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E9" w:rsidRPr="000E75C8" w:rsidRDefault="002910F6">
      <w:pPr>
        <w:pStyle w:val="Tarikh"/>
        <w:rPr>
          <w:rFonts w:ascii="Times New Roman" w:hAnsi="Times New Roman" w:cs="Times New Roman"/>
          <w:lang w:val="ms-MY"/>
        </w:rPr>
      </w:pPr>
      <w:sdt>
        <w:sdtPr>
          <w:rPr>
            <w:rFonts w:ascii="Times New Roman" w:hAnsi="Times New Roman" w:cs="Times New Roman"/>
            <w:lang w:val="ms-MY"/>
          </w:rPr>
          <w:id w:val="-80211151"/>
          <w:placeholder>
            <w:docPart w:val="E8E97785D8874F37999D49CC0722A00F"/>
          </w:placeholder>
          <w:showingPlcHdr/>
          <w:date>
            <w:dateFormat w:val="d/M/yyyy"/>
            <w:lid w:val="ms-MY"/>
            <w:storeMappedDataAs w:val="dateTime"/>
            <w:calendar w:val="gregorian"/>
          </w:date>
        </w:sdtPr>
        <w:sdtEndPr/>
        <w:sdtContent>
          <w:r w:rsidR="003C5283" w:rsidRPr="000E75C8">
            <w:rPr>
              <w:rFonts w:ascii="Times New Roman" w:hAnsi="Times New Roman" w:cs="Times New Roman"/>
              <w:lang w:val="ms-MY"/>
            </w:rPr>
            <w:t>[Klik untuk memilih tarikh]</w:t>
          </w:r>
        </w:sdtContent>
      </w:sdt>
    </w:p>
    <w:p w:rsidR="006317E9" w:rsidRPr="000E75C8" w:rsidRDefault="003C5283" w:rsidP="00BA22F0">
      <w:pPr>
        <w:tabs>
          <w:tab w:val="left" w:pos="3435"/>
        </w:tabs>
        <w:rPr>
          <w:rFonts w:ascii="Times New Roman" w:hAnsi="Times New Roman" w:cs="Times New Roman"/>
          <w:lang w:val="ms-MY"/>
        </w:rPr>
      </w:pPr>
      <w:r w:rsidRPr="000E75C8">
        <w:rPr>
          <w:rFonts w:ascii="Times New Roman" w:hAnsi="Times New Roman" w:cs="Times New Roman"/>
          <w:lang w:val="ms-MY"/>
        </w:rPr>
        <w:t xml:space="preserve">Kepada </w:t>
      </w:r>
      <w:sdt>
        <w:sdtPr>
          <w:rPr>
            <w:rFonts w:ascii="Times New Roman" w:hAnsi="Times New Roman" w:cs="Times New Roman"/>
            <w:lang w:val="ms-MY"/>
          </w:rPr>
          <w:id w:val="1586728313"/>
          <w:placeholder>
            <w:docPart w:val="9ECEC19BC37F4571AA27B265E9F5B1EB"/>
          </w:placeholder>
          <w:temporary/>
          <w:showingPlcHdr/>
          <w15:appearance w15:val="hidden"/>
          <w:text/>
        </w:sdtPr>
        <w:sdtEndPr/>
        <w:sdtContent>
          <w:r w:rsidRPr="000E75C8">
            <w:rPr>
              <w:rFonts w:ascii="Times New Roman" w:hAnsi="Times New Roman" w:cs="Times New Roman"/>
              <w:lang w:val="ms-MY"/>
            </w:rPr>
            <w:t>[Penerima]</w:t>
          </w:r>
        </w:sdtContent>
      </w:sdt>
      <w:r w:rsidRPr="000E75C8">
        <w:rPr>
          <w:rFonts w:ascii="Times New Roman" w:hAnsi="Times New Roman" w:cs="Times New Roman"/>
          <w:lang w:val="ms-MY"/>
        </w:rPr>
        <w:t>,</w:t>
      </w:r>
      <w:r w:rsidR="00BA22F0" w:rsidRPr="000E75C8">
        <w:rPr>
          <w:rFonts w:ascii="Times New Roman" w:hAnsi="Times New Roman" w:cs="Times New Roman"/>
          <w:lang w:val="ms-MY"/>
        </w:rPr>
        <w:tab/>
      </w:r>
    </w:p>
    <w:sdt>
      <w:sdtPr>
        <w:rPr>
          <w:rFonts w:ascii="Times New Roman" w:hAnsi="Times New Roman" w:cs="Times New Roman"/>
          <w:lang w:val="ms-MY"/>
        </w:rPr>
        <w:id w:val="413980692"/>
        <w:placeholder>
          <w:docPart w:val="0AEF9AA842F64EB6BDA2949F904862D0"/>
        </w:placeholder>
        <w:temporary/>
        <w:showingPlcHdr/>
        <w15:appearance w15:val="hidden"/>
      </w:sdtPr>
      <w:sdtEndPr/>
      <w:sdtContent>
        <w:p w:rsidR="006317E9" w:rsidRPr="000E75C8" w:rsidRDefault="003C5283">
          <w:pPr>
            <w:rPr>
              <w:rFonts w:ascii="Times New Roman" w:hAnsi="Times New Roman" w:cs="Times New Roman"/>
              <w:lang w:val="ms-MY"/>
            </w:rPr>
          </w:pPr>
          <w:r w:rsidRPr="000E75C8">
            <w:rPr>
              <w:rFonts w:ascii="Times New Roman" w:hAnsi="Times New Roman" w:cs="Times New Roman"/>
              <w:lang w:val="ms-MY"/>
            </w:rPr>
            <w:t>Kami suka akan rupa kertas surat berkepala ini seperti mana ia kelihatan. Tetapi anda boleh menambah sentuhan tersendiri dengan mudah sekali.</w:t>
          </w:r>
        </w:p>
        <w:p w:rsidR="006317E9" w:rsidRPr="000E75C8" w:rsidRDefault="003C5283">
          <w:pPr>
            <w:rPr>
              <w:rFonts w:ascii="Times New Roman" w:hAnsi="Times New Roman" w:cs="Times New Roman"/>
              <w:lang w:val="ms-MY"/>
            </w:rPr>
          </w:pPr>
          <w:r w:rsidRPr="000E75C8">
            <w:rPr>
              <w:rFonts w:ascii="Times New Roman" w:hAnsi="Times New Roman" w:cs="Times New Roman"/>
              <w:lang w:val="ms-MY"/>
            </w:rPr>
            <w:t>Pada tab Reka Bentuk pada reben, semak galeri Tema, Warna dan Fon untuk pratonton rupa berlainan daripada pelbagai pilihan. Kemudian hanya klik untuk menggunakan yang anda sukai.</w:t>
          </w:r>
        </w:p>
        <w:p w:rsidR="006317E9" w:rsidRPr="000E75C8" w:rsidRDefault="003C5283">
          <w:pPr>
            <w:rPr>
              <w:rFonts w:ascii="Times New Roman" w:hAnsi="Times New Roman" w:cs="Times New Roman"/>
              <w:lang w:val="ms-MY"/>
            </w:rPr>
          </w:pPr>
          <w:r w:rsidRPr="000E75C8">
            <w:rPr>
              <w:rFonts w:ascii="Times New Roman" w:hAnsi="Times New Roman" w:cs="Times New Roman"/>
              <w:lang w:val="ms-MY"/>
            </w:rPr>
            <w:t>Kami juga mencipta gaya yang membolehkan anda memadankan pemformatan yang anda lihat dalam surat ini dengan hanya satu klik. Pada tab Rumah reben, semak galeri Gaya untuk semua gaya yang digunakan dalam surat ini.</w:t>
          </w:r>
        </w:p>
        <w:p w:rsidR="006317E9" w:rsidRPr="000E75C8" w:rsidRDefault="003C5283">
          <w:pPr>
            <w:rPr>
              <w:rFonts w:ascii="Times New Roman" w:hAnsi="Times New Roman" w:cs="Times New Roman"/>
              <w:lang w:val="ms-MY"/>
            </w:rPr>
          </w:pPr>
          <w:r w:rsidRPr="000E75C8">
            <w:rPr>
              <w:rFonts w:ascii="Times New Roman" w:hAnsi="Times New Roman" w:cs="Times New Roman"/>
              <w:lang w:val="ms-MY"/>
            </w:rPr>
            <w:t>Bersedia untuk menambah maklumat anda? Senang sahaja. Hanya dwiklik kawasan pengepala untuk menambah maklumat hubungan anda.</w:t>
          </w:r>
        </w:p>
      </w:sdtContent>
    </w:sdt>
    <w:p w:rsidR="006317E9" w:rsidRPr="000E75C8" w:rsidRDefault="003C5283">
      <w:pPr>
        <w:pStyle w:val="Penutup"/>
        <w:rPr>
          <w:rFonts w:ascii="Times New Roman" w:hAnsi="Times New Roman" w:cs="Times New Roman"/>
          <w:lang w:val="ms-MY"/>
        </w:rPr>
      </w:pPr>
      <w:r w:rsidRPr="000E75C8">
        <w:rPr>
          <w:rFonts w:ascii="Times New Roman" w:hAnsi="Times New Roman" w:cs="Times New Roman"/>
          <w:lang w:val="ms-MY"/>
        </w:rPr>
        <w:t>Yang benar,</w:t>
      </w:r>
    </w:p>
    <w:sdt>
      <w:sdtPr>
        <w:rPr>
          <w:rFonts w:ascii="Times New Roman" w:hAnsi="Times New Roman" w:cs="Times New Roman"/>
          <w:lang w:val="ms-MY"/>
        </w:rPr>
        <w:alias w:val="Nama Anda"/>
        <w:tag w:val=""/>
        <w:id w:val="1197042864"/>
        <w:placeholder>
          <w:docPart w:val="33370423C1E542A492805D95A07CA20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6317E9" w:rsidRPr="000E75C8" w:rsidRDefault="003C5283">
          <w:pPr>
            <w:rPr>
              <w:rFonts w:ascii="Times New Roman" w:hAnsi="Times New Roman" w:cs="Times New Roman"/>
              <w:lang w:val="ms-MY"/>
            </w:rPr>
          </w:pPr>
          <w:r w:rsidRPr="000E75C8">
            <w:rPr>
              <w:rFonts w:ascii="Times New Roman" w:hAnsi="Times New Roman" w:cs="Times New Roman"/>
              <w:lang w:val="ms-MY"/>
            </w:rPr>
            <w:t>[Nama Anda]</w:t>
          </w:r>
        </w:p>
      </w:sdtContent>
    </w:sdt>
    <w:sectPr w:rsidR="006317E9" w:rsidRPr="000E75C8">
      <w:headerReference w:type="even" r:id="rId9"/>
      <w:headerReference w:type="default" r:id="rId10"/>
      <w:footerReference w:type="even" r:id="rId11"/>
      <w:footerReference w:type="default" r:id="rId12"/>
      <w:headerReference w:type="first" r:id="rId13"/>
      <w:footerReference w:type="first" r:id="rId14"/>
      <w:pgSz w:w="12240" w:h="15840"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F6" w:rsidRDefault="002910F6">
      <w:pPr>
        <w:spacing w:after="0" w:line="240" w:lineRule="auto"/>
      </w:pPr>
      <w:r>
        <w:separator/>
      </w:r>
    </w:p>
  </w:endnote>
  <w:endnote w:type="continuationSeparator" w:id="0">
    <w:p w:rsidR="002910F6" w:rsidRDefault="0029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C8" w:rsidRDefault="000E75C8">
    <w:pPr>
      <w:pStyle w:val="Pengak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E9" w:rsidRDefault="003C5283">
    <w:pPr>
      <w:pStyle w:val="pengaki"/>
    </w:pPr>
    <w:r>
      <w:rPr>
        <w:noProof/>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87000</wp14:pctPosVOffset>
                  </wp:positionV>
                </mc:Choice>
                <mc:Fallback>
                  <wp:positionV relativeFrom="page">
                    <wp:posOffset>8750300</wp:posOffset>
                  </wp:positionV>
                </mc:Fallback>
              </mc:AlternateContent>
              <wp:extent cx="411480" cy="267970"/>
              <wp:effectExtent l="0" t="0" r="6985" b="5080"/>
              <wp:wrapNone/>
              <wp:docPr id="17" name="Kumpulan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Bentukbebas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Bentukbebas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Bentukbebas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Bentukbebas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w:pict>
            <v:group w14:anchorId="0C275611"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0" name="Kumpulan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Bentukbebas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Kumpulan 32"/>
                      <wpg:cNvGrpSpPr>
                        <a:grpSpLocks noChangeAspect="1"/>
                      </wpg:cNvGrpSpPr>
                      <wpg:grpSpPr>
                        <a:xfrm rot="21240751" flipH="1">
                          <a:off x="131448" y="0"/>
                          <a:ext cx="444497" cy="322580"/>
                          <a:chOff x="131448" y="0"/>
                          <a:chExt cx="1555750" cy="1195350"/>
                        </a:xfrm>
                      </wpg:grpSpPr>
                      <wps:wsp>
                        <wps:cNvPr id="33" name="Bentukbebas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Bentukbebas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Bentukbebas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Bentukbebas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7A8722F0"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r>
      <w:rPr>
        <w:lang w:val="ms-MY"/>
      </w:rPr>
      <w:t xml:space="preserve">Halaman </w:t>
    </w:r>
    <w:r>
      <w:fldChar w:fldCharType="begin"/>
    </w:r>
    <w:r>
      <w:instrText>Page \# 0#</w:instrText>
    </w:r>
    <w:r>
      <w:fldChar w:fldCharType="separate"/>
    </w:r>
    <w:r>
      <w:rPr>
        <w:noProof/>
        <w:lang w:val="ms-MY"/>
      </w:rPr>
      <w:t>02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E9" w:rsidRDefault="003C5283">
    <w:pPr>
      <w:pStyle w:val="pengaki"/>
    </w:pPr>
    <w:r>
      <w:rPr>
        <w:noProof/>
      </w:rPr>
      <mc:AlternateContent>
        <mc:Choice Requires="wpg">
          <w:drawing>
            <wp:anchor distT="0" distB="0" distL="114300" distR="114300" simplePos="0" relativeHeight="251669504"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7" name="Kumpulan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8" name="Bentukbebas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Kumpulan 39"/>
                      <wpg:cNvGrpSpPr>
                        <a:grpSpLocks noChangeAspect="1"/>
                      </wpg:cNvGrpSpPr>
                      <wpg:grpSpPr>
                        <a:xfrm rot="21240751" flipH="1">
                          <a:off x="131448" y="0"/>
                          <a:ext cx="444497" cy="322580"/>
                          <a:chOff x="131448" y="0"/>
                          <a:chExt cx="1555750" cy="1195350"/>
                        </a:xfrm>
                      </wpg:grpSpPr>
                      <wps:wsp>
                        <wps:cNvPr id="40" name="Bentukbebas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Bentukbebas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Bentukbebas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Bentukbebas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26B3AA52" id="Group 9" o:spid="_x0000_s1026" style="position:absolute;margin-left:0;margin-top:0;width:468.75pt;height:44.25pt;z-index:251669504;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">
              <o:lock v:ext="edit" aspectratio="t"/>
              <v:shape id="Freeform 38"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26MAA&#10;AADbAAAADwAAAGRycy9kb3ducmV2LnhtbERPz2vCMBS+C/sfwht401QFGZ1RRNic6KXq7s/m2Rab&#10;l5JktfWvNwdhx4/v92LVmVq05HxlWcFknIAgzq2uuFBwPn2NPkD4gKyxtkwKevKwWr4NFphqe+eM&#10;2mMoRAxhn6KCMoQmldLnJRn0Y9sQR+5qncEQoSukdniP4aaW0ySZS4MVx4YSG9qUlN+Of0bB74N2&#10;37r32fZQZKd2X7tLn++VGr53608QgbrwL365f7S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26MAAAADbAAAADwAAAAAAAAAAAAAAAACYAgAAZHJzL2Rvd25y&#10;ZXYueG1sUEsFBgAAAAAEAAQA9QAAAIUD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9"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bhmmwwAAANsAAAAP&#10;AAAAAAAAAAAAAAAAAKoCAABkcnMvZG93bnJldi54bWxQSwUGAAAAAAQABAD6AAAAmgMAAAAA&#10;">
                <o:lock v:ext="edit" aspectratio="t"/>
                <v:shape id="Freeform 40"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ef8YA&#10;AADbAAAADwAAAGRycy9kb3ducmV2LnhtbESPTWvCQBCG74X+h2UK3uqmIiKpmyCF4sdB0XrpbchO&#10;k7TZ2ZhdNfrrnYPQ4/DO+8wzs7x3jTpTF2rPBt6GCSjiwtuaSwOHr8/XKagQkS02nsnAlQLk2fPT&#10;DFPrL7yj8z6WSiAcUjRQxdimWoeiIodh6FtiyX585zDK2JXadngRuGv0KEkm2mHNcqHClj4qKv72&#10;Jyca9jj53o4PC/e7LlfT5XwTbreNMYOXfv4OKlIf/5cf7aU1MBZ7+UUA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6ef8YAAADbAAAADwAAAAAAAAAAAAAAAACYAgAAZHJz&#10;L2Rvd25yZXYueG1sUEsFBgAAAAAEAAQA9QAAAIsDA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41"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6sYA&#10;AADbAAAADwAAAGRycy9kb3ducmV2LnhtbESPQUsDMRSE70L/Q3gFbzZbEZG12dJWK9FDwSrY3t5u&#10;XjdLNy/LJm3Xf28EweMwM98ws/ngWnGmPjSeFUwnGQjiypuGawWfH+ubBxAhIhtsPZOCbwowL0ZX&#10;M8yNv/A7nbexFgnCIUcFNsYulzJUlhyGie+Ik3fwvcOYZF9L0+MlwV0rb7PsXjpsOC1Y7GhlqTpu&#10;T07B0/7wor82ryf7ttblbvmsS229UtfjYfEIItIQ/8N/bW0U3E3h90v6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X/6sYAAADbAAAADwAAAAAAAAAAAAAAAACYAgAAZHJz&#10;L2Rvd25yZXYueG1sUEsFBgAAAAAEAAQA9QAAAIsDA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42"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9M8IA&#10;AADbAAAADwAAAGRycy9kb3ducmV2LnhtbESPT2sCMRDF7wW/Qxihl6KzLqXU1SiltFS8VXvwOGzG&#10;zeJmsiRR12/fFAoeH+/Pj7dcD65TFw6x9aJhNi1AsdTetNJo+Nl/Tl5BxURiqPPCGm4cYb0aPSyp&#10;Mv4q33zZpUblEYkVabAp9RVirC07ilPfs2Tv6IOjlGVo0AS65nHXYVkUL+iolUyw1PO75fq0O7vM&#10;7cPh44Tl0/Zw27TJNvg1j6j143h4W4BKPKR7+L+9MRqeS/j7kn8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P0z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43"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qdcQA&#10;AADbAAAADwAAAGRycy9kb3ducmV2LnhtbESPQWvCQBSE74X+h+UVvNVNqxaJrmIFRb3V6sHbI/vM&#10;BrNv0+yaRH99tyD0OMzMN8x03tlSNFT7wrGCt34CgjhzuuBcweF79ToG4QOyxtIxKbiRh/ns+WmK&#10;qXYtf1GzD7mIEPYpKjAhVKmUPjNk0fddRRy9s6sthijrXOoa2wi3pXxPkg9pseC4YLCipaHssr9a&#10;Bdv1mUb3UWOOP7vP5Wkhc99mrVK9l24xARGoC//hR3ujFQw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anX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F6" w:rsidRDefault="002910F6">
      <w:pPr>
        <w:spacing w:after="0" w:line="240" w:lineRule="auto"/>
      </w:pPr>
      <w:r>
        <w:separator/>
      </w:r>
    </w:p>
  </w:footnote>
  <w:footnote w:type="continuationSeparator" w:id="0">
    <w:p w:rsidR="002910F6" w:rsidRDefault="00291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C8" w:rsidRDefault="000E75C8">
    <w:pPr>
      <w:pStyle w:val="Pengep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C8" w:rsidRDefault="000E75C8">
    <w:pPr>
      <w:pStyle w:val="Pengep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lang w:val="ms-MY"/>
      </w:rPr>
      <w:alias w:val="Nama Anda"/>
      <w:tag w:val=""/>
      <w:id w:val="1604297684"/>
      <w:placeholder>
        <w:docPart w:val="DA4262C089974FF28BE669ABC595A30A"/>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6317E9" w:rsidRPr="000E75C8" w:rsidRDefault="003C5283">
        <w:pPr>
          <w:pStyle w:val="Nama"/>
          <w:rPr>
            <w:rFonts w:ascii="Times New Roman" w:hAnsi="Times New Roman" w:cs="Times New Roman"/>
            <w:lang w:val="ms-MY"/>
          </w:rPr>
        </w:pPr>
        <w:r w:rsidRPr="000E75C8">
          <w:rPr>
            <w:rFonts w:ascii="Times New Roman" w:hAnsi="Times New Roman" w:cs="Times New Roman"/>
            <w:lang w:val="ms-MY"/>
          </w:rPr>
          <w:t>[Nama Anda]</w:t>
        </w:r>
      </w:p>
    </w:sdtContent>
  </w:sdt>
  <w:p w:rsidR="006317E9" w:rsidRPr="000E75C8" w:rsidRDefault="003C5283">
    <w:pPr>
      <w:pStyle w:val="MaklumatOrangHubungan"/>
      <w:rPr>
        <w:rFonts w:ascii="Times New Roman" w:hAnsi="Times New Roman" w:cs="Times New Roman"/>
        <w:lang w:val="ms-MY"/>
      </w:rPr>
    </w:pPr>
    <w:r w:rsidRPr="000E75C8">
      <w:rPr>
        <w:rFonts w:ascii="Times New Roman" w:hAnsi="Times New Roman" w:cs="Times New Roman"/>
        <w:noProof/>
      </w:rPr>
      <mc:AlternateContent>
        <mc:Choice Requires="wpg">
          <w:drawing>
            <wp:anchor distT="0" distB="0" distL="114300" distR="114300" simplePos="0" relativeHeight="251661312"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8000</wp14:pctPosVOffset>
                  </wp:positionV>
                </mc:Choice>
                <mc:Fallback>
                  <wp:positionV relativeFrom="page">
                    <wp:posOffset>804545</wp:posOffset>
                  </wp:positionV>
                </mc:Fallback>
              </mc:AlternateContent>
              <wp:extent cx="546265" cy="356260"/>
              <wp:effectExtent l="0" t="0" r="6985" b="5080"/>
              <wp:wrapNone/>
              <wp:docPr id="28" name="Kumpulan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546265" cy="356260"/>
                        <a:chOff x="0" y="0"/>
                        <a:chExt cx="1734820" cy="1146653"/>
                      </a:xfrm>
                    </wpg:grpSpPr>
                    <wps:wsp>
                      <wps:cNvPr id="22" name="Bentukbebas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Bentukbebas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Bentukbebas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Bentukbebas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w:pict>
            <v:group w14:anchorId="36FFDCCD" id="Group 28" o:spid="_x0000_s1026" style="position:absolute;margin-left:0;margin-top:0;width:43pt;height:28.05pt;rotation:-312598fd;flip:x;z-index:251661312;mso-width-percent:53;mso-height-percent:26;mso-left-percent:820;mso-top-percent:80;mso-position-horizontal-relative:page;mso-position-vertical-relative:page;mso-width-percent:53;mso-height-percent:26;mso-left-percent:820;mso-top-percent:8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TJsMA&#10;AADbAAAADwAAAGRycy9kb3ducmV2LnhtbESPS2vDMBCE74X8B7GB3ho5ppjGiRKKQ0vopTSP+yJt&#10;bKfWyljyI/++KhR6HGbmG2azm2wjBup87VjBcpGAINbO1FwqOJ/enl5A+IBssHFMCu7kYbedPWww&#10;N27kLxqOoRQRwj5HBVUIbS6l1xVZ9AvXEkfv6jqLIcqulKbDMcJtI9MkyaTFmuNChS0VFenvY28V&#10;9OVln37qrClw9S6fP26m1eNKqcf59LoGEWgK/+G/9sEo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TJsMAAADbAAAADwAAAAAAAAAAAAAAAACYAgAAZHJzL2Rv&#10;d25yZXYueG1sUEsFBgAAAAAEAAQA9QAAAIgDA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v2sUA&#10;AADbAAAADwAAAGRycy9kb3ducmV2LnhtbESPzWrDMBCE74W+g9hAL6WRk2BT3CihFArNIYfafYDF&#10;Wv8Qa+VKSmz36aNAoMdhZr5htvvJ9OJCzneWFayWCQjiyuqOGwU/5efLKwgfkDX2lknBTB72u8eH&#10;LebajvxNlyI0IkLY56igDWHIpfRVSwb90g7E0autMxiidI3UDscIN71cJ0kmDXYcF1oc6KOl6lSc&#10;jYKjr1w6JptjfWj+0tLPv89znSn1tJje30AEmsJ/+N7+0grWG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W/axQAAANsAAAAPAAAAAAAAAAAAAAAAAJgCAABkcnMv&#10;ZG93bnJldi54bWxQSwUGAAAAAAQABAD1AAAAigM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ltccA&#10;AADbAAAADwAAAGRycy9kb3ducmV2LnhtbESPQWvCQBSE74L/YXmCF6kbJZU2dRU1CgXxYFptj4/s&#10;axLMvg3ZrcZ/3y0Uehxm5htmvuxMLa7Uusqygsk4AkGcW11xoeD9bffwBMJ5ZI21ZVJwJwfLRb83&#10;x0TbGx/pmvlCBAi7BBWU3jeJlC4vyaAb24Y4eF+2NeiDbAupW7wFuKnlNIpm0mDFYaHEhjYl5Zfs&#10;2yh4PG1Hm2P60Zx38Xr1iekh3qfPSg0H3eoFhKfO/4f/2q9awTSG3y/h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bpbX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nIsMA&#10;AADbAAAADwAAAGRycy9kb3ducmV2LnhtbESPUWvCMBSF3wf+h3AFX8ZMLWyUzihDEHwQ2dQfcGmu&#10;bVlyU5PY1n9vhMEeD+ec73CW69Ea0ZMPrWMFi3kGgrhyuuVawfm0fStAhIis0TgmBXcKsF5NXpZY&#10;ajfwD/XHWIsE4VCigibGrpQyVA1ZDHPXESfv4rzFmKSvpfY4JLg1Ms+yD2mx5bTQYEebhqrf480q&#10;+N7kuriYYXwdMr6a3t/2fX5QajYdvz5BRBrjf/ivvdMK8nd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wnIsMAAADbAAAADwAAAAAAAAAAAAAAAACYAgAAZHJzL2Rv&#10;d25yZXYueG1sUEsFBgAAAAAEAAQA9QAAAIgDAAAAAA==&#10;" path="m6,c,67,50,166,143,186v85,18,111,-67,33,-120c126,32,6,,6,xe" fillcolor="#9fdcd5 [1941]" stroked="f">
                <v:path arrowok="t" o:connecttype="custom" o:connectlocs="22485,0;535893,696131;659560,247014;22485,0" o:connectangles="0,0,0,0"/>
              </v:shape>
              <w10:wrap anchorx="page" anchory="page"/>
            </v:group>
          </w:pict>
        </mc:Fallback>
      </mc:AlternateContent>
    </w:r>
    <w:sdt>
      <w:sdtPr>
        <w:rPr>
          <w:rFonts w:ascii="Times New Roman" w:hAnsi="Times New Roman" w:cs="Times New Roman"/>
          <w:lang w:val="ms-MY"/>
        </w:rPr>
        <w:alias w:val="Alamat Jalan"/>
        <w:tag w:val="Alamat Jalan"/>
        <w:id w:val="1415969137"/>
        <w:placeholder>
          <w:docPart w:val="EB8B54C02A264AAE912D723119E7B077"/>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Pr="000E75C8">
          <w:rPr>
            <w:rStyle w:val="AksaraPengepala"/>
            <w:rFonts w:ascii="Times New Roman" w:hAnsi="Times New Roman" w:cs="Times New Roman"/>
            <w:lang w:val="ms-MY"/>
          </w:rPr>
          <w:t>[Alamat Jalan, Bandar, Poskod Kawasan]</w:t>
        </w:r>
      </w:sdtContent>
    </w:sdt>
  </w:p>
  <w:p w:rsidR="006317E9" w:rsidRPr="000E75C8" w:rsidRDefault="002910F6">
    <w:pPr>
      <w:pStyle w:val="MaklumatOrangHubungan"/>
      <w:rPr>
        <w:rFonts w:ascii="Times New Roman" w:hAnsi="Times New Roman" w:cs="Times New Roman"/>
        <w:lang w:val="ms-MY"/>
      </w:rPr>
    </w:pPr>
    <w:sdt>
      <w:sdtPr>
        <w:rPr>
          <w:rFonts w:ascii="Times New Roman" w:hAnsi="Times New Roman" w:cs="Times New Roman"/>
          <w:lang w:val="ms-MY"/>
        </w:rPr>
        <w:alias w:val="Telefon"/>
        <w:tag w:val="Telefon"/>
        <w:id w:val="599758962"/>
        <w:placeholder>
          <w:docPart w:val="45A1FA425B0D4E219D4258520D603FE0"/>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3C5283" w:rsidRPr="000E75C8">
          <w:rPr>
            <w:rFonts w:ascii="Times New Roman" w:hAnsi="Times New Roman" w:cs="Times New Roman"/>
            <w:lang w:val="ms-MY"/>
          </w:rPr>
          <w:t>[Telefon]</w:t>
        </w:r>
      </w:sdtContent>
    </w:sdt>
  </w:p>
  <w:sdt>
    <w:sdtPr>
      <w:rPr>
        <w:rFonts w:ascii="Times New Roman" w:hAnsi="Times New Roman" w:cs="Times New Roman"/>
        <w:lang w:val="ms-MY"/>
      </w:rPr>
      <w:alias w:val="E-mel Anda"/>
      <w:tag w:val=""/>
      <w:id w:val="-2019072684"/>
      <w:placeholder>
        <w:docPart w:val="4CFD18364CF144FCA414A865A99F33AF"/>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6317E9" w:rsidRPr="000E75C8" w:rsidRDefault="003C5283">
        <w:pPr>
          <w:pStyle w:val="MaklumatOrangHubungan"/>
          <w:rPr>
            <w:rFonts w:ascii="Times New Roman" w:hAnsi="Times New Roman" w:cs="Times New Roman"/>
            <w:lang w:val="ms-MY"/>
          </w:rPr>
        </w:pPr>
        <w:r w:rsidRPr="000E75C8">
          <w:rPr>
            <w:rFonts w:ascii="Times New Roman" w:hAnsi="Times New Roman" w:cs="Times New Roman"/>
            <w:lang w:val="ms-MY"/>
          </w:rPr>
          <w:t>[E-mel]</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E9"/>
    <w:rsid w:val="000E75C8"/>
    <w:rsid w:val="002821B5"/>
    <w:rsid w:val="002910F6"/>
    <w:rsid w:val="003C5283"/>
    <w:rsid w:val="006317E9"/>
    <w:rsid w:val="0068698D"/>
    <w:rsid w:val="00BA22F0"/>
    <w:rsid w:val="00E3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14:numSpacing w14:val="proportional"/>
      <w14:cntxtAlts/>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
    <w:name w:val="tajuk 1"/>
    <w:basedOn w:val="Normal"/>
    <w:next w:val="Normal"/>
    <w:link w:val="AksaraTajuk1"/>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customStyle="1" w:styleId="tajuk2">
    <w:name w:val="tajuk 2"/>
    <w:basedOn w:val="Normal"/>
    <w:next w:val="Normal"/>
    <w:link w:val="AksaraTajuk2"/>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customStyle="1" w:styleId="pengepala">
    <w:name w:val="pengepala"/>
    <w:basedOn w:val="Normal"/>
    <w:link w:val="AksaraPengepala"/>
    <w:uiPriority w:val="99"/>
    <w:unhideWhenUsed/>
    <w:pPr>
      <w:spacing w:after="0" w:line="240" w:lineRule="auto"/>
      <w:ind w:left="-720" w:right="-720"/>
    </w:pPr>
  </w:style>
  <w:style w:type="character" w:customStyle="1" w:styleId="AksaraPengepala">
    <w:name w:val="Aksara Pengepala"/>
    <w:basedOn w:val="FonPerengganLalai"/>
    <w:link w:val="pengepala"/>
    <w:uiPriority w:val="99"/>
  </w:style>
  <w:style w:type="paragraph" w:customStyle="1" w:styleId="pengaki">
    <w:name w:val="pengaki"/>
    <w:basedOn w:val="Normal"/>
    <w:link w:val="AksaraPengaki"/>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AksaraPengaki">
    <w:name w:val="Aksara Pengaki"/>
    <w:basedOn w:val="FonPerengganLalai"/>
    <w:link w:val="pengaki"/>
    <w:uiPriority w:val="99"/>
    <w:rPr>
      <w:rFonts w:asciiTheme="majorHAnsi" w:hAnsiTheme="majorHAnsi"/>
      <w:color w:val="3AA095" w:themeColor="accent2" w:themeShade="BF"/>
      <w:sz w:val="18"/>
    </w:rPr>
  </w:style>
  <w:style w:type="character" w:styleId="TeksRuangLetak">
    <w:name w:val="Placeholder Text"/>
    <w:basedOn w:val="FonPerengganLalai"/>
    <w:uiPriority w:val="99"/>
    <w:semiHidden/>
    <w:rPr>
      <w:color w:val="808080"/>
    </w:rPr>
  </w:style>
  <w:style w:type="paragraph" w:customStyle="1" w:styleId="Nama">
    <w:name w:val="Nama"/>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MaklumatOrangHubungan">
    <w:name w:val="Maklumat Orang Hubungan"/>
    <w:basedOn w:val="Normal"/>
    <w:uiPriority w:val="1"/>
    <w:qFormat/>
    <w:pPr>
      <w:spacing w:after="0"/>
      <w:ind w:right="-720"/>
      <w:jc w:val="right"/>
    </w:pPr>
    <w:rPr>
      <w:rFonts w:asciiTheme="majorHAnsi" w:hAnsiTheme="majorHAnsi"/>
      <w:color w:val="3AA095" w:themeColor="accent2" w:themeShade="BF"/>
      <w:sz w:val="18"/>
      <w:szCs w:val="18"/>
    </w:rPr>
  </w:style>
  <w:style w:type="paragraph" w:styleId="Tarikh">
    <w:name w:val="Date"/>
    <w:basedOn w:val="Normal"/>
    <w:next w:val="Normal"/>
    <w:link w:val="TarikhAksara"/>
    <w:unhideWhenUsed/>
    <w:qFormat/>
    <w:pPr>
      <w:spacing w:before="720" w:after="960"/>
    </w:pPr>
  </w:style>
  <w:style w:type="character" w:customStyle="1" w:styleId="TarikhAksara">
    <w:name w:val="Tarikh Aksara"/>
    <w:basedOn w:val="FonPerengganLalai"/>
    <w:link w:val="Tarikh"/>
  </w:style>
  <w:style w:type="paragraph" w:styleId="Penutup">
    <w:name w:val="Closing"/>
    <w:basedOn w:val="Normal"/>
    <w:link w:val="PenutupAksara"/>
    <w:unhideWhenUsed/>
    <w:qFormat/>
    <w:pPr>
      <w:spacing w:after="40" w:line="240" w:lineRule="auto"/>
    </w:pPr>
  </w:style>
  <w:style w:type="character" w:customStyle="1" w:styleId="PenutupAksara">
    <w:name w:val="Penutup Aksara"/>
    <w:basedOn w:val="FonPerengganLalai"/>
    <w:link w:val="Penutup"/>
  </w:style>
  <w:style w:type="character" w:customStyle="1" w:styleId="AksaraTajuk1">
    <w:name w:val="Aksara Tajuk 1"/>
    <w:basedOn w:val="FonPerengganLalai"/>
    <w:link w:val="tajuk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AksaraTajuk2">
    <w:name w:val="Aksara Tajuk 2"/>
    <w:basedOn w:val="FonPerengganLalai"/>
    <w:link w:val="tajuk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Pengepala0">
    <w:name w:val="header"/>
    <w:basedOn w:val="Normal"/>
    <w:link w:val="PengepalaAksara"/>
    <w:uiPriority w:val="99"/>
    <w:unhideWhenUsed/>
    <w:rsid w:val="00E35A77"/>
    <w:pPr>
      <w:tabs>
        <w:tab w:val="center" w:pos="4680"/>
        <w:tab w:val="right" w:pos="9360"/>
      </w:tabs>
      <w:spacing w:after="0" w:line="240" w:lineRule="auto"/>
    </w:pPr>
  </w:style>
  <w:style w:type="character" w:customStyle="1" w:styleId="PengepalaAksara">
    <w:name w:val="Pengepala Aksara"/>
    <w:basedOn w:val="FonPerengganLalai"/>
    <w:link w:val="Pengepala0"/>
    <w:uiPriority w:val="99"/>
    <w:rsid w:val="00E35A77"/>
    <w:rPr>
      <w:kern w:val="16"/>
      <w14:ligatures w14:val="standardContextual"/>
      <w14:numForm w14:val="oldStyle"/>
      <w14:numSpacing w14:val="proportional"/>
      <w14:cntxtAlts/>
    </w:rPr>
  </w:style>
  <w:style w:type="paragraph" w:styleId="Pengaki0">
    <w:name w:val="footer"/>
    <w:basedOn w:val="Normal"/>
    <w:link w:val="PengakiAksara"/>
    <w:uiPriority w:val="99"/>
    <w:unhideWhenUsed/>
    <w:rsid w:val="00E35A77"/>
    <w:pPr>
      <w:tabs>
        <w:tab w:val="center" w:pos="4680"/>
        <w:tab w:val="right" w:pos="9360"/>
      </w:tabs>
      <w:spacing w:after="0" w:line="240" w:lineRule="auto"/>
    </w:pPr>
  </w:style>
  <w:style w:type="character" w:customStyle="1" w:styleId="PengakiAksara">
    <w:name w:val="Pengaki Aksara"/>
    <w:basedOn w:val="FonPerengganLalai"/>
    <w:link w:val="Pengaki0"/>
    <w:uiPriority w:val="99"/>
    <w:rsid w:val="00E35A77"/>
    <w:rPr>
      <w:kern w:val="16"/>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97785D8874F37999D49CC0722A00F"/>
        <w:category>
          <w:name w:val="Umum"/>
          <w:gallery w:val="placeholder"/>
        </w:category>
        <w:types>
          <w:type w:val="bbPlcHdr"/>
        </w:types>
        <w:behaviors>
          <w:behavior w:val="content"/>
        </w:behaviors>
        <w:guid w:val="{7F3446D9-4C70-4FB1-B15C-DF91D44E181B}"/>
      </w:docPartPr>
      <w:docPartBody>
        <w:p w:rsidR="00345795" w:rsidRDefault="00A80F26" w:rsidP="00A80F26">
          <w:pPr>
            <w:pStyle w:val="E8E97785D8874F37999D49CC0722A00F1"/>
          </w:pPr>
          <w:r w:rsidRPr="000E75C8">
            <w:rPr>
              <w:rFonts w:ascii="Times New Roman" w:hAnsi="Times New Roman" w:cs="Times New Roman"/>
              <w:lang w:val="ms-MY"/>
            </w:rPr>
            <w:t>[Klik untuk memilih tarikh]</w:t>
          </w:r>
        </w:p>
      </w:docPartBody>
    </w:docPart>
    <w:docPart>
      <w:docPartPr>
        <w:name w:val="9ECEC19BC37F4571AA27B265E9F5B1EB"/>
        <w:category>
          <w:name w:val="Umum"/>
          <w:gallery w:val="placeholder"/>
        </w:category>
        <w:types>
          <w:type w:val="bbPlcHdr"/>
        </w:types>
        <w:behaviors>
          <w:behavior w:val="content"/>
        </w:behaviors>
        <w:guid w:val="{F8B5BA8B-42CB-4DA3-9D13-396128F2C882}"/>
      </w:docPartPr>
      <w:docPartBody>
        <w:p w:rsidR="00345795" w:rsidRDefault="00A80F26" w:rsidP="00A80F26">
          <w:pPr>
            <w:pStyle w:val="9ECEC19BC37F4571AA27B265E9F5B1EB1"/>
          </w:pPr>
          <w:r w:rsidRPr="000E75C8">
            <w:rPr>
              <w:rFonts w:ascii="Times New Roman" w:hAnsi="Times New Roman" w:cs="Times New Roman"/>
              <w:lang w:val="ms-MY"/>
            </w:rPr>
            <w:t>[Penerima]</w:t>
          </w:r>
        </w:p>
      </w:docPartBody>
    </w:docPart>
    <w:docPart>
      <w:docPartPr>
        <w:name w:val="33370423C1E542A492805D95A07CA206"/>
        <w:category>
          <w:name w:val="Umum"/>
          <w:gallery w:val="placeholder"/>
        </w:category>
        <w:types>
          <w:type w:val="bbPlcHdr"/>
        </w:types>
        <w:behaviors>
          <w:behavior w:val="content"/>
        </w:behaviors>
        <w:guid w:val="{413CE81E-589A-432C-8CFD-3BFBF4DF7F1A}"/>
      </w:docPartPr>
      <w:docPartBody>
        <w:p w:rsidR="00345795" w:rsidRDefault="00A80F26" w:rsidP="00A80F26">
          <w:pPr>
            <w:pStyle w:val="33370423C1E542A492805D95A07CA2062"/>
          </w:pPr>
          <w:r w:rsidRPr="000E75C8">
            <w:rPr>
              <w:rFonts w:ascii="Times New Roman" w:hAnsi="Times New Roman" w:cs="Times New Roman"/>
              <w:lang w:val="ms-MY"/>
            </w:rPr>
            <w:t>[Nama Anda]</w:t>
          </w:r>
        </w:p>
      </w:docPartBody>
    </w:docPart>
    <w:docPart>
      <w:docPartPr>
        <w:name w:val="DA4262C089974FF28BE669ABC595A30A"/>
        <w:category>
          <w:name w:val="Umum"/>
          <w:gallery w:val="placeholder"/>
        </w:category>
        <w:types>
          <w:type w:val="bbPlcHdr"/>
        </w:types>
        <w:behaviors>
          <w:behavior w:val="content"/>
        </w:behaviors>
        <w:guid w:val="{59CD7891-C1D0-4281-B358-DCEA60AB3A71}"/>
      </w:docPartPr>
      <w:docPartBody>
        <w:p w:rsidR="00345795" w:rsidRDefault="00A80F26" w:rsidP="00A80F26">
          <w:pPr>
            <w:pStyle w:val="DA4262C089974FF28BE669ABC595A30A2"/>
          </w:pPr>
          <w:r w:rsidRPr="000E75C8">
            <w:rPr>
              <w:rFonts w:ascii="Times New Roman" w:hAnsi="Times New Roman" w:cs="Times New Roman"/>
              <w:lang w:val="ms-MY"/>
            </w:rPr>
            <w:t>[Nama Anda]</w:t>
          </w:r>
        </w:p>
      </w:docPartBody>
    </w:docPart>
    <w:docPart>
      <w:docPartPr>
        <w:name w:val="EB8B54C02A264AAE912D723119E7B077"/>
        <w:category>
          <w:name w:val="Umum"/>
          <w:gallery w:val="placeholder"/>
        </w:category>
        <w:types>
          <w:type w:val="bbPlcHdr"/>
        </w:types>
        <w:behaviors>
          <w:behavior w:val="content"/>
        </w:behaviors>
        <w:guid w:val="{96A976E0-69A4-4D6B-8B80-BDB13B003A64}"/>
      </w:docPartPr>
      <w:docPartBody>
        <w:p w:rsidR="00345795" w:rsidRDefault="00A80F26" w:rsidP="00A80F26">
          <w:pPr>
            <w:pStyle w:val="EB8B54C02A264AAE912D723119E7B0779"/>
          </w:pPr>
          <w:r w:rsidRPr="000E75C8">
            <w:rPr>
              <w:rStyle w:val="AksaraPengepala"/>
              <w:rFonts w:ascii="Times New Roman" w:hAnsi="Times New Roman" w:cs="Times New Roman"/>
              <w:lang w:val="ms-MY"/>
            </w:rPr>
            <w:t>[Alamat Jalan, Bandar, Poskod Kawasan]</w:t>
          </w:r>
        </w:p>
      </w:docPartBody>
    </w:docPart>
    <w:docPart>
      <w:docPartPr>
        <w:name w:val="45A1FA425B0D4E219D4258520D603FE0"/>
        <w:category>
          <w:name w:val="Umum"/>
          <w:gallery w:val="placeholder"/>
        </w:category>
        <w:types>
          <w:type w:val="bbPlcHdr"/>
        </w:types>
        <w:behaviors>
          <w:behavior w:val="content"/>
        </w:behaviors>
        <w:guid w:val="{E1D9FEB3-A4E4-4C61-A8D3-5EE13DA9E981}"/>
      </w:docPartPr>
      <w:docPartBody>
        <w:p w:rsidR="00345795" w:rsidRDefault="00A80F26" w:rsidP="00A80F26">
          <w:pPr>
            <w:pStyle w:val="45A1FA425B0D4E219D4258520D603FE02"/>
          </w:pPr>
          <w:r w:rsidRPr="000E75C8">
            <w:rPr>
              <w:rFonts w:ascii="Times New Roman" w:hAnsi="Times New Roman" w:cs="Times New Roman"/>
              <w:lang w:val="ms-MY"/>
            </w:rPr>
            <w:t>[Telefon]</w:t>
          </w:r>
        </w:p>
      </w:docPartBody>
    </w:docPart>
    <w:docPart>
      <w:docPartPr>
        <w:name w:val="4CFD18364CF144FCA414A865A99F33AF"/>
        <w:category>
          <w:name w:val="Umum"/>
          <w:gallery w:val="placeholder"/>
        </w:category>
        <w:types>
          <w:type w:val="bbPlcHdr"/>
        </w:types>
        <w:behaviors>
          <w:behavior w:val="content"/>
        </w:behaviors>
        <w:guid w:val="{93DC30DD-E12C-44CC-A8B3-703DBA75A8AB}"/>
      </w:docPartPr>
      <w:docPartBody>
        <w:p w:rsidR="00345795" w:rsidRDefault="00A80F26" w:rsidP="00A80F26">
          <w:pPr>
            <w:pStyle w:val="4CFD18364CF144FCA414A865A99F33AF2"/>
          </w:pPr>
          <w:r w:rsidRPr="000E75C8">
            <w:rPr>
              <w:rFonts w:ascii="Times New Roman" w:hAnsi="Times New Roman" w:cs="Times New Roman"/>
              <w:lang w:val="ms-MY"/>
            </w:rPr>
            <w:t>[E-mel]</w:t>
          </w:r>
        </w:p>
      </w:docPartBody>
    </w:docPart>
    <w:docPart>
      <w:docPartPr>
        <w:name w:val="0AEF9AA842F64EB6BDA2949F904862D0"/>
        <w:category>
          <w:name w:val="Umum"/>
          <w:gallery w:val="placeholder"/>
        </w:category>
        <w:types>
          <w:type w:val="bbPlcHdr"/>
        </w:types>
        <w:behaviors>
          <w:behavior w:val="content"/>
        </w:behaviors>
        <w:guid w:val="{EA6AB1EA-F6CF-405C-ACEE-3CC259C2E847}"/>
      </w:docPartPr>
      <w:docPartBody>
        <w:p w:rsidR="00A80F26" w:rsidRPr="000E75C8" w:rsidRDefault="00A80F26">
          <w:pPr>
            <w:rPr>
              <w:rFonts w:ascii="Times New Roman" w:hAnsi="Times New Roman"/>
              <w:lang w:val="ms-MY"/>
            </w:rPr>
          </w:pPr>
          <w:r w:rsidRPr="000E75C8">
            <w:rPr>
              <w:rFonts w:ascii="Times New Roman" w:hAnsi="Times New Roman"/>
              <w:lang w:val="ms-MY"/>
            </w:rPr>
            <w:t>Kami suka akan rupa kertas surat berkepala ini seperti mana ia kelihatan. Tetapi anda boleh menambah sentuhan tersendiri dengan mudah sekali.</w:t>
          </w:r>
        </w:p>
        <w:p w:rsidR="00A80F26" w:rsidRPr="000E75C8" w:rsidRDefault="00A80F26">
          <w:pPr>
            <w:rPr>
              <w:rFonts w:ascii="Times New Roman" w:hAnsi="Times New Roman"/>
              <w:lang w:val="ms-MY"/>
            </w:rPr>
          </w:pPr>
          <w:r w:rsidRPr="000E75C8">
            <w:rPr>
              <w:rFonts w:ascii="Times New Roman" w:hAnsi="Times New Roman"/>
              <w:lang w:val="ms-MY"/>
            </w:rPr>
            <w:t>Pada tab Reka Bentuk pada reben, semak galeri Tema, Warna dan Fon untuk pratonton rupa berlainan daripada pelbagai pilihan. Kemudian hanya klik untuk menggunakan yang anda sukai.</w:t>
          </w:r>
        </w:p>
        <w:p w:rsidR="00A80F26" w:rsidRPr="000E75C8" w:rsidRDefault="00A80F26">
          <w:pPr>
            <w:rPr>
              <w:rFonts w:ascii="Times New Roman" w:hAnsi="Times New Roman"/>
              <w:lang w:val="ms-MY"/>
            </w:rPr>
          </w:pPr>
          <w:r w:rsidRPr="000E75C8">
            <w:rPr>
              <w:rFonts w:ascii="Times New Roman" w:hAnsi="Times New Roman"/>
              <w:lang w:val="ms-MY"/>
            </w:rPr>
            <w:t>Kami juga mencipta gaya yang membolehkan anda memadankan pemformatan yang anda lihat dalam surat ini dengan hanya satu klik. Pada tab Rumah reben, semak galeri Gaya untuk semua gaya yang digunakan dalam surat ini.</w:t>
          </w:r>
        </w:p>
        <w:p w:rsidR="00345795" w:rsidRDefault="00A80F26" w:rsidP="00A80F26">
          <w:pPr>
            <w:pStyle w:val="0AEF9AA842F64EB6BDA2949F904862D02"/>
          </w:pPr>
          <w:r w:rsidRPr="000E75C8">
            <w:rPr>
              <w:rFonts w:ascii="Times New Roman" w:hAnsi="Times New Roman" w:cs="Times New Roman"/>
              <w:lang w:val="ms-MY"/>
            </w:rPr>
            <w:t>Bersedia untuk menambah maklumat anda? Senang sahaja. Hanya dwiklik kawasan pengepala untuk menambah maklumat hubungan anda.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B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95"/>
    <w:rsid w:val="00345795"/>
    <w:rsid w:val="0055584F"/>
    <w:rsid w:val="008F16C9"/>
    <w:rsid w:val="00997975"/>
    <w:rsid w:val="00A8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character" w:styleId="TeksRuangLetak">
    <w:name w:val="Placeholder Text"/>
    <w:basedOn w:val="FonPerengganLalai"/>
    <w:uiPriority w:val="99"/>
    <w:semiHidden/>
    <w:rsid w:val="00A80F26"/>
    <w:rPr>
      <w:color w:val="808080"/>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customStyle="1" w:styleId="pengepala">
    <w:name w:val="pengepala"/>
    <w:basedOn w:val="Normal"/>
    <w:link w:val="AksaraPengepala"/>
    <w:uiPriority w:val="99"/>
    <w:unhideWhenUsed/>
    <w:rsid w:val="00A80F26"/>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AksaraPengepala">
    <w:name w:val="Aksara Pengepala"/>
    <w:basedOn w:val="FonPerengganLalai"/>
    <w:link w:val="pengepala"/>
    <w:uiPriority w:val="99"/>
    <w:rsid w:val="00A80F26"/>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8E97785D8874F37999D49CC0722A00F">
    <w:name w:val="E8E97785D8874F37999D49CC0722A00F"/>
    <w:rsid w:val="00A80F26"/>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9ECEC19BC37F4571AA27B265E9F5B1EB">
    <w:name w:val="9ECEC19BC37F4571AA27B265E9F5B1EB"/>
    <w:rsid w:val="00A80F26"/>
    <w:pPr>
      <w:spacing w:after="30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0AEF9AA842F64EB6BDA2949F904862D01">
    <w:name w:val="0AEF9AA842F64EB6BDA2949F904862D01"/>
    <w:rsid w:val="00A80F26"/>
    <w:pPr>
      <w:spacing w:after="30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33370423C1E542A492805D95A07CA2061">
    <w:name w:val="33370423C1E542A492805D95A07CA2061"/>
    <w:rsid w:val="00A80F26"/>
    <w:pPr>
      <w:spacing w:after="30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DA4262C089974FF28BE669ABC595A30A1">
    <w:name w:val="DA4262C089974FF28BE669ABC595A30A1"/>
    <w:rsid w:val="00A80F26"/>
    <w:pPr>
      <w:spacing w:after="0" w:line="240" w:lineRule="auto"/>
      <w:ind w:left="-360"/>
    </w:pPr>
    <w:rPr>
      <w:rFonts w:asciiTheme="majorHAnsi" w:eastAsiaTheme="minorHAnsi" w:hAnsiTheme="majorHAnsi"/>
      <w:color w:val="C45911" w:themeColor="accent2" w:themeShade="BF"/>
      <w:kern w:val="16"/>
      <w:sz w:val="48"/>
      <w:szCs w:val="48"/>
      <w14:ligatures w14:val="standardContextual"/>
      <w14:numForm w14:val="oldStyle"/>
      <w14:numSpacing w14:val="proportional"/>
      <w14:cntxtAlts/>
    </w:rPr>
  </w:style>
  <w:style w:type="paragraph" w:customStyle="1" w:styleId="EB8B54C02A264AAE912D723119E7B0778">
    <w:name w:val="EB8B54C02A264AAE912D723119E7B0778"/>
    <w:rsid w:val="00A80F2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45A1FA425B0D4E219D4258520D603FE01">
    <w:name w:val="45A1FA425B0D4E219D4258520D603FE01"/>
    <w:rsid w:val="00A80F2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4CFD18364CF144FCA414A865A99F33AF1">
    <w:name w:val="4CFD18364CF144FCA414A865A99F33AF1"/>
    <w:rsid w:val="00A80F2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8E97785D8874F37999D49CC0722A00F1">
    <w:name w:val="E8E97785D8874F37999D49CC0722A00F1"/>
    <w:rsid w:val="00A80F26"/>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9ECEC19BC37F4571AA27B265E9F5B1EB1">
    <w:name w:val="9ECEC19BC37F4571AA27B265E9F5B1EB1"/>
    <w:rsid w:val="00A80F26"/>
    <w:pPr>
      <w:spacing w:after="30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0AEF9AA842F64EB6BDA2949F904862D02">
    <w:name w:val="0AEF9AA842F64EB6BDA2949F904862D02"/>
    <w:rsid w:val="00A80F26"/>
    <w:pPr>
      <w:spacing w:after="30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33370423C1E542A492805D95A07CA2062">
    <w:name w:val="33370423C1E542A492805D95A07CA2062"/>
    <w:rsid w:val="00A80F26"/>
    <w:pPr>
      <w:spacing w:after="30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DA4262C089974FF28BE669ABC595A30A2">
    <w:name w:val="DA4262C089974FF28BE669ABC595A30A2"/>
    <w:rsid w:val="00A80F26"/>
    <w:pPr>
      <w:spacing w:after="0" w:line="240" w:lineRule="auto"/>
      <w:ind w:left="-360"/>
    </w:pPr>
    <w:rPr>
      <w:rFonts w:asciiTheme="majorHAnsi" w:eastAsiaTheme="minorHAnsi" w:hAnsiTheme="majorHAnsi"/>
      <w:color w:val="C45911" w:themeColor="accent2" w:themeShade="BF"/>
      <w:kern w:val="16"/>
      <w:sz w:val="48"/>
      <w:szCs w:val="48"/>
      <w14:ligatures w14:val="standardContextual"/>
      <w14:numForm w14:val="oldStyle"/>
      <w14:numSpacing w14:val="proportional"/>
      <w14:cntxtAlts/>
    </w:rPr>
  </w:style>
  <w:style w:type="paragraph" w:customStyle="1" w:styleId="EB8B54C02A264AAE912D723119E7B0779">
    <w:name w:val="EB8B54C02A264AAE912D723119E7B0779"/>
    <w:rsid w:val="00A80F2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45A1FA425B0D4E219D4258520D603FE02">
    <w:name w:val="45A1FA425B0D4E219D4258520D603FE02"/>
    <w:rsid w:val="00A80F2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4CFD18364CF144FCA414A865A99F33AF2">
    <w:name w:val="4CFD18364CF144FCA414A865A99F33AF2"/>
    <w:rsid w:val="00A80F2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76D3764ACF0B46A48A8E9DA33C7C2B030006203B736C296A4C91F5C177923C8C75" ma:contentTypeVersion="16" ma:contentTypeDescription="Create a new document." ma:contentTypeScope="" ma:versionID="08294f751fe99d63c7340abfaa029479">
  <xsd:schema xmlns:xsd="http://www.w3.org/2001/XMLSchema" xmlns:xs="http://www.w3.org/2001/XMLSchema" xmlns:p="http://schemas.microsoft.com/office/2006/metadata/properties" xmlns:ns2="d4a57d9a-e859-4329-a6f4-6b4a3dc0a1bd" targetNamespace="http://schemas.microsoft.com/office/2006/metadata/properties" ma:root="true" ma:fieldsID="46e7b14da69d154169b628287de4f045" ns2:_="">
    <xsd:import namespace="d4a57d9a-e859-4329-a6f4-6b4a3dc0a1b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7d9a-e859-4329-a6f4-6b4a3dc0a1b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e1d204b-7f04-4820-a7e9-32e2d05c94e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A56533A-D49C-41CB-AA95-FF501B01A101}" ma:internalName="CSXSubmissionMarket" ma:readOnly="false" ma:showField="MarketName" ma:web="d4a57d9a-e859-4329-a6f4-6b4a3dc0a1bd">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ea0df51b-8ac7-4832-b233-3a566d659eb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7EF25F9-EFBD-4A9D-A342-68396FAAF924}" ma:internalName="InProjectListLookup" ma:readOnly="true" ma:showField="InProjectLis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466f42a-6777-4cae-ab30-dec7b8b6dbc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7EF25F9-EFBD-4A9D-A342-68396FAAF924}" ma:internalName="LastCompleteVersionLookup" ma:readOnly="true" ma:showField="LastComplete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7EF25F9-EFBD-4A9D-A342-68396FAAF924}" ma:internalName="LastPreviewErrorLookup" ma:readOnly="true" ma:showField="LastPreview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7EF25F9-EFBD-4A9D-A342-68396FAAF924}" ma:internalName="LastPreviewResultLookup" ma:readOnly="true" ma:showField="LastPreview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7EF25F9-EFBD-4A9D-A342-68396FAAF924}" ma:internalName="LastPreviewAttemptDateLookup" ma:readOnly="true" ma:showField="LastPreview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7EF25F9-EFBD-4A9D-A342-68396FAAF924}" ma:internalName="LastPreviewedByLookup" ma:readOnly="true" ma:showField="LastPreview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7EF25F9-EFBD-4A9D-A342-68396FAAF924}" ma:internalName="LastPreviewTimeLookup" ma:readOnly="true" ma:showField="LastPreview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7EF25F9-EFBD-4A9D-A342-68396FAAF924}" ma:internalName="LastPreviewVersionLookup" ma:readOnly="true" ma:showField="LastPreview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7EF25F9-EFBD-4A9D-A342-68396FAAF924}" ma:internalName="LastPublishErrorLookup" ma:readOnly="true" ma:showField="LastPublish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7EF25F9-EFBD-4A9D-A342-68396FAAF924}" ma:internalName="LastPublishResultLookup" ma:readOnly="true" ma:showField="LastPublish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7EF25F9-EFBD-4A9D-A342-68396FAAF924}" ma:internalName="LastPublishAttemptDateLookup" ma:readOnly="true" ma:showField="LastPublish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7EF25F9-EFBD-4A9D-A342-68396FAAF924}" ma:internalName="LastPublishedByLookup" ma:readOnly="true" ma:showField="LastPublish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7EF25F9-EFBD-4A9D-A342-68396FAAF924}" ma:internalName="LastPublishTimeLookup" ma:readOnly="true" ma:showField="LastPublish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7EF25F9-EFBD-4A9D-A342-68396FAAF924}" ma:internalName="LastPublishVersionLookup" ma:readOnly="true" ma:showField="LastPublish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39EC908-AF08-45C4-ABB3-14B01997723B}" ma:internalName="LocLastLocAttemptVersionLookup" ma:readOnly="false" ma:showField="LastLocAttemptVersion" ma:web="d4a57d9a-e859-4329-a6f4-6b4a3dc0a1bd">
      <xsd:simpleType>
        <xsd:restriction base="dms:Lookup"/>
      </xsd:simpleType>
    </xsd:element>
    <xsd:element name="LocLastLocAttemptVersionTypeLookup" ma:index="71" nillable="true" ma:displayName="Loc Last Loc Attempt Version Type" ma:default="" ma:list="{739EC908-AF08-45C4-ABB3-14B01997723B}" ma:internalName="LocLastLocAttemptVersionTypeLookup" ma:readOnly="true" ma:showField="LastLocAttemptVersionType" ma:web="d4a57d9a-e859-4329-a6f4-6b4a3dc0a1bd">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39EC908-AF08-45C4-ABB3-14B01997723B}" ma:internalName="LocNewPublishedVersionLookup" ma:readOnly="true" ma:showField="NewPublishedVersion" ma:web="d4a57d9a-e859-4329-a6f4-6b4a3dc0a1bd">
      <xsd:simpleType>
        <xsd:restriction base="dms:Lookup"/>
      </xsd:simpleType>
    </xsd:element>
    <xsd:element name="LocOverallHandbackStatusLookup" ma:index="75" nillable="true" ma:displayName="Loc Overall Handback Status" ma:default="" ma:list="{739EC908-AF08-45C4-ABB3-14B01997723B}" ma:internalName="LocOverallHandbackStatusLookup" ma:readOnly="true" ma:showField="OverallHandbackStatus" ma:web="d4a57d9a-e859-4329-a6f4-6b4a3dc0a1bd">
      <xsd:simpleType>
        <xsd:restriction base="dms:Lookup"/>
      </xsd:simpleType>
    </xsd:element>
    <xsd:element name="LocOverallLocStatusLookup" ma:index="76" nillable="true" ma:displayName="Loc Overall Localize Status" ma:default="" ma:list="{739EC908-AF08-45C4-ABB3-14B01997723B}" ma:internalName="LocOverallLocStatusLookup" ma:readOnly="true" ma:showField="OverallLocStatus" ma:web="d4a57d9a-e859-4329-a6f4-6b4a3dc0a1bd">
      <xsd:simpleType>
        <xsd:restriction base="dms:Lookup"/>
      </xsd:simpleType>
    </xsd:element>
    <xsd:element name="LocOverallPreviewStatusLookup" ma:index="77" nillable="true" ma:displayName="Loc Overall Preview Status" ma:default="" ma:list="{739EC908-AF08-45C4-ABB3-14B01997723B}" ma:internalName="LocOverallPreviewStatusLookup" ma:readOnly="true" ma:showField="OverallPreviewStatus" ma:web="d4a57d9a-e859-4329-a6f4-6b4a3dc0a1bd">
      <xsd:simpleType>
        <xsd:restriction base="dms:Lookup"/>
      </xsd:simpleType>
    </xsd:element>
    <xsd:element name="LocOverallPublishStatusLookup" ma:index="78" nillable="true" ma:displayName="Loc Overall Publish Status" ma:default="" ma:list="{739EC908-AF08-45C4-ABB3-14B01997723B}" ma:internalName="LocOverallPublishStatusLookup" ma:readOnly="true" ma:showField="OverallPublishStatus" ma:web="d4a57d9a-e859-4329-a6f4-6b4a3dc0a1bd">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39EC908-AF08-45C4-ABB3-14B01997723B}" ma:internalName="LocProcessedForHandoffsLookup" ma:readOnly="true" ma:showField="ProcessedForHandoffs" ma:web="d4a57d9a-e859-4329-a6f4-6b4a3dc0a1bd">
      <xsd:simpleType>
        <xsd:restriction base="dms:Lookup"/>
      </xsd:simpleType>
    </xsd:element>
    <xsd:element name="LocProcessedForMarketsLookup" ma:index="81" nillable="true" ma:displayName="Loc Processed For Markets" ma:default="" ma:list="{739EC908-AF08-45C4-ABB3-14B01997723B}" ma:internalName="LocProcessedForMarketsLookup" ma:readOnly="true" ma:showField="ProcessedForMarkets" ma:web="d4a57d9a-e859-4329-a6f4-6b4a3dc0a1bd">
      <xsd:simpleType>
        <xsd:restriction base="dms:Lookup"/>
      </xsd:simpleType>
    </xsd:element>
    <xsd:element name="LocPublishedDependentAssetsLookup" ma:index="82" nillable="true" ma:displayName="Loc Published Dependent Assets" ma:default="" ma:list="{739EC908-AF08-45C4-ABB3-14B01997723B}" ma:internalName="LocPublishedDependentAssetsLookup" ma:readOnly="true" ma:showField="PublishedDependentAssets" ma:web="d4a57d9a-e859-4329-a6f4-6b4a3dc0a1bd">
      <xsd:simpleType>
        <xsd:restriction base="dms:Lookup"/>
      </xsd:simpleType>
    </xsd:element>
    <xsd:element name="LocPublishedLinkedAssetsLookup" ma:index="83" nillable="true" ma:displayName="Loc Published Linked Assets" ma:default="" ma:list="{739EC908-AF08-45C4-ABB3-14B01997723B}" ma:internalName="LocPublishedLinkedAssetsLookup" ma:readOnly="true" ma:showField="PublishedLinkedAssets" ma:web="d4a57d9a-e859-4329-a6f4-6b4a3dc0a1bd">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e38eaa0-53fc-4f95-9323-b512969e04f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AA56533A-D49C-41CB-AA95-FF501B01A101}" ma:internalName="Markets" ma:readOnly="false" ma:showField="MarketNa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F7EF25F9-EFBD-4A9D-A342-68396FAAF924}" ma:internalName="NumOfRatingsLookup" ma:readOnly="true" ma:showField="NumOfRating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F7EF25F9-EFBD-4A9D-A342-68396FAAF924}" ma:internalName="PublishStatusLookup" ma:readOnly="false" ma:showField="PublishStatu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df27477-358e-4d17-b4cb-1b58352afdc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0c040a0e-d0a9-4766-968b-0b4a71216503}" ma:internalName="TaxCatchAll" ma:showField="CatchAllData"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0c040a0e-d0a9-4766-968b-0b4a71216503}" ma:internalName="TaxCatchAllLabel" ma:readOnly="true" ma:showField="CatchAllDataLabel"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d4a57d9a-e859-4329-a6f4-6b4a3dc0a1bd">english</DirectSourceMarket>
    <ApprovalStatus xmlns="d4a57d9a-e859-4329-a6f4-6b4a3dc0a1bd">InProgress</ApprovalStatus>
    <MarketSpecific xmlns="d4a57d9a-e859-4329-a6f4-6b4a3dc0a1bd">false</MarketSpecific>
    <LocComments xmlns="d4a57d9a-e859-4329-a6f4-6b4a3dc0a1bd" xsi:nil="true"/>
    <ThumbnailAssetId xmlns="d4a57d9a-e859-4329-a6f4-6b4a3dc0a1bd" xsi:nil="true"/>
    <PrimaryImageGen xmlns="d4a57d9a-e859-4329-a6f4-6b4a3dc0a1bd">true</PrimaryImageGen>
    <LegacyData xmlns="d4a57d9a-e859-4329-a6f4-6b4a3dc0a1bd" xsi:nil="true"/>
    <LocRecommendedHandoff xmlns="d4a57d9a-e859-4329-a6f4-6b4a3dc0a1bd" xsi:nil="true"/>
    <BusinessGroup xmlns="d4a57d9a-e859-4329-a6f4-6b4a3dc0a1bd" xsi:nil="true"/>
    <BlockPublish xmlns="d4a57d9a-e859-4329-a6f4-6b4a3dc0a1bd">false</BlockPublish>
    <TPFriendlyName xmlns="d4a57d9a-e859-4329-a6f4-6b4a3dc0a1bd" xsi:nil="true"/>
    <NumericId xmlns="d4a57d9a-e859-4329-a6f4-6b4a3dc0a1bd" xsi:nil="true"/>
    <APEditor xmlns="d4a57d9a-e859-4329-a6f4-6b4a3dc0a1bd">
      <UserInfo>
        <DisplayName/>
        <AccountId xsi:nil="true"/>
        <AccountType/>
      </UserInfo>
    </APEditor>
    <SourceTitle xmlns="d4a57d9a-e859-4329-a6f4-6b4a3dc0a1bd" xsi:nil="true"/>
    <OpenTemplate xmlns="d4a57d9a-e859-4329-a6f4-6b4a3dc0a1bd">true</OpenTemplate>
    <UALocComments xmlns="d4a57d9a-e859-4329-a6f4-6b4a3dc0a1bd" xsi:nil="true"/>
    <ParentAssetId xmlns="d4a57d9a-e859-4329-a6f4-6b4a3dc0a1bd" xsi:nil="true"/>
    <IntlLangReviewDate xmlns="d4a57d9a-e859-4329-a6f4-6b4a3dc0a1bd" xsi:nil="true"/>
    <FeatureTagsTaxHTField0 xmlns="d4a57d9a-e859-4329-a6f4-6b4a3dc0a1bd">
      <Terms xmlns="http://schemas.microsoft.com/office/infopath/2007/PartnerControls"/>
    </FeatureTagsTaxHTField0>
    <PublishStatusLookup xmlns="d4a57d9a-e859-4329-a6f4-6b4a3dc0a1bd">
      <Value>45454</Value>
    </PublishStatusLookup>
    <Providers xmlns="d4a57d9a-e859-4329-a6f4-6b4a3dc0a1bd" xsi:nil="true"/>
    <MachineTranslated xmlns="d4a57d9a-e859-4329-a6f4-6b4a3dc0a1bd">false</MachineTranslated>
    <OriginalSourceMarket xmlns="d4a57d9a-e859-4329-a6f4-6b4a3dc0a1bd">english</OriginalSourceMarket>
    <APDescription xmlns="d4a57d9a-e859-4329-a6f4-6b4a3dc0a1bd">Gunakan templat kepala surat ini untuk mencipta kertas surat berkepala peribadi untuk surat dengan rupa menyegarkan apabila e-mel tidak mampu. Suaikannya dengan mudah mengikut keutamaan anda menggunakan tema dan warna terbina dalam. 
</APDescription>
    <ClipArtFilename xmlns="d4a57d9a-e859-4329-a6f4-6b4a3dc0a1bd" xsi:nil="true"/>
    <ContentItem xmlns="d4a57d9a-e859-4329-a6f4-6b4a3dc0a1bd" xsi:nil="true"/>
    <TPInstallLocation xmlns="d4a57d9a-e859-4329-a6f4-6b4a3dc0a1bd" xsi:nil="true"/>
    <PublishTargets xmlns="d4a57d9a-e859-4329-a6f4-6b4a3dc0a1bd">OfficeOnlineVNext</PublishTargets>
    <TimesCloned xmlns="d4a57d9a-e859-4329-a6f4-6b4a3dc0a1bd" xsi:nil="true"/>
    <AssetStart xmlns="d4a57d9a-e859-4329-a6f4-6b4a3dc0a1bd">2011-12-17T01:57:00+00:00</AssetStart>
    <Provider xmlns="d4a57d9a-e859-4329-a6f4-6b4a3dc0a1bd" xsi:nil="true"/>
    <AcquiredFrom xmlns="d4a57d9a-e859-4329-a6f4-6b4a3dc0a1bd">Internal MS</AcquiredFrom>
    <FriendlyTitle xmlns="d4a57d9a-e859-4329-a6f4-6b4a3dc0a1bd" xsi:nil="true"/>
    <LastHandOff xmlns="d4a57d9a-e859-4329-a6f4-6b4a3dc0a1bd" xsi:nil="true"/>
    <TPClientViewer xmlns="d4a57d9a-e859-4329-a6f4-6b4a3dc0a1bd" xsi:nil="true"/>
    <UACurrentWords xmlns="d4a57d9a-e859-4329-a6f4-6b4a3dc0a1bd" xsi:nil="true"/>
    <ArtSampleDocs xmlns="d4a57d9a-e859-4329-a6f4-6b4a3dc0a1bd" xsi:nil="true"/>
    <UALocRecommendation xmlns="d4a57d9a-e859-4329-a6f4-6b4a3dc0a1bd">Localize</UALocRecommendation>
    <Manager xmlns="d4a57d9a-e859-4329-a6f4-6b4a3dc0a1bd" xsi:nil="true"/>
    <ShowIn xmlns="d4a57d9a-e859-4329-a6f4-6b4a3dc0a1bd">Show everywhere</ShowIn>
    <UANotes xmlns="d4a57d9a-e859-4329-a6f4-6b4a3dc0a1bd" xsi:nil="true"/>
    <TemplateStatus xmlns="d4a57d9a-e859-4329-a6f4-6b4a3dc0a1bd">Complete</TemplateStatus>
    <InternalTagsTaxHTField0 xmlns="d4a57d9a-e859-4329-a6f4-6b4a3dc0a1bd">
      <Terms xmlns="http://schemas.microsoft.com/office/infopath/2007/PartnerControls"/>
    </InternalTagsTaxHTField0>
    <CSXHash xmlns="d4a57d9a-e859-4329-a6f4-6b4a3dc0a1bd" xsi:nil="true"/>
    <Downloads xmlns="d4a57d9a-e859-4329-a6f4-6b4a3dc0a1bd">0</Downloads>
    <VoteCount xmlns="d4a57d9a-e859-4329-a6f4-6b4a3dc0a1bd" xsi:nil="true"/>
    <OOCacheId xmlns="d4a57d9a-e859-4329-a6f4-6b4a3dc0a1bd" xsi:nil="true"/>
    <IsDeleted xmlns="d4a57d9a-e859-4329-a6f4-6b4a3dc0a1bd">false</IsDeleted>
    <AssetExpire xmlns="d4a57d9a-e859-4329-a6f4-6b4a3dc0a1bd">2035-01-01T08:00:00+00:00</AssetExpire>
    <DSATActionTaken xmlns="d4a57d9a-e859-4329-a6f4-6b4a3dc0a1bd" xsi:nil="true"/>
    <CSXSubmissionMarket xmlns="d4a57d9a-e859-4329-a6f4-6b4a3dc0a1bd" xsi:nil="true"/>
    <TPExecutable xmlns="d4a57d9a-e859-4329-a6f4-6b4a3dc0a1bd" xsi:nil="true"/>
    <SubmitterId xmlns="d4a57d9a-e859-4329-a6f4-6b4a3dc0a1bd" xsi:nil="true"/>
    <EditorialTags xmlns="d4a57d9a-e859-4329-a6f4-6b4a3dc0a1bd" xsi:nil="true"/>
    <ApprovalLog xmlns="d4a57d9a-e859-4329-a6f4-6b4a3dc0a1bd" xsi:nil="true"/>
    <AssetType xmlns="d4a57d9a-e859-4329-a6f4-6b4a3dc0a1bd">TP</AssetType>
    <BugNumber xmlns="d4a57d9a-e859-4329-a6f4-6b4a3dc0a1bd" xsi:nil="true"/>
    <CSXSubmissionDate xmlns="d4a57d9a-e859-4329-a6f4-6b4a3dc0a1bd" xsi:nil="true"/>
    <CSXUpdate xmlns="d4a57d9a-e859-4329-a6f4-6b4a3dc0a1bd">false</CSXUpdate>
    <Milestone xmlns="d4a57d9a-e859-4329-a6f4-6b4a3dc0a1bd" xsi:nil="true"/>
    <RecommendationsModifier xmlns="d4a57d9a-e859-4329-a6f4-6b4a3dc0a1bd">1000</RecommendationsModifier>
    <OriginAsset xmlns="d4a57d9a-e859-4329-a6f4-6b4a3dc0a1bd" xsi:nil="true"/>
    <TPComponent xmlns="d4a57d9a-e859-4329-a6f4-6b4a3dc0a1bd" xsi:nil="true"/>
    <AssetId xmlns="d4a57d9a-e859-4329-a6f4-6b4a3dc0a1bd">TP102803613</AssetId>
    <IntlLocPriority xmlns="d4a57d9a-e859-4329-a6f4-6b4a3dc0a1bd" xsi:nil="true"/>
    <PolicheckWords xmlns="d4a57d9a-e859-4329-a6f4-6b4a3dc0a1bd" xsi:nil="true"/>
    <TPLaunchHelpLink xmlns="d4a57d9a-e859-4329-a6f4-6b4a3dc0a1bd" xsi:nil="true"/>
    <TPApplication xmlns="d4a57d9a-e859-4329-a6f4-6b4a3dc0a1bd" xsi:nil="true"/>
    <CrawlForDependencies xmlns="d4a57d9a-e859-4329-a6f4-6b4a3dc0a1bd">false</CrawlForDependencies>
    <HandoffToMSDN xmlns="d4a57d9a-e859-4329-a6f4-6b4a3dc0a1bd" xsi:nil="true"/>
    <PlannedPubDate xmlns="d4a57d9a-e859-4329-a6f4-6b4a3dc0a1bd" xsi:nil="true"/>
    <IntlLangReviewer xmlns="d4a57d9a-e859-4329-a6f4-6b4a3dc0a1bd" xsi:nil="true"/>
    <TrustLevel xmlns="d4a57d9a-e859-4329-a6f4-6b4a3dc0a1bd">1 Microsoft Managed Content</TrustLevel>
    <LocLastLocAttemptVersionLookup xmlns="d4a57d9a-e859-4329-a6f4-6b4a3dc0a1bd">718288</LocLastLocAttemptVersionLookup>
    <IsSearchable xmlns="d4a57d9a-e859-4329-a6f4-6b4a3dc0a1bd">true</IsSearchable>
    <TemplateTemplateType xmlns="d4a57d9a-e859-4329-a6f4-6b4a3dc0a1bd">Word Document Template</TemplateTemplateType>
    <CampaignTagsTaxHTField0 xmlns="d4a57d9a-e859-4329-a6f4-6b4a3dc0a1bd">
      <Terms xmlns="http://schemas.microsoft.com/office/infopath/2007/PartnerControls"/>
    </CampaignTagsTaxHTField0>
    <TPNamespace xmlns="d4a57d9a-e859-4329-a6f4-6b4a3dc0a1bd" xsi:nil="true"/>
    <TaxCatchAll xmlns="d4a57d9a-e859-4329-a6f4-6b4a3dc0a1bd"/>
    <Markets xmlns="d4a57d9a-e859-4329-a6f4-6b4a3dc0a1bd"/>
    <UAProjectedTotalWords xmlns="d4a57d9a-e859-4329-a6f4-6b4a3dc0a1bd" xsi:nil="true"/>
    <IntlLangReview xmlns="d4a57d9a-e859-4329-a6f4-6b4a3dc0a1bd">false</IntlLangReview>
    <OutputCachingOn xmlns="d4a57d9a-e859-4329-a6f4-6b4a3dc0a1bd">false</OutputCachingOn>
    <APAuthor xmlns="d4a57d9a-e859-4329-a6f4-6b4a3dc0a1bd">
      <UserInfo>
        <DisplayName>REDMOND\v-anij</DisplayName>
        <AccountId>2469</AccountId>
        <AccountType/>
      </UserInfo>
    </APAuthor>
    <LocManualTestRequired xmlns="d4a57d9a-e859-4329-a6f4-6b4a3dc0a1bd">false</LocManualTestRequired>
    <TPCommandLine xmlns="d4a57d9a-e859-4329-a6f4-6b4a3dc0a1bd" xsi:nil="true"/>
    <TPAppVersion xmlns="d4a57d9a-e859-4329-a6f4-6b4a3dc0a1bd" xsi:nil="true"/>
    <EditorialStatus xmlns="d4a57d9a-e859-4329-a6f4-6b4a3dc0a1bd">Complete</EditorialStatus>
    <LastModifiedDateTime xmlns="d4a57d9a-e859-4329-a6f4-6b4a3dc0a1bd" xsi:nil="true"/>
    <ScenarioTagsTaxHTField0 xmlns="d4a57d9a-e859-4329-a6f4-6b4a3dc0a1bd">
      <Terms xmlns="http://schemas.microsoft.com/office/infopath/2007/PartnerControls"/>
    </ScenarioTagsTaxHTField0>
    <OriginalRelease xmlns="d4a57d9a-e859-4329-a6f4-6b4a3dc0a1bd">14</OriginalRelease>
    <TPLaunchHelpLinkType xmlns="d4a57d9a-e859-4329-a6f4-6b4a3dc0a1bd">Template</TPLaunchHelpLinkType>
    <LocalizationTagsTaxHTField0 xmlns="d4a57d9a-e859-4329-a6f4-6b4a3dc0a1bd">
      <Terms xmlns="http://schemas.microsoft.com/office/infopath/2007/PartnerControls"/>
    </LocalizationTagsTaxHTField0>
    <NumOfRatings xmlns="d4a57d9a-e859-4329-a6f4-6b4a3dc0a1bd" xsi:nil="true"/>
    <LocMarketGroupTiers2 xmlns="d4a57d9a-e859-4329-a6f4-6b4a3dc0a1bd" xsi:nil="true"/>
  </documentManagement>
</p:properties>
</file>

<file path=customXml/itemProps1.xml><?xml version="1.0" encoding="utf-8"?>
<ds:datastoreItem xmlns:ds="http://schemas.openxmlformats.org/officeDocument/2006/customXml" ds:itemID="{8581C49C-473F-4501-BE7D-CA5CF1BB4BF3}"/>
</file>

<file path=customXml/itemProps2.xml><?xml version="1.0" encoding="utf-8"?>
<ds:datastoreItem xmlns:ds="http://schemas.openxmlformats.org/officeDocument/2006/customXml" ds:itemID="{8CF5923B-4E2F-4974-805F-A410101156E0}"/>
</file>

<file path=customXml/itemProps3.xml><?xml version="1.0" encoding="utf-8"?>
<ds:datastoreItem xmlns:ds="http://schemas.openxmlformats.org/officeDocument/2006/customXml" ds:itemID="{EC739582-1D12-4778-8FD8-CC8C7CE577EC}"/>
</file>

<file path=docProps/app.xml><?xml version="1.0" encoding="utf-8"?>
<Properties xmlns="http://schemas.openxmlformats.org/officeDocument/2006/extended-properties" xmlns:vt="http://schemas.openxmlformats.org/officeDocument/2006/docPropsVTypes">
  <Template>Personal Letterhead_bird_15_TP102803613</Template>
  <TotalTime>53</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David Ardil Sanchez</cp:lastModifiedBy>
  <cp:revision>18</cp:revision>
  <dcterms:created xsi:type="dcterms:W3CDTF">2011-12-14T22:42:00Z</dcterms:created>
  <dcterms:modified xsi:type="dcterms:W3CDTF">2012-05-30T12:28:00Z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0x0101006E76D3764ACF0B46A48A8E9DA33C7C2B030006203B736C296A4C91F5C177923C8C75</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