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88"/>
        <w:gridCol w:w="288"/>
        <w:gridCol w:w="8424"/>
      </w:tblGrid>
      <w:tr w:rsidR="00A52928" w:rsidRPr="00E91CDE">
        <w:trPr>
          <w:trHeight w:hRule="exact" w:val="720"/>
        </w:trPr>
        <w:tc>
          <w:tcPr>
            <w:tcW w:w="2088" w:type="dxa"/>
            <w:vAlign w:val="bottom"/>
          </w:tcPr>
          <w:p w:rsidR="00A52928" w:rsidRPr="00E91CDE" w:rsidRDefault="00013D78">
            <w:pPr>
              <w:pStyle w:val="a3"/>
              <w:rPr>
                <w:rFonts w:ascii="Times New Roman" w:hAnsi="Times New Roman" w:cs="Times New Roman"/>
                <w:lang w:val="ms-MY"/>
              </w:rPr>
            </w:pPr>
            <w:sdt>
              <w:sdtPr>
                <w:rPr>
                  <w:rFonts w:ascii="Times New Roman" w:hAnsi="Times New Roman" w:cs="Times New Roman"/>
                  <w:lang w:val="ms-MY"/>
                </w:rPr>
                <w:alias w:val="Tarikh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/MM/yyyy"/>
                  <w:lid w:val="ms-MY"/>
                  <w:storeMappedDataAs w:val="dateTime"/>
                  <w:calendar w:val="gregorian"/>
                </w:date>
              </w:sdtPr>
              <w:sdtEndPr/>
              <w:sdtContent>
                <w:r w:rsidR="003E0FCD" w:rsidRPr="00E91CDE">
                  <w:rPr>
                    <w:rFonts w:ascii="Times New Roman" w:hAnsi="Times New Roman" w:cs="Times New Roman"/>
                    <w:lang w:val="ms-MY"/>
                  </w:rPr>
                  <w:t>[Tarikh]</w:t>
                </w:r>
              </w:sdtContent>
            </w:sdt>
          </w:p>
        </w:tc>
        <w:tc>
          <w:tcPr>
            <w:tcW w:w="288" w:type="dxa"/>
            <w:vAlign w:val="bottom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8424" w:type="dxa"/>
            <w:vAlign w:val="bottom"/>
          </w:tcPr>
          <w:p w:rsidR="00A52928" w:rsidRPr="00E91CDE" w:rsidRDefault="00013D78">
            <w:pPr>
              <w:pStyle w:val="a5"/>
              <w:rPr>
                <w:rFonts w:ascii="Times New Roman" w:hAnsi="Times New Roman" w:cs="Times New Roman"/>
                <w:lang w:val="ms-MY"/>
              </w:rPr>
            </w:pPr>
            <w:sdt>
              <w:sdtPr>
                <w:rPr>
                  <w:rFonts w:ascii="Times New Roman" w:hAnsi="Times New Roman" w:cs="Times New Roman"/>
                  <w:lang w:val="ms-MY"/>
                </w:rPr>
                <w:alias w:val="Tajuk"/>
                <w:tag w:val=""/>
                <w:id w:val="21604194"/>
                <w:placeholder>
                  <w:docPart w:val="3F912E137DF14834B782A74B9DC73D1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E0FCD" w:rsidRPr="00E91CDE">
                  <w:rPr>
                    <w:rFonts w:ascii="Times New Roman" w:hAnsi="Times New Roman" w:cs="Times New Roman"/>
                    <w:lang w:val="ms-MY"/>
                  </w:rPr>
                  <w:t>Laporan Status Projek</w:t>
                </w:r>
              </w:sdtContent>
            </w:sdt>
          </w:p>
        </w:tc>
      </w:tr>
      <w:tr w:rsidR="00A52928" w:rsidRPr="00E91CDE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A52928" w:rsidRPr="00E91CDE" w:rsidRDefault="00A52928">
            <w:pPr>
              <w:rPr>
                <w:rFonts w:ascii="Times New Roman" w:hAnsi="Times New Roman" w:cs="Times New Roman"/>
                <w:sz w:val="10"/>
                <w:lang w:val="ms-MY"/>
              </w:rPr>
            </w:pPr>
          </w:p>
        </w:tc>
        <w:tc>
          <w:tcPr>
            <w:tcW w:w="288" w:type="dxa"/>
          </w:tcPr>
          <w:p w:rsidR="00A52928" w:rsidRPr="00E91CDE" w:rsidRDefault="00A52928">
            <w:pPr>
              <w:rPr>
                <w:rFonts w:ascii="Times New Roman" w:hAnsi="Times New Roman" w:cs="Times New Roman"/>
                <w:sz w:val="10"/>
                <w:lang w:val="ms-MY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A52928" w:rsidRPr="00E91CDE" w:rsidRDefault="00A52928">
            <w:pPr>
              <w:rPr>
                <w:rFonts w:ascii="Times New Roman" w:hAnsi="Times New Roman" w:cs="Times New Roman"/>
                <w:sz w:val="10"/>
                <w:lang w:val="ms-MY"/>
              </w:rPr>
            </w:pPr>
          </w:p>
        </w:tc>
      </w:tr>
    </w:tbl>
    <w:p w:rsidR="00A52928" w:rsidRPr="00E91CDE" w:rsidRDefault="003E0FCD">
      <w:pPr>
        <w:pStyle w:val="tajuk1"/>
        <w:rPr>
          <w:rFonts w:ascii="Times New Roman" w:hAnsi="Times New Roman" w:cs="Times New Roman"/>
          <w:lang w:val="ms-MY"/>
        </w:rPr>
      </w:pPr>
      <w:r w:rsidRPr="00E91CDE">
        <w:rPr>
          <w:rFonts w:ascii="Times New Roman" w:hAnsi="Times New Roman" w:cs="Times New Roman"/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3975" cy="1714500"/>
                <wp:effectExtent l="0" t="0" r="9525" b="3175"/>
                <wp:wrapNone/>
                <wp:docPr id="1" name="Kotak Teks 1" descr="Status report form hea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928" w:rsidRPr="00013D78" w:rsidRDefault="003E0FCD">
                            <w:pPr>
                              <w:pStyle w:val="TajukBora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3D78">
                              <w:rPr>
                                <w:rFonts w:ascii="Times New Roman" w:hAnsi="Times New Roman" w:cs="Times New Roman"/>
                                <w:lang w:val="ms-MY"/>
                              </w:rPr>
                              <w:t>Nama Projek</w:t>
                            </w:r>
                          </w:p>
                          <w:p w:rsidR="00A52928" w:rsidRPr="00013D78" w:rsidRDefault="00013D78">
                            <w:pPr>
                              <w:pStyle w:val="TeksBorang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9084503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3E0FCD" w:rsidRPr="00013D78">
                                  <w:rPr>
                                    <w:rFonts w:ascii="Times New Roman" w:hAnsi="Times New Roman" w:cs="Times New Roman"/>
                                    <w:lang w:val="ms-MY"/>
                                  </w:rPr>
                                  <w:t>[Nama Projek]</w:t>
                                </w:r>
                              </w:sdtContent>
                            </w:sdt>
                          </w:p>
                          <w:p w:rsidR="00A52928" w:rsidRPr="00013D78" w:rsidRDefault="003E0FCD">
                            <w:pPr>
                              <w:pStyle w:val="TajukBora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3D78">
                              <w:rPr>
                                <w:rFonts w:ascii="Times New Roman" w:hAnsi="Times New Roman" w:cs="Times New Roman"/>
                                <w:lang w:val="ms-MY"/>
                              </w:rPr>
                              <w:t>Nama Klien</w:t>
                            </w:r>
                          </w:p>
                          <w:p w:rsidR="00A52928" w:rsidRPr="00013D78" w:rsidRDefault="00013D78">
                            <w:pPr>
                              <w:pStyle w:val="TeksBorang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786579127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3E0FCD" w:rsidRPr="00013D78">
                                  <w:rPr>
                                    <w:rFonts w:ascii="Times New Roman" w:hAnsi="Times New Roman" w:cs="Times New Roman"/>
                                    <w:lang w:val="ms-MY"/>
                                  </w:rPr>
                                  <w:t>[Nama Klien]</w:t>
                                </w:r>
                              </w:sdtContent>
                            </w:sdt>
                          </w:p>
                          <w:p w:rsidR="00A52928" w:rsidRPr="00013D78" w:rsidRDefault="003E0FCD">
                            <w:pPr>
                              <w:pStyle w:val="TajukBora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3D78">
                              <w:rPr>
                                <w:rFonts w:ascii="Times New Roman" w:hAnsi="Times New Roman" w:cs="Times New Roman"/>
                                <w:lang w:val="ms-MY"/>
                              </w:rPr>
                              <w:t>Pengurus Projek</w:t>
                            </w: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1664363053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A52928" w:rsidRPr="00013D78" w:rsidRDefault="003E0FCD">
                                <w:pPr>
                                  <w:pStyle w:val="TeksBorang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013D78">
                                  <w:rPr>
                                    <w:rFonts w:ascii="Times New Roman" w:hAnsi="Times New Roman" w:cs="Times New Roman"/>
                                    <w:lang w:val="ms-MY"/>
                                  </w:rPr>
                                  <w:t>[Pengurus Projek]</w:t>
                                </w:r>
                              </w:p>
                            </w:sdtContent>
                          </w:sdt>
                          <w:p w:rsidR="00A52928" w:rsidRPr="00013D78" w:rsidRDefault="003E0FCD">
                            <w:pPr>
                              <w:pStyle w:val="TajukBora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3D78">
                              <w:rPr>
                                <w:rFonts w:ascii="Times New Roman" w:hAnsi="Times New Roman" w:cs="Times New Roman"/>
                                <w:lang w:val="ms-MY"/>
                              </w:rPr>
                              <w:t>Disediakan Oleh</w:t>
                            </w: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-1467733057"/>
                              <w:placeholder>
                                <w:docPart w:val="8942EB92AC904A058C14E9F563444308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A52928" w:rsidRPr="00013D78" w:rsidRDefault="003E0FCD">
                                <w:pPr>
                                  <w:pStyle w:val="TeksBorang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013D78">
                                  <w:rPr>
                                    <w:rFonts w:ascii="Times New Roman" w:hAnsi="Times New Roman" w:cs="Times New Roman"/>
                                    <w:lang w:val="ms-MY"/>
                                  </w:rPr>
                                  <w:t>[Nama]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Kotak Teks 1" o:spid="_x0000_s1026" type="#_x0000_t202" alt="说明: Status report form heading" style="position:absolute;left:0;text-align:left;margin-left:36pt;margin-top:94.5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" filled="f" stroked="f" strokeweight=".5pt">
                <v:textbox style="mso-fit-shape-to-text:t" inset="0,0,0,0">
                  <w:txbxContent>
                    <w:p w:rsidR="00A52928" w:rsidRPr="00013D78" w:rsidRDefault="003E0FCD">
                      <w:pPr>
                        <w:pStyle w:val="TajukBorang"/>
                        <w:rPr>
                          <w:rFonts w:ascii="Times New Roman" w:hAnsi="Times New Roman" w:cs="Times New Roman"/>
                        </w:rPr>
                      </w:pPr>
                      <w:r w:rsidRPr="00013D78">
                        <w:rPr>
                          <w:rFonts w:ascii="Times New Roman" w:hAnsi="Times New Roman" w:cs="Times New Roman"/>
                          <w:lang w:val="ms-MY"/>
                        </w:rPr>
                        <w:t>Nama Projek</w:t>
                      </w:r>
                    </w:p>
                    <w:p w:rsidR="00A52928" w:rsidRPr="00013D78" w:rsidRDefault="00013D78">
                      <w:pPr>
                        <w:pStyle w:val="TeksBorang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9084503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3E0FCD" w:rsidRPr="00013D78">
                            <w:rPr>
                              <w:rFonts w:ascii="Times New Roman" w:hAnsi="Times New Roman" w:cs="Times New Roman"/>
                              <w:lang w:val="ms-MY"/>
                            </w:rPr>
                            <w:t>[Nama Projek]</w:t>
                          </w:r>
                        </w:sdtContent>
                      </w:sdt>
                    </w:p>
                    <w:p w:rsidR="00A52928" w:rsidRPr="00013D78" w:rsidRDefault="003E0FCD">
                      <w:pPr>
                        <w:pStyle w:val="TajukBorang"/>
                        <w:rPr>
                          <w:rFonts w:ascii="Times New Roman" w:hAnsi="Times New Roman" w:cs="Times New Roman"/>
                        </w:rPr>
                      </w:pPr>
                      <w:r w:rsidRPr="00013D78">
                        <w:rPr>
                          <w:rFonts w:ascii="Times New Roman" w:hAnsi="Times New Roman" w:cs="Times New Roman"/>
                          <w:lang w:val="ms-MY"/>
                        </w:rPr>
                        <w:t>Nama Klien</w:t>
                      </w:r>
                    </w:p>
                    <w:p w:rsidR="00A52928" w:rsidRPr="00013D78" w:rsidRDefault="00013D78">
                      <w:pPr>
                        <w:pStyle w:val="TeksBorang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786579127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3E0FCD" w:rsidRPr="00013D78">
                            <w:rPr>
                              <w:rFonts w:ascii="Times New Roman" w:hAnsi="Times New Roman" w:cs="Times New Roman"/>
                              <w:lang w:val="ms-MY"/>
                            </w:rPr>
                            <w:t>[Nama Klien]</w:t>
                          </w:r>
                        </w:sdtContent>
                      </w:sdt>
                    </w:p>
                    <w:p w:rsidR="00A52928" w:rsidRPr="00013D78" w:rsidRDefault="003E0FCD">
                      <w:pPr>
                        <w:pStyle w:val="TajukBorang"/>
                        <w:rPr>
                          <w:rFonts w:ascii="Times New Roman" w:hAnsi="Times New Roman" w:cs="Times New Roman"/>
                        </w:rPr>
                      </w:pPr>
                      <w:r w:rsidRPr="00013D78">
                        <w:rPr>
                          <w:rFonts w:ascii="Times New Roman" w:hAnsi="Times New Roman" w:cs="Times New Roman"/>
                          <w:lang w:val="ms-MY"/>
                        </w:rPr>
                        <w:t>Pengurus Projek</w:t>
                      </w:r>
                    </w:p>
                    <w:sdt>
                      <w:sdtPr>
                        <w:rPr>
                          <w:rFonts w:ascii="Times New Roman" w:hAnsi="Times New Roman" w:cs="Times New Roman"/>
                        </w:rPr>
                        <w:id w:val="1664363053"/>
                        <w:placeholder>
                          <w:docPart w:val="80C80A6B61A747078BB67089A4E72564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A52928" w:rsidRPr="00013D78" w:rsidRDefault="003E0FCD">
                          <w:pPr>
                            <w:pStyle w:val="TeksBorang"/>
                            <w:rPr>
                              <w:rFonts w:ascii="Times New Roman" w:hAnsi="Times New Roman" w:cs="Times New Roman"/>
                            </w:rPr>
                          </w:pPr>
                          <w:r w:rsidRPr="00013D78">
                            <w:rPr>
                              <w:rFonts w:ascii="Times New Roman" w:hAnsi="Times New Roman" w:cs="Times New Roman"/>
                              <w:lang w:val="ms-MY"/>
                            </w:rPr>
                            <w:t>[Pengurus Projek]</w:t>
                          </w:r>
                        </w:p>
                      </w:sdtContent>
                    </w:sdt>
                    <w:p w:rsidR="00A52928" w:rsidRPr="00013D78" w:rsidRDefault="003E0FCD">
                      <w:pPr>
                        <w:pStyle w:val="TajukBorang"/>
                        <w:rPr>
                          <w:rFonts w:ascii="Times New Roman" w:hAnsi="Times New Roman" w:cs="Times New Roman"/>
                        </w:rPr>
                      </w:pPr>
                      <w:r w:rsidRPr="00013D78">
                        <w:rPr>
                          <w:rFonts w:ascii="Times New Roman" w:hAnsi="Times New Roman" w:cs="Times New Roman"/>
                          <w:lang w:val="ms-MY"/>
                        </w:rPr>
                        <w:t>Disediakan Oleh</w:t>
                      </w:r>
                    </w:p>
                    <w:sdt>
                      <w:sdtPr>
                        <w:rPr>
                          <w:rFonts w:ascii="Times New Roman" w:hAnsi="Times New Roman" w:cs="Times New Roman"/>
                        </w:rPr>
                        <w:id w:val="-1467733057"/>
                        <w:placeholder>
                          <w:docPart w:val="8942EB92AC904A058C14E9F563444308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A52928" w:rsidRPr="00013D78" w:rsidRDefault="003E0FCD">
                          <w:pPr>
                            <w:pStyle w:val="TeksBorang"/>
                            <w:rPr>
                              <w:rFonts w:ascii="Times New Roman" w:hAnsi="Times New Roman" w:cs="Times New Roman"/>
                            </w:rPr>
                          </w:pPr>
                          <w:r w:rsidRPr="00013D78">
                            <w:rPr>
                              <w:rFonts w:ascii="Times New Roman" w:hAnsi="Times New Roman" w:cs="Times New Roman"/>
                              <w:lang w:val="ms-MY"/>
                            </w:rPr>
                            <w:t>[Nama]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E91CDE">
        <w:rPr>
          <w:rFonts w:ascii="Times New Roman" w:hAnsi="Times New Roman" w:cs="Times New Roman"/>
          <w:lang w:val="ms-MY"/>
        </w:rPr>
        <w:t>Petikan Projek</w:t>
      </w:r>
      <w:bookmarkStart w:id="0" w:name="_GoBack"/>
      <w:bookmarkEnd w:id="0"/>
    </w:p>
    <w:tbl>
      <w:tblPr>
        <w:tblStyle w:val="a4"/>
        <w:tblW w:w="5000" w:type="pct"/>
        <w:tblLook w:val="04E0" w:firstRow="1" w:lastRow="1" w:firstColumn="1" w:lastColumn="0" w:noHBand="0" w:noVBand="1"/>
        <w:tblDescription w:val="Project snapshot"/>
      </w:tblPr>
      <w:tblGrid>
        <w:gridCol w:w="1855"/>
        <w:gridCol w:w="1434"/>
        <w:gridCol w:w="2362"/>
        <w:gridCol w:w="1813"/>
        <w:gridCol w:w="970"/>
      </w:tblGrid>
      <w:tr w:rsidR="00A52928" w:rsidRPr="00E91CDE" w:rsidTr="00A52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00" w:type="pct"/>
          </w:tcPr>
          <w:p w:rsidR="00A52928" w:rsidRPr="00E91CDE" w:rsidRDefault="003E0FCD">
            <w:pPr>
              <w:rPr>
                <w:rFonts w:ascii="Times New Roman" w:hAnsi="Times New Roman" w:cs="Times New Roman"/>
                <w:lang w:val="ms-MY"/>
              </w:rPr>
            </w:pPr>
            <w:r w:rsidRPr="00E91CDE">
              <w:rPr>
                <w:rFonts w:ascii="Times New Roman" w:hAnsi="Times New Roman" w:cs="Times New Roman"/>
                <w:lang w:val="ms-MY"/>
              </w:rPr>
              <w:t>Aktiviti</w:t>
            </w:r>
          </w:p>
        </w:tc>
        <w:tc>
          <w:tcPr>
            <w:tcW w:w="850" w:type="pct"/>
          </w:tcPr>
          <w:p w:rsidR="00A52928" w:rsidRPr="00E91CDE" w:rsidRDefault="003E0FCD">
            <w:pPr>
              <w:rPr>
                <w:rFonts w:ascii="Times New Roman" w:hAnsi="Times New Roman" w:cs="Times New Roman"/>
                <w:lang w:val="ms-MY"/>
              </w:rPr>
            </w:pPr>
            <w:r w:rsidRPr="00E91CDE">
              <w:rPr>
                <w:rFonts w:ascii="Times New Roman" w:hAnsi="Times New Roman" w:cs="Times New Roman"/>
                <w:lang w:val="ms-MY"/>
              </w:rPr>
              <w:t>% Selesai</w:t>
            </w:r>
          </w:p>
        </w:tc>
        <w:tc>
          <w:tcPr>
            <w:tcW w:w="1400" w:type="pct"/>
          </w:tcPr>
          <w:p w:rsidR="00A52928" w:rsidRPr="00E91CDE" w:rsidRDefault="003E0FCD">
            <w:pPr>
              <w:rPr>
                <w:rFonts w:ascii="Times New Roman" w:hAnsi="Times New Roman" w:cs="Times New Roman"/>
                <w:lang w:val="ms-MY"/>
              </w:rPr>
            </w:pPr>
            <w:r w:rsidRPr="00E91CDE">
              <w:rPr>
                <w:rFonts w:ascii="Times New Roman" w:hAnsi="Times New Roman" w:cs="Times New Roman"/>
                <w:lang w:val="ms-MY"/>
              </w:rPr>
              <w:t>Isu</w:t>
            </w:r>
          </w:p>
        </w:tc>
        <w:tc>
          <w:tcPr>
            <w:tcW w:w="1075" w:type="pct"/>
          </w:tcPr>
          <w:p w:rsidR="00A52928" w:rsidRPr="00E91CDE" w:rsidRDefault="003E0FCD">
            <w:pPr>
              <w:rPr>
                <w:rFonts w:ascii="Times New Roman" w:hAnsi="Times New Roman" w:cs="Times New Roman"/>
                <w:lang w:val="ms-MY"/>
              </w:rPr>
            </w:pPr>
            <w:r w:rsidRPr="00E91CDE">
              <w:rPr>
                <w:rFonts w:ascii="Times New Roman" w:hAnsi="Times New Roman" w:cs="Times New Roman"/>
                <w:lang w:val="ms-MY"/>
              </w:rPr>
              <w:t>Tarikh Penghantaran</w:t>
            </w:r>
          </w:p>
        </w:tc>
        <w:tc>
          <w:tcPr>
            <w:tcW w:w="577" w:type="pct"/>
          </w:tcPr>
          <w:p w:rsidR="00A52928" w:rsidRPr="00E91CDE" w:rsidRDefault="003E0FCD">
            <w:pPr>
              <w:rPr>
                <w:rFonts w:ascii="Times New Roman" w:hAnsi="Times New Roman" w:cs="Times New Roman"/>
                <w:lang w:val="ms-MY"/>
              </w:rPr>
            </w:pPr>
            <w:r w:rsidRPr="00E91CDE">
              <w:rPr>
                <w:rFonts w:ascii="Times New Roman" w:hAnsi="Times New Roman" w:cs="Times New Roman"/>
                <w:lang w:val="ms-MY"/>
              </w:rPr>
              <w:t>Pemilik</w:t>
            </w:r>
          </w:p>
        </w:tc>
      </w:tr>
      <w:tr w:rsidR="00A52928" w:rsidRPr="00E91CDE" w:rsidTr="00A52928">
        <w:tc>
          <w:tcPr>
            <w:tcW w:w="1100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850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400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075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577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</w:tr>
      <w:tr w:rsidR="00A52928" w:rsidRPr="00E91CDE" w:rsidTr="00A52928">
        <w:tc>
          <w:tcPr>
            <w:tcW w:w="1100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850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400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075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577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</w:tr>
      <w:tr w:rsidR="00A52928" w:rsidRPr="00E91CDE" w:rsidTr="00A52928">
        <w:tc>
          <w:tcPr>
            <w:tcW w:w="1100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850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400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075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577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</w:tr>
      <w:tr w:rsidR="00A52928" w:rsidRPr="00E91CDE" w:rsidTr="00A52928">
        <w:tc>
          <w:tcPr>
            <w:tcW w:w="1100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850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400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075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577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</w:tr>
      <w:tr w:rsidR="00A52928" w:rsidRPr="00E91CDE" w:rsidTr="00A529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0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850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400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075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577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</w:tr>
    </w:tbl>
    <w:p w:rsidR="00A52928" w:rsidRPr="00E91CDE" w:rsidRDefault="003E0FCD">
      <w:pPr>
        <w:pStyle w:val="tajuk1"/>
        <w:rPr>
          <w:rFonts w:ascii="Times New Roman" w:hAnsi="Times New Roman" w:cs="Times New Roman"/>
          <w:lang w:val="ms-MY"/>
        </w:rPr>
      </w:pPr>
      <w:r w:rsidRPr="00E91CDE">
        <w:rPr>
          <w:rFonts w:ascii="Times New Roman" w:hAnsi="Times New Roman" w:cs="Times New Roman"/>
          <w:lang w:val="ms-MY"/>
        </w:rPr>
        <w:t>Ringkasan Status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8434"/>
      </w:tblGrid>
      <w:tr w:rsidR="00A52928" w:rsidRPr="00E91CDE">
        <w:sdt>
          <w:sdtPr>
            <w:rPr>
              <w:rFonts w:ascii="Times New Roman" w:hAnsi="Times New Roman" w:cs="Times New Roman"/>
              <w:lang w:val="ms-MY"/>
            </w:rPr>
            <w:id w:val="154348348"/>
            <w:placeholder>
              <w:docPart w:val="B75E6313E61A4824995EB6833173DE2E"/>
            </w:placeholder>
            <w:temporary/>
            <w:showingPlcHdr/>
            <w:text/>
          </w:sdtPr>
          <w:sdtEndPr/>
          <w:sdtContent>
            <w:tc>
              <w:tcPr>
                <w:tcW w:w="8640" w:type="dxa"/>
              </w:tcPr>
              <w:p w:rsidR="00A52928" w:rsidRPr="00E91CDE" w:rsidRDefault="003E0FCD">
                <w:pPr>
                  <w:pStyle w:val="TeksJadual"/>
                  <w:rPr>
                    <w:rFonts w:ascii="Times New Roman" w:hAnsi="Times New Roman" w:cs="Times New Roman"/>
                    <w:lang w:val="ms-MY"/>
                  </w:rPr>
                </w:pPr>
                <w:r w:rsidRPr="00E91CDE">
                  <w:rPr>
                    <w:rFonts w:ascii="Times New Roman" w:hAnsi="Times New Roman" w:cs="Times New Roman"/>
                    <w:lang w:val="ms-MY"/>
                  </w:rPr>
                  <w:t>[Mula teks di sini.]</w:t>
                </w:r>
              </w:p>
            </w:tc>
          </w:sdtContent>
        </w:sdt>
      </w:tr>
    </w:tbl>
    <w:p w:rsidR="00A52928" w:rsidRPr="00E91CDE" w:rsidRDefault="00A52928">
      <w:pPr>
        <w:rPr>
          <w:rFonts w:ascii="Times New Roman" w:hAnsi="Times New Roman" w:cs="Times New Roman"/>
          <w:lang w:val="ms-MY"/>
        </w:rPr>
      </w:pPr>
    </w:p>
    <w:p w:rsidR="00A52928" w:rsidRPr="00E91CDE" w:rsidRDefault="003E0FCD">
      <w:pPr>
        <w:pStyle w:val="tajuk1"/>
        <w:rPr>
          <w:rFonts w:ascii="Times New Roman" w:hAnsi="Times New Roman" w:cs="Times New Roman"/>
          <w:lang w:val="ms-MY"/>
        </w:rPr>
      </w:pPr>
      <w:r w:rsidRPr="00E91CDE">
        <w:rPr>
          <w:rFonts w:ascii="Times New Roman" w:hAnsi="Times New Roman" w:cs="Times New Roman"/>
          <w:lang w:val="ms-MY"/>
        </w:rPr>
        <w:t>Gambaran Keseluruhan Bajet</w:t>
      </w:r>
    </w:p>
    <w:tbl>
      <w:tblPr>
        <w:tblStyle w:val="a4"/>
        <w:tblW w:w="5000" w:type="pct"/>
        <w:tblLook w:val="04E0" w:firstRow="1" w:lastRow="1" w:firstColumn="1" w:lastColumn="0" w:noHBand="0" w:noVBand="1"/>
        <w:tblDescription w:val="Budget overview"/>
      </w:tblPr>
      <w:tblGrid>
        <w:gridCol w:w="2269"/>
        <w:gridCol w:w="1125"/>
        <w:gridCol w:w="1680"/>
        <w:gridCol w:w="3360"/>
      </w:tblGrid>
      <w:tr w:rsidR="00A52928" w:rsidRPr="00E91CDE" w:rsidTr="00A52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5" w:type="pct"/>
          </w:tcPr>
          <w:p w:rsidR="00A52928" w:rsidRPr="00E91CDE" w:rsidRDefault="003E0FCD">
            <w:pPr>
              <w:rPr>
                <w:rFonts w:ascii="Times New Roman" w:hAnsi="Times New Roman" w:cs="Times New Roman"/>
                <w:lang w:val="ms-MY"/>
              </w:rPr>
            </w:pPr>
            <w:r w:rsidRPr="00E91CDE">
              <w:rPr>
                <w:rFonts w:ascii="Times New Roman" w:hAnsi="Times New Roman" w:cs="Times New Roman"/>
                <w:lang w:val="ms-MY"/>
              </w:rPr>
              <w:t>Item</w:t>
            </w:r>
          </w:p>
        </w:tc>
        <w:tc>
          <w:tcPr>
            <w:tcW w:w="667" w:type="pct"/>
          </w:tcPr>
          <w:p w:rsidR="00A52928" w:rsidRPr="00E91CDE" w:rsidRDefault="003E0FCD">
            <w:pPr>
              <w:rPr>
                <w:rFonts w:ascii="Times New Roman" w:hAnsi="Times New Roman" w:cs="Times New Roman"/>
                <w:lang w:val="ms-MY"/>
              </w:rPr>
            </w:pPr>
            <w:r w:rsidRPr="00E91CDE">
              <w:rPr>
                <w:rFonts w:ascii="Times New Roman" w:hAnsi="Times New Roman" w:cs="Times New Roman"/>
                <w:lang w:val="ms-MY"/>
              </w:rPr>
              <w:t>Pemilik</w:t>
            </w:r>
          </w:p>
        </w:tc>
        <w:tc>
          <w:tcPr>
            <w:tcW w:w="996" w:type="pct"/>
          </w:tcPr>
          <w:p w:rsidR="00A52928" w:rsidRPr="00E91CDE" w:rsidRDefault="003E0FCD">
            <w:pPr>
              <w:rPr>
                <w:rFonts w:ascii="Times New Roman" w:hAnsi="Times New Roman" w:cs="Times New Roman"/>
                <w:lang w:val="ms-MY"/>
              </w:rPr>
            </w:pPr>
            <w:r w:rsidRPr="00E91CDE">
              <w:rPr>
                <w:rFonts w:ascii="Times New Roman" w:hAnsi="Times New Roman" w:cs="Times New Roman"/>
                <w:lang w:val="ms-MY"/>
              </w:rPr>
              <w:t>Menepati Jadual?</w:t>
            </w:r>
          </w:p>
        </w:tc>
        <w:tc>
          <w:tcPr>
            <w:tcW w:w="1992" w:type="pct"/>
          </w:tcPr>
          <w:p w:rsidR="00A52928" w:rsidRPr="00E91CDE" w:rsidRDefault="003E0FCD">
            <w:pPr>
              <w:rPr>
                <w:rFonts w:ascii="Times New Roman" w:hAnsi="Times New Roman" w:cs="Times New Roman"/>
                <w:lang w:val="ms-MY"/>
              </w:rPr>
            </w:pPr>
            <w:r w:rsidRPr="00E91CDE">
              <w:rPr>
                <w:rFonts w:ascii="Times New Roman" w:hAnsi="Times New Roman" w:cs="Times New Roman"/>
                <w:lang w:val="ms-MY"/>
              </w:rPr>
              <w:t>Nota</w:t>
            </w:r>
          </w:p>
        </w:tc>
      </w:tr>
      <w:tr w:rsidR="00A52928" w:rsidRPr="00E91CDE" w:rsidTr="00A52928">
        <w:tc>
          <w:tcPr>
            <w:tcW w:w="1345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667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996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992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</w:tr>
      <w:tr w:rsidR="00A52928" w:rsidRPr="00E91CDE" w:rsidTr="00A52928">
        <w:tc>
          <w:tcPr>
            <w:tcW w:w="1345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667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996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992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</w:tr>
      <w:tr w:rsidR="00A52928" w:rsidRPr="00E91CDE" w:rsidTr="00A52928">
        <w:tc>
          <w:tcPr>
            <w:tcW w:w="1345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667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996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992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</w:tr>
      <w:tr w:rsidR="00A52928" w:rsidRPr="00E91CDE" w:rsidTr="00A52928">
        <w:tc>
          <w:tcPr>
            <w:tcW w:w="1345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667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996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992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</w:tr>
      <w:tr w:rsidR="00A52928" w:rsidRPr="00E91CDE" w:rsidTr="00A529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5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667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996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1992" w:type="pct"/>
          </w:tcPr>
          <w:p w:rsidR="00A52928" w:rsidRPr="00E91CDE" w:rsidRDefault="00A52928">
            <w:pPr>
              <w:rPr>
                <w:rFonts w:ascii="Times New Roman" w:hAnsi="Times New Roman" w:cs="Times New Roman"/>
                <w:lang w:val="ms-MY"/>
              </w:rPr>
            </w:pPr>
          </w:p>
        </w:tc>
      </w:tr>
    </w:tbl>
    <w:p w:rsidR="00A52928" w:rsidRPr="00E91CDE" w:rsidRDefault="00A52928">
      <w:pPr>
        <w:rPr>
          <w:rFonts w:ascii="Times New Roman" w:hAnsi="Times New Roman" w:cs="Times New Roman"/>
          <w:lang w:val="ms-MY"/>
        </w:rPr>
      </w:pPr>
    </w:p>
    <w:sectPr w:rsidR="00A52928" w:rsidRPr="00E91CDE">
      <w:headerReference w:type="default" r:id="rId12"/>
      <w:footerReference w:type="default" r:id="rId13"/>
      <w:footerReference w:type="first" r:id="rId14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C7" w:rsidRDefault="00244CC7">
      <w:pPr>
        <w:spacing w:after="0" w:line="240" w:lineRule="auto"/>
      </w:pPr>
      <w:r>
        <w:separator/>
      </w:r>
    </w:p>
    <w:p w:rsidR="00244CC7" w:rsidRDefault="00244CC7"/>
  </w:endnote>
  <w:endnote w:type="continuationSeparator" w:id="0">
    <w:p w:rsidR="00244CC7" w:rsidRDefault="00244CC7">
      <w:pPr>
        <w:spacing w:after="0" w:line="240" w:lineRule="auto"/>
      </w:pPr>
      <w:r>
        <w:continuationSeparator/>
      </w:r>
    </w:p>
    <w:p w:rsidR="00244CC7" w:rsidRDefault="00244C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A52928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A52928" w:rsidRDefault="00A52928">
          <w:pPr>
            <w:pStyle w:val="pengaki"/>
            <w:rPr>
              <w:sz w:val="10"/>
              <w:szCs w:val="10"/>
            </w:rPr>
          </w:pPr>
        </w:p>
      </w:tc>
    </w:tr>
  </w:tbl>
  <w:p w:rsidR="00A52928" w:rsidRDefault="00A52928">
    <w:pPr>
      <w:pStyle w:val="pengak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A52928" w:rsidRPr="00E91CDE">
      <w:tc>
        <w:tcPr>
          <w:tcW w:w="8424" w:type="dxa"/>
        </w:tcPr>
        <w:sdt>
          <w:sdtPr>
            <w:rPr>
              <w:rFonts w:ascii="Times New Roman" w:hAnsi="Times New Roman" w:cs="Times New Roman"/>
              <w:lang w:val="ms-MY"/>
            </w:rPr>
            <w:id w:val="-1942834360"/>
            <w:placeholder>
              <w:docPart w:val="07107A07D50D45599BFFDF789AA7CB13"/>
            </w:placeholder>
            <w:temporary/>
            <w:showingPlcHdr/>
            <w:text/>
          </w:sdtPr>
          <w:sdtEndPr/>
          <w:sdtContent>
            <w:p w:rsidR="00A52928" w:rsidRPr="00E91CDE" w:rsidRDefault="00E91CDE">
              <w:pPr>
                <w:pStyle w:val="Organisasi"/>
                <w:rPr>
                  <w:rFonts w:ascii="Times New Roman" w:hAnsi="Times New Roman" w:cs="Times New Roman"/>
                  <w:lang w:val="ms-MY"/>
                </w:rPr>
              </w:pPr>
              <w:r w:rsidRPr="00E91CDE">
                <w:rPr>
                  <w:rFonts w:ascii="Times New Roman" w:hAnsi="Times New Roman" w:cs="Times New Roman"/>
                  <w:lang w:val="ms-MY"/>
                </w:rPr>
                <w:t>[Syarikat]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A52928" w:rsidRPr="00E91CDE">
            <w:trPr>
              <w:trHeight w:hRule="exact" w:val="144"/>
            </w:trPr>
            <w:tc>
              <w:tcPr>
                <w:tcW w:w="1683" w:type="pct"/>
              </w:tcPr>
              <w:p w:rsidR="00A52928" w:rsidRPr="00E91CDE" w:rsidRDefault="00A52928">
                <w:pPr>
                  <w:rPr>
                    <w:rFonts w:ascii="Times New Roman" w:hAnsi="Times New Roman" w:cs="Times New Roman"/>
                    <w:lang w:val="ms-MY"/>
                  </w:rPr>
                </w:pPr>
              </w:p>
            </w:tc>
            <w:tc>
              <w:tcPr>
                <w:tcW w:w="1656" w:type="pct"/>
              </w:tcPr>
              <w:p w:rsidR="00A52928" w:rsidRPr="00E91CDE" w:rsidRDefault="00A52928">
                <w:pPr>
                  <w:rPr>
                    <w:rFonts w:ascii="Times New Roman" w:hAnsi="Times New Roman" w:cs="Times New Roman"/>
                    <w:lang w:val="ms-MY"/>
                  </w:rPr>
                </w:pPr>
              </w:p>
            </w:tc>
            <w:tc>
              <w:tcPr>
                <w:tcW w:w="1661" w:type="pct"/>
              </w:tcPr>
              <w:p w:rsidR="00A52928" w:rsidRPr="00E91CDE" w:rsidRDefault="00A52928">
                <w:pPr>
                  <w:rPr>
                    <w:rFonts w:ascii="Times New Roman" w:hAnsi="Times New Roman" w:cs="Times New Roman"/>
                    <w:lang w:val="ms-MY"/>
                  </w:rPr>
                </w:pPr>
              </w:p>
            </w:tc>
          </w:tr>
          <w:tr w:rsidR="00A52928" w:rsidRPr="00E91CDE">
            <w:tc>
              <w:tcPr>
                <w:tcW w:w="1683" w:type="pct"/>
                <w:tcMar>
                  <w:bottom w:w="144" w:type="dxa"/>
                </w:tcMar>
              </w:tcPr>
              <w:p w:rsidR="00A52928" w:rsidRPr="00E91CDE" w:rsidRDefault="003E0FCD">
                <w:pPr>
                  <w:pStyle w:val="pengaki"/>
                  <w:rPr>
                    <w:rFonts w:ascii="Times New Roman" w:hAnsi="Times New Roman" w:cs="Times New Roman"/>
                    <w:lang w:val="ms-MY"/>
                  </w:rPr>
                </w:pPr>
                <w:proofErr w:type="spellStart"/>
                <w:r w:rsidRPr="00E91CDE">
                  <w:rPr>
                    <w:rStyle w:val="Kukuh"/>
                    <w:rFonts w:ascii="Times New Roman" w:hAnsi="Times New Roman" w:cs="Times New Roman"/>
                    <w:lang w:val="ms-MY"/>
                  </w:rPr>
                  <w:t>Tel</w:t>
                </w:r>
                <w:proofErr w:type="spellEnd"/>
                <w:r w:rsidRPr="00E91CDE">
                  <w:rPr>
                    <w:rFonts w:ascii="Times New Roman" w:hAnsi="Times New Roman" w:cs="Times New Roman"/>
                    <w:lang w:val="ms-MY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lang w:val="ms-MY"/>
                    </w:rPr>
                    <w:alias w:val="Telefon"/>
                    <w:tag w:val="Telefon"/>
                    <w:id w:val="2050645240"/>
                    <w:placeholder>
                      <w:docPart w:val="039AD5674EE744BDAA4A0BDB67833FA3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Pr="00E91CDE">
                      <w:rPr>
                        <w:rFonts w:ascii="Times New Roman" w:hAnsi="Times New Roman" w:cs="Times New Roman"/>
                        <w:lang w:val="ms-MY"/>
                      </w:rPr>
                      <w:t>[Telefon]</w:t>
                    </w:r>
                  </w:sdtContent>
                </w:sdt>
              </w:p>
              <w:p w:rsidR="00A52928" w:rsidRPr="00E91CDE" w:rsidRDefault="003E0FCD">
                <w:pPr>
                  <w:pStyle w:val="pengaki"/>
                  <w:rPr>
                    <w:rFonts w:ascii="Times New Roman" w:hAnsi="Times New Roman" w:cs="Times New Roman"/>
                    <w:lang w:val="ms-MY"/>
                  </w:rPr>
                </w:pPr>
                <w:r w:rsidRPr="00E91CDE">
                  <w:rPr>
                    <w:rStyle w:val="Kukuh"/>
                    <w:rFonts w:ascii="Times New Roman" w:hAnsi="Times New Roman" w:cs="Times New Roman"/>
                    <w:lang w:val="ms-MY"/>
                  </w:rPr>
                  <w:t>Faks</w:t>
                </w:r>
                <w:r w:rsidRPr="00E91CDE">
                  <w:rPr>
                    <w:rFonts w:ascii="Times New Roman" w:hAnsi="Times New Roman" w:cs="Times New Roman"/>
                    <w:lang w:val="ms-MY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lang w:val="ms-MY"/>
                    </w:rPr>
                    <w:alias w:val="Faks"/>
                    <w:tag w:val="Faks"/>
                    <w:id w:val="-371922971"/>
                    <w:placeholder>
                      <w:docPart w:val="0F883C5B19394A6B99C62424428E670C"/>
                    </w:placeholder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 w:rsidRPr="00E91CDE">
                      <w:rPr>
                        <w:rFonts w:ascii="Times New Roman" w:hAnsi="Times New Roman" w:cs="Times New Roman"/>
                        <w:lang w:val="ms-MY"/>
                      </w:rPr>
                      <w:t>[Faks]</w:t>
                    </w:r>
                  </w:sdtContent>
                </w:sdt>
              </w:p>
            </w:tc>
            <w:sdt>
              <w:sdtPr>
                <w:rPr>
                  <w:rFonts w:ascii="Times New Roman" w:hAnsi="Times New Roman" w:cs="Times New Roman"/>
                  <w:lang w:val="ms-MY"/>
                </w:rPr>
                <w:alias w:val="Alamat"/>
                <w:tag w:val="Alamat"/>
                <w:id w:val="-1189594973"/>
                <w:placeholder>
                  <w:docPart w:val="27C342071DDE4A2285265DEB3CA9BD12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A52928" w:rsidRPr="00E91CDE" w:rsidRDefault="003E0FCD">
                    <w:pPr>
                      <w:pStyle w:val="pengaki"/>
                      <w:rPr>
                        <w:rFonts w:ascii="Times New Roman" w:hAnsi="Times New Roman" w:cs="Times New Roman"/>
                        <w:lang w:val="ms-MY"/>
                      </w:rPr>
                    </w:pPr>
                    <w:r w:rsidRPr="00E91CDE">
                      <w:rPr>
                        <w:rFonts w:ascii="Times New Roman" w:hAnsi="Times New Roman" w:cs="Times New Roman"/>
                        <w:lang w:val="ms-MY"/>
                      </w:rPr>
                      <w:t>[Alamat Jalan]</w:t>
                    </w:r>
                    <w:r w:rsidRPr="00E91CDE">
                      <w:rPr>
                        <w:rFonts w:ascii="Times New Roman" w:hAnsi="Times New Roman" w:cs="Times New Roman"/>
                        <w:lang w:val="ms-MY"/>
                      </w:rPr>
                      <w:br/>
                      <w:t>[Bandar, Poskod Kawasan]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rFonts w:ascii="Times New Roman" w:hAnsi="Times New Roman" w:cs="Times New Roman"/>
                    <w:lang w:val="ms-MY"/>
                  </w:rPr>
                  <w:alias w:val="Laman Web"/>
                  <w:tag w:val="Laman Web"/>
                  <w:id w:val="362251725"/>
                  <w:placeholder>
                    <w:docPart w:val="4156E9F4B88D43EC9AADBADE709EE1DA"/>
                  </w:placeholder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A52928" w:rsidRPr="00E91CDE" w:rsidRDefault="003E0FCD">
                    <w:pPr>
                      <w:pStyle w:val="pengaki"/>
                      <w:rPr>
                        <w:rFonts w:ascii="Times New Roman" w:hAnsi="Times New Roman" w:cs="Times New Roman"/>
                        <w:lang w:val="ms-MY"/>
                      </w:rPr>
                    </w:pPr>
                    <w:r w:rsidRPr="00E91CDE">
                      <w:rPr>
                        <w:rFonts w:ascii="Times New Roman" w:hAnsi="Times New Roman" w:cs="Times New Roman"/>
                        <w:lang w:val="ms-MY"/>
                      </w:rPr>
                      <w:t>[Laman Web]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lang w:val="ms-MY"/>
                  </w:rPr>
                  <w:alias w:val="E-mel"/>
                  <w:tag w:val="E-mel"/>
                  <w:id w:val="1908571517"/>
                  <w:placeholder>
                    <w:docPart w:val="FC760ABBE181498CAA3C4A29012DD425"/>
                  </w:placeholder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A52928" w:rsidRPr="00E91CDE" w:rsidRDefault="003E0FCD">
                    <w:pPr>
                      <w:pStyle w:val="pengaki"/>
                      <w:rPr>
                        <w:rFonts w:ascii="Times New Roman" w:hAnsi="Times New Roman" w:cs="Times New Roman"/>
                        <w:lang w:val="ms-MY"/>
                      </w:rPr>
                    </w:pPr>
                    <w:r w:rsidRPr="00E91CDE">
                      <w:rPr>
                        <w:rFonts w:ascii="Times New Roman" w:hAnsi="Times New Roman" w:cs="Times New Roman"/>
                        <w:lang w:val="ms-MY"/>
                      </w:rPr>
                      <w:t>[E-mel]</w:t>
                    </w:r>
                  </w:p>
                </w:sdtContent>
              </w:sdt>
            </w:tc>
          </w:tr>
        </w:tbl>
        <w:p w:rsidR="00A52928" w:rsidRPr="00E91CDE" w:rsidRDefault="00A52928">
          <w:pPr>
            <w:pStyle w:val="pengaki"/>
            <w:rPr>
              <w:rFonts w:ascii="Times New Roman" w:hAnsi="Times New Roman" w:cs="Times New Roman"/>
              <w:lang w:val="ms-MY"/>
            </w:rPr>
          </w:pPr>
        </w:p>
      </w:tc>
      <w:tc>
        <w:tcPr>
          <w:tcW w:w="288" w:type="dxa"/>
        </w:tcPr>
        <w:p w:rsidR="00A52928" w:rsidRPr="00E91CDE" w:rsidRDefault="00A52928">
          <w:pPr>
            <w:pStyle w:val="pengaki"/>
            <w:rPr>
              <w:rFonts w:ascii="Times New Roman" w:hAnsi="Times New Roman" w:cs="Times New Roman"/>
              <w:lang w:val="ms-MY"/>
            </w:rPr>
          </w:pPr>
        </w:p>
      </w:tc>
      <w:sdt>
        <w:sdtPr>
          <w:rPr>
            <w:rFonts w:ascii="Times New Roman" w:hAnsi="Times New Roman" w:cs="Times New Roman"/>
            <w:lang w:val="ms-MY"/>
          </w:rPr>
          <w:alias w:val="Klik ikon di kanan untuk menggantikan logo"/>
          <w:tag w:val="Klik ikon di kanan untuk menggantikan logo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A52928" w:rsidRPr="00E91CDE" w:rsidRDefault="003E0FCD">
              <w:pPr>
                <w:pStyle w:val="Grafik"/>
                <w:rPr>
                  <w:rFonts w:ascii="Times New Roman" w:hAnsi="Times New Roman" w:cs="Times New Roman"/>
                  <w:lang w:val="ms-MY"/>
                </w:rPr>
              </w:pPr>
              <w:r w:rsidRPr="00E91CDE">
                <w:rPr>
                  <w:rFonts w:ascii="Times New Roman" w:hAnsi="Times New Roman" w:cs="Times New Roman"/>
                  <w:noProof/>
                  <w:lang w:eastAsia="zh-CN" w:bidi="th-TH"/>
                </w:rPr>
                <w:drawing>
                  <wp:inline distT="0" distB="0" distL="0" distR="0">
                    <wp:extent cx="914398" cy="442912"/>
                    <wp:effectExtent l="0" t="0" r="635" b="0"/>
                    <wp:docPr id="3" name="Gambar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Gambar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398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A52928" w:rsidRPr="00E91CDE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A52928" w:rsidRPr="00E91CDE" w:rsidRDefault="00A52928">
          <w:pPr>
            <w:pStyle w:val="pengaki"/>
            <w:rPr>
              <w:rFonts w:ascii="Times New Roman" w:hAnsi="Times New Roman" w:cs="Times New Roman"/>
              <w:sz w:val="10"/>
              <w:szCs w:val="10"/>
              <w:lang w:val="ms-MY"/>
            </w:rPr>
          </w:pPr>
        </w:p>
      </w:tc>
      <w:tc>
        <w:tcPr>
          <w:tcW w:w="288" w:type="dxa"/>
        </w:tcPr>
        <w:p w:rsidR="00A52928" w:rsidRPr="00E91CDE" w:rsidRDefault="00A52928">
          <w:pPr>
            <w:pStyle w:val="pengaki"/>
            <w:rPr>
              <w:rFonts w:ascii="Times New Roman" w:hAnsi="Times New Roman" w:cs="Times New Roman"/>
              <w:sz w:val="10"/>
              <w:szCs w:val="10"/>
              <w:lang w:val="ms-MY"/>
            </w:rPr>
          </w:pPr>
        </w:p>
      </w:tc>
      <w:tc>
        <w:tcPr>
          <w:tcW w:w="2088" w:type="dxa"/>
          <w:shd w:val="clear" w:color="auto" w:fill="000000" w:themeFill="text1"/>
        </w:tcPr>
        <w:p w:rsidR="00A52928" w:rsidRPr="00E91CDE" w:rsidRDefault="00A52928">
          <w:pPr>
            <w:pStyle w:val="pengaki"/>
            <w:rPr>
              <w:rFonts w:ascii="Times New Roman" w:hAnsi="Times New Roman" w:cs="Times New Roman"/>
              <w:sz w:val="10"/>
              <w:szCs w:val="10"/>
              <w:lang w:val="ms-MY"/>
            </w:rPr>
          </w:pPr>
        </w:p>
      </w:tc>
    </w:tr>
  </w:tbl>
  <w:p w:rsidR="00A52928" w:rsidRPr="00E91CDE" w:rsidRDefault="00A52928">
    <w:pPr>
      <w:pStyle w:val="pengaki"/>
      <w:rPr>
        <w:rFonts w:ascii="Times New Roman" w:hAnsi="Times New Roman" w:cs="Times New Roman"/>
        <w:lang w:val="ms-M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C7" w:rsidRDefault="00244CC7">
      <w:pPr>
        <w:spacing w:after="0" w:line="240" w:lineRule="auto"/>
      </w:pPr>
      <w:r>
        <w:separator/>
      </w:r>
    </w:p>
    <w:p w:rsidR="00244CC7" w:rsidRDefault="00244CC7"/>
  </w:footnote>
  <w:footnote w:type="continuationSeparator" w:id="0">
    <w:p w:rsidR="00244CC7" w:rsidRDefault="00244CC7">
      <w:pPr>
        <w:spacing w:after="0" w:line="240" w:lineRule="auto"/>
      </w:pPr>
      <w:r>
        <w:continuationSeparator/>
      </w:r>
    </w:p>
    <w:p w:rsidR="00244CC7" w:rsidRDefault="00244C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A52928">
      <w:trPr>
        <w:trHeight w:hRule="exact" w:val="720"/>
      </w:trPr>
      <w:sdt>
        <w:sdtPr>
          <w:alias w:val="Tarikh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A52928" w:rsidRDefault="00E91CDE">
              <w:pPr>
                <w:pStyle w:val="a3"/>
              </w:pPr>
              <w:r>
                <w:rPr>
                  <w:lang w:val="ms-MY"/>
                </w:rPr>
                <w:t>[Tarikh]</w:t>
              </w:r>
            </w:p>
          </w:tc>
        </w:sdtContent>
      </w:sdt>
      <w:tc>
        <w:tcPr>
          <w:tcW w:w="288" w:type="dxa"/>
          <w:vAlign w:val="bottom"/>
        </w:tcPr>
        <w:p w:rsidR="00A52928" w:rsidRDefault="00A52928"/>
      </w:tc>
      <w:tc>
        <w:tcPr>
          <w:tcW w:w="5544" w:type="dxa"/>
          <w:vAlign w:val="bottom"/>
        </w:tcPr>
        <w:p w:rsidR="00A52928" w:rsidRDefault="00013D78">
          <w:pPr>
            <w:pStyle w:val="a5"/>
          </w:pPr>
          <w:sdt>
            <w:sdtPr>
              <w:alias w:val="Tajuk"/>
              <w:tag w:val=""/>
              <w:id w:val="534769955"/>
              <w:placeholder>
                <w:docPart w:val="E83528CF44EC48A3BCBE752F6DE42B1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E0FCD">
                <w:rPr>
                  <w:lang w:val="ms-MY"/>
                </w:rPr>
                <w:t>Laporan Status Projek</w:t>
              </w:r>
            </w:sdtContent>
          </w:sdt>
        </w:p>
      </w:tc>
      <w:tc>
        <w:tcPr>
          <w:tcW w:w="2880" w:type="dxa"/>
          <w:vAlign w:val="bottom"/>
        </w:tcPr>
        <w:p w:rsidR="00A52928" w:rsidRDefault="003E0FCD">
          <w:pPr>
            <w:pStyle w:val="Halaman"/>
          </w:pPr>
          <w:r>
            <w:rPr>
              <w:lang w:val="ms-MY"/>
            </w:rPr>
            <w:t>Ms.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rPr>
              <w:lang w:val="ms-MY"/>
            </w:rPr>
            <w:t>02</w:t>
          </w:r>
          <w:r>
            <w:fldChar w:fldCharType="end"/>
          </w:r>
        </w:p>
      </w:tc>
    </w:tr>
    <w:tr w:rsidR="00A52928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A52928" w:rsidRDefault="00A52928">
          <w:pPr>
            <w:rPr>
              <w:sz w:val="10"/>
            </w:rPr>
          </w:pPr>
        </w:p>
      </w:tc>
      <w:tc>
        <w:tcPr>
          <w:tcW w:w="288" w:type="dxa"/>
        </w:tcPr>
        <w:p w:rsidR="00A52928" w:rsidRDefault="00A52928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A52928" w:rsidRDefault="00A52928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A52928" w:rsidRDefault="00A52928">
          <w:pPr>
            <w:rPr>
              <w:sz w:val="10"/>
            </w:rPr>
          </w:pPr>
        </w:p>
      </w:tc>
    </w:tr>
  </w:tbl>
  <w:p w:rsidR="00A52928" w:rsidRDefault="00A52928">
    <w:pPr>
      <w:pStyle w:val="pengepal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efaultTableStyle w:val="a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28"/>
    <w:rsid w:val="00013D78"/>
    <w:rsid w:val="00244CC7"/>
    <w:rsid w:val="003E0FCD"/>
    <w:rsid w:val="007C64E0"/>
    <w:rsid w:val="00A513E3"/>
    <w:rsid w:val="00A52928"/>
    <w:rsid w:val="00C30F4C"/>
    <w:rsid w:val="00E9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juk1">
    <w:name w:val="tajuk 1"/>
    <w:basedOn w:val="a"/>
    <w:next w:val="a"/>
    <w:link w:val="AksaraTajuk1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3">
    <w:name w:val="Date"/>
    <w:basedOn w:val="a"/>
    <w:next w:val="a"/>
    <w:link w:val="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Char">
    <w:name w:val="日期 Char"/>
    <w:basedOn w:val="a0"/>
    <w:link w:val="a3"/>
    <w:uiPriority w:val="99"/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pengaki">
    <w:name w:val="pengaki"/>
    <w:basedOn w:val="a"/>
    <w:link w:val="AksaraPengaki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ksaraPengaki">
    <w:name w:val="Aksara Pengaki"/>
    <w:basedOn w:val="a0"/>
    <w:link w:val="pengaki"/>
    <w:uiPriority w:val="99"/>
    <w:rPr>
      <w:color w:val="EF4623" w:themeColor="accent1"/>
    </w:rPr>
  </w:style>
  <w:style w:type="paragraph" w:customStyle="1" w:styleId="TajukBorang">
    <w:name w:val="Tajuk Borang"/>
    <w:basedOn w:val="a"/>
    <w:qFormat/>
    <w:pPr>
      <w:spacing w:before="320" w:after="0" w:line="240" w:lineRule="auto"/>
    </w:pPr>
    <w:rPr>
      <w:b/>
      <w:szCs w:val="26"/>
    </w:rPr>
  </w:style>
  <w:style w:type="paragraph" w:customStyle="1" w:styleId="Grafik">
    <w:name w:val="Grafik"/>
    <w:basedOn w:val="a"/>
    <w:uiPriority w:val="99"/>
    <w:pPr>
      <w:spacing w:after="80" w:line="240" w:lineRule="auto"/>
      <w:jc w:val="center"/>
    </w:pPr>
  </w:style>
  <w:style w:type="paragraph" w:customStyle="1" w:styleId="pengepala">
    <w:name w:val="pengepala"/>
    <w:basedOn w:val="a"/>
    <w:link w:val="AksaraPengepala"/>
    <w:uiPriority w:val="99"/>
    <w:qFormat/>
    <w:pPr>
      <w:spacing w:after="380" w:line="240" w:lineRule="auto"/>
    </w:pPr>
  </w:style>
  <w:style w:type="character" w:customStyle="1" w:styleId="AksaraPengepala">
    <w:name w:val="Aksara Pengepala"/>
    <w:basedOn w:val="a0"/>
    <w:link w:val="pengepala"/>
    <w:uiPriority w:val="99"/>
    <w:rPr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si">
    <w:name w:val="Organisasi"/>
    <w:basedOn w:val="a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Halaman">
    <w:name w:val="Halaman"/>
    <w:basedOn w:val="a"/>
    <w:next w:val="a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customStyle="1" w:styleId="nomborhalaman">
    <w:name w:val="nombor halaman"/>
    <w:basedOn w:val="a0"/>
    <w:uiPriority w:val="99"/>
    <w:unhideWhenUsed/>
    <w:rPr>
      <w:b w:val="0"/>
      <w:color w:val="000000" w:themeColor="text1"/>
      <w:sz w:val="44"/>
    </w:rPr>
  </w:style>
  <w:style w:type="paragraph" w:styleId="a5">
    <w:name w:val="Title"/>
    <w:basedOn w:val="a"/>
    <w:next w:val="a"/>
    <w:link w:val="Char0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Char0">
    <w:name w:val="标题 Char"/>
    <w:basedOn w:val="a0"/>
    <w:link w:val="a5"/>
    <w:uiPriority w:val="2"/>
    <w:rPr>
      <w:b/>
      <w:color w:val="EF4623" w:themeColor="accent1"/>
      <w:sz w:val="44"/>
      <w:szCs w:val="42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Kukuh">
    <w:name w:val="Kukuh"/>
    <w:basedOn w:val="a0"/>
    <w:uiPriority w:val="22"/>
    <w:qFormat/>
    <w:rPr>
      <w:b/>
      <w:bCs/>
    </w:rPr>
  </w:style>
  <w:style w:type="paragraph" w:customStyle="1" w:styleId="TeksBorang">
    <w:name w:val="Teks Borang"/>
    <w:basedOn w:val="a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AksaraTajuk1">
    <w:name w:val="Aksara Tajuk 1"/>
    <w:basedOn w:val="a0"/>
    <w:link w:val="tajuk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TeksJadual">
    <w:name w:val="Teks Jadual"/>
    <w:basedOn w:val="a"/>
    <w:qFormat/>
    <w:pPr>
      <w:spacing w:before="120" w:after="120"/>
      <w:ind w:left="115" w:right="115"/>
    </w:pPr>
  </w:style>
  <w:style w:type="paragraph" w:styleId="a8">
    <w:name w:val="header"/>
    <w:basedOn w:val="a"/>
    <w:link w:val="Char2"/>
    <w:uiPriority w:val="99"/>
    <w:unhideWhenUsed/>
    <w:qFormat/>
    <w:rsid w:val="007C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眉 Char"/>
    <w:basedOn w:val="a0"/>
    <w:link w:val="a8"/>
    <w:uiPriority w:val="99"/>
    <w:rsid w:val="007C64E0"/>
  </w:style>
  <w:style w:type="paragraph" w:styleId="a9">
    <w:name w:val="footer"/>
    <w:basedOn w:val="a"/>
    <w:link w:val="Char3"/>
    <w:uiPriority w:val="99"/>
    <w:unhideWhenUsed/>
    <w:qFormat/>
    <w:rsid w:val="007C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脚 Char"/>
    <w:basedOn w:val="a0"/>
    <w:link w:val="a9"/>
    <w:uiPriority w:val="99"/>
    <w:rsid w:val="007C6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juk1">
    <w:name w:val="tajuk 1"/>
    <w:basedOn w:val="a"/>
    <w:next w:val="a"/>
    <w:link w:val="AksaraTajuk1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3">
    <w:name w:val="Date"/>
    <w:basedOn w:val="a"/>
    <w:next w:val="a"/>
    <w:link w:val="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Char">
    <w:name w:val="日期 Char"/>
    <w:basedOn w:val="a0"/>
    <w:link w:val="a3"/>
    <w:uiPriority w:val="99"/>
    <w:rPr>
      <w:rFonts w:asciiTheme="majorHAnsi" w:hAnsiTheme="majorHAnsi" w:cstheme="majorHAnsi"/>
      <w:color w:val="000000" w:themeColor="text1"/>
      <w:sz w:val="36"/>
      <w:szCs w:val="42"/>
    </w:rPr>
  </w:style>
  <w:style w:type="paragraph" w:customStyle="1" w:styleId="pengaki">
    <w:name w:val="pengaki"/>
    <w:basedOn w:val="a"/>
    <w:link w:val="AksaraPengaki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ksaraPengaki">
    <w:name w:val="Aksara Pengaki"/>
    <w:basedOn w:val="a0"/>
    <w:link w:val="pengaki"/>
    <w:uiPriority w:val="99"/>
    <w:rPr>
      <w:color w:val="EF4623" w:themeColor="accent1"/>
    </w:rPr>
  </w:style>
  <w:style w:type="paragraph" w:customStyle="1" w:styleId="TajukBorang">
    <w:name w:val="Tajuk Borang"/>
    <w:basedOn w:val="a"/>
    <w:qFormat/>
    <w:pPr>
      <w:spacing w:before="320" w:after="0" w:line="240" w:lineRule="auto"/>
    </w:pPr>
    <w:rPr>
      <w:b/>
      <w:szCs w:val="26"/>
    </w:rPr>
  </w:style>
  <w:style w:type="paragraph" w:customStyle="1" w:styleId="Grafik">
    <w:name w:val="Grafik"/>
    <w:basedOn w:val="a"/>
    <w:uiPriority w:val="99"/>
    <w:pPr>
      <w:spacing w:after="80" w:line="240" w:lineRule="auto"/>
      <w:jc w:val="center"/>
    </w:pPr>
  </w:style>
  <w:style w:type="paragraph" w:customStyle="1" w:styleId="pengepala">
    <w:name w:val="pengepala"/>
    <w:basedOn w:val="a"/>
    <w:link w:val="AksaraPengepala"/>
    <w:uiPriority w:val="99"/>
    <w:qFormat/>
    <w:pPr>
      <w:spacing w:after="380" w:line="240" w:lineRule="auto"/>
    </w:pPr>
  </w:style>
  <w:style w:type="character" w:customStyle="1" w:styleId="AksaraPengepala">
    <w:name w:val="Aksara Pengepala"/>
    <w:basedOn w:val="a0"/>
    <w:link w:val="pengepala"/>
    <w:uiPriority w:val="99"/>
    <w:rPr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si">
    <w:name w:val="Organisasi"/>
    <w:basedOn w:val="a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Halaman">
    <w:name w:val="Halaman"/>
    <w:basedOn w:val="a"/>
    <w:next w:val="a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customStyle="1" w:styleId="nomborhalaman">
    <w:name w:val="nombor halaman"/>
    <w:basedOn w:val="a0"/>
    <w:uiPriority w:val="99"/>
    <w:unhideWhenUsed/>
    <w:rPr>
      <w:b w:val="0"/>
      <w:color w:val="000000" w:themeColor="text1"/>
      <w:sz w:val="44"/>
    </w:rPr>
  </w:style>
  <w:style w:type="paragraph" w:styleId="a5">
    <w:name w:val="Title"/>
    <w:basedOn w:val="a"/>
    <w:next w:val="a"/>
    <w:link w:val="Char0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Char0">
    <w:name w:val="标题 Char"/>
    <w:basedOn w:val="a0"/>
    <w:link w:val="a5"/>
    <w:uiPriority w:val="2"/>
    <w:rPr>
      <w:b/>
      <w:color w:val="EF4623" w:themeColor="accent1"/>
      <w:sz w:val="44"/>
      <w:szCs w:val="42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Kukuh">
    <w:name w:val="Kukuh"/>
    <w:basedOn w:val="a0"/>
    <w:uiPriority w:val="22"/>
    <w:qFormat/>
    <w:rPr>
      <w:b/>
      <w:bCs/>
    </w:rPr>
  </w:style>
  <w:style w:type="paragraph" w:customStyle="1" w:styleId="TeksBorang">
    <w:name w:val="Teks Borang"/>
    <w:basedOn w:val="a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AksaraTajuk1">
    <w:name w:val="Aksara Tajuk 1"/>
    <w:basedOn w:val="a0"/>
    <w:link w:val="tajuk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TeksJadual">
    <w:name w:val="Teks Jadual"/>
    <w:basedOn w:val="a"/>
    <w:qFormat/>
    <w:pPr>
      <w:spacing w:before="120" w:after="120"/>
      <w:ind w:left="115" w:right="115"/>
    </w:pPr>
  </w:style>
  <w:style w:type="paragraph" w:styleId="a8">
    <w:name w:val="header"/>
    <w:basedOn w:val="a"/>
    <w:link w:val="Char2"/>
    <w:uiPriority w:val="99"/>
    <w:unhideWhenUsed/>
    <w:qFormat/>
    <w:rsid w:val="007C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眉 Char"/>
    <w:basedOn w:val="a0"/>
    <w:link w:val="a8"/>
    <w:uiPriority w:val="99"/>
    <w:rsid w:val="007C64E0"/>
  </w:style>
  <w:style w:type="paragraph" w:styleId="a9">
    <w:name w:val="footer"/>
    <w:basedOn w:val="a"/>
    <w:link w:val="Char3"/>
    <w:uiPriority w:val="99"/>
    <w:unhideWhenUsed/>
    <w:qFormat/>
    <w:rsid w:val="007C6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脚 Char"/>
    <w:basedOn w:val="a0"/>
    <w:link w:val="a9"/>
    <w:uiPriority w:val="99"/>
    <w:rsid w:val="007C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E060D2F3544B0D9D0BD89FEFDFE66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BD5EAE" w:rsidRDefault="00FC1FB8" w:rsidP="00FC1FB8">
          <w:pPr>
            <w:pStyle w:val="25E060D2F3544B0D9D0BD89FEFDFE6601"/>
          </w:pPr>
          <w:r w:rsidRPr="00E91CDE">
            <w:rPr>
              <w:rFonts w:ascii="Times New Roman" w:hAnsi="Times New Roman" w:cs="Times New Roman"/>
              <w:lang w:val="ms-MY"/>
            </w:rPr>
            <w:t>[Tarikh]</w:t>
          </w:r>
        </w:p>
      </w:docPartBody>
    </w:docPart>
    <w:docPart>
      <w:docPartPr>
        <w:name w:val="15023B6367384F859374EC6E1A7C04B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BD5EAE" w:rsidRDefault="00FC1FB8" w:rsidP="00FC1FB8">
          <w:pPr>
            <w:pStyle w:val="15023B6367384F859374EC6E1A7C04BF2"/>
          </w:pPr>
          <w:r>
            <w:rPr>
              <w:lang w:val="ms-MY"/>
            </w:rPr>
            <w:t>[Tarikh]</w:t>
          </w:r>
        </w:p>
      </w:docPartBody>
    </w:docPart>
    <w:docPart>
      <w:docPartPr>
        <w:name w:val="A9DF968D3F52470B8121C29B3300EF13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BD5EAE" w:rsidRDefault="00FC1FB8" w:rsidP="00FC1FB8">
          <w:pPr>
            <w:pStyle w:val="A9DF968D3F52470B8121C29B3300EF132"/>
          </w:pPr>
          <w:r>
            <w:rPr>
              <w:lang w:val="ms-MY"/>
            </w:rPr>
            <w:t>[Nama Projek]</w:t>
          </w:r>
        </w:p>
      </w:docPartBody>
    </w:docPart>
    <w:docPart>
      <w:docPartPr>
        <w:name w:val="EF226EEC619143809FB24182A1D09AFC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BD5EAE" w:rsidRDefault="00FC1FB8" w:rsidP="00FC1FB8">
          <w:pPr>
            <w:pStyle w:val="EF226EEC619143809FB24182A1D09AFC2"/>
          </w:pPr>
          <w:r>
            <w:rPr>
              <w:lang w:val="ms-MY"/>
            </w:rPr>
            <w:t>[Nama Klien]</w:t>
          </w:r>
        </w:p>
      </w:docPartBody>
    </w:docPart>
    <w:docPart>
      <w:docPartPr>
        <w:name w:val="80C80A6B61A747078BB67089A4E7256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BD5EAE" w:rsidRDefault="00FC1FB8" w:rsidP="00FC1FB8">
          <w:pPr>
            <w:pStyle w:val="80C80A6B61A747078BB67089A4E725642"/>
          </w:pPr>
          <w:r>
            <w:rPr>
              <w:lang w:val="ms-MY"/>
            </w:rPr>
            <w:t>[Pengurus Projek]</w:t>
          </w:r>
        </w:p>
      </w:docPartBody>
    </w:docPart>
    <w:docPart>
      <w:docPartPr>
        <w:name w:val="3F912E137DF14834B782A74B9DC73D1A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BD5EAE" w:rsidRDefault="001327EC">
          <w:r>
            <w:rPr>
              <w:lang w:val="ms-MY"/>
            </w:rPr>
            <w:t>Laporan Status Projek</w:t>
          </w:r>
        </w:p>
      </w:docPartBody>
    </w:docPart>
    <w:docPart>
      <w:docPartPr>
        <w:name w:val="E83528CF44EC48A3BCBE752F6DE42B12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A3916F13-9C96-4AD1-B05E-128B693E65DD}"/>
      </w:docPartPr>
      <w:docPartBody>
        <w:p w:rsidR="00BD5EAE" w:rsidRDefault="001327EC">
          <w:pPr>
            <w:pStyle w:val="E83528CF44EC48A3BCBE752F6DE42B12"/>
          </w:pPr>
          <w:r>
            <w:rPr>
              <w:lang w:val="ms-MY"/>
            </w:rPr>
            <w:t>Laporan Status Projek</w:t>
          </w:r>
        </w:p>
      </w:docPartBody>
    </w:docPart>
    <w:docPart>
      <w:docPartPr>
        <w:name w:val="8942EB92AC904A058C14E9F563444308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3F0AE66-DC1D-4324-9384-A1B0C5121EAC}"/>
      </w:docPartPr>
      <w:docPartBody>
        <w:p w:rsidR="00BD5EAE" w:rsidRDefault="00FC1FB8" w:rsidP="00FC1FB8">
          <w:pPr>
            <w:pStyle w:val="8942EB92AC904A058C14E9F5634443082"/>
          </w:pPr>
          <w:r>
            <w:rPr>
              <w:lang w:val="ms-MY"/>
            </w:rPr>
            <w:t>[Nama]</w:t>
          </w:r>
        </w:p>
      </w:docPartBody>
    </w:docPart>
    <w:docPart>
      <w:docPartPr>
        <w:name w:val="B75E6313E61A4824995EB6833173DE2E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A4106DBE-9B12-42B4-81A9-DB8930DCB5B0}"/>
      </w:docPartPr>
      <w:docPartBody>
        <w:p w:rsidR="00BD5EAE" w:rsidRDefault="00FC1FB8" w:rsidP="00FC1FB8">
          <w:pPr>
            <w:pStyle w:val="B75E6313E61A4824995EB6833173DE2E1"/>
          </w:pPr>
          <w:r w:rsidRPr="00E91CDE">
            <w:rPr>
              <w:rFonts w:ascii="Times New Roman" w:hAnsi="Times New Roman" w:cs="Times New Roman"/>
              <w:lang w:val="ms-MY"/>
            </w:rPr>
            <w:t>[Mula teks di sini.]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AE"/>
    <w:rsid w:val="001327EC"/>
    <w:rsid w:val="00AD1D09"/>
    <w:rsid w:val="00BA7CED"/>
    <w:rsid w:val="00BD5EAE"/>
    <w:rsid w:val="00FC1FB8"/>
    <w:rsid w:val="00F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1FB8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E83528CF44EC48A3BCBE752F6DE42B12">
    <w:name w:val="E83528CF44EC48A3BCBE752F6DE42B12"/>
  </w:style>
  <w:style w:type="paragraph" w:customStyle="1" w:styleId="8942EB92AC904A058C14E9F563444308">
    <w:name w:val="8942EB92AC904A058C14E9F563444308"/>
  </w:style>
  <w:style w:type="paragraph" w:customStyle="1" w:styleId="1C893669853C455FB3F1022E5D7F49A7">
    <w:name w:val="1C893669853C455FB3F1022E5D7F49A7"/>
  </w:style>
  <w:style w:type="paragraph" w:customStyle="1" w:styleId="E19CE1787D1C448B8F3DE80068305A37">
    <w:name w:val="E19CE1787D1C448B8F3DE80068305A37"/>
  </w:style>
  <w:style w:type="paragraph" w:customStyle="1" w:styleId="534CCB9286904A7AA84771AB58392666">
    <w:name w:val="534CCB9286904A7AA84771AB58392666"/>
  </w:style>
  <w:style w:type="paragraph" w:customStyle="1" w:styleId="91C9DB45564E42D1B67E04462A4249C5">
    <w:name w:val="91C9DB45564E42D1B67E04462A4249C5"/>
  </w:style>
  <w:style w:type="paragraph" w:customStyle="1" w:styleId="A157FFE429774B088C4D5EE2A8988611">
    <w:name w:val="A157FFE429774B088C4D5EE2A8988611"/>
  </w:style>
  <w:style w:type="paragraph" w:customStyle="1" w:styleId="A5AE6C375F1B4B5199A675E86D31A0A9">
    <w:name w:val="A5AE6C375F1B4B5199A675E86D31A0A9"/>
  </w:style>
  <w:style w:type="paragraph" w:customStyle="1" w:styleId="92BB16E1CD7F43DF8D1908654F9C1342">
    <w:name w:val="92BB16E1CD7F43DF8D1908654F9C1342"/>
  </w:style>
  <w:style w:type="paragraph" w:customStyle="1" w:styleId="D83CC2F1F4DB4135AFAD10243D6061AC">
    <w:name w:val="D83CC2F1F4DB4135AFAD10243D6061AC"/>
  </w:style>
  <w:style w:type="paragraph" w:customStyle="1" w:styleId="25E060D2F3544B0D9D0BD89FEFDFE660">
    <w:name w:val="25E060D2F3544B0D9D0BD89FEFDFE660"/>
    <w:rsid w:val="00BA7CE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B75E6313E61A4824995EB6833173DE2E">
    <w:name w:val="B75E6313E61A4824995EB6833173DE2E"/>
    <w:rsid w:val="00BA7CED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A9DF968D3F52470B8121C29B3300EF131">
    <w:name w:val="A9DF968D3F52470B8121C29B3300EF131"/>
    <w:rsid w:val="00BA7CED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EF226EEC619143809FB24182A1D09AFC1">
    <w:name w:val="EF226EEC619143809FB24182A1D09AFC1"/>
    <w:rsid w:val="00BA7CED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80C80A6B61A747078BB67089A4E725641">
    <w:name w:val="80C80A6B61A747078BB67089A4E725641"/>
    <w:rsid w:val="00BA7CED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8942EB92AC904A058C14E9F5634443081">
    <w:name w:val="8942EB92AC904A058C14E9F5634443081"/>
    <w:rsid w:val="00BA7CED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15023B6367384F859374EC6E1A7C04BF1">
    <w:name w:val="15023B6367384F859374EC6E1A7C04BF1"/>
    <w:rsid w:val="00BA7CE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07107A07D50D45599BFFDF789AA7CB13">
    <w:name w:val="07107A07D50D45599BFFDF789AA7CB13"/>
    <w:rsid w:val="00BA7CED"/>
    <w:pPr>
      <w:spacing w:after="60" w:line="240" w:lineRule="auto"/>
      <w:ind w:left="29" w:right="29"/>
    </w:pPr>
    <w:rPr>
      <w:rFonts w:eastAsiaTheme="minorHAnsi"/>
      <w:b/>
      <w:color w:val="4F81BD" w:themeColor="accent1"/>
      <w:sz w:val="36"/>
      <w:szCs w:val="20"/>
    </w:rPr>
  </w:style>
  <w:style w:type="paragraph" w:customStyle="1" w:styleId="039AD5674EE744BDAA4A0BDB67833FA3">
    <w:name w:val="039AD5674EE744BDAA4A0BDB67833FA3"/>
    <w:rsid w:val="00BA7CED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0F883C5B19394A6B99C62424428E670C">
    <w:name w:val="0F883C5B19394A6B99C62424428E670C"/>
    <w:rsid w:val="00BA7CED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27C342071DDE4A2285265DEB3CA9BD12">
    <w:name w:val="27C342071DDE4A2285265DEB3CA9BD12"/>
    <w:rsid w:val="00BA7CED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4156E9F4B88D43EC9AADBADE709EE1DA">
    <w:name w:val="4156E9F4B88D43EC9AADBADE709EE1DA"/>
    <w:rsid w:val="00BA7CED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FC760ABBE181498CAA3C4A29012DD425">
    <w:name w:val="FC760ABBE181498CAA3C4A29012DD425"/>
    <w:rsid w:val="00BA7CED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25E060D2F3544B0D9D0BD89FEFDFE6601">
    <w:name w:val="25E060D2F3544B0D9D0BD89FEFDFE6601"/>
    <w:rsid w:val="00FC1FB8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B75E6313E61A4824995EB6833173DE2E1">
    <w:name w:val="B75E6313E61A4824995EB6833173DE2E1"/>
    <w:rsid w:val="00FC1FB8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A9DF968D3F52470B8121C29B3300EF132">
    <w:name w:val="A9DF968D3F52470B8121C29B3300EF132"/>
    <w:rsid w:val="00FC1FB8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EF226EEC619143809FB24182A1D09AFC2">
    <w:name w:val="EF226EEC619143809FB24182A1D09AFC2"/>
    <w:rsid w:val="00FC1FB8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80C80A6B61A747078BB67089A4E725642">
    <w:name w:val="80C80A6B61A747078BB67089A4E725642"/>
    <w:rsid w:val="00FC1FB8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8942EB92AC904A058C14E9F5634443082">
    <w:name w:val="8942EB92AC904A058C14E9F5634443082"/>
    <w:rsid w:val="00FC1FB8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15023B6367384F859374EC6E1A7C04BF2">
    <w:name w:val="15023B6367384F859374EC6E1A7C04BF2"/>
    <w:rsid w:val="00FC1FB8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07107A07D50D45599BFFDF789AA7CB131">
    <w:name w:val="07107A07D50D45599BFFDF789AA7CB131"/>
    <w:rsid w:val="00FC1FB8"/>
    <w:pPr>
      <w:spacing w:after="60" w:line="240" w:lineRule="auto"/>
      <w:ind w:left="29" w:right="29"/>
    </w:pPr>
    <w:rPr>
      <w:rFonts w:eastAsiaTheme="minorHAnsi"/>
      <w:b/>
      <w:color w:val="4F81BD" w:themeColor="accent1"/>
      <w:sz w:val="36"/>
      <w:szCs w:val="20"/>
    </w:rPr>
  </w:style>
  <w:style w:type="paragraph" w:customStyle="1" w:styleId="039AD5674EE744BDAA4A0BDB67833FA31">
    <w:name w:val="039AD5674EE744BDAA4A0BDB67833FA31"/>
    <w:rsid w:val="00FC1FB8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0F883C5B19394A6B99C62424428E670C1">
    <w:name w:val="0F883C5B19394A6B99C62424428E670C1"/>
    <w:rsid w:val="00FC1FB8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27C342071DDE4A2285265DEB3CA9BD121">
    <w:name w:val="27C342071DDE4A2285265DEB3CA9BD121"/>
    <w:rsid w:val="00FC1FB8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4156E9F4B88D43EC9AADBADE709EE1DA1">
    <w:name w:val="4156E9F4B88D43EC9AADBADE709EE1DA1"/>
    <w:rsid w:val="00FC1FB8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FC760ABBE181498CAA3C4A29012DD4251">
    <w:name w:val="FC760ABBE181498CAA3C4A29012DD4251"/>
    <w:rsid w:val="00FC1FB8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1FB8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E83528CF44EC48A3BCBE752F6DE42B12">
    <w:name w:val="E83528CF44EC48A3BCBE752F6DE42B12"/>
  </w:style>
  <w:style w:type="paragraph" w:customStyle="1" w:styleId="8942EB92AC904A058C14E9F563444308">
    <w:name w:val="8942EB92AC904A058C14E9F563444308"/>
  </w:style>
  <w:style w:type="paragraph" w:customStyle="1" w:styleId="1C893669853C455FB3F1022E5D7F49A7">
    <w:name w:val="1C893669853C455FB3F1022E5D7F49A7"/>
  </w:style>
  <w:style w:type="paragraph" w:customStyle="1" w:styleId="E19CE1787D1C448B8F3DE80068305A37">
    <w:name w:val="E19CE1787D1C448B8F3DE80068305A37"/>
  </w:style>
  <w:style w:type="paragraph" w:customStyle="1" w:styleId="534CCB9286904A7AA84771AB58392666">
    <w:name w:val="534CCB9286904A7AA84771AB58392666"/>
  </w:style>
  <w:style w:type="paragraph" w:customStyle="1" w:styleId="91C9DB45564E42D1B67E04462A4249C5">
    <w:name w:val="91C9DB45564E42D1B67E04462A4249C5"/>
  </w:style>
  <w:style w:type="paragraph" w:customStyle="1" w:styleId="A157FFE429774B088C4D5EE2A8988611">
    <w:name w:val="A157FFE429774B088C4D5EE2A8988611"/>
  </w:style>
  <w:style w:type="paragraph" w:customStyle="1" w:styleId="A5AE6C375F1B4B5199A675E86D31A0A9">
    <w:name w:val="A5AE6C375F1B4B5199A675E86D31A0A9"/>
  </w:style>
  <w:style w:type="paragraph" w:customStyle="1" w:styleId="92BB16E1CD7F43DF8D1908654F9C1342">
    <w:name w:val="92BB16E1CD7F43DF8D1908654F9C1342"/>
  </w:style>
  <w:style w:type="paragraph" w:customStyle="1" w:styleId="D83CC2F1F4DB4135AFAD10243D6061AC">
    <w:name w:val="D83CC2F1F4DB4135AFAD10243D6061AC"/>
  </w:style>
  <w:style w:type="paragraph" w:customStyle="1" w:styleId="25E060D2F3544B0D9D0BD89FEFDFE660">
    <w:name w:val="25E060D2F3544B0D9D0BD89FEFDFE660"/>
    <w:rsid w:val="00BA7CE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B75E6313E61A4824995EB6833173DE2E">
    <w:name w:val="B75E6313E61A4824995EB6833173DE2E"/>
    <w:rsid w:val="00BA7CED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A9DF968D3F52470B8121C29B3300EF131">
    <w:name w:val="A9DF968D3F52470B8121C29B3300EF131"/>
    <w:rsid w:val="00BA7CED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EF226EEC619143809FB24182A1D09AFC1">
    <w:name w:val="EF226EEC619143809FB24182A1D09AFC1"/>
    <w:rsid w:val="00BA7CED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80C80A6B61A747078BB67089A4E725641">
    <w:name w:val="80C80A6B61A747078BB67089A4E725641"/>
    <w:rsid w:val="00BA7CED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8942EB92AC904A058C14E9F5634443081">
    <w:name w:val="8942EB92AC904A058C14E9F5634443081"/>
    <w:rsid w:val="00BA7CED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15023B6367384F859374EC6E1A7C04BF1">
    <w:name w:val="15023B6367384F859374EC6E1A7C04BF1"/>
    <w:rsid w:val="00BA7CED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07107A07D50D45599BFFDF789AA7CB13">
    <w:name w:val="07107A07D50D45599BFFDF789AA7CB13"/>
    <w:rsid w:val="00BA7CED"/>
    <w:pPr>
      <w:spacing w:after="60" w:line="240" w:lineRule="auto"/>
      <w:ind w:left="29" w:right="29"/>
    </w:pPr>
    <w:rPr>
      <w:rFonts w:eastAsiaTheme="minorHAnsi"/>
      <w:b/>
      <w:color w:val="4F81BD" w:themeColor="accent1"/>
      <w:sz w:val="36"/>
      <w:szCs w:val="20"/>
    </w:rPr>
  </w:style>
  <w:style w:type="paragraph" w:customStyle="1" w:styleId="039AD5674EE744BDAA4A0BDB67833FA3">
    <w:name w:val="039AD5674EE744BDAA4A0BDB67833FA3"/>
    <w:rsid w:val="00BA7CED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0F883C5B19394A6B99C62424428E670C">
    <w:name w:val="0F883C5B19394A6B99C62424428E670C"/>
    <w:rsid w:val="00BA7CED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27C342071DDE4A2285265DEB3CA9BD12">
    <w:name w:val="27C342071DDE4A2285265DEB3CA9BD12"/>
    <w:rsid w:val="00BA7CED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4156E9F4B88D43EC9AADBADE709EE1DA">
    <w:name w:val="4156E9F4B88D43EC9AADBADE709EE1DA"/>
    <w:rsid w:val="00BA7CED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FC760ABBE181498CAA3C4A29012DD425">
    <w:name w:val="FC760ABBE181498CAA3C4A29012DD425"/>
    <w:rsid w:val="00BA7CED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25E060D2F3544B0D9D0BD89FEFDFE6601">
    <w:name w:val="25E060D2F3544B0D9D0BD89FEFDFE6601"/>
    <w:rsid w:val="00FC1FB8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B75E6313E61A4824995EB6833173DE2E1">
    <w:name w:val="B75E6313E61A4824995EB6833173DE2E1"/>
    <w:rsid w:val="00FC1FB8"/>
    <w:pPr>
      <w:spacing w:before="120" w:after="120" w:line="336" w:lineRule="auto"/>
      <w:ind w:left="115" w:right="115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A9DF968D3F52470B8121C29B3300EF132">
    <w:name w:val="A9DF968D3F52470B8121C29B3300EF132"/>
    <w:rsid w:val="00FC1FB8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EF226EEC619143809FB24182A1D09AFC2">
    <w:name w:val="EF226EEC619143809FB24182A1D09AFC2"/>
    <w:rsid w:val="00FC1FB8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80C80A6B61A747078BB67089A4E725642">
    <w:name w:val="80C80A6B61A747078BB67089A4E725642"/>
    <w:rsid w:val="00FC1FB8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8942EB92AC904A058C14E9F5634443082">
    <w:name w:val="8942EB92AC904A058C14E9F5634443082"/>
    <w:rsid w:val="00FC1FB8"/>
    <w:pPr>
      <w:spacing w:after="0" w:line="264" w:lineRule="auto"/>
    </w:pPr>
    <w:rPr>
      <w:rFonts w:eastAsiaTheme="minorHAnsi"/>
      <w:color w:val="4F81BD" w:themeColor="accent1"/>
      <w:sz w:val="18"/>
      <w:szCs w:val="20"/>
    </w:rPr>
  </w:style>
  <w:style w:type="paragraph" w:customStyle="1" w:styleId="15023B6367384F859374EC6E1A7C04BF2">
    <w:name w:val="15023B6367384F859374EC6E1A7C04BF2"/>
    <w:rsid w:val="00FC1FB8"/>
    <w:pPr>
      <w:spacing w:after="40" w:line="240" w:lineRule="auto"/>
    </w:pPr>
    <w:rPr>
      <w:rFonts w:asciiTheme="majorHAnsi" w:eastAsiaTheme="minorHAnsi" w:hAnsiTheme="majorHAnsi" w:cstheme="majorHAnsi"/>
      <w:color w:val="000000" w:themeColor="text1"/>
      <w:sz w:val="36"/>
      <w:szCs w:val="42"/>
    </w:rPr>
  </w:style>
  <w:style w:type="paragraph" w:customStyle="1" w:styleId="07107A07D50D45599BFFDF789AA7CB131">
    <w:name w:val="07107A07D50D45599BFFDF789AA7CB131"/>
    <w:rsid w:val="00FC1FB8"/>
    <w:pPr>
      <w:spacing w:after="60" w:line="240" w:lineRule="auto"/>
      <w:ind w:left="29" w:right="29"/>
    </w:pPr>
    <w:rPr>
      <w:rFonts w:eastAsiaTheme="minorHAnsi"/>
      <w:b/>
      <w:color w:val="4F81BD" w:themeColor="accent1"/>
      <w:sz w:val="36"/>
      <w:szCs w:val="20"/>
    </w:rPr>
  </w:style>
  <w:style w:type="paragraph" w:customStyle="1" w:styleId="039AD5674EE744BDAA4A0BDB67833FA31">
    <w:name w:val="039AD5674EE744BDAA4A0BDB67833FA31"/>
    <w:rsid w:val="00FC1FB8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0F883C5B19394A6B99C62424428E670C1">
    <w:name w:val="0F883C5B19394A6B99C62424428E670C1"/>
    <w:rsid w:val="00FC1FB8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27C342071DDE4A2285265DEB3CA9BD121">
    <w:name w:val="27C342071DDE4A2285265DEB3CA9BD121"/>
    <w:rsid w:val="00FC1FB8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4156E9F4B88D43EC9AADBADE709EE1DA1">
    <w:name w:val="4156E9F4B88D43EC9AADBADE709EE1DA1"/>
    <w:rsid w:val="00FC1FB8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  <w:style w:type="paragraph" w:customStyle="1" w:styleId="FC760ABBE181498CAA3C4A29012DD4251">
    <w:name w:val="FC760ABBE181498CAA3C4A29012DD4251"/>
    <w:rsid w:val="00FC1FB8"/>
    <w:pPr>
      <w:spacing w:after="0" w:line="240" w:lineRule="auto"/>
      <w:ind w:left="29" w:right="29"/>
    </w:pPr>
    <w:rPr>
      <w:rFonts w:eastAsiaTheme="minorHAnsi"/>
      <w:color w:val="4F81BD" w:themeColor="accen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4a57d9a-e859-4329-a6f4-6b4a3dc0a1bd">Kemas kini status projek anda dengan templat laporan status sedia cipta ini.</APDescription>
    <AssetExpire xmlns="d4a57d9a-e859-4329-a6f4-6b4a3dc0a1bd">2029-05-12T07:00:00+00:00</AssetExpire>
    <CampaignTagsTaxHTField0 xmlns="d4a57d9a-e859-4329-a6f4-6b4a3dc0a1bd">
      <Terms xmlns="http://schemas.microsoft.com/office/infopath/2007/PartnerControls"/>
    </CampaignTagsTaxHTField0>
    <IntlLangReviewDate xmlns="d4a57d9a-e859-4329-a6f4-6b4a3dc0a1bd" xsi:nil="true"/>
    <TPFriendlyName xmlns="d4a57d9a-e859-4329-a6f4-6b4a3dc0a1bd" xsi:nil="true"/>
    <IntlLangReview xmlns="d4a57d9a-e859-4329-a6f4-6b4a3dc0a1bd" xsi:nil="true"/>
    <LocLastLocAttemptVersionLookup xmlns="d4a57d9a-e859-4329-a6f4-6b4a3dc0a1bd">694826</LocLastLocAttemptVersionLookup>
    <LocLastLocAttemptVersionTypeLookup xmlns="d4a57d9a-e859-4329-a6f4-6b4a3dc0a1bd" xsi:nil="true"/>
    <PolicheckWords xmlns="d4a57d9a-e859-4329-a6f4-6b4a3dc0a1bd" xsi:nil="true"/>
    <SubmitterId xmlns="d4a57d9a-e859-4329-a6f4-6b4a3dc0a1bd" xsi:nil="true"/>
    <AcquiredFrom xmlns="d4a57d9a-e859-4329-a6f4-6b4a3dc0a1bd">Internal MS</AcquiredFrom>
    <EditorialStatus xmlns="d4a57d9a-e859-4329-a6f4-6b4a3dc0a1bd">Complete</EditorialStatus>
    <Markets xmlns="d4a57d9a-e859-4329-a6f4-6b4a3dc0a1bd"/>
    <OriginAsset xmlns="d4a57d9a-e859-4329-a6f4-6b4a3dc0a1bd" xsi:nil="true"/>
    <AssetStart xmlns="d4a57d9a-e859-4329-a6f4-6b4a3dc0a1bd">2011-12-02T20:34:00+00:00</AssetStart>
    <FriendlyTitle xmlns="d4a57d9a-e859-4329-a6f4-6b4a3dc0a1bd" xsi:nil="true"/>
    <MarketSpecific xmlns="d4a57d9a-e859-4329-a6f4-6b4a3dc0a1bd">false</MarketSpecific>
    <TPNamespace xmlns="d4a57d9a-e859-4329-a6f4-6b4a3dc0a1bd" xsi:nil="true"/>
    <PublishStatusLookup xmlns="d4a57d9a-e859-4329-a6f4-6b4a3dc0a1bd">
      <Value>45419</Value>
    </PublishStatusLookup>
    <APAuthor xmlns="d4a57d9a-e859-4329-a6f4-6b4a3dc0a1bd">
      <UserInfo>
        <DisplayName>REDMOND\ncrowell</DisplayName>
        <AccountId>81</AccountId>
        <AccountType/>
      </UserInfo>
    </APAuthor>
    <TPCommandLine xmlns="d4a57d9a-e859-4329-a6f4-6b4a3dc0a1bd" xsi:nil="true"/>
    <IntlLangReviewer xmlns="d4a57d9a-e859-4329-a6f4-6b4a3dc0a1bd" xsi:nil="true"/>
    <LocOverallPreviewStatusLookup xmlns="d4a57d9a-e859-4329-a6f4-6b4a3dc0a1bd" xsi:nil="true"/>
    <LocOverallPublishStatusLookup xmlns="d4a57d9a-e859-4329-a6f4-6b4a3dc0a1bd" xsi:nil="true"/>
    <OpenTemplate xmlns="d4a57d9a-e859-4329-a6f4-6b4a3dc0a1bd">true</OpenTemplate>
    <CSXSubmissionDate xmlns="d4a57d9a-e859-4329-a6f4-6b4a3dc0a1bd" xsi:nil="true"/>
    <TaxCatchAll xmlns="d4a57d9a-e859-4329-a6f4-6b4a3dc0a1bd"/>
    <LocNewPublishedVersionLookup xmlns="d4a57d9a-e859-4329-a6f4-6b4a3dc0a1bd" xsi:nil="true"/>
    <LocPublishedDependentAssetsLookup xmlns="d4a57d9a-e859-4329-a6f4-6b4a3dc0a1bd" xsi:nil="true"/>
    <Manager xmlns="d4a57d9a-e859-4329-a6f4-6b4a3dc0a1bd" xsi:nil="true"/>
    <NumericId xmlns="d4a57d9a-e859-4329-a6f4-6b4a3dc0a1bd" xsi:nil="true"/>
    <ParentAssetId xmlns="d4a57d9a-e859-4329-a6f4-6b4a3dc0a1bd" xsi:nil="true"/>
    <OriginalSourceMarket xmlns="d4a57d9a-e859-4329-a6f4-6b4a3dc0a1bd">english</OriginalSourceMarket>
    <ApprovalStatus xmlns="d4a57d9a-e859-4329-a6f4-6b4a3dc0a1bd">InProgress</ApprovalStatus>
    <TPComponent xmlns="d4a57d9a-e859-4329-a6f4-6b4a3dc0a1bd" xsi:nil="true"/>
    <EditorialTags xmlns="d4a57d9a-e859-4329-a6f4-6b4a3dc0a1bd" xsi:nil="true"/>
    <TPExecutable xmlns="d4a57d9a-e859-4329-a6f4-6b4a3dc0a1bd" xsi:nil="true"/>
    <TPLaunchHelpLink xmlns="d4a57d9a-e859-4329-a6f4-6b4a3dc0a1bd" xsi:nil="true"/>
    <LocComments xmlns="d4a57d9a-e859-4329-a6f4-6b4a3dc0a1bd" xsi:nil="true"/>
    <LocProcessedForMarketsLookup xmlns="d4a57d9a-e859-4329-a6f4-6b4a3dc0a1bd" xsi:nil="true"/>
    <LocRecommendedHandoff xmlns="d4a57d9a-e859-4329-a6f4-6b4a3dc0a1bd" xsi:nil="true"/>
    <SourceTitle xmlns="d4a57d9a-e859-4329-a6f4-6b4a3dc0a1bd" xsi:nil="true"/>
    <CSXUpdate xmlns="d4a57d9a-e859-4329-a6f4-6b4a3dc0a1bd">false</CSXUpdate>
    <IntlLocPriority xmlns="d4a57d9a-e859-4329-a6f4-6b4a3dc0a1bd" xsi:nil="true"/>
    <UAProjectedTotalWords xmlns="d4a57d9a-e859-4329-a6f4-6b4a3dc0a1bd" xsi:nil="true"/>
    <AssetType xmlns="d4a57d9a-e859-4329-a6f4-6b4a3dc0a1bd">TP</AssetType>
    <MachineTranslated xmlns="d4a57d9a-e859-4329-a6f4-6b4a3dc0a1bd">false</MachineTranslated>
    <OutputCachingOn xmlns="d4a57d9a-e859-4329-a6f4-6b4a3dc0a1bd">false</OutputCachingOn>
    <TemplateStatus xmlns="d4a57d9a-e859-4329-a6f4-6b4a3dc0a1bd">Complete</TemplateStatus>
    <IsSearchable xmlns="d4a57d9a-e859-4329-a6f4-6b4a3dc0a1bd">true</IsSearchable>
    <ContentItem xmlns="d4a57d9a-e859-4329-a6f4-6b4a3dc0a1bd" xsi:nil="true"/>
    <HandoffToMSDN xmlns="d4a57d9a-e859-4329-a6f4-6b4a3dc0a1bd" xsi:nil="true"/>
    <ShowIn xmlns="d4a57d9a-e859-4329-a6f4-6b4a3dc0a1bd">Show everywhere</ShowIn>
    <ThumbnailAssetId xmlns="d4a57d9a-e859-4329-a6f4-6b4a3dc0a1bd" xsi:nil="true"/>
    <UALocComments xmlns="d4a57d9a-e859-4329-a6f4-6b4a3dc0a1bd" xsi:nil="true"/>
    <UALocRecommendation xmlns="d4a57d9a-e859-4329-a6f4-6b4a3dc0a1bd">Localize</UALocRecommendation>
    <LastModifiedDateTime xmlns="d4a57d9a-e859-4329-a6f4-6b4a3dc0a1bd" xsi:nil="true"/>
    <LegacyData xmlns="d4a57d9a-e859-4329-a6f4-6b4a3dc0a1bd" xsi:nil="true"/>
    <LocManualTestRequired xmlns="d4a57d9a-e859-4329-a6f4-6b4a3dc0a1bd">false</LocManualTestRequired>
    <LocProcessedForHandoffsLookup xmlns="d4a57d9a-e859-4329-a6f4-6b4a3dc0a1bd" xsi:nil="true"/>
    <ClipArtFilename xmlns="d4a57d9a-e859-4329-a6f4-6b4a3dc0a1bd" xsi:nil="true"/>
    <TPApplication xmlns="d4a57d9a-e859-4329-a6f4-6b4a3dc0a1bd" xsi:nil="true"/>
    <CSXHash xmlns="d4a57d9a-e859-4329-a6f4-6b4a3dc0a1bd" xsi:nil="true"/>
    <DirectSourceMarket xmlns="d4a57d9a-e859-4329-a6f4-6b4a3dc0a1bd">english</DirectSourceMarket>
    <PrimaryImageGen xmlns="d4a57d9a-e859-4329-a6f4-6b4a3dc0a1bd">true</PrimaryImageGen>
    <PlannedPubDate xmlns="d4a57d9a-e859-4329-a6f4-6b4a3dc0a1bd" xsi:nil="true"/>
    <CSXSubmissionMarket xmlns="d4a57d9a-e859-4329-a6f4-6b4a3dc0a1bd" xsi:nil="true"/>
    <Downloads xmlns="d4a57d9a-e859-4329-a6f4-6b4a3dc0a1bd">0</Downloads>
    <LocOverallHandbackStatusLookup xmlns="d4a57d9a-e859-4329-a6f4-6b4a3dc0a1bd" xsi:nil="true"/>
    <ArtSampleDocs xmlns="d4a57d9a-e859-4329-a6f4-6b4a3dc0a1bd" xsi:nil="true"/>
    <TrustLevel xmlns="d4a57d9a-e859-4329-a6f4-6b4a3dc0a1bd">1 Microsoft Managed Content</TrustLevel>
    <BlockPublish xmlns="d4a57d9a-e859-4329-a6f4-6b4a3dc0a1bd">false</BlockPublish>
    <TPLaunchHelpLinkType xmlns="d4a57d9a-e859-4329-a6f4-6b4a3dc0a1bd">Template</TPLaunchHelpLinkType>
    <LocalizationTagsTaxHTField0 xmlns="d4a57d9a-e859-4329-a6f4-6b4a3dc0a1bd">
      <Terms xmlns="http://schemas.microsoft.com/office/infopath/2007/PartnerControls"/>
    </LocalizationTagsTaxHTField0>
    <BusinessGroup xmlns="d4a57d9a-e859-4329-a6f4-6b4a3dc0a1bd" xsi:nil="true"/>
    <Providers xmlns="d4a57d9a-e859-4329-a6f4-6b4a3dc0a1bd" xsi:nil="true"/>
    <TemplateTemplateType xmlns="d4a57d9a-e859-4329-a6f4-6b4a3dc0a1bd">Word Document Template</TemplateTemplateType>
    <TimesCloned xmlns="d4a57d9a-e859-4329-a6f4-6b4a3dc0a1bd" xsi:nil="true"/>
    <TPAppVersion xmlns="d4a57d9a-e859-4329-a6f4-6b4a3dc0a1bd" xsi:nil="true"/>
    <VoteCount xmlns="d4a57d9a-e859-4329-a6f4-6b4a3dc0a1bd" xsi:nil="true"/>
    <FeatureTagsTaxHTField0 xmlns="d4a57d9a-e859-4329-a6f4-6b4a3dc0a1bd">
      <Terms xmlns="http://schemas.microsoft.com/office/infopath/2007/PartnerControls"/>
    </FeatureTagsTaxHTField0>
    <LocOverallLocStatusLookup xmlns="d4a57d9a-e859-4329-a6f4-6b4a3dc0a1bd" xsi:nil="true"/>
    <LocPublishedLinkedAssetsLookup xmlns="d4a57d9a-e859-4329-a6f4-6b4a3dc0a1bd" xsi:nil="true"/>
    <Provider xmlns="d4a57d9a-e859-4329-a6f4-6b4a3dc0a1bd" xsi:nil="true"/>
    <UACurrentWords xmlns="d4a57d9a-e859-4329-a6f4-6b4a3dc0a1bd" xsi:nil="true"/>
    <AssetId xmlns="d4a57d9a-e859-4329-a6f4-6b4a3dc0a1bd">TP102790967</AssetId>
    <TPClientViewer xmlns="d4a57d9a-e859-4329-a6f4-6b4a3dc0a1bd" xsi:nil="true"/>
    <DSATActionTaken xmlns="d4a57d9a-e859-4329-a6f4-6b4a3dc0a1bd" xsi:nil="true"/>
    <APEditor xmlns="d4a57d9a-e859-4329-a6f4-6b4a3dc0a1bd">
      <UserInfo>
        <DisplayName/>
        <AccountId xsi:nil="true"/>
        <AccountType/>
      </UserInfo>
    </APEditor>
    <TPInstallLocation xmlns="d4a57d9a-e859-4329-a6f4-6b4a3dc0a1bd" xsi:nil="true"/>
    <OOCacheId xmlns="d4a57d9a-e859-4329-a6f4-6b4a3dc0a1bd" xsi:nil="true"/>
    <IsDeleted xmlns="d4a57d9a-e859-4329-a6f4-6b4a3dc0a1bd">false</IsDeleted>
    <PublishTargets xmlns="d4a57d9a-e859-4329-a6f4-6b4a3dc0a1bd">OfficeOnlineVNext</PublishTargets>
    <ApprovalLog xmlns="d4a57d9a-e859-4329-a6f4-6b4a3dc0a1bd" xsi:nil="true"/>
    <BugNumber xmlns="d4a57d9a-e859-4329-a6f4-6b4a3dc0a1bd" xsi:nil="true"/>
    <CrawlForDependencies xmlns="d4a57d9a-e859-4329-a6f4-6b4a3dc0a1bd">false</CrawlForDependencies>
    <InternalTagsTaxHTField0 xmlns="d4a57d9a-e859-4329-a6f4-6b4a3dc0a1bd">
      <Terms xmlns="http://schemas.microsoft.com/office/infopath/2007/PartnerControls"/>
    </InternalTagsTaxHTField0>
    <LastHandOff xmlns="d4a57d9a-e859-4329-a6f4-6b4a3dc0a1bd" xsi:nil="true"/>
    <Milestone xmlns="d4a57d9a-e859-4329-a6f4-6b4a3dc0a1bd" xsi:nil="true"/>
    <RecommendationsModifier xmlns="d4a57d9a-e859-4329-a6f4-6b4a3dc0a1bd" xsi:nil="true"/>
    <ScenarioTagsTaxHTField0 xmlns="d4a57d9a-e859-4329-a6f4-6b4a3dc0a1bd">
      <Terms xmlns="http://schemas.microsoft.com/office/infopath/2007/PartnerControls"/>
    </ScenarioTagsTaxHTField0>
    <UANotes xmlns="d4a57d9a-e859-4329-a6f4-6b4a3dc0a1bd" xsi:nil="true"/>
    <OriginalRelease xmlns="d4a57d9a-e859-4329-a6f4-6b4a3dc0a1bd">14</OriginalRelease>
    <NumOfRatings xmlns="d4a57d9a-e859-4329-a6f4-6b4a3dc0a1bd" xsi:nil="true"/>
    <LocMarketGroupTiers2 xmlns="d4a57d9a-e859-4329-a6f4-6b4a3dc0a1b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76D3764ACF0B46A48A8E9DA33C7C2B030006203B736C296A4C91F5C177923C8C75" ma:contentTypeVersion="16" ma:contentTypeDescription="Create a new document." ma:contentTypeScope="" ma:versionID="08294f751fe99d63c7340abfaa029479">
  <xsd:schema xmlns:xsd="http://www.w3.org/2001/XMLSchema" xmlns:xs="http://www.w3.org/2001/XMLSchema" xmlns:p="http://schemas.microsoft.com/office/2006/metadata/properties" xmlns:ns2="d4a57d9a-e859-4329-a6f4-6b4a3dc0a1bd" targetNamespace="http://schemas.microsoft.com/office/2006/metadata/properties" ma:root="true" ma:fieldsID="46e7b14da69d154169b628287de4f045" ns2:_="">
    <xsd:import namespace="d4a57d9a-e859-4329-a6f4-6b4a3dc0a1b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7d9a-e859-4329-a6f4-6b4a3dc0a1b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e1d204b-7f04-4820-a7e9-32e2d05c94e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A56533A-D49C-41CB-AA95-FF501B01A101}" ma:internalName="CSXSubmissionMarket" ma:readOnly="false" ma:showField="MarketName" ma:web="d4a57d9a-e859-4329-a6f4-6b4a3dc0a1bd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ea0df51b-8ac7-4832-b233-3a566d659eb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7EF25F9-EFBD-4A9D-A342-68396FAAF924}" ma:internalName="InProjectListLookup" ma:readOnly="true" ma:showField="InProjectLis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466f42a-6777-4cae-ab30-dec7b8b6dbc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7EF25F9-EFBD-4A9D-A342-68396FAAF924}" ma:internalName="LastCompleteVersionLookup" ma:readOnly="true" ma:showField="LastComplete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7EF25F9-EFBD-4A9D-A342-68396FAAF924}" ma:internalName="LastPreviewErrorLookup" ma:readOnly="true" ma:showField="LastPreview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7EF25F9-EFBD-4A9D-A342-68396FAAF924}" ma:internalName="LastPreviewResultLookup" ma:readOnly="true" ma:showField="LastPreview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7EF25F9-EFBD-4A9D-A342-68396FAAF924}" ma:internalName="LastPreviewAttemptDateLookup" ma:readOnly="true" ma:showField="LastPreview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7EF25F9-EFBD-4A9D-A342-68396FAAF924}" ma:internalName="LastPreviewedByLookup" ma:readOnly="true" ma:showField="LastPreview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7EF25F9-EFBD-4A9D-A342-68396FAAF924}" ma:internalName="LastPreviewTimeLookup" ma:readOnly="true" ma:showField="LastPreview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7EF25F9-EFBD-4A9D-A342-68396FAAF924}" ma:internalName="LastPreviewVersionLookup" ma:readOnly="true" ma:showField="LastPreview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7EF25F9-EFBD-4A9D-A342-68396FAAF924}" ma:internalName="LastPublishErrorLookup" ma:readOnly="true" ma:showField="LastPublishError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7EF25F9-EFBD-4A9D-A342-68396FAAF924}" ma:internalName="LastPublishResultLookup" ma:readOnly="true" ma:showField="LastPublishResult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7EF25F9-EFBD-4A9D-A342-68396FAAF924}" ma:internalName="LastPublishAttemptDateLookup" ma:readOnly="true" ma:showField="LastPublishAttemptDat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7EF25F9-EFBD-4A9D-A342-68396FAAF924}" ma:internalName="LastPublishedByLookup" ma:readOnly="true" ma:showField="LastPublishedBy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7EF25F9-EFBD-4A9D-A342-68396FAAF924}" ma:internalName="LastPublishTimeLookup" ma:readOnly="true" ma:showField="LastPublishTi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7EF25F9-EFBD-4A9D-A342-68396FAAF924}" ma:internalName="LastPublishVersionLookup" ma:readOnly="true" ma:showField="LastPublishVersion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39EC908-AF08-45C4-ABB3-14B01997723B}" ma:internalName="LocLastLocAttemptVersionLookup" ma:readOnly="false" ma:showField="LastLocAttemptVersion" ma:web="d4a57d9a-e859-4329-a6f4-6b4a3dc0a1bd">
      <xsd:simpleType>
        <xsd:restriction base="dms:Lookup"/>
      </xsd:simpleType>
    </xsd:element>
    <xsd:element name="LocLastLocAttemptVersionTypeLookup" ma:index="71" nillable="true" ma:displayName="Loc Last Loc Attempt Version Type" ma:default="" ma:list="{739EC908-AF08-45C4-ABB3-14B01997723B}" ma:internalName="LocLastLocAttemptVersionTypeLookup" ma:readOnly="true" ma:showField="LastLocAttemptVersionType" ma:web="d4a57d9a-e859-4329-a6f4-6b4a3dc0a1bd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39EC908-AF08-45C4-ABB3-14B01997723B}" ma:internalName="LocNewPublishedVersionLookup" ma:readOnly="true" ma:showField="NewPublishedVersion" ma:web="d4a57d9a-e859-4329-a6f4-6b4a3dc0a1bd">
      <xsd:simpleType>
        <xsd:restriction base="dms:Lookup"/>
      </xsd:simpleType>
    </xsd:element>
    <xsd:element name="LocOverallHandbackStatusLookup" ma:index="75" nillable="true" ma:displayName="Loc Overall Handback Status" ma:default="" ma:list="{739EC908-AF08-45C4-ABB3-14B01997723B}" ma:internalName="LocOverallHandbackStatusLookup" ma:readOnly="true" ma:showField="OverallHandbackStatus" ma:web="d4a57d9a-e859-4329-a6f4-6b4a3dc0a1bd">
      <xsd:simpleType>
        <xsd:restriction base="dms:Lookup"/>
      </xsd:simpleType>
    </xsd:element>
    <xsd:element name="LocOverallLocStatusLookup" ma:index="76" nillable="true" ma:displayName="Loc Overall Localize Status" ma:default="" ma:list="{739EC908-AF08-45C4-ABB3-14B01997723B}" ma:internalName="LocOverallLocStatusLookup" ma:readOnly="true" ma:showField="OverallLocStatus" ma:web="d4a57d9a-e859-4329-a6f4-6b4a3dc0a1bd">
      <xsd:simpleType>
        <xsd:restriction base="dms:Lookup"/>
      </xsd:simpleType>
    </xsd:element>
    <xsd:element name="LocOverallPreviewStatusLookup" ma:index="77" nillable="true" ma:displayName="Loc Overall Preview Status" ma:default="" ma:list="{739EC908-AF08-45C4-ABB3-14B01997723B}" ma:internalName="LocOverallPreviewStatusLookup" ma:readOnly="true" ma:showField="OverallPreviewStatus" ma:web="d4a57d9a-e859-4329-a6f4-6b4a3dc0a1bd">
      <xsd:simpleType>
        <xsd:restriction base="dms:Lookup"/>
      </xsd:simpleType>
    </xsd:element>
    <xsd:element name="LocOverallPublishStatusLookup" ma:index="78" nillable="true" ma:displayName="Loc Overall Publish Status" ma:default="" ma:list="{739EC908-AF08-45C4-ABB3-14B01997723B}" ma:internalName="LocOverallPublishStatusLookup" ma:readOnly="true" ma:showField="OverallPublishStatus" ma:web="d4a57d9a-e859-4329-a6f4-6b4a3dc0a1bd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39EC908-AF08-45C4-ABB3-14B01997723B}" ma:internalName="LocProcessedForHandoffsLookup" ma:readOnly="true" ma:showField="ProcessedForHandoffs" ma:web="d4a57d9a-e859-4329-a6f4-6b4a3dc0a1bd">
      <xsd:simpleType>
        <xsd:restriction base="dms:Lookup"/>
      </xsd:simpleType>
    </xsd:element>
    <xsd:element name="LocProcessedForMarketsLookup" ma:index="81" nillable="true" ma:displayName="Loc Processed For Markets" ma:default="" ma:list="{739EC908-AF08-45C4-ABB3-14B01997723B}" ma:internalName="LocProcessedForMarketsLookup" ma:readOnly="true" ma:showField="ProcessedForMarkets" ma:web="d4a57d9a-e859-4329-a6f4-6b4a3dc0a1bd">
      <xsd:simpleType>
        <xsd:restriction base="dms:Lookup"/>
      </xsd:simpleType>
    </xsd:element>
    <xsd:element name="LocPublishedDependentAssetsLookup" ma:index="82" nillable="true" ma:displayName="Loc Published Dependent Assets" ma:default="" ma:list="{739EC908-AF08-45C4-ABB3-14B01997723B}" ma:internalName="LocPublishedDependentAssetsLookup" ma:readOnly="true" ma:showField="PublishedDependentAssets" ma:web="d4a57d9a-e859-4329-a6f4-6b4a3dc0a1bd">
      <xsd:simpleType>
        <xsd:restriction base="dms:Lookup"/>
      </xsd:simpleType>
    </xsd:element>
    <xsd:element name="LocPublishedLinkedAssetsLookup" ma:index="83" nillable="true" ma:displayName="Loc Published Linked Assets" ma:default="" ma:list="{739EC908-AF08-45C4-ABB3-14B01997723B}" ma:internalName="LocPublishedLinkedAssetsLookup" ma:readOnly="true" ma:showField="PublishedLinkedAssets" ma:web="d4a57d9a-e859-4329-a6f4-6b4a3dc0a1bd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e38eaa0-53fc-4f95-9323-b512969e04f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AA56533A-D49C-41CB-AA95-FF501B01A101}" ma:internalName="Markets" ma:readOnly="false" ma:showField="MarketName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F7EF25F9-EFBD-4A9D-A342-68396FAAF924}" ma:internalName="NumOfRatingsLookup" ma:readOnly="true" ma:showField="NumOfRating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F7EF25F9-EFBD-4A9D-A342-68396FAAF924}" ma:internalName="PublishStatusLookup" ma:readOnly="false" ma:showField="PublishStatus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df27477-358e-4d17-b4cb-1b58352afdc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c040a0e-d0a9-4766-968b-0b4a71216503}" ma:internalName="TaxCatchAll" ma:showField="CatchAllData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c040a0e-d0a9-4766-968b-0b4a71216503}" ma:internalName="TaxCatchAllLabel" ma:readOnly="true" ma:showField="CatchAllDataLabel" ma:web="d4a57d9a-e859-4329-a6f4-6b4a3dc0a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DB3AE-E0EF-48BD-805E-B7ACE76C655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9AB3C8A9-601E-46EB-8223-30A73BE85985}"/>
</file>

<file path=customXml/itemProps4.xml><?xml version="1.0" encoding="utf-8"?>
<ds:datastoreItem xmlns:ds="http://schemas.openxmlformats.org/officeDocument/2006/customXml" ds:itemID="{09722490-7B7C-45EA-8211-3478BC4B7592}"/>
</file>

<file path=customXml/itemProps5.xml><?xml version="1.0" encoding="utf-8"?>
<ds:datastoreItem xmlns:ds="http://schemas.openxmlformats.org/officeDocument/2006/customXml" ds:itemID="{DE886A7C-CD61-465D-BD95-88B5BDDED579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Report_red_TP102790967.dotx</Template>
  <TotalTime>35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Laporan Status Projek</vt:lpstr>
      <vt:lpstr>/Petikan Projek</vt:lpstr>
      <vt:lpstr>Ringkasan Status</vt:lpstr>
      <vt:lpstr>Gambaran Keseluruhan Bajet</vt:lpstr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Status Projek</dc:title>
  <dc:creator/>
  <cp:lastModifiedBy>崔浩荣</cp:lastModifiedBy>
  <cp:revision>46</cp:revision>
  <dcterms:created xsi:type="dcterms:W3CDTF">2011-11-25T20:27:00Z</dcterms:created>
  <dcterms:modified xsi:type="dcterms:W3CDTF">2012-06-06T10:30:00Z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0x0101006E76D3764ACF0B46A48A8E9DA33C7C2B030006203B736C296A4C91F5C177923C8C75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