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lang w:val="ms-MY"/>
        </w:rPr>
        <w:t>&lt;Nama Anda&gt;</w:t>
      </w:r>
    </w:p>
    <w:p>
      <w:pPr>
        <w:pStyle w:val="ContactInfo"/>
      </w:pPr>
      <w:r>
        <w:rPr>
          <w:lang w:val="ms-MY"/>
        </w:rPr>
        <w:t>&lt;Alamat Jalan&gt;</w:t>
      </w:r>
    </w:p>
    <w:p>
      <w:pPr>
        <w:pStyle w:val="ContactInfo"/>
      </w:pPr>
      <w:r>
        <w:rPr>
          <w:lang w:val="ms-MY"/>
        </w:rPr>
        <w:t>&lt;Bandar, Poskod Kawasan&gt;</w:t>
      </w:r>
    </w:p>
    <w:p>
      <w:pPr>
        <w:pStyle w:val="ContactInfo"/>
      </w:pPr>
      <w:r>
        <w:rPr>
          <w:lang w:val="ms-MY"/>
        </w:rPr>
        <w:t>&lt;Telefon&gt;</w:t>
      </w:r>
    </w:p>
    <w:p>
      <w:pPr>
        <w:pStyle w:val="ContactInfo"/>
      </w:pPr>
      <w:r>
        <w:rPr>
          <w:lang w:val="ms-MY"/>
        </w:rPr>
        <w:t>&lt;E-mel&gt;</w:t>
      </w:r>
    </w:p>
    <w:p>
      <w:pPr>
        <w:pStyle w:val="ContactInfo"/>
      </w:pPr>
      <w:r>
        <w:rPr>
          <w:lang w:val="ms-MY"/>
        </w:rPr>
        <w:t>&lt;Laman web&gt;</w:t>
      </w:r>
    </w:p>
    <w:p>
      <w:pPr>
        <w:pStyle w:val="Date"/>
      </w:pPr>
      <w:r>
        <w:rPr>
          <w:lang w:val="ms-MY"/>
        </w:rPr>
        <w:t>&lt;Tarikh&gt;</w:t>
      </w:r>
    </w:p>
    <w:p>
      <w:pPr>
        <w:pStyle w:val="Recipient"/>
      </w:pPr>
      <w:r>
        <w:rPr>
          <w:lang w:val="ms-MY"/>
        </w:rPr>
        <w:t>&lt;Nama Penerima&gt;</w:t>
      </w:r>
    </w:p>
    <w:p>
      <w:pPr>
        <w:pStyle w:val="ContactInfo"/>
      </w:pPr>
      <w:r>
        <w:rPr>
          <w:lang w:val="ms-MY"/>
        </w:rPr>
        <w:t>&lt;Jawatan&gt;</w:t>
      </w:r>
    </w:p>
    <w:p>
      <w:pPr>
        <w:pStyle w:val="ContactInfo"/>
      </w:pPr>
      <w:r>
        <w:rPr>
          <w:lang w:val="ms-MY"/>
        </w:rPr>
        <w:t>&lt;Nama Syarikat&gt;</w:t>
      </w:r>
    </w:p>
    <w:p>
      <w:pPr>
        <w:pStyle w:val="ContactInfo"/>
      </w:pPr>
      <w:r>
        <w:rPr>
          <w:lang w:val="ms-MY"/>
        </w:rPr>
        <w:t>&lt;Alamat Jalan&gt;</w:t>
      </w:r>
    </w:p>
    <w:p>
      <w:pPr>
        <w:pStyle w:val="ContactInfo"/>
      </w:pPr>
      <w:r>
        <w:rPr>
          <w:lang w:val="ms-MY"/>
        </w:rPr>
        <w:t>&lt;Alamat 2&gt;</w:t>
      </w:r>
    </w:p>
    <w:p>
      <w:pPr>
        <w:pStyle w:val="ContactInfo"/>
      </w:pPr>
      <w:r>
        <w:rPr>
          <w:lang w:val="ms-MY"/>
        </w:rPr>
        <w:t>&lt;Bandar, Poskod Kawasan&gt;</w:t>
      </w:r>
    </w:p>
    <w:p>
      <w:pPr>
        <w:pStyle w:val="Salutation"/>
      </w:pPr>
      <w:r>
        <w:rPr>
          <w:lang w:val="ms-MY"/>
        </w:rPr>
        <w:t>Kepada &lt;Nama Penerima&gt;:</w:t>
      </w:r>
    </w:p>
    <w:p>
      <w:r>
        <w:rPr>
          <w:lang w:val="ms-MY"/>
        </w:rPr>
        <w:t xml:space="preserve">&lt;Nama rujukan&gt; mencadangkan saya menghubungi anda berkaitan dengan jawatan sebagai &lt;jawatan&gt; yang kini tersedia. </w:t>
      </w:r>
    </w:p>
    <w:p>
      <w:r>
        <w:rPr>
          <w:lang w:val="ms-MY"/>
        </w:rPr>
        <w:t>Sebagaimana yang dinyatakan dalam resume, pendidikan dan pengalaman profesional saya telah membuktikan bahawa saya calon yang paling sesuai untuk jawatan ini. Saya mempunyai pengalaman yang lebih daripada &lt;nombor&gt; tahun dalam bidang &lt;bidang kepakaran&gt;, dengan rekod kenaikan pangkat dan peningkatan tanggungjawab yang konsisten.</w:t>
      </w:r>
    </w:p>
    <w:p>
      <w:r>
        <w:rPr>
          <w:lang w:val="ms-MY"/>
        </w:rPr>
        <w:t>Saya benar-benar ingin menggunakan kepakaran saya dalam &lt;bidang kepakaran&gt;, komitmen saya untuk mencapai kecemerlangan yang terbukti serta kemahiran komunikasi saya yang kuat untuk bekerja dengan pasukan seperti pasukan anda di &lt;Nama Syarikat&gt;.</w:t>
      </w:r>
    </w:p>
    <w:p>
      <w:r>
        <w:rPr>
          <w:lang w:val="ms-MY"/>
        </w:rPr>
        <w:t xml:space="preserve">Saya akan menghubungi anda sekali lagi pada &lt;tarikh&gt; dengan harapan dapat menjadualkan temu duga dengan anda, anda boleh menghubungi saya pada bila-bila masa melalui &lt;nombor telefon&gt; atau &lt;e-mel&gt;.</w:t>
      </w:r>
    </w:p>
    <w:p>
      <w:r>
        <w:rPr>
          <w:lang w:val="ms-MY"/>
        </w:rPr>
        <w:t>Pertimbangan anda amat dihargai. Terima kasih.</w:t>
      </w:r>
    </w:p>
    <w:p>
      <w:pPr>
        <w:pStyle w:val="Closing"/>
      </w:pPr>
      <w:r>
        <w:rPr>
          <w:lang w:val="ms-MY"/>
        </w:rPr>
        <w:t>Yang ikhlas,</w:t>
      </w:r>
    </w:p>
    <w:p>
      <w:pPr>
        <w:pStyle w:val="Signature"/>
      </w:pPr>
      <w:r>
        <w:rPr>
          <w:lang w:val="ms-MY"/>
        </w:rPr>
        <w:t>&lt;Nama Anda&gt;</w:t>
      </w:r>
    </w:p>
    <w:p>
      <w:r>
        <w:rPr>
          <w:lang w:val="ms-MY"/>
        </w:rPr>
        <w:t>Lampiran</w:t>
      </w:r>
    </w:p>
    <w:sectPr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lang w:val="ms-MY"/>
      </w:rPr>
      <w:t xml:space="preserve">Halaman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rPr>
        <w:lang w:val="ms-MY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5C164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hint="default" w:ascii="Wingdings" w:hAnsi="Wingdings"/>
        <w:color w:val="323E4F" w:themeColor="text2" w:themeShade="BF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tajuk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5B9BD5" w:themeColor="accent1"/>
      <w:sz w:val="24"/>
      <w:szCs w:val="24"/>
    </w:rPr>
  </w:style>
  <w:style w:type="paragraph" w:styleId="Heading2">
    <w:name w:val="tajuk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ajuk"/>
    <w:basedOn w:val="Normal"/>
    <w:next w:val="Normal"/>
    <w:link w:val="TitleChar"/>
    <w:uiPriority w:val="2"/>
    <w:qFormat/>
    <w:pPr>
      <w:spacing w:after="0"/>
    </w:pPr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styleId="TitleChar" w:customStyle="1">
    <w:name w:val="Aksara Tajuk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paragraph" w:styleId="ListBullet">
    <w:name w:val="Bulet Senarai"/>
    <w:basedOn w:val="Normal"/>
    <w:uiPriority w:val="8"/>
    <w:unhideWhenUsed/>
    <w:qFormat/>
    <w:pPr>
      <w:numPr>
        <w:numId w:val="2"/>
      </w:numPr>
      <w:contextualSpacing/>
    </w:pPr>
    <w:rPr>
      <w:color w:val="000000" w:themeColor="text1"/>
    </w:rPr>
  </w:style>
  <w:style w:type="paragraph" w:styleId="ContactInfo" w:customStyle="1">
    <w:name w:val="Maklumat Hubungan"/>
    <w:basedOn w:val="Normal"/>
    <w:uiPriority w:val="3"/>
    <w:qFormat/>
    <w:pPr>
      <w:spacing w:after="0"/>
    </w:pPr>
  </w:style>
  <w:style w:type="paragraph" w:styleId="Date">
    <w:name w:val="Tarikh"/>
    <w:basedOn w:val="Normal"/>
    <w:next w:val="Normal"/>
    <w:link w:val="DateChar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styleId="DateChar" w:customStyle="1">
    <w:name w:val="Aksara Tarikh"/>
    <w:basedOn w:val="DefaultParagraphFont"/>
    <w:link w:val="Date"/>
    <w:uiPriority w:val="3"/>
    <w:rPr>
      <w:b/>
      <w:bCs/>
      <w:sz w:val="22"/>
      <w:szCs w:val="22"/>
    </w:rPr>
  </w:style>
  <w:style w:type="paragraph" w:styleId="Recipient" w:customStyle="1">
    <w:name w:val="Penerima"/>
    <w:basedOn w:val="Normal"/>
    <w:uiPriority w:val="4"/>
    <w:qFormat/>
    <w:pPr>
      <w:spacing w:after="0"/>
    </w:pPr>
    <w:rPr>
      <w:b/>
      <w:bCs/>
      <w:color w:val="ED7D31" w:themeColor="accent2"/>
      <w:sz w:val="28"/>
      <w:szCs w:val="28"/>
    </w:rPr>
  </w:style>
  <w:style w:type="paragraph" w:styleId="Closing">
    <w:name w:val="Penutup"/>
    <w:basedOn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styleId="ClosingChar" w:customStyle="1">
    <w:name w:val="Aksara Penutup"/>
    <w:basedOn w:val="DefaultParagraphFont"/>
    <w:link w:val="Closing"/>
    <w:uiPriority w:val="5"/>
  </w:style>
  <w:style w:type="paragraph" w:styleId="Signature">
    <w:name w:val="Tandatangan"/>
    <w:basedOn w:val="Normal"/>
    <w:link w:val="SignatureChar"/>
    <w:uiPriority w:val="5"/>
    <w:unhideWhenUsed/>
    <w:qFormat/>
    <w:pPr>
      <w:spacing w:after="0" w:line="240" w:lineRule="auto"/>
    </w:pPr>
    <w:rPr>
      <w:b/>
      <w:bCs/>
    </w:rPr>
  </w:style>
  <w:style w:type="character" w:styleId="SignatureChar" w:customStyle="1">
    <w:name w:val="Aksara Tandatangan"/>
    <w:basedOn w:val="DefaultParagraphFont"/>
    <w:link w:val="Signature"/>
    <w:uiPriority w:val="5"/>
    <w:rPr>
      <w:b/>
      <w:bCs/>
    </w:rPr>
  </w:style>
  <w:style w:type="character" w:styleId="Heading1Char" w:customStyle="1">
    <w:name w:val="Aksara Tajuk 1"/>
    <w:basedOn w:val="DefaultParagraphFont"/>
    <w:link w:val="Heading1"/>
    <w:uiPriority w:val="9"/>
    <w:rPr>
      <w:rFonts w:asciiTheme="majorHAnsi" w:hAnsiTheme="majorHAnsi" w:eastAsiaTheme="majorEastAsia" w:cstheme="majorBidi"/>
      <w:color w:val="5B9BD5" w:themeColor="accent1"/>
      <w:sz w:val="24"/>
      <w:szCs w:val="24"/>
    </w:rPr>
  </w:style>
  <w:style w:type="character" w:styleId="Heading2Char" w:customStyle="1">
    <w:name w:val="Aksara Tajuk 2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ED7D31" w:themeColor="accent2"/>
      <w:sz w:val="24"/>
      <w:szCs w:val="24"/>
    </w:rPr>
  </w:style>
  <w:style w:type="paragraph" w:styleId="Salutation">
    <w:name w:val="Sapaa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styleId="SalutationChar" w:customStyle="1">
    <w:name w:val="Aksara Sapaan"/>
    <w:basedOn w:val="DefaultParagraphFont"/>
    <w:link w:val="Salutation"/>
    <w:uiPriority w:val="4"/>
  </w:style>
  <w:style w:type="paragraph" w:styleId="Footer">
    <w:name w:val="pengaki"/>
    <w:basedOn w:val="Normal"/>
    <w:link w:val="FooterChar"/>
    <w:uiPriority w:val="99"/>
    <w:unhideWhenUsed/>
    <w:qFormat/>
    <w:pPr>
      <w:spacing w:after="0" w:line="240" w:lineRule="auto"/>
      <w:jc w:val="right"/>
    </w:pPr>
  </w:style>
  <w:style w:type="character" w:styleId="FooterChar" w:customStyle="1">
    <w:name w:val="Aksara Pengaki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thm15="http://schemas.microsoft.com/office/thememl/2012/main"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Functional Resume Cover Letter_WAC.dotx</ap:Template>
  <ap:TotalTime>5</ap:TotalTime>
  <ap:Pages>1</ap:Pages>
  <ap:Words>147</ap:Words>
  <ap:Characters>838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2013-04-10T21:49:00Z</dcterms:created>
  <dcterms:modified xsi:type="dcterms:W3CDTF">2013-04-24T19:09:00Z</dcterms:modified>
</cp:coreProperties>
</file>