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Izkārtojuma tabula"/>
      </w:tblPr>
      <w:tblGrid>
        <w:gridCol w:w="4893"/>
        <w:gridCol w:w="671"/>
        <w:gridCol w:w="4990"/>
        <w:gridCol w:w="484"/>
        <w:gridCol w:w="5080"/>
      </w:tblGrid>
      <w:tr w:rsidR="00AA47DE" w:rsidRPr="00DB1D76" w14:paraId="3C9BD5F9" w14:textId="77777777" w:rsidTr="003C738F">
        <w:trPr>
          <w:trHeight w:val="1361"/>
        </w:trPr>
        <w:tc>
          <w:tcPr>
            <w:tcW w:w="1518" w:type="pct"/>
            <w:vMerge w:val="restart"/>
          </w:tcPr>
          <w:bookmarkStart w:id="0" w:name="_GoBack"/>
          <w:p w14:paraId="420024D8" w14:textId="6641A7C9" w:rsidR="00AA47DE" w:rsidRPr="00DB1D76" w:rsidRDefault="0041642F" w:rsidP="00884888">
            <w:pPr>
              <w:pStyle w:val="Virsraksts1"/>
            </w:pPr>
            <w:sdt>
              <w:sdtPr>
                <w:id w:val="1245680854"/>
                <w:placeholder>
                  <w:docPart w:val="3EE8B3B47EE142EB9F654F5784DEF4EA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DB1D76">
                  <w:rPr>
                    <w:lang w:bidi="lv-LV"/>
                  </w:rPr>
                  <w:t>Kā sākt darbu ar šo veidni?</w:t>
                </w:r>
              </w:sdtContent>
            </w:sdt>
          </w:p>
          <w:sdt>
            <w:sdtPr>
              <w:id w:val="172221744"/>
              <w:placeholder>
                <w:docPart w:val="8D151951F2D0406D9BD8A09C3F0B7E46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AA47DE" w:rsidRPr="00DB1D76" w:rsidRDefault="00AA47DE" w:rsidP="00884888">
                <w:r w:rsidRPr="00DB1D76">
                  <w:rPr>
                    <w:lang w:bidi="lv-LV"/>
                  </w:rPr>
                  <w:t>Varat izmantot šo smalko, profesionālo brošūru tādu, kāda tā ir, vai to vienkārši pielāgot.</w:t>
                </w:r>
              </w:p>
            </w:sdtContent>
          </w:sdt>
          <w:sdt>
            <w:sdtPr>
              <w:id w:val="530853805"/>
              <w:placeholder>
                <w:docPart w:val="DB73016274EC4996A7CC0C0EB39A9CE0"/>
              </w:placeholder>
              <w:temporary/>
              <w:showingPlcHdr/>
              <w15:appearance w15:val="hidden"/>
            </w:sdtPr>
            <w:sdtEndPr/>
            <w:sdtContent>
              <w:p w14:paraId="406B2624" w14:textId="7B3570F8" w:rsidR="00AA47DE" w:rsidRPr="00DB1D76" w:rsidRDefault="00AA47DE" w:rsidP="00884888">
                <w:r w:rsidRPr="00DB1D76">
                  <w:rPr>
                    <w:lang w:bidi="lv-LV"/>
                  </w:rPr>
                  <w:t>Mēs esam iekļāvuši dažus padomus šajā veidnē, lai palīdzētu jums sākt darbu.</w:t>
                </w:r>
              </w:p>
            </w:sdtContent>
          </w:sdt>
        </w:tc>
        <w:tc>
          <w:tcPr>
            <w:tcW w:w="208" w:type="pct"/>
            <w:vMerge w:val="restart"/>
          </w:tcPr>
          <w:p w14:paraId="69A31A67" w14:textId="5A1F1C00" w:rsidR="00AA47DE" w:rsidRPr="00DB1D76" w:rsidRDefault="00AA47DE" w:rsidP="00BC3FC8"/>
        </w:tc>
        <w:tc>
          <w:tcPr>
            <w:tcW w:w="1548" w:type="pct"/>
          </w:tcPr>
          <w:p w14:paraId="3542B3AD" w14:textId="57790121" w:rsidR="00AA47DE" w:rsidRPr="00DB1D76" w:rsidRDefault="0041642F" w:rsidP="004B79BF">
            <w:pPr>
              <w:pStyle w:val="Virsraksts2"/>
            </w:pPr>
            <w:sdt>
              <w:sdtPr>
                <w:id w:val="969327009"/>
                <w:placeholder>
                  <w:docPart w:val="58B1AC91477B49AA98EC7E2F7BA85BB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DB1D76">
                  <w:rPr>
                    <w:lang w:bidi="lv-LV"/>
                  </w:rPr>
                  <w:t>Viedie attēli</w:t>
                </w:r>
              </w:sdtContent>
            </w:sdt>
          </w:p>
          <w:sdt>
            <w:sdtPr>
              <w:id w:val="2121789689"/>
              <w:placeholder>
                <w:docPart w:val="690E2BF76C504372A38D62CE9BFC4790"/>
              </w:placeholder>
              <w:temporary/>
              <w:showingPlcHdr/>
              <w15:appearance w15:val="hidden"/>
            </w:sdtPr>
            <w:sdtEndPr/>
            <w:sdtContent>
              <w:p w14:paraId="3138CDC4" w14:textId="7FD2F31B" w:rsidR="00AA47DE" w:rsidRPr="00DB1D76" w:rsidRDefault="00AA47DE" w:rsidP="004B79BF">
                <w:r w:rsidRPr="00DB1D76">
                  <w:rPr>
                    <w:lang w:bidi="lv-LV"/>
                  </w:rPr>
                  <w:t xml:space="preserve">Lai šajā brošūrā mainītu attēlus, skatiet galvenes fonu. Pēc tam atlasiet attēlu un lentes </w:t>
                </w:r>
                <w:proofErr w:type="spellStart"/>
                <w:r w:rsidRPr="00DB1D76">
                  <w:rPr>
                    <w:lang w:bidi="lv-LV"/>
                  </w:rPr>
                  <w:t>kontekstcilnes</w:t>
                </w:r>
                <w:proofErr w:type="spellEnd"/>
                <w:r w:rsidRPr="00DB1D76">
                  <w:rPr>
                    <w:lang w:bidi="lv-LV"/>
                  </w:rPr>
                  <w:t xml:space="preserve"> Zīmēšanas rīki cilnē Formatēšana atlasiet Formas aizpildījums &gt; Attēls. Pēc tam varat aizpildīt formu ar jauno attēlu.</w:t>
                </w:r>
              </w:p>
            </w:sdtContent>
          </w:sdt>
        </w:tc>
        <w:tc>
          <w:tcPr>
            <w:tcW w:w="150" w:type="pct"/>
            <w:vMerge w:val="restart"/>
          </w:tcPr>
          <w:p w14:paraId="6B3AA4B4" w14:textId="2EF91E28" w:rsidR="00AA47DE" w:rsidRPr="00DB1D76" w:rsidRDefault="00AA47DE" w:rsidP="00BC3FC8"/>
        </w:tc>
        <w:tc>
          <w:tcPr>
            <w:tcW w:w="1576" w:type="pct"/>
            <w:vMerge w:val="restart"/>
            <w:vAlign w:val="bottom"/>
          </w:tcPr>
          <w:p w14:paraId="36A4146B" w14:textId="30863A74" w:rsidR="00AA47DE" w:rsidRPr="00DB1D76" w:rsidRDefault="0041642F" w:rsidP="003C738F">
            <w:pPr>
              <w:pStyle w:val="Nosaukums"/>
            </w:pPr>
            <w:sdt>
              <w:sdtPr>
                <w:id w:val="-835149878"/>
                <w:placeholder>
                  <w:docPart w:val="ED03420001DC459E97ECFE20F161F68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DB1D76">
                  <w:rPr>
                    <w:rStyle w:val="Vietturateksts"/>
                    <w:color w:val="auto"/>
                    <w:lang w:bidi="lv-LV"/>
                  </w:rPr>
                  <w:t>Labdarības</w:t>
                </w:r>
                <w:r w:rsidR="00BD34AE" w:rsidRPr="00DB1D76">
                  <w:rPr>
                    <w:rStyle w:val="Vietturateksts"/>
                    <w:color w:val="auto"/>
                    <w:lang w:bidi="lv-LV"/>
                  </w:rPr>
                  <w:br/>
                </w:r>
                <w:r w:rsidR="00AA47DE" w:rsidRPr="00DB1D76">
                  <w:rPr>
                    <w:rStyle w:val="Vietturateksts"/>
                    <w:color w:val="auto"/>
                    <w:lang w:bidi="lv-LV"/>
                  </w:rPr>
                  <w:t>iestādes</w:t>
                </w:r>
                <w:r w:rsidR="00BD34AE" w:rsidRPr="00DB1D76">
                  <w:rPr>
                    <w:rStyle w:val="Vietturateksts"/>
                    <w:color w:val="auto"/>
                    <w:lang w:bidi="lv-LV"/>
                  </w:rPr>
                  <w:br/>
                </w:r>
                <w:r w:rsidR="00AA47DE" w:rsidRPr="00DB1D76">
                  <w:rPr>
                    <w:rStyle w:val="Vietturateksts"/>
                    <w:color w:val="auto"/>
                    <w:lang w:bidi="lv-LV"/>
                  </w:rPr>
                  <w:t>nosaukums</w:t>
                </w:r>
              </w:sdtContent>
            </w:sdt>
          </w:p>
          <w:p w14:paraId="43CD78B0" w14:textId="4967CEC8" w:rsidR="00AA47DE" w:rsidRPr="00DB1D76" w:rsidRDefault="0041642F" w:rsidP="003C738F">
            <w:sdt>
              <w:sdtPr>
                <w:id w:val="2005471161"/>
                <w:placeholder>
                  <w:docPart w:val="BD3E4E52DB864A9E9602D8CE858167E7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DB1D76">
                  <w:rPr>
                    <w:sz w:val="24"/>
                    <w:szCs w:val="24"/>
                  </w:rPr>
                  <w:t>Šeit ierakstiet apakšvirsrakstu</w:t>
                </w:r>
              </w:sdtContent>
            </w:sdt>
          </w:p>
        </w:tc>
      </w:tr>
      <w:tr w:rsidR="00AA47DE" w:rsidRPr="00DB1D76" w14:paraId="5D56E71B" w14:textId="77777777" w:rsidTr="00AA47DE">
        <w:trPr>
          <w:trHeight w:val="4752"/>
        </w:trPr>
        <w:tc>
          <w:tcPr>
            <w:tcW w:w="1518" w:type="pct"/>
            <w:vMerge/>
          </w:tcPr>
          <w:p w14:paraId="6460A778" w14:textId="77777777" w:rsidR="00AA47DE" w:rsidRPr="00DB1D76" w:rsidRDefault="00AA47DE" w:rsidP="00884888">
            <w:pPr>
              <w:pStyle w:val="Virsraksts1"/>
            </w:pPr>
          </w:p>
        </w:tc>
        <w:tc>
          <w:tcPr>
            <w:tcW w:w="208" w:type="pct"/>
            <w:vMerge/>
          </w:tcPr>
          <w:p w14:paraId="6B058201" w14:textId="77777777" w:rsidR="00AA47DE" w:rsidRPr="00DB1D76" w:rsidRDefault="00AA47DE" w:rsidP="00BC3FC8"/>
        </w:tc>
        <w:tc>
          <w:tcPr>
            <w:tcW w:w="1548" w:type="pct"/>
            <w:vAlign w:val="center"/>
          </w:tcPr>
          <w:p w14:paraId="4D595148" w14:textId="6201BCBF" w:rsidR="00AA47DE" w:rsidRPr="00DB1D76" w:rsidRDefault="0041642F" w:rsidP="00AA47DE">
            <w:pPr>
              <w:pStyle w:val="Citts"/>
            </w:pPr>
            <w:sdt>
              <w:sdtPr>
                <w:id w:val="919292405"/>
                <w:placeholder>
                  <w:docPart w:val="A7450FBD32564D47AB94912FB6ADC52B"/>
                </w:placeholder>
                <w:temporary/>
                <w15:appearance w15:val="hidden"/>
              </w:sdtPr>
              <w:sdtEndPr/>
              <w:sdtContent>
                <w:r w:rsidR="00AA47DE" w:rsidRPr="00DB1D76">
                  <w:rPr>
                    <w:rStyle w:val="CittsRakstz"/>
                    <w:lang w:val="lv-LV" w:bidi="lv-LV"/>
                  </w:rPr>
                  <w:t>“ŠEIT</w:t>
                </w:r>
                <w:r w:rsidR="00BD34AE" w:rsidRPr="00DB1D76">
                  <w:rPr>
                    <w:rStyle w:val="CittsRakstz"/>
                    <w:lang w:val="lv-LV" w:bidi="lv-LV"/>
                  </w:rPr>
                  <w:t> </w:t>
                </w:r>
                <w:r w:rsidR="00AA47DE" w:rsidRPr="00DB1D76">
                  <w:rPr>
                    <w:rStyle w:val="CittsRakstz"/>
                    <w:lang w:val="lv-LV" w:bidi="lv-LV"/>
                  </w:rPr>
                  <w:t>IEVIETOJIET CITĀTU”</w:t>
                </w:r>
              </w:sdtContent>
            </w:sdt>
          </w:p>
        </w:tc>
        <w:tc>
          <w:tcPr>
            <w:tcW w:w="150" w:type="pct"/>
            <w:vMerge/>
          </w:tcPr>
          <w:p w14:paraId="769006CD" w14:textId="77777777" w:rsidR="00AA47DE" w:rsidRPr="00DB1D76" w:rsidRDefault="00AA47DE" w:rsidP="00BC3FC8"/>
        </w:tc>
        <w:tc>
          <w:tcPr>
            <w:tcW w:w="1576" w:type="pct"/>
            <w:vMerge/>
          </w:tcPr>
          <w:p w14:paraId="0E61E9E6" w14:textId="77777777" w:rsidR="00AA47DE" w:rsidRPr="00DB1D76" w:rsidRDefault="00AA47DE" w:rsidP="00BC3FC8"/>
        </w:tc>
      </w:tr>
      <w:tr w:rsidR="00AD217A" w:rsidRPr="00DB1D76" w14:paraId="5B730899" w14:textId="77777777" w:rsidTr="00A264C0">
        <w:trPr>
          <w:trHeight w:val="4252"/>
        </w:trPr>
        <w:tc>
          <w:tcPr>
            <w:tcW w:w="1518" w:type="pct"/>
            <w:vAlign w:val="bottom"/>
          </w:tcPr>
          <w:p w14:paraId="69ECECBE" w14:textId="227BAF26" w:rsidR="004B79BF" w:rsidRPr="00DB1D76" w:rsidRDefault="00AA47DE" w:rsidP="00AA47DE">
            <w:pPr>
              <w:pStyle w:val="Virsraksts1"/>
            </w:pPr>
            <w:r w:rsidRPr="00DB1D76">
              <w:rPr>
                <w:rStyle w:val="CittsRakstz"/>
                <w:lang w:val="lv-LV" w:bidi="lv-LV"/>
              </w:rPr>
              <w:t>“ŠEIT</w:t>
            </w:r>
            <w:r w:rsidR="00BD34AE" w:rsidRPr="00DB1D76">
              <w:rPr>
                <w:rStyle w:val="CittsRakstz"/>
                <w:lang w:val="lv-LV" w:bidi="lv-LV"/>
              </w:rPr>
              <w:t> </w:t>
            </w:r>
            <w:r w:rsidRPr="00DB1D76">
              <w:rPr>
                <w:rStyle w:val="CittsRakstz"/>
                <w:lang w:val="lv-LV" w:bidi="lv-LV"/>
              </w:rPr>
              <w:t>IEVIETOJIET CITĀTU”</w:t>
            </w:r>
          </w:p>
        </w:tc>
        <w:tc>
          <w:tcPr>
            <w:tcW w:w="208" w:type="pct"/>
            <w:vMerge/>
          </w:tcPr>
          <w:p w14:paraId="4143317B" w14:textId="77777777" w:rsidR="004B79BF" w:rsidRPr="00DB1D76" w:rsidRDefault="004B79BF" w:rsidP="00BC3FC8"/>
        </w:tc>
        <w:tc>
          <w:tcPr>
            <w:tcW w:w="1548" w:type="pct"/>
          </w:tcPr>
          <w:p w14:paraId="2DADB514" w14:textId="19003CAA" w:rsidR="0009495B" w:rsidRPr="00DB1D76" w:rsidRDefault="001969C1" w:rsidP="00222259">
            <w:pPr>
              <w:pStyle w:val="Atkpe"/>
            </w:pPr>
            <w:r w:rsidRPr="00DB1D76">
              <w:rPr>
                <w:lang w:bidi="lv-LV"/>
              </w:rPr>
              <w:drawing>
                <wp:anchor distT="0" distB="0" distL="114300" distR="114300" simplePos="0" relativeHeight="251669504" behindDoc="0" locked="0" layoutInCell="1" allowOverlap="1" wp14:anchorId="13E388A5" wp14:editId="3CF545EE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536575</wp:posOffset>
                  </wp:positionV>
                  <wp:extent cx="361950" cy="361950"/>
                  <wp:effectExtent l="0" t="0" r="0" b="0"/>
                  <wp:wrapSquare wrapText="bothSides"/>
                  <wp:docPr id="24" name="Grafika 24" descr="Joslu diagra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arChart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DB1D76">
              <w:rPr>
                <w:lang w:bidi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2888A2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485775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Ovāls 10" descr="Fona form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4E46C8" id="Ovāls 10" o:spid="_x0000_s1026" alt="Fona forma" style="position:absolute;margin-left:0;margin-top:38.2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DB1D76">
              <w:rPr>
                <w:lang w:bidi="lv-LV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1CCB86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Grupa 23" descr="Fona form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</wpg:grpSpPr>
                            <wps:wsp>
                              <wps:cNvPr id="20" name="Ovāls 20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Grafika 22" descr="Lup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EDA01E" id="Grupa 23" o:spid="_x0000_s1026" alt="Fona forma" style="position:absolute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">
                      <v:oval id="Ovāls 20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a 22" o:spid="_x0000_s1028" type="#_x0000_t75" alt="Lupa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">
                        <v:imagedata r:id="rId13" o:title="Lupa"/>
                      </v:shape>
                      <w10:wrap type="square"/>
                    </v:group>
                  </w:pict>
                </mc:Fallback>
              </mc:AlternateContent>
            </w:r>
            <w:sdt>
              <w:sdtPr>
                <w:id w:val="-1557306701"/>
                <w:placeholder>
                  <w:docPart w:val="0282F32117AC4AC6AC688D62E9B2B2B6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DB1D76">
                  <w:rPr>
                    <w:lang w:bidi="lv-LV"/>
                  </w:rPr>
                  <w:t>Šeit ievietojiet dažas ikonas, lai ilustrētu domu.</w:t>
                </w:r>
              </w:sdtContent>
            </w:sdt>
          </w:p>
          <w:p w14:paraId="7B541806" w14:textId="357307D5" w:rsidR="0009495B" w:rsidRPr="00DB1D76" w:rsidRDefault="0041642F" w:rsidP="00222259">
            <w:pPr>
              <w:pStyle w:val="Atkpe"/>
            </w:pPr>
            <w:sdt>
              <w:sdtPr>
                <w:id w:val="-979531445"/>
                <w:placeholder>
                  <w:docPart w:val="CDD8FAF9AD294D58B088FB6A50EA728E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DB1D76">
                  <w:rPr>
                    <w:lang w:bidi="lv-LV"/>
                  </w:rPr>
                  <w:t>Lentes cilnē Ievietošana atlasiet Ikonas.</w:t>
                </w:r>
              </w:sdtContent>
            </w:sdt>
          </w:p>
          <w:p w14:paraId="49CE0A35" w14:textId="7828EEF5" w:rsidR="004B79BF" w:rsidRPr="00DB1D76" w:rsidRDefault="001969C1" w:rsidP="00222259">
            <w:pPr>
              <w:pStyle w:val="Atkpe"/>
            </w:pPr>
            <w:r w:rsidRPr="00DB1D76">
              <w:rPr>
                <w:lang w:bidi="lv-LV"/>
              </w:rPr>
              <w:drawing>
                <wp:anchor distT="0" distB="0" distL="114300" distR="114300" simplePos="0" relativeHeight="251670528" behindDoc="0" locked="0" layoutInCell="1" allowOverlap="1" wp14:anchorId="7334C7C5" wp14:editId="536D68D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38100</wp:posOffset>
                  </wp:positionV>
                  <wp:extent cx="428625" cy="428625"/>
                  <wp:effectExtent l="0" t="0" r="9525" b="0"/>
                  <wp:wrapSquare wrapText="bothSides"/>
                  <wp:docPr id="25" name="Grafika 25" descr="Lietotā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95B" w:rsidRPr="00DB1D76">
              <w:rPr>
                <w:lang w:bidi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411E21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Ovāls 21" descr="Fona form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B956D8" id="Ovāls 21" o:spid="_x0000_s1026" alt="Fona forma" style="position:absolute;margin-left:0;margin-top:3.3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sdt>
              <w:sdtPr>
                <w:id w:val="-933978355"/>
                <w:placeholder>
                  <w:docPart w:val="8B78C2D4BB024AE78BEB82214E98AF3A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DB1D76">
                  <w:rPr>
                    <w:lang w:bidi="lv-LV"/>
                  </w:rPr>
                  <w:t xml:space="preserve">Pēc vajadzības varat nomainīt </w:t>
                </w:r>
                <w:r w:rsidRPr="00DB1D76">
                  <w:rPr>
                    <w:lang w:bidi="lv-LV"/>
                  </w:rPr>
                  <w:t>ikonas</w:t>
                </w:r>
                <w:r w:rsidR="0009495B" w:rsidRPr="00DB1D76">
                  <w:rPr>
                    <w:lang w:bidi="lv-LV"/>
                  </w:rPr>
                  <w:t xml:space="preserve"> krāsu</w:t>
                </w:r>
                <w:r w:rsidRPr="00DB1D76">
                  <w:rPr>
                    <w:lang w:bidi="lv-LV"/>
                  </w:rPr>
                  <w:t xml:space="preserve"> </w:t>
                </w:r>
                <w:r w:rsidR="0009495B" w:rsidRPr="00DB1D76">
                  <w:rPr>
                    <w:lang w:bidi="lv-LV"/>
                  </w:rPr>
                  <w:t>un pēc ta</w:t>
                </w:r>
                <w:r w:rsidRPr="00DB1D76">
                  <w:rPr>
                    <w:lang w:bidi="lv-LV"/>
                  </w:rPr>
                  <w:t>m</w:t>
                </w:r>
                <w:r w:rsidR="0009495B" w:rsidRPr="00DB1D76">
                  <w:rPr>
                    <w:lang w:bidi="lv-LV"/>
                  </w:rPr>
                  <w:t xml:space="preserve"> vilkt un nomest ikonu vajadzīgajā vietā.</w:t>
                </w:r>
              </w:sdtContent>
            </w:sdt>
            <w:r w:rsidR="0009495B" w:rsidRPr="00DB1D76">
              <w:rPr>
                <w:lang w:bidi="lv-LV"/>
              </w:rPr>
              <w:t xml:space="preserve"> </w:t>
            </w:r>
          </w:p>
        </w:tc>
        <w:tc>
          <w:tcPr>
            <w:tcW w:w="150" w:type="pct"/>
            <w:vMerge/>
          </w:tcPr>
          <w:p w14:paraId="006A7AE2" w14:textId="77777777" w:rsidR="004B79BF" w:rsidRPr="00DB1D76" w:rsidRDefault="004B79BF" w:rsidP="00BC3FC8"/>
        </w:tc>
        <w:tc>
          <w:tcPr>
            <w:tcW w:w="1576" w:type="pct"/>
            <w:vMerge/>
          </w:tcPr>
          <w:p w14:paraId="0FF8EB99" w14:textId="77777777" w:rsidR="004B79BF" w:rsidRPr="00DB1D76" w:rsidRDefault="004B79BF" w:rsidP="00BC3FC8"/>
        </w:tc>
      </w:tr>
    </w:tbl>
    <w:p w14:paraId="519D4768" w14:textId="06111715" w:rsidR="008C2FB8" w:rsidRPr="00DB1D76" w:rsidRDefault="008C2FB8">
      <w:r w:rsidRPr="00DB1D76">
        <w:rPr>
          <w:lang w:bidi="lv-LV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Izkārtojuma tabula"/>
      </w:tblPr>
      <w:tblGrid>
        <w:gridCol w:w="4893"/>
        <w:gridCol w:w="671"/>
        <w:gridCol w:w="4990"/>
        <w:gridCol w:w="484"/>
        <w:gridCol w:w="5080"/>
      </w:tblGrid>
      <w:tr w:rsidR="00AA47DE" w:rsidRPr="00DB1D76" w14:paraId="2E693D55" w14:textId="77777777" w:rsidTr="00AA47DE">
        <w:trPr>
          <w:trHeight w:val="945"/>
        </w:trPr>
        <w:tc>
          <w:tcPr>
            <w:tcW w:w="1518" w:type="pct"/>
            <w:vMerge w:val="restart"/>
          </w:tcPr>
          <w:p w14:paraId="30F63A79" w14:textId="0727B586" w:rsidR="00AA47DE" w:rsidRPr="00DB1D76" w:rsidRDefault="0041642F" w:rsidP="003B4E43">
            <w:pPr>
              <w:pStyle w:val="Virsraksts1"/>
            </w:pPr>
            <w:sdt>
              <w:sdtPr>
                <w:id w:val="631681263"/>
                <w:placeholder>
                  <w:docPart w:val="9BA909D29137449F84291816A9350942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DB1D76">
                  <w:rPr>
                    <w:lang w:bidi="lv-LV"/>
                  </w:rPr>
                  <w:t>Ko iekļaut brošūrā?</w:t>
                </w:r>
              </w:sdtContent>
            </w:sdt>
          </w:p>
          <w:sdt>
            <w:sdtPr>
              <w:id w:val="636147456"/>
              <w:placeholder>
                <w:docPart w:val="82CBD26083054D2C92F0697C984A5E2F"/>
              </w:placeholder>
              <w:temporary/>
              <w:showingPlcHdr/>
              <w15:appearance w15:val="hidden"/>
            </w:sdtPr>
            <w:sdtEndPr/>
            <w:sdtContent>
              <w:p w14:paraId="712E0ED8" w14:textId="77777777" w:rsidR="00AA47DE" w:rsidRPr="00DB1D76" w:rsidRDefault="00AA47DE" w:rsidP="003B4E43">
                <w:pPr>
                  <w:pStyle w:val="Virsraksts2"/>
                </w:pPr>
                <w:r w:rsidRPr="00DB1D76">
                  <w:rPr>
                    <w:lang w:bidi="lv-LV"/>
                  </w:rPr>
                  <w:t>Šeit ir dažas idejas...</w:t>
                </w:r>
              </w:p>
            </w:sdtContent>
          </w:sdt>
          <w:sdt>
            <w:sdtPr>
              <w:id w:val="-1751343818"/>
              <w:placeholder>
                <w:docPart w:val="C73884667295403BAE2B67E79324C198"/>
              </w:placeholder>
              <w:temporary/>
              <w:showingPlcHdr/>
              <w15:appearance w15:val="hidden"/>
            </w:sdtPr>
            <w:sdtEndPr/>
            <w:sdtContent>
              <w:p w14:paraId="0EFC5AF9" w14:textId="77777777" w:rsidR="00AA47DE" w:rsidRPr="00DB1D76" w:rsidRDefault="00AA47DE" w:rsidP="003B4E43">
                <w:r w:rsidRPr="00DB1D76">
                  <w:rPr>
                    <w:lang w:bidi="lv-LV"/>
                  </w:rPr>
                  <w:t>Šī vieta ir lieliski piemērota misijas paziņojumam. Varat izmantot lapas labo pusi, lai sniegtu apkopojumu, ar ko atšķiraties no pārējiem, un centrā sniegt īsu stāstījumu par saviem panākumiem.</w:t>
                </w:r>
              </w:p>
            </w:sdtContent>
          </w:sdt>
          <w:sdt>
            <w:sdtPr>
              <w:id w:val="-1838377829"/>
              <w:placeholder>
                <w:docPart w:val="B6E827383807438B988FF29D25BBD22A"/>
              </w:placeholder>
              <w:temporary/>
              <w:showingPlcHdr/>
              <w15:appearance w15:val="hidden"/>
            </w:sdtPr>
            <w:sdtEndPr/>
            <w:sdtContent>
              <w:p w14:paraId="416C89B9" w14:textId="023AC885" w:rsidR="00AA47DE" w:rsidRPr="00DB1D76" w:rsidRDefault="00AA47DE" w:rsidP="003B4E43">
                <w:r w:rsidRPr="00DB1D76">
                  <w:rPr>
                    <w:lang w:bidi="lv-LV"/>
                  </w:rPr>
                  <w:t>(Un noteikti izvēlieties fotoattēlus, kas vislabāk ilustrē jūsu uzņēmuma darbību. Attēliem vienmēr vajadzētu radīt labu iespaidu.)</w:t>
                </w:r>
              </w:p>
            </w:sdtContent>
          </w:sdt>
        </w:tc>
        <w:tc>
          <w:tcPr>
            <w:tcW w:w="208" w:type="pct"/>
            <w:vMerge w:val="restart"/>
          </w:tcPr>
          <w:p w14:paraId="7BEC56FE" w14:textId="67656F46" w:rsidR="00AA47DE" w:rsidRPr="00DB1D76" w:rsidRDefault="00AA47DE" w:rsidP="00BC3FC8"/>
        </w:tc>
        <w:tc>
          <w:tcPr>
            <w:tcW w:w="1548" w:type="pct"/>
          </w:tcPr>
          <w:p w14:paraId="34D257D8" w14:textId="773B0B92" w:rsidR="00AA47DE" w:rsidRPr="00DB1D76" w:rsidRDefault="00AA47DE" w:rsidP="003B4E43"/>
        </w:tc>
        <w:tc>
          <w:tcPr>
            <w:tcW w:w="150" w:type="pct"/>
            <w:vMerge w:val="restart"/>
          </w:tcPr>
          <w:p w14:paraId="0480BFD5" w14:textId="0054CB1B" w:rsidR="00AA47DE" w:rsidRPr="00DB1D76" w:rsidRDefault="00AA47DE" w:rsidP="00BC3FC8"/>
        </w:tc>
        <w:tc>
          <w:tcPr>
            <w:tcW w:w="1576" w:type="pct"/>
            <w:vMerge w:val="restart"/>
          </w:tcPr>
          <w:p w14:paraId="5A4BF0FF" w14:textId="77777777" w:rsidR="00AA47DE" w:rsidRPr="00DB1D76" w:rsidRDefault="00AA47DE" w:rsidP="00BC3FC8"/>
        </w:tc>
      </w:tr>
      <w:tr w:rsidR="00AA47DE" w:rsidRPr="00DB1D76" w14:paraId="4F0A4CB4" w14:textId="77777777" w:rsidTr="00AA47DE">
        <w:trPr>
          <w:trHeight w:val="860"/>
        </w:trPr>
        <w:tc>
          <w:tcPr>
            <w:tcW w:w="1518" w:type="pct"/>
            <w:vMerge/>
          </w:tcPr>
          <w:p w14:paraId="4AC991BF" w14:textId="77777777" w:rsidR="00AA47DE" w:rsidRPr="00DB1D76" w:rsidRDefault="00AA47DE" w:rsidP="003B4E43">
            <w:pPr>
              <w:pStyle w:val="Virsraksts1"/>
            </w:pPr>
          </w:p>
        </w:tc>
        <w:tc>
          <w:tcPr>
            <w:tcW w:w="208" w:type="pct"/>
            <w:vMerge/>
          </w:tcPr>
          <w:p w14:paraId="31E93703" w14:textId="77777777" w:rsidR="00AA47DE" w:rsidRPr="00DB1D76" w:rsidRDefault="00AA47DE" w:rsidP="00BC3FC8"/>
        </w:tc>
        <w:tc>
          <w:tcPr>
            <w:tcW w:w="1548" w:type="pct"/>
            <w:vMerge w:val="restart"/>
          </w:tcPr>
          <w:p w14:paraId="3B30C07E" w14:textId="77777777" w:rsidR="00AA47DE" w:rsidRPr="00DB1D76" w:rsidRDefault="0041642F" w:rsidP="00AA47DE">
            <w:pPr>
              <w:pStyle w:val="Virsraksts2"/>
            </w:pPr>
            <w:sdt>
              <w:sdtPr>
                <w:id w:val="110015235"/>
                <w:placeholder>
                  <w:docPart w:val="2C03979782294A8E98A2860604E260A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DB1D76">
                  <w:rPr>
                    <w:lang w:bidi="lv-LV"/>
                  </w:rPr>
                  <w:t>Vai jums šķiet, ka būs jāveic sarežģīta formatēšana, lai dokuments izskatītos tik glīti?</w:t>
                </w:r>
              </w:sdtContent>
            </w:sdt>
          </w:p>
          <w:sdt>
            <w:sdtPr>
              <w:id w:val="-813168921"/>
              <w:placeholder>
                <w:docPart w:val="81C252885F0A4B3791CB8017B5BEC88C"/>
              </w:placeholder>
              <w:temporary/>
              <w:showingPlcHdr/>
              <w15:appearance w15:val="hidden"/>
            </w:sdtPr>
            <w:sdtEndPr/>
            <w:sdtContent>
              <w:p w14:paraId="5AF033C6" w14:textId="6E0D5C47" w:rsidR="00AA47DE" w:rsidRPr="00DB1D76" w:rsidRDefault="00AA47DE" w:rsidP="00AA47DE">
                <w:r w:rsidRPr="00DB1D76">
                  <w:rPr>
                    <w:lang w:bidi="lv-LV"/>
                  </w:rPr>
                  <w:t xml:space="preserve">Tā tikai šķiet! Esam izveidojuši stilus, kas jums ļauj izmantot šai brošūrai atbilstošu stilu, veicot tikai vienu klikšķi. Lentes cilnē Sākums </w:t>
                </w:r>
                <w:r w:rsidRPr="00DB1D76">
                  <w:rPr>
                    <w:lang w:bidi="lv-LV"/>
                  </w:rPr>
                  <w:br/>
                  <w:t>aplūkojiet stilu galeriju.</w:t>
                </w:r>
              </w:p>
            </w:sdtContent>
          </w:sdt>
        </w:tc>
        <w:tc>
          <w:tcPr>
            <w:tcW w:w="150" w:type="pct"/>
            <w:vMerge/>
          </w:tcPr>
          <w:p w14:paraId="4BFF09EC" w14:textId="77777777" w:rsidR="00AA47DE" w:rsidRPr="00DB1D76" w:rsidRDefault="00AA47DE" w:rsidP="00BC3FC8"/>
        </w:tc>
        <w:tc>
          <w:tcPr>
            <w:tcW w:w="1576" w:type="pct"/>
            <w:vMerge/>
          </w:tcPr>
          <w:p w14:paraId="122C7828" w14:textId="77777777" w:rsidR="00AA47DE" w:rsidRPr="00DB1D76" w:rsidRDefault="00AA47DE" w:rsidP="00BC3FC8"/>
        </w:tc>
      </w:tr>
      <w:tr w:rsidR="00AA47DE" w:rsidRPr="00DB1D76" w14:paraId="7DD51319" w14:textId="77777777" w:rsidTr="00DF23E6">
        <w:trPr>
          <w:trHeight w:val="8055"/>
        </w:trPr>
        <w:tc>
          <w:tcPr>
            <w:tcW w:w="1518" w:type="pct"/>
            <w:vMerge/>
          </w:tcPr>
          <w:p w14:paraId="4AAAF15B" w14:textId="77777777" w:rsidR="00AA47DE" w:rsidRPr="00DB1D76" w:rsidRDefault="00AA47DE" w:rsidP="00AA47DE">
            <w:pPr>
              <w:pStyle w:val="Virsraksts1"/>
            </w:pPr>
          </w:p>
        </w:tc>
        <w:tc>
          <w:tcPr>
            <w:tcW w:w="208" w:type="pct"/>
            <w:vMerge/>
          </w:tcPr>
          <w:p w14:paraId="1AFA1E21" w14:textId="77777777" w:rsidR="00AA47DE" w:rsidRPr="00DB1D76" w:rsidRDefault="00AA47DE" w:rsidP="00AA47DE"/>
        </w:tc>
        <w:tc>
          <w:tcPr>
            <w:tcW w:w="1548" w:type="pct"/>
            <w:vMerge/>
          </w:tcPr>
          <w:p w14:paraId="0862AB50" w14:textId="2F3FBC8A" w:rsidR="00AA47DE" w:rsidRPr="00DB1D76" w:rsidRDefault="00AA47DE" w:rsidP="00AA47DE">
            <w:pPr>
              <w:pStyle w:val="Virsraksts2"/>
            </w:pPr>
          </w:p>
        </w:tc>
        <w:tc>
          <w:tcPr>
            <w:tcW w:w="150" w:type="pct"/>
            <w:vMerge/>
          </w:tcPr>
          <w:p w14:paraId="4C52CEF0" w14:textId="77777777" w:rsidR="00AA47DE" w:rsidRPr="00DB1D76" w:rsidRDefault="00AA47DE" w:rsidP="00AA47DE"/>
        </w:tc>
        <w:tc>
          <w:tcPr>
            <w:tcW w:w="1576" w:type="pct"/>
            <w:vMerge w:val="restart"/>
          </w:tcPr>
          <w:p w14:paraId="1DE5858A" w14:textId="2A34D9E1" w:rsidR="00AA47DE" w:rsidRPr="00DB1D76" w:rsidRDefault="0041642F" w:rsidP="00AA47DE">
            <w:pPr>
              <w:pStyle w:val="Virsraksts1"/>
            </w:pPr>
            <w:sdt>
              <w:sdtPr>
                <w:id w:val="-1177113007"/>
                <w:placeholder>
                  <w:docPart w:val="8F51D6CA6A1A467093541C7E33AE1EA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DB1D76">
                  <w:rPr>
                    <w:lang w:bidi="lv-LV"/>
                  </w:rPr>
                  <w:t>Mūsu produkti un</w:t>
                </w:r>
                <w:r w:rsidR="00BD34AE" w:rsidRPr="00DB1D76">
                  <w:rPr>
                    <w:lang w:bidi="lv-LV"/>
                  </w:rPr>
                  <w:t> </w:t>
                </w:r>
                <w:r w:rsidR="00AA47DE" w:rsidRPr="00DB1D76">
                  <w:rPr>
                    <w:lang w:bidi="lv-LV"/>
                  </w:rPr>
                  <w:t>pakalpojumi</w:t>
                </w:r>
              </w:sdtContent>
            </w:sdt>
          </w:p>
          <w:sdt>
            <w:sdtPr>
              <w:id w:val="-834374819"/>
              <w:placeholder>
                <w:docPart w:val="9A4BF86FD3204125B81996715029C490"/>
              </w:placeholder>
              <w:temporary/>
              <w:showingPlcHdr/>
              <w15:appearance w15:val="hidden"/>
            </w:sdtPr>
            <w:sdtEndPr/>
            <w:sdtContent>
              <w:p w14:paraId="0940CDBC" w14:textId="77777777" w:rsidR="00AA47DE" w:rsidRPr="00DB1D76" w:rsidRDefault="00AA47DE" w:rsidP="00AA47DE">
                <w:r w:rsidRPr="00DB1D76">
                  <w:rPr>
                    <w:lang w:bidi="lv-LV"/>
                  </w:rPr>
                  <w:t>Varat iekļaut sarakstu ar aizzīmēm, kurā norādīti produkti, pakalpojumi vai jūsu uzņēmuma galvenās priekšrocības. Vai vienkārši apkopojiet savas priekšrocības dažās īsās rindkopās.</w:t>
                </w:r>
              </w:p>
            </w:sdtContent>
          </w:sdt>
          <w:sdt>
            <w:sdtPr>
              <w:id w:val="39947712"/>
              <w:placeholder>
                <w:docPart w:val="7B67C14262064D2B8AF166EC5D5C15B8"/>
              </w:placeholder>
              <w:temporary/>
              <w:showingPlcHdr/>
              <w15:appearance w15:val="hidden"/>
            </w:sdtPr>
            <w:sdtEndPr/>
            <w:sdtContent>
              <w:p w14:paraId="1FD9B3D7" w14:textId="16216D88" w:rsidR="00AA47DE" w:rsidRPr="00DB1D76" w:rsidRDefault="00AA47DE" w:rsidP="00AA47DE">
                <w:r w:rsidRPr="00DB1D76">
                  <w:rPr>
                    <w:lang w:bidi="lv-LV"/>
                  </w:rPr>
                  <w:t>Zinām, ka jūs varētu stundām stāstīt, cik lielisks ir jūsu uzņēmums. (Un mēs jūs nevainojam — jūs esat lieliski!) Ņemiet vērā, ka tas ir mārketings — ja vēlaties piesaistīt uzmanību, tekstam jābūt īsam, draudzīgam un viegli lasāmam.</w:t>
                </w:r>
              </w:p>
            </w:sdtContent>
          </w:sdt>
        </w:tc>
      </w:tr>
      <w:tr w:rsidR="00AA47DE" w:rsidRPr="00DB1D76" w14:paraId="28BB27EA" w14:textId="77777777" w:rsidTr="00D44B2D">
        <w:trPr>
          <w:trHeight w:val="241"/>
        </w:trPr>
        <w:tc>
          <w:tcPr>
            <w:tcW w:w="1518" w:type="pct"/>
          </w:tcPr>
          <w:sdt>
            <w:sdtPr>
              <w:id w:val="-1649511174"/>
              <w:placeholder>
                <w:docPart w:val="0D0BC5D82D804F7083499640B4F83B8B"/>
              </w:placeholder>
              <w:temporary/>
              <w:showingPlcHdr/>
              <w15:appearance w15:val="hidden"/>
            </w:sdtPr>
            <w:sdtEndPr/>
            <w:sdtContent>
              <w:p w14:paraId="41977B48" w14:textId="514BE56B" w:rsidR="00AA47DE" w:rsidRPr="00DB1D76" w:rsidRDefault="00AA47DE" w:rsidP="00AA47DE">
                <w:r w:rsidRPr="00DB1D76">
                  <w:rPr>
                    <w:lang w:bidi="lv-LV"/>
                  </w:rPr>
                  <w:t>Šeit ierakstiet sava fotoattēla aprakstu</w:t>
                </w:r>
              </w:p>
            </w:sdtContent>
          </w:sdt>
        </w:tc>
        <w:tc>
          <w:tcPr>
            <w:tcW w:w="208" w:type="pct"/>
            <w:vMerge/>
          </w:tcPr>
          <w:p w14:paraId="6B615158" w14:textId="77777777" w:rsidR="00AA47DE" w:rsidRPr="00DB1D76" w:rsidRDefault="00AA47DE" w:rsidP="00AA47DE"/>
        </w:tc>
        <w:tc>
          <w:tcPr>
            <w:tcW w:w="1548" w:type="pct"/>
          </w:tcPr>
          <w:p w14:paraId="0F7A9528" w14:textId="77777777" w:rsidR="00AA47DE" w:rsidRPr="00DB1D76" w:rsidRDefault="00AA47DE" w:rsidP="00AA47DE"/>
        </w:tc>
        <w:tc>
          <w:tcPr>
            <w:tcW w:w="150" w:type="pct"/>
            <w:vMerge/>
          </w:tcPr>
          <w:p w14:paraId="6CB8E07E" w14:textId="77777777" w:rsidR="00AA47DE" w:rsidRPr="00DB1D76" w:rsidRDefault="00AA47DE" w:rsidP="00AA47DE"/>
        </w:tc>
        <w:tc>
          <w:tcPr>
            <w:tcW w:w="1576" w:type="pct"/>
            <w:vMerge/>
          </w:tcPr>
          <w:p w14:paraId="0B892E20" w14:textId="1531430A" w:rsidR="00AA47DE" w:rsidRPr="00DB1D76" w:rsidRDefault="00AA47DE" w:rsidP="00AA47DE"/>
        </w:tc>
      </w:tr>
      <w:bookmarkEnd w:id="0"/>
    </w:tbl>
    <w:p w14:paraId="4D0E075A" w14:textId="2E3CDB04" w:rsidR="008A67F7" w:rsidRPr="00DB1D76" w:rsidRDefault="008A67F7" w:rsidP="00BC3FC8"/>
    <w:sectPr w:rsidR="008A67F7" w:rsidRPr="00DB1D76" w:rsidSect="00A264C0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720" w:footer="91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271B9" w14:textId="77777777" w:rsidR="0041642F" w:rsidRDefault="0041642F" w:rsidP="00180323">
      <w:pPr>
        <w:spacing w:after="0"/>
      </w:pPr>
      <w:r>
        <w:separator/>
      </w:r>
    </w:p>
  </w:endnote>
  <w:endnote w:type="continuationSeparator" w:id="0">
    <w:p w14:paraId="32115879" w14:textId="77777777" w:rsidR="0041642F" w:rsidRDefault="0041642F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D65F5" w14:textId="77777777" w:rsidR="0041642F" w:rsidRDefault="0041642F" w:rsidP="00180323">
      <w:pPr>
        <w:spacing w:after="0"/>
      </w:pPr>
      <w:r>
        <w:separator/>
      </w:r>
    </w:p>
  </w:footnote>
  <w:footnote w:type="continuationSeparator" w:id="0">
    <w:p w14:paraId="7828AF14" w14:textId="77777777" w:rsidR="0041642F" w:rsidRDefault="0041642F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EF02E" w14:textId="31EADDEC" w:rsidR="005537B1" w:rsidRDefault="005537B1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A507E1A" wp14:editId="4F1A9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389" cy="7776800"/>
              <wp:effectExtent l="0" t="0" r="0" b="0"/>
              <wp:wrapNone/>
              <wp:docPr id="37" name="Grupa 37" descr="Divas mazas meitenītes apkampušas viena otru un piespiedušas vaigus kopā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32" name="Automātiskā forma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Brīvforma 5"/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Brīvforma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Brīvforma 7"/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Brīvforma 8"/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Brīvforma: Forma 12" descr="Divas mazas, smaidošas meitenītes apkampušas viena otru">
                        <a:extLst>
                          <a:ext uri="{FF2B5EF4-FFF2-40B4-BE49-F238E27FC236}">
                            <a16:creationId xmlns:a16="http://schemas.microsoft.com/office/drawing/2014/main" id="{4250A31C-9DD4-4B37-9ABA-86AE081DA729}"/>
                          </a:ext>
                        </a:extLst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6FAE53B" id="Grupa 37" o:spid="_x0000_s1026" alt="Divas mazas meitenītes apkampušas viena otru un piespiedušas vaigus kopā" style="position:absolute;margin-left:0;margin-top:0;width:11in;height:612.35pt;z-index:251671552;mso-width-percent:1000;mso-height-percent:1000;mso-position-horizontal:center;mso-position-horizontal-relative:page;mso-position-vertical:center;mso-position-vertical-relative:page;mso-width-percent:1000;mso-height-percent:1000" coordsize="100583,777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">
              <v:rect id="Automātiskā forma 3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<o:lock v:ext="edit" aspectratio="t" text="t"/>
              </v:rect>
              <v:shape id="Brīvforma 5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Brīvforma 6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Brīvforma 7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Brīvforma 8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Brīvforma: Forma 12" o:spid="_x0000_s1032" alt="Divas mazas, smaidošas meitenītes apkampušas viena otru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" path="m3355827,r,6109925l,6109925,,2068622,3355827,xe" stroked="f" strokeweight="1pt">
                <v:fill r:id="rId2" o:title="Divas mazas, smaidošas meitenītes apkampušas viena otru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6716D5F4" w:rsidR="00180323" w:rsidRPr="004D5B70" w:rsidRDefault="004D5B70" w:rsidP="004D5B70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AE3AE" wp14:editId="2E9BD8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3638" cy="7804150"/>
              <wp:effectExtent l="0" t="0" r="0" b="2540"/>
              <wp:wrapNone/>
              <wp:docPr id="15" name="Grupa 15" descr="No augšas uzņemts fotoattēls, kurā ir parādīts zēns, kas guļ zālē un smeja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3" name="Automātiskā forma 3">
                        <a:extLst>
                          <a:ext uri="{FF2B5EF4-FFF2-40B4-BE49-F238E27FC236}">
                            <a16:creationId xmlns:a16="http://schemas.microsoft.com/office/drawing/2014/main" id="{F4320DBF-30BF-4295-8F44-D14E537718C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Brīvforma 5">
                        <a:extLst>
                          <a:ext uri="{FF2B5EF4-FFF2-40B4-BE49-F238E27FC236}">
                            <a16:creationId xmlns:a16="http://schemas.microsoft.com/office/drawing/2014/main" id="{59DD37DF-F3F1-455B-8D3D-B3B7EBDE2C0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Brīvforma 6">
                        <a:extLst>
                          <a:ext uri="{FF2B5EF4-FFF2-40B4-BE49-F238E27FC236}">
                            <a16:creationId xmlns:a16="http://schemas.microsoft.com/office/drawing/2014/main" id="{9AB836D2-23AC-49A1-AFEE-905AE1B77DF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Brīvforma 7">
                        <a:extLst>
                          <a:ext uri="{FF2B5EF4-FFF2-40B4-BE49-F238E27FC236}">
                            <a16:creationId xmlns:a16="http://schemas.microsoft.com/office/drawing/2014/main" id="{1491D866-3A74-4623-AFD3-33E10D931C6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035" cy="5673309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rīvforma 8">
                        <a:extLst>
                          <a:ext uri="{FF2B5EF4-FFF2-40B4-BE49-F238E27FC236}">
                            <a16:creationId xmlns:a16="http://schemas.microsoft.com/office/drawing/2014/main" id="{06879660-6AD6-45DA-867F-85E21A9334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Brīvforma 9">
                        <a:extLst>
                          <a:ext uri="{FF2B5EF4-FFF2-40B4-BE49-F238E27FC236}">
                            <a16:creationId xmlns:a16="http://schemas.microsoft.com/office/drawing/2014/main" id="{77D1D1A3-E692-4BD2-8C68-E2298028099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Brīvforma: Forma 15" descr="d">
                        <a:extLst>
                          <a:ext uri="{FF2B5EF4-FFF2-40B4-BE49-F238E27FC236}">
                            <a16:creationId xmlns:a16="http://schemas.microsoft.com/office/drawing/2014/main" id="{466F5D3F-3530-4869-927E-DAAE8453D45C}"/>
                          </a:ext>
                        </a:extLst>
                      </wps:cNvPr>
                      <wps:cNvSpPr/>
                      <wps:spPr>
                        <a:xfrm>
                          <a:off x="6772275" y="19050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03A6291" id="Grupa 15" o:spid="_x0000_s1026" alt="No augšas uzņemts fotoattēls, kurā ir parādīts zēns, kas guļ zālē un smejas" style="position:absolute;margin-left:0;margin-top:0;width:791.65pt;height:614.5pt;z-index:251663360;mso-width-percent:1000;mso-height-percent:1000;mso-position-horizontal:center;mso-position-horizontal-relative:page;mso-position-vertical:center;mso-position-vertical-relative:page;mso-width-percent:1000;mso-height-percent:1000" coordsize="100536,78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">
              <v:rect id="Automātiskā forma 3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Brīvforma 5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" path="m,2936l2728,1469,,,,2936xe" fillcolor="black [3213]" stroked="f">
                <v:path arrowok="t" o:connecttype="custom" o:connectlocs="0,4660900;4330700,2332038;0,0;0,4660900" o:connectangles="0,0,0,0"/>
              </v:shape>
              <v:shape id="Brīvforma 6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Brīvforma 7" o:spid="_x0000_s1030" style="position:absolute;width:67770;height:56733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38bdbb [3204]" stroked="f">
                <v:path arrowok="t" o:connecttype="custom" o:connectlocs="6777035,0;0,3086;0,5673309;6777035,1629321;6777035,0" o:connectangles="0,0,0,0,0"/>
              </v:shape>
              <v:shape id="Brīvforma 8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Brīvforma 9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Brīvforma: Forma 15" o:spid="_x0000_s1033" alt="d" style="position:absolute;left:67722;top:190;width:32814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23C14"/>
    <w:rsid w:val="00073478"/>
    <w:rsid w:val="0009495B"/>
    <w:rsid w:val="000A4C25"/>
    <w:rsid w:val="00171385"/>
    <w:rsid w:val="00180323"/>
    <w:rsid w:val="001969C1"/>
    <w:rsid w:val="001E6818"/>
    <w:rsid w:val="00222259"/>
    <w:rsid w:val="002341A7"/>
    <w:rsid w:val="002457F5"/>
    <w:rsid w:val="00280BB9"/>
    <w:rsid w:val="002A2C31"/>
    <w:rsid w:val="002C09AF"/>
    <w:rsid w:val="00300B32"/>
    <w:rsid w:val="003220D2"/>
    <w:rsid w:val="003238D8"/>
    <w:rsid w:val="00394730"/>
    <w:rsid w:val="003A0132"/>
    <w:rsid w:val="003B4E43"/>
    <w:rsid w:val="003C738F"/>
    <w:rsid w:val="003E5CA4"/>
    <w:rsid w:val="00402E5B"/>
    <w:rsid w:val="0041642F"/>
    <w:rsid w:val="004420DF"/>
    <w:rsid w:val="00473DD2"/>
    <w:rsid w:val="00473E6D"/>
    <w:rsid w:val="004B636B"/>
    <w:rsid w:val="004B79BF"/>
    <w:rsid w:val="004D2F0E"/>
    <w:rsid w:val="004D566C"/>
    <w:rsid w:val="004D5B70"/>
    <w:rsid w:val="004E6E53"/>
    <w:rsid w:val="00512094"/>
    <w:rsid w:val="00523855"/>
    <w:rsid w:val="00535FB0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96654"/>
    <w:rsid w:val="006A307A"/>
    <w:rsid w:val="006B04B2"/>
    <w:rsid w:val="006F51BE"/>
    <w:rsid w:val="00717FC7"/>
    <w:rsid w:val="00775B81"/>
    <w:rsid w:val="007D2142"/>
    <w:rsid w:val="00805270"/>
    <w:rsid w:val="008278D8"/>
    <w:rsid w:val="00833F9A"/>
    <w:rsid w:val="00845CBB"/>
    <w:rsid w:val="00884888"/>
    <w:rsid w:val="008A67F7"/>
    <w:rsid w:val="008C2FB8"/>
    <w:rsid w:val="008D1C0D"/>
    <w:rsid w:val="00926AF2"/>
    <w:rsid w:val="009848A9"/>
    <w:rsid w:val="00985C46"/>
    <w:rsid w:val="00987C8A"/>
    <w:rsid w:val="009E3CB1"/>
    <w:rsid w:val="00A264C0"/>
    <w:rsid w:val="00A338B4"/>
    <w:rsid w:val="00AA47DE"/>
    <w:rsid w:val="00AD217A"/>
    <w:rsid w:val="00AD2AF2"/>
    <w:rsid w:val="00B01AFC"/>
    <w:rsid w:val="00B17CBC"/>
    <w:rsid w:val="00B251F8"/>
    <w:rsid w:val="00B32908"/>
    <w:rsid w:val="00BC3FC8"/>
    <w:rsid w:val="00BD34AE"/>
    <w:rsid w:val="00C87039"/>
    <w:rsid w:val="00CA09D9"/>
    <w:rsid w:val="00CF3B20"/>
    <w:rsid w:val="00D44B2D"/>
    <w:rsid w:val="00DB1D76"/>
    <w:rsid w:val="00DE69A8"/>
    <w:rsid w:val="00DF23E6"/>
    <w:rsid w:val="00E514DD"/>
    <w:rsid w:val="00E55CD2"/>
    <w:rsid w:val="00E84247"/>
    <w:rsid w:val="00EE543D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34AE"/>
    <w:rPr>
      <w:sz w:val="16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BD34AE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BD34AE"/>
    <w:rPr>
      <w:rFonts w:asciiTheme="majorHAnsi" w:eastAsiaTheme="majorEastAsia" w:hAnsiTheme="majorHAnsi" w:cstheme="majorBidi"/>
      <w:caps/>
      <w:kern w:val="28"/>
      <w:sz w:val="40"/>
      <w:szCs w:val="56"/>
      <w:lang w:val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Citts">
    <w:name w:val="Quote"/>
    <w:basedOn w:val="Parasts"/>
    <w:next w:val="Parasts"/>
    <w:link w:val="CittsRakstz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CittsRakstz">
    <w:name w:val="Citāts Rakstz."/>
    <w:basedOn w:val="Noklusjumarindkopasfonts"/>
    <w:link w:val="Citts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Galvene">
    <w:name w:val="header"/>
    <w:basedOn w:val="Parasts"/>
    <w:link w:val="GalveneRakstz"/>
    <w:uiPriority w:val="99"/>
    <w:semiHidden/>
    <w:rsid w:val="00F4527F"/>
    <w:pPr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884888"/>
  </w:style>
  <w:style w:type="paragraph" w:styleId="Kjene">
    <w:name w:val="footer"/>
    <w:basedOn w:val="Parasts"/>
    <w:link w:val="KjeneRakstz"/>
    <w:uiPriority w:val="99"/>
    <w:semiHidden/>
    <w:rsid w:val="00F4527F"/>
    <w:pPr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884888"/>
  </w:style>
  <w:style w:type="table" w:styleId="Reatabula">
    <w:name w:val="Table Grid"/>
    <w:basedOn w:val="Parastatabu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4D2F0E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Vienkratabula1">
    <w:name w:val="Plain Table 1"/>
    <w:basedOn w:val="Parastatabu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tkpe">
    <w:name w:val="Atkāpe"/>
    <w:basedOn w:val="Parasts"/>
    <w:link w:val="Atkpesrakstzme"/>
    <w:uiPriority w:val="13"/>
    <w:qFormat/>
    <w:rsid w:val="00023C14"/>
    <w:pPr>
      <w:spacing w:before="200" w:after="360"/>
      <w:ind w:left="964"/>
    </w:pPr>
    <w:rPr>
      <w:color w:val="FFFFFF" w:themeColor="background1"/>
    </w:rPr>
  </w:style>
  <w:style w:type="character" w:customStyle="1" w:styleId="Atkpesrakstzme">
    <w:name w:val="Atkāpes rakstzīme"/>
    <w:basedOn w:val="Noklusjumarindkopasfonts"/>
    <w:link w:val="Atkpe"/>
    <w:uiPriority w:val="13"/>
    <w:rsid w:val="00023C14"/>
    <w:rPr>
      <w:color w:val="FFFFFF" w:themeColor="background1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sv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9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82F32117AC4AC6AC688D62E9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0D0E-86C0-456F-9000-425405216050}"/>
      </w:docPartPr>
      <w:docPartBody>
        <w:p w:rsidR="00C85EFE" w:rsidRDefault="004979C7" w:rsidP="004979C7">
          <w:pPr>
            <w:pStyle w:val="0282F32117AC4AC6AC688D62E9B2B2B68"/>
          </w:pPr>
          <w:r w:rsidRPr="00DB1D76">
            <w:rPr>
              <w:lang w:bidi="lv-LV"/>
            </w:rPr>
            <w:t>Šeit ievietojiet dažas ikonas, lai ilustrētu domu.</w:t>
          </w:r>
        </w:p>
      </w:docPartBody>
    </w:docPart>
    <w:docPart>
      <w:docPartPr>
        <w:name w:val="CDD8FAF9AD294D58B088FB6A50EA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7760-D1DC-43DB-BEBD-D3405200DFEA}"/>
      </w:docPartPr>
      <w:docPartBody>
        <w:p w:rsidR="00C85EFE" w:rsidRDefault="004979C7" w:rsidP="004979C7">
          <w:pPr>
            <w:pStyle w:val="CDD8FAF9AD294D58B088FB6A50EA728E8"/>
          </w:pPr>
          <w:r w:rsidRPr="00DB1D76">
            <w:rPr>
              <w:lang w:bidi="lv-LV"/>
            </w:rPr>
            <w:t>Lentes cilnē Ievietošana atlasiet Ikonas.</w:t>
          </w:r>
        </w:p>
      </w:docPartBody>
    </w:docPart>
    <w:docPart>
      <w:docPartPr>
        <w:name w:val="8B78C2D4BB024AE78BEB82214E9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D970-28DC-4345-A0C5-0A70FFBF6364}"/>
      </w:docPartPr>
      <w:docPartBody>
        <w:p w:rsidR="00C85EFE" w:rsidRDefault="004979C7" w:rsidP="004979C7">
          <w:pPr>
            <w:pStyle w:val="8B78C2D4BB024AE78BEB82214E98AF3A8"/>
          </w:pPr>
          <w:r w:rsidRPr="00DB1D76">
            <w:rPr>
              <w:lang w:bidi="lv-LV"/>
            </w:rPr>
            <w:t>Pēc vajadzības varat nomainīt ikonas krāsu un pēc tam vilkt un nomest ikonu vajadzīgajā vietā.</w:t>
          </w:r>
        </w:p>
      </w:docPartBody>
    </w:docPart>
    <w:docPart>
      <w:docPartPr>
        <w:name w:val="0D0BC5D82D804F7083499640B4F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A61-4F35-4201-B18C-EAAA8EB5D174}"/>
      </w:docPartPr>
      <w:docPartBody>
        <w:p w:rsidR="00D7143E" w:rsidRDefault="004979C7" w:rsidP="004979C7">
          <w:pPr>
            <w:pStyle w:val="0D0BC5D82D804F7083499640B4F83B8B8"/>
          </w:pPr>
          <w:r w:rsidRPr="00DB1D76">
            <w:rPr>
              <w:lang w:bidi="lv-LV"/>
            </w:rPr>
            <w:t>Šeit ierakstiet sava fotoattēla aprakstu</w:t>
          </w:r>
        </w:p>
      </w:docPartBody>
    </w:docPart>
    <w:docPart>
      <w:docPartPr>
        <w:name w:val="9BA909D29137449F84291816A935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B0C7-8E65-4FF8-833D-295972EBE929}"/>
      </w:docPartPr>
      <w:docPartBody>
        <w:p w:rsidR="00D7143E" w:rsidRDefault="004979C7" w:rsidP="004979C7">
          <w:pPr>
            <w:pStyle w:val="9BA909D29137449F84291816A93509428"/>
          </w:pPr>
          <w:r w:rsidRPr="00DB1D76">
            <w:rPr>
              <w:lang w:bidi="lv-LV"/>
            </w:rPr>
            <w:t>Ko iekļaut brošūrā?</w:t>
          </w:r>
        </w:p>
      </w:docPartBody>
    </w:docPart>
    <w:docPart>
      <w:docPartPr>
        <w:name w:val="82CBD26083054D2C92F0697C984A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24D-8FE5-4C12-B0E5-6FCEB99FB53A}"/>
      </w:docPartPr>
      <w:docPartBody>
        <w:p w:rsidR="00D7143E" w:rsidRDefault="004979C7" w:rsidP="004979C7">
          <w:pPr>
            <w:pStyle w:val="82CBD26083054D2C92F0697C984A5E2F8"/>
          </w:pPr>
          <w:r w:rsidRPr="00DB1D76">
            <w:rPr>
              <w:lang w:bidi="lv-LV"/>
            </w:rPr>
            <w:t>Šeit ir dažas idejas...</w:t>
          </w:r>
        </w:p>
      </w:docPartBody>
    </w:docPart>
    <w:docPart>
      <w:docPartPr>
        <w:name w:val="C73884667295403BAE2B67E79324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764-130B-41F7-BD23-D1F18717E126}"/>
      </w:docPartPr>
      <w:docPartBody>
        <w:p w:rsidR="00D7143E" w:rsidRDefault="004979C7" w:rsidP="004979C7">
          <w:pPr>
            <w:pStyle w:val="C73884667295403BAE2B67E79324C1988"/>
          </w:pPr>
          <w:r w:rsidRPr="00DB1D76">
            <w:rPr>
              <w:lang w:bidi="lv-LV"/>
            </w:rPr>
            <w:t>Šī vieta ir lieliski piemērota misijas paziņojumam. Varat izmantot lapas labo pusi, lai sniegtu apkopojumu, ar ko atšķiraties no pārējiem, un centrā sniegt īsu stāstījumu par saviem panākumiem.</w:t>
          </w:r>
        </w:p>
      </w:docPartBody>
    </w:docPart>
    <w:docPart>
      <w:docPartPr>
        <w:name w:val="B6E827383807438B988FF29D25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EE1-A4B7-4F6B-B427-2B45C3EB16D4}"/>
      </w:docPartPr>
      <w:docPartBody>
        <w:p w:rsidR="00D7143E" w:rsidRDefault="004979C7" w:rsidP="004979C7">
          <w:pPr>
            <w:pStyle w:val="B6E827383807438B988FF29D25BBD22A8"/>
          </w:pPr>
          <w:r w:rsidRPr="00DB1D76">
            <w:rPr>
              <w:lang w:bidi="lv-LV"/>
            </w:rPr>
            <w:t>(Un noteikti izvēlieties fotoattēlus, kas vislabāk ilustrē jūsu uzņēmuma darbību. Attēliem vienmēr vajadzētu radīt labu iespaidu.)</w:t>
          </w:r>
        </w:p>
      </w:docPartBody>
    </w:docPart>
    <w:docPart>
      <w:docPartPr>
        <w:name w:val="2C03979782294A8E98A2860604E2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04F-FAF1-48D3-9D1E-165A3612F097}"/>
      </w:docPartPr>
      <w:docPartBody>
        <w:p w:rsidR="00D7143E" w:rsidRDefault="004979C7" w:rsidP="004979C7">
          <w:pPr>
            <w:pStyle w:val="2C03979782294A8E98A2860604E260A08"/>
          </w:pPr>
          <w:r w:rsidRPr="00DB1D76">
            <w:rPr>
              <w:lang w:bidi="lv-LV"/>
            </w:rPr>
            <w:t>Vai jums šķiet, ka būs jāveic sarežģīta formatēšana, lai dokuments izskatītos tik glīti?</w:t>
          </w:r>
        </w:p>
      </w:docPartBody>
    </w:docPart>
    <w:docPart>
      <w:docPartPr>
        <w:name w:val="81C252885F0A4B3791CB8017B5B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9635-A709-4B21-9C0C-3E96DC1F1B58}"/>
      </w:docPartPr>
      <w:docPartBody>
        <w:p w:rsidR="00D7143E" w:rsidRDefault="004979C7" w:rsidP="004979C7">
          <w:pPr>
            <w:pStyle w:val="81C252885F0A4B3791CB8017B5BEC88C8"/>
          </w:pPr>
          <w:r w:rsidRPr="00DB1D76">
            <w:rPr>
              <w:lang w:bidi="lv-LV"/>
            </w:rPr>
            <w:t xml:space="preserve">Tā tikai šķiet! Esam izveidojuši stilus, kas jums ļauj izmantot šai brošūrai atbilstošu stilu, veicot tikai vienu klikšķi. Lentes cilnē Sākums </w:t>
          </w:r>
          <w:r w:rsidRPr="00DB1D76">
            <w:rPr>
              <w:lang w:bidi="lv-LV"/>
            </w:rPr>
            <w:br/>
            <w:t>aplūkojiet stilu galeriju.</w:t>
          </w:r>
        </w:p>
      </w:docPartBody>
    </w:docPart>
    <w:docPart>
      <w:docPartPr>
        <w:name w:val="8F51D6CA6A1A467093541C7E33A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CA9A-229E-46E2-9AFA-5DA99AE6D960}"/>
      </w:docPartPr>
      <w:docPartBody>
        <w:p w:rsidR="00D7143E" w:rsidRDefault="004979C7" w:rsidP="004979C7">
          <w:pPr>
            <w:pStyle w:val="8F51D6CA6A1A467093541C7E33AE1EA98"/>
          </w:pPr>
          <w:r w:rsidRPr="00DB1D76">
            <w:rPr>
              <w:lang w:bidi="lv-LV"/>
            </w:rPr>
            <w:t>Mūsu produkti un pakalpojumi</w:t>
          </w:r>
        </w:p>
      </w:docPartBody>
    </w:docPart>
    <w:docPart>
      <w:docPartPr>
        <w:name w:val="9A4BF86FD3204125B81996715029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87B-A57A-49CE-B9AB-00A5FF8C730F}"/>
      </w:docPartPr>
      <w:docPartBody>
        <w:p w:rsidR="00D7143E" w:rsidRDefault="004979C7" w:rsidP="004979C7">
          <w:pPr>
            <w:pStyle w:val="9A4BF86FD3204125B81996715029C4908"/>
          </w:pPr>
          <w:r w:rsidRPr="00DB1D76">
            <w:rPr>
              <w:lang w:bidi="lv-LV"/>
            </w:rPr>
            <w:t>Varat iekļaut sarakstu ar aizzīmēm, kurā norādīti produkti, pakalpojumi vai jūsu uzņēmuma galvenās priekšrocības. Vai vienkārši apkopojiet savas priekšrocības dažās īsās rindkopās.</w:t>
          </w:r>
        </w:p>
      </w:docPartBody>
    </w:docPart>
    <w:docPart>
      <w:docPartPr>
        <w:name w:val="7B67C14262064D2B8AF166EC5D5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56E1-C9DF-4AB2-A242-38F496C61574}"/>
      </w:docPartPr>
      <w:docPartBody>
        <w:p w:rsidR="00D7143E" w:rsidRDefault="004979C7" w:rsidP="004979C7">
          <w:pPr>
            <w:pStyle w:val="7B67C14262064D2B8AF166EC5D5C15B88"/>
          </w:pPr>
          <w:r w:rsidRPr="00DB1D76">
            <w:rPr>
              <w:lang w:bidi="lv-LV"/>
            </w:rPr>
            <w:t>Zinām, ka jūs varētu stundām stāstīt, cik lielisks ir jūsu uzņēmums. (Un mēs jūs nevainojam — jūs esat lieliski!) Ņemiet vērā, ka tas ir mārketings — ja vēlaties piesaistīt uzmanību, tekstam jābūt īsam, draudzīgam un viegli lasāmam.</w:t>
          </w:r>
        </w:p>
      </w:docPartBody>
    </w:docPart>
    <w:docPart>
      <w:docPartPr>
        <w:name w:val="3EE8B3B47EE142EB9F654F5784D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26C-F8D8-458E-8025-D9BD6DD665B2}"/>
      </w:docPartPr>
      <w:docPartBody>
        <w:p w:rsidR="00D7143E" w:rsidRDefault="004979C7" w:rsidP="004979C7">
          <w:pPr>
            <w:pStyle w:val="3EE8B3B47EE142EB9F654F5784DEF4EA8"/>
          </w:pPr>
          <w:r w:rsidRPr="00DB1D76">
            <w:rPr>
              <w:lang w:bidi="lv-LV"/>
            </w:rPr>
            <w:t>Kā sākt darbu ar šo veidni?</w:t>
          </w:r>
        </w:p>
      </w:docPartBody>
    </w:docPart>
    <w:docPart>
      <w:docPartPr>
        <w:name w:val="8D151951F2D0406D9BD8A09C3F0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40AA-2003-4AAB-832E-5FFC8C92D9C0}"/>
      </w:docPartPr>
      <w:docPartBody>
        <w:p w:rsidR="00D7143E" w:rsidRDefault="004979C7" w:rsidP="004979C7">
          <w:pPr>
            <w:pStyle w:val="8D151951F2D0406D9BD8A09C3F0B7E468"/>
          </w:pPr>
          <w:r w:rsidRPr="00DB1D76">
            <w:rPr>
              <w:lang w:bidi="lv-LV"/>
            </w:rPr>
            <w:t>Varat izmantot šo smalko, profesionālo brošūru tādu, kāda tā ir, vai to vienkārši pielāgot.</w:t>
          </w:r>
        </w:p>
      </w:docPartBody>
    </w:docPart>
    <w:docPart>
      <w:docPartPr>
        <w:name w:val="DB73016274EC4996A7CC0C0EB39A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5ADA-F27B-4C74-9C99-FFAFBEB01E16}"/>
      </w:docPartPr>
      <w:docPartBody>
        <w:p w:rsidR="00D7143E" w:rsidRDefault="004979C7" w:rsidP="004979C7">
          <w:pPr>
            <w:pStyle w:val="DB73016274EC4996A7CC0C0EB39A9CE08"/>
          </w:pPr>
          <w:r w:rsidRPr="00DB1D76">
            <w:rPr>
              <w:lang w:bidi="lv-LV"/>
            </w:rPr>
            <w:t>Mēs esam iekļāvuši dažus padomus šajā veidnē, lai palīdzētu jums sākt darbu.</w:t>
          </w:r>
        </w:p>
      </w:docPartBody>
    </w:docPart>
    <w:docPart>
      <w:docPartPr>
        <w:name w:val="58B1AC91477B49AA98EC7E2F7BA8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CC6D-FA5C-470D-AC01-7E6C09BADBB1}"/>
      </w:docPartPr>
      <w:docPartBody>
        <w:p w:rsidR="00D7143E" w:rsidRDefault="004979C7" w:rsidP="004979C7">
          <w:pPr>
            <w:pStyle w:val="58B1AC91477B49AA98EC7E2F7BA85BB68"/>
          </w:pPr>
          <w:r w:rsidRPr="00DB1D76">
            <w:rPr>
              <w:lang w:bidi="lv-LV"/>
            </w:rPr>
            <w:t>Viedie attēli</w:t>
          </w:r>
        </w:p>
      </w:docPartBody>
    </w:docPart>
    <w:docPart>
      <w:docPartPr>
        <w:name w:val="690E2BF76C504372A38D62CE9BFC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CDF6-BAA4-4D46-A45F-ACD19FE0337F}"/>
      </w:docPartPr>
      <w:docPartBody>
        <w:p w:rsidR="00D7143E" w:rsidRDefault="004979C7" w:rsidP="004979C7">
          <w:pPr>
            <w:pStyle w:val="690E2BF76C504372A38D62CE9BFC47908"/>
          </w:pPr>
          <w:r w:rsidRPr="00DB1D76">
            <w:rPr>
              <w:lang w:bidi="lv-LV"/>
            </w:rPr>
            <w:t>Lai šajā brošūrā mainītu attēlus, skatiet galvenes fonu. Pēc tam atlasiet attēlu un lentes kontekstcilnes Zīmēšanas rīki cilnē Formatēšana atlasiet Formas aizpildījums &gt; Attēls. Pēc tam varat aizpildīt formu ar jauno attēlu.</w:t>
          </w:r>
        </w:p>
      </w:docPartBody>
    </w:docPart>
    <w:docPart>
      <w:docPartPr>
        <w:name w:val="ED03420001DC459E97ECFE20F16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E9FE-97BB-4700-9D66-7AD14252B126}"/>
      </w:docPartPr>
      <w:docPartBody>
        <w:p w:rsidR="00D7143E" w:rsidRDefault="004979C7" w:rsidP="004979C7">
          <w:pPr>
            <w:pStyle w:val="ED03420001DC459E97ECFE20F161F6898"/>
          </w:pPr>
          <w:r w:rsidRPr="00DB1D76">
            <w:rPr>
              <w:rStyle w:val="Vietturateksts"/>
              <w:lang w:bidi="lv-LV"/>
            </w:rPr>
            <w:t>Labdarības</w:t>
          </w:r>
          <w:r w:rsidRPr="00DB1D76">
            <w:rPr>
              <w:rStyle w:val="Vietturateksts"/>
              <w:lang w:bidi="lv-LV"/>
            </w:rPr>
            <w:br/>
            <w:t>iestādes</w:t>
          </w:r>
          <w:r w:rsidRPr="00DB1D76">
            <w:rPr>
              <w:rStyle w:val="Vietturateksts"/>
              <w:lang w:bidi="lv-LV"/>
            </w:rPr>
            <w:br/>
            <w:t>nosaukums</w:t>
          </w:r>
        </w:p>
      </w:docPartBody>
    </w:docPart>
    <w:docPart>
      <w:docPartPr>
        <w:name w:val="BD3E4E52DB864A9E9602D8CE858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74B-BA01-46AA-B4AC-4DC25CFBFDF9}"/>
      </w:docPartPr>
      <w:docPartBody>
        <w:p w:rsidR="00D7143E" w:rsidRDefault="004979C7" w:rsidP="004979C7">
          <w:pPr>
            <w:pStyle w:val="BD3E4E52DB864A9E9602D8CE858167E78"/>
          </w:pPr>
          <w:r w:rsidRPr="00DB1D76">
            <w:rPr>
              <w:sz w:val="24"/>
              <w:szCs w:val="24"/>
            </w:rPr>
            <w:t>Šeit ierakstiet apakšvirsrakstu</w:t>
          </w:r>
        </w:p>
      </w:docPartBody>
    </w:docPart>
    <w:docPart>
      <w:docPartPr>
        <w:name w:val="A7450FBD32564D47AB94912FB6AD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1A4-A861-42A3-BA51-5E2BA456A4BF}"/>
      </w:docPartPr>
      <w:docPartBody>
        <w:p w:rsidR="00D7143E" w:rsidRDefault="001C0C7F" w:rsidP="001C0C7F">
          <w:pPr>
            <w:pStyle w:val="A7450FBD32564D47AB94912FB6ADC52B"/>
          </w:pPr>
          <w:r w:rsidRPr="004B79BF">
            <w:rPr>
              <w:rStyle w:val="CittsRakstz"/>
              <w:lang w:val="lv-LV" w:bidi="lv-LV"/>
            </w:rPr>
            <w:t>"Šeit ievietojiet citātu"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1C0C7F"/>
    <w:rsid w:val="00202CFF"/>
    <w:rsid w:val="002B4CA2"/>
    <w:rsid w:val="002F78A3"/>
    <w:rsid w:val="004979C7"/>
    <w:rsid w:val="004F4516"/>
    <w:rsid w:val="005304E8"/>
    <w:rsid w:val="00535892"/>
    <w:rsid w:val="00624044"/>
    <w:rsid w:val="007B50A3"/>
    <w:rsid w:val="007D5B82"/>
    <w:rsid w:val="007F6ABF"/>
    <w:rsid w:val="00871A7F"/>
    <w:rsid w:val="008759AD"/>
    <w:rsid w:val="008C306E"/>
    <w:rsid w:val="00910B30"/>
    <w:rsid w:val="00A563C8"/>
    <w:rsid w:val="00AC64A9"/>
    <w:rsid w:val="00AC7A32"/>
    <w:rsid w:val="00C85EFE"/>
    <w:rsid w:val="00D67F68"/>
    <w:rsid w:val="00D7143E"/>
    <w:rsid w:val="00D7545A"/>
    <w:rsid w:val="00E2777E"/>
    <w:rsid w:val="00E41A28"/>
    <w:rsid w:val="00F30A7A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545A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979C7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C306E"/>
    <w:pPr>
      <w:numPr>
        <w:ilvl w:val="1"/>
      </w:numPr>
      <w:spacing w:line="240" w:lineRule="auto"/>
    </w:pPr>
    <w:rPr>
      <w:rFonts w:cstheme="minorBidi"/>
      <w:caps/>
      <w:sz w:val="40"/>
      <w:szCs w:val="22"/>
      <w:lang w:val="en-US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C306E"/>
    <w:rPr>
      <w:caps/>
      <w:sz w:val="40"/>
      <w:lang w:val="en-US" w:eastAsia="en-US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Citts">
    <w:name w:val="Quote"/>
    <w:basedOn w:val="Parasts"/>
    <w:next w:val="Parasts"/>
    <w:link w:val="CittsRakstz"/>
    <w:uiPriority w:val="29"/>
    <w:qFormat/>
    <w:rsid w:val="001C0C7F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val="en-US" w:eastAsia="en-US"/>
    </w:rPr>
  </w:style>
  <w:style w:type="character" w:customStyle="1" w:styleId="CittsRakstz">
    <w:name w:val="Citāts Rakstz."/>
    <w:basedOn w:val="Noklusjumarindkopasfonts"/>
    <w:link w:val="Citts"/>
    <w:uiPriority w:val="29"/>
    <w:rsid w:val="001C0C7F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53FCBF642B54A81A7BD41254EC311A7">
    <w:name w:val="953FCBF642B54A81A7BD41254EC311A7"/>
    <w:rsid w:val="001C0C7F"/>
    <w:rPr>
      <w:lang w:val="en-US" w:eastAsia="en-US"/>
    </w:rPr>
  </w:style>
  <w:style w:type="paragraph" w:customStyle="1" w:styleId="9484847B7CA943C79CDD85B672102D03">
    <w:name w:val="9484847B7CA943C79CDD85B672102D03"/>
    <w:rsid w:val="001C0C7F"/>
    <w:rPr>
      <w:lang w:val="en-US" w:eastAsia="en-US"/>
    </w:rPr>
  </w:style>
  <w:style w:type="paragraph" w:customStyle="1" w:styleId="660D730DF0F94FAAA8F0CF2F9E4936BA">
    <w:name w:val="660D730DF0F94FAAA8F0CF2F9E4936BA"/>
    <w:rsid w:val="001C0C7F"/>
    <w:rPr>
      <w:lang w:val="en-US" w:eastAsia="en-US"/>
    </w:rPr>
  </w:style>
  <w:style w:type="paragraph" w:customStyle="1" w:styleId="209E33A722DC4C16BA0B9D079C8518E0">
    <w:name w:val="209E33A722DC4C16BA0B9D079C8518E0"/>
    <w:rsid w:val="001C0C7F"/>
    <w:rPr>
      <w:lang w:val="en-US" w:eastAsia="en-US"/>
    </w:rPr>
  </w:style>
  <w:style w:type="paragraph" w:customStyle="1" w:styleId="CE50C1B7FAB84736BF3CEA080C1A2AA8">
    <w:name w:val="CE50C1B7FAB84736BF3CEA080C1A2AA8"/>
    <w:rsid w:val="001C0C7F"/>
    <w:rPr>
      <w:lang w:val="en-US" w:eastAsia="en-US"/>
    </w:rPr>
  </w:style>
  <w:style w:type="paragraph" w:customStyle="1" w:styleId="03CFAB88B5754EEFBA3661C1189B4900">
    <w:name w:val="03CFAB88B5754EEFBA3661C1189B4900"/>
    <w:rsid w:val="001C0C7F"/>
    <w:rPr>
      <w:lang w:val="en-US" w:eastAsia="en-US"/>
    </w:rPr>
  </w:style>
  <w:style w:type="paragraph" w:customStyle="1" w:styleId="8D429F090FFB4E7C952839708F0E59BB">
    <w:name w:val="8D429F090FFB4E7C952839708F0E59BB"/>
    <w:rsid w:val="001C0C7F"/>
    <w:rPr>
      <w:lang w:val="en-US" w:eastAsia="en-US"/>
    </w:rPr>
  </w:style>
  <w:style w:type="paragraph" w:customStyle="1" w:styleId="9A3900B88E6745B795D449838059A83B">
    <w:name w:val="9A3900B88E6745B795D449838059A83B"/>
    <w:rsid w:val="001C0C7F"/>
    <w:rPr>
      <w:lang w:val="en-US" w:eastAsia="en-US"/>
    </w:rPr>
  </w:style>
  <w:style w:type="paragraph" w:customStyle="1" w:styleId="AA947CC96C374D7A80F46089B174CA66">
    <w:name w:val="AA947CC96C374D7A80F46089B174CA66"/>
    <w:rsid w:val="001C0C7F"/>
    <w:rPr>
      <w:lang w:val="en-US" w:eastAsia="en-US"/>
    </w:rPr>
  </w:style>
  <w:style w:type="paragraph" w:customStyle="1" w:styleId="3C9A6A8F2EE24BE9BCA8E3515DC526D3">
    <w:name w:val="3C9A6A8F2EE24BE9BCA8E3515DC526D3"/>
    <w:rsid w:val="001C0C7F"/>
    <w:rPr>
      <w:lang w:val="en-US" w:eastAsia="en-US"/>
    </w:rPr>
  </w:style>
  <w:style w:type="paragraph" w:customStyle="1" w:styleId="97679BF315CE4188B0A20663E401EB12">
    <w:name w:val="97679BF315CE4188B0A20663E401EB12"/>
    <w:rsid w:val="001C0C7F"/>
    <w:rPr>
      <w:lang w:val="en-US" w:eastAsia="en-US"/>
    </w:rPr>
  </w:style>
  <w:style w:type="paragraph" w:customStyle="1" w:styleId="8C65482D36C74977B1284B0D3D945CAD">
    <w:name w:val="8C65482D36C74977B1284B0D3D945CAD"/>
    <w:rsid w:val="001C0C7F"/>
    <w:rPr>
      <w:lang w:val="en-US" w:eastAsia="en-US"/>
    </w:rPr>
  </w:style>
  <w:style w:type="paragraph" w:customStyle="1" w:styleId="2CFC1A1F64FD4E3A804343F196C3FF5F">
    <w:name w:val="2CFC1A1F64FD4E3A804343F196C3FF5F"/>
    <w:rsid w:val="001C0C7F"/>
    <w:rPr>
      <w:lang w:val="en-US" w:eastAsia="en-US"/>
    </w:rPr>
  </w:style>
  <w:style w:type="paragraph" w:customStyle="1" w:styleId="E6BC06980D80400EB9C5938EB4CCBAF7">
    <w:name w:val="E6BC06980D80400EB9C5938EB4CCBAF7"/>
    <w:rsid w:val="001C0C7F"/>
    <w:rPr>
      <w:lang w:val="en-US" w:eastAsia="en-US"/>
    </w:rPr>
  </w:style>
  <w:style w:type="paragraph" w:customStyle="1" w:styleId="AD85C262E4FA46A4B1813722AA8D4E35">
    <w:name w:val="AD85C262E4FA46A4B1813722AA8D4E35"/>
    <w:rsid w:val="001C0C7F"/>
    <w:rPr>
      <w:lang w:val="en-US" w:eastAsia="en-US"/>
    </w:rPr>
  </w:style>
  <w:style w:type="paragraph" w:customStyle="1" w:styleId="ACC134EE34244204AB6286CB9AE6A736">
    <w:name w:val="ACC134EE34244204AB6286CB9AE6A736"/>
    <w:rsid w:val="001C0C7F"/>
    <w:rPr>
      <w:lang w:val="en-US" w:eastAsia="en-US"/>
    </w:rPr>
  </w:style>
  <w:style w:type="paragraph" w:customStyle="1" w:styleId="5B96CF9C5FFE4339848D5ECCF1584199">
    <w:name w:val="5B96CF9C5FFE4339848D5ECCF1584199"/>
    <w:rsid w:val="001C0C7F"/>
    <w:rPr>
      <w:lang w:val="en-US" w:eastAsia="en-US"/>
    </w:rPr>
  </w:style>
  <w:style w:type="paragraph" w:customStyle="1" w:styleId="70B68F3822994C2596E98F584B5EEF85">
    <w:name w:val="70B68F3822994C2596E98F584B5EEF85"/>
    <w:rsid w:val="001C0C7F"/>
    <w:rPr>
      <w:lang w:val="en-US" w:eastAsia="en-US"/>
    </w:rPr>
  </w:style>
  <w:style w:type="paragraph" w:customStyle="1" w:styleId="5460137F83E145FB8AB15182CD9CEF32">
    <w:name w:val="5460137F83E145FB8AB15182CD9CEF32"/>
    <w:rsid w:val="001C0C7F"/>
    <w:rPr>
      <w:lang w:val="en-US" w:eastAsia="en-US"/>
    </w:rPr>
  </w:style>
  <w:style w:type="paragraph" w:customStyle="1" w:styleId="F6ADFE07F80E4021A7199407EBD5C7D8">
    <w:name w:val="F6ADFE07F80E4021A7199407EBD5C7D8"/>
    <w:rsid w:val="001C0C7F"/>
    <w:rPr>
      <w:lang w:val="en-US" w:eastAsia="en-US"/>
    </w:rPr>
  </w:style>
  <w:style w:type="paragraph" w:customStyle="1" w:styleId="C2CEDE6CA47A40858AB54BEA9150C5D9">
    <w:name w:val="C2CEDE6CA47A40858AB54BEA9150C5D9"/>
    <w:rsid w:val="001C0C7F"/>
    <w:rPr>
      <w:lang w:val="en-US" w:eastAsia="en-US"/>
    </w:rPr>
  </w:style>
  <w:style w:type="paragraph" w:customStyle="1" w:styleId="5741782EAD804359A4F4C362F63DE6D4">
    <w:name w:val="5741782EAD804359A4F4C362F63DE6D4"/>
    <w:rsid w:val="001C0C7F"/>
    <w:rPr>
      <w:lang w:val="en-US" w:eastAsia="en-US"/>
    </w:rPr>
  </w:style>
  <w:style w:type="paragraph" w:customStyle="1" w:styleId="CC099F42D38A4012A8A28F8CACC29298">
    <w:name w:val="CC099F42D38A4012A8A28F8CACC29298"/>
    <w:rsid w:val="001C0C7F"/>
    <w:rPr>
      <w:lang w:val="en-US" w:eastAsia="en-US"/>
    </w:rPr>
  </w:style>
  <w:style w:type="paragraph" w:customStyle="1" w:styleId="C869B38FDF9948E4BA275107FA4C7E5B">
    <w:name w:val="C869B38FDF9948E4BA275107FA4C7E5B"/>
    <w:rsid w:val="001C0C7F"/>
    <w:rPr>
      <w:lang w:val="en-US" w:eastAsia="en-US"/>
    </w:rPr>
  </w:style>
  <w:style w:type="paragraph" w:customStyle="1" w:styleId="627605EF7D2E4963BB01D0B67C65BDF7">
    <w:name w:val="627605EF7D2E4963BB01D0B67C65BDF7"/>
    <w:rsid w:val="001C0C7F"/>
    <w:rPr>
      <w:lang w:val="en-US" w:eastAsia="en-US"/>
    </w:rPr>
  </w:style>
  <w:style w:type="paragraph" w:customStyle="1" w:styleId="7FFF86440B79467689AA299AAE1DD746">
    <w:name w:val="7FFF86440B79467689AA299AAE1DD746"/>
    <w:rsid w:val="001C0C7F"/>
    <w:rPr>
      <w:lang w:val="en-US" w:eastAsia="en-US"/>
    </w:rPr>
  </w:style>
  <w:style w:type="paragraph" w:customStyle="1" w:styleId="6D7D7369A826446A8DDA0E782E20A96E">
    <w:name w:val="6D7D7369A826446A8DDA0E782E20A96E"/>
    <w:rsid w:val="001C0C7F"/>
    <w:rPr>
      <w:lang w:val="en-US" w:eastAsia="en-US"/>
    </w:rPr>
  </w:style>
  <w:style w:type="paragraph" w:customStyle="1" w:styleId="91DB95D1C673424EB2AD58573990FD5E">
    <w:name w:val="91DB95D1C673424EB2AD58573990FD5E"/>
    <w:rsid w:val="001C0C7F"/>
    <w:rPr>
      <w:lang w:val="en-US" w:eastAsia="en-US"/>
    </w:rPr>
  </w:style>
  <w:style w:type="paragraph" w:customStyle="1" w:styleId="B3EA30E36AA54C9BA15E6DEC40E2D8B0">
    <w:name w:val="B3EA30E36AA54C9BA15E6DEC40E2D8B0"/>
    <w:rsid w:val="001C0C7F"/>
    <w:rPr>
      <w:lang w:val="en-US" w:eastAsia="en-US"/>
    </w:rPr>
  </w:style>
  <w:style w:type="paragraph" w:customStyle="1" w:styleId="F5DC23944DA44DF8AB14906901FBB82D">
    <w:name w:val="F5DC23944DA44DF8AB14906901FBB82D"/>
    <w:rsid w:val="001C0C7F"/>
    <w:rPr>
      <w:lang w:val="en-US" w:eastAsia="en-US"/>
    </w:rPr>
  </w:style>
  <w:style w:type="paragraph" w:customStyle="1" w:styleId="C764049B8EB14CB38D34C2442CD44CC6">
    <w:name w:val="C764049B8EB14CB38D34C2442CD44CC6"/>
    <w:rsid w:val="001C0C7F"/>
    <w:rPr>
      <w:lang w:val="en-US" w:eastAsia="en-US"/>
    </w:rPr>
  </w:style>
  <w:style w:type="paragraph" w:customStyle="1" w:styleId="AD913D3ADA62469AAE30FB3E804D7C91">
    <w:name w:val="AD913D3ADA62469AAE30FB3E804D7C91"/>
    <w:rsid w:val="001C0C7F"/>
    <w:rPr>
      <w:lang w:val="en-US" w:eastAsia="en-US"/>
    </w:rPr>
  </w:style>
  <w:style w:type="paragraph" w:customStyle="1" w:styleId="6188AB67A1F44EE9831C3D5EDDE28977">
    <w:name w:val="6188AB67A1F44EE9831C3D5EDDE28977"/>
    <w:rsid w:val="001C0C7F"/>
    <w:rPr>
      <w:lang w:val="en-US" w:eastAsia="en-US"/>
    </w:rPr>
  </w:style>
  <w:style w:type="paragraph" w:customStyle="1" w:styleId="BD48CFFA62414790A95B5B0F46142E86">
    <w:name w:val="BD48CFFA62414790A95B5B0F46142E86"/>
    <w:rsid w:val="001C0C7F"/>
    <w:rPr>
      <w:lang w:val="en-US" w:eastAsia="en-US"/>
    </w:rPr>
  </w:style>
  <w:style w:type="paragraph" w:customStyle="1" w:styleId="F56E62BB51D2432C8E72852E89EF6B5B">
    <w:name w:val="F56E62BB51D2432C8E72852E89EF6B5B"/>
    <w:rsid w:val="001C0C7F"/>
    <w:rPr>
      <w:lang w:val="en-US" w:eastAsia="en-US"/>
    </w:rPr>
  </w:style>
  <w:style w:type="paragraph" w:customStyle="1" w:styleId="78A10EDF92D0426A8118FCFE01F55E54">
    <w:name w:val="78A10EDF92D0426A8118FCFE01F55E54"/>
    <w:rsid w:val="001C0C7F"/>
    <w:rPr>
      <w:lang w:val="en-US" w:eastAsia="en-US"/>
    </w:rPr>
  </w:style>
  <w:style w:type="paragraph" w:customStyle="1" w:styleId="A37A18B4DEAF4E7898F125288B972D39">
    <w:name w:val="A37A18B4DEAF4E7898F125288B972D39"/>
    <w:rsid w:val="001C0C7F"/>
    <w:rPr>
      <w:lang w:val="en-US" w:eastAsia="en-US"/>
    </w:rPr>
  </w:style>
  <w:style w:type="paragraph" w:customStyle="1" w:styleId="4BDC91B7BD0B4D25865B899347007AAE">
    <w:name w:val="4BDC91B7BD0B4D25865B899347007AAE"/>
    <w:rsid w:val="001C0C7F"/>
    <w:rPr>
      <w:lang w:val="en-US" w:eastAsia="en-US"/>
    </w:rPr>
  </w:style>
  <w:style w:type="paragraph" w:customStyle="1" w:styleId="CC1AC89843BC4CB296E90EE1D68C8C48">
    <w:name w:val="CC1AC89843BC4CB296E90EE1D68C8C48"/>
    <w:rsid w:val="001C0C7F"/>
    <w:rPr>
      <w:lang w:val="en-US" w:eastAsia="en-US"/>
    </w:rPr>
  </w:style>
  <w:style w:type="paragraph" w:customStyle="1" w:styleId="75204F55937741808CA065112E11ABEC">
    <w:name w:val="75204F55937741808CA065112E11ABEC"/>
    <w:rsid w:val="001C0C7F"/>
    <w:rPr>
      <w:lang w:val="en-US" w:eastAsia="en-US"/>
    </w:rPr>
  </w:style>
  <w:style w:type="paragraph" w:customStyle="1" w:styleId="78A77AFF46464658A372C82E3BD3AD8A">
    <w:name w:val="78A77AFF46464658A372C82E3BD3AD8A"/>
    <w:rsid w:val="001C0C7F"/>
    <w:rPr>
      <w:lang w:val="en-US" w:eastAsia="en-US"/>
    </w:rPr>
  </w:style>
  <w:style w:type="paragraph" w:customStyle="1" w:styleId="5396C43E66B842D1A5DB78D524104CFB">
    <w:name w:val="5396C43E66B842D1A5DB78D524104CFB"/>
    <w:rsid w:val="001C0C7F"/>
    <w:rPr>
      <w:lang w:val="en-US" w:eastAsia="en-US"/>
    </w:rPr>
  </w:style>
  <w:style w:type="paragraph" w:customStyle="1" w:styleId="702F46F34CF5427BABDFB24846F87095">
    <w:name w:val="702F46F34CF5427BABDFB24846F87095"/>
    <w:rsid w:val="001C0C7F"/>
    <w:rPr>
      <w:lang w:val="en-US" w:eastAsia="en-US"/>
    </w:rPr>
  </w:style>
  <w:style w:type="paragraph" w:customStyle="1" w:styleId="B2550A3BD4844A949EA4103519EA198B">
    <w:name w:val="B2550A3BD4844A949EA4103519EA198B"/>
    <w:rsid w:val="001C0C7F"/>
    <w:rPr>
      <w:lang w:val="en-US" w:eastAsia="en-US"/>
    </w:rPr>
  </w:style>
  <w:style w:type="paragraph" w:customStyle="1" w:styleId="B0B5B4F9F4D84FCE964F09858A55AB34">
    <w:name w:val="B0B5B4F9F4D84FCE964F09858A55AB34"/>
    <w:rsid w:val="001C0C7F"/>
    <w:rPr>
      <w:lang w:val="en-US" w:eastAsia="en-US"/>
    </w:rPr>
  </w:style>
  <w:style w:type="paragraph" w:customStyle="1" w:styleId="DA9C021FE4A541BB9044058C09DFB4A3">
    <w:name w:val="DA9C021FE4A541BB9044058C09DFB4A3"/>
    <w:rsid w:val="001C0C7F"/>
    <w:rPr>
      <w:lang w:val="en-US" w:eastAsia="en-US"/>
    </w:rPr>
  </w:style>
  <w:style w:type="paragraph" w:customStyle="1" w:styleId="17099C8A11D449CCBF4BDB56FE689761">
    <w:name w:val="17099C8A11D449CCBF4BDB56FE689761"/>
    <w:rsid w:val="001C0C7F"/>
    <w:rPr>
      <w:lang w:val="en-US" w:eastAsia="en-US"/>
    </w:rPr>
  </w:style>
  <w:style w:type="paragraph" w:customStyle="1" w:styleId="DDCBED19BAAC44FFB1880A3E02CFC2F9">
    <w:name w:val="DDCBED19BAAC44FFB1880A3E02CFC2F9"/>
    <w:rsid w:val="001C0C7F"/>
    <w:rPr>
      <w:lang w:val="en-US" w:eastAsia="en-US"/>
    </w:rPr>
  </w:style>
  <w:style w:type="paragraph" w:customStyle="1" w:styleId="AC88FBB85F8F4D12BE9B7F7B0B597730">
    <w:name w:val="AC88FBB85F8F4D12BE9B7F7B0B597730"/>
    <w:rsid w:val="001C0C7F"/>
    <w:rPr>
      <w:lang w:val="en-US" w:eastAsia="en-US"/>
    </w:rPr>
  </w:style>
  <w:style w:type="paragraph" w:customStyle="1" w:styleId="790FDEF17AF04FBDB808565D76A8B4D4">
    <w:name w:val="790FDEF17AF04FBDB808565D76A8B4D4"/>
    <w:rsid w:val="001C0C7F"/>
    <w:rPr>
      <w:lang w:val="en-US" w:eastAsia="en-US"/>
    </w:rPr>
  </w:style>
  <w:style w:type="paragraph" w:customStyle="1" w:styleId="0A77C09D349649AB991801E16647A39E">
    <w:name w:val="0A77C09D349649AB991801E16647A39E"/>
    <w:rsid w:val="001C0C7F"/>
    <w:rPr>
      <w:lang w:val="en-US" w:eastAsia="en-US"/>
    </w:rPr>
  </w:style>
  <w:style w:type="paragraph" w:customStyle="1" w:styleId="83390E897AC447F1A54023C2B87AA9E5">
    <w:name w:val="83390E897AC447F1A54023C2B87AA9E5"/>
    <w:rsid w:val="001C0C7F"/>
    <w:rPr>
      <w:lang w:val="en-US" w:eastAsia="en-US"/>
    </w:rPr>
  </w:style>
  <w:style w:type="paragraph" w:customStyle="1" w:styleId="984492F1C3C74729BBE640833DAED421">
    <w:name w:val="984492F1C3C74729BBE640833DAED421"/>
    <w:rsid w:val="001C0C7F"/>
    <w:rPr>
      <w:lang w:val="en-US" w:eastAsia="en-US"/>
    </w:rPr>
  </w:style>
  <w:style w:type="paragraph" w:customStyle="1" w:styleId="B47F678C41474300B58E9662A25B3ECF">
    <w:name w:val="B47F678C41474300B58E9662A25B3ECF"/>
    <w:rsid w:val="001C0C7F"/>
    <w:rPr>
      <w:lang w:val="en-US" w:eastAsia="en-US"/>
    </w:rPr>
  </w:style>
  <w:style w:type="paragraph" w:customStyle="1" w:styleId="0D0BC5D82D804F7083499640B4F83B8B">
    <w:name w:val="0D0BC5D82D804F7083499640B4F83B8B"/>
    <w:rsid w:val="001C0C7F"/>
    <w:rPr>
      <w:lang w:val="en-US" w:eastAsia="en-US"/>
    </w:rPr>
  </w:style>
  <w:style w:type="paragraph" w:customStyle="1" w:styleId="9BA909D29137449F84291816A9350942">
    <w:name w:val="9BA909D29137449F84291816A9350942"/>
    <w:rsid w:val="001C0C7F"/>
    <w:rPr>
      <w:lang w:val="en-US" w:eastAsia="en-US"/>
    </w:rPr>
  </w:style>
  <w:style w:type="paragraph" w:customStyle="1" w:styleId="82CBD26083054D2C92F0697C984A5E2F">
    <w:name w:val="82CBD26083054D2C92F0697C984A5E2F"/>
    <w:rsid w:val="001C0C7F"/>
    <w:rPr>
      <w:lang w:val="en-US" w:eastAsia="en-US"/>
    </w:rPr>
  </w:style>
  <w:style w:type="paragraph" w:customStyle="1" w:styleId="C73884667295403BAE2B67E79324C198">
    <w:name w:val="C73884667295403BAE2B67E79324C198"/>
    <w:rsid w:val="001C0C7F"/>
    <w:rPr>
      <w:lang w:val="en-US" w:eastAsia="en-US"/>
    </w:rPr>
  </w:style>
  <w:style w:type="paragraph" w:customStyle="1" w:styleId="B6E827383807438B988FF29D25BBD22A">
    <w:name w:val="B6E827383807438B988FF29D25BBD22A"/>
    <w:rsid w:val="001C0C7F"/>
    <w:rPr>
      <w:lang w:val="en-US" w:eastAsia="en-US"/>
    </w:rPr>
  </w:style>
  <w:style w:type="paragraph" w:customStyle="1" w:styleId="2C03979782294A8E98A2860604E260A0">
    <w:name w:val="2C03979782294A8E98A2860604E260A0"/>
    <w:rsid w:val="001C0C7F"/>
    <w:rPr>
      <w:lang w:val="en-US" w:eastAsia="en-US"/>
    </w:rPr>
  </w:style>
  <w:style w:type="paragraph" w:customStyle="1" w:styleId="81C252885F0A4B3791CB8017B5BEC88C">
    <w:name w:val="81C252885F0A4B3791CB8017B5BEC88C"/>
    <w:rsid w:val="001C0C7F"/>
    <w:rPr>
      <w:lang w:val="en-US" w:eastAsia="en-US"/>
    </w:rPr>
  </w:style>
  <w:style w:type="paragraph" w:customStyle="1" w:styleId="8F51D6CA6A1A467093541C7E33AE1EA9">
    <w:name w:val="8F51D6CA6A1A467093541C7E33AE1EA9"/>
    <w:rsid w:val="001C0C7F"/>
    <w:rPr>
      <w:lang w:val="en-US" w:eastAsia="en-US"/>
    </w:rPr>
  </w:style>
  <w:style w:type="paragraph" w:customStyle="1" w:styleId="9A4BF86FD3204125B81996715029C490">
    <w:name w:val="9A4BF86FD3204125B81996715029C490"/>
    <w:rsid w:val="001C0C7F"/>
    <w:rPr>
      <w:lang w:val="en-US" w:eastAsia="en-US"/>
    </w:rPr>
  </w:style>
  <w:style w:type="paragraph" w:customStyle="1" w:styleId="7B67C14262064D2B8AF166EC5D5C15B8">
    <w:name w:val="7B67C14262064D2B8AF166EC5D5C15B8"/>
    <w:rsid w:val="001C0C7F"/>
    <w:rPr>
      <w:lang w:val="en-US"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B4FE26F1A2A43F797E446BD87BDA982">
    <w:name w:val="5B4FE26F1A2A43F797E446BD87BDA982"/>
    <w:rsid w:val="001C0C7F"/>
    <w:rPr>
      <w:lang w:val="en-US" w:eastAsia="en-US"/>
    </w:rPr>
  </w:style>
  <w:style w:type="paragraph" w:customStyle="1" w:styleId="8B3C93BEFD6A490DB4C0EC60167EE748">
    <w:name w:val="8B3C93BEFD6A490DB4C0EC60167EE748"/>
    <w:rsid w:val="001C0C7F"/>
    <w:rPr>
      <w:lang w:val="en-US" w:eastAsia="en-US"/>
    </w:rPr>
  </w:style>
  <w:style w:type="paragraph" w:customStyle="1" w:styleId="3EE8B3B47EE142EB9F654F5784DEF4EA">
    <w:name w:val="3EE8B3B47EE142EB9F654F5784DEF4EA"/>
    <w:rsid w:val="001C0C7F"/>
    <w:rPr>
      <w:lang w:val="en-US" w:eastAsia="en-US"/>
    </w:rPr>
  </w:style>
  <w:style w:type="paragraph" w:customStyle="1" w:styleId="8D151951F2D0406D9BD8A09C3F0B7E46">
    <w:name w:val="8D151951F2D0406D9BD8A09C3F0B7E46"/>
    <w:rsid w:val="001C0C7F"/>
    <w:rPr>
      <w:lang w:val="en-US" w:eastAsia="en-US"/>
    </w:rPr>
  </w:style>
  <w:style w:type="paragraph" w:customStyle="1" w:styleId="DB73016274EC4996A7CC0C0EB39A9CE0">
    <w:name w:val="DB73016274EC4996A7CC0C0EB39A9CE0"/>
    <w:rsid w:val="001C0C7F"/>
    <w:rPr>
      <w:lang w:val="en-US" w:eastAsia="en-US"/>
    </w:rPr>
  </w:style>
  <w:style w:type="paragraph" w:customStyle="1" w:styleId="58B1AC91477B49AA98EC7E2F7BA85BB6">
    <w:name w:val="58B1AC91477B49AA98EC7E2F7BA85BB6"/>
    <w:rsid w:val="001C0C7F"/>
    <w:rPr>
      <w:lang w:val="en-US" w:eastAsia="en-US"/>
    </w:rPr>
  </w:style>
  <w:style w:type="paragraph" w:customStyle="1" w:styleId="690E2BF76C504372A38D62CE9BFC4790">
    <w:name w:val="690E2BF76C504372A38D62CE9BFC4790"/>
    <w:rsid w:val="001C0C7F"/>
    <w:rPr>
      <w:lang w:val="en-US" w:eastAsia="en-US"/>
    </w:rPr>
  </w:style>
  <w:style w:type="paragraph" w:customStyle="1" w:styleId="ED03420001DC459E97ECFE20F161F689">
    <w:name w:val="ED03420001DC459E97ECFE20F161F689"/>
    <w:rsid w:val="001C0C7F"/>
    <w:rPr>
      <w:lang w:val="en-US" w:eastAsia="en-US"/>
    </w:rPr>
  </w:style>
  <w:style w:type="paragraph" w:customStyle="1" w:styleId="BD3E4E52DB864A9E9602D8CE858167E7">
    <w:name w:val="BD3E4E52DB864A9E9602D8CE858167E7"/>
    <w:rsid w:val="001C0C7F"/>
    <w:rPr>
      <w:lang w:val="en-US" w:eastAsia="en-US"/>
    </w:rPr>
  </w:style>
  <w:style w:type="paragraph" w:customStyle="1" w:styleId="A7450FBD32564D47AB94912FB6ADC52B">
    <w:name w:val="A7450FBD32564D47AB94912FB6ADC52B"/>
    <w:rsid w:val="001C0C7F"/>
    <w:rPr>
      <w:lang w:val="en-US" w:eastAsia="en-US"/>
    </w:rPr>
  </w:style>
  <w:style w:type="paragraph" w:customStyle="1" w:styleId="D08165255D2F4B7CB66C1C405C8396EC">
    <w:name w:val="D08165255D2F4B7CB66C1C405C8396EC"/>
    <w:rsid w:val="001C0C7F"/>
    <w:rPr>
      <w:lang w:val="en-US" w:eastAsia="en-US"/>
    </w:rPr>
  </w:style>
  <w:style w:type="paragraph" w:customStyle="1" w:styleId="79A75BEB0A20495A9F43F3E1F80FF052">
    <w:name w:val="79A75BEB0A20495A9F43F3E1F80FF052"/>
    <w:rsid w:val="001C0C7F"/>
    <w:rPr>
      <w:lang w:val="en-US" w:eastAsia="en-US"/>
    </w:rPr>
  </w:style>
  <w:style w:type="paragraph" w:customStyle="1" w:styleId="61D0C6FD295F43709520D66AEDD7BC77">
    <w:name w:val="61D0C6FD295F43709520D66AEDD7BC77"/>
    <w:rsid w:val="001C0C7F"/>
    <w:rPr>
      <w:lang w:val="en-US" w:eastAsia="en-US"/>
    </w:rPr>
  </w:style>
  <w:style w:type="paragraph" w:customStyle="1" w:styleId="3EE8B3B47EE142EB9F654F5784DEF4EA1">
    <w:name w:val="3EE8B3B47EE142EB9F654F5784DEF4EA1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1">
    <w:name w:val="8D151951F2D0406D9BD8A09C3F0B7E461"/>
    <w:rsid w:val="008C306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B73016274EC4996A7CC0C0EB39A9CE01">
    <w:name w:val="DB73016274EC4996A7CC0C0EB39A9CE01"/>
    <w:rsid w:val="008C306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8B1AC91477B49AA98EC7E2F7BA85BB61">
    <w:name w:val="58B1AC91477B49AA98EC7E2F7BA85BB61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690E2BF76C504372A38D62CE9BFC47901">
    <w:name w:val="690E2BF76C504372A38D62CE9BFC47901"/>
    <w:rsid w:val="008C306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ED03420001DC459E97ECFE20F161F6891">
    <w:name w:val="ED03420001DC459E97ECFE20F161F6891"/>
    <w:rsid w:val="008C30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BD3E4E52DB864A9E9602D8CE858167E71">
    <w:name w:val="BD3E4E52DB864A9E9602D8CE858167E71"/>
    <w:rsid w:val="008C306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282F32117AC4AC6AC688D62E9B2B2B61">
    <w:name w:val="0282F32117AC4AC6AC688D62E9B2B2B61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CDD8FAF9AD294D58B088FB6A50EA728E1">
    <w:name w:val="CDD8FAF9AD294D58B088FB6A50EA728E1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8B78C2D4BB024AE78BEB82214E98AF3A1">
    <w:name w:val="8B78C2D4BB024AE78BEB82214E98AF3A1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9BA909D29137449F84291816A93509421">
    <w:name w:val="9BA909D29137449F84291816A93509421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1">
    <w:name w:val="82CBD26083054D2C92F0697C984A5E2F1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C73884667295403BAE2B67E79324C1981">
    <w:name w:val="C73884667295403BAE2B67E79324C1981"/>
    <w:rsid w:val="008C306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6E827383807438B988FF29D25BBD22A1">
    <w:name w:val="B6E827383807438B988FF29D25BBD22A1"/>
    <w:rsid w:val="008C306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C03979782294A8E98A2860604E260A01">
    <w:name w:val="2C03979782294A8E98A2860604E260A01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val="en-US" w:eastAsia="en-US"/>
    </w:rPr>
  </w:style>
  <w:style w:type="paragraph" w:customStyle="1" w:styleId="81C252885F0A4B3791CB8017B5BEC88C1">
    <w:name w:val="81C252885F0A4B3791CB8017B5BEC88C1"/>
    <w:rsid w:val="008C306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F51D6CA6A1A467093541C7E33AE1EA91">
    <w:name w:val="8F51D6CA6A1A467093541C7E33AE1EA91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1">
    <w:name w:val="9A4BF86FD3204125B81996715029C4901"/>
    <w:rsid w:val="008C306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B67C14262064D2B8AF166EC5D5C15B81">
    <w:name w:val="7B67C14262064D2B8AF166EC5D5C15B81"/>
    <w:rsid w:val="008C306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0BC5D82D804F7083499640B4F83B8B1">
    <w:name w:val="0D0BC5D82D804F7083499640B4F83B8B1"/>
    <w:rsid w:val="008C306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EE8B3B47EE142EB9F654F5784DEF4EA2">
    <w:name w:val="3EE8B3B47EE142EB9F654F5784DEF4EA2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2">
    <w:name w:val="8D151951F2D0406D9BD8A09C3F0B7E462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DB73016274EC4996A7CC0C0EB39A9CE02">
    <w:name w:val="DB73016274EC4996A7CC0C0EB39A9CE02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58B1AC91477B49AA98EC7E2F7BA85BB62">
    <w:name w:val="58B1AC91477B49AA98EC7E2F7BA85BB62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690E2BF76C504372A38D62CE9BFC47902">
    <w:name w:val="690E2BF76C504372A38D62CE9BFC47902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ED03420001DC459E97ECFE20F161F6892">
    <w:name w:val="ED03420001DC459E97ECFE20F161F6892"/>
    <w:rsid w:val="008C30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BD3E4E52DB864A9E9602D8CE858167E72">
    <w:name w:val="BD3E4E52DB864A9E9602D8CE858167E72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0282F32117AC4AC6AC688D62E9B2B2B62">
    <w:name w:val="0282F32117AC4AC6AC688D62E9B2B2B62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CDD8FAF9AD294D58B088FB6A50EA728E2">
    <w:name w:val="CDD8FAF9AD294D58B088FB6A50EA728E2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8B78C2D4BB024AE78BEB82214E98AF3A2">
    <w:name w:val="8B78C2D4BB024AE78BEB82214E98AF3A2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9BA909D29137449F84291816A93509422">
    <w:name w:val="9BA909D29137449F84291816A93509422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2">
    <w:name w:val="82CBD26083054D2C92F0697C984A5E2F2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C73884667295403BAE2B67E79324C1982">
    <w:name w:val="C73884667295403BAE2B67E79324C1982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B6E827383807438B988FF29D25BBD22A2">
    <w:name w:val="B6E827383807438B988FF29D25BBD22A2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2C03979782294A8E98A2860604E260A02">
    <w:name w:val="2C03979782294A8E98A2860604E260A02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81C252885F0A4B3791CB8017B5BEC88C2">
    <w:name w:val="81C252885F0A4B3791CB8017B5BEC88C2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8F51D6CA6A1A467093541C7E33AE1EA92">
    <w:name w:val="8F51D6CA6A1A467093541C7E33AE1EA92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2">
    <w:name w:val="9A4BF86FD3204125B81996715029C4902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7B67C14262064D2B8AF166EC5D5C15B82">
    <w:name w:val="7B67C14262064D2B8AF166EC5D5C15B82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0D0BC5D82D804F7083499640B4F83B8B2">
    <w:name w:val="0D0BC5D82D804F7083499640B4F83B8B2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3EE8B3B47EE142EB9F654F5784DEF4EA3">
    <w:name w:val="3EE8B3B47EE142EB9F654F5784DEF4EA3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3">
    <w:name w:val="8D151951F2D0406D9BD8A09C3F0B7E463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DB73016274EC4996A7CC0C0EB39A9CE03">
    <w:name w:val="DB73016274EC4996A7CC0C0EB39A9CE03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58B1AC91477B49AA98EC7E2F7BA85BB63">
    <w:name w:val="58B1AC91477B49AA98EC7E2F7BA85BB63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690E2BF76C504372A38D62CE9BFC47903">
    <w:name w:val="690E2BF76C504372A38D62CE9BFC47903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ED03420001DC459E97ECFE20F161F6893">
    <w:name w:val="ED03420001DC459E97ECFE20F161F6893"/>
    <w:rsid w:val="008C30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BD3E4E52DB864A9E9602D8CE858167E73">
    <w:name w:val="BD3E4E52DB864A9E9602D8CE858167E73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0282F32117AC4AC6AC688D62E9B2B2B63">
    <w:name w:val="0282F32117AC4AC6AC688D62E9B2B2B63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CDD8FAF9AD294D58B088FB6A50EA728E3">
    <w:name w:val="CDD8FAF9AD294D58B088FB6A50EA728E3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8B78C2D4BB024AE78BEB82214E98AF3A3">
    <w:name w:val="8B78C2D4BB024AE78BEB82214E98AF3A3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9BA909D29137449F84291816A93509423">
    <w:name w:val="9BA909D29137449F84291816A93509423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3">
    <w:name w:val="82CBD26083054D2C92F0697C984A5E2F3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C73884667295403BAE2B67E79324C1983">
    <w:name w:val="C73884667295403BAE2B67E79324C1983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B6E827383807438B988FF29D25BBD22A3">
    <w:name w:val="B6E827383807438B988FF29D25BBD22A3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2C03979782294A8E98A2860604E260A03">
    <w:name w:val="2C03979782294A8E98A2860604E260A03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81C252885F0A4B3791CB8017B5BEC88C3">
    <w:name w:val="81C252885F0A4B3791CB8017B5BEC88C3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8F51D6CA6A1A467093541C7E33AE1EA93">
    <w:name w:val="8F51D6CA6A1A467093541C7E33AE1EA93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3">
    <w:name w:val="9A4BF86FD3204125B81996715029C4903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7B67C14262064D2B8AF166EC5D5C15B83">
    <w:name w:val="7B67C14262064D2B8AF166EC5D5C15B83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0D0BC5D82D804F7083499640B4F83B8B3">
    <w:name w:val="0D0BC5D82D804F7083499640B4F83B8B3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3EE8B3B47EE142EB9F654F5784DEF4EA4">
    <w:name w:val="3EE8B3B47EE142EB9F654F5784DEF4EA4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4">
    <w:name w:val="8D151951F2D0406D9BD8A09C3F0B7E464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DB73016274EC4996A7CC0C0EB39A9CE04">
    <w:name w:val="DB73016274EC4996A7CC0C0EB39A9CE04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58B1AC91477B49AA98EC7E2F7BA85BB64">
    <w:name w:val="58B1AC91477B49AA98EC7E2F7BA85BB64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690E2BF76C504372A38D62CE9BFC47904">
    <w:name w:val="690E2BF76C504372A38D62CE9BFC47904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ED03420001DC459E97ECFE20F161F6894">
    <w:name w:val="ED03420001DC459E97ECFE20F161F6894"/>
    <w:rsid w:val="008C30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BD3E4E52DB864A9E9602D8CE858167E74">
    <w:name w:val="BD3E4E52DB864A9E9602D8CE858167E74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0282F32117AC4AC6AC688D62E9B2B2B64">
    <w:name w:val="0282F32117AC4AC6AC688D62E9B2B2B64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CDD8FAF9AD294D58B088FB6A50EA728E4">
    <w:name w:val="CDD8FAF9AD294D58B088FB6A50EA728E4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8B78C2D4BB024AE78BEB82214E98AF3A4">
    <w:name w:val="8B78C2D4BB024AE78BEB82214E98AF3A4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9BA909D29137449F84291816A93509424">
    <w:name w:val="9BA909D29137449F84291816A93509424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4">
    <w:name w:val="82CBD26083054D2C92F0697C984A5E2F4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C73884667295403BAE2B67E79324C1984">
    <w:name w:val="C73884667295403BAE2B67E79324C1984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B6E827383807438B988FF29D25BBD22A4">
    <w:name w:val="B6E827383807438B988FF29D25BBD22A4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2C03979782294A8E98A2860604E260A04">
    <w:name w:val="2C03979782294A8E98A2860604E260A04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81C252885F0A4B3791CB8017B5BEC88C4">
    <w:name w:val="81C252885F0A4B3791CB8017B5BEC88C4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8F51D6CA6A1A467093541C7E33AE1EA94">
    <w:name w:val="8F51D6CA6A1A467093541C7E33AE1EA94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4">
    <w:name w:val="9A4BF86FD3204125B81996715029C4904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7B67C14262064D2B8AF166EC5D5C15B84">
    <w:name w:val="7B67C14262064D2B8AF166EC5D5C15B84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0D0BC5D82D804F7083499640B4F83B8B4">
    <w:name w:val="0D0BC5D82D804F7083499640B4F83B8B4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3EE8B3B47EE142EB9F654F5784DEF4EA5">
    <w:name w:val="3EE8B3B47EE142EB9F654F5784DEF4EA5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5">
    <w:name w:val="8D151951F2D0406D9BD8A09C3F0B7E465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DB73016274EC4996A7CC0C0EB39A9CE05">
    <w:name w:val="DB73016274EC4996A7CC0C0EB39A9CE05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58B1AC91477B49AA98EC7E2F7BA85BB65">
    <w:name w:val="58B1AC91477B49AA98EC7E2F7BA85BB65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690E2BF76C504372A38D62CE9BFC47905">
    <w:name w:val="690E2BF76C504372A38D62CE9BFC47905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ED03420001DC459E97ECFE20F161F6895">
    <w:name w:val="ED03420001DC459E97ECFE20F161F6895"/>
    <w:rsid w:val="008C30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BD3E4E52DB864A9E9602D8CE858167E75">
    <w:name w:val="BD3E4E52DB864A9E9602D8CE858167E75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0282F32117AC4AC6AC688D62E9B2B2B65">
    <w:name w:val="0282F32117AC4AC6AC688D62E9B2B2B65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CDD8FAF9AD294D58B088FB6A50EA728E5">
    <w:name w:val="CDD8FAF9AD294D58B088FB6A50EA728E5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8B78C2D4BB024AE78BEB82214E98AF3A5">
    <w:name w:val="8B78C2D4BB024AE78BEB82214E98AF3A5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9BA909D29137449F84291816A93509425">
    <w:name w:val="9BA909D29137449F84291816A93509425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5">
    <w:name w:val="82CBD26083054D2C92F0697C984A5E2F5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C73884667295403BAE2B67E79324C1985">
    <w:name w:val="C73884667295403BAE2B67E79324C1985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B6E827383807438B988FF29D25BBD22A5">
    <w:name w:val="B6E827383807438B988FF29D25BBD22A5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2C03979782294A8E98A2860604E260A05">
    <w:name w:val="2C03979782294A8E98A2860604E260A05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81C252885F0A4B3791CB8017B5BEC88C5">
    <w:name w:val="81C252885F0A4B3791CB8017B5BEC88C5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8F51D6CA6A1A467093541C7E33AE1EA95">
    <w:name w:val="8F51D6CA6A1A467093541C7E33AE1EA95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5">
    <w:name w:val="9A4BF86FD3204125B81996715029C4905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7B67C14262064D2B8AF166EC5D5C15B85">
    <w:name w:val="7B67C14262064D2B8AF166EC5D5C15B85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0D0BC5D82D804F7083499640B4F83B8B5">
    <w:name w:val="0D0BC5D82D804F7083499640B4F83B8B5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3EE8B3B47EE142EB9F654F5784DEF4EA6">
    <w:name w:val="3EE8B3B47EE142EB9F654F5784DEF4EA6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6">
    <w:name w:val="8D151951F2D0406D9BD8A09C3F0B7E466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DB73016274EC4996A7CC0C0EB39A9CE06">
    <w:name w:val="DB73016274EC4996A7CC0C0EB39A9CE06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58B1AC91477B49AA98EC7E2F7BA85BB66">
    <w:name w:val="58B1AC91477B49AA98EC7E2F7BA85BB66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690E2BF76C504372A38D62CE9BFC47906">
    <w:name w:val="690E2BF76C504372A38D62CE9BFC47906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ED03420001DC459E97ECFE20F161F6896">
    <w:name w:val="ED03420001DC459E97ECFE20F161F6896"/>
    <w:rsid w:val="008C30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BD3E4E52DB864A9E9602D8CE858167E76">
    <w:name w:val="BD3E4E52DB864A9E9602D8CE858167E76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0282F32117AC4AC6AC688D62E9B2B2B66">
    <w:name w:val="0282F32117AC4AC6AC688D62E9B2B2B66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CDD8FAF9AD294D58B088FB6A50EA728E6">
    <w:name w:val="CDD8FAF9AD294D58B088FB6A50EA728E6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8B78C2D4BB024AE78BEB82214E98AF3A6">
    <w:name w:val="8B78C2D4BB024AE78BEB82214E98AF3A6"/>
    <w:rsid w:val="008C306E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9BA909D29137449F84291816A93509426">
    <w:name w:val="9BA909D29137449F84291816A93509426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6">
    <w:name w:val="82CBD26083054D2C92F0697C984A5E2F6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C73884667295403BAE2B67E79324C1986">
    <w:name w:val="C73884667295403BAE2B67E79324C1986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B6E827383807438B988FF29D25BBD22A6">
    <w:name w:val="B6E827383807438B988FF29D25BBD22A6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2C03979782294A8E98A2860604E260A06">
    <w:name w:val="2C03979782294A8E98A2860604E260A06"/>
    <w:rsid w:val="008C306E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81C252885F0A4B3791CB8017B5BEC88C6">
    <w:name w:val="81C252885F0A4B3791CB8017B5BEC88C6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8F51D6CA6A1A467093541C7E33AE1EA96">
    <w:name w:val="8F51D6CA6A1A467093541C7E33AE1EA96"/>
    <w:rsid w:val="008C306E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6">
    <w:name w:val="9A4BF86FD3204125B81996715029C4906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7B67C14262064D2B8AF166EC5D5C15B86">
    <w:name w:val="7B67C14262064D2B8AF166EC5D5C15B86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0D0BC5D82D804F7083499640B4F83B8B6">
    <w:name w:val="0D0BC5D82D804F7083499640B4F83B8B6"/>
    <w:rsid w:val="008C306E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3EE8B3B47EE142EB9F654F5784DEF4EA7">
    <w:name w:val="3EE8B3B47EE142EB9F654F5784DEF4EA7"/>
    <w:rsid w:val="004979C7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D151951F2D0406D9BD8A09C3F0B7E467">
    <w:name w:val="8D151951F2D0406D9BD8A09C3F0B7E467"/>
    <w:rsid w:val="004979C7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DB73016274EC4996A7CC0C0EB39A9CE07">
    <w:name w:val="DB73016274EC4996A7CC0C0EB39A9CE07"/>
    <w:rsid w:val="004979C7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58B1AC91477B49AA98EC7E2F7BA85BB67">
    <w:name w:val="58B1AC91477B49AA98EC7E2F7BA85BB67"/>
    <w:rsid w:val="004979C7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690E2BF76C504372A38D62CE9BFC47907">
    <w:name w:val="690E2BF76C504372A38D62CE9BFC47907"/>
    <w:rsid w:val="004979C7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ED03420001DC459E97ECFE20F161F6897">
    <w:name w:val="ED03420001DC459E97ECFE20F161F6897"/>
    <w:rsid w:val="004979C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val="en-US" w:eastAsia="en-US"/>
    </w:rPr>
  </w:style>
  <w:style w:type="paragraph" w:customStyle="1" w:styleId="BD3E4E52DB864A9E9602D8CE858167E77">
    <w:name w:val="BD3E4E52DB864A9E9602D8CE858167E77"/>
    <w:rsid w:val="004979C7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0282F32117AC4AC6AC688D62E9B2B2B67">
    <w:name w:val="0282F32117AC4AC6AC688D62E9B2B2B67"/>
    <w:rsid w:val="004979C7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CDD8FAF9AD294D58B088FB6A50EA728E7">
    <w:name w:val="CDD8FAF9AD294D58B088FB6A50EA728E7"/>
    <w:rsid w:val="004979C7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8B78C2D4BB024AE78BEB82214E98AF3A7">
    <w:name w:val="8B78C2D4BB024AE78BEB82214E98AF3A7"/>
    <w:rsid w:val="004979C7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val="en-US" w:eastAsia="en-US"/>
    </w:rPr>
  </w:style>
  <w:style w:type="paragraph" w:customStyle="1" w:styleId="9BA909D29137449F84291816A93509427">
    <w:name w:val="9BA909D29137449F84291816A93509427"/>
    <w:rsid w:val="004979C7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82CBD26083054D2C92F0697C984A5E2F7">
    <w:name w:val="82CBD26083054D2C92F0697C984A5E2F7"/>
    <w:rsid w:val="004979C7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C73884667295403BAE2B67E79324C1987">
    <w:name w:val="C73884667295403BAE2B67E79324C1987"/>
    <w:rsid w:val="004979C7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B6E827383807438B988FF29D25BBD22A7">
    <w:name w:val="B6E827383807438B988FF29D25BBD22A7"/>
    <w:rsid w:val="004979C7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2C03979782294A8E98A2860604E260A07">
    <w:name w:val="2C03979782294A8E98A2860604E260A07"/>
    <w:rsid w:val="004979C7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val="en-US" w:eastAsia="en-US"/>
    </w:rPr>
  </w:style>
  <w:style w:type="paragraph" w:customStyle="1" w:styleId="81C252885F0A4B3791CB8017B5BEC88C7">
    <w:name w:val="81C252885F0A4B3791CB8017B5BEC88C7"/>
    <w:rsid w:val="004979C7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8F51D6CA6A1A467093541C7E33AE1EA97">
    <w:name w:val="8F51D6CA6A1A467093541C7E33AE1EA97"/>
    <w:rsid w:val="004979C7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9A4BF86FD3204125B81996715029C4907">
    <w:name w:val="9A4BF86FD3204125B81996715029C4907"/>
    <w:rsid w:val="004979C7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7B67C14262064D2B8AF166EC5D5C15B87">
    <w:name w:val="7B67C14262064D2B8AF166EC5D5C15B87"/>
    <w:rsid w:val="004979C7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0D0BC5D82D804F7083499640B4F83B8B7">
    <w:name w:val="0D0BC5D82D804F7083499640B4F83B8B7"/>
    <w:rsid w:val="004979C7"/>
    <w:pPr>
      <w:spacing w:after="200" w:line="240" w:lineRule="auto"/>
    </w:pPr>
    <w:rPr>
      <w:rFonts w:eastAsiaTheme="minorHAnsi" w:cs="Times New Roman"/>
      <w:sz w:val="16"/>
      <w:szCs w:val="20"/>
      <w:lang w:val="en-US" w:eastAsia="en-US"/>
    </w:rPr>
  </w:style>
  <w:style w:type="paragraph" w:customStyle="1" w:styleId="3EE8B3B47EE142EB9F654F5784DEF4EA8">
    <w:name w:val="3EE8B3B47EE142EB9F654F5784DEF4EA8"/>
    <w:rsid w:val="004979C7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8">
    <w:name w:val="8D151951F2D0406D9BD8A09C3F0B7E468"/>
    <w:rsid w:val="004979C7"/>
    <w:pPr>
      <w:spacing w:after="200" w:line="240" w:lineRule="auto"/>
    </w:pPr>
    <w:rPr>
      <w:rFonts w:eastAsiaTheme="minorHAnsi" w:cs="Times New Roman"/>
      <w:sz w:val="16"/>
      <w:szCs w:val="20"/>
      <w:lang w:eastAsia="en-US"/>
    </w:rPr>
  </w:style>
  <w:style w:type="paragraph" w:customStyle="1" w:styleId="DB73016274EC4996A7CC0C0EB39A9CE08">
    <w:name w:val="DB73016274EC4996A7CC0C0EB39A9CE08"/>
    <w:rsid w:val="004979C7"/>
    <w:pPr>
      <w:spacing w:after="200" w:line="240" w:lineRule="auto"/>
    </w:pPr>
    <w:rPr>
      <w:rFonts w:eastAsiaTheme="minorHAnsi" w:cs="Times New Roman"/>
      <w:sz w:val="16"/>
      <w:szCs w:val="20"/>
      <w:lang w:eastAsia="en-US"/>
    </w:rPr>
  </w:style>
  <w:style w:type="paragraph" w:customStyle="1" w:styleId="58B1AC91477B49AA98EC7E2F7BA85BB68">
    <w:name w:val="58B1AC91477B49AA98EC7E2F7BA85BB68"/>
    <w:rsid w:val="004979C7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eastAsia="en-US"/>
    </w:rPr>
  </w:style>
  <w:style w:type="paragraph" w:customStyle="1" w:styleId="690E2BF76C504372A38D62CE9BFC47908">
    <w:name w:val="690E2BF76C504372A38D62CE9BFC47908"/>
    <w:rsid w:val="004979C7"/>
    <w:pPr>
      <w:spacing w:after="200" w:line="240" w:lineRule="auto"/>
    </w:pPr>
    <w:rPr>
      <w:rFonts w:eastAsiaTheme="minorHAnsi" w:cs="Times New Roman"/>
      <w:sz w:val="16"/>
      <w:szCs w:val="20"/>
      <w:lang w:eastAsia="en-US"/>
    </w:rPr>
  </w:style>
  <w:style w:type="paragraph" w:customStyle="1" w:styleId="ED03420001DC459E97ECFE20F161F6898">
    <w:name w:val="ED03420001DC459E97ECFE20F161F6898"/>
    <w:rsid w:val="004979C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40"/>
      <w:szCs w:val="56"/>
      <w:lang w:eastAsia="en-US"/>
    </w:rPr>
  </w:style>
  <w:style w:type="paragraph" w:customStyle="1" w:styleId="BD3E4E52DB864A9E9602D8CE858167E78">
    <w:name w:val="BD3E4E52DB864A9E9602D8CE858167E78"/>
    <w:rsid w:val="004979C7"/>
    <w:pPr>
      <w:spacing w:after="200" w:line="240" w:lineRule="auto"/>
    </w:pPr>
    <w:rPr>
      <w:rFonts w:eastAsiaTheme="minorHAnsi" w:cs="Times New Roman"/>
      <w:sz w:val="16"/>
      <w:szCs w:val="20"/>
      <w:lang w:eastAsia="en-US"/>
    </w:rPr>
  </w:style>
  <w:style w:type="paragraph" w:customStyle="1" w:styleId="0282F32117AC4AC6AC688D62E9B2B2B68">
    <w:name w:val="0282F32117AC4AC6AC688D62E9B2B2B68"/>
    <w:rsid w:val="004979C7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eastAsia="en-US"/>
    </w:rPr>
  </w:style>
  <w:style w:type="paragraph" w:customStyle="1" w:styleId="CDD8FAF9AD294D58B088FB6A50EA728E8">
    <w:name w:val="CDD8FAF9AD294D58B088FB6A50EA728E8"/>
    <w:rsid w:val="004979C7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eastAsia="en-US"/>
    </w:rPr>
  </w:style>
  <w:style w:type="paragraph" w:customStyle="1" w:styleId="8B78C2D4BB024AE78BEB82214E98AF3A8">
    <w:name w:val="8B78C2D4BB024AE78BEB82214E98AF3A8"/>
    <w:rsid w:val="004979C7"/>
    <w:pPr>
      <w:spacing w:before="200" w:after="360" w:line="240" w:lineRule="auto"/>
      <w:ind w:left="964"/>
    </w:pPr>
    <w:rPr>
      <w:rFonts w:eastAsiaTheme="minorHAnsi" w:cs="Times New Roman"/>
      <w:color w:val="FFFFFF" w:themeColor="background1"/>
      <w:sz w:val="16"/>
      <w:szCs w:val="20"/>
      <w:lang w:eastAsia="en-US"/>
    </w:rPr>
  </w:style>
  <w:style w:type="paragraph" w:customStyle="1" w:styleId="9BA909D29137449F84291816A93509428">
    <w:name w:val="9BA909D29137449F84291816A93509428"/>
    <w:rsid w:val="004979C7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8">
    <w:name w:val="82CBD26083054D2C92F0697C984A5E2F8"/>
    <w:rsid w:val="004979C7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eastAsia="en-US"/>
    </w:rPr>
  </w:style>
  <w:style w:type="paragraph" w:customStyle="1" w:styleId="C73884667295403BAE2B67E79324C1988">
    <w:name w:val="C73884667295403BAE2B67E79324C1988"/>
    <w:rsid w:val="004979C7"/>
    <w:pPr>
      <w:spacing w:after="200" w:line="240" w:lineRule="auto"/>
    </w:pPr>
    <w:rPr>
      <w:rFonts w:eastAsiaTheme="minorHAnsi" w:cs="Times New Roman"/>
      <w:sz w:val="16"/>
      <w:szCs w:val="20"/>
      <w:lang w:eastAsia="en-US"/>
    </w:rPr>
  </w:style>
  <w:style w:type="paragraph" w:customStyle="1" w:styleId="B6E827383807438B988FF29D25BBD22A8">
    <w:name w:val="B6E827383807438B988FF29D25BBD22A8"/>
    <w:rsid w:val="004979C7"/>
    <w:pPr>
      <w:spacing w:after="200" w:line="240" w:lineRule="auto"/>
    </w:pPr>
    <w:rPr>
      <w:rFonts w:eastAsiaTheme="minorHAnsi" w:cs="Times New Roman"/>
      <w:sz w:val="16"/>
      <w:szCs w:val="20"/>
      <w:lang w:eastAsia="en-US"/>
    </w:rPr>
  </w:style>
  <w:style w:type="paragraph" w:customStyle="1" w:styleId="2C03979782294A8E98A2860604E260A08">
    <w:name w:val="2C03979782294A8E98A2860604E260A08"/>
    <w:rsid w:val="004979C7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16"/>
      <w:szCs w:val="26"/>
      <w:lang w:eastAsia="en-US"/>
    </w:rPr>
  </w:style>
  <w:style w:type="paragraph" w:customStyle="1" w:styleId="81C252885F0A4B3791CB8017B5BEC88C8">
    <w:name w:val="81C252885F0A4B3791CB8017B5BEC88C8"/>
    <w:rsid w:val="004979C7"/>
    <w:pPr>
      <w:spacing w:after="200" w:line="240" w:lineRule="auto"/>
    </w:pPr>
    <w:rPr>
      <w:rFonts w:eastAsiaTheme="minorHAnsi" w:cs="Times New Roman"/>
      <w:sz w:val="16"/>
      <w:szCs w:val="20"/>
      <w:lang w:eastAsia="en-US"/>
    </w:rPr>
  </w:style>
  <w:style w:type="paragraph" w:customStyle="1" w:styleId="8F51D6CA6A1A467093541C7E33AE1EA98">
    <w:name w:val="8F51D6CA6A1A467093541C7E33AE1EA98"/>
    <w:rsid w:val="004979C7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8">
    <w:name w:val="9A4BF86FD3204125B81996715029C4908"/>
    <w:rsid w:val="004979C7"/>
    <w:pPr>
      <w:spacing w:after="200" w:line="240" w:lineRule="auto"/>
    </w:pPr>
    <w:rPr>
      <w:rFonts w:eastAsiaTheme="minorHAnsi" w:cs="Times New Roman"/>
      <w:sz w:val="16"/>
      <w:szCs w:val="20"/>
      <w:lang w:eastAsia="en-US"/>
    </w:rPr>
  </w:style>
  <w:style w:type="paragraph" w:customStyle="1" w:styleId="7B67C14262064D2B8AF166EC5D5C15B88">
    <w:name w:val="7B67C14262064D2B8AF166EC5D5C15B88"/>
    <w:rsid w:val="004979C7"/>
    <w:pPr>
      <w:spacing w:after="200" w:line="240" w:lineRule="auto"/>
    </w:pPr>
    <w:rPr>
      <w:rFonts w:eastAsiaTheme="minorHAnsi" w:cs="Times New Roman"/>
      <w:sz w:val="16"/>
      <w:szCs w:val="20"/>
      <w:lang w:eastAsia="en-US"/>
    </w:rPr>
  </w:style>
  <w:style w:type="paragraph" w:customStyle="1" w:styleId="0D0BC5D82D804F7083499640B4F83B8B8">
    <w:name w:val="0D0BC5D82D804F7083499640B4F83B8B8"/>
    <w:rsid w:val="004979C7"/>
    <w:pPr>
      <w:spacing w:after="200" w:line="240" w:lineRule="auto"/>
    </w:pPr>
    <w:rPr>
      <w:rFonts w:eastAsiaTheme="minorHAnsi" w:cs="Times New Roman"/>
      <w:sz w:val="16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Office_34734437_TF89521590</Template>
  <TotalTime>18</TotalTime>
  <Pages>2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lt-LT</cp:lastModifiedBy>
  <cp:revision>6</cp:revision>
  <dcterms:created xsi:type="dcterms:W3CDTF">2019-06-06T14:48:00Z</dcterms:created>
  <dcterms:modified xsi:type="dcterms:W3CDTF">2019-06-13T13:28:00Z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