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5000" w:type="pct"/>
        <w:tblLayout w:type="fixed"/>
        <w:tblCellMar>
          <w:left w:w="0" w:type="dxa"/>
          <w:bottom w:w="432" w:type="dxa"/>
          <w:right w:w="0" w:type="dxa"/>
        </w:tblCellMar>
        <w:tblLook w:val="04A0" w:firstRow="1" w:lastRow="0" w:firstColumn="1" w:lastColumn="0" w:noHBand="0" w:noVBand="1"/>
        <w:tblDescription w:val="Galvenes izkārtojuma tabula"/>
      </w:tblPr>
      <w:tblGrid>
        <w:gridCol w:w="4829"/>
        <w:gridCol w:w="4197"/>
      </w:tblGrid>
      <w:tr w:rsidR="00D92B95" w14:paraId="6A240F14" w14:textId="77777777" w:rsidTr="006C08A0">
        <w:tc>
          <w:tcPr>
            <w:tcW w:w="5013" w:type="dxa"/>
            <w:vAlign w:val="bottom"/>
          </w:tcPr>
          <w:p w14:paraId="430B2507" w14:textId="78AA7BB7" w:rsidR="00C84833" w:rsidRDefault="00BF009D" w:rsidP="00C84833">
            <w:pPr>
              <w:pStyle w:val="Nosaukums"/>
            </w:pPr>
            <w:sdt>
              <w:sdtPr>
                <w:alias w:val="Ievadiet vārdu:"/>
                <w:tag w:val="Ievadiet vārdu:"/>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Pr>
                    <w:lang w:bidi="lv-LV"/>
                  </w:rPr>
                  <w:t>Vārds</w:t>
                </w:r>
              </w:sdtContent>
            </w:sdt>
            <w:r w:rsidR="00D92B95">
              <w:rPr>
                <w:lang w:bidi="lv-LV"/>
              </w:rPr>
              <w:br/>
            </w:r>
            <w:sdt>
              <w:sdtPr>
                <w:alias w:val="Ievadiet uzvārdu:"/>
                <w:tag w:val="Ievadiet uzvārdu:"/>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Pr>
                    <w:lang w:bidi="lv-LV"/>
                  </w:rPr>
                  <w:t>Uzvārds</w:t>
                </w:r>
              </w:sdtContent>
            </w:sdt>
          </w:p>
        </w:tc>
        <w:tc>
          <w:tcPr>
            <w:tcW w:w="4356" w:type="dxa"/>
            <w:vAlign w:val="bottom"/>
          </w:tcPr>
          <w:tbl>
            <w:tblPr>
              <w:tblStyle w:val="Reatabula"/>
              <w:tblW w:w="5000" w:type="pct"/>
              <w:tblLayout w:type="fixed"/>
              <w:tblCellMar>
                <w:left w:w="0" w:type="dxa"/>
                <w:right w:w="0" w:type="dxa"/>
              </w:tblCellMar>
              <w:tblLook w:val="04A0" w:firstRow="1" w:lastRow="0" w:firstColumn="1" w:lastColumn="0" w:noHBand="0" w:noVBand="1"/>
              <w:tblDescription w:val="Kontaktinformācijas tabula"/>
            </w:tblPr>
            <w:tblGrid>
              <w:gridCol w:w="3791"/>
              <w:gridCol w:w="406"/>
            </w:tblGrid>
            <w:tr w:rsidR="00932D92" w:rsidRPr="009D0878" w14:paraId="09E6C4F4" w14:textId="77777777" w:rsidTr="00972024">
              <w:tc>
                <w:tcPr>
                  <w:tcW w:w="3899" w:type="dxa"/>
                  <w:tcMar>
                    <w:top w:w="0" w:type="dxa"/>
                    <w:left w:w="720" w:type="dxa"/>
                    <w:right w:w="29" w:type="dxa"/>
                  </w:tcMar>
                </w:tcPr>
                <w:p w14:paraId="1EF3DF2C" w14:textId="644A368B" w:rsidR="004E2970" w:rsidRPr="009D0878" w:rsidRDefault="00BF009D" w:rsidP="004E2970">
                  <w:pPr>
                    <w:pStyle w:val="Kontaktinformcija"/>
                  </w:pPr>
                  <w:sdt>
                    <w:sdtPr>
                      <w:alias w:val="Ievadiet adresi:"/>
                      <w:tag w:val="Ievadiet adresi:"/>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rPr>
                          <w:lang w:bidi="lv-LV"/>
                        </w:rPr>
                        <w:t>Adrese</w:t>
                      </w:r>
                    </w:sdtContent>
                  </w:sdt>
                </w:p>
              </w:tc>
              <w:tc>
                <w:tcPr>
                  <w:tcW w:w="420" w:type="dxa"/>
                  <w:tcMar>
                    <w:top w:w="0" w:type="dxa"/>
                    <w:left w:w="0" w:type="dxa"/>
                    <w:right w:w="0" w:type="dxa"/>
                  </w:tcMar>
                </w:tcPr>
                <w:p w14:paraId="0CC558A7" w14:textId="77777777" w:rsidR="00932D92" w:rsidRPr="009D0878" w:rsidRDefault="00932D92" w:rsidP="00932D92">
                  <w:pPr>
                    <w:pStyle w:val="Ikonas"/>
                  </w:pPr>
                  <w:r w:rsidRPr="009D0878">
                    <w:rPr>
                      <w:noProof/>
                      <w:lang w:eastAsia="lv-LV"/>
                    </w:rPr>
                    <mc:AlternateContent>
                      <mc:Choice Requires="wps">
                        <w:drawing>
                          <wp:inline distT="0" distB="0" distL="0" distR="0" wp14:anchorId="57C10200" wp14:editId="2276A9A5">
                            <wp:extent cx="118872" cy="118872"/>
                            <wp:effectExtent l="0" t="0" r="0" b="0"/>
                            <wp:docPr id="8" name="Adreses ikona" descr="Adreses iko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810279D" id="Adreses ikona" o:spid="_x0000_s1026" alt="Adreses ikon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NX7sdgDgAAeE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F2D4138" w14:textId="77777777" w:rsidTr="00972024">
              <w:sdt>
                <w:sdtPr>
                  <w:alias w:val="Ievadiet tālruni:"/>
                  <w:tag w:val="Ievadiet tālruni:"/>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9D0878" w:rsidRDefault="00932D92" w:rsidP="00932D92">
                      <w:pPr>
                        <w:pStyle w:val="Kontaktinformcija"/>
                      </w:pPr>
                      <w:r w:rsidRPr="009D0878">
                        <w:rPr>
                          <w:lang w:bidi="lv-LV"/>
                        </w:rPr>
                        <w:t>Tālrunis</w:t>
                      </w:r>
                    </w:p>
                  </w:tc>
                </w:sdtContent>
              </w:sdt>
              <w:tc>
                <w:tcPr>
                  <w:tcW w:w="420" w:type="dxa"/>
                  <w:tcMar>
                    <w:left w:w="0" w:type="dxa"/>
                    <w:right w:w="0" w:type="dxa"/>
                  </w:tcMar>
                </w:tcPr>
                <w:p w14:paraId="2F208F7B" w14:textId="77777777" w:rsidR="00932D92" w:rsidRPr="009D0878" w:rsidRDefault="00932D92" w:rsidP="00932D92">
                  <w:pPr>
                    <w:pStyle w:val="Ikonas"/>
                  </w:pPr>
                  <w:r w:rsidRPr="009D0878">
                    <w:rPr>
                      <w:noProof/>
                      <w:lang w:eastAsia="lv-LV"/>
                    </w:rPr>
                    <mc:AlternateContent>
                      <mc:Choice Requires="wps">
                        <w:drawing>
                          <wp:inline distT="0" distB="0" distL="0" distR="0" wp14:anchorId="3D56EB25" wp14:editId="4A87B9DD">
                            <wp:extent cx="109728" cy="109728"/>
                            <wp:effectExtent l="0" t="0" r="5080" b="5080"/>
                            <wp:docPr id="31" name="Tālruņa ikona" descr="Tālruņa iko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C68A1D1" id="Tālruņa ikona" o:spid="_x0000_s1026" alt="Tālruņa ikon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AA9E4A1" w14:textId="77777777" w:rsidTr="00972024">
              <w:sdt>
                <w:sdtPr>
                  <w:alias w:val="Ievadiet e-pasta adresi:"/>
                  <w:tag w:val="Ievadiet e-pasta adresi:"/>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9D0878" w:rsidRDefault="00932D92" w:rsidP="00932D92">
                      <w:pPr>
                        <w:pStyle w:val="Kontaktinformcija"/>
                      </w:pPr>
                      <w:r w:rsidRPr="009D0878">
                        <w:rPr>
                          <w:lang w:bidi="lv-LV"/>
                        </w:rPr>
                        <w:t>E-pasts</w:t>
                      </w:r>
                    </w:p>
                  </w:tc>
                </w:sdtContent>
              </w:sdt>
              <w:tc>
                <w:tcPr>
                  <w:tcW w:w="420" w:type="dxa"/>
                  <w:tcMar>
                    <w:left w:w="0" w:type="dxa"/>
                    <w:right w:w="0" w:type="dxa"/>
                  </w:tcMar>
                </w:tcPr>
                <w:p w14:paraId="692BA6C6" w14:textId="087B2C29" w:rsidR="00932D92" w:rsidRPr="009D0878" w:rsidRDefault="007307A3" w:rsidP="00932D92">
                  <w:pPr>
                    <w:pStyle w:val="Ikonas"/>
                  </w:pPr>
                  <w:r>
                    <w:rPr>
                      <w:noProof/>
                      <w:lang w:eastAsia="lv-LV"/>
                    </w:rPr>
                    <mc:AlternateContent>
                      <mc:Choice Requires="wps">
                        <w:drawing>
                          <wp:inline distT="0" distB="0" distL="0" distR="0" wp14:anchorId="3C7753B8" wp14:editId="040E649E">
                            <wp:extent cx="137160" cy="91440"/>
                            <wp:effectExtent l="0" t="0" r="0" b="3810"/>
                            <wp:docPr id="5" name="Brīvforma 5" descr="E-pasta ik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BA1BE6A" id="Brīvforma 5" o:spid="_x0000_s1026" alt="E-pasta ikona"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661C439" w14:textId="77777777" w:rsidTr="00972024">
              <w:sdt>
                <w:sdtPr>
                  <w:alias w:val="Ievadiet LinkedIn profilu:"/>
                  <w:tag w:val="Ievadiet LinkedIn profilu:"/>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9D0878" w:rsidRDefault="00932D92" w:rsidP="00932D92">
                      <w:pPr>
                        <w:pStyle w:val="Kontaktinformcija"/>
                      </w:pPr>
                      <w:r w:rsidRPr="009D0878">
                        <w:rPr>
                          <w:lang w:bidi="lv-LV"/>
                        </w:rPr>
                        <w:t>LinkedIn profils</w:t>
                      </w:r>
                    </w:p>
                  </w:tc>
                </w:sdtContent>
              </w:sdt>
              <w:tc>
                <w:tcPr>
                  <w:tcW w:w="420" w:type="dxa"/>
                  <w:tcMar>
                    <w:left w:w="0" w:type="dxa"/>
                    <w:right w:w="0" w:type="dxa"/>
                  </w:tcMar>
                </w:tcPr>
                <w:p w14:paraId="1B6254F4" w14:textId="77777777" w:rsidR="00932D92" w:rsidRPr="009D0878" w:rsidRDefault="00932D92" w:rsidP="00932D92">
                  <w:pPr>
                    <w:pStyle w:val="Ikonas"/>
                  </w:pPr>
                  <w:r w:rsidRPr="009D0878">
                    <w:rPr>
                      <w:noProof/>
                      <w:lang w:eastAsia="lv-LV"/>
                    </w:rPr>
                    <mc:AlternateContent>
                      <mc:Choice Requires="wps">
                        <w:drawing>
                          <wp:inline distT="0" distB="0" distL="0" distR="0" wp14:anchorId="3914C4D3" wp14:editId="6CCF9530">
                            <wp:extent cx="109728" cy="109728"/>
                            <wp:effectExtent l="0" t="0" r="5080" b="5080"/>
                            <wp:docPr id="56" name="LinkedIn ikona" descr="LinkedIn ikon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F373551" id="LinkedIn ikona" o:spid="_x0000_s1026" alt="LinkedIn ikon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27A749A5" w14:textId="77777777" w:rsidTr="00972024">
              <w:sdt>
                <w:sdtPr>
                  <w:alias w:val="Ievadiet Twitter/emuāru/portfeli:"/>
                  <w:tag w:val="Ievadiet Twitter/emuāru/portfeli:"/>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9D0878" w:rsidRDefault="00932D92" w:rsidP="00932D92">
                      <w:pPr>
                        <w:pStyle w:val="Kontaktinformcija"/>
                      </w:pPr>
                      <w:r w:rsidRPr="009D0878">
                        <w:rPr>
                          <w:lang w:bidi="lv-LV"/>
                        </w:rPr>
                        <w:t>Twitter/emuārs/portfelis</w:t>
                      </w:r>
                    </w:p>
                  </w:tc>
                </w:sdtContent>
              </w:sdt>
              <w:tc>
                <w:tcPr>
                  <w:tcW w:w="420" w:type="dxa"/>
                  <w:tcMar>
                    <w:left w:w="0" w:type="dxa"/>
                    <w:right w:w="0" w:type="dxa"/>
                  </w:tcMar>
                </w:tcPr>
                <w:p w14:paraId="276D501E" w14:textId="77777777" w:rsidR="00932D92" w:rsidRPr="009D0878" w:rsidRDefault="00932D92" w:rsidP="00932D92">
                  <w:pPr>
                    <w:pStyle w:val="Ikonas"/>
                  </w:pPr>
                  <w:r w:rsidRPr="009D0878">
                    <w:rPr>
                      <w:noProof/>
                      <w:lang w:eastAsia="lv-LV"/>
                    </w:rPr>
                    <mc:AlternateContent>
                      <mc:Choice Requires="wps">
                        <w:drawing>
                          <wp:inline distT="0" distB="0" distL="0" distR="0" wp14:anchorId="729B37AA" wp14:editId="47B35DE2">
                            <wp:extent cx="118872" cy="118872"/>
                            <wp:effectExtent l="0" t="0" r="0" b="0"/>
                            <wp:docPr id="57" name="Tīmekļa vietnes ikona" descr="Twitter/emuāra/portfeļa ikon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75D971F" id="Tīmekļa vietnes ikona" o:spid="_x0000_s1026" alt="Twitter/emuāra/portfeļa ikon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Default="00D92B95" w:rsidP="009D3336">
            <w:pPr>
              <w:pStyle w:val="Galvene"/>
            </w:pPr>
          </w:p>
        </w:tc>
      </w:tr>
    </w:tbl>
    <w:p w14:paraId="59CCD477" w14:textId="53271599" w:rsidR="00C43D65" w:rsidRDefault="00BF009D">
      <w:sdt>
        <w:sdtPr>
          <w:alias w:val="Ievadiet CV tekstu:"/>
          <w:tag w:val="Ievadiet CV tekstu:"/>
          <w:id w:val="-580826667"/>
          <w:placeholder>
            <w:docPart w:val="B9D0AC76D01D4EA0802CD3A7C55B57AD"/>
          </w:placeholder>
          <w:temporary/>
          <w:showingPlcHdr/>
          <w15:appearance w15:val="hidden"/>
        </w:sdtPr>
        <w:sdtEndPr/>
        <w:sdtContent>
          <w:r w:rsidR="009F6DA0" w:rsidRPr="009F6DA0">
            <w:rPr>
              <w:lang w:bidi="lv-LV"/>
            </w:rPr>
            <w:t>Lai šo tekstu aizstātu ar savējo, vienkārši noklikšķiniet uz tā un sāciet rakstīt. Īsumā norādiet savu karjeras mērķi vai apkopojiet, kas jūs izceļ. Izmantojiet valodu no darba aprakstu kā atslēgvārdus.</w:t>
          </w:r>
        </w:sdtContent>
      </w:sdt>
    </w:p>
    <w:p w14:paraId="21FFB0AD" w14:textId="07BC428B" w:rsidR="00AD13CB" w:rsidRDefault="00BF009D" w:rsidP="00AD13CB">
      <w:pPr>
        <w:pStyle w:val="Virsraksts1"/>
      </w:pPr>
      <w:sdt>
        <w:sdtPr>
          <w:alias w:val="Prasmes:"/>
          <w:tag w:val="Prasmes:"/>
          <w:id w:val="-891506033"/>
          <w:placeholder>
            <w:docPart w:val="DE87ED349C4F4A779D043F40F488F785"/>
          </w:placeholder>
          <w:temporary/>
          <w:showingPlcHdr/>
          <w15:appearance w15:val="hidden"/>
        </w:sdtPr>
        <w:sdtEndPr/>
        <w:sdtContent>
          <w:r w:rsidR="004937AE">
            <w:rPr>
              <w:lang w:bidi="lv-LV"/>
            </w:rPr>
            <w:t>Prasmes</w:t>
          </w:r>
        </w:sdtContent>
      </w:sdt>
    </w:p>
    <w:tbl>
      <w:tblPr>
        <w:tblStyle w:val="Reatabula"/>
        <w:tblW w:w="5000" w:type="pct"/>
        <w:tblCellMar>
          <w:left w:w="0" w:type="dxa"/>
          <w:right w:w="0" w:type="dxa"/>
        </w:tblCellMar>
        <w:tblLook w:val="04A0" w:firstRow="1" w:lastRow="0" w:firstColumn="1" w:lastColumn="0" w:noHBand="0" w:noVBand="1"/>
        <w:tblDescription w:val="Prasmju izkārtojuma tabula "/>
      </w:tblPr>
      <w:tblGrid>
        <w:gridCol w:w="4503"/>
        <w:gridCol w:w="4523"/>
      </w:tblGrid>
      <w:tr w:rsidR="005B1D68" w14:paraId="7ECB00E8" w14:textId="77777777" w:rsidTr="00564951">
        <w:tc>
          <w:tcPr>
            <w:tcW w:w="4680" w:type="dxa"/>
          </w:tcPr>
          <w:sdt>
            <w:sdtPr>
              <w:alias w:val="Ievadiet prasmes 1:"/>
              <w:tag w:val="Ievadiet prasmes 1:"/>
              <w:id w:val="-1131628409"/>
              <w:placeholder>
                <w:docPart w:val="CE10497A1A1147B78533CAF02D022995"/>
              </w:placeholder>
              <w:temporary/>
              <w:showingPlcHdr/>
              <w15:appearance w15:val="hidden"/>
            </w:sdtPr>
            <w:sdtEndPr/>
            <w:sdtContent>
              <w:p w14:paraId="3F6AF793" w14:textId="122570C3" w:rsidR="005B1D68" w:rsidRDefault="004937AE" w:rsidP="00BC7376">
                <w:pPr>
                  <w:pStyle w:val="Sarakstaaizzme"/>
                  <w:numPr>
                    <w:ilvl w:val="0"/>
                    <w:numId w:val="4"/>
                  </w:numPr>
                </w:pPr>
                <w:r>
                  <w:rPr>
                    <w:lang w:bidi="lv-LV"/>
                  </w:rPr>
                  <w:t>Uzskaitiet savas priekšrocības, atbilstoši lomai, uz kuru piesakāties</w:t>
                </w:r>
              </w:p>
            </w:sdtContent>
          </w:sdt>
          <w:p w14:paraId="7DDFABCD" w14:textId="24567395" w:rsidR="00752315" w:rsidRPr="004937AE" w:rsidRDefault="00BF009D" w:rsidP="00BC7376">
            <w:pPr>
              <w:pStyle w:val="Sarakstaaizzme"/>
              <w:numPr>
                <w:ilvl w:val="0"/>
                <w:numId w:val="4"/>
              </w:numPr>
            </w:pPr>
            <w:sdt>
              <w:sdtPr>
                <w:alias w:val="Ievadiet prasmes 2:"/>
                <w:tag w:val="Ievadiet prasmes 2:"/>
                <w:id w:val="-1567563613"/>
                <w:placeholder>
                  <w:docPart w:val="D96767DD62904D85AC17C8497D0D56B0"/>
                </w:placeholder>
                <w:temporary/>
                <w:showingPlcHdr/>
                <w15:appearance w15:val="hidden"/>
              </w:sdtPr>
              <w:sdtEndPr/>
              <w:sdtContent>
                <w:r w:rsidR="00752315">
                  <w:rPr>
                    <w:lang w:bidi="lv-LV"/>
                  </w:rPr>
                  <w:t>Norādiet vienu no savām priekšrocībām</w:t>
                </w:r>
              </w:sdtContent>
            </w:sdt>
          </w:p>
        </w:tc>
        <w:tc>
          <w:tcPr>
            <w:tcW w:w="4680" w:type="dxa"/>
            <w:tcMar>
              <w:left w:w="360" w:type="dxa"/>
              <w:right w:w="0" w:type="dxa"/>
            </w:tcMar>
          </w:tcPr>
          <w:sdt>
            <w:sdtPr>
              <w:alias w:val="Ievadiet prasmes 3:"/>
              <w:tag w:val="Ievadiet prasmes 3:"/>
              <w:id w:val="2119333377"/>
              <w:placeholder>
                <w:docPart w:val="3A91A0110ED04C46A96F30AF45A60E33"/>
              </w:placeholder>
              <w:temporary/>
              <w:showingPlcHdr/>
              <w15:appearance w15:val="hidden"/>
            </w:sdtPr>
            <w:sdtEndPr/>
            <w:sdtContent>
              <w:p w14:paraId="0267B3CD" w14:textId="77777777" w:rsidR="005B1D68" w:rsidRDefault="004937AE" w:rsidP="00BC7376">
                <w:pPr>
                  <w:pStyle w:val="Sarakstaaizzme"/>
                </w:pPr>
                <w:r>
                  <w:rPr>
                    <w:lang w:bidi="lv-LV"/>
                  </w:rPr>
                  <w:t>Norādiet vienu no savām priekšrocībām</w:t>
                </w:r>
              </w:p>
            </w:sdtContent>
          </w:sdt>
          <w:sdt>
            <w:sdtPr>
              <w:alias w:val="Ievadiet prasmes 4:"/>
              <w:tag w:val="Ievadiet prasmes 4:"/>
              <w:id w:val="5183335"/>
              <w:placeholder>
                <w:docPart w:val="DD1BBFA59825435D940B831CF1EC4B23"/>
              </w:placeholder>
              <w:temporary/>
              <w:showingPlcHdr/>
              <w15:appearance w15:val="hidden"/>
            </w:sdtPr>
            <w:sdtEndPr/>
            <w:sdtContent>
              <w:p w14:paraId="4EC4A2E0" w14:textId="77777777" w:rsidR="00752315" w:rsidRDefault="00752315" w:rsidP="00BC7376">
                <w:pPr>
                  <w:pStyle w:val="Sarakstaaizzme"/>
                </w:pPr>
                <w:r>
                  <w:rPr>
                    <w:lang w:bidi="lv-LV"/>
                  </w:rPr>
                  <w:t>Norādiet vienu no savām priekšrocībām</w:t>
                </w:r>
              </w:p>
            </w:sdtContent>
          </w:sdt>
          <w:sdt>
            <w:sdtPr>
              <w:alias w:val="Ievadiet prasmes 5:"/>
              <w:tag w:val="Ievadiet prasmes 5:"/>
              <w:id w:val="-783187200"/>
              <w:placeholder>
                <w:docPart w:val="E2911A21A86D4D0A999467AC9846281B"/>
              </w:placeholder>
              <w:temporary/>
              <w:showingPlcHdr/>
              <w15:appearance w15:val="hidden"/>
            </w:sdtPr>
            <w:sdtEndPr/>
            <w:sdtContent>
              <w:p w14:paraId="08CEC0E7" w14:textId="78A5BB62" w:rsidR="00752315" w:rsidRPr="004937AE" w:rsidRDefault="00752315" w:rsidP="00BC7376">
                <w:pPr>
                  <w:pStyle w:val="Sarakstaaizzme"/>
                </w:pPr>
                <w:r>
                  <w:rPr>
                    <w:lang w:bidi="lv-LV"/>
                  </w:rPr>
                  <w:t>Norādiet vienu no savām priekšrocībām</w:t>
                </w:r>
              </w:p>
            </w:sdtContent>
          </w:sdt>
        </w:tc>
      </w:tr>
    </w:tbl>
    <w:p w14:paraId="5990E3E8" w14:textId="593D2BAC" w:rsidR="005B1D68" w:rsidRDefault="00BF009D" w:rsidP="004937AE">
      <w:pPr>
        <w:pStyle w:val="Virsraksts1"/>
      </w:pPr>
      <w:sdt>
        <w:sdtPr>
          <w:alias w:val="Pieredze:"/>
          <w:tag w:val="Pieredze:"/>
          <w:id w:val="-898354009"/>
          <w:placeholder>
            <w:docPart w:val="C4F17D7091324033840D0047AECE18D0"/>
          </w:placeholder>
          <w:temporary/>
          <w:showingPlcHdr/>
          <w15:appearance w15:val="hidden"/>
        </w:sdtPr>
        <w:sdtEndPr/>
        <w:sdtContent>
          <w:r w:rsidR="004937AE" w:rsidRPr="00AD3FD8">
            <w:rPr>
              <w:lang w:bidi="lv-LV"/>
            </w:rPr>
            <w:t>Pieredze</w:t>
          </w:r>
        </w:sdtContent>
      </w:sdt>
    </w:p>
    <w:p w14:paraId="78FA63F6" w14:textId="3B945811" w:rsidR="0023705D" w:rsidRPr="00D413F9" w:rsidRDefault="00BF009D" w:rsidP="00D413F9">
      <w:pPr>
        <w:pStyle w:val="Virsraksts3"/>
      </w:pPr>
      <w:sdt>
        <w:sdtPr>
          <w:alias w:val="Ievadiet datumus “no” uzņēmumam 1: "/>
          <w:tag w:val="Ievadiet datumus “no” uzņēmumam 1: "/>
          <w:id w:val="1422072254"/>
          <w:placeholder>
            <w:docPart w:val="FC24231047FE4229A599F70AFFF62D1A"/>
          </w:placeholder>
          <w:temporary/>
          <w:showingPlcHdr/>
          <w15:appearance w15:val="hidden"/>
        </w:sdtPr>
        <w:sdtEndPr/>
        <w:sdtContent>
          <w:r w:rsidR="00D413F9" w:rsidRPr="00D413F9">
            <w:rPr>
              <w:lang w:bidi="lv-LV"/>
            </w:rPr>
            <w:t>DATUMI NO</w:t>
          </w:r>
        </w:sdtContent>
      </w:sdt>
      <w:r w:rsidR="00826301">
        <w:t xml:space="preserve"> </w:t>
      </w:r>
      <w:r w:rsidR="00D413F9" w:rsidRPr="00D413F9">
        <w:rPr>
          <w:lang w:bidi="lv-LV"/>
        </w:rPr>
        <w:t>–</w:t>
      </w:r>
      <w:r w:rsidR="00826301">
        <w:rPr>
          <w:lang w:bidi="lv-LV"/>
        </w:rPr>
        <w:t xml:space="preserve"> </w:t>
      </w:r>
      <w:sdt>
        <w:sdtPr>
          <w:alias w:val="Ievadiet datumus “līdz” uzņēmumam 1: "/>
          <w:tag w:val="Ievadiet datumus “līdz” uzņēmumam 1: "/>
          <w:id w:val="-701162428"/>
          <w:placeholder>
            <w:docPart w:val="54355830F7BA40A493D9FB51FA0D5820"/>
          </w:placeholder>
          <w:temporary/>
          <w:showingPlcHdr/>
          <w15:appearance w15:val="hidden"/>
        </w:sdtPr>
        <w:sdtEndPr/>
        <w:sdtContent>
          <w:r w:rsidR="00D413F9" w:rsidRPr="00D413F9">
            <w:rPr>
              <w:lang w:bidi="lv-LV"/>
            </w:rPr>
            <w:t>LĪDZ</w:t>
          </w:r>
        </w:sdtContent>
      </w:sdt>
    </w:p>
    <w:p w14:paraId="3A9C9993" w14:textId="3F6CD820" w:rsidR="0023705D" w:rsidRPr="00513EFC" w:rsidRDefault="00BF009D" w:rsidP="00513EFC">
      <w:pPr>
        <w:pStyle w:val="Virsraksts2"/>
      </w:pPr>
      <w:sdt>
        <w:sdtPr>
          <w:alias w:val="Ievadiet amatu/uzņēmumu 1:"/>
          <w:tag w:val="Ievadiet amatu/uzņēmumu 1:"/>
          <w:id w:val="1694187718"/>
          <w:placeholder>
            <w:docPart w:val="8FA597FE62C5406A848071D7A2D5A9AF"/>
          </w:placeholder>
          <w:temporary/>
          <w:showingPlcHdr/>
          <w15:appearance w15:val="hidden"/>
        </w:sdtPr>
        <w:sdtEndPr/>
        <w:sdtContent>
          <w:r w:rsidR="0095272C">
            <w:rPr>
              <w:lang w:bidi="lv-LV"/>
            </w:rPr>
            <w:t>Amats</w:t>
          </w:r>
        </w:sdtContent>
      </w:sdt>
      <w:r w:rsidR="0095272C">
        <w:rPr>
          <w:lang w:bidi="lv-LV"/>
        </w:rPr>
        <w:t>/</w:t>
      </w:r>
      <w:sdt>
        <w:sdtPr>
          <w:rPr>
            <w:rStyle w:val="Izclums"/>
          </w:rPr>
          <w:alias w:val="Ievadiet amata 1 uzņēmumu un atrašanās vietu:"/>
          <w:tag w:val="Ievadiet amata 1 uzņēmumu un atrašanās vietu:"/>
          <w:id w:val="-946471214"/>
          <w:placeholder>
            <w:docPart w:val="798869F6341544139DF8687EFB97F393"/>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 xml:space="preserve">uzņēmums, </w:t>
          </w:r>
          <w:r w:rsidR="00D413F9" w:rsidRPr="00E154B5">
            <w:rPr>
              <w:rStyle w:val="Izclums"/>
              <w:lang w:bidi="lv-LV"/>
            </w:rPr>
            <w:t>atrašanās vieta</w:t>
          </w:r>
        </w:sdtContent>
      </w:sdt>
    </w:p>
    <w:sdt>
      <w:sdtPr>
        <w:alias w:val="Ievadiet darba detalizēto informāciju 1:"/>
        <w:tag w:val="Ievadiet darba detalizēto informāciju 1:"/>
        <w:id w:val="-1238085208"/>
        <w:placeholder>
          <w:docPart w:val="A7D6262F58354356AD9350775E7BC00E"/>
        </w:placeholder>
        <w:temporary/>
        <w:showingPlcHdr/>
        <w15:appearance w15:val="hidden"/>
      </w:sdtPr>
      <w:sdtEndPr/>
      <w:sdtContent>
        <w:p w14:paraId="7D40A835" w14:textId="0C8F8C30" w:rsidR="00D413F9" w:rsidRPr="00D413F9" w:rsidRDefault="00D413F9" w:rsidP="00D413F9">
          <w:r w:rsidRPr="00D413F9">
            <w:rPr>
              <w:lang w:bidi="lv-LV"/>
            </w:rPr>
            <w:t>Aprakstiet savus pienākumus un sasniegumus kā ietekmi un rezultātus. Izmantojiet piemērus, tomēr paturiet tos īsus.</w:t>
          </w:r>
        </w:p>
      </w:sdtContent>
    </w:sdt>
    <w:p w14:paraId="33A4A6A3" w14:textId="2E3785BF" w:rsidR="00D413F9" w:rsidRPr="00D413F9" w:rsidRDefault="00BF009D" w:rsidP="00D413F9">
      <w:pPr>
        <w:pStyle w:val="Virsraksts3"/>
      </w:pPr>
      <w:sdt>
        <w:sdtPr>
          <w:alias w:val="Ievadiet datumus “no” uzņēmumam 2: "/>
          <w:tag w:val="Ievadiet datumus “no” uzņēmumam 2: "/>
          <w:id w:val="-1664157075"/>
          <w:placeholder>
            <w:docPart w:val="B49EF950968B40FC90D06AD707573A0B"/>
          </w:placeholder>
          <w:temporary/>
          <w:showingPlcHdr/>
          <w15:appearance w15:val="hidden"/>
        </w:sdtPr>
        <w:sdtEndPr/>
        <w:sdtContent>
          <w:r w:rsidR="00D413F9" w:rsidRPr="00D413F9">
            <w:rPr>
              <w:lang w:bidi="lv-LV"/>
            </w:rPr>
            <w:t>DATUMI NO</w:t>
          </w:r>
        </w:sdtContent>
      </w:sdt>
      <w:r w:rsidR="00826301">
        <w:t xml:space="preserve"> </w:t>
      </w:r>
      <w:r w:rsidR="00D413F9" w:rsidRPr="00D413F9">
        <w:rPr>
          <w:lang w:bidi="lv-LV"/>
        </w:rPr>
        <w:t>–</w:t>
      </w:r>
      <w:r w:rsidR="00826301">
        <w:rPr>
          <w:lang w:bidi="lv-LV"/>
        </w:rPr>
        <w:t xml:space="preserve"> </w:t>
      </w:r>
      <w:sdt>
        <w:sdtPr>
          <w:alias w:val="Ievadiet datumus “līdz” uzņēmumam 2: "/>
          <w:tag w:val="Ievadiet datumus “līdz” uzņēmumam 2: "/>
          <w:id w:val="-1852256890"/>
          <w:placeholder>
            <w:docPart w:val="FE4E25E16E4D44CFA8818422A3B0A6E0"/>
          </w:placeholder>
          <w:temporary/>
          <w:showingPlcHdr/>
          <w15:appearance w15:val="hidden"/>
        </w:sdtPr>
        <w:sdtEndPr/>
        <w:sdtContent>
          <w:r w:rsidR="00D413F9" w:rsidRPr="00D413F9">
            <w:rPr>
              <w:lang w:bidi="lv-LV"/>
            </w:rPr>
            <w:t>LĪDZ</w:t>
          </w:r>
        </w:sdtContent>
      </w:sdt>
    </w:p>
    <w:p w14:paraId="4E999C79" w14:textId="76BBADB6" w:rsidR="00D413F9" w:rsidRPr="00513EFC" w:rsidRDefault="00BF009D" w:rsidP="00513EFC">
      <w:pPr>
        <w:pStyle w:val="Virsraksts2"/>
      </w:pPr>
      <w:sdt>
        <w:sdtPr>
          <w:alias w:val="Ievadiet amatu/uzņēmumu 2:"/>
          <w:tag w:val="Ievadiet amatu/uzņēmumu 2:"/>
          <w:id w:val="-16693244"/>
          <w:placeholder>
            <w:docPart w:val="D9DB237A8DCC42FF8EC7BA383A4A550E"/>
          </w:placeholder>
          <w:temporary/>
          <w:showingPlcHdr/>
          <w15:appearance w15:val="hidden"/>
        </w:sdtPr>
        <w:sdtEndPr/>
        <w:sdtContent>
          <w:r w:rsidR="0095272C">
            <w:rPr>
              <w:lang w:bidi="lv-LV"/>
            </w:rPr>
            <w:t>Amats</w:t>
          </w:r>
        </w:sdtContent>
      </w:sdt>
      <w:r w:rsidR="0095272C">
        <w:rPr>
          <w:lang w:bidi="lv-LV"/>
        </w:rPr>
        <w:t>/</w:t>
      </w:r>
      <w:sdt>
        <w:sdtPr>
          <w:rPr>
            <w:rStyle w:val="Izclums"/>
          </w:rPr>
          <w:alias w:val="Ievadiet amata 2 uzņēmumu un atrašanās vietu:"/>
          <w:tag w:val="Ievadiet amata 2 uzņēmumu un atrašanās vietu:"/>
          <w:id w:val="113634990"/>
          <w:placeholder>
            <w:docPart w:val="DF68063A2D7A499FB0CEB2E494EACE41"/>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uzņēmums, atrašanās vieta</w:t>
          </w:r>
        </w:sdtContent>
      </w:sdt>
    </w:p>
    <w:p w14:paraId="76149EF4" w14:textId="3BDA60A9" w:rsidR="00D413F9" w:rsidRPr="00D413F9" w:rsidRDefault="00BF009D" w:rsidP="00D413F9">
      <w:sdt>
        <w:sdtPr>
          <w:alias w:val="Ievadiet darba detalizēto informāciju 2:"/>
          <w:tag w:val="Ievadiet darba detalizēto informāciju 2:"/>
          <w:id w:val="39947459"/>
          <w:placeholder>
            <w:docPart w:val="09D03224633943C79C2CC6CEDE95EDC0"/>
          </w:placeholder>
          <w:temporary/>
          <w:showingPlcHdr/>
          <w15:appearance w15:val="hidden"/>
        </w:sdtPr>
        <w:sdtEndPr/>
        <w:sdtContent>
          <w:r w:rsidR="00D413F9" w:rsidRPr="00D413F9">
            <w:rPr>
              <w:lang w:bidi="lv-LV"/>
            </w:rPr>
            <w:t>Aprakstiet savus pienākumus un sasniegumus kā ietekmi un rezultātus. Izmantojiet piemērus, tomēr paturiet tos īsus.</w:t>
          </w:r>
        </w:sdtContent>
      </w:sdt>
    </w:p>
    <w:p w14:paraId="52D6C8E2" w14:textId="545FF29B" w:rsidR="0070237E" w:rsidRDefault="00BF009D" w:rsidP="00725CB5">
      <w:pPr>
        <w:pStyle w:val="Virsraksts1"/>
      </w:pPr>
      <w:sdt>
        <w:sdtPr>
          <w:alias w:val="Izglītība:"/>
          <w:tag w:val="Izglītība:"/>
          <w:id w:val="543866955"/>
          <w:placeholder>
            <w:docPart w:val="95345C90EBBA4E259E0A902E28D10159"/>
          </w:placeholder>
          <w:temporary/>
          <w:showingPlcHdr/>
          <w15:appearance w15:val="hidden"/>
        </w:sdtPr>
        <w:sdtEndPr/>
        <w:sdtContent>
          <w:r w:rsidR="0070237E" w:rsidRPr="0070237E">
            <w:rPr>
              <w:lang w:bidi="lv-LV"/>
            </w:rPr>
            <w:t>Izglītība</w:t>
          </w:r>
        </w:sdtContent>
      </w:sdt>
    </w:p>
    <w:p w14:paraId="6FA7BEF9" w14:textId="01B497A3" w:rsidR="0070237E" w:rsidRDefault="00BF009D" w:rsidP="0070237E">
      <w:pPr>
        <w:pStyle w:val="Virsraksts3"/>
      </w:pPr>
      <w:sdt>
        <w:sdtPr>
          <w:alias w:val="Ievadiet izglītības iestādes 1 mēnesi:"/>
          <w:tag w:val="Ievadiet izglītības iestādes 1 mēnesi:"/>
          <w:id w:val="-122540223"/>
          <w:placeholder>
            <w:docPart w:val="415E40EB6B724A1DAD9CD1FD955E713F"/>
          </w:placeholder>
          <w:temporary/>
          <w:showingPlcHdr/>
          <w15:appearance w15:val="hidden"/>
        </w:sdtPr>
        <w:sdtEndPr/>
        <w:sdtContent>
          <w:r w:rsidR="0070237E" w:rsidRPr="0070237E">
            <w:rPr>
              <w:lang w:bidi="lv-LV"/>
            </w:rPr>
            <w:t>MĒNESIS</w:t>
          </w:r>
        </w:sdtContent>
      </w:sdt>
      <w:r w:rsidR="0070237E">
        <w:rPr>
          <w:lang w:bidi="lv-LV"/>
        </w:rPr>
        <w:t xml:space="preserve">, </w:t>
      </w:r>
      <w:sdt>
        <w:sdtPr>
          <w:alias w:val="Ievadiet izglītības iestādes 1 gadu:"/>
          <w:tag w:val="Ievadiet izglītības iestādes 1 gadu:"/>
          <w:id w:val="1034074274"/>
          <w:placeholder>
            <w:docPart w:val="426D03E7AB4E47D5B63DFB158A4BE4F6"/>
          </w:placeholder>
          <w:temporary/>
          <w:showingPlcHdr/>
          <w15:appearance w15:val="hidden"/>
        </w:sdtPr>
        <w:sdtEndPr/>
        <w:sdtContent>
          <w:r w:rsidR="0070237E" w:rsidRPr="0070237E">
            <w:rPr>
              <w:lang w:bidi="lv-LV"/>
            </w:rPr>
            <w:t>GADS</w:t>
          </w:r>
        </w:sdtContent>
      </w:sdt>
    </w:p>
    <w:p w14:paraId="654F1F3A" w14:textId="0DF7EE7D" w:rsidR="0070237E" w:rsidRPr="00513EFC" w:rsidRDefault="00BF009D" w:rsidP="00513EFC">
      <w:pPr>
        <w:pStyle w:val="Virsraksts2"/>
      </w:pPr>
      <w:sdt>
        <w:sdtPr>
          <w:alias w:val="Ievadiet akadēmiskā grāda nosaukumu/mācību iestādi 1:"/>
          <w:tag w:val="Ievadiet akadēmiskā grāda nosaukumu/mācību iestādi 1:"/>
          <w:id w:val="-736620504"/>
          <w:placeholder>
            <w:docPart w:val="78B60B2333994A298B6A6C083139ACD8"/>
          </w:placeholder>
          <w:temporary/>
          <w:showingPlcHdr/>
          <w15:appearance w15:val="hidden"/>
        </w:sdtPr>
        <w:sdtEndPr/>
        <w:sdtContent>
          <w:r w:rsidR="0095272C">
            <w:rPr>
              <w:lang w:bidi="lv-LV"/>
            </w:rPr>
            <w:t>Akadēmiskā grāda nosaukums</w:t>
          </w:r>
        </w:sdtContent>
      </w:sdt>
      <w:r w:rsidR="0095272C">
        <w:rPr>
          <w:lang w:bidi="lv-LV"/>
        </w:rPr>
        <w:t>/</w:t>
      </w:r>
      <w:sdt>
        <w:sdtPr>
          <w:rPr>
            <w:rStyle w:val="Izclums"/>
          </w:rPr>
          <w:alias w:val="Ievadiet mācību iestādi 1 un atrašanās vietu:"/>
          <w:tag w:val="Ievadiet mācību iestādi 1 un atrašanās vietu:"/>
          <w:id w:val="232675416"/>
          <w:placeholder>
            <w:docPart w:val="8D1C99AC3CE04AA9ADD88E1D1EA0B827"/>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 xml:space="preserve">mācību iestāde, </w:t>
          </w:r>
          <w:r w:rsidR="0070237E" w:rsidRPr="00E154B5">
            <w:rPr>
              <w:rStyle w:val="Izclums"/>
              <w:lang w:bidi="lv-LV"/>
            </w:rPr>
            <w:t>atrašanās vieta</w:t>
          </w:r>
        </w:sdtContent>
      </w:sdt>
    </w:p>
    <w:sdt>
      <w:sdtPr>
        <w:alias w:val="Ievadiet detalizētu informāciju par izglītību 1:"/>
        <w:tag w:val="Ievadiet detalizētu informāciju par izglītību 1:"/>
        <w:id w:val="-1029101898"/>
        <w:placeholder>
          <w:docPart w:val="82F59D825C8847DC8153FBDD8CD790E6"/>
        </w:placeholder>
        <w:temporary/>
        <w:showingPlcHdr/>
        <w15:appearance w15:val="hidden"/>
      </w:sdtPr>
      <w:sdtEndPr/>
      <w:sdtContent>
        <w:p w14:paraId="4B10D497" w14:textId="22EC31E4" w:rsidR="0070237E" w:rsidRDefault="0070237E" w:rsidP="0070237E">
          <w:r w:rsidRPr="0070237E">
            <w:rPr>
              <w:lang w:bidi="lv-LV"/>
            </w:rPr>
            <w:t>Tas ir pieņemami palepoties ar savu vidējo atzīmi, balvām un apbalvojumiem. Varat sniegt kopsavilkumu arī par saviem kursa darbiem.</w:t>
          </w:r>
        </w:p>
      </w:sdtContent>
    </w:sdt>
    <w:p w14:paraId="5859F8FC" w14:textId="704A7D5C" w:rsidR="0070237E" w:rsidRDefault="00BF009D" w:rsidP="0070237E">
      <w:pPr>
        <w:pStyle w:val="Virsraksts3"/>
      </w:pPr>
      <w:sdt>
        <w:sdtPr>
          <w:alias w:val="Ievadiet izglītības iestādes 2 mēnesi:"/>
          <w:tag w:val="Ievadiet izglītības iestādes 2 mēnesi:"/>
          <w:id w:val="-1382166607"/>
          <w:placeholder>
            <w:docPart w:val="1ADA57E96001433A9084AB70DD34BD95"/>
          </w:placeholder>
          <w:temporary/>
          <w:showingPlcHdr/>
          <w15:appearance w15:val="hidden"/>
        </w:sdtPr>
        <w:sdtEndPr/>
        <w:sdtContent>
          <w:r w:rsidR="0070237E" w:rsidRPr="0070237E">
            <w:rPr>
              <w:lang w:bidi="lv-LV"/>
            </w:rPr>
            <w:t>MĒNESIS</w:t>
          </w:r>
        </w:sdtContent>
      </w:sdt>
      <w:r w:rsidR="0070237E">
        <w:rPr>
          <w:lang w:bidi="lv-LV"/>
        </w:rPr>
        <w:t xml:space="preserve">, </w:t>
      </w:r>
      <w:sdt>
        <w:sdtPr>
          <w:alias w:val="Ievadiet izglītības iestādes 2 gadu:"/>
          <w:tag w:val="Ievadiet izglītības iestādes 2 gadu:"/>
          <w:id w:val="695045988"/>
          <w:placeholder>
            <w:docPart w:val="4C4395F38E1C4034B30E35E1976EAAA5"/>
          </w:placeholder>
          <w:temporary/>
          <w:showingPlcHdr/>
          <w15:appearance w15:val="hidden"/>
        </w:sdtPr>
        <w:sdtEndPr/>
        <w:sdtContent>
          <w:r w:rsidR="0070237E" w:rsidRPr="0070237E">
            <w:rPr>
              <w:lang w:bidi="lv-LV"/>
            </w:rPr>
            <w:t>GADS</w:t>
          </w:r>
        </w:sdtContent>
      </w:sdt>
    </w:p>
    <w:p w14:paraId="0EB1BEAE" w14:textId="1A6CD810" w:rsidR="0070237E" w:rsidRDefault="00BF009D" w:rsidP="0070237E">
      <w:pPr>
        <w:pStyle w:val="Virsraksts2"/>
      </w:pPr>
      <w:sdt>
        <w:sdtPr>
          <w:alias w:val="Ievadiet akadēmiskā grāda nosaukumu/mācību iestādi 2:"/>
          <w:tag w:val="Ievadiet akadēmiskā grāda nosaukumu/mācību iestādi 2:"/>
          <w:id w:val="1374803665"/>
          <w:placeholder>
            <w:docPart w:val="FF1FD5446CFA434FA6DDCB604A18CDFB"/>
          </w:placeholder>
          <w:temporary/>
          <w:showingPlcHdr/>
          <w15:appearance w15:val="hidden"/>
        </w:sdtPr>
        <w:sdtEndPr/>
        <w:sdtContent>
          <w:r w:rsidR="00E03F71">
            <w:rPr>
              <w:lang w:bidi="lv-LV"/>
            </w:rPr>
            <w:t>Akadēmiskā grāda nosaukums</w:t>
          </w:r>
        </w:sdtContent>
      </w:sdt>
      <w:r w:rsidR="0095272C">
        <w:rPr>
          <w:lang w:bidi="lv-LV"/>
        </w:rPr>
        <w:t>/</w:t>
      </w:r>
      <w:sdt>
        <w:sdtPr>
          <w:rPr>
            <w:rStyle w:val="Izclums"/>
          </w:rPr>
          <w:alias w:val="Ievadiet mācību iestādi 2 un atrašanās vietu:"/>
          <w:tag w:val="Ievadiet mācību iestādi 2 un atrašanās vietu:"/>
          <w:id w:val="-809859345"/>
          <w:placeholder>
            <w:docPart w:val="CD5248F9B3BF4DBA9091A34E826F458C"/>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mācību iestāde, atrašanās vieta</w:t>
          </w:r>
        </w:sdtContent>
      </w:sdt>
    </w:p>
    <w:sdt>
      <w:sdtPr>
        <w:alias w:val="Ievadiet detalizētu informāciju par izglītību 2:"/>
        <w:tag w:val="Ievadiet detalizētu informāciju par izglītību 2:"/>
        <w:id w:val="-1845700774"/>
        <w:placeholder>
          <w:docPart w:val="1C737F608F604ED2B9EA4501D11CDF44"/>
        </w:placeholder>
        <w:temporary/>
        <w:showingPlcHdr/>
        <w15:appearance w15:val="hidden"/>
      </w:sdtPr>
      <w:sdtEndPr/>
      <w:sdtContent>
        <w:p w14:paraId="5A42BB43" w14:textId="53ECD899" w:rsidR="0070237E" w:rsidRPr="0070237E" w:rsidRDefault="0070237E" w:rsidP="0070237E">
          <w:r w:rsidRPr="0070237E">
            <w:rPr>
              <w:lang w:bidi="lv-LV"/>
            </w:rPr>
            <w:t>Tas ir pieņemami palepoties ar savu vidējo atzīmi, balvām un apbalvojumiem. Varat sniegt kopsavilkumu arī par saviem kursa darbiem.</w:t>
          </w:r>
        </w:p>
      </w:sdtContent>
    </w:sdt>
    <w:p w14:paraId="3EC1A04A" w14:textId="3181C937" w:rsidR="00434074" w:rsidRDefault="00BF009D" w:rsidP="00434074">
      <w:pPr>
        <w:pStyle w:val="Virsraksts1"/>
      </w:pPr>
      <w:sdt>
        <w:sdtPr>
          <w:alias w:val="Darbības:"/>
          <w:tag w:val="Darbības:"/>
          <w:id w:val="1035625348"/>
          <w:placeholder>
            <w:docPart w:val="15123DF709404BDBBD7F931120ABA2D5"/>
          </w:placeholder>
          <w:temporary/>
          <w:showingPlcHdr/>
          <w15:appearance w15:val="hidden"/>
        </w:sdtPr>
        <w:sdtEndPr/>
        <w:sdtContent>
          <w:r w:rsidR="00434074" w:rsidRPr="00434074">
            <w:rPr>
              <w:lang w:bidi="lv-LV"/>
            </w:rPr>
            <w:t>Darbības</w:t>
          </w:r>
        </w:sdtContent>
      </w:sdt>
    </w:p>
    <w:p w14:paraId="3A038B54" w14:textId="01432EB1" w:rsidR="00BC7376" w:rsidRPr="00BC7376" w:rsidRDefault="00BF009D" w:rsidP="00BC7376">
      <w:sdt>
        <w:sdtPr>
          <w:alias w:val="Ievadiet darbību aprakstu:"/>
          <w:tag w:val="Ievadiet darbību aprakstu:"/>
          <w:id w:val="1588346689"/>
          <w:placeholder>
            <w:docPart w:val="8D7CF0A371D34CA5A3BED34A28285A79"/>
          </w:placeholder>
          <w:temporary/>
          <w:showingPlcHdr/>
          <w15:appearance w15:val="hidden"/>
        </w:sdtPr>
        <w:sdtEndPr/>
        <w:sdtContent>
          <w:r w:rsidR="00434074" w:rsidRPr="00434074">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sdtContent>
      </w:sdt>
    </w:p>
    <w:sectPr w:rsidR="00BC7376" w:rsidRPr="00BC7376" w:rsidSect="0094749D">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D470" w14:textId="77777777" w:rsidR="00BF009D" w:rsidRDefault="00BF009D" w:rsidP="00725803">
      <w:pPr>
        <w:spacing w:after="0"/>
      </w:pPr>
      <w:r>
        <w:separator/>
      </w:r>
    </w:p>
  </w:endnote>
  <w:endnote w:type="continuationSeparator" w:id="0">
    <w:p w14:paraId="6667FF71" w14:textId="77777777" w:rsidR="00BF009D" w:rsidRDefault="00BF009D"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015A6532" w:rsidR="005A4A49" w:rsidRDefault="005A4A49">
        <w:pPr>
          <w:pStyle w:val="Kjene"/>
        </w:pPr>
        <w:r>
          <w:rPr>
            <w:lang w:bidi="lv-LV"/>
          </w:rPr>
          <w:fldChar w:fldCharType="begin"/>
        </w:r>
        <w:r>
          <w:rPr>
            <w:lang w:bidi="lv-LV"/>
          </w:rPr>
          <w:instrText xml:space="preserve"> PAGE   \* MERGEFORMAT </w:instrText>
        </w:r>
        <w:r>
          <w:rPr>
            <w:lang w:bidi="lv-LV"/>
          </w:rPr>
          <w:fldChar w:fldCharType="separate"/>
        </w:r>
        <w:r w:rsidR="00826301">
          <w:rPr>
            <w:noProof/>
            <w:lang w:bidi="lv-LV"/>
          </w:rPr>
          <w:t>2</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4326" w14:textId="77777777" w:rsidR="00BF009D" w:rsidRDefault="00BF009D" w:rsidP="00725803">
      <w:pPr>
        <w:spacing w:after="0"/>
      </w:pPr>
      <w:r>
        <w:separator/>
      </w:r>
    </w:p>
  </w:footnote>
  <w:footnote w:type="continuationSeparator" w:id="0">
    <w:p w14:paraId="05494A7C" w14:textId="77777777" w:rsidR="00BF009D" w:rsidRDefault="00BF009D"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Sarakstaaizzme"/>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Sarakstanumurs"/>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096B12"/>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26301"/>
    <w:rsid w:val="00857E6B"/>
    <w:rsid w:val="008968C4"/>
    <w:rsid w:val="008D7C1C"/>
    <w:rsid w:val="0092291B"/>
    <w:rsid w:val="00932D92"/>
    <w:rsid w:val="0094749D"/>
    <w:rsid w:val="0095272C"/>
    <w:rsid w:val="00972024"/>
    <w:rsid w:val="009F04D2"/>
    <w:rsid w:val="009F2BA7"/>
    <w:rsid w:val="009F6DA0"/>
    <w:rsid w:val="00A01182"/>
    <w:rsid w:val="00AD13CB"/>
    <w:rsid w:val="00AD3FD8"/>
    <w:rsid w:val="00B370A8"/>
    <w:rsid w:val="00BC7376"/>
    <w:rsid w:val="00BD669A"/>
    <w:rsid w:val="00BF009D"/>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lv-LV"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2970"/>
  </w:style>
  <w:style w:type="paragraph" w:styleId="Virsraksts1">
    <w:name w:val="heading 1"/>
    <w:basedOn w:val="Parasts"/>
    <w:link w:val="Virsraksts1Rakstz"/>
    <w:uiPriority w:val="9"/>
    <w:qFormat/>
    <w:rsid w:val="0094749D"/>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Virsraksts2">
    <w:name w:val="heading 2"/>
    <w:basedOn w:val="Parasts"/>
    <w:link w:val="Virsraksts2Rakstz"/>
    <w:uiPriority w:val="9"/>
    <w:unhideWhenUsed/>
    <w:qFormat/>
    <w:rsid w:val="0094749D"/>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Virsraksts3">
    <w:name w:val="heading 3"/>
    <w:basedOn w:val="Parasts"/>
    <w:link w:val="Virsraksts3Rakstz"/>
    <w:uiPriority w:val="9"/>
    <w:unhideWhenUsed/>
    <w:qFormat/>
    <w:rsid w:val="0052113B"/>
    <w:pPr>
      <w:keepNext/>
      <w:keepLines/>
      <w:spacing w:after="0"/>
      <w:contextualSpacing/>
      <w:outlineLvl w:val="2"/>
    </w:pPr>
    <w:rPr>
      <w:rFonts w:eastAsiaTheme="majorEastAsia" w:cstheme="majorBidi"/>
      <w:caps/>
      <w:szCs w:val="24"/>
    </w:rPr>
  </w:style>
  <w:style w:type="paragraph" w:styleId="Virsraksts4">
    <w:name w:val="heading 4"/>
    <w:basedOn w:val="Parasts"/>
    <w:next w:val="Parasts"/>
    <w:link w:val="Virsraksts4Rakstz"/>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Virsraksts5">
    <w:name w:val="heading 5"/>
    <w:basedOn w:val="Parasts"/>
    <w:next w:val="Parasts"/>
    <w:link w:val="Virsraksts5Rakstz"/>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Virsraksts6">
    <w:name w:val="heading 6"/>
    <w:basedOn w:val="Parasts"/>
    <w:next w:val="Parasts"/>
    <w:link w:val="Virsraksts6Rakstz"/>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Virsraksts7">
    <w:name w:val="heading 7"/>
    <w:basedOn w:val="Parasts"/>
    <w:next w:val="Parasts"/>
    <w:link w:val="Virsraksts7Rakstz"/>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Virsraksts8">
    <w:name w:val="heading 8"/>
    <w:basedOn w:val="Parasts"/>
    <w:next w:val="Parasts"/>
    <w:link w:val="Virsraksts8Rakstz"/>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0AE7"/>
    <w:pPr>
      <w:spacing w:after="0"/>
    </w:pPr>
  </w:style>
  <w:style w:type="character" w:customStyle="1" w:styleId="GalveneRakstz">
    <w:name w:val="Galvene Rakstz."/>
    <w:basedOn w:val="Noklusjumarindkopasfonts"/>
    <w:link w:val="Galvene"/>
    <w:uiPriority w:val="99"/>
    <w:rsid w:val="00380AE7"/>
  </w:style>
  <w:style w:type="paragraph" w:styleId="Kjene">
    <w:name w:val="footer"/>
    <w:basedOn w:val="Parasts"/>
    <w:link w:val="KjeneRakstz"/>
    <w:uiPriority w:val="99"/>
    <w:unhideWhenUsed/>
    <w:rsid w:val="00380AE7"/>
    <w:pPr>
      <w:spacing w:after="0"/>
    </w:pPr>
  </w:style>
  <w:style w:type="character" w:customStyle="1" w:styleId="KjeneRakstz">
    <w:name w:val="Kājene Rakstz."/>
    <w:basedOn w:val="Noklusjumarindkopasfonts"/>
    <w:link w:val="Kjene"/>
    <w:uiPriority w:val="99"/>
    <w:rsid w:val="00380AE7"/>
  </w:style>
  <w:style w:type="character" w:customStyle="1" w:styleId="Virsraksts1Rakstz">
    <w:name w:val="Virsraksts 1 Rakstz."/>
    <w:basedOn w:val="Noklusjumarindkopasfonts"/>
    <w:link w:val="Virsraksts1"/>
    <w:uiPriority w:val="9"/>
    <w:rsid w:val="0094749D"/>
    <w:rPr>
      <w:rFonts w:ascii="Times New Roman" w:eastAsiaTheme="majorEastAsia" w:hAnsi="Times New Roman" w:cstheme="majorBidi"/>
      <w:b/>
      <w:color w:val="262626" w:themeColor="text1" w:themeTint="D9"/>
      <w:sz w:val="36"/>
      <w:szCs w:val="32"/>
    </w:rPr>
  </w:style>
  <w:style w:type="paragraph" w:styleId="Sarakstaaizzme">
    <w:name w:val="List Bullet"/>
    <w:basedOn w:val="Parasts"/>
    <w:uiPriority w:val="10"/>
    <w:qFormat/>
    <w:rsid w:val="00BC7376"/>
    <w:pPr>
      <w:numPr>
        <w:numId w:val="1"/>
      </w:numPr>
      <w:spacing w:after="0"/>
      <w:contextualSpacing/>
    </w:pPr>
  </w:style>
  <w:style w:type="table" w:styleId="Reatabula">
    <w:name w:val="Table Grid"/>
    <w:basedOn w:val="Parastatabula"/>
    <w:uiPriority w:val="39"/>
    <w:rsid w:val="005B1D68"/>
    <w:pPr>
      <w:spacing w:after="0"/>
    </w:pPr>
    <w:tblPr/>
  </w:style>
  <w:style w:type="paragraph" w:styleId="Sarakstaaizzme2">
    <w:name w:val="List Bullet 2"/>
    <w:basedOn w:val="Parasts"/>
    <w:uiPriority w:val="99"/>
    <w:semiHidden/>
    <w:unhideWhenUsed/>
    <w:rsid w:val="00573BF9"/>
    <w:pPr>
      <w:contextualSpacing/>
    </w:pPr>
  </w:style>
  <w:style w:type="paragraph" w:styleId="Sarakstaaizzme3">
    <w:name w:val="List Bullet 3"/>
    <w:basedOn w:val="Parasts"/>
    <w:uiPriority w:val="99"/>
    <w:semiHidden/>
    <w:unhideWhenUsed/>
    <w:rsid w:val="00573BF9"/>
    <w:pPr>
      <w:contextualSpacing/>
    </w:pPr>
  </w:style>
  <w:style w:type="character" w:customStyle="1" w:styleId="Virsraksts2Rakstz">
    <w:name w:val="Virsraksts 2 Rakstz."/>
    <w:basedOn w:val="Noklusjumarindkopasfonts"/>
    <w:link w:val="Virsraksts2"/>
    <w:uiPriority w:val="9"/>
    <w:rsid w:val="0094749D"/>
    <w:rPr>
      <w:rFonts w:ascii="Times New Roman" w:eastAsiaTheme="majorEastAsia" w:hAnsi="Times New Roman" w:cstheme="majorBidi"/>
      <w:b/>
      <w:color w:val="007FAB" w:themeColor="accent1"/>
      <w:sz w:val="32"/>
      <w:szCs w:val="26"/>
    </w:rPr>
  </w:style>
  <w:style w:type="character" w:customStyle="1" w:styleId="Virsraksts3Rakstz">
    <w:name w:val="Virsraksts 3 Rakstz."/>
    <w:basedOn w:val="Noklusjumarindkopasfonts"/>
    <w:link w:val="Virsraksts3"/>
    <w:uiPriority w:val="9"/>
    <w:rsid w:val="0052113B"/>
    <w:rPr>
      <w:rFonts w:eastAsiaTheme="majorEastAsia" w:cstheme="majorBidi"/>
      <w:caps/>
      <w:szCs w:val="24"/>
    </w:rPr>
  </w:style>
  <w:style w:type="paragraph" w:styleId="Nosaukums">
    <w:name w:val="Title"/>
    <w:basedOn w:val="Parasts"/>
    <w:link w:val="NosaukumsRakstz"/>
    <w:uiPriority w:val="1"/>
    <w:qFormat/>
    <w:rsid w:val="0094749D"/>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NosaukumsRakstz">
    <w:name w:val="Nosaukums Rakstz."/>
    <w:basedOn w:val="Noklusjumarindkopasfonts"/>
    <w:link w:val="Nosaukums"/>
    <w:uiPriority w:val="1"/>
    <w:rsid w:val="0094749D"/>
    <w:rPr>
      <w:rFonts w:ascii="Times New Roman" w:eastAsiaTheme="majorEastAsia" w:hAnsi="Times New Roman" w:cstheme="majorBidi"/>
      <w:b/>
      <w:color w:val="262626" w:themeColor="text1" w:themeTint="D9"/>
      <w:kern w:val="28"/>
      <w:sz w:val="70"/>
      <w:szCs w:val="56"/>
    </w:rPr>
  </w:style>
  <w:style w:type="paragraph" w:customStyle="1" w:styleId="Kontaktinformcija">
    <w:name w:val="Kontaktinformācija"/>
    <w:basedOn w:val="Parasts"/>
    <w:uiPriority w:val="3"/>
    <w:qFormat/>
    <w:rsid w:val="004E2970"/>
    <w:pPr>
      <w:spacing w:before="40" w:after="0"/>
      <w:contextualSpacing/>
      <w:jc w:val="right"/>
    </w:pPr>
  </w:style>
  <w:style w:type="character" w:styleId="Vietturateksts">
    <w:name w:val="Placeholder Text"/>
    <w:basedOn w:val="Noklusjumarindkopasfonts"/>
    <w:uiPriority w:val="99"/>
    <w:semiHidden/>
    <w:rsid w:val="00BD669A"/>
    <w:rPr>
      <w:color w:val="595959" w:themeColor="text1" w:themeTint="A6"/>
    </w:rPr>
  </w:style>
  <w:style w:type="character" w:customStyle="1" w:styleId="Virsraksts4Rakstz">
    <w:name w:val="Virsraksts 4 Rakstz."/>
    <w:basedOn w:val="Noklusjumarindkopasfonts"/>
    <w:link w:val="Virsraksts4"/>
    <w:uiPriority w:val="9"/>
    <w:semiHidden/>
    <w:rsid w:val="009F04D2"/>
    <w:rPr>
      <w:rFonts w:asciiTheme="majorHAnsi" w:eastAsiaTheme="majorEastAsia" w:hAnsiTheme="majorHAnsi" w:cstheme="majorBidi"/>
      <w:i/>
      <w:iCs/>
      <w:color w:val="005E80" w:themeColor="accent1" w:themeShade="BF"/>
    </w:rPr>
  </w:style>
  <w:style w:type="paragraph" w:styleId="Sarakstanumurs">
    <w:name w:val="List Number"/>
    <w:basedOn w:val="Parasts"/>
    <w:uiPriority w:val="11"/>
    <w:qFormat/>
    <w:rsid w:val="00BC7376"/>
    <w:pPr>
      <w:numPr>
        <w:numId w:val="6"/>
      </w:numPr>
      <w:contextualSpacing/>
    </w:pPr>
  </w:style>
  <w:style w:type="character" w:styleId="Izclums">
    <w:name w:val="Emphasis"/>
    <w:basedOn w:val="Noklusjumarindkopasfonts"/>
    <w:uiPriority w:val="20"/>
    <w:qFormat/>
    <w:rsid w:val="0094749D"/>
    <w:rPr>
      <w:rFonts w:ascii="Times New Roman" w:hAnsi="Times New Roman"/>
      <w:b w:val="0"/>
      <w:i w:val="0"/>
      <w:iCs/>
      <w:color w:val="595959" w:themeColor="text1" w:themeTint="A6"/>
      <w:sz w:val="32"/>
    </w:rPr>
  </w:style>
  <w:style w:type="paragraph" w:styleId="Saturardtjavirsraksts">
    <w:name w:val="TOC Heading"/>
    <w:basedOn w:val="Virsraksts1"/>
    <w:next w:val="Parasts"/>
    <w:uiPriority w:val="39"/>
    <w:semiHidden/>
    <w:unhideWhenUsed/>
    <w:qFormat/>
    <w:rsid w:val="002922D0"/>
    <w:pPr>
      <w:pBdr>
        <w:top w:val="none" w:sz="0" w:space="0" w:color="auto"/>
      </w:pBdr>
      <w:outlineLvl w:val="9"/>
    </w:pPr>
  </w:style>
  <w:style w:type="paragraph" w:styleId="Apakvirsraksts">
    <w:name w:val="Subtitle"/>
    <w:basedOn w:val="Parasts"/>
    <w:link w:val="ApakvirsrakstsRakstz"/>
    <w:uiPriority w:val="11"/>
    <w:semiHidden/>
    <w:unhideWhenUsed/>
    <w:qFormat/>
    <w:rsid w:val="002922D0"/>
    <w:pPr>
      <w:numPr>
        <w:ilvl w:val="1"/>
      </w:numPr>
      <w:spacing w:after="160"/>
    </w:pPr>
    <w:rPr>
      <w:rFonts w:eastAsiaTheme="minorEastAsia"/>
      <w:color w:val="5A5A5A" w:themeColor="text1" w:themeTint="A5"/>
    </w:rPr>
  </w:style>
  <w:style w:type="character" w:customStyle="1" w:styleId="ApakvirsrakstsRakstz">
    <w:name w:val="Apakšvirsraksts Rakstz."/>
    <w:basedOn w:val="Noklusjumarindkopasfonts"/>
    <w:link w:val="Apakvirsraksts"/>
    <w:uiPriority w:val="11"/>
    <w:semiHidden/>
    <w:rsid w:val="002922D0"/>
    <w:rPr>
      <w:rFonts w:eastAsiaTheme="minorEastAsia"/>
      <w:color w:val="5A5A5A" w:themeColor="text1" w:themeTint="A5"/>
    </w:rPr>
  </w:style>
  <w:style w:type="character" w:styleId="Grmatasnosaukums">
    <w:name w:val="Book Title"/>
    <w:basedOn w:val="Noklusjumarindkopasfonts"/>
    <w:uiPriority w:val="33"/>
    <w:semiHidden/>
    <w:unhideWhenUsed/>
    <w:qFormat/>
    <w:rsid w:val="002922D0"/>
    <w:rPr>
      <w:b/>
      <w:bCs/>
      <w:i/>
      <w:iCs/>
      <w:spacing w:val="0"/>
    </w:rPr>
  </w:style>
  <w:style w:type="character" w:styleId="Intensvaatsauce">
    <w:name w:val="Intense Reference"/>
    <w:basedOn w:val="Noklusjumarindkopasfonts"/>
    <w:uiPriority w:val="32"/>
    <w:semiHidden/>
    <w:unhideWhenUsed/>
    <w:qFormat/>
    <w:rsid w:val="002922D0"/>
    <w:rPr>
      <w:b/>
      <w:bCs/>
      <w:caps w:val="0"/>
      <w:smallCaps/>
      <w:color w:val="007FAB" w:themeColor="accent1"/>
      <w:spacing w:val="0"/>
    </w:rPr>
  </w:style>
  <w:style w:type="paragraph" w:styleId="Intensvscitts">
    <w:name w:val="Intense Quote"/>
    <w:basedOn w:val="Parasts"/>
    <w:next w:val="Parasts"/>
    <w:link w:val="IntensvscittsRakstz"/>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vscittsRakstz">
    <w:name w:val="Intensīvs citāts Rakstz."/>
    <w:basedOn w:val="Noklusjumarindkopasfonts"/>
    <w:link w:val="Intensvscitts"/>
    <w:uiPriority w:val="30"/>
    <w:semiHidden/>
    <w:rsid w:val="002922D0"/>
    <w:rPr>
      <w:i/>
      <w:iCs/>
      <w:color w:val="007FAB" w:themeColor="accent1"/>
    </w:rPr>
  </w:style>
  <w:style w:type="paragraph" w:styleId="Citts">
    <w:name w:val="Quote"/>
    <w:basedOn w:val="Parasts"/>
    <w:next w:val="Parasts"/>
    <w:link w:val="CittsRakstz"/>
    <w:uiPriority w:val="29"/>
    <w:semiHidden/>
    <w:unhideWhenUsed/>
    <w:qFormat/>
    <w:rsid w:val="002922D0"/>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2922D0"/>
    <w:rPr>
      <w:i/>
      <w:iCs/>
      <w:color w:val="404040" w:themeColor="text1" w:themeTint="BF"/>
    </w:rPr>
  </w:style>
  <w:style w:type="character" w:customStyle="1" w:styleId="Virsraksts8Rakstz">
    <w:name w:val="Virsraksts 8 Rakstz."/>
    <w:basedOn w:val="Noklusjumarindkopasfonts"/>
    <w:link w:val="Virsraksts8"/>
    <w:uiPriority w:val="9"/>
    <w:semiHidden/>
    <w:rsid w:val="002922D0"/>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2922D0"/>
    <w:rPr>
      <w:rFonts w:asciiTheme="majorHAnsi" w:eastAsiaTheme="majorEastAsia" w:hAnsiTheme="majorHAnsi" w:cstheme="majorBidi"/>
      <w:i/>
      <w:iCs/>
      <w:color w:val="272727" w:themeColor="text1" w:themeTint="D8"/>
      <w:szCs w:val="21"/>
    </w:rPr>
  </w:style>
  <w:style w:type="paragraph" w:styleId="Parakstszemobjekta">
    <w:name w:val="caption"/>
    <w:basedOn w:val="Parasts"/>
    <w:next w:val="Parasts"/>
    <w:uiPriority w:val="35"/>
    <w:semiHidden/>
    <w:unhideWhenUsed/>
    <w:qFormat/>
    <w:rsid w:val="002922D0"/>
    <w:pPr>
      <w:spacing w:after="200"/>
    </w:pPr>
    <w:rPr>
      <w:i/>
      <w:iCs/>
      <w:color w:val="111111" w:themeColor="text2"/>
      <w:szCs w:val="18"/>
    </w:rPr>
  </w:style>
  <w:style w:type="paragraph" w:styleId="Balonteksts">
    <w:name w:val="Balloon Text"/>
    <w:basedOn w:val="Parasts"/>
    <w:link w:val="BalontekstsRakstz"/>
    <w:uiPriority w:val="99"/>
    <w:semiHidden/>
    <w:unhideWhenUsed/>
    <w:rsid w:val="002922D0"/>
    <w:pPr>
      <w:spacing w:after="0"/>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2922D0"/>
    <w:rPr>
      <w:rFonts w:ascii="Segoe UI" w:hAnsi="Segoe UI" w:cs="Segoe UI"/>
      <w:szCs w:val="18"/>
    </w:rPr>
  </w:style>
  <w:style w:type="paragraph" w:styleId="Pamatteksts3">
    <w:name w:val="Body Text 3"/>
    <w:basedOn w:val="Parasts"/>
    <w:link w:val="Pamatteksts3Rakstz"/>
    <w:uiPriority w:val="99"/>
    <w:semiHidden/>
    <w:unhideWhenUsed/>
    <w:rsid w:val="002922D0"/>
    <w:pPr>
      <w:spacing w:after="120"/>
    </w:pPr>
    <w:rPr>
      <w:szCs w:val="16"/>
    </w:rPr>
  </w:style>
  <w:style w:type="character" w:customStyle="1" w:styleId="Pamatteksts3Rakstz">
    <w:name w:val="Pamatteksts 3 Rakstz."/>
    <w:basedOn w:val="Noklusjumarindkopasfonts"/>
    <w:link w:val="Pamatteksts3"/>
    <w:uiPriority w:val="99"/>
    <w:semiHidden/>
    <w:rsid w:val="002922D0"/>
    <w:rPr>
      <w:szCs w:val="16"/>
    </w:rPr>
  </w:style>
  <w:style w:type="paragraph" w:styleId="Pamattekstaatkpe3">
    <w:name w:val="Body Text Indent 3"/>
    <w:basedOn w:val="Parasts"/>
    <w:link w:val="Pamattekstaatkpe3Rakstz"/>
    <w:uiPriority w:val="99"/>
    <w:semiHidden/>
    <w:unhideWhenUsed/>
    <w:rsid w:val="002922D0"/>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2922D0"/>
    <w:rPr>
      <w:szCs w:val="16"/>
    </w:rPr>
  </w:style>
  <w:style w:type="character" w:styleId="Komentraatsauce">
    <w:name w:val="annotation reference"/>
    <w:basedOn w:val="Noklusjumarindkopasfonts"/>
    <w:uiPriority w:val="99"/>
    <w:semiHidden/>
    <w:unhideWhenUsed/>
    <w:rsid w:val="002922D0"/>
    <w:rPr>
      <w:sz w:val="22"/>
      <w:szCs w:val="16"/>
    </w:rPr>
  </w:style>
  <w:style w:type="paragraph" w:styleId="Komentrateksts">
    <w:name w:val="annotation text"/>
    <w:basedOn w:val="Parasts"/>
    <w:link w:val="KomentratekstsRakstz"/>
    <w:uiPriority w:val="99"/>
    <w:semiHidden/>
    <w:unhideWhenUsed/>
    <w:rsid w:val="002922D0"/>
    <w:rPr>
      <w:szCs w:val="20"/>
    </w:rPr>
  </w:style>
  <w:style w:type="character" w:customStyle="1" w:styleId="KomentratekstsRakstz">
    <w:name w:val="Komentāra teksts Rakstz."/>
    <w:basedOn w:val="Noklusjumarindkopasfonts"/>
    <w:link w:val="Komentrateksts"/>
    <w:uiPriority w:val="99"/>
    <w:semiHidden/>
    <w:rsid w:val="002922D0"/>
    <w:rPr>
      <w:szCs w:val="20"/>
    </w:rPr>
  </w:style>
  <w:style w:type="paragraph" w:styleId="Komentratma">
    <w:name w:val="annotation subject"/>
    <w:basedOn w:val="Komentrateksts"/>
    <w:next w:val="Komentrateksts"/>
    <w:link w:val="KomentratmaRakstz"/>
    <w:uiPriority w:val="99"/>
    <w:semiHidden/>
    <w:unhideWhenUsed/>
    <w:rsid w:val="002922D0"/>
    <w:rPr>
      <w:b/>
      <w:bCs/>
    </w:rPr>
  </w:style>
  <w:style w:type="character" w:customStyle="1" w:styleId="KomentratmaRakstz">
    <w:name w:val="Komentāra tēma Rakstz."/>
    <w:basedOn w:val="KomentratekstsRakstz"/>
    <w:link w:val="Komentratma"/>
    <w:uiPriority w:val="99"/>
    <w:semiHidden/>
    <w:rsid w:val="002922D0"/>
    <w:rPr>
      <w:b/>
      <w:bCs/>
      <w:szCs w:val="20"/>
    </w:rPr>
  </w:style>
  <w:style w:type="paragraph" w:styleId="Dokumentakarte">
    <w:name w:val="Document Map"/>
    <w:basedOn w:val="Parasts"/>
    <w:link w:val="DokumentakarteRakstz"/>
    <w:uiPriority w:val="99"/>
    <w:semiHidden/>
    <w:unhideWhenUsed/>
    <w:rsid w:val="002922D0"/>
    <w:pPr>
      <w:spacing w:after="0"/>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922D0"/>
    <w:rPr>
      <w:rFonts w:ascii="Segoe UI" w:hAnsi="Segoe UI" w:cs="Segoe UI"/>
      <w:szCs w:val="16"/>
    </w:rPr>
  </w:style>
  <w:style w:type="paragraph" w:styleId="Beiguvresteksts">
    <w:name w:val="endnote text"/>
    <w:basedOn w:val="Parasts"/>
    <w:link w:val="BeiguvrestekstsRakstz"/>
    <w:uiPriority w:val="99"/>
    <w:semiHidden/>
    <w:unhideWhenUsed/>
    <w:rsid w:val="002922D0"/>
    <w:pPr>
      <w:spacing w:after="0"/>
    </w:pPr>
    <w:rPr>
      <w:szCs w:val="20"/>
    </w:rPr>
  </w:style>
  <w:style w:type="character" w:customStyle="1" w:styleId="BeiguvrestekstsRakstz">
    <w:name w:val="Beigu vēres teksts Rakstz."/>
    <w:basedOn w:val="Noklusjumarindkopasfonts"/>
    <w:link w:val="Beiguvresteksts"/>
    <w:uiPriority w:val="99"/>
    <w:semiHidden/>
    <w:rsid w:val="002922D0"/>
    <w:rPr>
      <w:szCs w:val="20"/>
    </w:rPr>
  </w:style>
  <w:style w:type="paragraph" w:styleId="Atpakaadreseuzaploksnes">
    <w:name w:val="envelope return"/>
    <w:basedOn w:val="Parasts"/>
    <w:uiPriority w:val="99"/>
    <w:semiHidden/>
    <w:unhideWhenUsed/>
    <w:rsid w:val="002922D0"/>
    <w:pPr>
      <w:spacing w:after="0"/>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2922D0"/>
    <w:pPr>
      <w:spacing w:after="0"/>
    </w:pPr>
    <w:rPr>
      <w:szCs w:val="20"/>
    </w:rPr>
  </w:style>
  <w:style w:type="character" w:customStyle="1" w:styleId="VrestekstsRakstz">
    <w:name w:val="Vēres teksts Rakstz."/>
    <w:basedOn w:val="Noklusjumarindkopasfonts"/>
    <w:link w:val="Vresteksts"/>
    <w:uiPriority w:val="99"/>
    <w:semiHidden/>
    <w:rsid w:val="002922D0"/>
    <w:rPr>
      <w:szCs w:val="20"/>
    </w:rPr>
  </w:style>
  <w:style w:type="character" w:styleId="HTMLkods">
    <w:name w:val="HTML Code"/>
    <w:basedOn w:val="Noklusjumarindkopasfonts"/>
    <w:uiPriority w:val="99"/>
    <w:semiHidden/>
    <w:unhideWhenUsed/>
    <w:rsid w:val="002922D0"/>
    <w:rPr>
      <w:rFonts w:ascii="Consolas" w:hAnsi="Consolas"/>
      <w:sz w:val="22"/>
      <w:szCs w:val="20"/>
    </w:rPr>
  </w:style>
  <w:style w:type="character" w:styleId="HTMLtastatra">
    <w:name w:val="HTML Keyboard"/>
    <w:basedOn w:val="Noklusjumarindkopasfonts"/>
    <w:uiPriority w:val="99"/>
    <w:semiHidden/>
    <w:unhideWhenUsed/>
    <w:rsid w:val="002922D0"/>
    <w:rPr>
      <w:rFonts w:ascii="Consolas" w:hAnsi="Consolas"/>
      <w:sz w:val="22"/>
      <w:szCs w:val="20"/>
    </w:rPr>
  </w:style>
  <w:style w:type="paragraph" w:styleId="HTMLiepriekformattais">
    <w:name w:val="HTML Preformatted"/>
    <w:basedOn w:val="Parasts"/>
    <w:link w:val="HTMLiepriekformattaisRakstz"/>
    <w:uiPriority w:val="99"/>
    <w:semiHidden/>
    <w:unhideWhenUsed/>
    <w:rsid w:val="002922D0"/>
    <w:pPr>
      <w:spacing w:after="0"/>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922D0"/>
    <w:rPr>
      <w:rFonts w:ascii="Consolas" w:hAnsi="Consolas"/>
      <w:szCs w:val="20"/>
    </w:rPr>
  </w:style>
  <w:style w:type="character" w:styleId="HTMLrakstmmana">
    <w:name w:val="HTML Typewriter"/>
    <w:basedOn w:val="Noklusjumarindkopasfonts"/>
    <w:uiPriority w:val="99"/>
    <w:semiHidden/>
    <w:unhideWhenUsed/>
    <w:rsid w:val="002922D0"/>
    <w:rPr>
      <w:rFonts w:ascii="Consolas" w:hAnsi="Consolas"/>
      <w:sz w:val="22"/>
      <w:szCs w:val="20"/>
    </w:rPr>
  </w:style>
  <w:style w:type="paragraph" w:styleId="Makroteksts">
    <w:name w:val="macro"/>
    <w:link w:val="MakrotekstsRakstz"/>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2922D0"/>
    <w:rPr>
      <w:rFonts w:ascii="Consolas" w:hAnsi="Consolas"/>
      <w:szCs w:val="20"/>
    </w:rPr>
  </w:style>
  <w:style w:type="paragraph" w:styleId="Vienkrsteksts">
    <w:name w:val="Plain Text"/>
    <w:basedOn w:val="Parasts"/>
    <w:link w:val="VienkrstekstsRakstz"/>
    <w:uiPriority w:val="99"/>
    <w:semiHidden/>
    <w:unhideWhenUsed/>
    <w:rsid w:val="002922D0"/>
    <w:pPr>
      <w:spacing w:after="0"/>
    </w:pPr>
    <w:rPr>
      <w:rFonts w:ascii="Consolas" w:hAnsi="Consolas"/>
      <w:szCs w:val="21"/>
    </w:rPr>
  </w:style>
  <w:style w:type="character" w:customStyle="1" w:styleId="VienkrstekstsRakstz">
    <w:name w:val="Vienkāršs teksts Rakstz."/>
    <w:basedOn w:val="Noklusjumarindkopasfonts"/>
    <w:link w:val="Vienkrsteksts"/>
    <w:uiPriority w:val="99"/>
    <w:semiHidden/>
    <w:rsid w:val="002922D0"/>
    <w:rPr>
      <w:rFonts w:ascii="Consolas" w:hAnsi="Consolas"/>
      <w:szCs w:val="21"/>
    </w:rPr>
  </w:style>
  <w:style w:type="paragraph" w:styleId="Bibliogrfija">
    <w:name w:val="Bibliography"/>
    <w:basedOn w:val="Parasts"/>
    <w:next w:val="Parasts"/>
    <w:uiPriority w:val="37"/>
    <w:semiHidden/>
    <w:unhideWhenUsed/>
    <w:rsid w:val="006C47D8"/>
  </w:style>
  <w:style w:type="paragraph" w:styleId="Tekstabloks">
    <w:name w:val="Block Text"/>
    <w:basedOn w:val="Parasts"/>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Pamatteksts">
    <w:name w:val="Body Text"/>
    <w:basedOn w:val="Parasts"/>
    <w:link w:val="PamattekstsRakstz"/>
    <w:uiPriority w:val="99"/>
    <w:semiHidden/>
    <w:unhideWhenUsed/>
    <w:rsid w:val="006C47D8"/>
    <w:pPr>
      <w:spacing w:after="120"/>
    </w:pPr>
  </w:style>
  <w:style w:type="character" w:customStyle="1" w:styleId="PamattekstsRakstz">
    <w:name w:val="Pamatteksts Rakstz."/>
    <w:basedOn w:val="Noklusjumarindkopasfonts"/>
    <w:link w:val="Pamatteksts"/>
    <w:uiPriority w:val="99"/>
    <w:semiHidden/>
    <w:rsid w:val="006C47D8"/>
  </w:style>
  <w:style w:type="paragraph" w:styleId="Pamatteksts2">
    <w:name w:val="Body Text 2"/>
    <w:basedOn w:val="Parasts"/>
    <w:link w:val="Pamatteksts2Rakstz"/>
    <w:uiPriority w:val="99"/>
    <w:semiHidden/>
    <w:unhideWhenUsed/>
    <w:rsid w:val="006C47D8"/>
    <w:pPr>
      <w:spacing w:after="120" w:line="480" w:lineRule="auto"/>
    </w:pPr>
  </w:style>
  <w:style w:type="character" w:customStyle="1" w:styleId="Pamatteksts2Rakstz">
    <w:name w:val="Pamatteksts 2 Rakstz."/>
    <w:basedOn w:val="Noklusjumarindkopasfonts"/>
    <w:link w:val="Pamatteksts2"/>
    <w:uiPriority w:val="99"/>
    <w:semiHidden/>
    <w:rsid w:val="006C47D8"/>
  </w:style>
  <w:style w:type="paragraph" w:styleId="Pamattekstapirmatkpe">
    <w:name w:val="Body Text First Indent"/>
    <w:basedOn w:val="Pamatteksts"/>
    <w:link w:val="PamattekstapirmatkpeRakstz"/>
    <w:uiPriority w:val="99"/>
    <w:semiHidden/>
    <w:unhideWhenUsed/>
    <w:rsid w:val="006C47D8"/>
    <w:pPr>
      <w:spacing w:after="260"/>
      <w:ind w:firstLine="360"/>
    </w:pPr>
  </w:style>
  <w:style w:type="character" w:customStyle="1" w:styleId="PamattekstapirmatkpeRakstz">
    <w:name w:val="Pamatteksta pirmā atkāpe Rakstz."/>
    <w:basedOn w:val="PamattekstsRakstz"/>
    <w:link w:val="Pamattekstapirmatkpe"/>
    <w:uiPriority w:val="99"/>
    <w:semiHidden/>
    <w:rsid w:val="006C47D8"/>
  </w:style>
  <w:style w:type="paragraph" w:styleId="Pamattekstsaratkpi">
    <w:name w:val="Body Text Indent"/>
    <w:basedOn w:val="Parasts"/>
    <w:link w:val="PamattekstsaratkpiRakstz"/>
    <w:uiPriority w:val="99"/>
    <w:semiHidden/>
    <w:unhideWhenUsed/>
    <w:rsid w:val="006C47D8"/>
    <w:pPr>
      <w:spacing w:after="120"/>
      <w:ind w:left="360"/>
    </w:pPr>
  </w:style>
  <w:style w:type="character" w:customStyle="1" w:styleId="PamattekstsaratkpiRakstz">
    <w:name w:val="Pamatteksts ar atkāpi Rakstz."/>
    <w:basedOn w:val="Noklusjumarindkopasfonts"/>
    <w:link w:val="Pamattekstsaratkpi"/>
    <w:uiPriority w:val="99"/>
    <w:semiHidden/>
    <w:rsid w:val="006C47D8"/>
  </w:style>
  <w:style w:type="paragraph" w:styleId="Pamattekstapirmatkpe2">
    <w:name w:val="Body Text First Indent 2"/>
    <w:basedOn w:val="Pamattekstsaratkpi"/>
    <w:link w:val="Pamattekstapirmatkpe2Rakstz"/>
    <w:uiPriority w:val="99"/>
    <w:semiHidden/>
    <w:unhideWhenUsed/>
    <w:rsid w:val="006C47D8"/>
    <w:pPr>
      <w:spacing w:after="260"/>
      <w:ind w:firstLine="360"/>
    </w:pPr>
  </w:style>
  <w:style w:type="character" w:customStyle="1" w:styleId="Pamattekstapirmatkpe2Rakstz">
    <w:name w:val="Pamatteksta pirmā atkāpe 2 Rakstz."/>
    <w:basedOn w:val="PamattekstsaratkpiRakstz"/>
    <w:link w:val="Pamattekstapirmatkpe2"/>
    <w:uiPriority w:val="99"/>
    <w:semiHidden/>
    <w:rsid w:val="006C47D8"/>
  </w:style>
  <w:style w:type="paragraph" w:styleId="Pamattekstaatkpe2">
    <w:name w:val="Body Text Indent 2"/>
    <w:basedOn w:val="Parasts"/>
    <w:link w:val="Pamattekstaatkpe2Rakstz"/>
    <w:uiPriority w:val="99"/>
    <w:semiHidden/>
    <w:unhideWhenUsed/>
    <w:rsid w:val="006C47D8"/>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6C47D8"/>
  </w:style>
  <w:style w:type="paragraph" w:styleId="Noslgums">
    <w:name w:val="Closing"/>
    <w:basedOn w:val="Parasts"/>
    <w:link w:val="NoslgumsRakstz"/>
    <w:uiPriority w:val="99"/>
    <w:semiHidden/>
    <w:unhideWhenUsed/>
    <w:rsid w:val="006C47D8"/>
    <w:pPr>
      <w:spacing w:after="0"/>
      <w:ind w:left="4320"/>
    </w:pPr>
  </w:style>
  <w:style w:type="character" w:customStyle="1" w:styleId="NoslgumsRakstz">
    <w:name w:val="Noslēgums Rakstz."/>
    <w:basedOn w:val="Noklusjumarindkopasfonts"/>
    <w:link w:val="Noslgums"/>
    <w:uiPriority w:val="99"/>
    <w:semiHidden/>
    <w:rsid w:val="006C47D8"/>
  </w:style>
  <w:style w:type="table" w:styleId="Krsainsreis">
    <w:name w:val="Colorful Grid"/>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rsainsreisizclums2">
    <w:name w:val="Colorful Grid Accent 2"/>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rsainsreisizclums3">
    <w:name w:val="Colorful Grid Accent 3"/>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rsainsreisizclums4">
    <w:name w:val="Colorful Grid Accent 4"/>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rsainsreisizclums5">
    <w:name w:val="Colorful Grid Accent 5"/>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rsainsreisizclums6">
    <w:name w:val="Colorful Grid Accent 6"/>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Krsainssaraksts">
    <w:name w:val="Colorful List"/>
    <w:basedOn w:val="Parastatabula"/>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Krsainssarakstsizclums2">
    <w:name w:val="Colorful List Accent 2"/>
    <w:basedOn w:val="Parastatabula"/>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Krsainssarakstsizclums3">
    <w:name w:val="Colorful List Accent 3"/>
    <w:basedOn w:val="Parastatabula"/>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Krsainssarakstsizclums4">
    <w:name w:val="Colorful List Accent 4"/>
    <w:basedOn w:val="Parastatabula"/>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Krsainssarakstsizclums5">
    <w:name w:val="Colorful List Accent 5"/>
    <w:basedOn w:val="Parastatabula"/>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rsainssarakstsizclums6">
    <w:name w:val="Colorful List Accent 6"/>
    <w:basedOn w:val="Parastatabula"/>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Krsainsnojums">
    <w:name w:val="Colorful Shading"/>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Krsainsnojumsizclums4">
    <w:name w:val="Colorful Shading Accent 4"/>
    <w:basedOn w:val="Parastatabula"/>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Tumssaraksts">
    <w:name w:val="Dark List"/>
    <w:basedOn w:val="Parastatabula"/>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Tumssarakstsizclums2">
    <w:name w:val="Dark List Accent 2"/>
    <w:basedOn w:val="Parastatabula"/>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Tumssarakstsizclums3">
    <w:name w:val="Dark List Accent 3"/>
    <w:basedOn w:val="Parastatabula"/>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Tumssarakstsizclums4">
    <w:name w:val="Dark List Accent 4"/>
    <w:basedOn w:val="Parastatabula"/>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Tumssarakstsizclums5">
    <w:name w:val="Dark List Accent 5"/>
    <w:basedOn w:val="Parastatabula"/>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umssarakstsizclums6">
    <w:name w:val="Dark List Accent 6"/>
    <w:basedOn w:val="Parastatabula"/>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s">
    <w:name w:val="Date"/>
    <w:basedOn w:val="Parasts"/>
    <w:next w:val="Parasts"/>
    <w:link w:val="DatumsRakstz"/>
    <w:uiPriority w:val="99"/>
    <w:semiHidden/>
    <w:unhideWhenUsed/>
    <w:rsid w:val="006C47D8"/>
  </w:style>
  <w:style w:type="character" w:customStyle="1" w:styleId="DatumsRakstz">
    <w:name w:val="Datums Rakstz."/>
    <w:basedOn w:val="Noklusjumarindkopasfonts"/>
    <w:link w:val="Datums"/>
    <w:uiPriority w:val="99"/>
    <w:semiHidden/>
    <w:rsid w:val="006C47D8"/>
  </w:style>
  <w:style w:type="paragraph" w:styleId="E-pastaparaksts">
    <w:name w:val="E-mail Signature"/>
    <w:basedOn w:val="Parasts"/>
    <w:link w:val="E-pastaparakstsRakstz"/>
    <w:uiPriority w:val="99"/>
    <w:semiHidden/>
    <w:unhideWhenUsed/>
    <w:rsid w:val="006C47D8"/>
    <w:pPr>
      <w:spacing w:after="0"/>
    </w:pPr>
  </w:style>
  <w:style w:type="character" w:customStyle="1" w:styleId="E-pastaparakstsRakstz">
    <w:name w:val="E-pasta paraksts Rakstz."/>
    <w:basedOn w:val="Noklusjumarindkopasfonts"/>
    <w:link w:val="E-pastaparaksts"/>
    <w:uiPriority w:val="99"/>
    <w:semiHidden/>
    <w:rsid w:val="006C47D8"/>
  </w:style>
  <w:style w:type="character" w:styleId="Beiguvresatsauce">
    <w:name w:val="endnote reference"/>
    <w:basedOn w:val="Noklusjumarindkopasfonts"/>
    <w:uiPriority w:val="99"/>
    <w:semiHidden/>
    <w:unhideWhenUsed/>
    <w:rsid w:val="006C47D8"/>
    <w:rPr>
      <w:vertAlign w:val="superscript"/>
    </w:rPr>
  </w:style>
  <w:style w:type="paragraph" w:styleId="Adreseuzaploksnes">
    <w:name w:val="envelope address"/>
    <w:basedOn w:val="Parasts"/>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Izmantotahipersaite">
    <w:name w:val="FollowedHyperlink"/>
    <w:basedOn w:val="Noklusjumarindkopasfonts"/>
    <w:uiPriority w:val="99"/>
    <w:semiHidden/>
    <w:unhideWhenUsed/>
    <w:rsid w:val="006C47D8"/>
    <w:rPr>
      <w:color w:val="BA3E31" w:themeColor="followedHyperlink"/>
      <w:u w:val="single"/>
    </w:rPr>
  </w:style>
  <w:style w:type="character" w:styleId="Vresatsauce">
    <w:name w:val="footnote reference"/>
    <w:basedOn w:val="Noklusjumarindkopasfonts"/>
    <w:uiPriority w:val="99"/>
    <w:semiHidden/>
    <w:unhideWhenUsed/>
    <w:rsid w:val="006C47D8"/>
    <w:rPr>
      <w:vertAlign w:val="superscript"/>
    </w:rPr>
  </w:style>
  <w:style w:type="table" w:styleId="Reatabula1gaia">
    <w:name w:val="Grid Table 1 Light"/>
    <w:basedOn w:val="Parastatabula"/>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2-izclums2">
    <w:name w:val="Grid Table 2 Accent 2"/>
    <w:basedOn w:val="Parastatabula"/>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2-izclums3">
    <w:name w:val="Grid Table 2 Accent 3"/>
    <w:basedOn w:val="Parastatabula"/>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2-izclums4">
    <w:name w:val="Grid Table 2 Accent 4"/>
    <w:basedOn w:val="Parastatabula"/>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2-izclums5">
    <w:name w:val="Grid Table 2 Accent 5"/>
    <w:basedOn w:val="Parastatabula"/>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2-izclums6">
    <w:name w:val="Grid Table 2 Accent 6"/>
    <w:basedOn w:val="Parastatabula"/>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3">
    <w:name w:val="Grid Table 3"/>
    <w:basedOn w:val="Parastatabula"/>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eatabula3-izclums2">
    <w:name w:val="Grid Table 3 Accent 2"/>
    <w:basedOn w:val="Parastatabula"/>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eatabula3-izclums3">
    <w:name w:val="Grid Table 3 Accent 3"/>
    <w:basedOn w:val="Parastatabula"/>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eatabula3-izclums4">
    <w:name w:val="Grid Table 3 Accent 4"/>
    <w:basedOn w:val="Parastatabula"/>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eatabula3-izclums5">
    <w:name w:val="Grid Table 3 Accent 5"/>
    <w:basedOn w:val="Parastatabula"/>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3-izclums6">
    <w:name w:val="Grid Table 3 Accent 6"/>
    <w:basedOn w:val="Parastatabula"/>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eatabula4">
    <w:name w:val="Grid Table 4"/>
    <w:basedOn w:val="Parastatabula"/>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4-izclums2">
    <w:name w:val="Grid Table 4 Accent 2"/>
    <w:basedOn w:val="Parastatabula"/>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4-izclums3">
    <w:name w:val="Grid Table 4 Accent 3"/>
    <w:basedOn w:val="Parastatabula"/>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4-izclums4">
    <w:name w:val="Grid Table 4 Accent 4"/>
    <w:basedOn w:val="Parastatabula"/>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4-izclums5">
    <w:name w:val="Grid Table 4 Accent 5"/>
    <w:basedOn w:val="Parastatabula"/>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4-izclums6">
    <w:name w:val="Grid Table 4 Accent 6"/>
    <w:basedOn w:val="Parastatabula"/>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5tuma">
    <w:name w:val="Grid Table 5 Dark"/>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eatabula5tuma-izclums2">
    <w:name w:val="Grid Table 5 Dark Accent 2"/>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eatabula5tuma-izclums3">
    <w:name w:val="Grid Table 5 Dark Accent 3"/>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eatabula5tuma-izclums4">
    <w:name w:val="Grid Table 5 Dark Accent 4"/>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eatabula5tuma-izclums5">
    <w:name w:val="Grid Table 5 Dark Accent 5"/>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eatabula5tuma-izclums6">
    <w:name w:val="Grid Table 5 Dark Accent 6"/>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eatabula6krsaina">
    <w:name w:val="Grid Table 6 Colorful"/>
    <w:basedOn w:val="Parastatabula"/>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6krsaina-izclums2">
    <w:name w:val="Grid Table 6 Colorful Accent 2"/>
    <w:basedOn w:val="Parastatabula"/>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6krsaina-izclums3">
    <w:name w:val="Grid Table 6 Colorful Accent 3"/>
    <w:basedOn w:val="Parastatabula"/>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6krsaina-izclums4">
    <w:name w:val="Grid Table 6 Colorful Accent 4"/>
    <w:basedOn w:val="Parastatabula"/>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6krsaina-izclums5">
    <w:name w:val="Grid Table 6 Colorful Accent 5"/>
    <w:basedOn w:val="Parastatabula"/>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6krsaina-izclums6">
    <w:name w:val="Grid Table 6 Colorful Accent 6"/>
    <w:basedOn w:val="Parastatabula"/>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7krsaina">
    <w:name w:val="Grid Table 7 Colorful"/>
    <w:basedOn w:val="Parastatabula"/>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eatabula7krsaina-izclums2">
    <w:name w:val="Grid Table 7 Colorful Accent 2"/>
    <w:basedOn w:val="Parastatabula"/>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eatabula7krsaina-izclums3">
    <w:name w:val="Grid Table 7 Colorful Accent 3"/>
    <w:basedOn w:val="Parastatabula"/>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eatabula7krsaina-izclums4">
    <w:name w:val="Grid Table 7 Colorful Accent 4"/>
    <w:basedOn w:val="Parastatabula"/>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eatabula7krsaina-izclums5">
    <w:name w:val="Grid Table 7 Colorful Accent 5"/>
    <w:basedOn w:val="Parastatabula"/>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7krsaina-izclums6">
    <w:name w:val="Grid Table 7 Colorful Accent 6"/>
    <w:basedOn w:val="Parastatabula"/>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Virsraksts5Rakstz">
    <w:name w:val="Virsraksts 5 Rakstz."/>
    <w:basedOn w:val="Noklusjumarindkopasfonts"/>
    <w:link w:val="Virsraksts5"/>
    <w:uiPriority w:val="9"/>
    <w:semiHidden/>
    <w:rsid w:val="006C47D8"/>
    <w:rPr>
      <w:rFonts w:asciiTheme="majorHAnsi" w:eastAsiaTheme="majorEastAsia" w:hAnsiTheme="majorHAnsi" w:cstheme="majorBidi"/>
      <w:color w:val="005E80" w:themeColor="accent1" w:themeShade="BF"/>
    </w:rPr>
  </w:style>
  <w:style w:type="character" w:customStyle="1" w:styleId="Virsraksts6Rakstz">
    <w:name w:val="Virsraksts 6 Rakstz."/>
    <w:basedOn w:val="Noklusjumarindkopasfonts"/>
    <w:link w:val="Virsraksts6"/>
    <w:uiPriority w:val="9"/>
    <w:semiHidden/>
    <w:rsid w:val="006C47D8"/>
    <w:rPr>
      <w:rFonts w:asciiTheme="majorHAnsi" w:eastAsiaTheme="majorEastAsia" w:hAnsiTheme="majorHAnsi" w:cstheme="majorBidi"/>
      <w:color w:val="003F55" w:themeColor="accent1" w:themeShade="7F"/>
    </w:rPr>
  </w:style>
  <w:style w:type="character" w:customStyle="1" w:styleId="Virsraksts7Rakstz">
    <w:name w:val="Virsraksts 7 Rakstz."/>
    <w:basedOn w:val="Noklusjumarindkopasfonts"/>
    <w:link w:val="Virsraksts7"/>
    <w:uiPriority w:val="9"/>
    <w:semiHidden/>
    <w:rsid w:val="006C47D8"/>
    <w:rPr>
      <w:rFonts w:asciiTheme="majorHAnsi" w:eastAsiaTheme="majorEastAsia" w:hAnsiTheme="majorHAnsi" w:cstheme="majorBidi"/>
      <w:i/>
      <w:iCs/>
      <w:color w:val="003F55" w:themeColor="accent1" w:themeShade="7F"/>
    </w:rPr>
  </w:style>
  <w:style w:type="character" w:styleId="HTMLakronms">
    <w:name w:val="HTML Acronym"/>
    <w:basedOn w:val="Noklusjumarindkopasfonts"/>
    <w:uiPriority w:val="99"/>
    <w:semiHidden/>
    <w:unhideWhenUsed/>
    <w:rsid w:val="006C47D8"/>
  </w:style>
  <w:style w:type="paragraph" w:styleId="HTMLadrese">
    <w:name w:val="HTML Address"/>
    <w:basedOn w:val="Parasts"/>
    <w:link w:val="HTMLadreseRakstz"/>
    <w:uiPriority w:val="99"/>
    <w:semiHidden/>
    <w:unhideWhenUsed/>
    <w:rsid w:val="006C47D8"/>
    <w:pPr>
      <w:spacing w:after="0"/>
    </w:pPr>
    <w:rPr>
      <w:i/>
      <w:iCs/>
    </w:rPr>
  </w:style>
  <w:style w:type="character" w:customStyle="1" w:styleId="HTMLadreseRakstz">
    <w:name w:val="HTML adrese Rakstz."/>
    <w:basedOn w:val="Noklusjumarindkopasfonts"/>
    <w:link w:val="HTMLadrese"/>
    <w:uiPriority w:val="99"/>
    <w:semiHidden/>
    <w:rsid w:val="006C47D8"/>
    <w:rPr>
      <w:i/>
      <w:iCs/>
    </w:rPr>
  </w:style>
  <w:style w:type="character" w:styleId="HTMLcitts">
    <w:name w:val="HTML Cite"/>
    <w:basedOn w:val="Noklusjumarindkopasfonts"/>
    <w:uiPriority w:val="99"/>
    <w:semiHidden/>
    <w:unhideWhenUsed/>
    <w:rsid w:val="006C47D8"/>
    <w:rPr>
      <w:i/>
      <w:iCs/>
    </w:rPr>
  </w:style>
  <w:style w:type="character" w:styleId="HTMLdefincija">
    <w:name w:val="HTML Definition"/>
    <w:basedOn w:val="Noklusjumarindkopasfonts"/>
    <w:uiPriority w:val="99"/>
    <w:semiHidden/>
    <w:unhideWhenUsed/>
    <w:rsid w:val="006C47D8"/>
    <w:rPr>
      <w:i/>
      <w:iCs/>
    </w:rPr>
  </w:style>
  <w:style w:type="character" w:styleId="HTMLparaugs">
    <w:name w:val="HTML Sample"/>
    <w:basedOn w:val="Noklusjumarindkopasfonts"/>
    <w:uiPriority w:val="99"/>
    <w:semiHidden/>
    <w:unhideWhenUsed/>
    <w:rsid w:val="006C47D8"/>
    <w:rPr>
      <w:rFonts w:ascii="Consolas" w:hAnsi="Consolas"/>
      <w:sz w:val="24"/>
      <w:szCs w:val="24"/>
    </w:rPr>
  </w:style>
  <w:style w:type="character" w:styleId="HTMLmaingais">
    <w:name w:val="HTML Variable"/>
    <w:basedOn w:val="Noklusjumarindkopasfonts"/>
    <w:uiPriority w:val="99"/>
    <w:semiHidden/>
    <w:unhideWhenUsed/>
    <w:rsid w:val="006C47D8"/>
    <w:rPr>
      <w:i/>
      <w:iCs/>
    </w:rPr>
  </w:style>
  <w:style w:type="character" w:styleId="Hipersaite">
    <w:name w:val="Hyperlink"/>
    <w:basedOn w:val="Noklusjumarindkopasfonts"/>
    <w:uiPriority w:val="99"/>
    <w:semiHidden/>
    <w:unhideWhenUsed/>
    <w:rsid w:val="006C47D8"/>
    <w:rPr>
      <w:color w:val="036181" w:themeColor="hyperlink"/>
      <w:u w:val="single"/>
    </w:rPr>
  </w:style>
  <w:style w:type="paragraph" w:styleId="Alfabtiskaisrdtjs1">
    <w:name w:val="index 1"/>
    <w:basedOn w:val="Parasts"/>
    <w:next w:val="Parasts"/>
    <w:autoRedefine/>
    <w:uiPriority w:val="99"/>
    <w:semiHidden/>
    <w:unhideWhenUsed/>
    <w:rsid w:val="006C47D8"/>
    <w:pPr>
      <w:spacing w:after="0"/>
      <w:ind w:left="220" w:hanging="220"/>
    </w:pPr>
  </w:style>
  <w:style w:type="paragraph" w:styleId="Alfabtiskaisrdtjs2">
    <w:name w:val="index 2"/>
    <w:basedOn w:val="Parasts"/>
    <w:next w:val="Parasts"/>
    <w:autoRedefine/>
    <w:uiPriority w:val="99"/>
    <w:semiHidden/>
    <w:unhideWhenUsed/>
    <w:rsid w:val="006C47D8"/>
    <w:pPr>
      <w:spacing w:after="0"/>
      <w:ind w:left="440" w:hanging="220"/>
    </w:pPr>
  </w:style>
  <w:style w:type="paragraph" w:styleId="Alfabtiskaisrdtjs3">
    <w:name w:val="index 3"/>
    <w:basedOn w:val="Parasts"/>
    <w:next w:val="Parasts"/>
    <w:autoRedefine/>
    <w:uiPriority w:val="99"/>
    <w:semiHidden/>
    <w:unhideWhenUsed/>
    <w:rsid w:val="006C47D8"/>
    <w:pPr>
      <w:spacing w:after="0"/>
      <w:ind w:left="660" w:hanging="220"/>
    </w:pPr>
  </w:style>
  <w:style w:type="paragraph" w:styleId="Alfabtiskaisrdtjs4">
    <w:name w:val="index 4"/>
    <w:basedOn w:val="Parasts"/>
    <w:next w:val="Parasts"/>
    <w:autoRedefine/>
    <w:uiPriority w:val="99"/>
    <w:semiHidden/>
    <w:unhideWhenUsed/>
    <w:rsid w:val="006C47D8"/>
    <w:pPr>
      <w:spacing w:after="0"/>
      <w:ind w:left="880" w:hanging="220"/>
    </w:pPr>
  </w:style>
  <w:style w:type="paragraph" w:styleId="Alfabtiskaisrdtjs5">
    <w:name w:val="index 5"/>
    <w:basedOn w:val="Parasts"/>
    <w:next w:val="Parasts"/>
    <w:autoRedefine/>
    <w:uiPriority w:val="99"/>
    <w:semiHidden/>
    <w:unhideWhenUsed/>
    <w:rsid w:val="006C47D8"/>
    <w:pPr>
      <w:spacing w:after="0"/>
      <w:ind w:left="1100" w:hanging="220"/>
    </w:pPr>
  </w:style>
  <w:style w:type="paragraph" w:styleId="Alfabtiskaisrdtjs6">
    <w:name w:val="index 6"/>
    <w:basedOn w:val="Parasts"/>
    <w:next w:val="Parasts"/>
    <w:autoRedefine/>
    <w:uiPriority w:val="99"/>
    <w:semiHidden/>
    <w:unhideWhenUsed/>
    <w:rsid w:val="006C47D8"/>
    <w:pPr>
      <w:spacing w:after="0"/>
      <w:ind w:left="1320" w:hanging="220"/>
    </w:pPr>
  </w:style>
  <w:style w:type="paragraph" w:styleId="Alfabtiskaisrdtjs7">
    <w:name w:val="index 7"/>
    <w:basedOn w:val="Parasts"/>
    <w:next w:val="Parasts"/>
    <w:autoRedefine/>
    <w:uiPriority w:val="99"/>
    <w:semiHidden/>
    <w:unhideWhenUsed/>
    <w:rsid w:val="006C47D8"/>
    <w:pPr>
      <w:spacing w:after="0"/>
      <w:ind w:left="1540" w:hanging="220"/>
    </w:pPr>
  </w:style>
  <w:style w:type="paragraph" w:styleId="Alfabtiskaisrdtjs8">
    <w:name w:val="index 8"/>
    <w:basedOn w:val="Parasts"/>
    <w:next w:val="Parasts"/>
    <w:autoRedefine/>
    <w:uiPriority w:val="99"/>
    <w:semiHidden/>
    <w:unhideWhenUsed/>
    <w:rsid w:val="006C47D8"/>
    <w:pPr>
      <w:spacing w:after="0"/>
      <w:ind w:left="1760" w:hanging="220"/>
    </w:pPr>
  </w:style>
  <w:style w:type="paragraph" w:styleId="Alfabtiskaisrdtjs9">
    <w:name w:val="index 9"/>
    <w:basedOn w:val="Parasts"/>
    <w:next w:val="Parasts"/>
    <w:autoRedefine/>
    <w:uiPriority w:val="99"/>
    <w:semiHidden/>
    <w:unhideWhenUsed/>
    <w:rsid w:val="006C47D8"/>
    <w:pPr>
      <w:spacing w:after="0"/>
      <w:ind w:left="1980" w:hanging="220"/>
    </w:pPr>
  </w:style>
  <w:style w:type="paragraph" w:styleId="Alfabtiskrdtjavirsraksts">
    <w:name w:val="index heading"/>
    <w:basedOn w:val="Parasts"/>
    <w:next w:val="Alfabtiskaisrdtjs1"/>
    <w:uiPriority w:val="99"/>
    <w:semiHidden/>
    <w:unhideWhenUsed/>
    <w:rsid w:val="006C47D8"/>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6C47D8"/>
    <w:rPr>
      <w:i/>
      <w:iCs/>
      <w:color w:val="007FAB" w:themeColor="accent1"/>
    </w:rPr>
  </w:style>
  <w:style w:type="table" w:styleId="Gaisreis">
    <w:name w:val="Light Grid"/>
    <w:basedOn w:val="Parastatabula"/>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Gaisreisizclums2">
    <w:name w:val="Light Grid Accent 2"/>
    <w:basedOn w:val="Parastatabula"/>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Gaisreisizclums3">
    <w:name w:val="Light Grid Accent 3"/>
    <w:basedOn w:val="Parastatabula"/>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Gaisreisizclums4">
    <w:name w:val="Light Grid Accent 4"/>
    <w:basedOn w:val="Parastatabula"/>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Gaisreisizclums5">
    <w:name w:val="Light Grid Accent 5"/>
    <w:basedOn w:val="Parastatabula"/>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aisreisizclums6">
    <w:name w:val="Light Grid Accent 6"/>
    <w:basedOn w:val="Parastatabula"/>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Gaissaraksts">
    <w:name w:val="Light List"/>
    <w:basedOn w:val="Parastatabula"/>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Gaissarakstsizclums2">
    <w:name w:val="Light List Accent 2"/>
    <w:basedOn w:val="Parastatabula"/>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Gaissarakstsizclums3">
    <w:name w:val="Light List Accent 3"/>
    <w:basedOn w:val="Parastatabula"/>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Gaissarakstsizclums4">
    <w:name w:val="Light List Accent 4"/>
    <w:basedOn w:val="Parastatabula"/>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Gaissarakstsizclums5">
    <w:name w:val="Light List Accent 5"/>
    <w:basedOn w:val="Parastatabula"/>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Gaissarakstsizclums6">
    <w:name w:val="Light List Accent 6"/>
    <w:basedOn w:val="Parastatabula"/>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Gaisnojums">
    <w:name w:val="Light Shading"/>
    <w:basedOn w:val="Parastatabula"/>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Gaisnojumsizclums2">
    <w:name w:val="Light Shading Accent 2"/>
    <w:basedOn w:val="Parastatabula"/>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Gaisnojumsizclums3">
    <w:name w:val="Light Shading Accent 3"/>
    <w:basedOn w:val="Parastatabula"/>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Gaisnojumsizclums4">
    <w:name w:val="Light Shading Accent 4"/>
    <w:basedOn w:val="Parastatabula"/>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Gaisnojumsizclums5">
    <w:name w:val="Light Shading Accent 5"/>
    <w:basedOn w:val="Parastatabula"/>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Gaisnojumsizclums6">
    <w:name w:val="Light Shading Accent 6"/>
    <w:basedOn w:val="Parastatabula"/>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indiasnumurs">
    <w:name w:val="line number"/>
    <w:basedOn w:val="Noklusjumarindkopasfonts"/>
    <w:uiPriority w:val="99"/>
    <w:semiHidden/>
    <w:unhideWhenUsed/>
    <w:rsid w:val="006C47D8"/>
  </w:style>
  <w:style w:type="paragraph" w:styleId="Saraksts">
    <w:name w:val="List"/>
    <w:basedOn w:val="Parasts"/>
    <w:uiPriority w:val="99"/>
    <w:semiHidden/>
    <w:unhideWhenUsed/>
    <w:rsid w:val="006C47D8"/>
    <w:pPr>
      <w:ind w:left="360" w:hanging="360"/>
      <w:contextualSpacing/>
    </w:pPr>
  </w:style>
  <w:style w:type="paragraph" w:styleId="Saraksts2">
    <w:name w:val="List 2"/>
    <w:basedOn w:val="Parasts"/>
    <w:uiPriority w:val="99"/>
    <w:semiHidden/>
    <w:unhideWhenUsed/>
    <w:rsid w:val="006C47D8"/>
    <w:pPr>
      <w:ind w:left="720" w:hanging="360"/>
      <w:contextualSpacing/>
    </w:pPr>
  </w:style>
  <w:style w:type="paragraph" w:styleId="Saraksts3">
    <w:name w:val="List 3"/>
    <w:basedOn w:val="Parasts"/>
    <w:uiPriority w:val="99"/>
    <w:semiHidden/>
    <w:unhideWhenUsed/>
    <w:rsid w:val="006C47D8"/>
    <w:pPr>
      <w:ind w:left="1080" w:hanging="360"/>
      <w:contextualSpacing/>
    </w:pPr>
  </w:style>
  <w:style w:type="paragraph" w:styleId="Saraksts4">
    <w:name w:val="List 4"/>
    <w:basedOn w:val="Parasts"/>
    <w:uiPriority w:val="99"/>
    <w:semiHidden/>
    <w:unhideWhenUsed/>
    <w:rsid w:val="006C47D8"/>
    <w:pPr>
      <w:ind w:left="1440" w:hanging="360"/>
      <w:contextualSpacing/>
    </w:pPr>
  </w:style>
  <w:style w:type="paragraph" w:styleId="Saraksts5">
    <w:name w:val="List 5"/>
    <w:basedOn w:val="Parasts"/>
    <w:uiPriority w:val="99"/>
    <w:semiHidden/>
    <w:unhideWhenUsed/>
    <w:rsid w:val="006C47D8"/>
    <w:pPr>
      <w:ind w:left="1800" w:hanging="360"/>
      <w:contextualSpacing/>
    </w:pPr>
  </w:style>
  <w:style w:type="paragraph" w:styleId="Sarakstaaizzme4">
    <w:name w:val="List Bullet 4"/>
    <w:basedOn w:val="Parasts"/>
    <w:uiPriority w:val="99"/>
    <w:semiHidden/>
    <w:unhideWhenUsed/>
    <w:rsid w:val="006C47D8"/>
    <w:pPr>
      <w:numPr>
        <w:numId w:val="7"/>
      </w:numPr>
      <w:contextualSpacing/>
    </w:pPr>
  </w:style>
  <w:style w:type="paragraph" w:styleId="Sarakstaaizzme5">
    <w:name w:val="List Bullet 5"/>
    <w:basedOn w:val="Parasts"/>
    <w:uiPriority w:val="99"/>
    <w:semiHidden/>
    <w:unhideWhenUsed/>
    <w:rsid w:val="006C47D8"/>
    <w:pPr>
      <w:numPr>
        <w:numId w:val="8"/>
      </w:numPr>
      <w:contextualSpacing/>
    </w:pPr>
  </w:style>
  <w:style w:type="paragraph" w:styleId="Sarakstaturpinjums">
    <w:name w:val="List Continue"/>
    <w:basedOn w:val="Parasts"/>
    <w:uiPriority w:val="99"/>
    <w:semiHidden/>
    <w:unhideWhenUsed/>
    <w:rsid w:val="006C47D8"/>
    <w:pPr>
      <w:spacing w:after="120"/>
      <w:ind w:left="360"/>
      <w:contextualSpacing/>
    </w:pPr>
  </w:style>
  <w:style w:type="paragraph" w:styleId="Sarakstaturpinjums2">
    <w:name w:val="List Continue 2"/>
    <w:basedOn w:val="Parasts"/>
    <w:uiPriority w:val="99"/>
    <w:semiHidden/>
    <w:unhideWhenUsed/>
    <w:rsid w:val="006C47D8"/>
    <w:pPr>
      <w:spacing w:after="120"/>
      <w:ind w:left="720"/>
      <w:contextualSpacing/>
    </w:pPr>
  </w:style>
  <w:style w:type="paragraph" w:styleId="Sarakstaturpinjums3">
    <w:name w:val="List Continue 3"/>
    <w:basedOn w:val="Parasts"/>
    <w:uiPriority w:val="99"/>
    <w:semiHidden/>
    <w:unhideWhenUsed/>
    <w:rsid w:val="006C47D8"/>
    <w:pPr>
      <w:spacing w:after="120"/>
      <w:ind w:left="1080"/>
      <w:contextualSpacing/>
    </w:pPr>
  </w:style>
  <w:style w:type="paragraph" w:styleId="Sarakstaturpinjums4">
    <w:name w:val="List Continue 4"/>
    <w:basedOn w:val="Parasts"/>
    <w:uiPriority w:val="99"/>
    <w:semiHidden/>
    <w:unhideWhenUsed/>
    <w:rsid w:val="006C47D8"/>
    <w:pPr>
      <w:spacing w:after="120"/>
      <w:ind w:left="1440"/>
      <w:contextualSpacing/>
    </w:pPr>
  </w:style>
  <w:style w:type="paragraph" w:styleId="Sarakstaturpinjums5">
    <w:name w:val="List Continue 5"/>
    <w:basedOn w:val="Parasts"/>
    <w:uiPriority w:val="99"/>
    <w:semiHidden/>
    <w:unhideWhenUsed/>
    <w:rsid w:val="006C47D8"/>
    <w:pPr>
      <w:spacing w:after="120"/>
      <w:ind w:left="1800"/>
      <w:contextualSpacing/>
    </w:pPr>
  </w:style>
  <w:style w:type="paragraph" w:styleId="Sarakstanumurs2">
    <w:name w:val="List Number 2"/>
    <w:basedOn w:val="Parasts"/>
    <w:uiPriority w:val="99"/>
    <w:semiHidden/>
    <w:unhideWhenUsed/>
    <w:rsid w:val="006C47D8"/>
    <w:pPr>
      <w:numPr>
        <w:numId w:val="9"/>
      </w:numPr>
      <w:contextualSpacing/>
    </w:pPr>
  </w:style>
  <w:style w:type="paragraph" w:styleId="Sarakstanumurs3">
    <w:name w:val="List Number 3"/>
    <w:basedOn w:val="Parasts"/>
    <w:uiPriority w:val="99"/>
    <w:semiHidden/>
    <w:unhideWhenUsed/>
    <w:rsid w:val="006C47D8"/>
    <w:pPr>
      <w:numPr>
        <w:numId w:val="10"/>
      </w:numPr>
      <w:contextualSpacing/>
    </w:pPr>
  </w:style>
  <w:style w:type="paragraph" w:styleId="Sarakstanumurs4">
    <w:name w:val="List Number 4"/>
    <w:basedOn w:val="Parasts"/>
    <w:uiPriority w:val="99"/>
    <w:semiHidden/>
    <w:unhideWhenUsed/>
    <w:rsid w:val="006C47D8"/>
    <w:pPr>
      <w:numPr>
        <w:numId w:val="11"/>
      </w:numPr>
      <w:contextualSpacing/>
    </w:pPr>
  </w:style>
  <w:style w:type="paragraph" w:styleId="Sarakstanumurs5">
    <w:name w:val="List Number 5"/>
    <w:basedOn w:val="Parasts"/>
    <w:uiPriority w:val="99"/>
    <w:semiHidden/>
    <w:unhideWhenUsed/>
    <w:rsid w:val="006C47D8"/>
    <w:pPr>
      <w:numPr>
        <w:numId w:val="12"/>
      </w:numPr>
      <w:contextualSpacing/>
    </w:pPr>
  </w:style>
  <w:style w:type="paragraph" w:styleId="Sarakstarindkopa">
    <w:name w:val="List Paragraph"/>
    <w:basedOn w:val="Parasts"/>
    <w:uiPriority w:val="34"/>
    <w:semiHidden/>
    <w:unhideWhenUsed/>
    <w:qFormat/>
    <w:rsid w:val="006C47D8"/>
    <w:pPr>
      <w:ind w:left="720"/>
      <w:contextualSpacing/>
    </w:pPr>
  </w:style>
  <w:style w:type="table" w:styleId="Sarakstatabula1gaia">
    <w:name w:val="List Table 1 Light"/>
    <w:basedOn w:val="Parastatabula"/>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1gaismas-izclums2">
    <w:name w:val="List Table 1 Light Accent 2"/>
    <w:basedOn w:val="Parastatabula"/>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1gaia-izclums3">
    <w:name w:val="List Table 1 Light Accent 3"/>
    <w:basedOn w:val="Parastatabula"/>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1gaia-izclums4">
    <w:name w:val="List Table 1 Light Accent 4"/>
    <w:basedOn w:val="Parastatabula"/>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1gaia-izclums5">
    <w:name w:val="List Table 1 Light Accent 5"/>
    <w:basedOn w:val="Parastatabula"/>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1gaia-izclums6">
    <w:name w:val="List Table 1 Light Accent 6"/>
    <w:basedOn w:val="Parastatabula"/>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2">
    <w:name w:val="List Table 2"/>
    <w:basedOn w:val="Parastatabula"/>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2-izclums2">
    <w:name w:val="List Table 2 Accent 2"/>
    <w:basedOn w:val="Parastatabula"/>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2-izclums3">
    <w:name w:val="List Table 2 Accent 3"/>
    <w:basedOn w:val="Parastatabula"/>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2-izclums4">
    <w:name w:val="List Table 2 Accent 4"/>
    <w:basedOn w:val="Parastatabula"/>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2-izclums5">
    <w:name w:val="List Table 2 Accent 5"/>
    <w:basedOn w:val="Parastatabula"/>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2-izclums6">
    <w:name w:val="List Table 2 Accent 6"/>
    <w:basedOn w:val="Parastatabula"/>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3">
    <w:name w:val="List Table 3"/>
    <w:basedOn w:val="Parastatabula"/>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Sarakstatabula3-izclums2">
    <w:name w:val="List Table 3 Accent 2"/>
    <w:basedOn w:val="Parastatabula"/>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Sarakstatabula3-izclums3">
    <w:name w:val="List Table 3 Accent 3"/>
    <w:basedOn w:val="Parastatabula"/>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Sarakstatabula3-izclums4">
    <w:name w:val="List Table 3 Accent 4"/>
    <w:basedOn w:val="Parastatabula"/>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Sarakstatabula3-izclums5">
    <w:name w:val="List Table 3 Accent 5"/>
    <w:basedOn w:val="Parastatabula"/>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Sarakstatabula3-izclums6">
    <w:name w:val="List Table 3 Accent 6"/>
    <w:basedOn w:val="Parastatabula"/>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Sarakstatabula4">
    <w:name w:val="List Table 4"/>
    <w:basedOn w:val="Parastatabula"/>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4-izclums2">
    <w:name w:val="List Table 4 Accent 2"/>
    <w:basedOn w:val="Parastatabula"/>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4-izclums3">
    <w:name w:val="List Table 4 Accent 3"/>
    <w:basedOn w:val="Parastatabula"/>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4-izclums4">
    <w:name w:val="List Table 4 Accent 4"/>
    <w:basedOn w:val="Parastatabula"/>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4-izclums5">
    <w:name w:val="List Table 4 Accent 5"/>
    <w:basedOn w:val="Parastatabula"/>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4-izclums6">
    <w:name w:val="List Table 4 Accent 6"/>
    <w:basedOn w:val="Parastatabula"/>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5tuma">
    <w:name w:val="List Table 5 Dark"/>
    <w:basedOn w:val="Parastatabula"/>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6krsaina-izclums2">
    <w:name w:val="List Table 6 Colorful Accent 2"/>
    <w:basedOn w:val="Parastatabula"/>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6krsaina-izclums3">
    <w:name w:val="List Table 6 Colorful Accent 3"/>
    <w:basedOn w:val="Parastatabula"/>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6krsaina-izclums4">
    <w:name w:val="List Table 6 Colorful Accent 4"/>
    <w:basedOn w:val="Parastatabula"/>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6krsaina-izclums5">
    <w:name w:val="List Table 6 Colorful Accent 5"/>
    <w:basedOn w:val="Parastatabula"/>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6krsaina-izclums6">
    <w:name w:val="List Table 6 Colorful Accent 6"/>
    <w:basedOn w:val="Parastatabula"/>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7krsaina">
    <w:name w:val="List Table 7 Colorful"/>
    <w:basedOn w:val="Parastatabula"/>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idjsreis1">
    <w:name w:val="Medium Grid 1"/>
    <w:basedOn w:val="Parastatabula"/>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Vidjsreis1izclums2">
    <w:name w:val="Medium Grid 1 Accent 2"/>
    <w:basedOn w:val="Parastatabula"/>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Vidjsreis1izclums3">
    <w:name w:val="Medium Grid 1 Accent 3"/>
    <w:basedOn w:val="Parastatabula"/>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Vidjsreis1izclums4">
    <w:name w:val="Medium Grid 1 Accent 4"/>
    <w:basedOn w:val="Parastatabula"/>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Vidjsreis1izclums5">
    <w:name w:val="Medium Grid 1 Accent 5"/>
    <w:basedOn w:val="Parastatabula"/>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Vidjsreis1izclums6">
    <w:name w:val="Medium Grid 1 Accent 6"/>
    <w:basedOn w:val="Parastatabula"/>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Vidjsreis2">
    <w:name w:val="Medium Grid 2"/>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Vidjsreis3izclums2">
    <w:name w:val="Medium Grid 3 Accent 2"/>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Vidjsreis3izclums3">
    <w:name w:val="Medium Grid 3 Accent 3"/>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Vidjsreis3izclums4">
    <w:name w:val="Medium Grid 3 Accent 4"/>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Vidjsreis3izclums5">
    <w:name w:val="Medium Grid 3 Accent 5"/>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Vidjsreis3izclums6">
    <w:name w:val="Medium Grid 3 Accent 6"/>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Vidjssaraksts1">
    <w:name w:val="Medium List 1"/>
    <w:basedOn w:val="Parastatabula"/>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Vidjssaraksts1izclums2">
    <w:name w:val="Medium List 1 Accent 2"/>
    <w:basedOn w:val="Parastatabula"/>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Vidjssaraksts1izclums3">
    <w:name w:val="Medium List 1 Accent 3"/>
    <w:basedOn w:val="Parastatabula"/>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Vidjssaraksts1izclums4">
    <w:name w:val="Medium List 1 Accent 4"/>
    <w:basedOn w:val="Parastatabula"/>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Vidjssaraksts1izclums5">
    <w:name w:val="Medium List 1 Accent 5"/>
    <w:basedOn w:val="Parastatabula"/>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Vidjssaraksts1izclums6">
    <w:name w:val="Medium List 1 Accent 6"/>
    <w:basedOn w:val="Parastatabula"/>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Vidjssaraksts2">
    <w:name w:val="Medium List 2"/>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6C47D8"/>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6C47D8"/>
    <w:pPr>
      <w:spacing w:after="0"/>
    </w:pPr>
  </w:style>
  <w:style w:type="paragraph" w:styleId="Paraststmeklis">
    <w:name w:val="Normal (Web)"/>
    <w:basedOn w:val="Parasts"/>
    <w:uiPriority w:val="99"/>
    <w:semiHidden/>
    <w:unhideWhenUsed/>
    <w:rsid w:val="006C47D8"/>
    <w:rPr>
      <w:rFonts w:ascii="Times New Roman" w:hAnsi="Times New Roman" w:cs="Times New Roman"/>
      <w:sz w:val="24"/>
      <w:szCs w:val="24"/>
    </w:rPr>
  </w:style>
  <w:style w:type="paragraph" w:styleId="Parastaatkpe">
    <w:name w:val="Normal Indent"/>
    <w:basedOn w:val="Parasts"/>
    <w:uiPriority w:val="99"/>
    <w:semiHidden/>
    <w:unhideWhenUsed/>
    <w:rsid w:val="006C47D8"/>
    <w:pPr>
      <w:ind w:left="720"/>
    </w:pPr>
  </w:style>
  <w:style w:type="paragraph" w:styleId="Piezmesvirsraksts">
    <w:name w:val="Note Heading"/>
    <w:basedOn w:val="Parasts"/>
    <w:next w:val="Parasts"/>
    <w:link w:val="PiezmesvirsrakstsRakstz"/>
    <w:uiPriority w:val="99"/>
    <w:semiHidden/>
    <w:unhideWhenUsed/>
    <w:rsid w:val="006C47D8"/>
    <w:pPr>
      <w:spacing w:after="0"/>
    </w:pPr>
  </w:style>
  <w:style w:type="character" w:customStyle="1" w:styleId="PiezmesvirsrakstsRakstz">
    <w:name w:val="Piezīmes virsraksts Rakstz."/>
    <w:basedOn w:val="Noklusjumarindkopasfonts"/>
    <w:link w:val="Piezmesvirsraksts"/>
    <w:uiPriority w:val="99"/>
    <w:semiHidden/>
    <w:rsid w:val="006C47D8"/>
  </w:style>
  <w:style w:type="character" w:styleId="Lappusesnumurs">
    <w:name w:val="page number"/>
    <w:basedOn w:val="Noklusjumarindkopasfonts"/>
    <w:uiPriority w:val="99"/>
    <w:semiHidden/>
    <w:unhideWhenUsed/>
    <w:rsid w:val="006C47D8"/>
  </w:style>
  <w:style w:type="table" w:styleId="Vienkratabula1">
    <w:name w:val="Plain Table 1"/>
    <w:basedOn w:val="Parastatabula"/>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Uzruna">
    <w:name w:val="Salutation"/>
    <w:basedOn w:val="Parasts"/>
    <w:next w:val="Parasts"/>
    <w:link w:val="UzrunaRakstz"/>
    <w:uiPriority w:val="99"/>
    <w:semiHidden/>
    <w:unhideWhenUsed/>
    <w:rsid w:val="006C47D8"/>
  </w:style>
  <w:style w:type="character" w:customStyle="1" w:styleId="UzrunaRakstz">
    <w:name w:val="Uzruna Rakstz."/>
    <w:basedOn w:val="Noklusjumarindkopasfonts"/>
    <w:link w:val="Uzruna"/>
    <w:uiPriority w:val="99"/>
    <w:semiHidden/>
    <w:rsid w:val="006C47D8"/>
  </w:style>
  <w:style w:type="paragraph" w:styleId="Paraksts">
    <w:name w:val="Signature"/>
    <w:basedOn w:val="Parasts"/>
    <w:link w:val="ParakstsRakstz"/>
    <w:uiPriority w:val="99"/>
    <w:semiHidden/>
    <w:unhideWhenUsed/>
    <w:rsid w:val="006C47D8"/>
    <w:pPr>
      <w:spacing w:after="0"/>
      <w:ind w:left="4320"/>
    </w:pPr>
  </w:style>
  <w:style w:type="character" w:customStyle="1" w:styleId="ParakstsRakstz">
    <w:name w:val="Paraksts Rakstz."/>
    <w:basedOn w:val="Noklusjumarindkopasfonts"/>
    <w:link w:val="Paraksts"/>
    <w:uiPriority w:val="99"/>
    <w:semiHidden/>
    <w:rsid w:val="006C47D8"/>
  </w:style>
  <w:style w:type="character" w:styleId="Izteiksmgs">
    <w:name w:val="Strong"/>
    <w:basedOn w:val="Noklusjumarindkopasfonts"/>
    <w:uiPriority w:val="22"/>
    <w:semiHidden/>
    <w:unhideWhenUsed/>
    <w:qFormat/>
    <w:rsid w:val="006C47D8"/>
    <w:rPr>
      <w:b/>
      <w:bCs/>
    </w:rPr>
  </w:style>
  <w:style w:type="character" w:styleId="Izsmalcintsizclums">
    <w:name w:val="Subtle Emphasis"/>
    <w:basedOn w:val="Noklusjumarindkopasfonts"/>
    <w:uiPriority w:val="19"/>
    <w:semiHidden/>
    <w:unhideWhenUsed/>
    <w:qFormat/>
    <w:rsid w:val="006C47D8"/>
    <w:rPr>
      <w:i/>
      <w:iCs/>
      <w:color w:val="404040" w:themeColor="text1" w:themeTint="BF"/>
    </w:rPr>
  </w:style>
  <w:style w:type="character" w:styleId="Izsmalcintaatsauce">
    <w:name w:val="Subtle Reference"/>
    <w:basedOn w:val="Noklusjumarindkopasfonts"/>
    <w:uiPriority w:val="31"/>
    <w:semiHidden/>
    <w:unhideWhenUsed/>
    <w:qFormat/>
    <w:rsid w:val="006C47D8"/>
    <w:rPr>
      <w:smallCaps/>
      <w:color w:val="5A5A5A" w:themeColor="text1" w:themeTint="A5"/>
    </w:rPr>
  </w:style>
  <w:style w:type="table" w:styleId="3Defektutabula1">
    <w:name w:val="Table 3D effects 1"/>
    <w:basedOn w:val="Parastatabula"/>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6C47D8"/>
    <w:pPr>
      <w:spacing w:after="0"/>
      <w:ind w:left="220" w:hanging="220"/>
    </w:pPr>
  </w:style>
  <w:style w:type="paragraph" w:styleId="Ilustrcijusaraksts">
    <w:name w:val="table of figures"/>
    <w:basedOn w:val="Parasts"/>
    <w:next w:val="Parasts"/>
    <w:uiPriority w:val="99"/>
    <w:semiHidden/>
    <w:unhideWhenUsed/>
    <w:rsid w:val="006C47D8"/>
    <w:pPr>
      <w:spacing w:after="0"/>
    </w:pPr>
  </w:style>
  <w:style w:type="table" w:styleId="Profesionlatabula">
    <w:name w:val="Table Professional"/>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6C47D8"/>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6C47D8"/>
    <w:pPr>
      <w:spacing w:after="100"/>
    </w:pPr>
  </w:style>
  <w:style w:type="paragraph" w:styleId="Saturs2">
    <w:name w:val="toc 2"/>
    <w:basedOn w:val="Parasts"/>
    <w:next w:val="Parasts"/>
    <w:autoRedefine/>
    <w:uiPriority w:val="39"/>
    <w:semiHidden/>
    <w:unhideWhenUsed/>
    <w:rsid w:val="006C47D8"/>
    <w:pPr>
      <w:spacing w:after="100"/>
      <w:ind w:left="220"/>
    </w:pPr>
  </w:style>
  <w:style w:type="paragraph" w:styleId="Saturs3">
    <w:name w:val="toc 3"/>
    <w:basedOn w:val="Parasts"/>
    <w:next w:val="Parasts"/>
    <w:autoRedefine/>
    <w:uiPriority w:val="39"/>
    <w:semiHidden/>
    <w:unhideWhenUsed/>
    <w:rsid w:val="006C47D8"/>
    <w:pPr>
      <w:spacing w:after="100"/>
      <w:ind w:left="440"/>
    </w:pPr>
  </w:style>
  <w:style w:type="paragraph" w:styleId="Saturs4">
    <w:name w:val="toc 4"/>
    <w:basedOn w:val="Parasts"/>
    <w:next w:val="Parasts"/>
    <w:autoRedefine/>
    <w:uiPriority w:val="39"/>
    <w:semiHidden/>
    <w:unhideWhenUsed/>
    <w:rsid w:val="006C47D8"/>
    <w:pPr>
      <w:spacing w:after="100"/>
      <w:ind w:left="660"/>
    </w:pPr>
  </w:style>
  <w:style w:type="paragraph" w:styleId="Saturs5">
    <w:name w:val="toc 5"/>
    <w:basedOn w:val="Parasts"/>
    <w:next w:val="Parasts"/>
    <w:autoRedefine/>
    <w:uiPriority w:val="39"/>
    <w:semiHidden/>
    <w:unhideWhenUsed/>
    <w:rsid w:val="006C47D8"/>
    <w:pPr>
      <w:spacing w:after="100"/>
      <w:ind w:left="880"/>
    </w:pPr>
  </w:style>
  <w:style w:type="paragraph" w:styleId="Saturs6">
    <w:name w:val="toc 6"/>
    <w:basedOn w:val="Parasts"/>
    <w:next w:val="Parasts"/>
    <w:autoRedefine/>
    <w:uiPriority w:val="39"/>
    <w:semiHidden/>
    <w:unhideWhenUsed/>
    <w:rsid w:val="006C47D8"/>
    <w:pPr>
      <w:spacing w:after="100"/>
      <w:ind w:left="1100"/>
    </w:pPr>
  </w:style>
  <w:style w:type="paragraph" w:styleId="Saturs7">
    <w:name w:val="toc 7"/>
    <w:basedOn w:val="Parasts"/>
    <w:next w:val="Parasts"/>
    <w:autoRedefine/>
    <w:uiPriority w:val="39"/>
    <w:semiHidden/>
    <w:unhideWhenUsed/>
    <w:rsid w:val="006C47D8"/>
    <w:pPr>
      <w:spacing w:after="100"/>
      <w:ind w:left="1320"/>
    </w:pPr>
  </w:style>
  <w:style w:type="paragraph" w:styleId="Saturs8">
    <w:name w:val="toc 8"/>
    <w:basedOn w:val="Parasts"/>
    <w:next w:val="Parasts"/>
    <w:autoRedefine/>
    <w:uiPriority w:val="39"/>
    <w:semiHidden/>
    <w:unhideWhenUsed/>
    <w:rsid w:val="006C47D8"/>
    <w:pPr>
      <w:spacing w:after="100"/>
      <w:ind w:left="1540"/>
    </w:pPr>
  </w:style>
  <w:style w:type="paragraph" w:styleId="Saturs9">
    <w:name w:val="toc 9"/>
    <w:basedOn w:val="Parasts"/>
    <w:next w:val="Parasts"/>
    <w:autoRedefine/>
    <w:uiPriority w:val="39"/>
    <w:semiHidden/>
    <w:unhideWhenUsed/>
    <w:rsid w:val="006C47D8"/>
    <w:pPr>
      <w:spacing w:after="100"/>
      <w:ind w:left="1760"/>
    </w:pPr>
  </w:style>
  <w:style w:type="paragraph" w:customStyle="1" w:styleId="Ikonas">
    <w:name w:val="Ikonas"/>
    <w:basedOn w:val="Parasts"/>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82295C" w:rsidP="0082295C">
          <w:pPr>
            <w:pStyle w:val="B9D0AC76D01D4EA0802CD3A7C55B57AD2"/>
          </w:pPr>
          <w:r w:rsidRPr="009F6DA0">
            <w:rPr>
              <w:lang w:bidi="lv-LV"/>
            </w:rPr>
            <w:t>Lai šo tekstu aizstātu ar savējo, vienkārši noklikšķiniet uz tā un sāciet rakstīt. Īsumā norādiet savu karjeras mērķi vai apkopojiet, kas jūs izceļ. Izmantojiet valodu no darba aprakstu kā atslēgvārdus.</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82295C" w:rsidP="0082295C">
          <w:pPr>
            <w:pStyle w:val="DE87ED349C4F4A779D043F40F488F7852"/>
          </w:pPr>
          <w:r>
            <w:rPr>
              <w:lang w:bidi="lv-LV"/>
            </w:rPr>
            <w:t>Prasmes</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82295C" w:rsidP="0082295C">
          <w:pPr>
            <w:pStyle w:val="CE10497A1A1147B78533CAF02D0229952"/>
          </w:pPr>
          <w:r>
            <w:rPr>
              <w:lang w:bidi="lv-LV"/>
            </w:rPr>
            <w:t>Uzskaitiet savas priekšrocības, atbilstoši lomai, uz kuru piesakāties</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82295C" w:rsidP="0082295C">
          <w:pPr>
            <w:pStyle w:val="3A91A0110ED04C46A96F30AF45A60E332"/>
          </w:pPr>
          <w:r>
            <w:rPr>
              <w:lang w:bidi="lv-LV"/>
            </w:rPr>
            <w:t>Norādiet vienu no savām priekšrocībām</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82295C" w:rsidP="0082295C">
          <w:pPr>
            <w:pStyle w:val="C4F17D7091324033840D0047AECE18D02"/>
          </w:pPr>
          <w:r w:rsidRPr="00AD3FD8">
            <w:rPr>
              <w:lang w:bidi="lv-LV"/>
            </w:rPr>
            <w:t>Pieredze</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82295C" w:rsidP="0082295C">
          <w:pPr>
            <w:pStyle w:val="FC24231047FE4229A599F70AFFF62D1A2"/>
          </w:pPr>
          <w:r w:rsidRPr="00D413F9">
            <w:rPr>
              <w:lang w:bidi="lv-LV"/>
            </w:rPr>
            <w:t>DATUMI NO</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82295C" w:rsidP="0082295C">
          <w:pPr>
            <w:pStyle w:val="54355830F7BA40A493D9FB51FA0D58202"/>
          </w:pPr>
          <w:r w:rsidRPr="00D413F9">
            <w:rPr>
              <w:lang w:bidi="lv-LV"/>
            </w:rPr>
            <w:t>LĪDZ</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82295C" w:rsidP="0082295C">
          <w:pPr>
            <w:pStyle w:val="8FA597FE62C5406A848071D7A2D5A9AF2"/>
          </w:pPr>
          <w:r>
            <w:rPr>
              <w:lang w:bidi="lv-LV"/>
            </w:rPr>
            <w:t>Amats</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82295C" w:rsidP="0082295C">
          <w:pPr>
            <w:pStyle w:val="798869F6341544139DF8687EFB97F39319"/>
          </w:pPr>
          <w:r w:rsidRPr="00E154B5">
            <w:rPr>
              <w:rStyle w:val="Izclums"/>
              <w:lang w:bidi="lv-LV"/>
            </w:rPr>
            <w:t>uzņēmums, atrašanās vieta</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82295C" w:rsidP="0082295C">
          <w:pPr>
            <w:pStyle w:val="A7D6262F58354356AD9350775E7BC00E2"/>
          </w:pPr>
          <w:r w:rsidRPr="00D413F9">
            <w:rPr>
              <w:lang w:bidi="lv-LV"/>
            </w:rPr>
            <w:t>Aprakstiet savus pienākumus un sasniegumus kā ietekmi un rezultātus. Izmantojiet piemērus, tomēr paturiet tos īsus.</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82295C" w:rsidP="0082295C">
          <w:pPr>
            <w:pStyle w:val="B49EF950968B40FC90D06AD707573A0B3"/>
          </w:pPr>
          <w:r w:rsidRPr="00D413F9">
            <w:rPr>
              <w:lang w:bidi="lv-LV"/>
            </w:rPr>
            <w:t>DATUMI NO</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82295C" w:rsidP="0082295C">
          <w:pPr>
            <w:pStyle w:val="FE4E25E16E4D44CFA8818422A3B0A6E03"/>
          </w:pPr>
          <w:r w:rsidRPr="00D413F9">
            <w:rPr>
              <w:lang w:bidi="lv-LV"/>
            </w:rPr>
            <w:t>LĪDZ</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82295C" w:rsidP="0082295C">
          <w:pPr>
            <w:pStyle w:val="D9DB237A8DCC42FF8EC7BA383A4A550E3"/>
          </w:pPr>
          <w:r>
            <w:rPr>
              <w:lang w:bidi="lv-LV"/>
            </w:rPr>
            <w:t>Amats</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82295C" w:rsidP="0082295C">
          <w:pPr>
            <w:pStyle w:val="DF68063A2D7A499FB0CEB2E494EACE4120"/>
          </w:pPr>
          <w:r w:rsidRPr="00E154B5">
            <w:rPr>
              <w:rStyle w:val="Izclums"/>
              <w:lang w:bidi="lv-LV"/>
            </w:rPr>
            <w:t>uzņēmums, atrašanās vieta</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82295C" w:rsidP="0082295C">
          <w:pPr>
            <w:pStyle w:val="09D03224633943C79C2CC6CEDE95EDC03"/>
          </w:pPr>
          <w:r w:rsidRPr="00D413F9">
            <w:rPr>
              <w:lang w:bidi="lv-LV"/>
            </w:rPr>
            <w:t>Aprakstiet savus pienākumus un sasniegumus kā ietekmi un rezultātus. Izmantojiet piemērus, tomēr paturiet tos īsus.</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82295C" w:rsidP="0082295C">
          <w:pPr>
            <w:pStyle w:val="95345C90EBBA4E259E0A902E28D101592"/>
          </w:pPr>
          <w:r w:rsidRPr="0070237E">
            <w:rPr>
              <w:lang w:bidi="lv-LV"/>
            </w:rPr>
            <w:t>Izglītība</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82295C" w:rsidP="0082295C">
          <w:pPr>
            <w:pStyle w:val="415E40EB6B724A1DAD9CD1FD955E713F2"/>
          </w:pPr>
          <w:r w:rsidRPr="0070237E">
            <w:rPr>
              <w:lang w:bidi="lv-LV"/>
            </w:rPr>
            <w:t>MĒNESIS</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82295C" w:rsidP="0082295C">
          <w:pPr>
            <w:pStyle w:val="426D03E7AB4E47D5B63DFB158A4BE4F62"/>
          </w:pPr>
          <w:r w:rsidRPr="0070237E">
            <w:rPr>
              <w:lang w:bidi="lv-LV"/>
            </w:rPr>
            <w:t>GADS</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82295C" w:rsidP="0082295C">
          <w:pPr>
            <w:pStyle w:val="78B60B2333994A298B6A6C083139ACD82"/>
          </w:pPr>
          <w:r>
            <w:rPr>
              <w:lang w:bidi="lv-LV"/>
            </w:rPr>
            <w:t>Akadēmiskā grāda nosaukums</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82295C" w:rsidP="0082295C">
          <w:pPr>
            <w:pStyle w:val="8D1C99AC3CE04AA9ADD88E1D1EA0B82716"/>
          </w:pPr>
          <w:r w:rsidRPr="00E154B5">
            <w:rPr>
              <w:rStyle w:val="Izclums"/>
              <w:lang w:bidi="lv-LV"/>
            </w:rPr>
            <w:t>mācību iestāde, atrašanās vieta</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82295C" w:rsidP="0082295C">
          <w:pPr>
            <w:pStyle w:val="82F59D825C8847DC8153FBDD8CD790E62"/>
          </w:pPr>
          <w:r w:rsidRPr="0070237E">
            <w:rPr>
              <w:lang w:bidi="lv-LV"/>
            </w:rPr>
            <w:t>Tas ir pieņemami palepoties ar savu vidējo atzīmi, balvām un apbalvojumiem. Varat sniegt kopsavilkumu arī par saviem kursa darbiem.</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82295C" w:rsidP="0082295C">
          <w:pPr>
            <w:pStyle w:val="1ADA57E96001433A9084AB70DD34BD953"/>
          </w:pPr>
          <w:r w:rsidRPr="0070237E">
            <w:rPr>
              <w:lang w:bidi="lv-LV"/>
            </w:rPr>
            <w:t>MĒNESIS</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82295C" w:rsidP="0082295C">
          <w:pPr>
            <w:pStyle w:val="4C4395F38E1C4034B30E35E1976EAAA53"/>
          </w:pPr>
          <w:r w:rsidRPr="0070237E">
            <w:rPr>
              <w:lang w:bidi="lv-LV"/>
            </w:rPr>
            <w:t>GADS</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82295C" w:rsidP="0082295C">
          <w:pPr>
            <w:pStyle w:val="FF1FD5446CFA434FA6DDCB604A18CDFB3"/>
          </w:pPr>
          <w:r>
            <w:rPr>
              <w:lang w:bidi="lv-LV"/>
            </w:rPr>
            <w:t>Akadēmiskā grāda nosaukums</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82295C" w:rsidP="0082295C">
          <w:pPr>
            <w:pStyle w:val="1C737F608F604ED2B9EA4501D11CDF443"/>
          </w:pPr>
          <w:r w:rsidRPr="0070237E">
            <w:rPr>
              <w:lang w:bidi="lv-LV"/>
            </w:rPr>
            <w:t>Tas ir pieņemami palepoties ar savu vidējo atzīmi, balvām un apbalvojumiem. Varat sniegt kopsavilkumu arī par saviem kursa darbiem.</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82295C" w:rsidP="0082295C">
          <w:pPr>
            <w:pStyle w:val="15123DF709404BDBBD7F931120ABA2D52"/>
          </w:pPr>
          <w:r w:rsidRPr="00434074">
            <w:rPr>
              <w:lang w:bidi="lv-LV"/>
            </w:rPr>
            <w:t>Darbības</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82295C" w:rsidP="0082295C">
          <w:pPr>
            <w:pStyle w:val="8D7CF0A371D34CA5A3BED34A28285A792"/>
          </w:pPr>
          <w:r w:rsidRPr="00434074">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82295C" w:rsidP="0082295C">
          <w:pPr>
            <w:pStyle w:val="CD5248F9B3BF4DBA9091A34E826F458C17"/>
          </w:pPr>
          <w:r w:rsidRPr="00E154B5">
            <w:rPr>
              <w:rStyle w:val="Izclums"/>
              <w:lang w:bidi="lv-LV"/>
            </w:rPr>
            <w:t>mācību iestāde, atrašanās vieta</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82295C" w:rsidP="0082295C">
          <w:pPr>
            <w:pStyle w:val="A6D5122AC8EC48BF93F738EAF858A7383"/>
          </w:pPr>
          <w:r>
            <w:rPr>
              <w:lang w:bidi="lv-LV"/>
            </w:rPr>
            <w:t>Vārds</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82295C" w:rsidP="0082295C">
          <w:pPr>
            <w:pStyle w:val="229C8EF7BBAB4F9E98052BF8C7AE48E33"/>
          </w:pPr>
          <w:r>
            <w:rPr>
              <w:lang w:bidi="lv-LV"/>
            </w:rPr>
            <w:t>Uzvārds</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82295C" w:rsidP="0082295C">
          <w:pPr>
            <w:pStyle w:val="A5B427D3F1954CBA87208208A9AE413E3"/>
          </w:pPr>
          <w:r w:rsidRPr="009D0878">
            <w:rPr>
              <w:lang w:bidi="lv-LV"/>
            </w:rPr>
            <w:t>Adrese</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82295C" w:rsidP="0082295C">
          <w:pPr>
            <w:pStyle w:val="671BC2C5A7214ED895B3ED3BB28791153"/>
          </w:pPr>
          <w:r w:rsidRPr="009D0878">
            <w:rPr>
              <w:lang w:bidi="lv-LV"/>
            </w:rPr>
            <w:t>Tālrunis</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82295C" w:rsidP="0082295C">
          <w:pPr>
            <w:pStyle w:val="5615371D2D344F88B995CB6B0823725D3"/>
          </w:pPr>
          <w:r w:rsidRPr="009D0878">
            <w:rPr>
              <w:lang w:bidi="lv-LV"/>
            </w:rPr>
            <w:t>E-pasts</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82295C" w:rsidP="0082295C">
          <w:pPr>
            <w:pStyle w:val="4E25B58C1FF3427192F275C62B46F7193"/>
          </w:pPr>
          <w:r w:rsidRPr="009D0878">
            <w:rPr>
              <w:lang w:bidi="lv-LV"/>
            </w:rPr>
            <w:t>LinkedIn profils</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82295C" w:rsidP="0082295C">
          <w:pPr>
            <w:pStyle w:val="A2EC7D098DF840A692CCE7C106230EFE3"/>
          </w:pPr>
          <w:r w:rsidRPr="009D0878">
            <w:rPr>
              <w:lang w:bidi="lv-LV"/>
            </w:rPr>
            <w:t>Twitter/emuārs/portfelis</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82295C" w:rsidP="0082295C">
          <w:pPr>
            <w:pStyle w:val="D96767DD62904D85AC17C8497D0D56B03"/>
          </w:pPr>
          <w:r>
            <w:rPr>
              <w:lang w:bidi="lv-LV"/>
            </w:rPr>
            <w:t>Norādiet vienu no savām priekšrocībām</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82295C" w:rsidP="0082295C">
          <w:pPr>
            <w:pStyle w:val="DD1BBFA59825435D940B831CF1EC4B233"/>
          </w:pPr>
          <w:r>
            <w:rPr>
              <w:lang w:bidi="lv-LV"/>
            </w:rPr>
            <w:t>Norādiet vienu no savām priekšrocībām</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82295C" w:rsidP="0082295C">
          <w:pPr>
            <w:pStyle w:val="E2911A21A86D4D0A999467AC9846281B3"/>
          </w:pPr>
          <w:r>
            <w:rPr>
              <w:lang w:bidi="lv-LV"/>
            </w:rPr>
            <w:t>Norādiet vienu no savām priekšrocībām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Sarakstaaizzme"/>
      <w:lvlText w:val=""/>
      <w:lvlJc w:val="left"/>
      <w:pPr>
        <w:ind w:left="288" w:hanging="288"/>
      </w:pPr>
      <w:rPr>
        <w:rFonts w:ascii="Symbol" w:hAnsi="Symbol" w:hint="default"/>
        <w:color w:val="5B9BD5" w:themeColor="accent1"/>
        <w:sz w:val="24"/>
      </w:rPr>
    </w:lvl>
    <w:lvl w:ilvl="1">
      <w:start w:val="1"/>
      <w:numFmt w:val="bullet"/>
      <w:pStyle w:val="Sarakstaaizzme2"/>
      <w:lvlText w:val=""/>
      <w:lvlJc w:val="left"/>
      <w:pPr>
        <w:ind w:left="576" w:hanging="288"/>
      </w:pPr>
      <w:rPr>
        <w:rFonts w:ascii="Symbol" w:hAnsi="Symbol" w:hint="default"/>
        <w:color w:val="5B9BD5" w:themeColor="accent1"/>
      </w:rPr>
    </w:lvl>
    <w:lvl w:ilvl="2">
      <w:start w:val="1"/>
      <w:numFmt w:val="bullet"/>
      <w:pStyle w:val="Sarakstaaizzme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94846"/>
    <w:rsid w:val="002C1110"/>
    <w:rsid w:val="002C20C3"/>
    <w:rsid w:val="004D62DE"/>
    <w:rsid w:val="006E23CE"/>
    <w:rsid w:val="00746853"/>
    <w:rsid w:val="007B5E67"/>
    <w:rsid w:val="007D621B"/>
    <w:rsid w:val="0082295C"/>
    <w:rsid w:val="00863ACF"/>
    <w:rsid w:val="00963B05"/>
    <w:rsid w:val="0097760C"/>
    <w:rsid w:val="00A738F6"/>
    <w:rsid w:val="00B115CC"/>
    <w:rsid w:val="00BF5374"/>
    <w:rsid w:val="00B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20C3"/>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2295C"/>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Sarakstaaizzme">
    <w:name w:val="List Bullet"/>
    <w:basedOn w:val="Parasts"/>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Sarakstaaizzme2">
    <w:name w:val="List Bullet 2"/>
    <w:basedOn w:val="Parasts"/>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Sarakstaaizzme3">
    <w:name w:val="List Bullet 3"/>
    <w:basedOn w:val="Parasts"/>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Izteiksmgs">
    <w:name w:val="Strong"/>
    <w:basedOn w:val="Noklusjumarindkopasfonts"/>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Izclums">
    <w:name w:val="Emphasis"/>
    <w:basedOn w:val="Noklusjumarindkopasfonts"/>
    <w:uiPriority w:val="20"/>
    <w:qFormat/>
    <w:rsid w:val="0082295C"/>
    <w:rPr>
      <w:rFonts w:ascii="Times New Roman" w:hAnsi="Times New Roman"/>
      <w:b w:val="0"/>
      <w:i w:val="0"/>
      <w:iCs/>
      <w:color w:val="595959" w:themeColor="text1" w:themeTint="A6"/>
      <w:sz w:val="32"/>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7D621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1">
    <w:name w:val="229C8EF7BBAB4F9E98052BF8C7AE48E31"/>
    <w:rsid w:val="007D621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1">
    <w:name w:val="A5B427D3F1954CBA87208208A9AE413E1"/>
    <w:rsid w:val="007D621B"/>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7D621B"/>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7D621B"/>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7D621B"/>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7D621B"/>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7D621B"/>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
    <w:name w:val="CE10497A1A1147B78533CAF02D022995"/>
    <w:rsid w:val="007D621B"/>
    <w:p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7D621B"/>
    <w:p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7D621B"/>
    <w:p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7D621B"/>
    <w:p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7D621B"/>
    <w:p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
    <w:name w:val="FC24231047FE4229A599F70AFFF62D1A"/>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7">
    <w:name w:val="798869F6341544139DF8687EFB97F39317"/>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
    <w:name w:val="A7D6262F58354356AD9350775E7BC00E"/>
    <w:rsid w:val="007D621B"/>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8">
    <w:name w:val="DF68063A2D7A499FB0CEB2E494EACE4118"/>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1">
    <w:name w:val="09D03224633943C79C2CC6CEDE95EDC01"/>
    <w:rsid w:val="007D621B"/>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
    <w:name w:val="415E40EB6B724A1DAD9CD1FD955E713F"/>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4">
    <w:name w:val="8D1C99AC3CE04AA9ADD88E1D1EA0B82714"/>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
    <w:name w:val="82F59D825C8847DC8153FBDD8CD790E6"/>
    <w:rsid w:val="007D621B"/>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5">
    <w:name w:val="CD5248F9B3BF4DBA9091A34E826F458C15"/>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1">
    <w:name w:val="1C737F608F604ED2B9EA4501D11CDF441"/>
    <w:rsid w:val="007D621B"/>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
    <w:name w:val="8D7CF0A371D34CA5A3BED34A28285A79"/>
    <w:rsid w:val="007D621B"/>
    <w:pPr>
      <w:spacing w:after="260" w:line="240" w:lineRule="auto"/>
    </w:pPr>
    <w:rPr>
      <w:rFonts w:eastAsiaTheme="minorHAnsi"/>
      <w:color w:val="595959" w:themeColor="text1" w:themeTint="A6"/>
    </w:rPr>
  </w:style>
  <w:style w:type="paragraph" w:customStyle="1" w:styleId="A6D5122AC8EC48BF93F738EAF858A7382">
    <w:name w:val="A6D5122AC8EC48BF93F738EAF858A7382"/>
    <w:rsid w:val="007D621B"/>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229C8EF7BBAB4F9E98052BF8C7AE48E32">
    <w:name w:val="229C8EF7BBAB4F9E98052BF8C7AE48E32"/>
    <w:rsid w:val="007D621B"/>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A5B427D3F1954CBA87208208A9AE413E2">
    <w:name w:val="A5B427D3F1954CBA87208208A9AE413E2"/>
    <w:rsid w:val="007D621B"/>
    <w:pPr>
      <w:spacing w:before="40" w:after="0" w:line="240" w:lineRule="auto"/>
      <w:contextualSpacing/>
      <w:jc w:val="right"/>
    </w:pPr>
    <w:rPr>
      <w:rFonts w:eastAsiaTheme="minorHAnsi"/>
      <w:color w:val="595959" w:themeColor="text1" w:themeTint="A6"/>
    </w:rPr>
  </w:style>
  <w:style w:type="paragraph" w:customStyle="1" w:styleId="671BC2C5A7214ED895B3ED3BB28791152">
    <w:name w:val="671BC2C5A7214ED895B3ED3BB28791152"/>
    <w:rsid w:val="007D621B"/>
    <w:pPr>
      <w:spacing w:before="40" w:after="0" w:line="240" w:lineRule="auto"/>
      <w:contextualSpacing/>
      <w:jc w:val="right"/>
    </w:pPr>
    <w:rPr>
      <w:rFonts w:eastAsiaTheme="minorHAnsi"/>
      <w:color w:val="595959" w:themeColor="text1" w:themeTint="A6"/>
    </w:rPr>
  </w:style>
  <w:style w:type="paragraph" w:customStyle="1" w:styleId="5615371D2D344F88B995CB6B0823725D2">
    <w:name w:val="5615371D2D344F88B995CB6B0823725D2"/>
    <w:rsid w:val="007D621B"/>
    <w:pPr>
      <w:spacing w:before="40" w:after="0" w:line="240" w:lineRule="auto"/>
      <w:contextualSpacing/>
      <w:jc w:val="right"/>
    </w:pPr>
    <w:rPr>
      <w:rFonts w:eastAsiaTheme="minorHAnsi"/>
      <w:color w:val="595959" w:themeColor="text1" w:themeTint="A6"/>
    </w:rPr>
  </w:style>
  <w:style w:type="paragraph" w:customStyle="1" w:styleId="4E25B58C1FF3427192F275C62B46F7192">
    <w:name w:val="4E25B58C1FF3427192F275C62B46F7192"/>
    <w:rsid w:val="007D621B"/>
    <w:pPr>
      <w:spacing w:before="40" w:after="0" w:line="240" w:lineRule="auto"/>
      <w:contextualSpacing/>
      <w:jc w:val="right"/>
    </w:pPr>
    <w:rPr>
      <w:rFonts w:eastAsiaTheme="minorHAnsi"/>
      <w:color w:val="595959" w:themeColor="text1" w:themeTint="A6"/>
    </w:rPr>
  </w:style>
  <w:style w:type="paragraph" w:customStyle="1" w:styleId="A2EC7D098DF840A692CCE7C106230EFE2">
    <w:name w:val="A2EC7D098DF840A692CCE7C106230EFE2"/>
    <w:rsid w:val="007D621B"/>
    <w:pPr>
      <w:spacing w:before="40" w:after="0" w:line="240" w:lineRule="auto"/>
      <w:contextualSpacing/>
      <w:jc w:val="right"/>
    </w:pPr>
    <w:rPr>
      <w:rFonts w:eastAsiaTheme="minorHAnsi"/>
      <w:color w:val="595959" w:themeColor="text1" w:themeTint="A6"/>
    </w:rPr>
  </w:style>
  <w:style w:type="paragraph" w:customStyle="1" w:styleId="B9D0AC76D01D4EA0802CD3A7C55B57AD1">
    <w:name w:val="B9D0AC76D01D4EA0802CD3A7C55B57AD1"/>
    <w:rsid w:val="007D621B"/>
    <w:pPr>
      <w:spacing w:after="260" w:line="240" w:lineRule="auto"/>
    </w:pPr>
    <w:rPr>
      <w:rFonts w:eastAsiaTheme="minorHAnsi"/>
      <w:color w:val="595959" w:themeColor="text1" w:themeTint="A6"/>
    </w:rPr>
  </w:style>
  <w:style w:type="paragraph" w:customStyle="1" w:styleId="DE87ED349C4F4A779D043F40F488F7851">
    <w:name w:val="DE87ED349C4F4A779D043F40F488F785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CE10497A1A1147B78533CAF02D0229951">
    <w:name w:val="CE10497A1A1147B78533CAF02D0229951"/>
    <w:rsid w:val="007D621B"/>
    <w:pPr>
      <w:spacing w:after="0" w:line="240" w:lineRule="auto"/>
      <w:ind w:left="360" w:hanging="360"/>
      <w:contextualSpacing/>
    </w:pPr>
    <w:rPr>
      <w:rFonts w:eastAsiaTheme="minorHAnsi"/>
      <w:color w:val="595959" w:themeColor="text1" w:themeTint="A6"/>
    </w:rPr>
  </w:style>
  <w:style w:type="paragraph" w:customStyle="1" w:styleId="D96767DD62904D85AC17C8497D0D56B02">
    <w:name w:val="D96767DD62904D85AC17C8497D0D56B02"/>
    <w:rsid w:val="007D621B"/>
    <w:pPr>
      <w:spacing w:after="0" w:line="240" w:lineRule="auto"/>
      <w:ind w:left="360" w:hanging="360"/>
      <w:contextualSpacing/>
    </w:pPr>
    <w:rPr>
      <w:rFonts w:eastAsiaTheme="minorHAnsi"/>
      <w:color w:val="595959" w:themeColor="text1" w:themeTint="A6"/>
    </w:rPr>
  </w:style>
  <w:style w:type="paragraph" w:customStyle="1" w:styleId="3A91A0110ED04C46A96F30AF45A60E331">
    <w:name w:val="3A91A0110ED04C46A96F30AF45A60E331"/>
    <w:rsid w:val="007D621B"/>
    <w:pPr>
      <w:spacing w:after="0" w:line="240" w:lineRule="auto"/>
      <w:ind w:left="360" w:hanging="360"/>
      <w:contextualSpacing/>
    </w:pPr>
    <w:rPr>
      <w:rFonts w:eastAsiaTheme="minorHAnsi"/>
      <w:color w:val="595959" w:themeColor="text1" w:themeTint="A6"/>
    </w:rPr>
  </w:style>
  <w:style w:type="paragraph" w:customStyle="1" w:styleId="DD1BBFA59825435D940B831CF1EC4B232">
    <w:name w:val="DD1BBFA59825435D940B831CF1EC4B232"/>
    <w:rsid w:val="007D621B"/>
    <w:pPr>
      <w:spacing w:after="0" w:line="240" w:lineRule="auto"/>
      <w:ind w:left="360" w:hanging="360"/>
      <w:contextualSpacing/>
    </w:pPr>
    <w:rPr>
      <w:rFonts w:eastAsiaTheme="minorHAnsi"/>
      <w:color w:val="595959" w:themeColor="text1" w:themeTint="A6"/>
    </w:rPr>
  </w:style>
  <w:style w:type="paragraph" w:customStyle="1" w:styleId="E2911A21A86D4D0A999467AC9846281B2">
    <w:name w:val="E2911A21A86D4D0A999467AC9846281B2"/>
    <w:rsid w:val="007D621B"/>
    <w:pPr>
      <w:spacing w:after="0" w:line="240" w:lineRule="auto"/>
      <w:ind w:left="360" w:hanging="360"/>
      <w:contextualSpacing/>
    </w:pPr>
    <w:rPr>
      <w:rFonts w:eastAsiaTheme="minorHAnsi"/>
      <w:color w:val="595959" w:themeColor="text1" w:themeTint="A6"/>
    </w:rPr>
  </w:style>
  <w:style w:type="paragraph" w:customStyle="1" w:styleId="C4F17D7091324033840D0047AECE18D01">
    <w:name w:val="C4F17D7091324033840D0047AECE18D0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FC24231047FE4229A599F70AFFF62D1A1">
    <w:name w:val="FC24231047FE4229A599F70AFFF62D1A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1">
    <w:name w:val="54355830F7BA40A493D9FB51FA0D5820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1">
    <w:name w:val="8FA597FE62C5406A848071D7A2D5A9AF1"/>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798869F6341544139DF8687EFB97F39318">
    <w:name w:val="798869F6341544139DF8687EFB97F39318"/>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A7D6262F58354356AD9350775E7BC00E1">
    <w:name w:val="A7D6262F58354356AD9350775E7BC00E1"/>
    <w:rsid w:val="007D621B"/>
    <w:pPr>
      <w:spacing w:after="260" w:line="240" w:lineRule="auto"/>
    </w:pPr>
    <w:rPr>
      <w:rFonts w:eastAsiaTheme="minorHAnsi"/>
      <w:color w:val="595959" w:themeColor="text1" w:themeTint="A6"/>
    </w:rPr>
  </w:style>
  <w:style w:type="paragraph" w:customStyle="1" w:styleId="B49EF950968B40FC90D06AD707573A0B2">
    <w:name w:val="B49EF950968B40FC90D06AD707573A0B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2">
    <w:name w:val="FE4E25E16E4D44CFA8818422A3B0A6E0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2">
    <w:name w:val="D9DB237A8DCC42FF8EC7BA383A4A550E2"/>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DF68063A2D7A499FB0CEB2E494EACE4119">
    <w:name w:val="DF68063A2D7A499FB0CEB2E494EACE4119"/>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09D03224633943C79C2CC6CEDE95EDC02">
    <w:name w:val="09D03224633943C79C2CC6CEDE95EDC02"/>
    <w:rsid w:val="007D621B"/>
    <w:pPr>
      <w:spacing w:after="260" w:line="240" w:lineRule="auto"/>
    </w:pPr>
    <w:rPr>
      <w:rFonts w:eastAsiaTheme="minorHAnsi"/>
      <w:color w:val="595959" w:themeColor="text1" w:themeTint="A6"/>
    </w:rPr>
  </w:style>
  <w:style w:type="paragraph" w:customStyle="1" w:styleId="95345C90EBBA4E259E0A902E28D101591">
    <w:name w:val="95345C90EBBA4E259E0A902E28D10159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415E40EB6B724A1DAD9CD1FD955E713F1">
    <w:name w:val="415E40EB6B724A1DAD9CD1FD955E713F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1">
    <w:name w:val="426D03E7AB4E47D5B63DFB158A4BE4F6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1">
    <w:name w:val="78B60B2333994A298B6A6C083139ACD81"/>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D1C99AC3CE04AA9ADD88E1D1EA0B82715">
    <w:name w:val="8D1C99AC3CE04AA9ADD88E1D1EA0B82715"/>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2F59D825C8847DC8153FBDD8CD790E61">
    <w:name w:val="82F59D825C8847DC8153FBDD8CD790E61"/>
    <w:rsid w:val="007D621B"/>
    <w:pPr>
      <w:spacing w:after="260" w:line="240" w:lineRule="auto"/>
    </w:pPr>
    <w:rPr>
      <w:rFonts w:eastAsiaTheme="minorHAnsi"/>
      <w:color w:val="595959" w:themeColor="text1" w:themeTint="A6"/>
    </w:rPr>
  </w:style>
  <w:style w:type="paragraph" w:customStyle="1" w:styleId="1ADA57E96001433A9084AB70DD34BD952">
    <w:name w:val="1ADA57E96001433A9084AB70DD34BD95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2">
    <w:name w:val="4C4395F38E1C4034B30E35E1976EAAA5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2">
    <w:name w:val="FF1FD5446CFA434FA6DDCB604A18CDFB2"/>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CD5248F9B3BF4DBA9091A34E826F458C16">
    <w:name w:val="CD5248F9B3BF4DBA9091A34E826F458C16"/>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1C737F608F604ED2B9EA4501D11CDF442">
    <w:name w:val="1C737F608F604ED2B9EA4501D11CDF442"/>
    <w:rsid w:val="007D621B"/>
    <w:pPr>
      <w:spacing w:after="260" w:line="240" w:lineRule="auto"/>
    </w:pPr>
    <w:rPr>
      <w:rFonts w:eastAsiaTheme="minorHAnsi"/>
      <w:color w:val="595959" w:themeColor="text1" w:themeTint="A6"/>
    </w:rPr>
  </w:style>
  <w:style w:type="paragraph" w:customStyle="1" w:styleId="15123DF709404BDBBD7F931120ABA2D51">
    <w:name w:val="15123DF709404BDBBD7F931120ABA2D5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8D7CF0A371D34CA5A3BED34A28285A791">
    <w:name w:val="8D7CF0A371D34CA5A3BED34A28285A791"/>
    <w:rsid w:val="007D621B"/>
    <w:pPr>
      <w:spacing w:after="260" w:line="240" w:lineRule="auto"/>
    </w:pPr>
    <w:rPr>
      <w:rFonts w:eastAsiaTheme="minorHAnsi"/>
      <w:color w:val="595959" w:themeColor="text1" w:themeTint="A6"/>
    </w:rPr>
  </w:style>
  <w:style w:type="paragraph" w:customStyle="1" w:styleId="A6D5122AC8EC48BF93F738EAF858A7383">
    <w:name w:val="A6D5122AC8EC48BF93F738EAF858A7383"/>
    <w:rsid w:val="0082295C"/>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229C8EF7BBAB4F9E98052BF8C7AE48E33">
    <w:name w:val="229C8EF7BBAB4F9E98052BF8C7AE48E33"/>
    <w:rsid w:val="0082295C"/>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A5B427D3F1954CBA87208208A9AE413E3">
    <w:name w:val="A5B427D3F1954CBA87208208A9AE413E3"/>
    <w:rsid w:val="0082295C"/>
    <w:pPr>
      <w:spacing w:before="40" w:after="0" w:line="240" w:lineRule="auto"/>
      <w:contextualSpacing/>
      <w:jc w:val="right"/>
    </w:pPr>
    <w:rPr>
      <w:rFonts w:eastAsiaTheme="minorHAnsi"/>
      <w:color w:val="595959" w:themeColor="text1" w:themeTint="A6"/>
    </w:rPr>
  </w:style>
  <w:style w:type="paragraph" w:customStyle="1" w:styleId="671BC2C5A7214ED895B3ED3BB28791153">
    <w:name w:val="671BC2C5A7214ED895B3ED3BB28791153"/>
    <w:rsid w:val="0082295C"/>
    <w:pPr>
      <w:spacing w:before="40" w:after="0" w:line="240" w:lineRule="auto"/>
      <w:contextualSpacing/>
      <w:jc w:val="right"/>
    </w:pPr>
    <w:rPr>
      <w:rFonts w:eastAsiaTheme="minorHAnsi"/>
      <w:color w:val="595959" w:themeColor="text1" w:themeTint="A6"/>
    </w:rPr>
  </w:style>
  <w:style w:type="paragraph" w:customStyle="1" w:styleId="5615371D2D344F88B995CB6B0823725D3">
    <w:name w:val="5615371D2D344F88B995CB6B0823725D3"/>
    <w:rsid w:val="0082295C"/>
    <w:pPr>
      <w:spacing w:before="40" w:after="0" w:line="240" w:lineRule="auto"/>
      <w:contextualSpacing/>
      <w:jc w:val="right"/>
    </w:pPr>
    <w:rPr>
      <w:rFonts w:eastAsiaTheme="minorHAnsi"/>
      <w:color w:val="595959" w:themeColor="text1" w:themeTint="A6"/>
    </w:rPr>
  </w:style>
  <w:style w:type="paragraph" w:customStyle="1" w:styleId="4E25B58C1FF3427192F275C62B46F7193">
    <w:name w:val="4E25B58C1FF3427192F275C62B46F7193"/>
    <w:rsid w:val="0082295C"/>
    <w:pPr>
      <w:spacing w:before="40" w:after="0" w:line="240" w:lineRule="auto"/>
      <w:contextualSpacing/>
      <w:jc w:val="right"/>
    </w:pPr>
    <w:rPr>
      <w:rFonts w:eastAsiaTheme="minorHAnsi"/>
      <w:color w:val="595959" w:themeColor="text1" w:themeTint="A6"/>
    </w:rPr>
  </w:style>
  <w:style w:type="paragraph" w:customStyle="1" w:styleId="A2EC7D098DF840A692CCE7C106230EFE3">
    <w:name w:val="A2EC7D098DF840A692CCE7C106230EFE3"/>
    <w:rsid w:val="0082295C"/>
    <w:pPr>
      <w:spacing w:before="40" w:after="0" w:line="240" w:lineRule="auto"/>
      <w:contextualSpacing/>
      <w:jc w:val="right"/>
    </w:pPr>
    <w:rPr>
      <w:rFonts w:eastAsiaTheme="minorHAnsi"/>
      <w:color w:val="595959" w:themeColor="text1" w:themeTint="A6"/>
    </w:rPr>
  </w:style>
  <w:style w:type="paragraph" w:customStyle="1" w:styleId="B9D0AC76D01D4EA0802CD3A7C55B57AD2">
    <w:name w:val="B9D0AC76D01D4EA0802CD3A7C55B57AD2"/>
    <w:rsid w:val="0082295C"/>
    <w:pPr>
      <w:spacing w:after="260" w:line="240" w:lineRule="auto"/>
    </w:pPr>
    <w:rPr>
      <w:rFonts w:eastAsiaTheme="minorHAnsi"/>
      <w:color w:val="595959" w:themeColor="text1" w:themeTint="A6"/>
    </w:rPr>
  </w:style>
  <w:style w:type="paragraph" w:customStyle="1" w:styleId="DE87ED349C4F4A779D043F40F488F7852">
    <w:name w:val="DE87ED349C4F4A779D043F40F488F785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CE10497A1A1147B78533CAF02D0229952">
    <w:name w:val="CE10497A1A1147B78533CAF02D0229952"/>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3">
    <w:name w:val="D96767DD62904D85AC17C8497D0D56B03"/>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2">
    <w:name w:val="3A91A0110ED04C46A96F30AF45A60E332"/>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3">
    <w:name w:val="DD1BBFA59825435D940B831CF1EC4B233"/>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3">
    <w:name w:val="E2911A21A86D4D0A999467AC9846281B3"/>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2">
    <w:name w:val="C4F17D7091324033840D0047AECE18D0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FC24231047FE4229A599F70AFFF62D1A2">
    <w:name w:val="FC24231047FE4229A599F70AFFF62D1A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2">
    <w:name w:val="54355830F7BA40A493D9FB51FA0D5820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2">
    <w:name w:val="8FA597FE62C5406A848071D7A2D5A9AF2"/>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798869F6341544139DF8687EFB97F39319">
    <w:name w:val="798869F6341544139DF8687EFB97F39319"/>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A7D6262F58354356AD9350775E7BC00E2">
    <w:name w:val="A7D6262F58354356AD9350775E7BC00E2"/>
    <w:rsid w:val="0082295C"/>
    <w:pPr>
      <w:spacing w:after="260" w:line="240" w:lineRule="auto"/>
    </w:pPr>
    <w:rPr>
      <w:rFonts w:eastAsiaTheme="minorHAnsi"/>
      <w:color w:val="595959" w:themeColor="text1" w:themeTint="A6"/>
    </w:rPr>
  </w:style>
  <w:style w:type="paragraph" w:customStyle="1" w:styleId="B49EF950968B40FC90D06AD707573A0B3">
    <w:name w:val="B49EF950968B40FC90D06AD707573A0B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3">
    <w:name w:val="FE4E25E16E4D44CFA8818422A3B0A6E0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3">
    <w:name w:val="D9DB237A8DCC42FF8EC7BA383A4A550E3"/>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DF68063A2D7A499FB0CEB2E494EACE4120">
    <w:name w:val="DF68063A2D7A499FB0CEB2E494EACE4120"/>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09D03224633943C79C2CC6CEDE95EDC03">
    <w:name w:val="09D03224633943C79C2CC6CEDE95EDC03"/>
    <w:rsid w:val="0082295C"/>
    <w:pPr>
      <w:spacing w:after="260" w:line="240" w:lineRule="auto"/>
    </w:pPr>
    <w:rPr>
      <w:rFonts w:eastAsiaTheme="minorHAnsi"/>
      <w:color w:val="595959" w:themeColor="text1" w:themeTint="A6"/>
    </w:rPr>
  </w:style>
  <w:style w:type="paragraph" w:customStyle="1" w:styleId="95345C90EBBA4E259E0A902E28D101592">
    <w:name w:val="95345C90EBBA4E259E0A902E28D10159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415E40EB6B724A1DAD9CD1FD955E713F2">
    <w:name w:val="415E40EB6B724A1DAD9CD1FD955E713F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2">
    <w:name w:val="426D03E7AB4E47D5B63DFB158A4BE4F6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2">
    <w:name w:val="78B60B2333994A298B6A6C083139ACD82"/>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D1C99AC3CE04AA9ADD88E1D1EA0B82716">
    <w:name w:val="8D1C99AC3CE04AA9ADD88E1D1EA0B82716"/>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2F59D825C8847DC8153FBDD8CD790E62">
    <w:name w:val="82F59D825C8847DC8153FBDD8CD790E62"/>
    <w:rsid w:val="0082295C"/>
    <w:pPr>
      <w:spacing w:after="260" w:line="240" w:lineRule="auto"/>
    </w:pPr>
    <w:rPr>
      <w:rFonts w:eastAsiaTheme="minorHAnsi"/>
      <w:color w:val="595959" w:themeColor="text1" w:themeTint="A6"/>
    </w:rPr>
  </w:style>
  <w:style w:type="paragraph" w:customStyle="1" w:styleId="1ADA57E96001433A9084AB70DD34BD953">
    <w:name w:val="1ADA57E96001433A9084AB70DD34BD95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3">
    <w:name w:val="4C4395F38E1C4034B30E35E1976EAAA5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3">
    <w:name w:val="FF1FD5446CFA434FA6DDCB604A18CDFB3"/>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CD5248F9B3BF4DBA9091A34E826F458C17">
    <w:name w:val="CD5248F9B3BF4DBA9091A34E826F458C17"/>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1C737F608F604ED2B9EA4501D11CDF443">
    <w:name w:val="1C737F608F604ED2B9EA4501D11CDF443"/>
    <w:rsid w:val="0082295C"/>
    <w:pPr>
      <w:spacing w:after="260" w:line="240" w:lineRule="auto"/>
    </w:pPr>
    <w:rPr>
      <w:rFonts w:eastAsiaTheme="minorHAnsi"/>
      <w:color w:val="595959" w:themeColor="text1" w:themeTint="A6"/>
    </w:rPr>
  </w:style>
  <w:style w:type="paragraph" w:customStyle="1" w:styleId="15123DF709404BDBBD7F931120ABA2D52">
    <w:name w:val="15123DF709404BDBBD7F931120ABA2D5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8D7CF0A371D34CA5A3BED34A28285A792">
    <w:name w:val="8D7CF0A371D34CA5A3BED34A28285A792"/>
    <w:rsid w:val="0082295C"/>
    <w:pPr>
      <w:spacing w:after="260" w:line="240"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C9E66-1C19-4ABD-B452-C5731C32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Office_16433932_TF16402467</Template>
  <TotalTime>171</TotalTime>
  <Pages>1</Pages>
  <Words>1046</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2017-03-30T18:40:00Z</dcterms:created>
  <dcterms:modified xsi:type="dcterms:W3CDTF">2017-11-01T02:25:00Z</dcterms:modified>
  <cp:category/>
</cp:coreProperties>
</file>