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atums:"/>
        <w:tag w:val="Datums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Datums"/>
          </w:pPr>
          <w:r>
            <w:rPr>
              <w:lang w:bidi="lv-LV"/>
            </w:rPr>
            <w:t>Datums</w:t>
          </w:r>
        </w:p>
      </w:sdtContent>
    </w:sdt>
    <w:sdt>
      <w:sdtPr>
        <w:alias w:val="Ievadiet nosaukumu:"/>
        <w:tag w:val="Ievadiet nosaukumu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Nosaukums"/>
          </w:pPr>
          <w:r>
            <w:rPr>
              <w:lang w:bidi="lv-LV"/>
            </w:rPr>
            <w:t>Nosaukums</w:t>
          </w:r>
        </w:p>
      </w:sdtContent>
    </w:sdt>
    <w:sdt>
      <w:sdtPr>
        <w:alias w:val="Ievadiet virsrakstu 1:"/>
        <w:tag w:val="Ievadiet virsrakstu 1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Virsraksts1"/>
          </w:pPr>
          <w:r>
            <w:rPr>
              <w:lang w:bidi="lv-LV"/>
            </w:rPr>
            <w:t>Virsraksts 1</w:t>
          </w:r>
        </w:p>
      </w:sdtContent>
    </w:sdt>
    <w:sdt>
      <w:sdtPr>
        <w:alias w:val="Ievadiet rindkopas tekstu:"/>
        <w:tag w:val="Ievadiet rindkopas tekstu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lv-LV"/>
            </w:rPr>
            <w:t>Lai nekavējoties sāktu darbu, pieskarieties jebkuram viettura tekstam (piemēram, šim) un sāciet rakstīt.</w:t>
          </w:r>
        </w:p>
      </w:sdtContent>
    </w:sdt>
    <w:sdt>
      <w:sdtPr>
        <w:alias w:val="Ievadiet virsrakstu 2:"/>
        <w:tag w:val="Ievadiet virsrakstu 2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Virsraksts2"/>
            <w:rPr>
              <w:rStyle w:val="Virsraksts2Rakstz"/>
            </w:rPr>
          </w:pPr>
          <w:r w:rsidRPr="003F3D12">
            <w:rPr>
              <w:rStyle w:val="Virsraksts2Rakstz"/>
              <w:lang w:bidi="lv-LV"/>
            </w:rPr>
            <w:t>Virsraksts 2</w:t>
          </w:r>
        </w:p>
      </w:sdtContent>
    </w:sdt>
    <w:sdt>
      <w:sdtPr>
        <w:alias w:val="Ievadiet numurētā saraksta tekstu"/>
        <w:tag w:val="Ievadiet numurētā saraksta tekstu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Sarakstanumurs"/>
          </w:pPr>
          <w:r w:rsidRPr="00E60CF9">
            <w:rPr>
              <w:lang w:bidi="lv-LV"/>
            </w:rPr>
            <w:t>Lai ar vienu pieskārienu tekstam vienkārši lietotu jebkādu šajā struktūrā redzamo formatējumu, lentes cilnē Sākums apskatiet sadaļu Stili.</w:t>
          </w:r>
        </w:p>
        <w:p w:rsidR="00B979D8" w:rsidRDefault="00917394" w:rsidP="00851BEE">
          <w:pPr>
            <w:pStyle w:val="Sarakstanumurs"/>
          </w:pPr>
          <w:r w:rsidRPr="00E60CF9">
            <w:rPr>
              <w:lang w:bidi="lv-LV"/>
            </w:rPr>
            <w:t>Piemēram, šajā rindkopā izmantots stils Saraksta numurs.</w:t>
          </w:r>
        </w:p>
        <w:bookmarkStart w:id="0" w:name="_GoBack" w:displacedByCustomXml="next"/>
        <w:bookmarkEnd w:id="0" w:displacedByCustomXml="next"/>
      </w:sdtContent>
    </w:sdt>
    <w:sdt>
      <w:sdtPr>
        <w:alias w:val="Ievadiet virsrakstu 1:"/>
        <w:tag w:val="Ievadiet virsrakstu 1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Virsraksts1"/>
          </w:pPr>
          <w:r>
            <w:rPr>
              <w:lang w:bidi="lv-LV"/>
            </w:rPr>
            <w:t>Virsraksts 1</w:t>
          </w:r>
        </w:p>
      </w:sdtContent>
    </w:sdt>
    <w:sdt>
      <w:sdtPr>
        <w:alias w:val="Ievadiet rindkopas tekstu:"/>
        <w:tag w:val="Ievadiet rindkopas tekstu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A40744" w:rsidRPr="00A40744" w:rsidRDefault="00917394" w:rsidP="00A40744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sdtContent>
    </w:sdt>
    <w:sectPr w:rsidR="00A40744" w:rsidRPr="00A40744" w:rsidSect="00E30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BB" w:rsidRDefault="003754BB">
      <w:pPr>
        <w:spacing w:after="0" w:line="240" w:lineRule="auto"/>
      </w:pPr>
      <w:r>
        <w:separator/>
      </w:r>
    </w:p>
    <w:p w:rsidR="003754BB" w:rsidRDefault="003754BB"/>
  </w:endnote>
  <w:endnote w:type="continuationSeparator" w:id="0">
    <w:p w:rsidR="003754BB" w:rsidRDefault="003754BB">
      <w:pPr>
        <w:spacing w:after="0" w:line="240" w:lineRule="auto"/>
      </w:pPr>
      <w:r>
        <w:continuationSeparator/>
      </w:r>
    </w:p>
    <w:p w:rsidR="003754BB" w:rsidRDefault="00375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D8" w:rsidRDefault="00917394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E30877">
      <w:rPr>
        <w:noProof/>
        <w:lang w:bidi="lv-LV"/>
      </w:rPr>
      <w:t>0</w:t>
    </w:r>
    <w:r>
      <w:rPr>
        <w:noProof/>
        <w:lang w:bidi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BB" w:rsidRDefault="003754BB">
      <w:pPr>
        <w:spacing w:after="0" w:line="240" w:lineRule="auto"/>
      </w:pPr>
      <w:r>
        <w:separator/>
      </w:r>
    </w:p>
    <w:p w:rsidR="003754BB" w:rsidRDefault="003754BB"/>
  </w:footnote>
  <w:footnote w:type="continuationSeparator" w:id="0">
    <w:p w:rsidR="003754BB" w:rsidRDefault="003754BB">
      <w:pPr>
        <w:spacing w:after="0" w:line="240" w:lineRule="auto"/>
      </w:pPr>
      <w:r>
        <w:continuationSeparator/>
      </w:r>
    </w:p>
    <w:p w:rsidR="003754BB" w:rsidRDefault="00375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Sarakstaaizzm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Sarakstanumu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51678"/>
    <w:rsid w:val="00080C63"/>
    <w:rsid w:val="000C47C7"/>
    <w:rsid w:val="000D1F66"/>
    <w:rsid w:val="000D3390"/>
    <w:rsid w:val="001800F8"/>
    <w:rsid w:val="00294C3F"/>
    <w:rsid w:val="002C1552"/>
    <w:rsid w:val="00303660"/>
    <w:rsid w:val="00315E05"/>
    <w:rsid w:val="0034617C"/>
    <w:rsid w:val="00356102"/>
    <w:rsid w:val="003754BB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BC1DAD"/>
    <w:rsid w:val="00C11B7B"/>
    <w:rsid w:val="00CF7F3E"/>
    <w:rsid w:val="00DB445C"/>
    <w:rsid w:val="00E129F9"/>
    <w:rsid w:val="00E30877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lv-LV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2336"/>
  </w:style>
  <w:style w:type="paragraph" w:styleId="Virsraksts1">
    <w:name w:val="heading 1"/>
    <w:basedOn w:val="Parasts"/>
    <w:link w:val="Virsraksts1Rakstz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Virsraksts6">
    <w:name w:val="heading 6"/>
    <w:basedOn w:val="Parasts"/>
    <w:link w:val="Virsraksts6Rakstz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Virsraksts7">
    <w:name w:val="heading 7"/>
    <w:basedOn w:val="Parasts"/>
    <w:link w:val="Virsraksts7Rakstz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Virsraksts8">
    <w:name w:val="heading 8"/>
    <w:basedOn w:val="Parasts"/>
    <w:link w:val="Virsraksts8Rakstz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Nosaukums">
    <w:name w:val="Title"/>
    <w:basedOn w:val="Parasts"/>
    <w:link w:val="NosaukumsRakstz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s">
    <w:name w:val="Date"/>
    <w:basedOn w:val="Parasts"/>
    <w:next w:val="Nosaukums"/>
    <w:link w:val="DatumsRakstz"/>
    <w:uiPriority w:val="2"/>
    <w:qFormat/>
    <w:pPr>
      <w:spacing w:after="360"/>
      <w:ind w:left="0"/>
    </w:pPr>
    <w:rPr>
      <w:sz w:val="28"/>
    </w:rPr>
  </w:style>
  <w:style w:type="character" w:customStyle="1" w:styleId="DatumsRakstz">
    <w:name w:val="Datums Rakstz."/>
    <w:basedOn w:val="Noklusjumarindkopasfonts"/>
    <w:link w:val="Datums"/>
    <w:uiPriority w:val="2"/>
    <w:rPr>
      <w:sz w:val="28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Cs/>
      <w:color w:val="2E2E2E" w:themeColor="accent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color w:val="2E2E2E" w:themeColor="accent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707070" w:themeColor="accent1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707070" w:themeColor="accent1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i/>
      <w:spacing w:val="15"/>
      <w:sz w:val="32"/>
    </w:rPr>
  </w:style>
  <w:style w:type="character" w:styleId="Vietturateksts">
    <w:name w:val="Placeholder Text"/>
    <w:basedOn w:val="Noklusjumarindkopasfonts"/>
    <w:uiPriority w:val="99"/>
    <w:semiHidden/>
    <w:rsid w:val="00793758"/>
    <w:rPr>
      <w:color w:val="707070" w:themeColor="text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1F80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BB1F80"/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BB1F80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B1F80"/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B1F80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B1F80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B1F80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B1F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B1F80"/>
    <w:rPr>
      <w:b/>
      <w:bCs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B1F80"/>
    <w:rPr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B1F80"/>
    <w:rPr>
      <w:rFonts w:ascii="Segoe UI" w:hAnsi="Segoe UI" w:cs="Segoe UI"/>
      <w:szCs w:val="16"/>
    </w:rPr>
  </w:style>
  <w:style w:type="paragraph" w:styleId="Atpakaadreseuzaploksnes">
    <w:name w:val="envelope return"/>
    <w:basedOn w:val="Parasts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B1F80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B1F80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BB1F80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B1F80"/>
    <w:rPr>
      <w:rFonts w:ascii="Consolas" w:hAnsi="Consolas"/>
      <w:szCs w:val="21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Sarakstanumurs">
    <w:name w:val="List Number"/>
    <w:basedOn w:val="Parasts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Sarakstaaizzme">
    <w:name w:val="List Bullet"/>
    <w:basedOn w:val="Parasts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BC51AC" w:rsidP="00BC51AC">
          <w:pPr>
            <w:pStyle w:val="1EA8C1D3A6604C25A6CFEA62A99B960C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BC51AC" w:rsidP="00BC51AC">
          <w:pPr>
            <w:pStyle w:val="B3FF88387C24401D9359CDA70289E2B01"/>
          </w:pPr>
          <w:r>
            <w:rPr>
              <w:lang w:bidi="lv-LV"/>
            </w:rPr>
            <w:t>Nosaukums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BC51AC" w:rsidP="00BC51AC">
          <w:pPr>
            <w:pStyle w:val="BE8AA611FB9F457983D71B7718DD5FA81"/>
          </w:pPr>
          <w:r>
            <w:rPr>
              <w:lang w:bidi="lv-LV"/>
            </w:rPr>
            <w:t>Virsraksts 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BC51AC" w:rsidP="00BC51AC">
          <w:pPr>
            <w:pStyle w:val="DEC2D212391945F78EE8CD7E5321D2B87"/>
          </w:pPr>
          <w:r>
            <w:rPr>
              <w:noProof/>
              <w:lang w:bidi="lv-LV"/>
            </w:rPr>
            <w:t>Lai nekavējoties sāktu darbu, pieskarieties jebkuram viettura tekstam (piemēram, šim) un sāciet rakstīt.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BC51AC" w:rsidP="00BC51AC">
          <w:pPr>
            <w:pStyle w:val="D71AFD1F59BD42F19CF9958E12DDB8307"/>
          </w:pPr>
          <w:r w:rsidRPr="003F3D12">
            <w:rPr>
              <w:rStyle w:val="Virsraksts2Rakstz"/>
              <w:lang w:bidi="lv-LV"/>
            </w:rPr>
            <w:t>Virsraksts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BC51AC" w:rsidRPr="00E60CF9" w:rsidRDefault="00BC51AC" w:rsidP="00E60CF9">
          <w:pPr>
            <w:pStyle w:val="Sarakstanumurs"/>
          </w:pPr>
          <w:r w:rsidRPr="00E60CF9">
            <w:rPr>
              <w:lang w:bidi="lv-LV"/>
            </w:rPr>
            <w:t>Lai ar vienu pieskārienu tekstam vienkārši lietotu jebkādu šajā struktūrā redzamo formatējumu, lentes cilnē Sākums apskatiet sadaļu Stili.</w:t>
          </w:r>
        </w:p>
        <w:p w:rsidR="001F27C2" w:rsidRDefault="00BC51AC" w:rsidP="00BC51AC">
          <w:pPr>
            <w:pStyle w:val="E05B438AA5C244E999C6200DB43229501"/>
          </w:pPr>
          <w:r w:rsidRPr="00E60CF9">
            <w:rPr>
              <w:lang w:bidi="lv-LV"/>
            </w:rPr>
            <w:t>Piemēram, šajā rindkopā izmantots stils Saraksta numurs.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BC51AC" w:rsidP="00BC51AC">
          <w:pPr>
            <w:pStyle w:val="06A0AAAB7FBF403D9AC602461E39CF901"/>
          </w:pPr>
          <w:r>
            <w:rPr>
              <w:lang w:bidi="lv-LV"/>
            </w:rPr>
            <w:t>Virsraksts 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BC51AC" w:rsidRDefault="00BC51AC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1F27C2" w:rsidRDefault="00BC51AC" w:rsidP="00BC51AC">
          <w:pPr>
            <w:pStyle w:val="6FC0575BF1E2485D8549B792057609351"/>
          </w:pPr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Sarakstanumu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3"/>
    <w:rsid w:val="001F27C2"/>
    <w:rsid w:val="00301743"/>
    <w:rsid w:val="007B786B"/>
    <w:rsid w:val="008651EE"/>
    <w:rsid w:val="00927308"/>
    <w:rsid w:val="00BC51AC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C51AC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BC51AC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Sarakstanumurs">
    <w:name w:val="List Number"/>
    <w:basedOn w:val="Parasts"/>
    <w:uiPriority w:val="10"/>
    <w:qFormat/>
    <w:rsid w:val="00BC51AC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Vietturateksts">
    <w:name w:val="Placeholder Text"/>
    <w:basedOn w:val="Noklusjumarindkopasfonts"/>
    <w:uiPriority w:val="99"/>
    <w:semiHidden/>
    <w:rsid w:val="00BC51AC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C5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C51AC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Galvene">
    <w:name w:val="header"/>
    <w:basedOn w:val="Parasts"/>
    <w:link w:val="GalveneRakstz"/>
    <w:uiPriority w:val="99"/>
    <w:unhideWhenUsed/>
    <w:rsid w:val="00BC51AC"/>
    <w:pPr>
      <w:spacing w:after="0" w:line="240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GalveneRakstz">
    <w:name w:val="Galvene Rakstz."/>
    <w:basedOn w:val="Noklusjumarindkopasfonts"/>
    <w:link w:val="Galvene"/>
    <w:uiPriority w:val="99"/>
    <w:rsid w:val="00BC51AC"/>
    <w:rPr>
      <w:rFonts w:eastAsiaTheme="minorHAnsi"/>
      <w:color w:val="4472C4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BC51AC"/>
    <w:pPr>
      <w:spacing w:after="360" w:line="288" w:lineRule="auto"/>
    </w:pPr>
    <w:rPr>
      <w:rFonts w:eastAsiaTheme="minorHAnsi"/>
      <w:color w:val="4472C4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BC51AC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BC51AC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BC51AC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7">
    <w:name w:val="D71AFD1F59BD42F19CF9958E12DDB8307"/>
    <w:rsid w:val="00BC51AC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BC51AC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06A0AAAB7FBF403D9AC602461E39CF901">
    <w:name w:val="06A0AAAB7FBF403D9AC602461E39CF901"/>
    <w:rsid w:val="00BC51AC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BC51AC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Office_10525510_TF16392934</Template>
  <TotalTime>3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2016-09-02T06:43:00Z</dcterms:created>
  <dcterms:modified xsi:type="dcterms:W3CDTF">2017-12-19T14:04:00Z</dcterms:modified>
</cp:coreProperties>
</file>