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kārtojuma tabula visam saturam"/>
      </w:tblPr>
      <w:tblGrid>
        <w:gridCol w:w="2922"/>
        <w:gridCol w:w="6680"/>
      </w:tblGrid>
      <w:tr w:rsidR="00C420C8" w:rsidRPr="005152F2" w:rsidTr="00C420C8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Ievadiet savu vārdu un uzvārdu:"/>
              <w:tag w:val="Ievadiet savu vārdu un uzvārdu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:rsidR="00C420C8" w:rsidRPr="005152F2" w:rsidRDefault="00C420C8" w:rsidP="003856C9">
                <w:pPr>
                  <w:pStyle w:val="Virsraksts1"/>
                </w:pPr>
                <w:r>
                  <w:rPr>
                    <w:lang w:bidi="lv-LV"/>
                  </w:rPr>
                  <w:t>Jūsu vārds, uzvārds</w:t>
                </w:r>
              </w:p>
            </w:sdtContent>
          </w:sdt>
          <w:p w:rsidR="00C420C8" w:rsidRPr="00C420C8" w:rsidRDefault="00C420C8" w:rsidP="005246B9">
            <w:pPr>
              <w:pStyle w:val="Grafika"/>
            </w:pPr>
            <w:r w:rsidRPr="00C420C8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upa 43" title="E-pasta ik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Brīvforma 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Brīvforma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C4713" id="Grupa 43" o:spid="_x0000_s1026" alt="Virsraksts: E-pasta ik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PGlkrc2FAAAS3IAAA4AAAAAAAAAAAAAAAAALgIAAGRycy9lMm9E&#10;b2MueG1sUEsBAi0AFAAGAAgAAAAhAGhHG9DYAAAAAwEAAA8AAAAAAAAAAAAAAAAAkBYAAGRycy9k&#10;b3ducmV2LnhtbFBLBQYAAAAABAAEAPMAAACVFwAAAAA=&#10;">
                      <v:shape id="Brīvforma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Brīvforma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3B73E3" w:rsidP="00441EB9">
            <w:pPr>
              <w:pStyle w:val="Virsraksts3"/>
            </w:pPr>
            <w:sdt>
              <w:sdtPr>
                <w:alias w:val="Ievadiet e-pasta adresi:"/>
                <w:tag w:val="Ievadiet e-pasta adresi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lv-LV"/>
                  </w:rPr>
                  <w:t>E-pasts</w:t>
                </w:r>
              </w:sdtContent>
            </w:sdt>
          </w:p>
          <w:p w:rsidR="00C420C8" w:rsidRPr="00C420C8" w:rsidRDefault="00C420C8" w:rsidP="005246B9">
            <w:pPr>
              <w:pStyle w:val="Grafika"/>
            </w:pPr>
            <w:r w:rsidRPr="00C420C8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upa 37" title="Tālruņa ik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Brīvforma 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Brīvforma 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76896" id="Grupa 37" o:spid="_x0000_s1026" alt="Virsraksts: Tālruņa ik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fkK6aV0lAADb3gAADgAAAAAAAAAAAAAAAAAuAgAAZHJzL2Uy&#10;b0RvYy54bWxQSwECLQAUAAYACAAAACEAaEcb0NgAAAADAQAADwAAAAAAAAAAAAAAAAC3JwAAZHJz&#10;L2Rvd25yZXYueG1sUEsFBgAAAAAEAAQA8wAAALwoAAAAAA==&#10;">
                      <v:shape id="Brīvforma 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Brīvforma 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3B73E3" w:rsidP="00441EB9">
            <w:pPr>
              <w:pStyle w:val="Virsraksts3"/>
            </w:pPr>
            <w:sdt>
              <w:sdtPr>
                <w:alias w:val="Ievadiet tālruņa numuru:"/>
                <w:tag w:val="Ievadiet tālruņa numuru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lv-LV"/>
                  </w:rPr>
                  <w:t>Tālrunis</w:t>
                </w:r>
              </w:sdtContent>
            </w:sdt>
          </w:p>
          <w:p w:rsidR="00C420C8" w:rsidRPr="00C420C8" w:rsidRDefault="00C420C8" w:rsidP="005246B9">
            <w:pPr>
              <w:pStyle w:val="Grafika"/>
            </w:pPr>
            <w:r w:rsidRPr="00C420C8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upa 31" title="LinkedIn ik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Brīvforma 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Brīvforma 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E726C" id="Grupa 31" o:spid="_x0000_s1026" alt="Virsraksts: LinkedIn ik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NF99Y37GAAAb4wAAA4A&#10;AAAAAAAAAAAAAAAALgIAAGRycy9lMm9Eb2MueG1sUEsBAi0AFAAGAAgAAAAhAGhHG9DYAAAAAwEA&#10;AA8AAAAAAAAAAAAAAAAAVRsAAGRycy9kb3ducmV2LnhtbFBLBQYAAAAABAAEAPMAAABaHAAAAAA=&#10;">
                      <v:shape id="Brīvforma 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Brīvforma 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3B73E3" w:rsidP="00441EB9">
            <w:pPr>
              <w:pStyle w:val="Virsraksts3"/>
            </w:pPr>
            <w:sdt>
              <w:sdtPr>
                <w:alias w:val="Ievadiet LinkedIn URL:"/>
                <w:tag w:val="Ievadiet LinkedIn URL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lv-LV"/>
                  </w:rPr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Kreisās malas izkārtojuma tabula"/>
            </w:tblPr>
            <w:tblGrid>
              <w:gridCol w:w="2922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3B73E3" w:rsidP="00441EB9">
                  <w:pPr>
                    <w:pStyle w:val="Virsraksts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Ievadiet saiti uz citiem tiešsaistes rekvizītiem:"/>
                      <w:tag w:val="Ievadiet saiti uz citiem tiešsaistes rekvizītiem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lv-LV"/>
                        </w:rPr>
                        <w:t>Saite uz citiem tiešsaistes rekvizītiem: Portfelis/tīmekļa vietne/emuārs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3B73E3" w:rsidP="002C77B9">
                  <w:pPr>
                    <w:pStyle w:val="Virsraksts3"/>
                  </w:pPr>
                  <w:sdt>
                    <w:sdtPr>
                      <w:alias w:val="Mērķis:"/>
                      <w:tag w:val="Mērķis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lv-LV"/>
                        </w:rPr>
                        <w:t>Mērķis</w:t>
                      </w:r>
                    </w:sdtContent>
                  </w:sdt>
                </w:p>
                <w:p w:rsidR="00C420C8" w:rsidRDefault="00C420C8" w:rsidP="00616FF4">
                  <w:pPr>
                    <w:pStyle w:val="Grafikaslnija"/>
                  </w:pPr>
                  <w:r>
                    <w:rPr>
                      <w:lang w:eastAsia="lv-LV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Taisns savienotājs 83" title="Līnijas grafik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F73D1DE" id="Taisns savienotājs 83" o:spid="_x0000_s1026" alt="Virsraksts: Līnijas grafik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xspd&#10;st0BAADwAwAADgAAAAAAAAAAAAAAAAAuAgAAZHJzL2Uyb0RvYy54bWxQSwECLQAUAAYACAAAACEA&#10;Gz5YGdkAAAABAQAADwAAAAAAAAAAAAAAAAA3BAAAZHJzL2Rvd25yZXYueG1sUEsFBgAAAAAEAAQA&#10;8wAAAD0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3B73E3" w:rsidP="00D11C4D">
                  <w:sdt>
                    <w:sdtPr>
                      <w:alias w:val="Ievadiet mērķi:"/>
                      <w:tag w:val="Ievadiet mērķi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lv-LV"/>
                        </w:rPr>
                        <w:t xml:space="preserve">Lai sāktu </w:t>
                      </w:r>
                      <w:r w:rsidR="00C420C8">
                        <w:rPr>
                          <w:lang w:bidi="lv-LV"/>
                        </w:rPr>
                        <w:t>darbu, noklikšķiniet uz viettura teksta</w:t>
                      </w:r>
                      <w:r w:rsidR="00C420C8" w:rsidRPr="007B2F5C">
                        <w:rPr>
                          <w:lang w:bidi="lv-LV"/>
                        </w:rPr>
                        <w:t xml:space="preserve"> un sāciet rakstīt. Esiet kodolīgs: viens vai divi teikumi.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3B73E3" w:rsidP="0043426C">
                  <w:pPr>
                    <w:pStyle w:val="Virsraksts3"/>
                  </w:pPr>
                  <w:sdt>
                    <w:sdtPr>
                      <w:alias w:val="Prasmes:"/>
                      <w:tag w:val="Prasmes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lv-LV"/>
                        </w:rPr>
                        <w:t>Prasmes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fikaslnija"/>
                  </w:pPr>
                  <w:r>
                    <w:rPr>
                      <w:lang w:eastAsia="lv-LV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Taisns savienotājs 84" title="Līnijas grafik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513DD73" id="Taisns savienotājs 84" o:spid="_x0000_s1026" alt="Virsraksts: Līnijas grafik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3Gil&#10;Yt0BAADwAwAADgAAAAAAAAAAAAAAAAAuAgAAZHJzL2Uyb0RvYy54bWxQSwECLQAUAAYACAAAACEA&#10;Gz5YGdkAAAABAQAADwAAAAAAAAAAAAAAAAA3BAAAZHJzL2Rvd25yZXYueG1sUEsFBgAAAAAEAAQA&#10;8wAAAD0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Ievadiet prasmes:"/>
                    <w:tag w:val="Ievadiet prasmes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rPr>
                          <w:lang w:bidi="lv-LV"/>
                        </w:rPr>
                        <w:t>Paskaidrojiet, kas jums īpaši labi padodas. Ar ko jūs atšķiraties? Rakstiet saviem vārdiem, nevis slengā.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Labās puses izkārtojuma tabula"/>
            </w:tblPr>
            <w:tblGrid>
              <w:gridCol w:w="6680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B73E3" w:rsidP="008F6337">
                  <w:pPr>
                    <w:pStyle w:val="Virsraksts2"/>
                  </w:pPr>
                  <w:sdt>
                    <w:sdtPr>
                      <w:alias w:val="Pieredze:"/>
                      <w:tag w:val="Pieredze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lv-LV"/>
                        </w:rPr>
                        <w:t>Pieredze</w:t>
                      </w:r>
                    </w:sdtContent>
                  </w:sdt>
                </w:p>
                <w:p w:rsidR="00C420C8" w:rsidRPr="0043426C" w:rsidRDefault="003B73E3" w:rsidP="002B3890">
                  <w:pPr>
                    <w:pStyle w:val="Virsraksts4"/>
                  </w:pPr>
                  <w:sdt>
                    <w:sdtPr>
                      <w:alias w:val="Ievadiet 1. amatu un uzņēmuma nosaukumu:"/>
                      <w:tag w:val="Ievadiet 1. amatu un uzņēmuma nosaukumu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lv-LV"/>
                        </w:rPr>
                        <w:t>Amats/uzņēmums</w:t>
                      </w:r>
                    </w:sdtContent>
                  </w:sdt>
                </w:p>
                <w:p w:rsidR="00C420C8" w:rsidRPr="005152F2" w:rsidRDefault="003B73E3" w:rsidP="008F6337">
                  <w:pPr>
                    <w:pStyle w:val="Virsraksts5"/>
                  </w:pPr>
                  <w:sdt>
                    <w:sdtPr>
                      <w:alias w:val="Ievadiet 1. darba sākuma datumu:"/>
                      <w:tag w:val="Ievadiet 1. nodarbinātības laika posmu No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lv-LV"/>
                        </w:rPr>
                        <w:t>Datumi no</w:t>
                      </w:r>
                    </w:sdtContent>
                  </w:sdt>
                  <w:r w:rsidR="00C420C8">
                    <w:rPr>
                      <w:lang w:bidi="lv-LV"/>
                    </w:rPr>
                    <w:t>–</w:t>
                  </w:r>
                  <w:sdt>
                    <w:sdtPr>
                      <w:alias w:val="Ievadiet 1. darba beigu datumu:"/>
                      <w:tag w:val="Ievadiet 1. darba beigu datumu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lv-LV"/>
                        </w:rPr>
                        <w:t>līdz</w:t>
                      </w:r>
                    </w:sdtContent>
                  </w:sdt>
                </w:p>
                <w:sdt>
                  <w:sdtPr>
                    <w:alias w:val="Ievadiet 1. pienākumus un sasniegumus:"/>
                    <w:tag w:val="Ievadiet 1. pienākumus un sasniegumus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lv-LV"/>
                        </w:rPr>
                        <w:t>Apkopojiet savus galvenos pienākumus, vadības lomu un ievērojamākos sasniegumus. Neuzskaitiet visu (tikai nozīmīgo) un iekļaujiet datus, kas parāda jūsu ietekmi.</w:t>
                      </w:r>
                    </w:p>
                  </w:sdtContent>
                </w:sdt>
                <w:sdt>
                  <w:sdtPr>
                    <w:alias w:val="Ievadiet 2. amatu un uzņēmuma nosaukumu:"/>
                    <w:tag w:val="Ievadiet 2. amatu un uzņēmuma nosaukumu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Virsraksts4"/>
                      </w:pPr>
                      <w:r w:rsidRPr="0043426C">
                        <w:rPr>
                          <w:lang w:bidi="lv-LV"/>
                        </w:rPr>
                        <w:t>Amats/uzņēmums</w:t>
                      </w:r>
                    </w:p>
                  </w:sdtContent>
                </w:sdt>
                <w:p w:rsidR="00C420C8" w:rsidRDefault="003B73E3" w:rsidP="00F91A9C">
                  <w:pPr>
                    <w:pStyle w:val="Virsraksts5"/>
                  </w:pPr>
                  <w:sdt>
                    <w:sdtPr>
                      <w:alias w:val="Ievadiet 2. darba sākuma datumu:"/>
                      <w:tag w:val="Ievadiet 2. nodarbinātības laika posmu No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lv-LV"/>
                        </w:rPr>
                        <w:t>Datumi no</w:t>
                      </w:r>
                    </w:sdtContent>
                  </w:sdt>
                  <w:r w:rsidR="00C420C8">
                    <w:rPr>
                      <w:lang w:bidi="lv-LV"/>
                    </w:rPr>
                    <w:t>–</w:t>
                  </w:r>
                  <w:sdt>
                    <w:sdtPr>
                      <w:alias w:val="Ievadiet 2. darba beigu datumu:"/>
                      <w:tag w:val="Ievadiet 2. darba beigu datumu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lv-LV"/>
                        </w:rPr>
                        <w:t>līdz</w:t>
                      </w:r>
                    </w:sdtContent>
                  </w:sdt>
                </w:p>
                <w:sdt>
                  <w:sdtPr>
                    <w:alias w:val="Ievadiet 2. pienākumus un sasniegumus:"/>
                    <w:tag w:val="Ievadiet 2. pienākumus un sasniegumus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rPr>
                          <w:lang w:bidi="lv-LV"/>
                        </w:rPr>
                        <w:t>Apsveriet jūsu vadītās grupas lielumu, īstenoto projektu skaitu vai uzrakstīto rakstu skaitu.</w:t>
                      </w:r>
                    </w:p>
                  </w:sdtContent>
                </w:sdt>
              </w:tc>
            </w:tr>
            <w:tr w:rsidR="00C420C8" w:rsidTr="00231950">
              <w:trPr>
                <w:trHeight w:val="496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B73E3" w:rsidP="008F6337">
                  <w:pPr>
                    <w:pStyle w:val="Virsraksts2"/>
                  </w:pPr>
                  <w:sdt>
                    <w:sdtPr>
                      <w:alias w:val="Izglītība:"/>
                      <w:tag w:val="Izglītība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lv-LV"/>
                        </w:rPr>
                        <w:t>Izglītība</w:t>
                      </w:r>
                    </w:sdtContent>
                  </w:sdt>
                </w:p>
                <w:sdt>
                  <w:sdtPr>
                    <w:alias w:val="Ievadiet grādu/iegūšanas datumu:"/>
                    <w:tag w:val="Ievadiet grādu/iegūšanas datumu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Virsraksts4"/>
                      </w:pPr>
                      <w:r w:rsidRPr="0043426C">
                        <w:rPr>
                          <w:lang w:bidi="lv-LV"/>
                        </w:rPr>
                        <w:t>Grāds</w:t>
                      </w:r>
                      <w:r w:rsidR="0079431F">
                        <w:rPr>
                          <w:lang w:bidi="lv-LV"/>
                        </w:rPr>
                        <w:t xml:space="preserve"> </w:t>
                      </w:r>
                      <w:r w:rsidRPr="0043426C">
                        <w:rPr>
                          <w:lang w:bidi="lv-LV"/>
                        </w:rPr>
                        <w:t>/</w:t>
                      </w:r>
                      <w:r w:rsidR="0079431F">
                        <w:rPr>
                          <w:lang w:bidi="lv-LV"/>
                        </w:rPr>
                        <w:t xml:space="preserve"> </w:t>
                      </w:r>
                      <w:r w:rsidRPr="0043426C">
                        <w:rPr>
                          <w:lang w:bidi="lv-LV"/>
                        </w:rPr>
                        <w:t>iegūšanas datums</w:t>
                      </w:r>
                    </w:p>
                  </w:sdtContent>
                </w:sdt>
                <w:sdt>
                  <w:sdtPr>
                    <w:alias w:val="Ievadiet mācību iestādi:"/>
                    <w:tag w:val="Ievadiet mācību iestādi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Virsraksts5"/>
                      </w:pPr>
                      <w:r w:rsidRPr="005152F2">
                        <w:rPr>
                          <w:lang w:bidi="lv-LV"/>
                        </w:rPr>
                        <w:t>Mācību iestāde</w:t>
                      </w:r>
                    </w:p>
                  </w:sdtContent>
                </w:sdt>
                <w:p w:rsidR="00C420C8" w:rsidRDefault="003B73E3" w:rsidP="007B2F5C">
                  <w:sdt>
                    <w:sdtPr>
                      <w:alias w:val="Ievadiet detalizētu informāciju par izglītību:"/>
                      <w:tag w:val="Ievadiet detalizētu informāciju par izglītību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lv-LV"/>
                        </w:rPr>
                        <w:t>Šeit varat norādīt savus izglītības diplomus un kopsavilkumu par apgūtajiem kursiem, gūtajiem panākumiem un saņemto atzinību.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3B73E3" w:rsidP="008F6337">
                  <w:pPr>
                    <w:pStyle w:val="Virsraksts2"/>
                  </w:pPr>
                  <w:sdt>
                    <w:sdtPr>
                      <w:alias w:val="Brīvprātīgā darba pieredze vai vadība:"/>
                      <w:tag w:val="Brīvprātīgā darba pieredze vai vadība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lv-LV"/>
                        </w:rPr>
                        <w:t>Brīvprātīgā darba pieredze vai vadība</w:t>
                      </w:r>
                    </w:sdtContent>
                  </w:sdt>
                </w:p>
                <w:sdt>
                  <w:sdtPr>
                    <w:alias w:val="Ievadiet brīvprātīgā darba pieredzi vai vadību:"/>
                    <w:tag w:val="Ievadiet brīvprātīgā darba pieredzi vai vadību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lv-LV"/>
                        </w:rPr>
                        <w:t>Vai vadījāt sava kluba komandu, jūsu iecienītākās labdarības organizācijas projektu vai rediģējāt jūsu mācību iestādes avīzi? Aprakstiet pieredzi, kas apliecina jūsu līdera spējas.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Bezatstarpm"/>
      </w:pPr>
    </w:p>
    <w:sectPr w:rsidR="003F5FDB" w:rsidSect="00A965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D4" w:rsidRDefault="005562D4" w:rsidP="003856C9">
      <w:pPr>
        <w:spacing w:after="0" w:line="240" w:lineRule="auto"/>
      </w:pPr>
      <w:r>
        <w:separator/>
      </w:r>
    </w:p>
  </w:endnote>
  <w:endnote w:type="continuationSeparator" w:id="0">
    <w:p w:rsidR="005562D4" w:rsidRDefault="005562D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Kjene"/>
    </w:pPr>
    <w:r w:rsidRPr="00DC79BB"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a 4" title="Kājenes grafiskais noformējums ar pelēkiem taisnstūriem dažādos leņķ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Brīvforma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Brīvforma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Brīvforma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Brīvforma 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Brīvforma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Brīvforma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Brīvforma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Brīvforma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Brīvforma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27447D8" id="Grupa 4" o:spid="_x0000_s1026" alt="Virsraksts: Kājenes grafiskais noformējums ar pelēkiem taisnstūriem dažādos leņķ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">
              <o:lock v:ext="edit" aspectratio="t"/>
              <v:shape id="Brīvforma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Brīvforma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Brīvforma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Brīvforma 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Brīvforma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Brīvforma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Brīvforma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Brīvforma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Brīvforma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lv-LV"/>
          </w:rPr>
          <w:fldChar w:fldCharType="begin"/>
        </w:r>
        <w:r w:rsidR="001765FE">
          <w:rPr>
            <w:lang w:bidi="lv-LV"/>
          </w:rPr>
          <w:instrText xml:space="preserve"> PAGE   \* MERGEFORMAT </w:instrText>
        </w:r>
        <w:r w:rsidR="001765FE">
          <w:rPr>
            <w:lang w:bidi="lv-LV"/>
          </w:rPr>
          <w:fldChar w:fldCharType="separate"/>
        </w:r>
        <w:r w:rsidR="0079431F">
          <w:rPr>
            <w:noProof/>
            <w:lang w:bidi="lv-LV"/>
          </w:rPr>
          <w:t>2</w:t>
        </w:r>
        <w:r w:rsidR="001765FE">
          <w:rPr>
            <w:noProof/>
            <w:lang w:bidi="lv-LV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Kjene"/>
    </w:pPr>
    <w:r w:rsidRPr="00DC79BB"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a 4" title="Kājenes grafiskais noformējums ar pelēkiem taisnstūriem dažādos leņķ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Brīvforma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Brīvforma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Brīvforma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Brīvforma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Brīvforma 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Brīvforma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Brīvforma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Brīvforma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Brīvforma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DBDFEF" id="Grupa 4" o:spid="_x0000_s1026" alt="Virsraksts: Kājenes grafiskais noformējums ar pelēkiem taisnstūriem dažādos leņķ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">
              <o:lock v:ext="edit" aspectratio="t"/>
              <v:shape id="Brīvforma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Brīvforma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Brīvforma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Brīvforma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Brīvforma 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Brīvforma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Brīvforma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Brīvforma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Brīvforma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D4" w:rsidRDefault="005562D4" w:rsidP="003856C9">
      <w:pPr>
        <w:spacing w:after="0" w:line="240" w:lineRule="auto"/>
      </w:pPr>
      <w:r>
        <w:separator/>
      </w:r>
    </w:p>
  </w:footnote>
  <w:footnote w:type="continuationSeparator" w:id="0">
    <w:p w:rsidR="005562D4" w:rsidRDefault="005562D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Galvene"/>
    </w:pPr>
    <w:r w:rsidRPr="00DC79BB"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a 17" title="Galvenes grafiskais noformējums ar pelēkiem taisnstūriem dažādos leņķ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Brīvforma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Brīvforma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Brīvforma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Brīvforma 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Brīvforma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Brīvforma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Brīvforma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Brīvforma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Brīvforma 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Brīvforma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9067497" id="Grupa 17" o:spid="_x0000_s1026" alt="Virsraksts: Galvenes grafiskais noformējums ar pelēkiem taisnstūriem dažādos leņķ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">
              <o:lock v:ext="edit" aspectratio="t"/>
              <v:shape id="Brīvforma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Brīvforma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Brīvforma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Brīvforma 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Brīvforma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Brīvforma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Brīvforma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Brīvforma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Brīvforma 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Brīvforma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Galvene"/>
    </w:pPr>
    <w:r w:rsidRPr="00DC79BB"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a 17" title="Galvenes grafiskais noformējums ar pelēkiem taisnstūriem dažādos leņķ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Brīvforma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Brīvforma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Brīvforma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Brīvforma 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Brīvforma 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Brīvforma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Brīvforma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Brīvforma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Brīvforma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Brīvforma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423EB13" id="Grupa 17" o:spid="_x0000_s1026" alt="Virsraksts: Galvenes grafiskais noformējums ar pelēkiem taisnstūriem dažādos leņķ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">
              <o:lock v:ext="edit" aspectratio="t"/>
              <v:shape id="Brīvforma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Brīvforma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Brīvforma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Brīvforma 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Brīvforma 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Brīvforma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Brīvforma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Brīvforma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Brīvforma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Brīvforma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31950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B73E3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9431F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96515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31950"/>
    <w:rPr>
      <w:rFonts w:ascii="Calibri" w:hAnsi="Calibri"/>
    </w:rPr>
  </w:style>
  <w:style w:type="paragraph" w:styleId="Virsraksts1">
    <w:name w:val="heading 1"/>
    <w:basedOn w:val="Parasts"/>
    <w:link w:val="Virsraksts1Rakstz"/>
    <w:uiPriority w:val="9"/>
    <w:qFormat/>
    <w:rsid w:val="00231950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b/>
      <w:caps/>
      <w:sz w:val="44"/>
      <w:szCs w:val="32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231950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eastAsiaTheme="majorEastAsia" w:cstheme="majorBidi"/>
      <w:caps/>
      <w:sz w:val="26"/>
      <w:szCs w:val="26"/>
    </w:rPr>
  </w:style>
  <w:style w:type="paragraph" w:styleId="Virsraksts3">
    <w:name w:val="heading 3"/>
    <w:basedOn w:val="Parasts"/>
    <w:link w:val="Virsraksts3Rakstz"/>
    <w:uiPriority w:val="9"/>
    <w:unhideWhenUsed/>
    <w:qFormat/>
    <w:rsid w:val="00231950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Virsraksts4">
    <w:name w:val="heading 4"/>
    <w:basedOn w:val="Parasts"/>
    <w:link w:val="Virsraksts4Rakstz"/>
    <w:uiPriority w:val="9"/>
    <w:unhideWhenUsed/>
    <w:qFormat/>
    <w:rsid w:val="00231950"/>
    <w:pPr>
      <w:keepNext/>
      <w:keepLines/>
      <w:spacing w:before="36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231950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007A5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07A5"/>
  </w:style>
  <w:style w:type="paragraph" w:styleId="Kjene">
    <w:name w:val="footer"/>
    <w:basedOn w:val="Parasts"/>
    <w:link w:val="KjeneRakstz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KjeneRakstz">
    <w:name w:val="Kājene Rakstz."/>
    <w:basedOn w:val="Noklusjumarindkopasfonts"/>
    <w:link w:val="Kjene"/>
    <w:uiPriority w:val="99"/>
    <w:rsid w:val="00FE20E6"/>
  </w:style>
  <w:style w:type="table" w:styleId="Reatabula">
    <w:name w:val="Table Grid"/>
    <w:basedOn w:val="Parastatabul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rsid w:val="00231950"/>
    <w:rPr>
      <w:rFonts w:ascii="Calibri" w:eastAsiaTheme="majorEastAsia" w:hAnsi="Calibri" w:cstheme="majorBidi"/>
      <w:caps/>
      <w:sz w:val="26"/>
      <w:szCs w:val="26"/>
    </w:rPr>
  </w:style>
  <w:style w:type="character" w:styleId="Vietturateksts">
    <w:name w:val="Placeholder Text"/>
    <w:basedOn w:val="Noklusjumarindkopasfonts"/>
    <w:uiPriority w:val="99"/>
    <w:semiHidden/>
    <w:rsid w:val="003053D9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31950"/>
    <w:rPr>
      <w:rFonts w:ascii="Calibri" w:eastAsiaTheme="majorEastAsia" w:hAnsi="Calibri" w:cstheme="majorBidi"/>
      <w:b/>
      <w:caps/>
      <w:sz w:val="44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31950"/>
    <w:rPr>
      <w:rFonts w:ascii="Calibri" w:eastAsiaTheme="majorEastAsia" w:hAnsi="Calibri" w:cstheme="majorBidi"/>
      <w:caps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31950"/>
    <w:rPr>
      <w:rFonts w:ascii="Calibri" w:eastAsiaTheme="majorEastAsia" w:hAnsi="Calibri" w:cstheme="majorBidi"/>
      <w:b/>
      <w:iCs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231950"/>
    <w:rPr>
      <w:rFonts w:ascii="Calibri" w:eastAsiaTheme="majorEastAsia" w:hAnsi="Calibri" w:cstheme="majorBidi"/>
    </w:rPr>
  </w:style>
  <w:style w:type="paragraph" w:styleId="Bezatstarpm">
    <w:name w:val="No Spacing"/>
    <w:uiPriority w:val="12"/>
    <w:qFormat/>
    <w:rsid w:val="005A7E57"/>
    <w:pPr>
      <w:spacing w:after="0" w:line="240" w:lineRule="auto"/>
    </w:pPr>
  </w:style>
  <w:style w:type="paragraph" w:customStyle="1" w:styleId="Grafikaslnija">
    <w:name w:val="Grafikas līnija"/>
    <w:basedOn w:val="Parasts"/>
    <w:next w:val="Parasts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1714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841714"/>
  </w:style>
  <w:style w:type="paragraph" w:styleId="Tekstabloks">
    <w:name w:val="Block Text"/>
    <w:basedOn w:val="Parasts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4171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41714"/>
  </w:style>
  <w:style w:type="paragraph" w:styleId="Pamatteksts2">
    <w:name w:val="Body Text 2"/>
    <w:basedOn w:val="Parasts"/>
    <w:link w:val="Pamatteksts2Rakstz"/>
    <w:uiPriority w:val="99"/>
    <w:semiHidden/>
    <w:unhideWhenUsed/>
    <w:rsid w:val="0084171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41714"/>
  </w:style>
  <w:style w:type="paragraph" w:styleId="Pamatteksts3">
    <w:name w:val="Body Text 3"/>
    <w:basedOn w:val="Parasts"/>
    <w:link w:val="Pamatteksts3Rakstz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41714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841714"/>
    <w:pPr>
      <w:spacing w:after="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841714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41714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41714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841714"/>
    <w:pPr>
      <w:spacing w:after="6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841714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1714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41714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841714"/>
  </w:style>
  <w:style w:type="table" w:styleId="Krsainsreis">
    <w:name w:val="Colorful Grid"/>
    <w:basedOn w:val="Parastatabu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841714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41714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417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41714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841714"/>
  </w:style>
  <w:style w:type="character" w:customStyle="1" w:styleId="DatumsRakstz">
    <w:name w:val="Datums Rakstz."/>
    <w:basedOn w:val="Noklusjumarindkopasfonts"/>
    <w:link w:val="Datums"/>
    <w:uiPriority w:val="99"/>
    <w:semiHidden/>
    <w:rsid w:val="00841714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841714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841714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841714"/>
  </w:style>
  <w:style w:type="character" w:styleId="Izclums">
    <w:name w:val="Emphasis"/>
    <w:basedOn w:val="Noklusjumarindkopasfonts"/>
    <w:uiPriority w:val="20"/>
    <w:semiHidden/>
    <w:unhideWhenUsed/>
    <w:qFormat/>
    <w:rsid w:val="00841714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84171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41714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84171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41714"/>
    <w:rPr>
      <w:szCs w:val="20"/>
    </w:rPr>
  </w:style>
  <w:style w:type="table" w:styleId="Reatabula1gaia">
    <w:name w:val="Grid Table 1 Light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3">
    <w:name w:val="Grid Table 3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841714"/>
  </w:style>
  <w:style w:type="paragraph" w:styleId="HTMLadrese">
    <w:name w:val="HTML Address"/>
    <w:basedOn w:val="Parasts"/>
    <w:link w:val="HTMLadreseRakstz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841714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841714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841714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41714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841714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841714"/>
    <w:rPr>
      <w:color w:val="0563C1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41714"/>
    <w:rPr>
      <w:i/>
      <w:iCs/>
      <w:color w:val="37B6AE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841714"/>
  </w:style>
  <w:style w:type="paragraph" w:styleId="Saraksts">
    <w:name w:val="List"/>
    <w:basedOn w:val="Parasts"/>
    <w:uiPriority w:val="99"/>
    <w:semiHidden/>
    <w:unhideWhenUsed/>
    <w:rsid w:val="00841714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841714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841714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841714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841714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841714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841714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841714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2">
    <w:name w:val="List Table 2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3">
    <w:name w:val="List Table 3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841714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841714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841714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841714"/>
  </w:style>
  <w:style w:type="character" w:styleId="Lappusesnumurs">
    <w:name w:val="page number"/>
    <w:basedOn w:val="Noklusjumarindkopasfonts"/>
    <w:uiPriority w:val="99"/>
    <w:semiHidden/>
    <w:unhideWhenUsed/>
    <w:rsid w:val="00841714"/>
  </w:style>
  <w:style w:type="table" w:styleId="Vienkratabula1">
    <w:name w:val="Plain Table 1"/>
    <w:basedOn w:val="Parastatabula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41714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841714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841714"/>
  </w:style>
  <w:style w:type="character" w:customStyle="1" w:styleId="UzrunaRakstz">
    <w:name w:val="Uzruna Rakstz."/>
    <w:basedOn w:val="Noklusjumarindkopasfonts"/>
    <w:link w:val="Uzruna"/>
    <w:uiPriority w:val="99"/>
    <w:semiHidden/>
    <w:rsid w:val="00841714"/>
  </w:style>
  <w:style w:type="paragraph" w:styleId="Paraksts">
    <w:name w:val="Signature"/>
    <w:basedOn w:val="Parasts"/>
    <w:link w:val="ParakstsRakstz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841714"/>
  </w:style>
  <w:style w:type="character" w:styleId="Izteiksmgs">
    <w:name w:val="Strong"/>
    <w:basedOn w:val="Noklusjumarindkopasfonts"/>
    <w:uiPriority w:val="22"/>
    <w:semiHidden/>
    <w:unhideWhenUsed/>
    <w:qFormat/>
    <w:rsid w:val="00841714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841714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841714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841714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841714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841714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841714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841714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841714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841714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841714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841714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Parasts"/>
    <w:next w:val="Virsraksts3"/>
    <w:link w:val="Grafikarakstzme"/>
    <w:uiPriority w:val="10"/>
    <w:qFormat/>
    <w:rsid w:val="00C420C8"/>
    <w:pPr>
      <w:spacing w:before="320" w:after="80"/>
    </w:pPr>
  </w:style>
  <w:style w:type="character" w:customStyle="1" w:styleId="Grafikarakstzme">
    <w:name w:val="Grafika;rakstzīme"/>
    <w:basedOn w:val="Noklusjumarindkopasfonts"/>
    <w:link w:val="Grafika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C15C80" w:rsidP="00C15C80">
          <w:pPr>
            <w:pStyle w:val="24C3FAF5BE6346579BECDC85318D9DD12"/>
          </w:pPr>
          <w:r>
            <w:rPr>
              <w:lang w:bidi="lv-LV"/>
            </w:rPr>
            <w:t>Jūsu vārds, uzvārds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C15C80" w:rsidP="00C15C80">
          <w:pPr>
            <w:pStyle w:val="46273B03117440219E6224F31965DFC62"/>
          </w:pPr>
          <w:r w:rsidRPr="005152F2">
            <w:rPr>
              <w:lang w:bidi="lv-LV"/>
            </w:rPr>
            <w:t>Saite uz citiem tiešsaistes rekvizītiem: Portfelis/tīmekļa vietne/emuārs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C15C80" w:rsidP="00C15C80">
          <w:pPr>
            <w:pStyle w:val="558F97D5D026482B98DAF6D67372C7D92"/>
          </w:pPr>
          <w:r>
            <w:rPr>
              <w:lang w:bidi="lv-LV"/>
            </w:rPr>
            <w:t>Mērķis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C15C80" w:rsidP="00C15C80">
          <w:pPr>
            <w:pStyle w:val="E7606A808F0844D6AC645BEA5D12AA512"/>
          </w:pPr>
          <w:r w:rsidRPr="007B2F5C">
            <w:rPr>
              <w:lang w:bidi="lv-LV"/>
            </w:rPr>
            <w:t xml:space="preserve">Lai sāktu </w:t>
          </w:r>
          <w:r>
            <w:rPr>
              <w:lang w:bidi="lv-LV"/>
            </w:rPr>
            <w:t>darbu, noklikšķiniet uz viettura teksta</w:t>
          </w:r>
          <w:r w:rsidRPr="007B2F5C">
            <w:rPr>
              <w:lang w:bidi="lv-LV"/>
            </w:rPr>
            <w:t xml:space="preserve"> un sāciet rakstīt. Esiet kodolīgs: viens vai divi teikumi.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C15C80" w:rsidP="00C15C80">
          <w:pPr>
            <w:pStyle w:val="B230DFCE81FE4CB1901C0A9C3BF968842"/>
          </w:pPr>
          <w:r>
            <w:rPr>
              <w:lang w:bidi="lv-LV"/>
            </w:rPr>
            <w:t>Prasmes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C15C80" w:rsidP="00C15C80">
          <w:pPr>
            <w:pStyle w:val="B4C51555D7CC4A028DB2F2BC103EE7532"/>
          </w:pPr>
          <w:r w:rsidRPr="007B2F5C">
            <w:rPr>
              <w:lang w:bidi="lv-LV"/>
            </w:rPr>
            <w:t>Paskaidrojiet, kas jums īpaši labi padodas. Ar ko jūs atšķiraties? Rakstiet saviem vārdiem, nevis slengā.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C15C80" w:rsidP="00C15C80">
          <w:pPr>
            <w:pStyle w:val="B3CE347A02C54D2ABDAC54D6106A912D2"/>
          </w:pPr>
          <w:r w:rsidRPr="005152F2">
            <w:rPr>
              <w:lang w:bidi="lv-LV"/>
            </w:rPr>
            <w:t>Pieredze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C15C80" w:rsidP="00C15C80">
          <w:pPr>
            <w:pStyle w:val="7A191AB3A9AB4F8D8CD10EE7B2F0E7EA2"/>
          </w:pPr>
          <w:r w:rsidRPr="0043426C">
            <w:rPr>
              <w:lang w:bidi="lv-LV"/>
            </w:rPr>
            <w:t>Amats/uzņēmums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C15C80" w:rsidP="00C15C80">
          <w:pPr>
            <w:pStyle w:val="2F12F5670C2941F1A23AE56D717516F62"/>
          </w:pPr>
          <w:r>
            <w:rPr>
              <w:lang w:bidi="lv-LV"/>
            </w:rPr>
            <w:t>Datumi no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C15C80" w:rsidP="00C15C80">
          <w:pPr>
            <w:pStyle w:val="68E42F884AC842D08AEE447F9B713E342"/>
          </w:pPr>
          <w:r>
            <w:rPr>
              <w:lang w:bidi="lv-LV"/>
            </w:rPr>
            <w:t>līdz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C15C80" w:rsidP="00C15C80">
          <w:pPr>
            <w:pStyle w:val="17DFD483B2CA492B9D32C372C40A3B7D2"/>
          </w:pPr>
          <w:r w:rsidRPr="007B2F5C">
            <w:rPr>
              <w:lang w:bidi="lv-LV"/>
            </w:rPr>
            <w:t>Apkopojiet savus galvenos pienākumus, vadības lomu un ievērojamākos sasniegumus. Neuzskaitiet visu (tikai nozīmīgo) un iekļaujiet datus, kas parāda jūsu ietekmi.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C15C80" w:rsidP="00C15C80">
          <w:pPr>
            <w:pStyle w:val="4676261F4F1D451D88C2A41790F958182"/>
          </w:pPr>
          <w:r w:rsidRPr="0043426C">
            <w:rPr>
              <w:lang w:bidi="lv-LV"/>
            </w:rPr>
            <w:t>Amats/uzņēmums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C15C80" w:rsidP="00C15C80">
          <w:pPr>
            <w:pStyle w:val="2E09E74E95CD4FBD9134D590C919F75A2"/>
          </w:pPr>
          <w:r>
            <w:rPr>
              <w:lang w:bidi="lv-LV"/>
            </w:rPr>
            <w:t>Datumi no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C15C80" w:rsidP="00C15C80">
          <w:pPr>
            <w:pStyle w:val="C42E2699D40242678FB209071462119F2"/>
          </w:pPr>
          <w:r>
            <w:rPr>
              <w:lang w:bidi="lv-LV"/>
            </w:rPr>
            <w:t>līdz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C15C80" w:rsidP="00C15C80">
          <w:pPr>
            <w:pStyle w:val="E038D2E60ABF4C04B5F39BD9D9623AA42"/>
          </w:pPr>
          <w:r w:rsidRPr="00473EF8">
            <w:rPr>
              <w:lang w:bidi="lv-LV"/>
            </w:rPr>
            <w:t>Apsveriet jūsu vadītās grupas lielumu, īstenoto projektu skaitu vai uzrakstīto rakstu skaitu.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C15C80" w:rsidP="00C15C80">
          <w:pPr>
            <w:pStyle w:val="2A83B35A1A4B4CBDA6E04207CBBD1BF32"/>
          </w:pPr>
          <w:r w:rsidRPr="005152F2">
            <w:rPr>
              <w:lang w:bidi="lv-LV"/>
            </w:rPr>
            <w:t>Izglītība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C15C80" w:rsidP="00C15C80">
          <w:pPr>
            <w:pStyle w:val="05D9DD46F6E24328A42686861220C1A72"/>
          </w:pPr>
          <w:r w:rsidRPr="0043426C">
            <w:rPr>
              <w:lang w:bidi="lv-LV"/>
            </w:rPr>
            <w:t>Grāds</w:t>
          </w:r>
          <w:r>
            <w:rPr>
              <w:lang w:bidi="lv-LV"/>
            </w:rPr>
            <w:t xml:space="preserve"> </w:t>
          </w:r>
          <w:r w:rsidRPr="0043426C">
            <w:rPr>
              <w:lang w:bidi="lv-LV"/>
            </w:rPr>
            <w:t>/</w:t>
          </w:r>
          <w:r>
            <w:rPr>
              <w:lang w:bidi="lv-LV"/>
            </w:rPr>
            <w:t xml:space="preserve"> </w:t>
          </w:r>
          <w:r w:rsidRPr="0043426C">
            <w:rPr>
              <w:lang w:bidi="lv-LV"/>
            </w:rPr>
            <w:t>iegūšanas datums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C15C80" w:rsidP="00C15C80">
          <w:pPr>
            <w:pStyle w:val="09F953C49446474ABF2C1F7602911AAA2"/>
          </w:pPr>
          <w:r w:rsidRPr="005152F2">
            <w:rPr>
              <w:lang w:bidi="lv-LV"/>
            </w:rPr>
            <w:t>Mācību iestāde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C15C80" w:rsidP="00C15C80">
          <w:pPr>
            <w:pStyle w:val="8D0B3344B5D84AF484B44C03765112882"/>
          </w:pPr>
          <w:r w:rsidRPr="007B2F5C">
            <w:rPr>
              <w:lang w:bidi="lv-LV"/>
            </w:rPr>
            <w:t>Šeit varat norādīt savus izglītības diplomus un kopsavilkumu par apgūtajiem kursiem, gūtajiem panākumiem un saņemto atzinību.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C15C80" w:rsidP="00C15C80">
          <w:pPr>
            <w:pStyle w:val="0BCBD98E2C984F27B31CE07DDA8329B92"/>
          </w:pPr>
          <w:r w:rsidRPr="005152F2">
            <w:rPr>
              <w:lang w:bidi="lv-LV"/>
            </w:rPr>
            <w:t>Brīvprātīgā darba pieredze vai vadība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C15C80" w:rsidP="00C15C80">
          <w:pPr>
            <w:pStyle w:val="B5E92686066742CFAEFAAAA244E7A5542"/>
          </w:pPr>
          <w:r w:rsidRPr="007B2F5C">
            <w:rPr>
              <w:lang w:bidi="lv-LV"/>
            </w:rPr>
            <w:t>Vai vadījāt sava kluba komandu, jūsu iecienītākās labdarības organizācijas projektu vai rediģējāt jūsu mācību iestādes avīzi? Aprakstiet pieredzi, kas apliecina jūsu līdera spējas.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C15C80" w:rsidP="00C15C80">
          <w:pPr>
            <w:pStyle w:val="FA1A07803DC64E2FA2BB6BC462AE71092"/>
          </w:pPr>
          <w:r w:rsidRPr="00C420C8">
            <w:rPr>
              <w:lang w:bidi="lv-LV"/>
            </w:rPr>
            <w:t>E-pasts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C15C80" w:rsidP="00C15C80">
          <w:pPr>
            <w:pStyle w:val="6D2DE0D419F44AE4BB011DE2FB34CDD52"/>
          </w:pPr>
          <w:r w:rsidRPr="00C420C8">
            <w:rPr>
              <w:lang w:bidi="lv-LV"/>
            </w:rPr>
            <w:t>Tālrunis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C15C80" w:rsidP="00C15C80">
          <w:pPr>
            <w:pStyle w:val="F32345420A5D40839E34D6B443E1B5152"/>
          </w:pPr>
          <w:r w:rsidRPr="00C420C8">
            <w:rPr>
              <w:lang w:bidi="lv-LV"/>
            </w:rP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13AB6"/>
    <w:rsid w:val="00AE45AF"/>
    <w:rsid w:val="00B259E7"/>
    <w:rsid w:val="00C01406"/>
    <w:rsid w:val="00C15C80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15C80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C15C80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="Calibri" w:eastAsiaTheme="majorEastAsia" w:hAnsi="Calibri" w:cstheme="majorBidi"/>
      <w:b/>
      <w:caps/>
      <w:sz w:val="44"/>
      <w:szCs w:val="32"/>
    </w:rPr>
  </w:style>
  <w:style w:type="paragraph" w:customStyle="1" w:styleId="FA1A07803DC64E2FA2BB6BC462AE71091">
    <w:name w:val="FA1A07803DC64E2FA2BB6BC462AE71091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6D2DE0D419F44AE4BB011DE2FB34CDD51">
    <w:name w:val="6D2DE0D419F44AE4BB011DE2FB34CDD51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F32345420A5D40839E34D6B443E1B5151">
    <w:name w:val="F32345420A5D40839E34D6B443E1B5151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46273B03117440219E6224F31965DFC61">
    <w:name w:val="46273B03117440219E6224F31965DFC61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558F97D5D026482B98DAF6D67372C7D91">
    <w:name w:val="558F97D5D026482B98DAF6D67372C7D91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E7606A808F0844D6AC645BEA5D12AA511">
    <w:name w:val="E7606A808F0844D6AC645BEA5D12AA511"/>
    <w:rsid w:val="00C15C80"/>
    <w:pPr>
      <w:spacing w:after="60"/>
      <w:jc w:val="center"/>
    </w:pPr>
    <w:rPr>
      <w:rFonts w:ascii="Calibri" w:eastAsiaTheme="minorHAnsi" w:hAnsi="Calibri"/>
    </w:rPr>
  </w:style>
  <w:style w:type="paragraph" w:customStyle="1" w:styleId="B230DFCE81FE4CB1901C0A9C3BF968841">
    <w:name w:val="B230DFCE81FE4CB1901C0A9C3BF968841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B4C51555D7CC4A028DB2F2BC103EE7531">
    <w:name w:val="B4C51555D7CC4A028DB2F2BC103EE7531"/>
    <w:rsid w:val="00C15C80"/>
    <w:pPr>
      <w:spacing w:after="60"/>
      <w:jc w:val="center"/>
    </w:pPr>
    <w:rPr>
      <w:rFonts w:ascii="Calibri" w:eastAsiaTheme="minorHAnsi" w:hAnsi="Calibri"/>
    </w:rPr>
  </w:style>
  <w:style w:type="paragraph" w:customStyle="1" w:styleId="B3CE347A02C54D2ABDAC54D6106A912D1">
    <w:name w:val="B3CE347A02C54D2ABDAC54D6106A912D1"/>
    <w:rsid w:val="00C15C8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C15C80"/>
    <w:pPr>
      <w:keepNext/>
      <w:keepLines/>
      <w:spacing w:before="360" w:after="0"/>
      <w:contextualSpacing/>
      <w:jc w:val="center"/>
      <w:outlineLvl w:val="3"/>
    </w:pPr>
    <w:rPr>
      <w:rFonts w:ascii="Calibri" w:eastAsiaTheme="majorEastAsia" w:hAnsi="Calibri" w:cstheme="majorBidi"/>
      <w:b/>
      <w:iCs/>
      <w:caps/>
    </w:rPr>
  </w:style>
  <w:style w:type="paragraph" w:customStyle="1" w:styleId="2F12F5670C2941F1A23AE56D717516F61">
    <w:name w:val="2F12F5670C2941F1A23AE56D717516F61"/>
    <w:rsid w:val="00C15C80"/>
    <w:pPr>
      <w:keepNext/>
      <w:keepLines/>
      <w:spacing w:after="0"/>
      <w:jc w:val="center"/>
      <w:outlineLvl w:val="4"/>
    </w:pPr>
    <w:rPr>
      <w:rFonts w:ascii="Calibri" w:eastAsiaTheme="majorEastAsia" w:hAnsi="Calibri" w:cstheme="majorBidi"/>
    </w:rPr>
  </w:style>
  <w:style w:type="paragraph" w:customStyle="1" w:styleId="68E42F884AC842D08AEE447F9B713E341">
    <w:name w:val="68E42F884AC842D08AEE447F9B713E341"/>
    <w:rsid w:val="00C15C80"/>
    <w:pPr>
      <w:keepNext/>
      <w:keepLines/>
      <w:spacing w:after="0"/>
      <w:jc w:val="center"/>
      <w:outlineLvl w:val="4"/>
    </w:pPr>
    <w:rPr>
      <w:rFonts w:ascii="Calibri" w:eastAsiaTheme="majorEastAsia" w:hAnsi="Calibri" w:cstheme="majorBidi"/>
    </w:rPr>
  </w:style>
  <w:style w:type="paragraph" w:customStyle="1" w:styleId="17DFD483B2CA492B9D32C372C40A3B7D1">
    <w:name w:val="17DFD483B2CA492B9D32C372C40A3B7D1"/>
    <w:rsid w:val="00C15C80"/>
    <w:pPr>
      <w:spacing w:after="60"/>
      <w:jc w:val="center"/>
    </w:pPr>
    <w:rPr>
      <w:rFonts w:ascii="Calibri" w:eastAsiaTheme="minorHAnsi" w:hAnsi="Calibri"/>
    </w:rPr>
  </w:style>
  <w:style w:type="paragraph" w:customStyle="1" w:styleId="4676261F4F1D451D88C2A41790F958181">
    <w:name w:val="4676261F4F1D451D88C2A41790F958181"/>
    <w:rsid w:val="00C15C80"/>
    <w:pPr>
      <w:keepNext/>
      <w:keepLines/>
      <w:spacing w:before="360" w:after="0"/>
      <w:contextualSpacing/>
      <w:jc w:val="center"/>
      <w:outlineLvl w:val="3"/>
    </w:pPr>
    <w:rPr>
      <w:rFonts w:ascii="Calibri" w:eastAsiaTheme="majorEastAsia" w:hAnsi="Calibri" w:cstheme="majorBidi"/>
      <w:b/>
      <w:iCs/>
      <w:caps/>
    </w:rPr>
  </w:style>
  <w:style w:type="paragraph" w:customStyle="1" w:styleId="2E09E74E95CD4FBD9134D590C919F75A1">
    <w:name w:val="2E09E74E95CD4FBD9134D590C919F75A1"/>
    <w:rsid w:val="00C15C80"/>
    <w:pPr>
      <w:keepNext/>
      <w:keepLines/>
      <w:spacing w:after="0"/>
      <w:jc w:val="center"/>
      <w:outlineLvl w:val="4"/>
    </w:pPr>
    <w:rPr>
      <w:rFonts w:ascii="Calibri" w:eastAsiaTheme="majorEastAsia" w:hAnsi="Calibri" w:cstheme="majorBidi"/>
    </w:rPr>
  </w:style>
  <w:style w:type="paragraph" w:customStyle="1" w:styleId="C42E2699D40242678FB209071462119F1">
    <w:name w:val="C42E2699D40242678FB209071462119F1"/>
    <w:rsid w:val="00C15C80"/>
    <w:pPr>
      <w:keepNext/>
      <w:keepLines/>
      <w:spacing w:after="0"/>
      <w:jc w:val="center"/>
      <w:outlineLvl w:val="4"/>
    </w:pPr>
    <w:rPr>
      <w:rFonts w:ascii="Calibri" w:eastAsiaTheme="majorEastAsia" w:hAnsi="Calibri" w:cstheme="majorBidi"/>
    </w:rPr>
  </w:style>
  <w:style w:type="paragraph" w:customStyle="1" w:styleId="E038D2E60ABF4C04B5F39BD9D9623AA41">
    <w:name w:val="E038D2E60ABF4C04B5F39BD9D9623AA41"/>
    <w:rsid w:val="00C15C80"/>
    <w:pPr>
      <w:spacing w:after="60"/>
      <w:jc w:val="center"/>
    </w:pPr>
    <w:rPr>
      <w:rFonts w:ascii="Calibri" w:eastAsiaTheme="minorHAnsi" w:hAnsi="Calibri"/>
    </w:rPr>
  </w:style>
  <w:style w:type="paragraph" w:customStyle="1" w:styleId="2A83B35A1A4B4CBDA6E04207CBBD1BF31">
    <w:name w:val="2A83B35A1A4B4CBDA6E04207CBBD1BF31"/>
    <w:rsid w:val="00C15C8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C15C80"/>
    <w:pPr>
      <w:keepNext/>
      <w:keepLines/>
      <w:spacing w:before="360" w:after="0"/>
      <w:contextualSpacing/>
      <w:jc w:val="center"/>
      <w:outlineLvl w:val="3"/>
    </w:pPr>
    <w:rPr>
      <w:rFonts w:ascii="Calibri" w:eastAsiaTheme="majorEastAsia" w:hAnsi="Calibri" w:cstheme="majorBidi"/>
      <w:b/>
      <w:iCs/>
      <w:caps/>
    </w:rPr>
  </w:style>
  <w:style w:type="paragraph" w:customStyle="1" w:styleId="09F953C49446474ABF2C1F7602911AAA1">
    <w:name w:val="09F953C49446474ABF2C1F7602911AAA1"/>
    <w:rsid w:val="00C15C80"/>
    <w:pPr>
      <w:keepNext/>
      <w:keepLines/>
      <w:spacing w:after="0"/>
      <w:jc w:val="center"/>
      <w:outlineLvl w:val="4"/>
    </w:pPr>
    <w:rPr>
      <w:rFonts w:ascii="Calibri" w:eastAsiaTheme="majorEastAsia" w:hAnsi="Calibri" w:cstheme="majorBidi"/>
    </w:rPr>
  </w:style>
  <w:style w:type="paragraph" w:customStyle="1" w:styleId="8D0B3344B5D84AF484B44C03765112881">
    <w:name w:val="8D0B3344B5D84AF484B44C03765112881"/>
    <w:rsid w:val="00C15C80"/>
    <w:pPr>
      <w:spacing w:after="60"/>
      <w:jc w:val="center"/>
    </w:pPr>
    <w:rPr>
      <w:rFonts w:ascii="Calibri" w:eastAsiaTheme="minorHAnsi" w:hAnsi="Calibri"/>
    </w:rPr>
  </w:style>
  <w:style w:type="paragraph" w:customStyle="1" w:styleId="0BCBD98E2C984F27B31CE07DDA8329B91">
    <w:name w:val="0BCBD98E2C984F27B31CE07DDA8329B91"/>
    <w:rsid w:val="00C15C8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C15C80"/>
    <w:pPr>
      <w:spacing w:after="60"/>
      <w:jc w:val="center"/>
    </w:pPr>
    <w:rPr>
      <w:rFonts w:ascii="Calibri" w:eastAsiaTheme="minorHAnsi" w:hAnsi="Calibri"/>
    </w:rPr>
  </w:style>
  <w:style w:type="paragraph" w:customStyle="1" w:styleId="24C3FAF5BE6346579BECDC85318D9DD12">
    <w:name w:val="24C3FAF5BE6346579BECDC85318D9DD12"/>
    <w:rsid w:val="00C15C80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="Calibri" w:eastAsiaTheme="majorEastAsia" w:hAnsi="Calibri" w:cstheme="majorBidi"/>
      <w:b/>
      <w:caps/>
      <w:sz w:val="44"/>
      <w:szCs w:val="32"/>
    </w:rPr>
  </w:style>
  <w:style w:type="paragraph" w:customStyle="1" w:styleId="FA1A07803DC64E2FA2BB6BC462AE71092">
    <w:name w:val="FA1A07803DC64E2FA2BB6BC462AE71092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6D2DE0D419F44AE4BB011DE2FB34CDD52">
    <w:name w:val="6D2DE0D419F44AE4BB011DE2FB34CDD52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F32345420A5D40839E34D6B443E1B5152">
    <w:name w:val="F32345420A5D40839E34D6B443E1B5152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46273B03117440219E6224F31965DFC62">
    <w:name w:val="46273B03117440219E6224F31965DFC62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558F97D5D026482B98DAF6D67372C7D92">
    <w:name w:val="558F97D5D026482B98DAF6D67372C7D92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E7606A808F0844D6AC645BEA5D12AA512">
    <w:name w:val="E7606A808F0844D6AC645BEA5D12AA512"/>
    <w:rsid w:val="00C15C80"/>
    <w:pPr>
      <w:spacing w:after="60"/>
      <w:jc w:val="center"/>
    </w:pPr>
    <w:rPr>
      <w:rFonts w:ascii="Calibri" w:eastAsiaTheme="minorHAnsi" w:hAnsi="Calibri"/>
    </w:rPr>
  </w:style>
  <w:style w:type="paragraph" w:customStyle="1" w:styleId="B230DFCE81FE4CB1901C0A9C3BF968842">
    <w:name w:val="B230DFCE81FE4CB1901C0A9C3BF968842"/>
    <w:rsid w:val="00C15C80"/>
    <w:pPr>
      <w:keepNext/>
      <w:keepLines/>
      <w:spacing w:after="0"/>
      <w:contextualSpacing/>
      <w:jc w:val="center"/>
      <w:outlineLvl w:val="2"/>
    </w:pPr>
    <w:rPr>
      <w:rFonts w:ascii="Calibri" w:eastAsiaTheme="majorEastAsia" w:hAnsi="Calibri" w:cstheme="majorBidi"/>
      <w:caps/>
      <w:szCs w:val="24"/>
    </w:rPr>
  </w:style>
  <w:style w:type="paragraph" w:customStyle="1" w:styleId="B4C51555D7CC4A028DB2F2BC103EE7532">
    <w:name w:val="B4C51555D7CC4A028DB2F2BC103EE7532"/>
    <w:rsid w:val="00C15C80"/>
    <w:pPr>
      <w:spacing w:after="60"/>
      <w:jc w:val="center"/>
    </w:pPr>
    <w:rPr>
      <w:rFonts w:ascii="Calibri" w:eastAsiaTheme="minorHAnsi" w:hAnsi="Calibri"/>
    </w:rPr>
  </w:style>
  <w:style w:type="paragraph" w:customStyle="1" w:styleId="B3CE347A02C54D2ABDAC54D6106A912D2">
    <w:name w:val="B3CE347A02C54D2ABDAC54D6106A912D2"/>
    <w:rsid w:val="00C15C8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7A191AB3A9AB4F8D8CD10EE7B2F0E7EA2">
    <w:name w:val="7A191AB3A9AB4F8D8CD10EE7B2F0E7EA2"/>
    <w:rsid w:val="00C15C80"/>
    <w:pPr>
      <w:keepNext/>
      <w:keepLines/>
      <w:spacing w:before="360" w:after="0"/>
      <w:contextualSpacing/>
      <w:jc w:val="center"/>
      <w:outlineLvl w:val="3"/>
    </w:pPr>
    <w:rPr>
      <w:rFonts w:ascii="Calibri" w:eastAsiaTheme="majorEastAsia" w:hAnsi="Calibri" w:cstheme="majorBidi"/>
      <w:b/>
      <w:iCs/>
      <w:caps/>
    </w:rPr>
  </w:style>
  <w:style w:type="paragraph" w:customStyle="1" w:styleId="2F12F5670C2941F1A23AE56D717516F62">
    <w:name w:val="2F12F5670C2941F1A23AE56D717516F62"/>
    <w:rsid w:val="00C15C80"/>
    <w:pPr>
      <w:keepNext/>
      <w:keepLines/>
      <w:spacing w:after="0"/>
      <w:jc w:val="center"/>
      <w:outlineLvl w:val="4"/>
    </w:pPr>
    <w:rPr>
      <w:rFonts w:ascii="Calibri" w:eastAsiaTheme="majorEastAsia" w:hAnsi="Calibri" w:cstheme="majorBidi"/>
    </w:rPr>
  </w:style>
  <w:style w:type="paragraph" w:customStyle="1" w:styleId="68E42F884AC842D08AEE447F9B713E342">
    <w:name w:val="68E42F884AC842D08AEE447F9B713E342"/>
    <w:rsid w:val="00C15C80"/>
    <w:pPr>
      <w:keepNext/>
      <w:keepLines/>
      <w:spacing w:after="0"/>
      <w:jc w:val="center"/>
      <w:outlineLvl w:val="4"/>
    </w:pPr>
    <w:rPr>
      <w:rFonts w:ascii="Calibri" w:eastAsiaTheme="majorEastAsia" w:hAnsi="Calibri" w:cstheme="majorBidi"/>
    </w:rPr>
  </w:style>
  <w:style w:type="paragraph" w:customStyle="1" w:styleId="17DFD483B2CA492B9D32C372C40A3B7D2">
    <w:name w:val="17DFD483B2CA492B9D32C372C40A3B7D2"/>
    <w:rsid w:val="00C15C80"/>
    <w:pPr>
      <w:spacing w:after="60"/>
      <w:jc w:val="center"/>
    </w:pPr>
    <w:rPr>
      <w:rFonts w:ascii="Calibri" w:eastAsiaTheme="minorHAnsi" w:hAnsi="Calibri"/>
    </w:rPr>
  </w:style>
  <w:style w:type="paragraph" w:customStyle="1" w:styleId="4676261F4F1D451D88C2A41790F958182">
    <w:name w:val="4676261F4F1D451D88C2A41790F958182"/>
    <w:rsid w:val="00C15C80"/>
    <w:pPr>
      <w:keepNext/>
      <w:keepLines/>
      <w:spacing w:before="360" w:after="0"/>
      <w:contextualSpacing/>
      <w:jc w:val="center"/>
      <w:outlineLvl w:val="3"/>
    </w:pPr>
    <w:rPr>
      <w:rFonts w:ascii="Calibri" w:eastAsiaTheme="majorEastAsia" w:hAnsi="Calibri" w:cstheme="majorBidi"/>
      <w:b/>
      <w:iCs/>
      <w:caps/>
    </w:rPr>
  </w:style>
  <w:style w:type="paragraph" w:customStyle="1" w:styleId="2E09E74E95CD4FBD9134D590C919F75A2">
    <w:name w:val="2E09E74E95CD4FBD9134D590C919F75A2"/>
    <w:rsid w:val="00C15C80"/>
    <w:pPr>
      <w:keepNext/>
      <w:keepLines/>
      <w:spacing w:after="0"/>
      <w:jc w:val="center"/>
      <w:outlineLvl w:val="4"/>
    </w:pPr>
    <w:rPr>
      <w:rFonts w:ascii="Calibri" w:eastAsiaTheme="majorEastAsia" w:hAnsi="Calibri" w:cstheme="majorBidi"/>
    </w:rPr>
  </w:style>
  <w:style w:type="paragraph" w:customStyle="1" w:styleId="C42E2699D40242678FB209071462119F2">
    <w:name w:val="C42E2699D40242678FB209071462119F2"/>
    <w:rsid w:val="00C15C80"/>
    <w:pPr>
      <w:keepNext/>
      <w:keepLines/>
      <w:spacing w:after="0"/>
      <w:jc w:val="center"/>
      <w:outlineLvl w:val="4"/>
    </w:pPr>
    <w:rPr>
      <w:rFonts w:ascii="Calibri" w:eastAsiaTheme="majorEastAsia" w:hAnsi="Calibri" w:cstheme="majorBidi"/>
    </w:rPr>
  </w:style>
  <w:style w:type="paragraph" w:customStyle="1" w:styleId="E038D2E60ABF4C04B5F39BD9D9623AA42">
    <w:name w:val="E038D2E60ABF4C04B5F39BD9D9623AA42"/>
    <w:rsid w:val="00C15C80"/>
    <w:pPr>
      <w:spacing w:after="60"/>
      <w:jc w:val="center"/>
    </w:pPr>
    <w:rPr>
      <w:rFonts w:ascii="Calibri" w:eastAsiaTheme="minorHAnsi" w:hAnsi="Calibri"/>
    </w:rPr>
  </w:style>
  <w:style w:type="paragraph" w:customStyle="1" w:styleId="2A83B35A1A4B4CBDA6E04207CBBD1BF32">
    <w:name w:val="2A83B35A1A4B4CBDA6E04207CBBD1BF32"/>
    <w:rsid w:val="00C15C8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05D9DD46F6E24328A42686861220C1A72">
    <w:name w:val="05D9DD46F6E24328A42686861220C1A72"/>
    <w:rsid w:val="00C15C80"/>
    <w:pPr>
      <w:keepNext/>
      <w:keepLines/>
      <w:spacing w:before="360" w:after="0"/>
      <w:contextualSpacing/>
      <w:jc w:val="center"/>
      <w:outlineLvl w:val="3"/>
    </w:pPr>
    <w:rPr>
      <w:rFonts w:ascii="Calibri" w:eastAsiaTheme="majorEastAsia" w:hAnsi="Calibri" w:cstheme="majorBidi"/>
      <w:b/>
      <w:iCs/>
      <w:caps/>
    </w:rPr>
  </w:style>
  <w:style w:type="paragraph" w:customStyle="1" w:styleId="09F953C49446474ABF2C1F7602911AAA2">
    <w:name w:val="09F953C49446474ABF2C1F7602911AAA2"/>
    <w:rsid w:val="00C15C80"/>
    <w:pPr>
      <w:keepNext/>
      <w:keepLines/>
      <w:spacing w:after="0"/>
      <w:jc w:val="center"/>
      <w:outlineLvl w:val="4"/>
    </w:pPr>
    <w:rPr>
      <w:rFonts w:ascii="Calibri" w:eastAsiaTheme="majorEastAsia" w:hAnsi="Calibri" w:cstheme="majorBidi"/>
    </w:rPr>
  </w:style>
  <w:style w:type="paragraph" w:customStyle="1" w:styleId="8D0B3344B5D84AF484B44C03765112882">
    <w:name w:val="8D0B3344B5D84AF484B44C03765112882"/>
    <w:rsid w:val="00C15C80"/>
    <w:pPr>
      <w:spacing w:after="60"/>
      <w:jc w:val="center"/>
    </w:pPr>
    <w:rPr>
      <w:rFonts w:ascii="Calibri" w:eastAsiaTheme="minorHAnsi" w:hAnsi="Calibri"/>
    </w:rPr>
  </w:style>
  <w:style w:type="paragraph" w:customStyle="1" w:styleId="0BCBD98E2C984F27B31CE07DDA8329B92">
    <w:name w:val="0BCBD98E2C984F27B31CE07DDA8329B92"/>
    <w:rsid w:val="00C15C8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B5E92686066742CFAEFAAAA244E7A5542">
    <w:name w:val="B5E92686066742CFAEFAAAA244E7A5542"/>
    <w:rsid w:val="00C15C80"/>
    <w:pPr>
      <w:spacing w:after="60"/>
      <w:jc w:val="center"/>
    </w:pPr>
    <w:rPr>
      <w:rFonts w:ascii="Calibri" w:eastAsiaTheme="minorHAnsi" w:hAnsi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Office_15364563_TF16392718</Template>
  <TotalTime>100</TotalTime>
  <Pages>2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2016-07-08T22:52:00Z</dcterms:created>
  <dcterms:modified xsi:type="dcterms:W3CDTF">2017-09-22T10:15:00Z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