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BBE" w14:textId="3B645D31" w:rsidR="0083660C" w:rsidRPr="00C56C29" w:rsidRDefault="000C4B13">
      <w:pPr>
        <w:pStyle w:val="Nosaukums"/>
      </w:pPr>
      <w:sdt>
        <w:sdtPr>
          <w:alias w:val="Ievadiet sava uzņēmuma nosaukumu:"/>
          <w:tag w:val="Ievadiet sava uzņēmuma nosaukumu:"/>
          <w:id w:val="358888061"/>
          <w:placeholder>
            <w:docPart w:val="A96C9F62C0254D30BA20E3C6220EFC3B"/>
          </w:placeholder>
          <w:temporary/>
          <w:showingPlcHdr/>
        </w:sdtPr>
        <w:sdtEndPr/>
        <w:sdtContent>
          <w:r w:rsidR="00767D9C" w:rsidRPr="00C56C29">
            <w:rPr>
              <w:lang w:bidi="lv-LV"/>
            </w:rPr>
            <w:t>Uzņēmuma nosaukums</w:t>
          </w:r>
        </w:sdtContent>
      </w:sdt>
    </w:p>
    <w:sdt>
      <w:sdtPr>
        <w:alias w:val="Ievadiet adresāta vārdu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p w14:paraId="4AB5857D" w14:textId="7CC05435" w:rsidR="0083660C" w:rsidRPr="00C56C29" w:rsidRDefault="008C4841">
          <w:pPr>
            <w:pStyle w:val="Adrese"/>
          </w:pPr>
          <w:r w:rsidRPr="00C56C29">
            <w:rPr>
              <w:lang w:bidi="lv-LV"/>
            </w:rPr>
            <w:t>Adresāta vārds, uzvārds</w:t>
          </w:r>
        </w:p>
      </w:sdtContent>
    </w:sdt>
    <w:sdt>
      <w:sdtPr>
        <w:alias w:val="Ievadiet adresi:"/>
        <w:tag w:val="Ievadiet adresi:"/>
        <w:id w:val="2018655222"/>
        <w:placeholder>
          <w:docPart w:val="DC1F21DD54694E56880B541C5393DF02"/>
        </w:placeholder>
        <w:temporary/>
        <w:showingPlcHdr/>
      </w:sdtPr>
      <w:sdtEndPr/>
      <w:sdtContent>
        <w:p w14:paraId="6E3551D0" w14:textId="5293C1DD" w:rsidR="004F6309" w:rsidRPr="00C56C29" w:rsidRDefault="004F6309" w:rsidP="004F6309">
          <w:pPr>
            <w:pStyle w:val="Adrese"/>
          </w:pPr>
          <w:r w:rsidRPr="00C56C29">
            <w:rPr>
              <w:lang w:bidi="lv-LV"/>
            </w:rPr>
            <w:t>Adrese</w:t>
          </w:r>
        </w:p>
      </w:sdtContent>
    </w:sdt>
    <w:sdt>
      <w:sdtPr>
        <w:alias w:val="Ievadiet pilsētu, pasta indeksu:"/>
        <w:tag w:val="Ievadiet pilsētu, pasta indeksu:"/>
        <w:id w:val="-1965728573"/>
        <w:placeholder>
          <w:docPart w:val="DF013B03901143A5824318060955106F"/>
        </w:placeholder>
        <w:temporary/>
        <w:showingPlcHdr/>
      </w:sdtPr>
      <w:sdtEndPr/>
      <w:sdtContent>
        <w:p w14:paraId="098115A7" w14:textId="32160A39" w:rsidR="004F6309" w:rsidRPr="00C56C29" w:rsidRDefault="004F6309" w:rsidP="004F6309">
          <w:pPr>
            <w:pStyle w:val="Adrese"/>
          </w:pPr>
          <w:r w:rsidRPr="00C56C29">
            <w:rPr>
              <w:lang w:bidi="lv-LV"/>
            </w:rPr>
            <w:t>Pilsēta, pasta indekss</w:t>
          </w:r>
        </w:p>
      </w:sdtContent>
    </w:sdt>
    <w:p w14:paraId="30CEFBD4" w14:textId="445EFBD5" w:rsidR="0083660C" w:rsidRPr="00C56C29" w:rsidRDefault="000C4B13">
      <w:pPr>
        <w:pStyle w:val="Datums"/>
      </w:pPr>
      <w:sdt>
        <w:sdtPr>
          <w:alias w:val="Ievadiet datumu:"/>
          <w:tag w:val="Ievadiet datumu:"/>
          <w:id w:val="633528047"/>
          <w:placeholder>
            <w:docPart w:val="62ADE574958F4C05ABF7BA518F56CA21"/>
          </w:placeholder>
          <w:temporary/>
          <w:showingPlcHdr/>
        </w:sdtPr>
        <w:sdtEndPr/>
        <w:sdtContent>
          <w:r w:rsidR="008C4841" w:rsidRPr="00C56C29">
            <w:rPr>
              <w:lang w:bidi="lv-LV"/>
            </w:rPr>
            <w:t>Datums</w:t>
          </w:r>
        </w:sdtContent>
      </w:sdt>
    </w:p>
    <w:p w14:paraId="0F9FD1AE" w14:textId="7A8B59BC" w:rsidR="0083660C" w:rsidRPr="00C56C29" w:rsidRDefault="00767D9C" w:rsidP="008C4841">
      <w:pPr>
        <w:pStyle w:val="Uzruna"/>
      </w:pPr>
      <w:r w:rsidRPr="00C56C29">
        <w:rPr>
          <w:lang w:bidi="lv-LV"/>
        </w:rPr>
        <w:t xml:space="preserve">Labdien, </w:t>
      </w:r>
      <w:sdt>
        <w:sdtPr>
          <w:alias w:val="Adresāta vārds:"/>
          <w:tag w:val="Adresāta vārds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C4841" w:rsidRPr="00C56C29">
            <w:rPr>
              <w:lang w:bidi="lv-LV"/>
            </w:rPr>
            <w:t>Adresāta vārds, uzvārds</w:t>
          </w:r>
        </w:sdtContent>
      </w:sdt>
      <w:r w:rsidRPr="00C56C29">
        <w:rPr>
          <w:lang w:bidi="lv-LV"/>
        </w:rPr>
        <w:t>!</w:t>
      </w:r>
    </w:p>
    <w:sdt>
      <w:sdtPr>
        <w:alias w:val="Ievadiet vēstules pamattekstu:"/>
        <w:tag w:val="Ievadiet vēstules pamattekstu:"/>
        <w:id w:val="-117769886"/>
        <w:placeholder>
          <w:docPart w:val="9C31C1A9D6EF44868DF796450ADB05D5"/>
        </w:placeholder>
        <w:temporary/>
        <w:showingPlcHdr/>
      </w:sdtPr>
      <w:sdtEndPr/>
      <w:sdtContent>
        <w:bookmarkStart w:id="0" w:name="_GoBack" w:displacedByCustomXml="prev"/>
        <w:p w14:paraId="0F234DB5" w14:textId="3D3D9314" w:rsidR="004F6309" w:rsidRPr="00C56C29" w:rsidRDefault="008C4841">
          <w:r w:rsidRPr="00C56C29">
            <w:rPr>
              <w:lang w:bidi="lv-LV"/>
            </w:rPr>
            <w:t>Lai nekavējoties sāktu darbu, atlasiet jebkuru viettura tekstu (piemēram, šo) un</w:t>
          </w:r>
          <w:r w:rsidR="001D04EA">
            <w:rPr>
              <w:lang w:bidi="lv-LV"/>
            </w:rPr>
            <w:t> </w:t>
          </w:r>
          <w:r w:rsidRPr="00C56C29">
            <w:rPr>
              <w:lang w:bidi="lv-LV"/>
            </w:rPr>
            <w:t>sāciet rakstīt, lai tekstu aizstātu ar savu tekstu. Atlasiet kontaktinformāciju kājenē, lai pievienotu savai kontaktinformācijai.</w:t>
          </w:r>
        </w:p>
        <w:bookmarkEnd w:id="0" w:displacedByCustomXml="next"/>
      </w:sdtContent>
    </w:sdt>
    <w:p w14:paraId="6AB3F53F" w14:textId="5BA3C878" w:rsidR="0083660C" w:rsidRPr="00C56C29" w:rsidRDefault="000C4B13">
      <w:sdt>
        <w:sdtPr>
          <w:alias w:val="Ievadiet vēstules pamattekstu:"/>
          <w:tag w:val="Ievadiet vēstules pamattekstu:"/>
          <w:id w:val="-769382556"/>
          <w:placeholder>
            <w:docPart w:val="E782BF3471554959A27B6CC3FBCBACFC"/>
          </w:placeholder>
          <w:temporary/>
          <w:showingPlcHdr/>
        </w:sdtPr>
        <w:sdtEndPr/>
        <w:sdtContent>
          <w:r w:rsidR="004F6309" w:rsidRPr="00C56C29">
            <w:rPr>
              <w:lang w:bidi="lv-LV"/>
            </w:rPr>
            <w:t>Vai jums šķiet, ka būs jāveic sarežģīta formatēšana, lai dokuments izskatītos tik glīti? Padomājiet vēlreiz! Lai ērti tekstam lietotu jebkuru šajā dokumentā redzamo formatējumu</w:t>
          </w:r>
          <w:r w:rsidR="00F13C81" w:rsidRPr="00C56C29">
            <w:rPr>
              <w:lang w:bidi="lv-LV"/>
            </w:rPr>
            <w:t>,</w:t>
          </w:r>
          <w:r w:rsidR="004F6309" w:rsidRPr="00C56C29">
            <w:rPr>
              <w:lang w:bidi="lv-LV"/>
            </w:rPr>
            <w:t xml:space="preserve"> lentes cilnē Sākums skatiet sadaļu Stili.</w:t>
          </w:r>
        </w:sdtContent>
      </w:sdt>
    </w:p>
    <w:p w14:paraId="14D45339" w14:textId="77777777" w:rsidR="0083660C" w:rsidRPr="00C56C29" w:rsidRDefault="000C4B13">
      <w:pPr>
        <w:pStyle w:val="Noslgums"/>
      </w:pPr>
      <w:sdt>
        <w:sdtPr>
          <w:alias w:val="Ar cieņu:"/>
          <w:tag w:val="Ar cieņu:"/>
          <w:id w:val="-1732923777"/>
          <w:placeholder>
            <w:docPart w:val="2E8C76D2AD83445AB57F41E661418EC4"/>
          </w:placeholder>
          <w:temporary/>
          <w:showingPlcHdr/>
        </w:sdtPr>
        <w:sdtEndPr/>
        <w:sdtContent>
          <w:r w:rsidR="00767D9C" w:rsidRPr="00C56C29">
            <w:rPr>
              <w:lang w:bidi="lv-LV"/>
            </w:rPr>
            <w:t>Ar cieņu</w:t>
          </w:r>
        </w:sdtContent>
      </w:sdt>
    </w:p>
    <w:sdt>
      <w:sdtPr>
        <w:alias w:val="Ievadiet savu vārdu:"/>
        <w:tag w:val="Ievadiet savu vārdu un uzvārdu:"/>
        <w:id w:val="34389459"/>
        <w:placeholder>
          <w:docPart w:val="9F06B23C0B0446CBBE833DB2EE3CD69C"/>
        </w:placeholder>
        <w:temporary/>
        <w:showingPlcHdr/>
        <w:text/>
      </w:sdtPr>
      <w:sdtEndPr/>
      <w:sdtContent>
        <w:p w14:paraId="30896EC6" w14:textId="30F402FA" w:rsidR="00E513D5" w:rsidRPr="00C56C29" w:rsidRDefault="00767D9C" w:rsidP="00302C99">
          <w:pPr>
            <w:pStyle w:val="Paraksts"/>
          </w:pPr>
          <w:r w:rsidRPr="00C56C29">
            <w:rPr>
              <w:lang w:bidi="lv-LV"/>
            </w:rPr>
            <w:t>Jūsu vārds, uzvārds</w:t>
          </w:r>
        </w:p>
      </w:sdtContent>
    </w:sdt>
    <w:sectPr w:rsidR="00E513D5" w:rsidRPr="00C56C29" w:rsidSect="00C56C29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7EFA" w14:textId="77777777" w:rsidR="000C4B13" w:rsidRDefault="000C4B13">
      <w:r>
        <w:separator/>
      </w:r>
    </w:p>
  </w:endnote>
  <w:endnote w:type="continuationSeparator" w:id="0">
    <w:p w14:paraId="64665DD3" w14:textId="77777777" w:rsidR="000C4B13" w:rsidRDefault="000C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atabula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Kājenes tabula"/>
    </w:tblPr>
    <w:tblGrid>
      <w:gridCol w:w="2537"/>
      <w:gridCol w:w="1961"/>
      <w:gridCol w:w="1219"/>
      <w:gridCol w:w="2811"/>
    </w:tblGrid>
    <w:tr w:rsidR="008C4841" w:rsidRPr="00C56C29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C56C29" w:rsidRDefault="008C4841" w:rsidP="008C4841">
          <w:pPr>
            <w:pStyle w:val="Kjene"/>
            <w:jc w:val="center"/>
          </w:pPr>
          <w:r w:rsidRPr="00C56C29">
            <w:rPr>
              <w:noProof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Attēls 3" descr="Logotipa viettu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 attēls" descr="Logotipa viettu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Adrese:"/>
            <w:tag w:val="Adrese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CA3A7B3" w14:textId="58E50C51" w:rsidR="008C4841" w:rsidRPr="00C56C29" w:rsidRDefault="008C4841" w:rsidP="008C4841">
              <w:pPr>
                <w:pStyle w:val="Kjene"/>
              </w:pPr>
              <w:r w:rsidRPr="00C56C29">
                <w:rPr>
                  <w:lang w:bidi="lv-LV"/>
                </w:rPr>
                <w:t>Adrese</w:t>
              </w:r>
            </w:p>
          </w:sdtContent>
        </w:sdt>
        <w:sdt>
          <w:sdtPr>
            <w:alias w:val="Adreses 2. rindiņa:"/>
            <w:tag w:val="Adreses 2. rindiņa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D6586B3" w14:textId="77777777" w:rsidR="008C4841" w:rsidRPr="00C56C29" w:rsidRDefault="008C4841" w:rsidP="008C4841">
              <w:pPr>
                <w:pStyle w:val="Kjene"/>
              </w:pPr>
              <w:r w:rsidRPr="00C56C29">
                <w:rPr>
                  <w:lang w:bidi="lv-LV"/>
                </w:rPr>
                <w:t>Adreses 2. rindiņa</w:t>
              </w:r>
            </w:p>
          </w:sdtContent>
        </w:sdt>
        <w:sdt>
          <w:sdtPr>
            <w:alias w:val="Pilsēta, pasta indekss:"/>
            <w:tag w:val="Pilsēta, pasta indekss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AED407E" w14:textId="77777777" w:rsidR="008C4841" w:rsidRPr="00C56C29" w:rsidRDefault="008C4841" w:rsidP="008C4841">
              <w:pPr>
                <w:pStyle w:val="Kjene"/>
              </w:pPr>
              <w:r w:rsidRPr="00C56C29">
                <w:rPr>
                  <w:lang w:bidi="lv-LV"/>
                </w:rPr>
                <w:t>Pilsēta, pasta indekss</w:t>
              </w:r>
            </w:p>
          </w:sdtContent>
        </w:sdt>
        <w:sdt>
          <w:sdtPr>
            <w:alias w:val="Valsts:"/>
            <w:tag w:val="Valsts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6ACFF5D7" w14:textId="77777777" w:rsidR="008C4841" w:rsidRPr="00C56C29" w:rsidRDefault="008C4841" w:rsidP="008C4841">
              <w:pPr>
                <w:pStyle w:val="Kjene"/>
              </w:pPr>
              <w:r w:rsidRPr="00C56C29">
                <w:rPr>
                  <w:lang w:bidi="lv-LV"/>
                </w:rPr>
                <w:t>Valsts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C56C29" w:rsidRDefault="000C4B13" w:rsidP="008C4841">
          <w:pPr>
            <w:pStyle w:val="Kontaktinformcija"/>
          </w:pPr>
          <w:sdt>
            <w:sdtPr>
              <w:alias w:val="Tālrunis:"/>
              <w:tag w:val="Tālrunis:"/>
              <w:id w:val="-894197866"/>
              <w:placeholder>
                <w:docPart w:val="5CD43C6E95A64A41ADD284E8F2EA2AD8"/>
              </w:placeholder>
              <w:temporary/>
              <w:showingPlcHdr/>
            </w:sdtPr>
            <w:sdtEndPr/>
            <w:sdtContent>
              <w:r w:rsidR="008C4841" w:rsidRPr="00C56C29">
                <w:rPr>
                  <w:lang w:bidi="lv-LV"/>
                </w:rPr>
                <w:t>TĀLRUNIS</w:t>
              </w:r>
            </w:sdtContent>
          </w:sdt>
        </w:p>
        <w:sdt>
          <w:sdtPr>
            <w:alias w:val="Fakss:"/>
            <w:tag w:val="Fakss:"/>
            <w:id w:val="-1769155129"/>
            <w:placeholder>
              <w:docPart w:val="FBFA4075038A4A4FA28845B5E7235A83"/>
            </w:placeholder>
            <w:temporary/>
            <w:showingPlcHdr/>
          </w:sdtPr>
          <w:sdtEndPr/>
          <w:sdtContent>
            <w:p w14:paraId="5FD92AA3" w14:textId="77777777" w:rsidR="008C4841" w:rsidRPr="00C56C29" w:rsidRDefault="008C4841" w:rsidP="008C4841">
              <w:pPr>
                <w:pStyle w:val="Kontaktinformcija"/>
              </w:pPr>
              <w:r w:rsidRPr="00C56C29">
                <w:rPr>
                  <w:lang w:bidi="lv-LV"/>
                </w:rPr>
                <w:t>FAKSS</w:t>
              </w:r>
            </w:p>
          </w:sdtContent>
        </w:sdt>
        <w:sdt>
          <w:sdtPr>
            <w:alias w:val="E-pasts:"/>
            <w:tag w:val="E-pasts:"/>
            <w:id w:val="-1707399088"/>
            <w:placeholder>
              <w:docPart w:val="BE8BB4E543E34EFCAFFB754DC9408AEF"/>
            </w:placeholder>
            <w:temporary/>
            <w:showingPlcHdr/>
          </w:sdtPr>
          <w:sdtEndPr/>
          <w:sdtContent>
            <w:p w14:paraId="29458DED" w14:textId="77777777" w:rsidR="008C4841" w:rsidRPr="00C56C29" w:rsidRDefault="008C4841" w:rsidP="008C4841">
              <w:pPr>
                <w:pStyle w:val="Kontaktinformcija"/>
              </w:pPr>
              <w:r w:rsidRPr="00C56C29">
                <w:rPr>
                  <w:lang w:bidi="lv-LV"/>
                </w:rPr>
                <w:t>E-PASTS</w:t>
              </w:r>
            </w:p>
          </w:sdtContent>
        </w:sdt>
        <w:sdt>
          <w:sdtPr>
            <w:alias w:val="Tīmekļa vietne:"/>
            <w:tag w:val="Tīmekļa vietne:"/>
            <w:id w:val="-834226281"/>
            <w:placeholder>
              <w:docPart w:val="A09565DA606F4C52AC6D883C043D7A9C"/>
            </w:placeholder>
            <w:temporary/>
            <w:showingPlcHdr/>
          </w:sdtPr>
          <w:sdtEndPr/>
          <w:sdtContent>
            <w:p w14:paraId="6C628759" w14:textId="77777777" w:rsidR="008C4841" w:rsidRPr="00C56C29" w:rsidRDefault="008C4841" w:rsidP="008C4841">
              <w:pPr>
                <w:pStyle w:val="Kontaktinformcija"/>
              </w:pPr>
              <w:r w:rsidRPr="00C56C29">
                <w:rPr>
                  <w:lang w:bidi="lv-LV"/>
                </w:rPr>
                <w:t>TĪMEKĻA VIETNE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Jūsu tālrunis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AEF61C3" w14:textId="1E09E40D" w:rsidR="008C4841" w:rsidRPr="00C56C29" w:rsidRDefault="0052393A" w:rsidP="008C4841">
              <w:pPr>
                <w:pStyle w:val="Kjene"/>
              </w:pPr>
              <w:r w:rsidRPr="00C56C29">
                <w:rPr>
                  <w:lang w:bidi="lv-LV"/>
                </w:rPr>
                <w:t>Ievadiet tālruņa numuru</w:t>
              </w:r>
            </w:p>
          </w:sdtContent>
        </w:sdt>
        <w:sdt>
          <w:sdtPr>
            <w:alias w:val="Jūsu fakss:"/>
            <w:tag w:val="Jūsu fakss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C863633" w14:textId="6897C441" w:rsidR="008C4841" w:rsidRPr="00C56C29" w:rsidRDefault="008C4841" w:rsidP="008C4841">
              <w:pPr>
                <w:pStyle w:val="Kjene"/>
              </w:pPr>
              <w:r w:rsidRPr="00C56C29">
                <w:rPr>
                  <w:lang w:bidi="lv-LV"/>
                </w:rPr>
                <w:t>Ievadiet faksa numuru</w:t>
              </w:r>
            </w:p>
          </w:sdtContent>
        </w:sdt>
        <w:sdt>
          <w:sdtPr>
            <w:alias w:val="Jūsu e-pasta adrese:"/>
            <w:tag w:val="Jūsu e-pasta adrese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C1DA0BE" w14:textId="47AE0879" w:rsidR="0052393A" w:rsidRPr="00C56C29" w:rsidRDefault="0052393A" w:rsidP="0052393A">
              <w:pPr>
                <w:pStyle w:val="Kjene"/>
              </w:pPr>
              <w:r w:rsidRPr="00C56C29">
                <w:rPr>
                  <w:lang w:bidi="lv-LV"/>
                </w:rPr>
                <w:t>Ievadiet e-pasta adresi:</w:t>
              </w:r>
            </w:p>
          </w:sdtContent>
        </w:sdt>
        <w:sdt>
          <w:sdtPr>
            <w:alias w:val="Jūsu tīmekļa vietne:"/>
            <w:tag w:val="Jūsu tīmekļa vietne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621F4E0" w14:textId="37AC642D" w:rsidR="008C4841" w:rsidRPr="00C56C29" w:rsidRDefault="0052393A" w:rsidP="0052393A">
              <w:pPr>
                <w:pStyle w:val="Kjene"/>
              </w:pPr>
              <w:r w:rsidRPr="00C56C29">
                <w:rPr>
                  <w:lang w:bidi="lv-LV"/>
                </w:rPr>
                <w:t>Ievadiet tīmekļa vietni</w:t>
              </w:r>
            </w:p>
          </w:sdtContent>
        </w:sdt>
      </w:tc>
    </w:tr>
  </w:tbl>
  <w:p w14:paraId="5C96878C" w14:textId="77777777" w:rsidR="0083660C" w:rsidRPr="00C56C29" w:rsidRDefault="00767D9C">
    <w:pPr>
      <w:pStyle w:val="Kjene"/>
      <w:rPr>
        <w:position w:val="-12"/>
      </w:rPr>
    </w:pPr>
    <w:r w:rsidRPr="00C56C29">
      <w:rPr>
        <w:position w:val="-12"/>
        <w:lang w:bidi="lv-LV"/>
      </w:rPr>
      <w:fldChar w:fldCharType="begin"/>
    </w:r>
    <w:r w:rsidRPr="00C56C29">
      <w:rPr>
        <w:position w:val="-12"/>
        <w:lang w:bidi="lv-LV"/>
      </w:rPr>
      <w:instrText xml:space="preserve"> PAGE   \* MERGEFORMAT </w:instrText>
    </w:r>
    <w:r w:rsidRPr="00C56C29">
      <w:rPr>
        <w:position w:val="-12"/>
        <w:lang w:bidi="lv-LV"/>
      </w:rPr>
      <w:fldChar w:fldCharType="separate"/>
    </w:r>
    <w:r w:rsidRPr="00C56C29">
      <w:rPr>
        <w:noProof/>
        <w:position w:val="-12"/>
        <w:lang w:bidi="lv-LV"/>
      </w:rPr>
      <w:t>2</w:t>
    </w:r>
    <w:r w:rsidRPr="00C56C29">
      <w:rPr>
        <w:noProof/>
        <w:position w:val="-12"/>
        <w:lang w:bidi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atabula"/>
      <w:tblW w:w="5059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Kājenes tabula"/>
    </w:tblPr>
    <w:tblGrid>
      <w:gridCol w:w="2127"/>
      <w:gridCol w:w="1701"/>
      <w:gridCol w:w="1985"/>
      <w:gridCol w:w="2811"/>
    </w:tblGrid>
    <w:tr w:rsidR="0083660C" w14:paraId="44130407" w14:textId="77777777" w:rsidTr="009C6606">
      <w:trPr>
        <w:trHeight w:val="842"/>
      </w:trPr>
      <w:tc>
        <w:tcPr>
          <w:tcW w:w="2127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Kjene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Attēls 57" descr="Logotipa viettu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 attēls" descr="Logotipa viettu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Ievadiet adresi: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8AC9323" w14:textId="41138691" w:rsidR="008C4841" w:rsidRDefault="008C4841">
              <w:pPr>
                <w:pStyle w:val="Kjene"/>
              </w:pPr>
              <w:r>
                <w:rPr>
                  <w:lang w:bidi="lv-LV"/>
                </w:rPr>
                <w:t>Adrese</w:t>
              </w:r>
            </w:p>
          </w:sdtContent>
        </w:sdt>
        <w:sdt>
          <w:sdtPr>
            <w:alias w:val="Ievadiet adreses 2. rindiņu:"/>
            <w:tag w:val="Ievadiet adreses 2. rindiņu: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4843B545" w14:textId="1DEE9D28" w:rsidR="008C4841" w:rsidRDefault="008C4841" w:rsidP="004F6309">
              <w:pPr>
                <w:pStyle w:val="Kjene"/>
              </w:pPr>
              <w:r>
                <w:rPr>
                  <w:lang w:bidi="lv-LV"/>
                </w:rPr>
                <w:t>Adreses 2. rindiņa</w:t>
              </w:r>
            </w:p>
          </w:sdtContent>
        </w:sdt>
        <w:sdt>
          <w:sdtPr>
            <w:alias w:val="Ievadiet pilsētu, pasta indeksu:"/>
            <w:tag w:val="Ievadiet pilsētu, pasta indeksu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Kjene"/>
              </w:pPr>
              <w:r>
                <w:rPr>
                  <w:lang w:bidi="lv-LV"/>
                </w:rPr>
                <w:t>Pilsēta, pasta indekss</w:t>
              </w:r>
            </w:p>
          </w:sdtContent>
        </w:sdt>
        <w:sdt>
          <w:sdtPr>
            <w:alias w:val="Ievadiet valsti: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A81D4B6" w14:textId="3A515D7E" w:rsidR="004F6309" w:rsidRDefault="008C4841" w:rsidP="004F6309">
              <w:pPr>
                <w:pStyle w:val="Kjene"/>
              </w:pPr>
              <w:r>
                <w:rPr>
                  <w:lang w:bidi="lv-LV"/>
                </w:rPr>
                <w:t>Valsts</w:t>
              </w:r>
            </w:p>
          </w:sdtContent>
        </w:sdt>
      </w:tc>
      <w:tc>
        <w:tcPr>
          <w:tcW w:w="1985" w:type="dxa"/>
          <w:tcBorders>
            <w:left w:val="single" w:sz="4" w:space="0" w:color="auto"/>
          </w:tcBorders>
          <w:vAlign w:val="center"/>
        </w:tcPr>
        <w:sdt>
          <w:sdtPr>
            <w:alias w:val="Tālrunis:"/>
            <w:tag w:val="Tālrunis:"/>
            <w:id w:val="999614257"/>
            <w:placeholder>
              <w:docPart w:val="9B6850F641984784BC344757FA1B5C44"/>
            </w:placeholder>
            <w:temporary/>
            <w:showingPlcHdr/>
          </w:sdtPr>
          <w:sdtEndPr/>
          <w:sdtContent>
            <w:p w14:paraId="1ED2C950" w14:textId="04EA8856" w:rsidR="007417A9" w:rsidRDefault="007417A9" w:rsidP="007E7712">
              <w:pPr>
                <w:pStyle w:val="Kontaktinformcija"/>
              </w:pPr>
              <w:r>
                <w:rPr>
                  <w:lang w:bidi="lv-LV"/>
                </w:rPr>
                <w:t>TĀLRUNIS</w:t>
              </w:r>
            </w:p>
          </w:sdtContent>
        </w:sdt>
        <w:sdt>
          <w:sdtPr>
            <w:alias w:val="Fakss:"/>
            <w:tag w:val="Fakss:"/>
            <w:id w:val="1949123191"/>
            <w:placeholder>
              <w:docPart w:val="A4A5AF081EA046D69206E849AFC62588"/>
            </w:placeholder>
            <w:temporary/>
            <w:showingPlcHdr/>
          </w:sdtPr>
          <w:sdtEndPr/>
          <w:sdtContent>
            <w:p w14:paraId="11333A62" w14:textId="620CC447" w:rsidR="007E7712" w:rsidRDefault="007E7712" w:rsidP="007E7712">
              <w:pPr>
                <w:pStyle w:val="Kontaktinformcija"/>
              </w:pPr>
              <w:r>
                <w:rPr>
                  <w:lang w:bidi="lv-LV"/>
                </w:rPr>
                <w:t>FAKSS</w:t>
              </w:r>
            </w:p>
          </w:sdtContent>
        </w:sdt>
        <w:sdt>
          <w:sdtPr>
            <w:alias w:val="E-pasts:"/>
            <w:tag w:val="E-pasts:"/>
            <w:id w:val="-1454015914"/>
            <w:placeholder>
              <w:docPart w:val="51355379E2CE458A9AC0562F20E54BD9"/>
            </w:placeholder>
            <w:temporary/>
            <w:showingPlcHdr/>
          </w:sdtPr>
          <w:sdtEndPr/>
          <w:sdtContent>
            <w:p w14:paraId="12ADCFC4" w14:textId="0A6A94D3" w:rsidR="0083660C" w:rsidRDefault="007E7712">
              <w:pPr>
                <w:pStyle w:val="Kontaktinformcija"/>
              </w:pPr>
              <w:r>
                <w:rPr>
                  <w:lang w:bidi="lv-LV"/>
                </w:rPr>
                <w:t>E-PASTS</w:t>
              </w:r>
            </w:p>
          </w:sdtContent>
        </w:sdt>
        <w:sdt>
          <w:sdtPr>
            <w:alias w:val="Tīmekļa vietne:"/>
            <w:tag w:val="Tīmekļa vietne:"/>
            <w:id w:val="-1359044837"/>
            <w:placeholder>
              <w:docPart w:val="C87A8A66E8E64077A1121B23D246FADF"/>
            </w:placeholder>
            <w:temporary/>
            <w:showingPlcHdr/>
          </w:sdtPr>
          <w:sdtEndPr/>
          <w:sdtContent>
            <w:p w14:paraId="31085E8E" w14:textId="1F56F536" w:rsidR="0083660C" w:rsidRDefault="007E7712">
              <w:pPr>
                <w:pStyle w:val="Kontaktinformcija"/>
              </w:pPr>
              <w:r>
                <w:rPr>
                  <w:lang w:bidi="lv-LV"/>
                </w:rPr>
                <w:t>TĪMEKĻA VIETNE</w:t>
              </w:r>
            </w:p>
          </w:sdtContent>
        </w:sdt>
      </w:tc>
      <w:tc>
        <w:tcPr>
          <w:tcW w:w="2811" w:type="dxa"/>
          <w:vAlign w:val="center"/>
        </w:tcPr>
        <w:sdt>
          <w:sdtPr>
            <w:alias w:val="Ievadiet tālruņa numuru: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8BC1AEE" w14:textId="257A41BB" w:rsidR="008C4841" w:rsidRDefault="0052393A">
              <w:pPr>
                <w:pStyle w:val="Kjene"/>
              </w:pPr>
              <w:r>
                <w:rPr>
                  <w:lang w:bidi="lv-LV"/>
                </w:rPr>
                <w:t>Ievadiet tālruņa numuru</w:t>
              </w:r>
            </w:p>
          </w:sdtContent>
        </w:sdt>
        <w:sdt>
          <w:sdtPr>
            <w:alias w:val="Ievadiet faksa numuru:"/>
            <w:tag w:val="Ievadiet faksa numuru: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5A50571A" w14:textId="7CAB13FA" w:rsidR="008C4841" w:rsidRDefault="008C4841">
              <w:pPr>
                <w:pStyle w:val="Kjene"/>
              </w:pPr>
              <w:r>
                <w:rPr>
                  <w:lang w:bidi="lv-LV"/>
                </w:rPr>
                <w:t>Ievadiet faksa numuru</w:t>
              </w:r>
            </w:p>
          </w:sdtContent>
        </w:sdt>
        <w:sdt>
          <w:sdtPr>
            <w:alias w:val="Ievadiet e-pasta adresi:"/>
            <w:tag w:val="Ievadiet e-pasta adresi: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7B2E2B7F" w14:textId="0AC5B691" w:rsidR="0073367F" w:rsidRDefault="0073367F">
              <w:pPr>
                <w:pStyle w:val="Kjene"/>
              </w:pPr>
              <w:r>
                <w:rPr>
                  <w:lang w:bidi="lv-LV"/>
                </w:rPr>
                <w:t>Ievadiet e-pasta adresi</w:t>
              </w:r>
            </w:p>
          </w:sdtContent>
        </w:sdt>
        <w:sdt>
          <w:sdtPr>
            <w:alias w:val="Ievadiet tīmekļa vietni: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758242" w14:textId="299DFD45" w:rsidR="0083660C" w:rsidRDefault="0073367F" w:rsidP="0073367F">
              <w:pPr>
                <w:pStyle w:val="Kjene"/>
              </w:pPr>
              <w:r>
                <w:rPr>
                  <w:lang w:bidi="lv-LV"/>
                </w:rPr>
                <w:t>Ievadiet tīmekļa vietni</w:t>
              </w:r>
            </w:p>
          </w:sdtContent>
        </w:sdt>
      </w:tc>
    </w:tr>
  </w:tbl>
  <w:p w14:paraId="288E69AB" w14:textId="77777777" w:rsidR="0083660C" w:rsidRDefault="008366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1D72" w14:textId="77777777" w:rsidR="000C4B13" w:rsidRDefault="000C4B13">
      <w:r>
        <w:separator/>
      </w:r>
    </w:p>
  </w:footnote>
  <w:footnote w:type="continuationSeparator" w:id="0">
    <w:p w14:paraId="00F63D21" w14:textId="77777777" w:rsidR="000C4B13" w:rsidRDefault="000C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C56C29" w:rsidRDefault="00767D9C">
    <w:pPr>
      <w:pStyle w:val="Galvene"/>
    </w:pPr>
    <w:r w:rsidRPr="00C56C29"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a 5" descr="Taisnstūrveida lappuses fons ar gradienta aizpildījumu augšā un apakšā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a 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Taisnstūris 4" descr="Gradienta forma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aisns savienotājs 11" descr="Līnij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a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Taisns savienotājs 13" descr="Līnij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aisnstūris 6" descr="Gradienta forma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upa 5" o:spid="_x0000_s1026" alt="Taisnstūrveida lappuses fons ar gradienta aizpildījumu augšā un apakšā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" o:allowoverlap="f">
              <v:group id="Grupa 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Taisnstūris 4" o:spid="_x0000_s1028" alt="Gradienta forma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Taisns savienotājs 11" o:spid="_x0000_s1029" alt="Līnij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a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Taisns savienotājs 13" o:spid="_x0000_s1031" alt="Līnij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Taisnstūris 6" o:spid="_x0000_s1032" alt="Gradienta forma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Galve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upa 62" descr="Taisnstūrveida lappuses fons ar gradienta aizpildījumu augšā un apakšā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Grupa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Taisnstūris 4" descr="Gradienta forma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aisns savienotājs 39" descr="Līnij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a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Taisns savienotājs 40" descr="Līnij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aisnstūris 6" descr="Gradienta forma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Grupa 62" o:spid="_x0000_s1033" alt="Taisnstūrveida lappuses fons ar gradienta aizpildījumu augšā un apakšā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" o:allowoverlap="f">
              <v:group id="Grupa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Taisnstūris 4" o:spid="_x0000_s1035" alt="Gradienta forma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Taisns savienotājs 39" o:spid="_x0000_s1036" alt="Līnij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upa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Taisns savienotājs 40" o:spid="_x0000_s1038" alt="Līnij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Taisnstūris 6" o:spid="_x0000_s1039" alt="Gradienta forma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F1DF1"/>
    <w:multiLevelType w:val="multilevel"/>
    <w:tmpl w:val="04090023"/>
    <w:styleLink w:val="Daasada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139154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310FE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0C4B13"/>
    <w:rsid w:val="00155E8E"/>
    <w:rsid w:val="00164CA3"/>
    <w:rsid w:val="001B38D1"/>
    <w:rsid w:val="001D04EA"/>
    <w:rsid w:val="00302C99"/>
    <w:rsid w:val="004B726E"/>
    <w:rsid w:val="004D7D1A"/>
    <w:rsid w:val="004F6309"/>
    <w:rsid w:val="0052393A"/>
    <w:rsid w:val="00563F79"/>
    <w:rsid w:val="00612A12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8D64CA"/>
    <w:rsid w:val="00974CF5"/>
    <w:rsid w:val="009C6606"/>
    <w:rsid w:val="00A21B4E"/>
    <w:rsid w:val="00A80190"/>
    <w:rsid w:val="00BC55A5"/>
    <w:rsid w:val="00C56C29"/>
    <w:rsid w:val="00CC3E65"/>
    <w:rsid w:val="00D346BE"/>
    <w:rsid w:val="00D348AE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lv-LV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56C29"/>
    <w:rPr>
      <w:rFonts w:ascii="Tahoma" w:hAnsi="Tahoma" w:cs="Tahoma"/>
    </w:rPr>
  </w:style>
  <w:style w:type="paragraph" w:styleId="Virsraksts1">
    <w:name w:val="heading 1"/>
    <w:basedOn w:val="Parasts"/>
    <w:uiPriority w:val="8"/>
    <w:unhideWhenUsed/>
    <w:qFormat/>
    <w:rsid w:val="00C56C29"/>
    <w:pPr>
      <w:spacing w:after="0"/>
      <w:outlineLvl w:val="0"/>
    </w:pPr>
    <w:rPr>
      <w:szCs w:val="32"/>
    </w:rPr>
  </w:style>
  <w:style w:type="paragraph" w:styleId="Virsraksts2">
    <w:name w:val="heading 2"/>
    <w:basedOn w:val="Parasts"/>
    <w:link w:val="Virsraksts2Rakstz"/>
    <w:uiPriority w:val="8"/>
    <w:semiHidden/>
    <w:unhideWhenUsed/>
    <w:qFormat/>
    <w:rsid w:val="00C56C29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Virsraksts3">
    <w:name w:val="heading 3"/>
    <w:basedOn w:val="Parasts"/>
    <w:next w:val="Parasts"/>
    <w:link w:val="Virsraksts3Rakstz"/>
    <w:uiPriority w:val="8"/>
    <w:semiHidden/>
    <w:unhideWhenUsed/>
    <w:qFormat/>
    <w:rsid w:val="00C56C29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8"/>
    <w:semiHidden/>
    <w:qFormat/>
    <w:rsid w:val="00C56C29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8"/>
    <w:semiHidden/>
    <w:unhideWhenUsed/>
    <w:qFormat/>
    <w:rsid w:val="00C56C29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8"/>
    <w:semiHidden/>
    <w:unhideWhenUsed/>
    <w:qFormat/>
    <w:rsid w:val="00C56C29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8"/>
    <w:semiHidden/>
    <w:unhideWhenUsed/>
    <w:qFormat/>
    <w:rsid w:val="00C56C29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8"/>
    <w:semiHidden/>
    <w:unhideWhenUsed/>
    <w:qFormat/>
    <w:rsid w:val="00C56C29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8"/>
    <w:semiHidden/>
    <w:unhideWhenUsed/>
    <w:qFormat/>
    <w:rsid w:val="00C56C29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unhideWhenUsed/>
    <w:rsid w:val="00C56C29"/>
    <w:rPr>
      <w:szCs w:val="16"/>
    </w:rPr>
  </w:style>
  <w:style w:type="character" w:styleId="Vietturateksts">
    <w:name w:val="Placeholder Text"/>
    <w:basedOn w:val="Noklusjumarindkopasfonts"/>
    <w:uiPriority w:val="99"/>
    <w:semiHidden/>
    <w:rsid w:val="00C56C29"/>
    <w:rPr>
      <w:rFonts w:ascii="Tahoma" w:hAnsi="Tahoma" w:cs="Tahoma"/>
      <w:color w:val="6E6964" w:themeColor="background2" w:themeShade="80"/>
    </w:rPr>
  </w:style>
  <w:style w:type="paragraph" w:styleId="Galvene">
    <w:name w:val="header"/>
    <w:basedOn w:val="Parasts"/>
    <w:link w:val="GalveneRakstz"/>
    <w:uiPriority w:val="98"/>
    <w:unhideWhenUsed/>
    <w:rsid w:val="00C56C29"/>
  </w:style>
  <w:style w:type="character" w:customStyle="1" w:styleId="GalveneRakstz">
    <w:name w:val="Galvene Rakstz."/>
    <w:basedOn w:val="Noklusjumarindkopasfonts"/>
    <w:link w:val="Galvene"/>
    <w:uiPriority w:val="98"/>
    <w:rsid w:val="00C56C29"/>
    <w:rPr>
      <w:rFonts w:ascii="Tahoma" w:hAnsi="Tahoma" w:cs="Tahoma"/>
    </w:rPr>
  </w:style>
  <w:style w:type="paragraph" w:styleId="Kjene">
    <w:name w:val="footer"/>
    <w:basedOn w:val="Parasts"/>
    <w:link w:val="KjeneRakstz"/>
    <w:uiPriority w:val="99"/>
    <w:unhideWhenUsed/>
    <w:rsid w:val="00C56C29"/>
  </w:style>
  <w:style w:type="character" w:customStyle="1" w:styleId="KjeneRakstz">
    <w:name w:val="Kājene Rakstz."/>
    <w:basedOn w:val="Noklusjumarindkopasfonts"/>
    <w:link w:val="Kjene"/>
    <w:uiPriority w:val="99"/>
    <w:rsid w:val="00C56C29"/>
    <w:rPr>
      <w:rFonts w:ascii="Tahoma" w:hAnsi="Tahoma" w:cs="Tahoma"/>
    </w:rPr>
  </w:style>
  <w:style w:type="table" w:styleId="Reatabula">
    <w:name w:val="Table Grid"/>
    <w:basedOn w:val="Parastatabula"/>
    <w:rsid w:val="00C5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e">
    <w:name w:val="Adrese"/>
    <w:basedOn w:val="Parasts"/>
    <w:uiPriority w:val="4"/>
    <w:qFormat/>
    <w:rsid w:val="00C56C29"/>
    <w:pPr>
      <w:spacing w:after="0"/>
    </w:pPr>
  </w:style>
  <w:style w:type="paragraph" w:styleId="Datums">
    <w:name w:val="Date"/>
    <w:basedOn w:val="Parasts"/>
    <w:next w:val="Uzruna"/>
    <w:link w:val="DatumsRakstz"/>
    <w:uiPriority w:val="4"/>
    <w:qFormat/>
    <w:rsid w:val="00C56C29"/>
    <w:pPr>
      <w:spacing w:before="240" w:after="240" w:line="276" w:lineRule="auto"/>
    </w:pPr>
  </w:style>
  <w:style w:type="character" w:customStyle="1" w:styleId="DatumsRakstz">
    <w:name w:val="Datums Rakstz."/>
    <w:basedOn w:val="Noklusjumarindkopasfonts"/>
    <w:link w:val="Datums"/>
    <w:uiPriority w:val="4"/>
    <w:rsid w:val="00C56C29"/>
    <w:rPr>
      <w:rFonts w:ascii="Tahoma" w:hAnsi="Tahoma" w:cs="Tahoma"/>
    </w:rPr>
  </w:style>
  <w:style w:type="paragraph" w:styleId="Uzruna">
    <w:name w:val="Salutation"/>
    <w:basedOn w:val="Parasts"/>
    <w:next w:val="Parasts"/>
    <w:link w:val="UzrunaRakstz"/>
    <w:uiPriority w:val="5"/>
    <w:qFormat/>
    <w:rsid w:val="00C56C29"/>
    <w:pPr>
      <w:spacing w:before="480" w:after="240" w:line="276" w:lineRule="auto"/>
      <w:contextualSpacing/>
    </w:pPr>
  </w:style>
  <w:style w:type="character" w:customStyle="1" w:styleId="UzrunaRakstz">
    <w:name w:val="Uzruna Rakstz."/>
    <w:basedOn w:val="Noklusjumarindkopasfonts"/>
    <w:link w:val="Uzruna"/>
    <w:uiPriority w:val="5"/>
    <w:rsid w:val="00C56C29"/>
    <w:rPr>
      <w:rFonts w:ascii="Tahoma" w:hAnsi="Tahoma" w:cs="Tahoma"/>
    </w:rPr>
  </w:style>
  <w:style w:type="paragraph" w:styleId="Noslgums">
    <w:name w:val="Closing"/>
    <w:basedOn w:val="Parasts"/>
    <w:next w:val="Parasts"/>
    <w:link w:val="NoslgumsRakstz"/>
    <w:uiPriority w:val="6"/>
    <w:qFormat/>
    <w:rsid w:val="00C56C29"/>
    <w:pPr>
      <w:spacing w:before="400" w:after="1000" w:line="276" w:lineRule="auto"/>
    </w:pPr>
  </w:style>
  <w:style w:type="character" w:customStyle="1" w:styleId="NoslgumsRakstz">
    <w:name w:val="Noslēgums Rakstz."/>
    <w:basedOn w:val="Noklusjumarindkopasfonts"/>
    <w:link w:val="Noslgums"/>
    <w:uiPriority w:val="6"/>
    <w:rsid w:val="00C56C29"/>
    <w:rPr>
      <w:rFonts w:ascii="Tahoma" w:hAnsi="Tahoma" w:cs="Tahoma"/>
    </w:rPr>
  </w:style>
  <w:style w:type="paragraph" w:customStyle="1" w:styleId="Kontaktinformcija">
    <w:name w:val="Kontaktinformācija"/>
    <w:basedOn w:val="Parasts"/>
    <w:uiPriority w:val="7"/>
    <w:qFormat/>
    <w:rsid w:val="00C56C29"/>
    <w:pPr>
      <w:jc w:val="right"/>
    </w:pPr>
    <w:rPr>
      <w:caps/>
    </w:rPr>
  </w:style>
  <w:style w:type="paragraph" w:styleId="Nosaukums">
    <w:name w:val="Title"/>
    <w:basedOn w:val="Parasts"/>
    <w:link w:val="NosaukumsRakstz"/>
    <w:uiPriority w:val="1"/>
    <w:qFormat/>
    <w:rsid w:val="00C56C29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C56C29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Virsraksts2Rakstz">
    <w:name w:val="Virsraksts 2 Rakstz."/>
    <w:basedOn w:val="Noklusjumarindkopasfonts"/>
    <w:link w:val="Virsraksts2"/>
    <w:uiPriority w:val="8"/>
    <w:semiHidden/>
    <w:rsid w:val="00C56C29"/>
    <w:rPr>
      <w:rFonts w:ascii="Tahoma" w:eastAsiaTheme="majorEastAsia" w:hAnsi="Tahoma" w:cs="Tahoma"/>
      <w:szCs w:val="26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C56C29"/>
  </w:style>
  <w:style w:type="paragraph" w:styleId="Tekstabloks">
    <w:name w:val="Block Text"/>
    <w:basedOn w:val="Parasts"/>
    <w:semiHidden/>
    <w:unhideWhenUsed/>
    <w:rsid w:val="00C56C2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Pamatteksts">
    <w:name w:val="Body Text"/>
    <w:basedOn w:val="Parasts"/>
    <w:link w:val="PamattekstsRakstz"/>
    <w:semiHidden/>
    <w:unhideWhenUsed/>
    <w:rsid w:val="00C56C2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C56C29"/>
    <w:rPr>
      <w:rFonts w:ascii="Tahoma" w:hAnsi="Tahoma" w:cs="Tahoma"/>
    </w:rPr>
  </w:style>
  <w:style w:type="paragraph" w:styleId="Pamatteksts2">
    <w:name w:val="Body Text 2"/>
    <w:basedOn w:val="Parasts"/>
    <w:link w:val="Pamatteksts2Rakstz"/>
    <w:semiHidden/>
    <w:unhideWhenUsed/>
    <w:rsid w:val="00C56C2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C56C29"/>
    <w:rPr>
      <w:rFonts w:ascii="Tahoma" w:hAnsi="Tahoma" w:cs="Tahoma"/>
    </w:rPr>
  </w:style>
  <w:style w:type="paragraph" w:styleId="Pamatteksts3">
    <w:name w:val="Body Text 3"/>
    <w:basedOn w:val="Parasts"/>
    <w:link w:val="Pamatteksts3Rakstz"/>
    <w:semiHidden/>
    <w:unhideWhenUsed/>
    <w:rsid w:val="00C56C29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C56C29"/>
    <w:rPr>
      <w:rFonts w:ascii="Tahoma" w:hAnsi="Tahoma" w:cs="Tahoma"/>
      <w:szCs w:val="16"/>
    </w:rPr>
  </w:style>
  <w:style w:type="paragraph" w:styleId="Pamattekstapirmatkpe">
    <w:name w:val="Body Text First Indent"/>
    <w:basedOn w:val="Pamatteksts"/>
    <w:link w:val="PamattekstapirmatkpeRakstz"/>
    <w:semiHidden/>
    <w:unhideWhenUsed/>
    <w:rsid w:val="00C56C29"/>
    <w:pPr>
      <w:spacing w:after="8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semiHidden/>
    <w:rsid w:val="00C56C29"/>
    <w:rPr>
      <w:rFonts w:ascii="Tahoma" w:hAnsi="Tahoma" w:cs="Tahoma"/>
    </w:rPr>
  </w:style>
  <w:style w:type="paragraph" w:styleId="Pamattekstsaratkpi">
    <w:name w:val="Body Text Indent"/>
    <w:basedOn w:val="Parasts"/>
    <w:link w:val="PamattekstsaratkpiRakstz"/>
    <w:semiHidden/>
    <w:unhideWhenUsed/>
    <w:rsid w:val="00C56C2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56C29"/>
    <w:rPr>
      <w:rFonts w:ascii="Tahoma" w:hAnsi="Tahoma" w:cs="Tahoma"/>
    </w:rPr>
  </w:style>
  <w:style w:type="paragraph" w:styleId="Pamattekstapirmatkpe2">
    <w:name w:val="Body Text First Indent 2"/>
    <w:basedOn w:val="Pamattekstsaratkpi"/>
    <w:link w:val="Pamattekstapirmatkpe2Rakstz"/>
    <w:semiHidden/>
    <w:unhideWhenUsed/>
    <w:rsid w:val="00C56C29"/>
    <w:pPr>
      <w:spacing w:after="8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semiHidden/>
    <w:rsid w:val="00C56C29"/>
    <w:rPr>
      <w:rFonts w:ascii="Tahoma" w:hAnsi="Tahoma" w:cs="Tahoma"/>
    </w:rPr>
  </w:style>
  <w:style w:type="paragraph" w:styleId="Pamattekstaatkpe2">
    <w:name w:val="Body Text Indent 2"/>
    <w:basedOn w:val="Parasts"/>
    <w:link w:val="Pamattekstaatkpe2Rakstz"/>
    <w:semiHidden/>
    <w:unhideWhenUsed/>
    <w:rsid w:val="00C56C29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C56C29"/>
    <w:rPr>
      <w:rFonts w:ascii="Tahoma" w:hAnsi="Tahoma" w:cs="Tahoma"/>
    </w:rPr>
  </w:style>
  <w:style w:type="paragraph" w:styleId="Pamattekstaatkpe3">
    <w:name w:val="Body Text Indent 3"/>
    <w:basedOn w:val="Parasts"/>
    <w:link w:val="Pamattekstaatkpe3Rakstz"/>
    <w:semiHidden/>
    <w:unhideWhenUsed/>
    <w:rsid w:val="00C56C29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C56C29"/>
    <w:rPr>
      <w:rFonts w:ascii="Tahoma" w:hAnsi="Tahoma" w:cs="Tahoma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C56C29"/>
    <w:rPr>
      <w:rFonts w:ascii="Tahoma" w:hAnsi="Tahoma" w:cs="Tahoma"/>
      <w:b/>
      <w:bCs/>
      <w:i/>
      <w:iCs/>
      <w:spacing w:val="5"/>
    </w:rPr>
  </w:style>
  <w:style w:type="paragraph" w:styleId="Parakstszemobjekta">
    <w:name w:val="caption"/>
    <w:basedOn w:val="Parasts"/>
    <w:next w:val="Parasts"/>
    <w:semiHidden/>
    <w:unhideWhenUsed/>
    <w:qFormat/>
    <w:rsid w:val="00C56C29"/>
    <w:pPr>
      <w:spacing w:after="200"/>
    </w:pPr>
    <w:rPr>
      <w:i/>
      <w:iCs/>
      <w:color w:val="3B3B3B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C56C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semiHidden/>
    <w:unhideWhenUsed/>
    <w:rsid w:val="00C56C29"/>
    <w:rPr>
      <w:rFonts w:ascii="Tahoma" w:hAnsi="Tahoma" w:cs="Tahoma"/>
      <w:sz w:val="22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C56C29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56C29"/>
    <w:rPr>
      <w:rFonts w:ascii="Tahoma" w:hAnsi="Tahoma" w:cs="Tahoma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56C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56C29"/>
    <w:rPr>
      <w:rFonts w:ascii="Tahoma" w:hAnsi="Tahoma" w:cs="Tahoma"/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C56C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C56C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C56C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C56C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C56C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C56C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C56C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kumentakarte">
    <w:name w:val="Document Map"/>
    <w:basedOn w:val="Parasts"/>
    <w:link w:val="DokumentakarteRakstz"/>
    <w:semiHidden/>
    <w:unhideWhenUsed/>
    <w:rsid w:val="00C56C29"/>
    <w:pPr>
      <w:spacing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C56C29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semiHidden/>
    <w:unhideWhenUsed/>
    <w:rsid w:val="00C56C29"/>
    <w:pPr>
      <w:spacing w:after="0"/>
    </w:pPr>
  </w:style>
  <w:style w:type="character" w:customStyle="1" w:styleId="E-pastaparakstsRakstz">
    <w:name w:val="E-pasta paraksts Rakstz."/>
    <w:basedOn w:val="Noklusjumarindkopasfonts"/>
    <w:link w:val="E-pastaparaksts"/>
    <w:semiHidden/>
    <w:rsid w:val="00C56C29"/>
    <w:rPr>
      <w:rFonts w:ascii="Tahoma" w:hAnsi="Tahoma" w:cs="Tahoma"/>
    </w:rPr>
  </w:style>
  <w:style w:type="character" w:styleId="Izclums">
    <w:name w:val="Emphasis"/>
    <w:basedOn w:val="Noklusjumarindkopasfonts"/>
    <w:semiHidden/>
    <w:unhideWhenUsed/>
    <w:qFormat/>
    <w:rsid w:val="00C56C29"/>
    <w:rPr>
      <w:rFonts w:ascii="Tahoma" w:hAnsi="Tahoma" w:cs="Tahoma"/>
      <w:i/>
      <w:iCs/>
    </w:rPr>
  </w:style>
  <w:style w:type="character" w:styleId="Beiguvresatsauce">
    <w:name w:val="endnote reference"/>
    <w:basedOn w:val="Noklusjumarindkopasfonts"/>
    <w:semiHidden/>
    <w:unhideWhenUsed/>
    <w:rsid w:val="00C56C29"/>
    <w:rPr>
      <w:rFonts w:ascii="Tahoma" w:hAnsi="Tahoma" w:cs="Tahoma"/>
      <w:vertAlign w:val="superscript"/>
    </w:rPr>
  </w:style>
  <w:style w:type="paragraph" w:styleId="Beiguvresteksts">
    <w:name w:val="endnote text"/>
    <w:basedOn w:val="Parasts"/>
    <w:link w:val="BeiguvrestekstsRakstz"/>
    <w:semiHidden/>
    <w:unhideWhenUsed/>
    <w:rsid w:val="00C56C29"/>
    <w:pPr>
      <w:spacing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C56C29"/>
    <w:rPr>
      <w:rFonts w:ascii="Tahoma" w:hAnsi="Tahoma" w:cs="Tahoma"/>
      <w:szCs w:val="20"/>
    </w:rPr>
  </w:style>
  <w:style w:type="paragraph" w:styleId="Adreseuzaploksnes">
    <w:name w:val="envelope address"/>
    <w:basedOn w:val="Parasts"/>
    <w:semiHidden/>
    <w:unhideWhenUsed/>
    <w:rsid w:val="00C56C2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tpakaadreseuzaploksnes">
    <w:name w:val="envelope return"/>
    <w:basedOn w:val="Parasts"/>
    <w:semiHidden/>
    <w:unhideWhenUsed/>
    <w:rsid w:val="00C56C29"/>
    <w:pPr>
      <w:spacing w:after="0"/>
    </w:pPr>
    <w:rPr>
      <w:rFonts w:eastAsiaTheme="majorEastAsia"/>
      <w:szCs w:val="20"/>
    </w:rPr>
  </w:style>
  <w:style w:type="character" w:styleId="Izmantotahipersaite">
    <w:name w:val="FollowedHyperlink"/>
    <w:basedOn w:val="Noklusjumarindkopasfonts"/>
    <w:semiHidden/>
    <w:unhideWhenUsed/>
    <w:rsid w:val="00C56C29"/>
    <w:rPr>
      <w:rFonts w:ascii="Tahoma" w:hAnsi="Tahoma" w:cs="Tahoma"/>
      <w:color w:val="A116E0" w:themeColor="followedHyperlink"/>
      <w:u w:val="single"/>
    </w:rPr>
  </w:style>
  <w:style w:type="character" w:styleId="Vresatsauce">
    <w:name w:val="footnote reference"/>
    <w:basedOn w:val="Noklusjumarindkopasfonts"/>
    <w:semiHidden/>
    <w:unhideWhenUsed/>
    <w:rsid w:val="00C56C29"/>
    <w:rPr>
      <w:rFonts w:ascii="Tahoma" w:hAnsi="Tahoma" w:cs="Tahoma"/>
      <w:vertAlign w:val="superscript"/>
    </w:rPr>
  </w:style>
  <w:style w:type="paragraph" w:styleId="Vresteksts">
    <w:name w:val="footnote text"/>
    <w:basedOn w:val="Parasts"/>
    <w:link w:val="VrestekstsRakstz"/>
    <w:semiHidden/>
    <w:unhideWhenUsed/>
    <w:rsid w:val="00C56C29"/>
    <w:pPr>
      <w:spacing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C56C29"/>
    <w:rPr>
      <w:rFonts w:ascii="Tahoma" w:hAnsi="Tahoma" w:cs="Tahoma"/>
      <w:szCs w:val="20"/>
    </w:rPr>
  </w:style>
  <w:style w:type="table" w:customStyle="1" w:styleId="GridTable1Light1">
    <w:name w:val="Grid Table 1 Light1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-Accent21">
    <w:name w:val="Grid Table 2 - Accent 2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-Accent31">
    <w:name w:val="Grid Table 2 - Accent 3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-Accent41">
    <w:name w:val="Grid Table 2 - Accent 4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-Accent51">
    <w:name w:val="Grid Table 2 - Accent 5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-Accent61">
    <w:name w:val="Grid Table 2 - Accent 6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1">
    <w:name w:val="Grid Table 3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-Accent21">
    <w:name w:val="Grid Table 3 - Accent 2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-Accent31">
    <w:name w:val="Grid Table 3 - Accent 3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-Accent41">
    <w:name w:val="Grid Table 3 - Accent 4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-Accent51">
    <w:name w:val="Grid Table 3 - Accent 5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-Accent61">
    <w:name w:val="Grid Table 3 - Accent 6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1">
    <w:name w:val="Grid Table 4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-Accent21">
    <w:name w:val="Grid Table 4 - Accent 2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-Accent31">
    <w:name w:val="Grid Table 4 - Accent 3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-Accent41">
    <w:name w:val="Grid Table 4 - Accent 4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-Accent51">
    <w:name w:val="Grid Table 4 - Accent 5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-Accent61">
    <w:name w:val="Grid Table 4 - Accent 6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1">
    <w:name w:val="Grid Table 5 Dark1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-Accent21">
    <w:name w:val="Grid Table 5 Dark - Accent 21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-Accent31">
    <w:name w:val="Grid Table 5 Dark - Accent 31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-Accent41">
    <w:name w:val="Grid Table 5 Dark - Accent 41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-Accent51">
    <w:name w:val="Grid Table 5 Dark - Accent 51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-Accent61">
    <w:name w:val="Grid Table 5 Dark - Accent 61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1">
    <w:name w:val="Grid Table 6 Colorful1"/>
    <w:basedOn w:val="Parastatabula"/>
    <w:uiPriority w:val="51"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Parastatabula"/>
    <w:uiPriority w:val="51"/>
    <w:rsid w:val="00C56C29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-Accent21">
    <w:name w:val="Grid Table 6 Colorful - Accent 21"/>
    <w:basedOn w:val="Parastatabula"/>
    <w:uiPriority w:val="51"/>
    <w:rsid w:val="00C56C29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-Accent31">
    <w:name w:val="Grid Table 6 Colorful - Accent 31"/>
    <w:basedOn w:val="Parastatabula"/>
    <w:uiPriority w:val="51"/>
    <w:rsid w:val="00C56C29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-Accent41">
    <w:name w:val="Grid Table 6 Colorful - Accent 41"/>
    <w:basedOn w:val="Parastatabula"/>
    <w:uiPriority w:val="51"/>
    <w:rsid w:val="00C56C29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-Accent51">
    <w:name w:val="Grid Table 6 Colorful - Accent 51"/>
    <w:basedOn w:val="Parastatabula"/>
    <w:uiPriority w:val="51"/>
    <w:rsid w:val="00C56C29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-Accent61">
    <w:name w:val="Grid Table 6 Colorful - Accent 61"/>
    <w:basedOn w:val="Parastatabula"/>
    <w:uiPriority w:val="51"/>
    <w:rsid w:val="00C56C29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1">
    <w:name w:val="Grid Table 7 Colorful1"/>
    <w:basedOn w:val="Parastatabula"/>
    <w:uiPriority w:val="52"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Parastatabula"/>
    <w:uiPriority w:val="52"/>
    <w:rsid w:val="00C56C29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Parastatabula"/>
    <w:uiPriority w:val="52"/>
    <w:rsid w:val="00C56C29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Parastatabula"/>
    <w:uiPriority w:val="52"/>
    <w:rsid w:val="00C56C29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Parastatabula"/>
    <w:uiPriority w:val="52"/>
    <w:rsid w:val="00C56C29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Parastatabula"/>
    <w:uiPriority w:val="52"/>
    <w:rsid w:val="00C56C29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Parastatabula"/>
    <w:uiPriority w:val="52"/>
    <w:rsid w:val="00C56C29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Noklusjumarindkopasfonts"/>
    <w:uiPriority w:val="99"/>
    <w:semiHidden/>
    <w:unhideWhenUsed/>
    <w:rsid w:val="00C56C29"/>
    <w:rPr>
      <w:rFonts w:ascii="Tahoma" w:hAnsi="Tahoma" w:cs="Tahoma"/>
      <w:color w:val="2B579A"/>
      <w:shd w:val="clear" w:color="auto" w:fill="E6E6E6"/>
    </w:rPr>
  </w:style>
  <w:style w:type="character" w:customStyle="1" w:styleId="Virsraksts3Rakstz">
    <w:name w:val="Virsraksts 3 Rakstz."/>
    <w:basedOn w:val="Noklusjumarindkopasfonts"/>
    <w:link w:val="Virsraksts3"/>
    <w:uiPriority w:val="8"/>
    <w:semiHidden/>
    <w:rsid w:val="00C56C29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8"/>
    <w:semiHidden/>
    <w:rsid w:val="00C56C29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8"/>
    <w:semiHidden/>
    <w:rsid w:val="00C56C29"/>
    <w:rPr>
      <w:rFonts w:ascii="Tahoma" w:eastAsiaTheme="majorEastAsia" w:hAnsi="Tahoma" w:cs="Tahoma"/>
      <w:color w:val="4B7B8A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8"/>
    <w:semiHidden/>
    <w:rsid w:val="00C56C29"/>
    <w:rPr>
      <w:rFonts w:ascii="Tahoma" w:eastAsiaTheme="majorEastAsia" w:hAnsi="Tahoma" w:cs="Tahoma"/>
      <w:color w:val="32515C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8"/>
    <w:semiHidden/>
    <w:rsid w:val="00C56C29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8"/>
    <w:semiHidden/>
    <w:rsid w:val="00C56C29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8"/>
    <w:semiHidden/>
    <w:rsid w:val="00C56C29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semiHidden/>
    <w:unhideWhenUsed/>
    <w:rsid w:val="00C56C29"/>
    <w:rPr>
      <w:rFonts w:ascii="Tahoma" w:hAnsi="Tahoma" w:cs="Tahoma"/>
    </w:rPr>
  </w:style>
  <w:style w:type="paragraph" w:styleId="HTMLadrese">
    <w:name w:val="HTML Address"/>
    <w:basedOn w:val="Parasts"/>
    <w:link w:val="HTMLadreseRakstz"/>
    <w:semiHidden/>
    <w:unhideWhenUsed/>
    <w:rsid w:val="00C56C29"/>
    <w:pPr>
      <w:spacing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semiHidden/>
    <w:rsid w:val="00C56C29"/>
    <w:rPr>
      <w:rFonts w:ascii="Tahoma" w:hAnsi="Tahoma" w:cs="Tahoma"/>
      <w:i/>
      <w:iCs/>
    </w:rPr>
  </w:style>
  <w:style w:type="character" w:styleId="HTMLcitts">
    <w:name w:val="HTML Cite"/>
    <w:basedOn w:val="Noklusjumarindkopasfonts"/>
    <w:semiHidden/>
    <w:unhideWhenUsed/>
    <w:rsid w:val="00C56C29"/>
    <w:rPr>
      <w:rFonts w:ascii="Tahoma" w:hAnsi="Tahoma" w:cs="Tahoma"/>
      <w:i/>
      <w:iCs/>
    </w:rPr>
  </w:style>
  <w:style w:type="character" w:styleId="HTMLkods">
    <w:name w:val="HTML Code"/>
    <w:basedOn w:val="Noklusjumarindkopasfonts"/>
    <w:semiHidden/>
    <w:unhideWhenUsed/>
    <w:rsid w:val="00C56C29"/>
    <w:rPr>
      <w:rFonts w:ascii="Consolas" w:hAnsi="Consolas" w:cs="Tahoma"/>
      <w:sz w:val="22"/>
      <w:szCs w:val="20"/>
    </w:rPr>
  </w:style>
  <w:style w:type="character" w:styleId="HTMLdefincija">
    <w:name w:val="HTML Definition"/>
    <w:basedOn w:val="Noklusjumarindkopasfonts"/>
    <w:semiHidden/>
    <w:unhideWhenUsed/>
    <w:rsid w:val="00C56C29"/>
    <w:rPr>
      <w:rFonts w:ascii="Tahoma" w:hAnsi="Tahoma" w:cs="Tahoma"/>
      <w:i/>
      <w:iCs/>
    </w:rPr>
  </w:style>
  <w:style w:type="character" w:styleId="HTMLtastatra">
    <w:name w:val="HTML Keyboard"/>
    <w:basedOn w:val="Noklusjumarindkopasfonts"/>
    <w:semiHidden/>
    <w:unhideWhenUsed/>
    <w:rsid w:val="00C56C29"/>
    <w:rPr>
      <w:rFonts w:ascii="Consolas" w:hAnsi="Consolas" w:cs="Tahoma"/>
      <w:sz w:val="22"/>
      <w:szCs w:val="20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C56C29"/>
    <w:pPr>
      <w:spacing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C56C29"/>
    <w:rPr>
      <w:rFonts w:ascii="Consolas" w:hAnsi="Consolas" w:cs="Tahoma"/>
      <w:szCs w:val="20"/>
    </w:rPr>
  </w:style>
  <w:style w:type="character" w:styleId="HTMLparaugs">
    <w:name w:val="HTML Sample"/>
    <w:basedOn w:val="Noklusjumarindkopasfonts"/>
    <w:semiHidden/>
    <w:unhideWhenUsed/>
    <w:rsid w:val="00C56C29"/>
    <w:rPr>
      <w:rFonts w:ascii="Consolas" w:hAnsi="Consolas" w:cs="Tahoma"/>
      <w:sz w:val="24"/>
      <w:szCs w:val="24"/>
    </w:rPr>
  </w:style>
  <w:style w:type="character" w:styleId="HTMLrakstmmana">
    <w:name w:val="HTML Typewriter"/>
    <w:basedOn w:val="Noklusjumarindkopasfonts"/>
    <w:semiHidden/>
    <w:unhideWhenUsed/>
    <w:rsid w:val="00C56C29"/>
    <w:rPr>
      <w:rFonts w:ascii="Consolas" w:hAnsi="Consolas" w:cs="Tahoma"/>
      <w:sz w:val="22"/>
      <w:szCs w:val="20"/>
    </w:rPr>
  </w:style>
  <w:style w:type="character" w:styleId="HTMLmaingais">
    <w:name w:val="HTML Variable"/>
    <w:basedOn w:val="Noklusjumarindkopasfonts"/>
    <w:semiHidden/>
    <w:unhideWhenUsed/>
    <w:rsid w:val="00C56C29"/>
    <w:rPr>
      <w:rFonts w:ascii="Tahoma" w:hAnsi="Tahoma" w:cs="Tahoma"/>
      <w:i/>
      <w:iCs/>
    </w:rPr>
  </w:style>
  <w:style w:type="character" w:styleId="Hipersaite">
    <w:name w:val="Hyperlink"/>
    <w:basedOn w:val="Noklusjumarindkopasfonts"/>
    <w:semiHidden/>
    <w:unhideWhenUsed/>
    <w:rsid w:val="00C56C29"/>
    <w:rPr>
      <w:rFonts w:ascii="Tahoma" w:hAnsi="Tahoma" w:cs="Tahoma"/>
      <w:color w:val="4B7B8A" w:themeColor="accent1" w:themeShade="BF"/>
      <w:u w:val="single"/>
    </w:rPr>
  </w:style>
  <w:style w:type="paragraph" w:styleId="Alfabtiskaisrdtjs1">
    <w:name w:val="index 1"/>
    <w:basedOn w:val="Parasts"/>
    <w:next w:val="Parasts"/>
    <w:autoRedefine/>
    <w:semiHidden/>
    <w:unhideWhenUsed/>
    <w:rsid w:val="00C56C29"/>
    <w:pPr>
      <w:spacing w:after="0"/>
      <w:ind w:left="220" w:hanging="220"/>
    </w:pPr>
  </w:style>
  <w:style w:type="paragraph" w:styleId="Alfabtiskaisrdtjs2">
    <w:name w:val="index 2"/>
    <w:basedOn w:val="Parasts"/>
    <w:next w:val="Parasts"/>
    <w:autoRedefine/>
    <w:semiHidden/>
    <w:unhideWhenUsed/>
    <w:rsid w:val="00C56C29"/>
    <w:pPr>
      <w:spacing w:after="0"/>
      <w:ind w:left="440" w:hanging="220"/>
    </w:pPr>
  </w:style>
  <w:style w:type="paragraph" w:styleId="Alfabtiskaisrdtjs3">
    <w:name w:val="index 3"/>
    <w:basedOn w:val="Parasts"/>
    <w:next w:val="Parasts"/>
    <w:autoRedefine/>
    <w:semiHidden/>
    <w:unhideWhenUsed/>
    <w:rsid w:val="00C56C29"/>
    <w:pPr>
      <w:spacing w:after="0"/>
      <w:ind w:left="660" w:hanging="220"/>
    </w:pPr>
  </w:style>
  <w:style w:type="paragraph" w:styleId="Alfabtiskaisrdtjs4">
    <w:name w:val="index 4"/>
    <w:basedOn w:val="Parasts"/>
    <w:next w:val="Parasts"/>
    <w:autoRedefine/>
    <w:semiHidden/>
    <w:unhideWhenUsed/>
    <w:rsid w:val="00C56C29"/>
    <w:pPr>
      <w:spacing w:after="0"/>
      <w:ind w:left="880" w:hanging="220"/>
    </w:pPr>
  </w:style>
  <w:style w:type="paragraph" w:styleId="Alfabtiskaisrdtjs5">
    <w:name w:val="index 5"/>
    <w:basedOn w:val="Parasts"/>
    <w:next w:val="Parasts"/>
    <w:autoRedefine/>
    <w:semiHidden/>
    <w:unhideWhenUsed/>
    <w:rsid w:val="00C56C29"/>
    <w:pPr>
      <w:spacing w:after="0"/>
      <w:ind w:left="1100" w:hanging="220"/>
    </w:pPr>
  </w:style>
  <w:style w:type="paragraph" w:styleId="Alfabtiskaisrdtjs6">
    <w:name w:val="index 6"/>
    <w:basedOn w:val="Parasts"/>
    <w:next w:val="Parasts"/>
    <w:autoRedefine/>
    <w:semiHidden/>
    <w:unhideWhenUsed/>
    <w:rsid w:val="00C56C29"/>
    <w:pPr>
      <w:spacing w:after="0"/>
      <w:ind w:left="1320" w:hanging="220"/>
    </w:pPr>
  </w:style>
  <w:style w:type="paragraph" w:styleId="Alfabtiskaisrdtjs7">
    <w:name w:val="index 7"/>
    <w:basedOn w:val="Parasts"/>
    <w:next w:val="Parasts"/>
    <w:autoRedefine/>
    <w:semiHidden/>
    <w:unhideWhenUsed/>
    <w:rsid w:val="00C56C29"/>
    <w:pPr>
      <w:spacing w:after="0"/>
      <w:ind w:left="1540" w:hanging="220"/>
    </w:pPr>
  </w:style>
  <w:style w:type="paragraph" w:styleId="Alfabtiskaisrdtjs8">
    <w:name w:val="index 8"/>
    <w:basedOn w:val="Parasts"/>
    <w:next w:val="Parasts"/>
    <w:autoRedefine/>
    <w:semiHidden/>
    <w:unhideWhenUsed/>
    <w:rsid w:val="00C56C29"/>
    <w:pPr>
      <w:spacing w:after="0"/>
      <w:ind w:left="1760" w:hanging="220"/>
    </w:pPr>
  </w:style>
  <w:style w:type="paragraph" w:styleId="Alfabtiskaisrdtjs9">
    <w:name w:val="index 9"/>
    <w:basedOn w:val="Parasts"/>
    <w:next w:val="Parasts"/>
    <w:autoRedefine/>
    <w:semiHidden/>
    <w:unhideWhenUsed/>
    <w:rsid w:val="00C56C29"/>
    <w:pPr>
      <w:spacing w:after="0"/>
      <w:ind w:left="1980" w:hanging="220"/>
    </w:pPr>
  </w:style>
  <w:style w:type="paragraph" w:styleId="Alfabtiskrdtjavirsraksts">
    <w:name w:val="index heading"/>
    <w:basedOn w:val="Parasts"/>
    <w:next w:val="Alfabtiskaisrdtjs1"/>
    <w:semiHidden/>
    <w:unhideWhenUsed/>
    <w:rsid w:val="00C56C29"/>
    <w:rPr>
      <w:rFonts w:eastAsiaTheme="majorEastAsia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C56C29"/>
    <w:rPr>
      <w:rFonts w:ascii="Tahoma" w:hAnsi="Tahoma" w:cs="Tahoma"/>
      <w:i/>
      <w:iCs/>
      <w:color w:val="4B7B8A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C56C2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C56C29"/>
    <w:rPr>
      <w:rFonts w:ascii="Tahoma" w:hAnsi="Tahoma" w:cs="Tahoma"/>
      <w:i/>
      <w:iCs/>
      <w:color w:val="4B7B8A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C56C29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Gaisreis">
    <w:name w:val="Light Grid"/>
    <w:basedOn w:val="Parastatabula"/>
    <w:uiPriority w:val="62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C56C29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C56C2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C56C29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C56C29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C56C29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C56C29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C56C29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C56C29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Rindiasnumurs">
    <w:name w:val="line number"/>
    <w:basedOn w:val="Noklusjumarindkopasfonts"/>
    <w:semiHidden/>
    <w:unhideWhenUsed/>
    <w:rsid w:val="00C56C29"/>
    <w:rPr>
      <w:rFonts w:ascii="Tahoma" w:hAnsi="Tahoma" w:cs="Tahoma"/>
    </w:rPr>
  </w:style>
  <w:style w:type="paragraph" w:styleId="Saraksts">
    <w:name w:val="List"/>
    <w:basedOn w:val="Parasts"/>
    <w:semiHidden/>
    <w:unhideWhenUsed/>
    <w:rsid w:val="00C56C29"/>
    <w:pPr>
      <w:ind w:left="283" w:hanging="283"/>
      <w:contextualSpacing/>
    </w:pPr>
  </w:style>
  <w:style w:type="paragraph" w:styleId="Saraksts2">
    <w:name w:val="List 2"/>
    <w:basedOn w:val="Parasts"/>
    <w:semiHidden/>
    <w:unhideWhenUsed/>
    <w:rsid w:val="00C56C29"/>
    <w:pPr>
      <w:ind w:left="566" w:hanging="283"/>
      <w:contextualSpacing/>
    </w:pPr>
  </w:style>
  <w:style w:type="paragraph" w:styleId="Saraksts3">
    <w:name w:val="List 3"/>
    <w:basedOn w:val="Parasts"/>
    <w:semiHidden/>
    <w:unhideWhenUsed/>
    <w:rsid w:val="00C56C29"/>
    <w:pPr>
      <w:ind w:left="849" w:hanging="283"/>
      <w:contextualSpacing/>
    </w:pPr>
  </w:style>
  <w:style w:type="paragraph" w:styleId="Saraksts4">
    <w:name w:val="List 4"/>
    <w:basedOn w:val="Parasts"/>
    <w:semiHidden/>
    <w:unhideWhenUsed/>
    <w:rsid w:val="00C56C29"/>
    <w:pPr>
      <w:ind w:left="1132" w:hanging="283"/>
      <w:contextualSpacing/>
    </w:pPr>
  </w:style>
  <w:style w:type="paragraph" w:styleId="Saraksts5">
    <w:name w:val="List 5"/>
    <w:basedOn w:val="Parasts"/>
    <w:semiHidden/>
    <w:unhideWhenUsed/>
    <w:rsid w:val="00C56C29"/>
    <w:pPr>
      <w:ind w:left="1415" w:hanging="283"/>
      <w:contextualSpacing/>
    </w:pPr>
  </w:style>
  <w:style w:type="paragraph" w:styleId="Sarakstaaizzme">
    <w:name w:val="List Bullet"/>
    <w:basedOn w:val="Parasts"/>
    <w:semiHidden/>
    <w:unhideWhenUsed/>
    <w:rsid w:val="00C56C29"/>
    <w:pPr>
      <w:numPr>
        <w:numId w:val="1"/>
      </w:numPr>
      <w:contextualSpacing/>
    </w:pPr>
  </w:style>
  <w:style w:type="paragraph" w:styleId="Sarakstaaizzme2">
    <w:name w:val="List Bullet 2"/>
    <w:basedOn w:val="Parasts"/>
    <w:semiHidden/>
    <w:unhideWhenUsed/>
    <w:rsid w:val="00C56C29"/>
    <w:pPr>
      <w:numPr>
        <w:numId w:val="2"/>
      </w:numPr>
      <w:contextualSpacing/>
    </w:pPr>
  </w:style>
  <w:style w:type="paragraph" w:styleId="Sarakstaaizzme3">
    <w:name w:val="List Bullet 3"/>
    <w:basedOn w:val="Parasts"/>
    <w:semiHidden/>
    <w:unhideWhenUsed/>
    <w:rsid w:val="00C56C29"/>
    <w:pPr>
      <w:numPr>
        <w:numId w:val="3"/>
      </w:numPr>
      <w:contextualSpacing/>
    </w:pPr>
  </w:style>
  <w:style w:type="paragraph" w:styleId="Sarakstaaizzme4">
    <w:name w:val="List Bullet 4"/>
    <w:basedOn w:val="Parasts"/>
    <w:semiHidden/>
    <w:unhideWhenUsed/>
    <w:rsid w:val="00C56C29"/>
    <w:pPr>
      <w:numPr>
        <w:numId w:val="4"/>
      </w:numPr>
      <w:contextualSpacing/>
    </w:pPr>
  </w:style>
  <w:style w:type="paragraph" w:styleId="Sarakstaaizzme5">
    <w:name w:val="List Bullet 5"/>
    <w:basedOn w:val="Parasts"/>
    <w:semiHidden/>
    <w:unhideWhenUsed/>
    <w:rsid w:val="00C56C29"/>
    <w:pPr>
      <w:numPr>
        <w:numId w:val="5"/>
      </w:numPr>
      <w:contextualSpacing/>
    </w:pPr>
  </w:style>
  <w:style w:type="paragraph" w:styleId="Sarakstaturpinjums">
    <w:name w:val="List Continue"/>
    <w:basedOn w:val="Parasts"/>
    <w:semiHidden/>
    <w:unhideWhenUsed/>
    <w:rsid w:val="00C56C29"/>
    <w:pPr>
      <w:spacing w:after="120"/>
      <w:ind w:left="283"/>
      <w:contextualSpacing/>
    </w:pPr>
  </w:style>
  <w:style w:type="paragraph" w:styleId="Sarakstaturpinjums2">
    <w:name w:val="List Continue 2"/>
    <w:basedOn w:val="Parasts"/>
    <w:semiHidden/>
    <w:unhideWhenUsed/>
    <w:rsid w:val="00C56C29"/>
    <w:pPr>
      <w:spacing w:after="120"/>
      <w:ind w:left="566"/>
      <w:contextualSpacing/>
    </w:pPr>
  </w:style>
  <w:style w:type="paragraph" w:styleId="Sarakstaturpinjums3">
    <w:name w:val="List Continue 3"/>
    <w:basedOn w:val="Parasts"/>
    <w:semiHidden/>
    <w:unhideWhenUsed/>
    <w:rsid w:val="00C56C29"/>
    <w:pPr>
      <w:spacing w:after="120"/>
      <w:ind w:left="849"/>
      <w:contextualSpacing/>
    </w:pPr>
  </w:style>
  <w:style w:type="paragraph" w:styleId="Sarakstaturpinjums4">
    <w:name w:val="List Continue 4"/>
    <w:basedOn w:val="Parasts"/>
    <w:semiHidden/>
    <w:unhideWhenUsed/>
    <w:rsid w:val="00C56C29"/>
    <w:pPr>
      <w:spacing w:after="120"/>
      <w:ind w:left="1132"/>
      <w:contextualSpacing/>
    </w:pPr>
  </w:style>
  <w:style w:type="paragraph" w:styleId="Sarakstaturpinjums5">
    <w:name w:val="List Continue 5"/>
    <w:basedOn w:val="Parasts"/>
    <w:semiHidden/>
    <w:unhideWhenUsed/>
    <w:rsid w:val="00C56C29"/>
    <w:pPr>
      <w:spacing w:after="120"/>
      <w:ind w:left="1415"/>
      <w:contextualSpacing/>
    </w:pPr>
  </w:style>
  <w:style w:type="paragraph" w:styleId="Sarakstanumurs">
    <w:name w:val="List Number"/>
    <w:basedOn w:val="Parasts"/>
    <w:semiHidden/>
    <w:unhideWhenUsed/>
    <w:rsid w:val="00C56C29"/>
    <w:pPr>
      <w:numPr>
        <w:numId w:val="6"/>
      </w:numPr>
      <w:contextualSpacing/>
    </w:pPr>
  </w:style>
  <w:style w:type="paragraph" w:styleId="Sarakstanumurs2">
    <w:name w:val="List Number 2"/>
    <w:basedOn w:val="Parasts"/>
    <w:semiHidden/>
    <w:unhideWhenUsed/>
    <w:rsid w:val="00C56C29"/>
    <w:pPr>
      <w:numPr>
        <w:numId w:val="7"/>
      </w:numPr>
      <w:contextualSpacing/>
    </w:pPr>
  </w:style>
  <w:style w:type="paragraph" w:styleId="Sarakstanumurs3">
    <w:name w:val="List Number 3"/>
    <w:basedOn w:val="Parasts"/>
    <w:semiHidden/>
    <w:unhideWhenUsed/>
    <w:rsid w:val="00C56C29"/>
    <w:pPr>
      <w:numPr>
        <w:numId w:val="8"/>
      </w:numPr>
      <w:contextualSpacing/>
    </w:pPr>
  </w:style>
  <w:style w:type="paragraph" w:styleId="Sarakstanumurs4">
    <w:name w:val="List Number 4"/>
    <w:basedOn w:val="Parasts"/>
    <w:semiHidden/>
    <w:unhideWhenUsed/>
    <w:rsid w:val="00C56C29"/>
    <w:pPr>
      <w:numPr>
        <w:numId w:val="9"/>
      </w:numPr>
      <w:contextualSpacing/>
    </w:pPr>
  </w:style>
  <w:style w:type="paragraph" w:styleId="Sarakstanumurs5">
    <w:name w:val="List Number 5"/>
    <w:basedOn w:val="Parasts"/>
    <w:semiHidden/>
    <w:unhideWhenUsed/>
    <w:rsid w:val="00C56C29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C56C29"/>
    <w:pPr>
      <w:ind w:left="720"/>
      <w:contextualSpacing/>
    </w:pPr>
  </w:style>
  <w:style w:type="table" w:customStyle="1" w:styleId="ListTable1Light1">
    <w:name w:val="List Table 1 Light1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-Accent21">
    <w:name w:val="List Table 1 Light - Accent 21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-Accent31">
    <w:name w:val="List Table 1 Light - Accent 31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-Accent41">
    <w:name w:val="List Table 1 Light - Accent 41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-Accent51">
    <w:name w:val="List Table 1 Light - Accent 51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-Accent61">
    <w:name w:val="List Table 1 Light - Accent 61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1">
    <w:name w:val="List Table 2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-Accent21">
    <w:name w:val="List Table 2 - Accent 2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-Accent31">
    <w:name w:val="List Table 2 - Accent 3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-Accent41">
    <w:name w:val="List Table 2 - Accent 4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-Accent51">
    <w:name w:val="List Table 2 - Accent 5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-Accent61">
    <w:name w:val="List Table 2 - Accent 6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1">
    <w:name w:val="List Table 3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-Accent21">
    <w:name w:val="List Table 3 - Accent 2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-Accent31">
    <w:name w:val="List Table 3 - Accent 3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-Accent41">
    <w:name w:val="List Table 3 - Accent 4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-Accent51">
    <w:name w:val="List Table 3 - Accent 5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-Accent61">
    <w:name w:val="List Table 3 - Accent 6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1">
    <w:name w:val="List Table 4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-Accent21">
    <w:name w:val="List Table 4 - Accent 2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-Accent31">
    <w:name w:val="List Table 4 - Accent 3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-Accent41">
    <w:name w:val="List Table 4 - Accent 4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-Accent51">
    <w:name w:val="List Table 4 - Accent 5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-Accent61">
    <w:name w:val="List Table 4 - Accent 6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1">
    <w:name w:val="List Table 5 Dark1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Parastatabula"/>
    <w:uiPriority w:val="51"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Parastatabula"/>
    <w:uiPriority w:val="51"/>
    <w:rsid w:val="00C56C29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-Accent21">
    <w:name w:val="List Table 6 Colorful - Accent 21"/>
    <w:basedOn w:val="Parastatabula"/>
    <w:uiPriority w:val="51"/>
    <w:rsid w:val="00C56C29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-Accent31">
    <w:name w:val="List Table 6 Colorful - Accent 31"/>
    <w:basedOn w:val="Parastatabula"/>
    <w:uiPriority w:val="51"/>
    <w:rsid w:val="00C56C29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-Accent41">
    <w:name w:val="List Table 6 Colorful - Accent 41"/>
    <w:basedOn w:val="Parastatabula"/>
    <w:uiPriority w:val="51"/>
    <w:rsid w:val="00C56C29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-Accent51">
    <w:name w:val="List Table 6 Colorful - Accent 51"/>
    <w:basedOn w:val="Parastatabula"/>
    <w:uiPriority w:val="51"/>
    <w:rsid w:val="00C56C29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-Accent61">
    <w:name w:val="List Table 6 Colorful - Accent 61"/>
    <w:basedOn w:val="Parastatabula"/>
    <w:uiPriority w:val="51"/>
    <w:rsid w:val="00C56C29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1">
    <w:name w:val="List Table 7 Colorful1"/>
    <w:basedOn w:val="Parastatabula"/>
    <w:uiPriority w:val="52"/>
    <w:rsid w:val="00C56C2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Parastatabula"/>
    <w:uiPriority w:val="52"/>
    <w:rsid w:val="00C56C29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Parastatabula"/>
    <w:uiPriority w:val="52"/>
    <w:rsid w:val="00C56C29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Parastatabula"/>
    <w:uiPriority w:val="52"/>
    <w:rsid w:val="00C56C29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Parastatabula"/>
    <w:uiPriority w:val="52"/>
    <w:rsid w:val="00C56C29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Parastatabula"/>
    <w:uiPriority w:val="52"/>
    <w:rsid w:val="00C56C29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Parastatabula"/>
    <w:uiPriority w:val="52"/>
    <w:rsid w:val="00C56C29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semiHidden/>
    <w:unhideWhenUsed/>
    <w:rsid w:val="00C56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tekstsRakstz">
    <w:name w:val="Makro teksts Rakstz."/>
    <w:basedOn w:val="Noklusjumarindkopasfonts"/>
    <w:link w:val="Makroteksts"/>
    <w:semiHidden/>
    <w:rsid w:val="00C56C29"/>
    <w:rPr>
      <w:rFonts w:ascii="Consolas" w:hAnsi="Consolas" w:cs="Tahoma"/>
      <w:szCs w:val="20"/>
    </w:rPr>
  </w:style>
  <w:style w:type="table" w:styleId="Vidjsreis1">
    <w:name w:val="Medium Grid 1"/>
    <w:basedOn w:val="Parastatabula"/>
    <w:uiPriority w:val="67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C56C2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C56C29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C56C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C56C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Noklusjumarindkopasfonts"/>
    <w:uiPriority w:val="99"/>
    <w:semiHidden/>
    <w:unhideWhenUsed/>
    <w:rsid w:val="00C56C29"/>
    <w:rPr>
      <w:rFonts w:ascii="Tahoma" w:hAnsi="Tahoma" w:cs="Tahoma"/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semiHidden/>
    <w:unhideWhenUsed/>
    <w:rsid w:val="00C56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semiHidden/>
    <w:rsid w:val="00C56C29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C56C29"/>
    <w:pPr>
      <w:spacing w:after="0"/>
    </w:pPr>
    <w:rPr>
      <w:rFonts w:ascii="Tahoma" w:hAnsi="Tahoma" w:cs="Tahoma"/>
    </w:rPr>
  </w:style>
  <w:style w:type="paragraph" w:styleId="Paraststmeklis">
    <w:name w:val="Normal (Web)"/>
    <w:basedOn w:val="Parasts"/>
    <w:semiHidden/>
    <w:unhideWhenUsed/>
    <w:rsid w:val="00C56C29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semiHidden/>
    <w:unhideWhenUsed/>
    <w:rsid w:val="00C56C29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semiHidden/>
    <w:unhideWhenUsed/>
    <w:rsid w:val="00C56C29"/>
    <w:pPr>
      <w:spacing w:after="0"/>
    </w:pPr>
  </w:style>
  <w:style w:type="character" w:customStyle="1" w:styleId="PiezmesvirsrakstsRakstz">
    <w:name w:val="Piezīmes virsraksts Rakstz."/>
    <w:basedOn w:val="Noklusjumarindkopasfonts"/>
    <w:link w:val="Piezmesvirsraksts"/>
    <w:semiHidden/>
    <w:rsid w:val="00C56C29"/>
    <w:rPr>
      <w:rFonts w:ascii="Tahoma" w:hAnsi="Tahoma" w:cs="Tahoma"/>
    </w:rPr>
  </w:style>
  <w:style w:type="character" w:styleId="Lappusesnumurs">
    <w:name w:val="page number"/>
    <w:basedOn w:val="Noklusjumarindkopasfonts"/>
    <w:semiHidden/>
    <w:unhideWhenUsed/>
    <w:rsid w:val="00C56C29"/>
    <w:rPr>
      <w:rFonts w:ascii="Tahoma" w:hAnsi="Tahoma" w:cs="Tahoma"/>
    </w:rPr>
  </w:style>
  <w:style w:type="table" w:customStyle="1" w:styleId="PlainTable11">
    <w:name w:val="Plain Table 11"/>
    <w:basedOn w:val="Parastatabula"/>
    <w:uiPriority w:val="41"/>
    <w:rsid w:val="00C56C2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Parastatabula"/>
    <w:uiPriority w:val="42"/>
    <w:rsid w:val="00C56C2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Parastatabula"/>
    <w:uiPriority w:val="43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Parastatabula"/>
    <w:uiPriority w:val="44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Parastatabula"/>
    <w:uiPriority w:val="45"/>
    <w:rsid w:val="00C56C2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semiHidden/>
    <w:unhideWhenUsed/>
    <w:rsid w:val="00C56C29"/>
    <w:pPr>
      <w:spacing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semiHidden/>
    <w:rsid w:val="00C56C29"/>
    <w:rPr>
      <w:rFonts w:ascii="Consolas" w:hAnsi="Consolas" w:cs="Tahoma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C56C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C56C29"/>
    <w:rPr>
      <w:rFonts w:ascii="Tahoma" w:hAnsi="Tahoma" w:cs="Tahoma"/>
      <w:i/>
      <w:iCs/>
      <w:color w:val="404040" w:themeColor="text1" w:themeTint="BF"/>
    </w:rPr>
  </w:style>
  <w:style w:type="paragraph" w:styleId="Paraksts">
    <w:name w:val="Signature"/>
    <w:basedOn w:val="Parasts"/>
    <w:link w:val="ParakstsRakstz"/>
    <w:uiPriority w:val="6"/>
    <w:unhideWhenUsed/>
    <w:rsid w:val="00C56C29"/>
    <w:pPr>
      <w:spacing w:after="0"/>
    </w:pPr>
  </w:style>
  <w:style w:type="character" w:customStyle="1" w:styleId="ParakstsRakstz">
    <w:name w:val="Paraksts Rakstz."/>
    <w:basedOn w:val="Noklusjumarindkopasfonts"/>
    <w:link w:val="Paraksts"/>
    <w:uiPriority w:val="6"/>
    <w:rsid w:val="00C56C29"/>
    <w:rPr>
      <w:rFonts w:ascii="Tahoma" w:hAnsi="Tahoma" w:cs="Tahoma"/>
    </w:rPr>
  </w:style>
  <w:style w:type="character" w:customStyle="1" w:styleId="SmartHyperlink1">
    <w:name w:val="Smart Hyperlink1"/>
    <w:basedOn w:val="Noklusjumarindkopasfonts"/>
    <w:uiPriority w:val="99"/>
    <w:semiHidden/>
    <w:unhideWhenUsed/>
    <w:rsid w:val="00C56C29"/>
    <w:rPr>
      <w:rFonts w:ascii="Tahoma" w:hAnsi="Tahoma" w:cs="Tahoma"/>
      <w:u w:val="dotted"/>
    </w:rPr>
  </w:style>
  <w:style w:type="character" w:styleId="Izteiksmgs">
    <w:name w:val="Strong"/>
    <w:basedOn w:val="Noklusjumarindkopasfonts"/>
    <w:semiHidden/>
    <w:unhideWhenUsed/>
    <w:qFormat/>
    <w:rsid w:val="00C56C29"/>
    <w:rPr>
      <w:rFonts w:ascii="Tahoma" w:hAnsi="Tahoma" w:cs="Tahoma"/>
      <w:b/>
      <w:bCs/>
    </w:rPr>
  </w:style>
  <w:style w:type="paragraph" w:styleId="Apakvirsraksts">
    <w:name w:val="Subtitle"/>
    <w:basedOn w:val="Parasts"/>
    <w:next w:val="Parasts"/>
    <w:link w:val="ApakvirsrakstsRakstz"/>
    <w:semiHidden/>
    <w:unhideWhenUsed/>
    <w:qFormat/>
    <w:rsid w:val="00C56C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semiHidden/>
    <w:rsid w:val="00C56C29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C56C29"/>
    <w:rPr>
      <w:rFonts w:ascii="Tahoma" w:hAnsi="Tahoma" w:cs="Tahoma"/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C56C29"/>
    <w:rPr>
      <w:rFonts w:ascii="Tahoma" w:hAnsi="Tahoma" w:cs="Tahoma"/>
      <w:smallCaps/>
      <w:color w:val="5A5A5A" w:themeColor="text1" w:themeTint="A5"/>
    </w:rPr>
  </w:style>
  <w:style w:type="table" w:styleId="3Defektutabula1">
    <w:name w:val="Table 3D effects 1"/>
    <w:basedOn w:val="Parastatabula"/>
    <w:semiHidden/>
    <w:unhideWhenUsed/>
    <w:rsid w:val="00C56C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semiHidden/>
    <w:unhideWhenUsed/>
    <w:rsid w:val="00C56C2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semiHidden/>
    <w:unhideWhenUsed/>
    <w:rsid w:val="00C56C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semiHidden/>
    <w:unhideWhenUsed/>
    <w:rsid w:val="00C56C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semiHidden/>
    <w:unhideWhenUsed/>
    <w:rsid w:val="00C56C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semiHidden/>
    <w:unhideWhenUsed/>
    <w:rsid w:val="00C56C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semiHidden/>
    <w:unhideWhenUsed/>
    <w:rsid w:val="00C56C2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semiHidden/>
    <w:unhideWhenUsed/>
    <w:rsid w:val="00C56C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semiHidden/>
    <w:unhideWhenUsed/>
    <w:rsid w:val="00C56C2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semiHidden/>
    <w:unhideWhenUsed/>
    <w:rsid w:val="00C56C2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semiHidden/>
    <w:unhideWhenUsed/>
    <w:rsid w:val="00C56C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semiHidden/>
    <w:unhideWhenUsed/>
    <w:rsid w:val="00C56C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semiHidden/>
    <w:unhideWhenUsed/>
    <w:rsid w:val="00C56C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semiHidden/>
    <w:unhideWhenUsed/>
    <w:rsid w:val="00C56C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semiHidden/>
    <w:unhideWhenUsed/>
    <w:rsid w:val="00C56C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semiHidden/>
    <w:unhideWhenUsed/>
    <w:rsid w:val="00C56C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semiHidden/>
    <w:unhideWhenUsed/>
    <w:rsid w:val="00C56C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semiHidden/>
    <w:unhideWhenUsed/>
    <w:rsid w:val="00C56C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semiHidden/>
    <w:unhideWhenUsed/>
    <w:rsid w:val="00C56C2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semiHidden/>
    <w:unhideWhenUsed/>
    <w:rsid w:val="00C56C2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semiHidden/>
    <w:unhideWhenUsed/>
    <w:rsid w:val="00C56C2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semiHidden/>
    <w:unhideWhenUsed/>
    <w:rsid w:val="00C56C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semiHidden/>
    <w:unhideWhenUsed/>
    <w:rsid w:val="00C56C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semiHidden/>
    <w:unhideWhenUsed/>
    <w:rsid w:val="00C56C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semiHidden/>
    <w:unhideWhenUsed/>
    <w:rsid w:val="00C56C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Parastatabula"/>
    <w:uiPriority w:val="40"/>
    <w:rsid w:val="00C56C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semiHidden/>
    <w:unhideWhenUsed/>
    <w:rsid w:val="00C56C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semiHidden/>
    <w:unhideWhenUsed/>
    <w:rsid w:val="00C56C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semiHidden/>
    <w:unhideWhenUsed/>
    <w:rsid w:val="00C56C2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semiHidden/>
    <w:unhideWhenUsed/>
    <w:rsid w:val="00C56C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semiHidden/>
    <w:unhideWhenUsed/>
    <w:rsid w:val="00C56C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semiHidden/>
    <w:unhideWhenUsed/>
    <w:rsid w:val="00C56C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semiHidden/>
    <w:unhideWhenUsed/>
    <w:rsid w:val="00C56C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semiHidden/>
    <w:unhideWhenUsed/>
    <w:rsid w:val="00C56C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semiHidden/>
    <w:unhideWhenUsed/>
    <w:rsid w:val="00C56C29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semiHidden/>
    <w:unhideWhenUsed/>
    <w:rsid w:val="00C56C29"/>
    <w:pPr>
      <w:spacing w:after="0"/>
    </w:pPr>
  </w:style>
  <w:style w:type="table" w:styleId="Profesionlatabula">
    <w:name w:val="Table Professional"/>
    <w:basedOn w:val="Parastatabula"/>
    <w:semiHidden/>
    <w:unhideWhenUsed/>
    <w:rsid w:val="00C56C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semiHidden/>
    <w:unhideWhenUsed/>
    <w:rsid w:val="00C56C2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semiHidden/>
    <w:unhideWhenUsed/>
    <w:rsid w:val="00C56C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semiHidden/>
    <w:unhideWhenUsed/>
    <w:rsid w:val="00C56C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semiHidden/>
    <w:unhideWhenUsed/>
    <w:rsid w:val="00C56C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rsid w:val="00C56C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semiHidden/>
    <w:unhideWhenUsed/>
    <w:rsid w:val="00C5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semiHidden/>
    <w:unhideWhenUsed/>
    <w:rsid w:val="00C56C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semiHidden/>
    <w:unhideWhenUsed/>
    <w:rsid w:val="00C56C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rsid w:val="00C56C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semiHidden/>
    <w:unhideWhenUsed/>
    <w:rsid w:val="00C56C29"/>
    <w:pPr>
      <w:spacing w:before="120"/>
    </w:pPr>
    <w:rPr>
      <w:rFonts w:eastAsiaTheme="majorEastAsia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semiHidden/>
    <w:unhideWhenUsed/>
    <w:rsid w:val="00C56C29"/>
    <w:pPr>
      <w:spacing w:after="100"/>
    </w:pPr>
  </w:style>
  <w:style w:type="paragraph" w:styleId="Saturs2">
    <w:name w:val="toc 2"/>
    <w:basedOn w:val="Parasts"/>
    <w:next w:val="Parasts"/>
    <w:autoRedefine/>
    <w:semiHidden/>
    <w:unhideWhenUsed/>
    <w:rsid w:val="00C56C29"/>
    <w:pPr>
      <w:spacing w:after="100"/>
      <w:ind w:left="220"/>
    </w:pPr>
  </w:style>
  <w:style w:type="paragraph" w:styleId="Saturs3">
    <w:name w:val="toc 3"/>
    <w:basedOn w:val="Parasts"/>
    <w:next w:val="Parasts"/>
    <w:autoRedefine/>
    <w:semiHidden/>
    <w:unhideWhenUsed/>
    <w:rsid w:val="00C56C29"/>
    <w:pPr>
      <w:spacing w:after="100"/>
      <w:ind w:left="440"/>
    </w:pPr>
  </w:style>
  <w:style w:type="paragraph" w:styleId="Saturs4">
    <w:name w:val="toc 4"/>
    <w:basedOn w:val="Parasts"/>
    <w:next w:val="Parasts"/>
    <w:autoRedefine/>
    <w:semiHidden/>
    <w:unhideWhenUsed/>
    <w:rsid w:val="00C56C29"/>
    <w:pPr>
      <w:spacing w:after="100"/>
      <w:ind w:left="660"/>
    </w:pPr>
  </w:style>
  <w:style w:type="paragraph" w:styleId="Saturs5">
    <w:name w:val="toc 5"/>
    <w:basedOn w:val="Parasts"/>
    <w:next w:val="Parasts"/>
    <w:autoRedefine/>
    <w:semiHidden/>
    <w:unhideWhenUsed/>
    <w:rsid w:val="00C56C29"/>
    <w:pPr>
      <w:spacing w:after="100"/>
      <w:ind w:left="880"/>
    </w:pPr>
  </w:style>
  <w:style w:type="paragraph" w:styleId="Saturs6">
    <w:name w:val="toc 6"/>
    <w:basedOn w:val="Parasts"/>
    <w:next w:val="Parasts"/>
    <w:autoRedefine/>
    <w:semiHidden/>
    <w:unhideWhenUsed/>
    <w:rsid w:val="00C56C29"/>
    <w:pPr>
      <w:spacing w:after="100"/>
      <w:ind w:left="1100"/>
    </w:pPr>
  </w:style>
  <w:style w:type="paragraph" w:styleId="Saturs7">
    <w:name w:val="toc 7"/>
    <w:basedOn w:val="Parasts"/>
    <w:next w:val="Parasts"/>
    <w:autoRedefine/>
    <w:semiHidden/>
    <w:unhideWhenUsed/>
    <w:rsid w:val="00C56C29"/>
    <w:pPr>
      <w:spacing w:after="100"/>
      <w:ind w:left="1320"/>
    </w:pPr>
  </w:style>
  <w:style w:type="paragraph" w:styleId="Saturs8">
    <w:name w:val="toc 8"/>
    <w:basedOn w:val="Parasts"/>
    <w:next w:val="Parasts"/>
    <w:autoRedefine/>
    <w:semiHidden/>
    <w:unhideWhenUsed/>
    <w:rsid w:val="00C56C29"/>
    <w:pPr>
      <w:spacing w:after="100"/>
      <w:ind w:left="1540"/>
    </w:pPr>
  </w:style>
  <w:style w:type="paragraph" w:styleId="Saturs9">
    <w:name w:val="toc 9"/>
    <w:basedOn w:val="Parasts"/>
    <w:next w:val="Parasts"/>
    <w:autoRedefine/>
    <w:semiHidden/>
    <w:unhideWhenUsed/>
    <w:rsid w:val="00C56C29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56C29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56C29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Bezsaraksta"/>
    <w:semiHidden/>
    <w:unhideWhenUsed/>
    <w:rsid w:val="00C56C29"/>
    <w:pPr>
      <w:numPr>
        <w:numId w:val="11"/>
      </w:numPr>
    </w:pPr>
  </w:style>
  <w:style w:type="numbering" w:styleId="1ai">
    <w:name w:val="Outline List 1"/>
    <w:basedOn w:val="Bezsaraksta"/>
    <w:semiHidden/>
    <w:unhideWhenUsed/>
    <w:rsid w:val="00C56C29"/>
    <w:pPr>
      <w:numPr>
        <w:numId w:val="12"/>
      </w:numPr>
    </w:pPr>
  </w:style>
  <w:style w:type="numbering" w:styleId="Daasadaa">
    <w:name w:val="Outline List 3"/>
    <w:basedOn w:val="Bezsaraksta"/>
    <w:semiHidden/>
    <w:unhideWhenUsed/>
    <w:rsid w:val="00C56C29"/>
    <w:pPr>
      <w:numPr>
        <w:numId w:val="13"/>
      </w:numPr>
    </w:pPr>
  </w:style>
  <w:style w:type="table" w:styleId="Reatabula1gaia">
    <w:name w:val="Grid Table 1 Light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C56C29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0">
    <w:name w:val="Grid Table 2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Reatabula30">
    <w:name w:val="Grid Table 3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Reatabula40">
    <w:name w:val="Grid Table 4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C56C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C56C29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C56C29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C56C29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C56C29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C56C29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C56C29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C56C29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C56C29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C56C29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C56C29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C56C29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C56C29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C56C29"/>
    <w:rPr>
      <w:rFonts w:ascii="Tahoma" w:hAnsi="Tahoma" w:cs="Tahoma"/>
      <w:color w:val="2B579A"/>
      <w:shd w:val="clear" w:color="auto" w:fill="E6E6E6"/>
    </w:rPr>
  </w:style>
  <w:style w:type="table" w:styleId="Sarakstatabula1gaia">
    <w:name w:val="List Table 1 Light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Sarakstatabula20">
    <w:name w:val="List Table 2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C56C29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Sarakstatabula30">
    <w:name w:val="List Table 3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C56C29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Sarakstatabula40">
    <w:name w:val="List Table 4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C56C29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C56C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C5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C56C29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C56C29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C56C29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C56C29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C56C29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C56C29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C56C2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C56C29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C56C29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C56C29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C56C29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C56C29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C56C29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C56C29"/>
    <w:rPr>
      <w:rFonts w:ascii="Tahoma" w:hAnsi="Tahoma" w:cs="Tahoma"/>
      <w:color w:val="2B579A"/>
      <w:shd w:val="clear" w:color="auto" w:fill="E6E6E6"/>
    </w:rPr>
  </w:style>
  <w:style w:type="table" w:styleId="Vienkratabula10">
    <w:name w:val="Plain Table 1"/>
    <w:basedOn w:val="Parastatabula"/>
    <w:uiPriority w:val="41"/>
    <w:rsid w:val="00C56C2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0">
    <w:name w:val="Plain Table 2"/>
    <w:basedOn w:val="Parastatabula"/>
    <w:uiPriority w:val="42"/>
    <w:rsid w:val="00C56C2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0">
    <w:name w:val="Plain Table 3"/>
    <w:basedOn w:val="Parastatabula"/>
    <w:uiPriority w:val="43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C56C2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C56C2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Viedahipersaite">
    <w:name w:val="Smart Hyperlink"/>
    <w:basedOn w:val="Noklusjumarindkopasfonts"/>
    <w:uiPriority w:val="99"/>
    <w:semiHidden/>
    <w:unhideWhenUsed/>
    <w:rsid w:val="00C56C29"/>
    <w:rPr>
      <w:rFonts w:ascii="Tahoma" w:hAnsi="Tahoma" w:cs="Tahoma"/>
      <w:u w:val="dotted"/>
    </w:rPr>
  </w:style>
  <w:style w:type="table" w:styleId="Reatabulagaia">
    <w:name w:val="Grid Table Light"/>
    <w:basedOn w:val="Parastatabula"/>
    <w:uiPriority w:val="40"/>
    <w:rsid w:val="00C56C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C56C29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6F7BD0" w:rsidP="006F7BD0">
          <w:pPr>
            <w:pStyle w:val="A96C9F62C0254D30BA20E3C6220EFC3B2"/>
          </w:pPr>
          <w:r w:rsidRPr="00C56C29">
            <w:rPr>
              <w:lang w:bidi="lv-LV"/>
            </w:rPr>
            <w:t>Uzņēmuma nosaukums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6F7BD0" w:rsidP="006F7BD0">
          <w:pPr>
            <w:pStyle w:val="9F06B23C0B0446CBBE833DB2EE3CD69C1"/>
          </w:pPr>
          <w:r w:rsidRPr="00C56C29">
            <w:rPr>
              <w:lang w:bidi="lv-LV"/>
            </w:rPr>
            <w:t>Jūsu vārds, uzvārds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6F7BD0" w:rsidP="006F7BD0">
          <w:pPr>
            <w:pStyle w:val="2E8C76D2AD83445AB57F41E661418EC41"/>
          </w:pPr>
          <w:r w:rsidRPr="00C56C29">
            <w:rPr>
              <w:lang w:bidi="lv-LV"/>
            </w:rPr>
            <w:t>Ar cieņu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6F7BD0" w:rsidP="006F7BD0">
          <w:pPr>
            <w:pStyle w:val="DC1F21DD54694E56880B541C5393DF021"/>
          </w:pPr>
          <w:r w:rsidRPr="00C56C29">
            <w:rPr>
              <w:lang w:bidi="lv-LV"/>
            </w:rPr>
            <w:t>Adrese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6F7BD0" w:rsidP="006F7BD0">
          <w:pPr>
            <w:pStyle w:val="DF013B03901143A5824318060955106F1"/>
          </w:pPr>
          <w:r w:rsidRPr="00C56C29">
            <w:rPr>
              <w:lang w:bidi="lv-LV"/>
            </w:rPr>
            <w:t>Pilsēta, pasta indekss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6F7BD0" w:rsidP="006F7BD0">
          <w:pPr>
            <w:pStyle w:val="E782BF3471554959A27B6CC3FBCBACFC1"/>
          </w:pPr>
          <w:r w:rsidRPr="00C56C29">
            <w:rPr>
              <w:lang w:bidi="lv-LV"/>
            </w:rPr>
            <w:t>Vai jums šķiet, ka būs jāveic sarežģīta formatēšana, lai dokuments izskatītos tik glīti? Padomājiet vēlreiz! Lai ērti tekstam lietotu jebkuru šajā dokumentā redzamo formatējumu, lentes cilnē Sākums skatiet sadaļu Stili.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6F7BD0" w:rsidP="006F7BD0">
          <w:pPr>
            <w:pStyle w:val="A4A5AF081EA046D69206E849AFC625881"/>
          </w:pPr>
          <w:r>
            <w:rPr>
              <w:lang w:bidi="lv-LV"/>
            </w:rPr>
            <w:t>FAKSS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6F7BD0" w:rsidP="006F7BD0">
          <w:pPr>
            <w:pStyle w:val="51355379E2CE458A9AC0562F20E54BD91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6F7BD0" w:rsidP="006F7BD0">
          <w:pPr>
            <w:pStyle w:val="C87A8A66E8E64077A1121B23D246FADF1"/>
          </w:pPr>
          <w:r>
            <w:rPr>
              <w:lang w:bidi="lv-LV"/>
            </w:rPr>
            <w:t>TĪMEKĻA VIETNE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6F7BD0" w:rsidP="006F7BD0">
          <w:pPr>
            <w:pStyle w:val="B2E7626DDF97497784CEF7C37DD81BE81"/>
          </w:pPr>
          <w:r w:rsidRPr="00C56C29">
            <w:rPr>
              <w:lang w:bidi="lv-LV"/>
            </w:rPr>
            <w:t>Adresāta vārds, uzvārds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6F7BD0" w:rsidP="006F7BD0">
          <w:pPr>
            <w:pStyle w:val="F4D80E6DDE9A4C03ABD2CEB1D764D2822"/>
          </w:pPr>
          <w:r w:rsidRPr="00C56C29">
            <w:rPr>
              <w:lang w:bidi="lv-LV"/>
            </w:rPr>
            <w:t>Adresāta vārds, uzvārds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6F7BD0" w:rsidP="006F7BD0">
          <w:pPr>
            <w:pStyle w:val="9C31C1A9D6EF44868DF796450ADB05D51"/>
          </w:pPr>
          <w:r w:rsidRPr="00C56C29">
            <w:rPr>
              <w:lang w:bidi="lv-LV"/>
            </w:rPr>
            <w:t>Lai nekavējoties sāktu darbu, atlasiet jebkuru viettura tekstu (piemēram, šo) un</w:t>
          </w:r>
          <w:r>
            <w:rPr>
              <w:lang w:bidi="lv-LV"/>
            </w:rPr>
            <w:t> </w:t>
          </w:r>
          <w:r w:rsidRPr="00C56C29">
            <w:rPr>
              <w:lang w:bidi="lv-LV"/>
            </w:rPr>
            <w:t>sāciet rakstīt, lai tekstu aizstātu ar savu tekstu. Atlasiet kontaktinformāciju kājenē, lai pievienotu savai kontaktinformācijai.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6F7BD0" w:rsidP="006F7BD0">
          <w:pPr>
            <w:pStyle w:val="6CAAE1894BC246D593F974174AB184661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6F7BD0" w:rsidP="006F7BD0">
          <w:pPr>
            <w:pStyle w:val="BF28C3A88EF847B0BC9110860DC1118F1"/>
          </w:pPr>
          <w:r>
            <w:rPr>
              <w:lang w:bidi="lv-LV"/>
            </w:rPr>
            <w:t>Adreses 2. rindiņa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6F7BD0" w:rsidP="006F7BD0">
          <w:pPr>
            <w:pStyle w:val="51AC1AF867F645A6BFC3240B23941A821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6F7BD0" w:rsidP="006F7BD0">
          <w:pPr>
            <w:pStyle w:val="DBF272FA41524A28897403C99AA87E781"/>
          </w:pPr>
          <w:r>
            <w:rPr>
              <w:lang w:bidi="lv-LV"/>
            </w:rPr>
            <w:t>Valsts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6F7BD0" w:rsidP="006F7BD0">
          <w:pPr>
            <w:pStyle w:val="C1BF3570DDB94F56B8E0D3FE219845AA1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6F7BD0" w:rsidP="006F7BD0">
          <w:pPr>
            <w:pStyle w:val="A60F4400C95D4D699BF346F2663D88431"/>
          </w:pPr>
          <w:r>
            <w:rPr>
              <w:lang w:bidi="lv-LV"/>
            </w:rPr>
            <w:t>Ievadiet faksa numuru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6F7BD0" w:rsidP="006F7BD0">
          <w:pPr>
            <w:pStyle w:val="62ADE574958F4C05ABF7BA518F56CA211"/>
          </w:pPr>
          <w:r w:rsidRPr="00C56C29">
            <w:rPr>
              <w:lang w:bidi="lv-LV"/>
            </w:rPr>
            <w:t>Datums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6F7BD0" w:rsidP="006F7BD0">
          <w:pPr>
            <w:pStyle w:val="A138D232A90D4B039AE09545F609FBCD2"/>
          </w:pPr>
          <w:r w:rsidRPr="00C56C29">
            <w:rPr>
              <w:lang w:bidi="lv-LV"/>
            </w:rPr>
            <w:t>Adrese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6F7BD0" w:rsidP="006F7BD0">
          <w:pPr>
            <w:pStyle w:val="79C90BD3FEE24F419447DFA3D10B8F542"/>
          </w:pPr>
          <w:r w:rsidRPr="00C56C29">
            <w:rPr>
              <w:lang w:bidi="lv-LV"/>
            </w:rPr>
            <w:t>Adreses 2. rindiņa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6F7BD0" w:rsidP="006F7BD0">
          <w:pPr>
            <w:pStyle w:val="C3835B9BB5B84571AE3305D90CC1DA172"/>
          </w:pPr>
          <w:r w:rsidRPr="00C56C29">
            <w:rPr>
              <w:lang w:bidi="lv-LV"/>
            </w:rPr>
            <w:t>Pilsēta, pasta indekss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6F7BD0" w:rsidP="006F7BD0">
          <w:pPr>
            <w:pStyle w:val="057549CA12EE47959A505B59BC52816A2"/>
          </w:pPr>
          <w:r w:rsidRPr="00C56C29">
            <w:rPr>
              <w:lang w:bidi="lv-LV"/>
            </w:rPr>
            <w:t>Valsts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6F7BD0" w:rsidP="006F7BD0">
          <w:pPr>
            <w:pStyle w:val="5CD43C6E95A64A41ADD284E8F2EA2AD82"/>
          </w:pPr>
          <w:r w:rsidRPr="00C56C29">
            <w:rPr>
              <w:lang w:bidi="lv-LV"/>
            </w:rPr>
            <w:t>TĀLRUNIS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6F7BD0" w:rsidP="006F7BD0">
          <w:pPr>
            <w:pStyle w:val="FBFA4075038A4A4FA28845B5E7235A832"/>
          </w:pPr>
          <w:r w:rsidRPr="00C56C29">
            <w:rPr>
              <w:lang w:bidi="lv-LV"/>
            </w:rPr>
            <w:t>FAKSS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6F7BD0" w:rsidP="006F7BD0">
          <w:pPr>
            <w:pStyle w:val="BE8BB4E543E34EFCAFFB754DC9408AEF2"/>
          </w:pPr>
          <w:r w:rsidRPr="00C56C29">
            <w:rPr>
              <w:lang w:bidi="lv-LV"/>
            </w:rPr>
            <w:t>E-PASTS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6F7BD0" w:rsidP="006F7BD0">
          <w:pPr>
            <w:pStyle w:val="A09565DA606F4C52AC6D883C043D7A9C2"/>
          </w:pPr>
          <w:r w:rsidRPr="00C56C29">
            <w:rPr>
              <w:lang w:bidi="lv-LV"/>
            </w:rPr>
            <w:t>TĪMEKĻA VIETNE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6F7BD0" w:rsidP="006F7BD0">
          <w:pPr>
            <w:pStyle w:val="EB619080757B4D55ADBDD66C973C5B392"/>
          </w:pPr>
          <w:r w:rsidRPr="00C56C29">
            <w:rPr>
              <w:lang w:bidi="lv-LV"/>
            </w:rPr>
            <w:t>Ievadiet tālruņa numuru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6F7BD0" w:rsidP="006F7BD0">
          <w:pPr>
            <w:pStyle w:val="2712A78842AE4C7B851CC0048EC944E72"/>
          </w:pPr>
          <w:r w:rsidRPr="00C56C29">
            <w:rPr>
              <w:lang w:bidi="lv-LV"/>
            </w:rPr>
            <w:t>Ievadiet faksa numuru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6F7BD0" w:rsidP="006F7BD0">
          <w:pPr>
            <w:pStyle w:val="741D492598D843D49A763D3BC4B12F361"/>
          </w:pPr>
          <w:r>
            <w:rPr>
              <w:lang w:bidi="lv-LV"/>
            </w:rPr>
            <w:t>Ievadiet e-pasta adresi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6F7BD0" w:rsidP="006F7BD0">
          <w:pPr>
            <w:pStyle w:val="B0793D37E29B4F108E93B8F9E2FC5C031"/>
          </w:pPr>
          <w:r>
            <w:rPr>
              <w:lang w:bidi="lv-LV"/>
            </w:rPr>
            <w:t>Ievadiet tīmekļa vietni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6F7BD0" w:rsidP="006F7BD0">
          <w:pPr>
            <w:pStyle w:val="D888D831787B48EEBCD4D8826B78BC002"/>
          </w:pPr>
          <w:r w:rsidRPr="00C56C29">
            <w:rPr>
              <w:lang w:bidi="lv-LV"/>
            </w:rPr>
            <w:t>Ievadiet e-pasta adresi: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6F7BD0" w:rsidP="006F7BD0">
          <w:pPr>
            <w:pStyle w:val="41BBD8457365499F8D084F48F49E3A242"/>
          </w:pPr>
          <w:r w:rsidRPr="00C56C29">
            <w:rPr>
              <w:lang w:bidi="lv-LV"/>
            </w:rPr>
            <w:t>Ievadiet tīmekļa vietni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6F7BD0" w:rsidP="006F7BD0">
          <w:pPr>
            <w:pStyle w:val="9B6850F641984784BC344757FA1B5C441"/>
          </w:pPr>
          <w:r>
            <w:rPr>
              <w:lang w:bidi="lv-LV"/>
            </w:rPr>
            <w:t>TĀLRUNIS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C00D5"/>
    <w:rsid w:val="001E540E"/>
    <w:rsid w:val="001F5674"/>
    <w:rsid w:val="002119C4"/>
    <w:rsid w:val="00303DE8"/>
    <w:rsid w:val="00350649"/>
    <w:rsid w:val="003D4BBA"/>
    <w:rsid w:val="004C4CF3"/>
    <w:rsid w:val="006F7BD0"/>
    <w:rsid w:val="008B5998"/>
    <w:rsid w:val="00B35DFB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paragraph" w:styleId="Virsraksts2">
    <w:name w:val="heading 2"/>
    <w:basedOn w:val="Parasts"/>
    <w:next w:val="Parasts"/>
    <w:link w:val="Virsraksts2Rakstz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F7BD0"/>
    <w:rPr>
      <w:rFonts w:ascii="Tahoma" w:hAnsi="Tahoma" w:cs="Tahoma"/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Virsraksts2Rakstz">
    <w:name w:val="Virsraksts 2 Rakstz."/>
    <w:basedOn w:val="Noklusjumarindkopasfonts"/>
    <w:link w:val="Virsraksts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Parasts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Uzruna">
    <w:name w:val="Salutation"/>
    <w:basedOn w:val="Parasts"/>
    <w:next w:val="Parasts"/>
    <w:link w:val="UzrunaRakstz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UzrunaRakstz">
    <w:name w:val="Uzruna Rakstz."/>
    <w:basedOn w:val="Noklusjumarindkopasfonts"/>
    <w:link w:val="Uzruna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Noslgums">
    <w:name w:val="Closing"/>
    <w:basedOn w:val="Parasts"/>
    <w:next w:val="Parasts"/>
    <w:link w:val="NoslgumsRakstz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NoslgumsRakstz">
    <w:name w:val="Noslēgums Rakstz."/>
    <w:basedOn w:val="Noklusjumarindkopasfonts"/>
    <w:link w:val="Noslgums"/>
    <w:uiPriority w:val="6"/>
    <w:rsid w:val="003D4BBA"/>
    <w:rPr>
      <w:rFonts w:eastAsia="Times New Roman" w:cs="Times New Roman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KjeneRakstz">
    <w:name w:val="Kājene Rakstz."/>
    <w:basedOn w:val="Noklusjumarindkopasfonts"/>
    <w:link w:val="Kjene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  <w:style w:type="paragraph" w:customStyle="1" w:styleId="A96C9F62C0254D30BA20E3C6220EFC3B1">
    <w:name w:val="A96C9F62C0254D30BA20E3C6220EFC3B1"/>
    <w:rsid w:val="006F7BD0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">
    <w:name w:val="B2E7626DDF97497784CEF7C37DD81BE8"/>
    <w:rsid w:val="006F7BD0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C1F21DD54694E56880B541C5393DF02">
    <w:name w:val="DC1F21DD54694E56880B541C5393DF02"/>
    <w:rsid w:val="006F7BD0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013B03901143A5824318060955106F">
    <w:name w:val="DF013B03901143A5824318060955106F"/>
    <w:rsid w:val="006F7BD0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ADE574958F4C05ABF7BA518F56CA21">
    <w:name w:val="62ADE574958F4C05ABF7BA518F56CA21"/>
    <w:rsid w:val="006F7BD0"/>
    <w:pPr>
      <w:spacing w:before="240" w:after="240"/>
    </w:pPr>
    <w:rPr>
      <w:rFonts w:ascii="Tahoma" w:eastAsia="Times New Roman" w:hAnsi="Tahoma" w:cs="Tahoma"/>
    </w:rPr>
  </w:style>
  <w:style w:type="paragraph" w:customStyle="1" w:styleId="F4D80E6DDE9A4C03ABD2CEB1D764D2821">
    <w:name w:val="F4D80E6DDE9A4C03ABD2CEB1D764D2821"/>
    <w:rsid w:val="006F7BD0"/>
    <w:pPr>
      <w:spacing w:before="480" w:after="240"/>
      <w:contextualSpacing/>
    </w:pPr>
    <w:rPr>
      <w:rFonts w:ascii="Tahoma" w:eastAsia="Times New Roman" w:hAnsi="Tahoma" w:cs="Tahoma"/>
    </w:rPr>
  </w:style>
  <w:style w:type="paragraph" w:customStyle="1" w:styleId="9C31C1A9D6EF44868DF796450ADB05D5">
    <w:name w:val="9C31C1A9D6EF44868DF796450ADB05D5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E782BF3471554959A27B6CC3FBCBACFC">
    <w:name w:val="E782BF3471554959A27B6CC3FBCBACFC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E8C76D2AD83445AB57F41E661418EC4">
    <w:name w:val="2E8C76D2AD83445AB57F41E661418EC4"/>
    <w:rsid w:val="006F7BD0"/>
    <w:pPr>
      <w:spacing w:before="400" w:after="1000"/>
    </w:pPr>
    <w:rPr>
      <w:rFonts w:ascii="Tahoma" w:eastAsia="Times New Roman" w:hAnsi="Tahoma" w:cs="Tahoma"/>
    </w:rPr>
  </w:style>
  <w:style w:type="paragraph" w:customStyle="1" w:styleId="9F06B23C0B0446CBBE833DB2EE3CD69C">
    <w:name w:val="9F06B23C0B0446CBBE833DB2EE3CD69C"/>
    <w:rsid w:val="006F7BD0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138D232A90D4B039AE09545F609FBCD1">
    <w:name w:val="A138D232A90D4B039AE09545F609FBCD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9C90BD3FEE24F419447DFA3D10B8F541">
    <w:name w:val="79C90BD3FEE24F419447DFA3D10B8F54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C3835B9BB5B84571AE3305D90CC1DA171">
    <w:name w:val="C3835B9BB5B84571AE3305D90CC1DA17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057549CA12EE47959A505B59BC52816A1">
    <w:name w:val="057549CA12EE47959A505B59BC52816A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CD43C6E95A64A41ADD284E8F2EA2AD81">
    <w:name w:val="5CD43C6E95A64A41ADD284E8F2EA2AD81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FBFA4075038A4A4FA28845B5E7235A831">
    <w:name w:val="FBFA4075038A4A4FA28845B5E7235A831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BE8BB4E543E34EFCAFFB754DC9408AEF1">
    <w:name w:val="BE8BB4E543E34EFCAFFB754DC9408AEF1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09565DA606F4C52AC6D883C043D7A9C1">
    <w:name w:val="A09565DA606F4C52AC6D883C043D7A9C1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EB619080757B4D55ADBDD66C973C5B391">
    <w:name w:val="EB619080757B4D55ADBDD66C973C5B39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712A78842AE4C7B851CC0048EC944E71">
    <w:name w:val="2712A78842AE4C7B851CC0048EC944E7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888D831787B48EEBCD4D8826B78BC001">
    <w:name w:val="D888D831787B48EEBCD4D8826B78BC00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41BBD8457365499F8D084F48F49E3A241">
    <w:name w:val="41BBD8457365499F8D084F48F49E3A24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6CAAE1894BC246D593F974174AB18466">
    <w:name w:val="6CAAE1894BC246D593F974174AB18466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F28C3A88EF847B0BC9110860DC1118F">
    <w:name w:val="BF28C3A88EF847B0BC9110860DC1118F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1AC1AF867F645A6BFC3240B23941A82">
    <w:name w:val="51AC1AF867F645A6BFC3240B23941A82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BF272FA41524A28897403C99AA87E78">
    <w:name w:val="DBF272FA41524A28897403C99AA87E78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9B6850F641984784BC344757FA1B5C44">
    <w:name w:val="9B6850F641984784BC344757FA1B5C44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4A5AF081EA046D69206E849AFC62588">
    <w:name w:val="A4A5AF081EA046D69206E849AFC62588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51355379E2CE458A9AC0562F20E54BD9">
    <w:name w:val="51355379E2CE458A9AC0562F20E54BD9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87A8A66E8E64077A1121B23D246FADF">
    <w:name w:val="C87A8A66E8E64077A1121B23D246FADF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1BF3570DDB94F56B8E0D3FE219845AA">
    <w:name w:val="C1BF3570DDB94F56B8E0D3FE219845AA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60F4400C95D4D699BF346F2663D8843">
    <w:name w:val="A60F4400C95D4D699BF346F2663D8843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41D492598D843D49A763D3BC4B12F36">
    <w:name w:val="741D492598D843D49A763D3BC4B12F36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0793D37E29B4F108E93B8F9E2FC5C03">
    <w:name w:val="B0793D37E29B4F108E93B8F9E2FC5C03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96C9F62C0254D30BA20E3C6220EFC3B2">
    <w:name w:val="A96C9F62C0254D30BA20E3C6220EFC3B2"/>
    <w:rsid w:val="006F7BD0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1">
    <w:name w:val="B2E7626DDF97497784CEF7C37DD81BE81"/>
    <w:rsid w:val="006F7BD0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C1F21DD54694E56880B541C5393DF021">
    <w:name w:val="DC1F21DD54694E56880B541C5393DF021"/>
    <w:rsid w:val="006F7BD0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013B03901143A5824318060955106F1">
    <w:name w:val="DF013B03901143A5824318060955106F1"/>
    <w:rsid w:val="006F7BD0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ADE574958F4C05ABF7BA518F56CA211">
    <w:name w:val="62ADE574958F4C05ABF7BA518F56CA211"/>
    <w:rsid w:val="006F7BD0"/>
    <w:pPr>
      <w:spacing w:before="240" w:after="240"/>
    </w:pPr>
    <w:rPr>
      <w:rFonts w:ascii="Tahoma" w:eastAsia="Times New Roman" w:hAnsi="Tahoma" w:cs="Tahoma"/>
    </w:rPr>
  </w:style>
  <w:style w:type="paragraph" w:customStyle="1" w:styleId="F4D80E6DDE9A4C03ABD2CEB1D764D2822">
    <w:name w:val="F4D80E6DDE9A4C03ABD2CEB1D764D2822"/>
    <w:rsid w:val="006F7BD0"/>
    <w:pPr>
      <w:spacing w:before="480" w:after="240"/>
      <w:contextualSpacing/>
    </w:pPr>
    <w:rPr>
      <w:rFonts w:ascii="Tahoma" w:eastAsia="Times New Roman" w:hAnsi="Tahoma" w:cs="Tahoma"/>
    </w:rPr>
  </w:style>
  <w:style w:type="paragraph" w:customStyle="1" w:styleId="9C31C1A9D6EF44868DF796450ADB05D51">
    <w:name w:val="9C31C1A9D6EF44868DF796450ADB05D5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E782BF3471554959A27B6CC3FBCBACFC1">
    <w:name w:val="E782BF3471554959A27B6CC3FBCBACFC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E8C76D2AD83445AB57F41E661418EC41">
    <w:name w:val="2E8C76D2AD83445AB57F41E661418EC41"/>
    <w:rsid w:val="006F7BD0"/>
    <w:pPr>
      <w:spacing w:before="400" w:after="1000"/>
    </w:pPr>
    <w:rPr>
      <w:rFonts w:ascii="Tahoma" w:eastAsia="Times New Roman" w:hAnsi="Tahoma" w:cs="Tahoma"/>
    </w:rPr>
  </w:style>
  <w:style w:type="paragraph" w:customStyle="1" w:styleId="9F06B23C0B0446CBBE833DB2EE3CD69C1">
    <w:name w:val="9F06B23C0B0446CBBE833DB2EE3CD69C1"/>
    <w:rsid w:val="006F7BD0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138D232A90D4B039AE09545F609FBCD2">
    <w:name w:val="A138D232A90D4B039AE09545F609FBCD2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9C90BD3FEE24F419447DFA3D10B8F542">
    <w:name w:val="79C90BD3FEE24F419447DFA3D10B8F542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C3835B9BB5B84571AE3305D90CC1DA172">
    <w:name w:val="C3835B9BB5B84571AE3305D90CC1DA172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057549CA12EE47959A505B59BC52816A2">
    <w:name w:val="057549CA12EE47959A505B59BC52816A2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CD43C6E95A64A41ADD284E8F2EA2AD82">
    <w:name w:val="5CD43C6E95A64A41ADD284E8F2EA2AD82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FBFA4075038A4A4FA28845B5E7235A832">
    <w:name w:val="FBFA4075038A4A4FA28845B5E7235A832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BE8BB4E543E34EFCAFFB754DC9408AEF2">
    <w:name w:val="BE8BB4E543E34EFCAFFB754DC9408AEF2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09565DA606F4C52AC6D883C043D7A9C2">
    <w:name w:val="A09565DA606F4C52AC6D883C043D7A9C2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EB619080757B4D55ADBDD66C973C5B392">
    <w:name w:val="EB619080757B4D55ADBDD66C973C5B392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712A78842AE4C7B851CC0048EC944E72">
    <w:name w:val="2712A78842AE4C7B851CC0048EC944E72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888D831787B48EEBCD4D8826B78BC002">
    <w:name w:val="D888D831787B48EEBCD4D8826B78BC002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41BBD8457365499F8D084F48F49E3A242">
    <w:name w:val="41BBD8457365499F8D084F48F49E3A242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6CAAE1894BC246D593F974174AB184661">
    <w:name w:val="6CAAE1894BC246D593F974174AB18466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F28C3A88EF847B0BC9110860DC1118F1">
    <w:name w:val="BF28C3A88EF847B0BC9110860DC1118F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1AC1AF867F645A6BFC3240B23941A821">
    <w:name w:val="51AC1AF867F645A6BFC3240B23941A82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BF272FA41524A28897403C99AA87E781">
    <w:name w:val="DBF272FA41524A28897403C99AA87E78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9B6850F641984784BC344757FA1B5C441">
    <w:name w:val="9B6850F641984784BC344757FA1B5C441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4A5AF081EA046D69206E849AFC625881">
    <w:name w:val="A4A5AF081EA046D69206E849AFC625881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51355379E2CE458A9AC0562F20E54BD91">
    <w:name w:val="51355379E2CE458A9AC0562F20E54BD91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87A8A66E8E64077A1121B23D246FADF1">
    <w:name w:val="C87A8A66E8E64077A1121B23D246FADF1"/>
    <w:rsid w:val="006F7BD0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1BF3570DDB94F56B8E0D3FE219845AA1">
    <w:name w:val="C1BF3570DDB94F56B8E0D3FE219845AA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60F4400C95D4D699BF346F2663D88431">
    <w:name w:val="A60F4400C95D4D699BF346F2663D8843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41D492598D843D49A763D3BC4B12F361">
    <w:name w:val="741D492598D843D49A763D3BC4B12F361"/>
    <w:rsid w:val="006F7BD0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0793D37E29B4F108E93B8F9E2FC5C031">
    <w:name w:val="B0793D37E29B4F108E93B8F9E2FC5C031"/>
    <w:rsid w:val="006F7BD0"/>
    <w:pPr>
      <w:spacing w:after="80" w:line="240" w:lineRule="auto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Office_18841017_TF16392545</Template>
  <TotalTime>1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admin</cp:lastModifiedBy>
  <cp:revision>5</cp:revision>
  <cp:lastPrinted>2004-01-21T15:40:00Z</cp:lastPrinted>
  <dcterms:created xsi:type="dcterms:W3CDTF">2018-04-25T13:16:00Z</dcterms:created>
  <dcterms:modified xsi:type="dcterms:W3CDTF">2018-05-16T08:43:00Z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