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DB1" w14:textId="77777777" w:rsidR="00EF78BF" w:rsidRDefault="0051605F">
      <w:pPr>
        <w:pStyle w:val="Nosaukums"/>
      </w:pPr>
      <w:sdt>
        <w:sdtPr>
          <w:alias w:val="Ievadiet pasākuma nosaukumu:"/>
          <w:tag w:val="Ievadiet pasākuma nosaukumu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v-LV"/>
            </w:rPr>
            <w:t>Amats</w:t>
          </w:r>
        </w:sdtContent>
      </w:sdt>
    </w:p>
    <w:p w14:paraId="6B3A558A" w14:textId="77777777" w:rsidR="00EF78BF" w:rsidRDefault="00427C7A">
      <w:bookmarkStart w:id="0" w:name="_GoBack"/>
      <w:r>
        <w:rPr>
          <w:noProof/>
          <w:lang w:bidi="lv-LV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Attēls 4" descr="Oranži un zaļi pludmales krēsli zem krāsaina pludmales saulessarga jūras krast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 w:displacedByCustomXml="next"/>
    <w:sdt>
      <w:sdtPr>
        <w:alias w:val="Ievadiet pasākuma tekstu:"/>
        <w:tag w:val="Ievadiet pasākuma tekstu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Virsraksts1"/>
          </w:pPr>
          <w:r>
            <w:rPr>
              <w:lang w:bidi="lv-LV"/>
            </w:rPr>
            <w:t>Lai nekavējoties sāktu darbu, pieskarieties jebkura viettura tekstam (piemēram, šim) un sāciet rakstīt.</w:t>
          </w:r>
        </w:p>
      </w:sdtContent>
    </w:sdt>
    <w:sdt>
      <w:sdtPr>
        <w:alias w:val="Ievadiet pasākuma tekstu:"/>
        <w:tag w:val="Ievadiet pasākuma tekstu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Virsraksts2"/>
          </w:pPr>
          <w:r>
            <w:rPr>
              <w:lang w:bidi="lv-LV"/>
            </w:rPr>
            <w:t>Daļai parauga teksta šajā dokumentā ir norādīts lietotā stila nosaukums, lai jūs varētu ērti lietot tādu pašu formatējumu.</w:t>
          </w:r>
        </w:p>
      </w:sdtContent>
    </w:sdt>
    <w:p w14:paraId="0E57CF51" w14:textId="5E22D9D9" w:rsidR="00EF78BF" w:rsidRDefault="0051605F">
      <w:pPr>
        <w:pStyle w:val="Apakvirsraksts"/>
      </w:pPr>
      <w:sdt>
        <w:sdtPr>
          <w:alias w:val="Ievadiet savu vārdu un uzvārdu:"/>
          <w:tag w:val="Ievadiet savu vārdu un uzvārdu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v-LV"/>
            </w:rPr>
            <w:t>Jūsu vārds</w:t>
          </w:r>
        </w:sdtContent>
      </w:sdt>
      <w:r w:rsidR="00952E7A">
        <w:t xml:space="preserve"> </w:t>
      </w:r>
      <w:r w:rsidR="00427C7A">
        <w:rPr>
          <w:lang w:bidi="lv-LV"/>
        </w:rPr>
        <w:t xml:space="preserve">: </w:t>
      </w:r>
      <w:sdt>
        <w:sdtPr>
          <w:alias w:val="Ievadiet tālruņa numuru:"/>
          <w:tag w:val="Ievadiet tālruņa numuru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v-LV"/>
            </w:rPr>
            <w:t>Tālrunis</w:t>
          </w:r>
        </w:sdtContent>
      </w:sdt>
      <w:r w:rsidR="00952E7A">
        <w:t xml:space="preserve"> </w:t>
      </w:r>
      <w:r w:rsidR="00427C7A">
        <w:rPr>
          <w:lang w:bidi="lv-LV"/>
        </w:rPr>
        <w:t xml:space="preserve">: </w:t>
      </w:r>
      <w:sdt>
        <w:sdtPr>
          <w:alias w:val="Ievadiet e-pasta adresi:"/>
          <w:tag w:val="Ievadiet e-pasta adresi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lv-LV"/>
            </w:rPr>
            <w:t>E-pasts</w:t>
          </w:r>
        </w:sdtContent>
      </w:sdt>
    </w:p>
    <w:sectPr w:rsidR="00EF78BF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52CC" w14:textId="77777777" w:rsidR="0051605F" w:rsidRDefault="0051605F">
      <w:pPr>
        <w:spacing w:after="0"/>
      </w:pPr>
      <w:r>
        <w:separator/>
      </w:r>
    </w:p>
  </w:endnote>
  <w:endnote w:type="continuationSeparator" w:id="0">
    <w:p w14:paraId="74BD662F" w14:textId="77777777" w:rsidR="0051605F" w:rsidRDefault="00516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6A4A" w14:textId="77777777" w:rsidR="0051605F" w:rsidRDefault="0051605F">
      <w:pPr>
        <w:spacing w:after="0"/>
      </w:pPr>
      <w:r>
        <w:separator/>
      </w:r>
    </w:p>
  </w:footnote>
  <w:footnote w:type="continuationSeparator" w:id="0">
    <w:p w14:paraId="312EE980" w14:textId="77777777" w:rsidR="0051605F" w:rsidRDefault="005160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427C7A"/>
    <w:rsid w:val="0051605F"/>
    <w:rsid w:val="00566FBC"/>
    <w:rsid w:val="006D712C"/>
    <w:rsid w:val="00952E7A"/>
    <w:rsid w:val="00957E3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5A59"/>
  </w:style>
  <w:style w:type="paragraph" w:styleId="Virsraksts1">
    <w:name w:val="heading 1"/>
    <w:basedOn w:val="Parasts"/>
    <w:link w:val="Virsraksts1Rakstz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basedOn w:val="Noklusjumarindkopasfonts"/>
    <w:uiPriority w:val="33"/>
    <w:semiHidden/>
    <w:unhideWhenUsed/>
    <w:qFormat/>
    <w:rPr>
      <w:b/>
      <w:bCs/>
      <w:i/>
      <w:iCs/>
      <w:spacing w:val="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Nosaukums">
    <w:name w:val="Title"/>
    <w:basedOn w:val="Parasts"/>
    <w:link w:val="NosaukumsRakstz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Apakvirsraksts">
    <w:name w:val="Subtitle"/>
    <w:basedOn w:val="Parasts"/>
    <w:link w:val="ApakvirsrakstsRakstz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95A59"/>
    <w:rPr>
      <w:color w:val="C23C0C" w:themeColor="accent2" w:themeShade="BF"/>
      <w:sz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pPr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Galvene">
    <w:name w:val="header"/>
    <w:basedOn w:val="Parasts"/>
    <w:link w:val="GalveneRakstz"/>
    <w:uiPriority w:val="99"/>
    <w:unhideWhenUsed/>
    <w:pPr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95A59"/>
    <w:rPr>
      <w:i/>
      <w:iCs/>
      <w:color w:val="306189" w:themeColor="accent1" w:themeShade="BF"/>
    </w:rPr>
  </w:style>
  <w:style w:type="paragraph" w:styleId="Tekstabloks">
    <w:name w:val="Block Text"/>
    <w:basedOn w:val="Parasts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F47368" w:rsidP="00F47368">
          <w:pPr>
            <w:pStyle w:val="B4CE44929B9C4C24BBEBA96922BB13C2"/>
          </w:pPr>
          <w:r>
            <w:rPr>
              <w:lang w:bidi="lv-LV"/>
            </w:rPr>
            <w:t>Amats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F47368" w:rsidP="00F47368">
          <w:pPr>
            <w:pStyle w:val="5DD8438530A146F3AEBD8FD1F685E30D"/>
          </w:pPr>
          <w:r>
            <w:rPr>
              <w:lang w:bidi="lv-LV"/>
            </w:rPr>
            <w:t>Lai nekavējoties sāktu darbu, pieskarieties jebkura viettura tekstam (piemēram, šim) un sāciet rakstīt.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F47368" w:rsidP="00F47368">
          <w:pPr>
            <w:pStyle w:val="B0AC7CD9063A47C492CFCD39D8C0950E"/>
          </w:pPr>
          <w:r>
            <w:rPr>
              <w:lang w:bidi="lv-LV"/>
            </w:rPr>
            <w:t>Daļai parauga teksta šajā dokumentā ir norādīts lietotā stila nosaukums, lai jūs varētu ērti lietot tādu pašu formatējumu.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F47368" w:rsidP="00F47368">
          <w:pPr>
            <w:pStyle w:val="34F8EA452BD14CFAB528CE1B4FB128FB"/>
          </w:pPr>
          <w:r>
            <w:rPr>
              <w:lang w:bidi="lv-LV"/>
            </w:rPr>
            <w:t>Jūsu vārds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F47368" w:rsidP="00F47368">
          <w:pPr>
            <w:pStyle w:val="9504DB1EE0564ECCB4074209EB6F2ADB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F47368" w:rsidP="00F47368">
          <w:pPr>
            <w:pStyle w:val="38A1059424A84C05B437D0F0317C9438"/>
          </w:pPr>
          <w:r>
            <w:rPr>
              <w:lang w:bidi="lv-LV"/>
            </w:rPr>
            <w:t>E-pasts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05027D"/>
    <w:rsid w:val="00167775"/>
    <w:rsid w:val="002546EC"/>
    <w:rsid w:val="00C66200"/>
    <w:rsid w:val="00D47F92"/>
    <w:rsid w:val="00E64928"/>
    <w:rsid w:val="00F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47368"/>
    <w:rPr>
      <w:color w:val="808080"/>
    </w:rPr>
  </w:style>
  <w:style w:type="paragraph" w:customStyle="1" w:styleId="B4CE44929B9C4C24BBEBA96922BB13C2">
    <w:name w:val="B4CE44929B9C4C24BBEBA96922BB13C2"/>
    <w:rsid w:val="00F47368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F47368"/>
    <w:pPr>
      <w:keepNext/>
      <w:keepLines/>
      <w:pBdr>
        <w:top w:val="single" w:sz="48" w:space="8" w:color="2F5496" w:themeColor="accent1" w:themeShade="BF"/>
        <w:bottom w:val="single" w:sz="48" w:space="8" w:color="2F5496" w:themeColor="accent1" w:themeShade="BF"/>
      </w:pBdr>
      <w:shd w:val="clear" w:color="auto" w:fill="2F5496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F47368"/>
    <w:pPr>
      <w:keepNext/>
      <w:keepLines/>
      <w:pBdr>
        <w:top w:val="single" w:sz="48" w:space="4" w:color="D9E2F3" w:themeColor="accent1" w:themeTint="33"/>
        <w:bottom w:val="single" w:sz="48" w:space="4" w:color="D9E2F3" w:themeColor="accent1" w:themeTint="33"/>
      </w:pBdr>
      <w:shd w:val="clear" w:color="auto" w:fill="D9E2F3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F47368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F47368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F47368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Office_26544305_TF16392508</Template>
  <TotalTime>14</TotalTime>
  <Pages>1</Pages>
  <Words>177</Words>
  <Characters>102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