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Default="00E01B64" w:rsidP="00D579A6">
      <w:pPr>
        <w:pStyle w:val="Virsraksts2"/>
      </w:pPr>
      <w:r>
        <w:pict>
          <v:rect id="_x0000_s1036" style="position:absolute;left:0;text-align:left;margin-left:-1in;margin-top:256.6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0D3DB2" w:rsidRPr="0000485E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0" style="position:absolute;left:0;text-align:left;margin-left:-1in;margin-top:336.8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0D3DB2" w:rsidRPr="00DF008B" w:rsidRDefault="000D3DB2" w:rsidP="00ED5244">
                  <w:pPr>
                    <w:pStyle w:val="Mnesis"/>
                  </w:pPr>
                  <w:r w:rsidRPr="00DF008B">
                    <w:t>Febru</w:t>
                  </w:r>
                  <w:r w:rsidR="00E543C5">
                    <w:t>āris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9" style="position:absolute;left:0;text-align:left;margin-left:-1in;margin-top:647.85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8" style="position:absolute;left:0;text-align:left;margin-left:-1.5pt;margin-top:336.6pt;width:505.5pt;height:369pt;z-index:251656704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0D3DB2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</w:tr>
                  <w:tr w:rsidR="000D3DB2" w:rsidRPr="008638C1" w:rsidTr="000D3DB2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8638C1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7" style="position:absolute;left:0;text-align:left;margin-left:-1in;margin-top:-55.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0D3DB2" w:rsidRPr="00DF008B" w:rsidRDefault="000D3DB2" w:rsidP="00DF008B">
                  <w:pPr>
                    <w:pStyle w:val="Mnesis"/>
                  </w:pPr>
                  <w:r>
                    <w:t>Jan</w:t>
                  </w:r>
                  <w:r w:rsidR="00E543C5">
                    <w:t>vāris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5" style="position:absolute;left:0;text-align:left;margin-left:-1.5pt;margin-top:-55.5pt;width:7in;height:369pt;z-index:251653632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0D3DB2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DF008B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DF008B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DF008B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DF008B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DF008B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31</w:t>
                        </w:r>
                      </w:p>
                    </w:tc>
                  </w:tr>
                  <w:tr w:rsidR="000D3DB2" w:rsidRPr="00996BD8" w:rsidTr="000D3D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996BD8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43" style="position:absolute;left:0;text-align:left;margin-left:-1in;margin-top:255.8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7" style="position:absolute;left:0;text-align:left;margin-left:-1in;margin-top:336.0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0D3DB2" w:rsidRPr="00DF008B" w:rsidRDefault="000D3DB2" w:rsidP="00ED5244">
                  <w:pPr>
                    <w:pStyle w:val="Mnesis"/>
                  </w:pPr>
                  <w:r w:rsidRPr="00DF008B">
                    <w:t>Apr</w:t>
                  </w:r>
                  <w:r w:rsidR="00E543C5">
                    <w:t>īlis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6" style="position:absolute;left:0;text-align:left;margin-left:-1in;margin-top:647.1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5" style="position:absolute;left:0;text-align:left;margin-left:-1.5pt;margin-top:335.85pt;width:505.5pt;height:369pt;z-index:25166694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0D3DB2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</w:tr>
                  <w:tr w:rsidR="000D3DB2" w:rsidRPr="008638C1" w:rsidTr="000D3DB2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8638C1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44" style="position:absolute;left:0;text-align:left;margin-left:-1in;margin-top:-56.2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0D3DB2" w:rsidRPr="00DF008B" w:rsidRDefault="000D3DB2" w:rsidP="00DF008B">
                  <w:pPr>
                    <w:pStyle w:val="Mnesis"/>
                  </w:pPr>
                  <w:r>
                    <w:t>Mar</w:t>
                  </w:r>
                  <w:r w:rsidR="00E543C5">
                    <w:t>ts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2" style="position:absolute;left:0;text-align:left;margin-left:-1.5pt;margin-top:-56.25pt;width:7in;height:369pt;z-index:25166387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0D3DB2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  <w:tr w:rsidR="000D3DB2" w:rsidRPr="00996BD8" w:rsidTr="000D3D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996BD8" w:rsidRDefault="000D3DB2" w:rsidP="00DF008B">
                  <w:pPr>
                    <w:pStyle w:val="Mnesis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50" style="position:absolute;left:0;text-align:left;margin-left:-71.25pt;margin-top:256.6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4" style="position:absolute;left:0;text-align:left;margin-left:-71.25pt;margin-top:336.8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0D3DB2" w:rsidRPr="00DF008B" w:rsidRDefault="000D3DB2" w:rsidP="00DF008B">
                  <w:pPr>
                    <w:pStyle w:val="Mnesis"/>
                  </w:pPr>
                  <w:r w:rsidRPr="00DF008B">
                    <w:t>J</w:t>
                  </w:r>
                  <w:r w:rsidR="00E543C5">
                    <w:t>ū</w:t>
                  </w:r>
                  <w:r w:rsidRPr="00DF008B">
                    <w:t>n</w:t>
                  </w:r>
                  <w:r w:rsidR="00E543C5">
                    <w:t>ijs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3" style="position:absolute;left:0;text-align:left;margin-left:-71.25pt;margin-top:647.85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2" style="position:absolute;left:0;text-align:left;margin-left:-.75pt;margin-top:336.6pt;width:505.5pt;height:369pt;z-index:25167308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0D3DB2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</w:tr>
                  <w:tr w:rsidR="000D3DB2" w:rsidRPr="008638C1" w:rsidTr="000D3DB2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8638C1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51" style="position:absolute;left:0;text-align:left;margin-left:-71.25pt;margin-top:-55.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0D3DB2" w:rsidRPr="00DF008B" w:rsidRDefault="000D3DB2" w:rsidP="00DF008B">
                  <w:pPr>
                    <w:pStyle w:val="Mnesis"/>
                  </w:pPr>
                  <w:r w:rsidRPr="00DF008B">
                    <w:t>Ma</w:t>
                  </w:r>
                  <w:r w:rsidR="00E543C5">
                    <w:t>ijs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9" style="position:absolute;left:0;text-align:left;margin-left:-.75pt;margin-top:-55.5pt;width:7in;height:369pt;z-index:25167001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0D3DB2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996BD8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57" style="position:absolute;left:0;text-align:left;margin-left:-72.75pt;margin-top:256.75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1" style="position:absolute;left:0;text-align:left;margin-left:-72.75pt;margin-top:336.95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0D3DB2" w:rsidRPr="00DF008B" w:rsidRDefault="000D3DB2" w:rsidP="00DF008B">
                  <w:pPr>
                    <w:pStyle w:val="Mnesis"/>
                  </w:pPr>
                  <w:r w:rsidRPr="00DF008B">
                    <w:t>August</w:t>
                  </w:r>
                  <w:r w:rsidR="00E543C5">
                    <w:t>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0" style="position:absolute;left:0;text-align:left;margin-left:-72.75pt;margin-top:9in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9" style="position:absolute;left:0;text-align:left;margin-left:-2.25pt;margin-top:336.75pt;width:505.5pt;height:369pt;z-index:25167923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0D3DB2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8638C1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58" style="position:absolute;left:0;text-align:left;margin-left:-72.75pt;margin-top:-55.35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0D3DB2" w:rsidRPr="00DF008B" w:rsidRDefault="000D3DB2" w:rsidP="00DF008B">
                  <w:pPr>
                    <w:pStyle w:val="Mnesis"/>
                  </w:pPr>
                  <w:r w:rsidRPr="00DF008B">
                    <w:t>J</w:t>
                  </w:r>
                  <w:r w:rsidR="00E543C5">
                    <w:t>ūlijs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6" style="position:absolute;left:0;text-align:left;margin-left:-2.25pt;margin-top:-55.35pt;width:7in;height:369pt;z-index:25167616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0D3DB2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</w:tr>
                  <w:tr w:rsidR="000D3DB2" w:rsidRPr="00996BD8" w:rsidTr="000D3D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996BD8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64" style="position:absolute;left:0;text-align:left;margin-left:-1in;margin-top:256.7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8" style="position:absolute;left:0;text-align:left;margin-left:-1in;margin-top:336.9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0D3DB2" w:rsidRPr="00DF008B" w:rsidRDefault="000D3DB2" w:rsidP="00DF008B">
                  <w:pPr>
                    <w:pStyle w:val="Mnesis"/>
                  </w:pPr>
                  <w:r w:rsidRPr="00DF008B">
                    <w:t>O</w:t>
                  </w:r>
                  <w:r w:rsidR="00E543C5">
                    <w:t>k</w:t>
                  </w:r>
                  <w:r w:rsidRPr="00DF008B">
                    <w:t>tobr</w:t>
                  </w:r>
                  <w:r w:rsidR="00E543C5">
                    <w:t>is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7" style="position:absolute;left:0;text-align:left;margin-left:-1in;margin-top:9in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6" style="position:absolute;left:0;text-align:left;margin-left:-1.5pt;margin-top:336.75pt;width:505.5pt;height:369pt;z-index:25168537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0D3DB2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31</w:t>
                        </w:r>
                      </w:p>
                    </w:tc>
                  </w:tr>
                  <w:tr w:rsidR="000D3DB2" w:rsidRPr="008638C1" w:rsidTr="000D3DB2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8638C1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65" style="position:absolute;left:0;text-align:left;margin-left:-1in;margin-top:-55.3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0D3DB2" w:rsidRPr="00DF008B" w:rsidRDefault="000D3DB2" w:rsidP="00DF008B">
                  <w:pPr>
                    <w:pStyle w:val="Mnesis"/>
                  </w:pPr>
                  <w:r w:rsidRPr="00DF008B">
                    <w:t>Septembr</w:t>
                  </w:r>
                  <w:r w:rsidR="00E543C5">
                    <w:t>is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3" style="position:absolute;left:0;text-align:left;margin-left:-1.5pt;margin-top:-55.35pt;width:7in;height:369pt;z-index:25168230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0D3DB2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  <w:tr w:rsidR="000D3DB2" w:rsidRPr="00996BD8" w:rsidTr="000D3D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996BD8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28" style="position:absolute;left:0;text-align:left;margin-left:-1in;margin-top:256.6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2" style="position:absolute;left:0;text-align:left;margin-left:-1in;margin-top:336.8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0D3DB2" w:rsidRPr="00DF008B" w:rsidRDefault="000D3DB2" w:rsidP="00ED5244">
                  <w:pPr>
                    <w:pStyle w:val="Mnesis"/>
                  </w:pPr>
                  <w:r w:rsidRPr="00DF008B">
                    <w:t>Decembr</w:t>
                  </w:r>
                  <w:r w:rsidR="00E543C5">
                    <w:t>is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1" style="position:absolute;left:0;text-align:left;margin-left:-1in;margin-top:647.85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0D3DB2" w:rsidRPr="00D861A7" w:rsidRDefault="000D3DB2" w:rsidP="0000485E">
                  <w:pPr>
                    <w:pStyle w:val="Gads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0" style="position:absolute;left:0;text-align:left;margin-left:-1.5pt;margin-top:336.6pt;width:505.5pt;height:369pt;z-index:25169152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0D3DB2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1151C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</w:tr>
                  <w:tr w:rsidR="000D3DB2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</w:p>
                    </w:tc>
                  </w:tr>
                  <w:tr w:rsidR="000D3DB2" w:rsidRPr="008638C1" w:rsidTr="000D3DB2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0D3DB2" w:rsidRPr="00DF008B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8638C1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left:0;text-align:left;margin-left:-1in;margin-top:-55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0D3DB2" w:rsidRPr="00DF008B" w:rsidRDefault="000D3DB2" w:rsidP="00DF008B">
                  <w:pPr>
                    <w:pStyle w:val="Mnesis"/>
                  </w:pPr>
                  <w:r w:rsidRPr="00DF008B">
                    <w:t>Novembr</w:t>
                  </w:r>
                  <w:r w:rsidR="00E543C5">
                    <w:t>is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left:0;text-align:left;margin-left:-1.5pt;margin-top:-55.5pt;width:7in;height:369pt;z-index:25168844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0D3DB2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Pirmd.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Otrd.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Trešd.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Cet.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Piekt.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Sestd.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0D3DB2" w:rsidRPr="00DF008B" w:rsidRDefault="000D3DB2" w:rsidP="000D3DB2">
                        <w:pPr>
                          <w:pStyle w:val="Nedasdienas"/>
                        </w:pPr>
                        <w:r>
                          <w:t>Svētd.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7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14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21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8638C1" w:rsidRDefault="000D3DB2" w:rsidP="00DF008B">
                        <w:pPr>
                          <w:pStyle w:val="Virsraksts2"/>
                        </w:pPr>
                        <w:r>
                          <w:t>28</w:t>
                        </w:r>
                      </w:p>
                    </w:tc>
                  </w:tr>
                  <w:tr w:rsidR="000D3DB2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D3DB2" w:rsidRPr="000265F7" w:rsidRDefault="000D3DB2" w:rsidP="00DF008B">
                        <w:pPr>
                          <w:pStyle w:val="Virsraksts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  <w:tr w:rsidR="000D3DB2" w:rsidRPr="00996BD8" w:rsidTr="000D3D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0D3DB2" w:rsidRPr="00996BD8" w:rsidRDefault="000D3DB2" w:rsidP="00DF008B">
                        <w:pPr>
                          <w:pStyle w:val="Virsraksts2"/>
                        </w:pPr>
                      </w:p>
                    </w:tc>
                  </w:tr>
                </w:tbl>
                <w:p w:rsidR="000D3DB2" w:rsidRPr="00996BD8" w:rsidRDefault="000D3DB2" w:rsidP="00DF008B">
                  <w:pPr>
                    <w:pStyle w:val="Mnesis"/>
                  </w:pPr>
                </w:p>
              </w:txbxContent>
            </v:textbox>
            <w10:wrap anchorx="margin" anchory="margin"/>
          </v:rect>
        </w:pict>
      </w:r>
    </w:p>
    <w:sectPr w:rsidR="006714AF" w:rsidSect="00DB7E3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D3DB2"/>
    <w:rsid w:val="0000485E"/>
    <w:rsid w:val="00005F29"/>
    <w:rsid w:val="00040F4C"/>
    <w:rsid w:val="000D3DB2"/>
    <w:rsid w:val="000F5FEA"/>
    <w:rsid w:val="001151CB"/>
    <w:rsid w:val="00196477"/>
    <w:rsid w:val="00247CC6"/>
    <w:rsid w:val="002D5A68"/>
    <w:rsid w:val="00364EF5"/>
    <w:rsid w:val="00376CB7"/>
    <w:rsid w:val="00381A82"/>
    <w:rsid w:val="003B61D6"/>
    <w:rsid w:val="004A5812"/>
    <w:rsid w:val="004E648C"/>
    <w:rsid w:val="005F5098"/>
    <w:rsid w:val="00616D92"/>
    <w:rsid w:val="00660521"/>
    <w:rsid w:val="006606E2"/>
    <w:rsid w:val="006714AF"/>
    <w:rsid w:val="00692463"/>
    <w:rsid w:val="0070381B"/>
    <w:rsid w:val="0087282C"/>
    <w:rsid w:val="008E275E"/>
    <w:rsid w:val="009575A6"/>
    <w:rsid w:val="00A26530"/>
    <w:rsid w:val="00A70BF5"/>
    <w:rsid w:val="00AA7279"/>
    <w:rsid w:val="00AD0F4F"/>
    <w:rsid w:val="00B253F8"/>
    <w:rsid w:val="00B51D77"/>
    <w:rsid w:val="00B954A3"/>
    <w:rsid w:val="00C24F78"/>
    <w:rsid w:val="00C7430B"/>
    <w:rsid w:val="00D33399"/>
    <w:rsid w:val="00D579A6"/>
    <w:rsid w:val="00DB7E34"/>
    <w:rsid w:val="00DE113C"/>
    <w:rsid w:val="00DF008B"/>
    <w:rsid w:val="00E01B64"/>
    <w:rsid w:val="00E543C5"/>
    <w:rsid w:val="00ED5244"/>
    <w:rsid w:val="00F12037"/>
    <w:rsid w:val="00F7350F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364EF5"/>
    <w:rPr>
      <w:rFonts w:asciiTheme="minorHAnsi" w:hAnsiTheme="minorHAnsi"/>
      <w:sz w:val="24"/>
      <w:szCs w:val="24"/>
      <w:lang w:val="lv-LV"/>
    </w:rPr>
  </w:style>
  <w:style w:type="paragraph" w:styleId="Virsraksts1">
    <w:name w:val="heading 1"/>
    <w:basedOn w:val="Parastais"/>
    <w:next w:val="Parastais"/>
    <w:link w:val="Virsraksts1Rakstz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aliases w:val="Datumi"/>
    <w:basedOn w:val="Mnesis"/>
    <w:next w:val="Parastais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edasdienas">
    <w:name w:val="Nedēļas dienas"/>
    <w:basedOn w:val="Parastais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nesis">
    <w:name w:val="Mēnesis"/>
    <w:basedOn w:val="Parastais"/>
    <w:next w:val="Parastais"/>
    <w:rsid w:val="00364EF5"/>
    <w:pPr>
      <w:jc w:val="center"/>
    </w:pPr>
    <w:rPr>
      <w:rFonts w:asciiTheme="majorHAnsi" w:hAnsiTheme="majorHAnsi"/>
      <w:b/>
      <w:noProof/>
      <w:sz w:val="72"/>
      <w:szCs w:val="72"/>
    </w:rPr>
  </w:style>
  <w:style w:type="paragraph" w:customStyle="1" w:styleId="Gads">
    <w:name w:val="Gads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styleId="Komentraatsauce">
    <w:name w:val="annotation reference"/>
    <w:basedOn w:val="Noklusjumarindkopasfonts"/>
    <w:semiHidden/>
    <w:rsid w:val="00005F29"/>
    <w:rPr>
      <w:sz w:val="16"/>
      <w:szCs w:val="16"/>
    </w:rPr>
  </w:style>
  <w:style w:type="paragraph" w:styleId="Komentrateksts">
    <w:name w:val="annotation text"/>
    <w:basedOn w:val="Parastais"/>
    <w:semiHidden/>
    <w:rsid w:val="00005F29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005F29"/>
    <w:rPr>
      <w:b/>
      <w:bCs/>
    </w:rPr>
  </w:style>
  <w:style w:type="paragraph" w:styleId="Balonteksts">
    <w:name w:val="Balloon Text"/>
    <w:basedOn w:val="Parastais"/>
    <w:semiHidden/>
    <w:rsid w:val="00005F29"/>
    <w:rPr>
      <w:rFonts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7bfde04f-d4bc-4268-81e4-bb697037e161">Community</AcquiredFrom>
    <IsSearchable xmlns="7bfde04f-d4bc-4268-81e4-bb697037e161">false</IsSearchable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AssetStart xmlns="7bfde04f-d4bc-4268-81e4-bb697037e161">2010-02-22T11:16:03+00:00</AssetStart>
    <CrawlForDependencies xmlns="7bfde04f-d4bc-4268-81e4-bb697037e161">false</CrawlForDependencies>
    <BusinessGroup xmlns="7bfde04f-d4bc-4268-81e4-bb697037e161" xsi:nil="true"/>
    <TPAppVersion xmlns="7bfde04f-d4bc-4268-81e4-bb697037e161">12</TPAppVersion>
    <CSXUpdate xmlns="7bfde04f-d4bc-4268-81e4-bb697037e161">false</CSXUpdate>
    <IntlLangReviewer xmlns="7bfde04f-d4bc-4268-81e4-bb697037e161" xsi:nil="true"/>
    <UACurrentWords xmlns="7bfde04f-d4bc-4268-81e4-bb697037e161">0</UACurrentWords>
    <TPApplication xmlns="7bfde04f-d4bc-4268-81e4-bb697037e161">Word</TPApplication>
    <AssetType xmlns="7bfde04f-d4bc-4268-81e4-bb697037e161">TP</AssetType>
    <TPInstallLocation xmlns="7bfde04f-d4bc-4268-81e4-bb697037e161">{My Templates}</TPInstallLocation>
    <OOCacheId xmlns="7bfde04f-d4bc-4268-81e4-bb697037e161" xsi:nil="true"/>
    <EditorialStatus xmlns="7bfde04f-d4bc-4268-81e4-bb697037e161" xsi:nil="true"/>
    <Markets xmlns="7bfde04f-d4bc-4268-81e4-bb697037e161"/>
    <PublishTargets xmlns="7bfde04f-d4bc-4268-81e4-bb697037e161">OfficeOnline</PublishTargets>
    <ShowIn xmlns="7bfde04f-d4bc-4268-81e4-bb697037e161">Show everywhere</ShowIn>
    <ThumbnailAssetId xmlns="7bfde04f-d4bc-4268-81e4-bb697037e161" xsi:nil="true"/>
    <FriendlyTitle xmlns="7bfde04f-d4bc-4268-81e4-bb697037e161" xsi:nil="true"/>
    <MarketSpecific xmlns="7bfde04f-d4bc-4268-81e4-bb697037e161">false</MarketSpecific>
    <LastHandOff xmlns="7bfde04f-d4bc-4268-81e4-bb697037e161" xsi:nil="true"/>
    <APAuthor xmlns="7bfde04f-d4bc-4268-81e4-bb697037e161">
      <UserInfo>
        <DisplayName>REDMOND\cynvey</DisplayName>
        <AccountId>204</AccountId>
        <AccountType/>
      </UserInfo>
    </APAuthor>
    <AssetExpire xmlns="7bfde04f-d4bc-4268-81e4-bb697037e161">2100-01-01T00:00:00+00:00</AssetExpire>
    <TPClientViewer xmlns="7bfde04f-d4bc-4268-81e4-bb697037e161" xsi:nil="true"/>
    <DSATActionTaken xmlns="7bfde04f-d4bc-4268-81e4-bb697037e161">Best Bets</DSATActionTaken>
    <TPFriendlyName xmlns="7bfde04f-d4bc-4268-81e4-bb697037e161">2010. gada kalendārs ar zilu apmali (6 lpp., pirmd.–svētd.)</TPFriendlyName>
    <MachineTranslated xmlns="7bfde04f-d4bc-4268-81e4-bb697037e161">false</MachineTranslated>
    <PolicheckWords xmlns="7bfde04f-d4bc-4268-81e4-bb697037e161" xsi:nil="true"/>
    <ContentItem xmlns="7bfde04f-d4bc-4268-81e4-bb697037e161" xsi:nil="true"/>
    <OriginAsset xmlns="7bfde04f-d4bc-4268-81e4-bb697037e161" xsi:nil="true"/>
    <OriginalSourceMarket xmlns="7bfde04f-d4bc-4268-81e4-bb697037e161">english</OriginalSourceMarket>
    <UALocRecommendation xmlns="7bfde04f-d4bc-4268-81e4-bb697037e161">Localize</UALocRecommendation>
    <ApprovalStatus xmlns="7bfde04f-d4bc-4268-81e4-bb697037e161">InProgress</ApprovalStatus>
    <BugNumber xmlns="7bfde04f-d4bc-4268-81e4-bb697037e161" xsi:nil="true"/>
    <TPNamespace xmlns="7bfde04f-d4bc-4268-81e4-bb697037e161" xsi:nil="true"/>
    <UANotes xmlns="7bfde04f-d4bc-4268-81e4-bb697037e161" xsi:nil="true"/>
    <VoteCount xmlns="7bfde04f-d4bc-4268-81e4-bb697037e161" xsi:nil="true"/>
    <ClipArtFilename xmlns="7bfde04f-d4bc-4268-81e4-bb697037e161" xsi:nil="true"/>
    <TPCommandLine xmlns="7bfde04f-d4bc-4268-81e4-bb697037e161">{WD} /f {FilePath}</TPCommandLine>
    <IntlLocPriority xmlns="7bfde04f-d4bc-4268-81e4-bb697037e161" xsi:nil="true"/>
    <AssetId xmlns="7bfde04f-d4bc-4268-81e4-bb697037e161">TP010365167</AssetId>
    <DirectSourceMarket xmlns="7bfde04f-d4bc-4268-81e4-bb697037e161">english</DirectSourceMarket>
    <APEditor xmlns="7bfde04f-d4bc-4268-81e4-bb697037e161">
      <UserInfo>
        <DisplayName>REDMOND\v-luannv</DisplayName>
        <AccountId>88</AccountId>
        <AccountType/>
      </UserInfo>
    </APEditor>
    <OutputCachingOn xmlns="7bfde04f-d4bc-4268-81e4-bb697037e161">false</OutputCachingOn>
    <ParentAssetId xmlns="7bfde04f-d4bc-4268-81e4-bb697037e161" xsi:nil="true"/>
    <PlannedPubDate xmlns="7bfde04f-d4bc-4268-81e4-bb697037e161">2010-04-22T10:09:00+00:00</PlannedPubDate>
    <HandoffToMSDN xmlns="7bfde04f-d4bc-4268-81e4-bb697037e161">2010-04-22T10:09:00+00:00</HandoffToMSDN>
    <ApprovalLog xmlns="7bfde04f-d4bc-4268-81e4-bb697037e161" xsi:nil="true"/>
    <EditorialTags xmlns="7bfde04f-d4bc-4268-81e4-bb697037e161" xsi:nil="true"/>
    <LastPublishResultLookup xmlns="7bfde04f-d4bc-4268-81e4-bb697037e161" xsi:nil="true"/>
    <TPLaunchHelpLinkType xmlns="7bfde04f-d4bc-4268-81e4-bb697037e161" xsi:nil="true"/>
    <TPLaunchHelpLink xmlns="7bfde04f-d4bc-4268-81e4-bb697037e161" xsi:nil="true"/>
    <PublishStatusLookup xmlns="7bfde04f-d4bc-4268-81e4-bb697037e161">
      <Value>134904</Value>
      <Value>201586</Value>
    </PublishStatusLookup>
    <SourceTitle xmlns="7bfde04f-d4bc-4268-81e4-bb697037e161">2010 calendar with blue border (6-pp, Mon-Sun)</SourceTitle>
    <TemplateTemplateType xmlns="7bfde04f-d4bc-4268-81e4-bb697037e161">Word 2007 Default</TemplateTemplateType>
    <UAProjectedTotalWords xmlns="7bfde04f-d4bc-4268-81e4-bb697037e161" xsi:nil="true"/>
    <CSXSubmissionDate xmlns="7bfde04f-d4bc-4268-81e4-bb697037e161" xsi:nil="true"/>
    <CSXHash xmlns="7bfde04f-d4bc-4268-81e4-bb697037e161" xsi:nil="true"/>
    <IntlLangReview xmlns="7bfde04f-d4bc-4268-81e4-bb697037e161" xsi:nil="true"/>
    <NumericId xmlns="7bfde04f-d4bc-4268-81e4-bb697037e161">-1</NumericId>
    <TemplateStatus xmlns="7bfde04f-d4bc-4268-81e4-bb697037e161" xsi:nil="true"/>
    <IsDeleted xmlns="7bfde04f-d4bc-4268-81e4-bb697037e161">false</IsDeleted>
    <UALocComments xmlns="7bfde04f-d4bc-4268-81e4-bb697037e161" xsi:nil="true"/>
    <TPComponent xmlns="7bfde04f-d4bc-4268-81e4-bb697037e161">WORDFiles</TPComponent>
    <TPExecutable xmlns="7bfde04f-d4bc-4268-81e4-bb697037e161" xsi:nil="true"/>
    <LastModifiedDateTime xmlns="7bfde04f-d4bc-4268-81e4-bb697037e161">2010-04-22T10:09:00+00:00</LastModifiedDateTime>
    <LegacyData xmlns="7bfde04f-d4bc-4268-81e4-bb697037e161">ListingID:;Manager:;BuildStatus:Publish Pending;MockupPath:</LegacyData>
    <Milestone xmlns="7bfde04f-d4bc-4268-81e4-bb697037e161" xsi:nil="true"/>
    <Providers xmlns="7bfde04f-d4bc-4268-81e4-bb697037e161" xsi:nil="true"/>
    <TimesCloned xmlns="7bfde04f-d4bc-4268-81e4-bb697037e161" xsi:nil="true"/>
    <APDescription xmlns="7bfde04f-d4bc-4268-81e4-bb697037e161" xsi:nil="true"/>
    <OpenTemplate xmlns="7bfde04f-d4bc-4268-81e4-bb697037e161">true</OpenTemplate>
    <Provider xmlns="7bfde04f-d4bc-4268-81e4-bb697037e161">EY006220130</Provider>
    <IntlLangReviewDate xmlns="7bfde04f-d4bc-4268-81e4-bb697037e161">2010-04-22T10:09:00+00:00</IntlLangReviewDate>
    <PrimaryImageGen xmlns="7bfde04f-d4bc-4268-81e4-bb697037e161">true</PrimaryImageGen>
    <Manager xmlns="7bfde04f-d4bc-4268-81e4-bb697037e161" xsi:nil="true"/>
    <SubmitterId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29157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33115-8007-489C-83AD-9DE2E2B7791B}"/>
</file>

<file path=customXml/itemProps2.xml><?xml version="1.0" encoding="utf-8"?>
<ds:datastoreItem xmlns:ds="http://schemas.openxmlformats.org/officeDocument/2006/customXml" ds:itemID="{7B1E677E-4B68-4F28-866E-914261860314}"/>
</file>

<file path=customXml/itemProps3.xml><?xml version="1.0" encoding="utf-8"?>
<ds:datastoreItem xmlns:ds="http://schemas.openxmlformats.org/officeDocument/2006/customXml" ds:itemID="{9B12448A-1406-41B3-96CC-3FE68F026AAE}"/>
</file>

<file path=customXml/itemProps4.xml><?xml version="1.0" encoding="utf-8"?>
<ds:datastoreItem xmlns:ds="http://schemas.openxmlformats.org/officeDocument/2006/customXml" ds:itemID="{21679BBF-E335-43E9-BD31-92CF0F6BCE7C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</Template>
  <TotalTime>30</TotalTime>
  <Pages>6</Pages>
  <Words>26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7</cp:revision>
  <cp:lastPrinted>2005-04-28T18:37:00Z</cp:lastPrinted>
  <dcterms:created xsi:type="dcterms:W3CDTF">2009-08-04T10:25:00Z</dcterms:created>
  <dcterms:modified xsi:type="dcterms:W3CDTF">2009-08-11T08:44:00Z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TC101945281062</vt:lpwstr>
  </property>
  <property fmtid="{D5CDD505-2E9C-101B-9397-08002B2CF9AE}" pid="3" name="ContentTypeId">
    <vt:lpwstr>0x010100D3C4CE5673F73C45AB52850A0E51E49F040019DC828CB3D3D348B9D8CA497EBC10AA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2434700</vt:r8>
  </property>
</Properties>
</file>