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C701C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Default="00BC701C" w:rsidP="00F15183">
            <w:pPr>
              <w:jc w:val="center"/>
            </w:pPr>
            <w:bookmarkStart w:id="0" w:name="_GoBack"/>
            <w:r>
              <w:rPr>
                <w:lang w:bidi="lv-LV"/>
              </w:rPr>
              <mc:AlternateContent>
                <mc:Choice Requires="wps">
                  <w:drawing>
                    <wp:inline distT="0" distB="0" distL="0" distR="0" wp14:anchorId="775C3A0F" wp14:editId="1B3EBA13">
                      <wp:extent cx="3905250" cy="1657350"/>
                      <wp:effectExtent l="0" t="0" r="0" b="0"/>
                      <wp:docPr id="10" name="Tekstlodziņš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0525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Nosaukums"/>
                                  </w:pPr>
                                  <w:r w:rsidRPr="001E7A2E">
                                    <w:rPr>
                                      <w:lang w:bidi="lv-LV"/>
                                    </w:rPr>
                                    <w:t>Manu sirdi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Nosaukums"/>
                                  </w:pPr>
                                  <w:r w:rsidRPr="001E7A2E">
                                    <w:rPr>
                                      <w:lang w:bidi="lv-LV"/>
                                    </w:rPr>
                                    <w:t>Tu nozagi,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Nosaukums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18" o:spid="_x0000_s1026" type="#_x0000_t202" style="width:307.5pt;height:130.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Nosaukums"/>
                            </w:pPr>
                            <w:r w:rsidRPr="001E7A2E">
                              <w:rPr>
                                <w:lang w:bidi="lv-LV"/>
                              </w:rPr>
                              <w:t>Manu sirdi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Nosaukums"/>
                            </w:pPr>
                            <w:r w:rsidRPr="001E7A2E">
                              <w:rPr>
                                <w:lang w:bidi="lv-LV"/>
                              </w:rPr>
                              <w:t>Tu nozagi,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Nosaukums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Reatabula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Default="00377863" w:rsidP="00377863">
            <w:pPr>
              <w:jc w:val="center"/>
            </w:pPr>
            <w:r>
              <w:rPr>
                <w:lang w:bidi="lv-LV"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Tekstlodziņš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Iekjspants1"/>
                                  </w:pPr>
                                  <w:r>
                                    <w:rPr>
                                      <w:lang w:bidi="lv-LV"/>
                                    </w:rPr>
                                    <w:t>un vari droši to paturēt,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Tekstlodziņš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Iekjspants1"/>
                            </w:pPr>
                            <w:r>
                              <w:rPr>
                                <w:lang w:bidi="lv-LV"/>
                              </w:rPr>
                              <w:t>un vari droši to paturēt,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Default="00377863" w:rsidP="00377863">
            <w:pPr>
              <w:jc w:val="center"/>
            </w:pPr>
            <w:r>
              <w:rPr>
                <w:lang w:bidi="lv-LV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Grupa 4" title="Sirsniņ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a 11" title="sirsniņ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a 13" title="sirsniņ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0DCBF" id="Grupa 4" o:spid="_x0000_s1026" alt="Virsraksts: Sirsniņas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Grafika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lang w:bidi="lv-LV"/>
              </w:rPr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Tekstlodziņš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Virsraksts2"/>
                                  </w:pPr>
                                  <w:r>
                                    <w:rPr>
                                      <w:lang w:bidi="lv-LV"/>
                                    </w:rPr>
                                    <w:t>cik vien ilgi vēlies!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Tekstlodziņš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Virsraksts2"/>
                            </w:pPr>
                            <w:r>
                              <w:rPr>
                                <w:lang w:bidi="lv-LV"/>
                              </w:rPr>
                              <w:t>cik vien ilgi vēlies!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Default="00377863" w:rsidP="00377863">
            <w:pPr>
              <w:jc w:val="center"/>
            </w:pPr>
          </w:p>
        </w:tc>
      </w:tr>
      <w:tr w:rsidR="00377863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Default="00377863" w:rsidP="00377863">
            <w:pPr>
              <w:jc w:val="center"/>
            </w:pPr>
            <w:r>
              <w:rPr>
                <w:lang w:bidi="lv-LV"/>
              </w:rPr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Tekstlodziņš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pakvirsraksts"/>
                                  </w:pPr>
                                  <w:r w:rsidRPr="001E7A2E">
                                    <w:rPr>
                                      <w:lang w:bidi="lv-LV"/>
                                    </w:rPr>
                                    <w:t>priecīgu Valentīna dienu!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Tekstlodziņš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pakvirsraksts"/>
                            </w:pPr>
                            <w:r w:rsidRPr="001E7A2E">
                              <w:rPr>
                                <w:lang w:bidi="lv-LV"/>
                              </w:rPr>
                              <w:t>priecīgu Valentīna dienu!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6F9CB236" w:rsidR="00CC4FDF" w:rsidRDefault="00724304">
      <w:r>
        <w:rPr>
          <w:lang w:bidi="lv-LV"/>
        </w:rPr>
        <w:drawing>
          <wp:anchor distT="0" distB="0" distL="114300" distR="114300" simplePos="0" relativeHeight="251677696" behindDoc="0" locked="0" layoutInCell="1" allowOverlap="1" wp14:anchorId="540CD989" wp14:editId="504614F1">
            <wp:simplePos x="0" y="0"/>
            <wp:positionH relativeFrom="column">
              <wp:posOffset>266700</wp:posOffset>
            </wp:positionH>
            <wp:positionV relativeFrom="paragraph">
              <wp:posOffset>1520825</wp:posOffset>
            </wp:positionV>
            <wp:extent cx="2956560" cy="1737360"/>
            <wp:effectExtent l="0" t="0" r="0" b="0"/>
            <wp:wrapNone/>
            <wp:docPr id="1" name="Grafika 1" title="Sirsniņ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title="Sirsniņa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863">
        <w:rPr>
          <w:lang w:bidi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5CEFE3FE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Taisnstūris 2" title="Taisnstūr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FC89" id="Taisnstūris 2" o:spid="_x0000_s1026" alt="Virsraksts: Taisnstūris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" filled="f" strokecolor="#c00000" strokeweight="3pt">
                <v:stroke dashstyle="dashDot" endcap="round"/>
              </v:rect>
            </w:pict>
          </mc:Fallback>
        </mc:AlternateContent>
      </w:r>
      <w:bookmarkEnd w:id="0"/>
    </w:p>
    <w:sectPr w:rsidR="00CC4FDF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F4DF" w14:textId="77777777" w:rsidR="000B485C" w:rsidRDefault="000B485C" w:rsidP="000C7A50">
      <w:pPr>
        <w:spacing w:after="0" w:line="240" w:lineRule="auto"/>
      </w:pPr>
      <w:r>
        <w:separator/>
      </w:r>
    </w:p>
  </w:endnote>
  <w:endnote w:type="continuationSeparator" w:id="0">
    <w:p w14:paraId="375B4FAD" w14:textId="77777777" w:rsidR="000B485C" w:rsidRDefault="000B485C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Calibri"/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C845" w14:textId="77777777" w:rsidR="000B485C" w:rsidRDefault="000B485C" w:rsidP="000C7A50">
      <w:pPr>
        <w:spacing w:after="0" w:line="240" w:lineRule="auto"/>
      </w:pPr>
      <w:r>
        <w:separator/>
      </w:r>
    </w:p>
  </w:footnote>
  <w:footnote w:type="continuationSeparator" w:id="0">
    <w:p w14:paraId="447BFA3D" w14:textId="77777777" w:rsidR="000B485C" w:rsidRDefault="000B485C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B485C"/>
    <w:rsid w:val="000C7A50"/>
    <w:rsid w:val="001E7A2E"/>
    <w:rsid w:val="002C0520"/>
    <w:rsid w:val="00377863"/>
    <w:rsid w:val="006354F9"/>
    <w:rsid w:val="00724304"/>
    <w:rsid w:val="00855750"/>
    <w:rsid w:val="00940038"/>
    <w:rsid w:val="00BC701C"/>
    <w:rsid w:val="00CC4FD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C701C"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paragraph" w:customStyle="1" w:styleId="Iekjspants1">
    <w:name w:val="Iekšējs pants 1"/>
    <w:basedOn w:val="Parasts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Iekjspants2">
    <w:name w:val="Iekšējs pants 2"/>
    <w:basedOn w:val="Parasts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Sveiciens">
    <w:name w:val="Sveiciens"/>
    <w:basedOn w:val="Parasts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aukums">
    <w:name w:val="Title"/>
    <w:basedOn w:val="Iekjspants2"/>
    <w:next w:val="Parasts"/>
    <w:link w:val="NosaukumsRakstz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Apakvirsraksts">
    <w:name w:val="Subtitle"/>
    <w:basedOn w:val="Iekjspants1"/>
    <w:next w:val="Parasts"/>
    <w:link w:val="ApakvirsrakstsRakstz"/>
    <w:uiPriority w:val="11"/>
    <w:qFormat/>
    <w:rsid w:val="001E7A2E"/>
    <w:rPr>
      <w:caps/>
      <w:sz w:val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Reatabula">
    <w:name w:val="Table Grid"/>
    <w:basedOn w:val="Parastatabula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7A50"/>
  </w:style>
  <w:style w:type="paragraph" w:styleId="Kjene">
    <w:name w:val="footer"/>
    <w:basedOn w:val="Parasts"/>
    <w:link w:val="KjeneRakstz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473F-0A07-4270-AC39-8B155F62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Office_25593868_TF10247658</Template>
  <TotalTime>3</TotalTime>
  <Pages>1</Pages>
  <Words>11</Words>
  <Characters>7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2018-10-19T13:08:00Z</dcterms:created>
  <dcterms:modified xsi:type="dcterms:W3CDTF">2018-10-24T06:42:00Z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