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8C051EA" w14:textId="77777777" w:rsidR="006301DA" w:rsidRDefault="00F0519E" w:rsidP="006301DA">
      <w:pPr>
        <w:pStyle w:val="uzmumanosaukums"/>
      </w:pPr>
      <w:sdt>
        <w:sdtPr>
          <w:alias w:val="Ievadiet sava uzņēmuma nosaukumu:"/>
          <w:tag w:val="Ievadiet sava uzņēmuma nosaukumu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lv-LV"/>
            </w:rPr>
            <w:t>Uzņēmuma nosaukums</w:t>
          </w:r>
        </w:sdtContent>
      </w:sdt>
    </w:p>
    <w:bookmarkEnd w:id="0" w:displacedByCustomXml="next"/>
    <w:sdt>
      <w:sdtPr>
        <w:alias w:val="Laipni ielūdz jūs uz:"/>
        <w:tag w:val="Laipni ielūdz jūs uz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uzmumanosaukums"/>
          </w:pPr>
          <w:r>
            <w:rPr>
              <w:lang w:bidi="lv-LV"/>
            </w:rPr>
            <w:t>laipni ielūdz jūs uz</w:t>
          </w:r>
        </w:p>
      </w:sdtContent>
    </w:sdt>
    <w:sdt>
      <w:sdtPr>
        <w:alias w:val="Ikgadējās svinības:"/>
        <w:tag w:val="Ikgadējās svinības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C25DA0">
          <w:pPr>
            <w:pStyle w:val="Virsraksts1"/>
          </w:pPr>
          <w:r w:rsidRPr="00DB7A15">
            <w:rPr>
              <w:lang w:bidi="lv-LV"/>
            </w:rPr>
            <w:t>GADA</w:t>
          </w:r>
          <w:r w:rsidRPr="00DB7A15">
            <w:rPr>
              <w:lang w:bidi="lv-LV"/>
            </w:rPr>
            <w:br/>
            <w:t>SVĒTKU DIENA</w:t>
          </w:r>
          <w:r w:rsidRPr="00DB7A15">
            <w:rPr>
              <w:lang w:bidi="lv-LV"/>
            </w:rPr>
            <w:br/>
            <w:t>BALLĪTE</w:t>
          </w:r>
        </w:p>
      </w:sdtContent>
    </w:sdt>
    <w:p w14:paraId="28337F23" w14:textId="77777777" w:rsidR="006301DA" w:rsidRDefault="00F0519E" w:rsidP="006301DA">
      <w:pPr>
        <w:pStyle w:val="Virsraksts2"/>
      </w:pPr>
      <w:sdt>
        <w:sdtPr>
          <w:alias w:val="Ievadiet datumu:"/>
          <w:tag w:val="Ievadiet datumu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v-LV"/>
            </w:rPr>
            <w:t>Datums</w:t>
          </w:r>
        </w:sdtContent>
      </w:sdt>
    </w:p>
    <w:p w14:paraId="5AA118A3" w14:textId="77777777" w:rsidR="009A02F3" w:rsidRPr="009A02F3" w:rsidRDefault="00F0519E" w:rsidP="009A02F3">
      <w:pPr>
        <w:pStyle w:val="Virsraksts2"/>
      </w:pPr>
      <w:sdt>
        <w:sdtPr>
          <w:alias w:val="Ievadiet sākuma laiku:"/>
          <w:tag w:val="Ievadiet sākuma laiku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v-LV"/>
            </w:rPr>
            <w:t>Sākuma laiks</w:t>
          </w:r>
        </w:sdtContent>
      </w:sdt>
      <w:r w:rsidR="00911051" w:rsidRPr="00911051">
        <w:rPr>
          <w:lang w:bidi="lv-LV"/>
        </w:rPr>
        <w:t xml:space="preserve"> </w:t>
      </w:r>
      <w:sdt>
        <w:sdtPr>
          <w:alias w:val="Kam:"/>
          <w:tag w:val="Kam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v-LV"/>
            </w:rPr>
            <w:t>–</w:t>
          </w:r>
        </w:sdtContent>
      </w:sdt>
      <w:r w:rsidR="00911051" w:rsidRPr="00911051">
        <w:rPr>
          <w:lang w:bidi="lv-LV"/>
        </w:rPr>
        <w:t xml:space="preserve"> </w:t>
      </w:r>
      <w:sdt>
        <w:sdtPr>
          <w:alias w:val="Ievadiet beigu laiku:"/>
          <w:tag w:val="Ievadiet beigu laiku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lv-LV"/>
            </w:rPr>
            <w:t>beigu laiks</w:t>
          </w:r>
        </w:sdtContent>
      </w:sdt>
    </w:p>
    <w:p w14:paraId="713B0485" w14:textId="77777777" w:rsidR="006301DA" w:rsidRDefault="00F0519E" w:rsidP="006301DA">
      <w:pPr>
        <w:pStyle w:val="Balltesinformcija"/>
      </w:pPr>
      <w:sdt>
        <w:sdtPr>
          <w:alias w:val="Ievadiet pasākuma norises vietu:"/>
          <w:tag w:val="Ievadiet pasākuma norises vietu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lv-LV"/>
            </w:rPr>
            <w:t>Iela, mājas nr.</w:t>
          </w:r>
          <w:r w:rsidR="00A76598" w:rsidRPr="00DB7A15">
            <w:rPr>
              <w:lang w:bidi="lv-LV"/>
            </w:rPr>
            <w:t xml:space="preserve">, </w:t>
          </w:r>
          <w:r w:rsidR="00A76598" w:rsidRPr="00DB7A15">
            <w:rPr>
              <w:lang w:bidi="lv-LV"/>
            </w:rPr>
            <w:br/>
          </w:r>
          <w:r w:rsidR="00A76598">
            <w:rPr>
              <w:lang w:bidi="lv-LV"/>
            </w:rPr>
            <w:t>pilsēta, pasta indekss</w:t>
          </w:r>
        </w:sdtContent>
      </w:sdt>
    </w:p>
    <w:p w14:paraId="00296452" w14:textId="77777777" w:rsidR="006301DA" w:rsidRDefault="00F0519E" w:rsidP="0074198E">
      <w:pPr>
        <w:pStyle w:val="Balltesinformcijaslpraksts"/>
      </w:pPr>
      <w:sdt>
        <w:sdtPr>
          <w:alias w:val="Ir pieejama autostāvvieta ar jumtu:"/>
          <w:tag w:val="Ir pieejama autostāvvieta ar jumtu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lv-LV"/>
            </w:rPr>
            <w:t>Ir pieejama autostāvvieta ar jumtu</w:t>
          </w:r>
          <w:r w:rsidR="00A76598">
            <w:rPr>
              <w:lang w:bidi="lv-LV"/>
            </w:rPr>
            <w:t>.</w:t>
          </w:r>
        </w:sdtContent>
      </w:sdt>
    </w:p>
    <w:p w14:paraId="4EFA56F5" w14:textId="08BBDCFD" w:rsidR="006301DA" w:rsidRDefault="00F0519E" w:rsidP="006301DA">
      <w:pPr>
        <w:pStyle w:val="Balltesinformcija"/>
      </w:pPr>
      <w:sdt>
        <w:sdtPr>
          <w:alias w:val="Lūdzam apstiprināt ierašanos līdz:"/>
          <w:tag w:val="Lūdzam apstiprināt ierašanos līdz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lv-LV"/>
            </w:rPr>
            <w:t>Lūdzam apstiprināt ierašanos</w:t>
          </w:r>
          <w:r w:rsidR="00A76598">
            <w:rPr>
              <w:lang w:bidi="lv-LV"/>
            </w:rPr>
            <w:t xml:space="preserve"> </w:t>
          </w:r>
          <w:r w:rsidR="00A76598" w:rsidRPr="00DB7A15">
            <w:rPr>
              <w:lang w:bidi="lv-LV"/>
            </w:rPr>
            <w:t>līdz</w:t>
          </w:r>
        </w:sdtContent>
      </w:sdt>
      <w:r w:rsidR="004339E5">
        <w:rPr>
          <w:lang w:bidi="lv-LV"/>
        </w:rPr>
        <w:t xml:space="preserve"> </w:t>
      </w:r>
      <w:sdt>
        <w:sdtPr>
          <w:alias w:val="Ievadiet datumu:"/>
          <w:tag w:val="Ievadiet datumu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lv-LV"/>
            </w:rPr>
            <w:t>datums</w:t>
          </w:r>
        </w:sdtContent>
      </w:sdt>
      <w:r w:rsidR="004339E5">
        <w:rPr>
          <w:lang w:bidi="lv-LV"/>
        </w:rPr>
        <w:t xml:space="preserve"> </w:t>
      </w:r>
      <w:sdt>
        <w:sdtPr>
          <w:alias w:val="Kam:"/>
          <w:tag w:val="Kam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lv-LV"/>
            </w:rPr>
            <w:t>, sazinoties ar</w:t>
          </w:r>
        </w:sdtContent>
      </w:sdt>
      <w:r w:rsidR="004339E5">
        <w:rPr>
          <w:lang w:bidi="lv-LV"/>
        </w:rPr>
        <w:br/>
      </w:r>
      <w:sdt>
        <w:sdtPr>
          <w:alias w:val="Ievadiet vārdu:"/>
          <w:tag w:val="Ievadiet vārdu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lv-LV"/>
            </w:rPr>
            <w:t>Vārds</w:t>
          </w:r>
        </w:sdtContent>
      </w:sdt>
      <w:r w:rsidR="004339E5">
        <w:rPr>
          <w:lang w:bidi="lv-LV"/>
        </w:rPr>
        <w:t xml:space="preserve"> </w:t>
      </w:r>
      <w:sdt>
        <w:sdtPr>
          <w:alias w:val="Šeit:"/>
          <w:tag w:val="Šeit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lv-LV"/>
            </w:rPr>
            <w:t>uz</w:t>
          </w:r>
        </w:sdtContent>
      </w:sdt>
    </w:p>
    <w:sdt>
      <w:sdtPr>
        <w:alias w:val="Ievadiet e-pasta adresi:"/>
        <w:tag w:val="Ievadiet e-pasta adresi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Balltesinformcija"/>
          </w:pPr>
          <w:r>
            <w:rPr>
              <w:lang w:bidi="lv-LV"/>
            </w:rPr>
            <w:t>E-pasts</w:t>
          </w:r>
        </w:p>
      </w:sdtContent>
    </w:sdt>
    <w:p w14:paraId="59010D57" w14:textId="77777777" w:rsidR="001F2C6A" w:rsidRPr="006301DA" w:rsidRDefault="00F0519E" w:rsidP="006301DA">
      <w:pPr>
        <w:pStyle w:val="Balltesinformcija"/>
      </w:pPr>
      <w:sdt>
        <w:sdtPr>
          <w:alias w:val="Tālrunis:"/>
          <w:tag w:val="Tālrunis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lv-LV"/>
            </w:rPr>
            <w:t>zvanot uz</w:t>
          </w:r>
        </w:sdtContent>
      </w:sdt>
      <w:r w:rsidR="004339E5">
        <w:rPr>
          <w:lang w:bidi="lv-LV"/>
        </w:rPr>
        <w:t xml:space="preserve"> </w:t>
      </w:r>
      <w:sdt>
        <w:sdtPr>
          <w:alias w:val="Ievadiet tālruņa numuru:"/>
          <w:tag w:val="Ievadiet tālruņa numuru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lv-LV"/>
            </w:rPr>
            <w:t>tālruni</w:t>
          </w:r>
        </w:sdtContent>
      </w:sdt>
    </w:p>
    <w:sectPr w:rsidR="001F2C6A" w:rsidRPr="006301DA" w:rsidSect="00C25DA0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8D17" w14:textId="77777777" w:rsidR="00F0519E" w:rsidRDefault="00F0519E" w:rsidP="001362EE">
      <w:r>
        <w:separator/>
      </w:r>
    </w:p>
  </w:endnote>
  <w:endnote w:type="continuationSeparator" w:id="0">
    <w:p w14:paraId="344B9BB1" w14:textId="77777777" w:rsidR="00F0519E" w:rsidRDefault="00F0519E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029B" w14:textId="77777777" w:rsidR="00F0519E" w:rsidRDefault="00F0519E" w:rsidP="001362EE">
      <w:r>
        <w:separator/>
      </w:r>
    </w:p>
  </w:footnote>
  <w:footnote w:type="continuationSeparator" w:id="0">
    <w:p w14:paraId="2BC6B2A0" w14:textId="77777777" w:rsidR="00F0519E" w:rsidRDefault="00F0519E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Galvene"/>
      <w:tabs>
        <w:tab w:val="clear" w:pos="4513"/>
        <w:tab w:val="clear" w:pos="9026"/>
        <w:tab w:val="left" w:pos="3546"/>
      </w:tabs>
    </w:pPr>
    <w:r>
      <w:rPr>
        <w:lang w:bidi="lv-LV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Attēls 9" descr="Dekorēta koka daļa ar izrotātu ap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lv-LV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Attēls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5D32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43425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0519E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2C6A"/>
    <w:pPr>
      <w:spacing w:after="0" w:line="240" w:lineRule="auto"/>
    </w:pPr>
  </w:style>
  <w:style w:type="paragraph" w:styleId="Virsraksts1">
    <w:name w:val="heading 1"/>
    <w:basedOn w:val="Parasts"/>
    <w:next w:val="Parasts"/>
    <w:link w:val="Virsraksts1Rakstz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Virsraksts2">
    <w:name w:val="heading 2"/>
    <w:basedOn w:val="Parasts"/>
    <w:next w:val="Parasts"/>
    <w:link w:val="Virsraksts2Rakstz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Virsraksts3">
    <w:name w:val="heading 3"/>
    <w:basedOn w:val="Parasts"/>
    <w:next w:val="Parasts"/>
    <w:link w:val="Virsraksts3Rakstz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Virsraksts2Rakstz">
    <w:name w:val="Virsraksts 2 Rakstz."/>
    <w:basedOn w:val="Noklusjumarindkopasfonts"/>
    <w:link w:val="Virsraksts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uzmumanosaukums">
    <w:name w:val="uzņēmuma nosaukums"/>
    <w:basedOn w:val="Parasts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treknraksts">
    <w:name w:val="treknraksts"/>
    <w:basedOn w:val="Parasts"/>
    <w:link w:val="treknrakstsrakstzme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treknrakstsrakstzme">
    <w:name w:val="treknraksts;rakstzīme"/>
    <w:basedOn w:val="Noklusjumarindkopasfonts"/>
    <w:link w:val="treknraksts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Balltesinformcija">
    <w:name w:val="Ballītes informācija"/>
    <w:basedOn w:val="Parasts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4568"/>
    <w:rPr>
      <w:rFonts w:ascii="Tahoma" w:hAnsi="Tahoma" w:cs="Tahoma"/>
      <w:szCs w:val="16"/>
    </w:rPr>
  </w:style>
  <w:style w:type="paragraph" w:customStyle="1" w:styleId="Balltesinformcijaslpraksts">
    <w:name w:val="Ballītes informācija — slīpraksts"/>
    <w:basedOn w:val="Parasts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62EE"/>
  </w:style>
  <w:style w:type="paragraph" w:styleId="Kjene">
    <w:name w:val="footer"/>
    <w:basedOn w:val="Parasts"/>
    <w:link w:val="KjeneRakstz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62EE"/>
  </w:style>
  <w:style w:type="character" w:styleId="Vietturateksts">
    <w:name w:val="Placeholder Text"/>
    <w:basedOn w:val="Noklusjumarindkopasfonts"/>
    <w:uiPriority w:val="99"/>
    <w:semiHidden/>
    <w:rsid w:val="007C5FEF"/>
    <w:rPr>
      <w:color w:val="595959" w:themeColor="text1" w:themeTint="A6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9A02F3"/>
  </w:style>
  <w:style w:type="paragraph" w:styleId="Tekstabloks">
    <w:name w:val="Block Text"/>
    <w:basedOn w:val="Parasts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A02F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A02F3"/>
  </w:style>
  <w:style w:type="paragraph" w:styleId="Pamatteksts2">
    <w:name w:val="Body Text 2"/>
    <w:basedOn w:val="Parasts"/>
    <w:link w:val="Pamatteksts2Rakstz"/>
    <w:uiPriority w:val="99"/>
    <w:semiHidden/>
    <w:unhideWhenUsed/>
    <w:rsid w:val="009A02F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9A02F3"/>
  </w:style>
  <w:style w:type="paragraph" w:styleId="Pamatteksts3">
    <w:name w:val="Body Text 3"/>
    <w:basedOn w:val="Parasts"/>
    <w:link w:val="Pamatteksts3Rakstz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A02F3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9A02F3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9A02F3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A02F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A02F3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9A02F3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9A02F3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A02F3"/>
    <w:rPr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9A02F3"/>
    <w:pPr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9A02F3"/>
  </w:style>
  <w:style w:type="table" w:styleId="Krsainsreis">
    <w:name w:val="Colorful Grid"/>
    <w:basedOn w:val="Parastatabu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9A02F3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02F3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02F3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02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02F3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9A02F3"/>
  </w:style>
  <w:style w:type="character" w:customStyle="1" w:styleId="DatumsRakstz">
    <w:name w:val="Datums Rakstz."/>
    <w:basedOn w:val="Noklusjumarindkopasfonts"/>
    <w:link w:val="Datums"/>
    <w:uiPriority w:val="99"/>
    <w:semiHidden/>
    <w:rsid w:val="009A02F3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9A02F3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9A02F3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9A02F3"/>
  </w:style>
  <w:style w:type="character" w:styleId="Beiguvresatsauce">
    <w:name w:val="endnote reference"/>
    <w:basedOn w:val="Noklusjumarindkopasfonts"/>
    <w:uiPriority w:val="99"/>
    <w:semiHidden/>
    <w:unhideWhenUsed/>
    <w:rsid w:val="009A02F3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A02F3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A02F3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9A02F3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A02F3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A02F3"/>
    <w:rPr>
      <w:szCs w:val="20"/>
    </w:rPr>
  </w:style>
  <w:style w:type="table" w:styleId="Reatabula1gaia">
    <w:name w:val="Grid Table 1 Light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eatabula3">
    <w:name w:val="Grid Table 3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9A02F3"/>
  </w:style>
  <w:style w:type="paragraph" w:styleId="HTMLadrese">
    <w:name w:val="HTML Address"/>
    <w:basedOn w:val="Parasts"/>
    <w:link w:val="HTMLadreseRakstz"/>
    <w:uiPriority w:val="99"/>
    <w:semiHidden/>
    <w:unhideWhenUsed/>
    <w:rsid w:val="009A02F3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9A02F3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9A02F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9A02F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A02F3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9A02F3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9A02F3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9A02F3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9A02F3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9A02F3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9A02F3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9A02F3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9A02F3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9A02F3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9A02F3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9A02F3"/>
  </w:style>
  <w:style w:type="paragraph" w:styleId="Saraksts">
    <w:name w:val="List"/>
    <w:basedOn w:val="Parasts"/>
    <w:uiPriority w:val="99"/>
    <w:semiHidden/>
    <w:unhideWhenUsed/>
    <w:rsid w:val="009A02F3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9A02F3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9A02F3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9A02F3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9A02F3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9A02F3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9A02F3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9A02F3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9A02F3"/>
    <w:pPr>
      <w:numPr>
        <w:numId w:val="10"/>
      </w:numPr>
      <w:contextualSpacing/>
    </w:pPr>
  </w:style>
  <w:style w:type="table" w:styleId="Sarakstatabula1gaia">
    <w:name w:val="List Table 1 Light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arakstatabula2">
    <w:name w:val="List Table 2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arakstatabula3">
    <w:name w:val="List Table 3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9A02F3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orde">
    <w:name w:val="Norāde"/>
    <w:basedOn w:val="Noklusjumarindkopasfonts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9A02F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9A02F3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9A02F3"/>
  </w:style>
  <w:style w:type="character" w:styleId="Lappusesnumurs">
    <w:name w:val="page number"/>
    <w:basedOn w:val="Noklusjumarindkopasfonts"/>
    <w:uiPriority w:val="99"/>
    <w:semiHidden/>
    <w:unhideWhenUsed/>
    <w:rsid w:val="009A02F3"/>
  </w:style>
  <w:style w:type="table" w:styleId="Vienkratabula1">
    <w:name w:val="Plain Table 1"/>
    <w:basedOn w:val="Parastatabula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9A02F3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9A02F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9A02F3"/>
  </w:style>
  <w:style w:type="paragraph" w:styleId="Paraksts">
    <w:name w:val="Signature"/>
    <w:basedOn w:val="Parasts"/>
    <w:link w:val="ParakstsRakstz"/>
    <w:uiPriority w:val="99"/>
    <w:semiHidden/>
    <w:unhideWhenUsed/>
    <w:rsid w:val="009A02F3"/>
    <w:pPr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9A02F3"/>
  </w:style>
  <w:style w:type="character" w:customStyle="1" w:styleId="Viedhipersaite">
    <w:name w:val="Viedā hipersaite"/>
    <w:basedOn w:val="Noklusjumarindkopasfonts"/>
    <w:uiPriority w:val="99"/>
    <w:semiHidden/>
    <w:unhideWhenUsed/>
    <w:rsid w:val="009A02F3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9A02F3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9A02F3"/>
  </w:style>
  <w:style w:type="table" w:styleId="Profesionlatabula">
    <w:name w:val="Table Professional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9A02F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9A02F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9A02F3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9A02F3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9A02F3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9A02F3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9A02F3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9A02F3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9A02F3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23D27" w:rsidP="00E23D27">
          <w:pPr>
            <w:pStyle w:val="375174C73A1A4954AAB4A8B3CDB4D9761"/>
          </w:pPr>
          <w:r>
            <w:rPr>
              <w:lang w:bidi="lv-LV"/>
            </w:rPr>
            <w:t>laipni ielūdz jūs uz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23D27" w:rsidP="00E23D27">
          <w:pPr>
            <w:pStyle w:val="58C9C3A974964F9F9E609D7C5985B9E71"/>
          </w:pPr>
          <w:r>
            <w:rPr>
              <w:lang w:bidi="lv-LV"/>
            </w:rPr>
            <w:t>Sākuma laiks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23D27" w:rsidP="00E23D27">
          <w:pPr>
            <w:pStyle w:val="5346A3BB64A84D1B9D7D99741501D2A71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23D27" w:rsidP="00E23D27">
          <w:pPr>
            <w:pStyle w:val="9CBB7F955C454827926DD5413AB1A2F11"/>
          </w:pPr>
          <w:r>
            <w:rPr>
              <w:lang w:bidi="lv-LV"/>
            </w:rPr>
            <w:t>tālruni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23D27" w:rsidP="00E23D27">
          <w:pPr>
            <w:pStyle w:val="378D924312D140AA9C37E94A267659FE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23D27" w:rsidP="00E23D27">
          <w:pPr>
            <w:pStyle w:val="B574DF066225438A881226C8A481B5FC1"/>
          </w:pPr>
          <w:r w:rsidRPr="00DB7A15">
            <w:rPr>
              <w:lang w:bidi="lv-LV"/>
            </w:rPr>
            <w:t>, sazinoties ar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23D27" w:rsidP="00E23D27">
          <w:pPr>
            <w:pStyle w:val="557C83964CD446D6AE32280C067C03E91"/>
          </w:pPr>
          <w:r>
            <w:rPr>
              <w:lang w:bidi="lv-LV"/>
            </w:rPr>
            <w:t>uz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23D27" w:rsidP="00E23D27">
          <w:pPr>
            <w:pStyle w:val="F67EB372EA114425A1E2BDA604A026CF1"/>
          </w:pPr>
          <w:r w:rsidRPr="00DB7A15">
            <w:rPr>
              <w:lang w:bidi="lv-LV"/>
            </w:rPr>
            <w:t>zvanot uz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23D27" w:rsidP="00E23D27">
          <w:pPr>
            <w:pStyle w:val="519D4B73368040659FDD21EA0739A26C1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23D27" w:rsidP="00E23D27">
          <w:pPr>
            <w:pStyle w:val="855370AD70C047DABE331BF609C7F06D1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23D27" w:rsidP="00E23D27">
          <w:pPr>
            <w:pStyle w:val="DBFEDD9FC3264AC09519A1D519210DB51"/>
          </w:pPr>
          <w:r w:rsidRPr="00DB7A15">
            <w:rPr>
              <w:lang w:bidi="lv-LV"/>
            </w:rPr>
            <w:t>GADA</w:t>
          </w:r>
          <w:r w:rsidRPr="00DB7A15">
            <w:rPr>
              <w:lang w:bidi="lv-LV"/>
            </w:rPr>
            <w:br/>
            <w:t>SVĒTKU DIENA</w:t>
          </w:r>
          <w:r w:rsidRPr="00DB7A15">
            <w:rPr>
              <w:lang w:bidi="lv-LV"/>
            </w:rPr>
            <w:br/>
            <w:t>BALLĪTE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23D27" w:rsidP="00E23D27">
          <w:pPr>
            <w:pStyle w:val="49DB6181DF0842339352CB6EAD4852381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23D27" w:rsidP="00E23D27">
          <w:pPr>
            <w:pStyle w:val="76C7372F7CD346F492603EF53F1CC5DF1"/>
          </w:pPr>
          <w:r w:rsidRPr="00454925">
            <w:rPr>
              <w:lang w:bidi="lv-LV"/>
            </w:rPr>
            <w:t>Ir pieejama autostāvvieta ar jumtu</w:t>
          </w:r>
          <w:r>
            <w:rPr>
              <w:lang w:bidi="lv-LV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23D27" w:rsidP="00E23D27">
          <w:pPr>
            <w:pStyle w:val="338FD0D4B12D43318BF160D5BC11D1D31"/>
          </w:pPr>
          <w:r w:rsidRPr="00DB7A15">
            <w:rPr>
              <w:lang w:bidi="lv-LV"/>
            </w:rPr>
            <w:t>Lūdzam apstiprināt ierašanos</w:t>
          </w:r>
          <w:r>
            <w:rPr>
              <w:lang w:bidi="lv-LV"/>
            </w:rPr>
            <w:t xml:space="preserve"> </w:t>
          </w:r>
          <w:r w:rsidRPr="00DB7A15">
            <w:rPr>
              <w:lang w:bidi="lv-LV"/>
            </w:rPr>
            <w:t>līdz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23D27" w:rsidP="00E23D27">
          <w:pPr>
            <w:pStyle w:val="672754CBE17249F29613FB5C67F8F9B01"/>
          </w:pPr>
          <w:r>
            <w:rPr>
              <w:lang w:bidi="lv-LV"/>
            </w:rPr>
            <w:t>Iela, mājas nr.</w:t>
          </w:r>
          <w:r w:rsidRPr="00DB7A15">
            <w:rPr>
              <w:lang w:bidi="lv-LV"/>
            </w:rPr>
            <w:t xml:space="preserve">, </w:t>
          </w:r>
          <w:r w:rsidRPr="00DB7A15">
            <w:rPr>
              <w:lang w:bidi="lv-LV"/>
            </w:rPr>
            <w:br/>
          </w:r>
          <w:r>
            <w:rPr>
              <w:lang w:bidi="lv-LV"/>
            </w:rPr>
            <w:t>pilsēta, pasta indekss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23D27" w:rsidP="00E23D27">
          <w:pPr>
            <w:pStyle w:val="A4B6AE9927BE4198AA2886244E20935D1"/>
          </w:pPr>
          <w:r>
            <w:rPr>
              <w:lang w:bidi="lv-LV"/>
            </w:rPr>
            <w:t>–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23D27" w:rsidP="00E23D27">
          <w:pPr>
            <w:pStyle w:val="4CB23064E1FA43E08FCDA0B18981BB4C1"/>
          </w:pPr>
          <w:r>
            <w:rPr>
              <w:lang w:bidi="lv-LV"/>
            </w:rPr>
            <w:t>beigu laiks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31E19"/>
    <w:rsid w:val="00647BDE"/>
    <w:rsid w:val="009309EB"/>
    <w:rsid w:val="009954EE"/>
    <w:rsid w:val="009F53E7"/>
    <w:rsid w:val="00A26328"/>
    <w:rsid w:val="00B640E2"/>
    <w:rsid w:val="00C01F38"/>
    <w:rsid w:val="00C67B01"/>
    <w:rsid w:val="00DF442E"/>
    <w:rsid w:val="00E23D27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6328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23D27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E23D27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E23D27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855370AD70C047DABE331BF609C7F06D1">
    <w:name w:val="855370AD70C047DABE331BF609C7F06D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1">
    <w:name w:val="375174C73A1A4954AAB4A8B3CDB4D976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1">
    <w:name w:val="DBFEDD9FC3264AC09519A1D519210DB51"/>
    <w:rsid w:val="00E23D27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1">
    <w:name w:val="49DB6181DF0842339352CB6EAD4852381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1">
    <w:name w:val="58C9C3A974964F9F9E609D7C5985B9E71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1">
    <w:name w:val="A4B6AE9927BE4198AA2886244E20935D1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1">
    <w:name w:val="4CB23064E1FA43E08FCDA0B18981BB4C1"/>
    <w:rsid w:val="00E23D27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1">
    <w:name w:val="672754CBE17249F29613FB5C67F8F9B0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1">
    <w:name w:val="76C7372F7CD346F492603EF53F1CC5DF1"/>
    <w:rsid w:val="00E23D27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1">
    <w:name w:val="338FD0D4B12D43318BF160D5BC11D1D3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1">
    <w:name w:val="378D924312D140AA9C37E94A267659FE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1">
    <w:name w:val="B574DF066225438A881226C8A481B5FC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1">
    <w:name w:val="519D4B73368040659FDD21EA0739A26C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1">
    <w:name w:val="557C83964CD446D6AE32280C067C03E9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1">
    <w:name w:val="5346A3BB64A84D1B9D7D99741501D2A7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1">
    <w:name w:val="F67EB372EA114425A1E2BDA604A026CF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1">
    <w:name w:val="9CBB7F955C454827926DD5413AB1A2F11"/>
    <w:rsid w:val="00E23D27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Office_26713683_TF10246178</Template>
  <TotalTime>2</TotalTime>
  <Pages>1</Pages>
  <Words>192</Words>
  <Characters>111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2018-12-05T06:56:00Z</dcterms:modified>
</cp:coreProperties>
</file>