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70" w:rsidRDefault="00A53970"/>
    <w:p w:rsidR="00A53970" w:rsidRDefault="0011183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372.15pt;margin-top:433.55pt;width:95.75pt;height:83.25pt;z-index:251714560" filled="f" stroked="f">
            <v:textbox style="mso-next-textbox:#_x0000_s1053">
              <w:txbxContent>
                <w:p w:rsidR="00A53970" w:rsidRDefault="00CB2C74">
                  <w:r>
                    <w:rPr>
                      <w:noProof/>
                    </w:rPr>
                    <w:drawing>
                      <wp:inline distT="0" distB="0" distL="0" distR="0">
                        <wp:extent cx="993348" cy="864159"/>
                        <wp:effectExtent l="0" t="19050" r="92502" b="0"/>
                        <wp:docPr id="315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92351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371.05pt;margin-top:429.55pt;width:101.2pt;height:89.8pt;z-index:251713536" filled="f" stroked="f">
            <v:textbox style="mso-next-textbox:#_x0000_s1052">
              <w:txbxContent>
                <w:p w:rsidR="00A53970" w:rsidRDefault="00CB2C74">
                  <w:r>
                    <w:rPr>
                      <w:noProof/>
                    </w:rPr>
                    <w:drawing>
                      <wp:inline distT="0" distB="0" distL="0" distR="0">
                        <wp:extent cx="1046132" cy="855440"/>
                        <wp:effectExtent l="19050" t="76200" r="0" b="58960"/>
                        <wp:docPr id="314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273717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533.4pt;margin-top:456.8pt;width:50.4pt;height:40.8pt;z-index:251712512" filled="f" stroked="f">
            <v:textbox style="mso-next-textbox:#_x0000_s1051">
              <w:txbxContent>
                <w:p w:rsidR="00A53970" w:rsidRDefault="00CB2C74">
                  <w:r>
                    <w:rPr>
                      <w:noProof/>
                    </w:rPr>
                    <w:drawing>
                      <wp:inline distT="0" distB="0" distL="0" distR="0">
                        <wp:extent cx="280417" cy="289561"/>
                        <wp:effectExtent l="19050" t="0" r="5333" b="0"/>
                        <wp:docPr id="313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280417" cy="2895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478.1pt;margin-top:411.4pt;width:171.5pt;height:137.2pt;z-index:251711488" filled="f" stroked="f">
            <v:textbox style="mso-next-textbox:#_x0000_s1050">
              <w:txbxContent>
                <w:p w:rsidR="00A53970" w:rsidRDefault="00CB2C74">
                  <w:r>
                    <w:rPr>
                      <w:noProof/>
                    </w:rPr>
                    <w:drawing>
                      <wp:inline distT="0" distB="0" distL="0" distR="0">
                        <wp:extent cx="1734316" cy="1508763"/>
                        <wp:effectExtent l="19050" t="0" r="0" b="0"/>
                        <wp:docPr id="312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734316" cy="15087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470.45pt;margin-top:413.95pt;width:170.65pt;height:138.4pt;z-index:251710464" filled="f" stroked="f">
            <v:textbox style="mso-next-textbox:#_x0000_s1049">
              <w:txbxContent>
                <w:p w:rsidR="00A53970" w:rsidRDefault="00CB2C74">
                  <w:r>
                    <w:rPr>
                      <w:noProof/>
                    </w:rPr>
                    <w:drawing>
                      <wp:inline distT="0" distB="0" distL="0" distR="0">
                        <wp:extent cx="1789180" cy="1463043"/>
                        <wp:effectExtent l="19050" t="0" r="1520" b="3807"/>
                        <wp:docPr id="311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789180" cy="1463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617.25pt;margin-top:468.05pt;width:31.35pt;height:27.35pt;z-index:251709440" filled="f" stroked="f">
            <v:textbox style="mso-next-textbox:#_x0000_s1048">
              <w:txbxContent>
                <w:p w:rsidR="00A53970" w:rsidRDefault="00CB2C74">
                  <w:r>
                    <w:rPr>
                      <w:noProof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310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580.55pt;margin-top:441.9pt;width:95.75pt;height:83.25pt;z-index:251708416" filled="f" stroked="f">
            <v:textbox style="mso-next-textbox:#_x0000_s1047">
              <w:txbxContent>
                <w:p w:rsidR="00A53970" w:rsidRDefault="00CB2C74">
                  <w:r>
                    <w:rPr>
                      <w:noProof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309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582.95pt;margin-top:440pt;width:101.2pt;height:79.4pt;z-index:251707392" filled="f" stroked="f">
            <v:textbox style="mso-next-textbox:#_x0000_s1046">
              <w:txbxContent>
                <w:p w:rsidR="00A53970" w:rsidRDefault="00CB2C74">
                  <w:r>
                    <w:rPr>
                      <w:noProof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308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459.4pt;margin-top:469.85pt;width:31.35pt;height:27.35pt;z-index:251706368" filled="f" stroked="f">
            <v:textbox style="mso-next-textbox:#_x0000_s1045">
              <w:txbxContent>
                <w:p w:rsidR="00A53970" w:rsidRDefault="00CB2C74">
                  <w:r>
                    <w:rPr>
                      <w:noProof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307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422.7pt;margin-top:443.7pt;width:95.75pt;height:83.25pt;z-index:251705344" filled="f" stroked="f">
            <v:textbox style="mso-next-textbox:#_x0000_s1044">
              <w:txbxContent>
                <w:p w:rsidR="00A53970" w:rsidRDefault="00CB2C74">
                  <w:r>
                    <w:rPr>
                      <w:noProof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306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425.1pt;margin-top:441.8pt;width:101.2pt;height:79.4pt;z-index:251704320" filled="f" stroked="f">
            <v:textbox style="mso-next-textbox:#_x0000_s1043">
              <w:txbxContent>
                <w:p w:rsidR="00A53970" w:rsidRDefault="00CB2C74">
                  <w:r>
                    <w:rPr>
                      <w:noProof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305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672.9pt;margin-top:465.6pt;width:38.75pt;height:27.35pt;z-index:251718656" filled="f" stroked="f">
            <v:textbox style="mso-next-textbox:#_x0000_s1057">
              <w:txbxContent>
                <w:p w:rsidR="00A53970" w:rsidRDefault="00CB2C74">
                  <w:r>
                    <w:rPr>
                      <w:noProof/>
                    </w:rPr>
                    <w:drawing>
                      <wp:inline distT="0" distB="0" distL="0" distR="0">
                        <wp:extent cx="188965" cy="195126"/>
                        <wp:effectExtent l="19050" t="19050" r="39635" b="14424"/>
                        <wp:docPr id="319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3293145" flipH="1"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86pt;margin-top:441.9pt;width:95.75pt;height:83.25pt;z-index:251670528" filled="f" stroked="f">
            <v:textbox style="mso-next-textbox:#_x0000_s1031">
              <w:txbxContent>
                <w:p w:rsidR="00A53970" w:rsidRDefault="00CB2C74">
                  <w:r>
                    <w:rPr>
                      <w:noProof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76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88.4pt;margin-top:440pt;width:101.2pt;height:79.4pt;z-index:251669504" filled="f" stroked="f">
            <v:textbox style="mso-next-textbox:#_x0000_s1030">
              <w:txbxContent>
                <w:p w:rsidR="00A53970" w:rsidRDefault="00CB2C74">
                  <w:r>
                    <w:rPr>
                      <w:noProof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62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22.7pt;margin-top:468.05pt;width:31.35pt;height:27.35pt;z-index:251671552" filled="f" stroked="f">
            <v:textbox style="mso-next-textbox:#_x0000_s1032">
              <w:txbxContent>
                <w:p w:rsidR="00A53970" w:rsidRDefault="00CB2C74">
                  <w:r>
                    <w:rPr>
                      <w:noProof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92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246.85pt;margin-top:435.45pt;width:101.2pt;height:89.8pt;z-index:251701248" filled="f" stroked="f">
            <v:textbox style="mso-next-textbox:#_x0000_s1040">
              <w:txbxContent>
                <w:p w:rsidR="00A53970" w:rsidRDefault="00CB2C74">
                  <w:r>
                    <w:rPr>
                      <w:noProof/>
                    </w:rPr>
                    <w:drawing>
                      <wp:inline distT="0" distB="0" distL="0" distR="0">
                        <wp:extent cx="1046132" cy="855440"/>
                        <wp:effectExtent l="0" t="76200" r="39718" b="58960"/>
                        <wp:docPr id="248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9326283" flipH="1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247.95pt;margin-top:439.45pt;width:95.75pt;height:83.25pt;z-index:251702272" filled="f" stroked="f">
            <v:textbox style="mso-next-textbox:#_x0000_s1041">
              <w:txbxContent>
                <w:p w:rsidR="00A53970" w:rsidRDefault="00CB2C74">
                  <w:r>
                    <w:rPr>
                      <w:noProof/>
                    </w:rPr>
                    <w:drawing>
                      <wp:inline distT="0" distB="0" distL="0" distR="0">
                        <wp:extent cx="993348" cy="864159"/>
                        <wp:effectExtent l="57150" t="19050" r="0" b="0"/>
                        <wp:docPr id="247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9676484" flipH="1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278.35pt;margin-top:465.6pt;width:38.75pt;height:27.35pt;z-index:251703296" filled="f" stroked="f">
            <v:textbox style="mso-next-textbox:#_x0000_s1042">
              <w:txbxContent>
                <w:p w:rsidR="00A53970" w:rsidRDefault="00CB2C74">
                  <w:r>
                    <w:rPr>
                      <w:noProof/>
                    </w:rPr>
                    <w:drawing>
                      <wp:inline distT="0" distB="0" distL="0" distR="0">
                        <wp:extent cx="188965" cy="195126"/>
                        <wp:effectExtent l="19050" t="19050" r="39635" b="14424"/>
                        <wp:docPr id="249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3293145" flipH="1"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0.55pt;margin-top:441.8pt;width:101.2pt;height:79.4pt;z-index:251652095" filled="f" stroked="f">
            <v:textbox style="mso-next-textbox:#_x0000_s1027">
              <w:txbxContent>
                <w:p w:rsidR="00A53970" w:rsidRDefault="00CB2C74">
                  <w:r>
                    <w:rPr>
                      <w:noProof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128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64.85pt;margin-top:469.85pt;width:31.35pt;height:27.35pt;z-index:251654143" filled="f" stroked="f">
            <v:textbox style="mso-next-textbox:#_x0000_s1029">
              <w:txbxContent>
                <w:p w:rsidR="00A53970" w:rsidRDefault="00CB2C74">
                  <w:r>
                    <w:rPr>
                      <w:noProof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130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8.15pt;margin-top:443.7pt;width:95.75pt;height:83.25pt;z-index:251653119" filled="f" stroked="f">
            <v:textbox style="mso-next-textbox:#_x0000_s1028">
              <w:txbxContent>
                <w:p w:rsidR="00A53970" w:rsidRDefault="00CB2C74">
                  <w:r>
                    <w:rPr>
                      <w:noProof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129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-23.5pt;margin-top:429.55pt;width:101.2pt;height:89.8pt;z-index:251698176" filled="f" stroked="f">
            <v:textbox style="mso-next-textbox:#_x0000_s1037">
              <w:txbxContent>
                <w:p w:rsidR="00A53970" w:rsidRDefault="00CB2C74">
                  <w:r>
                    <w:rPr>
                      <w:noProof/>
                    </w:rPr>
                    <w:drawing>
                      <wp:inline distT="0" distB="0" distL="0" distR="0">
                        <wp:extent cx="1046132" cy="855440"/>
                        <wp:effectExtent l="19050" t="76200" r="0" b="58960"/>
                        <wp:docPr id="196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273717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-22.4pt;margin-top:433.55pt;width:95.75pt;height:83.25pt;z-index:251699200" filled="f" stroked="f">
            <v:textbox style="mso-next-textbox:#_x0000_s1038">
              <w:txbxContent>
                <w:p w:rsidR="00A53970" w:rsidRDefault="00CB2C74">
                  <w:r>
                    <w:rPr>
                      <w:noProof/>
                    </w:rPr>
                    <w:drawing>
                      <wp:inline distT="0" distB="0" distL="0" distR="0">
                        <wp:extent cx="993348" cy="864159"/>
                        <wp:effectExtent l="0" t="19050" r="92502" b="0"/>
                        <wp:docPr id="197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92351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8pt;margin-top:459.7pt;width:38.75pt;height:27.35pt;z-index:251700224" filled="f" stroked="f">
            <v:textbox style="mso-next-textbox:#_x0000_s1039">
              <w:txbxContent>
                <w:p w:rsidR="00A53970" w:rsidRDefault="00CB2C74">
                  <w:r>
                    <w:rPr>
                      <w:noProof/>
                    </w:rPr>
                    <w:drawing>
                      <wp:inline distT="0" distB="0" distL="0" distR="0">
                        <wp:extent cx="188965" cy="195126"/>
                        <wp:effectExtent l="57150" t="19050" r="1535" b="14424"/>
                        <wp:docPr id="198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306855"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138.85pt;margin-top:456.8pt;width:50.4pt;height:40.8pt;z-index:251686912" filled="f" stroked="f">
            <v:textbox style="mso-next-textbox:#_x0000_s1036">
              <w:txbxContent>
                <w:p w:rsidR="00A53970" w:rsidRDefault="00CB2C74">
                  <w:r>
                    <w:rPr>
                      <w:noProof/>
                    </w:rPr>
                    <w:drawing>
                      <wp:inline distT="0" distB="0" distL="0" distR="0">
                        <wp:extent cx="280417" cy="289561"/>
                        <wp:effectExtent l="19050" t="0" r="5333" b="0"/>
                        <wp:docPr id="85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280417" cy="2895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83.55pt;margin-top:411.4pt;width:171.5pt;height:137.2pt;z-index:251682816" filled="f" stroked="f">
            <v:textbox style="mso-next-textbox:#_x0000_s1035">
              <w:txbxContent>
                <w:p w:rsidR="00A53970" w:rsidRDefault="00CB2C74">
                  <w:r>
                    <w:rPr>
                      <w:noProof/>
                    </w:rPr>
                    <w:drawing>
                      <wp:inline distT="0" distB="0" distL="0" distR="0">
                        <wp:extent cx="1734316" cy="1508763"/>
                        <wp:effectExtent l="19050" t="0" r="0" b="0"/>
                        <wp:docPr id="81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734316" cy="15087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75.9pt;margin-top:413.95pt;width:170.65pt;height:138.4pt;z-index:251678720" filled="f" stroked="f">
            <v:textbox style="mso-next-textbox:#_x0000_s1034">
              <w:txbxContent>
                <w:p w:rsidR="00A53970" w:rsidRDefault="00CB2C74">
                  <w:r>
                    <w:rPr>
                      <w:noProof/>
                    </w:rPr>
                    <w:drawing>
                      <wp:inline distT="0" distB="0" distL="0" distR="0">
                        <wp:extent cx="1789180" cy="1463043"/>
                        <wp:effectExtent l="19050" t="0" r="1520" b="3807"/>
                        <wp:docPr id="75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789180" cy="1463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642.5pt;margin-top:439.45pt;width:95.75pt;height:83.25pt;z-index:251717632" filled="f" stroked="f">
            <v:textbox style="mso-next-textbox:#_x0000_s1056">
              <w:txbxContent>
                <w:p w:rsidR="00A53970" w:rsidRDefault="00CB2C74">
                  <w:r>
                    <w:rPr>
                      <w:noProof/>
                    </w:rPr>
                    <w:drawing>
                      <wp:inline distT="0" distB="0" distL="0" distR="0">
                        <wp:extent cx="993348" cy="864159"/>
                        <wp:effectExtent l="57150" t="19050" r="0" b="0"/>
                        <wp:docPr id="318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9676484" flipH="1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641.4pt;margin-top:435.45pt;width:101.2pt;height:89.8pt;z-index:251716608" filled="f" stroked="f">
            <v:textbox style="mso-next-textbox:#_x0000_s1055">
              <w:txbxContent>
                <w:p w:rsidR="00A53970" w:rsidRDefault="00CB2C74">
                  <w:r>
                    <w:rPr>
                      <w:noProof/>
                    </w:rPr>
                    <w:drawing>
                      <wp:inline distT="0" distB="0" distL="0" distR="0">
                        <wp:extent cx="1046132" cy="855440"/>
                        <wp:effectExtent l="0" t="76200" r="39718" b="58960"/>
                        <wp:docPr id="317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9326283" flipH="1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402.55pt;margin-top:459.7pt;width:38.75pt;height:27.35pt;z-index:251715584" filled="f" stroked="f">
            <v:textbox style="mso-next-textbox:#_x0000_s1054">
              <w:txbxContent>
                <w:p w:rsidR="00A53970" w:rsidRDefault="00CB2C74">
                  <w:r>
                    <w:rPr>
                      <w:noProof/>
                    </w:rPr>
                    <w:drawing>
                      <wp:inline distT="0" distB="0" distL="0" distR="0">
                        <wp:extent cx="188965" cy="195126"/>
                        <wp:effectExtent l="57150" t="19050" r="1535" b="14424"/>
                        <wp:docPr id="316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306855"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461.1pt;margin-top:352.55pt;width:266.3pt;height:103.3pt;z-index:251642872;mso-position-horizontal-relative:page;mso-position-vertical-relative:page" o:allowincell="f" filled="f" fillcolor="white [3212]" stroked="f">
            <v:textbox style="mso-next-textbox:#_x0000_s1026;mso-fit-shape-to-text:t" inset="14.4pt,11.52pt,14.4pt,14.4pt">
              <w:txbxContent>
                <w:p w:rsidR="0034122E" w:rsidRPr="0034122E" w:rsidRDefault="0034122E" w:rsidP="0034122E">
                  <w:pPr>
                    <w:jc w:val="center"/>
                    <w:rPr>
                      <w:sz w:val="18"/>
                    </w:rPr>
                  </w:pPr>
                  <w:r w:rsidRPr="0034122E">
                    <w:rPr>
                      <w:rFonts w:asciiTheme="minorHAnsi" w:hAnsiTheme="minorHAnsi"/>
                      <w:color w:val="404040" w:themeColor="text1" w:themeTint="BF"/>
                      <w:sz w:val="56"/>
                      <w:szCs w:val="72"/>
                    </w:rPr>
                    <w:t>piebiedrojieties mums</w:t>
                  </w:r>
                </w:p>
                <w:p w:rsidR="00A53970" w:rsidRPr="0034122E" w:rsidRDefault="00A53970" w:rsidP="0034122E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3" type="#_x0000_t202" style="position:absolute;margin-left:64.15pt;margin-top:352.55pt;width:266.3pt;height:103.3pt;z-index:251675648;mso-position-horizontal-relative:page;mso-position-vertical-relative:page" o:allowincell="f" filled="f" fillcolor="white [3212]" stroked="f">
            <v:textbox style="mso-next-textbox:#_x0000_s1033;mso-fit-shape-to-text:t" inset="14.4pt,11.52pt,14.4pt,14.4pt">
              <w:txbxContent>
                <w:p w:rsidR="00A53970" w:rsidRPr="0034122E" w:rsidRDefault="0034122E" w:rsidP="0034122E">
                  <w:pPr>
                    <w:jc w:val="center"/>
                    <w:rPr>
                      <w:sz w:val="18"/>
                    </w:rPr>
                  </w:pPr>
                  <w:r w:rsidRPr="0034122E">
                    <w:rPr>
                      <w:rFonts w:asciiTheme="minorHAnsi" w:hAnsiTheme="minorHAnsi"/>
                      <w:color w:val="404040" w:themeColor="text1" w:themeTint="BF"/>
                      <w:sz w:val="56"/>
                      <w:szCs w:val="72"/>
                    </w:rPr>
                    <w:t>piebiedrojieties mums</w:t>
                  </w:r>
                </w:p>
              </w:txbxContent>
            </v:textbox>
            <w10:wrap anchorx="page" anchory="page"/>
          </v:shape>
        </w:pict>
      </w:r>
      <w:r w:rsidR="00CB2C74">
        <w:br w:type="page"/>
      </w:r>
      <w:r>
        <w:rPr>
          <w:noProof/>
        </w:rPr>
        <w:lastRenderedPageBreak/>
        <w:pict>
          <v:shape id="_x0000_s1062" type="#_x0000_t202" style="position:absolute;margin-left:429.1pt;margin-top:418.45pt;width:329.7pt;height:161.3pt;z-index:251723776;mso-position-horizontal-relative:page;mso-position-vertical-relative:page" o:allowincell="f" filled="f" stroked="f">
            <v:textbox style="mso-next-textbox:#_x0000_s1062">
              <w:txbxContent>
                <w:p w:rsidR="00A53970" w:rsidRDefault="00CB2C74">
                  <w:pPr>
                    <w:pStyle w:val="InsideHeading"/>
                  </w:pPr>
                  <w:r>
                    <w:t>For a holiday celebration!</w:t>
                  </w:r>
                </w:p>
                <w:p w:rsidR="00A53970" w:rsidRDefault="00A53970">
                  <w:pPr>
                    <w:jc w:val="center"/>
                    <w:rPr>
                      <w:color w:val="404040" w:themeColor="text1" w:themeTint="BF"/>
                      <w:sz w:val="24"/>
                      <w:szCs w:val="24"/>
                    </w:rPr>
                  </w:pPr>
                </w:p>
                <w:p w:rsidR="00A53970" w:rsidRDefault="00A53970">
                  <w:pPr>
                    <w:jc w:val="center"/>
                    <w:rPr>
                      <w:color w:val="404040" w:themeColor="text1" w:themeTint="BF"/>
                    </w:rPr>
                  </w:pPr>
                </w:p>
                <w:p w:rsidR="00A53970" w:rsidRDefault="00A53970">
                  <w:pPr>
                    <w:jc w:val="center"/>
                    <w:rPr>
                      <w:color w:val="404040" w:themeColor="text1" w:themeTint="BF"/>
                    </w:rPr>
                  </w:pPr>
                </w:p>
                <w:p w:rsidR="00A53970" w:rsidRDefault="00CB2C74">
                  <w:pPr>
                    <w:pStyle w:val="DateandTime"/>
                  </w:pPr>
                  <w:r>
                    <w:t xml:space="preserve">December 15 at </w:t>
                  </w:r>
                  <w:r>
                    <w:t>6:30 P.M.</w:t>
                  </w:r>
                </w:p>
                <w:p w:rsidR="00A53970" w:rsidRDefault="00CB2C74">
                  <w:pPr>
                    <w:pStyle w:val="InvitationText"/>
                  </w:pPr>
                  <w:r>
                    <w:t>The Suttons</w:t>
                  </w:r>
                  <w:r>
                    <w:br/>
                    <w:t>1759 Baritone Blvd.</w:t>
                  </w:r>
                  <w:r>
                    <w:br/>
                    <w:t>Miami, CT  98031</w:t>
                  </w:r>
                </w:p>
                <w:p w:rsidR="00A53970" w:rsidRDefault="00A53970">
                  <w:pPr>
                    <w:pStyle w:val="InvitationText"/>
                  </w:pPr>
                </w:p>
                <w:p w:rsidR="00A53970" w:rsidRDefault="00CB2C74">
                  <w:pPr>
                    <w:pStyle w:val="InvitationText"/>
                  </w:pPr>
                  <w:r>
                    <w:t>R.S.V.P. by December 11 to</w:t>
                  </w:r>
                </w:p>
                <w:p w:rsidR="00A53970" w:rsidRDefault="00CB2C74">
                  <w:pPr>
                    <w:pStyle w:val="InvitationText"/>
                  </w:pPr>
                  <w:r>
                    <w:t>(242) 555-0182</w:t>
                  </w:r>
                </w:p>
                <w:p w:rsidR="00A53970" w:rsidRDefault="00A53970">
                  <w:pPr>
                    <w:pStyle w:val="Invitation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1" type="#_x0000_t202" style="position:absolute;margin-left:36.5pt;margin-top:418.45pt;width:322.9pt;height:161.3pt;z-index:251722752;mso-position-horizontal-relative:page;mso-position-vertical-relative:page" o:allowincell="f" filled="f" stroked="f">
            <v:textbox style="mso-next-textbox:#_x0000_s1061">
              <w:txbxContent>
                <w:p w:rsidR="00A53970" w:rsidRDefault="00CB2C74">
                  <w:pPr>
                    <w:pStyle w:val="InsideHeading"/>
                  </w:pPr>
                  <w:r>
                    <w:t>For a holiday celebration!</w:t>
                  </w:r>
                </w:p>
                <w:p w:rsidR="00A53970" w:rsidRDefault="00A53970">
                  <w:pPr>
                    <w:jc w:val="center"/>
                    <w:rPr>
                      <w:color w:val="404040" w:themeColor="text1" w:themeTint="BF"/>
                    </w:rPr>
                  </w:pPr>
                </w:p>
                <w:p w:rsidR="00A53970" w:rsidRDefault="00A53970">
                  <w:pPr>
                    <w:jc w:val="center"/>
                    <w:rPr>
                      <w:color w:val="404040" w:themeColor="text1" w:themeTint="BF"/>
                    </w:rPr>
                  </w:pPr>
                </w:p>
                <w:p w:rsidR="00A53970" w:rsidRDefault="00A53970">
                  <w:pPr>
                    <w:jc w:val="center"/>
                    <w:rPr>
                      <w:color w:val="404040" w:themeColor="text1" w:themeTint="BF"/>
                    </w:rPr>
                  </w:pPr>
                </w:p>
                <w:p w:rsidR="00A53970" w:rsidRDefault="00CB2C74">
                  <w:pPr>
                    <w:pStyle w:val="DateandTime"/>
                  </w:pPr>
                  <w:r>
                    <w:t>December 15 at 6:30 P.M.</w:t>
                  </w:r>
                </w:p>
                <w:p w:rsidR="00A53970" w:rsidRDefault="00CB2C74">
                  <w:pPr>
                    <w:pStyle w:val="InvitationText"/>
                  </w:pPr>
                  <w:r>
                    <w:t>The Suttons</w:t>
                  </w:r>
                  <w:r>
                    <w:br/>
                    <w:t>1759 Baritone Blvd.</w:t>
                  </w:r>
                  <w:r>
                    <w:br/>
                    <w:t>Miami, CT  98031</w:t>
                  </w:r>
                </w:p>
                <w:p w:rsidR="00A53970" w:rsidRDefault="00A53970">
                  <w:pPr>
                    <w:pStyle w:val="InvitationText"/>
                  </w:pPr>
                </w:p>
                <w:p w:rsidR="00A53970" w:rsidRDefault="00CB2C74">
                  <w:pPr>
                    <w:pStyle w:val="InvitationText"/>
                  </w:pPr>
                  <w:r>
                    <w:t>R.S.V.P. by December 11 to</w:t>
                  </w:r>
                </w:p>
                <w:p w:rsidR="00A53970" w:rsidRDefault="00CB2C74">
                  <w:pPr>
                    <w:pStyle w:val="InvitationText"/>
                  </w:pPr>
                  <w:r>
                    <w:t>(242) 555-0182</w:t>
                  </w:r>
                </w:p>
                <w:p w:rsidR="00A53970" w:rsidRDefault="00A53970">
                  <w:pPr>
                    <w:pStyle w:val="Invitation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3" type="#_x0000_t202" style="position:absolute;margin-left:503.95pt;margin-top:303.05pt;width:101.2pt;height:79.4pt;z-index:251724800" filled="f" stroked="f">
            <v:textbox style="mso-next-textbox:#_x0000_s1063">
              <w:txbxContent>
                <w:p w:rsidR="00A53970" w:rsidRDefault="00CB2C74">
                  <w:r>
                    <w:rPr>
                      <w:noProof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684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538.25pt;margin-top:331.1pt;width:31.35pt;height:27.35pt;z-index:251726848" filled="f" stroked="f">
            <v:textbox style="mso-next-textbox:#_x0000_s1065">
              <w:txbxContent>
                <w:p w:rsidR="00A53970" w:rsidRDefault="00CB2C74">
                  <w:r>
                    <w:rPr>
                      <w:noProof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686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501.55pt;margin-top:304.95pt;width:95.75pt;height:83.25pt;z-index:251725824" filled="f" stroked="f">
            <v:textbox style="mso-next-textbox:#_x0000_s1064">
              <w:txbxContent>
                <w:p w:rsidR="00A53970" w:rsidRDefault="00CB2C74">
                  <w:r>
                    <w:rPr>
                      <w:noProof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685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114.15pt;margin-top:303.05pt;width:101.2pt;height:79.4pt;z-index:251719680" filled="f" stroked="f">
            <v:textbox style="mso-next-textbox:#_x0000_s1058">
              <w:txbxContent>
                <w:p w:rsidR="00A53970" w:rsidRDefault="00CB2C74">
                  <w:r>
                    <w:rPr>
                      <w:noProof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516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148.45pt;margin-top:331.1pt;width:31.35pt;height:27.35pt;z-index:251721728" filled="f" stroked="f">
            <v:textbox style="mso-next-textbox:#_x0000_s1060">
              <w:txbxContent>
                <w:p w:rsidR="00A53970" w:rsidRDefault="00CB2C74">
                  <w:r>
                    <w:rPr>
                      <w:noProof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518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111.75pt;margin-top:304.95pt;width:95.75pt;height:83.25pt;z-index:251720704" filled="f" stroked="f">
            <v:textbox style="mso-next-textbox:#_x0000_s1059">
              <w:txbxContent>
                <w:p w:rsidR="00A53970" w:rsidRDefault="00CB2C74">
                  <w:r>
                    <w:rPr>
                      <w:noProof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517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A53970" w:rsidSect="00A53970">
      <w:pgSz w:w="15840" w:h="12240" w:orient="landscape" w:code="1"/>
      <w:pgMar w:top="720" w:right="734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stylePaneFormatFilter w:val="3F01"/>
  <w:defaultTabStop w:val="720"/>
  <w:drawingGridHorizontalSpacing w:val="720"/>
  <w:drawingGridVerticalSpacing w:val="720"/>
  <w:noPunctuationKerning/>
  <w:characterSpacingControl w:val="doNotCompress"/>
  <w:compat/>
  <w:rsids>
    <w:rsidRoot w:val="00A70303"/>
    <w:rsid w:val="0011183E"/>
    <w:rsid w:val="0034122E"/>
    <w:rsid w:val="00736427"/>
    <w:rsid w:val="00A53970"/>
    <w:rsid w:val="00A7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3970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qFormat/>
    <w:rsid w:val="00A53970"/>
    <w:pPr>
      <w:jc w:val="center"/>
      <w:outlineLvl w:val="0"/>
    </w:pPr>
    <w:rPr>
      <w:rFonts w:asciiTheme="minorHAnsi" w:hAnsiTheme="minorHAnsi"/>
      <w:color w:val="404040" w:themeColor="text1" w:themeTint="BF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andTime">
    <w:name w:val="Date and Time"/>
    <w:basedOn w:val="Normal"/>
    <w:link w:val="DateandTimeChar"/>
    <w:rsid w:val="00A53970"/>
    <w:pPr>
      <w:spacing w:after="120"/>
      <w:jc w:val="center"/>
    </w:pPr>
    <w:rPr>
      <w:color w:val="404040" w:themeColor="text1" w:themeTint="BF"/>
    </w:rPr>
  </w:style>
  <w:style w:type="paragraph" w:customStyle="1" w:styleId="InvitationText">
    <w:name w:val="Invitation Text"/>
    <w:basedOn w:val="Normal"/>
    <w:rsid w:val="00A53970"/>
    <w:pPr>
      <w:jc w:val="center"/>
    </w:pPr>
    <w:rPr>
      <w:color w:val="404040" w:themeColor="text1" w:themeTint="BF"/>
    </w:rPr>
  </w:style>
  <w:style w:type="paragraph" w:styleId="BalloonText">
    <w:name w:val="Balloon Text"/>
    <w:basedOn w:val="Normal"/>
    <w:semiHidden/>
    <w:rsid w:val="00A53970"/>
    <w:rPr>
      <w:rFonts w:ascii="Tahoma" w:hAnsi="Tahoma" w:cs="Tahoma"/>
      <w:sz w:val="16"/>
      <w:szCs w:val="16"/>
    </w:rPr>
  </w:style>
  <w:style w:type="character" w:customStyle="1" w:styleId="DateandTimeChar">
    <w:name w:val="Date and Time Char"/>
    <w:basedOn w:val="DefaultParagraphFont"/>
    <w:link w:val="DateandTime"/>
    <w:rsid w:val="00A53970"/>
    <w:rPr>
      <w:rFonts w:asciiTheme="majorHAnsi" w:hAnsiTheme="majorHAnsi"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A53970"/>
    <w:rPr>
      <w:rFonts w:asciiTheme="minorHAnsi" w:hAnsiTheme="minorHAnsi"/>
      <w:color w:val="404040" w:themeColor="text1" w:themeTint="BF"/>
      <w:sz w:val="72"/>
      <w:szCs w:val="72"/>
    </w:rPr>
  </w:style>
  <w:style w:type="paragraph" w:customStyle="1" w:styleId="InsideHeading">
    <w:name w:val="Inside Heading"/>
    <w:basedOn w:val="Normal"/>
    <w:qFormat/>
    <w:rsid w:val="00A53970"/>
    <w:pPr>
      <w:jc w:val="center"/>
    </w:pPr>
    <w:rPr>
      <w:color w:val="404040" w:themeColor="text1" w:themeTint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3C4CE5673F73C45AB52850A0E51E49F040019DC828CB3D3D348B9D8CA497EBC10AA" ma:contentTypeVersion="54" ma:contentTypeDescription="Create a new document." ma:contentTypeScope="" ma:versionID="9d9bf9b0329aa174a3ab8a097052d3ce">
  <xsd:schema xmlns:xsd="http://www.w3.org/2001/XMLSchema" xmlns:xs="http://www.w3.org/2001/XMLSchema" xmlns:p="http://schemas.microsoft.com/office/2006/metadata/properties" xmlns:ns2="7bfde04f-d4bc-4268-81e4-bb697037e161" targetNamespace="http://schemas.microsoft.com/office/2006/metadata/properties" ma:root="true" ma:fieldsID="f62ca86716fe040865b931bda7e20825" ns2:_="">
    <xsd:import namespace="7bfde04f-d4bc-4268-81e4-bb697037e161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e04f-d4bc-4268-81e4-bb697037e161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0433b1-bddd-4618-95a2-3d0cae6d6bd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60EEFEB-DF9A-4665-A789-F4AC8F0B1A0F}" ma:internalName="CSXSubmissionMarket" ma:readOnly="false" ma:showField="MarketName" ma:web="7bfde04f-d4bc-4268-81e4-bb697037e161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cc84f6d-53a5-4deb-b3b1-0395c55c20a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69E9AE8-045C-485D-B05E-067FEBDCB9E4}" ma:internalName="InProjectListLookup" ma:readOnly="true" ma:showField="InProjectLis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43edf57-4c6c-4284-b762-885bdcffeb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69E9AE8-045C-485D-B05E-067FEBDCB9E4}" ma:internalName="LastCompleteVersionLookup" ma:readOnly="true" ma:showField="LastComplete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69E9AE8-045C-485D-B05E-067FEBDCB9E4}" ma:internalName="LastPreviewErrorLookup" ma:readOnly="true" ma:showField="LastPreviewError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69E9AE8-045C-485D-B05E-067FEBDCB9E4}" ma:internalName="LastPreviewResultLookup" ma:readOnly="true" ma:showField="LastPreviewResul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69E9AE8-045C-485D-B05E-067FEBDCB9E4}" ma:internalName="LastPreviewAttemptDateLookup" ma:readOnly="true" ma:showField="LastPreviewAttemptDat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69E9AE8-045C-485D-B05E-067FEBDCB9E4}" ma:internalName="LastPreviewedByLookup" ma:readOnly="true" ma:showField="LastPreviewedBy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69E9AE8-045C-485D-B05E-067FEBDCB9E4}" ma:internalName="LastPreviewTimeLookup" ma:readOnly="true" ma:showField="LastPreviewTi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69E9AE8-045C-485D-B05E-067FEBDCB9E4}" ma:internalName="LastPreviewVersionLookup" ma:readOnly="true" ma:showField="LastPreview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69E9AE8-045C-485D-B05E-067FEBDCB9E4}" ma:internalName="LastPublishErrorLookup" ma:readOnly="true" ma:showField="LastPublishError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69E9AE8-045C-485D-B05E-067FEBDCB9E4}" ma:internalName="LastPublishResultLookup" ma:readOnly="true" ma:showField="LastPublishResul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69E9AE8-045C-485D-B05E-067FEBDCB9E4}" ma:internalName="LastPublishAttemptDateLookup" ma:readOnly="true" ma:showField="LastPublishAttemptDat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69E9AE8-045C-485D-B05E-067FEBDCB9E4}" ma:internalName="LastPublishedByLookup" ma:readOnly="true" ma:showField="LastPublishedBy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69E9AE8-045C-485D-B05E-067FEBDCB9E4}" ma:internalName="LastPublishTimeLookup" ma:readOnly="true" ma:showField="LastPublishTi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69E9AE8-045C-485D-B05E-067FEBDCB9E4}" ma:internalName="LastPublishVersionLookup" ma:readOnly="true" ma:showField="LastPublish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AD25820-5D61-4591-9713-D60A3B60F6A0}" ma:internalName="LocLastLocAttemptVersionLookup" ma:readOnly="false" ma:showField="LastLocAttemptVersion" ma:web="7bfde04f-d4bc-4268-81e4-bb697037e161">
      <xsd:simpleType>
        <xsd:restriction base="dms:Lookup"/>
      </xsd:simpleType>
    </xsd:element>
    <xsd:element name="LocLastLocAttemptVersionTypeLookup" ma:index="71" nillable="true" ma:displayName="Loc Last Loc Attempt Version Type" ma:default="" ma:list="{AAD25820-5D61-4591-9713-D60A3B60F6A0}" ma:internalName="LocLastLocAttemptVersionTypeLookup" ma:readOnly="true" ma:showField="LastLocAttemptVersionType" ma:web="7bfde04f-d4bc-4268-81e4-bb697037e161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AD25820-5D61-4591-9713-D60A3B60F6A0}" ma:internalName="LocNewPublishedVersionLookup" ma:readOnly="true" ma:showField="NewPublishedVersion" ma:web="7bfde04f-d4bc-4268-81e4-bb697037e161">
      <xsd:simpleType>
        <xsd:restriction base="dms:Lookup"/>
      </xsd:simpleType>
    </xsd:element>
    <xsd:element name="LocOverallHandbackStatusLookup" ma:index="75" nillable="true" ma:displayName="Loc Overall Handback Status" ma:default="" ma:list="{AAD25820-5D61-4591-9713-D60A3B60F6A0}" ma:internalName="LocOverallHandbackStatusLookup" ma:readOnly="true" ma:showField="OverallHandbackStatus" ma:web="7bfde04f-d4bc-4268-81e4-bb697037e161">
      <xsd:simpleType>
        <xsd:restriction base="dms:Lookup"/>
      </xsd:simpleType>
    </xsd:element>
    <xsd:element name="LocOverallLocStatusLookup" ma:index="76" nillable="true" ma:displayName="Loc Overall Localize Status" ma:default="" ma:list="{AAD25820-5D61-4591-9713-D60A3B60F6A0}" ma:internalName="LocOverallLocStatusLookup" ma:readOnly="true" ma:showField="OverallLocStatus" ma:web="7bfde04f-d4bc-4268-81e4-bb697037e161">
      <xsd:simpleType>
        <xsd:restriction base="dms:Lookup"/>
      </xsd:simpleType>
    </xsd:element>
    <xsd:element name="LocOverallPreviewStatusLookup" ma:index="77" nillable="true" ma:displayName="Loc Overall Preview Status" ma:default="" ma:list="{AAD25820-5D61-4591-9713-D60A3B60F6A0}" ma:internalName="LocOverallPreviewStatusLookup" ma:readOnly="true" ma:showField="OverallPreviewStatus" ma:web="7bfde04f-d4bc-4268-81e4-bb697037e161">
      <xsd:simpleType>
        <xsd:restriction base="dms:Lookup"/>
      </xsd:simpleType>
    </xsd:element>
    <xsd:element name="LocOverallPublishStatusLookup" ma:index="78" nillable="true" ma:displayName="Loc Overall Publish Status" ma:default="" ma:list="{AAD25820-5D61-4591-9713-D60A3B60F6A0}" ma:internalName="LocOverallPublishStatusLookup" ma:readOnly="true" ma:showField="OverallPublishStatus" ma:web="7bfde04f-d4bc-4268-81e4-bb697037e161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AD25820-5D61-4591-9713-D60A3B60F6A0}" ma:internalName="LocProcessedForHandoffsLookup" ma:readOnly="true" ma:showField="ProcessedForHandoffs" ma:web="7bfde04f-d4bc-4268-81e4-bb697037e161">
      <xsd:simpleType>
        <xsd:restriction base="dms:Lookup"/>
      </xsd:simpleType>
    </xsd:element>
    <xsd:element name="LocProcessedForMarketsLookup" ma:index="81" nillable="true" ma:displayName="Loc Processed For Markets" ma:default="" ma:list="{AAD25820-5D61-4591-9713-D60A3B60F6A0}" ma:internalName="LocProcessedForMarketsLookup" ma:readOnly="true" ma:showField="ProcessedForMarkets" ma:web="7bfde04f-d4bc-4268-81e4-bb697037e161">
      <xsd:simpleType>
        <xsd:restriction base="dms:Lookup"/>
      </xsd:simpleType>
    </xsd:element>
    <xsd:element name="LocPublishedDependentAssetsLookup" ma:index="82" nillable="true" ma:displayName="Loc Published Dependent Assets" ma:default="" ma:list="{AAD25820-5D61-4591-9713-D60A3B60F6A0}" ma:internalName="LocPublishedDependentAssetsLookup" ma:readOnly="true" ma:showField="PublishedDependentAssets" ma:web="7bfde04f-d4bc-4268-81e4-bb697037e161">
      <xsd:simpleType>
        <xsd:restriction base="dms:Lookup"/>
      </xsd:simpleType>
    </xsd:element>
    <xsd:element name="LocPublishedLinkedAssetsLookup" ma:index="83" nillable="true" ma:displayName="Loc Published Linked Assets" ma:default="" ma:list="{AAD25820-5D61-4591-9713-D60A3B60F6A0}" ma:internalName="LocPublishedLinkedAssetsLookup" ma:readOnly="true" ma:showField="PublishedLinkedAssets" ma:web="7bfde04f-d4bc-4268-81e4-bb697037e161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9f2a5dc-0320-4283-88cb-f9895f7700a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60EEFEB-DF9A-4665-A789-F4AC8F0B1A0F}" ma:internalName="Markets" ma:readOnly="false" ma:showField="MarketNa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69E9AE8-045C-485D-B05E-067FEBDCB9E4}" ma:internalName="NumOfRatingsLookup" ma:readOnly="true" ma:showField="NumOfRatings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69E9AE8-045C-485D-B05E-067FEBDCB9E4}" ma:internalName="PublishStatusLookup" ma:readOnly="false" ma:showField="PublishStatus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0e7122e-cd4c-4596-8cd9-6ece96493455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28303fd-6289-4d45-8503-25c5457b9861}" ma:internalName="TaxCatchAll" ma:showField="CatchAllData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28303fd-6289-4d45-8503-25c5457b9861}" ma:internalName="TaxCatchAllLabel" ma:readOnly="true" ma:showField="CatchAllDataLabel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7bfde04f-d4bc-4268-81e4-bb697037e161">english</DirectSourceMarket>
    <MarketSpecific xmlns="7bfde04f-d4bc-4268-81e4-bb697037e161" xsi:nil="true"/>
    <ApprovalStatus xmlns="7bfde04f-d4bc-4268-81e4-bb697037e161">InProgress</ApprovalStatus>
    <PrimaryImageGen xmlns="7bfde04f-d4bc-4268-81e4-bb697037e161">true</PrimaryImageGen>
    <ThumbnailAssetId xmlns="7bfde04f-d4bc-4268-81e4-bb697037e161" xsi:nil="true"/>
    <TPFriendlyName xmlns="7bfde04f-d4bc-4268-81e4-bb697037e161">Uzaicinājums uz svinībām (puansetijas dizains)</TPFriendlyName>
    <NumericId xmlns="7bfde04f-d4bc-4268-81e4-bb697037e161">-1</NumericId>
    <BusinessGroup xmlns="7bfde04f-d4bc-4268-81e4-bb697037e161" xsi:nil="true"/>
    <SourceTitle xmlns="7bfde04f-d4bc-4268-81e4-bb697037e161">Party invitation (Poinsettia design)</SourceTitle>
    <APEditor xmlns="7bfde04f-d4bc-4268-81e4-bb697037e161">
      <UserInfo>
        <DisplayName>REDMOND\v-luannv</DisplayName>
        <AccountId>88</AccountId>
        <AccountType/>
      </UserInfo>
    </APEditor>
    <OpenTemplate xmlns="7bfde04f-d4bc-4268-81e4-bb697037e161">true</OpenTemplate>
    <UALocComments xmlns="7bfde04f-d4bc-4268-81e4-bb697037e161" xsi:nil="true"/>
    <ParentAssetId xmlns="7bfde04f-d4bc-4268-81e4-bb697037e161" xsi:nil="true"/>
    <PublishStatusLookup xmlns="7bfde04f-d4bc-4268-81e4-bb697037e161">
      <Value>65819</Value>
      <Value>201376</Value>
    </PublishStatusLookup>
    <LastPublishResultLookup xmlns="7bfde04f-d4bc-4268-81e4-bb697037e161" xsi:nil="true"/>
    <IntlLangReviewDate xmlns="7bfde04f-d4bc-4268-81e4-bb697037e161" xsi:nil="true"/>
    <MachineTranslated xmlns="7bfde04f-d4bc-4268-81e4-bb697037e161">false</MachineTranslated>
    <OriginalSourceMarket xmlns="7bfde04f-d4bc-4268-81e4-bb697037e161">english</OriginalSourceMarket>
    <TPInstallLocation xmlns="7bfde04f-d4bc-4268-81e4-bb697037e161">{My Templates}</TPInstallLocation>
    <ContentItem xmlns="7bfde04f-d4bc-4268-81e4-bb697037e161" xsi:nil="true"/>
    <ClipArtFilename xmlns="7bfde04f-d4bc-4268-81e4-bb697037e161" xsi:nil="true"/>
    <APDescription xmlns="7bfde04f-d4bc-4268-81e4-bb697037e161" xsi:nil="true"/>
    <PublishTargets xmlns="7bfde04f-d4bc-4268-81e4-bb697037e161">OfficeOnline</PublishTargets>
    <TimesCloned xmlns="7bfde04f-d4bc-4268-81e4-bb697037e161" xsi:nil="true"/>
    <Provider xmlns="7bfde04f-d4bc-4268-81e4-bb697037e161">EY006220130</Provider>
    <AcquiredFrom xmlns="7bfde04f-d4bc-4268-81e4-bb697037e161" xsi:nil="true"/>
    <AssetStart xmlns="7bfde04f-d4bc-4268-81e4-bb697037e161">2009-01-02T00:00:00+00:00</AssetStart>
    <LastHandOff xmlns="7bfde04f-d4bc-4268-81e4-bb697037e161" xsi:nil="true"/>
    <TPClientViewer xmlns="7bfde04f-d4bc-4268-81e4-bb697037e161">Microsoft Office Word</TPClientViewer>
    <IsDeleted xmlns="7bfde04f-d4bc-4268-81e4-bb697037e161">false</IsDeleted>
    <TemplateStatus xmlns="7bfde04f-d4bc-4268-81e4-bb697037e161" xsi:nil="true"/>
    <SubmitterId xmlns="7bfde04f-d4bc-4268-81e4-bb697037e161" xsi:nil="true"/>
    <TPExecutable xmlns="7bfde04f-d4bc-4268-81e4-bb697037e161" xsi:nil="true"/>
    <AssetType xmlns="7bfde04f-d4bc-4268-81e4-bb697037e161">TP</AssetType>
    <CSXUpdate xmlns="7bfde04f-d4bc-4268-81e4-bb697037e161">false</CSXUpdate>
    <BugNumber xmlns="7bfde04f-d4bc-4268-81e4-bb697037e161" xsi:nil="true"/>
    <ApprovalLog xmlns="7bfde04f-d4bc-4268-81e4-bb697037e161" xsi:nil="true"/>
    <CSXSubmissionDate xmlns="7bfde04f-d4bc-4268-81e4-bb697037e161" xsi:nil="true"/>
    <TPComponent xmlns="7bfde04f-d4bc-4268-81e4-bb697037e161">WORDFiles</TPComponent>
    <Milestone xmlns="7bfde04f-d4bc-4268-81e4-bb697037e161" xsi:nil="true"/>
    <OriginAsset xmlns="7bfde04f-d4bc-4268-81e4-bb697037e161" xsi:nil="true"/>
    <AssetId xmlns="7bfde04f-d4bc-4268-81e4-bb697037e161">TP010244808</AssetId>
    <TPLaunchHelpLink xmlns="7bfde04f-d4bc-4268-81e4-bb697037e161" xsi:nil="true"/>
    <TPApplication xmlns="7bfde04f-d4bc-4268-81e4-bb697037e161">Word</TPApplication>
    <IntlLocPriority xmlns="7bfde04f-d4bc-4268-81e4-bb697037e161" xsi:nil="true"/>
    <CrawlForDependencies xmlns="7bfde04f-d4bc-4268-81e4-bb697037e161">false</CrawlForDependencies>
    <IntlLangReviewer xmlns="7bfde04f-d4bc-4268-81e4-bb697037e161" xsi:nil="true"/>
    <PlannedPubDate xmlns="7bfde04f-d4bc-4268-81e4-bb697037e161" xsi:nil="true"/>
    <HandoffToMSDN xmlns="7bfde04f-d4bc-4268-81e4-bb697037e161" xsi:nil="true"/>
    <TrustLevel xmlns="7bfde04f-d4bc-4268-81e4-bb697037e161">1 Microsoft Managed Content</TrustLevel>
    <IsSearchable xmlns="7bfde04f-d4bc-4268-81e4-bb697037e161">false</IsSearchable>
    <TPNamespace xmlns="7bfde04f-d4bc-4268-81e4-bb697037e161">WINWORD</TPNamespace>
    <Markets xmlns="7bfde04f-d4bc-4268-81e4-bb697037e161"/>
    <OutputCachingOn xmlns="7bfde04f-d4bc-4268-81e4-bb697037e161">false</OutputCachingOn>
    <UAProjectedTotalWords xmlns="7bfde04f-d4bc-4268-81e4-bb697037e161" xsi:nil="true"/>
    <IntlLangReview xmlns="7bfde04f-d4bc-4268-81e4-bb697037e161" xsi:nil="true"/>
    <TPCommandLine xmlns="7bfde04f-d4bc-4268-81e4-bb697037e161">{WD} /f {FilePath}</TPCommandLine>
    <TPAppVersion xmlns="7bfde04f-d4bc-4268-81e4-bb697037e161">12</TPAppVersion>
    <APAuthor xmlns="7bfde04f-d4bc-4268-81e4-bb697037e161">
      <UserInfo>
        <DisplayName>REDMOND\cynvey</DisplayName>
        <AccountId>204</AccountId>
        <AccountType/>
      </UserInfo>
    </APAuthor>
    <EditorialStatus xmlns="7bfde04f-d4bc-4268-81e4-bb697037e161" xsi:nil="true"/>
    <TPLaunchHelpLinkType xmlns="7bfde04f-d4bc-4268-81e4-bb697037e161">Template</TPLaunchHelpLinkType>
    <LastModifiedDateTime xmlns="7bfde04f-d4bc-4268-81e4-bb697037e161" xsi:nil="true"/>
    <UACurrentWords xmlns="7bfde04f-d4bc-4268-81e4-bb697037e161">0</UACurrentWords>
    <UALocRecommendation xmlns="7bfde04f-d4bc-4268-81e4-bb697037e161">Localize</UALocRecommendation>
    <ArtSampleDocs xmlns="7bfde04f-d4bc-4268-81e4-bb697037e161" xsi:nil="true"/>
    <UANotes xmlns="7bfde04f-d4bc-4268-81e4-bb697037e161" xsi:nil="true"/>
    <ShowIn xmlns="7bfde04f-d4bc-4268-81e4-bb697037e161" xsi:nil="true"/>
    <VoteCount xmlns="7bfde04f-d4bc-4268-81e4-bb697037e161" xsi:nil="true"/>
    <CSXHash xmlns="7bfde04f-d4bc-4268-81e4-bb697037e161" xsi:nil="true"/>
    <CSXSubmissionMarket xmlns="7bfde04f-d4bc-4268-81e4-bb697037e161" xsi:nil="true"/>
    <AssetExpire xmlns="7bfde04f-d4bc-4268-81e4-bb697037e161">2029-05-12T00:00:00+00:00</AssetExpire>
    <DSATActionTaken xmlns="7bfde04f-d4bc-4268-81e4-bb697037e161" xsi:nil="true"/>
    <Downloads xmlns="7bfde04f-d4bc-4268-81e4-bb697037e161">0</Downloads>
    <OOCacheId xmlns="7bfde04f-d4bc-4268-81e4-bb697037e161" xsi:nil="true"/>
    <FriendlyTitle xmlns="7bfde04f-d4bc-4268-81e4-bb697037e161" xsi:nil="true"/>
    <PolicheckWords xmlns="7bfde04f-d4bc-4268-81e4-bb697037e161" xsi:nil="true"/>
    <EditorialTags xmlns="7bfde04f-d4bc-4268-81e4-bb697037e161" xsi:nil="true"/>
    <TemplateTemplateType xmlns="7bfde04f-d4bc-4268-81e4-bb697037e161">Word 2007 Default</TemplateTemplateType>
    <LegacyData xmlns="7bfde04f-d4bc-4268-81e4-bb697037e161" xsi:nil="true"/>
    <Providers xmlns="7bfde04f-d4bc-4268-81e4-bb697037e161" xsi:nil="true"/>
    <Manager xmlns="7bfde04f-d4bc-4268-81e4-bb697037e161" xsi:nil="true"/>
    <LocOverallHandbackStatusLookup xmlns="7bfde04f-d4bc-4268-81e4-bb697037e161" xsi:nil="true"/>
    <InternalTagsTaxHTField0 xmlns="7bfde04f-d4bc-4268-81e4-bb697037e161">
      <Terms xmlns="http://schemas.microsoft.com/office/infopath/2007/PartnerControls"/>
    </InternalTagsTaxHTField0>
    <LocComments xmlns="7bfde04f-d4bc-4268-81e4-bb697037e161" xsi:nil="true"/>
    <LocProcessedForMarketsLookup xmlns="7bfde04f-d4bc-4268-81e4-bb697037e161" xsi:nil="true"/>
    <LocRecommendedHandoff xmlns="7bfde04f-d4bc-4268-81e4-bb697037e161" xsi:nil="true"/>
    <LocalizationTagsTaxHTField0 xmlns="7bfde04f-d4bc-4268-81e4-bb697037e161">
      <Terms xmlns="http://schemas.microsoft.com/office/infopath/2007/PartnerControls"/>
    </LocalizationTagsTaxHTField0>
    <RecommendationsModifier xmlns="7bfde04f-d4bc-4268-81e4-bb697037e161" xsi:nil="true"/>
    <LocLastLocAttemptVersionLookup xmlns="7bfde04f-d4bc-4268-81e4-bb697037e161">27324</LocLastLocAttemptVersionLookup>
    <LocManualTestRequired xmlns="7bfde04f-d4bc-4268-81e4-bb697037e161" xsi:nil="true"/>
    <LocProcessedForHandoffsLookup xmlns="7bfde04f-d4bc-4268-81e4-bb697037e161" xsi:nil="true"/>
    <LocOverallPublishStatusLookup xmlns="7bfde04f-d4bc-4268-81e4-bb697037e161" xsi:nil="true"/>
    <LocLastLocAttemptVersionTypeLookup xmlns="7bfde04f-d4bc-4268-81e4-bb697037e161" xsi:nil="true"/>
    <ScenarioTagsTaxHTField0 xmlns="7bfde04f-d4bc-4268-81e4-bb697037e161">
      <Terms xmlns="http://schemas.microsoft.com/office/infopath/2007/PartnerControls"/>
    </ScenarioTagsTaxHTField0>
    <LocOverallLocStatusLookup xmlns="7bfde04f-d4bc-4268-81e4-bb697037e161" xsi:nil="true"/>
    <LocOverallPreviewStatusLookup xmlns="7bfde04f-d4bc-4268-81e4-bb697037e161" xsi:nil="true"/>
    <LocPublishedLinkedAssetsLookup xmlns="7bfde04f-d4bc-4268-81e4-bb697037e161" xsi:nil="true"/>
    <BlockPublish xmlns="7bfde04f-d4bc-4268-81e4-bb697037e161" xsi:nil="true"/>
    <FeatureTagsTaxHTField0 xmlns="7bfde04f-d4bc-4268-81e4-bb697037e161">
      <Terms xmlns="http://schemas.microsoft.com/office/infopath/2007/PartnerControls"/>
    </FeatureTagsTaxHTField0>
    <TaxCatchAll xmlns="7bfde04f-d4bc-4268-81e4-bb697037e161"/>
    <CampaignTagsTaxHTField0 xmlns="7bfde04f-d4bc-4268-81e4-bb697037e161">
      <Terms xmlns="http://schemas.microsoft.com/office/infopath/2007/PartnerControls"/>
    </CampaignTagsTaxHTField0>
    <LocNewPublishedVersionLookup xmlns="7bfde04f-d4bc-4268-81e4-bb697037e161" xsi:nil="true"/>
    <LocPublishedDependentAssetsLookup xmlns="7bfde04f-d4bc-4268-81e4-bb697037e161" xsi:nil="true"/>
    <OriginalRelease xmlns="7bfde04f-d4bc-4268-81e4-bb697037e161">14</OriginalRelease>
    <LocMarketGroupTiers2 xmlns="7bfde04f-d4bc-4268-81e4-bb697037e161" xsi:nil="true"/>
  </documentManagement>
</p:properties>
</file>

<file path=customXml/itemProps1.xml><?xml version="1.0" encoding="utf-8"?>
<ds:datastoreItem xmlns:ds="http://schemas.openxmlformats.org/officeDocument/2006/customXml" ds:itemID="{D3EB1312-EF04-4DBF-8C86-1142C07B7242}"/>
</file>

<file path=customXml/itemProps2.xml><?xml version="1.0" encoding="utf-8"?>
<ds:datastoreItem xmlns:ds="http://schemas.openxmlformats.org/officeDocument/2006/customXml" ds:itemID="{3DC6029E-9F06-4C6E-BAB3-48EA36C7FABA}"/>
</file>

<file path=customXml/itemProps3.xml><?xml version="1.0" encoding="utf-8"?>
<ds:datastoreItem xmlns:ds="http://schemas.openxmlformats.org/officeDocument/2006/customXml" ds:itemID="{87B6C0BF-611C-4E6A-84A8-3AE2A7D7F813}"/>
</file>

<file path=docProps/app.xml><?xml version="1.0" encoding="utf-8"?>
<Properties xmlns="http://schemas.openxmlformats.org/officeDocument/2006/extended-properties" xmlns:vt="http://schemas.openxmlformats.org/officeDocument/2006/docPropsVTypes">
  <Template>Invitation_simple_TP10244808XX</Template>
  <TotalTime>2</TotalTime>
  <Pages>2</Pages>
  <Words>0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invitation (Poinsettia design)</dc:title>
  <dc:creator>Microsoft Corporation</dc:creator>
  <cp:lastModifiedBy>Placa</cp:lastModifiedBy>
  <cp:revision>1</cp:revision>
  <cp:lastPrinted>2007-10-17T14:12:00Z</cp:lastPrinted>
  <dcterms:created xsi:type="dcterms:W3CDTF">2008-04-01T17:56:00Z</dcterms:created>
  <dcterms:modified xsi:type="dcterms:W3CDTF">2008-04-01T17:58:00Z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0x010100D3C4CE5673F73C45AB52850A0E51E49F040019DC828CB3D3D348B9D8CA497EBC10AA</vt:lpwstr>
  </property>
  <property fmtid="{D5CDD505-2E9C-101B-9397-08002B2CF9AE}" pid="9" name="ImageGenCounter">
    <vt:i4>0</vt:i4>
  </property>
  <property fmtid="{D5CDD505-2E9C-101B-9397-08002B2CF9AE}" pid="15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83;#Word 12;#67;#Template 12;#436;#Word 14</vt:lpwstr>
  </property>
  <property fmtid="{D5CDD505-2E9C-101B-9397-08002B2CF9AE}" pid="19" name="PolicheckCounter">
    <vt:i4>0</vt:i4>
  </property>
  <property fmtid="{D5CDD505-2E9C-101B-9397-08002B2CF9AE}" pid="35" name="PolicheckStatus">
    <vt:i4>0</vt:i4>
  </property>
  <property fmtid="{D5CDD505-2E9C-101B-9397-08002B2CF9AE}" pid="36" name="APTrustLevel">
    <vt:r8>0</vt:r8>
  </property>
  <property fmtid="{D5CDD505-2E9C-101B-9397-08002B2CF9AE}" pid="37" name="Order">
    <vt:r8>2227700</vt:r8>
  </property>
</Properties>
</file>