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Satura tabula zīmes tekstam un attēlam (iekļauti viens virs otra divās rindās)"/>
      </w:tblPr>
      <w:tblGrid>
        <w:gridCol w:w="11088"/>
      </w:tblGrid>
      <w:tr w:rsidR="009B2988" w:rsidRPr="00724174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Pr="00724174" w:rsidRDefault="009B2988" w:rsidP="00DE0860">
            <w:pPr>
              <w:pStyle w:val="Attls"/>
            </w:pPr>
            <w:bookmarkStart w:id="0" w:name="_GoBack"/>
            <w:r w:rsidRPr="00724174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Brīvforma 6" descr="Zvanoša mobilā tālruņa ikon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9A6ECD" id="Brīvforma 6" o:spid="_x0000_s1026" alt="Zvanoša mobilā tālruņa ikona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hXEhEAAMRbAAAOAAAAZHJzL2Uyb0RvYy54bWysXM2OI7cRvgfIOzR0DBBPk/0/8KyB+CcI&#10;4DgGvEGA3HolzY5gSa1Imp11br7kPXLOa9jvla9IFpu9I7KIIHvYnhl9KrLqK5JVRbI//+LjYV98&#10;2J4vu+n4sFKflatie1xPm93x/cPqr2+/+X2/Ki7X8bgZ99Nx+7D6aXtZffHmt7/5/OV0v9XT07Tf&#10;bM8FhBwv9y+nh9XT9Xq6v7u7rJ+2h/Hy2XTaHvHh43Q+jFf8en5/tzmPL5B+2N/psmzvXqbz5nSe&#10;1tvLBX/9yn64emPkPz5u19e/PD5ettdi/7BC367m/7P5/x39f/fm8/H+/Xk8Pe3Wrhvj/9CLw7g7&#10;olEv6qvxOhbP590rUYfd+jxdpsfrZ+vpcDc9Pu7WW6MDtFHlJ9r88DSetkYXGOdy8ma6/P/Err/7&#10;8P252G3AnVoVx/EAjv5w/uU/H4zJi3ZVbLaXNQz29w/jcfr132NxmN7t9r/8XFx/+Xl/fv71X2Ox&#10;+3E6jmTJl9PlHgJ/OH1/JltcTt9O6x8vxXH6erO7fj/tjlf0XBHybgGlXy74UvHu5c/TBj0Yn6+T&#10;MefHx/OBRMFQxUfD2k+ete3Ha7HGH1Wvm1Y3q2KNz1RdNao0vN6N9/z19fPl+sftZESNH769XC3t&#10;G/xkSNs4zd/CRR4Pe3jA7+4K1Qxl8VJUdcNu4mEwlYdpXaniqdCdqpw3eZgOYAriItKqAKYbNUSk&#10;1SGsKnVEGgwx960c2og0MOthqu+6iLRuASv7iDSM8llaXNMhhPVRaWpBQ6uaSOfIZedmm7qK9E4t&#10;iGjrGBFgMJDXDlF5IRWqj1KhQi5UQt6SjCqq74KNhL4hHbrr25j9Qj6GuouYT4d06KGKidMLOsqm&#10;ickL6ahKFfM9vaCj0jFX1iEdqf4t6GiGmDPrkA7dDdH+Lejoyqj9FnS0GJK3ZxUd0qHaqo7Yr1rw&#10;0YG32/KqBR/1EJUX8qH7MjbrVQs+9BCb9qoFH10Z07da8KFUVN6SD61i+oZ8DF2M3iqko+2j1gvZ&#10;GBodIaMOyeiic3y94KJsY2OjDrlo21jn6iUVOtq7kIqEuAUTdVXGlA2ZSCgbEqGaPsZEvWAC0+1t&#10;P65DJjCNxsRhnZ6n7ya6pDULKtouRkUTUlHX0fV2QUWtY7ZrQirqto8o2yyoUHVUXEhFq6LiQiri&#10;XtyETFR9bAFqQia6NrY+tiERdXQ+aUMi+nikEvKg65im7YIHFQ3K2pAHBG8RHtoFD7WOeUkb8lA1&#10;sbmzDXlI+HAbElFjSrw9JNqQCNXDKLcj0C5kokLAdVtcFzKhBsywEXEhFSoaR3ULKrroQtGFVMSC&#10;sm5JRFzVBRGxibNb8FD2sTWxC3nQVcxLupCH+IDoFzQozGC3eehDHmhhv01DH9JQVUNsauoXPJTR&#10;AKoPeajq6BDrF1RUWDoj/VtQUUUDxn5BRlfFvLgPyahUGxsVfciGGqKZ1LCgo4wO2iGkA0lSbC4e&#10;FnyUbSzgGRZ8dFXMfsOCD62i8hZ81F3MmYcFHwl5Cz5UNIIaFnwk9A35GJDG3XYXytfnhbuK86HK&#10;kJCuj60/qgwJSWTeqgwZ0dEIVJUhI7qCZW4PYFWGlMT8RZUhIbqJrpCqDBnp4/JCQrBExrsXMqLb&#10;aIqmlil42cWmGETtAXdUBImRvEjChyY2htUiCdctpt6I16iQk6GN9zCkpAnnGFSI3nMNaHzistD6&#10;49HVhfBTMVIhszTFqNN0oSIUFYlQaXprC1njPVBURIqA4YkENrUhtJcGQyMCN6ZEJoHhQwTussBw&#10;EAIPWWAin9Dglmp1UkeIWQPPU5J4M/A8NZXTU+UpqpymKk9Vqm1QZ1C7yFFVO1VRmsiCO1VRncyC&#10;O1V1nqraqYq6QY50KhuQqigLZMHZc/NUpaTfSM9TtXKqVnmqUs5upOepSkk5wZF156hKSbeB56la&#10;O1XrPFVrp2qdpyolxaYzeapS0ktwZLU5qlJSa+B5qlLSauB5qjZO1SZPVco6jfQ8VSmtJDjyxhxV&#10;W6cqEsMsuFMViV8W3KmKxC4L7lRF4pYDp7yNVEVilgV3qiLxyoI7VZFaZcGdqsidsuBOVeRGOXDK&#10;jUhV5D5ZcKcqcpssuFMVqUsW3KmKzCQL7lRF4pEDp7yDVEVekQV3qiJtyII7VYc8VSkpMJ3JU5Vi&#10;fgPPU9XE9ISnmD2n9yZmt1/IU9fE5PYLeQqbqNt+IU9lVTqdVZmp9Bw4ZSrtQye7eSiHWj54wt5S&#10;YFb7RRe2nrHr/el+93lVYL/7HX1nvD+NV4p2+cfi5WFldjmLp4eV2cekTw7Th+3byWCuFPZifxqB&#10;NOxHG56u7RmzP97GYjvTYRnBz5OVio1MKzUfObfPsvjpZN7oKSPW++myNUaY+26/Rdu9ufrNWKnX&#10;tLWap9+MlPSbW3+NTOiHr2Xr57GifjWiIOMV+cjXvWZ2HBO+9dfIuH7eP7Eh22f7JzbIM/0zGxm0&#10;z3rx8xP/vIGM6+dZD741+/CyBY/VUq9nr8tGBu1zq/z8ZCTdQCb0Y9aDb0X1Y6ysn/dPUT9GBu2z&#10;Xvz8xD9vIBP6dXRGBfOnqn3cFdWvHeysASz7MveBn64vLdXujVQfszCCn4ykfTRCNn5JZgQ/GelS&#10;RdUgPbarDCP4yUi3JigcRhCQVBkzrfsQmGXxk2W6FQEc8zrNCH56pJPZYss+r5+tz5NYFj9ZJuve&#10;YnciLZPtiYMdApI56vzMxK3yk1tn3jtf7mAEPx3Se1MncdQ1KHKS5WWZtJ1hkFI/cebFIkXdezoV&#10;QjJFe/Z0HsAgJY56l4ErkXfsjFmZoi95mY3kn76fos973cVx5O0pjs2OOaql8e55F+cQ70vzzMTe&#10;Fp/P6FyRsS0ODjn3j01nOFNiHWuGsnx+Wq/WfWX9CjvVySGle1eZQN1XANJmJLwK50HSwIFq7eR+&#10;FD2mBj6dMHJIbNankbTFbWQKU5keaOuPkNjxF2TyFKFg/1TrVemsrjSsmkbyNA6mJKSzEo5jSUg3&#10;nCtflWCy+WlJn/uJwxNJmXpg3Wtsu6c0mu3ZIMVKI5mjBtWrNJJ5x9ExAcm+1Pr6JuvMT3Z4556Y&#10;HgVf6l1xTbW+2sCy+MkyXbWUjhmk+9m7arnqsDondccpOOufOOYmIF3CkyETZULj82I/sTXskJLu&#10;3bzcSBrRJhyNOOyCpTXCiT2HRJE7aaWWdoyNTL91wtzw03HkkTgdJcl0rTc4uZJsHSftbOsNCtpp&#10;JFupwYZGGonJ3WiE44MCko64kO61L7iyzvx0und0fsEgEWulW6edcEJW0vyJU4sOKS4IHLpIMxid&#10;hLQycdQxs59a8iWvuxYtz/ZUos8zRzhqJ/STeVei5dmXaIM3yZEfHaXUT+/zOP4oyeR1U/LkuXWp&#10;0MSjg9aQpEI8hYgRQ0eHOuGdYgzSua0IMap5HVLx0InHYS33AvtMVq9YGNbS0Tfqr0eydH7aAYoz&#10;sRYnBGGdK3dK+nduo1IyaOfCeomhjs5I0qxQCpzjhKoDCm40AwXPnJsWnJ11wfBJjx82Ds49pCfD&#10;js6gkNbSKG/p2JcBCn3EeWALlOailhdqaXpr3W6kkmbMlqcsaRL2EithXvd9lJYKrzWOOScnAm9H&#10;aUHzzEhrpOdaWna990grufdHKTjwHi7FGx7YSo7LoxAXFZJ29MpIgZY3jxQLd27bRAyFqTphhoIU&#10;YVJxwgClQLj1xRQhDsbBpUyJdOCJhqvUx4aDISkBwNF3J1HIKaiAYZsW0pTGbTuhJJeOMGq3h6Kk&#10;ZAoH4G3TUn5Ws8GllA8n9K1EKYvEDUELlBLTmimUJikvUUqffR+ljNxrLSX53o5S3cAzUwrxj+ca&#10;F7iS49p7j1QwYX+U1v/G5VlSPIHbDoZAKZx6HRlxnBOPprTLcztfMolFU5WLpWckS+enjaZwntr0&#10;Fsd9k+as6MYB5gEc+07j6BQ24YQ0C/cuLM6flOB+8dP2D5cMDK5HfJGKi2t3EK/3p9NYDj9Zns1C&#10;e3ttFjvT/Dk/GefaFersrAcuiCT7h1srRg+cM07jXIwyCO5dsZcJ7VKoYybRshK2ujncwq2DZA9x&#10;gNdKxCWWNNAdulM4qp0G0lVKWmO0QJ7GtoMFdmlra64YSnOjl1hJErmPuGuTVoa1xoH3NJDtKIVb&#10;mpmRav+e6xYLYmqwsPOguCSMZo6YpdWf3VtJ8wiPF9UJTfPAV53gPTzysd2ZrhbNQIFC3zTtz6Ts&#10;6JXB5Ysk0JunRwSSklhx4DEI8x3uctmhMEhcI48wYwYXTtJNu/NEdMEqCdR04YWGqyRRe2WEPmre&#10;qxxw4yFlHlx1sk33QvKouI+9kFvjmpiViHtgyaaR2Dogqr2pPtJ1JbIOJWgpnDteKu4SYmE28hpY&#10;MyWPi2eNsDvq9MU9qrQ42yquUSVhzrnEedZKw52OpDTXNy3V+92apvwZZ168+emCG2c6aUljKnAH&#10;Ldk9R+0gjHZ2FWmtZ9/rheIBO3Mv5Lw8OqTYS7ukRYrltEs7pTn9dVTKNMQj2UpxJ+RQVmFtpiEg&#10;9aPC1UULlIJUXvYlS8GtXRgomL7CiyJM0xKXFe4bGqDkHMBZ75W8jW5YGok4o5p236rmZF4aEFVN&#10;b3ugWUwcYrW7zaCkQUs3N61MaRawpz2pdWlamWVK8xSQbqqSJr5Zd2kmne0pzc0zR60Q4nraxfXD&#10;exJirvRU7p1TSYuc93dc2k4HU8gv3eQqhjR4EZblXYxpFB8zEIMa3LJ1MqWoRrkNCDGsqeDBuTLd&#10;YEcEJATaJW8mirrjnqptXbQnbqA6pLAOVZTzmVEsBbJAuqgFb6tKLoEBUgi359alCJ7u1Np+SklB&#10;5a0krwXMkZi6KA4qxWyIz3XC+wTe8dYvq5GUs1U4GOyQwpYrRpzzECmzrCiPNrxLyWrFIYOS8l8g&#10;XfwrzslephZy6rmfGntwqdh21l2qJcz2lMoTSIJ53RQqHrjT7/xTKqJU7EuDUJapzGVxLHFinYc9&#10;XowXeBCJlSieFXqhQOGHulQrm4HS4uablrJbVga36NOOweYRIzkKeUwQKcWG5lZ7VrTpMmuxxPo6&#10;1JXjY3otgOkvrv07C8RKvR6KpS49jDRfZ8lHzs1zn/lpUyzf+GtgPPiHie3Q42JITDV6l4GxAgO5&#10;cX7aTuja7T6nYxZNe6pmXpTEuXuowoysa6eGEH/RKw9Mu9IBGLxqweCEY454JYOLpHEMJjVt4nWN&#10;TmGfZLHh+OkMyEDd+IuOjOAnI13buhXqDPTiCKMNvSUh3U22D73yQUA6i6MmKiGZQzrXkzQSe4Xu&#10;hIhmdrPOD0q2Dj+dldhv+b2b0X0GPxQykHyXSWodiaCzvKTR4BJmLRlpcOe6RbvT7hgNMZFKvGMj&#10;zzsGt3MqOtzgMjzRhxmI9DLpGdwyXc1MeRCrIgxbNo0wC7CphUnFU5fWwfsCZoKUDrivauM7Sdwn&#10;Mzf7PU/2cHS6v2ney+EvctL9z+Adt5dpv9t8s9vv6fqmeZfy9sv9ufgw4i3I43q9PV6VeaPJ/vmA&#10;F+7av7cl/pEG2LB7PuCtyfbPqMDbP6MJL8k0vmhkf6RbpPY9KYsP/HfSrWMqy2nmdL5cvxovT1aY&#10;ach2+Tw9Hzem80/bcfO1+/k67vb2ZzM9uPcO06uG7cuK302bn/DaYby/Gi+GfprO/1wVL3gX9MPq&#10;8o/n8bxdFfs/HfHKYiSh5PlX80vd0I2b4hx+8i785Ph8+HKCoTH6xuMaUh9WV/7xyyt+w7fx8mdw&#10;9+3xh9OagOaWLVR7+/Fv4/lUkJb4El5w/N3E74Ae7/nFxeQAHutUsoq4X14uJ0OQe601vYs6/N2g&#10;5pdvv/kvAAAA//8DAFBLAwQUAAYACAAAACEAkdjF29kAAAAFAQAADwAAAGRycy9kb3ducmV2Lnht&#10;bEyPwU7DMBBE70j8g7VI3KhDJEoU4lSAVHHi0MIHuPESp9jr1Haa8PcsXOCymtWsZt42m8U7ccaY&#10;hkAKblcFCKQumIF6Be9v25sKRMqajHaBUMEXJti0lxeNrk2YaYfnfe4Fh1CqtQKb81hLmTqLXqdV&#10;GJHY+wjR68xr7KWJeuZw72RZFGvp9UDcYPWIzxa7z/3kFXTT6/E0V717ivY0vJBdtva4U+r6anl8&#10;AJFxyX/H8IPP6NAy0yFMZJJwCviR/DvZK6v7OxAHFuW6ANk28j99+w0AAP//AwBQSwECLQAUAAYA&#10;CAAAACEAtoM4kv4AAADhAQAAEwAAAAAAAAAAAAAAAAAAAAAAW0NvbnRlbnRfVHlwZXNdLnhtbFBL&#10;AQItABQABgAIAAAAIQA4/SH/1gAAAJQBAAALAAAAAAAAAAAAAAAAAC8BAABfcmVscy8ucmVsc1BL&#10;AQItABQABgAIAAAAIQBjE9hXEhEAAMRbAAAOAAAAAAAAAAAAAAAAAC4CAABkcnMvZTJvRG9jLnht&#10;bFBLAQItABQABgAIAAAAIQCR2MXb2QAAAAUBAAAPAAAAAAAAAAAAAAAAAGwTAABkcnMvZG93bnJl&#10;di54bWxQSwUGAAAAAAQABADzAAAAch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724174" w14:paraId="5F84440D" w14:textId="77777777" w:rsidTr="001E3456">
        <w:trPr>
          <w:trHeight w:hRule="exact" w:val="3024"/>
          <w:jc w:val="center"/>
        </w:trPr>
        <w:sdt>
          <w:sdtPr>
            <w:alias w:val="Ievadiet parakstu:"/>
            <w:tag w:val="Ievadiet parakstu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Pr="00724174" w:rsidRDefault="006C5B1E" w:rsidP="009B2988">
                <w:pPr>
                  <w:pStyle w:val="Nosaukums"/>
                </w:pPr>
                <w:r w:rsidRPr="00724174">
                  <w:rPr>
                    <w:lang w:bidi="lv-LV"/>
                  </w:rPr>
                  <w:t>Izslēdziet</w:t>
                </w:r>
                <w:r w:rsidRPr="00724174">
                  <w:rPr>
                    <w:lang w:bidi="lv-LV"/>
                  </w:rPr>
                  <w:br/>
                  <w:t>savu mobilo tālruni.</w:t>
                </w:r>
              </w:p>
            </w:tc>
          </w:sdtContent>
        </w:sdt>
      </w:tr>
      <w:tr w:rsidR="009B2988" w:rsidRPr="00724174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Pr="00724174" w:rsidRDefault="009B2988" w:rsidP="00DE0860">
            <w:pPr>
              <w:pStyle w:val="Attls"/>
            </w:pPr>
            <w:r w:rsidRPr="00724174">
              <w:rPr>
                <w:lang w:eastAsia="en-US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Brīvforma 6" descr="Zvanoša mobilā tālruņa ikon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05A3DC" id="Brīvforma 6" o:spid="_x0000_s1026" alt="Zvanoša mobilā tālruņa ikona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PXCxEAAHNbAAAOAAAAZHJzL2Uyb0RvYy54bWysXM2OI7cRvgfIOzR0DBBPk/0/8KyB+CcI&#10;4DgGvEGA3HolzY5gSa1Imp11br7kPXLOa9jvla9IFpu9I7KIIHvYnhl9KrLqK5JVRbI//+LjYV98&#10;2J4vu+n4sFKflatie1xPm93x/cPqr2+/+X2/Ki7X8bgZ99Nx+7D6aXtZffHmt7/5/OV0v9XT07Tf&#10;bM8FhBwv9y+nh9XT9Xq6v7u7rJ+2h/Hy2XTaHvHh43Q+jFf8en5/tzmPL5B+2N/psmzvXqbz5nSe&#10;1tvLBX/9yn64emPkPz5u19e/PD5ettdi/7BC367m/7P5/x39f/fm8/H+/Xk8Pe3Wrhvj/9CLw7g7&#10;olEv6qvxOhbP590rUYfd+jxdpsfrZ+vpcDc9Pu7WW6MDtFHlJ9r88DSetkYXGOdy8ma6/P/Err/7&#10;8P252G0eVu2qOI4HUPSH8y//+WAsXuBvm+1lDXv9/cN4nH7991gcpne7/S8/F9dfft6fn3/911js&#10;fpyOIxny5XS5h7wfTt+fyRSX07fT+sdLcZy+3uyu30+74xUdV4S8W0Dplwu+VLx7+fO0QQ/G5+tk&#10;rPnx8XwgUbBT8dGQ9pMnbfvxWqzxR9XrptXNqljjM1VXjSoNrXfjPX99/Xy5/nE7GVHjh28vV8v6&#10;Bj8ZzjZO87fwkMfDHg7wu7tCNUNZvBRV3bCXeJgKYFpXqngqdKcq50wepgOYgriItCqA6UYNEWl1&#10;CKtKHZEGQ3gVdDm0EWlg1sNU33URad0CVvYRaRjks7S4pkMI66PS1IKGVjWRzqmQB9XUVaR3akFE&#10;W8eIAIOBGu0QlRdSofooFSrkQiXkLcmoovou2EjoG9Khu76N2S/kY6i7iPl0SIceqpg4vaCjbJqY&#10;vJCOqlQx39MLOiodc2Ud0pHq34KOZog5sw7p0N0Q7d+Cjq6M2m9BR4sheXtW0SEdqq3qiP2qBR8d&#10;eLstr1rwUQ9ReSEfui9js1614EMPsWmvWvDRlTF9qwUfSkXlLfnQKqZvyMfQxeitQjraPmq9kI2h&#10;0REy6pCMLjrH1wsuyjY2NuqQi7aNda5eUqGjvQupSIhbMFFXZUzZkImEsiERquljTNQLJjDd3vbj&#10;OmQC02hMHNbpefpuoktas6Ci7WJUNCEVdR1dbxdU1Dpmuyakom77iLLNggpVR8WFVLQqKi6kIu7F&#10;TchE1ccWoCZkomtj62MbElFH55M2JKKPRyohD7qOadoueFDRoKwNeUDwFuGhXfBQ65iXtCEPVROb&#10;O9uQh4QPtyERNabE20OiDYlQPYxyOwLtQiYqBFy3xXUhE2rADBsRF1KhonFUt6Ciiy4UXUhFLCjr&#10;lkTEVV0QEZs4uwUPZR9bE7uQB13FvKQLeYgPiH5Bg8IMdpuHPuSBFvbbNPQhDVU1xKamfsFDGQ2g&#10;+pCHqo4OsX5BRYWlM9K/BRVVNGDsF2R0VcyL+5CMSrWxUdGHbKghmkkNCzrK6KAdQjqQJMXm4mHB&#10;R9nGAp5hwUdXxew3LPjQKipvwUfdxZx5WPCRkLfgQ0UjqGHBR0LfkI8Badxtd6F8fV64qzgfqgwJ&#10;6frY+qPKkJBE5q3KkBEdjUBVGTKiK1jm9gBWZUhJzF9UGRKim+gKqcqQkT4uLyQES2S8eyEjuo2m&#10;aGqZgpddbIpB1B5wR0WQGMmLJHxoYmNYLZJw3WLqjXiNCjkZ2ngPQ0qacI5Bheg914DGJy4LrT8e&#10;XV0IPxUj1TFLU4w6TRcqQlGRCJWmt7aQNd4DRUWkCBieSGBTG0J7aTA0InBjSmQSGD5E4C4LDAch&#10;8JAFJvIJDW6pVid1hJg18DwliTcDz1NTOT1VnqLKaaryVKXaBnUGtYscVbVTFaWJLLhTFdXJLLhT&#10;Veepqp2qqBvkSKeyAamKskAWnD03T1VK+o30PFUrp2qVpyrl7EZ6nqqUlBMcWXeOqpR0G3ieqrVT&#10;tc5TtXaq1nmqUlJsOpOnKiW9BEdWm6MqJbUGnqcqJa0Gnqdq41Rt8lSlrNNIz1OV0kqCI2/MUbV1&#10;qiIxzII7VZH4ZcGdqkjssuBOVSRuOXDK20hVJGZZcKcqEq8suFMVqVUW3KmK3CkL7lRFbpQDp9yI&#10;VEXukwV3qiK3yYI7VZG6ZMGdqshMsuBOVSQeOXDKO0hV5BVZcKcq0oYsuFN1yFOVkgLTmTxVKeY3&#10;8DxVTUxPeIrZc3pvYnb7hTx1TUxuv5CnsIm67RfyVFal01mVmUrPgVOm0j50spuHcqjlgyfsLQVm&#10;tV90YesZm96fbnefVwW2u9/Rd8b703ilaJd/LF4eVmaXs3h6WJl9TPrkMH3Yvp0M5kphL7anEUjD&#10;frTh6dqeMfvjbSy2Mx2WEfw8WanYyLRS85Fz+yyLn07mjZ4yYr2fLltjhLnv9lu03Zur34yVek1b&#10;q3n6zUhJv7n118iEfvhatn4eK+pXIwoyXpGPfN1rZscx4Vt/jYzr5/0TG7J9tn9igzzTP7ORQfus&#10;Fz8/8c8byLh+nvXgW7MPL1vwWDoAkNRv9rpsZNA+t8rPT0bSDWRCP2Y9+FZUP8bK+nn/FPVjZNA+&#10;68XPT/zzBjKhX0dnVDB/qtrHXVH92sHOGsCyL3Mf+On60lLt3kj1MQsj+MlI2kcjZOOXZEbwk5Eu&#10;VVQN0mO7yjCCn4x0awIdvhCQVBkzrfsQmGXxk2W6FQEc8zrNCH56pJPZYss+r5+tz5NYFj9ZJuve&#10;YnciLZPtiYMdApI56vzMxK3yk1tn3jtf7mAEPx3Se1MncdQ1KHKS5WWZtJ1hkFI/cebFIkXdezoV&#10;QjJFe/Z0HsAgJY56l4ErkXfsjFmZoi95mY3kn76fos973cVx5O0pjs2OOaql8e55F+cQ70vzzMTe&#10;Fp/P6FyRsS0ODjn3j01nOFNiHWuGsnx+Wq/WfWX9CjvVySGle1eZQN1XANJmJLwK50HSwIFq7eR+&#10;FD2mBj6dMHJIbNankbTFbWQKU5keaOuPkNjxF2TyFKFg/1TrVemsrjSsmkbyNA6mJKSzEo5jSUg3&#10;nCtflWCy+WlJn/uJwxNJmXpg3Wtsu6c0mu3ZIMVKI5mjBtWrNJJ5x9ExAcm+1Pr6JuvMT3Z4556Y&#10;HgVf6l1xTbW+2sCy+MkyXbWUjhmk+9m7arnqsDondccpOOufOOYmIF3CkyETZULj82I/sTXskJLu&#10;3bzcSBrRJhyNOOyCpTXCiT2HRJE7aaWWdoyNTL91wtzw03HkkTgdJcl0rTc4uZJsHSftbOsNCtpp&#10;JFupwYZGGonJ3WiE44MCko64kO61L7iyzvx0und0fsEgEWulW6edcEJW0vyJU4sOKS4IHLpIMxid&#10;hLQycdQxs59a8iWvuxYtz/ZUos8zRzhqJ/STeVei5dmXaIM3yZEfHaXUT+/zOP4oyeR1U/LkuXWp&#10;0MSjg9aQpEI8hYgRQ0eHOuGdYgzSua0IMap5HVLx0InHYS33AvtMVq9YGNbS0Tfqr0eydH7aAYoz&#10;sRYnBGGdK3dK+nduo1IyaOfCeomhjs5I0qxQCpzjhKoDCm40AwXPnJsWnJ11wfBJjx82Ds49pCfD&#10;js6gkNbSKG/p2JcBCn3EeWALlOailhdqaXpr3W6kkmbMlqcsaRL2EithXvd9lJYKrzWOOScnAm9H&#10;aUHzzEhrpOdaWna990grufdHKTjwHi7FGx7YSo7LoxAXFZJ29MpIgZY3jxQLd27bRAyFqTphhoIU&#10;YVJxwgClQLj1xRQhDsbBpUyJdOCJhqvUx4aDISkBwNF3J1HIKaiAYZsW0pTGbTuhJJeOMGq3h6Kk&#10;ZAoH4G3TUn5Ws8GllA8n9K1EKYvEDUELlBLTmimUJikvUUqffR+ljNxrLSX53o5S3cAzUwrxj+ca&#10;F7iS49p7j1QwYX+U1v/G5VlSPIHbDoZAKZx6HRlxnBOPprTLcztfMolFU5WLpWckS+enjaZwntr0&#10;Fsd9k+as6MYB5gEc+07j6BQ24YQ0C/cuLM6flOB+8dP2D5cMDK5HfJGKi2t3EK/3p9NYDj9Zns1C&#10;e3ttFjvT/Dk/GefaFersrAcuiCT7h1srRg+cM07jXIwyCO5dsZcJ7VKoYybRshK2ujncwq2DZA9x&#10;gNdKxCWWNNAdulM4qp0G0lVKWmO0QJ7GtoMFdmlra64YSnOjl1hJErmPuGuTVoa1xoH3NJDtKIVb&#10;mpmRav+e6xYLYmqwsPOguCSMZo6YpdWf3VtJ8wiPF9UJTfPAV53gPTzysd2ZrhbNQIFC3zTtz6Ts&#10;6JXB5Ysk0JunRwSSklhx4DEI8x3uctmhMEhcI48wYwYXTtJNu/NEdMEqCdR04YWGqyRRe2WEPmre&#10;qxxw4yFlHlx1sk33QvKouI+9kFvjmpiViHtgyaaR2Dogqr2pPtJ1JbIOJWgpnDteKu4SYmE28hpY&#10;MyWPi2eNsDvq9MU9qrQ42yquUSVhzrnEedZKw52OpDTXNy3V+92apvwZZ168+emCG2c6aUljKnAH&#10;Ldk9R+0gjHZ2FWmtZ9/rheIBO3Mv5Lw8OqTYS7ukRYrltEs7pTn9dVTKNMQj2UpxJ+RQVmFtpiEg&#10;9aPC1UULlIJUXvYlS8GtXRgomL7CiyJM0xKXFe4bGqDkHMBZ75W8jW5YGok4o5p236rmZF4aEFVN&#10;b3ugWUwcYrW7zaCkQUs3N61MaRawpz2pdWlamWVK8xSQbqqSJr5Zd2kmne0pzc0zR60Q4nraxfXD&#10;exJirvRU7p1TSYuc93dc2k4HU8gv3eQqhjR4D5blXYxpFB8zEIMa3LJ1MqWoRrkNCDGsqeDBuTLd&#10;YEcEJATaJW8mirrjnqptXbQnbqA6pLAOVZTzmVEsBbJAuqgFb6tKLoEBUgi359alCJ7u1Np+SklB&#10;5a0krwXMkZi6KA4qxWyIz3XC+wTe8dYvq5GUs1U4GOyQwpYrRpzzECmzrCiPNrxLyWrFIYOS8l8g&#10;XfwrzslephZy6rmfGntwqdh21l2qJcz2lMoTSIJ53RQqHrjT7/xTKqJU7EuDUJapzGVxLHFinYc9&#10;XowXeBCJlSieFXqhQOGHulQrm4HS4uablrJbVga36NOOweYRIzkKeUwQKcWG5lZ7VrTpMmuxxPo6&#10;1JXjY3otgOkvrv07C8RKvR6KpS49jDRfZ8lHzs1zn/lpUyzf+GtgPPiHie3Q42JITDV6l4GxAgO5&#10;cX7aTuja7T6nYxZNe6pmXpTEuXuowoysa6eGEH/RKw9Mu9IBGLxqweCEY454JYOLpHEMJjVt4nWN&#10;TmGfZLHh+OkMyEDd+IuOjOAnI13buhXqDPTiCKMNvSUh3U22D73yQUA6i6MmKiGZQzrXkzQSe4Xu&#10;hIhmdrPOD0q2Dj+dldhv+b2b0X0GPxQykHyXSWodiaCzvKTR4BJmLRlpcOe6RbvT7hgNMZFKvGMj&#10;zzsGt3MqOtzgMjzRhxmI9DLpGdwyXc1MeRCrIgxbNo0wC7CphUnFU5fWwfsCZoKUDrivauM7Sdwn&#10;Mzf7PU/2cHS6v2ney+EvctL9z+Adt5dpv9t8s9vv6fqmeZXy9sv9ufgw4iXI43q9PV6VeaPJ/vmA&#10;F+7av7cl/pEG2LB7PuClyfbPqMDbP6MJL8k0vmhkf6RbpPY9KceJmjaSTufL9avx8mRlmW/YJs7T&#10;83FjIE/bcfO1+/k67vb2ZzOc3XuC6dXA9uXC76bNT3hNMF43jfc4P03nf66KF7y6+WF1+cfzeN6u&#10;iv2fjnjFMJJG8tSr+aVu6IZMcQ4/eRd+cnw+fDnBMBgt43ENqQ+rK//45RW/4dt4VzNs/e3xh9Oa&#10;gOZWLFR7+/Fv4/lUkJb4El5I/N3Er2we7/lFw0SYxzqVrCLul5fLyRjUvYWaXh0d/m5Q87uy3/wX&#10;AAD//wMAUEsDBBQABgAIAAAAIQBWBhiu3gAAAAUBAAAPAAAAZHJzL2Rvd25yZXYueG1sTI9BS8NA&#10;EIXvgv9hGcGb3RhpLWk2JZRKD1qoNdLrNjsmodnZkN208d879qKX4Q1veO+bdDnaVpyx940jBY+T&#10;CARS6UxDlYLi4+VhDsIHTUa3jlDBN3pYZrc3qU6Mu9A7nvehEhxCPtEK6hC6REpf1mi1n7gOib0v&#10;11sdeO0raXp94XDbyjiKZtLqhrih1h2uaixP+8Eq6F5XeTG8PR1O682u+Mx32+l6s1Xq/m7MFyAC&#10;juHvGH7xGR0yZjq6gYwXrQJ+JFwne/H8eQriyCKeRSCzVP6nz34AAAD//wMAUEsBAi0AFAAGAAgA&#10;AAAhALaDOJL+AAAA4QEAABMAAAAAAAAAAAAAAAAAAAAAAFtDb250ZW50X1R5cGVzXS54bWxQSwEC&#10;LQAUAAYACAAAACEAOP0h/9YAAACUAQAACwAAAAAAAAAAAAAAAAAvAQAAX3JlbHMvLnJlbHNQSwEC&#10;LQAUAAYACAAAACEAZJLD1wsRAABzWwAADgAAAAAAAAAAAAAAAAAuAgAAZHJzL2Uyb0RvYy54bWxQ&#10;SwECLQAUAAYACAAAACEAVgYYrt4AAAAFAQAADwAAAAAAAAAAAAAAAABlEwAAZHJzL2Rvd25yZXYu&#10;eG1sUEsFBgAAAAAEAAQA8wAAAHA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:rsidRPr="00724174" w14:paraId="35771A30" w14:textId="77777777" w:rsidTr="001E3456">
        <w:trPr>
          <w:trHeight w:hRule="exact" w:val="2880"/>
          <w:jc w:val="center"/>
        </w:trPr>
        <w:sdt>
          <w:sdtPr>
            <w:alias w:val="Paraksts:"/>
            <w:tag w:val="Paraksts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  <w15:appearance w15:val="hidden"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Pr="00724174" w:rsidRDefault="006C5B1E" w:rsidP="009B2988">
                <w:pPr>
                  <w:pStyle w:val="Nosaukums"/>
                </w:pPr>
                <w:r w:rsidRPr="00724174">
                  <w:rPr>
                    <w:lang w:bidi="lv-LV"/>
                  </w:rPr>
                  <w:t>Izslēdziet</w:t>
                </w:r>
                <w:r w:rsidRPr="00724174">
                  <w:rPr>
                    <w:lang w:bidi="lv-LV"/>
                  </w:rPr>
                  <w:br/>
                  <w:t>savu mobilo tālruni.</w:t>
                </w:r>
              </w:p>
            </w:tc>
          </w:sdtContent>
        </w:sdt>
      </w:tr>
      <w:bookmarkEnd w:id="0"/>
    </w:tbl>
    <w:p w14:paraId="26801F52" w14:textId="77777777" w:rsidR="00E521A4" w:rsidRPr="00724174" w:rsidRDefault="00E521A4" w:rsidP="00C60DDB"/>
    <w:sectPr w:rsidR="00E521A4" w:rsidRPr="00724174" w:rsidSect="00EA141C">
      <w:headerReference w:type="default" r:id="rId7"/>
      <w:footerReference w:type="default" r:id="rId8"/>
      <w:pgSz w:w="11906" w:h="16838" w:code="9"/>
      <w:pgMar w:top="1080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1956" w14:textId="77777777" w:rsidR="000B25FE" w:rsidRDefault="000B25FE">
      <w:pPr>
        <w:spacing w:after="0" w:line="240" w:lineRule="auto"/>
      </w:pPr>
      <w:r>
        <w:separator/>
      </w:r>
    </w:p>
  </w:endnote>
  <w:endnote w:type="continuationSeparator" w:id="0">
    <w:p w14:paraId="60045F4D" w14:textId="77777777" w:rsidR="000B25FE" w:rsidRDefault="000B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A43A" w14:textId="31EDD9BA" w:rsidR="00EA141C" w:rsidRDefault="00EA141C">
    <w:pPr>
      <w:pStyle w:val="Kjen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33500A10">
              <wp:simplePos x="0" y="0"/>
              <wp:positionH relativeFrom="page">
                <wp:posOffset>-43815</wp:posOffset>
              </wp:positionH>
              <wp:positionV relativeFrom="page">
                <wp:posOffset>5353050</wp:posOffset>
              </wp:positionV>
              <wp:extent cx="7772400" cy="0"/>
              <wp:effectExtent l="0" t="0" r="0" b="0"/>
              <wp:wrapNone/>
              <wp:docPr id="8" name="Taisns savienotājs 8" descr="Punktota līnija papīra griešana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3198D" id="Taisns savienotājs 8" o:spid="_x0000_s1026" alt="Punktota līnija papīra griešanai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3.45pt,421.5pt" to="608.5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SoEgIAAGwEAAAOAAAAZHJzL2Uyb0RvYy54bWysVEuO2zAM3RfoHQTvGztB2wyMOLOYYLrp&#10;J2inB2BkKdZUP4jKb9mjdD3XSO9VSnY8/aFAi25kUeJ7JB8pL66PRrO9CKicbYrppCqYsNy1ym6b&#10;4uPd7bOrgmEE24J2VjTFSWBxvXz6ZHHwtZi5zulWBEYkFuuDb4ouRl+XJfJOGMCJ88LSpXTBQCQz&#10;bMs2wIHYjS5nVfWyPLjQ+uC4QKTTVX9ZLDO/lILHd1KiiEw3BeUW8xryuklruVxAvQ3gO8WHNOAf&#10;sjCgLAUdqVYQge2C+oXKKB4cOhkn3JnSSam4yDVQNdPqp2o+dOBFroXEQT/KhP+Plr/drwNTbVNQ&#10;oywYatEdKLTIEPZKWBfPn++R0WUrkJNw6539FB1Vp88PVt0D8+DPDwHYNijx9QtYUEnUg8eauG/s&#10;OgwW+nVICh1lMOlLtbNjbsRpbIQ4RsbpcD6fz55X1C9+uSsfgT5gfCWcYWnTFFrZpBHUsH+NkYKR&#10;68UlHWubVnRatbdK62yk6RI3OrA90FxsttNMoHfmjWv7s6sXFcXv2fIwJvfM/QNTCrQC7HpQS7sB&#10;k6KWSYS+7LyLJy36jN4LSZpToX3gMUBPA5wLG6cjE3knmKTsR2CVM/4jcPBPUJFfwt+AR0SO7Gwc&#10;wUZZF34XPR4vKcve/6JAX3eSYOPaUx6ILA2NdFZ0eH7pzXxvZ/jjT2L5DQAA//8DAFBLAwQUAAYA&#10;CAAAACEANfE8suAAAAALAQAADwAAAGRycy9kb3ducmV2LnhtbEyPy07DMBBF90j8gzVI7Fonpeoj&#10;xKmqChCi6oKCunbjIY4aj1PbScPf40pIsJyZozvn5qvBNKxH52tLAtJxAgyptKqmSsDnx/NoAcwH&#10;SUo2llDAN3pYFbc3ucyUvdA79vtQsRhCPpMCdAhtxrkvNRrpx7ZFircv64wMcXQVV05eYrhp+CRJ&#10;ZtzImuIHLVvcaCxP+84IUO6Fpt3yrNXbqTxvn14PfNcfhLi/G9aPwAIO4Q+Gq35UhyI6HW1HyrNG&#10;wGi2jKSAxfQhdroCk3SeAjv+rniR8/8dih8AAAD//wMAUEsBAi0AFAAGAAgAAAAhALaDOJL+AAAA&#10;4QEAABMAAAAAAAAAAAAAAAAAAAAAAFtDb250ZW50X1R5cGVzXS54bWxQSwECLQAUAAYACAAAACEA&#10;OP0h/9YAAACUAQAACwAAAAAAAAAAAAAAAAAvAQAAX3JlbHMvLnJlbHNQSwECLQAUAAYACAAAACEA&#10;BKQUqBICAABsBAAADgAAAAAAAAAAAAAAAAAuAgAAZHJzL2Uyb0RvYy54bWxQSwECLQAUAAYACAAA&#10;ACEANfE8suAAAAALAQAADwAAAAAAAAAAAAAAAABsBAAAZHJzL2Rvd25yZXYueG1sUEsFBgAAAAAE&#10;AAQA8wAAAHkFAAAAAA=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8E3F" w14:textId="77777777" w:rsidR="000B25FE" w:rsidRDefault="000B25FE">
      <w:pPr>
        <w:spacing w:after="0" w:line="240" w:lineRule="auto"/>
      </w:pPr>
      <w:r>
        <w:separator/>
      </w:r>
    </w:p>
  </w:footnote>
  <w:footnote w:type="continuationSeparator" w:id="0">
    <w:p w14:paraId="1C8B9F36" w14:textId="77777777" w:rsidR="000B25FE" w:rsidRDefault="000B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F4D" w14:textId="08B564EF" w:rsidR="009F0D6F" w:rsidRDefault="00EA141C">
    <w:pPr>
      <w:pStyle w:val="Galven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39B366" wp14:editId="74E47FC8">
              <wp:simplePos x="0" y="0"/>
              <wp:positionH relativeFrom="column">
                <wp:posOffset>-13335</wp:posOffset>
              </wp:positionH>
              <wp:positionV relativeFrom="paragraph">
                <wp:posOffset>685800</wp:posOffset>
              </wp:positionV>
              <wp:extent cx="7040880" cy="9326880"/>
              <wp:effectExtent l="0" t="0" r="26670" b="26670"/>
              <wp:wrapNone/>
              <wp:docPr id="5" name="Grupa 5" descr="Divi krāsu taisnstūri, no kuriem katrs veido atsevišķu zīm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9326880"/>
                        <a:chOff x="0" y="0"/>
                        <a:chExt cx="7040880" cy="9326880"/>
                      </a:xfrm>
                    </wpg:grpSpPr>
                    <wps:wsp>
                      <wps:cNvPr id="3" name="Taisnstūris 3" descr="Zila taisnstūra forma"/>
                      <wps:cNvSpPr/>
                      <wps:spPr>
                        <a:xfrm>
                          <a:off x="0" y="502920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aisnstūris 4" descr="Zila taisnstūra forma"/>
                      <wps:cNvSpPr/>
                      <wps:spPr>
                        <a:xfrm>
                          <a:off x="0" y="0"/>
                          <a:ext cx="704088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3C99AF" id="Grupa 5" o:spid="_x0000_s1026" alt="Divi krāsu taisnstūri, no kuriem katrs veido atsevišķu zīmi" style="position:absolute;margin-left:-1.05pt;margin-top:54pt;width:554.4pt;height:734.4pt;z-index:251661312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DQUQMAAF0LAAAOAAAAZHJzL2Uyb0RvYy54bWzsVt1O2zAUvp+0d7B8vZG0tPxEpKiCgSYx&#10;QIMJaXfGcRoLx/Zspync7VF2zQPsBeC9duykaQVlSOznil64PrbPj79zzhfv7M5KgabMWK5kintr&#10;MUZMUpVxOUnxl/OD91sYWUdkRoSSLMXXzOLd0ds3O7VOWF8VSmTMIDAibVLrFBfO6SSKLC1YSeya&#10;0kzCZq5MSRyIZhJlhtRgvRRRP443olqZTBtFmbWwut9s4lGwn+eMupM8t8whkWKIzYXRhPHSj9Fo&#10;hyQTQ3TBaRsGeUEUJeESnHam9okjqDL8kamSU6Osyt0aVWWk8pxTFu4At+nFD25zaFSlw10mST3R&#10;HUwA7QOcXmyWHk9PDeJZiocYSVJCig5NpQkCMWOWAlT7fMrRlbn7bivkCLfSuvtbw98hqdAV3JGV&#10;6Io4Y6EMeKYQ5IlN+f2Pu58Vurm7LbnHuNaTBFwdGn2mT027MGkkD9ssN6X/B0DQLGTnussOmzlE&#10;YXEzHsRbW5BECnvb6/0NL4T80QKS/EiPFh+e0YzmjiMfXxdOraEW7QJu+2dwnxVEs5BF6zFo4V6f&#10;w32+gNQiWG1R/8oFWYKboNADDZbBTgekTSxg+iSKw7i/DZ3SILUSy0F/e3OjwbJDhCTaWHfIVIn8&#10;JMUGWilUOJkeWQeww9H5Ee/bKsGzAy5EEHz7sj1h0JRA4xFKmXS9oC6q8pPKmvVhDD8fGNgKHe9V&#10;GmlhDXIzv2GYuWvBvA8hP7McKhcqox8sdxYeO7UFydhzPoNBbzmHW3S2m6ifsN2E3p73qixQTqcc&#10;/y6wRrnTCJ6VdJ1yyaUyqwwIgLL13JwHyJag8dNLlV1DoRnVEJ7V9IBDGo+IdafEAMNBGwFruxMY&#10;cqHqFKt2hlGhzM2qdX8eOgF2MaqBMVNsv1XEMIzERwk9st0bDDzFBmEw3OyDYJZ3Lpd3ZFXuKaiN&#10;HnwfNA1Tf96J+TQ3qrwAch97r7BFJAXfKabOzIU91zA5tAZl43E4BrSqiTuSZ5p64x5VX6bnswti&#10;dFvLDtrgWM37kiQPSro56zWlGldO5TzU+wLXFm/gCM9s/4EsBivJAlb/Nlm80sQrTbzSxD+gifDC&#10;gDdc+Lq1703/SFyWA60sXsWjXwAAAP//AwBQSwMEFAAGAAgAAAAhAPjXd8PiAAAADAEAAA8AAABk&#10;cnMvZG93bnJldi54bWxMj8FqwzAQRO+F/oPYQm+JpJQ4xrUcQmh7CoUmhdKbYm1sE0sylmI7f9/N&#10;qbnt7gyzb/L1ZFs2YB8a7xTIuQCGrvSmcZWC78P7LAUWonZGt96hgisGWBePD7nOjB/dFw77WDEK&#10;cSHTCuoYu4zzUNZodZj7Dh1pJ99bHWntK256PVK4bflCiIRb3Tj6UOsOtzWW5/3FKvgY9bh5kW/D&#10;7nzaXn8Py8+fnUSlnp+mzSuwiFP8N8MNn9ChIKajvzgTWKtgtpDkpLtIqdPNIEWyAnakablKUuBF&#10;zu9LFH8AAAD//wMAUEsBAi0AFAAGAAgAAAAhALaDOJL+AAAA4QEAABMAAAAAAAAAAAAAAAAAAAAA&#10;AFtDb250ZW50X1R5cGVzXS54bWxQSwECLQAUAAYACAAAACEAOP0h/9YAAACUAQAACwAAAAAAAAAA&#10;AAAAAAAvAQAAX3JlbHMvLnJlbHNQSwECLQAUAAYACAAAACEAT00Q0FEDAABdCwAADgAAAAAAAAAA&#10;AAAAAAAuAgAAZHJzL2Uyb0RvYy54bWxQSwECLQAUAAYACAAAACEA+Nd3w+IAAAAMAQAADwAAAAAA&#10;AAAAAAAAAACrBQAAZHJzL2Rvd25yZXYueG1sUEsFBgAAAAAEAAQA8wAAALoGAAAAAA==&#10;">
              <v:rect id="Taisnstūris 3" o:spid="_x0000_s1027" alt="Zila taisnstūra forma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<v:rect id="Taisnstūris 4" o:spid="_x0000_s1028" alt="Zila taisnstūra forma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0B25FE"/>
    <w:rsid w:val="001E3456"/>
    <w:rsid w:val="0023099A"/>
    <w:rsid w:val="0025188F"/>
    <w:rsid w:val="00487544"/>
    <w:rsid w:val="005D3515"/>
    <w:rsid w:val="006C5B1E"/>
    <w:rsid w:val="00724174"/>
    <w:rsid w:val="0088478F"/>
    <w:rsid w:val="009B2988"/>
    <w:rsid w:val="009F0D6F"/>
    <w:rsid w:val="00BC102D"/>
    <w:rsid w:val="00BF504F"/>
    <w:rsid w:val="00C60DDB"/>
    <w:rsid w:val="00D70C4A"/>
    <w:rsid w:val="00DC6E2E"/>
    <w:rsid w:val="00DE0860"/>
    <w:rsid w:val="00E521A4"/>
    <w:rsid w:val="00E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F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E0860"/>
  </w:style>
  <w:style w:type="paragraph" w:styleId="Virsraksts1">
    <w:name w:val="heading 1"/>
    <w:basedOn w:val="Parasts"/>
    <w:next w:val="Parasts"/>
    <w:link w:val="Virsraksts1Rakstz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rsid w:val="00724174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NosaukumsRakstz">
    <w:name w:val="Nosaukums Rakstz."/>
    <w:basedOn w:val="Noklusjumarindkopasfonts"/>
    <w:link w:val="Nosaukums"/>
    <w:uiPriority w:val="1"/>
    <w:rsid w:val="00724174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Vietturateksts">
    <w:name w:val="Placeholder Text"/>
    <w:basedOn w:val="Noklusjumarindkopasfonts"/>
    <w:uiPriority w:val="99"/>
    <w:semiHidden/>
    <w:rsid w:val="00E521A4"/>
    <w:rPr>
      <w:color w:val="595959" w:themeColor="text1" w:themeTint="A6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0D6F"/>
  </w:style>
  <w:style w:type="paragraph" w:styleId="Kjene">
    <w:name w:val="footer"/>
    <w:basedOn w:val="Parasts"/>
    <w:link w:val="KjeneRakstz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0D6F"/>
  </w:style>
  <w:style w:type="character" w:customStyle="1" w:styleId="Virsraksts1Rakstz">
    <w:name w:val="Virsraksts 1 Rakstz."/>
    <w:basedOn w:val="Noklusjumarindkopasfonts"/>
    <w:link w:val="Virsraksts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E521A4"/>
    <w:rPr>
      <w:i/>
      <w:iCs/>
      <w:color w:val="105876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E521A4"/>
  </w:style>
  <w:style w:type="paragraph" w:styleId="Tekstabloks">
    <w:name w:val="Block Text"/>
    <w:basedOn w:val="Parasts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521A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521A4"/>
  </w:style>
  <w:style w:type="paragraph" w:styleId="Pamatteksts2">
    <w:name w:val="Body Text 2"/>
    <w:basedOn w:val="Parasts"/>
    <w:link w:val="Pamatteksts2Rakstz"/>
    <w:uiPriority w:val="99"/>
    <w:semiHidden/>
    <w:unhideWhenUsed/>
    <w:rsid w:val="00E521A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521A4"/>
  </w:style>
  <w:style w:type="paragraph" w:styleId="Pamatteksts3">
    <w:name w:val="Body Text 3"/>
    <w:basedOn w:val="Parasts"/>
    <w:link w:val="Pamatteksts3Rakstz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521A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E521A4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E521A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521A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521A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E521A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521A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521A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E521A4"/>
  </w:style>
  <w:style w:type="table" w:styleId="Krsainsreis">
    <w:name w:val="Colorful Grid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E521A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21A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21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21A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E521A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E521A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521A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E521A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E521A4"/>
  </w:style>
  <w:style w:type="character" w:styleId="Izclums">
    <w:name w:val="Emphasis"/>
    <w:basedOn w:val="Noklusjumarindkopasfonts"/>
    <w:uiPriority w:val="20"/>
    <w:semiHidden/>
    <w:unhideWhenUsed/>
    <w:qFormat/>
    <w:rsid w:val="00E521A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E521A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521A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E521A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521A4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E521A4"/>
  </w:style>
  <w:style w:type="paragraph" w:styleId="HTMLadrese">
    <w:name w:val="HTML Address"/>
    <w:basedOn w:val="Parasts"/>
    <w:link w:val="HTMLadreseRakstz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E521A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E521A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E521A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521A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E521A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E521A4"/>
  </w:style>
  <w:style w:type="paragraph" w:styleId="Saraksts">
    <w:name w:val="List"/>
    <w:basedOn w:val="Parasts"/>
    <w:uiPriority w:val="99"/>
    <w:semiHidden/>
    <w:unhideWhenUsed/>
    <w:rsid w:val="00E521A4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E521A4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E521A4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E521A4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E521A4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E521A4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E521A4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E521A4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E521A4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E521A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E521A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E521A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E521A4"/>
  </w:style>
  <w:style w:type="character" w:styleId="Lappusesnumurs">
    <w:name w:val="page number"/>
    <w:basedOn w:val="Noklusjumarindkopasfonts"/>
    <w:uiPriority w:val="99"/>
    <w:semiHidden/>
    <w:unhideWhenUsed/>
    <w:rsid w:val="00E521A4"/>
  </w:style>
  <w:style w:type="table" w:customStyle="1" w:styleId="Vienkratabula11">
    <w:name w:val="Vienkārša tabula_11"/>
    <w:basedOn w:val="Parastatabula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E521A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E521A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E521A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E521A4"/>
  </w:style>
  <w:style w:type="paragraph" w:styleId="Paraksts">
    <w:name w:val="Signature"/>
    <w:basedOn w:val="Parasts"/>
    <w:link w:val="ParakstsRakstz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E521A4"/>
  </w:style>
  <w:style w:type="character" w:customStyle="1" w:styleId="Viedahipersaite1">
    <w:name w:val="Vieda hipersaite1"/>
    <w:basedOn w:val="Noklusjumarindkopasfonts"/>
    <w:uiPriority w:val="99"/>
    <w:semiHidden/>
    <w:unhideWhenUsed/>
    <w:rsid w:val="00E521A4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E521A4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E521A4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E521A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E521A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E521A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E521A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E521A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E521A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E521A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E521A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E521A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E521A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E521A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521A4"/>
    <w:pPr>
      <w:outlineLvl w:val="9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Attls">
    <w:name w:val="Attēls"/>
    <w:basedOn w:val="Parasts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6B4B1C" w:rsidRDefault="0091373D" w:rsidP="0091373D">
          <w:pPr>
            <w:pStyle w:val="EA972BAD377F4F91BCD7D6FCB859F331"/>
          </w:pPr>
          <w:r w:rsidRPr="00724174">
            <w:rPr>
              <w:lang w:bidi="lv-LV"/>
            </w:rPr>
            <w:t>Izslēdziet</w:t>
          </w:r>
          <w:r w:rsidRPr="00724174">
            <w:rPr>
              <w:lang w:bidi="lv-LV"/>
            </w:rPr>
            <w:br/>
            <w:t>savu mobilo tālruni.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6B4B1C" w:rsidRDefault="0091373D" w:rsidP="0091373D">
          <w:pPr>
            <w:pStyle w:val="1FDA7B28AB484706A6474F66CEECFFE21"/>
          </w:pPr>
          <w:r w:rsidRPr="00724174">
            <w:rPr>
              <w:lang w:bidi="lv-LV"/>
            </w:rPr>
            <w:t>Izslēdziet</w:t>
          </w:r>
          <w:r w:rsidRPr="00724174">
            <w:rPr>
              <w:lang w:bidi="lv-LV"/>
            </w:rPr>
            <w:br/>
            <w:t>savu mobilo tālruni.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738"/>
    <w:rsid w:val="00276A74"/>
    <w:rsid w:val="005C0DB7"/>
    <w:rsid w:val="006B4B1C"/>
    <w:rsid w:val="006C0DBB"/>
    <w:rsid w:val="0091373D"/>
    <w:rsid w:val="009E2632"/>
    <w:rsid w:val="00B8759A"/>
    <w:rsid w:val="00B91356"/>
    <w:rsid w:val="00C8158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1373D"/>
    <w:rPr>
      <w:color w:val="595959" w:themeColor="text1" w:themeTint="A6"/>
    </w:rPr>
  </w:style>
  <w:style w:type="paragraph" w:customStyle="1" w:styleId="1FDC31F5843443D6954DDD45A25D7BA4">
    <w:name w:val="1FDC31F5843443D6954DDD45A25D7BA4"/>
    <w:rsid w:val="00FC5738"/>
    <w:rPr>
      <w:lang w:val="en-IN" w:eastAsia="en-IN"/>
    </w:rPr>
  </w:style>
  <w:style w:type="paragraph" w:customStyle="1" w:styleId="DA0637E279374239B73F45317797DCF7">
    <w:name w:val="DA0637E279374239B73F45317797DCF7"/>
    <w:rsid w:val="00FC5738"/>
    <w:rPr>
      <w:lang w:val="en-IN" w:eastAsia="en-IN"/>
    </w:rPr>
  </w:style>
  <w:style w:type="paragraph" w:customStyle="1" w:styleId="6B0650D4701747D8A5CE236D587852A4">
    <w:name w:val="6B0650D4701747D8A5CE236D587852A4"/>
    <w:rsid w:val="00FC5738"/>
    <w:rPr>
      <w:lang w:val="en-IN" w:eastAsia="en-IN"/>
    </w:rPr>
  </w:style>
  <w:style w:type="paragraph" w:customStyle="1" w:styleId="EE1C30DB778C443C93F6ADCED8BE2990">
    <w:name w:val="EE1C30DB778C443C93F6ADCED8BE2990"/>
    <w:rsid w:val="00FC5738"/>
    <w:rPr>
      <w:lang w:val="en-IN" w:eastAsia="en-IN"/>
    </w:rPr>
  </w:style>
  <w:style w:type="paragraph" w:customStyle="1" w:styleId="D993098091964A4693191FC09758FBFE">
    <w:name w:val="D993098091964A4693191FC09758FBFE"/>
    <w:rsid w:val="00FC5738"/>
    <w:rPr>
      <w:lang w:val="en-IN" w:eastAsia="en-IN"/>
    </w:rPr>
  </w:style>
  <w:style w:type="paragraph" w:customStyle="1" w:styleId="C69B2947628D4AB28B9954DDF135B508">
    <w:name w:val="C69B2947628D4AB28B9954DDF135B508"/>
    <w:rsid w:val="00276A74"/>
    <w:rPr>
      <w:lang w:val="en-IN" w:eastAsia="en-IN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91373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91373D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Office_25488042_TF04021416</Template>
  <TotalTime>2</TotalTime>
  <Pages>1</Pages>
  <Words>49</Words>
  <Characters>28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2013-02-19T23:43:00Z</cp:lastPrinted>
  <dcterms:created xsi:type="dcterms:W3CDTF">2018-10-12T12:46:00Z</dcterms:created>
  <dcterms:modified xsi:type="dcterms:W3CDTF">2018-10-15T05:40:00Z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