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1" w:rsidRDefault="00AF58B6">
      <w:pPr>
        <w:pStyle w:val="Apakvirsraksts"/>
      </w:pPr>
      <w:sdt>
        <w:sdtPr>
          <w:alias w:val="Daudz laimes:"/>
          <w:tag w:val="Daudz laimes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bookmarkStart w:id="0" w:name="_GoBack"/>
          <w:r w:rsidR="00A67441">
            <w:rPr>
              <w:lang w:bidi="lv-LV"/>
            </w:rPr>
            <w:t>Daudz laimes</w:t>
          </w:r>
          <w:bookmarkEnd w:id="0"/>
        </w:sdtContent>
      </w:sdt>
    </w:p>
    <w:p w:rsidR="00A67441" w:rsidRDefault="00AF58B6">
      <w:pPr>
        <w:pStyle w:val="Nosaukums"/>
      </w:pPr>
      <w:sdt>
        <w:sdtPr>
          <w:alias w:val="dzimšanas dienā:"/>
          <w:tag w:val="dzimšanas dienā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r w:rsidR="001459DF">
            <w:rPr>
              <w:lang w:bidi="lv-LV"/>
            </w:rPr>
            <w:t>D</w:t>
          </w:r>
          <w:r w:rsidR="00A67441">
            <w:rPr>
              <w:lang w:bidi="lv-LV"/>
            </w:rPr>
            <w:t>zimšanas dienā</w:t>
          </w:r>
        </w:sdtContent>
      </w:sdt>
    </w:p>
    <w:p w:rsidR="00A67441" w:rsidRDefault="00AF58B6" w:rsidP="00D1531A">
      <w:sdt>
        <w:sdtPr>
          <w:alias w:val="Šeit pievienojiet personisko ziņojumu:"/>
          <w:tag w:val="Šeit pievienojiet personisko ziņojumu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lv-LV"/>
            </w:rPr>
            <w:t>Šeit pievienojiet personisko ziņojumu.</w:t>
          </w:r>
        </w:sdtContent>
      </w:sdt>
    </w:p>
    <w:p w:rsidR="00A67441" w:rsidRDefault="00AF58B6" w:rsidP="00D1531A">
      <w:pPr>
        <w:pStyle w:val="Virsraksts1"/>
      </w:pPr>
      <w:sdt>
        <w:sdtPr>
          <w:alias w:val="Ievadiet summu:"/>
          <w:tag w:val="Ievadiet summu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lv-LV"/>
            </w:rPr>
            <w:t>Summa</w:t>
          </w:r>
        </w:sdtContent>
      </w:sdt>
    </w:p>
    <w:p w:rsidR="00A67441" w:rsidRPr="00A67441" w:rsidRDefault="00AF58B6" w:rsidP="00A67441">
      <w:pPr>
        <w:pStyle w:val="Noslgums"/>
      </w:pPr>
      <w:sdt>
        <w:sdtPr>
          <w:alias w:val="Ar mīlestību:"/>
          <w:tag w:val="Ar mīlestību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lv-LV"/>
            </w:rPr>
            <w:t>Ar mīlestību</w:t>
          </w:r>
        </w:sdtContent>
      </w:sdt>
    </w:p>
    <w:sdt>
      <w:sdtPr>
        <w:alias w:val="Ievadiet sūtītāja vārdu un uzvārdu:"/>
        <w:tag w:val="Ievadiet sūtītāja vārdu un uzvārdu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Paraksts"/>
          </w:pPr>
          <w:r w:rsidRPr="00D1531A">
            <w:rPr>
              <w:lang w:bidi="lv-LV"/>
            </w:rPr>
            <w:t>Sūtītājs</w:t>
          </w:r>
        </w:p>
      </w:sdtContent>
    </w:sdt>
    <w:sectPr w:rsidR="00A67441" w:rsidSect="001459DF">
      <w:headerReference w:type="default" r:id="rId7"/>
      <w:pgSz w:w="16838" w:h="11906" w:orient="landscape" w:code="9"/>
      <w:pgMar w:top="3175" w:right="1814" w:bottom="3742" w:left="106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B6" w:rsidRDefault="00AF58B6">
      <w:r>
        <w:separator/>
      </w:r>
    </w:p>
  </w:endnote>
  <w:endnote w:type="continuationSeparator" w:id="0">
    <w:p w:rsidR="00AF58B6" w:rsidRDefault="00A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B6" w:rsidRDefault="00AF58B6">
      <w:r>
        <w:separator/>
      </w:r>
    </w:p>
  </w:footnote>
  <w:footnote w:type="continuationSeparator" w:id="0">
    <w:p w:rsidR="00AF58B6" w:rsidRDefault="00AF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Galven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5955030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Grupa 109" descr="Fona dizains ar neformālu apmali un vairākām ar roku zīmētām dāvanu kastē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Brīvforma 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Brīvforma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Brīvforma 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upa 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Brīvforma 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Brīvforma 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upa 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Brīvforma 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rīvforma 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rīvforma 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rīvforma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rīvforma 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rīvforma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rīvforma 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rīvforma 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Brīvforma 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Brīvforma 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Brīvforma 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Brīvforma 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Brīvforma 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Brīvforma 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41456801" id="Grupa 109" o:spid="_x0000_s1026" alt="Fona dizains ar neformālu apmali un vairākām ar roku zīmētām dāvanu kastēm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">
              <v:group id="Grupa 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a 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Brīvforma 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Brīvforma 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Brīvforma 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upa 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Brīvforma 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Brīvforma 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upa 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Brīvforma 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Brīvforma 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Brīvforma 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Brīvforma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Brīvforma 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Brīvforma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Brīvforma 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Brīvforma 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Brīvforma 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Brīvforma 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Brīvforma 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Brīvforma 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Brīvforma 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Brīvforma 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Taisns savienotājs 1" descr="Locījuma līni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701C9612" id="Taisns savienotājs 1" o:spid="_x0000_s1026" alt="Locījuma līnija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459DF"/>
    <w:rsid w:val="00194196"/>
    <w:rsid w:val="001E4F6B"/>
    <w:rsid w:val="00216445"/>
    <w:rsid w:val="002168B6"/>
    <w:rsid w:val="002E70BA"/>
    <w:rsid w:val="003C39C1"/>
    <w:rsid w:val="004B1F34"/>
    <w:rsid w:val="00581916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AF58B6"/>
    <w:rsid w:val="00B261A1"/>
    <w:rsid w:val="00B56A5F"/>
    <w:rsid w:val="00B82722"/>
    <w:rsid w:val="00D1531A"/>
    <w:rsid w:val="00D1585D"/>
    <w:rsid w:val="00D71249"/>
    <w:rsid w:val="00D93E27"/>
    <w:rsid w:val="00E43DBD"/>
    <w:rsid w:val="00E45286"/>
    <w:rsid w:val="00E503EA"/>
    <w:rsid w:val="00EA10D2"/>
    <w:rsid w:val="00EF29C5"/>
    <w:rsid w:val="00F458B8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E4F6B"/>
  </w:style>
  <w:style w:type="paragraph" w:styleId="Virsraksts1">
    <w:name w:val="heading 1"/>
    <w:basedOn w:val="Parasts"/>
    <w:next w:val="Noslgums"/>
    <w:link w:val="Virsraksts1Rakstz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3"/>
    <w:rsid w:val="004B1F34"/>
    <w:rPr>
      <w:rFonts w:asciiTheme="majorHAnsi" w:hAnsiTheme="majorHAnsi"/>
      <w:b/>
      <w:sz w:val="66"/>
    </w:rPr>
  </w:style>
  <w:style w:type="paragraph" w:styleId="Apakvirsraksts">
    <w:name w:val="Subtitle"/>
    <w:basedOn w:val="Parasts"/>
    <w:next w:val="Nosaukums"/>
    <w:link w:val="ApakvirsrakstsRakstz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ApakvirsrakstsRakstz">
    <w:name w:val="Apakšvirsraksts Rakstz."/>
    <w:basedOn w:val="Noklusjumarindkopasfonts"/>
    <w:link w:val="Apakvirsraksts"/>
    <w:uiPriority w:val="1"/>
    <w:rsid w:val="001E4F6B"/>
    <w:rPr>
      <w:b/>
      <w:bCs/>
      <w:sz w:val="48"/>
      <w:szCs w:val="48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2"/>
    <w:qFormat/>
    <w:rsid w:val="001459DF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90"/>
      <w:szCs w:val="94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1459DF"/>
    <w:rPr>
      <w:rFonts w:asciiTheme="majorHAnsi" w:eastAsiaTheme="majorEastAsia" w:hAnsiTheme="majorHAnsi" w:cstheme="majorBidi"/>
      <w:b/>
      <w:bCs/>
      <w:kern w:val="28"/>
      <w:sz w:val="90"/>
      <w:szCs w:val="94"/>
    </w:rPr>
  </w:style>
  <w:style w:type="paragraph" w:styleId="Noslgums">
    <w:name w:val="Closing"/>
    <w:basedOn w:val="Parasts"/>
    <w:next w:val="Paraksts"/>
    <w:link w:val="NoslgumsRakstz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NoslgumsRakstz">
    <w:name w:val="Noslēgums Rakstz."/>
    <w:basedOn w:val="Noklusjumarindkopasfonts"/>
    <w:link w:val="Noslgums"/>
    <w:uiPriority w:val="11"/>
    <w:rsid w:val="00D1531A"/>
    <w:rPr>
      <w:szCs w:val="1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E45286"/>
  </w:style>
  <w:style w:type="character" w:customStyle="1" w:styleId="GalveneRakstz">
    <w:name w:val="Galvene Rakstz."/>
    <w:basedOn w:val="Noklusjumarindkopasfonts"/>
    <w:link w:val="Galvene"/>
    <w:uiPriority w:val="99"/>
    <w:rsid w:val="00E45286"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rsid w:val="00E45286"/>
  </w:style>
  <w:style w:type="character" w:customStyle="1" w:styleId="KjeneRakstz">
    <w:name w:val="Kājene Rakstz."/>
    <w:basedOn w:val="Noklusjumarindkopasfonts"/>
    <w:link w:val="Kjene"/>
    <w:uiPriority w:val="99"/>
    <w:rsid w:val="00E45286"/>
  </w:style>
  <w:style w:type="paragraph" w:styleId="Bibliogrfija">
    <w:name w:val="Bibliography"/>
    <w:basedOn w:val="Parasts"/>
    <w:next w:val="Parasts"/>
    <w:uiPriority w:val="37"/>
    <w:semiHidden/>
    <w:unhideWhenUsed/>
    <w:rsid w:val="002E70BA"/>
  </w:style>
  <w:style w:type="paragraph" w:styleId="Tekstabloks">
    <w:name w:val="Block Text"/>
    <w:basedOn w:val="Parasts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E70B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E70BA"/>
  </w:style>
  <w:style w:type="paragraph" w:styleId="Pamatteksts2">
    <w:name w:val="Body Text 2"/>
    <w:basedOn w:val="Parasts"/>
    <w:link w:val="Pamatteksts2Rakstz"/>
    <w:uiPriority w:val="99"/>
    <w:semiHidden/>
    <w:unhideWhenUsed/>
    <w:rsid w:val="002E70B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2E70BA"/>
  </w:style>
  <w:style w:type="paragraph" w:styleId="Pamatteksts3">
    <w:name w:val="Body Text 3"/>
    <w:basedOn w:val="Parasts"/>
    <w:link w:val="Pamatteksts3Rakstz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2E70BA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2E70BA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2E70BA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E70BA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E70BA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2E70BA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2E70BA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E70BA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2E70BA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Krsainsreis">
    <w:name w:val="Colorful Grid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2E70BA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70BA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70BA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70B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70BA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qFormat/>
    <w:rsid w:val="002E70BA"/>
  </w:style>
  <w:style w:type="character" w:customStyle="1" w:styleId="DatumsRakstz">
    <w:name w:val="Datums Rakstz."/>
    <w:basedOn w:val="Noklusjumarindkopasfonts"/>
    <w:link w:val="Datums"/>
    <w:uiPriority w:val="99"/>
    <w:semiHidden/>
    <w:rsid w:val="002E70BA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2E70BA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2E70BA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2E70BA"/>
  </w:style>
  <w:style w:type="character" w:styleId="Izclums">
    <w:name w:val="Emphasis"/>
    <w:basedOn w:val="Noklusjumarindkopasfonts"/>
    <w:uiPriority w:val="20"/>
    <w:semiHidden/>
    <w:unhideWhenUsed/>
    <w:qFormat/>
    <w:rsid w:val="002E70BA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2E70BA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E70BA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E70BA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2E70BA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E70BA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E70BA"/>
    <w:rPr>
      <w:szCs w:val="20"/>
    </w:rPr>
  </w:style>
  <w:style w:type="table" w:customStyle="1" w:styleId="Reatabula1gaia1">
    <w:name w:val="Režģa tabula 1 gaiša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2E70BA"/>
  </w:style>
  <w:style w:type="paragraph" w:styleId="HTMLadrese">
    <w:name w:val="HTML Address"/>
    <w:basedOn w:val="Parasts"/>
    <w:link w:val="HTMLadreseRakstz"/>
    <w:uiPriority w:val="99"/>
    <w:semiHidden/>
    <w:unhideWhenUsed/>
    <w:rsid w:val="002E70BA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2E70BA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2E70BA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2E70BA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E70BA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2E70BA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2E70BA"/>
    <w:rPr>
      <w:color w:val="68A6BC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2E70BA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2E70BA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2E70BA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2E70BA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2E70BA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2E70BA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2E70BA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2E70BA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2E70BA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D1585D"/>
    <w:rPr>
      <w:i/>
      <w:iCs/>
      <w:color w:val="2D5665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Gaisreis">
    <w:name w:val="Light Grid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2E70BA"/>
  </w:style>
  <w:style w:type="paragraph" w:styleId="Saraksts">
    <w:name w:val="List"/>
    <w:basedOn w:val="Parasts"/>
    <w:uiPriority w:val="99"/>
    <w:semiHidden/>
    <w:unhideWhenUsed/>
    <w:rsid w:val="002E70BA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2E70BA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2E70BA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2E70BA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2E70BA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2E70BA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2E70BA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2E70BA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2E70BA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2E70BA"/>
  </w:style>
  <w:style w:type="paragraph" w:styleId="Paraststmeklis">
    <w:name w:val="Normal (Web)"/>
    <w:basedOn w:val="Parasts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2E70BA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2E70BA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2E70BA"/>
  </w:style>
  <w:style w:type="character" w:styleId="Lappusesnumurs">
    <w:name w:val="page number"/>
    <w:basedOn w:val="Noklusjumarindkopasfonts"/>
    <w:uiPriority w:val="99"/>
    <w:semiHidden/>
    <w:unhideWhenUsed/>
    <w:rsid w:val="002E70BA"/>
  </w:style>
  <w:style w:type="table" w:customStyle="1" w:styleId="Vienkratabula11">
    <w:name w:val="Vienkārša tabula_11"/>
    <w:basedOn w:val="Parastatabula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E70BA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D1585D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2E70BA"/>
  </w:style>
  <w:style w:type="character" w:customStyle="1" w:styleId="UzrunaRakstz">
    <w:name w:val="Uzruna Rakstz."/>
    <w:basedOn w:val="Noklusjumarindkopasfonts"/>
    <w:link w:val="Uzruna"/>
    <w:uiPriority w:val="99"/>
    <w:semiHidden/>
    <w:rsid w:val="002E70BA"/>
  </w:style>
  <w:style w:type="paragraph" w:styleId="Paraksts">
    <w:name w:val="Signature"/>
    <w:basedOn w:val="Parasts"/>
    <w:next w:val="Parasts"/>
    <w:link w:val="ParakstsRakstz"/>
    <w:uiPriority w:val="12"/>
    <w:qFormat/>
    <w:rsid w:val="00D1531A"/>
    <w:pPr>
      <w:contextualSpacing/>
    </w:pPr>
    <w:rPr>
      <w:b/>
      <w:sz w:val="24"/>
    </w:rPr>
  </w:style>
  <w:style w:type="character" w:customStyle="1" w:styleId="ParakstsRakstz">
    <w:name w:val="Paraksts Rakstz."/>
    <w:basedOn w:val="Noklusjumarindkopasfonts"/>
    <w:link w:val="Paraksts"/>
    <w:uiPriority w:val="12"/>
    <w:rsid w:val="00D1531A"/>
    <w:rPr>
      <w:b/>
      <w:sz w:val="24"/>
    </w:rPr>
  </w:style>
  <w:style w:type="character" w:styleId="Izteiksmgs">
    <w:name w:val="Strong"/>
    <w:basedOn w:val="Noklusjumarindkopasfonts"/>
    <w:uiPriority w:val="22"/>
    <w:semiHidden/>
    <w:unhideWhenUsed/>
    <w:qFormat/>
    <w:rsid w:val="002E70BA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2E70BA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2E70BA"/>
  </w:style>
  <w:style w:type="table" w:styleId="Profesionlatabula">
    <w:name w:val="Table Professional"/>
    <w:basedOn w:val="Parastatabula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2E70BA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2E70BA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2E70BA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2E70BA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2E70BA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2E70BA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2E70BA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2E70BA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2E70BA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EF034B" w:rsidP="00EF034B">
          <w:pPr>
            <w:pStyle w:val="76FC7F45A4014A5E875F8BDAA2CD73E12"/>
          </w:pPr>
          <w:r>
            <w:rPr>
              <w:lang w:bidi="lv-LV"/>
            </w:rPr>
            <w:t>Daudz laimes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EF034B" w:rsidP="00EF034B">
          <w:pPr>
            <w:pStyle w:val="A129B276CC0D483FBE3431412B9926522"/>
          </w:pPr>
          <w:r>
            <w:rPr>
              <w:lang w:bidi="lv-LV"/>
            </w:rPr>
            <w:t>Dzimšanas dienā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EF034B" w:rsidP="00EF034B">
          <w:pPr>
            <w:pStyle w:val="19DEF972BCA24BF7957E39BD49B92B8E2"/>
          </w:pPr>
          <w:r>
            <w:rPr>
              <w:lang w:bidi="lv-LV"/>
            </w:rPr>
            <w:t>Šeit pievienojiet personisko ziņojumu.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EF034B" w:rsidP="00EF034B">
          <w:pPr>
            <w:pStyle w:val="DB5DC531A3A64925A08AC58B133A76702"/>
          </w:pPr>
          <w:r>
            <w:rPr>
              <w:lang w:bidi="lv-LV"/>
            </w:rPr>
            <w:t>Summa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EF034B" w:rsidP="00EF034B">
          <w:pPr>
            <w:pStyle w:val="E86E2DA3810A48109FCF398D4814814A2"/>
          </w:pPr>
          <w:r w:rsidRPr="00D1585D">
            <w:rPr>
              <w:lang w:bidi="lv-LV"/>
            </w:rPr>
            <w:t>Ar mīlestību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EF034B" w:rsidP="00EF034B">
          <w:pPr>
            <w:pStyle w:val="C0EF7F606D2E40FDA5092B797278524E2"/>
          </w:pPr>
          <w:r w:rsidRPr="00D1531A">
            <w:rPr>
              <w:lang w:bidi="lv-LV"/>
            </w:rPr>
            <w:t>Sūtītājs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3420A"/>
    <w:rsid w:val="00C56602"/>
    <w:rsid w:val="00D92E82"/>
    <w:rsid w:val="00DA1F69"/>
    <w:rsid w:val="00EF034B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F034B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  <w:style w:type="paragraph" w:customStyle="1" w:styleId="76FC7F45A4014A5E875F8BDAA2CD73E11">
    <w:name w:val="76FC7F45A4014A5E875F8BDAA2CD73E11"/>
    <w:rsid w:val="00EF034B"/>
    <w:pPr>
      <w:numPr>
        <w:ilvl w:val="1"/>
      </w:numPr>
      <w:spacing w:after="0" w:line="240" w:lineRule="auto"/>
    </w:pPr>
    <w:rPr>
      <w:b/>
      <w:bCs/>
      <w:color w:val="44546A" w:themeColor="text2"/>
      <w:sz w:val="48"/>
      <w:szCs w:val="48"/>
      <w:lang w:eastAsia="ja-JP"/>
    </w:rPr>
  </w:style>
  <w:style w:type="paragraph" w:customStyle="1" w:styleId="A129B276CC0D483FBE3431412B9926521">
    <w:name w:val="A129B276CC0D483FBE3431412B9926521"/>
    <w:rsid w:val="00EF034B"/>
    <w:pPr>
      <w:spacing w:after="60" w:line="240" w:lineRule="auto"/>
      <w:ind w:left="-29"/>
      <w:contextualSpacing/>
    </w:pPr>
    <w:rPr>
      <w:rFonts w:asciiTheme="majorHAnsi" w:eastAsiaTheme="majorEastAsia" w:hAnsiTheme="majorHAnsi" w:cstheme="majorBidi"/>
      <w:b/>
      <w:bCs/>
      <w:color w:val="44546A" w:themeColor="text2"/>
      <w:kern w:val="28"/>
      <w:sz w:val="94"/>
      <w:szCs w:val="94"/>
      <w:lang w:eastAsia="ja-JP"/>
    </w:rPr>
  </w:style>
  <w:style w:type="paragraph" w:customStyle="1" w:styleId="19DEF972BCA24BF7957E39BD49B92B8E1">
    <w:name w:val="19DEF972BCA24BF7957E39BD49B92B8E1"/>
    <w:rsid w:val="00EF034B"/>
    <w:pPr>
      <w:spacing w:after="0" w:line="240" w:lineRule="auto"/>
    </w:pPr>
    <w:rPr>
      <w:color w:val="44546A" w:themeColor="text2"/>
      <w:lang w:eastAsia="ja-JP"/>
    </w:rPr>
  </w:style>
  <w:style w:type="paragraph" w:customStyle="1" w:styleId="DB5DC531A3A64925A08AC58B133A76701">
    <w:name w:val="DB5DC531A3A64925A08AC58B133A76701"/>
    <w:rsid w:val="00EF034B"/>
    <w:pPr>
      <w:keepNext/>
      <w:keepLines/>
      <w:spacing w:before="280" w:after="240" w:line="240" w:lineRule="auto"/>
      <w:contextualSpacing/>
      <w:outlineLvl w:val="0"/>
    </w:pPr>
    <w:rPr>
      <w:rFonts w:asciiTheme="majorHAnsi" w:hAnsiTheme="majorHAnsi"/>
      <w:b/>
      <w:color w:val="44546A" w:themeColor="text2"/>
      <w:sz w:val="66"/>
      <w:lang w:eastAsia="ja-JP"/>
    </w:rPr>
  </w:style>
  <w:style w:type="paragraph" w:customStyle="1" w:styleId="E86E2DA3810A48109FCF398D4814814A1">
    <w:name w:val="E86E2DA3810A48109FCF398D4814814A1"/>
    <w:rsid w:val="00EF034B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C0EF7F606D2E40FDA5092B797278524E1">
    <w:name w:val="C0EF7F606D2E40FDA5092B797278524E1"/>
    <w:rsid w:val="00EF034B"/>
    <w:pPr>
      <w:spacing w:after="0" w:line="240" w:lineRule="auto"/>
      <w:contextualSpacing/>
    </w:pPr>
    <w:rPr>
      <w:b/>
      <w:color w:val="44546A" w:themeColor="text2"/>
      <w:sz w:val="24"/>
      <w:lang w:eastAsia="ja-JP"/>
    </w:rPr>
  </w:style>
  <w:style w:type="paragraph" w:customStyle="1" w:styleId="76FC7F45A4014A5E875F8BDAA2CD73E12">
    <w:name w:val="76FC7F45A4014A5E875F8BDAA2CD73E12"/>
    <w:rsid w:val="00EF034B"/>
    <w:pPr>
      <w:numPr>
        <w:ilvl w:val="1"/>
      </w:numPr>
      <w:spacing w:after="0" w:line="240" w:lineRule="auto"/>
    </w:pPr>
    <w:rPr>
      <w:b/>
      <w:bCs/>
      <w:color w:val="44546A" w:themeColor="text2"/>
      <w:sz w:val="48"/>
      <w:szCs w:val="48"/>
      <w:lang w:eastAsia="ja-JP"/>
    </w:rPr>
  </w:style>
  <w:style w:type="paragraph" w:customStyle="1" w:styleId="A129B276CC0D483FBE3431412B9926522">
    <w:name w:val="A129B276CC0D483FBE3431412B9926522"/>
    <w:rsid w:val="00EF034B"/>
    <w:pPr>
      <w:spacing w:after="60" w:line="240" w:lineRule="auto"/>
      <w:ind w:left="-29"/>
      <w:contextualSpacing/>
    </w:pPr>
    <w:rPr>
      <w:rFonts w:asciiTheme="majorHAnsi" w:eastAsiaTheme="majorEastAsia" w:hAnsiTheme="majorHAnsi" w:cstheme="majorBidi"/>
      <w:b/>
      <w:bCs/>
      <w:color w:val="44546A" w:themeColor="text2"/>
      <w:kern w:val="28"/>
      <w:sz w:val="90"/>
      <w:szCs w:val="94"/>
      <w:lang w:eastAsia="ja-JP"/>
    </w:rPr>
  </w:style>
  <w:style w:type="paragraph" w:customStyle="1" w:styleId="19DEF972BCA24BF7957E39BD49B92B8E2">
    <w:name w:val="19DEF972BCA24BF7957E39BD49B92B8E2"/>
    <w:rsid w:val="00EF034B"/>
    <w:pPr>
      <w:spacing w:after="0" w:line="240" w:lineRule="auto"/>
    </w:pPr>
    <w:rPr>
      <w:color w:val="44546A" w:themeColor="text2"/>
      <w:lang w:eastAsia="ja-JP"/>
    </w:rPr>
  </w:style>
  <w:style w:type="paragraph" w:customStyle="1" w:styleId="DB5DC531A3A64925A08AC58B133A76702">
    <w:name w:val="DB5DC531A3A64925A08AC58B133A76702"/>
    <w:rsid w:val="00EF034B"/>
    <w:pPr>
      <w:keepNext/>
      <w:keepLines/>
      <w:spacing w:before="280" w:after="240" w:line="240" w:lineRule="auto"/>
      <w:contextualSpacing/>
      <w:outlineLvl w:val="0"/>
    </w:pPr>
    <w:rPr>
      <w:rFonts w:asciiTheme="majorHAnsi" w:hAnsiTheme="majorHAnsi"/>
      <w:b/>
      <w:color w:val="44546A" w:themeColor="text2"/>
      <w:sz w:val="66"/>
      <w:lang w:eastAsia="ja-JP"/>
    </w:rPr>
  </w:style>
  <w:style w:type="paragraph" w:customStyle="1" w:styleId="E86E2DA3810A48109FCF398D4814814A2">
    <w:name w:val="E86E2DA3810A48109FCF398D4814814A2"/>
    <w:rsid w:val="00EF034B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C0EF7F606D2E40FDA5092B797278524E2">
    <w:name w:val="C0EF7F606D2E40FDA5092B797278524E2"/>
    <w:rsid w:val="00EF034B"/>
    <w:pPr>
      <w:spacing w:after="0" w:line="240" w:lineRule="auto"/>
      <w:contextualSpacing/>
    </w:pPr>
    <w:rPr>
      <w:b/>
      <w:color w:val="44546A" w:themeColor="text2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Office_18341800_TF04010888</Template>
  <TotalTime>0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2018-04-11T09:44:00Z</dcterms:created>
  <dcterms:modified xsi:type="dcterms:W3CDTF">2018-04-11T09:44:00Z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