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ula ar dokumenta virsrakstu, lidmašīnas biļešu attēlu un veidlapas lietošanas norādījumiem"/>
      </w:tblPr>
      <w:tblGrid>
        <w:gridCol w:w="2605"/>
        <w:gridCol w:w="6422"/>
      </w:tblGrid>
      <w:tr w:rsidR="00E70901" w:rsidRPr="009655D3" w:rsidTr="004A5EC2">
        <w:tc>
          <w:tcPr>
            <w:tcW w:w="2698" w:type="dxa"/>
            <w:vAlign w:val="bottom"/>
          </w:tcPr>
          <w:p w:rsidR="00E70901" w:rsidRPr="009655D3" w:rsidRDefault="003B43F5">
            <w:r w:rsidRPr="009655D3">
              <w:rPr>
                <w:noProof/>
                <w:lang w:bidi="lv-LV"/>
              </w:rPr>
              <w:drawing>
                <wp:inline distT="0" distB="0" distL="0" distR="0">
                  <wp:extent cx="952500" cy="1047750"/>
                  <wp:effectExtent l="0" t="0" r="0" b="0"/>
                  <wp:docPr id="1" name="Attēls 1" descr="Aviokompānijas biļetes noformējum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Aviokompānijas biļetes noformējums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9655D3" w:rsidRDefault="003A794F">
            <w:pPr>
              <w:pStyle w:val="Nosaukums"/>
            </w:pPr>
            <w:sdt>
              <w:sdtPr>
                <w:alias w:val="Ievadiet virsrakstu:"/>
                <w:tag w:val="Ievadiet virsrakstu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9655D3">
                  <w:rPr>
                    <w:lang w:bidi="lv-LV"/>
                  </w:rPr>
                  <w:t>Ceļojumu personas datu veidlapa</w:t>
                </w:r>
              </w:sdtContent>
            </w:sdt>
          </w:p>
          <w:sdt>
            <w:sdtPr>
              <w:alias w:val="Norādījumi:"/>
              <w:tag w:val="Norādījumi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9655D3" w:rsidRDefault="005C237A" w:rsidP="00115442">
                <w:pPr>
                  <w:pStyle w:val="Apakvirsraksts"/>
                  <w:ind w:left="72"/>
                </w:pPr>
                <w:r w:rsidRPr="009655D3">
                  <w:rPr>
                    <w:lang w:bidi="lv-LV"/>
                  </w:rPr>
                  <w:t>Izdrukājiet šo veidlapu un paņemiet tās kopiju līdzi ceļojumā. Atstājiet kopiju mājās pie drauga vai radinieka.</w:t>
                </w:r>
              </w:p>
            </w:sdtContent>
          </w:sdt>
        </w:tc>
      </w:tr>
    </w:tbl>
    <w:p w:rsidR="00E70901" w:rsidRPr="009655D3" w:rsidRDefault="003A794F">
      <w:pPr>
        <w:pStyle w:val="Virsraksts1"/>
      </w:pPr>
      <w:sdt>
        <w:sdtPr>
          <w:alias w:val="Personas informācija:"/>
          <w:tag w:val="Personas informācija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9655D3">
            <w:rPr>
              <w:lang w:bidi="lv-LV"/>
            </w:rPr>
            <w:t>Personas informācija</w:t>
          </w:r>
        </w:sdtContent>
      </w:sdt>
    </w:p>
    <w:tbl>
      <w:tblPr>
        <w:tblStyle w:val="Sarakstatabula6krsaina-izclums1"/>
        <w:tblW w:w="5000" w:type="pct"/>
        <w:tblLayout w:type="fixed"/>
        <w:tblLook w:val="0480" w:firstRow="0" w:lastRow="0" w:firstColumn="1" w:lastColumn="0" w:noHBand="0" w:noVBand="1"/>
        <w:tblDescription w:val="Personas informācijas tabula"/>
      </w:tblPr>
      <w:tblGrid>
        <w:gridCol w:w="4514"/>
        <w:gridCol w:w="4513"/>
      </w:tblGrid>
      <w:tr w:rsidR="00E70901" w:rsidRPr="009655D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ārds un uzvārds:"/>
            <w:tag w:val="Vārds un uzvārds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5C237A" w:rsidP="00591903">
                <w:r w:rsidRPr="009655D3">
                  <w:rPr>
                    <w:lang w:bidi="lv-LV"/>
                  </w:rPr>
                  <w:t>Vārds un uzvārds</w:t>
                </w:r>
              </w:p>
            </w:tc>
          </w:sdtContent>
        </w:sdt>
        <w:sdt>
          <w:sdtPr>
            <w:alias w:val="Ievadiet vārdu un uzvārdu:"/>
            <w:tag w:val="Ievadiet vārdu un uzvārdu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vārdu un uzvārdu</w:t>
                </w:r>
              </w:p>
            </w:tc>
          </w:sdtContent>
        </w:sdt>
      </w:tr>
      <w:tr w:rsidR="00E70901" w:rsidRPr="009655D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Iesauka:"/>
                <w:tag w:val="Iesauka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655D3">
                  <w:rPr>
                    <w:lang w:bidi="lv-LV"/>
                  </w:rPr>
                  <w:t>Iesauka</w:t>
                </w:r>
              </w:sdtContent>
            </w:sdt>
          </w:p>
        </w:tc>
        <w:sdt>
          <w:sdtPr>
            <w:alias w:val="Ievadiet iesauku:"/>
            <w:tag w:val="Ievadiet iesauku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iesauku</w:t>
                </w:r>
              </w:p>
            </w:tc>
          </w:sdtContent>
        </w:sdt>
      </w:tr>
      <w:tr w:rsidR="00E70901" w:rsidRPr="009655D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Mājas adrese:"/>
                <w:tag w:val="Mājas adrese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655D3">
                  <w:rPr>
                    <w:lang w:bidi="lv-LV"/>
                  </w:rPr>
                  <w:t>Mājas adrese</w:t>
                </w:r>
              </w:sdtContent>
            </w:sdt>
          </w:p>
        </w:tc>
        <w:sdt>
          <w:sdtPr>
            <w:alias w:val="Ievadiet mājas adresi:"/>
            <w:tag w:val="Ievadiet mājas adresi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mājas adresi</w:t>
                </w:r>
              </w:p>
            </w:tc>
          </w:sdtContent>
        </w:sdt>
      </w:tr>
      <w:tr w:rsidR="00E70901" w:rsidRPr="009655D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Tālrunis mājās:"/>
                <w:tag w:val="Tālrunis mājās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655D3">
                  <w:rPr>
                    <w:lang w:bidi="lv-LV"/>
                  </w:rPr>
                  <w:t>Tālrunis mājās</w:t>
                </w:r>
              </w:sdtContent>
            </w:sdt>
          </w:p>
        </w:tc>
        <w:sdt>
          <w:sdtPr>
            <w:alias w:val="Ievadiet tālruni mājās:"/>
            <w:tag w:val="Ievadiet tālruni mājās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tālruni mājās</w:t>
                </w:r>
              </w:p>
            </w:tc>
          </w:sdtContent>
        </w:sdt>
      </w:tr>
      <w:tr w:rsidR="00E70901" w:rsidRPr="009655D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Mobilais tālrunis:"/>
                <w:tag w:val="Mobilais tālrunis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9655D3">
                  <w:rPr>
                    <w:lang w:bidi="lv-LV"/>
                  </w:rPr>
                  <w:t>Mobilais tālrunis</w:t>
                </w:r>
              </w:sdtContent>
            </w:sdt>
          </w:p>
        </w:tc>
        <w:sdt>
          <w:sdtPr>
            <w:alias w:val="Ievadiet mobilo tālruni:"/>
            <w:tag w:val="Ievadiet mobilo tālruni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mobilo tālruni</w:t>
                </w:r>
              </w:p>
            </w:tc>
          </w:sdtContent>
        </w:sdt>
      </w:tr>
      <w:tr w:rsidR="00E70901" w:rsidRPr="009655D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Fakss mājās:"/>
                <w:tag w:val="Fakss mājās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655D3">
                  <w:rPr>
                    <w:lang w:bidi="lv-LV"/>
                  </w:rPr>
                  <w:t>Fakss mājās</w:t>
                </w:r>
              </w:sdtContent>
            </w:sdt>
          </w:p>
        </w:tc>
        <w:sdt>
          <w:sdtPr>
            <w:alias w:val="Ievadiet faksu mājās:"/>
            <w:tag w:val="Ievadiet faksu mājās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faksu mājās</w:t>
                </w:r>
              </w:p>
            </w:tc>
          </w:sdtContent>
        </w:sdt>
      </w:tr>
      <w:tr w:rsidR="00E70901" w:rsidRPr="009655D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Mājas e-pasta adrese:"/>
                <w:tag w:val="Mājas e-pasta adrese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9655D3">
                  <w:rPr>
                    <w:lang w:bidi="lv-LV"/>
                  </w:rPr>
                  <w:t>Mājas e</w:t>
                </w:r>
                <w:r w:rsidR="005C237A" w:rsidRPr="009655D3">
                  <w:rPr>
                    <w:lang w:bidi="lv-LV"/>
                  </w:rPr>
                  <w:t>-pasta adrese</w:t>
                </w:r>
              </w:sdtContent>
            </w:sdt>
          </w:p>
        </w:tc>
        <w:sdt>
          <w:sdtPr>
            <w:alias w:val="Ievadiet mājas e-pasta adresi:"/>
            <w:tag w:val="Ievadiet mājas e-pasta adresi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mājas e-pasta adresi</w:t>
                </w:r>
              </w:p>
            </w:tc>
          </w:sdtContent>
        </w:sdt>
      </w:tr>
      <w:tr w:rsidR="00E70901" w:rsidRPr="009655D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Dzimšanas diena (DD/MM/GGGG):"/>
                <w:tag w:val="Dzimšanas diena (DD/MM/GGGG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655D3">
                  <w:rPr>
                    <w:lang w:bidi="lv-LV"/>
                  </w:rPr>
                  <w:t>Dzimšanas diena (DD/MM/GGGG)</w:t>
                </w:r>
              </w:sdtContent>
            </w:sdt>
          </w:p>
        </w:tc>
        <w:sdt>
          <w:sdtPr>
            <w:alias w:val="Ievadiet dzimšanas dienu:"/>
            <w:tag w:val="Ievadiet dzimšanas dienu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dzimšanas dienu (DD/MM/GGGG)</w:t>
                </w:r>
              </w:p>
            </w:tc>
          </w:sdtContent>
        </w:sdt>
      </w:tr>
      <w:tr w:rsidR="00E70901" w:rsidRPr="009655D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SSN:"/>
                <w:tag w:val="SSN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655D3">
                  <w:rPr>
                    <w:lang w:bidi="lv-LV"/>
                  </w:rPr>
                  <w:t>SSN</w:t>
                </w:r>
              </w:sdtContent>
            </w:sdt>
          </w:p>
        </w:tc>
        <w:sdt>
          <w:sdtPr>
            <w:alias w:val="Ievadiet SSN:"/>
            <w:tag w:val="Ievadiet SSN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SSN</w:t>
                </w:r>
              </w:p>
            </w:tc>
          </w:sdtContent>
        </w:sdt>
      </w:tr>
      <w:tr w:rsidR="00E70901" w:rsidRPr="009655D3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Pases numurs:"/>
                <w:tag w:val="Pases numurs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655D3">
                  <w:rPr>
                    <w:lang w:bidi="lv-LV"/>
                  </w:rPr>
                  <w:t>Pases numurs</w:t>
                </w:r>
              </w:sdtContent>
            </w:sdt>
          </w:p>
        </w:tc>
        <w:sdt>
          <w:sdtPr>
            <w:alias w:val="Ievadiet pases numuru:"/>
            <w:tag w:val="Ievadiet pases numuru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pases numuru</w:t>
                </w:r>
              </w:p>
            </w:tc>
          </w:sdtContent>
        </w:sdt>
      </w:tr>
      <w:tr w:rsidR="00E70901" w:rsidRPr="009655D3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Vadītāja apliecības numurs:"/>
                <w:tag w:val="Vadītāja apliecības numurs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9655D3">
                  <w:rPr>
                    <w:lang w:bidi="lv-LV"/>
                  </w:rPr>
                  <w:t>Vadītāja apliecības numurs</w:t>
                </w:r>
              </w:sdtContent>
            </w:sdt>
          </w:p>
        </w:tc>
        <w:sdt>
          <w:sdtPr>
            <w:alias w:val="Ievadiet vadītāja apliecības numuru:"/>
            <w:tag w:val="Ievadiet vadītāja apliecības numuru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vadītāja apliecības numuru</w:t>
                </w:r>
              </w:p>
            </w:tc>
          </w:sdtContent>
        </w:sdt>
      </w:tr>
    </w:tbl>
    <w:p w:rsidR="00E70901" w:rsidRPr="009655D3" w:rsidRDefault="003A794F">
      <w:pPr>
        <w:pStyle w:val="Virsraksts1"/>
      </w:pPr>
      <w:sdt>
        <w:sdtPr>
          <w:alias w:val="Darba informācija:"/>
          <w:tag w:val="Darba informācija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9655D3">
            <w:rPr>
              <w:lang w:bidi="lv-LV"/>
            </w:rPr>
            <w:t>Darba informācija</w:t>
          </w:r>
        </w:sdtContent>
      </w:sdt>
    </w:p>
    <w:tbl>
      <w:tblPr>
        <w:tblStyle w:val="Sarakstatabula6krsaina-izclums1"/>
        <w:tblW w:w="5000" w:type="pct"/>
        <w:tblLayout w:type="fixed"/>
        <w:tblLook w:val="0480" w:firstRow="0" w:lastRow="0" w:firstColumn="1" w:lastColumn="0" w:noHBand="0" w:noVBand="1"/>
        <w:tblDescription w:val="Darba informācijas tabula"/>
      </w:tblPr>
      <w:tblGrid>
        <w:gridCol w:w="4514"/>
        <w:gridCol w:w="4513"/>
      </w:tblGrid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Uzņēmums:"/>
                <w:tag w:val="Uzņēmums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655D3">
                  <w:rPr>
                    <w:lang w:bidi="lv-LV"/>
                  </w:rPr>
                  <w:t>Uzņēmums</w:t>
                </w:r>
              </w:sdtContent>
            </w:sdt>
          </w:p>
        </w:tc>
        <w:sdt>
          <w:sdtPr>
            <w:alias w:val="Ievadiet uzņēmuma nosaukumu:"/>
            <w:tag w:val="Ievadiet uzņēmuma nosaukumu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uzņēmuma nosaukumu</w:t>
                </w:r>
              </w:p>
            </w:tc>
          </w:sdtContent>
        </w:sdt>
      </w:tr>
      <w:tr w:rsidR="00E70901" w:rsidRPr="009655D3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Uzņēmuma adrese:"/>
                <w:tag w:val="Uzņēmuma adrese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655D3">
                  <w:rPr>
                    <w:lang w:bidi="lv-LV"/>
                  </w:rPr>
                  <w:t>Uzņēmuma adrese</w:t>
                </w:r>
              </w:sdtContent>
            </w:sdt>
          </w:p>
        </w:tc>
        <w:sdt>
          <w:sdtPr>
            <w:alias w:val="Ievadiet uzņēmuma adresi:"/>
            <w:tag w:val="Ievadiet uzņēmuma adresi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uzņēmuma adresi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Amata nosaukums:"/>
                <w:tag w:val="Amata nosaukums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655D3">
                  <w:rPr>
                    <w:lang w:bidi="lv-LV"/>
                  </w:rPr>
                  <w:t>Amata nosaukums</w:t>
                </w:r>
              </w:sdtContent>
            </w:sdt>
          </w:p>
        </w:tc>
        <w:sdt>
          <w:sdtPr>
            <w:alias w:val="Ievadiet amata nosaukumu:"/>
            <w:tag w:val="Ievadiet amata nosaukumu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amata nosaukumu</w:t>
                </w:r>
              </w:p>
            </w:tc>
          </w:sdtContent>
        </w:sdt>
      </w:tr>
      <w:tr w:rsidR="00E70901" w:rsidRPr="009655D3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Tālrunis darbā:"/>
                <w:tag w:val="Tālrunis darbā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655D3">
                  <w:rPr>
                    <w:lang w:bidi="lv-LV"/>
                  </w:rPr>
                  <w:t>Tālrunis darbā</w:t>
                </w:r>
              </w:sdtContent>
            </w:sdt>
          </w:p>
        </w:tc>
        <w:sdt>
          <w:sdtPr>
            <w:alias w:val="Ievadiet tālruni darbā:"/>
            <w:tag w:val="Ievadiet tālruni darbā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tālruni darbā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Fakss darbā:"/>
                <w:tag w:val="Fakss darbā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655D3">
                  <w:rPr>
                    <w:lang w:bidi="lv-LV"/>
                  </w:rPr>
                  <w:t>Fakss darbā</w:t>
                </w:r>
              </w:sdtContent>
            </w:sdt>
          </w:p>
        </w:tc>
        <w:sdt>
          <w:sdtPr>
            <w:alias w:val="Ievadiet faksu darbā:"/>
            <w:tag w:val="Ievadiet faksu darbā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faksu darbā</w:t>
                </w:r>
              </w:p>
            </w:tc>
          </w:sdtContent>
        </w:sdt>
      </w:tr>
      <w:tr w:rsidR="00E70901" w:rsidRPr="009655D3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Darba e-pasta adrese:"/>
                <w:tag w:val="Darba e-pasta adrese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9655D3">
                  <w:rPr>
                    <w:lang w:bidi="lv-LV"/>
                  </w:rPr>
                  <w:t>Darba e</w:t>
                </w:r>
                <w:r w:rsidR="003E1700" w:rsidRPr="009655D3">
                  <w:rPr>
                    <w:lang w:bidi="lv-LV"/>
                  </w:rPr>
                  <w:t>-pasta adrese</w:t>
                </w:r>
              </w:sdtContent>
            </w:sdt>
          </w:p>
        </w:tc>
        <w:sdt>
          <w:sdtPr>
            <w:alias w:val="Ievadiet darba e-pasta adresi:"/>
            <w:tag w:val="Ievadiet darba e-pasta adresi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darba e-pasta adresi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Vadītāja vārds un tālrunis:"/>
                <w:tag w:val="Vadītāja vārds un tālrunis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655D3">
                  <w:rPr>
                    <w:lang w:bidi="lv-LV"/>
                  </w:rPr>
                  <w:t>Vadītāja vārds un tālrunis</w:t>
                </w:r>
              </w:sdtContent>
            </w:sdt>
          </w:p>
        </w:tc>
        <w:sdt>
          <w:sdtPr>
            <w:alias w:val="Ievadiet vadītāja vārdu un tālruni:"/>
            <w:tag w:val="Ievadiet vadītāja vārdu un tālruni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vadītāja vārdu un tālruni</w:t>
                </w:r>
              </w:p>
            </w:tc>
          </w:sdtContent>
        </w:sdt>
      </w:tr>
      <w:tr w:rsidR="00E70901" w:rsidRPr="009655D3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Asistenta vārds un tālrunis:"/>
                <w:tag w:val="Asistenta vārds un tālrunis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9655D3">
                  <w:rPr>
                    <w:lang w:bidi="lv-LV"/>
                  </w:rPr>
                  <w:t>Asistenta vārds un tālrunis</w:t>
                </w:r>
              </w:sdtContent>
            </w:sdt>
          </w:p>
        </w:tc>
        <w:sdt>
          <w:sdtPr>
            <w:alias w:val="Ievadiet asistenta vārdu un tālruni:"/>
            <w:tag w:val="Ievadiet asistenta vārdu un tālruni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asistenta vārdu un tālruni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9655D3" w:rsidRDefault="003A794F" w:rsidP="00591903">
            <w:sdt>
              <w:sdtPr>
                <w:alias w:val="Tīmekļa lapas adrese:"/>
                <w:tag w:val="Tīmekļa lapas adrese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9655D3">
                  <w:rPr>
                    <w:lang w:bidi="lv-LV"/>
                  </w:rPr>
                  <w:t>Tīmekļa lapas adrese</w:t>
                </w:r>
              </w:sdtContent>
            </w:sdt>
          </w:p>
        </w:tc>
        <w:sdt>
          <w:sdtPr>
            <w:alias w:val="Ievadiet tīmekļa lapas adresi:"/>
            <w:tag w:val="Ievadiet tīmekļa lapas adresi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tīmekļa lapas adresi</w:t>
                </w:r>
              </w:p>
            </w:tc>
          </w:sdtContent>
        </w:sdt>
      </w:tr>
    </w:tbl>
    <w:sdt>
      <w:sdtPr>
        <w:alias w:val="Ārkārtas un medicīniskā informācija:"/>
        <w:tag w:val="Ārkārtas un medicīniskā informācija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9655D3" w:rsidRDefault="00725D0A">
          <w:pPr>
            <w:pStyle w:val="Virsraksts1"/>
            <w:keepNext/>
            <w:keepLines/>
          </w:pPr>
          <w:r w:rsidRPr="009655D3">
            <w:rPr>
              <w:lang w:bidi="lv-LV"/>
            </w:rPr>
            <w:t>Ārkārtas un medicīniskā informācija</w:t>
          </w:r>
        </w:p>
      </w:sdtContent>
    </w:sdt>
    <w:tbl>
      <w:tblPr>
        <w:tblStyle w:val="Sarakstatabula6krsaina-izclums1"/>
        <w:tblW w:w="5000" w:type="pct"/>
        <w:tblLayout w:type="fixed"/>
        <w:tblLook w:val="0480" w:firstRow="0" w:lastRow="0" w:firstColumn="1" w:lastColumn="0" w:noHBand="0" w:noVBand="1"/>
        <w:tblDescription w:val="Ārkārtas un medicīniskās informācijas tabula"/>
      </w:tblPr>
      <w:tblGrid>
        <w:gridCol w:w="4514"/>
        <w:gridCol w:w="4513"/>
      </w:tblGrid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Ārkārtas gadījumā sazināties ar:"/>
            <w:tag w:val="Ārkārtas gadījumā sazināties ar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E07A9C" w:rsidP="00591903">
                <w:r w:rsidRPr="009655D3">
                  <w:rPr>
                    <w:lang w:bidi="lv-LV"/>
                  </w:rPr>
                  <w:t>Ārkārtas gadījumā sazināties ar</w:t>
                </w:r>
              </w:p>
            </w:tc>
          </w:sdtContent>
        </w:sdt>
        <w:sdt>
          <w:sdtPr>
            <w:alias w:val="Ievadiet ārkārtas gadījumā sazināties ar:"/>
            <w:tag w:val="Ievadiet ārkārtas gadījumā sazināties ar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ārkārtas gadījumā sazināties ar</w:t>
                </w:r>
              </w:p>
            </w:tc>
          </w:sdtContent>
        </w:sdt>
      </w:tr>
      <w:tr w:rsidR="00E70901" w:rsidRPr="009655D3" w:rsidTr="00591903">
        <w:sdt>
          <w:sdtPr>
            <w:alias w:val="Ārkārtas gadījuma kontaktpersonas adrese:"/>
            <w:tag w:val="Ārkārtas gadījuma kontaktpersonas adrese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725D0A" w:rsidP="00725D0A">
                <w:r w:rsidRPr="009655D3">
                  <w:rPr>
                    <w:lang w:bidi="lv-LV"/>
                  </w:rPr>
                  <w:t>Ārkārtas gadījuma kontaktpersonas adrese</w:t>
                </w:r>
              </w:p>
            </w:tc>
          </w:sdtContent>
        </w:sdt>
        <w:sdt>
          <w:sdtPr>
            <w:alias w:val="Ievadiet ārkārtas gadījuma kontaktpersonas adresi:"/>
            <w:tag w:val="Ievadiet ārkārtas gadījuma kontaktpersonas adresi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ārkārtas gadījuma kontaktpersonas adresi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Ārkārtas gadījuma kontaktpersonas tālrunis:"/>
            <w:tag w:val="Ārkārtas gadījuma kontaktpersonas tālrunis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E07A9C" w:rsidP="00591903">
                <w:r w:rsidRPr="009655D3">
                  <w:rPr>
                    <w:lang w:bidi="lv-LV"/>
                  </w:rPr>
                  <w:t>Ārkārtas gadījuma kontaktpersonas tālrunis</w:t>
                </w:r>
              </w:p>
            </w:tc>
          </w:sdtContent>
        </w:sdt>
        <w:sdt>
          <w:sdtPr>
            <w:alias w:val="Ievadiet ārkārtas gadījuma kontaktpersonas tālruni:"/>
            <w:tag w:val="Ievadiet ārkārtas gadījuma kontaktpersonas tālruni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ārkārtas gadījuma kontaktpersonas tālruni</w:t>
                </w:r>
              </w:p>
            </w:tc>
          </w:sdtContent>
        </w:sdt>
      </w:tr>
      <w:tr w:rsidR="00E70901" w:rsidRPr="009655D3" w:rsidTr="00591903">
        <w:sdt>
          <w:sdtPr>
            <w:alias w:val="Ārsta vārds un uzvārds:"/>
            <w:tag w:val="Ārsta vārds un uzvārds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E07A9C" w:rsidP="00591903">
                <w:r w:rsidRPr="009655D3">
                  <w:rPr>
                    <w:lang w:bidi="lv-LV"/>
                  </w:rPr>
                  <w:t>Ārsta vārds un uzvārds</w:t>
                </w:r>
              </w:p>
            </w:tc>
          </w:sdtContent>
        </w:sdt>
        <w:sdt>
          <w:sdtPr>
            <w:alias w:val="Ievadiet ārsta vārdu un uzvārdu:"/>
            <w:tag w:val="Ievadiet ārsta vārdu un uzvārdu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ārsta vārdu un uzvārdu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Ārsta tālrunis:"/>
            <w:tag w:val="Ārsta tālrunis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E07A9C" w:rsidP="00591903">
                <w:r w:rsidRPr="009655D3">
                  <w:rPr>
                    <w:lang w:bidi="lv-LV"/>
                  </w:rPr>
                  <w:t>Ārsta tālrunis</w:t>
                </w:r>
              </w:p>
            </w:tc>
          </w:sdtContent>
        </w:sdt>
        <w:sdt>
          <w:sdtPr>
            <w:alias w:val="Ievadiet ārsta tālruni:"/>
            <w:tag w:val="Ievadiet ārsta tālruni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ārsta tālruni</w:t>
                </w:r>
              </w:p>
            </w:tc>
          </w:sdtContent>
        </w:sdt>
      </w:tr>
      <w:tr w:rsidR="00E70901" w:rsidRPr="009655D3" w:rsidTr="00591903">
        <w:sdt>
          <w:sdtPr>
            <w:alias w:val="Ārsta adrese:"/>
            <w:tag w:val="Ārsta adrese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725D0A" w:rsidP="00725D0A">
                <w:r w:rsidRPr="009655D3">
                  <w:rPr>
                    <w:lang w:bidi="lv-LV"/>
                  </w:rPr>
                  <w:t>Ārsta adrese</w:t>
                </w:r>
              </w:p>
            </w:tc>
          </w:sdtContent>
        </w:sdt>
        <w:sdt>
          <w:sdtPr>
            <w:alias w:val="Ievadiet ārsta adresi:"/>
            <w:tag w:val="Ievadiet ārsta adresi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ārsta adresi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eselības apdrošinātājs un polises numurs:"/>
            <w:tag w:val="Veselības apdrošinātājs un polises numurs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E07A9C" w:rsidP="00591903">
                <w:r w:rsidRPr="009655D3">
                  <w:rPr>
                    <w:lang w:bidi="lv-LV"/>
                  </w:rPr>
                  <w:t>Veselības apdrošinātājs un polises numurs</w:t>
                </w:r>
              </w:p>
            </w:tc>
          </w:sdtContent>
        </w:sdt>
        <w:sdt>
          <w:sdtPr>
            <w:alias w:val="Ievadiet veselības apdrošinātāju un polises numuru:"/>
            <w:tag w:val="Ievadiet veselības apdrošinātāju un polises numuru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veselības apdrošinātāju un polises numuru</w:t>
                </w:r>
              </w:p>
            </w:tc>
          </w:sdtContent>
        </w:sdt>
      </w:tr>
      <w:tr w:rsidR="00E70901" w:rsidRPr="009655D3" w:rsidTr="00591903">
        <w:sdt>
          <w:sdtPr>
            <w:alias w:val="Asinsgrupa:"/>
            <w:tag w:val="Asinsgrupa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E07A9C" w:rsidP="00591903">
                <w:r w:rsidRPr="009655D3">
                  <w:rPr>
                    <w:lang w:bidi="lv-LV"/>
                  </w:rPr>
                  <w:t>Asinsgrupa</w:t>
                </w:r>
              </w:p>
            </w:tc>
          </w:sdtContent>
        </w:sdt>
        <w:sdt>
          <w:sdtPr>
            <w:alias w:val="Ievadiet asinsgrupu:"/>
            <w:tag w:val="Ievadiet asinsgrupu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asinsgrupu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Zināmās slimības:"/>
            <w:tag w:val="Zināmās slimības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9D2DDE" w:rsidP="00591903">
                <w:r w:rsidRPr="009655D3">
                  <w:rPr>
                    <w:lang w:bidi="lv-LV"/>
                  </w:rPr>
                  <w:t>Zināmās slimības</w:t>
                </w:r>
              </w:p>
            </w:tc>
          </w:sdtContent>
        </w:sdt>
        <w:sdt>
          <w:sdtPr>
            <w:alias w:val="Ievadiet zināmās slimības:"/>
            <w:tag w:val="Ievadiet zināmās slimības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zināmās slimības</w:t>
                </w:r>
              </w:p>
            </w:tc>
          </w:sdtContent>
        </w:sdt>
      </w:tr>
      <w:tr w:rsidR="00E70901" w:rsidRPr="009655D3" w:rsidTr="00591903">
        <w:sdt>
          <w:sdtPr>
            <w:alias w:val="Zināmās alerģijas:"/>
            <w:tag w:val="Zināmās alerģijas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9D2DDE" w:rsidP="00591903">
                <w:r w:rsidRPr="009655D3">
                  <w:rPr>
                    <w:lang w:bidi="lv-LV"/>
                  </w:rPr>
                  <w:t>Zināmās alerģijas</w:t>
                </w:r>
              </w:p>
            </w:tc>
          </w:sdtContent>
        </w:sdt>
        <w:tc>
          <w:tcPr>
            <w:tcW w:w="4675" w:type="dxa"/>
          </w:tcPr>
          <w:p w:rsidR="00E70901" w:rsidRPr="009655D3" w:rsidRDefault="003A794F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evadiet zināmās alerģijas:"/>
                <w:tag w:val="Ievadiet zināmās alerģijas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9655D3">
                  <w:rPr>
                    <w:lang w:bidi="lv-LV"/>
                  </w:rPr>
                  <w:t>Ievadiet zināmās alerģijas</w:t>
                </w:r>
              </w:sdtContent>
            </w:sdt>
          </w:p>
        </w:tc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ašreiz lietotās zāles:"/>
            <w:tag w:val="Pašreiz lietotās zāles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9655D3" w:rsidRDefault="009D2DDE" w:rsidP="00591903">
                <w:r w:rsidRPr="009655D3">
                  <w:rPr>
                    <w:lang w:bidi="lv-LV"/>
                  </w:rPr>
                  <w:t>Pašreiz lietotās zāles</w:t>
                </w:r>
              </w:p>
            </w:tc>
          </w:sdtContent>
        </w:sdt>
        <w:sdt>
          <w:sdtPr>
            <w:alias w:val="Ievadiet pašreiz lietotās zāles:"/>
            <w:tag w:val="Ievadiet pašreiz lietotās zāles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9655D3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pašreiz lietotās zāles</w:t>
                </w:r>
              </w:p>
            </w:tc>
          </w:sdtContent>
        </w:sdt>
      </w:tr>
    </w:tbl>
    <w:sdt>
      <w:sdtPr>
        <w:alias w:val="Aviokompānijas informācija:"/>
        <w:tag w:val="Aviokompānijas informācija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9655D3" w:rsidRDefault="00725D0A" w:rsidP="00725D0A">
          <w:pPr>
            <w:pStyle w:val="Virsraksts1"/>
            <w:tabs>
              <w:tab w:val="left" w:pos="3156"/>
              <w:tab w:val="left" w:pos="4705"/>
              <w:tab w:val="left" w:pos="6255"/>
              <w:tab w:val="left" w:pos="7805"/>
            </w:tabs>
          </w:pPr>
          <w:r w:rsidRPr="009655D3">
            <w:rPr>
              <w:lang w:bidi="lv-LV"/>
            </w:rPr>
            <w:t>Aviokompānijas informācija</w:t>
          </w:r>
        </w:p>
      </w:sdtContent>
    </w:sdt>
    <w:tbl>
      <w:tblPr>
        <w:tblStyle w:val="Sarakstatabula6krsaina-izclums1"/>
        <w:tblW w:w="5025" w:type="pct"/>
        <w:tblLayout w:type="fixed"/>
        <w:tblLook w:val="04A0" w:firstRow="1" w:lastRow="0" w:firstColumn="1" w:lastColumn="0" w:noHBand="0" w:noVBand="1"/>
        <w:tblDescription w:val="Aviokompānijas informācijas tabula"/>
      </w:tblPr>
      <w:tblGrid>
        <w:gridCol w:w="2267"/>
        <w:gridCol w:w="1700"/>
        <w:gridCol w:w="1704"/>
        <w:gridCol w:w="1701"/>
        <w:gridCol w:w="1700"/>
      </w:tblGrid>
      <w:tr w:rsidR="00E70901" w:rsidRPr="009655D3" w:rsidTr="00BB6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0901" w:rsidRPr="009655D3" w:rsidRDefault="00E70901" w:rsidP="00591903"/>
        </w:tc>
        <w:sdt>
          <w:sdtPr>
            <w:alias w:val="Lidojums #1:"/>
            <w:tag w:val="Lidojums #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Lidojums #1</w:t>
                </w:r>
              </w:p>
            </w:tc>
          </w:sdtContent>
        </w:sdt>
        <w:sdt>
          <w:sdtPr>
            <w:alias w:val="Lidojums #2:"/>
            <w:tag w:val="Lidojums #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4" w:type="dxa"/>
              </w:tcPr>
              <w:p w:rsidR="00E70901" w:rsidRPr="009655D3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Lidojums #2</w:t>
                </w:r>
              </w:p>
            </w:tc>
          </w:sdtContent>
        </w:sdt>
        <w:sdt>
          <w:sdtPr>
            <w:alias w:val="Lidojums #3:"/>
            <w:tag w:val="Lidojums #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9655D3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Lidojums #3</w:t>
                </w:r>
              </w:p>
            </w:tc>
          </w:sdtContent>
        </w:sdt>
        <w:sdt>
          <w:sdtPr>
            <w:alias w:val="Lidojums #4:"/>
            <w:tag w:val="Lidojums #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Lidojums #4</w:t>
                </w:r>
              </w:p>
            </w:tc>
          </w:sdtContent>
        </w:sdt>
      </w:tr>
      <w:tr w:rsidR="00E70901" w:rsidRPr="009655D3" w:rsidTr="00BB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ums:"/>
            <w:tag w:val="Datums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9655D3" w:rsidRDefault="009D2DDE" w:rsidP="00591903">
                <w:r w:rsidRPr="009655D3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Ievadiet datumu:"/>
            <w:tag w:val="Ievadiet datumu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  <w:sdt>
          <w:sdtPr>
            <w:alias w:val="Ievadiet datumu:"/>
            <w:tag w:val="Ievadiet datumu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4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  <w:sdt>
          <w:sdtPr>
            <w:alias w:val="Ievadiet datumu:"/>
            <w:tag w:val="Ievadiet datumu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  <w:sdt>
          <w:sdtPr>
            <w:alias w:val="Ievadiet datumu:"/>
            <w:tag w:val="Ievadiet datumu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</w:tr>
      <w:tr w:rsidR="00E70901" w:rsidRPr="009655D3" w:rsidTr="00BB65DD">
        <w:sdt>
          <w:sdtPr>
            <w:alias w:val="Aviokompānija:"/>
            <w:tag w:val="Aviokompānija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9655D3" w:rsidRDefault="009D2DDE" w:rsidP="00591903">
                <w:r w:rsidRPr="009655D3">
                  <w:rPr>
                    <w:lang w:bidi="lv-LV"/>
                  </w:rPr>
                  <w:t>Aviokompānija</w:t>
                </w:r>
              </w:p>
            </w:tc>
          </w:sdtContent>
        </w:sdt>
        <w:sdt>
          <w:sdtPr>
            <w:alias w:val="Ievadiet aviokompāniju:"/>
            <w:tag w:val="Ievadiet aviokompāniju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aviosabiedrību</w:t>
                </w:r>
              </w:p>
            </w:tc>
          </w:sdtContent>
        </w:sdt>
        <w:sdt>
          <w:sdtPr>
            <w:alias w:val="Ievadiet aviokompāniju:"/>
            <w:tag w:val="Ievadiet aviokompāniju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4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aviokompāniju</w:t>
                </w:r>
              </w:p>
            </w:tc>
          </w:sdtContent>
        </w:sdt>
        <w:sdt>
          <w:sdtPr>
            <w:alias w:val="Ievadiet aviokompāniju:"/>
            <w:tag w:val="Ievadiet aviokompāniju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aviokompāniju</w:t>
                </w:r>
              </w:p>
            </w:tc>
          </w:sdtContent>
        </w:sdt>
        <w:sdt>
          <w:sdtPr>
            <w:alias w:val="Ievadiet aviokompāniju:"/>
            <w:tag w:val="Ievadiet aviokompāniju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aviokompāniju</w:t>
                </w:r>
              </w:p>
            </w:tc>
          </w:sdtContent>
        </w:sdt>
      </w:tr>
      <w:tr w:rsidR="00E70901" w:rsidRPr="009655D3" w:rsidTr="00BB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viokompānijas tālruņa numurs:"/>
            <w:tag w:val="Aviokompānijas tālruņa numurs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9655D3" w:rsidRDefault="009D2DDE" w:rsidP="00591903">
                <w:r w:rsidRPr="009655D3">
                  <w:rPr>
                    <w:lang w:bidi="lv-LV"/>
                  </w:rPr>
                  <w:t>Aviokompānijas tālruņa numurs</w:t>
                </w:r>
              </w:p>
            </w:tc>
          </w:sdtContent>
        </w:sdt>
        <w:sdt>
          <w:sdtPr>
            <w:alias w:val="Ievadiet aviokompānijas tālruņa numuru:"/>
            <w:tag w:val="Ievadiet aviokompānijas tālruņa numuru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aviokompānijas tālruņa numuru</w:t>
                </w:r>
              </w:p>
            </w:tc>
          </w:sdtContent>
        </w:sdt>
        <w:sdt>
          <w:sdtPr>
            <w:alias w:val="Ievadiet aviokompānijas tālruņa numuru:"/>
            <w:tag w:val="Ievadiet aviokompānijas tālruņa numuru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4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aviokompānijas tālruņa numuru</w:t>
                </w:r>
              </w:p>
            </w:tc>
          </w:sdtContent>
        </w:sdt>
        <w:sdt>
          <w:sdtPr>
            <w:alias w:val="Ievadiet aviokompānijas tālruņa numuru:"/>
            <w:tag w:val="Ievadiet aviokompānijas tālruņa numuru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aviokompānijas tālruņa numuru</w:t>
                </w:r>
              </w:p>
            </w:tc>
          </w:sdtContent>
        </w:sdt>
        <w:sdt>
          <w:sdtPr>
            <w:alias w:val="Ievadiet aviokompānijas tālruņa numuru:"/>
            <w:tag w:val="Ievadiet aviokompānijas tālruņa numuru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aviokompānijas tālruņa numuru</w:t>
                </w:r>
              </w:p>
            </w:tc>
          </w:sdtContent>
        </w:sdt>
      </w:tr>
      <w:tr w:rsidR="00E70901" w:rsidRPr="009655D3" w:rsidTr="00BB65DD">
        <w:sdt>
          <w:sdtPr>
            <w:alias w:val="Lidojuma numurs:"/>
            <w:tag w:val="Lidojuma numurs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9655D3" w:rsidRDefault="005E4EF0" w:rsidP="00591903">
                <w:r w:rsidRPr="009655D3">
                  <w:rPr>
                    <w:lang w:bidi="lv-LV"/>
                  </w:rPr>
                  <w:t>Lidojuma numurs</w:t>
                </w:r>
              </w:p>
            </w:tc>
          </w:sdtContent>
        </w:sdt>
        <w:sdt>
          <w:sdtPr>
            <w:alias w:val="Ievadiet lidojuma numuru:"/>
            <w:tag w:val="Ievadiet lidojuma numuru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lidojuma numuru</w:t>
                </w:r>
              </w:p>
            </w:tc>
          </w:sdtContent>
        </w:sdt>
        <w:sdt>
          <w:sdtPr>
            <w:alias w:val="Ievadiet lidojuma numuru:"/>
            <w:tag w:val="Ievadiet lidojuma numuru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4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lidojuma numuru</w:t>
                </w:r>
              </w:p>
            </w:tc>
          </w:sdtContent>
        </w:sdt>
        <w:sdt>
          <w:sdtPr>
            <w:alias w:val="Ievadiet lidojuma numuru:"/>
            <w:tag w:val="Ievadiet lidojuma numuru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lidojuma numuru</w:t>
                </w:r>
              </w:p>
            </w:tc>
          </w:sdtContent>
        </w:sdt>
        <w:sdt>
          <w:sdtPr>
            <w:alias w:val="Ievadiet lidojuma numuru:"/>
            <w:tag w:val="Ievadiet lidojuma numuru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lidojuma numuru</w:t>
                </w:r>
              </w:p>
            </w:tc>
          </w:sdtContent>
        </w:sdt>
      </w:tr>
      <w:tr w:rsidR="00E70901" w:rsidRPr="009655D3" w:rsidTr="00BB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zlidošanas pilsēta:"/>
            <w:tag w:val="Izlidošanas pilsēta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9655D3" w:rsidRDefault="005E4EF0" w:rsidP="00591903">
                <w:r w:rsidRPr="009655D3">
                  <w:rPr>
                    <w:lang w:bidi="lv-LV"/>
                  </w:rPr>
                  <w:t>Izlidošanas pilsēta</w:t>
                </w:r>
              </w:p>
            </w:tc>
          </w:sdtContent>
        </w:sdt>
        <w:tc>
          <w:tcPr>
            <w:tcW w:w="1700" w:type="dxa"/>
          </w:tcPr>
          <w:p w:rsidR="00E70901" w:rsidRPr="009655D3" w:rsidRDefault="003A794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evadiet izlidošanas pilsētu:"/>
                <w:tag w:val="Ievadiet izlidošanas pilsētu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9655D3">
                  <w:rPr>
                    <w:lang w:bidi="lv-LV"/>
                  </w:rPr>
                  <w:t>Ievadiet izlidošanas pilsētu</w:t>
                </w:r>
              </w:sdtContent>
            </w:sdt>
          </w:p>
        </w:tc>
        <w:tc>
          <w:tcPr>
            <w:tcW w:w="1704" w:type="dxa"/>
          </w:tcPr>
          <w:p w:rsidR="00E70901" w:rsidRPr="009655D3" w:rsidRDefault="003A794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evadiet izlidošanas pilsētu:"/>
                <w:tag w:val="Ievadiet izlidošanas pilsētu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9655D3">
                  <w:rPr>
                    <w:lang w:bidi="lv-LV"/>
                  </w:rPr>
                  <w:t>Ievadiet izlidošanas pilsētu</w:t>
                </w:r>
              </w:sdtContent>
            </w:sdt>
          </w:p>
        </w:tc>
        <w:tc>
          <w:tcPr>
            <w:tcW w:w="1701" w:type="dxa"/>
          </w:tcPr>
          <w:p w:rsidR="00E70901" w:rsidRPr="009655D3" w:rsidRDefault="003A794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evadiet izlidošanas pilsētu:"/>
                <w:tag w:val="Ievadiet izlidošanas pilsētu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9655D3">
                  <w:rPr>
                    <w:lang w:bidi="lv-LV"/>
                  </w:rPr>
                  <w:t>Ievadiet izlidošanas pilsētu</w:t>
                </w:r>
              </w:sdtContent>
            </w:sdt>
          </w:p>
        </w:tc>
        <w:tc>
          <w:tcPr>
            <w:tcW w:w="1700" w:type="dxa"/>
          </w:tcPr>
          <w:p w:rsidR="00E70901" w:rsidRPr="009655D3" w:rsidRDefault="003A794F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Ievadiet izlidošanas pilsētu:"/>
                <w:tag w:val="Ievadiet izlidošanas pilsētu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9655D3">
                  <w:rPr>
                    <w:lang w:bidi="lv-LV"/>
                  </w:rPr>
                  <w:t>Ievadiet izlidošanas pilsētu</w:t>
                </w:r>
              </w:sdtContent>
            </w:sdt>
          </w:p>
        </w:tc>
        <w:bookmarkStart w:id="0" w:name="_GoBack"/>
        <w:bookmarkEnd w:id="0"/>
      </w:tr>
      <w:tr w:rsidR="00E70901" w:rsidRPr="009655D3" w:rsidTr="00BB65DD">
        <w:sdt>
          <w:sdtPr>
            <w:alias w:val="Izlidošanas laiks:"/>
            <w:tag w:val="Izlidošanas laiks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9655D3" w:rsidRDefault="005E4EF0" w:rsidP="00591903">
                <w:r w:rsidRPr="009655D3">
                  <w:rPr>
                    <w:lang w:bidi="lv-LV"/>
                  </w:rPr>
                  <w:t>Izlidošanas laiks</w:t>
                </w:r>
              </w:p>
            </w:tc>
          </w:sdtContent>
        </w:sdt>
        <w:sdt>
          <w:sdtPr>
            <w:alias w:val="Ievadiet izlidošanas laiku:"/>
            <w:tag w:val="Ievadiet izlidošanas laiku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izlidošanas laiku</w:t>
                </w:r>
              </w:p>
            </w:tc>
          </w:sdtContent>
        </w:sdt>
        <w:sdt>
          <w:sdtPr>
            <w:alias w:val="Ievadiet izlidošanas laiku:"/>
            <w:tag w:val="Ievadiet izlidošanas laiku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4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izlidošanas laiku</w:t>
                </w:r>
              </w:p>
            </w:tc>
          </w:sdtContent>
        </w:sdt>
        <w:sdt>
          <w:sdtPr>
            <w:alias w:val="Ievadiet izlidošanas laiku:"/>
            <w:tag w:val="Ievadiet izlidošanas laiku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izlidošanas laiku</w:t>
                </w:r>
              </w:p>
            </w:tc>
          </w:sdtContent>
        </w:sdt>
        <w:sdt>
          <w:sdtPr>
            <w:alias w:val="Ievadiet izlidošanas laiku:"/>
            <w:tag w:val="Ievadiet izlidošanas laiku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izlidošanas laiku</w:t>
                </w:r>
              </w:p>
            </w:tc>
          </w:sdtContent>
        </w:sdt>
      </w:tr>
      <w:tr w:rsidR="00E70901" w:rsidRPr="009655D3" w:rsidTr="00BB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Galamērķa pilsēta:"/>
            <w:tag w:val="Galamērķa pilsēta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9655D3" w:rsidRDefault="005E4EF0" w:rsidP="00591903">
                <w:r w:rsidRPr="009655D3">
                  <w:rPr>
                    <w:lang w:bidi="lv-LV"/>
                  </w:rPr>
                  <w:t>Galamērķa pilsēta</w:t>
                </w:r>
              </w:p>
            </w:tc>
          </w:sdtContent>
        </w:sdt>
        <w:sdt>
          <w:sdtPr>
            <w:alias w:val="Ievadiet galamērķa pilsētu:"/>
            <w:tag w:val="Ievadiet galamērķa pilsētu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galamērķa pilsētu</w:t>
                </w:r>
              </w:p>
            </w:tc>
          </w:sdtContent>
        </w:sdt>
        <w:sdt>
          <w:sdtPr>
            <w:alias w:val="Ievadiet galamērķa pilsētu:"/>
            <w:tag w:val="Ievadiet galamērķa pilsētu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4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galamērķa pilsētu</w:t>
                </w:r>
              </w:p>
            </w:tc>
          </w:sdtContent>
        </w:sdt>
        <w:sdt>
          <w:sdtPr>
            <w:alias w:val="Ievadiet galamērķa pilsētu:"/>
            <w:tag w:val="Ievadiet galamērķa pilsētu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galamērķa pilsētu</w:t>
                </w:r>
              </w:p>
            </w:tc>
          </w:sdtContent>
        </w:sdt>
        <w:sdt>
          <w:sdtPr>
            <w:alias w:val="Ievadiet galamērķa pilsētu:"/>
            <w:tag w:val="Ievadiet galamērķa pilsētu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galamērķa pilsētu</w:t>
                </w:r>
              </w:p>
            </w:tc>
          </w:sdtContent>
        </w:sdt>
      </w:tr>
      <w:tr w:rsidR="00E70901" w:rsidRPr="009655D3" w:rsidTr="00BB65DD">
        <w:sdt>
          <w:sdtPr>
            <w:alias w:val="Ielidošanas laiks:"/>
            <w:tag w:val="Ielidošanas laiks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9655D3" w:rsidRDefault="005E4EF0" w:rsidP="00591903">
                <w:r w:rsidRPr="009655D3">
                  <w:rPr>
                    <w:lang w:bidi="lv-LV"/>
                  </w:rPr>
                  <w:t>Ielidošanas laiks</w:t>
                </w:r>
              </w:p>
            </w:tc>
          </w:sdtContent>
        </w:sdt>
        <w:sdt>
          <w:sdtPr>
            <w:alias w:val="Ievadiet ielidošanas laiku:"/>
            <w:tag w:val="Ievadiet ielidošanas laiku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ielidošanas laiku</w:t>
                </w:r>
              </w:p>
            </w:tc>
          </w:sdtContent>
        </w:sdt>
        <w:sdt>
          <w:sdtPr>
            <w:alias w:val="Ievadiet ielidošanas laiku:"/>
            <w:tag w:val="Ievadiet ielidošanas laiku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4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ielidošanas laiku</w:t>
                </w:r>
              </w:p>
            </w:tc>
          </w:sdtContent>
        </w:sdt>
        <w:sdt>
          <w:sdtPr>
            <w:alias w:val="Ievadiet ielidošanas laiku:"/>
            <w:tag w:val="Ievadiet ielidošanas laiku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9655D3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ielidošanas laiku</w:t>
                </w:r>
              </w:p>
            </w:tc>
          </w:sdtContent>
        </w:sdt>
        <w:sdt>
          <w:sdtPr>
            <w:alias w:val="Ievadiet ielidošanas laiku:"/>
            <w:tag w:val="Ievadiet ielidošanas laiku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0" w:type="dxa"/>
              </w:tcPr>
              <w:p w:rsidR="00E70901" w:rsidRPr="009655D3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ielidošanas laiku</w:t>
                </w:r>
              </w:p>
            </w:tc>
          </w:sdtContent>
        </w:sdt>
      </w:tr>
    </w:tbl>
    <w:sdt>
      <w:sdtPr>
        <w:alias w:val="Automašīnas nomas informācija:"/>
        <w:tag w:val="Automašīnas nomas informācija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9655D3" w:rsidRDefault="00237F67">
          <w:pPr>
            <w:pStyle w:val="Virsraksts1"/>
          </w:pPr>
          <w:r w:rsidRPr="009655D3">
            <w:rPr>
              <w:lang w:bidi="lv-LV"/>
            </w:rPr>
            <w:t>Automašīnas nomas informācija</w:t>
          </w:r>
        </w:p>
      </w:sdtContent>
    </w:sdt>
    <w:tbl>
      <w:tblPr>
        <w:tblStyle w:val="Sarakstatabula6krsaina-izclums1"/>
        <w:tblW w:w="5000" w:type="pct"/>
        <w:tblLayout w:type="fixed"/>
        <w:tblLook w:val="0480" w:firstRow="0" w:lastRow="0" w:firstColumn="1" w:lastColumn="0" w:noHBand="0" w:noVBand="1"/>
        <w:tblDescription w:val="Automašīnas nomas informācijas tabula"/>
      </w:tblPr>
      <w:tblGrid>
        <w:gridCol w:w="3038"/>
        <w:gridCol w:w="5989"/>
      </w:tblGrid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aņemšanas datums:"/>
            <w:tag w:val="Paņemšanas datums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655D3" w:rsidRDefault="00237F67" w:rsidP="00591903">
                <w:r w:rsidRPr="009655D3">
                  <w:rPr>
                    <w:lang w:bidi="lv-LV"/>
                  </w:rPr>
                  <w:t>Paņemšanas datums</w:t>
                </w:r>
              </w:p>
            </w:tc>
          </w:sdtContent>
        </w:sdt>
        <w:sdt>
          <w:sdtPr>
            <w:alias w:val="Ievadiet paņemšanas datumu:"/>
            <w:tag w:val="Ievadiet paņemšanas datumu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655D3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paņemšanas datumu</w:t>
                </w:r>
              </w:p>
            </w:tc>
          </w:sdtContent>
        </w:sdt>
      </w:tr>
      <w:tr w:rsidR="00E70901" w:rsidRPr="009655D3" w:rsidTr="00591903">
        <w:sdt>
          <w:sdtPr>
            <w:alias w:val="Uzņēmums:"/>
            <w:tag w:val="Uzņēmums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655D3" w:rsidRDefault="00237F67" w:rsidP="00591903">
                <w:r w:rsidRPr="009655D3">
                  <w:rPr>
                    <w:lang w:bidi="lv-LV"/>
                  </w:rPr>
                  <w:t>Uzņēmums</w:t>
                </w:r>
              </w:p>
            </w:tc>
          </w:sdtContent>
        </w:sdt>
        <w:sdt>
          <w:sdtPr>
            <w:alias w:val="Ievadiet uzņēmuma nosaukumu:"/>
            <w:tag w:val="Ievadiet uzņēmuma nosaukumu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655D3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uzņēmuma nosaukumu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Uzņēmuma tālrunis:"/>
            <w:tag w:val="Uzņēmuma tālrunis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655D3" w:rsidRDefault="00237F67" w:rsidP="00591903">
                <w:r w:rsidRPr="009655D3">
                  <w:rPr>
                    <w:lang w:bidi="lv-LV"/>
                  </w:rPr>
                  <w:t>Uzņēmuma tālrunis</w:t>
                </w:r>
              </w:p>
            </w:tc>
          </w:sdtContent>
        </w:sdt>
        <w:sdt>
          <w:sdtPr>
            <w:alias w:val="Ievadiet uzņēmuma tālruni:"/>
            <w:tag w:val="Ievadiet uzņēmuma tālruni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655D3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uzņēmuma tālruni</w:t>
                </w:r>
              </w:p>
            </w:tc>
          </w:sdtContent>
        </w:sdt>
      </w:tr>
      <w:tr w:rsidR="00E70901" w:rsidRPr="009655D3" w:rsidTr="00591903">
        <w:sdt>
          <w:sdtPr>
            <w:alias w:val="Apstiprinājuma numurs:"/>
            <w:tag w:val="Apstiprinājuma numurs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655D3" w:rsidRDefault="00237F67" w:rsidP="00591903">
                <w:r w:rsidRPr="009655D3">
                  <w:rPr>
                    <w:lang w:bidi="lv-LV"/>
                  </w:rPr>
                  <w:t>Apstiprinājuma numurs</w:t>
                </w:r>
              </w:p>
            </w:tc>
          </w:sdtContent>
        </w:sdt>
        <w:tc>
          <w:tcPr>
            <w:tcW w:w="6205" w:type="dxa"/>
          </w:tcPr>
          <w:p w:rsidR="00E70901" w:rsidRPr="009655D3" w:rsidRDefault="003A794F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evadiet apstiprinājuma numuru:"/>
                <w:tag w:val="Ievadiet apstiprinājuma numuru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9655D3">
                  <w:rPr>
                    <w:lang w:bidi="lv-LV"/>
                  </w:rPr>
                  <w:t>Ievadiet apstiprinājuma numuru</w:t>
                </w:r>
              </w:sdtContent>
            </w:sdt>
          </w:p>
        </w:tc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utomašīnas nomas piedāvājums:"/>
            <w:tag w:val="Automašīnas nomas piedāvājums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655D3" w:rsidRDefault="00237F67" w:rsidP="00591903">
                <w:r w:rsidRPr="009655D3">
                  <w:rPr>
                    <w:lang w:bidi="lv-LV"/>
                  </w:rPr>
                  <w:t>Automašīnas nomas piedāvājums</w:t>
                </w:r>
              </w:p>
            </w:tc>
          </w:sdtContent>
        </w:sdt>
        <w:sdt>
          <w:sdtPr>
            <w:alias w:val="Ievadiet automašīnas nomas piedāvājumu:"/>
            <w:tag w:val="Ievadiet automašīnas nomas piedāvājumu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655D3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automašīnas nomas piedāvājumu</w:t>
                </w:r>
              </w:p>
            </w:tc>
          </w:sdtContent>
        </w:sdt>
      </w:tr>
      <w:tr w:rsidR="00E70901" w:rsidRPr="009655D3" w:rsidTr="00591903">
        <w:sdt>
          <w:sdtPr>
            <w:alias w:val="Paņemšanas vieta:"/>
            <w:tag w:val="Paņemšanas vieta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655D3" w:rsidRDefault="00237F67" w:rsidP="00591903">
                <w:r w:rsidRPr="009655D3">
                  <w:rPr>
                    <w:lang w:bidi="lv-LV"/>
                  </w:rPr>
                  <w:t>Paņemšanas vieta</w:t>
                </w:r>
              </w:p>
            </w:tc>
          </w:sdtContent>
        </w:sdt>
        <w:sdt>
          <w:sdtPr>
            <w:alias w:val="Ievadiet paņemšanas vietu:"/>
            <w:tag w:val="Ievadiet paņemšanas vietu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655D3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paņemšanas vietu</w:t>
                </w:r>
              </w:p>
            </w:tc>
          </w:sdtContent>
        </w:sdt>
      </w:tr>
      <w:tr w:rsidR="00E70901" w:rsidRPr="009655D3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došanas vieta:"/>
            <w:tag w:val="Nodošanas vieta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655D3" w:rsidRDefault="00237F67" w:rsidP="00591903">
                <w:r w:rsidRPr="009655D3">
                  <w:rPr>
                    <w:lang w:bidi="lv-LV"/>
                  </w:rPr>
                  <w:t>Nodošanas vieta</w:t>
                </w:r>
              </w:p>
            </w:tc>
          </w:sdtContent>
        </w:sdt>
        <w:sdt>
          <w:sdtPr>
            <w:alias w:val="Ievadiet nodošanas vietu:"/>
            <w:tag w:val="Ievadiet nodošanas vietu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655D3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nodošanas vietu</w:t>
                </w:r>
              </w:p>
            </w:tc>
          </w:sdtContent>
        </w:sdt>
      </w:tr>
      <w:tr w:rsidR="00E70901" w:rsidRPr="009655D3" w:rsidTr="00591903">
        <w:sdt>
          <w:sdtPr>
            <w:alias w:val="Nodošanas datums:"/>
            <w:tag w:val="Nodošanas datums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9655D3" w:rsidRDefault="00237F67" w:rsidP="00591903">
                <w:r w:rsidRPr="009655D3">
                  <w:rPr>
                    <w:lang w:bidi="lv-LV"/>
                  </w:rPr>
                  <w:t>Nodošanas datums</w:t>
                </w:r>
              </w:p>
            </w:tc>
          </w:sdtContent>
        </w:sdt>
        <w:sdt>
          <w:sdtPr>
            <w:alias w:val="Ievadiet nodošanas datumu:"/>
            <w:tag w:val="Ievadiet nodošanas datumu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9655D3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nodošanas datumu</w:t>
                </w:r>
              </w:p>
            </w:tc>
          </w:sdtContent>
        </w:sdt>
      </w:tr>
    </w:tbl>
    <w:sdt>
      <w:sdtPr>
        <w:alias w:val="Viesnīcas maršruts:"/>
        <w:tag w:val="Viesnīcas maršruts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9655D3" w:rsidRDefault="00D85AAA">
          <w:pPr>
            <w:pStyle w:val="Virsraksts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 w:rsidRPr="009655D3">
            <w:rPr>
              <w:lang w:bidi="lv-LV"/>
            </w:rPr>
            <w:t>Viesnīcas maršruts</w:t>
          </w:r>
        </w:p>
      </w:sdtContent>
    </w:sdt>
    <w:tbl>
      <w:tblPr>
        <w:tblStyle w:val="Sarakstatabula6krsaina-izclums1"/>
        <w:tblW w:w="5000" w:type="pct"/>
        <w:tblLayout w:type="fixed"/>
        <w:tblLook w:val="04A0" w:firstRow="1" w:lastRow="0" w:firstColumn="1" w:lastColumn="0" w:noHBand="0" w:noVBand="1"/>
        <w:tblDescription w:val="Viesnīcas maršruta informācijas tabula"/>
      </w:tblPr>
      <w:tblGrid>
        <w:gridCol w:w="1391"/>
        <w:gridCol w:w="1650"/>
        <w:gridCol w:w="2051"/>
        <w:gridCol w:w="2199"/>
        <w:gridCol w:w="1736"/>
      </w:tblGrid>
      <w:tr w:rsidR="00E70901" w:rsidRPr="009655D3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9655D3" w:rsidRDefault="003A794F" w:rsidP="00D44363">
            <w:sdt>
              <w:sdtPr>
                <w:alias w:val="Datums:"/>
                <w:tag w:val="Datums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9655D3">
                  <w:rPr>
                    <w:lang w:bidi="lv-LV"/>
                  </w:rPr>
                  <w:t>Datums</w:t>
                </w:r>
              </w:sdtContent>
            </w:sdt>
          </w:p>
        </w:tc>
        <w:tc>
          <w:tcPr>
            <w:tcW w:w="1710" w:type="dxa"/>
          </w:tcPr>
          <w:p w:rsidR="00E70901" w:rsidRPr="009655D3" w:rsidRDefault="003A794F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iesnīca:"/>
                <w:tag w:val="Viesnīca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9655D3">
                  <w:rPr>
                    <w:lang w:bidi="lv-LV"/>
                  </w:rPr>
                  <w:t>Viesnīca</w:t>
                </w:r>
              </w:sdtContent>
            </w:sdt>
          </w:p>
        </w:tc>
        <w:sdt>
          <w:sdtPr>
            <w:alias w:val="Pilsēta, valsts:"/>
            <w:tag w:val="Pilsēta, valsts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9655D3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Pilsēta, valsts</w:t>
                </w:r>
              </w:p>
            </w:tc>
          </w:sdtContent>
        </w:sdt>
        <w:sdt>
          <w:sdtPr>
            <w:alias w:val="Rezervācijas apstiprinājuma numurs:"/>
            <w:tag w:val="Rezervācijas apstiprinājuma numurs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9655D3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Rezervācijas apstiprinājuma numurs</w:t>
                </w:r>
              </w:p>
            </w:tc>
          </w:sdtContent>
        </w:sdt>
        <w:sdt>
          <w:sdtPr>
            <w:alias w:val="Tālruņa numurs:"/>
            <w:tag w:val="Tālruņa numurs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9655D3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Tālruņa numurs</w:t>
                </w:r>
              </w:p>
            </w:tc>
          </w:sdtContent>
        </w:sdt>
      </w:tr>
      <w:tr w:rsidR="00E70901" w:rsidRPr="009655D3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evadiet datumu:"/>
            <w:tag w:val="Ievadiet datumu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9655D3" w:rsidRDefault="001863DB" w:rsidP="00D44363"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  <w:sdt>
          <w:sdtPr>
            <w:alias w:val="Ievadiet 1. viesnīcu:"/>
            <w:tag w:val="Ievadiet 1. viesnīcu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1. viesnīcu</w:t>
                </w:r>
              </w:p>
            </w:tc>
          </w:sdtContent>
        </w:sdt>
        <w:sdt>
          <w:sdtPr>
            <w:alias w:val="Ievadiet pilsētu, valsti:"/>
            <w:tag w:val="Ievadiet pilsētu, valsti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pilsētu, valsti</w:t>
                </w:r>
              </w:p>
            </w:tc>
          </w:sdtContent>
        </w:sdt>
        <w:sdt>
          <w:sdtPr>
            <w:alias w:val="Ievadiet rezervācijas apstiprinājuma numuru:"/>
            <w:tag w:val="Ievadiet rezervācijas apstiprinājuma numuru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rezervācijas apstiprinājuma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8357AC" w:rsidRPr="009655D3" w:rsidTr="00C83781">
        <w:sdt>
          <w:sdtPr>
            <w:alias w:val="Ievadiet datumu:"/>
            <w:tag w:val="Ievadiet datumu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9655D3" w:rsidRDefault="008357AC" w:rsidP="008357AC"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  <w:sdt>
          <w:sdtPr>
            <w:alias w:val="Ievadiet 2. viesnīcu:"/>
            <w:tag w:val="Ievadiet 2. viesnīcu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9655D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2. viesnīcu</w:t>
                </w:r>
              </w:p>
            </w:tc>
          </w:sdtContent>
        </w:sdt>
        <w:sdt>
          <w:sdtPr>
            <w:alias w:val="Ievadiet pilsētu, valsti:"/>
            <w:tag w:val="Ievadiet pilsētu, valsti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9655D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pilsētu, valsti</w:t>
                </w:r>
              </w:p>
            </w:tc>
          </w:sdtContent>
        </w:sdt>
        <w:sdt>
          <w:sdtPr>
            <w:alias w:val="Ievadiet rezervācijas apstiprinājuma numuru:"/>
            <w:tag w:val="Ievadiet rezervācijas apstiprinājuma numuru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9655D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rezervācijas apstiprinājuma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9655D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8357AC" w:rsidRPr="009655D3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evadiet datumu:"/>
            <w:tag w:val="Ievadiet datumu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9655D3" w:rsidRDefault="008357AC" w:rsidP="008357AC"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  <w:sdt>
          <w:sdtPr>
            <w:alias w:val="Ievadiet 3. viesnīcu:"/>
            <w:tag w:val="Ievadiet 3. viesnīcu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3. viesnīcu</w:t>
                </w:r>
              </w:p>
            </w:tc>
          </w:sdtContent>
        </w:sdt>
        <w:sdt>
          <w:sdtPr>
            <w:alias w:val="Ievadiet pilsētu, valsti:"/>
            <w:tag w:val="Ievadiet pilsētu, valsti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pilsētu, valsti</w:t>
                </w:r>
              </w:p>
            </w:tc>
          </w:sdtContent>
        </w:sdt>
        <w:sdt>
          <w:sdtPr>
            <w:alias w:val="Ievadiet rezervācijas apstiprinājuma numuru:"/>
            <w:tag w:val="Ievadiet rezervācijas apstiprinājuma numuru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rezervācijas apstiprinājuma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8357AC" w:rsidRPr="009655D3" w:rsidTr="00C83781">
        <w:sdt>
          <w:sdtPr>
            <w:alias w:val="Ievadiet datumu:"/>
            <w:tag w:val="Ievadiet datumu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9655D3" w:rsidRDefault="008357AC" w:rsidP="008357AC"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  <w:sdt>
          <w:sdtPr>
            <w:alias w:val="Ievadiet 4. viesnīcu:"/>
            <w:tag w:val="Ievadiet 4. viesnīcu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9655D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4. viesnīcu</w:t>
                </w:r>
              </w:p>
            </w:tc>
          </w:sdtContent>
        </w:sdt>
        <w:sdt>
          <w:sdtPr>
            <w:alias w:val="Ievadiet pilsētu, valsti:"/>
            <w:tag w:val="Ievadiet pilsētu, valsti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9655D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pilsētu, valsti</w:t>
                </w:r>
              </w:p>
            </w:tc>
          </w:sdtContent>
        </w:sdt>
        <w:sdt>
          <w:sdtPr>
            <w:alias w:val="Ievadiet rezervācijas apstiprinājuma numuru:"/>
            <w:tag w:val="Ievadiet rezervācijas apstiprinājuma numuru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9655D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rezervācijas apstiprinājuma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9655D3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8357AC" w:rsidRPr="009655D3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evadiet datumu:"/>
            <w:tag w:val="Ievadiet datumu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9655D3" w:rsidRDefault="008357AC" w:rsidP="008357AC">
                <w:r w:rsidRPr="009655D3">
                  <w:rPr>
                    <w:lang w:bidi="lv-LV"/>
                  </w:rPr>
                  <w:t>Ievadiet datumu</w:t>
                </w:r>
              </w:p>
            </w:tc>
          </w:sdtContent>
        </w:sdt>
        <w:sdt>
          <w:sdtPr>
            <w:alias w:val="Ievadiet 5. viesnīcu"/>
            <w:tag w:val="Ievadiet 5. viesnīcu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5. viesnīcu</w:t>
                </w:r>
              </w:p>
            </w:tc>
          </w:sdtContent>
        </w:sdt>
        <w:sdt>
          <w:sdtPr>
            <w:alias w:val="Ievadiet pilsētu, valsti:"/>
            <w:tag w:val="Ievadiet pilsētu, valsti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pilsētu, valsti</w:t>
                </w:r>
              </w:p>
            </w:tc>
          </w:sdtContent>
        </w:sdt>
        <w:sdt>
          <w:sdtPr>
            <w:alias w:val="Ievadiet rezervācijas apstiprinājuma numuru:"/>
            <w:tag w:val="Ievadiet rezervācijas apstiprinājuma numuru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rezervācijas apstiprinājuma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9655D3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</w:tbl>
    <w:sdt>
      <w:sdtPr>
        <w:alias w:val="Kredītkartes un ceļojuma čeki:"/>
        <w:tag w:val="Kredītkartes un ceļojuma čeki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9655D3" w:rsidRDefault="00725D0A">
          <w:pPr>
            <w:pStyle w:val="Virsraksts1"/>
          </w:pPr>
          <w:r w:rsidRPr="009655D3">
            <w:rPr>
              <w:lang w:bidi="lv-LV"/>
            </w:rPr>
            <w:t>Kredītkartes un ceļojuma čeki</w:t>
          </w:r>
        </w:p>
      </w:sdtContent>
    </w:sdt>
    <w:tbl>
      <w:tblPr>
        <w:tblStyle w:val="Sarakstatabula6krsaina-izclums1"/>
        <w:tblW w:w="5000" w:type="pct"/>
        <w:tblLayout w:type="fixed"/>
        <w:tblLook w:val="04A0" w:firstRow="1" w:lastRow="0" w:firstColumn="1" w:lastColumn="0" w:noHBand="0" w:noVBand="1"/>
        <w:tblDescription w:val="Kredītkaršu informācijas tabula"/>
      </w:tblPr>
      <w:tblGrid>
        <w:gridCol w:w="2773"/>
        <w:gridCol w:w="2084"/>
        <w:gridCol w:w="2262"/>
        <w:gridCol w:w="1908"/>
      </w:tblGrid>
      <w:tr w:rsidR="00E70901" w:rsidRPr="009655D3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Kredītkartes tips:"/>
            <w:tag w:val="Kredītkartes tips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655D3" w:rsidRDefault="00D85AAA" w:rsidP="004F5374">
                <w:r w:rsidRPr="009655D3">
                  <w:rPr>
                    <w:lang w:bidi="lv-LV"/>
                  </w:rPr>
                  <w:t>Kredītkartes tips</w:t>
                </w:r>
              </w:p>
            </w:tc>
          </w:sdtContent>
        </w:sdt>
        <w:sdt>
          <w:sdtPr>
            <w:alias w:val="Izsniedzēja banka:"/>
            <w:tag w:val="Izsniedzēja banka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655D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Izsniedzēja banka</w:t>
                </w:r>
              </w:p>
            </w:tc>
          </w:sdtContent>
        </w:sdt>
        <w:sdt>
          <w:sdtPr>
            <w:alias w:val="Kredītkartes Nr.:"/>
            <w:tag w:val="Kredītkartes Nr.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655D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Kredītkartes Nr.</w:t>
                </w:r>
              </w:p>
            </w:tc>
          </w:sdtContent>
        </w:sdt>
        <w:sdt>
          <w:sdtPr>
            <w:alias w:val="Tālruņa numurs:"/>
            <w:tag w:val="Tālruņa numurs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655D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Tālruņa numurs</w:t>
                </w:r>
              </w:p>
            </w:tc>
          </w:sdtContent>
        </w:sdt>
      </w:tr>
      <w:tr w:rsidR="00E70901" w:rsidRPr="009655D3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evadiet 1. kredītkartes tipu:"/>
            <w:tag w:val="Ievadiet 1. kredītkartes tipu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655D3" w:rsidRDefault="005D1250" w:rsidP="004F5374">
                <w:r w:rsidRPr="009655D3">
                  <w:rPr>
                    <w:lang w:bidi="lv-LV"/>
                  </w:rPr>
                  <w:t>Ievadiet 1. kredītkartes tipu</w:t>
                </w:r>
              </w:p>
            </w:tc>
          </w:sdtContent>
        </w:sdt>
        <w:sdt>
          <w:sdtPr>
            <w:alias w:val="Ievadiet izsniedzēju banku:"/>
            <w:tag w:val="Ievadiet izsniedzēju banku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655D3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izsniedzēju banku</w:t>
                </w:r>
              </w:p>
            </w:tc>
          </w:sdtContent>
        </w:sdt>
        <w:sdt>
          <w:sdtPr>
            <w:alias w:val="Ievadiet kredītkartes numuru:"/>
            <w:tag w:val="Ievadiet kredītkartes numuru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655D3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Kredītkartes Nr.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655D3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E70901" w:rsidRPr="009655D3" w:rsidTr="004F5374">
        <w:sdt>
          <w:sdtPr>
            <w:alias w:val="Ievadiet 2. kredītkartes tipu:"/>
            <w:tag w:val="Ievadiet 2. kredītkartes tipu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655D3" w:rsidRDefault="005D1250" w:rsidP="004F5374">
                <w:r w:rsidRPr="009655D3">
                  <w:rPr>
                    <w:lang w:bidi="lv-LV"/>
                  </w:rPr>
                  <w:t>Ievadiet 2. kredītkartes tipu</w:t>
                </w:r>
              </w:p>
            </w:tc>
          </w:sdtContent>
        </w:sdt>
        <w:sdt>
          <w:sdtPr>
            <w:alias w:val="Ievadiet izsniedzēju banku:"/>
            <w:tag w:val="Ievadiet izsniedzēju banku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655D3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izsniedzēju banku</w:t>
                </w:r>
              </w:p>
            </w:tc>
          </w:sdtContent>
        </w:sdt>
        <w:sdt>
          <w:sdtPr>
            <w:alias w:val="Ievadiet kredītkartes numuru:"/>
            <w:tag w:val="Ievadiet kredītkartes numuru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655D3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Kredītkartes Nr.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655D3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E70901" w:rsidRPr="009655D3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evadiet 3. kredītkartes tipu:"/>
            <w:tag w:val="Ievadiet 3. kredītkartes tipu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655D3" w:rsidRDefault="005D1250" w:rsidP="004F5374">
                <w:r w:rsidRPr="009655D3">
                  <w:rPr>
                    <w:lang w:bidi="lv-LV"/>
                  </w:rPr>
                  <w:t>Ievadiet 3. kredītkartes tipu</w:t>
                </w:r>
              </w:p>
            </w:tc>
          </w:sdtContent>
        </w:sdt>
        <w:sdt>
          <w:sdtPr>
            <w:alias w:val="Ievadiet izsniedzēju banku:"/>
            <w:tag w:val="Ievadiet izsniedzēju banku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655D3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izsniedzēju banku</w:t>
                </w:r>
              </w:p>
            </w:tc>
          </w:sdtContent>
        </w:sdt>
        <w:sdt>
          <w:sdtPr>
            <w:alias w:val="Ievadiet kredītkartes numuru:"/>
            <w:tag w:val="Ievadiet kredītkartes numuru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655D3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Kredītkartes Nr.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655D3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</w:tbl>
    <w:p w:rsidR="00E70901" w:rsidRPr="009655D3" w:rsidRDefault="00E70901"/>
    <w:tbl>
      <w:tblPr>
        <w:tblStyle w:val="Sarakstatabula6krsaina-izclums1"/>
        <w:tblW w:w="5000" w:type="pct"/>
        <w:tblLayout w:type="fixed"/>
        <w:tblLook w:val="04A0" w:firstRow="1" w:lastRow="0" w:firstColumn="1" w:lastColumn="0" w:noHBand="0" w:noVBand="1"/>
        <w:tblDescription w:val="Ceļojuma čeku tabula"/>
      </w:tblPr>
      <w:tblGrid>
        <w:gridCol w:w="2773"/>
        <w:gridCol w:w="2084"/>
        <w:gridCol w:w="2262"/>
        <w:gridCol w:w="1908"/>
      </w:tblGrid>
      <w:tr w:rsidR="00E70901" w:rsidRPr="009655D3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Ceļojuma čeka tips:"/>
            <w:tag w:val="Ceļojuma čeka tips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655D3" w:rsidRDefault="00D85AAA" w:rsidP="004F5374">
                <w:r w:rsidRPr="009655D3">
                  <w:rPr>
                    <w:lang w:bidi="lv-LV"/>
                  </w:rPr>
                  <w:t>Ceļojuma čeka tips</w:t>
                </w:r>
              </w:p>
            </w:tc>
          </w:sdtContent>
        </w:sdt>
        <w:sdt>
          <w:sdtPr>
            <w:alias w:val="Vērtība:"/>
            <w:tag w:val="Vērtība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655D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Vērtība</w:t>
                </w:r>
              </w:p>
            </w:tc>
          </w:sdtContent>
        </w:sdt>
        <w:sdt>
          <w:sdtPr>
            <w:alias w:val="Čeka numurs:"/>
            <w:tag w:val="Čeka numurs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655D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Čeka numurs</w:t>
                </w:r>
              </w:p>
            </w:tc>
          </w:sdtContent>
        </w:sdt>
        <w:sdt>
          <w:sdtPr>
            <w:alias w:val="Tālruņa numurs:"/>
            <w:tag w:val="Tālruņa numurs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655D3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Tālruņa numurs</w:t>
                </w:r>
              </w:p>
            </w:tc>
          </w:sdtContent>
        </w:sdt>
      </w:tr>
      <w:tr w:rsidR="00E70901" w:rsidRPr="009655D3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evadiet 1. čeka tipu:"/>
            <w:tag w:val="Ievadiet 1. čeka tipu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9655D3" w:rsidRDefault="009775B6" w:rsidP="009775B6">
                <w:r w:rsidRPr="009655D3">
                  <w:rPr>
                    <w:lang w:bidi="lv-LV"/>
                  </w:rPr>
                  <w:t>Ievadiet 1. čeka tipu</w:t>
                </w:r>
              </w:p>
            </w:tc>
          </w:sdtContent>
        </w:sdt>
        <w:sdt>
          <w:sdtPr>
            <w:alias w:val="Ievadiet vērtību:"/>
            <w:tag w:val="Ievadiet vērtību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vērtību</w:t>
                </w:r>
              </w:p>
            </w:tc>
          </w:sdtContent>
        </w:sdt>
        <w:sdt>
          <w:sdtPr>
            <w:alias w:val="Ievadiet čeka numuru:"/>
            <w:tag w:val="Ievadiet čeka numuru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čeka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9775B6" w:rsidRPr="009655D3" w:rsidTr="004F5374">
        <w:sdt>
          <w:sdtPr>
            <w:alias w:val="Ievadiet 2. čeka tipu:"/>
            <w:tag w:val="Ievadiet 2. čeka tipu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9655D3" w:rsidRDefault="004103C9" w:rsidP="009775B6">
                <w:r w:rsidRPr="009655D3">
                  <w:rPr>
                    <w:lang w:bidi="lv-LV"/>
                  </w:rPr>
                  <w:t>Ievadiet 2. čeka tipu</w:t>
                </w:r>
              </w:p>
            </w:tc>
          </w:sdtContent>
        </w:sdt>
        <w:sdt>
          <w:sdtPr>
            <w:alias w:val="Ievadiet vērtību:"/>
            <w:tag w:val="Ievadiet vērtību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9655D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vērtību</w:t>
                </w:r>
              </w:p>
            </w:tc>
          </w:sdtContent>
        </w:sdt>
        <w:sdt>
          <w:sdtPr>
            <w:alias w:val="Ievadiet čeka numuru:"/>
            <w:tag w:val="Ievadiet čeka numuru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9655D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čeka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9655D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9775B6" w:rsidRPr="009655D3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evadiet 3. čeka tipu:"/>
            <w:tag w:val="Ievadiet 3. čeka tipu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9655D3" w:rsidRDefault="004103C9" w:rsidP="009775B6">
                <w:r w:rsidRPr="009655D3">
                  <w:rPr>
                    <w:lang w:bidi="lv-LV"/>
                  </w:rPr>
                  <w:t>Ievadiet 3. čeka tipu</w:t>
                </w:r>
              </w:p>
            </w:tc>
          </w:sdtContent>
        </w:sdt>
        <w:sdt>
          <w:sdtPr>
            <w:alias w:val="Ievadiet vērtību:"/>
            <w:tag w:val="Ievadiet vērtību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vērtību</w:t>
                </w:r>
              </w:p>
            </w:tc>
          </w:sdtContent>
        </w:sdt>
        <w:sdt>
          <w:sdtPr>
            <w:alias w:val="Ievadiet čeka numuru:"/>
            <w:tag w:val="Ievadiet čeka numuru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čeka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9775B6" w:rsidRPr="009655D3" w:rsidTr="004F5374">
        <w:sdt>
          <w:sdtPr>
            <w:alias w:val="Ievadiet 4. čeka tipu:"/>
            <w:tag w:val="Ievadiet 4. čeka tipu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9655D3" w:rsidRDefault="004103C9" w:rsidP="009775B6">
                <w:r w:rsidRPr="009655D3">
                  <w:rPr>
                    <w:lang w:bidi="lv-LV"/>
                  </w:rPr>
                  <w:t>Ievadiet 4. čeka tipu</w:t>
                </w:r>
              </w:p>
            </w:tc>
          </w:sdtContent>
        </w:sdt>
        <w:sdt>
          <w:sdtPr>
            <w:alias w:val="Ievadiet vērtību:"/>
            <w:tag w:val="Ievadiet vērtību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9655D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vērtību</w:t>
                </w:r>
              </w:p>
            </w:tc>
          </w:sdtContent>
        </w:sdt>
        <w:sdt>
          <w:sdtPr>
            <w:alias w:val="Ievadiet čeka numuru:"/>
            <w:tag w:val="Ievadiet čeka numuru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9655D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čeka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9655D3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  <w:tr w:rsidR="009775B6" w:rsidRPr="009655D3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evadiet 5. čeka tipu:"/>
            <w:tag w:val="Ievadiet 5. čeka tipu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9655D3" w:rsidRDefault="004103C9" w:rsidP="009775B6">
                <w:r w:rsidRPr="009655D3">
                  <w:rPr>
                    <w:lang w:bidi="lv-LV"/>
                  </w:rPr>
                  <w:t>Ievadiet 5. čeka tipu</w:t>
                </w:r>
              </w:p>
            </w:tc>
          </w:sdtContent>
        </w:sdt>
        <w:sdt>
          <w:sdtPr>
            <w:alias w:val="Ievadiet vērtību:"/>
            <w:tag w:val="Ievadiet vērtību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vērtību</w:t>
                </w:r>
              </w:p>
            </w:tc>
          </w:sdtContent>
        </w:sdt>
        <w:sdt>
          <w:sdtPr>
            <w:alias w:val="Ievadiet čeka numuru:"/>
            <w:tag w:val="Ievadiet čeka numuru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čeka numuru</w:t>
                </w:r>
              </w:p>
            </w:tc>
          </w:sdtContent>
        </w:sdt>
        <w:sdt>
          <w:sdtPr>
            <w:alias w:val="Ievadiet tālruņa numuru:"/>
            <w:tag w:val="Ievadiet tālruņa numuru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9655D3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655D3">
                  <w:rPr>
                    <w:lang w:bidi="lv-LV"/>
                  </w:rPr>
                  <w:t>Ievadiet tālruņa numuru</w:t>
                </w:r>
              </w:p>
            </w:tc>
          </w:sdtContent>
        </w:sdt>
      </w:tr>
    </w:tbl>
    <w:p w:rsidR="00475B09" w:rsidRPr="009655D3" w:rsidRDefault="00475B09"/>
    <w:sectPr w:rsidR="00475B09" w:rsidRPr="009655D3" w:rsidSect="00965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4F" w:rsidRDefault="003A794F">
      <w:pPr>
        <w:spacing w:before="0" w:after="0"/>
      </w:pPr>
      <w:r>
        <w:separator/>
      </w:r>
    </w:p>
    <w:p w:rsidR="003A794F" w:rsidRDefault="003A794F"/>
  </w:endnote>
  <w:endnote w:type="continuationSeparator" w:id="0">
    <w:p w:rsidR="003A794F" w:rsidRDefault="003A794F">
      <w:pPr>
        <w:spacing w:before="0" w:after="0"/>
      </w:pPr>
      <w:r>
        <w:continuationSeparator/>
      </w:r>
    </w:p>
    <w:p w:rsidR="003A794F" w:rsidRDefault="003A7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D3" w:rsidRDefault="009655D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9655D3" w:rsidRDefault="003B43F5">
    <w:pPr>
      <w:pStyle w:val="Kjene"/>
    </w:pPr>
    <w:r w:rsidRPr="009655D3">
      <w:rPr>
        <w:lang w:bidi="lv-LV"/>
      </w:rPr>
      <w:fldChar w:fldCharType="begin"/>
    </w:r>
    <w:r w:rsidRPr="009655D3">
      <w:rPr>
        <w:lang w:bidi="lv-LV"/>
      </w:rPr>
      <w:instrText xml:space="preserve"> PAGE  \* Arabic  \* MERGEFORMAT </w:instrText>
    </w:r>
    <w:r w:rsidRPr="009655D3">
      <w:rPr>
        <w:lang w:bidi="lv-LV"/>
      </w:rPr>
      <w:fldChar w:fldCharType="separate"/>
    </w:r>
    <w:r w:rsidR="009655D3" w:rsidRPr="009655D3">
      <w:rPr>
        <w:noProof/>
        <w:lang w:bidi="lv-LV"/>
      </w:rPr>
      <w:t>4</w:t>
    </w:r>
    <w:r w:rsidRPr="009655D3">
      <w:rPr>
        <w:lang w:bidi="lv-LV"/>
      </w:rPr>
      <w:fldChar w:fldCharType="end"/>
    </w:r>
    <w:r w:rsidRPr="009655D3">
      <w:rPr>
        <w:lang w:bidi="lv-LV"/>
      </w:rPr>
      <w:t xml:space="preserve">. lpp. no </w:t>
    </w:r>
    <w:r w:rsidR="004E0A62" w:rsidRPr="009655D3">
      <w:rPr>
        <w:lang w:bidi="lv-LV"/>
      </w:rPr>
      <w:fldChar w:fldCharType="begin"/>
    </w:r>
    <w:r w:rsidR="004E0A62" w:rsidRPr="009655D3">
      <w:rPr>
        <w:lang w:bidi="lv-LV"/>
      </w:rPr>
      <w:instrText xml:space="preserve"> NUMPAGES  \* Arabic  \* MERGEFORMAT </w:instrText>
    </w:r>
    <w:r w:rsidR="004E0A62" w:rsidRPr="009655D3">
      <w:rPr>
        <w:lang w:bidi="lv-LV"/>
      </w:rPr>
      <w:fldChar w:fldCharType="separate"/>
    </w:r>
    <w:r w:rsidR="009655D3" w:rsidRPr="009655D3">
      <w:rPr>
        <w:noProof/>
        <w:lang w:bidi="lv-LV"/>
      </w:rPr>
      <w:t>4</w:t>
    </w:r>
    <w:r w:rsidR="004E0A62" w:rsidRPr="009655D3">
      <w:rPr>
        <w:noProof/>
        <w:lang w:bidi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\* Arabic  \* MERGEFORMAT </w:instrText>
    </w:r>
    <w:r>
      <w:rPr>
        <w:lang w:bidi="lv-LV"/>
      </w:rPr>
      <w:fldChar w:fldCharType="separate"/>
    </w:r>
    <w:r w:rsidR="009655D3">
      <w:rPr>
        <w:noProof/>
        <w:lang w:bidi="lv-LV"/>
      </w:rPr>
      <w:t>1</w:t>
    </w:r>
    <w:r>
      <w:rPr>
        <w:lang w:bidi="lv-LV"/>
      </w:rPr>
      <w:fldChar w:fldCharType="end"/>
    </w:r>
    <w:r>
      <w:rPr>
        <w:lang w:bidi="lv-LV"/>
      </w:rPr>
      <w:t xml:space="preserve">. lpp. no </w:t>
    </w:r>
    <w:r w:rsidR="004E0A62">
      <w:rPr>
        <w:lang w:bidi="lv-LV"/>
      </w:rPr>
      <w:fldChar w:fldCharType="begin"/>
    </w:r>
    <w:r w:rsidR="004E0A62">
      <w:rPr>
        <w:lang w:bidi="lv-LV"/>
      </w:rPr>
      <w:instrText xml:space="preserve"> NUMPAGES  \* Arabic  \* MERGEFORMAT </w:instrText>
    </w:r>
    <w:r w:rsidR="004E0A62">
      <w:rPr>
        <w:lang w:bidi="lv-LV"/>
      </w:rPr>
      <w:fldChar w:fldCharType="separate"/>
    </w:r>
    <w:r w:rsidR="009655D3">
      <w:rPr>
        <w:noProof/>
        <w:lang w:bidi="lv-LV"/>
      </w:rPr>
      <w:t>1</w:t>
    </w:r>
    <w:r w:rsidR="004E0A62"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4F" w:rsidRDefault="003A794F">
      <w:pPr>
        <w:spacing w:before="0" w:after="0"/>
      </w:pPr>
      <w:r>
        <w:separator/>
      </w:r>
    </w:p>
    <w:p w:rsidR="003A794F" w:rsidRDefault="003A794F"/>
  </w:footnote>
  <w:footnote w:type="continuationSeparator" w:id="0">
    <w:p w:rsidR="003A794F" w:rsidRDefault="003A794F">
      <w:pPr>
        <w:spacing w:before="0" w:after="0"/>
      </w:pPr>
      <w:r>
        <w:continuationSeparator/>
      </w:r>
    </w:p>
    <w:p w:rsidR="003A794F" w:rsidRDefault="003A79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D3" w:rsidRDefault="009655D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9655D3" w:rsidRDefault="003A794F" w:rsidP="005C237A">
    <w:pPr>
      <w:pStyle w:val="Galvene"/>
    </w:pPr>
    <w:sdt>
      <w:sdtPr>
        <w:alias w:val="Ievadiet virsrakstu:"/>
        <w:tag w:val="Ievadiet virsrakstu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9655D3">
          <w:rPr>
            <w:lang w:bidi="lv-LV"/>
          </w:rPr>
          <w:t>Ceļojumu personas datu veidlapa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D3" w:rsidRDefault="009655D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D76DA"/>
    <w:multiLevelType w:val="multilevel"/>
    <w:tmpl w:val="04090023"/>
    <w:styleLink w:val="Daasada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6517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5219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efaultTableStyle w:val="Sarakstatabula6krsaina-izclums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A794F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655D3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B65DD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7A9C"/>
    <w:rsid w:val="00E70901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B65DD"/>
    <w:rPr>
      <w:rFonts w:ascii="Century Gothic" w:hAnsi="Century Gothic"/>
      <w:sz w:val="20"/>
    </w:rPr>
  </w:style>
  <w:style w:type="paragraph" w:styleId="Virsraksts1">
    <w:name w:val="heading 1"/>
    <w:basedOn w:val="Parasts"/>
    <w:link w:val="Virsraksts1Rakstz"/>
    <w:uiPriority w:val="9"/>
    <w:qFormat/>
    <w:rsid w:val="00BB65DD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655D3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rsid w:val="009655D3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655D3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655D3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655D3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655D3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655D3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655D3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9655D3"/>
    <w:pPr>
      <w:jc w:val="right"/>
    </w:pPr>
  </w:style>
  <w:style w:type="character" w:customStyle="1" w:styleId="GalveneRakstz">
    <w:name w:val="Galvene Rakstz."/>
    <w:basedOn w:val="Noklusjumarindkopasfonts"/>
    <w:link w:val="Galvene"/>
    <w:uiPriority w:val="99"/>
    <w:rsid w:val="009655D3"/>
    <w:rPr>
      <w:rFonts w:ascii="Century Gothic" w:hAnsi="Century Gothic"/>
    </w:rPr>
  </w:style>
  <w:style w:type="paragraph" w:styleId="Kjene">
    <w:name w:val="footer"/>
    <w:basedOn w:val="Parasts"/>
    <w:link w:val="KjeneRakstz"/>
    <w:uiPriority w:val="99"/>
    <w:rsid w:val="009655D3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9655D3"/>
    <w:rPr>
      <w:rFonts w:ascii="Century Gothic" w:hAnsi="Century Gothic"/>
      <w:szCs w:val="20"/>
      <w:shd w:val="clear" w:color="auto" w:fill="ECF0E9" w:themeFill="accent1" w:themeFillTint="33"/>
    </w:rPr>
  </w:style>
  <w:style w:type="table" w:styleId="Reatabula">
    <w:name w:val="Table Grid"/>
    <w:basedOn w:val="Parastatabula"/>
    <w:uiPriority w:val="39"/>
    <w:rsid w:val="009655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BB65DD"/>
    <w:rPr>
      <w:rFonts w:ascii="Century Gothic" w:hAnsi="Century Gothic"/>
      <w:b/>
      <w:bCs/>
      <w:color w:val="935309" w:themeColor="accent2" w:themeShade="80"/>
      <w:szCs w:val="24"/>
    </w:rPr>
  </w:style>
  <w:style w:type="paragraph" w:styleId="Nosaukums">
    <w:name w:val="Title"/>
    <w:basedOn w:val="Parasts"/>
    <w:link w:val="NosaukumsRakstz"/>
    <w:uiPriority w:val="1"/>
    <w:qFormat/>
    <w:rsid w:val="009655D3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9655D3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Sarakstatabula6krsaina-izclums1">
    <w:name w:val="List Table 6 Colorful Accent 1"/>
    <w:basedOn w:val="Parastatabula"/>
    <w:uiPriority w:val="51"/>
    <w:rsid w:val="009655D3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arakstatabula2-izclums1">
    <w:name w:val="List Table 2 Accent 1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Vietturateksts">
    <w:name w:val="Placeholder Text"/>
    <w:basedOn w:val="Noklusjumarindkopasfonts"/>
    <w:uiPriority w:val="99"/>
    <w:semiHidden/>
    <w:rsid w:val="009655D3"/>
    <w:rPr>
      <w:rFonts w:ascii="Century Gothic" w:hAnsi="Century Gothic"/>
      <w:color w:val="595959" w:themeColor="text1" w:themeTint="A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5D3"/>
    <w:pPr>
      <w:spacing w:before="0"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5D3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9655D3"/>
  </w:style>
  <w:style w:type="paragraph" w:styleId="Tekstabloks">
    <w:name w:val="Block Text"/>
    <w:basedOn w:val="Parasts"/>
    <w:uiPriority w:val="99"/>
    <w:semiHidden/>
    <w:unhideWhenUsed/>
    <w:rsid w:val="009655D3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655D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655D3"/>
    <w:rPr>
      <w:rFonts w:ascii="Century Gothic" w:hAnsi="Century Gothic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9655D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9655D3"/>
    <w:rPr>
      <w:rFonts w:ascii="Century Gothic" w:hAnsi="Century Gothic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9655D3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655D3"/>
    <w:rPr>
      <w:rFonts w:ascii="Century Gothic" w:hAnsi="Century Gothic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9655D3"/>
    <w:pPr>
      <w:spacing w:after="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9655D3"/>
    <w:rPr>
      <w:rFonts w:ascii="Century Gothic" w:hAnsi="Century Gothic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655D3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9655D3"/>
    <w:rPr>
      <w:rFonts w:ascii="Century Gothic" w:hAnsi="Century Gothic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9655D3"/>
    <w:pPr>
      <w:spacing w:after="4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9655D3"/>
    <w:rPr>
      <w:rFonts w:ascii="Century Gothic" w:hAnsi="Century Gothic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9655D3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9655D3"/>
    <w:rPr>
      <w:rFonts w:ascii="Century Gothic" w:hAnsi="Century Gothic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655D3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655D3"/>
    <w:rPr>
      <w:rFonts w:ascii="Century Gothic" w:hAnsi="Century Gothic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9655D3"/>
    <w:rPr>
      <w:rFonts w:ascii="Century Gothic" w:hAnsi="Century Gothic"/>
      <w:b/>
      <w:bCs/>
      <w:i/>
      <w:iCs/>
      <w:spacing w:val="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9655D3"/>
    <w:pPr>
      <w:spacing w:before="0" w:after="200"/>
    </w:pPr>
    <w:rPr>
      <w:i/>
      <w:iCs/>
      <w:color w:val="444D26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9655D3"/>
    <w:pPr>
      <w:spacing w:before="0"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9655D3"/>
    <w:rPr>
      <w:rFonts w:ascii="Century Gothic" w:hAnsi="Century Gothic"/>
    </w:rPr>
  </w:style>
  <w:style w:type="table" w:styleId="Krsainsreis">
    <w:name w:val="Colorful Grid"/>
    <w:basedOn w:val="Parastatabula"/>
    <w:uiPriority w:val="73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9655D3"/>
    <w:rPr>
      <w:rFonts w:ascii="Century Gothic" w:hAnsi="Century Gothic"/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655D3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55D3"/>
    <w:rPr>
      <w:rFonts w:ascii="Century Gothic" w:hAnsi="Century Gothic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55D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55D3"/>
    <w:rPr>
      <w:rFonts w:ascii="Century Gothic" w:hAnsi="Century Gothic"/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9655D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9655D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9655D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9655D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9655D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9655D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9655D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9655D3"/>
  </w:style>
  <w:style w:type="character" w:customStyle="1" w:styleId="DatumsRakstz">
    <w:name w:val="Datums Rakstz."/>
    <w:basedOn w:val="Noklusjumarindkopasfonts"/>
    <w:link w:val="Datums"/>
    <w:uiPriority w:val="99"/>
    <w:semiHidden/>
    <w:rsid w:val="009655D3"/>
    <w:rPr>
      <w:rFonts w:ascii="Century Gothic" w:hAnsi="Century Gothic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9655D3"/>
    <w:pPr>
      <w:spacing w:before="0"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9655D3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9655D3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9655D3"/>
    <w:rPr>
      <w:rFonts w:ascii="Century Gothic" w:hAnsi="Century Gothic"/>
    </w:rPr>
  </w:style>
  <w:style w:type="character" w:styleId="Izclums">
    <w:name w:val="Emphasis"/>
    <w:basedOn w:val="Noklusjumarindkopasfonts"/>
    <w:uiPriority w:val="20"/>
    <w:semiHidden/>
    <w:unhideWhenUsed/>
    <w:qFormat/>
    <w:rsid w:val="009655D3"/>
    <w:rPr>
      <w:rFonts w:ascii="Century Gothic" w:hAnsi="Century Gothic"/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9655D3"/>
    <w:rPr>
      <w:rFonts w:ascii="Century Gothic" w:hAnsi="Century Gothic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655D3"/>
    <w:pPr>
      <w:spacing w:before="0"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655D3"/>
    <w:rPr>
      <w:rFonts w:ascii="Century Gothic" w:hAnsi="Century Gothic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9655D3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9655D3"/>
    <w:pPr>
      <w:spacing w:before="0" w:after="0"/>
    </w:pPr>
    <w:rPr>
      <w:rFonts w:eastAsiaTheme="majorEastAsia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655D3"/>
    <w:rPr>
      <w:rFonts w:ascii="Century Gothic" w:hAnsi="Century Gothic"/>
      <w:color w:val="7F6F6F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9655D3"/>
    <w:rPr>
      <w:rFonts w:ascii="Century Gothic" w:hAnsi="Century Gothic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655D3"/>
    <w:pPr>
      <w:spacing w:before="0"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655D3"/>
    <w:rPr>
      <w:rFonts w:ascii="Century Gothic" w:hAnsi="Century Gothic"/>
      <w:szCs w:val="20"/>
    </w:rPr>
  </w:style>
  <w:style w:type="table" w:styleId="Reatabula1gaia">
    <w:name w:val="Grid Table 1 Light"/>
    <w:basedOn w:val="Parastatabula"/>
    <w:uiPriority w:val="46"/>
    <w:rsid w:val="009655D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9655D3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9655D3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9655D3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9655D3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9655D3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9655D3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eatabula3">
    <w:name w:val="Grid Table 3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9655D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9655D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9655D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9655D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9655D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9655D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9655D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9655D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9655D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9655D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9655D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9655D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9655D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9655D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9655D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9655D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9655D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9655D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9655D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9655D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9655D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655D3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655D3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655D3"/>
    <w:rPr>
      <w:rFonts w:ascii="Century Gothic" w:eastAsiaTheme="majorEastAsia" w:hAnsi="Century Gothic" w:cstheme="majorBidi"/>
      <w:color w:val="444D26" w:themeColor="text2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655D3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655D3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655D3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655D3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9655D3"/>
    <w:rPr>
      <w:rFonts w:ascii="Century Gothic" w:hAnsi="Century Gothic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9655D3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9655D3"/>
    <w:rPr>
      <w:rFonts w:ascii="Century Gothic" w:hAnsi="Century Gothic"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9655D3"/>
    <w:rPr>
      <w:rFonts w:ascii="Century Gothic" w:hAnsi="Century Gothic"/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9655D3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9655D3"/>
    <w:rPr>
      <w:rFonts w:ascii="Century Gothic" w:hAnsi="Century Gothic"/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9655D3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9655D3"/>
    <w:pPr>
      <w:spacing w:before="0"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9655D3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9655D3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9655D3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9655D3"/>
    <w:rPr>
      <w:rFonts w:ascii="Century Gothic" w:hAnsi="Century Gothic"/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9655D3"/>
    <w:rPr>
      <w:rFonts w:ascii="Century Gothic" w:hAnsi="Century Gothic"/>
      <w:color w:val="4B376B" w:themeColor="accent5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9655D3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9655D3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9655D3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9655D3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9655D3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9655D3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9655D3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9655D3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9655D3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9655D3"/>
    <w:rPr>
      <w:rFonts w:eastAsiaTheme="majorEastAsia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9655D3"/>
    <w:rPr>
      <w:rFonts w:ascii="Century Gothic" w:hAnsi="Century Gothic"/>
      <w:i/>
      <w:iCs/>
      <w:color w:val="536142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9655D3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9655D3"/>
    <w:rPr>
      <w:rFonts w:ascii="Century Gothic" w:hAnsi="Century Gothic"/>
      <w:i/>
      <w:iCs/>
      <w:color w:val="536142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9655D3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aisreis">
    <w:name w:val="Light Grid"/>
    <w:basedOn w:val="Parastatabula"/>
    <w:uiPriority w:val="62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9655D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9655D3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9655D3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9655D3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9655D3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9655D3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9655D3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9655D3"/>
    <w:rPr>
      <w:rFonts w:ascii="Century Gothic" w:hAnsi="Century Gothic"/>
    </w:rPr>
  </w:style>
  <w:style w:type="paragraph" w:styleId="Saraksts">
    <w:name w:val="List"/>
    <w:basedOn w:val="Parasts"/>
    <w:uiPriority w:val="99"/>
    <w:semiHidden/>
    <w:unhideWhenUsed/>
    <w:rsid w:val="009655D3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9655D3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9655D3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9655D3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9655D3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9655D3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9655D3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9655D3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9655D3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9655D3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9655D3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9655D3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9655D3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9655D3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9655D3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9655D3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9655D3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9655D3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9655D3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9655D3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9655D3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arakstatabula2">
    <w:name w:val="List Table 2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2">
    <w:name w:val="List Table 2 Accent 2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9655D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arakstatabula3">
    <w:name w:val="List Table 3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9655D3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9655D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9655D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9655D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9655D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9655D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9655D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9655D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9655D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9655D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9655D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9655D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9655D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9655D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9655D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9655D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9655D3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9655D3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9655D3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9655D3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9655D3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9655D3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965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9655D3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9655D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9655D3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9655D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965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9655D3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atstarpm">
    <w:name w:val="No Spacing"/>
    <w:uiPriority w:val="36"/>
    <w:semiHidden/>
    <w:unhideWhenUsed/>
    <w:qFormat/>
    <w:rsid w:val="009655D3"/>
    <w:pPr>
      <w:spacing w:before="0" w:after="0"/>
    </w:pPr>
    <w:rPr>
      <w:rFonts w:ascii="Century Gothic" w:hAnsi="Century Gothic"/>
    </w:rPr>
  </w:style>
  <w:style w:type="paragraph" w:styleId="Paraststmeklis">
    <w:name w:val="Normal (Web)"/>
    <w:basedOn w:val="Parasts"/>
    <w:uiPriority w:val="99"/>
    <w:semiHidden/>
    <w:unhideWhenUsed/>
    <w:rsid w:val="009655D3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9655D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9655D3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9655D3"/>
    <w:rPr>
      <w:rFonts w:ascii="Century Gothic" w:hAnsi="Century Gothic"/>
    </w:rPr>
  </w:style>
  <w:style w:type="character" w:styleId="Lappusesnumurs">
    <w:name w:val="page number"/>
    <w:basedOn w:val="Noklusjumarindkopasfonts"/>
    <w:uiPriority w:val="99"/>
    <w:semiHidden/>
    <w:unhideWhenUsed/>
    <w:rsid w:val="009655D3"/>
    <w:rPr>
      <w:rFonts w:ascii="Century Gothic" w:hAnsi="Century Gothic"/>
    </w:rPr>
  </w:style>
  <w:style w:type="table" w:styleId="Vienkratabula1">
    <w:name w:val="Plain Table 1"/>
    <w:basedOn w:val="Parastatabula"/>
    <w:uiPriority w:val="41"/>
    <w:rsid w:val="009655D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9655D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9655D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9655D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9655D3"/>
    <w:pPr>
      <w:spacing w:before="0"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9655D3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9655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9655D3"/>
    <w:rPr>
      <w:rFonts w:ascii="Century Gothic" w:hAnsi="Century Gothic"/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9655D3"/>
  </w:style>
  <w:style w:type="character" w:customStyle="1" w:styleId="UzrunaRakstz">
    <w:name w:val="Uzruna Rakstz."/>
    <w:basedOn w:val="Noklusjumarindkopasfonts"/>
    <w:link w:val="Uzruna"/>
    <w:uiPriority w:val="99"/>
    <w:semiHidden/>
    <w:rsid w:val="009655D3"/>
    <w:rPr>
      <w:rFonts w:ascii="Century Gothic" w:hAnsi="Century Gothic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9655D3"/>
    <w:pPr>
      <w:spacing w:before="0"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9655D3"/>
    <w:rPr>
      <w:rFonts w:ascii="Century Gothic" w:hAnsi="Century Gothic"/>
    </w:rPr>
  </w:style>
  <w:style w:type="character" w:styleId="Izteiksmgs">
    <w:name w:val="Strong"/>
    <w:basedOn w:val="Noklusjumarindkopasfonts"/>
    <w:uiPriority w:val="22"/>
    <w:semiHidden/>
    <w:unhideWhenUsed/>
    <w:qFormat/>
    <w:rsid w:val="009655D3"/>
    <w:rPr>
      <w:rFonts w:ascii="Century Gothic" w:hAnsi="Century Gothic"/>
      <w:b/>
      <w:bCs/>
    </w:rPr>
  </w:style>
  <w:style w:type="paragraph" w:styleId="Apakvirsraksts">
    <w:name w:val="Subtitle"/>
    <w:basedOn w:val="Parasts"/>
    <w:link w:val="ApakvirsrakstsRakstz"/>
    <w:uiPriority w:val="2"/>
    <w:qFormat/>
    <w:rsid w:val="009655D3"/>
    <w:pPr>
      <w:numPr>
        <w:ilvl w:val="1"/>
      </w:numPr>
      <w:jc w:val="right"/>
    </w:p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9655D3"/>
    <w:rPr>
      <w:rFonts w:ascii="Century Gothic" w:hAnsi="Century Gothic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9655D3"/>
    <w:rPr>
      <w:rFonts w:ascii="Century Gothic" w:hAnsi="Century Gothic"/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9655D3"/>
    <w:rPr>
      <w:rFonts w:ascii="Century Gothic" w:hAnsi="Century Gothic"/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9655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9655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9655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9655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9655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9655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9655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9655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9655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9655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9655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9655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9655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9655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9655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9655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9655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9655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9655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9655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9655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9655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9655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9655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9655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9655D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9655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9655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9655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9655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9655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9655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9655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9655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9655D3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9655D3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9655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9655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9655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9655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9655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9655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96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9655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9655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9655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9655D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9655D3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9655D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9655D3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9655D3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9655D3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9655D3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9655D3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9655D3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9655D3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655D3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655D3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saraksta"/>
    <w:uiPriority w:val="99"/>
    <w:semiHidden/>
    <w:unhideWhenUsed/>
    <w:rsid w:val="009655D3"/>
    <w:pPr>
      <w:numPr>
        <w:numId w:val="11"/>
      </w:numPr>
    </w:pPr>
  </w:style>
  <w:style w:type="numbering" w:styleId="1ai">
    <w:name w:val="Outline List 1"/>
    <w:basedOn w:val="Bezsaraksta"/>
    <w:uiPriority w:val="99"/>
    <w:semiHidden/>
    <w:unhideWhenUsed/>
    <w:rsid w:val="009655D3"/>
    <w:pPr>
      <w:numPr>
        <w:numId w:val="12"/>
      </w:numPr>
    </w:pPr>
  </w:style>
  <w:style w:type="numbering" w:styleId="Daasadaa">
    <w:name w:val="Outline List 3"/>
    <w:basedOn w:val="Bezsaraksta"/>
    <w:uiPriority w:val="99"/>
    <w:semiHidden/>
    <w:unhideWhenUsed/>
    <w:rsid w:val="009655D3"/>
    <w:pPr>
      <w:numPr>
        <w:numId w:val="13"/>
      </w:numPr>
    </w:pPr>
  </w:style>
  <w:style w:type="character" w:styleId="Atsaucestags">
    <w:name w:val="Hashtag"/>
    <w:basedOn w:val="Noklusjumarindkopasfonts"/>
    <w:uiPriority w:val="99"/>
    <w:semiHidden/>
    <w:unhideWhenUsed/>
    <w:rsid w:val="009655D3"/>
    <w:rPr>
      <w:rFonts w:ascii="Century Gothic" w:hAnsi="Century Gothic"/>
      <w:color w:val="2B579A"/>
      <w:shd w:val="clear" w:color="auto" w:fill="E6E6E6"/>
    </w:rPr>
  </w:style>
  <w:style w:type="character" w:styleId="Piemint">
    <w:name w:val="Mention"/>
    <w:basedOn w:val="Noklusjumarindkopasfonts"/>
    <w:uiPriority w:val="99"/>
    <w:semiHidden/>
    <w:unhideWhenUsed/>
    <w:rsid w:val="009655D3"/>
    <w:rPr>
      <w:rFonts w:ascii="Century Gothic" w:hAnsi="Century Gothic"/>
      <w:color w:val="2B579A"/>
      <w:shd w:val="clear" w:color="auto" w:fill="E6E6E6"/>
    </w:rPr>
  </w:style>
  <w:style w:type="character" w:styleId="Viedahipersaite">
    <w:name w:val="Smart Hyperlink"/>
    <w:basedOn w:val="Noklusjumarindkopasfonts"/>
    <w:uiPriority w:val="99"/>
    <w:semiHidden/>
    <w:unhideWhenUsed/>
    <w:rsid w:val="009655D3"/>
    <w:rPr>
      <w:rFonts w:ascii="Century Gothic" w:hAnsi="Century Gothic"/>
      <w:u w:val="dotte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655D3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bidi="lv-LV"/>
            </w:rPr>
            <w:t>Ceļojumu personas datu veidlapa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bidi="lv-LV"/>
            </w:rPr>
            <w:t>Ceļojumu personas datu veidlapa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bidi="lv-LV"/>
            </w:rPr>
            <w:t>Izdrukājiet šo veidlapu un paņemiet tās kopiju līdzi ceļojumā. Atstājiet kopiju mājās pie drauga vai radinieka.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bidi="lv-LV"/>
            </w:rPr>
            <w:t>Personas informācija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bidi="lv-LV"/>
            </w:rPr>
            <w:t>Vārds un uzvārds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bidi="lv-LV"/>
            </w:rPr>
            <w:t>Iesauka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bidi="lv-LV"/>
            </w:rPr>
            <w:t>Mājas adrese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bidi="lv-LV"/>
            </w:rPr>
            <w:t>Tālrunis mājās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bidi="lv-LV"/>
            </w:rPr>
            <w:t>Mobilais tālrunis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bidi="lv-LV"/>
            </w:rPr>
            <w:t>Fakss mājās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bidi="lv-LV"/>
            </w:rPr>
            <w:t>Mājas e-pasta adrese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bidi="lv-LV"/>
            </w:rPr>
            <w:t>Dzimšanas diena (DD/MM/GGGG)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bidi="lv-LV"/>
            </w:rPr>
            <w:t>SSN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bidi="lv-LV"/>
            </w:rPr>
            <w:t>Pases numurs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bidi="lv-LV"/>
            </w:rPr>
            <w:t>Vadītāja apliecības numurs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bidi="lv-LV"/>
            </w:rPr>
            <w:t>Darba informācija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bidi="lv-LV"/>
            </w:rPr>
            <w:t>Uzņēmums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bidi="lv-LV"/>
            </w:rPr>
            <w:t>Uzņēmuma adrese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bidi="lv-LV"/>
            </w:rPr>
            <w:t>Amata nosaukums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bidi="lv-LV"/>
            </w:rPr>
            <w:t>Tālrunis darbā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bidi="lv-LV"/>
            </w:rPr>
            <w:t>Fakss darbā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bidi="lv-LV"/>
            </w:rPr>
            <w:t>Darba e-pasta adrese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bidi="lv-LV"/>
            </w:rPr>
            <w:t>Vadītāja vārds un tālrunis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bidi="lv-LV"/>
            </w:rPr>
            <w:t>Asistenta vārds un tālrunis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bidi="lv-LV"/>
            </w:rPr>
            <w:t>Tīmekļa lapas adrese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bidi="lv-LV"/>
            </w:rPr>
            <w:t>Ārkārtas gadījumā sazināties ar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bidi="lv-LV"/>
            </w:rPr>
            <w:t>Ārkārtas un medicīniskā informācija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bidi="lv-LV"/>
            </w:rPr>
            <w:t>Ārkārtas gadījuma kontaktpersonas adrese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bidi="lv-LV"/>
            </w:rPr>
            <w:t>Ārkārtas gadījuma kontaktpersonas tālrunis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bidi="lv-LV"/>
            </w:rPr>
            <w:t>Ārsta vārds un uzvārds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bidi="lv-LV"/>
            </w:rPr>
            <w:t>Ārsta tālrunis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bidi="lv-LV"/>
            </w:rPr>
            <w:t>Ārsta adrese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bidi="lv-LV"/>
            </w:rPr>
            <w:t>Veselības apdrošinātājs un polises numurs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bidi="lv-LV"/>
            </w:rPr>
            <w:t>Asinsgrupa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bidi="lv-LV"/>
            </w:rPr>
            <w:t>Zināmās slimības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bidi="lv-LV"/>
            </w:rPr>
            <w:t>Zināmās alerģijas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bidi="lv-LV"/>
            </w:rPr>
            <w:t>Pašreiz lietotās zāles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bidi="lv-LV"/>
            </w:rPr>
            <w:t>Aviokompānijas informācija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bidi="lv-LV"/>
            </w:rPr>
            <w:t>Lidojums #1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bidi="lv-LV"/>
            </w:rPr>
            <w:t>Lidojums #2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bidi="lv-LV"/>
            </w:rPr>
            <w:t>Lidojums #3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bidi="lv-LV"/>
            </w:rPr>
            <w:t>Lidojums #4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bidi="lv-LV"/>
            </w:rPr>
            <w:t>Aviokompānija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bidi="lv-LV"/>
            </w:rPr>
            <w:t>Aviokompānijas tālruņa numurs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bidi="lv-LV"/>
            </w:rPr>
            <w:t>Lidojuma numurs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bidi="lv-LV"/>
            </w:rPr>
            <w:t>Izlidošanas pilsēta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bidi="lv-LV"/>
            </w:rPr>
            <w:t>Izlidošanas laiks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bidi="lv-LV"/>
            </w:rPr>
            <w:t>Galamērķa pilsēta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bidi="lv-LV"/>
            </w:rPr>
            <w:t>Ielidošanas laiks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bidi="lv-LV"/>
            </w:rPr>
            <w:t>Automašīnas nomas informācija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bidi="lv-LV"/>
            </w:rPr>
            <w:t>Paņemšanas datums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bidi="lv-LV"/>
            </w:rPr>
            <w:t>Uzņēmums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bidi="lv-LV"/>
            </w:rPr>
            <w:t>Uzņēmuma tālrunis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bidi="lv-LV"/>
            </w:rPr>
            <w:t>Apstiprinājuma numurs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bidi="lv-LV"/>
            </w:rPr>
            <w:t>Automašīnas nomas piedāvājums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bidi="lv-LV"/>
            </w:rPr>
            <w:t>Paņemšanas vieta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bidi="lv-LV"/>
            </w:rPr>
            <w:t>Nodošanas vieta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bidi="lv-LV"/>
            </w:rPr>
            <w:t>Nodošanas datums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bidi="lv-LV"/>
            </w:rPr>
            <w:t>Viesnīcas maršruts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bidi="lv-LV"/>
            </w:rPr>
            <w:t>Pilsēta, valsts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bidi="lv-LV"/>
            </w:rPr>
            <w:t>Rezervācijas apstiprinājuma numurs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bidi="lv-LV"/>
            </w:rPr>
            <w:t>Tālruņa numurs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bidi="lv-LV"/>
            </w:rPr>
            <w:t>Kredītkartes un ceļojuma čeki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bidi="lv-LV"/>
            </w:rPr>
            <w:t>Kredītkartes tips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bidi="lv-LV"/>
            </w:rPr>
            <w:t>Izsniedzēja banka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bidi="lv-LV"/>
            </w:rPr>
            <w:t>Kredītkartes Nr.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bidi="lv-LV"/>
            </w:rPr>
            <w:t>Tālruņa numurs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bidi="lv-LV"/>
            </w:rPr>
            <w:t>Ceļojuma čeka tips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bidi="lv-LV"/>
            </w:rPr>
            <w:t>Vērtība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bidi="lv-LV"/>
            </w:rPr>
            <w:t>Čeka numurs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bidi="lv-LV"/>
            </w:rPr>
            <w:t>Tālruņa numurs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bidi="lv-LV"/>
            </w:rPr>
            <w:t>Ievadiet vārdu un uzvārdu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bidi="lv-LV"/>
            </w:rPr>
            <w:t>Ievadiet iesauku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bidi="lv-LV"/>
            </w:rPr>
            <w:t>Ievadiet mājas adresi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bidi="lv-LV"/>
            </w:rPr>
            <w:t>Ievadiet tālruni mājās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bidi="lv-LV"/>
            </w:rPr>
            <w:t>Ievadiet mobilo tālruni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bidi="lv-LV"/>
            </w:rPr>
            <w:t>Ievadiet faksu mājās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bidi="lv-LV"/>
            </w:rPr>
            <w:t>Ievadiet mājas e-pasta adresi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bidi="lv-LV"/>
            </w:rPr>
            <w:t>Ievadiet dzimšanas dienu (DD/MM/GGGG)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bidi="lv-LV"/>
            </w:rPr>
            <w:t>Ievadiet SSN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bidi="lv-LV"/>
            </w:rPr>
            <w:t>Ievadiet pases numuru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bidi="lv-LV"/>
            </w:rPr>
            <w:t>Ievadiet vadītāja apliecības numuru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bidi="lv-LV"/>
            </w:rPr>
            <w:t>Ievadiet uzņēmuma nosaukumu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bidi="lv-LV"/>
            </w:rPr>
            <w:t>Ievadiet uzņēmuma adresi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bidi="lv-LV"/>
            </w:rPr>
            <w:t>Ievadiet amata nosaukumu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bidi="lv-LV"/>
            </w:rPr>
            <w:t>Ievadiet tālruni darbā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bidi="lv-LV"/>
            </w:rPr>
            <w:t>Ievadiet faksu darbā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bidi="lv-LV"/>
            </w:rPr>
            <w:t>Ievadiet darba e-pasta adresi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bidi="lv-LV"/>
            </w:rPr>
            <w:t>Ievadiet vadītāja vārdu un tālruni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bidi="lv-LV"/>
            </w:rPr>
            <w:t>Ievadiet asistenta vārdu un tālruni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bidi="lv-LV"/>
            </w:rPr>
            <w:t>Ievadiet tīmekļa lapas adresi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bidi="lv-LV"/>
            </w:rPr>
            <w:t>Ievadiet ārkārtas gadījumā sazināties ar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bidi="lv-LV"/>
            </w:rPr>
            <w:t>Ievadiet ārkārtas gadījuma kontaktpersonas adresi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bidi="lv-LV"/>
            </w:rPr>
            <w:t>Ievadiet ārkārtas gadījuma kontaktpersonas tālruni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bidi="lv-LV"/>
            </w:rPr>
            <w:t>Ievadiet ārsta vārdu un uzvārdu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bidi="lv-LV"/>
            </w:rPr>
            <w:t>Ievadiet ārsta tālruni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bidi="lv-LV"/>
            </w:rPr>
            <w:t>Ievadiet ārsta adresi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bidi="lv-LV"/>
            </w:rPr>
            <w:t>Ievadiet veselības apdrošinātāju un polises numuru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bidi="lv-LV"/>
            </w:rPr>
            <w:t>Ievadiet asinsgrupu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bidi="lv-LV"/>
            </w:rPr>
            <w:t>Ievadiet zināmās slimības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bidi="lv-LV"/>
            </w:rPr>
            <w:t>Ievadiet zināmās alerģijas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bidi="lv-LV"/>
            </w:rPr>
            <w:t>Ievadiet pašreiz lietotās zāles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bidi="lv-LV"/>
            </w:rPr>
            <w:t>Ievadiet datumu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bidi="lv-LV"/>
            </w:rPr>
            <w:t>Ievadiet aviokompāniju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bidi="lv-LV"/>
            </w:rPr>
            <w:t>Ievadiet aviokompānijas tālruņa numuru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bidi="lv-LV"/>
            </w:rPr>
            <w:t>Ievadiet lidojuma numuru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bidi="lv-LV"/>
            </w:rPr>
            <w:t>Ievadiet izlidošanas pilsētu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bidi="lv-LV"/>
            </w:rPr>
            <w:t>Ievadiet izlidošanas laiku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bidi="lv-LV"/>
            </w:rPr>
            <w:t>Ievadiet galamērķa pilsētu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bidi="lv-LV"/>
            </w:rPr>
            <w:t>Ievadiet ielidošanas laiku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bidi="lv-LV"/>
            </w:rPr>
            <w:t>Ievadiet paņemšanas datumu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bidi="lv-LV"/>
            </w:rPr>
            <w:t>Ievadiet uzņēmuma nosaukumu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bidi="lv-LV"/>
            </w:rPr>
            <w:t>Ievadiet uzņēmuma tālruni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bidi="lv-LV"/>
            </w:rPr>
            <w:t>Ievadiet apstiprinājuma numuru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bidi="lv-LV"/>
            </w:rPr>
            <w:t>Ievadiet automašīnas nomas piedāvājumu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bidi="lv-LV"/>
            </w:rPr>
            <w:t>Ievadiet paņemšanas vietu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bidi="lv-LV"/>
            </w:rPr>
            <w:t>Ievadiet nodošanas vietu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bidi="lv-LV"/>
            </w:rPr>
            <w:t>Ievadiet nodošanas datumu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bidi="lv-LV"/>
            </w:rPr>
            <w:t>Ievadiet datumu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bidi="lv-LV"/>
            </w:rPr>
            <w:t>Viesnīca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bidi="lv-LV"/>
            </w:rPr>
            <w:t>Ievadiet 1. viesnīcu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bidi="lv-LV"/>
            </w:rPr>
            <w:t>Ievadiet pilsētu, valsti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bidi="lv-LV"/>
            </w:rPr>
            <w:t>Ievadiet rezervācijas apstiprinājuma numuru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bidi="lv-LV"/>
            </w:rPr>
            <w:t>Ievadiet datumu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bidi="lv-LV"/>
            </w:rPr>
            <w:t>Ievadiet 2. viesnīcu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bidi="lv-LV"/>
            </w:rPr>
            <w:t>Ievadiet pilsētu, valsti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bidi="lv-LV"/>
            </w:rPr>
            <w:t>Ievadiet rezervācijas apstiprinājuma numuru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bidi="lv-LV"/>
            </w:rPr>
            <w:t>Ievadiet datumu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bidi="lv-LV"/>
            </w:rPr>
            <w:t>Ievadiet 3. viesnīcu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bidi="lv-LV"/>
            </w:rPr>
            <w:t>Ievadiet pilsētu, valsti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bidi="lv-LV"/>
            </w:rPr>
            <w:t>Ievadiet rezervācijas apstiprinājuma numuru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bidi="lv-LV"/>
            </w:rPr>
            <w:t>Ievadiet datumu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bidi="lv-LV"/>
            </w:rPr>
            <w:t>Ievadiet 4. viesnīcu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bidi="lv-LV"/>
            </w:rPr>
            <w:t>Ievadiet pilsētu, valsti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bidi="lv-LV"/>
            </w:rPr>
            <w:t>Ievadiet rezervācijas apstiprinājuma numuru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bidi="lv-LV"/>
            </w:rPr>
            <w:t>Ievadiet datumu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bidi="lv-LV"/>
            </w:rPr>
            <w:t>Ievadiet 5. viesnīcu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bidi="lv-LV"/>
            </w:rPr>
            <w:t>Ievadiet pilsētu, valsti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bidi="lv-LV"/>
            </w:rPr>
            <w:t>Ievadiet rezervācijas apstiprinājuma numuru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bidi="lv-LV"/>
            </w:rPr>
            <w:t>Ievadiet 1. kredītkartes tipu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bidi="lv-LV"/>
            </w:rPr>
            <w:t>Ievadiet 2. kredītkartes tipu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bidi="lv-LV"/>
            </w:rPr>
            <w:t>Ievadiet 3. kredītkartes tipu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bidi="lv-LV"/>
            </w:rPr>
            <w:t>Ievadiet izsniedzēju banku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bidi="lv-LV"/>
            </w:rPr>
            <w:t>Ievadiet izsniedzēju banku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bidi="lv-LV"/>
            </w:rPr>
            <w:t>Kredītkartes Nr.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bidi="lv-LV"/>
            </w:rPr>
            <w:t>Kredītkartes Nr.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bidi="lv-LV"/>
            </w:rPr>
            <w:t>Ievadiet izsniedzēju banku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bidi="lv-LV"/>
            </w:rPr>
            <w:t>Kredītkartes Nr.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bidi="lv-LV"/>
            </w:rPr>
            <w:t>Ievadiet 1. čeka tipu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bidi="lv-LV"/>
            </w:rPr>
            <w:t>Ievadiet vērtību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bidi="lv-LV"/>
            </w:rPr>
            <w:t>Ievadiet čeka numuru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bidi="lv-LV"/>
            </w:rPr>
            <w:t>Ievadiet 2. čeka tipu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bidi="lv-LV"/>
            </w:rPr>
            <w:t>Ievadiet vērtību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bidi="lv-LV"/>
            </w:rPr>
            <w:t>Ievadiet čeka numuru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bidi="lv-LV"/>
            </w:rPr>
            <w:t>Ievadiet 3. čeka tipu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bidi="lv-LV"/>
            </w:rPr>
            <w:t>Ievadiet vērtību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bidi="lv-LV"/>
            </w:rPr>
            <w:t>Ievadiet čeka numuru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bidi="lv-LV"/>
            </w:rPr>
            <w:t>Ievadiet 4. čeka tipu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bidi="lv-LV"/>
            </w:rPr>
            <w:t>Ievadiet vērtību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bidi="lv-LV"/>
            </w:rPr>
            <w:t>Ievadiet čeka numuru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bidi="lv-LV"/>
            </w:rPr>
            <w:t>Ievadiet 5. čeka tipu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bidi="lv-LV"/>
            </w:rPr>
            <w:t>Ievadiet vērtību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bidi="lv-LV"/>
            </w:rPr>
            <w:t>Ievadiet čeka numuru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bidi="lv-LV"/>
            </w:rPr>
            <w:t>Ievadiet tālruņa numuru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bidi="lv-LV"/>
            </w:rPr>
            <w:t>Ievadiet datumu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bidi="lv-LV"/>
            </w:rPr>
            <w:t>Ievadiet datumu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bidi="lv-LV"/>
            </w:rPr>
            <w:t>Ievadiet datumu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bidi="lv-LV"/>
            </w:rPr>
            <w:t>Ievadiet aviokompāniju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bidi="lv-LV"/>
            </w:rPr>
            <w:t>Ievadiet aviokompāniju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bidi="lv-LV"/>
            </w:rPr>
            <w:t>Ievadiet aviokompāniju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bidi="lv-LV"/>
            </w:rPr>
            <w:t>Ievadiet aviokompānijas tālruņa numuru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bidi="lv-LV"/>
            </w:rPr>
            <w:t>Ievadiet aviokompānijas tālruņa numuru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bidi="lv-LV"/>
            </w:rPr>
            <w:t>Ievadiet aviokompānijas tālruņa numuru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bidi="lv-LV"/>
            </w:rPr>
            <w:t>Ievadiet lidojuma numuru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bidi="lv-LV"/>
            </w:rPr>
            <w:t>Ievadiet lidojuma numuru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bidi="lv-LV"/>
            </w:rPr>
            <w:t>Ievadiet lidojuma numuru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bidi="lv-LV"/>
            </w:rPr>
            <w:t>Ievadiet izlidošanas pilsētu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bidi="lv-LV"/>
            </w:rPr>
            <w:t>Ievadiet izlidošanas pilsētu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bidi="lv-LV"/>
            </w:rPr>
            <w:t>Ievadiet izlidošanas pilsētu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bidi="lv-LV"/>
            </w:rPr>
            <w:t>Ievadiet izlidošanas laiku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bidi="lv-LV"/>
            </w:rPr>
            <w:t>Ievadiet izlidošanas laiku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bidi="lv-LV"/>
            </w:rPr>
            <w:t>Ievadiet izlidošanas laiku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bidi="lv-LV"/>
            </w:rPr>
            <w:t>Ievadiet galamērķa pilsētu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bidi="lv-LV"/>
            </w:rPr>
            <w:t>Ievadiet galamērķa pilsētu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bidi="lv-LV"/>
            </w:rPr>
            <w:t>Ievadiet galamērķa pilsētu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bidi="lv-LV"/>
            </w:rPr>
            <w:t>Ievadiet ielidošanas laiku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bidi="lv-LV"/>
            </w:rPr>
            <w:t>Ievadiet ielidošanas laiku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bidi="lv-LV"/>
            </w:rPr>
            <w:t>Ievadiet ielidošanas laiku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2223B"/>
    <w:rsid w:val="00646ECB"/>
    <w:rsid w:val="007739ED"/>
    <w:rsid w:val="008B68AD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A3650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Office_18807764_TF03992016</Template>
  <TotalTime>82</TotalTime>
  <Pages>3</Pages>
  <Words>3377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3</cp:revision>
  <dcterms:created xsi:type="dcterms:W3CDTF">2012-11-09T18:50:00Z</dcterms:created>
  <dcterms:modified xsi:type="dcterms:W3CDTF">2018-05-10T12:27:00Z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