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foldover cards per page"/>
      </w:tblPr>
      <w:tblGrid>
        <w:gridCol w:w="5395"/>
        <w:gridCol w:w="5395"/>
      </w:tblGrid>
      <w:tr w:rsidR="00575711" w:rsidRPr="00486966">
        <w:trPr>
          <w:trHeight w:hRule="exact" w:val="7200"/>
        </w:trPr>
        <w:tc>
          <w:tcPr>
            <w:tcW w:w="5395" w:type="dxa"/>
          </w:tcPr>
          <w:p w:rsidR="00575711" w:rsidRPr="00C57C28" w:rsidRDefault="00575711">
            <w:pPr>
              <w:rPr>
                <w:rFonts w:ascii="Kristen ITC" w:hAnsi="Kristen ITC"/>
                <w:noProof/>
                <w:lang w:val="lv-LV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575711" w:rsidRPr="00486966" w:rsidTr="00486966">
              <w:trPr>
                <w:trHeight w:val="3150"/>
              </w:trPr>
              <w:tc>
                <w:tcPr>
                  <w:tcW w:w="5385" w:type="dxa"/>
                  <w:vAlign w:val="bottom"/>
                </w:tcPr>
                <w:p w:rsidR="00575711" w:rsidRPr="00C57C28" w:rsidRDefault="00C57C28">
                  <w:pPr>
                    <w:pStyle w:val="Altapakvirsraksts"/>
                    <w:rPr>
                      <w:noProof/>
                      <w:lang w:val="lv-LV"/>
                    </w:rPr>
                  </w:pPr>
                  <w:r w:rsidRPr="00C57C28">
                    <w:rPr>
                      <w:noProof/>
                      <w:lang w:val="lv-LV"/>
                    </w:rPr>
                    <w:t>[v</w:t>
                  </w:r>
                  <w:r w:rsidRPr="00B435D5">
                    <w:rPr>
                      <w:rFonts w:ascii="Tahoma" w:hAnsi="Tahoma" w:cs="Tahoma"/>
                      <w:noProof/>
                      <w:lang w:val="lv-LV"/>
                    </w:rPr>
                    <w:t>ā</w:t>
                  </w:r>
                  <w:r w:rsidRPr="00C57C28">
                    <w:rPr>
                      <w:noProof/>
                      <w:lang w:val="lv-LV"/>
                    </w:rPr>
                    <w:t>rds] iel</w:t>
                  </w:r>
                  <w:r w:rsidRPr="00B435D5">
                    <w:rPr>
                      <w:rFonts w:ascii="Tahoma" w:hAnsi="Tahoma" w:cs="Tahoma"/>
                      <w:noProof/>
                      <w:lang w:val="lv-LV"/>
                    </w:rPr>
                    <w:t>ū</w:t>
                  </w:r>
                  <w:r w:rsidRPr="00C57C28">
                    <w:rPr>
                      <w:noProof/>
                      <w:lang w:val="lv-LV"/>
                    </w:rPr>
                    <w:t>dz uz</w:t>
                  </w:r>
                </w:p>
                <w:p w:rsidR="00575711" w:rsidRPr="00C57C28" w:rsidRDefault="00486966">
                  <w:pPr>
                    <w:pStyle w:val="Altvirsraksts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id w:val="-1554615822"/>
                      <w:placeholder>
                        <w:docPart w:val="5B0BD3B987F14E7D89C45A1BFA26092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C57C28" w:rsidRPr="00C57C28">
                        <w:rPr>
                          <w:noProof/>
                          <w:lang w:val="lv-LV"/>
                        </w:rPr>
                        <w:t>[V</w:t>
                      </w:r>
                      <w:r w:rsidR="00B435D5" w:rsidRPr="00B435D5">
                        <w:rPr>
                          <w:rFonts w:ascii="Tahoma" w:hAnsi="Tahoma" w:cs="Tahoma"/>
                          <w:lang w:val="lv-LV"/>
                        </w:rPr>
                        <w:t>ā</w:t>
                      </w:r>
                      <w:r w:rsidR="00C57C28" w:rsidRPr="00C57C28">
                        <w:rPr>
                          <w:noProof/>
                          <w:lang w:val="lv-LV"/>
                        </w:rPr>
                        <w:t>rds] svin</w:t>
                      </w:r>
                    </w:sdtContent>
                  </w:sdt>
                  <w:r w:rsidR="00C57C28" w:rsidRPr="00C57C28">
                    <w:rPr>
                      <w:noProof/>
                      <w:lang w:val="lv-LV"/>
                    </w:rPr>
                    <w:br/>
                    <w:t>dzim</w:t>
                  </w:r>
                  <w:bookmarkStart w:id="0" w:name="_GoBack"/>
                  <w:bookmarkEnd w:id="0"/>
                  <w:r w:rsidR="00C57C28" w:rsidRPr="00C57C28">
                    <w:rPr>
                      <w:noProof/>
                      <w:lang w:val="lv-LV"/>
                    </w:rPr>
                    <w:t>šanas dienu</w:t>
                  </w:r>
                </w:p>
              </w:tc>
            </w:tr>
          </w:tbl>
          <w:p w:rsidR="00575711" w:rsidRPr="00C57C28" w:rsidRDefault="00575711">
            <w:pPr>
              <w:rPr>
                <w:rFonts w:ascii="Kristen ITC" w:hAnsi="Kristen ITC"/>
                <w:noProof/>
                <w:lang w:val="lv-LV"/>
              </w:rPr>
            </w:pPr>
          </w:p>
        </w:tc>
      </w:tr>
      <w:tr w:rsidR="00575711" w:rsidRPr="00EA17DB">
        <w:trPr>
          <w:trHeight w:hRule="exact" w:val="7200"/>
        </w:trPr>
        <w:tc>
          <w:tcPr>
            <w:tcW w:w="5395" w:type="dxa"/>
          </w:tcPr>
          <w:p w:rsidR="00575711" w:rsidRPr="00C57C28" w:rsidRDefault="00575711">
            <w:pPr>
              <w:rPr>
                <w:rFonts w:ascii="Kristen ITC" w:hAnsi="Kristen ITC"/>
                <w:noProof/>
                <w:lang w:val="lv-LV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575711" w:rsidRPr="00EA17DB" w:rsidTr="00486966">
              <w:trPr>
                <w:trHeight w:val="3870"/>
              </w:trPr>
              <w:tc>
                <w:tcPr>
                  <w:tcW w:w="5385" w:type="dxa"/>
                  <w:vAlign w:val="bottom"/>
                </w:tcPr>
                <w:p w:rsidR="00575711" w:rsidRPr="00C57C28" w:rsidRDefault="00C57C28">
                  <w:pPr>
                    <w:pStyle w:val="Subtitle"/>
                    <w:rPr>
                      <w:noProof/>
                      <w:lang w:val="lv-LV"/>
                    </w:rPr>
                  </w:pPr>
                  <w:r w:rsidRPr="00C57C28">
                    <w:rPr>
                      <w:noProof/>
                      <w:lang w:val="lv-LV"/>
                    </w:rPr>
                    <w:t>[v</w:t>
                  </w:r>
                  <w:r w:rsidRPr="00B435D5">
                    <w:rPr>
                      <w:rFonts w:ascii="Tahoma" w:hAnsi="Tahoma" w:cs="Tahoma"/>
                      <w:noProof/>
                      <w:lang w:val="lv-LV"/>
                    </w:rPr>
                    <w:t>ā</w:t>
                  </w:r>
                  <w:r w:rsidRPr="00C57C28">
                    <w:rPr>
                      <w:noProof/>
                      <w:lang w:val="lv-LV"/>
                    </w:rPr>
                    <w:t>rds] iel</w:t>
                  </w:r>
                  <w:r w:rsidRPr="00B435D5">
                    <w:rPr>
                      <w:rFonts w:ascii="Tahoma" w:hAnsi="Tahoma" w:cs="Tahoma"/>
                      <w:noProof/>
                      <w:lang w:val="lv-LV"/>
                    </w:rPr>
                    <w:t>ū</w:t>
                  </w:r>
                  <w:r w:rsidRPr="00C57C28">
                    <w:rPr>
                      <w:noProof/>
                      <w:lang w:val="lv-LV"/>
                    </w:rPr>
                    <w:t>dz uz</w:t>
                  </w:r>
                </w:p>
                <w:p w:rsidR="00575711" w:rsidRPr="00C57C28" w:rsidRDefault="00486966">
                  <w:pPr>
                    <w:pStyle w:val="Title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id w:val="-1030110136"/>
                      <w:placeholder>
                        <w:docPart w:val="5B0BD3B987F14E7D89C45A1BFA26092D"/>
                      </w:placeholder>
                      <w:temporary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  <w:color w:val="2FA9A9" w:themeColor="accent2"/>
                      </w:rPr>
                    </w:sdtEndPr>
                    <w:sdtContent>
                      <w:r w:rsidR="00E242A5" w:rsidRPr="00C57C28">
                        <w:rPr>
                          <w:noProof/>
                          <w:lang w:val="lv-LV"/>
                        </w:rPr>
                        <w:t>[V</w:t>
                      </w:r>
                      <w:r w:rsidR="00E242A5" w:rsidRPr="00B435D5">
                        <w:rPr>
                          <w:rFonts w:ascii="Tahoma" w:hAnsi="Tahoma" w:cs="Tahoma"/>
                          <w:lang w:val="lv-LV"/>
                        </w:rPr>
                        <w:t>ā</w:t>
                      </w:r>
                      <w:r w:rsidR="00E242A5" w:rsidRPr="00C57C28">
                        <w:rPr>
                          <w:noProof/>
                          <w:lang w:val="lv-LV"/>
                        </w:rPr>
                        <w:t>rds] svin</w:t>
                      </w:r>
                    </w:sdtContent>
                  </w:sdt>
                  <w:r w:rsidR="00C57C28" w:rsidRPr="00C57C28">
                    <w:rPr>
                      <w:noProof/>
                      <w:lang w:val="lv-LV"/>
                    </w:rPr>
                    <w:br/>
                    <w:t>dzimšanas dienu</w:t>
                  </w:r>
                </w:p>
              </w:tc>
            </w:tr>
          </w:tbl>
          <w:p w:rsidR="00575711" w:rsidRPr="00C57C28" w:rsidRDefault="00575711">
            <w:pPr>
              <w:rPr>
                <w:rFonts w:ascii="Kristen ITC" w:hAnsi="Kristen ITC"/>
                <w:noProof/>
                <w:lang w:val="lv-LV"/>
              </w:rPr>
            </w:pPr>
          </w:p>
        </w:tc>
      </w:tr>
    </w:tbl>
    <w:p w:rsidR="00575711" w:rsidRPr="00C57C28" w:rsidRDefault="00C57C28">
      <w:pPr>
        <w:pStyle w:val="NoSpacing"/>
        <w:rPr>
          <w:noProof/>
          <w:lang w:val="lv-LV"/>
        </w:rPr>
      </w:pPr>
      <w:r w:rsidRPr="00C57C28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1" name="griezuma un locījuma palīglīnija" descr="Griešanas (punktota) un locīšanas (nepārtraukta) palīglīn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2" name="Taisns savienotājs 182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Taisns savienotājs 183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C1B39" id="griezuma un locījuma palīglīnija" o:spid="_x0000_s1026" alt="Griešanas (punktota) un locīšanas (nepārtraukta) palīglīnija" style="position:absolute;margin-left:0;margin-top:0;width:612pt;height:11in;z-index:-251658241;mso-position-horizontal:center;mso-position-horizontal-relative:page;mso-position-vertical:center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">
                <o:lock v:ext="edit" aspectratio="t"/>
                <v:line id="Taisns savienotājs 182" o:spid="_x0000_s1027" style="position:absolute;visibility:visible;mso-wrap-style:square" from="38772,0" to="38772,10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rk8IAAADcAAAADwAAAGRycy9kb3ducmV2LnhtbERPPWvDMBDdC/kP4gJdSiPbQ0icKCYk&#10;FDpkcdqh3Q7rIptYJyOptvvvq0Kh2z3e5+2r2fZiJB86xwryVQaCuHG6Y6Pg/e3leQMiRGSNvWNS&#10;8E0BqsPiYY+ldhPXNF6jESmEQ4kK2hiHUsrQtGQxrNxAnLib8xZjgt5I7XFK4baXRZatpcWOU0OL&#10;A51aau7XL6vg0zxdXH3u1kWuLxlv/ccWa6fU43I+7kBEmuO/+M/9qtP8TQG/z6QL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grk8IAAADcAAAADwAAAAAAAAAAAAAA&#10;AAChAgAAZHJzL2Rvd25yZXYueG1sUEsFBgAAAAAEAAQA+QAAAJADAAAAAA==&#10;" strokecolor="#bfbfbf [2412]" strokeweight=".5pt">
                  <v:stroke joinstyle="miter"/>
                </v:line>
                <v:line id="Taisns savienotājs 183" o:spid="_x0000_s1028" style="position:absolute;visibility:visible;mso-wrap-style:square" from="0,50291" to="77533,5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KosEAAADcAAAADwAAAGRycy9kb3ducmV2LnhtbERP24rCMBB9X9h/CLOwb2vqrojUpiLC&#10;gqAI3l+HZmyrzaQ00da/N4Lg2xzOdZJJZypxo8aVlhX0exEI4szqknMFu+3/zwiE88gaK8uk4E4O&#10;JunnR4Kxti2v6bbxuQgh7GJUUHhfx1K6rCCDrmdr4sCdbGPQB9jkUjfYhnBTyd8oGkqDJYeGAmua&#10;FZRdNlejQOO6Wh78cWmH+9XhfFwMZu12rtT3Vzcdg/DU+bf45Z7rMH/0B89nwgUy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EqiwQAAANwAAAAPAAAAAAAAAAAAAAAA&#10;AKECAABkcnMvZG93bnJldi54bWxQSwUGAAAAAAQABAD5AAAAjwMAAAAA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 w:rsidRPr="00C57C28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457200" y="9601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1" cy="9610344"/>
                <wp:effectExtent l="0" t="0" r="19050" b="10160"/>
                <wp:wrapNone/>
                <wp:docPr id="167" name="Grupa 166" descr="Jautrs un krāsains fona noformējuma zīmējums ar baloniem un zvaigznītē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1" cy="9610344"/>
                          <a:chOff x="0" y="0"/>
                          <a:chExt cx="7315201" cy="9610726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7315201" cy="4584701"/>
                            <a:chOff x="0" y="0"/>
                            <a:chExt cx="7315201" cy="4584701"/>
                          </a:xfrm>
                        </wpg:grpSpPr>
                        <wps:wsp>
                          <wps:cNvPr id="102" name="Brīvforma 102"/>
                          <wps:cNvSpPr>
                            <a:spLocks/>
                          </wps:cNvSpPr>
                          <wps:spPr bwMode="auto">
                            <a:xfrm>
                              <a:off x="2998788" y="3319463"/>
                              <a:ext cx="996950" cy="1265238"/>
                            </a:xfrm>
                            <a:custGeom>
                              <a:avLst/>
                              <a:gdLst>
                                <a:gd name="T0" fmla="*/ 130 w 628"/>
                                <a:gd name="T1" fmla="*/ 0 h 797"/>
                                <a:gd name="T2" fmla="*/ 209 w 628"/>
                                <a:gd name="T3" fmla="*/ 90 h 797"/>
                                <a:gd name="T4" fmla="*/ 286 w 628"/>
                                <a:gd name="T5" fmla="*/ 188 h 797"/>
                                <a:gd name="T6" fmla="*/ 360 w 628"/>
                                <a:gd name="T7" fmla="*/ 292 h 797"/>
                                <a:gd name="T8" fmla="*/ 432 w 628"/>
                                <a:gd name="T9" fmla="*/ 404 h 797"/>
                                <a:gd name="T10" fmla="*/ 499 w 628"/>
                                <a:gd name="T11" fmla="*/ 523 h 797"/>
                                <a:gd name="T12" fmla="*/ 562 w 628"/>
                                <a:gd name="T13" fmla="*/ 646 h 797"/>
                                <a:gd name="T14" fmla="*/ 621 w 628"/>
                                <a:gd name="T15" fmla="*/ 773 h 797"/>
                                <a:gd name="T16" fmla="*/ 628 w 628"/>
                                <a:gd name="T17" fmla="*/ 797 h 797"/>
                                <a:gd name="T18" fmla="*/ 6 w 628"/>
                                <a:gd name="T19" fmla="*/ 797 h 797"/>
                                <a:gd name="T20" fmla="*/ 17 w 628"/>
                                <a:gd name="T21" fmla="*/ 749 h 797"/>
                                <a:gd name="T22" fmla="*/ 35 w 628"/>
                                <a:gd name="T23" fmla="*/ 670 h 797"/>
                                <a:gd name="T24" fmla="*/ 46 w 628"/>
                                <a:gd name="T25" fmla="*/ 593 h 797"/>
                                <a:gd name="T26" fmla="*/ 52 w 628"/>
                                <a:gd name="T27" fmla="*/ 523 h 797"/>
                                <a:gd name="T28" fmla="*/ 52 w 628"/>
                                <a:gd name="T29" fmla="*/ 455 h 797"/>
                                <a:gd name="T30" fmla="*/ 44 w 628"/>
                                <a:gd name="T31" fmla="*/ 395 h 797"/>
                                <a:gd name="T32" fmla="*/ 33 w 628"/>
                                <a:gd name="T33" fmla="*/ 340 h 797"/>
                                <a:gd name="T34" fmla="*/ 13 w 628"/>
                                <a:gd name="T35" fmla="*/ 292 h 797"/>
                                <a:gd name="T36" fmla="*/ 0 w 628"/>
                                <a:gd name="T37" fmla="*/ 265 h 797"/>
                                <a:gd name="T38" fmla="*/ 40 w 628"/>
                                <a:gd name="T39" fmla="*/ 222 h 797"/>
                                <a:gd name="T40" fmla="*/ 74 w 628"/>
                                <a:gd name="T41" fmla="*/ 176 h 797"/>
                                <a:gd name="T42" fmla="*/ 101 w 628"/>
                                <a:gd name="T43" fmla="*/ 127 h 797"/>
                                <a:gd name="T44" fmla="*/ 121 w 628"/>
                                <a:gd name="T45" fmla="*/ 63 h 797"/>
                                <a:gd name="T46" fmla="*/ 130 w 628"/>
                                <a:gd name="T47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28" h="797">
                                  <a:moveTo>
                                    <a:pt x="130" y="0"/>
                                  </a:moveTo>
                                  <a:lnTo>
                                    <a:pt x="209" y="90"/>
                                  </a:lnTo>
                                  <a:lnTo>
                                    <a:pt x="286" y="188"/>
                                  </a:lnTo>
                                  <a:lnTo>
                                    <a:pt x="360" y="292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99" y="523"/>
                                  </a:lnTo>
                                  <a:lnTo>
                                    <a:pt x="562" y="646"/>
                                  </a:lnTo>
                                  <a:lnTo>
                                    <a:pt x="621" y="773"/>
                                  </a:lnTo>
                                  <a:lnTo>
                                    <a:pt x="628" y="797"/>
                                  </a:lnTo>
                                  <a:lnTo>
                                    <a:pt x="6" y="797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35" y="670"/>
                                  </a:lnTo>
                                  <a:lnTo>
                                    <a:pt x="46" y="593"/>
                                  </a:lnTo>
                                  <a:lnTo>
                                    <a:pt x="52" y="523"/>
                                  </a:lnTo>
                                  <a:lnTo>
                                    <a:pt x="52" y="45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1" y="6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Brīvforma 10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576513" cy="3503613"/>
                            </a:xfrm>
                            <a:custGeom>
                              <a:avLst/>
                              <a:gdLst>
                                <a:gd name="T0" fmla="*/ 4 w 1623"/>
                                <a:gd name="T1" fmla="*/ 382 h 2207"/>
                                <a:gd name="T2" fmla="*/ 105 w 1623"/>
                                <a:gd name="T3" fmla="*/ 508 h 2207"/>
                                <a:gd name="T4" fmla="*/ 228 w 1623"/>
                                <a:gd name="T5" fmla="*/ 609 h 2207"/>
                                <a:gd name="T6" fmla="*/ 365 w 1623"/>
                                <a:gd name="T7" fmla="*/ 692 h 2207"/>
                                <a:gd name="T8" fmla="*/ 516 w 1623"/>
                                <a:gd name="T9" fmla="*/ 760 h 2207"/>
                                <a:gd name="T10" fmla="*/ 674 w 1623"/>
                                <a:gd name="T11" fmla="*/ 818 h 2207"/>
                                <a:gd name="T12" fmla="*/ 835 w 1623"/>
                                <a:gd name="T13" fmla="*/ 871 h 2207"/>
                                <a:gd name="T14" fmla="*/ 997 w 1623"/>
                                <a:gd name="T15" fmla="*/ 925 h 2207"/>
                                <a:gd name="T16" fmla="*/ 1155 w 1623"/>
                                <a:gd name="T17" fmla="*/ 983 h 2207"/>
                                <a:gd name="T18" fmla="*/ 1302 w 1623"/>
                                <a:gd name="T19" fmla="*/ 1049 h 2207"/>
                                <a:gd name="T20" fmla="*/ 1437 w 1623"/>
                                <a:gd name="T21" fmla="*/ 1130 h 2207"/>
                                <a:gd name="T22" fmla="*/ 1555 w 1623"/>
                                <a:gd name="T23" fmla="*/ 1229 h 2207"/>
                                <a:gd name="T24" fmla="*/ 1623 w 1623"/>
                                <a:gd name="T25" fmla="*/ 1319 h 2207"/>
                                <a:gd name="T26" fmla="*/ 1522 w 1623"/>
                                <a:gd name="T27" fmla="*/ 1438 h 2207"/>
                                <a:gd name="T28" fmla="*/ 1460 w 1623"/>
                                <a:gd name="T29" fmla="*/ 1556 h 2207"/>
                                <a:gd name="T30" fmla="*/ 1430 w 1623"/>
                                <a:gd name="T31" fmla="*/ 1682 h 2207"/>
                                <a:gd name="T32" fmla="*/ 1421 w 1623"/>
                                <a:gd name="T33" fmla="*/ 1746 h 2207"/>
                                <a:gd name="T34" fmla="*/ 1337 w 1623"/>
                                <a:gd name="T35" fmla="*/ 1807 h 2207"/>
                                <a:gd name="T36" fmla="*/ 1270 w 1623"/>
                                <a:gd name="T37" fmla="*/ 1886 h 2207"/>
                                <a:gd name="T38" fmla="*/ 1225 w 1623"/>
                                <a:gd name="T39" fmla="*/ 1989 h 2207"/>
                                <a:gd name="T40" fmla="*/ 1210 w 1623"/>
                                <a:gd name="T41" fmla="*/ 2099 h 2207"/>
                                <a:gd name="T42" fmla="*/ 1228 w 1623"/>
                                <a:gd name="T43" fmla="*/ 2207 h 2207"/>
                                <a:gd name="T44" fmla="*/ 1068 w 1623"/>
                                <a:gd name="T45" fmla="*/ 2161 h 2207"/>
                                <a:gd name="T46" fmla="*/ 894 w 1623"/>
                                <a:gd name="T47" fmla="*/ 2080 h 2207"/>
                                <a:gd name="T48" fmla="*/ 710 w 1623"/>
                                <a:gd name="T49" fmla="*/ 1970 h 2207"/>
                                <a:gd name="T50" fmla="*/ 527 w 1623"/>
                                <a:gd name="T51" fmla="*/ 1835 h 2207"/>
                                <a:gd name="T52" fmla="*/ 345 w 1623"/>
                                <a:gd name="T53" fmla="*/ 1673 h 2207"/>
                                <a:gd name="T54" fmla="*/ 173 w 1623"/>
                                <a:gd name="T55" fmla="*/ 1493 h 2207"/>
                                <a:gd name="T56" fmla="*/ 17 w 1623"/>
                                <a:gd name="T57" fmla="*/ 1297 h 2207"/>
                                <a:gd name="T58" fmla="*/ 0 w 1623"/>
                                <a:gd name="T59" fmla="*/ 374 h 2207"/>
                                <a:gd name="T60" fmla="*/ 1324 w 1623"/>
                                <a:gd name="T61" fmla="*/ 0 h 2207"/>
                                <a:gd name="T62" fmla="*/ 1261 w 1623"/>
                                <a:gd name="T63" fmla="*/ 112 h 2207"/>
                                <a:gd name="T64" fmla="*/ 1153 w 1623"/>
                                <a:gd name="T65" fmla="*/ 339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23" h="2207">
                                  <a:moveTo>
                                    <a:pt x="0" y="374"/>
                                  </a:moveTo>
                                  <a:lnTo>
                                    <a:pt x="4" y="382"/>
                                  </a:lnTo>
                                  <a:lnTo>
                                    <a:pt x="51" y="448"/>
                                  </a:lnTo>
                                  <a:lnTo>
                                    <a:pt x="105" y="508"/>
                                  </a:lnTo>
                                  <a:lnTo>
                                    <a:pt x="163" y="561"/>
                                  </a:lnTo>
                                  <a:lnTo>
                                    <a:pt x="228" y="609"/>
                                  </a:lnTo>
                                  <a:lnTo>
                                    <a:pt x="294" y="653"/>
                                  </a:lnTo>
                                  <a:lnTo>
                                    <a:pt x="365" y="692"/>
                                  </a:lnTo>
                                  <a:lnTo>
                                    <a:pt x="439" y="728"/>
                                  </a:lnTo>
                                  <a:lnTo>
                                    <a:pt x="516" y="760"/>
                                  </a:lnTo>
                                  <a:lnTo>
                                    <a:pt x="595" y="791"/>
                                  </a:lnTo>
                                  <a:lnTo>
                                    <a:pt x="674" y="818"/>
                                  </a:lnTo>
                                  <a:lnTo>
                                    <a:pt x="755" y="846"/>
                                  </a:lnTo>
                                  <a:lnTo>
                                    <a:pt x="835" y="871"/>
                                  </a:lnTo>
                                  <a:lnTo>
                                    <a:pt x="916" y="899"/>
                                  </a:lnTo>
                                  <a:lnTo>
                                    <a:pt x="997" y="925"/>
                                  </a:lnTo>
                                  <a:lnTo>
                                    <a:pt x="1076" y="952"/>
                                  </a:lnTo>
                                  <a:lnTo>
                                    <a:pt x="1155" y="983"/>
                                  </a:lnTo>
                                  <a:lnTo>
                                    <a:pt x="1230" y="1015"/>
                                  </a:lnTo>
                                  <a:lnTo>
                                    <a:pt x="1302" y="1049"/>
                                  </a:lnTo>
                                  <a:lnTo>
                                    <a:pt x="1371" y="1088"/>
                                  </a:lnTo>
                                  <a:lnTo>
                                    <a:pt x="1437" y="1130"/>
                                  </a:lnTo>
                                  <a:lnTo>
                                    <a:pt x="1498" y="1176"/>
                                  </a:lnTo>
                                  <a:lnTo>
                                    <a:pt x="1555" y="1229"/>
                                  </a:lnTo>
                                  <a:lnTo>
                                    <a:pt x="1590" y="1270"/>
                                  </a:lnTo>
                                  <a:lnTo>
                                    <a:pt x="1623" y="1319"/>
                                  </a:lnTo>
                                  <a:lnTo>
                                    <a:pt x="1568" y="1380"/>
                                  </a:lnTo>
                                  <a:lnTo>
                                    <a:pt x="1522" y="1438"/>
                                  </a:lnTo>
                                  <a:lnTo>
                                    <a:pt x="1485" y="1497"/>
                                  </a:lnTo>
                                  <a:lnTo>
                                    <a:pt x="1460" y="1556"/>
                                  </a:lnTo>
                                  <a:lnTo>
                                    <a:pt x="1443" y="1611"/>
                                  </a:lnTo>
                                  <a:lnTo>
                                    <a:pt x="1430" y="1682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377" y="1774"/>
                                  </a:lnTo>
                                  <a:lnTo>
                                    <a:pt x="1337" y="1807"/>
                                  </a:lnTo>
                                  <a:lnTo>
                                    <a:pt x="1302" y="1844"/>
                                  </a:lnTo>
                                  <a:lnTo>
                                    <a:pt x="1270" y="1886"/>
                                  </a:lnTo>
                                  <a:lnTo>
                                    <a:pt x="1245" y="1935"/>
                                  </a:lnTo>
                                  <a:lnTo>
                                    <a:pt x="1225" y="1989"/>
                                  </a:lnTo>
                                  <a:lnTo>
                                    <a:pt x="1214" y="2044"/>
                                  </a:lnTo>
                                  <a:lnTo>
                                    <a:pt x="1210" y="2099"/>
                                  </a:lnTo>
                                  <a:lnTo>
                                    <a:pt x="1215" y="2154"/>
                                  </a:lnTo>
                                  <a:lnTo>
                                    <a:pt x="1228" y="2207"/>
                                  </a:lnTo>
                                  <a:lnTo>
                                    <a:pt x="1149" y="2189"/>
                                  </a:lnTo>
                                  <a:lnTo>
                                    <a:pt x="1068" y="2161"/>
                                  </a:lnTo>
                                  <a:lnTo>
                                    <a:pt x="982" y="2124"/>
                                  </a:lnTo>
                                  <a:lnTo>
                                    <a:pt x="894" y="2080"/>
                                  </a:lnTo>
                                  <a:lnTo>
                                    <a:pt x="804" y="2029"/>
                                  </a:lnTo>
                                  <a:lnTo>
                                    <a:pt x="710" y="1970"/>
                                  </a:lnTo>
                                  <a:lnTo>
                                    <a:pt x="619" y="1904"/>
                                  </a:lnTo>
                                  <a:lnTo>
                                    <a:pt x="527" y="1835"/>
                                  </a:lnTo>
                                  <a:lnTo>
                                    <a:pt x="435" y="1756"/>
                                  </a:lnTo>
                                  <a:lnTo>
                                    <a:pt x="345" y="1673"/>
                                  </a:lnTo>
                                  <a:lnTo>
                                    <a:pt x="257" y="1587"/>
                                  </a:lnTo>
                                  <a:lnTo>
                                    <a:pt x="173" y="1493"/>
                                  </a:lnTo>
                                  <a:lnTo>
                                    <a:pt x="94" y="1398"/>
                                  </a:lnTo>
                                  <a:lnTo>
                                    <a:pt x="17" y="129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391" y="0"/>
                                  </a:moveTo>
                                  <a:lnTo>
                                    <a:pt x="1324" y="0"/>
                                  </a:lnTo>
                                  <a:lnTo>
                                    <a:pt x="1322" y="4"/>
                                  </a:lnTo>
                                  <a:lnTo>
                                    <a:pt x="1261" y="112"/>
                                  </a:lnTo>
                                  <a:lnTo>
                                    <a:pt x="1204" y="224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Brīvforma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30388" cy="1462088"/>
                            </a:xfrm>
                            <a:custGeom>
                              <a:avLst/>
                              <a:gdLst>
                                <a:gd name="T0" fmla="*/ 0 w 1153"/>
                                <a:gd name="T1" fmla="*/ 0 h 921"/>
                                <a:gd name="T2" fmla="*/ 391 w 1153"/>
                                <a:gd name="T3" fmla="*/ 0 h 921"/>
                                <a:gd name="T4" fmla="*/ 1153 w 1153"/>
                                <a:gd name="T5" fmla="*/ 339 h 921"/>
                                <a:gd name="T6" fmla="*/ 1153 w 1153"/>
                                <a:gd name="T7" fmla="*/ 339 h 921"/>
                                <a:gd name="T8" fmla="*/ 1100 w 1153"/>
                                <a:gd name="T9" fmla="*/ 484 h 921"/>
                                <a:gd name="T10" fmla="*/ 1054 w 1153"/>
                                <a:gd name="T11" fmla="*/ 631 h 921"/>
                                <a:gd name="T12" fmla="*/ 1015 w 1153"/>
                                <a:gd name="T13" fmla="*/ 776 h 921"/>
                                <a:gd name="T14" fmla="*/ 988 w 1153"/>
                                <a:gd name="T15" fmla="*/ 921 h 921"/>
                                <a:gd name="T16" fmla="*/ 986 w 1153"/>
                                <a:gd name="T17" fmla="*/ 921 h 921"/>
                                <a:gd name="T18" fmla="*/ 867 w 1153"/>
                                <a:gd name="T19" fmla="*/ 882 h 921"/>
                                <a:gd name="T20" fmla="*/ 747 w 1153"/>
                                <a:gd name="T21" fmla="*/ 842 h 921"/>
                                <a:gd name="T22" fmla="*/ 740 w 1153"/>
                                <a:gd name="T23" fmla="*/ 840 h 921"/>
                                <a:gd name="T24" fmla="*/ 716 w 1153"/>
                                <a:gd name="T25" fmla="*/ 833 h 921"/>
                                <a:gd name="T26" fmla="*/ 707 w 1153"/>
                                <a:gd name="T27" fmla="*/ 829 h 921"/>
                                <a:gd name="T28" fmla="*/ 672 w 1153"/>
                                <a:gd name="T29" fmla="*/ 818 h 921"/>
                                <a:gd name="T30" fmla="*/ 655 w 1153"/>
                                <a:gd name="T31" fmla="*/ 811 h 921"/>
                                <a:gd name="T32" fmla="*/ 639 w 1153"/>
                                <a:gd name="T33" fmla="*/ 805 h 921"/>
                                <a:gd name="T34" fmla="*/ 621 w 1153"/>
                                <a:gd name="T35" fmla="*/ 800 h 921"/>
                                <a:gd name="T36" fmla="*/ 606 w 1153"/>
                                <a:gd name="T37" fmla="*/ 794 h 921"/>
                                <a:gd name="T38" fmla="*/ 586 w 1153"/>
                                <a:gd name="T39" fmla="*/ 787 h 921"/>
                                <a:gd name="T40" fmla="*/ 573 w 1153"/>
                                <a:gd name="T41" fmla="*/ 782 h 921"/>
                                <a:gd name="T42" fmla="*/ 542 w 1153"/>
                                <a:gd name="T43" fmla="*/ 771 h 921"/>
                                <a:gd name="T44" fmla="*/ 531 w 1153"/>
                                <a:gd name="T45" fmla="*/ 765 h 921"/>
                                <a:gd name="T46" fmla="*/ 509 w 1153"/>
                                <a:gd name="T47" fmla="*/ 758 h 921"/>
                                <a:gd name="T48" fmla="*/ 496 w 1153"/>
                                <a:gd name="T49" fmla="*/ 752 h 921"/>
                                <a:gd name="T50" fmla="*/ 475 w 1153"/>
                                <a:gd name="T51" fmla="*/ 743 h 921"/>
                                <a:gd name="T52" fmla="*/ 463 w 1153"/>
                                <a:gd name="T53" fmla="*/ 737 h 921"/>
                                <a:gd name="T54" fmla="*/ 435 w 1153"/>
                                <a:gd name="T55" fmla="*/ 725 h 921"/>
                                <a:gd name="T56" fmla="*/ 428 w 1153"/>
                                <a:gd name="T57" fmla="*/ 721 h 921"/>
                                <a:gd name="T58" fmla="*/ 402 w 1153"/>
                                <a:gd name="T59" fmla="*/ 710 h 921"/>
                                <a:gd name="T60" fmla="*/ 391 w 1153"/>
                                <a:gd name="T61" fmla="*/ 704 h 921"/>
                                <a:gd name="T62" fmla="*/ 371 w 1153"/>
                                <a:gd name="T63" fmla="*/ 693 h 921"/>
                                <a:gd name="T64" fmla="*/ 358 w 1153"/>
                                <a:gd name="T65" fmla="*/ 688 h 921"/>
                                <a:gd name="T66" fmla="*/ 336 w 1153"/>
                                <a:gd name="T67" fmla="*/ 677 h 921"/>
                                <a:gd name="T68" fmla="*/ 329 w 1153"/>
                                <a:gd name="T69" fmla="*/ 671 h 921"/>
                                <a:gd name="T70" fmla="*/ 299 w 1153"/>
                                <a:gd name="T71" fmla="*/ 655 h 921"/>
                                <a:gd name="T72" fmla="*/ 292 w 1153"/>
                                <a:gd name="T73" fmla="*/ 651 h 921"/>
                                <a:gd name="T74" fmla="*/ 270 w 1153"/>
                                <a:gd name="T75" fmla="*/ 638 h 921"/>
                                <a:gd name="T76" fmla="*/ 261 w 1153"/>
                                <a:gd name="T77" fmla="*/ 631 h 921"/>
                                <a:gd name="T78" fmla="*/ 240 w 1153"/>
                                <a:gd name="T79" fmla="*/ 618 h 921"/>
                                <a:gd name="T80" fmla="*/ 231 w 1153"/>
                                <a:gd name="T81" fmla="*/ 613 h 921"/>
                                <a:gd name="T82" fmla="*/ 206 w 1153"/>
                                <a:gd name="T83" fmla="*/ 593 h 921"/>
                                <a:gd name="T84" fmla="*/ 200 w 1153"/>
                                <a:gd name="T85" fmla="*/ 591 h 921"/>
                                <a:gd name="T86" fmla="*/ 178 w 1153"/>
                                <a:gd name="T87" fmla="*/ 572 h 921"/>
                                <a:gd name="T88" fmla="*/ 171 w 1153"/>
                                <a:gd name="T89" fmla="*/ 565 h 921"/>
                                <a:gd name="T90" fmla="*/ 152 w 1153"/>
                                <a:gd name="T91" fmla="*/ 550 h 921"/>
                                <a:gd name="T92" fmla="*/ 143 w 1153"/>
                                <a:gd name="T93" fmla="*/ 543 h 921"/>
                                <a:gd name="T94" fmla="*/ 123 w 1153"/>
                                <a:gd name="T95" fmla="*/ 525 h 921"/>
                                <a:gd name="T96" fmla="*/ 119 w 1153"/>
                                <a:gd name="T97" fmla="*/ 521 h 921"/>
                                <a:gd name="T98" fmla="*/ 95 w 1153"/>
                                <a:gd name="T99" fmla="*/ 497 h 921"/>
                                <a:gd name="T100" fmla="*/ 88 w 1153"/>
                                <a:gd name="T101" fmla="*/ 490 h 921"/>
                                <a:gd name="T102" fmla="*/ 72 w 1153"/>
                                <a:gd name="T103" fmla="*/ 471 h 921"/>
                                <a:gd name="T104" fmla="*/ 64 w 1153"/>
                                <a:gd name="T105" fmla="*/ 464 h 921"/>
                                <a:gd name="T106" fmla="*/ 48 w 1153"/>
                                <a:gd name="T107" fmla="*/ 444 h 921"/>
                                <a:gd name="T108" fmla="*/ 42 w 1153"/>
                                <a:gd name="T109" fmla="*/ 437 h 921"/>
                                <a:gd name="T110" fmla="*/ 22 w 1153"/>
                                <a:gd name="T111" fmla="*/ 409 h 921"/>
                                <a:gd name="T112" fmla="*/ 18 w 1153"/>
                                <a:gd name="T113" fmla="*/ 404 h 921"/>
                                <a:gd name="T114" fmla="*/ 4 w 1153"/>
                                <a:gd name="T115" fmla="*/ 382 h 921"/>
                                <a:gd name="T116" fmla="*/ 0 w 1153"/>
                                <a:gd name="T117" fmla="*/ 374 h 921"/>
                                <a:gd name="T118" fmla="*/ 0 w 1153"/>
                                <a:gd name="T119" fmla="*/ 0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53" h="921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00" y="484"/>
                                  </a:lnTo>
                                  <a:lnTo>
                                    <a:pt x="1054" y="631"/>
                                  </a:lnTo>
                                  <a:lnTo>
                                    <a:pt x="1015" y="776"/>
                                  </a:lnTo>
                                  <a:lnTo>
                                    <a:pt x="988" y="921"/>
                                  </a:lnTo>
                                  <a:lnTo>
                                    <a:pt x="986" y="921"/>
                                  </a:lnTo>
                                  <a:lnTo>
                                    <a:pt x="867" y="882"/>
                                  </a:lnTo>
                                  <a:lnTo>
                                    <a:pt x="747" y="842"/>
                                  </a:lnTo>
                                  <a:lnTo>
                                    <a:pt x="740" y="840"/>
                                  </a:lnTo>
                                  <a:lnTo>
                                    <a:pt x="716" y="833"/>
                                  </a:lnTo>
                                  <a:lnTo>
                                    <a:pt x="707" y="829"/>
                                  </a:lnTo>
                                  <a:lnTo>
                                    <a:pt x="672" y="818"/>
                                  </a:lnTo>
                                  <a:lnTo>
                                    <a:pt x="655" y="811"/>
                                  </a:lnTo>
                                  <a:lnTo>
                                    <a:pt x="639" y="805"/>
                                  </a:lnTo>
                                  <a:lnTo>
                                    <a:pt x="621" y="800"/>
                                  </a:lnTo>
                                  <a:lnTo>
                                    <a:pt x="606" y="794"/>
                                  </a:lnTo>
                                  <a:lnTo>
                                    <a:pt x="586" y="787"/>
                                  </a:lnTo>
                                  <a:lnTo>
                                    <a:pt x="573" y="782"/>
                                  </a:lnTo>
                                  <a:lnTo>
                                    <a:pt x="542" y="771"/>
                                  </a:lnTo>
                                  <a:lnTo>
                                    <a:pt x="531" y="765"/>
                                  </a:lnTo>
                                  <a:lnTo>
                                    <a:pt x="509" y="758"/>
                                  </a:lnTo>
                                  <a:lnTo>
                                    <a:pt x="496" y="752"/>
                                  </a:lnTo>
                                  <a:lnTo>
                                    <a:pt x="475" y="743"/>
                                  </a:lnTo>
                                  <a:lnTo>
                                    <a:pt x="463" y="737"/>
                                  </a:lnTo>
                                  <a:lnTo>
                                    <a:pt x="435" y="725"/>
                                  </a:lnTo>
                                  <a:lnTo>
                                    <a:pt x="428" y="721"/>
                                  </a:lnTo>
                                  <a:lnTo>
                                    <a:pt x="402" y="710"/>
                                  </a:lnTo>
                                  <a:lnTo>
                                    <a:pt x="391" y="704"/>
                                  </a:lnTo>
                                  <a:lnTo>
                                    <a:pt x="371" y="693"/>
                                  </a:lnTo>
                                  <a:lnTo>
                                    <a:pt x="358" y="688"/>
                                  </a:lnTo>
                                  <a:lnTo>
                                    <a:pt x="336" y="67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299" y="655"/>
                                  </a:lnTo>
                                  <a:lnTo>
                                    <a:pt x="292" y="651"/>
                                  </a:lnTo>
                                  <a:lnTo>
                                    <a:pt x="270" y="638"/>
                                  </a:lnTo>
                                  <a:lnTo>
                                    <a:pt x="261" y="631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206" y="593"/>
                                  </a:lnTo>
                                  <a:lnTo>
                                    <a:pt x="200" y="591"/>
                                  </a:lnTo>
                                  <a:lnTo>
                                    <a:pt x="178" y="572"/>
                                  </a:lnTo>
                                  <a:lnTo>
                                    <a:pt x="171" y="565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23" y="525"/>
                                  </a:lnTo>
                                  <a:lnTo>
                                    <a:pt x="119" y="521"/>
                                  </a:lnTo>
                                  <a:lnTo>
                                    <a:pt x="95" y="497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72" y="471"/>
                                  </a:lnTo>
                                  <a:lnTo>
                                    <a:pt x="64" y="464"/>
                                  </a:lnTo>
                                  <a:lnTo>
                                    <a:pt x="48" y="444"/>
                                  </a:lnTo>
                                  <a:lnTo>
                                    <a:pt x="42" y="437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8" y="40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Brīvforma 105"/>
                          <wps:cNvSpPr>
                            <a:spLocks/>
                          </wps:cNvSpPr>
                          <wps:spPr bwMode="auto">
                            <a:xfrm>
                              <a:off x="6038850" y="1730375"/>
                              <a:ext cx="1276350" cy="1304925"/>
                            </a:xfrm>
                            <a:custGeom>
                              <a:avLst/>
                              <a:gdLst>
                                <a:gd name="T0" fmla="*/ 171 w 804"/>
                                <a:gd name="T1" fmla="*/ 0 h 822"/>
                                <a:gd name="T2" fmla="*/ 253 w 804"/>
                                <a:gd name="T3" fmla="*/ 22 h 822"/>
                                <a:gd name="T4" fmla="*/ 340 w 804"/>
                                <a:gd name="T5" fmla="*/ 47 h 822"/>
                                <a:gd name="T6" fmla="*/ 431 w 804"/>
                                <a:gd name="T7" fmla="*/ 80 h 822"/>
                                <a:gd name="T8" fmla="*/ 523 w 804"/>
                                <a:gd name="T9" fmla="*/ 119 h 822"/>
                                <a:gd name="T10" fmla="*/ 619 w 804"/>
                                <a:gd name="T11" fmla="*/ 161 h 822"/>
                                <a:gd name="T12" fmla="*/ 716 w 804"/>
                                <a:gd name="T13" fmla="*/ 207 h 822"/>
                                <a:gd name="T14" fmla="*/ 804 w 804"/>
                                <a:gd name="T15" fmla="*/ 251 h 822"/>
                                <a:gd name="T16" fmla="*/ 804 w 804"/>
                                <a:gd name="T17" fmla="*/ 673 h 822"/>
                                <a:gd name="T18" fmla="*/ 780 w 804"/>
                                <a:gd name="T19" fmla="*/ 697 h 822"/>
                                <a:gd name="T20" fmla="*/ 734 w 804"/>
                                <a:gd name="T21" fmla="*/ 735 h 822"/>
                                <a:gd name="T22" fmla="*/ 685 w 804"/>
                                <a:gd name="T23" fmla="*/ 767 h 822"/>
                                <a:gd name="T24" fmla="*/ 630 w 804"/>
                                <a:gd name="T25" fmla="*/ 792 h 822"/>
                                <a:gd name="T26" fmla="*/ 573 w 804"/>
                                <a:gd name="T27" fmla="*/ 809 h 822"/>
                                <a:gd name="T28" fmla="*/ 514 w 804"/>
                                <a:gd name="T29" fmla="*/ 820 h 822"/>
                                <a:gd name="T30" fmla="*/ 455 w 804"/>
                                <a:gd name="T31" fmla="*/ 822 h 822"/>
                                <a:gd name="T32" fmla="*/ 395 w 804"/>
                                <a:gd name="T33" fmla="*/ 818 h 822"/>
                                <a:gd name="T34" fmla="*/ 334 w 804"/>
                                <a:gd name="T35" fmla="*/ 803 h 822"/>
                                <a:gd name="T36" fmla="*/ 275 w 804"/>
                                <a:gd name="T37" fmla="*/ 781 h 822"/>
                                <a:gd name="T38" fmla="*/ 218 w 804"/>
                                <a:gd name="T39" fmla="*/ 752 h 822"/>
                                <a:gd name="T40" fmla="*/ 169 w 804"/>
                                <a:gd name="T41" fmla="*/ 717 h 822"/>
                                <a:gd name="T42" fmla="*/ 125 w 804"/>
                                <a:gd name="T43" fmla="*/ 675 h 822"/>
                                <a:gd name="T44" fmla="*/ 86 w 804"/>
                                <a:gd name="T45" fmla="*/ 629 h 822"/>
                                <a:gd name="T46" fmla="*/ 55 w 804"/>
                                <a:gd name="T47" fmla="*/ 579 h 822"/>
                                <a:gd name="T48" fmla="*/ 29 w 804"/>
                                <a:gd name="T49" fmla="*/ 524 h 822"/>
                                <a:gd name="T50" fmla="*/ 13 w 804"/>
                                <a:gd name="T51" fmla="*/ 469 h 822"/>
                                <a:gd name="T52" fmla="*/ 2 w 804"/>
                                <a:gd name="T53" fmla="*/ 411 h 822"/>
                                <a:gd name="T54" fmla="*/ 0 w 804"/>
                                <a:gd name="T55" fmla="*/ 350 h 822"/>
                                <a:gd name="T56" fmla="*/ 4 w 804"/>
                                <a:gd name="T57" fmla="*/ 290 h 822"/>
                                <a:gd name="T58" fmla="*/ 18 w 804"/>
                                <a:gd name="T59" fmla="*/ 231 h 822"/>
                                <a:gd name="T60" fmla="*/ 40 w 804"/>
                                <a:gd name="T61" fmla="*/ 170 h 822"/>
                                <a:gd name="T62" fmla="*/ 66 w 804"/>
                                <a:gd name="T63" fmla="*/ 121 h 822"/>
                                <a:gd name="T64" fmla="*/ 97 w 804"/>
                                <a:gd name="T65" fmla="*/ 77 h 822"/>
                                <a:gd name="T66" fmla="*/ 132 w 804"/>
                                <a:gd name="T67" fmla="*/ 36 h 822"/>
                                <a:gd name="T68" fmla="*/ 171 w 804"/>
                                <a:gd name="T69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04" h="822">
                                  <a:moveTo>
                                    <a:pt x="171" y="0"/>
                                  </a:moveTo>
                                  <a:lnTo>
                                    <a:pt x="253" y="22"/>
                                  </a:lnTo>
                                  <a:lnTo>
                                    <a:pt x="340" y="47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619" y="161"/>
                                  </a:lnTo>
                                  <a:lnTo>
                                    <a:pt x="716" y="207"/>
                                  </a:lnTo>
                                  <a:lnTo>
                                    <a:pt x="804" y="251"/>
                                  </a:lnTo>
                                  <a:lnTo>
                                    <a:pt x="804" y="673"/>
                                  </a:lnTo>
                                  <a:lnTo>
                                    <a:pt x="780" y="697"/>
                                  </a:lnTo>
                                  <a:lnTo>
                                    <a:pt x="734" y="735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30" y="792"/>
                                  </a:lnTo>
                                  <a:lnTo>
                                    <a:pt x="573" y="809"/>
                                  </a:lnTo>
                                  <a:lnTo>
                                    <a:pt x="514" y="820"/>
                                  </a:lnTo>
                                  <a:lnTo>
                                    <a:pt x="455" y="822"/>
                                  </a:lnTo>
                                  <a:lnTo>
                                    <a:pt x="395" y="818"/>
                                  </a:lnTo>
                                  <a:lnTo>
                                    <a:pt x="334" y="803"/>
                                  </a:lnTo>
                                  <a:lnTo>
                                    <a:pt x="275" y="781"/>
                                  </a:lnTo>
                                  <a:lnTo>
                                    <a:pt x="218" y="752"/>
                                  </a:lnTo>
                                  <a:lnTo>
                                    <a:pt x="169" y="717"/>
                                  </a:lnTo>
                                  <a:lnTo>
                                    <a:pt x="125" y="675"/>
                                  </a:lnTo>
                                  <a:lnTo>
                                    <a:pt x="86" y="629"/>
                                  </a:lnTo>
                                  <a:lnTo>
                                    <a:pt x="55" y="579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13" y="469"/>
                                  </a:lnTo>
                                  <a:lnTo>
                                    <a:pt x="2" y="41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Brīvforma 106"/>
                          <wps:cNvSpPr>
                            <a:spLocks/>
                          </wps:cNvSpPr>
                          <wps:spPr bwMode="auto">
                            <a:xfrm>
                              <a:off x="4759325" y="1965325"/>
                              <a:ext cx="830263" cy="792163"/>
                            </a:xfrm>
                            <a:custGeom>
                              <a:avLst/>
                              <a:gdLst>
                                <a:gd name="T0" fmla="*/ 319 w 523"/>
                                <a:gd name="T1" fmla="*/ 0 h 499"/>
                                <a:gd name="T2" fmla="*/ 319 w 523"/>
                                <a:gd name="T3" fmla="*/ 0 h 499"/>
                                <a:gd name="T4" fmla="*/ 369 w 523"/>
                                <a:gd name="T5" fmla="*/ 28 h 499"/>
                                <a:gd name="T6" fmla="*/ 413 w 523"/>
                                <a:gd name="T7" fmla="*/ 61 h 499"/>
                                <a:gd name="T8" fmla="*/ 450 w 523"/>
                                <a:gd name="T9" fmla="*/ 101 h 499"/>
                                <a:gd name="T10" fmla="*/ 479 w 523"/>
                                <a:gd name="T11" fmla="*/ 145 h 499"/>
                                <a:gd name="T12" fmla="*/ 501 w 523"/>
                                <a:gd name="T13" fmla="*/ 193 h 499"/>
                                <a:gd name="T14" fmla="*/ 516 w 523"/>
                                <a:gd name="T15" fmla="*/ 242 h 499"/>
                                <a:gd name="T16" fmla="*/ 523 w 523"/>
                                <a:gd name="T17" fmla="*/ 296 h 499"/>
                                <a:gd name="T18" fmla="*/ 523 w 523"/>
                                <a:gd name="T19" fmla="*/ 349 h 499"/>
                                <a:gd name="T20" fmla="*/ 512 w 523"/>
                                <a:gd name="T21" fmla="*/ 402 h 499"/>
                                <a:gd name="T22" fmla="*/ 494 w 523"/>
                                <a:gd name="T23" fmla="*/ 455 h 499"/>
                                <a:gd name="T24" fmla="*/ 470 w 523"/>
                                <a:gd name="T25" fmla="*/ 499 h 499"/>
                                <a:gd name="T26" fmla="*/ 354 w 523"/>
                                <a:gd name="T27" fmla="*/ 439 h 499"/>
                                <a:gd name="T28" fmla="*/ 237 w 523"/>
                                <a:gd name="T29" fmla="*/ 384 h 499"/>
                                <a:gd name="T30" fmla="*/ 117 w 523"/>
                                <a:gd name="T31" fmla="*/ 336 h 499"/>
                                <a:gd name="T32" fmla="*/ 0 w 523"/>
                                <a:gd name="T33" fmla="*/ 294 h 499"/>
                                <a:gd name="T34" fmla="*/ 0 w 523"/>
                                <a:gd name="T35" fmla="*/ 294 h 499"/>
                                <a:gd name="T36" fmla="*/ 77 w 523"/>
                                <a:gd name="T37" fmla="*/ 213 h 499"/>
                                <a:gd name="T38" fmla="*/ 154 w 523"/>
                                <a:gd name="T39" fmla="*/ 138 h 499"/>
                                <a:gd name="T40" fmla="*/ 235 w 523"/>
                                <a:gd name="T41" fmla="*/ 66 h 499"/>
                                <a:gd name="T42" fmla="*/ 319 w 523"/>
                                <a:gd name="T43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3" h="499">
                                  <a:moveTo>
                                    <a:pt x="31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413" y="61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501" y="193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23" y="296"/>
                                  </a:lnTo>
                                  <a:lnTo>
                                    <a:pt x="523" y="349"/>
                                  </a:lnTo>
                                  <a:lnTo>
                                    <a:pt x="512" y="402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70" y="49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37" y="384"/>
                                  </a:lnTo>
                                  <a:lnTo>
                                    <a:pt x="117" y="33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FF77"/>
                            </a:solidFill>
                            <a:ln w="0">
                              <a:solidFill>
                                <a:srgbClr val="C2FF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Brīvforma 107"/>
                          <wps:cNvSpPr>
                            <a:spLocks/>
                          </wps:cNvSpPr>
                          <wps:spPr bwMode="auto">
                            <a:xfrm>
                              <a:off x="6489700" y="3430588"/>
                              <a:ext cx="639763" cy="715963"/>
                            </a:xfrm>
                            <a:custGeom>
                              <a:avLst/>
                              <a:gdLst>
                                <a:gd name="T0" fmla="*/ 169 w 403"/>
                                <a:gd name="T1" fmla="*/ 0 h 451"/>
                                <a:gd name="T2" fmla="*/ 217 w 403"/>
                                <a:gd name="T3" fmla="*/ 6 h 451"/>
                                <a:gd name="T4" fmla="*/ 265 w 403"/>
                                <a:gd name="T5" fmla="*/ 20 h 451"/>
                                <a:gd name="T6" fmla="*/ 305 w 403"/>
                                <a:gd name="T7" fmla="*/ 44 h 451"/>
                                <a:gd name="T8" fmla="*/ 340 w 403"/>
                                <a:gd name="T9" fmla="*/ 75 h 451"/>
                                <a:gd name="T10" fmla="*/ 368 w 403"/>
                                <a:gd name="T11" fmla="*/ 110 h 451"/>
                                <a:gd name="T12" fmla="*/ 388 w 403"/>
                                <a:gd name="T13" fmla="*/ 151 h 451"/>
                                <a:gd name="T14" fmla="*/ 401 w 403"/>
                                <a:gd name="T15" fmla="*/ 195 h 451"/>
                                <a:gd name="T16" fmla="*/ 403 w 403"/>
                                <a:gd name="T17" fmla="*/ 239 h 451"/>
                                <a:gd name="T18" fmla="*/ 397 w 403"/>
                                <a:gd name="T19" fmla="*/ 284 h 451"/>
                                <a:gd name="T20" fmla="*/ 382 w 403"/>
                                <a:gd name="T21" fmla="*/ 328 h 451"/>
                                <a:gd name="T22" fmla="*/ 360 w 403"/>
                                <a:gd name="T23" fmla="*/ 369 h 451"/>
                                <a:gd name="T24" fmla="*/ 329 w 403"/>
                                <a:gd name="T25" fmla="*/ 404 h 451"/>
                                <a:gd name="T26" fmla="*/ 294 w 403"/>
                                <a:gd name="T27" fmla="*/ 431 h 451"/>
                                <a:gd name="T28" fmla="*/ 254 w 403"/>
                                <a:gd name="T29" fmla="*/ 451 h 451"/>
                                <a:gd name="T30" fmla="*/ 182 w 403"/>
                                <a:gd name="T31" fmla="*/ 327 h 451"/>
                                <a:gd name="T32" fmla="*/ 103 w 403"/>
                                <a:gd name="T33" fmla="*/ 207 h 451"/>
                                <a:gd name="T34" fmla="*/ 17 w 403"/>
                                <a:gd name="T35" fmla="*/ 92 h 451"/>
                                <a:gd name="T36" fmla="*/ 0 w 403"/>
                                <a:gd name="T37" fmla="*/ 72 h 451"/>
                                <a:gd name="T38" fmla="*/ 37 w 403"/>
                                <a:gd name="T39" fmla="*/ 42 h 451"/>
                                <a:gd name="T40" fmla="*/ 78 w 403"/>
                                <a:gd name="T41" fmla="*/ 18 h 451"/>
                                <a:gd name="T42" fmla="*/ 123 w 403"/>
                                <a:gd name="T43" fmla="*/ 6 h 451"/>
                                <a:gd name="T44" fmla="*/ 169 w 403"/>
                                <a:gd name="T45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3" h="451">
                                  <a:moveTo>
                                    <a:pt x="169" y="0"/>
                                  </a:moveTo>
                                  <a:lnTo>
                                    <a:pt x="217" y="6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68" y="110"/>
                                  </a:lnTo>
                                  <a:lnTo>
                                    <a:pt x="388" y="151"/>
                                  </a:lnTo>
                                  <a:lnTo>
                                    <a:pt x="401" y="195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397" y="284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360" y="369"/>
                                  </a:lnTo>
                                  <a:lnTo>
                                    <a:pt x="329" y="404"/>
                                  </a:lnTo>
                                  <a:lnTo>
                                    <a:pt x="294" y="431"/>
                                  </a:lnTo>
                                  <a:lnTo>
                                    <a:pt x="254" y="451"/>
                                  </a:lnTo>
                                  <a:lnTo>
                                    <a:pt x="182" y="327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Brīvforma 108"/>
                          <wps:cNvSpPr>
                            <a:spLocks/>
                          </wps:cNvSpPr>
                          <wps:spPr bwMode="auto">
                            <a:xfrm>
                              <a:off x="2255838" y="1060450"/>
                              <a:ext cx="5059363" cy="1711325"/>
                            </a:xfrm>
                            <a:custGeom>
                              <a:avLst/>
                              <a:gdLst>
                                <a:gd name="T0" fmla="*/ 1937 w 3187"/>
                                <a:gd name="T1" fmla="*/ 2 h 1078"/>
                                <a:gd name="T2" fmla="*/ 2203 w 3187"/>
                                <a:gd name="T3" fmla="*/ 35 h 1078"/>
                                <a:gd name="T4" fmla="*/ 2495 w 3187"/>
                                <a:gd name="T5" fmla="*/ 108 h 1078"/>
                                <a:gd name="T6" fmla="*/ 2778 w 3187"/>
                                <a:gd name="T7" fmla="*/ 214 h 1078"/>
                                <a:gd name="T8" fmla="*/ 3046 w 3187"/>
                                <a:gd name="T9" fmla="*/ 347 h 1078"/>
                                <a:gd name="T10" fmla="*/ 3187 w 3187"/>
                                <a:gd name="T11" fmla="*/ 427 h 1078"/>
                                <a:gd name="T12" fmla="*/ 3106 w 3187"/>
                                <a:gd name="T13" fmla="*/ 633 h 1078"/>
                                <a:gd name="T14" fmla="*/ 2919 w 3187"/>
                                <a:gd name="T15" fmla="*/ 546 h 1078"/>
                                <a:gd name="T16" fmla="*/ 2741 w 3187"/>
                                <a:gd name="T17" fmla="*/ 477 h 1078"/>
                                <a:gd name="T18" fmla="*/ 2576 w 3187"/>
                                <a:gd name="T19" fmla="*/ 427 h 1078"/>
                                <a:gd name="T20" fmla="*/ 2429 w 3187"/>
                                <a:gd name="T21" fmla="*/ 402 h 1078"/>
                                <a:gd name="T22" fmla="*/ 2276 w 3187"/>
                                <a:gd name="T23" fmla="*/ 409 h 1078"/>
                                <a:gd name="T24" fmla="*/ 2113 w 3187"/>
                                <a:gd name="T25" fmla="*/ 453 h 1078"/>
                                <a:gd name="T26" fmla="*/ 1964 w 3187"/>
                                <a:gd name="T27" fmla="*/ 526 h 1078"/>
                                <a:gd name="T28" fmla="*/ 1828 w 3187"/>
                                <a:gd name="T29" fmla="*/ 624 h 1078"/>
                                <a:gd name="T30" fmla="*/ 1700 w 3187"/>
                                <a:gd name="T31" fmla="*/ 737 h 1078"/>
                                <a:gd name="T32" fmla="*/ 1577 w 3187"/>
                                <a:gd name="T33" fmla="*/ 864 h 1078"/>
                                <a:gd name="T34" fmla="*/ 1386 w 3187"/>
                                <a:gd name="T35" fmla="*/ 807 h 1078"/>
                                <a:gd name="T36" fmla="*/ 1202 w 3187"/>
                                <a:gd name="T37" fmla="*/ 768 h 1078"/>
                                <a:gd name="T38" fmla="*/ 1030 w 3187"/>
                                <a:gd name="T39" fmla="*/ 748 h 1078"/>
                                <a:gd name="T40" fmla="*/ 874 w 3187"/>
                                <a:gd name="T41" fmla="*/ 746 h 1078"/>
                                <a:gd name="T42" fmla="*/ 738 w 3187"/>
                                <a:gd name="T43" fmla="*/ 763 h 1078"/>
                                <a:gd name="T44" fmla="*/ 628 w 3187"/>
                                <a:gd name="T45" fmla="*/ 800 h 1078"/>
                                <a:gd name="T46" fmla="*/ 520 w 3187"/>
                                <a:gd name="T47" fmla="*/ 871 h 1078"/>
                                <a:gd name="T48" fmla="*/ 415 w 3187"/>
                                <a:gd name="T49" fmla="*/ 954 h 1078"/>
                                <a:gd name="T50" fmla="*/ 338 w 3187"/>
                                <a:gd name="T51" fmla="*/ 1025 h 1078"/>
                                <a:gd name="T52" fmla="*/ 244 w 3187"/>
                                <a:gd name="T53" fmla="*/ 1040 h 1078"/>
                                <a:gd name="T54" fmla="*/ 117 w 3187"/>
                                <a:gd name="T55" fmla="*/ 1040 h 1078"/>
                                <a:gd name="T56" fmla="*/ 0 w 3187"/>
                                <a:gd name="T57" fmla="*/ 1078 h 1078"/>
                                <a:gd name="T58" fmla="*/ 22 w 3187"/>
                                <a:gd name="T59" fmla="*/ 943 h 1078"/>
                                <a:gd name="T60" fmla="*/ 64 w 3187"/>
                                <a:gd name="T61" fmla="*/ 829 h 1078"/>
                                <a:gd name="T62" fmla="*/ 147 w 3187"/>
                                <a:gd name="T63" fmla="*/ 712 h 1078"/>
                                <a:gd name="T64" fmla="*/ 266 w 3187"/>
                                <a:gd name="T65" fmla="*/ 590 h 1078"/>
                                <a:gd name="T66" fmla="*/ 415 w 3187"/>
                                <a:gd name="T67" fmla="*/ 473 h 1078"/>
                                <a:gd name="T68" fmla="*/ 591 w 3187"/>
                                <a:gd name="T69" fmla="*/ 361 h 1078"/>
                                <a:gd name="T70" fmla="*/ 789 w 3187"/>
                                <a:gd name="T71" fmla="*/ 257 h 1078"/>
                                <a:gd name="T72" fmla="*/ 1004 w 3187"/>
                                <a:gd name="T73" fmla="*/ 167 h 1078"/>
                                <a:gd name="T74" fmla="*/ 1230 w 3187"/>
                                <a:gd name="T75" fmla="*/ 92 h 1078"/>
                                <a:gd name="T76" fmla="*/ 1465 w 3187"/>
                                <a:gd name="T77" fmla="*/ 38 h 1078"/>
                                <a:gd name="T78" fmla="*/ 1702 w 3187"/>
                                <a:gd name="T79" fmla="*/ 7 h 1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187" h="1078">
                                  <a:moveTo>
                                    <a:pt x="1821" y="0"/>
                                  </a:moveTo>
                                  <a:lnTo>
                                    <a:pt x="1937" y="2"/>
                                  </a:lnTo>
                                  <a:lnTo>
                                    <a:pt x="2052" y="11"/>
                                  </a:lnTo>
                                  <a:lnTo>
                                    <a:pt x="2203" y="35"/>
                                  </a:lnTo>
                                  <a:lnTo>
                                    <a:pt x="2350" y="66"/>
                                  </a:lnTo>
                                  <a:lnTo>
                                    <a:pt x="2495" y="108"/>
                                  </a:lnTo>
                                  <a:lnTo>
                                    <a:pt x="2638" y="158"/>
                                  </a:lnTo>
                                  <a:lnTo>
                                    <a:pt x="2778" y="214"/>
                                  </a:lnTo>
                                  <a:lnTo>
                                    <a:pt x="2913" y="277"/>
                                  </a:lnTo>
                                  <a:lnTo>
                                    <a:pt x="3046" y="347"/>
                                  </a:lnTo>
                                  <a:lnTo>
                                    <a:pt x="3172" y="418"/>
                                  </a:lnTo>
                                  <a:lnTo>
                                    <a:pt x="3187" y="427"/>
                                  </a:lnTo>
                                  <a:lnTo>
                                    <a:pt x="3187" y="673"/>
                                  </a:lnTo>
                                  <a:lnTo>
                                    <a:pt x="3106" y="633"/>
                                  </a:lnTo>
                                  <a:lnTo>
                                    <a:pt x="3013" y="587"/>
                                  </a:lnTo>
                                  <a:lnTo>
                                    <a:pt x="2919" y="546"/>
                                  </a:lnTo>
                                  <a:lnTo>
                                    <a:pt x="2829" y="510"/>
                                  </a:lnTo>
                                  <a:lnTo>
                                    <a:pt x="2741" y="477"/>
                                  </a:lnTo>
                                  <a:lnTo>
                                    <a:pt x="2656" y="449"/>
                                  </a:lnTo>
                                  <a:lnTo>
                                    <a:pt x="2576" y="427"/>
                                  </a:lnTo>
                                  <a:lnTo>
                                    <a:pt x="2500" y="411"/>
                                  </a:lnTo>
                                  <a:lnTo>
                                    <a:pt x="2429" y="402"/>
                                  </a:lnTo>
                                  <a:lnTo>
                                    <a:pt x="2363" y="402"/>
                                  </a:lnTo>
                                  <a:lnTo>
                                    <a:pt x="2276" y="409"/>
                                  </a:lnTo>
                                  <a:lnTo>
                                    <a:pt x="2192" y="427"/>
                                  </a:lnTo>
                                  <a:lnTo>
                                    <a:pt x="2113" y="453"/>
                                  </a:lnTo>
                                  <a:lnTo>
                                    <a:pt x="2038" y="486"/>
                                  </a:lnTo>
                                  <a:lnTo>
                                    <a:pt x="1964" y="526"/>
                                  </a:lnTo>
                                  <a:lnTo>
                                    <a:pt x="1895" y="572"/>
                                  </a:lnTo>
                                  <a:lnTo>
                                    <a:pt x="1828" y="624"/>
                                  </a:lnTo>
                                  <a:lnTo>
                                    <a:pt x="1762" y="679"/>
                                  </a:lnTo>
                                  <a:lnTo>
                                    <a:pt x="1700" y="737"/>
                                  </a:lnTo>
                                  <a:lnTo>
                                    <a:pt x="1638" y="800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481" y="833"/>
                                  </a:lnTo>
                                  <a:lnTo>
                                    <a:pt x="1386" y="807"/>
                                  </a:lnTo>
                                  <a:lnTo>
                                    <a:pt x="1292" y="787"/>
                                  </a:lnTo>
                                  <a:lnTo>
                                    <a:pt x="1202" y="768"/>
                                  </a:lnTo>
                                  <a:lnTo>
                                    <a:pt x="1114" y="756"/>
                                  </a:lnTo>
                                  <a:lnTo>
                                    <a:pt x="1030" y="748"/>
                                  </a:lnTo>
                                  <a:lnTo>
                                    <a:pt x="949" y="745"/>
                                  </a:lnTo>
                                  <a:lnTo>
                                    <a:pt x="874" y="746"/>
                                  </a:lnTo>
                                  <a:lnTo>
                                    <a:pt x="804" y="752"/>
                                  </a:lnTo>
                                  <a:lnTo>
                                    <a:pt x="738" y="763"/>
                                  </a:lnTo>
                                  <a:lnTo>
                                    <a:pt x="679" y="779"/>
                                  </a:lnTo>
                                  <a:lnTo>
                                    <a:pt x="628" y="800"/>
                                  </a:lnTo>
                                  <a:lnTo>
                                    <a:pt x="582" y="825"/>
                                  </a:lnTo>
                                  <a:lnTo>
                                    <a:pt x="520" y="871"/>
                                  </a:lnTo>
                                  <a:lnTo>
                                    <a:pt x="463" y="915"/>
                                  </a:lnTo>
                                  <a:lnTo>
                                    <a:pt x="415" y="954"/>
                                  </a:lnTo>
                                  <a:lnTo>
                                    <a:pt x="373" y="990"/>
                                  </a:lnTo>
                                  <a:lnTo>
                                    <a:pt x="338" y="1025"/>
                                  </a:lnTo>
                                  <a:lnTo>
                                    <a:pt x="308" y="1055"/>
                                  </a:lnTo>
                                  <a:lnTo>
                                    <a:pt x="244" y="1040"/>
                                  </a:lnTo>
                                  <a:lnTo>
                                    <a:pt x="182" y="1034"/>
                                  </a:lnTo>
                                  <a:lnTo>
                                    <a:pt x="117" y="1040"/>
                                  </a:lnTo>
                                  <a:lnTo>
                                    <a:pt x="57" y="1055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9" y="1014"/>
                                  </a:lnTo>
                                  <a:lnTo>
                                    <a:pt x="22" y="943"/>
                                  </a:lnTo>
                                  <a:lnTo>
                                    <a:pt x="39" y="888"/>
                                  </a:lnTo>
                                  <a:lnTo>
                                    <a:pt x="64" y="829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47" y="712"/>
                                  </a:lnTo>
                                  <a:lnTo>
                                    <a:pt x="202" y="651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336" y="532"/>
                                  </a:lnTo>
                                  <a:lnTo>
                                    <a:pt x="415" y="473"/>
                                  </a:lnTo>
                                  <a:lnTo>
                                    <a:pt x="501" y="416"/>
                                  </a:lnTo>
                                  <a:lnTo>
                                    <a:pt x="591" y="361"/>
                                  </a:lnTo>
                                  <a:lnTo>
                                    <a:pt x="688" y="308"/>
                                  </a:lnTo>
                                  <a:lnTo>
                                    <a:pt x="789" y="257"/>
                                  </a:lnTo>
                                  <a:lnTo>
                                    <a:pt x="894" y="211"/>
                                  </a:lnTo>
                                  <a:lnTo>
                                    <a:pt x="1004" y="167"/>
                                  </a:lnTo>
                                  <a:lnTo>
                                    <a:pt x="1116" y="126"/>
                                  </a:lnTo>
                                  <a:lnTo>
                                    <a:pt x="1230" y="92"/>
                                  </a:lnTo>
                                  <a:lnTo>
                                    <a:pt x="1347" y="62"/>
                                  </a:lnTo>
                                  <a:lnTo>
                                    <a:pt x="1465" y="38"/>
                                  </a:lnTo>
                                  <a:lnTo>
                                    <a:pt x="1584" y="18"/>
                                  </a:lnTo>
                                  <a:lnTo>
                                    <a:pt x="1702" y="7"/>
                                  </a:lnTo>
                                  <a:lnTo>
                                    <a:pt x="1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Brīvforma 109"/>
                          <wps:cNvSpPr>
                            <a:spLocks/>
                          </wps:cNvSpPr>
                          <wps:spPr bwMode="auto">
                            <a:xfrm>
                              <a:off x="5265738" y="1698625"/>
                              <a:ext cx="2049463" cy="2886075"/>
                            </a:xfrm>
                            <a:custGeom>
                              <a:avLst/>
                              <a:gdLst>
                                <a:gd name="T0" fmla="*/ 525 w 1291"/>
                                <a:gd name="T1" fmla="*/ 0 h 1818"/>
                                <a:gd name="T2" fmla="*/ 658 w 1291"/>
                                <a:gd name="T3" fmla="*/ 20 h 1818"/>
                                <a:gd name="T4" fmla="*/ 584 w 1291"/>
                                <a:gd name="T5" fmla="*/ 97 h 1818"/>
                                <a:gd name="T6" fmla="*/ 527 w 1291"/>
                                <a:gd name="T7" fmla="*/ 190 h 1818"/>
                                <a:gd name="T8" fmla="*/ 491 w 1291"/>
                                <a:gd name="T9" fmla="*/ 310 h 1818"/>
                                <a:gd name="T10" fmla="*/ 489 w 1291"/>
                                <a:gd name="T11" fmla="*/ 431 h 1818"/>
                                <a:gd name="T12" fmla="*/ 516 w 1291"/>
                                <a:gd name="T13" fmla="*/ 544 h 1818"/>
                                <a:gd name="T14" fmla="*/ 573 w 1291"/>
                                <a:gd name="T15" fmla="*/ 649 h 1818"/>
                                <a:gd name="T16" fmla="*/ 656 w 1291"/>
                                <a:gd name="T17" fmla="*/ 737 h 1818"/>
                                <a:gd name="T18" fmla="*/ 762 w 1291"/>
                                <a:gd name="T19" fmla="*/ 801 h 1818"/>
                                <a:gd name="T20" fmla="*/ 882 w 1291"/>
                                <a:gd name="T21" fmla="*/ 838 h 1818"/>
                                <a:gd name="T22" fmla="*/ 1001 w 1291"/>
                                <a:gd name="T23" fmla="*/ 840 h 1818"/>
                                <a:gd name="T24" fmla="*/ 1117 w 1291"/>
                                <a:gd name="T25" fmla="*/ 812 h 1818"/>
                                <a:gd name="T26" fmla="*/ 1221 w 1291"/>
                                <a:gd name="T27" fmla="*/ 755 h 1818"/>
                                <a:gd name="T28" fmla="*/ 1291 w 1291"/>
                                <a:gd name="T29" fmla="*/ 693 h 1818"/>
                                <a:gd name="T30" fmla="*/ 1153 w 1291"/>
                                <a:gd name="T31" fmla="*/ 1818 h 1818"/>
                                <a:gd name="T32" fmla="*/ 1091 w 1291"/>
                                <a:gd name="T33" fmla="*/ 1674 h 1818"/>
                                <a:gd name="T34" fmla="*/ 1065 w 1291"/>
                                <a:gd name="T35" fmla="*/ 1522 h 1818"/>
                                <a:gd name="T36" fmla="*/ 1131 w 1291"/>
                                <a:gd name="T37" fmla="*/ 1460 h 1818"/>
                                <a:gd name="T38" fmla="*/ 1168 w 1291"/>
                                <a:gd name="T39" fmla="*/ 1375 h 1818"/>
                                <a:gd name="T40" fmla="*/ 1172 w 1291"/>
                                <a:gd name="T41" fmla="*/ 1286 h 1818"/>
                                <a:gd name="T42" fmla="*/ 1139 w 1291"/>
                                <a:gd name="T43" fmla="*/ 1201 h 1818"/>
                                <a:gd name="T44" fmla="*/ 1076 w 1291"/>
                                <a:gd name="T45" fmla="*/ 1135 h 1818"/>
                                <a:gd name="T46" fmla="*/ 988 w 1291"/>
                                <a:gd name="T47" fmla="*/ 1097 h 1818"/>
                                <a:gd name="T48" fmla="*/ 894 w 1291"/>
                                <a:gd name="T49" fmla="*/ 1097 h 1818"/>
                                <a:gd name="T50" fmla="*/ 808 w 1291"/>
                                <a:gd name="T51" fmla="*/ 1133 h 1818"/>
                                <a:gd name="T52" fmla="*/ 788 w 1291"/>
                                <a:gd name="T53" fmla="*/ 1183 h 1818"/>
                                <a:gd name="T54" fmla="*/ 632 w 1291"/>
                                <a:gd name="T55" fmla="*/ 1012 h 1818"/>
                                <a:gd name="T56" fmla="*/ 450 w 1291"/>
                                <a:gd name="T57" fmla="*/ 860 h 1818"/>
                                <a:gd name="T58" fmla="*/ 252 w 1291"/>
                                <a:gd name="T59" fmla="*/ 726 h 1818"/>
                                <a:gd name="T60" fmla="*/ 151 w 1291"/>
                                <a:gd name="T61" fmla="*/ 667 h 1818"/>
                                <a:gd name="T62" fmla="*/ 193 w 1291"/>
                                <a:gd name="T63" fmla="*/ 570 h 1818"/>
                                <a:gd name="T64" fmla="*/ 204 w 1291"/>
                                <a:gd name="T65" fmla="*/ 464 h 1818"/>
                                <a:gd name="T66" fmla="*/ 182 w 1291"/>
                                <a:gd name="T67" fmla="*/ 361 h 1818"/>
                                <a:gd name="T68" fmla="*/ 131 w 1291"/>
                                <a:gd name="T69" fmla="*/ 269 h 1818"/>
                                <a:gd name="T70" fmla="*/ 50 w 1291"/>
                                <a:gd name="T71" fmla="*/ 196 h 1818"/>
                                <a:gd name="T72" fmla="*/ 0 w 1291"/>
                                <a:gd name="T73" fmla="*/ 168 h 1818"/>
                                <a:gd name="T74" fmla="*/ 142 w 1291"/>
                                <a:gd name="T75" fmla="*/ 84 h 1818"/>
                                <a:gd name="T76" fmla="*/ 296 w 1291"/>
                                <a:gd name="T77" fmla="*/ 25 h 1818"/>
                                <a:gd name="T78" fmla="*/ 467 w 1291"/>
                                <a:gd name="T79" fmla="*/ 0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91" h="1818">
                                  <a:moveTo>
                                    <a:pt x="467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658" y="20"/>
                                  </a:lnTo>
                                  <a:lnTo>
                                    <a:pt x="619" y="56"/>
                                  </a:lnTo>
                                  <a:lnTo>
                                    <a:pt x="584" y="97"/>
                                  </a:lnTo>
                                  <a:lnTo>
                                    <a:pt x="553" y="141"/>
                                  </a:lnTo>
                                  <a:lnTo>
                                    <a:pt x="527" y="190"/>
                                  </a:lnTo>
                                  <a:lnTo>
                                    <a:pt x="505" y="251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487" y="370"/>
                                  </a:lnTo>
                                  <a:lnTo>
                                    <a:pt x="489" y="431"/>
                                  </a:lnTo>
                                  <a:lnTo>
                                    <a:pt x="500" y="489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42" y="599"/>
                                  </a:lnTo>
                                  <a:lnTo>
                                    <a:pt x="573" y="649"/>
                                  </a:lnTo>
                                  <a:lnTo>
                                    <a:pt x="612" y="695"/>
                                  </a:lnTo>
                                  <a:lnTo>
                                    <a:pt x="656" y="737"/>
                                  </a:lnTo>
                                  <a:lnTo>
                                    <a:pt x="705" y="772"/>
                                  </a:lnTo>
                                  <a:lnTo>
                                    <a:pt x="762" y="801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882" y="838"/>
                                  </a:lnTo>
                                  <a:lnTo>
                                    <a:pt x="942" y="842"/>
                                  </a:lnTo>
                                  <a:lnTo>
                                    <a:pt x="1001" y="840"/>
                                  </a:lnTo>
                                  <a:lnTo>
                                    <a:pt x="1060" y="829"/>
                                  </a:lnTo>
                                  <a:lnTo>
                                    <a:pt x="1117" y="812"/>
                                  </a:lnTo>
                                  <a:lnTo>
                                    <a:pt x="1172" y="787"/>
                                  </a:lnTo>
                                  <a:lnTo>
                                    <a:pt x="1221" y="755"/>
                                  </a:lnTo>
                                  <a:lnTo>
                                    <a:pt x="1267" y="717"/>
                                  </a:lnTo>
                                  <a:lnTo>
                                    <a:pt x="1291" y="693"/>
                                  </a:lnTo>
                                  <a:lnTo>
                                    <a:pt x="1291" y="1818"/>
                                  </a:lnTo>
                                  <a:lnTo>
                                    <a:pt x="1153" y="1818"/>
                                  </a:lnTo>
                                  <a:lnTo>
                                    <a:pt x="1150" y="1808"/>
                                  </a:lnTo>
                                  <a:lnTo>
                                    <a:pt x="1091" y="1674"/>
                                  </a:lnTo>
                                  <a:lnTo>
                                    <a:pt x="1025" y="1542"/>
                                  </a:lnTo>
                                  <a:lnTo>
                                    <a:pt x="1065" y="1522"/>
                                  </a:lnTo>
                                  <a:lnTo>
                                    <a:pt x="1100" y="1495"/>
                                  </a:lnTo>
                                  <a:lnTo>
                                    <a:pt x="1131" y="1460"/>
                                  </a:lnTo>
                                  <a:lnTo>
                                    <a:pt x="1153" y="1419"/>
                                  </a:lnTo>
                                  <a:lnTo>
                                    <a:pt x="1168" y="1375"/>
                                  </a:lnTo>
                                  <a:lnTo>
                                    <a:pt x="1174" y="1330"/>
                                  </a:lnTo>
                                  <a:lnTo>
                                    <a:pt x="1172" y="1286"/>
                                  </a:lnTo>
                                  <a:lnTo>
                                    <a:pt x="1159" y="1242"/>
                                  </a:lnTo>
                                  <a:lnTo>
                                    <a:pt x="1139" y="1201"/>
                                  </a:lnTo>
                                  <a:lnTo>
                                    <a:pt x="1111" y="1166"/>
                                  </a:lnTo>
                                  <a:lnTo>
                                    <a:pt x="1076" y="1135"/>
                                  </a:lnTo>
                                  <a:lnTo>
                                    <a:pt x="1036" y="1111"/>
                                  </a:lnTo>
                                  <a:lnTo>
                                    <a:pt x="988" y="1097"/>
                                  </a:lnTo>
                                  <a:lnTo>
                                    <a:pt x="940" y="1091"/>
                                  </a:lnTo>
                                  <a:lnTo>
                                    <a:pt x="894" y="1097"/>
                                  </a:lnTo>
                                  <a:lnTo>
                                    <a:pt x="849" y="1109"/>
                                  </a:lnTo>
                                  <a:lnTo>
                                    <a:pt x="808" y="1133"/>
                                  </a:lnTo>
                                  <a:lnTo>
                                    <a:pt x="771" y="1163"/>
                                  </a:lnTo>
                                  <a:lnTo>
                                    <a:pt x="788" y="1183"/>
                                  </a:lnTo>
                                  <a:lnTo>
                                    <a:pt x="713" y="1097"/>
                                  </a:lnTo>
                                  <a:lnTo>
                                    <a:pt x="632" y="1012"/>
                                  </a:lnTo>
                                  <a:lnTo>
                                    <a:pt x="544" y="935"/>
                                  </a:lnTo>
                                  <a:lnTo>
                                    <a:pt x="450" y="860"/>
                                  </a:lnTo>
                                  <a:lnTo>
                                    <a:pt x="353" y="792"/>
                                  </a:lnTo>
                                  <a:lnTo>
                                    <a:pt x="252" y="726"/>
                                  </a:lnTo>
                                  <a:lnTo>
                                    <a:pt x="149" y="665"/>
                                  </a:lnTo>
                                  <a:lnTo>
                                    <a:pt x="151" y="667"/>
                                  </a:lnTo>
                                  <a:lnTo>
                                    <a:pt x="175" y="623"/>
                                  </a:lnTo>
                                  <a:lnTo>
                                    <a:pt x="193" y="570"/>
                                  </a:lnTo>
                                  <a:lnTo>
                                    <a:pt x="204" y="517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7" y="410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31" y="269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80" y="7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Brīvforma 110"/>
                          <wps:cNvSpPr>
                            <a:spLocks noEditPoints="1"/>
                          </wps:cNvSpPr>
                          <wps:spPr bwMode="auto">
                            <a:xfrm>
                              <a:off x="3030538" y="0"/>
                              <a:ext cx="4284663" cy="1738313"/>
                            </a:xfrm>
                            <a:custGeom>
                              <a:avLst/>
                              <a:gdLst>
                                <a:gd name="T0" fmla="*/ 1989 w 2699"/>
                                <a:gd name="T1" fmla="*/ 525 h 1095"/>
                                <a:gd name="T2" fmla="*/ 2036 w 2699"/>
                                <a:gd name="T3" fmla="*/ 704 h 1095"/>
                                <a:gd name="T4" fmla="*/ 2222 w 2699"/>
                                <a:gd name="T5" fmla="*/ 701 h 1095"/>
                                <a:gd name="T6" fmla="*/ 2258 w 2699"/>
                                <a:gd name="T7" fmla="*/ 517 h 1095"/>
                                <a:gd name="T8" fmla="*/ 643 w 2699"/>
                                <a:gd name="T9" fmla="*/ 361 h 1095"/>
                                <a:gd name="T10" fmla="*/ 501 w 2699"/>
                                <a:gd name="T11" fmla="*/ 482 h 1095"/>
                                <a:gd name="T12" fmla="*/ 588 w 2699"/>
                                <a:gd name="T13" fmla="*/ 646 h 1095"/>
                                <a:gd name="T14" fmla="*/ 768 w 2699"/>
                                <a:gd name="T15" fmla="*/ 600 h 1095"/>
                                <a:gd name="T16" fmla="*/ 764 w 2699"/>
                                <a:gd name="T17" fmla="*/ 415 h 1095"/>
                                <a:gd name="T18" fmla="*/ 1645 w 2699"/>
                                <a:gd name="T19" fmla="*/ 172 h 1095"/>
                                <a:gd name="T20" fmla="*/ 1533 w 2699"/>
                                <a:gd name="T21" fmla="*/ 321 h 1095"/>
                                <a:gd name="T22" fmla="*/ 1654 w 2699"/>
                                <a:gd name="T23" fmla="*/ 462 h 1095"/>
                                <a:gd name="T24" fmla="*/ 1820 w 2699"/>
                                <a:gd name="T25" fmla="*/ 378 h 1095"/>
                                <a:gd name="T26" fmla="*/ 1774 w 2699"/>
                                <a:gd name="T27" fmla="*/ 198 h 1095"/>
                                <a:gd name="T28" fmla="*/ 1034 w 2699"/>
                                <a:gd name="T29" fmla="*/ 180 h 1095"/>
                                <a:gd name="T30" fmla="*/ 957 w 2699"/>
                                <a:gd name="T31" fmla="*/ 350 h 1095"/>
                                <a:gd name="T32" fmla="*/ 1107 w 2699"/>
                                <a:gd name="T33" fmla="*/ 460 h 1095"/>
                                <a:gd name="T34" fmla="*/ 1249 w 2699"/>
                                <a:gd name="T35" fmla="*/ 339 h 1095"/>
                                <a:gd name="T36" fmla="*/ 1162 w 2699"/>
                                <a:gd name="T37" fmla="*/ 176 h 1095"/>
                                <a:gd name="T38" fmla="*/ 2400 w 2699"/>
                                <a:gd name="T39" fmla="*/ 92 h 1095"/>
                                <a:gd name="T40" fmla="*/ 2363 w 2699"/>
                                <a:gd name="T41" fmla="*/ 275 h 1095"/>
                                <a:gd name="T42" fmla="*/ 2534 w 2699"/>
                                <a:gd name="T43" fmla="*/ 350 h 1095"/>
                                <a:gd name="T44" fmla="*/ 2646 w 2699"/>
                                <a:gd name="T45" fmla="*/ 202 h 1095"/>
                                <a:gd name="T46" fmla="*/ 2525 w 2699"/>
                                <a:gd name="T47" fmla="*/ 61 h 1095"/>
                                <a:gd name="T48" fmla="*/ 68 w 2699"/>
                                <a:gd name="T49" fmla="*/ 70 h 1095"/>
                                <a:gd name="T50" fmla="*/ 72 w 2699"/>
                                <a:gd name="T51" fmla="*/ 255 h 1095"/>
                                <a:gd name="T52" fmla="*/ 255 w 2699"/>
                                <a:gd name="T53" fmla="*/ 292 h 1095"/>
                                <a:gd name="T54" fmla="*/ 331 w 2699"/>
                                <a:gd name="T55" fmla="*/ 121 h 1095"/>
                                <a:gd name="T56" fmla="*/ 182 w 2699"/>
                                <a:gd name="T57" fmla="*/ 11 h 1095"/>
                                <a:gd name="T58" fmla="*/ 586 w 2699"/>
                                <a:gd name="T59" fmla="*/ 121 h 1095"/>
                                <a:gd name="T60" fmla="*/ 770 w 2699"/>
                                <a:gd name="T61" fmla="*/ 158 h 1095"/>
                                <a:gd name="T62" fmla="*/ 848 w 2699"/>
                                <a:gd name="T63" fmla="*/ 0 h 1095"/>
                                <a:gd name="T64" fmla="*/ 1996 w 2699"/>
                                <a:gd name="T65" fmla="*/ 106 h 1095"/>
                                <a:gd name="T66" fmla="*/ 2161 w 2699"/>
                                <a:gd name="T67" fmla="*/ 20 h 1095"/>
                                <a:gd name="T68" fmla="*/ 2615 w 2699"/>
                                <a:gd name="T69" fmla="*/ 550 h 1095"/>
                                <a:gd name="T70" fmla="*/ 2578 w 2699"/>
                                <a:gd name="T71" fmla="*/ 732 h 1095"/>
                                <a:gd name="T72" fmla="*/ 2699 w 2699"/>
                                <a:gd name="T73" fmla="*/ 1095 h 1095"/>
                                <a:gd name="T74" fmla="*/ 2007 w 2699"/>
                                <a:gd name="T75" fmla="*/ 776 h 1095"/>
                                <a:gd name="T76" fmla="*/ 1430 w 2699"/>
                                <a:gd name="T77" fmla="*/ 637 h 1095"/>
                                <a:gd name="T78" fmla="*/ 1344 w 2699"/>
                                <a:gd name="T79" fmla="*/ 475 h 1095"/>
                                <a:gd name="T80" fmla="*/ 1164 w 2699"/>
                                <a:gd name="T81" fmla="*/ 521 h 1095"/>
                                <a:gd name="T82" fmla="*/ 1186 w 2699"/>
                                <a:gd name="T83" fmla="*/ 677 h 1095"/>
                                <a:gd name="T84" fmla="*/ 665 w 2699"/>
                                <a:gd name="T85" fmla="*/ 750 h 1095"/>
                                <a:gd name="T86" fmla="*/ 516 w 2699"/>
                                <a:gd name="T87" fmla="*/ 644 h 1095"/>
                                <a:gd name="T88" fmla="*/ 375 w 2699"/>
                                <a:gd name="T89" fmla="*/ 771 h 1095"/>
                                <a:gd name="T90" fmla="*/ 217 w 2699"/>
                                <a:gd name="T91" fmla="*/ 967 h 1095"/>
                                <a:gd name="T92" fmla="*/ 107 w 2699"/>
                                <a:gd name="T93" fmla="*/ 893 h 1095"/>
                                <a:gd name="T94" fmla="*/ 188 w 2699"/>
                                <a:gd name="T95" fmla="*/ 798 h 1095"/>
                                <a:gd name="T96" fmla="*/ 184 w 2699"/>
                                <a:gd name="T97" fmla="*/ 611 h 1095"/>
                                <a:gd name="T98" fmla="*/ 43 w 2699"/>
                                <a:gd name="T99" fmla="*/ 560 h 1095"/>
                                <a:gd name="T100" fmla="*/ 28 w 2699"/>
                                <a:gd name="T101" fmla="*/ 477 h 1095"/>
                                <a:gd name="T102" fmla="*/ 17 w 2699"/>
                                <a:gd name="T103" fmla="*/ 394 h 1095"/>
                                <a:gd name="T104" fmla="*/ 8 w 2699"/>
                                <a:gd name="T105" fmla="*/ 314 h 1095"/>
                                <a:gd name="T106" fmla="*/ 2 w 2699"/>
                                <a:gd name="T107" fmla="*/ 231 h 1095"/>
                                <a:gd name="T108" fmla="*/ 0 w 2699"/>
                                <a:gd name="T109" fmla="*/ 152 h 1095"/>
                                <a:gd name="T110" fmla="*/ 6 w 2699"/>
                                <a:gd name="T111" fmla="*/ 72 h 1095"/>
                                <a:gd name="T112" fmla="*/ 15 w 2699"/>
                                <a:gd name="T113" fmla="*/ 0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699" h="1095">
                                  <a:moveTo>
                                    <a:pt x="2121" y="437"/>
                                  </a:moveTo>
                                  <a:lnTo>
                                    <a:pt x="2088" y="442"/>
                                  </a:lnTo>
                                  <a:lnTo>
                                    <a:pt x="2058" y="453"/>
                                  </a:lnTo>
                                  <a:lnTo>
                                    <a:pt x="2031" y="471"/>
                                  </a:lnTo>
                                  <a:lnTo>
                                    <a:pt x="2007" y="495"/>
                                  </a:lnTo>
                                  <a:lnTo>
                                    <a:pt x="1989" y="525"/>
                                  </a:lnTo>
                                  <a:lnTo>
                                    <a:pt x="1979" y="558"/>
                                  </a:lnTo>
                                  <a:lnTo>
                                    <a:pt x="1976" y="591"/>
                                  </a:lnTo>
                                  <a:lnTo>
                                    <a:pt x="1981" y="624"/>
                                  </a:lnTo>
                                  <a:lnTo>
                                    <a:pt x="1992" y="655"/>
                                  </a:lnTo>
                                  <a:lnTo>
                                    <a:pt x="2011" y="682"/>
                                  </a:lnTo>
                                  <a:lnTo>
                                    <a:pt x="2036" y="704"/>
                                  </a:lnTo>
                                  <a:lnTo>
                                    <a:pt x="2066" y="723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32" y="736"/>
                                  </a:lnTo>
                                  <a:lnTo>
                                    <a:pt x="2165" y="730"/>
                                  </a:lnTo>
                                  <a:lnTo>
                                    <a:pt x="2194" y="719"/>
                                  </a:lnTo>
                                  <a:lnTo>
                                    <a:pt x="2222" y="701"/>
                                  </a:lnTo>
                                  <a:lnTo>
                                    <a:pt x="2246" y="677"/>
                                  </a:lnTo>
                                  <a:lnTo>
                                    <a:pt x="2262" y="648"/>
                                  </a:lnTo>
                                  <a:lnTo>
                                    <a:pt x="2273" y="615"/>
                                  </a:lnTo>
                                  <a:lnTo>
                                    <a:pt x="2275" y="582"/>
                                  </a:lnTo>
                                  <a:lnTo>
                                    <a:pt x="2271" y="549"/>
                                  </a:lnTo>
                                  <a:lnTo>
                                    <a:pt x="2258" y="517"/>
                                  </a:lnTo>
                                  <a:lnTo>
                                    <a:pt x="2240" y="490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187" y="449"/>
                                  </a:lnTo>
                                  <a:lnTo>
                                    <a:pt x="2154" y="440"/>
                                  </a:lnTo>
                                  <a:lnTo>
                                    <a:pt x="2121" y="437"/>
                                  </a:lnTo>
                                  <a:close/>
                                  <a:moveTo>
                                    <a:pt x="643" y="361"/>
                                  </a:moveTo>
                                  <a:lnTo>
                                    <a:pt x="612" y="365"/>
                                  </a:lnTo>
                                  <a:lnTo>
                                    <a:pt x="580" y="378"/>
                                  </a:lnTo>
                                  <a:lnTo>
                                    <a:pt x="553" y="396"/>
                                  </a:lnTo>
                                  <a:lnTo>
                                    <a:pt x="529" y="420"/>
                                  </a:lnTo>
                                  <a:lnTo>
                                    <a:pt x="512" y="449"/>
                                  </a:lnTo>
                                  <a:lnTo>
                                    <a:pt x="501" y="482"/>
                                  </a:lnTo>
                                  <a:lnTo>
                                    <a:pt x="500" y="516"/>
                                  </a:lnTo>
                                  <a:lnTo>
                                    <a:pt x="503" y="549"/>
                                  </a:lnTo>
                                  <a:lnTo>
                                    <a:pt x="516" y="578"/>
                                  </a:lnTo>
                                  <a:lnTo>
                                    <a:pt x="535" y="605"/>
                                  </a:lnTo>
                                  <a:lnTo>
                                    <a:pt x="558" y="629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621" y="657"/>
                                  </a:lnTo>
                                  <a:lnTo>
                                    <a:pt x="654" y="659"/>
                                  </a:lnTo>
                                  <a:lnTo>
                                    <a:pt x="687" y="655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744" y="626"/>
                                  </a:lnTo>
                                  <a:lnTo>
                                    <a:pt x="768" y="600"/>
                                  </a:lnTo>
                                  <a:lnTo>
                                    <a:pt x="786" y="571"/>
                                  </a:lnTo>
                                  <a:lnTo>
                                    <a:pt x="795" y="538"/>
                                  </a:lnTo>
                                  <a:lnTo>
                                    <a:pt x="799" y="505"/>
                                  </a:lnTo>
                                  <a:lnTo>
                                    <a:pt x="793" y="473"/>
                                  </a:lnTo>
                                  <a:lnTo>
                                    <a:pt x="782" y="442"/>
                                  </a:lnTo>
                                  <a:lnTo>
                                    <a:pt x="764" y="415"/>
                                  </a:lnTo>
                                  <a:lnTo>
                                    <a:pt x="740" y="391"/>
                                  </a:lnTo>
                                  <a:lnTo>
                                    <a:pt x="709" y="374"/>
                                  </a:lnTo>
                                  <a:lnTo>
                                    <a:pt x="676" y="363"/>
                                  </a:lnTo>
                                  <a:lnTo>
                                    <a:pt x="643" y="361"/>
                                  </a:lnTo>
                                  <a:close/>
                                  <a:moveTo>
                                    <a:pt x="1676" y="167"/>
                                  </a:moveTo>
                                  <a:lnTo>
                                    <a:pt x="1645" y="172"/>
                                  </a:lnTo>
                                  <a:lnTo>
                                    <a:pt x="1614" y="183"/>
                                  </a:lnTo>
                                  <a:lnTo>
                                    <a:pt x="1586" y="202"/>
                                  </a:lnTo>
                                  <a:lnTo>
                                    <a:pt x="1563" y="226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35" y="288"/>
                                  </a:lnTo>
                                  <a:lnTo>
                                    <a:pt x="1533" y="321"/>
                                  </a:lnTo>
                                  <a:lnTo>
                                    <a:pt x="1537" y="354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68" y="413"/>
                                  </a:lnTo>
                                  <a:lnTo>
                                    <a:pt x="1592" y="435"/>
                                  </a:lnTo>
                                  <a:lnTo>
                                    <a:pt x="1621" y="453"/>
                                  </a:lnTo>
                                  <a:lnTo>
                                    <a:pt x="1654" y="462"/>
                                  </a:lnTo>
                                  <a:lnTo>
                                    <a:pt x="1687" y="466"/>
                                  </a:lnTo>
                                  <a:lnTo>
                                    <a:pt x="1720" y="460"/>
                                  </a:lnTo>
                                  <a:lnTo>
                                    <a:pt x="1752" y="449"/>
                                  </a:lnTo>
                                  <a:lnTo>
                                    <a:pt x="1777" y="431"/>
                                  </a:lnTo>
                                  <a:lnTo>
                                    <a:pt x="1801" y="407"/>
                                  </a:lnTo>
                                  <a:lnTo>
                                    <a:pt x="1820" y="378"/>
                                  </a:lnTo>
                                  <a:lnTo>
                                    <a:pt x="1829" y="345"/>
                                  </a:lnTo>
                                  <a:lnTo>
                                    <a:pt x="1832" y="312"/>
                                  </a:lnTo>
                                  <a:lnTo>
                                    <a:pt x="1827" y="279"/>
                                  </a:lnTo>
                                  <a:lnTo>
                                    <a:pt x="1816" y="248"/>
                                  </a:lnTo>
                                  <a:lnTo>
                                    <a:pt x="1798" y="220"/>
                                  </a:lnTo>
                                  <a:lnTo>
                                    <a:pt x="1774" y="198"/>
                                  </a:lnTo>
                                  <a:lnTo>
                                    <a:pt x="1743" y="180"/>
                                  </a:lnTo>
                                  <a:lnTo>
                                    <a:pt x="1711" y="171"/>
                                  </a:lnTo>
                                  <a:lnTo>
                                    <a:pt x="1676" y="167"/>
                                  </a:lnTo>
                                  <a:close/>
                                  <a:moveTo>
                                    <a:pt x="1096" y="163"/>
                                  </a:moveTo>
                                  <a:lnTo>
                                    <a:pt x="1063" y="169"/>
                                  </a:lnTo>
                                  <a:lnTo>
                                    <a:pt x="1034" y="180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64" y="251"/>
                                  </a:lnTo>
                                  <a:lnTo>
                                    <a:pt x="955" y="284"/>
                                  </a:lnTo>
                                  <a:lnTo>
                                    <a:pt x="951" y="317"/>
                                  </a:lnTo>
                                  <a:lnTo>
                                    <a:pt x="957" y="350"/>
                                  </a:lnTo>
                                  <a:lnTo>
                                    <a:pt x="968" y="380"/>
                                  </a:lnTo>
                                  <a:lnTo>
                                    <a:pt x="986" y="407"/>
                                  </a:lnTo>
                                  <a:lnTo>
                                    <a:pt x="1010" y="431"/>
                                  </a:lnTo>
                                  <a:lnTo>
                                    <a:pt x="1041" y="448"/>
                                  </a:lnTo>
                                  <a:lnTo>
                                    <a:pt x="1074" y="459"/>
                                  </a:lnTo>
                                  <a:lnTo>
                                    <a:pt x="1107" y="460"/>
                                  </a:lnTo>
                                  <a:lnTo>
                                    <a:pt x="1139" y="457"/>
                                  </a:lnTo>
                                  <a:lnTo>
                                    <a:pt x="1170" y="444"/>
                                  </a:lnTo>
                                  <a:lnTo>
                                    <a:pt x="1197" y="427"/>
                                  </a:lnTo>
                                  <a:lnTo>
                                    <a:pt x="1221" y="402"/>
                                  </a:lnTo>
                                  <a:lnTo>
                                    <a:pt x="1238" y="372"/>
                                  </a:lnTo>
                                  <a:lnTo>
                                    <a:pt x="1249" y="339"/>
                                  </a:lnTo>
                                  <a:lnTo>
                                    <a:pt x="1251" y="306"/>
                                  </a:lnTo>
                                  <a:lnTo>
                                    <a:pt x="1247" y="275"/>
                                  </a:lnTo>
                                  <a:lnTo>
                                    <a:pt x="1234" y="244"/>
                                  </a:lnTo>
                                  <a:lnTo>
                                    <a:pt x="1216" y="216"/>
                                  </a:lnTo>
                                  <a:lnTo>
                                    <a:pt x="1192" y="194"/>
                                  </a:lnTo>
                                  <a:lnTo>
                                    <a:pt x="1162" y="176"/>
                                  </a:lnTo>
                                  <a:lnTo>
                                    <a:pt x="1129" y="165"/>
                                  </a:lnTo>
                                  <a:lnTo>
                                    <a:pt x="1096" y="163"/>
                                  </a:lnTo>
                                  <a:close/>
                                  <a:moveTo>
                                    <a:pt x="2492" y="57"/>
                                  </a:moveTo>
                                  <a:lnTo>
                                    <a:pt x="2459" y="62"/>
                                  </a:lnTo>
                                  <a:lnTo>
                                    <a:pt x="2427" y="73"/>
                                  </a:lnTo>
                                  <a:lnTo>
                                    <a:pt x="2400" y="92"/>
                                  </a:lnTo>
                                  <a:lnTo>
                                    <a:pt x="2378" y="116"/>
                                  </a:lnTo>
                                  <a:lnTo>
                                    <a:pt x="2359" y="145"/>
                                  </a:lnTo>
                                  <a:lnTo>
                                    <a:pt x="2350" y="178"/>
                                  </a:lnTo>
                                  <a:lnTo>
                                    <a:pt x="2347" y="211"/>
                                  </a:lnTo>
                                  <a:lnTo>
                                    <a:pt x="2352" y="244"/>
                                  </a:lnTo>
                                  <a:lnTo>
                                    <a:pt x="2363" y="275"/>
                                  </a:lnTo>
                                  <a:lnTo>
                                    <a:pt x="2381" y="303"/>
                                  </a:lnTo>
                                  <a:lnTo>
                                    <a:pt x="2405" y="325"/>
                                  </a:lnTo>
                                  <a:lnTo>
                                    <a:pt x="2435" y="343"/>
                                  </a:lnTo>
                                  <a:lnTo>
                                    <a:pt x="2468" y="352"/>
                                  </a:lnTo>
                                  <a:lnTo>
                                    <a:pt x="2503" y="356"/>
                                  </a:lnTo>
                                  <a:lnTo>
                                    <a:pt x="2534" y="350"/>
                                  </a:lnTo>
                                  <a:lnTo>
                                    <a:pt x="2565" y="339"/>
                                  </a:lnTo>
                                  <a:lnTo>
                                    <a:pt x="2593" y="321"/>
                                  </a:lnTo>
                                  <a:lnTo>
                                    <a:pt x="2616" y="297"/>
                                  </a:lnTo>
                                  <a:lnTo>
                                    <a:pt x="2633" y="268"/>
                                  </a:lnTo>
                                  <a:lnTo>
                                    <a:pt x="2644" y="235"/>
                                  </a:lnTo>
                                  <a:lnTo>
                                    <a:pt x="2646" y="202"/>
                                  </a:lnTo>
                                  <a:lnTo>
                                    <a:pt x="2640" y="169"/>
                                  </a:lnTo>
                                  <a:lnTo>
                                    <a:pt x="2629" y="138"/>
                                  </a:lnTo>
                                  <a:lnTo>
                                    <a:pt x="2611" y="110"/>
                                  </a:lnTo>
                                  <a:lnTo>
                                    <a:pt x="2587" y="88"/>
                                  </a:lnTo>
                                  <a:lnTo>
                                    <a:pt x="2558" y="70"/>
                                  </a:lnTo>
                                  <a:lnTo>
                                    <a:pt x="2525" y="61"/>
                                  </a:lnTo>
                                  <a:lnTo>
                                    <a:pt x="2492" y="57"/>
                                  </a:lnTo>
                                  <a:close/>
                                  <a:moveTo>
                                    <a:pt x="182" y="11"/>
                                  </a:moveTo>
                                  <a:lnTo>
                                    <a:pt x="149" y="15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58" y="306"/>
                                  </a:lnTo>
                                  <a:lnTo>
                                    <a:pt x="191" y="308"/>
                                  </a:lnTo>
                                  <a:lnTo>
                                    <a:pt x="224" y="305"/>
                                  </a:lnTo>
                                  <a:lnTo>
                                    <a:pt x="255" y="292"/>
                                  </a:lnTo>
                                  <a:lnTo>
                                    <a:pt x="283" y="273"/>
                                  </a:lnTo>
                                  <a:lnTo>
                                    <a:pt x="305" y="249"/>
                                  </a:lnTo>
                                  <a:lnTo>
                                    <a:pt x="323" y="220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182" y="11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553" y="31"/>
                                  </a:lnTo>
                                  <a:lnTo>
                                    <a:pt x="557" y="64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612" y="145"/>
                                  </a:lnTo>
                                  <a:lnTo>
                                    <a:pt x="641" y="161"/>
                                  </a:lnTo>
                                  <a:lnTo>
                                    <a:pt x="674" y="172"/>
                                  </a:lnTo>
                                  <a:lnTo>
                                    <a:pt x="707" y="174"/>
                                  </a:lnTo>
                                  <a:lnTo>
                                    <a:pt x="740" y="171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97" y="139"/>
                                  </a:lnTo>
                                  <a:lnTo>
                                    <a:pt x="821" y="116"/>
                                  </a:lnTo>
                                  <a:lnTo>
                                    <a:pt x="839" y="86"/>
                                  </a:lnTo>
                                  <a:lnTo>
                                    <a:pt x="848" y="53"/>
                                  </a:lnTo>
                                  <a:lnTo>
                                    <a:pt x="852" y="20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1891" y="29"/>
                                  </a:lnTo>
                                  <a:lnTo>
                                    <a:pt x="1910" y="55"/>
                                  </a:lnTo>
                                  <a:lnTo>
                                    <a:pt x="1933" y="79"/>
                                  </a:lnTo>
                                  <a:lnTo>
                                    <a:pt x="1963" y="97"/>
                                  </a:lnTo>
                                  <a:lnTo>
                                    <a:pt x="1996" y="106"/>
                                  </a:lnTo>
                                  <a:lnTo>
                                    <a:pt x="2029" y="110"/>
                                  </a:lnTo>
                                  <a:lnTo>
                                    <a:pt x="2062" y="105"/>
                                  </a:lnTo>
                                  <a:lnTo>
                                    <a:pt x="2093" y="94"/>
                                  </a:lnTo>
                                  <a:lnTo>
                                    <a:pt x="2121" y="75"/>
                                  </a:lnTo>
                                  <a:lnTo>
                                    <a:pt x="2143" y="51"/>
                                  </a:lnTo>
                                  <a:lnTo>
                                    <a:pt x="2161" y="2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699" y="0"/>
                                  </a:lnTo>
                                  <a:lnTo>
                                    <a:pt x="2699" y="516"/>
                                  </a:lnTo>
                                  <a:lnTo>
                                    <a:pt x="2671" y="521"/>
                                  </a:lnTo>
                                  <a:lnTo>
                                    <a:pt x="2642" y="532"/>
                                  </a:lnTo>
                                  <a:lnTo>
                                    <a:pt x="2615" y="550"/>
                                  </a:lnTo>
                                  <a:lnTo>
                                    <a:pt x="2591" y="574"/>
                                  </a:lnTo>
                                  <a:lnTo>
                                    <a:pt x="2574" y="604"/>
                                  </a:lnTo>
                                  <a:lnTo>
                                    <a:pt x="2563" y="637"/>
                                  </a:lnTo>
                                  <a:lnTo>
                                    <a:pt x="2561" y="670"/>
                                  </a:lnTo>
                                  <a:lnTo>
                                    <a:pt x="2565" y="703"/>
                                  </a:lnTo>
                                  <a:lnTo>
                                    <a:pt x="2578" y="732"/>
                                  </a:lnTo>
                                  <a:lnTo>
                                    <a:pt x="2596" y="760"/>
                                  </a:lnTo>
                                  <a:lnTo>
                                    <a:pt x="2620" y="783"/>
                                  </a:lnTo>
                                  <a:lnTo>
                                    <a:pt x="2649" y="800"/>
                                  </a:lnTo>
                                  <a:lnTo>
                                    <a:pt x="2682" y="811"/>
                                  </a:lnTo>
                                  <a:lnTo>
                                    <a:pt x="2699" y="813"/>
                                  </a:lnTo>
                                  <a:lnTo>
                                    <a:pt x="2699" y="1095"/>
                                  </a:lnTo>
                                  <a:lnTo>
                                    <a:pt x="2684" y="1086"/>
                                  </a:lnTo>
                                  <a:lnTo>
                                    <a:pt x="2558" y="1015"/>
                                  </a:lnTo>
                                  <a:lnTo>
                                    <a:pt x="2425" y="945"/>
                                  </a:lnTo>
                                  <a:lnTo>
                                    <a:pt x="2290" y="882"/>
                                  </a:lnTo>
                                  <a:lnTo>
                                    <a:pt x="2150" y="826"/>
                                  </a:lnTo>
                                  <a:lnTo>
                                    <a:pt x="2007" y="776"/>
                                  </a:lnTo>
                                  <a:lnTo>
                                    <a:pt x="1862" y="734"/>
                                  </a:lnTo>
                                  <a:lnTo>
                                    <a:pt x="1715" y="703"/>
                                  </a:lnTo>
                                  <a:lnTo>
                                    <a:pt x="1564" y="679"/>
                                  </a:lnTo>
                                  <a:lnTo>
                                    <a:pt x="1493" y="673"/>
                                  </a:lnTo>
                                  <a:lnTo>
                                    <a:pt x="1421" y="670"/>
                                  </a:lnTo>
                                  <a:lnTo>
                                    <a:pt x="1430" y="637"/>
                                  </a:lnTo>
                                  <a:lnTo>
                                    <a:pt x="1432" y="604"/>
                                  </a:lnTo>
                                  <a:lnTo>
                                    <a:pt x="1429" y="572"/>
                                  </a:lnTo>
                                  <a:lnTo>
                                    <a:pt x="1416" y="541"/>
                                  </a:lnTo>
                                  <a:lnTo>
                                    <a:pt x="1397" y="516"/>
                                  </a:lnTo>
                                  <a:lnTo>
                                    <a:pt x="1374" y="492"/>
                                  </a:lnTo>
                                  <a:lnTo>
                                    <a:pt x="1344" y="475"/>
                                  </a:lnTo>
                                  <a:lnTo>
                                    <a:pt x="1311" y="464"/>
                                  </a:lnTo>
                                  <a:lnTo>
                                    <a:pt x="1278" y="462"/>
                                  </a:lnTo>
                                  <a:lnTo>
                                    <a:pt x="1245" y="466"/>
                                  </a:lnTo>
                                  <a:lnTo>
                                    <a:pt x="1216" y="479"/>
                                  </a:lnTo>
                                  <a:lnTo>
                                    <a:pt x="1188" y="497"/>
                                  </a:lnTo>
                                  <a:lnTo>
                                    <a:pt x="1164" y="521"/>
                                  </a:lnTo>
                                  <a:lnTo>
                                    <a:pt x="1146" y="550"/>
                                  </a:lnTo>
                                  <a:lnTo>
                                    <a:pt x="1137" y="583"/>
                                  </a:lnTo>
                                  <a:lnTo>
                                    <a:pt x="1133" y="616"/>
                                  </a:lnTo>
                                  <a:lnTo>
                                    <a:pt x="1139" y="649"/>
                                  </a:lnTo>
                                  <a:lnTo>
                                    <a:pt x="1151" y="681"/>
                                  </a:lnTo>
                                  <a:lnTo>
                                    <a:pt x="1186" y="677"/>
                                  </a:lnTo>
                                  <a:lnTo>
                                    <a:pt x="1054" y="693"/>
                                  </a:lnTo>
                                  <a:lnTo>
                                    <a:pt x="924" y="715"/>
                                  </a:lnTo>
                                  <a:lnTo>
                                    <a:pt x="795" y="747"/>
                                  </a:lnTo>
                                  <a:lnTo>
                                    <a:pt x="669" y="783"/>
                                  </a:lnTo>
                                  <a:lnTo>
                                    <a:pt x="672" y="782"/>
                                  </a:lnTo>
                                  <a:lnTo>
                                    <a:pt x="665" y="750"/>
                                  </a:lnTo>
                                  <a:lnTo>
                                    <a:pt x="654" y="721"/>
                                  </a:lnTo>
                                  <a:lnTo>
                                    <a:pt x="635" y="695"/>
                                  </a:lnTo>
                                  <a:lnTo>
                                    <a:pt x="612" y="673"/>
                                  </a:lnTo>
                                  <a:lnTo>
                                    <a:pt x="584" y="657"/>
                                  </a:lnTo>
                                  <a:lnTo>
                                    <a:pt x="551" y="646"/>
                                  </a:lnTo>
                                  <a:lnTo>
                                    <a:pt x="516" y="644"/>
                                  </a:lnTo>
                                  <a:lnTo>
                                    <a:pt x="485" y="648"/>
                                  </a:lnTo>
                                  <a:lnTo>
                                    <a:pt x="454" y="660"/>
                                  </a:lnTo>
                                  <a:lnTo>
                                    <a:pt x="426" y="679"/>
                                  </a:lnTo>
                                  <a:lnTo>
                                    <a:pt x="402" y="703"/>
                                  </a:lnTo>
                                  <a:lnTo>
                                    <a:pt x="386" y="732"/>
                                  </a:lnTo>
                                  <a:lnTo>
                                    <a:pt x="375" y="771"/>
                                  </a:lnTo>
                                  <a:lnTo>
                                    <a:pt x="373" y="809"/>
                                  </a:lnTo>
                                  <a:lnTo>
                                    <a:pt x="382" y="848"/>
                                  </a:lnTo>
                                  <a:lnTo>
                                    <a:pt x="401" y="881"/>
                                  </a:lnTo>
                                  <a:lnTo>
                                    <a:pt x="412" y="877"/>
                                  </a:lnTo>
                                  <a:lnTo>
                                    <a:pt x="312" y="921"/>
                                  </a:lnTo>
                                  <a:lnTo>
                                    <a:pt x="217" y="967"/>
                                  </a:lnTo>
                                  <a:lnTo>
                                    <a:pt x="127" y="1016"/>
                                  </a:lnTo>
                                  <a:lnTo>
                                    <a:pt x="121" y="976"/>
                                  </a:lnTo>
                                  <a:lnTo>
                                    <a:pt x="120" y="97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132" y="842"/>
                                  </a:lnTo>
                                  <a:lnTo>
                                    <a:pt x="162" y="824"/>
                                  </a:lnTo>
                                  <a:lnTo>
                                    <a:pt x="188" y="798"/>
                                  </a:lnTo>
                                  <a:lnTo>
                                    <a:pt x="206" y="767"/>
                                  </a:lnTo>
                                  <a:lnTo>
                                    <a:pt x="217" y="734"/>
                                  </a:lnTo>
                                  <a:lnTo>
                                    <a:pt x="219" y="701"/>
                                  </a:lnTo>
                                  <a:lnTo>
                                    <a:pt x="213" y="668"/>
                                  </a:lnTo>
                                  <a:lnTo>
                                    <a:pt x="202" y="638"/>
                                  </a:lnTo>
                                  <a:lnTo>
                                    <a:pt x="184" y="611"/>
                                  </a:lnTo>
                                  <a:lnTo>
                                    <a:pt x="160" y="587"/>
                                  </a:lnTo>
                                  <a:lnTo>
                                    <a:pt x="131" y="571"/>
                                  </a:lnTo>
                                  <a:lnTo>
                                    <a:pt x="101" y="561"/>
                                  </a:lnTo>
                                  <a:lnTo>
                                    <a:pt x="72" y="558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7" y="528"/>
                                  </a:lnTo>
                                  <a:lnTo>
                                    <a:pt x="33" y="510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0" y="481"/>
                                  </a:lnTo>
                                  <a:lnTo>
                                    <a:pt x="28" y="477"/>
                                  </a:lnTo>
                                  <a:lnTo>
                                    <a:pt x="24" y="451"/>
                                  </a:lnTo>
                                  <a:lnTo>
                                    <a:pt x="24" y="446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17" y="400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13" y="371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11" y="345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Brīvforma 111"/>
                          <wps:cNvSpPr>
                            <a:spLocks/>
                          </wps:cNvSpPr>
                          <wps:spPr bwMode="auto">
                            <a:xfrm>
                              <a:off x="3954463" y="4005263"/>
                              <a:ext cx="2416175" cy="579438"/>
                            </a:xfrm>
                            <a:custGeom>
                              <a:avLst/>
                              <a:gdLst>
                                <a:gd name="T0" fmla="*/ 872 w 1522"/>
                                <a:gd name="T1" fmla="*/ 0 h 365"/>
                                <a:gd name="T2" fmla="*/ 960 w 1522"/>
                                <a:gd name="T3" fmla="*/ 3 h 365"/>
                                <a:gd name="T4" fmla="*/ 1049 w 1522"/>
                                <a:gd name="T5" fmla="*/ 11 h 365"/>
                                <a:gd name="T6" fmla="*/ 1133 w 1522"/>
                                <a:gd name="T7" fmla="*/ 23 h 365"/>
                                <a:gd name="T8" fmla="*/ 1217 w 1522"/>
                                <a:gd name="T9" fmla="*/ 42 h 365"/>
                                <a:gd name="T10" fmla="*/ 1298 w 1522"/>
                                <a:gd name="T11" fmla="*/ 67 h 365"/>
                                <a:gd name="T12" fmla="*/ 1375 w 1522"/>
                                <a:gd name="T13" fmla="*/ 99 h 365"/>
                                <a:gd name="T14" fmla="*/ 1451 w 1522"/>
                                <a:gd name="T15" fmla="*/ 141 h 365"/>
                                <a:gd name="T16" fmla="*/ 1522 w 1522"/>
                                <a:gd name="T17" fmla="*/ 192 h 365"/>
                                <a:gd name="T18" fmla="*/ 1072 w 1522"/>
                                <a:gd name="T19" fmla="*/ 365 h 365"/>
                                <a:gd name="T20" fmla="*/ 26 w 1522"/>
                                <a:gd name="T21" fmla="*/ 365 h 365"/>
                                <a:gd name="T22" fmla="*/ 0 w 1522"/>
                                <a:gd name="T23" fmla="*/ 299 h 365"/>
                                <a:gd name="T24" fmla="*/ 782 w 1522"/>
                                <a:gd name="T25" fmla="*/ 0 h 365"/>
                                <a:gd name="T26" fmla="*/ 872 w 1522"/>
                                <a:gd name="T27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2" h="365">
                                  <a:moveTo>
                                    <a:pt x="872" y="0"/>
                                  </a:moveTo>
                                  <a:lnTo>
                                    <a:pt x="960" y="3"/>
                                  </a:lnTo>
                                  <a:lnTo>
                                    <a:pt x="1049" y="11"/>
                                  </a:lnTo>
                                  <a:lnTo>
                                    <a:pt x="1133" y="23"/>
                                  </a:lnTo>
                                  <a:lnTo>
                                    <a:pt x="1217" y="42"/>
                                  </a:lnTo>
                                  <a:lnTo>
                                    <a:pt x="1298" y="67"/>
                                  </a:lnTo>
                                  <a:lnTo>
                                    <a:pt x="1375" y="99"/>
                                  </a:lnTo>
                                  <a:lnTo>
                                    <a:pt x="1451" y="141"/>
                                  </a:lnTo>
                                  <a:lnTo>
                                    <a:pt x="1522" y="192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Brīvforma 112"/>
                          <wps:cNvSpPr>
                            <a:spLocks/>
                          </wps:cNvSpPr>
                          <wps:spPr bwMode="auto">
                            <a:xfrm>
                              <a:off x="3678238" y="3951288"/>
                              <a:ext cx="1157288" cy="422275"/>
                            </a:xfrm>
                            <a:custGeom>
                              <a:avLst/>
                              <a:gdLst>
                                <a:gd name="T0" fmla="*/ 0 w 729"/>
                                <a:gd name="T1" fmla="*/ 0 h 266"/>
                                <a:gd name="T2" fmla="*/ 84 w 729"/>
                                <a:gd name="T3" fmla="*/ 22 h 266"/>
                                <a:gd name="T4" fmla="*/ 171 w 729"/>
                                <a:gd name="T5" fmla="*/ 39 h 266"/>
                                <a:gd name="T6" fmla="*/ 259 w 729"/>
                                <a:gd name="T7" fmla="*/ 48 h 266"/>
                                <a:gd name="T8" fmla="*/ 350 w 729"/>
                                <a:gd name="T9" fmla="*/ 54 h 266"/>
                                <a:gd name="T10" fmla="*/ 444 w 729"/>
                                <a:gd name="T11" fmla="*/ 54 h 266"/>
                                <a:gd name="T12" fmla="*/ 538 w 729"/>
                                <a:gd name="T13" fmla="*/ 52 h 266"/>
                                <a:gd name="T14" fmla="*/ 633 w 729"/>
                                <a:gd name="T15" fmla="*/ 48 h 266"/>
                                <a:gd name="T16" fmla="*/ 729 w 729"/>
                                <a:gd name="T17" fmla="*/ 43 h 266"/>
                                <a:gd name="T18" fmla="*/ 143 w 729"/>
                                <a:gd name="T19" fmla="*/ 266 h 266"/>
                                <a:gd name="T20" fmla="*/ 75 w 729"/>
                                <a:gd name="T21" fmla="*/ 131 h 266"/>
                                <a:gd name="T22" fmla="*/ 0 w 729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9" h="266">
                                  <a:moveTo>
                                    <a:pt x="0" y="0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44" y="54"/>
                                  </a:lnTo>
                                  <a:lnTo>
                                    <a:pt x="538" y="52"/>
                                  </a:lnTo>
                                  <a:lnTo>
                                    <a:pt x="633" y="48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Brīvforma 113"/>
                          <wps:cNvSpPr>
                            <a:spLocks/>
                          </wps:cNvSpPr>
                          <wps:spPr bwMode="auto">
                            <a:xfrm>
                              <a:off x="5980113" y="4397375"/>
                              <a:ext cx="635000" cy="187325"/>
                            </a:xfrm>
                            <a:custGeom>
                              <a:avLst/>
                              <a:gdLst>
                                <a:gd name="T0" fmla="*/ 309 w 400"/>
                                <a:gd name="T1" fmla="*/ 0 h 118"/>
                                <a:gd name="T2" fmla="*/ 356 w 400"/>
                                <a:gd name="T3" fmla="*/ 57 h 118"/>
                                <a:gd name="T4" fmla="*/ 400 w 400"/>
                                <a:gd name="T5" fmla="*/ 118 h 118"/>
                                <a:gd name="T6" fmla="*/ 0 w 400"/>
                                <a:gd name="T7" fmla="*/ 118 h 118"/>
                                <a:gd name="T8" fmla="*/ 309 w 400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118">
                                  <a:moveTo>
                                    <a:pt x="309" y="0"/>
                                  </a:moveTo>
                                  <a:lnTo>
                                    <a:pt x="356" y="57"/>
                                  </a:lnTo>
                                  <a:lnTo>
                                    <a:pt x="40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Brīvforma 114"/>
                          <wps:cNvSpPr>
                            <a:spLocks/>
                          </wps:cNvSpPr>
                          <wps:spPr bwMode="auto">
                            <a:xfrm>
                              <a:off x="0" y="2016125"/>
                              <a:ext cx="847725" cy="1354138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0 h 853"/>
                                <a:gd name="T2" fmla="*/ 57 w 534"/>
                                <a:gd name="T3" fmla="*/ 80 h 853"/>
                                <a:gd name="T4" fmla="*/ 145 w 534"/>
                                <a:gd name="T5" fmla="*/ 190 h 853"/>
                                <a:gd name="T6" fmla="*/ 237 w 534"/>
                                <a:gd name="T7" fmla="*/ 293 h 853"/>
                                <a:gd name="T8" fmla="*/ 332 w 534"/>
                                <a:gd name="T9" fmla="*/ 392 h 853"/>
                                <a:gd name="T10" fmla="*/ 431 w 534"/>
                                <a:gd name="T11" fmla="*/ 484 h 853"/>
                                <a:gd name="T12" fmla="*/ 534 w 534"/>
                                <a:gd name="T13" fmla="*/ 570 h 853"/>
                                <a:gd name="T14" fmla="*/ 452 w 534"/>
                                <a:gd name="T15" fmla="*/ 605 h 853"/>
                                <a:gd name="T16" fmla="*/ 369 w 534"/>
                                <a:gd name="T17" fmla="*/ 643 h 853"/>
                                <a:gd name="T18" fmla="*/ 288 w 534"/>
                                <a:gd name="T19" fmla="*/ 687 h 853"/>
                                <a:gd name="T20" fmla="*/ 206 w 534"/>
                                <a:gd name="T21" fmla="*/ 733 h 853"/>
                                <a:gd name="T22" fmla="*/ 125 w 534"/>
                                <a:gd name="T23" fmla="*/ 779 h 853"/>
                                <a:gd name="T24" fmla="*/ 42 w 534"/>
                                <a:gd name="T25" fmla="*/ 827 h 853"/>
                                <a:gd name="T26" fmla="*/ 0 w 534"/>
                                <a:gd name="T27" fmla="*/ 853 h 853"/>
                                <a:gd name="T28" fmla="*/ 0 w 534"/>
                                <a:gd name="T2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4" h="853">
                                  <a:moveTo>
                                    <a:pt x="0" y="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332" y="392"/>
                                  </a:lnTo>
                                  <a:lnTo>
                                    <a:pt x="431" y="484"/>
                                  </a:lnTo>
                                  <a:lnTo>
                                    <a:pt x="534" y="570"/>
                                  </a:lnTo>
                                  <a:lnTo>
                                    <a:pt x="452" y="605"/>
                                  </a:lnTo>
                                  <a:lnTo>
                                    <a:pt x="369" y="643"/>
                                  </a:lnTo>
                                  <a:lnTo>
                                    <a:pt x="288" y="687"/>
                                  </a:lnTo>
                                  <a:lnTo>
                                    <a:pt x="206" y="733"/>
                                  </a:lnTo>
                                  <a:lnTo>
                                    <a:pt x="125" y="779"/>
                                  </a:lnTo>
                                  <a:lnTo>
                                    <a:pt x="42" y="827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Brīvforma 115"/>
                          <wps:cNvSpPr>
                            <a:spLocks/>
                          </wps:cNvSpPr>
                          <wps:spPr bwMode="auto">
                            <a:xfrm>
                              <a:off x="2744788" y="2243138"/>
                              <a:ext cx="4351338" cy="2341563"/>
                            </a:xfrm>
                            <a:custGeom>
                              <a:avLst/>
                              <a:gdLst>
                                <a:gd name="T0" fmla="*/ 674 w 2741"/>
                                <a:gd name="T1" fmla="*/ 0 h 1475"/>
                                <a:gd name="T2" fmla="*/ 852 w 2741"/>
                                <a:gd name="T3" fmla="*/ 18 h 1475"/>
                                <a:gd name="T4" fmla="*/ 1047 w 2741"/>
                                <a:gd name="T5" fmla="*/ 55 h 1475"/>
                                <a:gd name="T6" fmla="*/ 1251 w 2741"/>
                                <a:gd name="T7" fmla="*/ 112 h 1475"/>
                                <a:gd name="T8" fmla="*/ 1458 w 2741"/>
                                <a:gd name="T9" fmla="*/ 189 h 1475"/>
                                <a:gd name="T10" fmla="*/ 1664 w 2741"/>
                                <a:gd name="T11" fmla="*/ 284 h 1475"/>
                                <a:gd name="T12" fmla="*/ 1864 w 2741"/>
                                <a:gd name="T13" fmla="*/ 398 h 1475"/>
                                <a:gd name="T14" fmla="*/ 2053 w 2741"/>
                                <a:gd name="T15" fmla="*/ 528 h 1475"/>
                                <a:gd name="T16" fmla="*/ 2225 w 2741"/>
                                <a:gd name="T17" fmla="*/ 677 h 1475"/>
                                <a:gd name="T18" fmla="*/ 2376 w 2741"/>
                                <a:gd name="T19" fmla="*/ 840 h 1475"/>
                                <a:gd name="T20" fmla="*/ 2545 w 2741"/>
                                <a:gd name="T21" fmla="*/ 1080 h 1475"/>
                                <a:gd name="T22" fmla="*/ 2683 w 2741"/>
                                <a:gd name="T23" fmla="*/ 1339 h 1475"/>
                                <a:gd name="T24" fmla="*/ 2741 w 2741"/>
                                <a:gd name="T25" fmla="*/ 1475 h 1475"/>
                                <a:gd name="T26" fmla="*/ 2394 w 2741"/>
                                <a:gd name="T27" fmla="*/ 1414 h 1475"/>
                                <a:gd name="T28" fmla="*/ 2038 w 2741"/>
                                <a:gd name="T29" fmla="*/ 1475 h 1475"/>
                                <a:gd name="T30" fmla="*/ 2284 w 2741"/>
                                <a:gd name="T31" fmla="*/ 1302 h 1475"/>
                                <a:gd name="T32" fmla="*/ 2137 w 2741"/>
                                <a:gd name="T33" fmla="*/ 1209 h 1475"/>
                                <a:gd name="T34" fmla="*/ 1979 w 2741"/>
                                <a:gd name="T35" fmla="*/ 1152 h 1475"/>
                                <a:gd name="T36" fmla="*/ 1811 w 2741"/>
                                <a:gd name="T37" fmla="*/ 1121 h 1475"/>
                                <a:gd name="T38" fmla="*/ 1634 w 2741"/>
                                <a:gd name="T39" fmla="*/ 1110 h 1475"/>
                                <a:gd name="T40" fmla="*/ 762 w 2741"/>
                                <a:gd name="T41" fmla="*/ 1409 h 1475"/>
                                <a:gd name="T42" fmla="*/ 1317 w 2741"/>
                                <a:gd name="T43" fmla="*/ 1119 h 1475"/>
                                <a:gd name="T44" fmla="*/ 1126 w 2741"/>
                                <a:gd name="T45" fmla="*/ 1128 h 1475"/>
                                <a:gd name="T46" fmla="*/ 938 w 2741"/>
                                <a:gd name="T47" fmla="*/ 1130 h 1475"/>
                                <a:gd name="T48" fmla="*/ 759 w 2741"/>
                                <a:gd name="T49" fmla="*/ 1115 h 1475"/>
                                <a:gd name="T50" fmla="*/ 588 w 2741"/>
                                <a:gd name="T51" fmla="*/ 1076 h 1475"/>
                                <a:gd name="T52" fmla="*/ 443 w 2741"/>
                                <a:gd name="T53" fmla="*/ 862 h 1475"/>
                                <a:gd name="T54" fmla="*/ 290 w 2741"/>
                                <a:gd name="T55" fmla="*/ 678 h 1475"/>
                                <a:gd name="T56" fmla="*/ 274 w 2741"/>
                                <a:gd name="T57" fmla="*/ 568 h 1475"/>
                                <a:gd name="T58" fmla="*/ 223 w 2741"/>
                                <a:gd name="T59" fmla="*/ 471 h 1475"/>
                                <a:gd name="T60" fmla="*/ 140 w 2741"/>
                                <a:gd name="T61" fmla="*/ 387 h 1475"/>
                                <a:gd name="T62" fmla="*/ 35 w 2741"/>
                                <a:gd name="T63" fmla="*/ 324 h 1475"/>
                                <a:gd name="T64" fmla="*/ 30 w 2741"/>
                                <a:gd name="T65" fmla="*/ 280 h 1475"/>
                                <a:gd name="T66" fmla="*/ 107 w 2741"/>
                                <a:gd name="T67" fmla="*/ 209 h 1475"/>
                                <a:gd name="T68" fmla="*/ 212 w 2741"/>
                                <a:gd name="T69" fmla="*/ 126 h 1475"/>
                                <a:gd name="T70" fmla="*/ 323 w 2741"/>
                                <a:gd name="T71" fmla="*/ 53 h 1475"/>
                                <a:gd name="T72" fmla="*/ 443 w 2741"/>
                                <a:gd name="T73" fmla="*/ 16 h 1475"/>
                                <a:gd name="T74" fmla="*/ 592 w 2741"/>
                                <a:gd name="T75" fmla="*/ 0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41" h="1475">
                                  <a:moveTo>
                                    <a:pt x="592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760" y="7"/>
                                  </a:lnTo>
                                  <a:lnTo>
                                    <a:pt x="852" y="18"/>
                                  </a:lnTo>
                                  <a:lnTo>
                                    <a:pt x="948" y="33"/>
                                  </a:lnTo>
                                  <a:lnTo>
                                    <a:pt x="1047" y="55"/>
                                  </a:lnTo>
                                  <a:lnTo>
                                    <a:pt x="1148" y="80"/>
                                  </a:lnTo>
                                  <a:lnTo>
                                    <a:pt x="1251" y="112"/>
                                  </a:lnTo>
                                  <a:lnTo>
                                    <a:pt x="1353" y="148"/>
                                  </a:lnTo>
                                  <a:lnTo>
                                    <a:pt x="1458" y="189"/>
                                  </a:lnTo>
                                  <a:lnTo>
                                    <a:pt x="1561" y="234"/>
                                  </a:lnTo>
                                  <a:lnTo>
                                    <a:pt x="1664" y="284"/>
                                  </a:lnTo>
                                  <a:lnTo>
                                    <a:pt x="1765" y="339"/>
                                  </a:lnTo>
                                  <a:lnTo>
                                    <a:pt x="1864" y="398"/>
                                  </a:lnTo>
                                  <a:lnTo>
                                    <a:pt x="1961" y="462"/>
                                  </a:lnTo>
                                  <a:lnTo>
                                    <a:pt x="2053" y="528"/>
                                  </a:lnTo>
                                  <a:lnTo>
                                    <a:pt x="2143" y="601"/>
                                  </a:lnTo>
                                  <a:lnTo>
                                    <a:pt x="2225" y="677"/>
                                  </a:lnTo>
                                  <a:lnTo>
                                    <a:pt x="2304" y="755"/>
                                  </a:lnTo>
                                  <a:lnTo>
                                    <a:pt x="2376" y="840"/>
                                  </a:lnTo>
                                  <a:lnTo>
                                    <a:pt x="2466" y="957"/>
                                  </a:lnTo>
                                  <a:lnTo>
                                    <a:pt x="2545" y="1080"/>
                                  </a:lnTo>
                                  <a:lnTo>
                                    <a:pt x="2618" y="1209"/>
                                  </a:lnTo>
                                  <a:lnTo>
                                    <a:pt x="2683" y="1339"/>
                                  </a:lnTo>
                                  <a:lnTo>
                                    <a:pt x="2741" y="1473"/>
                                  </a:lnTo>
                                  <a:lnTo>
                                    <a:pt x="2741" y="1475"/>
                                  </a:lnTo>
                                  <a:lnTo>
                                    <a:pt x="2438" y="1475"/>
                                  </a:lnTo>
                                  <a:lnTo>
                                    <a:pt x="2394" y="1414"/>
                                  </a:lnTo>
                                  <a:lnTo>
                                    <a:pt x="2347" y="1357"/>
                                  </a:lnTo>
                                  <a:lnTo>
                                    <a:pt x="2038" y="1475"/>
                                  </a:lnTo>
                                  <a:lnTo>
                                    <a:pt x="1834" y="1475"/>
                                  </a:lnTo>
                                  <a:lnTo>
                                    <a:pt x="2284" y="1302"/>
                                  </a:lnTo>
                                  <a:lnTo>
                                    <a:pt x="2213" y="1251"/>
                                  </a:lnTo>
                                  <a:lnTo>
                                    <a:pt x="2137" y="1209"/>
                                  </a:lnTo>
                                  <a:lnTo>
                                    <a:pt x="2060" y="1177"/>
                                  </a:lnTo>
                                  <a:lnTo>
                                    <a:pt x="1979" y="1152"/>
                                  </a:lnTo>
                                  <a:lnTo>
                                    <a:pt x="1895" y="1133"/>
                                  </a:lnTo>
                                  <a:lnTo>
                                    <a:pt x="1811" y="1121"/>
                                  </a:lnTo>
                                  <a:lnTo>
                                    <a:pt x="1722" y="1113"/>
                                  </a:lnTo>
                                  <a:lnTo>
                                    <a:pt x="1634" y="1110"/>
                                  </a:lnTo>
                                  <a:lnTo>
                                    <a:pt x="1544" y="1110"/>
                                  </a:lnTo>
                                  <a:lnTo>
                                    <a:pt x="762" y="1409"/>
                                  </a:lnTo>
                                  <a:lnTo>
                                    <a:pt x="731" y="1342"/>
                                  </a:lnTo>
                                  <a:lnTo>
                                    <a:pt x="1317" y="1119"/>
                                  </a:lnTo>
                                  <a:lnTo>
                                    <a:pt x="1221" y="1124"/>
                                  </a:lnTo>
                                  <a:lnTo>
                                    <a:pt x="1126" y="1128"/>
                                  </a:lnTo>
                                  <a:lnTo>
                                    <a:pt x="1032" y="1130"/>
                                  </a:lnTo>
                                  <a:lnTo>
                                    <a:pt x="938" y="1130"/>
                                  </a:lnTo>
                                  <a:lnTo>
                                    <a:pt x="847" y="1124"/>
                                  </a:lnTo>
                                  <a:lnTo>
                                    <a:pt x="759" y="1115"/>
                                  </a:lnTo>
                                  <a:lnTo>
                                    <a:pt x="672" y="1098"/>
                                  </a:lnTo>
                                  <a:lnTo>
                                    <a:pt x="588" y="1076"/>
                                  </a:lnTo>
                                  <a:lnTo>
                                    <a:pt x="516" y="966"/>
                                  </a:lnTo>
                                  <a:lnTo>
                                    <a:pt x="443" y="862"/>
                                  </a:lnTo>
                                  <a:lnTo>
                                    <a:pt x="368" y="766"/>
                                  </a:lnTo>
                                  <a:lnTo>
                                    <a:pt x="290" y="67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274" y="568"/>
                                  </a:lnTo>
                                  <a:lnTo>
                                    <a:pt x="252" y="519"/>
                                  </a:lnTo>
                                  <a:lnTo>
                                    <a:pt x="223" y="471"/>
                                  </a:lnTo>
                                  <a:lnTo>
                                    <a:pt x="186" y="427"/>
                                  </a:lnTo>
                                  <a:lnTo>
                                    <a:pt x="140" y="387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35" y="32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212" y="126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323" y="53"/>
                                  </a:lnTo>
                                  <a:lnTo>
                                    <a:pt x="379" y="31"/>
                                  </a:lnTo>
                                  <a:lnTo>
                                    <a:pt x="443" y="16"/>
                                  </a:lnTo>
                                  <a:lnTo>
                                    <a:pt x="514" y="5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Brīvforma 116"/>
                          <wps:cNvSpPr>
                            <a:spLocks/>
                          </wps:cNvSpPr>
                          <wps:spPr bwMode="auto">
                            <a:xfrm>
                              <a:off x="0" y="2921000"/>
                              <a:ext cx="1908175" cy="1663700"/>
                            </a:xfrm>
                            <a:custGeom>
                              <a:avLst/>
                              <a:gdLst>
                                <a:gd name="T0" fmla="*/ 534 w 1202"/>
                                <a:gd name="T1" fmla="*/ 0 h 1048"/>
                                <a:gd name="T2" fmla="*/ 621 w 1202"/>
                                <a:gd name="T3" fmla="*/ 66 h 1048"/>
                                <a:gd name="T4" fmla="*/ 709 w 1202"/>
                                <a:gd name="T5" fmla="*/ 128 h 1048"/>
                                <a:gd name="T6" fmla="*/ 797 w 1202"/>
                                <a:gd name="T7" fmla="*/ 185 h 1048"/>
                                <a:gd name="T8" fmla="*/ 883 w 1202"/>
                                <a:gd name="T9" fmla="*/ 235 h 1048"/>
                                <a:gd name="T10" fmla="*/ 967 w 1202"/>
                                <a:gd name="T11" fmla="*/ 277 h 1048"/>
                                <a:gd name="T12" fmla="*/ 1048 w 1202"/>
                                <a:gd name="T13" fmla="*/ 312 h 1048"/>
                                <a:gd name="T14" fmla="*/ 1127 w 1202"/>
                                <a:gd name="T15" fmla="*/ 341 h 1048"/>
                                <a:gd name="T16" fmla="*/ 1202 w 1202"/>
                                <a:gd name="T17" fmla="*/ 361 h 1048"/>
                                <a:gd name="T18" fmla="*/ 1142 w 1202"/>
                                <a:gd name="T19" fmla="*/ 404 h 1048"/>
                                <a:gd name="T20" fmla="*/ 1085 w 1202"/>
                                <a:gd name="T21" fmla="*/ 446 h 1048"/>
                                <a:gd name="T22" fmla="*/ 1032 w 1202"/>
                                <a:gd name="T23" fmla="*/ 490 h 1048"/>
                                <a:gd name="T24" fmla="*/ 984 w 1202"/>
                                <a:gd name="T25" fmla="*/ 532 h 1048"/>
                                <a:gd name="T26" fmla="*/ 944 w 1202"/>
                                <a:gd name="T27" fmla="*/ 572 h 1048"/>
                                <a:gd name="T28" fmla="*/ 912 w 1202"/>
                                <a:gd name="T29" fmla="*/ 613 h 1048"/>
                                <a:gd name="T30" fmla="*/ 872 w 1202"/>
                                <a:gd name="T31" fmla="*/ 681 h 1048"/>
                                <a:gd name="T32" fmla="*/ 837 w 1202"/>
                                <a:gd name="T33" fmla="*/ 752 h 1048"/>
                                <a:gd name="T34" fmla="*/ 808 w 1202"/>
                                <a:gd name="T35" fmla="*/ 827 h 1048"/>
                                <a:gd name="T36" fmla="*/ 784 w 1202"/>
                                <a:gd name="T37" fmla="*/ 904 h 1048"/>
                                <a:gd name="T38" fmla="*/ 766 w 1202"/>
                                <a:gd name="T39" fmla="*/ 985 h 1048"/>
                                <a:gd name="T40" fmla="*/ 753 w 1202"/>
                                <a:gd name="T41" fmla="*/ 1048 h 1048"/>
                                <a:gd name="T42" fmla="*/ 0 w 1202"/>
                                <a:gd name="T43" fmla="*/ 1048 h 1048"/>
                                <a:gd name="T44" fmla="*/ 0 w 1202"/>
                                <a:gd name="T45" fmla="*/ 283 h 1048"/>
                                <a:gd name="T46" fmla="*/ 42 w 1202"/>
                                <a:gd name="T47" fmla="*/ 257 h 1048"/>
                                <a:gd name="T48" fmla="*/ 125 w 1202"/>
                                <a:gd name="T49" fmla="*/ 209 h 1048"/>
                                <a:gd name="T50" fmla="*/ 206 w 1202"/>
                                <a:gd name="T51" fmla="*/ 163 h 1048"/>
                                <a:gd name="T52" fmla="*/ 288 w 1202"/>
                                <a:gd name="T53" fmla="*/ 117 h 1048"/>
                                <a:gd name="T54" fmla="*/ 369 w 1202"/>
                                <a:gd name="T55" fmla="*/ 73 h 1048"/>
                                <a:gd name="T56" fmla="*/ 452 w 1202"/>
                                <a:gd name="T57" fmla="*/ 35 h 1048"/>
                                <a:gd name="T58" fmla="*/ 534 w 1202"/>
                                <a:gd name="T59" fmla="*/ 0 h 1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02" h="1048">
                                  <a:moveTo>
                                    <a:pt x="534" y="0"/>
                                  </a:moveTo>
                                  <a:lnTo>
                                    <a:pt x="621" y="66"/>
                                  </a:lnTo>
                                  <a:lnTo>
                                    <a:pt x="709" y="128"/>
                                  </a:lnTo>
                                  <a:lnTo>
                                    <a:pt x="797" y="185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967" y="277"/>
                                  </a:lnTo>
                                  <a:lnTo>
                                    <a:pt x="1048" y="312"/>
                                  </a:lnTo>
                                  <a:lnTo>
                                    <a:pt x="1127" y="341"/>
                                  </a:lnTo>
                                  <a:lnTo>
                                    <a:pt x="1202" y="361"/>
                                  </a:lnTo>
                                  <a:lnTo>
                                    <a:pt x="1142" y="404"/>
                                  </a:lnTo>
                                  <a:lnTo>
                                    <a:pt x="1085" y="446"/>
                                  </a:lnTo>
                                  <a:lnTo>
                                    <a:pt x="1032" y="490"/>
                                  </a:lnTo>
                                  <a:lnTo>
                                    <a:pt x="984" y="532"/>
                                  </a:lnTo>
                                  <a:lnTo>
                                    <a:pt x="944" y="572"/>
                                  </a:lnTo>
                                  <a:lnTo>
                                    <a:pt x="912" y="613"/>
                                  </a:lnTo>
                                  <a:lnTo>
                                    <a:pt x="872" y="681"/>
                                  </a:lnTo>
                                  <a:lnTo>
                                    <a:pt x="837" y="752"/>
                                  </a:lnTo>
                                  <a:lnTo>
                                    <a:pt x="808" y="827"/>
                                  </a:lnTo>
                                  <a:lnTo>
                                    <a:pt x="784" y="904"/>
                                  </a:lnTo>
                                  <a:lnTo>
                                    <a:pt x="766" y="985"/>
                                  </a:lnTo>
                                  <a:lnTo>
                                    <a:pt x="753" y="1048"/>
                                  </a:lnTo>
                                  <a:lnTo>
                                    <a:pt x="0" y="104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2" y="257"/>
                                  </a:lnTo>
                                  <a:lnTo>
                                    <a:pt x="125" y="209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88" y="117"/>
                                  </a:lnTo>
                                  <a:lnTo>
                                    <a:pt x="369" y="73"/>
                                  </a:lnTo>
                                  <a:lnTo>
                                    <a:pt x="452" y="35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Brīvforma 117"/>
                          <wps:cNvSpPr>
                            <a:spLocks/>
                          </wps:cNvSpPr>
                          <wps:spPr bwMode="auto">
                            <a:xfrm>
                              <a:off x="6015038" y="0"/>
                              <a:ext cx="455613" cy="174625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0 h 110"/>
                                <a:gd name="T2" fmla="*/ 287 w 287"/>
                                <a:gd name="T3" fmla="*/ 0 h 110"/>
                                <a:gd name="T4" fmla="*/ 281 w 287"/>
                                <a:gd name="T5" fmla="*/ 20 h 110"/>
                                <a:gd name="T6" fmla="*/ 263 w 287"/>
                                <a:gd name="T7" fmla="*/ 51 h 110"/>
                                <a:gd name="T8" fmla="*/ 241 w 287"/>
                                <a:gd name="T9" fmla="*/ 75 h 110"/>
                                <a:gd name="T10" fmla="*/ 213 w 287"/>
                                <a:gd name="T11" fmla="*/ 94 h 110"/>
                                <a:gd name="T12" fmla="*/ 182 w 287"/>
                                <a:gd name="T13" fmla="*/ 105 h 110"/>
                                <a:gd name="T14" fmla="*/ 149 w 287"/>
                                <a:gd name="T15" fmla="*/ 110 h 110"/>
                                <a:gd name="T16" fmla="*/ 116 w 287"/>
                                <a:gd name="T17" fmla="*/ 106 h 110"/>
                                <a:gd name="T18" fmla="*/ 83 w 287"/>
                                <a:gd name="T19" fmla="*/ 97 h 110"/>
                                <a:gd name="T20" fmla="*/ 53 w 287"/>
                                <a:gd name="T21" fmla="*/ 79 h 110"/>
                                <a:gd name="T22" fmla="*/ 30 w 287"/>
                                <a:gd name="T23" fmla="*/ 55 h 110"/>
                                <a:gd name="T24" fmla="*/ 11 w 287"/>
                                <a:gd name="T25" fmla="*/ 29 h 110"/>
                                <a:gd name="T26" fmla="*/ 0 w 287"/>
                                <a:gd name="T27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110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Brīvforma 118"/>
                          <wps:cNvSpPr>
                            <a:spLocks/>
                          </wps:cNvSpPr>
                          <wps:spPr bwMode="auto">
                            <a:xfrm>
                              <a:off x="4540250" y="258763"/>
                              <a:ext cx="476250" cy="471488"/>
                            </a:xfrm>
                            <a:custGeom>
                              <a:avLst/>
                              <a:gdLst>
                                <a:gd name="T0" fmla="*/ 145 w 300"/>
                                <a:gd name="T1" fmla="*/ 0 h 297"/>
                                <a:gd name="T2" fmla="*/ 178 w 300"/>
                                <a:gd name="T3" fmla="*/ 2 h 297"/>
                                <a:gd name="T4" fmla="*/ 211 w 300"/>
                                <a:gd name="T5" fmla="*/ 13 h 297"/>
                                <a:gd name="T6" fmla="*/ 241 w 300"/>
                                <a:gd name="T7" fmla="*/ 31 h 297"/>
                                <a:gd name="T8" fmla="*/ 265 w 300"/>
                                <a:gd name="T9" fmla="*/ 53 h 297"/>
                                <a:gd name="T10" fmla="*/ 283 w 300"/>
                                <a:gd name="T11" fmla="*/ 81 h 297"/>
                                <a:gd name="T12" fmla="*/ 296 w 300"/>
                                <a:gd name="T13" fmla="*/ 112 h 297"/>
                                <a:gd name="T14" fmla="*/ 300 w 300"/>
                                <a:gd name="T15" fmla="*/ 143 h 297"/>
                                <a:gd name="T16" fmla="*/ 298 w 300"/>
                                <a:gd name="T17" fmla="*/ 176 h 297"/>
                                <a:gd name="T18" fmla="*/ 287 w 300"/>
                                <a:gd name="T19" fmla="*/ 209 h 297"/>
                                <a:gd name="T20" fmla="*/ 270 w 300"/>
                                <a:gd name="T21" fmla="*/ 239 h 297"/>
                                <a:gd name="T22" fmla="*/ 246 w 300"/>
                                <a:gd name="T23" fmla="*/ 264 h 297"/>
                                <a:gd name="T24" fmla="*/ 219 w 300"/>
                                <a:gd name="T25" fmla="*/ 281 h 297"/>
                                <a:gd name="T26" fmla="*/ 188 w 300"/>
                                <a:gd name="T27" fmla="*/ 294 h 297"/>
                                <a:gd name="T28" fmla="*/ 156 w 300"/>
                                <a:gd name="T29" fmla="*/ 297 h 297"/>
                                <a:gd name="T30" fmla="*/ 123 w 300"/>
                                <a:gd name="T31" fmla="*/ 296 h 297"/>
                                <a:gd name="T32" fmla="*/ 90 w 300"/>
                                <a:gd name="T33" fmla="*/ 285 h 297"/>
                                <a:gd name="T34" fmla="*/ 59 w 300"/>
                                <a:gd name="T35" fmla="*/ 268 h 297"/>
                                <a:gd name="T36" fmla="*/ 35 w 300"/>
                                <a:gd name="T37" fmla="*/ 244 h 297"/>
                                <a:gd name="T38" fmla="*/ 17 w 300"/>
                                <a:gd name="T39" fmla="*/ 217 h 297"/>
                                <a:gd name="T40" fmla="*/ 6 w 300"/>
                                <a:gd name="T41" fmla="*/ 187 h 297"/>
                                <a:gd name="T42" fmla="*/ 0 w 300"/>
                                <a:gd name="T43" fmla="*/ 154 h 297"/>
                                <a:gd name="T44" fmla="*/ 4 w 300"/>
                                <a:gd name="T45" fmla="*/ 121 h 297"/>
                                <a:gd name="T46" fmla="*/ 13 w 300"/>
                                <a:gd name="T47" fmla="*/ 88 h 297"/>
                                <a:gd name="T48" fmla="*/ 31 w 300"/>
                                <a:gd name="T49" fmla="*/ 59 h 297"/>
                                <a:gd name="T50" fmla="*/ 55 w 300"/>
                                <a:gd name="T51" fmla="*/ 35 h 297"/>
                                <a:gd name="T52" fmla="*/ 83 w 300"/>
                                <a:gd name="T53" fmla="*/ 17 h 297"/>
                                <a:gd name="T54" fmla="*/ 112 w 300"/>
                                <a:gd name="T55" fmla="*/ 6 h 297"/>
                                <a:gd name="T56" fmla="*/ 145 w 300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6" y="112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70" y="239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23" y="296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Brīvforma 119"/>
                          <wps:cNvSpPr>
                            <a:spLocks/>
                          </wps:cNvSpPr>
                          <wps:spPr bwMode="auto">
                            <a:xfrm>
                              <a:off x="3908425" y="0"/>
                              <a:ext cx="474663" cy="276225"/>
                            </a:xfrm>
                            <a:custGeom>
                              <a:avLst/>
                              <a:gdLst>
                                <a:gd name="T0" fmla="*/ 2 w 299"/>
                                <a:gd name="T1" fmla="*/ 0 h 174"/>
                                <a:gd name="T2" fmla="*/ 295 w 299"/>
                                <a:gd name="T3" fmla="*/ 0 h 174"/>
                                <a:gd name="T4" fmla="*/ 299 w 299"/>
                                <a:gd name="T5" fmla="*/ 20 h 174"/>
                                <a:gd name="T6" fmla="*/ 295 w 299"/>
                                <a:gd name="T7" fmla="*/ 53 h 174"/>
                                <a:gd name="T8" fmla="*/ 286 w 299"/>
                                <a:gd name="T9" fmla="*/ 86 h 174"/>
                                <a:gd name="T10" fmla="*/ 268 w 299"/>
                                <a:gd name="T11" fmla="*/ 116 h 174"/>
                                <a:gd name="T12" fmla="*/ 244 w 299"/>
                                <a:gd name="T13" fmla="*/ 139 h 174"/>
                                <a:gd name="T14" fmla="*/ 217 w 299"/>
                                <a:gd name="T15" fmla="*/ 158 h 174"/>
                                <a:gd name="T16" fmla="*/ 187 w 299"/>
                                <a:gd name="T17" fmla="*/ 171 h 174"/>
                                <a:gd name="T18" fmla="*/ 154 w 299"/>
                                <a:gd name="T19" fmla="*/ 174 h 174"/>
                                <a:gd name="T20" fmla="*/ 121 w 299"/>
                                <a:gd name="T21" fmla="*/ 172 h 174"/>
                                <a:gd name="T22" fmla="*/ 88 w 299"/>
                                <a:gd name="T23" fmla="*/ 161 h 174"/>
                                <a:gd name="T24" fmla="*/ 59 w 299"/>
                                <a:gd name="T25" fmla="*/ 145 h 174"/>
                                <a:gd name="T26" fmla="*/ 33 w 299"/>
                                <a:gd name="T27" fmla="*/ 121 h 174"/>
                                <a:gd name="T28" fmla="*/ 16 w 299"/>
                                <a:gd name="T29" fmla="*/ 94 h 174"/>
                                <a:gd name="T30" fmla="*/ 4 w 299"/>
                                <a:gd name="T31" fmla="*/ 64 h 174"/>
                                <a:gd name="T32" fmla="*/ 0 w 299"/>
                                <a:gd name="T33" fmla="*/ 31 h 174"/>
                                <a:gd name="T34" fmla="*/ 2 w 299"/>
                                <a:gd name="T3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174">
                                  <a:moveTo>
                                    <a:pt x="2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68" y="116"/>
                                  </a:lnTo>
                                  <a:lnTo>
                                    <a:pt x="244" y="139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Brīvforma 120"/>
                          <wps:cNvSpPr>
                            <a:spLocks/>
                          </wps:cNvSpPr>
                          <wps:spPr bwMode="auto">
                            <a:xfrm>
                              <a:off x="3089275" y="17463"/>
                              <a:ext cx="474663" cy="471488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7"/>
                                <a:gd name="T2" fmla="*/ 178 w 299"/>
                                <a:gd name="T3" fmla="*/ 2 h 297"/>
                                <a:gd name="T4" fmla="*/ 211 w 299"/>
                                <a:gd name="T5" fmla="*/ 13 h 297"/>
                                <a:gd name="T6" fmla="*/ 241 w 299"/>
                                <a:gd name="T7" fmla="*/ 29 h 297"/>
                                <a:gd name="T8" fmla="*/ 264 w 299"/>
                                <a:gd name="T9" fmla="*/ 53 h 297"/>
                                <a:gd name="T10" fmla="*/ 283 w 299"/>
                                <a:gd name="T11" fmla="*/ 81 h 297"/>
                                <a:gd name="T12" fmla="*/ 294 w 299"/>
                                <a:gd name="T13" fmla="*/ 110 h 297"/>
                                <a:gd name="T14" fmla="*/ 299 w 299"/>
                                <a:gd name="T15" fmla="*/ 143 h 297"/>
                                <a:gd name="T16" fmla="*/ 297 w 299"/>
                                <a:gd name="T17" fmla="*/ 176 h 297"/>
                                <a:gd name="T18" fmla="*/ 286 w 299"/>
                                <a:gd name="T19" fmla="*/ 209 h 297"/>
                                <a:gd name="T20" fmla="*/ 268 w 299"/>
                                <a:gd name="T21" fmla="*/ 238 h 297"/>
                                <a:gd name="T22" fmla="*/ 246 w 299"/>
                                <a:gd name="T23" fmla="*/ 262 h 297"/>
                                <a:gd name="T24" fmla="*/ 218 w 299"/>
                                <a:gd name="T25" fmla="*/ 281 h 297"/>
                                <a:gd name="T26" fmla="*/ 187 w 299"/>
                                <a:gd name="T27" fmla="*/ 294 h 297"/>
                                <a:gd name="T28" fmla="*/ 154 w 299"/>
                                <a:gd name="T29" fmla="*/ 297 h 297"/>
                                <a:gd name="T30" fmla="*/ 121 w 299"/>
                                <a:gd name="T31" fmla="*/ 295 h 297"/>
                                <a:gd name="T32" fmla="*/ 88 w 299"/>
                                <a:gd name="T33" fmla="*/ 284 h 297"/>
                                <a:gd name="T34" fmla="*/ 59 w 299"/>
                                <a:gd name="T35" fmla="*/ 268 h 297"/>
                                <a:gd name="T36" fmla="*/ 35 w 299"/>
                                <a:gd name="T37" fmla="*/ 244 h 297"/>
                                <a:gd name="T38" fmla="*/ 17 w 299"/>
                                <a:gd name="T39" fmla="*/ 216 h 297"/>
                                <a:gd name="T40" fmla="*/ 6 w 299"/>
                                <a:gd name="T41" fmla="*/ 187 h 297"/>
                                <a:gd name="T42" fmla="*/ 0 w 299"/>
                                <a:gd name="T43" fmla="*/ 154 h 297"/>
                                <a:gd name="T44" fmla="*/ 2 w 299"/>
                                <a:gd name="T45" fmla="*/ 121 h 297"/>
                                <a:gd name="T46" fmla="*/ 13 w 299"/>
                                <a:gd name="T47" fmla="*/ 88 h 297"/>
                                <a:gd name="T48" fmla="*/ 31 w 299"/>
                                <a:gd name="T49" fmla="*/ 59 h 297"/>
                                <a:gd name="T50" fmla="*/ 53 w 299"/>
                                <a:gd name="T51" fmla="*/ 35 h 297"/>
                                <a:gd name="T52" fmla="*/ 81 w 299"/>
                                <a:gd name="T53" fmla="*/ 17 h 297"/>
                                <a:gd name="T54" fmla="*/ 112 w 299"/>
                                <a:gd name="T55" fmla="*/ 4 h 297"/>
                                <a:gd name="T56" fmla="*/ 145 w 299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0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86" y="209"/>
                                  </a:lnTo>
                                  <a:lnTo>
                                    <a:pt x="268" y="238"/>
                                  </a:lnTo>
                                  <a:lnTo>
                                    <a:pt x="246" y="262"/>
                                  </a:lnTo>
                                  <a:lnTo>
                                    <a:pt x="218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Brīvforma 121"/>
                          <wps:cNvSpPr>
                            <a:spLocks/>
                          </wps:cNvSpPr>
                          <wps:spPr bwMode="auto">
                            <a:xfrm>
                              <a:off x="3824288" y="573088"/>
                              <a:ext cx="474663" cy="473075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8"/>
                                <a:gd name="T2" fmla="*/ 176 w 299"/>
                                <a:gd name="T3" fmla="*/ 2 h 298"/>
                                <a:gd name="T4" fmla="*/ 209 w 299"/>
                                <a:gd name="T5" fmla="*/ 13 h 298"/>
                                <a:gd name="T6" fmla="*/ 240 w 299"/>
                                <a:gd name="T7" fmla="*/ 30 h 298"/>
                                <a:gd name="T8" fmla="*/ 264 w 299"/>
                                <a:gd name="T9" fmla="*/ 54 h 298"/>
                                <a:gd name="T10" fmla="*/ 282 w 299"/>
                                <a:gd name="T11" fmla="*/ 81 h 298"/>
                                <a:gd name="T12" fmla="*/ 293 w 299"/>
                                <a:gd name="T13" fmla="*/ 112 h 298"/>
                                <a:gd name="T14" fmla="*/ 299 w 299"/>
                                <a:gd name="T15" fmla="*/ 144 h 298"/>
                                <a:gd name="T16" fmla="*/ 295 w 299"/>
                                <a:gd name="T17" fmla="*/ 177 h 298"/>
                                <a:gd name="T18" fmla="*/ 286 w 299"/>
                                <a:gd name="T19" fmla="*/ 210 h 298"/>
                                <a:gd name="T20" fmla="*/ 268 w 299"/>
                                <a:gd name="T21" fmla="*/ 239 h 298"/>
                                <a:gd name="T22" fmla="*/ 244 w 299"/>
                                <a:gd name="T23" fmla="*/ 265 h 298"/>
                                <a:gd name="T24" fmla="*/ 216 w 299"/>
                                <a:gd name="T25" fmla="*/ 281 h 298"/>
                                <a:gd name="T26" fmla="*/ 187 w 299"/>
                                <a:gd name="T27" fmla="*/ 294 h 298"/>
                                <a:gd name="T28" fmla="*/ 154 w 299"/>
                                <a:gd name="T29" fmla="*/ 298 h 298"/>
                                <a:gd name="T30" fmla="*/ 121 w 299"/>
                                <a:gd name="T31" fmla="*/ 296 h 298"/>
                                <a:gd name="T32" fmla="*/ 88 w 299"/>
                                <a:gd name="T33" fmla="*/ 285 h 298"/>
                                <a:gd name="T34" fmla="*/ 58 w 299"/>
                                <a:gd name="T35" fmla="*/ 268 h 298"/>
                                <a:gd name="T36" fmla="*/ 35 w 299"/>
                                <a:gd name="T37" fmla="*/ 244 h 298"/>
                                <a:gd name="T38" fmla="*/ 16 w 299"/>
                                <a:gd name="T39" fmla="*/ 217 h 298"/>
                                <a:gd name="T40" fmla="*/ 3 w 299"/>
                                <a:gd name="T41" fmla="*/ 188 h 298"/>
                                <a:gd name="T42" fmla="*/ 0 w 299"/>
                                <a:gd name="T43" fmla="*/ 155 h 298"/>
                                <a:gd name="T44" fmla="*/ 1 w 299"/>
                                <a:gd name="T45" fmla="*/ 121 h 298"/>
                                <a:gd name="T46" fmla="*/ 12 w 299"/>
                                <a:gd name="T47" fmla="*/ 88 h 298"/>
                                <a:gd name="T48" fmla="*/ 29 w 299"/>
                                <a:gd name="T49" fmla="*/ 59 h 298"/>
                                <a:gd name="T50" fmla="*/ 53 w 299"/>
                                <a:gd name="T51" fmla="*/ 35 h 298"/>
                                <a:gd name="T52" fmla="*/ 80 w 299"/>
                                <a:gd name="T53" fmla="*/ 17 h 298"/>
                                <a:gd name="T54" fmla="*/ 112 w 299"/>
                                <a:gd name="T55" fmla="*/ 4 h 298"/>
                                <a:gd name="T56" fmla="*/ 143 w 299"/>
                                <a:gd name="T57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143" y="0"/>
                                  </a:moveTo>
                                  <a:lnTo>
                                    <a:pt x="176" y="2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4"/>
                                  </a:lnTo>
                                  <a:lnTo>
                                    <a:pt x="295" y="177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16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8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Brīvforma 122"/>
                          <wps:cNvSpPr>
                            <a:spLocks/>
                          </wps:cNvSpPr>
                          <wps:spPr bwMode="auto">
                            <a:xfrm>
                              <a:off x="6756400" y="9048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4 h 299"/>
                                <a:gd name="T4" fmla="*/ 211 w 299"/>
                                <a:gd name="T5" fmla="*/ 13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1 h 299"/>
                                <a:gd name="T12" fmla="*/ 293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69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8 w 299"/>
                                <a:gd name="T35" fmla="*/ 268 h 299"/>
                                <a:gd name="T36" fmla="*/ 34 w 299"/>
                                <a:gd name="T37" fmla="*/ 246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2 w 299"/>
                                <a:gd name="T47" fmla="*/ 88 h 299"/>
                                <a:gd name="T48" fmla="*/ 31 w 299"/>
                                <a:gd name="T49" fmla="*/ 59 h 299"/>
                                <a:gd name="T50" fmla="*/ 53 w 299"/>
                                <a:gd name="T51" fmla="*/ 35 h 299"/>
                                <a:gd name="T52" fmla="*/ 80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69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Brīvforma 123"/>
                          <wps:cNvSpPr>
                            <a:spLocks/>
                          </wps:cNvSpPr>
                          <wps:spPr bwMode="auto">
                            <a:xfrm>
                              <a:off x="5464175" y="265113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9"/>
                                <a:gd name="T2" fmla="*/ 178 w 299"/>
                                <a:gd name="T3" fmla="*/ 4 h 299"/>
                                <a:gd name="T4" fmla="*/ 210 w 299"/>
                                <a:gd name="T5" fmla="*/ 13 h 299"/>
                                <a:gd name="T6" fmla="*/ 241 w 299"/>
                                <a:gd name="T7" fmla="*/ 31 h 299"/>
                                <a:gd name="T8" fmla="*/ 265 w 299"/>
                                <a:gd name="T9" fmla="*/ 53 h 299"/>
                                <a:gd name="T10" fmla="*/ 283 w 299"/>
                                <a:gd name="T11" fmla="*/ 81 h 299"/>
                                <a:gd name="T12" fmla="*/ 294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6 w 299"/>
                                <a:gd name="T17" fmla="*/ 178 h 299"/>
                                <a:gd name="T18" fmla="*/ 287 w 299"/>
                                <a:gd name="T19" fmla="*/ 211 h 299"/>
                                <a:gd name="T20" fmla="*/ 268 w 299"/>
                                <a:gd name="T21" fmla="*/ 240 h 299"/>
                                <a:gd name="T22" fmla="*/ 244 w 299"/>
                                <a:gd name="T23" fmla="*/ 264 h 299"/>
                                <a:gd name="T24" fmla="*/ 219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4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9 w 299"/>
                                <a:gd name="T35" fmla="*/ 268 h 299"/>
                                <a:gd name="T36" fmla="*/ 35 w 299"/>
                                <a:gd name="T37" fmla="*/ 246 h 299"/>
                                <a:gd name="T38" fmla="*/ 17 w 299"/>
                                <a:gd name="T39" fmla="*/ 218 h 299"/>
                                <a:gd name="T40" fmla="*/ 4 w 299"/>
                                <a:gd name="T41" fmla="*/ 187 h 299"/>
                                <a:gd name="T42" fmla="*/ 0 w 299"/>
                                <a:gd name="T43" fmla="*/ 154 h 299"/>
                                <a:gd name="T44" fmla="*/ 2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0 w 299"/>
                                <a:gd name="T49" fmla="*/ 59 h 299"/>
                                <a:gd name="T50" fmla="*/ 53 w 299"/>
                                <a:gd name="T51" fmla="*/ 35 h 299"/>
                                <a:gd name="T52" fmla="*/ 81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3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3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87" y="211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4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17" y="21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Brīvforma 124"/>
                          <wps:cNvSpPr>
                            <a:spLocks/>
                          </wps:cNvSpPr>
                          <wps:spPr bwMode="auto">
                            <a:xfrm>
                              <a:off x="7096125" y="819150"/>
                              <a:ext cx="219075" cy="471488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0 h 297"/>
                                <a:gd name="T2" fmla="*/ 138 w 138"/>
                                <a:gd name="T3" fmla="*/ 297 h 297"/>
                                <a:gd name="T4" fmla="*/ 121 w 138"/>
                                <a:gd name="T5" fmla="*/ 295 h 297"/>
                                <a:gd name="T6" fmla="*/ 88 w 138"/>
                                <a:gd name="T7" fmla="*/ 284 h 297"/>
                                <a:gd name="T8" fmla="*/ 59 w 138"/>
                                <a:gd name="T9" fmla="*/ 267 h 297"/>
                                <a:gd name="T10" fmla="*/ 35 w 138"/>
                                <a:gd name="T11" fmla="*/ 244 h 297"/>
                                <a:gd name="T12" fmla="*/ 17 w 138"/>
                                <a:gd name="T13" fmla="*/ 216 h 297"/>
                                <a:gd name="T14" fmla="*/ 4 w 138"/>
                                <a:gd name="T15" fmla="*/ 187 h 297"/>
                                <a:gd name="T16" fmla="*/ 0 w 138"/>
                                <a:gd name="T17" fmla="*/ 154 h 297"/>
                                <a:gd name="T18" fmla="*/ 2 w 138"/>
                                <a:gd name="T19" fmla="*/ 121 h 297"/>
                                <a:gd name="T20" fmla="*/ 13 w 138"/>
                                <a:gd name="T21" fmla="*/ 88 h 297"/>
                                <a:gd name="T22" fmla="*/ 30 w 138"/>
                                <a:gd name="T23" fmla="*/ 58 h 297"/>
                                <a:gd name="T24" fmla="*/ 54 w 138"/>
                                <a:gd name="T25" fmla="*/ 34 h 297"/>
                                <a:gd name="T26" fmla="*/ 81 w 138"/>
                                <a:gd name="T27" fmla="*/ 16 h 297"/>
                                <a:gd name="T28" fmla="*/ 110 w 138"/>
                                <a:gd name="T29" fmla="*/ 5 h 297"/>
                                <a:gd name="T30" fmla="*/ 138 w 138"/>
                                <a:gd name="T31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" h="297">
                                  <a:moveTo>
                                    <a:pt x="138" y="0"/>
                                  </a:moveTo>
                                  <a:lnTo>
                                    <a:pt x="138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Brīvforma 125"/>
                          <wps:cNvSpPr>
                            <a:spLocks/>
                          </wps:cNvSpPr>
                          <wps:spPr bwMode="auto">
                            <a:xfrm>
                              <a:off x="3622675" y="1022350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37"/>
                                <a:gd name="T2" fmla="*/ 178 w 299"/>
                                <a:gd name="T3" fmla="*/ 2 h 237"/>
                                <a:gd name="T4" fmla="*/ 211 w 299"/>
                                <a:gd name="T5" fmla="*/ 13 h 237"/>
                                <a:gd name="T6" fmla="*/ 239 w 299"/>
                                <a:gd name="T7" fmla="*/ 29 h 237"/>
                                <a:gd name="T8" fmla="*/ 262 w 299"/>
                                <a:gd name="T9" fmla="*/ 51 h 237"/>
                                <a:gd name="T10" fmla="*/ 281 w 299"/>
                                <a:gd name="T11" fmla="*/ 77 h 237"/>
                                <a:gd name="T12" fmla="*/ 292 w 299"/>
                                <a:gd name="T13" fmla="*/ 106 h 237"/>
                                <a:gd name="T14" fmla="*/ 299 w 299"/>
                                <a:gd name="T15" fmla="*/ 138 h 237"/>
                                <a:gd name="T16" fmla="*/ 162 w 299"/>
                                <a:gd name="T17" fmla="*/ 183 h 237"/>
                                <a:gd name="T18" fmla="*/ 28 w 299"/>
                                <a:gd name="T19" fmla="*/ 237 h 237"/>
                                <a:gd name="T20" fmla="*/ 9 w 299"/>
                                <a:gd name="T21" fmla="*/ 204 h 237"/>
                                <a:gd name="T22" fmla="*/ 0 w 299"/>
                                <a:gd name="T23" fmla="*/ 165 h 237"/>
                                <a:gd name="T24" fmla="*/ 2 w 299"/>
                                <a:gd name="T25" fmla="*/ 127 h 237"/>
                                <a:gd name="T26" fmla="*/ 13 w 299"/>
                                <a:gd name="T27" fmla="*/ 88 h 237"/>
                                <a:gd name="T28" fmla="*/ 29 w 299"/>
                                <a:gd name="T29" fmla="*/ 59 h 237"/>
                                <a:gd name="T30" fmla="*/ 53 w 299"/>
                                <a:gd name="T31" fmla="*/ 35 h 237"/>
                                <a:gd name="T32" fmla="*/ 81 w 299"/>
                                <a:gd name="T33" fmla="*/ 16 h 237"/>
                                <a:gd name="T34" fmla="*/ 112 w 299"/>
                                <a:gd name="T35" fmla="*/ 4 h 237"/>
                                <a:gd name="T36" fmla="*/ 143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43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Brīvforma 126"/>
                          <wps:cNvSpPr>
                            <a:spLocks/>
                          </wps:cNvSpPr>
                          <wps:spPr bwMode="auto">
                            <a:xfrm>
                              <a:off x="4829175" y="733425"/>
                              <a:ext cx="474663" cy="347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19"/>
                                <a:gd name="T2" fmla="*/ 178 w 299"/>
                                <a:gd name="T3" fmla="*/ 2 h 219"/>
                                <a:gd name="T4" fmla="*/ 211 w 299"/>
                                <a:gd name="T5" fmla="*/ 13 h 219"/>
                                <a:gd name="T6" fmla="*/ 241 w 299"/>
                                <a:gd name="T7" fmla="*/ 30 h 219"/>
                                <a:gd name="T8" fmla="*/ 264 w 299"/>
                                <a:gd name="T9" fmla="*/ 54 h 219"/>
                                <a:gd name="T10" fmla="*/ 283 w 299"/>
                                <a:gd name="T11" fmla="*/ 79 h 219"/>
                                <a:gd name="T12" fmla="*/ 296 w 299"/>
                                <a:gd name="T13" fmla="*/ 110 h 219"/>
                                <a:gd name="T14" fmla="*/ 299 w 299"/>
                                <a:gd name="T15" fmla="*/ 142 h 219"/>
                                <a:gd name="T16" fmla="*/ 297 w 299"/>
                                <a:gd name="T17" fmla="*/ 175 h 219"/>
                                <a:gd name="T18" fmla="*/ 288 w 299"/>
                                <a:gd name="T19" fmla="*/ 208 h 219"/>
                                <a:gd name="T20" fmla="*/ 154 w 299"/>
                                <a:gd name="T21" fmla="*/ 208 h 219"/>
                                <a:gd name="T22" fmla="*/ 18 w 299"/>
                                <a:gd name="T23" fmla="*/ 219 h 219"/>
                                <a:gd name="T24" fmla="*/ 6 w 299"/>
                                <a:gd name="T25" fmla="*/ 187 h 219"/>
                                <a:gd name="T26" fmla="*/ 0 w 299"/>
                                <a:gd name="T27" fmla="*/ 154 h 219"/>
                                <a:gd name="T28" fmla="*/ 4 w 299"/>
                                <a:gd name="T29" fmla="*/ 121 h 219"/>
                                <a:gd name="T30" fmla="*/ 13 w 299"/>
                                <a:gd name="T31" fmla="*/ 88 h 219"/>
                                <a:gd name="T32" fmla="*/ 31 w 299"/>
                                <a:gd name="T33" fmla="*/ 59 h 219"/>
                                <a:gd name="T34" fmla="*/ 55 w 299"/>
                                <a:gd name="T35" fmla="*/ 35 h 219"/>
                                <a:gd name="T36" fmla="*/ 83 w 299"/>
                                <a:gd name="T37" fmla="*/ 17 h 219"/>
                                <a:gd name="T38" fmla="*/ 112 w 299"/>
                                <a:gd name="T39" fmla="*/ 4 h 219"/>
                                <a:gd name="T40" fmla="*/ 145 w 299"/>
                                <a:gd name="T4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9" h="219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96" y="110"/>
                                  </a:lnTo>
                                  <a:lnTo>
                                    <a:pt x="299" y="142"/>
                                  </a:lnTo>
                                  <a:lnTo>
                                    <a:pt x="297" y="175"/>
                                  </a:lnTo>
                                  <a:lnTo>
                                    <a:pt x="288" y="208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Brīvforma 127"/>
                          <wps:cNvSpPr>
                            <a:spLocks/>
                          </wps:cNvSpPr>
                          <wps:spPr bwMode="auto">
                            <a:xfrm>
                              <a:off x="1568450" y="0"/>
                              <a:ext cx="1809750" cy="2093913"/>
                            </a:xfrm>
                            <a:custGeom>
                              <a:avLst/>
                              <a:gdLst>
                                <a:gd name="T0" fmla="*/ 336 w 1140"/>
                                <a:gd name="T1" fmla="*/ 0 h 1319"/>
                                <a:gd name="T2" fmla="*/ 936 w 1140"/>
                                <a:gd name="T3" fmla="*/ 0 h 1319"/>
                                <a:gd name="T4" fmla="*/ 929 w 1140"/>
                                <a:gd name="T5" fmla="*/ 44 h 1319"/>
                                <a:gd name="T6" fmla="*/ 923 w 1140"/>
                                <a:gd name="T7" fmla="*/ 128 h 1319"/>
                                <a:gd name="T8" fmla="*/ 923 w 1140"/>
                                <a:gd name="T9" fmla="*/ 213 h 1319"/>
                                <a:gd name="T10" fmla="*/ 927 w 1140"/>
                                <a:gd name="T11" fmla="*/ 299 h 1319"/>
                                <a:gd name="T12" fmla="*/ 936 w 1140"/>
                                <a:gd name="T13" fmla="*/ 385 h 1319"/>
                                <a:gd name="T14" fmla="*/ 949 w 1140"/>
                                <a:gd name="T15" fmla="*/ 471 h 1319"/>
                                <a:gd name="T16" fmla="*/ 964 w 1140"/>
                                <a:gd name="T17" fmla="*/ 560 h 1319"/>
                                <a:gd name="T18" fmla="*/ 993 w 1140"/>
                                <a:gd name="T19" fmla="*/ 558 h 1319"/>
                                <a:gd name="T20" fmla="*/ 1022 w 1140"/>
                                <a:gd name="T21" fmla="*/ 561 h 1319"/>
                                <a:gd name="T22" fmla="*/ 1052 w 1140"/>
                                <a:gd name="T23" fmla="*/ 571 h 1319"/>
                                <a:gd name="T24" fmla="*/ 1081 w 1140"/>
                                <a:gd name="T25" fmla="*/ 587 h 1319"/>
                                <a:gd name="T26" fmla="*/ 1105 w 1140"/>
                                <a:gd name="T27" fmla="*/ 611 h 1319"/>
                                <a:gd name="T28" fmla="*/ 1123 w 1140"/>
                                <a:gd name="T29" fmla="*/ 638 h 1319"/>
                                <a:gd name="T30" fmla="*/ 1134 w 1140"/>
                                <a:gd name="T31" fmla="*/ 668 h 1319"/>
                                <a:gd name="T32" fmla="*/ 1140 w 1140"/>
                                <a:gd name="T33" fmla="*/ 701 h 1319"/>
                                <a:gd name="T34" fmla="*/ 1138 w 1140"/>
                                <a:gd name="T35" fmla="*/ 734 h 1319"/>
                                <a:gd name="T36" fmla="*/ 1127 w 1140"/>
                                <a:gd name="T37" fmla="*/ 767 h 1319"/>
                                <a:gd name="T38" fmla="*/ 1109 w 1140"/>
                                <a:gd name="T39" fmla="*/ 798 h 1319"/>
                                <a:gd name="T40" fmla="*/ 1083 w 1140"/>
                                <a:gd name="T41" fmla="*/ 824 h 1319"/>
                                <a:gd name="T42" fmla="*/ 1053 w 1140"/>
                                <a:gd name="T43" fmla="*/ 842 h 1319"/>
                                <a:gd name="T44" fmla="*/ 1020 w 1140"/>
                                <a:gd name="T45" fmla="*/ 853 h 1319"/>
                                <a:gd name="T46" fmla="*/ 1048 w 1140"/>
                                <a:gd name="T47" fmla="*/ 1016 h 1319"/>
                                <a:gd name="T48" fmla="*/ 927 w 1140"/>
                                <a:gd name="T49" fmla="*/ 1088 h 1319"/>
                                <a:gd name="T50" fmla="*/ 818 w 1140"/>
                                <a:gd name="T51" fmla="*/ 1163 h 1319"/>
                                <a:gd name="T52" fmla="*/ 719 w 1140"/>
                                <a:gd name="T53" fmla="*/ 1240 h 1319"/>
                                <a:gd name="T54" fmla="*/ 635 w 1140"/>
                                <a:gd name="T55" fmla="*/ 1319 h 1319"/>
                                <a:gd name="T56" fmla="*/ 602 w 1140"/>
                                <a:gd name="T57" fmla="*/ 1270 h 1319"/>
                                <a:gd name="T58" fmla="*/ 567 w 1140"/>
                                <a:gd name="T59" fmla="*/ 1229 h 1319"/>
                                <a:gd name="T60" fmla="*/ 510 w 1140"/>
                                <a:gd name="T61" fmla="*/ 1176 h 1319"/>
                                <a:gd name="T62" fmla="*/ 448 w 1140"/>
                                <a:gd name="T63" fmla="*/ 1128 h 1319"/>
                                <a:gd name="T64" fmla="*/ 380 w 1140"/>
                                <a:gd name="T65" fmla="*/ 1086 h 1319"/>
                                <a:gd name="T66" fmla="*/ 310 w 1140"/>
                                <a:gd name="T67" fmla="*/ 1048 h 1319"/>
                                <a:gd name="T68" fmla="*/ 235 w 1140"/>
                                <a:gd name="T69" fmla="*/ 1011 h 1319"/>
                                <a:gd name="T70" fmla="*/ 159 w 1140"/>
                                <a:gd name="T71" fmla="*/ 980 h 1319"/>
                                <a:gd name="T72" fmla="*/ 80 w 1140"/>
                                <a:gd name="T73" fmla="*/ 950 h 1319"/>
                                <a:gd name="T74" fmla="*/ 0 w 1140"/>
                                <a:gd name="T75" fmla="*/ 921 h 1319"/>
                                <a:gd name="T76" fmla="*/ 22 w 1140"/>
                                <a:gd name="T77" fmla="*/ 807 h 1319"/>
                                <a:gd name="T78" fmla="*/ 49 w 1140"/>
                                <a:gd name="T79" fmla="*/ 692 h 1319"/>
                                <a:gd name="T80" fmla="*/ 82 w 1140"/>
                                <a:gd name="T81" fmla="*/ 574 h 1319"/>
                                <a:gd name="T82" fmla="*/ 121 w 1140"/>
                                <a:gd name="T83" fmla="*/ 459 h 1319"/>
                                <a:gd name="T84" fmla="*/ 163 w 1140"/>
                                <a:gd name="T85" fmla="*/ 345 h 1319"/>
                                <a:gd name="T86" fmla="*/ 213 w 1140"/>
                                <a:gd name="T87" fmla="*/ 231 h 1319"/>
                                <a:gd name="T88" fmla="*/ 268 w 1140"/>
                                <a:gd name="T89" fmla="*/ 121 h 1319"/>
                                <a:gd name="T90" fmla="*/ 326 w 1140"/>
                                <a:gd name="T91" fmla="*/ 15 h 1319"/>
                                <a:gd name="T92" fmla="*/ 336 w 1140"/>
                                <a:gd name="T93" fmla="*/ 0 h 1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40" h="1319">
                                  <a:moveTo>
                                    <a:pt x="33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29" y="44"/>
                                  </a:lnTo>
                                  <a:lnTo>
                                    <a:pt x="923" y="128"/>
                                  </a:lnTo>
                                  <a:lnTo>
                                    <a:pt x="923" y="213"/>
                                  </a:lnTo>
                                  <a:lnTo>
                                    <a:pt x="927" y="299"/>
                                  </a:lnTo>
                                  <a:lnTo>
                                    <a:pt x="936" y="385"/>
                                  </a:lnTo>
                                  <a:lnTo>
                                    <a:pt x="949" y="471"/>
                                  </a:lnTo>
                                  <a:lnTo>
                                    <a:pt x="964" y="560"/>
                                  </a:lnTo>
                                  <a:lnTo>
                                    <a:pt x="993" y="558"/>
                                  </a:lnTo>
                                  <a:lnTo>
                                    <a:pt x="1022" y="561"/>
                                  </a:lnTo>
                                  <a:lnTo>
                                    <a:pt x="1052" y="571"/>
                                  </a:lnTo>
                                  <a:lnTo>
                                    <a:pt x="1081" y="587"/>
                                  </a:lnTo>
                                  <a:lnTo>
                                    <a:pt x="1105" y="611"/>
                                  </a:lnTo>
                                  <a:lnTo>
                                    <a:pt x="1123" y="638"/>
                                  </a:lnTo>
                                  <a:lnTo>
                                    <a:pt x="1134" y="668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138" y="734"/>
                                  </a:lnTo>
                                  <a:lnTo>
                                    <a:pt x="1127" y="767"/>
                                  </a:lnTo>
                                  <a:lnTo>
                                    <a:pt x="1109" y="798"/>
                                  </a:lnTo>
                                  <a:lnTo>
                                    <a:pt x="1083" y="824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020" y="853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927" y="1088"/>
                                  </a:lnTo>
                                  <a:lnTo>
                                    <a:pt x="818" y="1163"/>
                                  </a:lnTo>
                                  <a:lnTo>
                                    <a:pt x="719" y="1240"/>
                                  </a:lnTo>
                                  <a:lnTo>
                                    <a:pt x="635" y="1319"/>
                                  </a:lnTo>
                                  <a:lnTo>
                                    <a:pt x="602" y="1270"/>
                                  </a:lnTo>
                                  <a:lnTo>
                                    <a:pt x="567" y="1229"/>
                                  </a:lnTo>
                                  <a:lnTo>
                                    <a:pt x="510" y="1176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380" y="1086"/>
                                  </a:lnTo>
                                  <a:lnTo>
                                    <a:pt x="310" y="1048"/>
                                  </a:lnTo>
                                  <a:lnTo>
                                    <a:pt x="235" y="1011"/>
                                  </a:lnTo>
                                  <a:lnTo>
                                    <a:pt x="159" y="980"/>
                                  </a:lnTo>
                                  <a:lnTo>
                                    <a:pt x="80" y="950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22" y="807"/>
                                  </a:lnTo>
                                  <a:lnTo>
                                    <a:pt x="49" y="692"/>
                                  </a:lnTo>
                                  <a:lnTo>
                                    <a:pt x="82" y="574"/>
                                  </a:lnTo>
                                  <a:lnTo>
                                    <a:pt x="121" y="459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326" y="1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Brīvforma 128"/>
                          <wps:cNvSpPr>
                            <a:spLocks/>
                          </wps:cNvSpPr>
                          <wps:spPr bwMode="auto">
                            <a:xfrm>
                              <a:off x="1195388" y="3475038"/>
                              <a:ext cx="1885950" cy="1109663"/>
                            </a:xfrm>
                            <a:custGeom>
                              <a:avLst/>
                              <a:gdLst>
                                <a:gd name="T0" fmla="*/ 470 w 1188"/>
                                <a:gd name="T1" fmla="*/ 0 h 699"/>
                                <a:gd name="T2" fmla="*/ 488 w 1188"/>
                                <a:gd name="T3" fmla="*/ 55 h 699"/>
                                <a:gd name="T4" fmla="*/ 514 w 1188"/>
                                <a:gd name="T5" fmla="*/ 106 h 699"/>
                                <a:gd name="T6" fmla="*/ 547 w 1188"/>
                                <a:gd name="T7" fmla="*/ 154 h 699"/>
                                <a:gd name="T8" fmla="*/ 589 w 1188"/>
                                <a:gd name="T9" fmla="*/ 198 h 699"/>
                                <a:gd name="T10" fmla="*/ 637 w 1188"/>
                                <a:gd name="T11" fmla="*/ 233 h 699"/>
                                <a:gd name="T12" fmla="*/ 690 w 1188"/>
                                <a:gd name="T13" fmla="*/ 262 h 699"/>
                                <a:gd name="T14" fmla="*/ 747 w 1188"/>
                                <a:gd name="T15" fmla="*/ 282 h 699"/>
                                <a:gd name="T16" fmla="*/ 806 w 1188"/>
                                <a:gd name="T17" fmla="*/ 291 h 699"/>
                                <a:gd name="T18" fmla="*/ 864 w 1188"/>
                                <a:gd name="T19" fmla="*/ 289 h 699"/>
                                <a:gd name="T20" fmla="*/ 923 w 1188"/>
                                <a:gd name="T21" fmla="*/ 280 h 699"/>
                                <a:gd name="T22" fmla="*/ 982 w 1188"/>
                                <a:gd name="T23" fmla="*/ 262 h 699"/>
                                <a:gd name="T24" fmla="*/ 1037 w 1188"/>
                                <a:gd name="T25" fmla="*/ 236 h 699"/>
                                <a:gd name="T26" fmla="*/ 1088 w 1188"/>
                                <a:gd name="T27" fmla="*/ 205 h 699"/>
                                <a:gd name="T28" fmla="*/ 1136 w 1188"/>
                                <a:gd name="T29" fmla="*/ 167 h 699"/>
                                <a:gd name="T30" fmla="*/ 1149 w 1188"/>
                                <a:gd name="T31" fmla="*/ 194 h 699"/>
                                <a:gd name="T32" fmla="*/ 1169 w 1188"/>
                                <a:gd name="T33" fmla="*/ 244 h 699"/>
                                <a:gd name="T34" fmla="*/ 1180 w 1188"/>
                                <a:gd name="T35" fmla="*/ 299 h 699"/>
                                <a:gd name="T36" fmla="*/ 1188 w 1188"/>
                                <a:gd name="T37" fmla="*/ 361 h 699"/>
                                <a:gd name="T38" fmla="*/ 1188 w 1188"/>
                                <a:gd name="T39" fmla="*/ 429 h 699"/>
                                <a:gd name="T40" fmla="*/ 1180 w 1188"/>
                                <a:gd name="T41" fmla="*/ 500 h 699"/>
                                <a:gd name="T42" fmla="*/ 1169 w 1188"/>
                                <a:gd name="T43" fmla="*/ 577 h 699"/>
                                <a:gd name="T44" fmla="*/ 1151 w 1188"/>
                                <a:gd name="T45" fmla="*/ 658 h 699"/>
                                <a:gd name="T46" fmla="*/ 1142 w 1188"/>
                                <a:gd name="T47" fmla="*/ 699 h 699"/>
                                <a:gd name="T48" fmla="*/ 0 w 1188"/>
                                <a:gd name="T49" fmla="*/ 699 h 699"/>
                                <a:gd name="T50" fmla="*/ 14 w 1188"/>
                                <a:gd name="T51" fmla="*/ 625 h 699"/>
                                <a:gd name="T52" fmla="*/ 35 w 1188"/>
                                <a:gd name="T53" fmla="*/ 546 h 699"/>
                                <a:gd name="T54" fmla="*/ 58 w 1188"/>
                                <a:gd name="T55" fmla="*/ 471 h 699"/>
                                <a:gd name="T56" fmla="*/ 86 w 1188"/>
                                <a:gd name="T57" fmla="*/ 400 h 699"/>
                                <a:gd name="T58" fmla="*/ 119 w 1188"/>
                                <a:gd name="T59" fmla="*/ 330 h 699"/>
                                <a:gd name="T60" fmla="*/ 159 w 1188"/>
                                <a:gd name="T61" fmla="*/ 264 h 699"/>
                                <a:gd name="T62" fmla="*/ 192 w 1188"/>
                                <a:gd name="T63" fmla="*/ 222 h 699"/>
                                <a:gd name="T64" fmla="*/ 235 w 1188"/>
                                <a:gd name="T65" fmla="*/ 178 h 699"/>
                                <a:gd name="T66" fmla="*/ 286 w 1188"/>
                                <a:gd name="T67" fmla="*/ 134 h 699"/>
                                <a:gd name="T68" fmla="*/ 343 w 1188"/>
                                <a:gd name="T69" fmla="*/ 88 h 699"/>
                                <a:gd name="T70" fmla="*/ 405 w 1188"/>
                                <a:gd name="T71" fmla="*/ 44 h 699"/>
                                <a:gd name="T72" fmla="*/ 470 w 1188"/>
                                <a:gd name="T73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88" h="699">
                                  <a:moveTo>
                                    <a:pt x="470" y="0"/>
                                  </a:moveTo>
                                  <a:lnTo>
                                    <a:pt x="488" y="55"/>
                                  </a:lnTo>
                                  <a:lnTo>
                                    <a:pt x="514" y="106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89" y="198"/>
                                  </a:lnTo>
                                  <a:lnTo>
                                    <a:pt x="637" y="233"/>
                                  </a:lnTo>
                                  <a:lnTo>
                                    <a:pt x="690" y="262"/>
                                  </a:lnTo>
                                  <a:lnTo>
                                    <a:pt x="747" y="282"/>
                                  </a:lnTo>
                                  <a:lnTo>
                                    <a:pt x="806" y="291"/>
                                  </a:lnTo>
                                  <a:lnTo>
                                    <a:pt x="864" y="289"/>
                                  </a:lnTo>
                                  <a:lnTo>
                                    <a:pt x="923" y="280"/>
                                  </a:lnTo>
                                  <a:lnTo>
                                    <a:pt x="982" y="262"/>
                                  </a:lnTo>
                                  <a:lnTo>
                                    <a:pt x="1037" y="236"/>
                                  </a:lnTo>
                                  <a:lnTo>
                                    <a:pt x="1088" y="205"/>
                                  </a:lnTo>
                                  <a:lnTo>
                                    <a:pt x="1136" y="167"/>
                                  </a:lnTo>
                                  <a:lnTo>
                                    <a:pt x="1149" y="194"/>
                                  </a:lnTo>
                                  <a:lnTo>
                                    <a:pt x="1169" y="244"/>
                                  </a:lnTo>
                                  <a:lnTo>
                                    <a:pt x="1180" y="299"/>
                                  </a:lnTo>
                                  <a:lnTo>
                                    <a:pt x="1188" y="361"/>
                                  </a:lnTo>
                                  <a:lnTo>
                                    <a:pt x="1188" y="429"/>
                                  </a:lnTo>
                                  <a:lnTo>
                                    <a:pt x="1180" y="500"/>
                                  </a:lnTo>
                                  <a:lnTo>
                                    <a:pt x="1169" y="577"/>
                                  </a:lnTo>
                                  <a:lnTo>
                                    <a:pt x="1151" y="658"/>
                                  </a:lnTo>
                                  <a:lnTo>
                                    <a:pt x="1142" y="699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14" y="625"/>
                                  </a:lnTo>
                                  <a:lnTo>
                                    <a:pt x="35" y="546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86" y="400"/>
                                  </a:lnTo>
                                  <a:lnTo>
                                    <a:pt x="119" y="330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86" y="134"/>
                                  </a:lnTo>
                                  <a:lnTo>
                                    <a:pt x="343" y="88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Brīvforma 129"/>
                          <wps:cNvSpPr>
                            <a:spLocks/>
                          </wps:cNvSpPr>
                          <wps:spPr bwMode="auto">
                            <a:xfrm>
                              <a:off x="6167438" y="69373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3 h 299"/>
                                <a:gd name="T4" fmla="*/ 211 w 299"/>
                                <a:gd name="T5" fmla="*/ 12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0 h 299"/>
                                <a:gd name="T12" fmla="*/ 295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70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9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3 w 299"/>
                                <a:gd name="T31" fmla="*/ 295 h 299"/>
                                <a:gd name="T32" fmla="*/ 90 w 299"/>
                                <a:gd name="T33" fmla="*/ 286 h 299"/>
                                <a:gd name="T34" fmla="*/ 60 w 299"/>
                                <a:gd name="T35" fmla="*/ 267 h 299"/>
                                <a:gd name="T36" fmla="*/ 35 w 299"/>
                                <a:gd name="T37" fmla="*/ 245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1 w 299"/>
                                <a:gd name="T49" fmla="*/ 58 h 299"/>
                                <a:gd name="T50" fmla="*/ 55 w 299"/>
                                <a:gd name="T51" fmla="*/ 34 h 299"/>
                                <a:gd name="T52" fmla="*/ 82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3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9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3" y="295"/>
                                  </a:lnTo>
                                  <a:lnTo>
                                    <a:pt x="90" y="286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Brīvforma 130"/>
                          <wps:cNvSpPr>
                            <a:spLocks/>
                          </wps:cNvSpPr>
                          <wps:spPr bwMode="auto">
                            <a:xfrm>
                              <a:off x="1920875" y="2701925"/>
                              <a:ext cx="1284288" cy="1235075"/>
                            </a:xfrm>
                            <a:custGeom>
                              <a:avLst/>
                              <a:gdLst>
                                <a:gd name="T0" fmla="*/ 387 w 809"/>
                                <a:gd name="T1" fmla="*/ 0 h 778"/>
                                <a:gd name="T2" fmla="*/ 442 w 809"/>
                                <a:gd name="T3" fmla="*/ 4 h 778"/>
                                <a:gd name="T4" fmla="*/ 499 w 809"/>
                                <a:gd name="T5" fmla="*/ 15 h 778"/>
                                <a:gd name="T6" fmla="*/ 554 w 809"/>
                                <a:gd name="T7" fmla="*/ 35 h 778"/>
                                <a:gd name="T8" fmla="*/ 611 w 809"/>
                                <a:gd name="T9" fmla="*/ 65 h 778"/>
                                <a:gd name="T10" fmla="*/ 661 w 809"/>
                                <a:gd name="T11" fmla="*/ 100 h 778"/>
                                <a:gd name="T12" fmla="*/ 707 w 809"/>
                                <a:gd name="T13" fmla="*/ 140 h 778"/>
                                <a:gd name="T14" fmla="*/ 743 w 809"/>
                                <a:gd name="T15" fmla="*/ 186 h 778"/>
                                <a:gd name="T16" fmla="*/ 775 w 809"/>
                                <a:gd name="T17" fmla="*/ 233 h 778"/>
                                <a:gd name="T18" fmla="*/ 795 w 809"/>
                                <a:gd name="T19" fmla="*/ 287 h 778"/>
                                <a:gd name="T20" fmla="*/ 808 w 809"/>
                                <a:gd name="T21" fmla="*/ 342 h 778"/>
                                <a:gd name="T22" fmla="*/ 809 w 809"/>
                                <a:gd name="T23" fmla="*/ 399 h 778"/>
                                <a:gd name="T24" fmla="*/ 800 w 809"/>
                                <a:gd name="T25" fmla="*/ 457 h 778"/>
                                <a:gd name="T26" fmla="*/ 780 w 809"/>
                                <a:gd name="T27" fmla="*/ 516 h 778"/>
                                <a:gd name="T28" fmla="*/ 751 w 809"/>
                                <a:gd name="T29" fmla="*/ 567 h 778"/>
                                <a:gd name="T30" fmla="*/ 716 w 809"/>
                                <a:gd name="T31" fmla="*/ 615 h 778"/>
                                <a:gd name="T32" fmla="*/ 674 w 809"/>
                                <a:gd name="T33" fmla="*/ 657 h 778"/>
                                <a:gd name="T34" fmla="*/ 626 w 809"/>
                                <a:gd name="T35" fmla="*/ 696 h 778"/>
                                <a:gd name="T36" fmla="*/ 574 w 809"/>
                                <a:gd name="T37" fmla="*/ 727 h 778"/>
                                <a:gd name="T38" fmla="*/ 519 w 809"/>
                                <a:gd name="T39" fmla="*/ 751 h 778"/>
                                <a:gd name="T40" fmla="*/ 462 w 809"/>
                                <a:gd name="T41" fmla="*/ 767 h 778"/>
                                <a:gd name="T42" fmla="*/ 404 w 809"/>
                                <a:gd name="T43" fmla="*/ 776 h 778"/>
                                <a:gd name="T44" fmla="*/ 347 w 809"/>
                                <a:gd name="T45" fmla="*/ 778 h 778"/>
                                <a:gd name="T46" fmla="*/ 288 w 809"/>
                                <a:gd name="T47" fmla="*/ 769 h 778"/>
                                <a:gd name="T48" fmla="*/ 233 w 809"/>
                                <a:gd name="T49" fmla="*/ 749 h 778"/>
                                <a:gd name="T50" fmla="*/ 182 w 809"/>
                                <a:gd name="T51" fmla="*/ 721 h 778"/>
                                <a:gd name="T52" fmla="*/ 136 w 809"/>
                                <a:gd name="T53" fmla="*/ 688 h 778"/>
                                <a:gd name="T54" fmla="*/ 97 w 809"/>
                                <a:gd name="T55" fmla="*/ 650 h 778"/>
                                <a:gd name="T56" fmla="*/ 64 w 809"/>
                                <a:gd name="T57" fmla="*/ 606 h 778"/>
                                <a:gd name="T58" fmla="*/ 37 w 809"/>
                                <a:gd name="T59" fmla="*/ 558 h 778"/>
                                <a:gd name="T60" fmla="*/ 18 w 809"/>
                                <a:gd name="T61" fmla="*/ 507 h 778"/>
                                <a:gd name="T62" fmla="*/ 5 w 809"/>
                                <a:gd name="T63" fmla="*/ 454 h 778"/>
                                <a:gd name="T64" fmla="*/ 0 w 809"/>
                                <a:gd name="T65" fmla="*/ 399 h 778"/>
                                <a:gd name="T66" fmla="*/ 4 w 809"/>
                                <a:gd name="T67" fmla="*/ 344 h 778"/>
                                <a:gd name="T68" fmla="*/ 15 w 809"/>
                                <a:gd name="T69" fmla="*/ 287 h 778"/>
                                <a:gd name="T70" fmla="*/ 35 w 809"/>
                                <a:gd name="T71" fmla="*/ 233 h 778"/>
                                <a:gd name="T72" fmla="*/ 62 w 809"/>
                                <a:gd name="T73" fmla="*/ 182 h 778"/>
                                <a:gd name="T74" fmla="*/ 95 w 809"/>
                                <a:gd name="T75" fmla="*/ 136 h 778"/>
                                <a:gd name="T76" fmla="*/ 136 w 809"/>
                                <a:gd name="T77" fmla="*/ 98 h 778"/>
                                <a:gd name="T78" fmla="*/ 180 w 809"/>
                                <a:gd name="T79" fmla="*/ 63 h 778"/>
                                <a:gd name="T80" fmla="*/ 227 w 809"/>
                                <a:gd name="T81" fmla="*/ 37 h 778"/>
                                <a:gd name="T82" fmla="*/ 279 w 809"/>
                                <a:gd name="T83" fmla="*/ 17 h 778"/>
                                <a:gd name="T84" fmla="*/ 332 w 809"/>
                                <a:gd name="T85" fmla="*/ 6 h 778"/>
                                <a:gd name="T86" fmla="*/ 387 w 809"/>
                                <a:gd name="T87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09" h="778">
                                  <a:moveTo>
                                    <a:pt x="387" y="0"/>
                                  </a:moveTo>
                                  <a:lnTo>
                                    <a:pt x="442" y="4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54" y="35"/>
                                  </a:lnTo>
                                  <a:lnTo>
                                    <a:pt x="611" y="65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707" y="140"/>
                                  </a:lnTo>
                                  <a:lnTo>
                                    <a:pt x="743" y="186"/>
                                  </a:lnTo>
                                  <a:lnTo>
                                    <a:pt x="775" y="233"/>
                                  </a:lnTo>
                                  <a:lnTo>
                                    <a:pt x="795" y="287"/>
                                  </a:lnTo>
                                  <a:lnTo>
                                    <a:pt x="808" y="342"/>
                                  </a:lnTo>
                                  <a:lnTo>
                                    <a:pt x="809" y="399"/>
                                  </a:lnTo>
                                  <a:lnTo>
                                    <a:pt x="800" y="457"/>
                                  </a:lnTo>
                                  <a:lnTo>
                                    <a:pt x="780" y="516"/>
                                  </a:lnTo>
                                  <a:lnTo>
                                    <a:pt x="751" y="567"/>
                                  </a:lnTo>
                                  <a:lnTo>
                                    <a:pt x="716" y="615"/>
                                  </a:lnTo>
                                  <a:lnTo>
                                    <a:pt x="674" y="657"/>
                                  </a:lnTo>
                                  <a:lnTo>
                                    <a:pt x="626" y="696"/>
                                  </a:lnTo>
                                  <a:lnTo>
                                    <a:pt x="574" y="727"/>
                                  </a:lnTo>
                                  <a:lnTo>
                                    <a:pt x="519" y="751"/>
                                  </a:lnTo>
                                  <a:lnTo>
                                    <a:pt x="462" y="767"/>
                                  </a:lnTo>
                                  <a:lnTo>
                                    <a:pt x="404" y="776"/>
                                  </a:lnTo>
                                  <a:lnTo>
                                    <a:pt x="347" y="778"/>
                                  </a:lnTo>
                                  <a:lnTo>
                                    <a:pt x="288" y="769"/>
                                  </a:lnTo>
                                  <a:lnTo>
                                    <a:pt x="233" y="749"/>
                                  </a:lnTo>
                                  <a:lnTo>
                                    <a:pt x="182" y="721"/>
                                  </a:lnTo>
                                  <a:lnTo>
                                    <a:pt x="136" y="688"/>
                                  </a:lnTo>
                                  <a:lnTo>
                                    <a:pt x="97" y="650"/>
                                  </a:lnTo>
                                  <a:lnTo>
                                    <a:pt x="64" y="606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18" y="507"/>
                                  </a:lnTo>
                                  <a:lnTo>
                                    <a:pt x="5" y="45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4" y="344"/>
                                  </a:lnTo>
                                  <a:lnTo>
                                    <a:pt x="15" y="287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2" y="182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80" y="63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79" y="17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upa 3"/>
                        <wpg:cNvGrpSpPr/>
                        <wpg:grpSpPr>
                          <a:xfrm>
                            <a:off x="0" y="5029200"/>
                            <a:ext cx="7315201" cy="4581526"/>
                            <a:chOff x="0" y="5029200"/>
                            <a:chExt cx="7315201" cy="4581526"/>
                          </a:xfrm>
                        </wpg:grpSpPr>
                        <wps:wsp>
                          <wps:cNvPr id="66" name="Brīvforma 66"/>
                          <wps:cNvSpPr>
                            <a:spLocks/>
                          </wps:cNvSpPr>
                          <wps:spPr bwMode="auto">
                            <a:xfrm>
                              <a:off x="571500" y="8142288"/>
                              <a:ext cx="1130300" cy="1468438"/>
                            </a:xfrm>
                            <a:custGeom>
                              <a:avLst/>
                              <a:gdLst>
                                <a:gd name="T0" fmla="*/ 547 w 712"/>
                                <a:gd name="T1" fmla="*/ 0 h 925"/>
                                <a:gd name="T2" fmla="*/ 556 w 712"/>
                                <a:gd name="T3" fmla="*/ 65 h 925"/>
                                <a:gd name="T4" fmla="*/ 576 w 712"/>
                                <a:gd name="T5" fmla="*/ 127 h 925"/>
                                <a:gd name="T6" fmla="*/ 604 w 712"/>
                                <a:gd name="T7" fmla="*/ 177 h 925"/>
                                <a:gd name="T8" fmla="*/ 637 w 712"/>
                                <a:gd name="T9" fmla="*/ 222 h 925"/>
                                <a:gd name="T10" fmla="*/ 677 w 712"/>
                                <a:gd name="T11" fmla="*/ 265 h 925"/>
                                <a:gd name="T12" fmla="*/ 664 w 712"/>
                                <a:gd name="T13" fmla="*/ 292 h 925"/>
                                <a:gd name="T14" fmla="*/ 644 w 712"/>
                                <a:gd name="T15" fmla="*/ 342 h 925"/>
                                <a:gd name="T16" fmla="*/ 633 w 712"/>
                                <a:gd name="T17" fmla="*/ 397 h 925"/>
                                <a:gd name="T18" fmla="*/ 626 w 712"/>
                                <a:gd name="T19" fmla="*/ 457 h 925"/>
                                <a:gd name="T20" fmla="*/ 626 w 712"/>
                                <a:gd name="T21" fmla="*/ 523 h 925"/>
                                <a:gd name="T22" fmla="*/ 631 w 712"/>
                                <a:gd name="T23" fmla="*/ 595 h 925"/>
                                <a:gd name="T24" fmla="*/ 642 w 712"/>
                                <a:gd name="T25" fmla="*/ 670 h 925"/>
                                <a:gd name="T26" fmla="*/ 661 w 712"/>
                                <a:gd name="T27" fmla="*/ 749 h 925"/>
                                <a:gd name="T28" fmla="*/ 683 w 712"/>
                                <a:gd name="T29" fmla="*/ 831 h 925"/>
                                <a:gd name="T30" fmla="*/ 708 w 712"/>
                                <a:gd name="T31" fmla="*/ 918 h 925"/>
                                <a:gd name="T32" fmla="*/ 712 w 712"/>
                                <a:gd name="T33" fmla="*/ 925 h 925"/>
                                <a:gd name="T34" fmla="*/ 0 w 712"/>
                                <a:gd name="T35" fmla="*/ 925 h 925"/>
                                <a:gd name="T36" fmla="*/ 7 w 712"/>
                                <a:gd name="T37" fmla="*/ 905 h 925"/>
                                <a:gd name="T38" fmla="*/ 57 w 712"/>
                                <a:gd name="T39" fmla="*/ 775 h 925"/>
                                <a:gd name="T40" fmla="*/ 115 w 712"/>
                                <a:gd name="T41" fmla="*/ 646 h 925"/>
                                <a:gd name="T42" fmla="*/ 178 w 712"/>
                                <a:gd name="T43" fmla="*/ 523 h 925"/>
                                <a:gd name="T44" fmla="*/ 246 w 712"/>
                                <a:gd name="T45" fmla="*/ 406 h 925"/>
                                <a:gd name="T46" fmla="*/ 317 w 712"/>
                                <a:gd name="T47" fmla="*/ 294 h 925"/>
                                <a:gd name="T48" fmla="*/ 391 w 712"/>
                                <a:gd name="T49" fmla="*/ 188 h 925"/>
                                <a:gd name="T50" fmla="*/ 468 w 712"/>
                                <a:gd name="T51" fmla="*/ 90 h 925"/>
                                <a:gd name="T52" fmla="*/ 547 w 712"/>
                                <a:gd name="T53" fmla="*/ 0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12" h="925">
                                  <a:moveTo>
                                    <a:pt x="547" y="0"/>
                                  </a:moveTo>
                                  <a:lnTo>
                                    <a:pt x="556" y="65"/>
                                  </a:lnTo>
                                  <a:lnTo>
                                    <a:pt x="576" y="127"/>
                                  </a:lnTo>
                                  <a:lnTo>
                                    <a:pt x="604" y="177"/>
                                  </a:lnTo>
                                  <a:lnTo>
                                    <a:pt x="637" y="222"/>
                                  </a:lnTo>
                                  <a:lnTo>
                                    <a:pt x="677" y="265"/>
                                  </a:lnTo>
                                  <a:lnTo>
                                    <a:pt x="664" y="292"/>
                                  </a:lnTo>
                                  <a:lnTo>
                                    <a:pt x="644" y="342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626" y="457"/>
                                  </a:lnTo>
                                  <a:lnTo>
                                    <a:pt x="626" y="523"/>
                                  </a:lnTo>
                                  <a:lnTo>
                                    <a:pt x="631" y="595"/>
                                  </a:lnTo>
                                  <a:lnTo>
                                    <a:pt x="642" y="670"/>
                                  </a:lnTo>
                                  <a:lnTo>
                                    <a:pt x="661" y="749"/>
                                  </a:lnTo>
                                  <a:lnTo>
                                    <a:pt x="683" y="831"/>
                                  </a:lnTo>
                                  <a:lnTo>
                                    <a:pt x="708" y="918"/>
                                  </a:lnTo>
                                  <a:lnTo>
                                    <a:pt x="712" y="925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7" y="905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115" y="646"/>
                                  </a:lnTo>
                                  <a:lnTo>
                                    <a:pt x="178" y="523"/>
                                  </a:lnTo>
                                  <a:lnTo>
                                    <a:pt x="246" y="406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91" y="188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Brīvforma 67"/>
                          <wps:cNvSpPr>
                            <a:spLocks noEditPoints="1"/>
                          </wps:cNvSpPr>
                          <wps:spPr bwMode="auto">
                            <a:xfrm>
                              <a:off x="2068513" y="5029200"/>
                              <a:ext cx="3171825" cy="3300413"/>
                            </a:xfrm>
                            <a:custGeom>
                              <a:avLst/>
                              <a:gdLst>
                                <a:gd name="T0" fmla="*/ 202 w 1998"/>
                                <a:gd name="T1" fmla="*/ 1618 h 2079"/>
                                <a:gd name="T2" fmla="*/ 202 w 1998"/>
                                <a:gd name="T3" fmla="*/ 1618 h 2079"/>
                                <a:gd name="T4" fmla="*/ 1998 w 1998"/>
                                <a:gd name="T5" fmla="*/ 0 h 2079"/>
                                <a:gd name="T6" fmla="*/ 1983 w 1998"/>
                                <a:gd name="T7" fmla="*/ 186 h 2079"/>
                                <a:gd name="T8" fmla="*/ 1930 w 1998"/>
                                <a:gd name="T9" fmla="*/ 477 h 2079"/>
                                <a:gd name="T10" fmla="*/ 1849 w 1998"/>
                                <a:gd name="T11" fmla="*/ 736 h 2079"/>
                                <a:gd name="T12" fmla="*/ 1741 w 1998"/>
                                <a:gd name="T13" fmla="*/ 956 h 2079"/>
                                <a:gd name="T14" fmla="*/ 1607 w 1998"/>
                                <a:gd name="T15" fmla="*/ 1167 h 2079"/>
                                <a:gd name="T16" fmla="*/ 1451 w 1998"/>
                                <a:gd name="T17" fmla="*/ 1365 h 2079"/>
                                <a:gd name="T18" fmla="*/ 1278 w 1998"/>
                                <a:gd name="T19" fmla="*/ 1545 h 2079"/>
                                <a:gd name="T20" fmla="*/ 1096 w 1998"/>
                                <a:gd name="T21" fmla="*/ 1705 h 2079"/>
                                <a:gd name="T22" fmla="*/ 911 w 1998"/>
                                <a:gd name="T23" fmla="*/ 1842 h 2079"/>
                                <a:gd name="T24" fmla="*/ 729 w 1998"/>
                                <a:gd name="T25" fmla="*/ 1950 h 2079"/>
                                <a:gd name="T26" fmla="*/ 555 w 1998"/>
                                <a:gd name="T27" fmla="*/ 2031 h 2079"/>
                                <a:gd name="T28" fmla="*/ 395 w 1998"/>
                                <a:gd name="T29" fmla="*/ 2079 h 2079"/>
                                <a:gd name="T30" fmla="*/ 414 w 1998"/>
                                <a:gd name="T31" fmla="*/ 1971 h 2079"/>
                                <a:gd name="T32" fmla="*/ 399 w 1998"/>
                                <a:gd name="T33" fmla="*/ 1860 h 2079"/>
                                <a:gd name="T34" fmla="*/ 353 w 1998"/>
                                <a:gd name="T35" fmla="*/ 1758 h 2079"/>
                                <a:gd name="T36" fmla="*/ 287 w 1998"/>
                                <a:gd name="T37" fmla="*/ 1677 h 2079"/>
                                <a:gd name="T38" fmla="*/ 202 w 1998"/>
                                <a:gd name="T39" fmla="*/ 1618 h 2079"/>
                                <a:gd name="T40" fmla="*/ 180 w 1998"/>
                                <a:gd name="T41" fmla="*/ 1481 h 2079"/>
                                <a:gd name="T42" fmla="*/ 138 w 1998"/>
                                <a:gd name="T43" fmla="*/ 1369 h 2079"/>
                                <a:gd name="T44" fmla="*/ 56 w 1998"/>
                                <a:gd name="T45" fmla="*/ 1250 h 2079"/>
                                <a:gd name="T46" fmla="*/ 34 w 1998"/>
                                <a:gd name="T47" fmla="*/ 1140 h 2079"/>
                                <a:gd name="T48" fmla="*/ 125 w 1998"/>
                                <a:gd name="T49" fmla="*/ 1048 h 2079"/>
                                <a:gd name="T50" fmla="*/ 252 w 1998"/>
                                <a:gd name="T51" fmla="*/ 958 h 2079"/>
                                <a:gd name="T52" fmla="*/ 393 w 1998"/>
                                <a:gd name="T53" fmla="*/ 885 h 2079"/>
                                <a:gd name="T54" fmla="*/ 548 w 1998"/>
                                <a:gd name="T55" fmla="*/ 824 h 2079"/>
                                <a:gd name="T56" fmla="*/ 707 w 1998"/>
                                <a:gd name="T57" fmla="*/ 769 h 2079"/>
                                <a:gd name="T58" fmla="*/ 869 w 1998"/>
                                <a:gd name="T59" fmla="*/ 716 h 2079"/>
                                <a:gd name="T60" fmla="*/ 1029 w 1998"/>
                                <a:gd name="T61" fmla="*/ 661 h 2079"/>
                                <a:gd name="T62" fmla="*/ 1185 w 1998"/>
                                <a:gd name="T63" fmla="*/ 598 h 2079"/>
                                <a:gd name="T64" fmla="*/ 1330 w 1998"/>
                                <a:gd name="T65" fmla="*/ 523 h 2079"/>
                                <a:gd name="T66" fmla="*/ 1460 w 1998"/>
                                <a:gd name="T67" fmla="*/ 431 h 2079"/>
                                <a:gd name="T68" fmla="*/ 1572 w 1998"/>
                                <a:gd name="T69" fmla="*/ 319 h 2079"/>
                                <a:gd name="T70" fmla="*/ 1662 w 1998"/>
                                <a:gd name="T71" fmla="*/ 180 h 2079"/>
                                <a:gd name="T72" fmla="*/ 1708 w 1998"/>
                                <a:gd name="T73" fmla="*/ 55 h 2079"/>
                                <a:gd name="T74" fmla="*/ 371 w 1998"/>
                                <a:gd name="T75" fmla="*/ 0 h 2079"/>
                                <a:gd name="T76" fmla="*/ 470 w 1998"/>
                                <a:gd name="T77" fmla="*/ 211 h 2079"/>
                                <a:gd name="T78" fmla="*/ 371 w 1998"/>
                                <a:gd name="T79" fmla="*/ 0 h 2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98" h="2079">
                                  <a:moveTo>
                                    <a:pt x="202" y="1618"/>
                                  </a:move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close/>
                                  <a:moveTo>
                                    <a:pt x="1721" y="0"/>
                                  </a:moveTo>
                                  <a:lnTo>
                                    <a:pt x="1998" y="0"/>
                                  </a:lnTo>
                                  <a:lnTo>
                                    <a:pt x="1998" y="37"/>
                                  </a:lnTo>
                                  <a:lnTo>
                                    <a:pt x="1983" y="186"/>
                                  </a:lnTo>
                                  <a:lnTo>
                                    <a:pt x="1961" y="332"/>
                                  </a:lnTo>
                                  <a:lnTo>
                                    <a:pt x="1930" y="477"/>
                                  </a:lnTo>
                                  <a:lnTo>
                                    <a:pt x="1890" y="622"/>
                                  </a:lnTo>
                                  <a:lnTo>
                                    <a:pt x="1849" y="736"/>
                                  </a:lnTo>
                                  <a:lnTo>
                                    <a:pt x="1798" y="848"/>
                                  </a:lnTo>
                                  <a:lnTo>
                                    <a:pt x="1741" y="956"/>
                                  </a:lnTo>
                                  <a:lnTo>
                                    <a:pt x="1677" y="1064"/>
                                  </a:lnTo>
                                  <a:lnTo>
                                    <a:pt x="1607" y="1167"/>
                                  </a:lnTo>
                                  <a:lnTo>
                                    <a:pt x="1530" y="1268"/>
                                  </a:lnTo>
                                  <a:lnTo>
                                    <a:pt x="1451" y="1365"/>
                                  </a:lnTo>
                                  <a:lnTo>
                                    <a:pt x="1366" y="1457"/>
                                  </a:lnTo>
                                  <a:lnTo>
                                    <a:pt x="1278" y="1545"/>
                                  </a:lnTo>
                                  <a:lnTo>
                                    <a:pt x="1188" y="1628"/>
                                  </a:lnTo>
                                  <a:lnTo>
                                    <a:pt x="1096" y="1705"/>
                                  </a:lnTo>
                                  <a:lnTo>
                                    <a:pt x="1005" y="1776"/>
                                  </a:lnTo>
                                  <a:lnTo>
                                    <a:pt x="911" y="1842"/>
                                  </a:lnTo>
                                  <a:lnTo>
                                    <a:pt x="819" y="1899"/>
                                  </a:lnTo>
                                  <a:lnTo>
                                    <a:pt x="729" y="1950"/>
                                  </a:lnTo>
                                  <a:lnTo>
                                    <a:pt x="641" y="1994"/>
                                  </a:lnTo>
                                  <a:lnTo>
                                    <a:pt x="555" y="2031"/>
                                  </a:lnTo>
                                  <a:lnTo>
                                    <a:pt x="474" y="2059"/>
                                  </a:lnTo>
                                  <a:lnTo>
                                    <a:pt x="395" y="2079"/>
                                  </a:lnTo>
                                  <a:lnTo>
                                    <a:pt x="408" y="2026"/>
                                  </a:lnTo>
                                  <a:lnTo>
                                    <a:pt x="414" y="1971"/>
                                  </a:lnTo>
                                  <a:lnTo>
                                    <a:pt x="410" y="1916"/>
                                  </a:lnTo>
                                  <a:lnTo>
                                    <a:pt x="399" y="1860"/>
                                  </a:lnTo>
                                  <a:lnTo>
                                    <a:pt x="379" y="1805"/>
                                  </a:lnTo>
                                  <a:lnTo>
                                    <a:pt x="353" y="1758"/>
                                  </a:lnTo>
                                  <a:lnTo>
                                    <a:pt x="322" y="1716"/>
                                  </a:lnTo>
                                  <a:lnTo>
                                    <a:pt x="287" y="1677"/>
                                  </a:lnTo>
                                  <a:lnTo>
                                    <a:pt x="246" y="1644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193" y="1554"/>
                                  </a:lnTo>
                                  <a:lnTo>
                                    <a:pt x="180" y="1481"/>
                                  </a:lnTo>
                                  <a:lnTo>
                                    <a:pt x="164" y="1426"/>
                                  </a:lnTo>
                                  <a:lnTo>
                                    <a:pt x="138" y="1369"/>
                                  </a:lnTo>
                                  <a:lnTo>
                                    <a:pt x="101" y="1310"/>
                                  </a:lnTo>
                                  <a:lnTo>
                                    <a:pt x="56" y="1250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34" y="1140"/>
                                  </a:lnTo>
                                  <a:lnTo>
                                    <a:pt x="68" y="1099"/>
                                  </a:lnTo>
                                  <a:lnTo>
                                    <a:pt x="125" y="1048"/>
                                  </a:lnTo>
                                  <a:lnTo>
                                    <a:pt x="186" y="1000"/>
                                  </a:lnTo>
                                  <a:lnTo>
                                    <a:pt x="252" y="958"/>
                                  </a:lnTo>
                                  <a:lnTo>
                                    <a:pt x="322" y="919"/>
                                  </a:lnTo>
                                  <a:lnTo>
                                    <a:pt x="393" y="885"/>
                                  </a:lnTo>
                                  <a:lnTo>
                                    <a:pt x="469" y="853"/>
                                  </a:lnTo>
                                  <a:lnTo>
                                    <a:pt x="548" y="824"/>
                                  </a:lnTo>
                                  <a:lnTo>
                                    <a:pt x="626" y="796"/>
                                  </a:lnTo>
                                  <a:lnTo>
                                    <a:pt x="707" y="769"/>
                                  </a:lnTo>
                                  <a:lnTo>
                                    <a:pt x="788" y="743"/>
                                  </a:lnTo>
                                  <a:lnTo>
                                    <a:pt x="869" y="716"/>
                                  </a:lnTo>
                                  <a:lnTo>
                                    <a:pt x="950" y="690"/>
                                  </a:lnTo>
                                  <a:lnTo>
                                    <a:pt x="1029" y="661"/>
                                  </a:lnTo>
                                  <a:lnTo>
                                    <a:pt x="1107" y="631"/>
                                  </a:lnTo>
                                  <a:lnTo>
                                    <a:pt x="1185" y="598"/>
                                  </a:lnTo>
                                  <a:lnTo>
                                    <a:pt x="1258" y="563"/>
                                  </a:lnTo>
                                  <a:lnTo>
                                    <a:pt x="1330" y="523"/>
                                  </a:lnTo>
                                  <a:lnTo>
                                    <a:pt x="1396" y="481"/>
                                  </a:lnTo>
                                  <a:lnTo>
                                    <a:pt x="1460" y="431"/>
                                  </a:lnTo>
                                  <a:lnTo>
                                    <a:pt x="1519" y="378"/>
                                  </a:lnTo>
                                  <a:lnTo>
                                    <a:pt x="1572" y="319"/>
                                  </a:lnTo>
                                  <a:lnTo>
                                    <a:pt x="1620" y="253"/>
                                  </a:lnTo>
                                  <a:lnTo>
                                    <a:pt x="1662" y="180"/>
                                  </a:lnTo>
                                  <a:lnTo>
                                    <a:pt x="1688" y="121"/>
                                  </a:lnTo>
                                  <a:lnTo>
                                    <a:pt x="1708" y="55"/>
                                  </a:lnTo>
                                  <a:lnTo>
                                    <a:pt x="1721" y="0"/>
                                  </a:lnTo>
                                  <a:close/>
                                  <a:moveTo>
                                    <a:pt x="371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470" y="211"/>
                                  </a:lnTo>
                                  <a:lnTo>
                                    <a:pt x="419" y="96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Brīvforma 68"/>
                          <wps:cNvSpPr>
                            <a:spLocks noEditPoints="1"/>
                          </wps:cNvSpPr>
                          <wps:spPr bwMode="auto">
                            <a:xfrm>
                              <a:off x="2814638" y="5029200"/>
                              <a:ext cx="1985963" cy="1258888"/>
                            </a:xfrm>
                            <a:custGeom>
                              <a:avLst/>
                              <a:gdLst>
                                <a:gd name="T0" fmla="*/ 0 w 1251"/>
                                <a:gd name="T1" fmla="*/ 211 h 793"/>
                                <a:gd name="T2" fmla="*/ 0 w 1251"/>
                                <a:gd name="T3" fmla="*/ 211 h 793"/>
                                <a:gd name="T4" fmla="*/ 1251 w 1251"/>
                                <a:gd name="T5" fmla="*/ 0 h 793"/>
                                <a:gd name="T6" fmla="*/ 1245 w 1251"/>
                                <a:gd name="T7" fmla="*/ 22 h 793"/>
                                <a:gd name="T8" fmla="*/ 1238 w 1251"/>
                                <a:gd name="T9" fmla="*/ 55 h 793"/>
                                <a:gd name="T10" fmla="*/ 1229 w 1251"/>
                                <a:gd name="T11" fmla="*/ 86 h 793"/>
                                <a:gd name="T12" fmla="*/ 1219 w 1251"/>
                                <a:gd name="T13" fmla="*/ 116 h 793"/>
                                <a:gd name="T14" fmla="*/ 1207 w 1251"/>
                                <a:gd name="T15" fmla="*/ 145 h 793"/>
                                <a:gd name="T16" fmla="*/ 1192 w 1251"/>
                                <a:gd name="T17" fmla="*/ 180 h 793"/>
                                <a:gd name="T18" fmla="*/ 1170 w 1251"/>
                                <a:gd name="T19" fmla="*/ 220 h 793"/>
                                <a:gd name="T20" fmla="*/ 1150 w 1251"/>
                                <a:gd name="T21" fmla="*/ 252 h 793"/>
                                <a:gd name="T22" fmla="*/ 1131 w 1251"/>
                                <a:gd name="T23" fmla="*/ 281 h 793"/>
                                <a:gd name="T24" fmla="*/ 1106 w 1251"/>
                                <a:gd name="T25" fmla="*/ 316 h 793"/>
                                <a:gd name="T26" fmla="*/ 1082 w 1251"/>
                                <a:gd name="T27" fmla="*/ 343 h 793"/>
                                <a:gd name="T28" fmla="*/ 1058 w 1251"/>
                                <a:gd name="T29" fmla="*/ 369 h 793"/>
                                <a:gd name="T30" fmla="*/ 1030 w 1251"/>
                                <a:gd name="T31" fmla="*/ 395 h 793"/>
                                <a:gd name="T32" fmla="*/ 1001 w 1251"/>
                                <a:gd name="T33" fmla="*/ 422 h 793"/>
                                <a:gd name="T34" fmla="*/ 975 w 1251"/>
                                <a:gd name="T35" fmla="*/ 444 h 793"/>
                                <a:gd name="T36" fmla="*/ 948 w 1251"/>
                                <a:gd name="T37" fmla="*/ 464 h 793"/>
                                <a:gd name="T38" fmla="*/ 913 w 1251"/>
                                <a:gd name="T39" fmla="*/ 490 h 793"/>
                                <a:gd name="T40" fmla="*/ 883 w 1251"/>
                                <a:gd name="T41" fmla="*/ 508 h 793"/>
                                <a:gd name="T42" fmla="*/ 854 w 1251"/>
                                <a:gd name="T43" fmla="*/ 527 h 793"/>
                                <a:gd name="T44" fmla="*/ 817 w 1251"/>
                                <a:gd name="T45" fmla="*/ 547 h 793"/>
                                <a:gd name="T46" fmla="*/ 783 w 1251"/>
                                <a:gd name="T47" fmla="*/ 565 h 793"/>
                                <a:gd name="T48" fmla="*/ 751 w 1251"/>
                                <a:gd name="T49" fmla="*/ 580 h 793"/>
                                <a:gd name="T50" fmla="*/ 718 w 1251"/>
                                <a:gd name="T51" fmla="*/ 596 h 793"/>
                                <a:gd name="T52" fmla="*/ 678 w 1251"/>
                                <a:gd name="T53" fmla="*/ 615 h 793"/>
                                <a:gd name="T54" fmla="*/ 645 w 1251"/>
                                <a:gd name="T55" fmla="*/ 628 h 793"/>
                                <a:gd name="T56" fmla="*/ 612 w 1251"/>
                                <a:gd name="T57" fmla="*/ 641 h 793"/>
                                <a:gd name="T58" fmla="*/ 568 w 1251"/>
                                <a:gd name="T59" fmla="*/ 659 h 793"/>
                                <a:gd name="T60" fmla="*/ 533 w 1251"/>
                                <a:gd name="T61" fmla="*/ 672 h 793"/>
                                <a:gd name="T62" fmla="*/ 498 w 1251"/>
                                <a:gd name="T63" fmla="*/ 683 h 793"/>
                                <a:gd name="T64" fmla="*/ 447 w 1251"/>
                                <a:gd name="T65" fmla="*/ 701 h 793"/>
                                <a:gd name="T66" fmla="*/ 414 w 1251"/>
                                <a:gd name="T67" fmla="*/ 712 h 793"/>
                                <a:gd name="T68" fmla="*/ 287 w 1251"/>
                                <a:gd name="T69" fmla="*/ 752 h 793"/>
                                <a:gd name="T70" fmla="*/ 166 w 1251"/>
                                <a:gd name="T71" fmla="*/ 793 h 793"/>
                                <a:gd name="T72" fmla="*/ 100 w 1251"/>
                                <a:gd name="T73" fmla="*/ 501 h 793"/>
                                <a:gd name="T74" fmla="*/ 0 w 1251"/>
                                <a:gd name="T75" fmla="*/ 211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1" h="793">
                                  <a:moveTo>
                                    <a:pt x="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241" y="39"/>
                                  </a:lnTo>
                                  <a:lnTo>
                                    <a:pt x="1238" y="55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229" y="86"/>
                                  </a:lnTo>
                                  <a:lnTo>
                                    <a:pt x="1225" y="99"/>
                                  </a:lnTo>
                                  <a:lnTo>
                                    <a:pt x="1219" y="116"/>
                                  </a:lnTo>
                                  <a:lnTo>
                                    <a:pt x="1214" y="127"/>
                                  </a:lnTo>
                                  <a:lnTo>
                                    <a:pt x="1207" y="145"/>
                                  </a:lnTo>
                                  <a:lnTo>
                                    <a:pt x="1203" y="154"/>
                                  </a:lnTo>
                                  <a:lnTo>
                                    <a:pt x="1192" y="180"/>
                                  </a:lnTo>
                                  <a:lnTo>
                                    <a:pt x="1175" y="211"/>
                                  </a:lnTo>
                                  <a:lnTo>
                                    <a:pt x="1170" y="220"/>
                                  </a:lnTo>
                                  <a:lnTo>
                                    <a:pt x="1157" y="242"/>
                                  </a:lnTo>
                                  <a:lnTo>
                                    <a:pt x="1150" y="252"/>
                                  </a:lnTo>
                                  <a:lnTo>
                                    <a:pt x="1135" y="275"/>
                                  </a:lnTo>
                                  <a:lnTo>
                                    <a:pt x="1131" y="281"/>
                                  </a:lnTo>
                                  <a:lnTo>
                                    <a:pt x="1111" y="308"/>
                                  </a:lnTo>
                                  <a:lnTo>
                                    <a:pt x="1106" y="316"/>
                                  </a:lnTo>
                                  <a:lnTo>
                                    <a:pt x="1089" y="334"/>
                                  </a:lnTo>
                                  <a:lnTo>
                                    <a:pt x="1082" y="343"/>
                                  </a:lnTo>
                                  <a:lnTo>
                                    <a:pt x="1065" y="362"/>
                                  </a:lnTo>
                                  <a:lnTo>
                                    <a:pt x="1058" y="369"/>
                                  </a:lnTo>
                                  <a:lnTo>
                                    <a:pt x="1034" y="393"/>
                                  </a:lnTo>
                                  <a:lnTo>
                                    <a:pt x="1030" y="395"/>
                                  </a:lnTo>
                                  <a:lnTo>
                                    <a:pt x="1010" y="415"/>
                                  </a:lnTo>
                                  <a:lnTo>
                                    <a:pt x="1001" y="422"/>
                                  </a:lnTo>
                                  <a:lnTo>
                                    <a:pt x="983" y="437"/>
                                  </a:lnTo>
                                  <a:lnTo>
                                    <a:pt x="975" y="444"/>
                                  </a:lnTo>
                                  <a:lnTo>
                                    <a:pt x="953" y="461"/>
                                  </a:lnTo>
                                  <a:lnTo>
                                    <a:pt x="948" y="464"/>
                                  </a:lnTo>
                                  <a:lnTo>
                                    <a:pt x="922" y="483"/>
                                  </a:lnTo>
                                  <a:lnTo>
                                    <a:pt x="913" y="490"/>
                                  </a:lnTo>
                                  <a:lnTo>
                                    <a:pt x="893" y="503"/>
                                  </a:lnTo>
                                  <a:lnTo>
                                    <a:pt x="883" y="508"/>
                                  </a:lnTo>
                                  <a:lnTo>
                                    <a:pt x="861" y="521"/>
                                  </a:lnTo>
                                  <a:lnTo>
                                    <a:pt x="854" y="527"/>
                                  </a:lnTo>
                                  <a:lnTo>
                                    <a:pt x="825" y="543"/>
                                  </a:lnTo>
                                  <a:lnTo>
                                    <a:pt x="817" y="547"/>
                                  </a:lnTo>
                                  <a:lnTo>
                                    <a:pt x="795" y="560"/>
                                  </a:lnTo>
                                  <a:lnTo>
                                    <a:pt x="783" y="565"/>
                                  </a:lnTo>
                                  <a:lnTo>
                                    <a:pt x="762" y="574"/>
                                  </a:lnTo>
                                  <a:lnTo>
                                    <a:pt x="751" y="580"/>
                                  </a:lnTo>
                                  <a:lnTo>
                                    <a:pt x="726" y="593"/>
                                  </a:lnTo>
                                  <a:lnTo>
                                    <a:pt x="718" y="596"/>
                                  </a:lnTo>
                                  <a:lnTo>
                                    <a:pt x="691" y="609"/>
                                  </a:lnTo>
                                  <a:lnTo>
                                    <a:pt x="678" y="615"/>
                                  </a:lnTo>
                                  <a:lnTo>
                                    <a:pt x="658" y="622"/>
                                  </a:lnTo>
                                  <a:lnTo>
                                    <a:pt x="645" y="628"/>
                                  </a:lnTo>
                                  <a:lnTo>
                                    <a:pt x="623" y="637"/>
                                  </a:lnTo>
                                  <a:lnTo>
                                    <a:pt x="612" y="641"/>
                                  </a:lnTo>
                                  <a:lnTo>
                                    <a:pt x="581" y="653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48" y="664"/>
                                  </a:lnTo>
                                  <a:lnTo>
                                    <a:pt x="533" y="672"/>
                                  </a:lnTo>
                                  <a:lnTo>
                                    <a:pt x="514" y="677"/>
                                  </a:lnTo>
                                  <a:lnTo>
                                    <a:pt x="498" y="683"/>
                                  </a:lnTo>
                                  <a:lnTo>
                                    <a:pt x="481" y="688"/>
                                  </a:lnTo>
                                  <a:lnTo>
                                    <a:pt x="447" y="701"/>
                                  </a:lnTo>
                                  <a:lnTo>
                                    <a:pt x="437" y="703"/>
                                  </a:lnTo>
                                  <a:lnTo>
                                    <a:pt x="414" y="712"/>
                                  </a:lnTo>
                                  <a:lnTo>
                                    <a:pt x="406" y="714"/>
                                  </a:lnTo>
                                  <a:lnTo>
                                    <a:pt x="287" y="752"/>
                                  </a:lnTo>
                                  <a:lnTo>
                                    <a:pt x="168" y="793"/>
                                  </a:lnTo>
                                  <a:lnTo>
                                    <a:pt x="166" y="793"/>
                                  </a:lnTo>
                                  <a:lnTo>
                                    <a:pt x="138" y="648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Brīvforma 69"/>
                          <wps:cNvSpPr>
                            <a:spLocks/>
                          </wps:cNvSpPr>
                          <wps:spPr bwMode="auto">
                            <a:xfrm>
                              <a:off x="0" y="5935663"/>
                              <a:ext cx="2389188" cy="1662113"/>
                            </a:xfrm>
                            <a:custGeom>
                              <a:avLst/>
                              <a:gdLst>
                                <a:gd name="T0" fmla="*/ 0 w 1505"/>
                                <a:gd name="T1" fmla="*/ 0 h 1047"/>
                                <a:gd name="T2" fmla="*/ 40 w 1505"/>
                                <a:gd name="T3" fmla="*/ 5 h 1047"/>
                                <a:gd name="T4" fmla="*/ 158 w 1505"/>
                                <a:gd name="T5" fmla="*/ 31 h 1047"/>
                                <a:gd name="T6" fmla="*/ 275 w 1505"/>
                                <a:gd name="T7" fmla="*/ 60 h 1047"/>
                                <a:gd name="T8" fmla="*/ 389 w 1505"/>
                                <a:gd name="T9" fmla="*/ 95 h 1047"/>
                                <a:gd name="T10" fmla="*/ 501 w 1505"/>
                                <a:gd name="T11" fmla="*/ 134 h 1047"/>
                                <a:gd name="T12" fmla="*/ 611 w 1505"/>
                                <a:gd name="T13" fmla="*/ 178 h 1047"/>
                                <a:gd name="T14" fmla="*/ 716 w 1505"/>
                                <a:gd name="T15" fmla="*/ 225 h 1047"/>
                                <a:gd name="T16" fmla="*/ 817 w 1505"/>
                                <a:gd name="T17" fmla="*/ 275 h 1047"/>
                                <a:gd name="T18" fmla="*/ 914 w 1505"/>
                                <a:gd name="T19" fmla="*/ 328 h 1047"/>
                                <a:gd name="T20" fmla="*/ 1004 w 1505"/>
                                <a:gd name="T21" fmla="*/ 383 h 1047"/>
                                <a:gd name="T22" fmla="*/ 1090 w 1505"/>
                                <a:gd name="T23" fmla="*/ 442 h 1047"/>
                                <a:gd name="T24" fmla="*/ 1169 w 1505"/>
                                <a:gd name="T25" fmla="*/ 501 h 1047"/>
                                <a:gd name="T26" fmla="*/ 1239 w 1505"/>
                                <a:gd name="T27" fmla="*/ 559 h 1047"/>
                                <a:gd name="T28" fmla="*/ 1303 w 1505"/>
                                <a:gd name="T29" fmla="*/ 620 h 1047"/>
                                <a:gd name="T30" fmla="*/ 1359 w 1505"/>
                                <a:gd name="T31" fmla="*/ 679 h 1047"/>
                                <a:gd name="T32" fmla="*/ 1404 w 1505"/>
                                <a:gd name="T33" fmla="*/ 739 h 1047"/>
                                <a:gd name="T34" fmla="*/ 1441 w 1505"/>
                                <a:gd name="T35" fmla="*/ 798 h 1047"/>
                                <a:gd name="T36" fmla="*/ 1467 w 1505"/>
                                <a:gd name="T37" fmla="*/ 855 h 1047"/>
                                <a:gd name="T38" fmla="*/ 1483 w 1505"/>
                                <a:gd name="T39" fmla="*/ 910 h 1047"/>
                                <a:gd name="T40" fmla="*/ 1496 w 1505"/>
                                <a:gd name="T41" fmla="*/ 983 h 1047"/>
                                <a:gd name="T42" fmla="*/ 1505 w 1505"/>
                                <a:gd name="T43" fmla="*/ 1047 h 1047"/>
                                <a:gd name="T44" fmla="*/ 1448 w 1505"/>
                                <a:gd name="T45" fmla="*/ 1023 h 1047"/>
                                <a:gd name="T46" fmla="*/ 1388 w 1505"/>
                                <a:gd name="T47" fmla="*/ 1009 h 1047"/>
                                <a:gd name="T48" fmla="*/ 1324 w 1505"/>
                                <a:gd name="T49" fmla="*/ 1003 h 1047"/>
                                <a:gd name="T50" fmla="*/ 1261 w 1505"/>
                                <a:gd name="T51" fmla="*/ 1007 h 1047"/>
                                <a:gd name="T52" fmla="*/ 1197 w 1505"/>
                                <a:gd name="T53" fmla="*/ 1023 h 1047"/>
                                <a:gd name="T54" fmla="*/ 1168 w 1505"/>
                                <a:gd name="T55" fmla="*/ 992 h 1047"/>
                                <a:gd name="T56" fmla="*/ 1133 w 1505"/>
                                <a:gd name="T57" fmla="*/ 959 h 1047"/>
                                <a:gd name="T58" fmla="*/ 1090 w 1505"/>
                                <a:gd name="T59" fmla="*/ 923 h 1047"/>
                                <a:gd name="T60" fmla="*/ 1043 w 1505"/>
                                <a:gd name="T61" fmla="*/ 882 h 1047"/>
                                <a:gd name="T62" fmla="*/ 986 w 1505"/>
                                <a:gd name="T63" fmla="*/ 840 h 1047"/>
                                <a:gd name="T64" fmla="*/ 923 w 1505"/>
                                <a:gd name="T65" fmla="*/ 794 h 1047"/>
                                <a:gd name="T66" fmla="*/ 878 w 1505"/>
                                <a:gd name="T67" fmla="*/ 768 h 1047"/>
                                <a:gd name="T68" fmla="*/ 826 w 1505"/>
                                <a:gd name="T69" fmla="*/ 746 h 1047"/>
                                <a:gd name="T70" fmla="*/ 767 w 1505"/>
                                <a:gd name="T71" fmla="*/ 732 h 1047"/>
                                <a:gd name="T72" fmla="*/ 701 w 1505"/>
                                <a:gd name="T73" fmla="*/ 721 h 1047"/>
                                <a:gd name="T74" fmla="*/ 632 w 1505"/>
                                <a:gd name="T75" fmla="*/ 713 h 1047"/>
                                <a:gd name="T76" fmla="*/ 556 w 1505"/>
                                <a:gd name="T77" fmla="*/ 713 h 1047"/>
                                <a:gd name="T78" fmla="*/ 475 w 1505"/>
                                <a:gd name="T79" fmla="*/ 715 h 1047"/>
                                <a:gd name="T80" fmla="*/ 391 w 1505"/>
                                <a:gd name="T81" fmla="*/ 724 h 1047"/>
                                <a:gd name="T82" fmla="*/ 303 w 1505"/>
                                <a:gd name="T83" fmla="*/ 737 h 1047"/>
                                <a:gd name="T84" fmla="*/ 213 w 1505"/>
                                <a:gd name="T85" fmla="*/ 754 h 1047"/>
                                <a:gd name="T86" fmla="*/ 119 w 1505"/>
                                <a:gd name="T87" fmla="*/ 776 h 1047"/>
                                <a:gd name="T88" fmla="*/ 24 w 1505"/>
                                <a:gd name="T89" fmla="*/ 802 h 1047"/>
                                <a:gd name="T90" fmla="*/ 0 w 1505"/>
                                <a:gd name="T91" fmla="*/ 809 h 1047"/>
                                <a:gd name="T92" fmla="*/ 0 w 1505"/>
                                <a:gd name="T93" fmla="*/ 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05" h="1047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389" y="95"/>
                                  </a:lnTo>
                                  <a:lnTo>
                                    <a:pt x="501" y="134"/>
                                  </a:lnTo>
                                  <a:lnTo>
                                    <a:pt x="611" y="178"/>
                                  </a:lnTo>
                                  <a:lnTo>
                                    <a:pt x="716" y="225"/>
                                  </a:lnTo>
                                  <a:lnTo>
                                    <a:pt x="817" y="275"/>
                                  </a:lnTo>
                                  <a:lnTo>
                                    <a:pt x="914" y="328"/>
                                  </a:lnTo>
                                  <a:lnTo>
                                    <a:pt x="1004" y="383"/>
                                  </a:lnTo>
                                  <a:lnTo>
                                    <a:pt x="1090" y="442"/>
                                  </a:lnTo>
                                  <a:lnTo>
                                    <a:pt x="1169" y="501"/>
                                  </a:lnTo>
                                  <a:lnTo>
                                    <a:pt x="1239" y="559"/>
                                  </a:lnTo>
                                  <a:lnTo>
                                    <a:pt x="1303" y="62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404" y="739"/>
                                  </a:lnTo>
                                  <a:lnTo>
                                    <a:pt x="1441" y="798"/>
                                  </a:lnTo>
                                  <a:lnTo>
                                    <a:pt x="1467" y="855"/>
                                  </a:lnTo>
                                  <a:lnTo>
                                    <a:pt x="1483" y="910"/>
                                  </a:lnTo>
                                  <a:lnTo>
                                    <a:pt x="1496" y="983"/>
                                  </a:lnTo>
                                  <a:lnTo>
                                    <a:pt x="1505" y="1047"/>
                                  </a:lnTo>
                                  <a:lnTo>
                                    <a:pt x="1448" y="1023"/>
                                  </a:lnTo>
                                  <a:lnTo>
                                    <a:pt x="1388" y="1009"/>
                                  </a:lnTo>
                                  <a:lnTo>
                                    <a:pt x="1324" y="1003"/>
                                  </a:lnTo>
                                  <a:lnTo>
                                    <a:pt x="1261" y="1007"/>
                                  </a:lnTo>
                                  <a:lnTo>
                                    <a:pt x="1197" y="1023"/>
                                  </a:lnTo>
                                  <a:lnTo>
                                    <a:pt x="1168" y="992"/>
                                  </a:lnTo>
                                  <a:lnTo>
                                    <a:pt x="1133" y="959"/>
                                  </a:lnTo>
                                  <a:lnTo>
                                    <a:pt x="1090" y="923"/>
                                  </a:lnTo>
                                  <a:lnTo>
                                    <a:pt x="1043" y="882"/>
                                  </a:lnTo>
                                  <a:lnTo>
                                    <a:pt x="986" y="840"/>
                                  </a:lnTo>
                                  <a:lnTo>
                                    <a:pt x="923" y="794"/>
                                  </a:lnTo>
                                  <a:lnTo>
                                    <a:pt x="878" y="768"/>
                                  </a:lnTo>
                                  <a:lnTo>
                                    <a:pt x="826" y="746"/>
                                  </a:lnTo>
                                  <a:lnTo>
                                    <a:pt x="767" y="732"/>
                                  </a:lnTo>
                                  <a:lnTo>
                                    <a:pt x="701" y="721"/>
                                  </a:lnTo>
                                  <a:lnTo>
                                    <a:pt x="632" y="713"/>
                                  </a:lnTo>
                                  <a:lnTo>
                                    <a:pt x="556" y="713"/>
                                  </a:lnTo>
                                  <a:lnTo>
                                    <a:pt x="475" y="715"/>
                                  </a:lnTo>
                                  <a:lnTo>
                                    <a:pt x="391" y="724"/>
                                  </a:lnTo>
                                  <a:lnTo>
                                    <a:pt x="303" y="737"/>
                                  </a:lnTo>
                                  <a:lnTo>
                                    <a:pt x="213" y="754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24" y="802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Brīvforma 70"/>
                          <wps:cNvSpPr>
                            <a:spLocks/>
                          </wps:cNvSpPr>
                          <wps:spPr bwMode="auto">
                            <a:xfrm>
                              <a:off x="4048125" y="9526588"/>
                              <a:ext cx="544513" cy="84138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0 h 53"/>
                                <a:gd name="T2" fmla="*/ 160 w 343"/>
                                <a:gd name="T3" fmla="*/ 7 h 53"/>
                                <a:gd name="T4" fmla="*/ 321 w 343"/>
                                <a:gd name="T5" fmla="*/ 5 h 53"/>
                                <a:gd name="T6" fmla="*/ 343 w 343"/>
                                <a:gd name="T7" fmla="*/ 53 h 53"/>
                                <a:gd name="T8" fmla="*/ 26 w 343"/>
                                <a:gd name="T9" fmla="*/ 53 h 53"/>
                                <a:gd name="T10" fmla="*/ 0 w 343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3" h="53">
                                  <a:moveTo>
                                    <a:pt x="0" y="0"/>
                                  </a:moveTo>
                                  <a:lnTo>
                                    <a:pt x="160" y="7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Brīvforma 71"/>
                          <wps:cNvSpPr>
                            <a:spLocks/>
                          </wps:cNvSpPr>
                          <wps:spPr bwMode="auto">
                            <a:xfrm>
                              <a:off x="5178425" y="9418638"/>
                              <a:ext cx="260350" cy="192088"/>
                            </a:xfrm>
                            <a:custGeom>
                              <a:avLst/>
                              <a:gdLst>
                                <a:gd name="T0" fmla="*/ 109 w 164"/>
                                <a:gd name="T1" fmla="*/ 0 h 121"/>
                                <a:gd name="T2" fmla="*/ 164 w 164"/>
                                <a:gd name="T3" fmla="*/ 121 h 121"/>
                                <a:gd name="T4" fmla="*/ 44 w 164"/>
                                <a:gd name="T5" fmla="*/ 121 h 121"/>
                                <a:gd name="T6" fmla="*/ 0 w 164"/>
                                <a:gd name="T7" fmla="*/ 26 h 121"/>
                                <a:gd name="T8" fmla="*/ 109 w 164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21">
                                  <a:moveTo>
                                    <a:pt x="109" y="0"/>
                                  </a:moveTo>
                                  <a:lnTo>
                                    <a:pt x="164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Brīvforma 72"/>
                          <wps:cNvSpPr>
                            <a:spLocks/>
                          </wps:cNvSpPr>
                          <wps:spPr bwMode="auto">
                            <a:xfrm>
                              <a:off x="5589588" y="9159875"/>
                              <a:ext cx="623888" cy="450850"/>
                            </a:xfrm>
                            <a:custGeom>
                              <a:avLst/>
                              <a:gdLst>
                                <a:gd name="T0" fmla="*/ 266 w 393"/>
                                <a:gd name="T1" fmla="*/ 0 h 284"/>
                                <a:gd name="T2" fmla="*/ 393 w 393"/>
                                <a:gd name="T3" fmla="*/ 284 h 284"/>
                                <a:gd name="T4" fmla="*/ 74 w 393"/>
                                <a:gd name="T5" fmla="*/ 284 h 284"/>
                                <a:gd name="T6" fmla="*/ 0 w 393"/>
                                <a:gd name="T7" fmla="*/ 119 h 284"/>
                                <a:gd name="T8" fmla="*/ 64 w 393"/>
                                <a:gd name="T9" fmla="*/ 95 h 284"/>
                                <a:gd name="T10" fmla="*/ 127 w 393"/>
                                <a:gd name="T11" fmla="*/ 68 h 284"/>
                                <a:gd name="T12" fmla="*/ 197 w 393"/>
                                <a:gd name="T13" fmla="*/ 35 h 284"/>
                                <a:gd name="T14" fmla="*/ 266 w 393"/>
                                <a:gd name="T15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3" h="284">
                                  <a:moveTo>
                                    <a:pt x="266" y="0"/>
                                  </a:moveTo>
                                  <a:lnTo>
                                    <a:pt x="393" y="284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Brīvforma 73"/>
                          <wps:cNvSpPr>
                            <a:spLocks/>
                          </wps:cNvSpPr>
                          <wps:spPr bwMode="auto">
                            <a:xfrm>
                              <a:off x="6519863" y="8724900"/>
                              <a:ext cx="536575" cy="885825"/>
                            </a:xfrm>
                            <a:custGeom>
                              <a:avLst/>
                              <a:gdLst>
                                <a:gd name="T0" fmla="*/ 88 w 338"/>
                                <a:gd name="T1" fmla="*/ 0 h 558"/>
                                <a:gd name="T2" fmla="*/ 338 w 338"/>
                                <a:gd name="T3" fmla="*/ 558 h 558"/>
                                <a:gd name="T4" fmla="*/ 218 w 338"/>
                                <a:gd name="T5" fmla="*/ 558 h 558"/>
                                <a:gd name="T6" fmla="*/ 0 w 338"/>
                                <a:gd name="T7" fmla="*/ 70 h 558"/>
                                <a:gd name="T8" fmla="*/ 88 w 338"/>
                                <a:gd name="T9" fmla="*/ 0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558">
                                  <a:moveTo>
                                    <a:pt x="88" y="0"/>
                                  </a:moveTo>
                                  <a:lnTo>
                                    <a:pt x="338" y="558"/>
                                  </a:lnTo>
                                  <a:lnTo>
                                    <a:pt x="218" y="55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Brīvforma 74"/>
                          <wps:cNvSpPr>
                            <a:spLocks/>
                          </wps:cNvSpPr>
                          <wps:spPr bwMode="auto">
                            <a:xfrm>
                              <a:off x="6854825" y="8215313"/>
                              <a:ext cx="460375" cy="1371600"/>
                            </a:xfrm>
                            <a:custGeom>
                              <a:avLst/>
                              <a:gdLst>
                                <a:gd name="T0" fmla="*/ 222 w 290"/>
                                <a:gd name="T1" fmla="*/ 0 h 864"/>
                                <a:gd name="T2" fmla="*/ 290 w 290"/>
                                <a:gd name="T3" fmla="*/ 153 h 864"/>
                                <a:gd name="T4" fmla="*/ 290 w 290"/>
                                <a:gd name="T5" fmla="*/ 864 h 864"/>
                                <a:gd name="T6" fmla="*/ 0 w 290"/>
                                <a:gd name="T7" fmla="*/ 217 h 864"/>
                                <a:gd name="T8" fmla="*/ 114 w 290"/>
                                <a:gd name="T9" fmla="*/ 110 h 864"/>
                                <a:gd name="T10" fmla="*/ 222 w 290"/>
                                <a:gd name="T11" fmla="*/ 0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864">
                                  <a:moveTo>
                                    <a:pt x="222" y="0"/>
                                  </a:moveTo>
                                  <a:lnTo>
                                    <a:pt x="290" y="153"/>
                                  </a:lnTo>
                                  <a:lnTo>
                                    <a:pt x="290" y="864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Brīvforma 75"/>
                          <wps:cNvSpPr>
                            <a:spLocks/>
                          </wps:cNvSpPr>
                          <wps:spPr bwMode="auto">
                            <a:xfrm>
                              <a:off x="3563938" y="9461500"/>
                              <a:ext cx="254000" cy="149225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94"/>
                                <a:gd name="T2" fmla="*/ 129 w 160"/>
                                <a:gd name="T3" fmla="*/ 22 h 94"/>
                                <a:gd name="T4" fmla="*/ 160 w 160"/>
                                <a:gd name="T5" fmla="*/ 94 h 94"/>
                                <a:gd name="T6" fmla="*/ 41 w 160"/>
                                <a:gd name="T7" fmla="*/ 94 h 94"/>
                                <a:gd name="T8" fmla="*/ 0 w 160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94">
                                  <a:moveTo>
                                    <a:pt x="0" y="0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Brīvforma 76"/>
                          <wps:cNvSpPr>
                            <a:spLocks noEditPoints="1"/>
                          </wps:cNvSpPr>
                          <wps:spPr bwMode="auto">
                            <a:xfrm>
                              <a:off x="0" y="5029200"/>
                              <a:ext cx="1614488" cy="1406525"/>
                            </a:xfrm>
                            <a:custGeom>
                              <a:avLst/>
                              <a:gdLst>
                                <a:gd name="T0" fmla="*/ 308 w 1017"/>
                                <a:gd name="T1" fmla="*/ 244 h 886"/>
                                <a:gd name="T2" fmla="*/ 235 w 1017"/>
                                <a:gd name="T3" fmla="*/ 312 h 886"/>
                                <a:gd name="T4" fmla="*/ 222 w 1017"/>
                                <a:gd name="T5" fmla="*/ 409 h 886"/>
                                <a:gd name="T6" fmla="*/ 274 w 1017"/>
                                <a:gd name="T7" fmla="*/ 496 h 886"/>
                                <a:gd name="T8" fmla="*/ 363 w 1017"/>
                                <a:gd name="T9" fmla="*/ 530 h 886"/>
                                <a:gd name="T10" fmla="*/ 459 w 1017"/>
                                <a:gd name="T11" fmla="*/ 499 h 886"/>
                                <a:gd name="T12" fmla="*/ 514 w 1017"/>
                                <a:gd name="T13" fmla="*/ 419 h 886"/>
                                <a:gd name="T14" fmla="*/ 505 w 1017"/>
                                <a:gd name="T15" fmla="*/ 319 h 886"/>
                                <a:gd name="T16" fmla="*/ 437 w 1017"/>
                                <a:gd name="T17" fmla="*/ 248 h 886"/>
                                <a:gd name="T18" fmla="*/ 0 w 1017"/>
                                <a:gd name="T19" fmla="*/ 0 h 886"/>
                                <a:gd name="T20" fmla="*/ 248 w 1017"/>
                                <a:gd name="T21" fmla="*/ 30 h 886"/>
                                <a:gd name="T22" fmla="*/ 343 w 1017"/>
                                <a:gd name="T23" fmla="*/ 42 h 886"/>
                                <a:gd name="T24" fmla="*/ 422 w 1017"/>
                                <a:gd name="T25" fmla="*/ 0 h 886"/>
                                <a:gd name="T26" fmla="*/ 683 w 1017"/>
                                <a:gd name="T27" fmla="*/ 59 h 886"/>
                                <a:gd name="T28" fmla="*/ 734 w 1017"/>
                                <a:gd name="T29" fmla="*/ 145 h 886"/>
                                <a:gd name="T30" fmla="*/ 826 w 1017"/>
                                <a:gd name="T31" fmla="*/ 180 h 886"/>
                                <a:gd name="T32" fmla="*/ 922 w 1017"/>
                                <a:gd name="T33" fmla="*/ 149 h 886"/>
                                <a:gd name="T34" fmla="*/ 975 w 1017"/>
                                <a:gd name="T35" fmla="*/ 68 h 886"/>
                                <a:gd name="T36" fmla="*/ 977 w 1017"/>
                                <a:gd name="T37" fmla="*/ 0 h 886"/>
                                <a:gd name="T38" fmla="*/ 1017 w 1017"/>
                                <a:gd name="T39" fmla="*/ 30 h 886"/>
                                <a:gd name="T40" fmla="*/ 1017 w 1017"/>
                                <a:gd name="T41" fmla="*/ 77 h 886"/>
                                <a:gd name="T42" fmla="*/ 1015 w 1017"/>
                                <a:gd name="T43" fmla="*/ 108 h 886"/>
                                <a:gd name="T44" fmla="*/ 1012 w 1017"/>
                                <a:gd name="T45" fmla="*/ 154 h 886"/>
                                <a:gd name="T46" fmla="*/ 1010 w 1017"/>
                                <a:gd name="T47" fmla="*/ 189 h 886"/>
                                <a:gd name="T48" fmla="*/ 1004 w 1017"/>
                                <a:gd name="T49" fmla="*/ 235 h 886"/>
                                <a:gd name="T50" fmla="*/ 1001 w 1017"/>
                                <a:gd name="T51" fmla="*/ 270 h 886"/>
                                <a:gd name="T52" fmla="*/ 993 w 1017"/>
                                <a:gd name="T53" fmla="*/ 318 h 886"/>
                                <a:gd name="T54" fmla="*/ 988 w 1017"/>
                                <a:gd name="T55" fmla="*/ 352 h 886"/>
                                <a:gd name="T56" fmla="*/ 980 w 1017"/>
                                <a:gd name="T57" fmla="*/ 398 h 886"/>
                                <a:gd name="T58" fmla="*/ 975 w 1017"/>
                                <a:gd name="T59" fmla="*/ 431 h 886"/>
                                <a:gd name="T60" fmla="*/ 887 w 1017"/>
                                <a:gd name="T61" fmla="*/ 441 h 886"/>
                                <a:gd name="T62" fmla="*/ 815 w 1017"/>
                                <a:gd name="T63" fmla="*/ 508 h 886"/>
                                <a:gd name="T64" fmla="*/ 800 w 1017"/>
                                <a:gd name="T65" fmla="*/ 606 h 886"/>
                                <a:gd name="T66" fmla="*/ 856 w 1017"/>
                                <a:gd name="T67" fmla="*/ 694 h 886"/>
                                <a:gd name="T68" fmla="*/ 918 w 1017"/>
                                <a:gd name="T69" fmla="*/ 725 h 886"/>
                                <a:gd name="T70" fmla="*/ 903 w 1017"/>
                                <a:gd name="T71" fmla="*/ 806 h 886"/>
                                <a:gd name="T72" fmla="*/ 896 w 1017"/>
                                <a:gd name="T73" fmla="*/ 846 h 886"/>
                                <a:gd name="T74" fmla="*/ 705 w 1017"/>
                                <a:gd name="T75" fmla="*/ 791 h 886"/>
                                <a:gd name="T76" fmla="*/ 635 w 1017"/>
                                <a:gd name="T77" fmla="*/ 718 h 886"/>
                                <a:gd name="T78" fmla="*/ 632 w 1017"/>
                                <a:gd name="T79" fmla="*/ 604 h 886"/>
                                <a:gd name="T80" fmla="*/ 564 w 1017"/>
                                <a:gd name="T81" fmla="*/ 530 h 886"/>
                                <a:gd name="T82" fmla="*/ 466 w 1017"/>
                                <a:gd name="T83" fmla="*/ 518 h 886"/>
                                <a:gd name="T84" fmla="*/ 382 w 1017"/>
                                <a:gd name="T85" fmla="*/ 565 h 886"/>
                                <a:gd name="T86" fmla="*/ 345 w 1017"/>
                                <a:gd name="T87" fmla="*/ 652 h 886"/>
                                <a:gd name="T88" fmla="*/ 94 w 1017"/>
                                <a:gd name="T89" fmla="*/ 587 h 886"/>
                                <a:gd name="T90" fmla="*/ 7 w 1017"/>
                                <a:gd name="T91" fmla="*/ 301 h 886"/>
                                <a:gd name="T92" fmla="*/ 61 w 1017"/>
                                <a:gd name="T93" fmla="*/ 220 h 886"/>
                                <a:gd name="T94" fmla="*/ 53 w 1017"/>
                                <a:gd name="T95" fmla="*/ 123 h 886"/>
                                <a:gd name="T96" fmla="*/ 0 w 1017"/>
                                <a:gd name="T97" fmla="*/ 61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17" h="886">
                                  <a:moveTo>
                                    <a:pt x="375" y="231"/>
                                  </a:moveTo>
                                  <a:lnTo>
                                    <a:pt x="341" y="235"/>
                                  </a:lnTo>
                                  <a:lnTo>
                                    <a:pt x="308" y="244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24" y="343"/>
                                  </a:lnTo>
                                  <a:lnTo>
                                    <a:pt x="218" y="376"/>
                                  </a:lnTo>
                                  <a:lnTo>
                                    <a:pt x="222" y="409"/>
                                  </a:lnTo>
                                  <a:lnTo>
                                    <a:pt x="231" y="442"/>
                                  </a:lnTo>
                                  <a:lnTo>
                                    <a:pt x="250" y="472"/>
                                  </a:lnTo>
                                  <a:lnTo>
                                    <a:pt x="274" y="496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30" y="525"/>
                                  </a:lnTo>
                                  <a:lnTo>
                                    <a:pt x="363" y="530"/>
                                  </a:lnTo>
                                  <a:lnTo>
                                    <a:pt x="397" y="529"/>
                                  </a:lnTo>
                                  <a:lnTo>
                                    <a:pt x="430" y="518"/>
                                  </a:lnTo>
                                  <a:lnTo>
                                    <a:pt x="459" y="499"/>
                                  </a:lnTo>
                                  <a:lnTo>
                                    <a:pt x="483" y="477"/>
                                  </a:lnTo>
                                  <a:lnTo>
                                    <a:pt x="501" y="450"/>
                                  </a:lnTo>
                                  <a:lnTo>
                                    <a:pt x="514" y="419"/>
                                  </a:lnTo>
                                  <a:lnTo>
                                    <a:pt x="518" y="387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05" y="319"/>
                                  </a:lnTo>
                                  <a:lnTo>
                                    <a:pt x="488" y="290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437" y="248"/>
                                  </a:lnTo>
                                  <a:lnTo>
                                    <a:pt x="406" y="237"/>
                                  </a:lnTo>
                                  <a:lnTo>
                                    <a:pt x="375" y="2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77" y="41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76" y="33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81" y="26"/>
                                  </a:lnTo>
                                  <a:lnTo>
                                    <a:pt x="683" y="59"/>
                                  </a:lnTo>
                                  <a:lnTo>
                                    <a:pt x="694" y="92"/>
                                  </a:lnTo>
                                  <a:lnTo>
                                    <a:pt x="712" y="121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762" y="164"/>
                                  </a:lnTo>
                                  <a:lnTo>
                                    <a:pt x="793" y="175"/>
                                  </a:lnTo>
                                  <a:lnTo>
                                    <a:pt x="826" y="180"/>
                                  </a:lnTo>
                                  <a:lnTo>
                                    <a:pt x="859" y="176"/>
                                  </a:lnTo>
                                  <a:lnTo>
                                    <a:pt x="892" y="167"/>
                                  </a:lnTo>
                                  <a:lnTo>
                                    <a:pt x="922" y="149"/>
                                  </a:lnTo>
                                  <a:lnTo>
                                    <a:pt x="945" y="127"/>
                                  </a:lnTo>
                                  <a:lnTo>
                                    <a:pt x="964" y="99"/>
                                  </a:lnTo>
                                  <a:lnTo>
                                    <a:pt x="975" y="68"/>
                                  </a:lnTo>
                                  <a:lnTo>
                                    <a:pt x="980" y="35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1017" y="30"/>
                                  </a:lnTo>
                                  <a:lnTo>
                                    <a:pt x="1017" y="48"/>
                                  </a:lnTo>
                                  <a:lnTo>
                                    <a:pt x="1017" y="55"/>
                                  </a:lnTo>
                                  <a:lnTo>
                                    <a:pt x="1017" y="77"/>
                                  </a:lnTo>
                                  <a:lnTo>
                                    <a:pt x="1017" y="79"/>
                                  </a:lnTo>
                                  <a:lnTo>
                                    <a:pt x="1015" y="103"/>
                                  </a:lnTo>
                                  <a:lnTo>
                                    <a:pt x="1015" y="108"/>
                                  </a:lnTo>
                                  <a:lnTo>
                                    <a:pt x="1013" y="127"/>
                                  </a:lnTo>
                                  <a:lnTo>
                                    <a:pt x="1013" y="134"/>
                                  </a:lnTo>
                                  <a:lnTo>
                                    <a:pt x="1012" y="154"/>
                                  </a:lnTo>
                                  <a:lnTo>
                                    <a:pt x="1012" y="160"/>
                                  </a:lnTo>
                                  <a:lnTo>
                                    <a:pt x="1010" y="184"/>
                                  </a:lnTo>
                                  <a:lnTo>
                                    <a:pt x="1010" y="189"/>
                                  </a:lnTo>
                                  <a:lnTo>
                                    <a:pt x="1008" y="209"/>
                                  </a:lnTo>
                                  <a:lnTo>
                                    <a:pt x="1006" y="217"/>
                                  </a:lnTo>
                                  <a:lnTo>
                                    <a:pt x="1004" y="235"/>
                                  </a:lnTo>
                                  <a:lnTo>
                                    <a:pt x="1004" y="241"/>
                                  </a:lnTo>
                                  <a:lnTo>
                                    <a:pt x="1001" y="266"/>
                                  </a:lnTo>
                                  <a:lnTo>
                                    <a:pt x="1001" y="270"/>
                                  </a:lnTo>
                                  <a:lnTo>
                                    <a:pt x="997" y="290"/>
                                  </a:lnTo>
                                  <a:lnTo>
                                    <a:pt x="997" y="297"/>
                                  </a:lnTo>
                                  <a:lnTo>
                                    <a:pt x="993" y="318"/>
                                  </a:lnTo>
                                  <a:lnTo>
                                    <a:pt x="993" y="323"/>
                                  </a:lnTo>
                                  <a:lnTo>
                                    <a:pt x="990" y="347"/>
                                  </a:lnTo>
                                  <a:lnTo>
                                    <a:pt x="988" y="352"/>
                                  </a:lnTo>
                                  <a:lnTo>
                                    <a:pt x="984" y="373"/>
                                  </a:lnTo>
                                  <a:lnTo>
                                    <a:pt x="984" y="380"/>
                                  </a:lnTo>
                                  <a:lnTo>
                                    <a:pt x="980" y="398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75" y="430"/>
                                  </a:lnTo>
                                  <a:lnTo>
                                    <a:pt x="975" y="431"/>
                                  </a:lnTo>
                                  <a:lnTo>
                                    <a:pt x="945" y="428"/>
                                  </a:lnTo>
                                  <a:lnTo>
                                    <a:pt x="916" y="431"/>
                                  </a:lnTo>
                                  <a:lnTo>
                                    <a:pt x="887" y="441"/>
                                  </a:lnTo>
                                  <a:lnTo>
                                    <a:pt x="857" y="459"/>
                                  </a:lnTo>
                                  <a:lnTo>
                                    <a:pt x="833" y="481"/>
                                  </a:lnTo>
                                  <a:lnTo>
                                    <a:pt x="815" y="508"/>
                                  </a:lnTo>
                                  <a:lnTo>
                                    <a:pt x="804" y="540"/>
                                  </a:lnTo>
                                  <a:lnTo>
                                    <a:pt x="799" y="573"/>
                                  </a:lnTo>
                                  <a:lnTo>
                                    <a:pt x="800" y="606"/>
                                  </a:lnTo>
                                  <a:lnTo>
                                    <a:pt x="811" y="639"/>
                                  </a:lnTo>
                                  <a:lnTo>
                                    <a:pt x="830" y="670"/>
                                  </a:lnTo>
                                  <a:lnTo>
                                    <a:pt x="856" y="694"/>
                                  </a:lnTo>
                                  <a:lnTo>
                                    <a:pt x="885" y="712"/>
                                  </a:lnTo>
                                  <a:lnTo>
                                    <a:pt x="918" y="723"/>
                                  </a:lnTo>
                                  <a:lnTo>
                                    <a:pt x="918" y="725"/>
                                  </a:lnTo>
                                  <a:lnTo>
                                    <a:pt x="911" y="763"/>
                                  </a:lnTo>
                                  <a:lnTo>
                                    <a:pt x="911" y="765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800" y="837"/>
                                  </a:lnTo>
                                  <a:lnTo>
                                    <a:pt x="705" y="791"/>
                                  </a:lnTo>
                                  <a:lnTo>
                                    <a:pt x="606" y="747"/>
                                  </a:lnTo>
                                  <a:lnTo>
                                    <a:pt x="617" y="751"/>
                                  </a:lnTo>
                                  <a:lnTo>
                                    <a:pt x="635" y="718"/>
                                  </a:lnTo>
                                  <a:lnTo>
                                    <a:pt x="644" y="681"/>
                                  </a:lnTo>
                                  <a:lnTo>
                                    <a:pt x="643" y="642"/>
                                  </a:lnTo>
                                  <a:lnTo>
                                    <a:pt x="632" y="604"/>
                                  </a:lnTo>
                                  <a:lnTo>
                                    <a:pt x="615" y="573"/>
                                  </a:lnTo>
                                  <a:lnTo>
                                    <a:pt x="591" y="549"/>
                                  </a:lnTo>
                                  <a:lnTo>
                                    <a:pt x="564" y="530"/>
                                  </a:lnTo>
                                  <a:lnTo>
                                    <a:pt x="532" y="519"/>
                                  </a:lnTo>
                                  <a:lnTo>
                                    <a:pt x="501" y="514"/>
                                  </a:lnTo>
                                  <a:lnTo>
                                    <a:pt x="466" y="518"/>
                                  </a:lnTo>
                                  <a:lnTo>
                                    <a:pt x="433" y="527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382" y="565"/>
                                  </a:lnTo>
                                  <a:lnTo>
                                    <a:pt x="363" y="593"/>
                                  </a:lnTo>
                                  <a:lnTo>
                                    <a:pt x="352" y="622"/>
                                  </a:lnTo>
                                  <a:lnTo>
                                    <a:pt x="345" y="652"/>
                                  </a:lnTo>
                                  <a:lnTo>
                                    <a:pt x="349" y="653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94" y="587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31" y="27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66" y="189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Brīvforma 77"/>
                          <wps:cNvSpPr>
                            <a:spLocks/>
                          </wps:cNvSpPr>
                          <wps:spPr bwMode="auto">
                            <a:xfrm>
                              <a:off x="3455988" y="9442450"/>
                              <a:ext cx="173038" cy="168275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106"/>
                                <a:gd name="T2" fmla="*/ 68 w 109"/>
                                <a:gd name="T3" fmla="*/ 12 h 106"/>
                                <a:gd name="T4" fmla="*/ 109 w 109"/>
                                <a:gd name="T5" fmla="*/ 106 h 106"/>
                                <a:gd name="T6" fmla="*/ 17 w 109"/>
                                <a:gd name="T7" fmla="*/ 106 h 106"/>
                                <a:gd name="T8" fmla="*/ 13 w 109"/>
                                <a:gd name="T9" fmla="*/ 80 h 106"/>
                                <a:gd name="T10" fmla="*/ 0 w 109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0"/>
                                  </a:moveTo>
                                  <a:lnTo>
                                    <a:pt x="68" y="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Brīvforma 78"/>
                          <wps:cNvSpPr>
                            <a:spLocks/>
                          </wps:cNvSpPr>
                          <wps:spPr bwMode="auto">
                            <a:xfrm>
                              <a:off x="3768725" y="9494838"/>
                              <a:ext cx="320675" cy="115888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0 h 73"/>
                                <a:gd name="T2" fmla="*/ 93 w 202"/>
                                <a:gd name="T3" fmla="*/ 12 h 73"/>
                                <a:gd name="T4" fmla="*/ 187 w 202"/>
                                <a:gd name="T5" fmla="*/ 20 h 73"/>
                                <a:gd name="T6" fmla="*/ 176 w 202"/>
                                <a:gd name="T7" fmla="*/ 20 h 73"/>
                                <a:gd name="T8" fmla="*/ 202 w 202"/>
                                <a:gd name="T9" fmla="*/ 73 h 73"/>
                                <a:gd name="T10" fmla="*/ 31 w 202"/>
                                <a:gd name="T11" fmla="*/ 73 h 73"/>
                                <a:gd name="T12" fmla="*/ 0 w 202"/>
                                <a:gd name="T13" fmla="*/ 1 h 73"/>
                                <a:gd name="T14" fmla="*/ 0 w 202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73">
                                  <a:moveTo>
                                    <a:pt x="0" y="0"/>
                                  </a:moveTo>
                                  <a:lnTo>
                                    <a:pt x="93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Brīvforma 79"/>
                          <wps:cNvSpPr>
                            <a:spLocks/>
                          </wps:cNvSpPr>
                          <wps:spPr bwMode="auto">
                            <a:xfrm>
                              <a:off x="4543425" y="9459913"/>
                              <a:ext cx="704850" cy="150813"/>
                            </a:xfrm>
                            <a:custGeom>
                              <a:avLst/>
                              <a:gdLst>
                                <a:gd name="T0" fmla="*/ 400 w 444"/>
                                <a:gd name="T1" fmla="*/ 0 h 95"/>
                                <a:gd name="T2" fmla="*/ 444 w 444"/>
                                <a:gd name="T3" fmla="*/ 95 h 95"/>
                                <a:gd name="T4" fmla="*/ 31 w 444"/>
                                <a:gd name="T5" fmla="*/ 95 h 95"/>
                                <a:gd name="T6" fmla="*/ 9 w 444"/>
                                <a:gd name="T7" fmla="*/ 47 h 95"/>
                                <a:gd name="T8" fmla="*/ 0 w 444"/>
                                <a:gd name="T9" fmla="*/ 47 h 95"/>
                                <a:gd name="T10" fmla="*/ 134 w 444"/>
                                <a:gd name="T11" fmla="*/ 38 h 95"/>
                                <a:gd name="T12" fmla="*/ 268 w 444"/>
                                <a:gd name="T13" fmla="*/ 23 h 95"/>
                                <a:gd name="T14" fmla="*/ 400 w 44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95">
                                  <a:moveTo>
                                    <a:pt x="400" y="0"/>
                                  </a:moveTo>
                                  <a:lnTo>
                                    <a:pt x="444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Brīvforma 80"/>
                          <wps:cNvSpPr>
                            <a:spLocks/>
                          </wps:cNvSpPr>
                          <wps:spPr bwMode="auto">
                            <a:xfrm>
                              <a:off x="5351463" y="9337675"/>
                              <a:ext cx="355600" cy="273050"/>
                            </a:xfrm>
                            <a:custGeom>
                              <a:avLst/>
                              <a:gdLst>
                                <a:gd name="T0" fmla="*/ 169 w 224"/>
                                <a:gd name="T1" fmla="*/ 0 h 172"/>
                                <a:gd name="T2" fmla="*/ 150 w 224"/>
                                <a:gd name="T3" fmla="*/ 7 h 172"/>
                                <a:gd name="T4" fmla="*/ 224 w 224"/>
                                <a:gd name="T5" fmla="*/ 172 h 172"/>
                                <a:gd name="T6" fmla="*/ 55 w 224"/>
                                <a:gd name="T7" fmla="*/ 172 h 172"/>
                                <a:gd name="T8" fmla="*/ 0 w 224"/>
                                <a:gd name="T9" fmla="*/ 51 h 172"/>
                                <a:gd name="T10" fmla="*/ 86 w 224"/>
                                <a:gd name="T11" fmla="*/ 27 h 172"/>
                                <a:gd name="T12" fmla="*/ 169 w 224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2">
                                  <a:moveTo>
                                    <a:pt x="169" y="0"/>
                                  </a:moveTo>
                                  <a:lnTo>
                                    <a:pt x="150" y="7"/>
                                  </a:lnTo>
                                  <a:lnTo>
                                    <a:pt x="224" y="172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Brīvforma 81"/>
                          <wps:cNvSpPr>
                            <a:spLocks noEditPoints="1"/>
                          </wps:cNvSpPr>
                          <wps:spPr bwMode="auto">
                            <a:xfrm>
                              <a:off x="6010275" y="8829675"/>
                              <a:ext cx="855663" cy="781050"/>
                            </a:xfrm>
                            <a:custGeom>
                              <a:avLst/>
                              <a:gdLst>
                                <a:gd name="T0" fmla="*/ 1 w 539"/>
                                <a:gd name="T1" fmla="*/ 208 h 492"/>
                                <a:gd name="T2" fmla="*/ 1 w 539"/>
                                <a:gd name="T3" fmla="*/ 208 h 492"/>
                                <a:gd name="T4" fmla="*/ 0 w 539"/>
                                <a:gd name="T5" fmla="*/ 208 h 492"/>
                                <a:gd name="T6" fmla="*/ 1 w 539"/>
                                <a:gd name="T7" fmla="*/ 208 h 492"/>
                                <a:gd name="T8" fmla="*/ 326 w 539"/>
                                <a:gd name="T9" fmla="*/ 0 h 492"/>
                                <a:gd name="T10" fmla="*/ 321 w 539"/>
                                <a:gd name="T11" fmla="*/ 4 h 492"/>
                                <a:gd name="T12" fmla="*/ 539 w 539"/>
                                <a:gd name="T13" fmla="*/ 492 h 492"/>
                                <a:gd name="T14" fmla="*/ 128 w 539"/>
                                <a:gd name="T15" fmla="*/ 492 h 492"/>
                                <a:gd name="T16" fmla="*/ 1 w 539"/>
                                <a:gd name="T17" fmla="*/ 208 h 492"/>
                                <a:gd name="T18" fmla="*/ 113 w 539"/>
                                <a:gd name="T19" fmla="*/ 145 h 492"/>
                                <a:gd name="T20" fmla="*/ 222 w 539"/>
                                <a:gd name="T21" fmla="*/ 74 h 492"/>
                                <a:gd name="T22" fmla="*/ 326 w 539"/>
                                <a:gd name="T23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39" h="492">
                                  <a:moveTo>
                                    <a:pt x="1" y="208"/>
                                  </a:moveTo>
                                  <a:lnTo>
                                    <a:pt x="1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08"/>
                                  </a:lnTo>
                                  <a:close/>
                                  <a:moveTo>
                                    <a:pt x="326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539" y="492"/>
                                  </a:lnTo>
                                  <a:lnTo>
                                    <a:pt x="128" y="492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222" y="74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Brīvforma 82"/>
                          <wps:cNvSpPr>
                            <a:spLocks/>
                          </wps:cNvSpPr>
                          <wps:spPr bwMode="auto">
                            <a:xfrm>
                              <a:off x="6650038" y="8550275"/>
                              <a:ext cx="665163" cy="1060450"/>
                            </a:xfrm>
                            <a:custGeom>
                              <a:avLst/>
                              <a:gdLst>
                                <a:gd name="T0" fmla="*/ 136 w 419"/>
                                <a:gd name="T1" fmla="*/ 0 h 668"/>
                                <a:gd name="T2" fmla="*/ 129 w 419"/>
                                <a:gd name="T3" fmla="*/ 6 h 668"/>
                                <a:gd name="T4" fmla="*/ 419 w 419"/>
                                <a:gd name="T5" fmla="*/ 653 h 668"/>
                                <a:gd name="T6" fmla="*/ 419 w 419"/>
                                <a:gd name="T7" fmla="*/ 668 h 668"/>
                                <a:gd name="T8" fmla="*/ 256 w 419"/>
                                <a:gd name="T9" fmla="*/ 668 h 668"/>
                                <a:gd name="T10" fmla="*/ 6 w 419"/>
                                <a:gd name="T11" fmla="*/ 110 h 668"/>
                                <a:gd name="T12" fmla="*/ 0 w 419"/>
                                <a:gd name="T13" fmla="*/ 116 h 668"/>
                                <a:gd name="T14" fmla="*/ 68 w 419"/>
                                <a:gd name="T15" fmla="*/ 59 h 668"/>
                                <a:gd name="T16" fmla="*/ 136 w 419"/>
                                <a:gd name="T1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9" h="668">
                                  <a:moveTo>
                                    <a:pt x="136" y="0"/>
                                  </a:moveTo>
                                  <a:lnTo>
                                    <a:pt x="129" y="6"/>
                                  </a:lnTo>
                                  <a:lnTo>
                                    <a:pt x="419" y="653"/>
                                  </a:lnTo>
                                  <a:lnTo>
                                    <a:pt x="419" y="668"/>
                                  </a:lnTo>
                                  <a:lnTo>
                                    <a:pt x="256" y="668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Brīvforma 83"/>
                          <wps:cNvSpPr>
                            <a:spLocks/>
                          </wps:cNvSpPr>
                          <wps:spPr bwMode="auto">
                            <a:xfrm>
                              <a:off x="7204075" y="8093075"/>
                              <a:ext cx="111125" cy="36512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230"/>
                                <a:gd name="T2" fmla="*/ 70 w 70"/>
                                <a:gd name="T3" fmla="*/ 230 h 230"/>
                                <a:gd name="T4" fmla="*/ 2 w 70"/>
                                <a:gd name="T5" fmla="*/ 77 h 230"/>
                                <a:gd name="T6" fmla="*/ 0 w 70"/>
                                <a:gd name="T7" fmla="*/ 77 h 230"/>
                                <a:gd name="T8" fmla="*/ 70 w 70"/>
                                <a:gd name="T9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230">
                                  <a:moveTo>
                                    <a:pt x="70" y="0"/>
                                  </a:moveTo>
                                  <a:lnTo>
                                    <a:pt x="70" y="23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Brīvforma 84"/>
                          <wps:cNvSpPr>
                            <a:spLocks/>
                          </wps:cNvSpPr>
                          <wps:spPr bwMode="auto">
                            <a:xfrm>
                              <a:off x="0" y="9039225"/>
                              <a:ext cx="690563" cy="571500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360"/>
                                <a:gd name="T2" fmla="*/ 435 w 435"/>
                                <a:gd name="T3" fmla="*/ 167 h 360"/>
                                <a:gd name="T4" fmla="*/ 380 w 435"/>
                                <a:gd name="T5" fmla="*/ 305 h 360"/>
                                <a:gd name="T6" fmla="*/ 360 w 435"/>
                                <a:gd name="T7" fmla="*/ 360 h 360"/>
                                <a:gd name="T8" fmla="*/ 0 w 435"/>
                                <a:gd name="T9" fmla="*/ 360 h 360"/>
                                <a:gd name="T10" fmla="*/ 0 w 435"/>
                                <a:gd name="T1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5" h="360">
                                  <a:moveTo>
                                    <a:pt x="0" y="0"/>
                                  </a:moveTo>
                                  <a:lnTo>
                                    <a:pt x="435" y="167"/>
                                  </a:lnTo>
                                  <a:lnTo>
                                    <a:pt x="380" y="305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Brīvforma 85"/>
                          <wps:cNvSpPr>
                            <a:spLocks/>
                          </wps:cNvSpPr>
                          <wps:spPr bwMode="auto">
                            <a:xfrm>
                              <a:off x="0" y="8774113"/>
                              <a:ext cx="968375" cy="425450"/>
                            </a:xfrm>
                            <a:custGeom>
                              <a:avLst/>
                              <a:gdLst>
                                <a:gd name="T0" fmla="*/ 610 w 610"/>
                                <a:gd name="T1" fmla="*/ 0 h 268"/>
                                <a:gd name="T2" fmla="*/ 534 w 610"/>
                                <a:gd name="T3" fmla="*/ 131 h 268"/>
                                <a:gd name="T4" fmla="*/ 466 w 610"/>
                                <a:gd name="T5" fmla="*/ 268 h 268"/>
                                <a:gd name="T6" fmla="*/ 0 w 610"/>
                                <a:gd name="T7" fmla="*/ 89 h 268"/>
                                <a:gd name="T8" fmla="*/ 0 w 610"/>
                                <a:gd name="T9" fmla="*/ 50 h 268"/>
                                <a:gd name="T10" fmla="*/ 72 w 610"/>
                                <a:gd name="T11" fmla="*/ 54 h 268"/>
                                <a:gd name="T12" fmla="*/ 165 w 610"/>
                                <a:gd name="T13" fmla="*/ 56 h 268"/>
                                <a:gd name="T14" fmla="*/ 259 w 610"/>
                                <a:gd name="T15" fmla="*/ 54 h 268"/>
                                <a:gd name="T16" fmla="*/ 351 w 610"/>
                                <a:gd name="T17" fmla="*/ 50 h 268"/>
                                <a:gd name="T18" fmla="*/ 439 w 610"/>
                                <a:gd name="T19" fmla="*/ 39 h 268"/>
                                <a:gd name="T20" fmla="*/ 525 w 610"/>
                                <a:gd name="T21" fmla="*/ 24 h 268"/>
                                <a:gd name="T22" fmla="*/ 610 w 610"/>
                                <a:gd name="T2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0" h="268">
                                  <a:moveTo>
                                    <a:pt x="610" y="0"/>
                                  </a:moveTo>
                                  <a:lnTo>
                                    <a:pt x="534" y="131"/>
                                  </a:lnTo>
                                  <a:lnTo>
                                    <a:pt x="466" y="26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439" y="39"/>
                                  </a:lnTo>
                                  <a:lnTo>
                                    <a:pt x="525" y="24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Brīvforma 86"/>
                          <wps:cNvSpPr>
                            <a:spLocks/>
                          </wps:cNvSpPr>
                          <wps:spPr bwMode="auto">
                            <a:xfrm>
                              <a:off x="6726238" y="5029200"/>
                              <a:ext cx="588963" cy="463550"/>
                            </a:xfrm>
                            <a:custGeom>
                              <a:avLst/>
                              <a:gdLst>
                                <a:gd name="T0" fmla="*/ 0 w 371"/>
                                <a:gd name="T1" fmla="*/ 0 h 292"/>
                                <a:gd name="T2" fmla="*/ 171 w 371"/>
                                <a:gd name="T3" fmla="*/ 0 h 292"/>
                                <a:gd name="T4" fmla="*/ 180 w 371"/>
                                <a:gd name="T5" fmla="*/ 28 h 292"/>
                                <a:gd name="T6" fmla="*/ 200 w 371"/>
                                <a:gd name="T7" fmla="*/ 61 h 292"/>
                                <a:gd name="T8" fmla="*/ 226 w 371"/>
                                <a:gd name="T9" fmla="*/ 88 h 292"/>
                                <a:gd name="T10" fmla="*/ 259 w 371"/>
                                <a:gd name="T11" fmla="*/ 108 h 292"/>
                                <a:gd name="T12" fmla="*/ 294 w 371"/>
                                <a:gd name="T13" fmla="*/ 121 h 292"/>
                                <a:gd name="T14" fmla="*/ 332 w 371"/>
                                <a:gd name="T15" fmla="*/ 127 h 292"/>
                                <a:gd name="T16" fmla="*/ 365 w 371"/>
                                <a:gd name="T17" fmla="*/ 123 h 292"/>
                                <a:gd name="T18" fmla="*/ 371 w 371"/>
                                <a:gd name="T19" fmla="*/ 121 h 292"/>
                                <a:gd name="T20" fmla="*/ 371 w 371"/>
                                <a:gd name="T21" fmla="*/ 290 h 292"/>
                                <a:gd name="T22" fmla="*/ 365 w 371"/>
                                <a:gd name="T23" fmla="*/ 292 h 292"/>
                                <a:gd name="T24" fmla="*/ 312 w 371"/>
                                <a:gd name="T25" fmla="*/ 292 h 292"/>
                                <a:gd name="T26" fmla="*/ 261 w 371"/>
                                <a:gd name="T27" fmla="*/ 285 h 292"/>
                                <a:gd name="T28" fmla="*/ 213 w 371"/>
                                <a:gd name="T29" fmla="*/ 270 h 292"/>
                                <a:gd name="T30" fmla="*/ 165 w 371"/>
                                <a:gd name="T31" fmla="*/ 250 h 292"/>
                                <a:gd name="T32" fmla="*/ 123 w 371"/>
                                <a:gd name="T33" fmla="*/ 220 h 292"/>
                                <a:gd name="T34" fmla="*/ 85 w 371"/>
                                <a:gd name="T35" fmla="*/ 186 h 292"/>
                                <a:gd name="T36" fmla="*/ 53 w 371"/>
                                <a:gd name="T37" fmla="*/ 143 h 292"/>
                                <a:gd name="T38" fmla="*/ 26 w 371"/>
                                <a:gd name="T39" fmla="*/ 96 h 292"/>
                                <a:gd name="T40" fmla="*/ 9 w 371"/>
                                <a:gd name="T41" fmla="*/ 46 h 292"/>
                                <a:gd name="T42" fmla="*/ 0 w 371"/>
                                <a:gd name="T43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1" h="29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94" y="121"/>
                                  </a:lnTo>
                                  <a:lnTo>
                                    <a:pt x="332" y="127"/>
                                  </a:lnTo>
                                  <a:lnTo>
                                    <a:pt x="365" y="123"/>
                                  </a:lnTo>
                                  <a:lnTo>
                                    <a:pt x="371" y="121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5" y="292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261" y="285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165" y="250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Brīvforma 87"/>
                          <wps:cNvSpPr>
                            <a:spLocks/>
                          </wps:cNvSpPr>
                          <wps:spPr bwMode="auto">
                            <a:xfrm>
                              <a:off x="7011988" y="5029200"/>
                              <a:ext cx="303213" cy="187325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0 h 118"/>
                                <a:gd name="T2" fmla="*/ 191 w 191"/>
                                <a:gd name="T3" fmla="*/ 0 h 118"/>
                                <a:gd name="T4" fmla="*/ 191 w 191"/>
                                <a:gd name="T5" fmla="*/ 112 h 118"/>
                                <a:gd name="T6" fmla="*/ 182 w 191"/>
                                <a:gd name="T7" fmla="*/ 114 h 118"/>
                                <a:gd name="T8" fmla="*/ 147 w 191"/>
                                <a:gd name="T9" fmla="*/ 118 h 118"/>
                                <a:gd name="T10" fmla="*/ 112 w 191"/>
                                <a:gd name="T11" fmla="*/ 112 h 118"/>
                                <a:gd name="T12" fmla="*/ 79 w 191"/>
                                <a:gd name="T13" fmla="*/ 99 h 118"/>
                                <a:gd name="T14" fmla="*/ 51 w 191"/>
                                <a:gd name="T15" fmla="*/ 81 h 118"/>
                                <a:gd name="T16" fmla="*/ 26 w 191"/>
                                <a:gd name="T17" fmla="*/ 55 h 118"/>
                                <a:gd name="T18" fmla="*/ 7 w 191"/>
                                <a:gd name="T19" fmla="*/ 24 h 118"/>
                                <a:gd name="T20" fmla="*/ 0 w 191"/>
                                <a:gd name="T2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1" h="11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Brīvforma 88"/>
                          <wps:cNvSpPr>
                            <a:spLocks/>
                          </wps:cNvSpPr>
                          <wps:spPr bwMode="auto">
                            <a:xfrm>
                              <a:off x="5621338" y="6756400"/>
                              <a:ext cx="941388" cy="938213"/>
                            </a:xfrm>
                            <a:custGeom>
                              <a:avLst/>
                              <a:gdLst>
                                <a:gd name="T0" fmla="*/ 298 w 593"/>
                                <a:gd name="T1" fmla="*/ 0 h 591"/>
                                <a:gd name="T2" fmla="*/ 347 w 593"/>
                                <a:gd name="T3" fmla="*/ 4 h 591"/>
                                <a:gd name="T4" fmla="*/ 393 w 593"/>
                                <a:gd name="T5" fmla="*/ 17 h 591"/>
                                <a:gd name="T6" fmla="*/ 437 w 593"/>
                                <a:gd name="T7" fmla="*/ 35 h 591"/>
                                <a:gd name="T8" fmla="*/ 478 w 593"/>
                                <a:gd name="T9" fmla="*/ 61 h 591"/>
                                <a:gd name="T10" fmla="*/ 514 w 593"/>
                                <a:gd name="T11" fmla="*/ 94 h 591"/>
                                <a:gd name="T12" fmla="*/ 544 w 593"/>
                                <a:gd name="T13" fmla="*/ 132 h 591"/>
                                <a:gd name="T14" fmla="*/ 568 w 593"/>
                                <a:gd name="T15" fmla="*/ 174 h 591"/>
                                <a:gd name="T16" fmla="*/ 586 w 593"/>
                                <a:gd name="T17" fmla="*/ 229 h 591"/>
                                <a:gd name="T18" fmla="*/ 593 w 593"/>
                                <a:gd name="T19" fmla="*/ 288 h 591"/>
                                <a:gd name="T20" fmla="*/ 590 w 593"/>
                                <a:gd name="T21" fmla="*/ 345 h 591"/>
                                <a:gd name="T22" fmla="*/ 575 w 593"/>
                                <a:gd name="T23" fmla="*/ 400 h 591"/>
                                <a:gd name="T24" fmla="*/ 555 w 593"/>
                                <a:gd name="T25" fmla="*/ 444 h 591"/>
                                <a:gd name="T26" fmla="*/ 527 w 593"/>
                                <a:gd name="T27" fmla="*/ 481 h 591"/>
                                <a:gd name="T28" fmla="*/ 496 w 593"/>
                                <a:gd name="T29" fmla="*/ 516 h 591"/>
                                <a:gd name="T30" fmla="*/ 459 w 593"/>
                                <a:gd name="T31" fmla="*/ 543 h 591"/>
                                <a:gd name="T32" fmla="*/ 419 w 593"/>
                                <a:gd name="T33" fmla="*/ 565 h 591"/>
                                <a:gd name="T34" fmla="*/ 379 w 593"/>
                                <a:gd name="T35" fmla="*/ 580 h 591"/>
                                <a:gd name="T36" fmla="*/ 338 w 593"/>
                                <a:gd name="T37" fmla="*/ 589 h 591"/>
                                <a:gd name="T38" fmla="*/ 298 w 593"/>
                                <a:gd name="T39" fmla="*/ 591 h 591"/>
                                <a:gd name="T40" fmla="*/ 248 w 593"/>
                                <a:gd name="T41" fmla="*/ 587 h 591"/>
                                <a:gd name="T42" fmla="*/ 200 w 593"/>
                                <a:gd name="T43" fmla="*/ 574 h 591"/>
                                <a:gd name="T44" fmla="*/ 156 w 593"/>
                                <a:gd name="T45" fmla="*/ 556 h 591"/>
                                <a:gd name="T46" fmla="*/ 116 w 593"/>
                                <a:gd name="T47" fmla="*/ 530 h 591"/>
                                <a:gd name="T48" fmla="*/ 81 w 593"/>
                                <a:gd name="T49" fmla="*/ 497 h 591"/>
                                <a:gd name="T50" fmla="*/ 50 w 593"/>
                                <a:gd name="T51" fmla="*/ 459 h 591"/>
                                <a:gd name="T52" fmla="*/ 26 w 593"/>
                                <a:gd name="T53" fmla="*/ 417 h 591"/>
                                <a:gd name="T54" fmla="*/ 8 w 593"/>
                                <a:gd name="T55" fmla="*/ 360 h 591"/>
                                <a:gd name="T56" fmla="*/ 0 w 593"/>
                                <a:gd name="T57" fmla="*/ 303 h 591"/>
                                <a:gd name="T58" fmla="*/ 4 w 593"/>
                                <a:gd name="T59" fmla="*/ 246 h 591"/>
                                <a:gd name="T60" fmla="*/ 21 w 593"/>
                                <a:gd name="T61" fmla="*/ 189 h 591"/>
                                <a:gd name="T62" fmla="*/ 41 w 593"/>
                                <a:gd name="T63" fmla="*/ 147 h 591"/>
                                <a:gd name="T64" fmla="*/ 66 w 593"/>
                                <a:gd name="T65" fmla="*/ 110 h 591"/>
                                <a:gd name="T66" fmla="*/ 98 w 593"/>
                                <a:gd name="T67" fmla="*/ 75 h 591"/>
                                <a:gd name="T68" fmla="*/ 134 w 593"/>
                                <a:gd name="T69" fmla="*/ 48 h 591"/>
                                <a:gd name="T70" fmla="*/ 177 w 593"/>
                                <a:gd name="T71" fmla="*/ 26 h 591"/>
                                <a:gd name="T72" fmla="*/ 215 w 593"/>
                                <a:gd name="T73" fmla="*/ 11 h 591"/>
                                <a:gd name="T74" fmla="*/ 256 w 593"/>
                                <a:gd name="T75" fmla="*/ 2 h 591"/>
                                <a:gd name="T76" fmla="*/ 298 w 593"/>
                                <a:gd name="T7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3" h="591">
                                  <a:moveTo>
                                    <a:pt x="298" y="0"/>
                                  </a:moveTo>
                                  <a:lnTo>
                                    <a:pt x="347" y="4"/>
                                  </a:lnTo>
                                  <a:lnTo>
                                    <a:pt x="393" y="17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514" y="94"/>
                                  </a:lnTo>
                                  <a:lnTo>
                                    <a:pt x="544" y="132"/>
                                  </a:lnTo>
                                  <a:lnTo>
                                    <a:pt x="568" y="174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593" y="288"/>
                                  </a:lnTo>
                                  <a:lnTo>
                                    <a:pt x="590" y="345"/>
                                  </a:lnTo>
                                  <a:lnTo>
                                    <a:pt x="575" y="400"/>
                                  </a:lnTo>
                                  <a:lnTo>
                                    <a:pt x="555" y="444"/>
                                  </a:lnTo>
                                  <a:lnTo>
                                    <a:pt x="527" y="481"/>
                                  </a:lnTo>
                                  <a:lnTo>
                                    <a:pt x="496" y="516"/>
                                  </a:lnTo>
                                  <a:lnTo>
                                    <a:pt x="459" y="543"/>
                                  </a:lnTo>
                                  <a:lnTo>
                                    <a:pt x="419" y="565"/>
                                  </a:lnTo>
                                  <a:lnTo>
                                    <a:pt x="379" y="580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298" y="591"/>
                                  </a:lnTo>
                                  <a:lnTo>
                                    <a:pt x="248" y="587"/>
                                  </a:lnTo>
                                  <a:lnTo>
                                    <a:pt x="200" y="574"/>
                                  </a:lnTo>
                                  <a:lnTo>
                                    <a:pt x="156" y="556"/>
                                  </a:lnTo>
                                  <a:lnTo>
                                    <a:pt x="116" y="530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8" y="36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56" y="2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FED2"/>
                            </a:solidFill>
                            <a:ln w="0">
                              <a:solidFill>
                                <a:srgbClr val="9DFED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Brīvforma 89"/>
                          <wps:cNvSpPr>
                            <a:spLocks noEditPoints="1"/>
                          </wps:cNvSpPr>
                          <wps:spPr bwMode="auto">
                            <a:xfrm>
                              <a:off x="4916488" y="6054725"/>
                              <a:ext cx="2352675" cy="2341563"/>
                            </a:xfrm>
                            <a:custGeom>
                              <a:avLst/>
                              <a:gdLst>
                                <a:gd name="T0" fmla="*/ 698 w 1482"/>
                                <a:gd name="T1" fmla="*/ 435 h 1475"/>
                                <a:gd name="T2" fmla="*/ 617 w 1482"/>
                                <a:gd name="T3" fmla="*/ 459 h 1475"/>
                                <a:gd name="T4" fmla="*/ 536 w 1482"/>
                                <a:gd name="T5" fmla="*/ 512 h 1475"/>
                                <a:gd name="T6" fmla="*/ 476 w 1482"/>
                                <a:gd name="T7" fmla="*/ 585 h 1475"/>
                                <a:gd name="T8" fmla="*/ 443 w 1482"/>
                                <a:gd name="T9" fmla="*/ 675 h 1475"/>
                                <a:gd name="T10" fmla="*/ 437 w 1482"/>
                                <a:gd name="T11" fmla="*/ 769 h 1475"/>
                                <a:gd name="T12" fmla="*/ 463 w 1482"/>
                                <a:gd name="T13" fmla="*/ 862 h 1475"/>
                                <a:gd name="T14" fmla="*/ 518 w 1482"/>
                                <a:gd name="T15" fmla="*/ 945 h 1475"/>
                                <a:gd name="T16" fmla="*/ 597 w 1482"/>
                                <a:gd name="T17" fmla="*/ 1005 h 1475"/>
                                <a:gd name="T18" fmla="*/ 690 w 1482"/>
                                <a:gd name="T19" fmla="*/ 1038 h 1475"/>
                                <a:gd name="T20" fmla="*/ 784 w 1482"/>
                                <a:gd name="T21" fmla="*/ 1038 h 1475"/>
                                <a:gd name="T22" fmla="*/ 867 w 1482"/>
                                <a:gd name="T23" fmla="*/ 1016 h 1475"/>
                                <a:gd name="T24" fmla="*/ 946 w 1482"/>
                                <a:gd name="T25" fmla="*/ 963 h 1475"/>
                                <a:gd name="T26" fmla="*/ 1006 w 1482"/>
                                <a:gd name="T27" fmla="*/ 890 h 1475"/>
                                <a:gd name="T28" fmla="*/ 1041 w 1482"/>
                                <a:gd name="T29" fmla="*/ 800 h 1475"/>
                                <a:gd name="T30" fmla="*/ 1045 w 1482"/>
                                <a:gd name="T31" fmla="*/ 706 h 1475"/>
                                <a:gd name="T32" fmla="*/ 1021 w 1482"/>
                                <a:gd name="T33" fmla="*/ 613 h 1475"/>
                                <a:gd name="T34" fmla="*/ 964 w 1482"/>
                                <a:gd name="T35" fmla="*/ 530 h 1475"/>
                                <a:gd name="T36" fmla="*/ 887 w 1482"/>
                                <a:gd name="T37" fmla="*/ 470 h 1475"/>
                                <a:gd name="T38" fmla="*/ 791 w 1482"/>
                                <a:gd name="T39" fmla="*/ 437 h 1475"/>
                                <a:gd name="T40" fmla="*/ 740 w 1482"/>
                                <a:gd name="T41" fmla="*/ 0 h 1475"/>
                                <a:gd name="T42" fmla="*/ 913 w 1482"/>
                                <a:gd name="T43" fmla="*/ 18 h 1475"/>
                                <a:gd name="T44" fmla="*/ 1070 w 1482"/>
                                <a:gd name="T45" fmla="*/ 77 h 1475"/>
                                <a:gd name="T46" fmla="*/ 1212 w 1482"/>
                                <a:gd name="T47" fmla="*/ 167 h 1475"/>
                                <a:gd name="T48" fmla="*/ 1329 w 1482"/>
                                <a:gd name="T49" fmla="*/ 290 h 1475"/>
                                <a:gd name="T50" fmla="*/ 1417 w 1482"/>
                                <a:gd name="T51" fmla="*/ 437 h 1475"/>
                                <a:gd name="T52" fmla="*/ 1469 w 1482"/>
                                <a:gd name="T53" fmla="*/ 594 h 1475"/>
                                <a:gd name="T54" fmla="*/ 1482 w 1482"/>
                                <a:gd name="T55" fmla="*/ 758 h 1475"/>
                                <a:gd name="T56" fmla="*/ 1460 w 1482"/>
                                <a:gd name="T57" fmla="*/ 921 h 1475"/>
                                <a:gd name="T58" fmla="*/ 1412 w 1482"/>
                                <a:gd name="T59" fmla="*/ 1051 h 1475"/>
                                <a:gd name="T60" fmla="*/ 1304 w 1482"/>
                                <a:gd name="T61" fmla="*/ 1178 h 1475"/>
                                <a:gd name="T62" fmla="*/ 1140 w 1482"/>
                                <a:gd name="T63" fmla="*/ 1319 h 1475"/>
                                <a:gd name="T64" fmla="*/ 982 w 1482"/>
                                <a:gd name="T65" fmla="*/ 1435 h 1475"/>
                                <a:gd name="T66" fmla="*/ 824 w 1482"/>
                                <a:gd name="T67" fmla="*/ 1471 h 1475"/>
                                <a:gd name="T68" fmla="*/ 655 w 1482"/>
                                <a:gd name="T69" fmla="*/ 1471 h 1475"/>
                                <a:gd name="T70" fmla="*/ 488 w 1482"/>
                                <a:gd name="T71" fmla="*/ 1431 h 1475"/>
                                <a:gd name="T72" fmla="*/ 338 w 1482"/>
                                <a:gd name="T73" fmla="*/ 1356 h 1475"/>
                                <a:gd name="T74" fmla="*/ 208 w 1482"/>
                                <a:gd name="T75" fmla="*/ 1249 h 1475"/>
                                <a:gd name="T76" fmla="*/ 105 w 1482"/>
                                <a:gd name="T77" fmla="*/ 1115 h 1475"/>
                                <a:gd name="T78" fmla="*/ 35 w 1482"/>
                                <a:gd name="T79" fmla="*/ 959 h 1475"/>
                                <a:gd name="T80" fmla="*/ 2 w 1482"/>
                                <a:gd name="T81" fmla="*/ 798 h 1475"/>
                                <a:gd name="T82" fmla="*/ 7 w 1482"/>
                                <a:gd name="T83" fmla="*/ 635 h 1475"/>
                                <a:gd name="T84" fmla="*/ 50 w 1482"/>
                                <a:gd name="T85" fmla="*/ 473 h 1475"/>
                                <a:gd name="T86" fmla="*/ 127 w 1482"/>
                                <a:gd name="T87" fmla="*/ 327 h 1475"/>
                                <a:gd name="T88" fmla="*/ 231 w 1482"/>
                                <a:gd name="T89" fmla="*/ 200 h 1475"/>
                                <a:gd name="T90" fmla="*/ 365 w 1482"/>
                                <a:gd name="T91" fmla="*/ 101 h 1475"/>
                                <a:gd name="T92" fmla="*/ 512 w 1482"/>
                                <a:gd name="T93" fmla="*/ 35 h 1475"/>
                                <a:gd name="T94" fmla="*/ 663 w 1482"/>
                                <a:gd name="T95" fmla="*/ 4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82" h="1475">
                                  <a:moveTo>
                                    <a:pt x="742" y="433"/>
                                  </a:moveTo>
                                  <a:lnTo>
                                    <a:pt x="698" y="435"/>
                                  </a:lnTo>
                                  <a:lnTo>
                                    <a:pt x="657" y="444"/>
                                  </a:lnTo>
                                  <a:lnTo>
                                    <a:pt x="617" y="459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536" y="512"/>
                                  </a:lnTo>
                                  <a:lnTo>
                                    <a:pt x="503" y="545"/>
                                  </a:lnTo>
                                  <a:lnTo>
                                    <a:pt x="476" y="585"/>
                                  </a:lnTo>
                                  <a:lnTo>
                                    <a:pt x="455" y="629"/>
                                  </a:lnTo>
                                  <a:lnTo>
                                    <a:pt x="443" y="675"/>
                                  </a:lnTo>
                                  <a:lnTo>
                                    <a:pt x="435" y="723"/>
                                  </a:lnTo>
                                  <a:lnTo>
                                    <a:pt x="437" y="769"/>
                                  </a:lnTo>
                                  <a:lnTo>
                                    <a:pt x="446" y="816"/>
                                  </a:lnTo>
                                  <a:lnTo>
                                    <a:pt x="463" y="862"/>
                                  </a:lnTo>
                                  <a:lnTo>
                                    <a:pt x="487" y="906"/>
                                  </a:lnTo>
                                  <a:lnTo>
                                    <a:pt x="518" y="945"/>
                                  </a:lnTo>
                                  <a:lnTo>
                                    <a:pt x="555" y="978"/>
                                  </a:lnTo>
                                  <a:lnTo>
                                    <a:pt x="597" y="1005"/>
                                  </a:lnTo>
                                  <a:lnTo>
                                    <a:pt x="643" y="1026"/>
                                  </a:lnTo>
                                  <a:lnTo>
                                    <a:pt x="690" y="1038"/>
                                  </a:lnTo>
                                  <a:lnTo>
                                    <a:pt x="742" y="1042"/>
                                  </a:lnTo>
                                  <a:lnTo>
                                    <a:pt x="784" y="1038"/>
                                  </a:lnTo>
                                  <a:lnTo>
                                    <a:pt x="826" y="1031"/>
                                  </a:lnTo>
                                  <a:lnTo>
                                    <a:pt x="867" y="1016"/>
                                  </a:lnTo>
                                  <a:lnTo>
                                    <a:pt x="909" y="993"/>
                                  </a:lnTo>
                                  <a:lnTo>
                                    <a:pt x="946" y="963"/>
                                  </a:lnTo>
                                  <a:lnTo>
                                    <a:pt x="979" y="928"/>
                                  </a:lnTo>
                                  <a:lnTo>
                                    <a:pt x="1006" y="890"/>
                                  </a:lnTo>
                                  <a:lnTo>
                                    <a:pt x="1026" y="846"/>
                                  </a:lnTo>
                                  <a:lnTo>
                                    <a:pt x="1041" y="800"/>
                                  </a:lnTo>
                                  <a:lnTo>
                                    <a:pt x="1047" y="752"/>
                                  </a:lnTo>
                                  <a:lnTo>
                                    <a:pt x="1045" y="706"/>
                                  </a:lnTo>
                                  <a:lnTo>
                                    <a:pt x="1037" y="659"/>
                                  </a:lnTo>
                                  <a:lnTo>
                                    <a:pt x="1021" y="613"/>
                                  </a:lnTo>
                                  <a:lnTo>
                                    <a:pt x="995" y="569"/>
                                  </a:lnTo>
                                  <a:lnTo>
                                    <a:pt x="964" y="530"/>
                                  </a:lnTo>
                                  <a:lnTo>
                                    <a:pt x="927" y="495"/>
                                  </a:lnTo>
                                  <a:lnTo>
                                    <a:pt x="887" y="470"/>
                                  </a:lnTo>
                                  <a:lnTo>
                                    <a:pt x="841" y="449"/>
                                  </a:lnTo>
                                  <a:lnTo>
                                    <a:pt x="791" y="437"/>
                                  </a:lnTo>
                                  <a:lnTo>
                                    <a:pt x="742" y="433"/>
                                  </a:lnTo>
                                  <a:close/>
                                  <a:moveTo>
                                    <a:pt x="740" y="0"/>
                                  </a:moveTo>
                                  <a:lnTo>
                                    <a:pt x="828" y="4"/>
                                  </a:lnTo>
                                  <a:lnTo>
                                    <a:pt x="913" y="18"/>
                                  </a:lnTo>
                                  <a:lnTo>
                                    <a:pt x="993" y="44"/>
                                  </a:lnTo>
                                  <a:lnTo>
                                    <a:pt x="1070" y="77"/>
                                  </a:lnTo>
                                  <a:lnTo>
                                    <a:pt x="1144" y="117"/>
                                  </a:lnTo>
                                  <a:lnTo>
                                    <a:pt x="1212" y="167"/>
                                  </a:lnTo>
                                  <a:lnTo>
                                    <a:pt x="1274" y="226"/>
                                  </a:lnTo>
                                  <a:lnTo>
                                    <a:pt x="1329" y="290"/>
                                  </a:lnTo>
                                  <a:lnTo>
                                    <a:pt x="1377" y="360"/>
                                  </a:lnTo>
                                  <a:lnTo>
                                    <a:pt x="1417" y="437"/>
                                  </a:lnTo>
                                  <a:lnTo>
                                    <a:pt x="1447" y="516"/>
                                  </a:lnTo>
                                  <a:lnTo>
                                    <a:pt x="1469" y="594"/>
                                  </a:lnTo>
                                  <a:lnTo>
                                    <a:pt x="1480" y="677"/>
                                  </a:lnTo>
                                  <a:lnTo>
                                    <a:pt x="1482" y="758"/>
                                  </a:lnTo>
                                  <a:lnTo>
                                    <a:pt x="1474" y="840"/>
                                  </a:lnTo>
                                  <a:lnTo>
                                    <a:pt x="1460" y="921"/>
                                  </a:lnTo>
                                  <a:lnTo>
                                    <a:pt x="1434" y="1000"/>
                                  </a:lnTo>
                                  <a:lnTo>
                                    <a:pt x="1412" y="1051"/>
                                  </a:lnTo>
                                  <a:lnTo>
                                    <a:pt x="1386" y="1101"/>
                                  </a:lnTo>
                                  <a:lnTo>
                                    <a:pt x="1304" y="1178"/>
                                  </a:lnTo>
                                  <a:lnTo>
                                    <a:pt x="1221" y="1251"/>
                                  </a:lnTo>
                                  <a:lnTo>
                                    <a:pt x="1140" y="1319"/>
                                  </a:lnTo>
                                  <a:lnTo>
                                    <a:pt x="1061" y="1380"/>
                                  </a:lnTo>
                                  <a:lnTo>
                                    <a:pt x="982" y="1435"/>
                                  </a:lnTo>
                                  <a:lnTo>
                                    <a:pt x="903" y="1457"/>
                                  </a:lnTo>
                                  <a:lnTo>
                                    <a:pt x="824" y="1471"/>
                                  </a:lnTo>
                                  <a:lnTo>
                                    <a:pt x="742" y="1475"/>
                                  </a:lnTo>
                                  <a:lnTo>
                                    <a:pt x="655" y="1471"/>
                                  </a:lnTo>
                                  <a:lnTo>
                                    <a:pt x="571" y="1455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11" y="1398"/>
                                  </a:lnTo>
                                  <a:lnTo>
                                    <a:pt x="338" y="1356"/>
                                  </a:lnTo>
                                  <a:lnTo>
                                    <a:pt x="270" y="1306"/>
                                  </a:lnTo>
                                  <a:lnTo>
                                    <a:pt x="208" y="1249"/>
                                  </a:lnTo>
                                  <a:lnTo>
                                    <a:pt x="152" y="1185"/>
                                  </a:lnTo>
                                  <a:lnTo>
                                    <a:pt x="105" y="1115"/>
                                  </a:lnTo>
                                  <a:lnTo>
                                    <a:pt x="64" y="1038"/>
                                  </a:lnTo>
                                  <a:lnTo>
                                    <a:pt x="35" y="959"/>
                                  </a:lnTo>
                                  <a:lnTo>
                                    <a:pt x="15" y="881"/>
                                  </a:lnTo>
                                  <a:lnTo>
                                    <a:pt x="2" y="798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7" y="635"/>
                                  </a:lnTo>
                                  <a:lnTo>
                                    <a:pt x="24" y="554"/>
                                  </a:lnTo>
                                  <a:lnTo>
                                    <a:pt x="50" y="47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127" y="327"/>
                                  </a:lnTo>
                                  <a:lnTo>
                                    <a:pt x="176" y="261"/>
                                  </a:lnTo>
                                  <a:lnTo>
                                    <a:pt x="231" y="200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65" y="101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512" y="3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663" y="4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Brīvforma 90"/>
                          <wps:cNvSpPr>
                            <a:spLocks/>
                          </wps:cNvSpPr>
                          <wps:spPr bwMode="auto">
                            <a:xfrm>
                              <a:off x="3797300" y="5029200"/>
                              <a:ext cx="3517900" cy="3544888"/>
                            </a:xfrm>
                            <a:custGeom>
                              <a:avLst/>
                              <a:gdLst>
                                <a:gd name="T0" fmla="*/ 1836 w 2216"/>
                                <a:gd name="T1" fmla="*/ 0 h 2233"/>
                                <a:gd name="T2" fmla="*/ 1864 w 2216"/>
                                <a:gd name="T3" fmla="*/ 99 h 2233"/>
                                <a:gd name="T4" fmla="*/ 1919 w 2216"/>
                                <a:gd name="T5" fmla="*/ 184 h 2233"/>
                                <a:gd name="T6" fmla="*/ 1992 w 2216"/>
                                <a:gd name="T7" fmla="*/ 248 h 2233"/>
                                <a:gd name="T8" fmla="*/ 2080 w 2216"/>
                                <a:gd name="T9" fmla="*/ 288 h 2233"/>
                                <a:gd name="T10" fmla="*/ 2177 w 2216"/>
                                <a:gd name="T11" fmla="*/ 301 h 2233"/>
                                <a:gd name="T12" fmla="*/ 2216 w 2216"/>
                                <a:gd name="T13" fmla="*/ 1624 h 2233"/>
                                <a:gd name="T14" fmla="*/ 2146 w 2216"/>
                                <a:gd name="T15" fmla="*/ 1650 h 2233"/>
                                <a:gd name="T16" fmla="*/ 2188 w 2216"/>
                                <a:gd name="T17" fmla="*/ 1486 h 2233"/>
                                <a:gd name="T18" fmla="*/ 2194 w 2216"/>
                                <a:gd name="T19" fmla="*/ 1321 h 2233"/>
                                <a:gd name="T20" fmla="*/ 2161 w 2216"/>
                                <a:gd name="T21" fmla="*/ 1158 h 2233"/>
                                <a:gd name="T22" fmla="*/ 2091 w 2216"/>
                                <a:gd name="T23" fmla="*/ 1002 h 2233"/>
                                <a:gd name="T24" fmla="*/ 1987 w 2216"/>
                                <a:gd name="T25" fmla="*/ 864 h 2233"/>
                                <a:gd name="T26" fmla="*/ 1854 w 2216"/>
                                <a:gd name="T27" fmla="*/ 756 h 2233"/>
                                <a:gd name="T28" fmla="*/ 1702 w 2216"/>
                                <a:gd name="T29" fmla="*/ 681 h 2233"/>
                                <a:gd name="T30" fmla="*/ 1533 w 2216"/>
                                <a:gd name="T31" fmla="*/ 641 h 2233"/>
                                <a:gd name="T32" fmla="*/ 1368 w 2216"/>
                                <a:gd name="T33" fmla="*/ 641 h 2233"/>
                                <a:gd name="T34" fmla="*/ 1215 w 2216"/>
                                <a:gd name="T35" fmla="*/ 674 h 2233"/>
                                <a:gd name="T36" fmla="*/ 1065 w 2216"/>
                                <a:gd name="T37" fmla="*/ 740 h 2233"/>
                                <a:gd name="T38" fmla="*/ 931 w 2216"/>
                                <a:gd name="T39" fmla="*/ 840 h 2233"/>
                                <a:gd name="T40" fmla="*/ 823 w 2216"/>
                                <a:gd name="T41" fmla="*/ 967 h 2233"/>
                                <a:gd name="T42" fmla="*/ 745 w 2216"/>
                                <a:gd name="T43" fmla="*/ 1117 h 2233"/>
                                <a:gd name="T44" fmla="*/ 703 w 2216"/>
                                <a:gd name="T45" fmla="*/ 1279 h 2233"/>
                                <a:gd name="T46" fmla="*/ 700 w 2216"/>
                                <a:gd name="T47" fmla="*/ 1446 h 2233"/>
                                <a:gd name="T48" fmla="*/ 731 w 2216"/>
                                <a:gd name="T49" fmla="*/ 1609 h 2233"/>
                                <a:gd name="T50" fmla="*/ 802 w 2216"/>
                                <a:gd name="T51" fmla="*/ 1765 h 2233"/>
                                <a:gd name="T52" fmla="*/ 907 w 2216"/>
                                <a:gd name="T53" fmla="*/ 1903 h 2233"/>
                                <a:gd name="T54" fmla="*/ 1037 w 2216"/>
                                <a:gd name="T55" fmla="*/ 2011 h 2233"/>
                                <a:gd name="T56" fmla="*/ 1192 w 2216"/>
                                <a:gd name="T57" fmla="*/ 2086 h 2233"/>
                                <a:gd name="T58" fmla="*/ 1359 w 2216"/>
                                <a:gd name="T59" fmla="*/ 2125 h 2233"/>
                                <a:gd name="T60" fmla="*/ 1518 w 2216"/>
                                <a:gd name="T61" fmla="*/ 2126 h 2233"/>
                                <a:gd name="T62" fmla="*/ 1658 w 2216"/>
                                <a:gd name="T63" fmla="*/ 2101 h 2233"/>
                                <a:gd name="T64" fmla="*/ 1542 w 2216"/>
                                <a:gd name="T65" fmla="*/ 2165 h 2233"/>
                                <a:gd name="T66" fmla="*/ 1436 w 2216"/>
                                <a:gd name="T67" fmla="*/ 2205 h 2233"/>
                                <a:gd name="T68" fmla="*/ 1254 w 2216"/>
                                <a:gd name="T69" fmla="*/ 2233 h 2233"/>
                                <a:gd name="T70" fmla="*/ 1078 w 2216"/>
                                <a:gd name="T71" fmla="*/ 2218 h 2233"/>
                                <a:gd name="T72" fmla="*/ 907 w 2216"/>
                                <a:gd name="T73" fmla="*/ 2172 h 2233"/>
                                <a:gd name="T74" fmla="*/ 738 w 2216"/>
                                <a:gd name="T75" fmla="*/ 2101 h 2233"/>
                                <a:gd name="T76" fmla="*/ 573 w 2216"/>
                                <a:gd name="T77" fmla="*/ 2015 h 2233"/>
                                <a:gd name="T78" fmla="*/ 410 w 2216"/>
                                <a:gd name="T79" fmla="*/ 1921 h 2233"/>
                                <a:gd name="T80" fmla="*/ 246 w 2216"/>
                                <a:gd name="T81" fmla="*/ 1827 h 2233"/>
                                <a:gd name="T82" fmla="*/ 83 w 2216"/>
                                <a:gd name="T83" fmla="*/ 1745 h 2233"/>
                                <a:gd name="T84" fmla="*/ 103 w 2216"/>
                                <a:gd name="T85" fmla="*/ 1626 h 2233"/>
                                <a:gd name="T86" fmla="*/ 298 w 2216"/>
                                <a:gd name="T87" fmla="*/ 1435 h 2233"/>
                                <a:gd name="T88" fmla="*/ 477 w 2216"/>
                                <a:gd name="T89" fmla="*/ 1222 h 2233"/>
                                <a:gd name="T90" fmla="*/ 632 w 2216"/>
                                <a:gd name="T91" fmla="*/ 991 h 2233"/>
                                <a:gd name="T92" fmla="*/ 755 w 2216"/>
                                <a:gd name="T93" fmla="*/ 747 h 2233"/>
                                <a:gd name="T94" fmla="*/ 841 w 2216"/>
                                <a:gd name="T95" fmla="*/ 483 h 2233"/>
                                <a:gd name="T96" fmla="*/ 892 w 2216"/>
                                <a:gd name="T97" fmla="*/ 200 h 2233"/>
                                <a:gd name="T98" fmla="*/ 938 w 2216"/>
                                <a:gd name="T99" fmla="*/ 74 h 2233"/>
                                <a:gd name="T100" fmla="*/ 1006 w 2216"/>
                                <a:gd name="T101" fmla="*/ 86 h 2233"/>
                                <a:gd name="T102" fmla="*/ 1085 w 2216"/>
                                <a:gd name="T103" fmla="*/ 68 h 2233"/>
                                <a:gd name="T104" fmla="*/ 1146 w 2216"/>
                                <a:gd name="T105" fmla="*/ 26 h 2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16" h="2233">
                                  <a:moveTo>
                                    <a:pt x="1166" y="0"/>
                                  </a:moveTo>
                                  <a:lnTo>
                                    <a:pt x="1836" y="0"/>
                                  </a:lnTo>
                                  <a:lnTo>
                                    <a:pt x="1845" y="48"/>
                                  </a:lnTo>
                                  <a:lnTo>
                                    <a:pt x="1864" y="99"/>
                                  </a:lnTo>
                                  <a:lnTo>
                                    <a:pt x="1887" y="145"/>
                                  </a:lnTo>
                                  <a:lnTo>
                                    <a:pt x="1919" y="184"/>
                                  </a:lnTo>
                                  <a:lnTo>
                                    <a:pt x="1953" y="219"/>
                                  </a:lnTo>
                                  <a:lnTo>
                                    <a:pt x="1992" y="248"/>
                                  </a:lnTo>
                                  <a:lnTo>
                                    <a:pt x="2036" y="272"/>
                                  </a:lnTo>
                                  <a:lnTo>
                                    <a:pt x="2080" y="288"/>
                                  </a:lnTo>
                                  <a:lnTo>
                                    <a:pt x="2128" y="299"/>
                                  </a:lnTo>
                                  <a:lnTo>
                                    <a:pt x="2177" y="301"/>
                                  </a:lnTo>
                                  <a:lnTo>
                                    <a:pt x="2216" y="299"/>
                                  </a:lnTo>
                                  <a:lnTo>
                                    <a:pt x="2216" y="1624"/>
                                  </a:lnTo>
                                  <a:lnTo>
                                    <a:pt x="2111" y="1727"/>
                                  </a:lnTo>
                                  <a:lnTo>
                                    <a:pt x="2146" y="1650"/>
                                  </a:lnTo>
                                  <a:lnTo>
                                    <a:pt x="2172" y="1569"/>
                                  </a:lnTo>
                                  <a:lnTo>
                                    <a:pt x="2188" y="1486"/>
                                  </a:lnTo>
                                  <a:lnTo>
                                    <a:pt x="2196" y="1404"/>
                                  </a:lnTo>
                                  <a:lnTo>
                                    <a:pt x="2194" y="1321"/>
                                  </a:lnTo>
                                  <a:lnTo>
                                    <a:pt x="2183" y="1239"/>
                                  </a:lnTo>
                                  <a:lnTo>
                                    <a:pt x="2161" y="1158"/>
                                  </a:lnTo>
                                  <a:lnTo>
                                    <a:pt x="2132" y="1079"/>
                                  </a:lnTo>
                                  <a:lnTo>
                                    <a:pt x="2091" y="1002"/>
                                  </a:lnTo>
                                  <a:lnTo>
                                    <a:pt x="2042" y="930"/>
                                  </a:lnTo>
                                  <a:lnTo>
                                    <a:pt x="1987" y="864"/>
                                  </a:lnTo>
                                  <a:lnTo>
                                    <a:pt x="1922" y="807"/>
                                  </a:lnTo>
                                  <a:lnTo>
                                    <a:pt x="1854" y="756"/>
                                  </a:lnTo>
                                  <a:lnTo>
                                    <a:pt x="1781" y="714"/>
                                  </a:lnTo>
                                  <a:lnTo>
                                    <a:pt x="1702" y="681"/>
                                  </a:lnTo>
                                  <a:lnTo>
                                    <a:pt x="1619" y="657"/>
                                  </a:lnTo>
                                  <a:lnTo>
                                    <a:pt x="1533" y="641"/>
                                  </a:lnTo>
                                  <a:lnTo>
                                    <a:pt x="1445" y="637"/>
                                  </a:lnTo>
                                  <a:lnTo>
                                    <a:pt x="1368" y="641"/>
                                  </a:lnTo>
                                  <a:lnTo>
                                    <a:pt x="1291" y="652"/>
                                  </a:lnTo>
                                  <a:lnTo>
                                    <a:pt x="1215" y="674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065" y="740"/>
                                  </a:lnTo>
                                  <a:lnTo>
                                    <a:pt x="995" y="787"/>
                                  </a:lnTo>
                                  <a:lnTo>
                                    <a:pt x="931" y="840"/>
                                  </a:lnTo>
                                  <a:lnTo>
                                    <a:pt x="874" y="901"/>
                                  </a:lnTo>
                                  <a:lnTo>
                                    <a:pt x="823" y="967"/>
                                  </a:lnTo>
                                  <a:lnTo>
                                    <a:pt x="780" y="1039"/>
                                  </a:lnTo>
                                  <a:lnTo>
                                    <a:pt x="745" y="1117"/>
                                  </a:lnTo>
                                  <a:lnTo>
                                    <a:pt x="720" y="1198"/>
                                  </a:lnTo>
                                  <a:lnTo>
                                    <a:pt x="703" y="1279"/>
                                  </a:lnTo>
                                  <a:lnTo>
                                    <a:pt x="696" y="1363"/>
                                  </a:lnTo>
                                  <a:lnTo>
                                    <a:pt x="700" y="1446"/>
                                  </a:lnTo>
                                  <a:lnTo>
                                    <a:pt x="711" y="1528"/>
                                  </a:lnTo>
                                  <a:lnTo>
                                    <a:pt x="731" y="1609"/>
                                  </a:lnTo>
                                  <a:lnTo>
                                    <a:pt x="762" y="1688"/>
                                  </a:lnTo>
                                  <a:lnTo>
                                    <a:pt x="802" y="1765"/>
                                  </a:lnTo>
                                  <a:lnTo>
                                    <a:pt x="850" y="1837"/>
                                  </a:lnTo>
                                  <a:lnTo>
                                    <a:pt x="907" y="1903"/>
                                  </a:lnTo>
                                  <a:lnTo>
                                    <a:pt x="969" y="1960"/>
                                  </a:lnTo>
                                  <a:lnTo>
                                    <a:pt x="1037" y="2011"/>
                                  </a:lnTo>
                                  <a:lnTo>
                                    <a:pt x="1113" y="2051"/>
                                  </a:lnTo>
                                  <a:lnTo>
                                    <a:pt x="1192" y="2086"/>
                                  </a:lnTo>
                                  <a:lnTo>
                                    <a:pt x="1274" y="2110"/>
                                  </a:lnTo>
                                  <a:lnTo>
                                    <a:pt x="1359" y="2125"/>
                                  </a:lnTo>
                                  <a:lnTo>
                                    <a:pt x="1447" y="2130"/>
                                  </a:lnTo>
                                  <a:lnTo>
                                    <a:pt x="1518" y="2126"/>
                                  </a:lnTo>
                                  <a:lnTo>
                                    <a:pt x="1588" y="2117"/>
                                  </a:lnTo>
                                  <a:lnTo>
                                    <a:pt x="1658" y="2101"/>
                                  </a:lnTo>
                                  <a:lnTo>
                                    <a:pt x="1599" y="2136"/>
                                  </a:lnTo>
                                  <a:lnTo>
                                    <a:pt x="1542" y="2165"/>
                                  </a:lnTo>
                                  <a:lnTo>
                                    <a:pt x="1487" y="2189"/>
                                  </a:lnTo>
                                  <a:lnTo>
                                    <a:pt x="1436" y="2205"/>
                                  </a:lnTo>
                                  <a:lnTo>
                                    <a:pt x="1344" y="2226"/>
                                  </a:lnTo>
                                  <a:lnTo>
                                    <a:pt x="1254" y="2233"/>
                                  </a:lnTo>
                                  <a:lnTo>
                                    <a:pt x="1166" y="2231"/>
                                  </a:lnTo>
                                  <a:lnTo>
                                    <a:pt x="1078" y="2218"/>
                                  </a:lnTo>
                                  <a:lnTo>
                                    <a:pt x="991" y="2198"/>
                                  </a:lnTo>
                                  <a:lnTo>
                                    <a:pt x="907" y="2172"/>
                                  </a:lnTo>
                                  <a:lnTo>
                                    <a:pt x="823" y="2139"/>
                                  </a:lnTo>
                                  <a:lnTo>
                                    <a:pt x="738" y="2101"/>
                                  </a:lnTo>
                                  <a:lnTo>
                                    <a:pt x="656" y="2059"/>
                                  </a:lnTo>
                                  <a:lnTo>
                                    <a:pt x="573" y="2015"/>
                                  </a:lnTo>
                                  <a:lnTo>
                                    <a:pt x="492" y="1969"/>
                                  </a:lnTo>
                                  <a:lnTo>
                                    <a:pt x="410" y="1921"/>
                                  </a:lnTo>
                                  <a:lnTo>
                                    <a:pt x="329" y="1873"/>
                                  </a:lnTo>
                                  <a:lnTo>
                                    <a:pt x="246" y="1827"/>
                                  </a:lnTo>
                                  <a:lnTo>
                                    <a:pt x="165" y="1785"/>
                                  </a:lnTo>
                                  <a:lnTo>
                                    <a:pt x="83" y="1745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03" y="1626"/>
                                  </a:lnTo>
                                  <a:lnTo>
                                    <a:pt x="202" y="1532"/>
                                  </a:lnTo>
                                  <a:lnTo>
                                    <a:pt x="298" y="1435"/>
                                  </a:lnTo>
                                  <a:lnTo>
                                    <a:pt x="389" y="1330"/>
                                  </a:lnTo>
                                  <a:lnTo>
                                    <a:pt x="477" y="1222"/>
                                  </a:lnTo>
                                  <a:lnTo>
                                    <a:pt x="558" y="1108"/>
                                  </a:lnTo>
                                  <a:lnTo>
                                    <a:pt x="632" y="991"/>
                                  </a:lnTo>
                                  <a:lnTo>
                                    <a:pt x="698" y="872"/>
                                  </a:lnTo>
                                  <a:lnTo>
                                    <a:pt x="755" y="747"/>
                                  </a:lnTo>
                                  <a:lnTo>
                                    <a:pt x="801" y="622"/>
                                  </a:lnTo>
                                  <a:lnTo>
                                    <a:pt x="841" y="483"/>
                                  </a:lnTo>
                                  <a:lnTo>
                                    <a:pt x="870" y="343"/>
                                  </a:lnTo>
                                  <a:lnTo>
                                    <a:pt x="892" y="200"/>
                                  </a:lnTo>
                                  <a:lnTo>
                                    <a:pt x="907" y="59"/>
                                  </a:lnTo>
                                  <a:lnTo>
                                    <a:pt x="938" y="74"/>
                                  </a:lnTo>
                                  <a:lnTo>
                                    <a:pt x="971" y="83"/>
                                  </a:lnTo>
                                  <a:lnTo>
                                    <a:pt x="1006" y="86"/>
                                  </a:lnTo>
                                  <a:lnTo>
                                    <a:pt x="1047" y="81"/>
                                  </a:lnTo>
                                  <a:lnTo>
                                    <a:pt x="1085" y="68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146" y="26"/>
                                  </a:lnTo>
                                  <a:lnTo>
                                    <a:pt x="1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Brīvforma 91"/>
                          <wps:cNvSpPr>
                            <a:spLocks/>
                          </wps:cNvSpPr>
                          <wps:spPr bwMode="auto">
                            <a:xfrm>
                              <a:off x="5237163" y="5029200"/>
                              <a:ext cx="393700" cy="122238"/>
                            </a:xfrm>
                            <a:custGeom>
                              <a:avLst/>
                              <a:gdLst>
                                <a:gd name="T0" fmla="*/ 2 w 248"/>
                                <a:gd name="T1" fmla="*/ 0 h 77"/>
                                <a:gd name="T2" fmla="*/ 248 w 248"/>
                                <a:gd name="T3" fmla="*/ 0 h 77"/>
                                <a:gd name="T4" fmla="*/ 233 w 248"/>
                                <a:gd name="T5" fmla="*/ 20 h 77"/>
                                <a:gd name="T6" fmla="*/ 206 w 248"/>
                                <a:gd name="T7" fmla="*/ 42 h 77"/>
                                <a:gd name="T8" fmla="*/ 174 w 248"/>
                                <a:gd name="T9" fmla="*/ 61 h 77"/>
                                <a:gd name="T10" fmla="*/ 138 w 248"/>
                                <a:gd name="T11" fmla="*/ 74 h 77"/>
                                <a:gd name="T12" fmla="*/ 99 w 248"/>
                                <a:gd name="T13" fmla="*/ 77 h 77"/>
                                <a:gd name="T14" fmla="*/ 64 w 248"/>
                                <a:gd name="T15" fmla="*/ 74 h 77"/>
                                <a:gd name="T16" fmla="*/ 31 w 248"/>
                                <a:gd name="T17" fmla="*/ 64 h 77"/>
                                <a:gd name="T18" fmla="*/ 0 w 248"/>
                                <a:gd name="T19" fmla="*/ 48 h 77"/>
                                <a:gd name="T20" fmla="*/ 2 w 248"/>
                                <a:gd name="T2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8" h="77">
                                  <a:moveTo>
                                    <a:pt x="2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Brīvforma 92"/>
                          <wps:cNvSpPr>
                            <a:spLocks noEditPoints="1"/>
                          </wps:cNvSpPr>
                          <wps:spPr bwMode="auto">
                            <a:xfrm>
                              <a:off x="0" y="7067550"/>
                              <a:ext cx="1900238" cy="2236788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1164 h 1409"/>
                                <a:gd name="T2" fmla="*/ 466 w 1197"/>
                                <a:gd name="T3" fmla="*/ 1343 h 1409"/>
                                <a:gd name="T4" fmla="*/ 435 w 1197"/>
                                <a:gd name="T5" fmla="*/ 1409 h 1409"/>
                                <a:gd name="T6" fmla="*/ 0 w 1197"/>
                                <a:gd name="T7" fmla="*/ 1242 h 1409"/>
                                <a:gd name="T8" fmla="*/ 0 w 1197"/>
                                <a:gd name="T9" fmla="*/ 1164 h 1409"/>
                                <a:gd name="T10" fmla="*/ 606 w 1197"/>
                                <a:gd name="T11" fmla="*/ 0 h 1409"/>
                                <a:gd name="T12" fmla="*/ 683 w 1197"/>
                                <a:gd name="T13" fmla="*/ 6 h 1409"/>
                                <a:gd name="T14" fmla="*/ 755 w 1197"/>
                                <a:gd name="T15" fmla="*/ 15 h 1409"/>
                                <a:gd name="T16" fmla="*/ 819 w 1197"/>
                                <a:gd name="T17" fmla="*/ 32 h 1409"/>
                                <a:gd name="T18" fmla="*/ 874 w 1197"/>
                                <a:gd name="T19" fmla="*/ 54 h 1409"/>
                                <a:gd name="T20" fmla="*/ 923 w 1197"/>
                                <a:gd name="T21" fmla="*/ 81 h 1409"/>
                                <a:gd name="T22" fmla="*/ 986 w 1197"/>
                                <a:gd name="T23" fmla="*/ 127 h 1409"/>
                                <a:gd name="T24" fmla="*/ 1043 w 1197"/>
                                <a:gd name="T25" fmla="*/ 169 h 1409"/>
                                <a:gd name="T26" fmla="*/ 1090 w 1197"/>
                                <a:gd name="T27" fmla="*/ 210 h 1409"/>
                                <a:gd name="T28" fmla="*/ 1133 w 1197"/>
                                <a:gd name="T29" fmla="*/ 246 h 1409"/>
                                <a:gd name="T30" fmla="*/ 1168 w 1197"/>
                                <a:gd name="T31" fmla="*/ 279 h 1409"/>
                                <a:gd name="T32" fmla="*/ 1197 w 1197"/>
                                <a:gd name="T33" fmla="*/ 310 h 1409"/>
                                <a:gd name="T34" fmla="*/ 1162 w 1197"/>
                                <a:gd name="T35" fmla="*/ 323 h 1409"/>
                                <a:gd name="T36" fmla="*/ 1107 w 1197"/>
                                <a:gd name="T37" fmla="*/ 353 h 1409"/>
                                <a:gd name="T38" fmla="*/ 1057 w 1197"/>
                                <a:gd name="T39" fmla="*/ 388 h 1409"/>
                                <a:gd name="T40" fmla="*/ 1012 w 1197"/>
                                <a:gd name="T41" fmla="*/ 426 h 1409"/>
                                <a:gd name="T42" fmla="*/ 975 w 1197"/>
                                <a:gd name="T43" fmla="*/ 470 h 1409"/>
                                <a:gd name="T44" fmla="*/ 945 w 1197"/>
                                <a:gd name="T45" fmla="*/ 518 h 1409"/>
                                <a:gd name="T46" fmla="*/ 923 w 1197"/>
                                <a:gd name="T47" fmla="*/ 569 h 1409"/>
                                <a:gd name="T48" fmla="*/ 911 w 1197"/>
                                <a:gd name="T49" fmla="*/ 622 h 1409"/>
                                <a:gd name="T50" fmla="*/ 907 w 1197"/>
                                <a:gd name="T51" fmla="*/ 677 h 1409"/>
                                <a:gd name="T52" fmla="*/ 830 w 1197"/>
                                <a:gd name="T53" fmla="*/ 765 h 1409"/>
                                <a:gd name="T54" fmla="*/ 755 w 1197"/>
                                <a:gd name="T55" fmla="*/ 863 h 1409"/>
                                <a:gd name="T56" fmla="*/ 681 w 1197"/>
                                <a:gd name="T57" fmla="*/ 965 h 1409"/>
                                <a:gd name="T58" fmla="*/ 610 w 1197"/>
                                <a:gd name="T59" fmla="*/ 1075 h 1409"/>
                                <a:gd name="T60" fmla="*/ 525 w 1197"/>
                                <a:gd name="T61" fmla="*/ 1099 h 1409"/>
                                <a:gd name="T62" fmla="*/ 439 w 1197"/>
                                <a:gd name="T63" fmla="*/ 1114 h 1409"/>
                                <a:gd name="T64" fmla="*/ 351 w 1197"/>
                                <a:gd name="T65" fmla="*/ 1125 h 1409"/>
                                <a:gd name="T66" fmla="*/ 259 w 1197"/>
                                <a:gd name="T67" fmla="*/ 1129 h 1409"/>
                                <a:gd name="T68" fmla="*/ 165 w 1197"/>
                                <a:gd name="T69" fmla="*/ 1131 h 1409"/>
                                <a:gd name="T70" fmla="*/ 72 w 1197"/>
                                <a:gd name="T71" fmla="*/ 1129 h 1409"/>
                                <a:gd name="T72" fmla="*/ 0 w 1197"/>
                                <a:gd name="T73" fmla="*/ 1125 h 1409"/>
                                <a:gd name="T74" fmla="*/ 0 w 1197"/>
                                <a:gd name="T75" fmla="*/ 96 h 1409"/>
                                <a:gd name="T76" fmla="*/ 50 w 1197"/>
                                <a:gd name="T77" fmla="*/ 81 h 1409"/>
                                <a:gd name="T78" fmla="*/ 151 w 1197"/>
                                <a:gd name="T79" fmla="*/ 55 h 1409"/>
                                <a:gd name="T80" fmla="*/ 250 w 1197"/>
                                <a:gd name="T81" fmla="*/ 33 h 1409"/>
                                <a:gd name="T82" fmla="*/ 345 w 1197"/>
                                <a:gd name="T83" fmla="*/ 17 h 1409"/>
                                <a:gd name="T84" fmla="*/ 437 w 1197"/>
                                <a:gd name="T85" fmla="*/ 6 h 1409"/>
                                <a:gd name="T86" fmla="*/ 523 w 1197"/>
                                <a:gd name="T87" fmla="*/ 0 h 1409"/>
                                <a:gd name="T88" fmla="*/ 606 w 1197"/>
                                <a:gd name="T89" fmla="*/ 0 h 1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7" h="1409">
                                  <a:moveTo>
                                    <a:pt x="0" y="1164"/>
                                  </a:moveTo>
                                  <a:lnTo>
                                    <a:pt x="466" y="1343"/>
                                  </a:lnTo>
                                  <a:lnTo>
                                    <a:pt x="435" y="1409"/>
                                  </a:lnTo>
                                  <a:lnTo>
                                    <a:pt x="0" y="124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606" y="0"/>
                                  </a:moveTo>
                                  <a:lnTo>
                                    <a:pt x="683" y="6"/>
                                  </a:lnTo>
                                  <a:lnTo>
                                    <a:pt x="755" y="15"/>
                                  </a:lnTo>
                                  <a:lnTo>
                                    <a:pt x="819" y="32"/>
                                  </a:lnTo>
                                  <a:lnTo>
                                    <a:pt x="874" y="54"/>
                                  </a:lnTo>
                                  <a:lnTo>
                                    <a:pt x="923" y="81"/>
                                  </a:lnTo>
                                  <a:lnTo>
                                    <a:pt x="986" y="127"/>
                                  </a:lnTo>
                                  <a:lnTo>
                                    <a:pt x="1043" y="169"/>
                                  </a:lnTo>
                                  <a:lnTo>
                                    <a:pt x="1090" y="210"/>
                                  </a:lnTo>
                                  <a:lnTo>
                                    <a:pt x="1133" y="246"/>
                                  </a:lnTo>
                                  <a:lnTo>
                                    <a:pt x="1168" y="279"/>
                                  </a:lnTo>
                                  <a:lnTo>
                                    <a:pt x="1197" y="310"/>
                                  </a:lnTo>
                                  <a:lnTo>
                                    <a:pt x="1162" y="323"/>
                                  </a:lnTo>
                                  <a:lnTo>
                                    <a:pt x="1107" y="353"/>
                                  </a:lnTo>
                                  <a:lnTo>
                                    <a:pt x="1057" y="388"/>
                                  </a:lnTo>
                                  <a:lnTo>
                                    <a:pt x="1012" y="426"/>
                                  </a:lnTo>
                                  <a:lnTo>
                                    <a:pt x="975" y="470"/>
                                  </a:lnTo>
                                  <a:lnTo>
                                    <a:pt x="945" y="518"/>
                                  </a:lnTo>
                                  <a:lnTo>
                                    <a:pt x="923" y="569"/>
                                  </a:lnTo>
                                  <a:lnTo>
                                    <a:pt x="911" y="622"/>
                                  </a:lnTo>
                                  <a:lnTo>
                                    <a:pt x="907" y="677"/>
                                  </a:lnTo>
                                  <a:lnTo>
                                    <a:pt x="830" y="765"/>
                                  </a:lnTo>
                                  <a:lnTo>
                                    <a:pt x="755" y="863"/>
                                  </a:lnTo>
                                  <a:lnTo>
                                    <a:pt x="681" y="965"/>
                                  </a:lnTo>
                                  <a:lnTo>
                                    <a:pt x="610" y="1075"/>
                                  </a:lnTo>
                                  <a:lnTo>
                                    <a:pt x="525" y="1099"/>
                                  </a:lnTo>
                                  <a:lnTo>
                                    <a:pt x="439" y="1114"/>
                                  </a:lnTo>
                                  <a:lnTo>
                                    <a:pt x="351" y="1125"/>
                                  </a:lnTo>
                                  <a:lnTo>
                                    <a:pt x="259" y="1129"/>
                                  </a:lnTo>
                                  <a:lnTo>
                                    <a:pt x="165" y="1131"/>
                                  </a:lnTo>
                                  <a:lnTo>
                                    <a:pt x="72" y="1129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345" y="17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Brīvforma 93"/>
                          <wps:cNvSpPr>
                            <a:spLocks/>
                          </wps:cNvSpPr>
                          <wps:spPr bwMode="auto">
                            <a:xfrm>
                              <a:off x="2736850" y="7607300"/>
                              <a:ext cx="4578350" cy="1930400"/>
                            </a:xfrm>
                            <a:custGeom>
                              <a:avLst/>
                              <a:gdLst>
                                <a:gd name="T0" fmla="*/ 2884 w 2884"/>
                                <a:gd name="T1" fmla="*/ 306 h 1216"/>
                                <a:gd name="T2" fmla="*/ 2719 w 2884"/>
                                <a:gd name="T3" fmla="*/ 482 h 1216"/>
                                <a:gd name="T4" fmla="*/ 2515 w 2884"/>
                                <a:gd name="T5" fmla="*/ 669 h 1216"/>
                                <a:gd name="T6" fmla="*/ 2291 w 2884"/>
                                <a:gd name="T7" fmla="*/ 838 h 1216"/>
                                <a:gd name="T8" fmla="*/ 2051 w 2884"/>
                                <a:gd name="T9" fmla="*/ 985 h 1216"/>
                                <a:gd name="T10" fmla="*/ 1810 w 2884"/>
                                <a:gd name="T11" fmla="*/ 1091 h 1216"/>
                                <a:gd name="T12" fmla="*/ 1570 w 2884"/>
                                <a:gd name="T13" fmla="*/ 1161 h 1216"/>
                                <a:gd name="T14" fmla="*/ 1320 w 2884"/>
                                <a:gd name="T15" fmla="*/ 1201 h 1216"/>
                                <a:gd name="T16" fmla="*/ 1065 w 2884"/>
                                <a:gd name="T17" fmla="*/ 1216 h 1216"/>
                                <a:gd name="T18" fmla="*/ 811 w 2884"/>
                                <a:gd name="T19" fmla="*/ 1207 h 1216"/>
                                <a:gd name="T20" fmla="*/ 569 w 2884"/>
                                <a:gd name="T21" fmla="*/ 1178 h 1216"/>
                                <a:gd name="T22" fmla="*/ 437 w 2884"/>
                                <a:gd name="T23" fmla="*/ 1073 h 1216"/>
                                <a:gd name="T24" fmla="*/ 395 w 2884"/>
                                <a:gd name="T25" fmla="*/ 913 h 1216"/>
                                <a:gd name="T26" fmla="*/ 330 w 2884"/>
                                <a:gd name="T27" fmla="*/ 767 h 1216"/>
                                <a:gd name="T28" fmla="*/ 259 w 2884"/>
                                <a:gd name="T29" fmla="*/ 660 h 1216"/>
                                <a:gd name="T30" fmla="*/ 171 w 2884"/>
                                <a:gd name="T31" fmla="*/ 576 h 1216"/>
                                <a:gd name="T32" fmla="*/ 60 w 2884"/>
                                <a:gd name="T33" fmla="*/ 491 h 1216"/>
                                <a:gd name="T34" fmla="*/ 75 w 2884"/>
                                <a:gd name="T35" fmla="*/ 427 h 1216"/>
                                <a:gd name="T36" fmla="*/ 235 w 2884"/>
                                <a:gd name="T37" fmla="*/ 363 h 1216"/>
                                <a:gd name="T38" fmla="*/ 406 w 2884"/>
                                <a:gd name="T39" fmla="*/ 271 h 1216"/>
                                <a:gd name="T40" fmla="*/ 582 w 2884"/>
                                <a:gd name="T41" fmla="*/ 154 h 1216"/>
                                <a:gd name="T42" fmla="*/ 751 w 2884"/>
                                <a:gd name="T43" fmla="*/ 121 h 1216"/>
                                <a:gd name="T44" fmla="*/ 914 w 2884"/>
                                <a:gd name="T45" fmla="*/ 203 h 1216"/>
                                <a:gd name="T46" fmla="*/ 1078 w 2884"/>
                                <a:gd name="T47" fmla="*/ 297 h 1216"/>
                                <a:gd name="T48" fmla="*/ 1241 w 2884"/>
                                <a:gd name="T49" fmla="*/ 391 h 1216"/>
                                <a:gd name="T50" fmla="*/ 1406 w 2884"/>
                                <a:gd name="T51" fmla="*/ 477 h 1216"/>
                                <a:gd name="T52" fmla="*/ 1575 w 2884"/>
                                <a:gd name="T53" fmla="*/ 548 h 1216"/>
                                <a:gd name="T54" fmla="*/ 1746 w 2884"/>
                                <a:gd name="T55" fmla="*/ 594 h 1216"/>
                                <a:gd name="T56" fmla="*/ 1922 w 2884"/>
                                <a:gd name="T57" fmla="*/ 609 h 1216"/>
                                <a:gd name="T58" fmla="*/ 2104 w 2884"/>
                                <a:gd name="T59" fmla="*/ 581 h 1216"/>
                                <a:gd name="T60" fmla="*/ 2234 w 2884"/>
                                <a:gd name="T61" fmla="*/ 528 h 1216"/>
                                <a:gd name="T62" fmla="*/ 2377 w 2884"/>
                                <a:gd name="T63" fmla="*/ 442 h 1216"/>
                                <a:gd name="T64" fmla="*/ 2528 w 2884"/>
                                <a:gd name="T65" fmla="*/ 330 h 1216"/>
                                <a:gd name="T66" fmla="*/ 2682 w 2884"/>
                                <a:gd name="T67" fmla="*/ 194 h 1216"/>
                                <a:gd name="T68" fmla="*/ 2838 w 2884"/>
                                <a:gd name="T69" fmla="*/ 46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84" h="1216">
                                  <a:moveTo>
                                    <a:pt x="2884" y="0"/>
                                  </a:moveTo>
                                  <a:lnTo>
                                    <a:pt x="2884" y="306"/>
                                  </a:lnTo>
                                  <a:lnTo>
                                    <a:pt x="2814" y="383"/>
                                  </a:lnTo>
                                  <a:lnTo>
                                    <a:pt x="2719" y="482"/>
                                  </a:lnTo>
                                  <a:lnTo>
                                    <a:pt x="2620" y="578"/>
                                  </a:lnTo>
                                  <a:lnTo>
                                    <a:pt x="2515" y="669"/>
                                  </a:lnTo>
                                  <a:lnTo>
                                    <a:pt x="2405" y="758"/>
                                  </a:lnTo>
                                  <a:lnTo>
                                    <a:pt x="2291" y="838"/>
                                  </a:lnTo>
                                  <a:lnTo>
                                    <a:pt x="2174" y="915"/>
                                  </a:lnTo>
                                  <a:lnTo>
                                    <a:pt x="2051" y="985"/>
                                  </a:lnTo>
                                  <a:lnTo>
                                    <a:pt x="1924" y="1046"/>
                                  </a:lnTo>
                                  <a:lnTo>
                                    <a:pt x="1810" y="1091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570" y="1161"/>
                                  </a:lnTo>
                                  <a:lnTo>
                                    <a:pt x="1447" y="1183"/>
                                  </a:lnTo>
                                  <a:lnTo>
                                    <a:pt x="1320" y="1201"/>
                                  </a:lnTo>
                                  <a:lnTo>
                                    <a:pt x="1191" y="1211"/>
                                  </a:lnTo>
                                  <a:lnTo>
                                    <a:pt x="1065" y="1216"/>
                                  </a:lnTo>
                                  <a:lnTo>
                                    <a:pt x="938" y="1214"/>
                                  </a:lnTo>
                                  <a:lnTo>
                                    <a:pt x="811" y="1207"/>
                                  </a:lnTo>
                                  <a:lnTo>
                                    <a:pt x="688" y="1194"/>
                                  </a:lnTo>
                                  <a:lnTo>
                                    <a:pt x="569" y="1178"/>
                                  </a:lnTo>
                                  <a:lnTo>
                                    <a:pt x="453" y="1156"/>
                                  </a:lnTo>
                                  <a:lnTo>
                                    <a:pt x="437" y="1073"/>
                                  </a:lnTo>
                                  <a:lnTo>
                                    <a:pt x="418" y="992"/>
                                  </a:lnTo>
                                  <a:lnTo>
                                    <a:pt x="395" y="913"/>
                                  </a:lnTo>
                                  <a:lnTo>
                                    <a:pt x="365" y="838"/>
                                  </a:lnTo>
                                  <a:lnTo>
                                    <a:pt x="330" y="767"/>
                                  </a:lnTo>
                                  <a:lnTo>
                                    <a:pt x="290" y="699"/>
                                  </a:lnTo>
                                  <a:lnTo>
                                    <a:pt x="259" y="660"/>
                                  </a:lnTo>
                                  <a:lnTo>
                                    <a:pt x="218" y="618"/>
                                  </a:lnTo>
                                  <a:lnTo>
                                    <a:pt x="171" y="57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60" y="491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154" y="400"/>
                                  </a:lnTo>
                                  <a:lnTo>
                                    <a:pt x="235" y="363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406" y="271"/>
                                  </a:lnTo>
                                  <a:lnTo>
                                    <a:pt x="494" y="216"/>
                                  </a:lnTo>
                                  <a:lnTo>
                                    <a:pt x="582" y="154"/>
                                  </a:lnTo>
                                  <a:lnTo>
                                    <a:pt x="668" y="86"/>
                                  </a:lnTo>
                                  <a:lnTo>
                                    <a:pt x="751" y="121"/>
                                  </a:lnTo>
                                  <a:lnTo>
                                    <a:pt x="833" y="161"/>
                                  </a:lnTo>
                                  <a:lnTo>
                                    <a:pt x="914" y="203"/>
                                  </a:lnTo>
                                  <a:lnTo>
                                    <a:pt x="997" y="249"/>
                                  </a:lnTo>
                                  <a:lnTo>
                                    <a:pt x="1078" y="297"/>
                                  </a:lnTo>
                                  <a:lnTo>
                                    <a:pt x="1160" y="345"/>
                                  </a:lnTo>
                                  <a:lnTo>
                                    <a:pt x="1241" y="391"/>
                                  </a:lnTo>
                                  <a:lnTo>
                                    <a:pt x="1324" y="435"/>
                                  </a:lnTo>
                                  <a:lnTo>
                                    <a:pt x="1406" y="477"/>
                                  </a:lnTo>
                                  <a:lnTo>
                                    <a:pt x="1491" y="515"/>
                                  </a:lnTo>
                                  <a:lnTo>
                                    <a:pt x="1575" y="548"/>
                                  </a:lnTo>
                                  <a:lnTo>
                                    <a:pt x="1659" y="574"/>
                                  </a:lnTo>
                                  <a:lnTo>
                                    <a:pt x="1746" y="594"/>
                                  </a:lnTo>
                                  <a:lnTo>
                                    <a:pt x="1834" y="607"/>
                                  </a:lnTo>
                                  <a:lnTo>
                                    <a:pt x="1922" y="609"/>
                                  </a:lnTo>
                                  <a:lnTo>
                                    <a:pt x="2012" y="602"/>
                                  </a:lnTo>
                                  <a:lnTo>
                                    <a:pt x="2104" y="581"/>
                                  </a:lnTo>
                                  <a:lnTo>
                                    <a:pt x="2166" y="559"/>
                                  </a:lnTo>
                                  <a:lnTo>
                                    <a:pt x="2234" y="528"/>
                                  </a:lnTo>
                                  <a:lnTo>
                                    <a:pt x="2304" y="490"/>
                                  </a:lnTo>
                                  <a:lnTo>
                                    <a:pt x="2377" y="442"/>
                                  </a:lnTo>
                                  <a:lnTo>
                                    <a:pt x="2451" y="389"/>
                                  </a:lnTo>
                                  <a:lnTo>
                                    <a:pt x="2528" y="330"/>
                                  </a:lnTo>
                                  <a:lnTo>
                                    <a:pt x="2605" y="264"/>
                                  </a:lnTo>
                                  <a:lnTo>
                                    <a:pt x="2682" y="194"/>
                                  </a:lnTo>
                                  <a:lnTo>
                                    <a:pt x="2761" y="121"/>
                                  </a:lnTo>
                                  <a:lnTo>
                                    <a:pt x="2838" y="46"/>
                                  </a:lnTo>
                                  <a:lnTo>
                                    <a:pt x="2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Brīvforma 94"/>
                          <wps:cNvSpPr>
                            <a:spLocks/>
                          </wps:cNvSpPr>
                          <wps:spPr bwMode="auto">
                            <a:xfrm>
                              <a:off x="0" y="5126038"/>
                              <a:ext cx="104775" cy="3905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246"/>
                                <a:gd name="T2" fmla="*/ 11 w 66"/>
                                <a:gd name="T3" fmla="*/ 7 h 246"/>
                                <a:gd name="T4" fmla="*/ 35 w 66"/>
                                <a:gd name="T5" fmla="*/ 31 h 246"/>
                                <a:gd name="T6" fmla="*/ 53 w 66"/>
                                <a:gd name="T7" fmla="*/ 62 h 246"/>
                                <a:gd name="T8" fmla="*/ 62 w 66"/>
                                <a:gd name="T9" fmla="*/ 95 h 246"/>
                                <a:gd name="T10" fmla="*/ 66 w 66"/>
                                <a:gd name="T11" fmla="*/ 128 h 246"/>
                                <a:gd name="T12" fmla="*/ 61 w 66"/>
                                <a:gd name="T13" fmla="*/ 159 h 246"/>
                                <a:gd name="T14" fmla="*/ 50 w 66"/>
                                <a:gd name="T15" fmla="*/ 191 h 246"/>
                                <a:gd name="T16" fmla="*/ 31 w 66"/>
                                <a:gd name="T17" fmla="*/ 218 h 246"/>
                                <a:gd name="T18" fmla="*/ 7 w 66"/>
                                <a:gd name="T19" fmla="*/ 240 h 246"/>
                                <a:gd name="T20" fmla="*/ 0 w 66"/>
                                <a:gd name="T21" fmla="*/ 246 h 246"/>
                                <a:gd name="T22" fmla="*/ 0 w 66"/>
                                <a:gd name="T2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" h="246">
                                  <a:moveTo>
                                    <a:pt x="0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Brīvforma 95"/>
                          <wps:cNvSpPr>
                            <a:spLocks/>
                          </wps:cNvSpPr>
                          <wps:spPr bwMode="auto">
                            <a:xfrm>
                              <a:off x="331788" y="5029200"/>
                              <a:ext cx="338138" cy="7302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46"/>
                                <a:gd name="T2" fmla="*/ 213 w 213"/>
                                <a:gd name="T3" fmla="*/ 0 h 46"/>
                                <a:gd name="T4" fmla="*/ 197 w 213"/>
                                <a:gd name="T5" fmla="*/ 15 h 46"/>
                                <a:gd name="T6" fmla="*/ 167 w 213"/>
                                <a:gd name="T7" fmla="*/ 33 h 46"/>
                                <a:gd name="T8" fmla="*/ 134 w 213"/>
                                <a:gd name="T9" fmla="*/ 42 h 46"/>
                                <a:gd name="T10" fmla="*/ 101 w 213"/>
                                <a:gd name="T11" fmla="*/ 46 h 46"/>
                                <a:gd name="T12" fmla="*/ 68 w 213"/>
                                <a:gd name="T13" fmla="*/ 41 h 46"/>
                                <a:gd name="T14" fmla="*/ 39 w 213"/>
                                <a:gd name="T15" fmla="*/ 30 h 46"/>
                                <a:gd name="T16" fmla="*/ 11 w 213"/>
                                <a:gd name="T17" fmla="*/ 11 h 46"/>
                                <a:gd name="T18" fmla="*/ 0 w 213"/>
                                <a:gd name="T19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46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Brīvforma 96"/>
                          <wps:cNvSpPr>
                            <a:spLocks/>
                          </wps:cNvSpPr>
                          <wps:spPr bwMode="auto">
                            <a:xfrm>
                              <a:off x="1081088" y="5029200"/>
                              <a:ext cx="474663" cy="285750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0 h 180"/>
                                <a:gd name="T2" fmla="*/ 296 w 299"/>
                                <a:gd name="T3" fmla="*/ 0 h 180"/>
                                <a:gd name="T4" fmla="*/ 298 w 299"/>
                                <a:gd name="T5" fmla="*/ 2 h 180"/>
                                <a:gd name="T6" fmla="*/ 299 w 299"/>
                                <a:gd name="T7" fmla="*/ 35 h 180"/>
                                <a:gd name="T8" fmla="*/ 294 w 299"/>
                                <a:gd name="T9" fmla="*/ 68 h 180"/>
                                <a:gd name="T10" fmla="*/ 283 w 299"/>
                                <a:gd name="T11" fmla="*/ 99 h 180"/>
                                <a:gd name="T12" fmla="*/ 264 w 299"/>
                                <a:gd name="T13" fmla="*/ 127 h 180"/>
                                <a:gd name="T14" fmla="*/ 241 w 299"/>
                                <a:gd name="T15" fmla="*/ 149 h 180"/>
                                <a:gd name="T16" fmla="*/ 211 w 299"/>
                                <a:gd name="T17" fmla="*/ 167 h 180"/>
                                <a:gd name="T18" fmla="*/ 178 w 299"/>
                                <a:gd name="T19" fmla="*/ 176 h 180"/>
                                <a:gd name="T20" fmla="*/ 145 w 299"/>
                                <a:gd name="T21" fmla="*/ 180 h 180"/>
                                <a:gd name="T22" fmla="*/ 112 w 299"/>
                                <a:gd name="T23" fmla="*/ 175 h 180"/>
                                <a:gd name="T24" fmla="*/ 81 w 299"/>
                                <a:gd name="T25" fmla="*/ 164 h 180"/>
                                <a:gd name="T26" fmla="*/ 53 w 299"/>
                                <a:gd name="T27" fmla="*/ 145 h 180"/>
                                <a:gd name="T28" fmla="*/ 31 w 299"/>
                                <a:gd name="T29" fmla="*/ 121 h 180"/>
                                <a:gd name="T30" fmla="*/ 13 w 299"/>
                                <a:gd name="T31" fmla="*/ 92 h 180"/>
                                <a:gd name="T32" fmla="*/ 2 w 299"/>
                                <a:gd name="T33" fmla="*/ 59 h 180"/>
                                <a:gd name="T34" fmla="*/ 0 w 299"/>
                                <a:gd name="T35" fmla="*/ 26 h 180"/>
                                <a:gd name="T36" fmla="*/ 4 w 299"/>
                                <a:gd name="T3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180">
                                  <a:moveTo>
                                    <a:pt x="4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299" y="35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11" y="167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Brīvforma 97"/>
                          <wps:cNvSpPr>
                            <a:spLocks/>
                          </wps:cNvSpPr>
                          <wps:spPr bwMode="auto">
                            <a:xfrm>
                              <a:off x="346075" y="5395913"/>
                              <a:ext cx="476250" cy="474663"/>
                            </a:xfrm>
                            <a:custGeom>
                              <a:avLst/>
                              <a:gdLst>
                                <a:gd name="T0" fmla="*/ 157 w 300"/>
                                <a:gd name="T1" fmla="*/ 0 h 299"/>
                                <a:gd name="T2" fmla="*/ 188 w 300"/>
                                <a:gd name="T3" fmla="*/ 6 h 299"/>
                                <a:gd name="T4" fmla="*/ 219 w 300"/>
                                <a:gd name="T5" fmla="*/ 17 h 299"/>
                                <a:gd name="T6" fmla="*/ 246 w 300"/>
                                <a:gd name="T7" fmla="*/ 35 h 299"/>
                                <a:gd name="T8" fmla="*/ 270 w 300"/>
                                <a:gd name="T9" fmla="*/ 59 h 299"/>
                                <a:gd name="T10" fmla="*/ 287 w 300"/>
                                <a:gd name="T11" fmla="*/ 88 h 299"/>
                                <a:gd name="T12" fmla="*/ 298 w 300"/>
                                <a:gd name="T13" fmla="*/ 121 h 299"/>
                                <a:gd name="T14" fmla="*/ 300 w 300"/>
                                <a:gd name="T15" fmla="*/ 156 h 299"/>
                                <a:gd name="T16" fmla="*/ 296 w 300"/>
                                <a:gd name="T17" fmla="*/ 188 h 299"/>
                                <a:gd name="T18" fmla="*/ 283 w 300"/>
                                <a:gd name="T19" fmla="*/ 219 h 299"/>
                                <a:gd name="T20" fmla="*/ 265 w 300"/>
                                <a:gd name="T21" fmla="*/ 246 h 299"/>
                                <a:gd name="T22" fmla="*/ 241 w 300"/>
                                <a:gd name="T23" fmla="*/ 268 h 299"/>
                                <a:gd name="T24" fmla="*/ 212 w 300"/>
                                <a:gd name="T25" fmla="*/ 287 h 299"/>
                                <a:gd name="T26" fmla="*/ 179 w 300"/>
                                <a:gd name="T27" fmla="*/ 298 h 299"/>
                                <a:gd name="T28" fmla="*/ 145 w 300"/>
                                <a:gd name="T29" fmla="*/ 299 h 299"/>
                                <a:gd name="T30" fmla="*/ 112 w 300"/>
                                <a:gd name="T31" fmla="*/ 294 h 299"/>
                                <a:gd name="T32" fmla="*/ 81 w 300"/>
                                <a:gd name="T33" fmla="*/ 283 h 299"/>
                                <a:gd name="T34" fmla="*/ 56 w 300"/>
                                <a:gd name="T35" fmla="*/ 265 h 299"/>
                                <a:gd name="T36" fmla="*/ 32 w 300"/>
                                <a:gd name="T37" fmla="*/ 241 h 299"/>
                                <a:gd name="T38" fmla="*/ 13 w 300"/>
                                <a:gd name="T39" fmla="*/ 211 h 299"/>
                                <a:gd name="T40" fmla="*/ 4 w 300"/>
                                <a:gd name="T41" fmla="*/ 178 h 299"/>
                                <a:gd name="T42" fmla="*/ 0 w 300"/>
                                <a:gd name="T43" fmla="*/ 145 h 299"/>
                                <a:gd name="T44" fmla="*/ 6 w 300"/>
                                <a:gd name="T45" fmla="*/ 112 h 299"/>
                                <a:gd name="T46" fmla="*/ 17 w 300"/>
                                <a:gd name="T47" fmla="*/ 81 h 299"/>
                                <a:gd name="T48" fmla="*/ 35 w 300"/>
                                <a:gd name="T49" fmla="*/ 54 h 299"/>
                                <a:gd name="T50" fmla="*/ 59 w 300"/>
                                <a:gd name="T51" fmla="*/ 32 h 299"/>
                                <a:gd name="T52" fmla="*/ 90 w 300"/>
                                <a:gd name="T53" fmla="*/ 13 h 299"/>
                                <a:gd name="T54" fmla="*/ 123 w 300"/>
                                <a:gd name="T55" fmla="*/ 4 h 299"/>
                                <a:gd name="T56" fmla="*/ 157 w 300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157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298" y="121"/>
                                  </a:lnTo>
                                  <a:lnTo>
                                    <a:pt x="300" y="156"/>
                                  </a:lnTo>
                                  <a:lnTo>
                                    <a:pt x="296" y="188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12" y="287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12" y="294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Brīvforma 98"/>
                          <wps:cNvSpPr>
                            <a:spLocks/>
                          </wps:cNvSpPr>
                          <wps:spPr bwMode="auto">
                            <a:xfrm>
                              <a:off x="547688" y="5845175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56 w 299"/>
                                <a:gd name="T1" fmla="*/ 0 h 237"/>
                                <a:gd name="T2" fmla="*/ 187 w 299"/>
                                <a:gd name="T3" fmla="*/ 5 h 237"/>
                                <a:gd name="T4" fmla="*/ 219 w 299"/>
                                <a:gd name="T5" fmla="*/ 16 h 237"/>
                                <a:gd name="T6" fmla="*/ 246 w 299"/>
                                <a:gd name="T7" fmla="*/ 35 h 237"/>
                                <a:gd name="T8" fmla="*/ 270 w 299"/>
                                <a:gd name="T9" fmla="*/ 59 h 237"/>
                                <a:gd name="T10" fmla="*/ 287 w 299"/>
                                <a:gd name="T11" fmla="*/ 90 h 237"/>
                                <a:gd name="T12" fmla="*/ 298 w 299"/>
                                <a:gd name="T13" fmla="*/ 128 h 237"/>
                                <a:gd name="T14" fmla="*/ 299 w 299"/>
                                <a:gd name="T15" fmla="*/ 167 h 237"/>
                                <a:gd name="T16" fmla="*/ 290 w 299"/>
                                <a:gd name="T17" fmla="*/ 204 h 237"/>
                                <a:gd name="T18" fmla="*/ 272 w 299"/>
                                <a:gd name="T19" fmla="*/ 237 h 237"/>
                                <a:gd name="T20" fmla="*/ 138 w 299"/>
                                <a:gd name="T21" fmla="*/ 185 h 237"/>
                                <a:gd name="T22" fmla="*/ 0 w 299"/>
                                <a:gd name="T23" fmla="*/ 138 h 237"/>
                                <a:gd name="T24" fmla="*/ 7 w 299"/>
                                <a:gd name="T25" fmla="*/ 108 h 237"/>
                                <a:gd name="T26" fmla="*/ 18 w 299"/>
                                <a:gd name="T27" fmla="*/ 79 h 237"/>
                                <a:gd name="T28" fmla="*/ 37 w 299"/>
                                <a:gd name="T29" fmla="*/ 51 h 237"/>
                                <a:gd name="T30" fmla="*/ 61 w 299"/>
                                <a:gd name="T31" fmla="*/ 31 h 237"/>
                                <a:gd name="T32" fmla="*/ 88 w 299"/>
                                <a:gd name="T33" fmla="*/ 13 h 237"/>
                                <a:gd name="T34" fmla="*/ 121 w 299"/>
                                <a:gd name="T35" fmla="*/ 4 h 237"/>
                                <a:gd name="T36" fmla="*/ 156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56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98" y="128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72" y="23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Brīvforma 99"/>
                          <wps:cNvSpPr>
                            <a:spLocks/>
                          </wps:cNvSpPr>
                          <wps:spPr bwMode="auto">
                            <a:xfrm>
                              <a:off x="1268413" y="5029200"/>
                              <a:ext cx="1809750" cy="1890713"/>
                            </a:xfrm>
                            <a:custGeom>
                              <a:avLst/>
                              <a:gdLst>
                                <a:gd name="T0" fmla="*/ 216 w 1140"/>
                                <a:gd name="T1" fmla="*/ 0 h 1191"/>
                                <a:gd name="T2" fmla="*/ 875 w 1140"/>
                                <a:gd name="T3" fmla="*/ 0 h 1191"/>
                                <a:gd name="T4" fmla="*/ 927 w 1140"/>
                                <a:gd name="T5" fmla="*/ 103 h 1191"/>
                                <a:gd name="T6" fmla="*/ 976 w 1140"/>
                                <a:gd name="T7" fmla="*/ 215 h 1191"/>
                                <a:gd name="T8" fmla="*/ 1018 w 1140"/>
                                <a:gd name="T9" fmla="*/ 330 h 1191"/>
                                <a:gd name="T10" fmla="*/ 1057 w 1140"/>
                                <a:gd name="T11" fmla="*/ 446 h 1191"/>
                                <a:gd name="T12" fmla="*/ 1090 w 1140"/>
                                <a:gd name="T13" fmla="*/ 562 h 1191"/>
                                <a:gd name="T14" fmla="*/ 1118 w 1140"/>
                                <a:gd name="T15" fmla="*/ 677 h 1191"/>
                                <a:gd name="T16" fmla="*/ 1140 w 1140"/>
                                <a:gd name="T17" fmla="*/ 793 h 1191"/>
                                <a:gd name="T18" fmla="*/ 1059 w 1140"/>
                                <a:gd name="T19" fmla="*/ 820 h 1191"/>
                                <a:gd name="T20" fmla="*/ 980 w 1140"/>
                                <a:gd name="T21" fmla="*/ 850 h 1191"/>
                                <a:gd name="T22" fmla="*/ 905 w 1140"/>
                                <a:gd name="T23" fmla="*/ 883 h 1191"/>
                                <a:gd name="T24" fmla="*/ 829 w 1140"/>
                                <a:gd name="T25" fmla="*/ 918 h 1191"/>
                                <a:gd name="T26" fmla="*/ 760 w 1140"/>
                                <a:gd name="T27" fmla="*/ 956 h 1191"/>
                                <a:gd name="T28" fmla="*/ 692 w 1140"/>
                                <a:gd name="T29" fmla="*/ 998 h 1191"/>
                                <a:gd name="T30" fmla="*/ 629 w 1140"/>
                                <a:gd name="T31" fmla="*/ 1046 h 1191"/>
                                <a:gd name="T32" fmla="*/ 572 w 1140"/>
                                <a:gd name="T33" fmla="*/ 1099 h 1191"/>
                                <a:gd name="T34" fmla="*/ 538 w 1140"/>
                                <a:gd name="T35" fmla="*/ 1140 h 1191"/>
                                <a:gd name="T36" fmla="*/ 504 w 1140"/>
                                <a:gd name="T37" fmla="*/ 1191 h 1191"/>
                                <a:gd name="T38" fmla="*/ 420 w 1140"/>
                                <a:gd name="T39" fmla="*/ 1112 h 1191"/>
                                <a:gd name="T40" fmla="*/ 321 w 1140"/>
                                <a:gd name="T41" fmla="*/ 1035 h 1191"/>
                                <a:gd name="T42" fmla="*/ 213 w 1140"/>
                                <a:gd name="T43" fmla="*/ 960 h 1191"/>
                                <a:gd name="T44" fmla="*/ 91 w 1140"/>
                                <a:gd name="T45" fmla="*/ 886 h 1191"/>
                                <a:gd name="T46" fmla="*/ 119 w 1140"/>
                                <a:gd name="T47" fmla="*/ 723 h 1191"/>
                                <a:gd name="T48" fmla="*/ 86 w 1140"/>
                                <a:gd name="T49" fmla="*/ 712 h 1191"/>
                                <a:gd name="T50" fmla="*/ 57 w 1140"/>
                                <a:gd name="T51" fmla="*/ 694 h 1191"/>
                                <a:gd name="T52" fmla="*/ 31 w 1140"/>
                                <a:gd name="T53" fmla="*/ 670 h 1191"/>
                                <a:gd name="T54" fmla="*/ 12 w 1140"/>
                                <a:gd name="T55" fmla="*/ 639 h 1191"/>
                                <a:gd name="T56" fmla="*/ 1 w 1140"/>
                                <a:gd name="T57" fmla="*/ 606 h 1191"/>
                                <a:gd name="T58" fmla="*/ 0 w 1140"/>
                                <a:gd name="T59" fmla="*/ 573 h 1191"/>
                                <a:gd name="T60" fmla="*/ 5 w 1140"/>
                                <a:gd name="T61" fmla="*/ 540 h 1191"/>
                                <a:gd name="T62" fmla="*/ 16 w 1140"/>
                                <a:gd name="T63" fmla="*/ 508 h 1191"/>
                                <a:gd name="T64" fmla="*/ 34 w 1140"/>
                                <a:gd name="T65" fmla="*/ 481 h 1191"/>
                                <a:gd name="T66" fmla="*/ 58 w 1140"/>
                                <a:gd name="T67" fmla="*/ 459 h 1191"/>
                                <a:gd name="T68" fmla="*/ 88 w 1140"/>
                                <a:gd name="T69" fmla="*/ 441 h 1191"/>
                                <a:gd name="T70" fmla="*/ 117 w 1140"/>
                                <a:gd name="T71" fmla="*/ 431 h 1191"/>
                                <a:gd name="T72" fmla="*/ 146 w 1140"/>
                                <a:gd name="T73" fmla="*/ 428 h 1191"/>
                                <a:gd name="T74" fmla="*/ 176 w 1140"/>
                                <a:gd name="T75" fmla="*/ 431 h 1191"/>
                                <a:gd name="T76" fmla="*/ 191 w 1140"/>
                                <a:gd name="T77" fmla="*/ 343 h 1191"/>
                                <a:gd name="T78" fmla="*/ 203 w 1140"/>
                                <a:gd name="T79" fmla="*/ 255 h 1191"/>
                                <a:gd name="T80" fmla="*/ 213 w 1140"/>
                                <a:gd name="T81" fmla="*/ 169 h 1191"/>
                                <a:gd name="T82" fmla="*/ 216 w 1140"/>
                                <a:gd name="T83" fmla="*/ 83 h 1191"/>
                                <a:gd name="T84" fmla="*/ 216 w 1140"/>
                                <a:gd name="T85" fmla="*/ 0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40" h="1191">
                                  <a:moveTo>
                                    <a:pt x="216" y="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927" y="103"/>
                                  </a:lnTo>
                                  <a:lnTo>
                                    <a:pt x="976" y="215"/>
                                  </a:lnTo>
                                  <a:lnTo>
                                    <a:pt x="1018" y="330"/>
                                  </a:lnTo>
                                  <a:lnTo>
                                    <a:pt x="1057" y="446"/>
                                  </a:lnTo>
                                  <a:lnTo>
                                    <a:pt x="1090" y="562"/>
                                  </a:lnTo>
                                  <a:lnTo>
                                    <a:pt x="1118" y="677"/>
                                  </a:lnTo>
                                  <a:lnTo>
                                    <a:pt x="1140" y="793"/>
                                  </a:lnTo>
                                  <a:lnTo>
                                    <a:pt x="1059" y="820"/>
                                  </a:lnTo>
                                  <a:lnTo>
                                    <a:pt x="980" y="850"/>
                                  </a:lnTo>
                                  <a:lnTo>
                                    <a:pt x="905" y="883"/>
                                  </a:lnTo>
                                  <a:lnTo>
                                    <a:pt x="829" y="918"/>
                                  </a:lnTo>
                                  <a:lnTo>
                                    <a:pt x="760" y="956"/>
                                  </a:lnTo>
                                  <a:lnTo>
                                    <a:pt x="692" y="998"/>
                                  </a:lnTo>
                                  <a:lnTo>
                                    <a:pt x="629" y="1046"/>
                                  </a:lnTo>
                                  <a:lnTo>
                                    <a:pt x="572" y="1099"/>
                                  </a:lnTo>
                                  <a:lnTo>
                                    <a:pt x="538" y="1140"/>
                                  </a:lnTo>
                                  <a:lnTo>
                                    <a:pt x="504" y="1191"/>
                                  </a:lnTo>
                                  <a:lnTo>
                                    <a:pt x="420" y="1112"/>
                                  </a:lnTo>
                                  <a:lnTo>
                                    <a:pt x="321" y="1035"/>
                                  </a:lnTo>
                                  <a:lnTo>
                                    <a:pt x="213" y="960"/>
                                  </a:lnTo>
                                  <a:lnTo>
                                    <a:pt x="91" y="88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86" y="712"/>
                                  </a:lnTo>
                                  <a:lnTo>
                                    <a:pt x="57" y="694"/>
                                  </a:lnTo>
                                  <a:lnTo>
                                    <a:pt x="31" y="670"/>
                                  </a:lnTo>
                                  <a:lnTo>
                                    <a:pt x="12" y="639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34" y="481"/>
                                  </a:lnTo>
                                  <a:lnTo>
                                    <a:pt x="58" y="459"/>
                                  </a:lnTo>
                                  <a:lnTo>
                                    <a:pt x="88" y="441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46" y="428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91" y="343"/>
                                  </a:lnTo>
                                  <a:lnTo>
                                    <a:pt x="203" y="25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16" y="83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Brīvforma 100"/>
                          <wps:cNvSpPr>
                            <a:spLocks/>
                          </wps:cNvSpPr>
                          <wps:spPr bwMode="auto">
                            <a:xfrm>
                              <a:off x="1565275" y="8299450"/>
                              <a:ext cx="1917700" cy="1311275"/>
                            </a:xfrm>
                            <a:custGeom>
                              <a:avLst/>
                              <a:gdLst>
                                <a:gd name="T0" fmla="*/ 718 w 1208"/>
                                <a:gd name="T1" fmla="*/ 0 h 826"/>
                                <a:gd name="T2" fmla="*/ 782 w 1208"/>
                                <a:gd name="T3" fmla="*/ 43 h 826"/>
                                <a:gd name="T4" fmla="*/ 844 w 1208"/>
                                <a:gd name="T5" fmla="*/ 89 h 826"/>
                                <a:gd name="T6" fmla="*/ 901 w 1208"/>
                                <a:gd name="T7" fmla="*/ 134 h 826"/>
                                <a:gd name="T8" fmla="*/ 953 w 1208"/>
                                <a:gd name="T9" fmla="*/ 178 h 826"/>
                                <a:gd name="T10" fmla="*/ 995 w 1208"/>
                                <a:gd name="T11" fmla="*/ 222 h 826"/>
                                <a:gd name="T12" fmla="*/ 1028 w 1208"/>
                                <a:gd name="T13" fmla="*/ 263 h 826"/>
                                <a:gd name="T14" fmla="*/ 1068 w 1208"/>
                                <a:gd name="T15" fmla="*/ 329 h 826"/>
                                <a:gd name="T16" fmla="*/ 1101 w 1208"/>
                                <a:gd name="T17" fmla="*/ 399 h 826"/>
                                <a:gd name="T18" fmla="*/ 1129 w 1208"/>
                                <a:gd name="T19" fmla="*/ 472 h 826"/>
                                <a:gd name="T20" fmla="*/ 1153 w 1208"/>
                                <a:gd name="T21" fmla="*/ 547 h 826"/>
                                <a:gd name="T22" fmla="*/ 1173 w 1208"/>
                                <a:gd name="T23" fmla="*/ 624 h 826"/>
                                <a:gd name="T24" fmla="*/ 1188 w 1208"/>
                                <a:gd name="T25" fmla="*/ 705 h 826"/>
                                <a:gd name="T26" fmla="*/ 1202 w 1208"/>
                                <a:gd name="T27" fmla="*/ 786 h 826"/>
                                <a:gd name="T28" fmla="*/ 1208 w 1208"/>
                                <a:gd name="T29" fmla="*/ 826 h 826"/>
                                <a:gd name="T30" fmla="*/ 86 w 1208"/>
                                <a:gd name="T31" fmla="*/ 826 h 826"/>
                                <a:gd name="T32" fmla="*/ 59 w 1208"/>
                                <a:gd name="T33" fmla="*/ 743 h 826"/>
                                <a:gd name="T34" fmla="*/ 37 w 1208"/>
                                <a:gd name="T35" fmla="*/ 659 h 826"/>
                                <a:gd name="T36" fmla="*/ 18 w 1208"/>
                                <a:gd name="T37" fmla="*/ 578 h 826"/>
                                <a:gd name="T38" fmla="*/ 7 w 1208"/>
                                <a:gd name="T39" fmla="*/ 501 h 826"/>
                                <a:gd name="T40" fmla="*/ 0 w 1208"/>
                                <a:gd name="T41" fmla="*/ 428 h 826"/>
                                <a:gd name="T42" fmla="*/ 0 w 1208"/>
                                <a:gd name="T43" fmla="*/ 362 h 826"/>
                                <a:gd name="T44" fmla="*/ 7 w 1208"/>
                                <a:gd name="T45" fmla="*/ 299 h 826"/>
                                <a:gd name="T46" fmla="*/ 18 w 1208"/>
                                <a:gd name="T47" fmla="*/ 243 h 826"/>
                                <a:gd name="T48" fmla="*/ 38 w 1208"/>
                                <a:gd name="T49" fmla="*/ 193 h 826"/>
                                <a:gd name="T50" fmla="*/ 51 w 1208"/>
                                <a:gd name="T51" fmla="*/ 166 h 826"/>
                                <a:gd name="T52" fmla="*/ 99 w 1208"/>
                                <a:gd name="T53" fmla="*/ 204 h 826"/>
                                <a:gd name="T54" fmla="*/ 150 w 1208"/>
                                <a:gd name="T55" fmla="*/ 237 h 826"/>
                                <a:gd name="T56" fmla="*/ 205 w 1208"/>
                                <a:gd name="T57" fmla="*/ 263 h 826"/>
                                <a:gd name="T58" fmla="*/ 264 w 1208"/>
                                <a:gd name="T59" fmla="*/ 279 h 826"/>
                                <a:gd name="T60" fmla="*/ 323 w 1208"/>
                                <a:gd name="T61" fmla="*/ 290 h 826"/>
                                <a:gd name="T62" fmla="*/ 382 w 1208"/>
                                <a:gd name="T63" fmla="*/ 290 h 826"/>
                                <a:gd name="T64" fmla="*/ 440 w 1208"/>
                                <a:gd name="T65" fmla="*/ 281 h 826"/>
                                <a:gd name="T66" fmla="*/ 497 w 1208"/>
                                <a:gd name="T67" fmla="*/ 263 h 826"/>
                                <a:gd name="T68" fmla="*/ 551 w 1208"/>
                                <a:gd name="T69" fmla="*/ 233 h 826"/>
                                <a:gd name="T70" fmla="*/ 598 w 1208"/>
                                <a:gd name="T71" fmla="*/ 197 h 826"/>
                                <a:gd name="T72" fmla="*/ 641 w 1208"/>
                                <a:gd name="T73" fmla="*/ 155 h 826"/>
                                <a:gd name="T74" fmla="*/ 674 w 1208"/>
                                <a:gd name="T75" fmla="*/ 107 h 826"/>
                                <a:gd name="T76" fmla="*/ 699 w 1208"/>
                                <a:gd name="T77" fmla="*/ 55 h 826"/>
                                <a:gd name="T78" fmla="*/ 718 w 1208"/>
                                <a:gd name="T79" fmla="*/ 0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08" h="826">
                                  <a:moveTo>
                                    <a:pt x="718" y="0"/>
                                  </a:moveTo>
                                  <a:lnTo>
                                    <a:pt x="782" y="43"/>
                                  </a:lnTo>
                                  <a:lnTo>
                                    <a:pt x="844" y="89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953" y="178"/>
                                  </a:lnTo>
                                  <a:lnTo>
                                    <a:pt x="995" y="222"/>
                                  </a:lnTo>
                                  <a:lnTo>
                                    <a:pt x="1028" y="263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101" y="399"/>
                                  </a:lnTo>
                                  <a:lnTo>
                                    <a:pt x="1129" y="472"/>
                                  </a:lnTo>
                                  <a:lnTo>
                                    <a:pt x="1153" y="547"/>
                                  </a:lnTo>
                                  <a:lnTo>
                                    <a:pt x="1173" y="624"/>
                                  </a:lnTo>
                                  <a:lnTo>
                                    <a:pt x="1188" y="705"/>
                                  </a:lnTo>
                                  <a:lnTo>
                                    <a:pt x="1202" y="786"/>
                                  </a:lnTo>
                                  <a:lnTo>
                                    <a:pt x="1208" y="826"/>
                                  </a:lnTo>
                                  <a:lnTo>
                                    <a:pt x="86" y="826"/>
                                  </a:lnTo>
                                  <a:lnTo>
                                    <a:pt x="59" y="743"/>
                                  </a:lnTo>
                                  <a:lnTo>
                                    <a:pt x="37" y="659"/>
                                  </a:lnTo>
                                  <a:lnTo>
                                    <a:pt x="18" y="578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205" y="263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323" y="290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551" y="233"/>
                                  </a:lnTo>
                                  <a:lnTo>
                                    <a:pt x="598" y="197"/>
                                  </a:lnTo>
                                  <a:lnTo>
                                    <a:pt x="641" y="155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Brīvforma 101"/>
                          <wps:cNvSpPr>
                            <a:spLocks/>
                          </wps:cNvSpPr>
                          <wps:spPr bwMode="auto">
                            <a:xfrm>
                              <a:off x="1439863" y="7527925"/>
                              <a:ext cx="1285875" cy="1231900"/>
                            </a:xfrm>
                            <a:custGeom>
                              <a:avLst/>
                              <a:gdLst>
                                <a:gd name="T0" fmla="*/ 422 w 810"/>
                                <a:gd name="T1" fmla="*/ 0 h 776"/>
                                <a:gd name="T2" fmla="*/ 477 w 810"/>
                                <a:gd name="T3" fmla="*/ 4 h 776"/>
                                <a:gd name="T4" fmla="*/ 530 w 810"/>
                                <a:gd name="T5" fmla="*/ 17 h 776"/>
                                <a:gd name="T6" fmla="*/ 582 w 810"/>
                                <a:gd name="T7" fmla="*/ 37 h 776"/>
                                <a:gd name="T8" fmla="*/ 630 w 810"/>
                                <a:gd name="T9" fmla="*/ 63 h 776"/>
                                <a:gd name="T10" fmla="*/ 674 w 810"/>
                                <a:gd name="T11" fmla="*/ 96 h 776"/>
                                <a:gd name="T12" fmla="*/ 714 w 810"/>
                                <a:gd name="T13" fmla="*/ 136 h 776"/>
                                <a:gd name="T14" fmla="*/ 747 w 810"/>
                                <a:gd name="T15" fmla="*/ 180 h 776"/>
                                <a:gd name="T16" fmla="*/ 775 w 810"/>
                                <a:gd name="T17" fmla="*/ 231 h 776"/>
                                <a:gd name="T18" fmla="*/ 795 w 810"/>
                                <a:gd name="T19" fmla="*/ 286 h 776"/>
                                <a:gd name="T20" fmla="*/ 806 w 810"/>
                                <a:gd name="T21" fmla="*/ 342 h 776"/>
                                <a:gd name="T22" fmla="*/ 810 w 810"/>
                                <a:gd name="T23" fmla="*/ 397 h 776"/>
                                <a:gd name="T24" fmla="*/ 804 w 810"/>
                                <a:gd name="T25" fmla="*/ 452 h 776"/>
                                <a:gd name="T26" fmla="*/ 791 w 810"/>
                                <a:gd name="T27" fmla="*/ 505 h 776"/>
                                <a:gd name="T28" fmla="*/ 773 w 810"/>
                                <a:gd name="T29" fmla="*/ 556 h 776"/>
                                <a:gd name="T30" fmla="*/ 745 w 810"/>
                                <a:gd name="T31" fmla="*/ 604 h 776"/>
                                <a:gd name="T32" fmla="*/ 712 w 810"/>
                                <a:gd name="T33" fmla="*/ 648 h 776"/>
                                <a:gd name="T34" fmla="*/ 674 w 810"/>
                                <a:gd name="T35" fmla="*/ 688 h 776"/>
                                <a:gd name="T36" fmla="*/ 628 w 810"/>
                                <a:gd name="T37" fmla="*/ 721 h 776"/>
                                <a:gd name="T38" fmla="*/ 576 w 810"/>
                                <a:gd name="T39" fmla="*/ 749 h 776"/>
                                <a:gd name="T40" fmla="*/ 521 w 810"/>
                                <a:gd name="T41" fmla="*/ 767 h 776"/>
                                <a:gd name="T42" fmla="*/ 463 w 810"/>
                                <a:gd name="T43" fmla="*/ 776 h 776"/>
                                <a:gd name="T44" fmla="*/ 406 w 810"/>
                                <a:gd name="T45" fmla="*/ 776 h 776"/>
                                <a:gd name="T46" fmla="*/ 347 w 810"/>
                                <a:gd name="T47" fmla="*/ 767 h 776"/>
                                <a:gd name="T48" fmla="*/ 290 w 810"/>
                                <a:gd name="T49" fmla="*/ 751 h 776"/>
                                <a:gd name="T50" fmla="*/ 235 w 810"/>
                                <a:gd name="T51" fmla="*/ 725 h 776"/>
                                <a:gd name="T52" fmla="*/ 183 w 810"/>
                                <a:gd name="T53" fmla="*/ 694 h 776"/>
                                <a:gd name="T54" fmla="*/ 136 w 810"/>
                                <a:gd name="T55" fmla="*/ 657 h 776"/>
                                <a:gd name="T56" fmla="*/ 94 w 810"/>
                                <a:gd name="T57" fmla="*/ 615 h 776"/>
                                <a:gd name="T58" fmla="*/ 59 w 810"/>
                                <a:gd name="T59" fmla="*/ 567 h 776"/>
                                <a:gd name="T60" fmla="*/ 29 w 810"/>
                                <a:gd name="T61" fmla="*/ 514 h 776"/>
                                <a:gd name="T62" fmla="*/ 9 w 810"/>
                                <a:gd name="T63" fmla="*/ 455 h 776"/>
                                <a:gd name="T64" fmla="*/ 0 w 810"/>
                                <a:gd name="T65" fmla="*/ 397 h 776"/>
                                <a:gd name="T66" fmla="*/ 2 w 810"/>
                                <a:gd name="T67" fmla="*/ 340 h 776"/>
                                <a:gd name="T68" fmla="*/ 15 w 810"/>
                                <a:gd name="T69" fmla="*/ 285 h 776"/>
                                <a:gd name="T70" fmla="*/ 35 w 810"/>
                                <a:gd name="T71" fmla="*/ 233 h 776"/>
                                <a:gd name="T72" fmla="*/ 66 w 810"/>
                                <a:gd name="T73" fmla="*/ 184 h 776"/>
                                <a:gd name="T74" fmla="*/ 103 w 810"/>
                                <a:gd name="T75" fmla="*/ 140 h 776"/>
                                <a:gd name="T76" fmla="*/ 149 w 810"/>
                                <a:gd name="T77" fmla="*/ 99 h 776"/>
                                <a:gd name="T78" fmla="*/ 198 w 810"/>
                                <a:gd name="T79" fmla="*/ 63 h 776"/>
                                <a:gd name="T80" fmla="*/ 255 w 810"/>
                                <a:gd name="T81" fmla="*/ 33 h 776"/>
                                <a:gd name="T82" fmla="*/ 310 w 810"/>
                                <a:gd name="T83" fmla="*/ 13 h 776"/>
                                <a:gd name="T84" fmla="*/ 367 w 810"/>
                                <a:gd name="T85" fmla="*/ 2 h 776"/>
                                <a:gd name="T86" fmla="*/ 422 w 810"/>
                                <a:gd name="T87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10" h="776">
                                  <a:moveTo>
                                    <a:pt x="422" y="0"/>
                                  </a:moveTo>
                                  <a:lnTo>
                                    <a:pt x="477" y="4"/>
                                  </a:lnTo>
                                  <a:lnTo>
                                    <a:pt x="530" y="17"/>
                                  </a:lnTo>
                                  <a:lnTo>
                                    <a:pt x="582" y="37"/>
                                  </a:lnTo>
                                  <a:lnTo>
                                    <a:pt x="630" y="63"/>
                                  </a:lnTo>
                                  <a:lnTo>
                                    <a:pt x="674" y="96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75" y="231"/>
                                  </a:lnTo>
                                  <a:lnTo>
                                    <a:pt x="795" y="286"/>
                                  </a:lnTo>
                                  <a:lnTo>
                                    <a:pt x="806" y="342"/>
                                  </a:lnTo>
                                  <a:lnTo>
                                    <a:pt x="810" y="397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791" y="505"/>
                                  </a:lnTo>
                                  <a:lnTo>
                                    <a:pt x="773" y="556"/>
                                  </a:lnTo>
                                  <a:lnTo>
                                    <a:pt x="745" y="604"/>
                                  </a:lnTo>
                                  <a:lnTo>
                                    <a:pt x="712" y="648"/>
                                  </a:lnTo>
                                  <a:lnTo>
                                    <a:pt x="674" y="688"/>
                                  </a:lnTo>
                                  <a:lnTo>
                                    <a:pt x="628" y="721"/>
                                  </a:lnTo>
                                  <a:lnTo>
                                    <a:pt x="576" y="749"/>
                                  </a:lnTo>
                                  <a:lnTo>
                                    <a:pt x="521" y="767"/>
                                  </a:lnTo>
                                  <a:lnTo>
                                    <a:pt x="463" y="776"/>
                                  </a:lnTo>
                                  <a:lnTo>
                                    <a:pt x="406" y="776"/>
                                  </a:lnTo>
                                  <a:lnTo>
                                    <a:pt x="347" y="767"/>
                                  </a:lnTo>
                                  <a:lnTo>
                                    <a:pt x="290" y="751"/>
                                  </a:lnTo>
                                  <a:lnTo>
                                    <a:pt x="235" y="725"/>
                                  </a:lnTo>
                                  <a:lnTo>
                                    <a:pt x="183" y="694"/>
                                  </a:lnTo>
                                  <a:lnTo>
                                    <a:pt x="136" y="657"/>
                                  </a:lnTo>
                                  <a:lnTo>
                                    <a:pt x="94" y="615"/>
                                  </a:lnTo>
                                  <a:lnTo>
                                    <a:pt x="59" y="567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6" y="18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upa 4"/>
                        <wpg:cNvGrpSpPr/>
                        <wpg:grpSpPr>
                          <a:xfrm>
                            <a:off x="4298155" y="350838"/>
                            <a:ext cx="2611438" cy="3883025"/>
                            <a:chOff x="4298155" y="350838"/>
                            <a:chExt cx="2611438" cy="3883025"/>
                          </a:xfrm>
                        </wpg:grpSpPr>
                        <wps:wsp>
                          <wps:cNvPr id="36" name="Brīvforma 36"/>
                          <wps:cNvSpPr>
                            <a:spLocks/>
                          </wps:cNvSpPr>
                          <wps:spPr bwMode="auto">
                            <a:xfrm>
                              <a:off x="4298155" y="350838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Brīvforma 37"/>
                          <wps:cNvSpPr>
                            <a:spLocks noEditPoints="1"/>
                          </wps:cNvSpPr>
                          <wps:spPr bwMode="auto">
                            <a:xfrm>
                              <a:off x="4359275" y="439738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8" name="Grupa 38"/>
                          <wpg:cNvGrpSpPr/>
                          <wpg:grpSpPr>
                            <a:xfrm>
                              <a:off x="4986338" y="3148013"/>
                              <a:ext cx="1220788" cy="612775"/>
                              <a:chOff x="4986338" y="3148013"/>
                              <a:chExt cx="1220788" cy="612775"/>
                            </a:xfrm>
                          </wpg:grpSpPr>
                          <wps:wsp>
                            <wps:cNvPr id="39" name="Brīvforma 39"/>
                            <wps:cNvSpPr>
                              <a:spLocks/>
                            </wps:cNvSpPr>
                            <wps:spPr bwMode="auto">
                              <a:xfrm>
                                <a:off x="5010150" y="3213100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Brīvforma 40"/>
                            <wps:cNvSpPr>
                              <a:spLocks/>
                            </wps:cNvSpPr>
                            <wps:spPr bwMode="auto">
                              <a:xfrm>
                                <a:off x="5557838" y="3376613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Brīvforma 41"/>
                            <wps:cNvSpPr>
                              <a:spLocks/>
                            </wps:cNvSpPr>
                            <wps:spPr bwMode="auto">
                              <a:xfrm>
                                <a:off x="6011863" y="3186113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Brīvforma 42"/>
                            <wps:cNvSpPr>
                              <a:spLocks/>
                            </wps:cNvSpPr>
                            <wps:spPr bwMode="auto">
                              <a:xfrm>
                                <a:off x="5529263" y="3148013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Brīvforma 43"/>
                            <wps:cNvSpPr>
                              <a:spLocks/>
                            </wps:cNvSpPr>
                            <wps:spPr bwMode="auto">
                              <a:xfrm>
                                <a:off x="4986338" y="3216275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Brīvforma 44"/>
                            <wps:cNvSpPr>
                              <a:spLocks/>
                            </wps:cNvSpPr>
                            <wps:spPr bwMode="auto">
                              <a:xfrm>
                                <a:off x="5534025" y="3376613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Brīvforma 45"/>
                            <wps:cNvSpPr>
                              <a:spLocks/>
                            </wps:cNvSpPr>
                            <wps:spPr bwMode="auto">
                              <a:xfrm>
                                <a:off x="5989638" y="3186113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Brīvforma 46"/>
                            <wps:cNvSpPr>
                              <a:spLocks/>
                            </wps:cNvSpPr>
                            <wps:spPr bwMode="auto">
                              <a:xfrm>
                                <a:off x="5505450" y="3148013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Brīvforma 47"/>
                            <wps:cNvSpPr>
                              <a:spLocks/>
                            </wps:cNvSpPr>
                            <wps:spPr bwMode="auto">
                              <a:xfrm>
                                <a:off x="5551488" y="3408363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Brīvforma 4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478213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Brīvforma 49"/>
                            <wps:cNvSpPr>
                              <a:spLocks/>
                            </wps:cNvSpPr>
                            <wps:spPr bwMode="auto">
                              <a:xfrm>
                                <a:off x="5540375" y="3556000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Brīvforma 50"/>
                            <wps:cNvSpPr>
                              <a:spLocks/>
                            </wps:cNvSpPr>
                            <wps:spPr bwMode="auto">
                              <a:xfrm>
                                <a:off x="5537200" y="3638550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Brīvforma 51"/>
                            <wps:cNvSpPr>
                              <a:spLocks/>
                            </wps:cNvSpPr>
                            <wps:spPr bwMode="auto">
                              <a:xfrm>
                                <a:off x="5038725" y="3440113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Brīvforma 52"/>
                            <wps:cNvSpPr>
                              <a:spLocks/>
                            </wps:cNvSpPr>
                            <wps:spPr bwMode="auto">
                              <a:xfrm>
                                <a:off x="5016500" y="3443288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Brīvforma 53"/>
                            <wps:cNvSpPr>
                              <a:spLocks/>
                            </wps:cNvSpPr>
                            <wps:spPr bwMode="auto">
                              <a:xfrm>
                                <a:off x="5035550" y="3443288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Brīvforma 54"/>
                            <wps:cNvSpPr>
                              <a:spLocks/>
                            </wps:cNvSpPr>
                            <wps:spPr bwMode="auto">
                              <a:xfrm>
                                <a:off x="5030788" y="3509963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Brīvforma 55"/>
                            <wps:cNvSpPr>
                              <a:spLocks/>
                            </wps:cNvSpPr>
                            <wps:spPr bwMode="auto">
                              <a:xfrm>
                                <a:off x="5024438" y="3589338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Brīvforma 56"/>
                            <wps:cNvSpPr>
                              <a:spLocks/>
                            </wps:cNvSpPr>
                            <wps:spPr bwMode="auto">
                              <a:xfrm>
                                <a:off x="5018088" y="3670300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Brīvforma 57"/>
                            <wps:cNvSpPr>
                              <a:spLocks/>
                            </wps:cNvSpPr>
                            <wps:spPr bwMode="auto">
                              <a:xfrm>
                                <a:off x="5033963" y="3294063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Brīvforma 5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248025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Brīvforma 59"/>
                            <wps:cNvSpPr>
                              <a:spLocks/>
                            </wps:cNvSpPr>
                            <wps:spPr bwMode="auto">
                              <a:xfrm>
                                <a:off x="6056313" y="3311525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Brīvforma 60"/>
                            <wps:cNvSpPr>
                              <a:spLocks/>
                            </wps:cNvSpPr>
                            <wps:spPr bwMode="auto">
                              <a:xfrm>
                                <a:off x="6045200" y="3429000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Brīvforma 61"/>
                            <wps:cNvSpPr>
                              <a:spLocks/>
                            </wps:cNvSpPr>
                            <wps:spPr bwMode="auto">
                              <a:xfrm>
                                <a:off x="6024563" y="3429000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Brīvforma 62"/>
                            <wps:cNvSpPr>
                              <a:spLocks/>
                            </wps:cNvSpPr>
                            <wps:spPr bwMode="auto">
                              <a:xfrm>
                                <a:off x="6064250" y="3457575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Brīvforma 63"/>
                            <wps:cNvSpPr>
                              <a:spLocks/>
                            </wps:cNvSpPr>
                            <wps:spPr bwMode="auto">
                              <a:xfrm>
                                <a:off x="6049963" y="3527425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Brīvforma 64"/>
                            <wps:cNvSpPr>
                              <a:spLocks/>
                            </wps:cNvSpPr>
                            <wps:spPr bwMode="auto">
                              <a:xfrm>
                                <a:off x="6045200" y="3606800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Brīvforma 65"/>
                            <wps:cNvSpPr>
                              <a:spLocks/>
                            </wps:cNvSpPr>
                            <wps:spPr bwMode="auto">
                              <a:xfrm>
                                <a:off x="6029325" y="3678238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5" name="Grupa 5"/>
                        <wpg:cNvGrpSpPr/>
                        <wpg:grpSpPr>
                          <a:xfrm>
                            <a:off x="4297363" y="5378451"/>
                            <a:ext cx="2611438" cy="3883025"/>
                            <a:chOff x="4297363" y="5378451"/>
                            <a:chExt cx="2611438" cy="3883025"/>
                          </a:xfrm>
                        </wpg:grpSpPr>
                        <wps:wsp>
                          <wps:cNvPr id="6" name="Brīvforma 6"/>
                          <wps:cNvSpPr>
                            <a:spLocks/>
                          </wps:cNvSpPr>
                          <wps:spPr bwMode="auto">
                            <a:xfrm>
                              <a:off x="4297363" y="5378451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Brīvforma 7"/>
                          <wps:cNvSpPr>
                            <a:spLocks noEditPoints="1"/>
                          </wps:cNvSpPr>
                          <wps:spPr bwMode="auto">
                            <a:xfrm>
                              <a:off x="4358483" y="5467351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Grupa 8"/>
                          <wpg:cNvGrpSpPr/>
                          <wpg:grpSpPr>
                            <a:xfrm>
                              <a:off x="4985546" y="8175626"/>
                              <a:ext cx="1220788" cy="612775"/>
                              <a:chOff x="4985546" y="8175626"/>
                              <a:chExt cx="1220788" cy="612775"/>
                            </a:xfrm>
                          </wpg:grpSpPr>
                          <wps:wsp>
                            <wps:cNvPr id="9" name="Brīvforma 9"/>
                            <wps:cNvSpPr>
                              <a:spLocks/>
                            </wps:cNvSpPr>
                            <wps:spPr bwMode="auto">
                              <a:xfrm>
                                <a:off x="5009358" y="8240713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Brīvforma 10"/>
                            <wps:cNvSpPr>
                              <a:spLocks/>
                            </wps:cNvSpPr>
                            <wps:spPr bwMode="auto">
                              <a:xfrm>
                                <a:off x="5557046" y="8404226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Brīvforma 11"/>
                            <wps:cNvSpPr>
                              <a:spLocks/>
                            </wps:cNvSpPr>
                            <wps:spPr bwMode="auto">
                              <a:xfrm>
                                <a:off x="6011071" y="8213726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Brīvforma 12"/>
                            <wps:cNvSpPr>
                              <a:spLocks/>
                            </wps:cNvSpPr>
                            <wps:spPr bwMode="auto">
                              <a:xfrm>
                                <a:off x="5528471" y="8175626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Brīvforma 13"/>
                            <wps:cNvSpPr>
                              <a:spLocks/>
                            </wps:cNvSpPr>
                            <wps:spPr bwMode="auto">
                              <a:xfrm>
                                <a:off x="4985546" y="8243888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Brīvforma 14"/>
                            <wps:cNvSpPr>
                              <a:spLocks/>
                            </wps:cNvSpPr>
                            <wps:spPr bwMode="auto">
                              <a:xfrm>
                                <a:off x="5533233" y="8404226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Brīvforma 15"/>
                            <wps:cNvSpPr>
                              <a:spLocks/>
                            </wps:cNvSpPr>
                            <wps:spPr bwMode="auto">
                              <a:xfrm>
                                <a:off x="5988846" y="8213726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Brīvforma 16"/>
                            <wps:cNvSpPr>
                              <a:spLocks/>
                            </wps:cNvSpPr>
                            <wps:spPr bwMode="auto">
                              <a:xfrm>
                                <a:off x="5504658" y="8175626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Brīvforma 17"/>
                            <wps:cNvSpPr>
                              <a:spLocks/>
                            </wps:cNvSpPr>
                            <wps:spPr bwMode="auto">
                              <a:xfrm>
                                <a:off x="5550696" y="8435976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Brīvforma 1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505826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Brīvforma 19"/>
                            <wps:cNvSpPr>
                              <a:spLocks/>
                            </wps:cNvSpPr>
                            <wps:spPr bwMode="auto">
                              <a:xfrm>
                                <a:off x="5539583" y="8583613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Brīvforma 20"/>
                            <wps:cNvSpPr>
                              <a:spLocks/>
                            </wps:cNvSpPr>
                            <wps:spPr bwMode="auto">
                              <a:xfrm>
                                <a:off x="5536408" y="8666163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Brīvforma 21"/>
                            <wps:cNvSpPr>
                              <a:spLocks/>
                            </wps:cNvSpPr>
                            <wps:spPr bwMode="auto">
                              <a:xfrm>
                                <a:off x="5037933" y="8467726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Brīvforma 22"/>
                            <wps:cNvSpPr>
                              <a:spLocks/>
                            </wps:cNvSpPr>
                            <wps:spPr bwMode="auto">
                              <a:xfrm>
                                <a:off x="5015708" y="8470901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Brīvforma 23"/>
                            <wps:cNvSpPr>
                              <a:spLocks/>
                            </wps:cNvSpPr>
                            <wps:spPr bwMode="auto">
                              <a:xfrm>
                                <a:off x="5034758" y="8470901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Brīvforma 24"/>
                            <wps:cNvSpPr>
                              <a:spLocks/>
                            </wps:cNvSpPr>
                            <wps:spPr bwMode="auto">
                              <a:xfrm>
                                <a:off x="5029996" y="8537576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Brīvforma 25"/>
                            <wps:cNvSpPr>
                              <a:spLocks/>
                            </wps:cNvSpPr>
                            <wps:spPr bwMode="auto">
                              <a:xfrm>
                                <a:off x="5023646" y="8616951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Brīvforma 26"/>
                            <wps:cNvSpPr>
                              <a:spLocks/>
                            </wps:cNvSpPr>
                            <wps:spPr bwMode="auto">
                              <a:xfrm>
                                <a:off x="5017296" y="8697913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Brīvforma 27"/>
                            <wps:cNvSpPr>
                              <a:spLocks/>
                            </wps:cNvSpPr>
                            <wps:spPr bwMode="auto">
                              <a:xfrm>
                                <a:off x="5033171" y="8321676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Brīvforma 2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275638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Brīvforma 29"/>
                            <wps:cNvSpPr>
                              <a:spLocks/>
                            </wps:cNvSpPr>
                            <wps:spPr bwMode="auto">
                              <a:xfrm>
                                <a:off x="6055521" y="8339138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Brīvforma 30"/>
                            <wps:cNvSpPr>
                              <a:spLocks/>
                            </wps:cNvSpPr>
                            <wps:spPr bwMode="auto">
                              <a:xfrm>
                                <a:off x="6044408" y="8456613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Brīvforma 31"/>
                            <wps:cNvSpPr>
                              <a:spLocks/>
                            </wps:cNvSpPr>
                            <wps:spPr bwMode="auto">
                              <a:xfrm>
                                <a:off x="6023771" y="8456613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Brīvforma 32"/>
                            <wps:cNvSpPr>
                              <a:spLocks/>
                            </wps:cNvSpPr>
                            <wps:spPr bwMode="auto">
                              <a:xfrm>
                                <a:off x="6063458" y="8485188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Brīvforma 33"/>
                            <wps:cNvSpPr>
                              <a:spLocks/>
                            </wps:cNvSpPr>
                            <wps:spPr bwMode="auto">
                              <a:xfrm>
                                <a:off x="6049171" y="8555038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Brīvforma 34"/>
                            <wps:cNvSpPr>
                              <a:spLocks/>
                            </wps:cNvSpPr>
                            <wps:spPr bwMode="auto">
                              <a:xfrm>
                                <a:off x="6044408" y="8634413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Brīvforma 35"/>
                            <wps:cNvSpPr>
                              <a:spLocks/>
                            </wps:cNvSpPr>
                            <wps:spPr bwMode="auto">
                              <a:xfrm>
                                <a:off x="6028533" y="8705851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16593" id="Grupa 166" o:spid="_x0000_s1026" alt="Jautrs un krāsains fona noformējuma zīmējums ar baloniem un zvaigznītēm" style="position:absolute;margin-left:0;margin-top:0;width:8in;height:756.7pt;z-index:-251657216;mso-position-horizontal:center;mso-position-horizontal-relative:page;mso-position-vertical:center;mso-position-vertical-relative:page;mso-height-relative:margin" coordsize="73152,9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">
                <v:group id="Grupa 2" o:spid="_x0000_s1027" style="position:absolute;width:73152;height:45847" coordsize="73152,4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Brīvforma 102" o:spid="_x0000_s1028" style="position:absolute;left:29987;top:33194;width:9970;height:12653;visibility:visible;mso-wrap-style:square;v-text-anchor:top" coordsize="62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lSMAA&#10;AADcAAAADwAAAGRycy9kb3ducmV2LnhtbERPTYvCMBC9L/gfwgje1kQFV6pRVBS8KGzV+9CMbbWZ&#10;lCbW+u83Cwt7m8f7nMWqs5VoqfGlYw2joQJBnDlTcq7hct5/zkD4gGywckwa3uRhtex9LDAx7sXf&#10;1KYhFzGEfYIaihDqREqfFWTRD11NHLmbayyGCJtcmgZfMdxWcqzUVFosOTYUWNO2oOyRPq2G/enL&#10;qpNKJ3y/TzctHnfp9fjQetDv1nMQgbrwL/5zH0ycr8bw+0y8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SlSMAAAADcAAAADwAAAAAAAAAAAAAAAACYAgAAZHJzL2Rvd25y&#10;ZXYueG1sUEsFBgAAAAAEAAQA9QAAAIUDAAAAAA==&#10;" path="m130,r79,90l286,188r74,104l432,404r67,119l562,646r59,127l628,797,6,797,17,749,35,670,46,593r6,-70l52,455,44,395,33,340,13,292,,265,40,222,74,176r27,-49l121,63,130,xe" fillcolor="#9d1e4c [2404]" strokecolor="#9d1e4c [2404]" strokeweight="0">
                    <v:path arrowok="t" o:connecttype="custom" o:connectlocs="206375,0;331788,142875;454025,298450;571500,463550;685800,641350;792163,830263;892175,1025525;985838,1227138;996950,1265238;9525,1265238;26988,1189038;55563,1063625;73025,941388;82550,830263;82550,722313;69850,627063;52388,539750;20638,463550;0,420688;63500,352425;117475,279400;160338,201613;192088,100013;206375,0" o:connectangles="0,0,0,0,0,0,0,0,0,0,0,0,0,0,0,0,0,0,0,0,0,0,0,0"/>
                  </v:shape>
                  <v:shape id="Brīvforma 103" o:spid="_x0000_s1029" style="position:absolute;width:25765;height:35036;visibility:visible;mso-wrap-style:square;v-text-anchor:top" coordsize="1623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vcQA&#10;AADcAAAADwAAAGRycy9kb3ducmV2LnhtbERPTWvCQBC9C/0PyxR6kWZjaoNEVymWQtGDJO0ltyE7&#10;TYLZ2ZDdmvjv3ULB2zze52x2k+nEhQbXWlawiGIQxJXVLdcKvr8+nlcgnEfW2FkmBVdysNs+zDaY&#10;aTtyTpfC1yKEsMtQQeN9n0npqoYMusj2xIH7sYNBH+BQSz3gGMJNJ5M4TqXBlkNDgz3tG6rOxa9R&#10;kJwP83mbl6VLk/H9Ko/L11NplXp6nN7WIDxN/i7+d3/qMD9+gb9nwgV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tb3EAAAA3AAAAA8AAAAAAAAAAAAAAAAAmAIAAGRycy9k&#10;b3ducmV2LnhtbFBLBQYAAAAABAAEAPUAAACJAwAAAAA=&#10;" path="m,374r4,8l51,448r54,60l163,561r65,48l294,653r71,39l439,728r77,32l595,791r79,27l755,846r80,25l916,899r81,26l1076,952r79,31l1230,1015r72,34l1371,1088r66,42l1498,1176r57,53l1590,1270r33,49l1568,1380r-46,58l1485,1497r-25,59l1443,1611r-13,71l1421,1746r,l1377,1774r-40,33l1302,1844r-32,42l1245,1935r-20,54l1214,2044r-4,55l1215,2154r13,53l1149,2189r-81,-28l982,2124r-88,-44l804,2029r-94,-59l619,1904r-92,-69l435,1756r-90,-83l257,1587r-84,-94l94,1398,17,1297,,1270,,374xm391,r933,l1322,4r-61,108l1204,224r-51,115l391,xe" fillcolor="#9d1e4c [2404]" strokecolor="#9d1e4c [2404]" strokeweight="0">
                    <v:path arrowok="t" o:connecttype="custom" o:connectlocs="6350,606425;166688,806450;361950,966788;579438,1098550;819150,1206500;1069975,1298575;1325563,1382713;1582738,1468438;1833563,1560513;2066925,1665288;2281238,1793875;2468563,1951038;2576513,2093913;2416175,2282825;2317750,2470150;2270125,2670175;2255838,2771775;2122488,2868613;2016125,2994025;1944688,3157538;1920875,3332163;1949450,3503613;1695450,3430588;1419225,3302000;1127125,3127375;836613,2913063;547688,2655888;274638,2370138;26988,2058988;0,593725;2101850,0;2001838,177800;1830388,538163" o:connectangles="0,0,0,0,0,0,0,0,0,0,0,0,0,0,0,0,0,0,0,0,0,0,0,0,0,0,0,0,0,0,0,0,0"/>
                    <o:lock v:ext="edit" verticies="t"/>
                  </v:shape>
                  <v:shape id="Brīvforma 104" o:spid="_x0000_s1030" style="position:absolute;width:18303;height:14620;visibility:visible;mso-wrap-style:square;v-text-anchor:top" coordsize="1153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lN8MA&#10;AADcAAAADwAAAGRycy9kb3ducmV2LnhtbERPTWsCMRC9F/wPYQRvNWuxpa5GEYu0vQh1Peht2Iy7&#10;q5tJSNJ1/fdNodDbPN7nLFa9aUVHPjSWFUzGGQji0uqGKwWHYvv4CiJEZI2tZVJwpwCr5eBhgbm2&#10;N/6ibh8rkUI45KigjtHlUoayJoNhbB1x4s7WG4wJ+kpqj7cUblr5lGUv0mDDqaFGR5uayuv+2yhw&#10;xWl7eP4s9N11b+9+N7vQ7lgoNRr26zmISH38F/+5P3San03h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lN8MAAADcAAAADwAAAAAAAAAAAAAAAACYAgAAZHJzL2Rv&#10;d25yZXYueG1sUEsFBgAAAAAEAAQA9QAAAIgDAAAAAA==&#10;" path="m,l391,r762,339l1153,339r-53,145l1054,631r-39,145l988,921r-2,l867,882,747,842r-7,-2l716,833r-9,-4l672,818r-17,-7l639,805r-18,-5l606,794r-20,-7l573,782,542,771r-11,-6l509,758r-13,-6l475,743r-12,-6l435,725r-7,-4l402,710r-11,-6l371,693r-13,-5l336,677r-7,-6l299,655r-7,-4l270,638r-9,-7l240,618r-9,-5l206,593r-6,-2l178,572r-7,-7l152,550r-9,-7l123,525r-4,-4l95,497r-7,-7l72,471r-8,-7l48,444r-6,-7l22,409r-4,-5l4,382,,374,,xe" fillcolor="#d32966 [3204]" strokecolor="#d32966 [3204]" strokeweight="0">
                    <v:path arrowok="t" o:connecttype="custom" o:connectlocs="0,0;620713,0;1830388,538163;1830388,538163;1746250,768350;1673225,1001713;1611313,1231900;1568450,1462088;1565275,1462088;1376363,1400175;1185863,1336675;1174750,1333500;1136650,1322388;1122363,1316038;1066800,1298575;1039813,1287463;1014413,1277938;985838,1270000;962025,1260475;930275,1249363;909638,1241425;860425,1223963;842963,1214438;808038,1203325;787400,1193800;754063,1179513;735013,1169988;690563,1150938;679450,1144588;638175,1127125;620713,1117600;588963,1100138;568325,1092200;533400,1074738;522288,1065213;474663,1039813;463550,1033463;428625,1012825;414338,1001713;381000,981075;366713,973138;327025,941388;317500,938213;282575,908050;271463,896938;241300,873125;227013,862013;195263,833438;188913,827088;150813,788988;139700,777875;114300,747713;101600,736600;76200,704850;66675,693738;34925,649288;28575,641350;6350,606425;0,593725;0,0" o:connectangles="0,0,0,0,0,0,0,0,0,0,0,0,0,0,0,0,0,0,0,0,0,0,0,0,0,0,0,0,0,0,0,0,0,0,0,0,0,0,0,0,0,0,0,0,0,0,0,0,0,0,0,0,0,0,0,0,0,0,0,0"/>
                  </v:shape>
                  <v:shape id="Brīvforma 105" o:spid="_x0000_s1031" style="position:absolute;left:60388;top:17303;width:12764;height:13050;visibility:visible;mso-wrap-style:square;v-text-anchor:top" coordsize="804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BFMUA&#10;AADcAAAADwAAAGRycy9kb3ducmV2LnhtbESPwWrDMBBE74X+g9hCL6WW05JSnCjBNQR8SA5x+gGL&#10;tbFNrZWRFNvt10eFQG67zLzZ2fV2Nr0YyfnOsoJFkoIgrq3uuFHwfdq9foLwAVljb5kU/JKH7ebx&#10;YY2ZthMfaaxCI2II+wwVtCEMmZS+bsmgT+xAHLWzdQZDXF0jtcMphptevqXphzTYcbzQ4kBFS/VP&#10;dTGxRr4vXtzg/eHSHf7eZTlOX7lU6vlpzlcgAs3hbr7RpY5cuoT/Z+IE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AEUxQAAANwAAAAPAAAAAAAAAAAAAAAAAJgCAABkcnMv&#10;ZG93bnJldi54bWxQSwUGAAAAAAQABAD1AAAAigMAAAAA&#10;" path="m171,r82,22l340,47r91,33l523,119r96,42l716,207r88,44l804,673r-24,24l734,735r-49,32l630,792r-57,17l514,820r-59,2l395,818,334,803,275,781,218,752,169,717,125,675,86,629,55,579,29,524,13,469,2,411,,350,4,290,18,231,40,170,66,121,97,77,132,36,171,xe" fillcolor="#c5e2b2 [1304]" strokecolor="#c5e2b2 [1304]" strokeweight="0">
                    <v:path arrowok="t" o:connecttype="custom" o:connectlocs="271463,0;401638,34925;539750,74613;684213,127000;830263,188913;982663,255588;1136650,328613;1276350,398463;1276350,1068388;1238250,1106488;1165225,1166813;1087438,1217613;1000125,1257300;909638,1284288;815975,1301750;722313,1304925;627063,1298575;530225,1274763;436563,1239838;346075,1193800;268288,1138238;198438,1071563;136525,998538;87313,919163;46038,831850;20638,744538;3175,652463;0,555625;6350,460375;28575,366713;63500,269875;104775,192088;153988,122238;209550,57150;271463,0" o:connectangles="0,0,0,0,0,0,0,0,0,0,0,0,0,0,0,0,0,0,0,0,0,0,0,0,0,0,0,0,0,0,0,0,0,0,0"/>
                  </v:shape>
                  <v:shape id="Brīvforma 106" o:spid="_x0000_s1032" style="position:absolute;left:47593;top:19653;width:8302;height:7921;visibility:visible;mso-wrap-style:square;v-text-anchor:top" coordsize="523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F9sIA&#10;AADcAAAADwAAAGRycy9kb3ducmV2LnhtbERPTWvCQBC9F/wPywi91U0EU0ndBFGUFkLB2N6n2TEJ&#10;yc6G7Krpv+8WCr3N433OJp9ML240utaygngRgSCurG65VvBxPjytQTiPrLG3TAq+yUGezR42mGp7&#10;5xPdSl+LEMIuRQWN90MqpasaMugWdiAO3MWOBn2AYy31iPcQbnq5jKJEGmw5NDQ40K6hqiuvRkF7&#10;pM94X3Sr56+97YqYh9K/vyn1OJ+2LyA8Tf5f/Od+1WF+lMD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MX2wgAAANwAAAAPAAAAAAAAAAAAAAAAAJgCAABkcnMvZG93&#10;bnJldi54bWxQSwUGAAAAAAQABAD1AAAAhwMAAAAA&#10;" path="m319,r,l369,28r44,33l450,101r29,44l501,193r15,49l523,296r,53l512,402r-18,53l470,499,354,439,237,384,117,336,,294r,l77,213r77,-75l235,66,319,xe" fillcolor="#c2ff77" strokecolor="#c2ff77" strokeweight="0">
                    <v:path arrowok="t" o:connecttype="custom" o:connectlocs="506413,0;506413,0;585788,44450;655638,96838;714375,160338;760413,230188;795338,306388;819150,384175;830263,469900;830263,554038;812800,638175;784225,722313;746125,792163;561975,696913;376238,609600;185738,533400;0,466725;0,466725;122238,338138;244475,219075;373063,104775;506413,0" o:connectangles="0,0,0,0,0,0,0,0,0,0,0,0,0,0,0,0,0,0,0,0,0,0"/>
                  </v:shape>
                  <v:shape id="Brīvforma 107" o:spid="_x0000_s1033" style="position:absolute;left:64897;top:34305;width:6397;height:7160;visibility:visible;mso-wrap-style:square;v-text-anchor:top" coordsize="40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NN8IA&#10;AADcAAAADwAAAGRycy9kb3ducmV2LnhtbERPTWvCQBC9C/0PyxS86W6L2DS6ihQE0RxaK3gdsmMS&#10;m50N2TXGf+8KQm/zeJ8zX/a2Fh21vnKs4W2sQBDnzlRcaDj8rkcJCB+QDdaOScONPCwXL4M5psZd&#10;+Ye6fShEDGGfooYyhCaV0uclWfRj1xBH7uRaiyHCtpCmxWsMt7V8V2oqLVYcG0ps6Kuk/G9/sRrO&#10;h4Sy43aXXbris5mo7HuX4Err4Wu/moEI1Id/8dO9MXG++oD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03wgAAANwAAAAPAAAAAAAAAAAAAAAAAJgCAABkcnMvZG93&#10;bnJldi54bWxQSwUGAAAAAAQABAD1AAAAhwMAAAAA&#10;" path="m169,r48,6l265,20r40,24l340,75r28,35l388,151r13,44l403,239r-6,45l382,328r-22,41l329,404r-35,27l254,451,182,327,103,207,17,92,,72,37,42,78,18,123,6,169,xe" fillcolor="#c5e2b2 [1304]" strokecolor="#c5e2b2 [1304]" strokeweight="0">
                    <v:path arrowok="t" o:connecttype="custom" o:connectlocs="268288,0;344488,9525;420688,31750;484188,69850;539750,119063;584200,174625;615950,239713;636588,309563;639763,379413;630238,450850;606425,520700;571500,585788;522288,641350;466725,684213;403225,715963;288925,519113;163513,328613;26988,146050;0,114300;58738,66675;123825,28575;195263,9525;268288,0" o:connectangles="0,0,0,0,0,0,0,0,0,0,0,0,0,0,0,0,0,0,0,0,0,0,0"/>
                  </v:shape>
                  <v:shape id="Brīvforma 108" o:spid="_x0000_s1034" style="position:absolute;left:22558;top:10604;width:50594;height:17113;visibility:visible;mso-wrap-style:square;v-text-anchor:top" coordsize="3187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Hh8UA&#10;AADcAAAADwAAAGRycy9kb3ducmV2LnhtbESPQUsDMRCF70L/Q5iCN5tUoZRt06IFQQ9Cuypeh810&#10;d9tksmzidvXXdw6Ctxnem/e+WW/H4NVAfWojW5jPDCjiKrqWawsf7893S1ApIzv0kcnCDyXYbiY3&#10;ayxcvPCBhjLXSkI4FWihybkrtE5VQwHTLHbEoh1jHzDL2tfa9XiR8OD1vTELHbBlaWiwo11D1bn8&#10;DhaqlB7efPlU/y6Hvf40X/nkX521t9PxcQUq05j/zX/XL07wjdDKMzKB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MeHxQAAANwAAAAPAAAAAAAAAAAAAAAAAJgCAABkcnMv&#10;ZG93bnJldi54bWxQSwUGAAAAAAQABAD1AAAAigMAAAAA&#10;" path="m1821,r116,2l2052,11r151,24l2350,66r145,42l2638,158r140,56l2913,277r133,70l3172,418r15,9l3187,673r-81,-40l3013,587r-94,-41l2829,510r-88,-33l2656,449r-80,-22l2500,411r-71,-9l2363,402r-87,7l2192,427r-79,26l2038,486r-74,40l1895,572r-67,52l1762,679r-62,58l1638,800r-61,64l1481,833r-95,-26l1292,787r-90,-19l1114,756r-84,-8l949,745r-75,1l804,752r-66,11l679,779r-51,21l582,825r-62,46l463,915r-48,39l373,990r-35,35l308,1055r-64,-15l182,1034r-65,6l57,1055,,1078r9,-64l22,943,39,888,64,829r37,-59l147,712r55,-61l266,590r70,-58l415,473r86,-57l591,361r97,-53l789,257,894,211r110,-44l1116,126,1230,92,1347,62,1465,38,1584,18,1702,7,1821,xe" fillcolor="#70b344 [3208]" strokecolor="#70b344 [3208]" strokeweight="0">
                    <v:path arrowok="t" o:connecttype="custom" o:connectlocs="3074988,3175;3497263,55563;3960813,171450;4410075,339725;4835525,550863;5059363,677863;4930775,1004888;4633913,866775;4351338,757238;4089400,677863;3856038,638175;3613150,649288;3354388,719138;3117850,835025;2901950,990600;2698750,1169988;2503488,1371600;2200275,1281113;1908175,1219200;1635125,1187450;1387475,1184275;1171575,1211263;996950,1270000;825500,1382713;658813,1514475;536575,1627188;387350,1651000;185738,1651000;0,1711325;34925,1497013;101600,1316038;233363,1130300;422275,936625;658813,750888;938213,573088;1252538,407988;1593850,265113;1952625,146050;2325688,60325;2701925,11113" o:connectangles="0,0,0,0,0,0,0,0,0,0,0,0,0,0,0,0,0,0,0,0,0,0,0,0,0,0,0,0,0,0,0,0,0,0,0,0,0,0,0,0"/>
                  </v:shape>
                  <v:shape id="Brīvforma 109" o:spid="_x0000_s1035" style="position:absolute;left:52657;top:16986;width:20495;height:28861;visibility:visible;mso-wrap-style:square;v-text-anchor:top" coordsize="1291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Y9cIA&#10;AADcAAAADwAAAGRycy9kb3ducmV2LnhtbERPS2sCMRC+C/6HMEJvbtaWit0apQ+2ePWB9ThsppvV&#10;ZLJsUt3++0YQvM3H95z5sndWnKkLjWcFkywHQVx53XCtYLctxzMQISJrtJ5JwR8FWC6GgzkW2l94&#10;TedNrEUK4VCgAhNjW0gZKkMOQ+Zb4sT9+M5hTLCrpe7wksKdlY95PpUOG04NBlv6MFSdNr9OwfvT&#10;qv4MpTkeWrs/+Mlz+eW+rVIPo/7tFUSkPt7FN/dKp/n5C1yfS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Zj1wgAAANwAAAAPAAAAAAAAAAAAAAAAAJgCAABkcnMvZG93&#10;bnJldi54bWxQSwUGAAAAAAQABAD1AAAAhwMAAAAA&#10;" path="m467,r58,l590,7r68,13l619,56,584,97r-31,44l527,190r-22,61l491,310r-4,60l489,431r11,58l516,544r26,55l573,649r39,46l656,737r49,35l762,801r59,22l882,838r60,4l1001,840r59,-11l1117,812r55,-25l1221,755r46,-38l1291,693r,1125l1153,1818r-3,-10l1091,1674r-66,-132l1065,1522r35,-27l1131,1460r22,-41l1168,1375r6,-45l1172,1286r-13,-44l1139,1201r-28,-35l1076,1135r-40,-24l988,1097r-48,-6l894,1097r-45,12l808,1133r-37,30l788,1183r-75,-86l632,1012,544,935,450,860,353,792,252,726,149,665r2,2l175,623r18,-53l204,517r,-53l197,410,182,361,160,313,131,269,94,229,50,196,,168r,l70,122,142,84,217,51,296,25,380,7,467,xe" fillcolor="#70b344 [3208]" strokecolor="#70b344 [3208]" strokeweight="0">
                    <v:path arrowok="t" o:connecttype="custom" o:connectlocs="833438,0;1044575,31750;927100,153988;836613,301625;779463,492125;776288,684213;819150,863600;909638,1030288;1041400,1169988;1209675,1271588;1400175,1330325;1589088,1333500;1773238,1289050;1938338,1198563;2049463,1100138;1830388,2886075;1731963,2657475;1690688,2416175;1795463,2317750;1854200,2182813;1860550,2041525;1808163,1906588;1708150,1801813;1568450,1741488;1419225,1741488;1282700,1798638;1250950,1878013;1003300,1606550;714375,1365250;400050,1152525;239713,1058863;306388,904875;323850,736600;288925,573088;207963,427038;79375,311150;0,266700;225425,133350;469900,39688;741363,0" o:connectangles="0,0,0,0,0,0,0,0,0,0,0,0,0,0,0,0,0,0,0,0,0,0,0,0,0,0,0,0,0,0,0,0,0,0,0,0,0,0,0,0"/>
                  </v:shape>
                  <v:shape id="Brīvforma 110" o:spid="_x0000_s1036" style="position:absolute;left:30305;width:42847;height:17383;visibility:visible;mso-wrap-style:square;v-text-anchor:top" coordsize="2699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LT8QA&#10;AADcAAAADwAAAGRycy9kb3ducmV2LnhtbESPQU/DMAyF70j8h8hI3Fg6DhOUZRNCAoE4INpxN42X&#10;diROScJa+PX4gMTN1nt+7/N6OwevjpTyENnAclGBIu6iHdgZ2LX3F1egckG26COTgW/KsN2cnqyx&#10;tnHiVzo2xSkJ4Vyjgb6UsdY6dz0FzIs4Eou2jylgkTU5bRNOEh68vqyqlQ44sDT0ONJdT91H8xUM&#10;XK9cu3tq3z6f9U96eXCTb94P3pjzs/n2BlShufyb/64f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C0/EAAAA3AAAAA8AAAAAAAAAAAAAAAAAmAIAAGRycy9k&#10;b3ducmV2LnhtbFBLBQYAAAAABAAEAPUAAACJAwAAAAA=&#10;" path="m2121,437r-33,5l2058,453r-27,18l2007,495r-18,30l1979,558r-3,33l1981,624r11,31l2011,682r25,22l2066,723r33,9l2132,736r33,-6l2194,719r28,-18l2246,677r16,-29l2273,615r2,-33l2271,549r-13,-32l2240,490r-24,-22l2187,449r-33,-9l2121,437xm643,361r-31,4l580,378r-27,18l529,420r-17,29l501,482r-1,34l503,549r13,29l535,605r23,24l588,646r33,11l654,659r33,-4l716,642r28,-16l768,600r18,-29l795,538r4,-33l793,473,782,442,764,415,740,391,709,374,676,363r-33,-2xm1676,167r-31,5l1614,183r-28,19l1563,226r-17,29l1535,288r-2,33l1537,354r13,31l1568,413r24,22l1621,453r33,9l1687,466r33,-6l1752,449r25,-18l1801,407r19,-29l1829,345r3,-33l1827,279r-11,-31l1798,220r-24,-22l1743,180r-32,-9l1676,167xm1096,163r-33,6l1034,180r-28,18l982,222r-18,29l955,284r-4,33l957,350r11,30l986,407r24,24l1041,448r33,11l1107,460r32,-3l1170,444r27,-17l1221,402r17,-30l1249,339r2,-33l1247,275r-13,-31l1216,216r-24,-22l1162,176r-33,-11l1096,163xm2492,57r-33,5l2427,73r-27,19l2378,116r-19,29l2350,178r-3,33l2352,244r11,31l2381,303r24,22l2435,343r33,9l2503,356r31,-6l2565,339r28,-18l2616,297r17,-29l2644,235r2,-33l2640,169r-11,-31l2611,110,2587,88,2558,70r-33,-9l2492,57xm182,11r-33,4l118,28,90,46,68,70,50,99,39,132r-2,33l43,198r11,29l72,255r24,24l125,295r33,11l191,308r33,-3l255,292r28,-19l305,249r18,-29l334,187r2,-33l331,121,320,92,301,64,278,40,248,24,215,13,182,11xm15,l555,r-2,31l557,64r12,30l586,121r26,24l641,161r33,11l707,174r33,-3l770,158r27,-19l821,116,839,86r9,-33l852,20,848,,1880,r11,29l1910,55r23,24l1963,97r33,9l2029,110r33,-5l2093,94r28,-19l2143,51r18,-31l2167,r532,l2699,516r-28,5l2642,532r-27,18l2591,574r-17,30l2563,637r-2,33l2565,703r13,29l2596,760r24,23l2649,800r33,11l2699,813r,282l2684,1086r-126,-71l2425,945,2290,882,2150,826,2007,776,1862,734,1715,703,1564,679r-71,-6l1421,670r9,-33l1432,604r-3,-32l1416,541r-19,-25l1374,492r-30,-17l1311,464r-33,-2l1245,466r-29,13l1188,497r-24,24l1146,550r-9,33l1133,616r6,33l1151,681r35,-4l1054,693,924,715,795,747,669,783r3,-1l665,750,654,721,635,695,612,673,584,657,551,646r-35,-2l485,648r-31,12l426,679r-24,24l386,732r-11,39l373,809r9,39l401,881r11,-4l312,921r-95,46l127,1016r-6,-40l120,974r-6,-40l114,934r-7,-41l107,893,99,853r,l132,842r30,-18l188,798r18,-31l217,734r2,-33l213,668,202,638,184,611,160,587,131,571,101,561,72,558r-29,2l43,560,39,534r-2,-6l33,510r,-9l30,481r-2,-4l24,451r,-5l20,427r,-7l17,400r,-6l13,371r,-6l11,345,9,338,8,319r,-5l6,288r,-4l4,264r,-7l2,238r,-7l,207r,-2l,183r,-7l,158r,-6l2,128r,l2,105,4,97,4,79,6,72,8,51r,-3l11,26r,-8l15,2,15,xe" fillcolor="#f7b239 [3206]" strokecolor="#f7b239 [3206]" strokeweight="0">
                    <v:path arrowok="t" o:connecttype="custom" o:connectlocs="3157538,833438;3232150,1117600;3527425,1112838;3584575,820738;1020763,573088;795338,765175;933450,1025525;1219200,952500;1212850,658813;2611438,273050;2433638,509588;2625725,733425;2889250,600075;2816225,314325;1641475,285750;1519238,555625;1757363,730250;1982788,538163;1844675,279400;3810000,146050;3751263,436563;4022725,555625;4200525,320675;4008438,96838;107950,111125;114300,404813;404813,463550;525463,192088;288925,17463;930275,192088;1222375,250825;1346200,0;3168650,168275;3430588,31750;4151313,873125;4092575,1162050;4284663,1738313;3186113,1231900;2270125,1011238;2133600,754063;1847850,827088;1882775,1074738;1055688,1190625;819150,1022350;595313,1223963;344488,1535113;169863,1417638;298450,1266825;292100,969963;68263,889000;44450,757238;26988,625475;12700,498475;3175,366713;0,241300;9525,114300;23813,0" o:connectangles="0,0,0,0,0,0,0,0,0,0,0,0,0,0,0,0,0,0,0,0,0,0,0,0,0,0,0,0,0,0,0,0,0,0,0,0,0,0,0,0,0,0,0,0,0,0,0,0,0,0,0,0,0,0,0,0,0"/>
                    <o:lock v:ext="edit" verticies="t"/>
                  </v:shape>
                  <v:shape id="Brīvforma 111" o:spid="_x0000_s1037" style="position:absolute;left:39544;top:40052;width:24162;height:5795;visibility:visible;mso-wrap-style:square;v-text-anchor:top" coordsize="152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KM8IA&#10;AADcAAAADwAAAGRycy9kb3ducmV2LnhtbERPS2vCQBC+F/wPywi91U1EqqauIhapR+uDXofsNAnN&#10;zobsNEZ/fVcoeJuP7zmLVe9q1VEbKs8G0lECijj3tuLCwOm4fZmBCoJssfZMBq4UYLUcPC0ws/7C&#10;n9QdpFAxhEOGBkqRJtM65CU5DCPfEEfu27cOJcK20LbFSwx3tR4nyat2WHFsKLGhTUn5z+HXGfBn&#10;+37qJtOPm8zP869rvi6msjfmediv30AJ9fIQ/7t3Ns5PU7g/Ey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8ozwgAAANwAAAAPAAAAAAAAAAAAAAAAAJgCAABkcnMvZG93&#10;bnJldi54bWxQSwUGAAAAAAQABAD1AAAAhwMAAAAA&#10;" path="m872,r88,3l1049,11r84,12l1217,42r81,25l1375,99r76,42l1522,192,1072,365,26,365,,299,782,r90,xe" fillcolor="#a2e5e5 [1301]" strokecolor="#a2e5e5 [1301]" strokeweight="0">
                    <v:path arrowok="t" o:connecttype="custom" o:connectlocs="1384300,0;1524000,4763;1665288,17463;1798638,36513;1931988,66675;2060575,106363;2182813,157163;2303463,223838;2416175,304800;1701800,579438;41275,579438;0,474663;1241425,0;1384300,0" o:connectangles="0,0,0,0,0,0,0,0,0,0,0,0,0,0"/>
                  </v:shape>
                  <v:shape id="Brīvforma 112" o:spid="_x0000_s1038" style="position:absolute;left:36782;top:39512;width:11573;height:4223;visibility:visible;mso-wrap-style:square;v-text-anchor:top" coordsize="72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ZMMA&#10;AADcAAAADwAAAGRycy9kb3ducmV2LnhtbERPTWsCMRC9F/ofwhS81awiRVajaGGploKs7cHjsBk3&#10;q5vJkkRd/31TKHibx/uc+bK3rbiSD41jBaNhBoK4crrhWsHPd/E6BREissbWMSm4U4Dl4vlpjrl2&#10;Ny7puo+1SCEcclRgYuxyKUNlyGIYuo44cUfnLcYEfS21x1sKt60cZ9mbtNhwajDY0buh6ry/WAWb&#10;UxHKw7b85A8zLbbrw+5r4ndKDV761QxEpD4+xP/ujU7zR2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7hZMMAAADcAAAADwAAAAAAAAAAAAAAAACYAgAAZHJzL2Rv&#10;d25yZXYueG1sUEsFBgAAAAAEAAQA9QAAAIgDAAAAAA==&#10;" path="m,l84,22r87,17l259,48r91,6l444,54r94,-2l633,48r96,-5l143,266,75,131,,xe" fillcolor="#a2e5e5 [1301]" strokecolor="#a2e5e5 [1301]" strokeweight="0">
                    <v:path arrowok="t" o:connecttype="custom" o:connectlocs="0,0;133350,34925;271463,61913;411163,76200;555625,85725;704850,85725;854075,82550;1004888,76200;1157288,68263;227013,422275;119063,207963;0,0" o:connectangles="0,0,0,0,0,0,0,0,0,0,0,0"/>
                  </v:shape>
                  <v:shape id="Brīvforma 113" o:spid="_x0000_s1039" style="position:absolute;left:59801;top:43973;width:6350;height:1874;visibility:visible;mso-wrap-style:square;v-text-anchor:top" coordsize="40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zG8EA&#10;AADcAAAADwAAAGRycy9kb3ducmV2LnhtbERPzWqDQBC+B/oOyxR6CclqCmljXSUUC15r+wCDO1XR&#10;nTXuJpo8fbdQyG0+vt9J88UM4kKT6ywriLcRCOLa6o4bBd9fH5tXEM4jaxwsk4IrOcizh1WKibYz&#10;f9Kl8o0IIewSVNB6PyZSurolg25rR+LA/djJoA9waqSecA7hZpC7KNpLgx2HhhZHem+p7quzUVC8&#10;nG51v8S7pjwP1boovKTqoNTT43J8A+Fp8Xfxv7vUYX78DH/PhAt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MxvBAAAA3AAAAA8AAAAAAAAAAAAAAAAAmAIAAGRycy9kb3du&#10;cmV2LnhtbFBLBQYAAAAABAAEAPUAAACGAwAAAAA=&#10;" path="m309,r47,57l400,118,,118,309,xe" fillcolor="#a2e5e5 [1301]" strokecolor="#a2e5e5 [1301]" strokeweight="0">
                    <v:path arrowok="t" o:connecttype="custom" o:connectlocs="490538,0;565150,90488;635000,187325;0,187325;490538,0" o:connectangles="0,0,0,0,0"/>
                  </v:shape>
                  <v:shape id="Brīvforma 114" o:spid="_x0000_s1040" style="position:absolute;top:20161;width:8477;height:13541;visibility:visible;mso-wrap-style:square;v-text-anchor:top" coordsize="534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kzcQA&#10;AADcAAAADwAAAGRycy9kb3ducmV2LnhtbERPTWvCQBC9C/0PyxR6kbpJESlpVimliheF2FJ6nGan&#10;STA7G3ZXE/31riB4m8f7nHwxmFYcyfnGsoJ0koAgLq1uuFLw/bV8fgXhA7LG1jIpOJGHxfxhlGOm&#10;bc8FHXehEjGEfYYK6hC6TEpf1mTQT2xHHLl/6wyGCF0ltcM+hptWviTJTBpsODbU2NFHTeV+dzAK&#10;3Oef2Zjf/bj86e2wOh+KdNsUSj09Du9vIAIN4S6+udc6zk+n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ZM3EAAAA3AAAAA8AAAAAAAAAAAAAAAAAmAIAAGRycy9k&#10;b3ducmV2LnhtbFBLBQYAAAAABAAEAPUAAACJAwAAAAA=&#10;" path="m,l57,80r88,110l237,293r95,99l431,484r103,86l452,605r-83,38l288,687r-82,46l125,779,42,827,,853,,xe" fillcolor="#a2e5e5 [1301]" strokecolor="#a2e5e5 [1301]" strokeweight="0">
                    <v:path arrowok="t" o:connecttype="custom" o:connectlocs="0,0;90488,127000;230188,301625;376238,465138;527050,622300;684213,768350;847725,904875;717550,960438;585788,1020763;457200,1090613;327025,1163638;198438,1236663;66675,1312863;0,1354138;0,0" o:connectangles="0,0,0,0,0,0,0,0,0,0,0,0,0,0,0"/>
                  </v:shape>
                  <v:shape id="Brīvforma 115" o:spid="_x0000_s1041" style="position:absolute;left:27447;top:22431;width:43514;height:23416;visibility:visible;mso-wrap-style:square;v-text-anchor:top" coordsize="2741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8dsIA&#10;AADcAAAADwAAAGRycy9kb3ducmV2LnhtbERPTYvCMBC9L/gfwgje1rSCu9I1yqIonkSr4HW2Gduu&#10;zSQ0Ueu/3wgL3ubxPmc670wjbtT62rKCdJiAIC6srrlUcDys3icgfEDW2FgmBQ/yMJ/13qaYaXvn&#10;Pd3yUIoYwj5DBVUILpPSFxUZ9EPriCN3tq3BEGFbSt3iPYabRo6S5EMarDk2VOhoUVFxya9GwW5/&#10;/lmjdvnn8rcYbVN3PK03F6UG/e77C0SgLrzE/+6NjvPTMTyfi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nx2wgAAANwAAAAPAAAAAAAAAAAAAAAAAJgCAABkcnMvZG93&#10;bnJldi54bWxQSwUGAAAAAAQABAD1AAAAhwMAAAAA&#10;" path="m592,r82,l760,7r92,11l948,33r99,22l1148,80r103,32l1353,148r105,41l1561,234r103,50l1765,339r99,59l1961,462r92,66l2143,601r82,76l2304,755r72,85l2466,957r79,123l2618,1209r65,130l2741,1473r,2l2438,1475r-44,-61l2347,1357r-309,118l1834,1475r450,-173l2213,1251r-76,-42l2060,1177r-81,-25l1895,1133r-84,-12l1722,1113r-88,-3l1544,1110,762,1409r-31,-67l1317,1119r-96,5l1126,1128r-94,2l938,1130r-91,-6l759,1115r-87,-17l588,1076,516,966,443,862,368,766,290,678r-3,-55l274,568,252,519,223,471,186,427,140,387,90,352,35,324,,310,30,280,65,245r42,-36l155,170r57,-44l274,80,323,53,379,31,443,16,514,5,592,xe" fillcolor="#2fa9a9 [3205]" strokecolor="#2fa9a9 [3205]" strokeweight="0">
                    <v:path arrowok="t" o:connecttype="custom" o:connectlocs="1069975,0;1352550,28575;1662113,87313;1985963,177800;2314575,300038;2641600,450850;2959100,631825;3259138,838200;3532188,1074738;3771900,1333500;4040188,1714500;4259263,2125663;4351338,2341563;3800475,2244725;3235325,2341563;3625850,2066925;3392488,1919288;3141663,1828800;2874963,1779588;2593975,1762125;1209675,2236788;2090738,1776413;1787525,1790700;1489075,1793875;1204913,1770063;933450,1708150;703263,1368425;460375,1076325;434975,901700;354013,747713;222250,614363;55563,514350;47625,444500;169863,331788;336550,200025;512763,84138;703263,25400;939800,0" o:connectangles="0,0,0,0,0,0,0,0,0,0,0,0,0,0,0,0,0,0,0,0,0,0,0,0,0,0,0,0,0,0,0,0,0,0,0,0,0,0"/>
                  </v:shape>
                  <v:shape id="Brīvforma 116" o:spid="_x0000_s1042" style="position:absolute;top:29210;width:19081;height:16637;visibility:visible;mso-wrap-style:square;v-text-anchor:top" coordsize="1202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ihsAA&#10;AADcAAAADwAAAGRycy9kb3ducmV2LnhtbERPS4vCMBC+L/gfwgheFk31INI1igi6HgTxcdnb0Ixt&#10;sZmUZrbWf28Ewdt8fM+ZLztXqZaaUHo2MB4loIgzb0vODVzOm+EMVBBki5VnMvCgAMtF72uOqfV3&#10;PlJ7klzFEA4pGihE6lTrkBXkMIx8TRy5q28cSoRNrm2D9xjuKj1Jkql2WHJsKLCmdUHZ7fTvDGzy&#10;3+/9JWwPrdycrtZi/9xZjBn0u9UPKKFOPuK3e2fj/PEUXs/EC/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AihsAAAADcAAAADwAAAAAAAAAAAAAAAACYAgAAZHJzL2Rvd25y&#10;ZXYueG1sUEsFBgAAAAAEAAQA9QAAAIUDAAAAAA==&#10;" path="m534,r87,66l709,128r88,57l883,235r84,42l1048,312r79,29l1202,361r-60,43l1085,446r-53,44l984,532r-40,40l912,613r-40,68l837,752r-29,75l784,904r-18,81l753,1048,,1048,,283,42,257r83,-48l206,163r82,-46l369,73,452,35,534,xe" fillcolor="#2fa9a9 [3205]" strokecolor="#2fa9a9 [3205]" strokeweight="0">
                    <v:path arrowok="t" o:connecttype="custom" o:connectlocs="847725,0;985838,104775;1125538,203200;1265238,293688;1401763,373063;1535113,439738;1663700,495300;1789113,541338;1908175,573088;1812925,641350;1722438,708025;1638300,777875;1562100,844550;1498600,908050;1447800,973138;1384300,1081088;1328738,1193800;1282700,1312863;1244600,1435100;1216025,1563688;1195388,1663700;0,1663700;0,449263;66675,407988;198438,331788;327025,258763;457200,185738;585788,115888;717550,55563;847725,0" o:connectangles="0,0,0,0,0,0,0,0,0,0,0,0,0,0,0,0,0,0,0,0,0,0,0,0,0,0,0,0,0,0"/>
                  </v:shape>
                  <v:shape id="Brīvforma 117" o:spid="_x0000_s1043" style="position:absolute;left:60150;width:4556;height:1746;visibility:visible;mso-wrap-style:square;v-text-anchor:top" coordsize="28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XrsIA&#10;AADcAAAADwAAAGRycy9kb3ducmV2LnhtbERPTWsCMRC9F/wPYQRvNasHLatRiiAqgqXqwd6mm+lm&#10;cTNZkqjrv28Ewds83udM562txZV8qBwrGPQzEMSF0xWXCo6H5fsHiBCRNdaOScGdAsxnnbcp5trd&#10;+Juu+1iKFMIhRwUmxiaXMhSGLIa+a4gT9+e8xZigL6X2eEvhtpbDLBtJixWnBoMNLQwV5/3FKuBy&#10;Ybebizfn09d4V4Tf1fKnXSnV67afExCR2vgSP91rneYPxvB4Jl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uwgAAANwAAAAPAAAAAAAAAAAAAAAAAJgCAABkcnMvZG93&#10;bnJldi54bWxQSwUGAAAAAAQABAD1AAAAhwMAAAAA&#10;" path="m,l287,r-6,20l263,51,241,75,213,94r-31,11l149,110r-33,-4l83,97,53,79,30,55,11,29,,xe" fillcolor="#e68128 [3209]" strokecolor="#e68128 [3209]" strokeweight="0">
                    <v:path arrowok="t" o:connecttype="custom" o:connectlocs="0,0;455613,0;446088,31750;417513,80963;382588,119063;338138,149225;288925,166688;236538,174625;184150,168275;131763,153988;84138,125413;47625,87313;17463,46038;0,0" o:connectangles="0,0,0,0,0,0,0,0,0,0,0,0,0,0"/>
                  </v:shape>
                  <v:shape id="Brīvforma 118" o:spid="_x0000_s1044" style="position:absolute;left:45402;top:2587;width:4763;height:4715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aLMMA&#10;AADcAAAADwAAAGRycy9kb3ducmV2LnhtbESPQWvCQBCF74L/YRmhN92YQompq0hBEC/S6A+YZsck&#10;mJ0Nu1uN/75zKHib4b1575v1dnS9ulOInWcDy0UGirj2tuPGwOW8nxegYkK22HsmA0+KsN1MJ2ss&#10;rX/wN92r1CgJ4ViigTalodQ61i05jAs/EIt29cFhkjU02gZ8SLjrdZ5lH9phx9LQ4kBfLdW36tcZ&#10;CFWg/HT8uZzeV8fikD11XuyvxrzNxt0nqERjepn/rw9W8JdCK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KaLMMAAADcAAAADwAAAAAAAAAAAAAAAACYAgAAZHJzL2Rv&#10;d25yZXYueG1sUEsFBgAAAAAEAAQA9QAAAIgDAAAAAA==&#10;" path="m145,r33,2l211,13r30,18l265,53r18,28l296,112r4,31l298,176r-11,33l270,239r-24,25l219,281r-31,13l156,297r-33,-1l90,285,59,268,35,244,17,217,6,187,,154,4,121,13,88,31,59,55,35,83,17,112,6,145,xe" fillcolor="#e68128 [3209]" strokecolor="#e68128 [3209]" strokeweight="0">
                    <v:path arrowok="t" o:connecttype="custom" o:connectlocs="230188,0;282575,3175;334963,20638;382588,49213;420688,84138;449263,128588;469900,177800;476250,227013;473075,279400;455613,331788;428625,379413;390525,419100;347663,446088;298450,466725;247650,471488;195263,469900;142875,452438;93663,425450;55563,387350;26988,344488;9525,296863;0,244475;6350,192088;20638,139700;49213,93663;87313,55563;131763,26988;177800,9525;230188,0" o:connectangles="0,0,0,0,0,0,0,0,0,0,0,0,0,0,0,0,0,0,0,0,0,0,0,0,0,0,0,0,0"/>
                  </v:shape>
                  <v:shape id="Brīvforma 119" o:spid="_x0000_s1045" style="position:absolute;left:39084;width:4746;height:2762;visibility:visible;mso-wrap-style:square;v-text-anchor:top" coordsize="29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lE8MA&#10;AADcAAAADwAAAGRycy9kb3ducmV2LnhtbERPTWvCQBC9C/6HZQRvurFosdFVNFDRixDb4nXIjkkw&#10;Oxuzq0Z/fVco9DaP9znzZWsqcaPGlZYVjIYRCOLM6pJzBd9fn4MpCOeRNVaWScGDHCwX3c4cY23v&#10;nNLt4HMRQtjFqKDwvo6ldFlBBt3Q1sSBO9nGoA+wyaVu8B7CTSXfouhdGiw5NBRYU1JQdj5cjYJd&#10;XR6ryX7qnvt085ONL2lySdZK9XvtagbCU+v/xX/urQ7zRx/wei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lE8MAAADcAAAADwAAAAAAAAAAAAAAAACYAgAAZHJzL2Rv&#10;d25yZXYueG1sUEsFBgAAAAAEAAQA9QAAAIgDAAAAAA==&#10;" path="m2,l295,r4,20l295,53r-9,33l268,116r-24,23l217,158r-30,13l154,174r-33,-2l88,161,59,145,33,121,16,94,4,64,,31,2,xe" fillcolor="#e68128 [3209]" strokecolor="#e68128 [3209]" strokeweight="0">
                    <v:path arrowok="t" o:connecttype="custom" o:connectlocs="3175,0;468313,0;474663,31750;468313,84138;454025,136525;425450,184150;387350,220663;344488,250825;296863,271463;244475,276225;192088,273050;139700,255588;93663,230188;52388,192088;25400,149225;6350,101600;0,49213;3175,0" o:connectangles="0,0,0,0,0,0,0,0,0,0,0,0,0,0,0,0,0,0"/>
                  </v:shape>
                  <v:shape id="Brīvforma 120" o:spid="_x0000_s1046" style="position:absolute;left:30892;top:174;width:4747;height:4715;visibility:visible;mso-wrap-style:square;v-text-anchor:top" coordsize="29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GMUA&#10;AADcAAAADwAAAGRycy9kb3ducmV2LnhtbESPQWvCQBCF74X+h2UKvRTd6KGE6CrSWgh4qorgbcyO&#10;2Wh2NmS3mv77zqHgbYb35r1v5svBt+pGfWwCG5iMM1DEVbAN1wb2u69RDiomZIttYDLwSxGWi+en&#10;ORY23PmbbttUKwnhWKABl1JXaB0rRx7jOHTEop1D7zHJ2tfa9niXcN/qaZa9a48NS4PDjj4cVdft&#10;jzdAvLl8Hs7l20YfT1Xu8u6yLo/GvL4MqxmoREN6mP+vSyv4U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0AYxQAAANwAAAAPAAAAAAAAAAAAAAAAAJgCAABkcnMv&#10;ZG93bnJldi54bWxQSwUGAAAAAAQABAD1AAAAigMAAAAA&#10;" path="m145,r33,2l211,13r30,16l264,53r19,28l294,110r5,33l297,176r-11,33l268,238r-22,24l218,281r-31,13l154,297r-33,-2l88,284,59,268,35,244,17,216,6,187,,154,2,121,13,88,31,59,53,35,81,17,112,4,145,xe" fillcolor="#e68128 [3209]" strokecolor="#e68128 [3209]" strokeweight="0">
                    <v:path arrowok="t" o:connecttype="custom" o:connectlocs="230188,0;282575,3175;334963,20638;382588,46038;419100,84138;449263,128588;466725,174625;474663,227013;471488,279400;454025,331788;425450,377825;390525,415925;346075,446088;296863,466725;244475,471488;192088,468313;139700,450850;93663,425450;55563,387350;26988,342900;9525,296863;0,244475;3175,192088;20638,139700;49213,93663;84138,55563;128588,26988;177800,6350;230188,0" o:connectangles="0,0,0,0,0,0,0,0,0,0,0,0,0,0,0,0,0,0,0,0,0,0,0,0,0,0,0,0,0"/>
                  </v:shape>
                  <v:shape id="Brīvforma 121" o:spid="_x0000_s1047" style="position:absolute;left:38242;top:5730;width:4747;height:4731;visibility:visible;mso-wrap-style:square;v-text-anchor:top" coordsize="29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dWsEA&#10;AADcAAAADwAAAGRycy9kb3ducmV2LnhtbERP32vCMBB+H+x/CDfwbaYWlFGNIsJkA1HWis9nc7bB&#10;5lKarNb/3giDvd3H9/MWq8E2oqfOG8cKJuMEBHHptOFKwbH4fP8A4QOyxsYxKbiTh9Xy9WWBmXY3&#10;/qE+D5WIIewzVFCH0GZS+rImi37sWuLIXVxnMUTYVVJ3eIvhtpFpksykRcOxocaWNjWV1/zXKmAK&#10;hTlM+91l1+yP+fZ8Mt/bVKnR27Cegwg0hH/xn/tLx/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nVrBAAAA3AAAAA8AAAAAAAAAAAAAAAAAmAIAAGRycy9kb3du&#10;cmV2LnhtbFBLBQYAAAAABAAEAPUAAACGAwAAAAA=&#10;" path="m143,r33,2l209,13r31,17l264,54r18,27l293,112r6,32l295,177r-9,33l268,239r-24,26l216,281r-29,13l154,298r-33,-2l88,285,58,268,35,244,16,217,3,188,,155,1,121,12,88,29,59,53,35,80,17,112,4,143,xe" fillcolor="#e68128 [3209]" strokecolor="#e68128 [3209]" strokeweight="0">
                    <v:path arrowok="t" o:connecttype="custom" o:connectlocs="227013,0;279400,3175;331788,20638;381000,47625;419100,85725;447675,128588;465138,177800;474663,228600;468313,280988;454025,333375;425450,379413;387350,420688;342900,446088;296863,466725;244475,473075;192088,469900;139700,452438;92075,425450;55563,387350;25400,344488;4763,298450;0,246063;1588,192088;19050,139700;46038,93663;84138,55563;127000,26988;177800,6350;227013,0" o:connectangles="0,0,0,0,0,0,0,0,0,0,0,0,0,0,0,0,0,0,0,0,0,0,0,0,0,0,0,0,0"/>
                  </v:shape>
                  <v:shape id="Brīvforma 122" o:spid="_x0000_s1048" style="position:absolute;left:67564;top:904;width:4746;height:4747;visibility:visible;mso-wrap-style:square;v-text-anchor:top" coordsize="29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tP8IA&#10;AADcAAAADwAAAGRycy9kb3ducmV2LnhtbERPS2vCQBC+F/wPywheSt2Y0tKmrlIKijdbX+chO2aD&#10;mdmQXTX213cLhd7m43vOdN5zoy7UhdqLgck4A0VSeltLZWC3XTy8gAoRxWLjhQzcKMB8NribYmH9&#10;Vb7osomVSiESCjTgYmwLrUPpiDGMfUuSuKPvGGOCXaVth9cUzo3Os+xZM9aSGhy29OGoPG3ObIBb&#10;rtfufs+6XD5+Ll6/D0+T9dKY0bB/fwMVqY//4j/3yqb5eQ6/z6QL9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0/wgAAANwAAAAPAAAAAAAAAAAAAAAAAJgCAABkcnMvZG93&#10;bnJldi54bWxQSwUGAAAAAAQABAD1AAAAhwMAAAAA&#10;" path="m145,r33,4l211,13r29,18l264,53r18,28l293,112r6,33l297,178r-11,33l269,240r-23,24l218,282r-31,11l156,299r-35,-4l88,286,58,268,34,246,16,218,5,187,,154,3,121,12,88,31,59,53,35,80,16,112,5,145,xe" fillcolor="#e68128 [3209]" strokecolor="#e68128 [3209]" strokeweight="0">
                    <v:path arrowok="t" o:connecttype="custom" o:connectlocs="230188,0;282575,6350;334963,20638;381000,49213;419100,84138;447675,128588;465138,177800;474663,230188;471488,282575;454025,334963;427038,381000;390525,419100;346075,447675;296863,465138;247650,474663;192088,468313;139700,454025;92075,425450;53975,390525;25400,346075;7938,296863;0,244475;4763,192088;19050,139700;49213,93663;84138,55563;127000,25400;177800,7938;230188,0" o:connectangles="0,0,0,0,0,0,0,0,0,0,0,0,0,0,0,0,0,0,0,0,0,0,0,0,0,0,0,0,0"/>
                  </v:shape>
                  <v:shape id="Brīvforma 123" o:spid="_x0000_s1049" style="position:absolute;left:54641;top:2651;width:4747;height:4746;visibility:visible;mso-wrap-style:square;v-text-anchor:top" coordsize="29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IpMIA&#10;AADcAAAADwAAAGRycy9kb3ducmV2LnhtbERPS2sCMRC+F/wPYYReimZVKnZrFBGU3qyvnofNdLO4&#10;M1k2Ubf99U2h0Nt8fM+ZLzuu1Y3aUHkxMBpmoEgKbyspDZyOm8EMVIgoFmsvZOCLAiwXvYc55tbf&#10;ZU+3QyxVCpGQowEXY5NrHQpHjGHoG5LEffqWMSbYltq2eE/hXOtxlk01YyWpwWFDa0fF5XBlA9xw&#10;tXNPZ9bFdvK+efn+eB7ttsY89rvVK6hIXfwX/7nfbJo/nsDvM+k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QikwgAAANwAAAAPAAAAAAAAAAAAAAAAAJgCAABkcnMvZG93&#10;bnJldi54bWxQSwUGAAAAAAQABAD1AAAAhwMAAAAA&#10;" path="m143,r35,4l210,13r31,18l265,53r18,28l294,112r5,33l296,178r-9,33l268,240r-24,24l219,282r-32,11l154,299r-33,-4l88,286,59,268,35,246,17,218,4,187,,154,2,121,13,88,30,59,53,35,81,16,112,5,143,xe" fillcolor="#e68128 [3209]" strokecolor="#e68128 [3209]" strokeweight="0">
                    <v:path arrowok="t" o:connecttype="custom" o:connectlocs="227013,0;282575,6350;333375,20638;382588,49213;420688,84138;449263,128588;466725,177800;474663,230188;469900,282575;455613,334963;425450,381000;387350,419100;347663,447675;296863,465138;244475,474663;192088,468313;139700,454025;93663,425450;55563,390525;26988,346075;6350,296863;0,244475;3175,192088;20638,139700;47625,93663;84138,55563;128588,25400;177800,7938;227013,0" o:connectangles="0,0,0,0,0,0,0,0,0,0,0,0,0,0,0,0,0,0,0,0,0,0,0,0,0,0,0,0,0"/>
                  </v:shape>
                  <v:shape id="Brīvforma 124" o:spid="_x0000_s1050" style="position:absolute;left:70961;top:8191;width:2191;height:4715;visibility:visible;mso-wrap-style:square;v-text-anchor:top" coordsize="13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sGsUA&#10;AADcAAAADwAAAGRycy9kb3ducmV2LnhtbESP3WoCMRCF7wu+QxihdzVbkaKr2aX+FIqg0rUPMGxm&#10;f3AzWZNUt2/fFAq9m+Gc882ZVT6YTtzI+daygudJAoK4tLrlWsHn+e1pDsIHZI2dZVLwTR7ybPSw&#10;wlTbO3/QrQi1iBD2KSpoQuhTKX3ZkEE/sT1x1CrrDIa4ulpqh/cIN52cJsmLNNhyvNBgT5uGykvx&#10;ZRTseXuQ52p9HHaFqyLpujid9ko9jofXJYhAQ/g3/6Xfdaw/ncHvM3EC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+waxQAAANwAAAAPAAAAAAAAAAAAAAAAAJgCAABkcnMv&#10;ZG93bnJldi54bWxQSwUGAAAAAAQABAD1AAAAigMAAAAA&#10;" path="m138,r,297l121,295,88,284,59,267,35,244,17,216,4,187,,154,2,121,13,88,30,58,54,34,81,16,110,5,138,xe" fillcolor="#e68128 [3209]" strokecolor="#e68128 [3209]" strokeweight="0">
                    <v:path arrowok="t" o:connecttype="custom" o:connectlocs="219075,0;219075,471488;192088,468313;139700,450850;93663,423863;55563,387350;26988,342900;6350,296863;0,244475;3175,192088;20638,139700;47625,92075;85725,53975;128588,25400;174625,7938;219075,0" o:connectangles="0,0,0,0,0,0,0,0,0,0,0,0,0,0,0,0"/>
                  </v:shape>
                  <v:shape id="Brīvforma 125" o:spid="_x0000_s1051" style="position:absolute;left:36226;top:10223;width:4747;height:3762;visibility:visible;mso-wrap-style:square;v-text-anchor:top" coordsize="29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TQ8IA&#10;AADcAAAADwAAAGRycy9kb3ducmV2LnhtbERPS4vCMBC+C/6HMMLeNLXoItUosi88CIsP9Do0Y1va&#10;TLpJVuu/3ywI3ubje85i1ZlGXMn5yrKC8SgBQZxbXXGh4Hj4HM5A+ICssbFMCu7kYbXs9xaYaXvj&#10;HV33oRAxhH2GCsoQ2kxKn5dk0I9sSxy5i3UGQ4SukNrhLYabRqZJ8ioNVhwbSmzpraS83v8aBVt+&#10;n1Tdpv75/sq3p3N6qt2EP5R6GXTrOYhAXXiKH+6NjvPTK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hNDwgAAANwAAAAPAAAAAAAAAAAAAAAAAJgCAABkcnMvZG93&#10;bnJldi54bWxQSwUGAAAAAAQABAD1AAAAhwMAAAAA&#10;" path="m143,r35,2l211,13r28,16l262,51r19,26l292,106r7,32l162,183,28,237,9,204,,165,2,127,13,88,29,59,53,35,81,16,112,4,143,xe" fillcolor="#e68128 [3209]" strokecolor="#e68128 [3209]" strokeweight="0">
                    <v:path arrowok="t" o:connecttype="custom" o:connectlocs="227013,0;282575,3175;334963,20638;379413,46038;415925,80963;446088,122238;463550,168275;474663,219075;257175,290513;44450,376238;14288,323850;0,261938;3175,201613;20638,139700;46038,93663;84138,55563;128588,25400;177800,6350;227013,0" o:connectangles="0,0,0,0,0,0,0,0,0,0,0,0,0,0,0,0,0,0,0"/>
                  </v:shape>
                  <v:shape id="Brīvforma 126" o:spid="_x0000_s1052" style="position:absolute;left:48291;top:7334;width:4747;height:3476;visibility:visible;mso-wrap-style:square;v-text-anchor:top" coordsize="29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D18YA&#10;AADcAAAADwAAAGRycy9kb3ducmV2LnhtbESPW2sCMRCF3wX/Q5hC3zSrhbVujVJ6AS9Q8EZfp5tx&#10;s7iZLJtU139vBMG3Gc4535yZzFpbiRM1vnSsYNBPQBDnTpdcKNhtv3uvIHxA1lg5JgUX8jCbdjsT&#10;zLQ785pOm1CICGGfoQITQp1J6XNDFn3f1cRRO7jGYohrU0jd4DnCbSWHSZJKiyXHCwZr+jCUHzf/&#10;NlK+wmh5GJf7z8Xl70cO0vXL6tco9fzUvr+BCNSGh/menutYf5jC7Zk4gZ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+D18YAAADcAAAADwAAAAAAAAAAAAAAAACYAgAAZHJz&#10;L2Rvd25yZXYueG1sUEsFBgAAAAAEAAQA9QAAAIsDAAAAAA==&#10;" path="m145,r33,2l211,13r30,17l264,54r19,25l296,110r3,32l297,175r-9,33l154,208,18,219,6,187,,154,4,121,13,88,31,59,55,35,83,17,112,4,145,xe" fillcolor="#f1651f" strokecolor="#f1651f" strokeweight="0">
                    <v:path arrowok="t" o:connecttype="custom" o:connectlocs="230188,0;282575,3175;334963,20638;382588,47625;419100,85725;449263,125413;469900,174625;474663,225425;471488,277813;457200,330200;244475,330200;28575,347663;9525,296863;0,244475;6350,192088;20638,139700;49213,93663;87313,55563;131763,26988;177800,6350;230188,0" o:connectangles="0,0,0,0,0,0,0,0,0,0,0,0,0,0,0,0,0,0,0,0,0"/>
                  </v:shape>
                  <v:shape id="Brīvforma 127" o:spid="_x0000_s1053" style="position:absolute;left:15684;width:18098;height:20939;visibility:visible;mso-wrap-style:square;v-text-anchor:top" coordsize="114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f9cMA&#10;AADcAAAADwAAAGRycy9kb3ducmV2LnhtbERP20oDMRB9F/yHMIJvNuuK27I2LbWlUBGUXqCvw2bc&#10;LCaTNUnb9e+NIPg2h3Od6XxwVpwpxM6zgvtRAYK48brjVsFhv76bgIgJWaP1TAq+KcJ8dn01xVr7&#10;C2/pvEutyCEca1RgUuprKWNjyGEc+Z44cx8+OEwZhlbqgJcc7qwsi6KSDjvODQZ7WhpqPncnpyAc&#10;V1/Vwj6X1Ua/v5qXR2PfHoxStzfD4glEoiH9i//cG53nl2P4fSZf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f9cMAAADcAAAADwAAAAAAAAAAAAAAAACYAgAAZHJzL2Rv&#10;d25yZXYueG1sUEsFBgAAAAAEAAQA9QAAAIgDAAAAAA==&#10;" path="m336,l936,r-7,44l923,128r,85l927,299r9,86l949,471r15,89l993,558r29,3l1052,571r29,16l1105,611r18,27l1134,668r6,33l1138,734r-11,33l1109,798r-26,26l1053,842r-33,11l1048,1016r-121,72l818,1163r-99,77l635,1319r-33,-49l567,1229r-57,-53l448,1128r-68,-42l310,1048r-75,-37l159,980,80,950,,921,22,807,49,692,82,574,121,459,163,345,213,231,268,121,326,15,336,xe" fillcolor="#e68128 [3209]" strokecolor="#e68128 [3209]" strokeweight="0">
                    <v:path arrowok="t" o:connecttype="custom" o:connectlocs="533400,0;1485900,0;1474788,69850;1465263,203200;1465263,338138;1471613,474663;1485900,611188;1506538,747713;1530350,889000;1576388,885825;1622425,890588;1670050,906463;1716088,931863;1754188,969963;1782763,1012825;1800225,1060450;1809750,1112838;1806575,1165225;1789113,1217613;1760538,1266825;1719263,1308100;1671638,1336675;1619250,1354138;1663700,1612900;1471613,1727200;1298575,1846263;1141413,1968500;1008063,2093913;955675,2016125;900113,1951038;809625,1866900;711200,1790700;603250,1724025;492125,1663700;373063,1604963;252413,1555750;127000,1508125;0,1462088;34925,1281113;77788,1098550;130175,911225;192088,728663;258763,547688;338138,366713;425450,192088;517525,23813;533400,0" o:connectangles="0,0,0,0,0,0,0,0,0,0,0,0,0,0,0,0,0,0,0,0,0,0,0,0,0,0,0,0,0,0,0,0,0,0,0,0,0,0,0,0,0,0,0,0,0,0,0"/>
                  </v:shape>
                  <v:shape id="Brīvforma 128" o:spid="_x0000_s1054" style="position:absolute;left:11953;top:34750;width:18860;height:11097;visibility:visible;mso-wrap-style:square;v-text-anchor:top" coordsize="118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PMMA&#10;AADcAAAADwAAAGRycy9kb3ducmV2LnhtbESPQYvCQAyF7wv+hyGCt3WqyLJURxFFWRBxrXoPndgW&#10;O5nSmdX6781hwVvCe3nvy2zRuVrdqQ2VZwOjYQKKOPe24sLA+bT5/AYVIrLF2jMZeFKAxbz3McPU&#10;+gcf6Z7FQkkIhxQNlDE2qdYhL8lhGPqGWLSrbx1GWdtC2xYfEu5qPU6SL+2wYmkosaFVSfkt+3MG&#10;Dvx7uxxjfd7uksluT5Nqu+4yYwb9bjkFFamLb/P/9Y8V/LHQyjMygZ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bPMMAAADcAAAADwAAAAAAAAAAAAAAAACYAgAAZHJzL2Rv&#10;d25yZXYueG1sUEsFBgAAAAAEAAQA9QAAAIgDAAAAAA==&#10;" path="m470,r18,55l514,106r33,48l589,198r48,35l690,262r57,20l806,291r58,-2l923,280r59,-18l1037,236r51,-31l1136,167r13,27l1169,244r11,55l1188,361r,68l1180,500r-11,77l1151,658r-9,41l,699,14,625,35,546,58,471,86,400r33,-70l159,264r33,-42l235,178r51,-44l343,88,405,44,470,xe" fillcolor="#e68128 [3209]" strokecolor="#e68128 [3209]" strokeweight="0">
                    <v:path arrowok="t" o:connecttype="custom" o:connectlocs="746125,0;774700,87313;815975,168275;868363,244475;935038,314325;1011238,369888;1095375,415925;1185863,447675;1279525,461963;1371600,458788;1465263,444500;1558925,415925;1646238,374650;1727200,325438;1803400,265113;1824038,307975;1855788,387350;1873250,474663;1885950,573088;1885950,681038;1873250,793750;1855788,915988;1827213,1044575;1812925,1109663;0,1109663;22225,992188;55563,866775;92075,747713;136525,635000;188913,523875;252413,419100;304800,352425;373063,282575;454025,212725;544513,139700;642938,69850;746125,0" o:connectangles="0,0,0,0,0,0,0,0,0,0,0,0,0,0,0,0,0,0,0,0,0,0,0,0,0,0,0,0,0,0,0,0,0,0,0,0,0"/>
                  </v:shape>
                  <v:shape id="Brīvforma 129" o:spid="_x0000_s1055" style="position:absolute;left:61674;top:6937;width:4747;height:4747;visibility:visible;mso-wrap-style:square;v-text-anchor:top" coordsize="29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cvsMA&#10;AADcAAAADwAAAGRycy9kb3ducmV2LnhtbERP32vCMBB+F/Y/hBP2NlPLkNkZRQaF4UCcTrbHszmb&#10;uuZSm0zrf2+EgW/38f28yayztThR6yvHCoaDBARx4XTFpYKvTf70AsIHZI21Y1JwIQ+z6UNvgpl2&#10;Z/6k0zqUIoawz1CBCaHJpPSFIYt+4BriyO1dazFE2JZSt3iO4baWaZKMpMWKY4PBht4MFb/rP6tg&#10;WZrtansweb6Q+jk5jnbfP+mHUo/9bv4KIlAX7uJ/97uO89Mx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cvsMAAADcAAAADwAAAAAAAAAAAAAAAACYAgAAZHJzL2Rv&#10;d25yZXYueG1sUEsFBgAAAAAEAAQA9QAAAIgDAAAAAA==&#10;" path="m145,r33,3l211,12r29,19l264,53r18,27l295,112r4,33l297,178r-11,33l270,240r-24,24l218,282r-29,11l156,299r-33,-4l90,286,60,267,35,245,16,218,5,187,,154,3,121,13,88,31,58,55,34,82,16,112,5,145,xe" fillcolor="#f1651f" strokecolor="#f1651f" strokeweight="0">
                    <v:path arrowok="t" o:connecttype="custom" o:connectlocs="230188,0;282575,4763;334963,19050;381000,49213;419100,84138;447675,127000;468313,177800;474663,230188;471488,282575;454025,334963;428625,381000;390525,419100;346075,447675;300038,465138;247650,474663;195263,468313;142875,454025;95250,423863;55563,388938;25400,346075;7938,296863;0,244475;4763,192088;20638,139700;49213,92075;87313,53975;130175,25400;177800,7938;230188,0" o:connectangles="0,0,0,0,0,0,0,0,0,0,0,0,0,0,0,0,0,0,0,0,0,0,0,0,0,0,0,0,0"/>
                  </v:shape>
                  <v:shape id="Brīvforma 130" o:spid="_x0000_s1056" style="position:absolute;left:19208;top:27019;width:12843;height:12351;visibility:visible;mso-wrap-style:square;v-text-anchor:top" coordsize="809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J2sMA&#10;AADcAAAADwAAAGRycy9kb3ducmV2LnhtbESPQWsCMRCF74X+hzCF3mrWFrSsRrGiKHharfdhM+4G&#10;N5MlSXX7751DobcZ3pv3vpkvB9+pG8XkAhsYjwpQxHWwjhsD36ft2yeolJEtdoHJwC8lWC6en+ZY&#10;2nDnim7H3CgJ4VSigTbnvtQ61S15TKPQE4t2CdFjljU22ka8S7jv9HtRTLRHx9LQYk/rlurr8ccb&#10;cClMY7ruYnVx681me/g6W1cZ8/oyrGagMg353/x3vbeC/yH48ox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J2sMAAADcAAAADwAAAAAAAAAAAAAAAACYAgAAZHJzL2Rv&#10;d25yZXYueG1sUEsFBgAAAAAEAAQA9QAAAIgDAAAAAA==&#10;" path="m387,r55,4l499,15r55,20l611,65r50,35l707,140r36,46l775,233r20,54l808,342r1,57l800,457r-20,59l751,567r-35,48l674,657r-48,39l574,727r-55,24l462,767r-58,9l347,778r-59,-9l233,749,182,721,136,688,97,650,64,606,37,558,18,507,5,454,,399,4,344,15,287,35,233,62,182,95,136,136,98,180,63,227,37,279,17,332,6,387,xe" fillcolor="#70b344 [3208]" strokecolor="#70b344 [3208]" strokeweight="0">
                    <v:path arrowok="t" o:connecttype="custom" o:connectlocs="614363,0;701675,6350;792163,23813;879475,55563;969963,103188;1049338,158750;1122363,222250;1179513,295275;1230313,369888;1262063,455613;1282700,542925;1284288,633413;1270000,725488;1238250,819150;1192213,900113;1136650,976313;1069975,1042988;993775,1104900;911225,1154113;823913,1192213;733425,1217613;641350,1231900;550863,1235075;457200,1220788;369888,1189038;288925,1144588;215900,1092200;153988,1031875;101600,962025;58738,885825;28575,804863;7938,720725;0,633413;6350,546100;23813,455613;55563,369888;98425,288925;150813,215900;215900,155575;285750,100013;360363,58738;442913,26988;527050,9525;614363,0" o:connectangles="0,0,0,0,0,0,0,0,0,0,0,0,0,0,0,0,0,0,0,0,0,0,0,0,0,0,0,0,0,0,0,0,0,0,0,0,0,0,0,0,0,0,0,0"/>
                  </v:shape>
                </v:group>
                <v:group id="Grupa 3" o:spid="_x0000_s1057" style="position:absolute;top:50292;width:73152;height:45815" coordorigin=",50292" coordsize="73152,45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Brīvforma 66" o:spid="_x0000_s1058" style="position:absolute;left:5715;top:81422;width:11303;height:14685;visibility:visible;mso-wrap-style:square;v-text-anchor:top" coordsize="712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xe8QA&#10;AADbAAAADwAAAGRycy9kb3ducmV2LnhtbESPzWrDMBCE74G+g9hCb4ncQkztRAlpIaQHl5I0vS/W&#10;xjaxVkaSf/L2UaHQ4zAz3zDr7WRaMZDzjWUFz4sEBHFpdcOVgvP3fv4Kwgdkja1lUnAjD9vNw2yN&#10;ubYjH2k4hUpECPscFdQhdLmUvqzJoF/Yjjh6F+sMhihdJbXDMcJNK1+SJJUGG44LNXb0XlN5PfVG&#10;wU/WL4vdMJ6/+ku1/GwPRfbmCqWeHqfdCkSgKfyH/9ofWkGa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MXvEAAAA2wAAAA8AAAAAAAAAAAAAAAAAmAIAAGRycy9k&#10;b3ducmV2LnhtbFBLBQYAAAAABAAEAPUAAACJAwAAAAA=&#10;" path="m547,r9,65l576,127r28,50l637,222r40,43l664,292r-20,50l633,397r-7,60l626,523r5,72l642,670r19,79l683,831r25,87l712,925,,925,7,905,57,775,115,646,178,523,246,406,317,294,391,188,468,90,547,xe" fillcolor="#9d1e4c [2404]" strokecolor="#9d1e4c [2404]" strokeweight="0">
                    <v:path arrowok="t" o:connecttype="custom" o:connectlocs="868363,0;882650,103188;914400,201613;958850,280988;1011238,352425;1074738,420688;1054100,463550;1022350,542925;1004888,630238;993775,725488;993775,830263;1001713,944563;1019175,1063625;1049338,1189038;1084263,1319213;1123950,1457325;1130300,1468438;0,1468438;11113,1436688;90488,1230313;182563,1025525;282575,830263;390525,644525;503238,466725;620713,298450;742950,142875;868363,0" o:connectangles="0,0,0,0,0,0,0,0,0,0,0,0,0,0,0,0,0,0,0,0,0,0,0,0,0,0,0"/>
                  </v:shape>
                  <v:shape id="Brīvforma 67" o:spid="_x0000_s1059" style="position:absolute;left:20685;top:50292;width:31718;height:33004;visibility:visible;mso-wrap-style:square;v-text-anchor:top" coordsize="1998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V0MMA&#10;AADbAAAADwAAAGRycy9kb3ducmV2LnhtbESPzWqDQBSF94G8w3AD3UgdU4JtrJMQWgqBrqIl6xvn&#10;RqXOHXHGaN8+Uyh0eTg/Hyffz6YTNxpca1nBOk5AEFdWt1wr+Co/Hl9AOI+ssbNMCn7IwX63XOSY&#10;aTvxiW6Fr0UYYZehgsb7PpPSVQ0ZdLHtiYN3tYNBH+RQSz3gFMZNJ5+SJJUGWw6EBnt6a6j6Lkaj&#10;4Pw5dhxtN+dNyZMb37fRJQlw9bCaD68gPM3+P/zXPmoF6TP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qV0MMAAADbAAAADwAAAAAAAAAAAAAAAACYAgAAZHJzL2Rv&#10;d25yZXYueG1sUEsFBgAAAAAEAAQA9QAAAIgDAAAAAA==&#10;" path="m202,1618r,l202,1618r,xm1721,r277,l1998,37r-15,149l1961,332r-31,145l1890,622r-41,114l1798,848r-57,108l1677,1064r-70,103l1530,1268r-79,97l1366,1457r-88,88l1188,1628r-92,77l1005,1776r-94,66l819,1899r-90,51l641,1994r-86,37l474,2059r-79,20l408,2026r6,-55l410,1916r-11,-56l379,1805r-26,-47l322,1716r-35,-39l246,1644r-44,-26l193,1554r-13,-73l164,1426r-26,-57l101,1310,56,1250,,1191r34,-51l68,1099r57,-51l186,1000r66,-42l322,919r71,-34l469,853r79,-29l626,796r81,-27l788,743r81,-27l950,690r79,-29l1107,631r78,-33l1258,563r72,-40l1396,481r64,-50l1519,378r53,-59l1620,253r42,-73l1688,121r20,-66l1721,xm371,l944,,470,211,419,96,371,xe" fillcolor="#9d1e4c [2404]" strokecolor="#9d1e4c [2404]" strokeweight="0">
                    <v:path arrowok="t" o:connecttype="custom" o:connectlocs="320675,2568575;320675,2568575;3171825,0;3148013,295275;3063875,757238;2935288,1168400;2763838,1517650;2551113,1852613;2303463,2166938;2028825,2452688;1739900,2706688;1446213,2924175;1157288,3095625;881063,3224213;627063,3300413;657225,3128963;633413,2952750;560388,2790825;455613,2662238;320675,2568575;285750,2351088;219075,2173288;88900,1984375;53975,1809750;198438,1663700;400050,1520825;623888,1404938;869950,1308100;1122363,1220788;1379538,1136650;1633538,1049338;1881188,949325;2111375,830263;2317750,684213;2495550,506413;2638425,285750;2711450,87313;588963,0;746125,334963;588963,0" o:connectangles="0,0,0,0,0,0,0,0,0,0,0,0,0,0,0,0,0,0,0,0,0,0,0,0,0,0,0,0,0,0,0,0,0,0,0,0,0,0,0,0"/>
                    <o:lock v:ext="edit" verticies="t"/>
                  </v:shape>
                  <v:shape id="Brīvforma 68" o:spid="_x0000_s1060" style="position:absolute;left:28146;top:50292;width:19860;height:12588;visibility:visible;mso-wrap-style:square;v-text-anchor:top" coordsize="1251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guL4A&#10;AADbAAAADwAAAGRycy9kb3ducmV2LnhtbERPy4rCMBTdC/MP4Q7MTlNdVKnGUgZGxJ2PD7g21zZM&#10;chOajNa/nywEl4fz3tSjs+JOQzSeFcxnBQji1mvDnYLL+We6AhETskbrmRQ8KUK9/ZhssNL+wUe6&#10;n1IncgjHChX0KYVKytj25DDOfCDO3M0PDlOGQyf1gI8c7qxcFEUpHRrODT0G+u6p/T39OQXM82J3&#10;MM01hPGyf5qlvR5Kq9TX59isQSQa01v8cu+1gjKPzV/y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GILi+AAAA2wAAAA8AAAAAAAAAAAAAAAAAmAIAAGRycy9kb3ducmV2&#10;LnhtbFBLBQYAAAAABAAEAPUAAACDAwAAAAA=&#10;" path="m,211r,l,211r,xm474,r777,l1251,6r-6,16l1241,39r-3,16l1234,70r-5,16l1225,99r-6,17l1214,127r-7,18l1203,154r-11,26l1175,211r-5,9l1157,242r-7,10l1135,275r-4,6l1111,308r-5,8l1089,334r-7,9l1065,362r-7,7l1034,393r-4,2l1010,415r-9,7l983,437r-8,7l953,461r-5,3l922,483r-9,7l893,503r-10,5l861,521r-7,6l825,543r-8,4l795,560r-12,5l762,574r-11,6l726,593r-8,3l691,609r-13,6l658,622r-13,6l623,637r-11,4l581,653r-13,6l548,664r-15,8l514,677r-16,6l481,688r-34,13l437,703r-23,9l406,714,287,752,168,793r-2,l138,648,100,501,54,356,,211,474,xe" fillcolor="#d32966 [3204]" strokecolor="#d32966 [3204]" strokeweight="0">
                    <v:path arrowok="t" o:connecttype="custom" o:connectlocs="0,334963;0,334963;1985963,0;1976438,34925;1965325,87313;1951038,136525;1935163,184150;1916113,230188;1892300,285750;1857375,349250;1825625,400050;1795463,446088;1755775,501650;1717675,544513;1679575,585788;1635125,627063;1589088,669925;1547813,704850;1504950,736600;1449388,777875;1401763,806450;1355725,836613;1296988,868363;1243013,896938;1192213,920750;1139825,946150;1076325,976313;1023938,996950;971550,1017588;901700,1046163;846138,1066800;790575,1084263;709613,1112838;657225,1130300;455613,1193800;263525,1258888;158750,795338;0,334963" o:connectangles="0,0,0,0,0,0,0,0,0,0,0,0,0,0,0,0,0,0,0,0,0,0,0,0,0,0,0,0,0,0,0,0,0,0,0,0,0,0"/>
                    <o:lock v:ext="edit" verticies="t"/>
                  </v:shape>
                  <v:shape id="Brīvforma 69" o:spid="_x0000_s1061" style="position:absolute;top:59356;width:23891;height:16621;visibility:visible;mso-wrap-style:square;v-text-anchor:top" coordsize="1505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LRcQA&#10;AADbAAAADwAAAGRycy9kb3ducmV2LnhtbESPQWvCQBSE74L/YXlCb7ppD1KjmyCFQls81KgHb4/s&#10;M4lm326z25j++64geBxm5htmlQ+mFT11vrGs4HmWgCAurW64UrDfvU9fQfiArLG1TAr+yEOejUcr&#10;TLW98pb6IlQiQtinqKAOwaVS+rImg35mHXH0TrYzGKLsKqk7vEa4aeVLksylwYbjQo2O3moqL8Wv&#10;UfB54M2PtJsvduVJnheF++75qNTTZFgvQQQawiN8b39oBfMF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i0XEAAAA2wAAAA8AAAAAAAAAAAAAAAAAmAIAAGRycy9k&#10;b3ducmV2LnhtbFBLBQYAAAAABAAEAPUAAACJAwAAAAA=&#10;" path="m,l40,5,158,31,275,60,389,95r112,39l611,178r105,47l817,275r97,53l1004,383r86,59l1169,501r70,58l1303,620r56,59l1404,739r37,59l1467,855r16,55l1496,983r9,64l1448,1023r-60,-14l1324,1003r-63,4l1197,1023r-29,-31l1133,959r-43,-36l1043,882,986,840,923,794,878,768,826,746,767,732,701,721r-69,-8l556,713r-81,2l391,724r-88,13l213,754r-94,22l24,802,,809,,xe" fillcolor="#70b344 [3208]" strokecolor="#70b344 [3208]" strokeweight="0">
                    <v:path arrowok="t" o:connecttype="custom" o:connectlocs="0,0;63500,7938;250825,49213;436563,95250;617538,150813;795338,212725;969963,282575;1136650,357188;1296988,436563;1450975,520700;1593850,608013;1730375,701675;1855788,795338;1966913,887413;2068513,984250;2157413,1077913;2228850,1173163;2287588,1266825;2328863,1357313;2354263,1444625;2374900,1560513;2389188,1662113;2298700,1624013;2203450,1601788;2101850,1592263;2001838,1598613;1900238,1624013;1854200,1574800;1798638,1522413;1730375,1465263;1655763,1400175;1565275,1333500;1465263,1260475;1393825,1219200;1311275,1184275;1217613,1162050;1112838,1144588;1003300,1131888;882650,1131888;754063,1135063;620713,1149350;481013,1169988;338138,1196975;188913,1231900;38100,1273175;0,1284288;0,0" o:connectangles="0,0,0,0,0,0,0,0,0,0,0,0,0,0,0,0,0,0,0,0,0,0,0,0,0,0,0,0,0,0,0,0,0,0,0,0,0,0,0,0,0,0,0,0,0,0,0"/>
                  </v:shape>
                  <v:shape id="Brīvforma 70" o:spid="_x0000_s1062" style="position:absolute;left:40481;top:95265;width:5445;height:842;visibility:visible;mso-wrap-style:square;v-text-anchor:top" coordsize="34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zJcEA&#10;AADbAAAADwAAAGRycy9kb3ducmV2LnhtbERPXWvCMBR9F/wP4Qq+aaqyTapRVHAMKkhV8PXSXJti&#10;c1OaqN1+/fIw2OPhfC/Xna3Fk1pfOVYwGScgiAunKy4VXM770RyED8gaa8ek4Js8rFf93hJT7V6c&#10;0/MUShFD2KeowITQpFL6wpBFP3YNceRurrUYImxLqVt8xXBby2mSvEuLFccGgw3tDBX308MqmOfO&#10;fJ5nx64+vB22yfWYZT95ptRw0G0WIAJ14V/85/7SCj7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8yXBAAAA2wAAAA8AAAAAAAAAAAAAAAAAmAIAAGRycy9kb3du&#10;cmV2LnhtbFBLBQYAAAAABAAEAPUAAACGAwAAAAA=&#10;" path="m,l160,7,321,5r22,48l26,53,,xe" fillcolor="#fad088 [1942]" strokecolor="#fad088 [1942]" strokeweight="0">
                    <v:path arrowok="t" o:connecttype="custom" o:connectlocs="0,0;254000,11113;509588,7938;544513,84138;41275,84138;0,0" o:connectangles="0,0,0,0,0,0"/>
                  </v:shape>
                  <v:shape id="Brīvforma 71" o:spid="_x0000_s1063" style="position:absolute;left:51784;top:94186;width:2603;height:1921;visibility:visible;mso-wrap-style:square;v-text-anchor:top" coordsize="16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vxMQA&#10;AADbAAAADwAAAGRycy9kb3ducmV2LnhtbESPQWvCQBSE7wX/w/KEXkrdpIcqqavYQqBQejDm4u2R&#10;fSbB7Nuw+6rpv+8WBI/DzHzDrLeTG9SFQuw9G8gXGSjixtueWwP1oXxegYqCbHHwTAZ+KcJ2M3tY&#10;Y2H9lfd0qaRVCcKxQAOdyFhoHZuOHMaFH4mTd/LBoSQZWm0DXhPcDfoly161w57TQocjfXTUnKsf&#10;Z0Dqr/y9bs6rrAzlUb5df6ifKmMe59PuDZTQJPfwrf1pDSxz+P+Sf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L8TEAAAA2wAAAA8AAAAAAAAAAAAAAAAAmAIAAGRycy9k&#10;b3ducmV2LnhtbFBLBQYAAAAABAAEAPUAAACJAwAAAAA=&#10;" path="m109,r55,121l44,121,,26,109,xe" fillcolor="#fad088 [1942]" strokecolor="#fad088 [1942]" strokeweight="0">
                    <v:path arrowok="t" o:connecttype="custom" o:connectlocs="173038,0;260350,192088;69850,192088;0,41275;173038,0" o:connectangles="0,0,0,0,0"/>
                  </v:shape>
                  <v:shape id="Brīvforma 72" o:spid="_x0000_s1064" style="position:absolute;left:55895;top:91598;width:6239;height:4509;visibility:visible;mso-wrap-style:square;v-text-anchor:top" coordsize="39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EcUA&#10;AADbAAAADwAAAGRycy9kb3ducmV2LnhtbESPQWvCQBSE74X+h+UVemt2G4rW6CqlIFSQBq0I3h7Z&#10;ZxKafRuzW43+ercgeBxm5htmMuttI47U+dqxhtdEgSAunKm51LD5mb+8g/AB2WDjmDScycNs+vgw&#10;wcy4E6/ouA6liBD2GWqoQmgzKX1RkUWfuJY4envXWQxRdqU0HZ4i3DYyVWogLdYcFyps6bOi4nf9&#10;ZzWM8ssuz9MVvnl12LaLc1F+q6XWz0/9xxhEoD7cw7f2l9EwTO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+ERxQAAANsAAAAPAAAAAAAAAAAAAAAAAJgCAABkcnMv&#10;ZG93bnJldi54bWxQSwUGAAAAAAQABAD1AAAAigMAAAAA&#10;" path="m266,l393,284r-319,l,119,64,95,127,68,197,35,266,xe" fillcolor="#fad088 [1942]" strokecolor="#fad088 [1942]" strokeweight="0">
                    <v:path arrowok="t" o:connecttype="custom" o:connectlocs="422275,0;623888,450850;117475,450850;0,188913;101600,150813;201613,107950;312738,55563;422275,0" o:connectangles="0,0,0,0,0,0,0,0"/>
                  </v:shape>
                  <v:shape id="Brīvforma 73" o:spid="_x0000_s1065" style="position:absolute;left:65198;top:87249;width:5366;height:8858;visibility:visible;mso-wrap-style:square;v-text-anchor:top" coordsize="338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ZPMUA&#10;AADbAAAADwAAAGRycy9kb3ducmV2LnhtbESP3WrCQBSE74W+w3IKvZG6UbG1aVYRS0EogrGx14fs&#10;yQ/Nng3ZbYxv7woFL4eZ+YZJ1oNpRE+dqy0rmE4iEMS51TWXCrLvz+clCOeRNTaWScGFHKxXD6ME&#10;Y23PnFJ/9KUIEHYxKqi8b2MpXV6RQTexLXHwCtsZ9EF2pdQdngPcNHIWRS/SYM1hocKWthXlv8c/&#10;o2DxkxVf2cflcOjtm0z3p/F2syClnh6HzTsIT4O/h//bO63gdQ6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pk8xQAAANsAAAAPAAAAAAAAAAAAAAAAAJgCAABkcnMv&#10;ZG93bnJldi54bWxQSwUGAAAAAAQABAD1AAAAigMAAAAA&#10;" path="m88,l338,558r-120,l,70,88,xe" fillcolor="#fad088 [1942]" strokecolor="#fad088 [1942]" strokeweight="0">
                    <v:path arrowok="t" o:connecttype="custom" o:connectlocs="139700,0;536575,885825;346075,885825;0,111125;139700,0" o:connectangles="0,0,0,0,0"/>
                  </v:shape>
                  <v:shape id="Brīvforma 74" o:spid="_x0000_s1066" style="position:absolute;left:68548;top:82153;width:4604;height:13716;visibility:visible;mso-wrap-style:square;v-text-anchor:top" coordsize="29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ffcMA&#10;AADbAAAADwAAAGRycy9kb3ducmV2LnhtbESPQYvCMBSE74L/ITxhb5psEV2rUZZdBC8etLLg7dE8&#10;27LNS2mitv/eCILHYWa+YVabztbiRq2vHGv4nCgQxLkzFRcaTtl2/AXCB2SDtWPS0JOHzXo4WGFq&#10;3J0PdDuGQkQI+xQ1lCE0qZQ+L8min7iGOHoX11oMUbaFNC3eI9zWMlFqJi1WHBdKbOinpPz/eLUa&#10;fqdh36vFLlFJn80Of1vqztlV649R970EEagL7/CrvTMa5l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ffcMAAADbAAAADwAAAAAAAAAAAAAAAACYAgAAZHJzL2Rv&#10;d25yZXYueG1sUEsFBgAAAAAEAAQA9QAAAIgDAAAAAA==&#10;" path="m222,r68,153l290,864,,217,114,110,222,xe" fillcolor="#fad088 [1942]" strokecolor="#fad088 [1942]" strokeweight="0">
                    <v:path arrowok="t" o:connecttype="custom" o:connectlocs="352425,0;460375,242888;460375,1371600;0,344488;180975,174625;352425,0" o:connectangles="0,0,0,0,0,0"/>
                  </v:shape>
                  <v:shape id="Brīvforma 75" o:spid="_x0000_s1067" style="position:absolute;left:35639;top:94615;width:2540;height:1492;visibility:visible;mso-wrap-style:square;v-text-anchor:top" coordsize="1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rcYA&#10;AADbAAAADwAAAGRycy9kb3ducmV2LnhtbESPT2vCQBTE7wW/w/IEb3WTgn9IXUUDQmkvVj20t9fs&#10;Mwlm38bsmsRv7woFj8PM/IZZrHpTiZYaV1pWEI8jEMSZ1SXnCo6H7eschPPIGivLpOBGDlbLwcsC&#10;E207/qZ273MRIOwSVFB4XydSuqwgg25sa+LgnWxj0AfZ5FI32AW4qeRbFE2lwZLDQoE1pQVl5/3V&#10;KDib7fX3Z/N1u/yZ2Snv40s6330qNRr263cQnnr/DP+3P7SC2QQ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DRrcYAAADbAAAADwAAAAAAAAAAAAAAAACYAgAAZHJz&#10;L2Rvd25yZXYueG1sUEsFBgAAAAAEAAQA9QAAAIsDAAAAAA==&#10;" path="m,l129,22r31,72l41,94,,xe" fillcolor="#fad088 [1942]" strokecolor="#fad088 [1942]" strokeweight="0">
                    <v:path arrowok="t" o:connecttype="custom" o:connectlocs="0,0;204788,34925;254000,149225;65088,149225;0,0" o:connectangles="0,0,0,0,0"/>
                  </v:shape>
                  <v:shape id="Brīvforma 76" o:spid="_x0000_s1068" style="position:absolute;top:50292;width:16144;height:14065;visibility:visible;mso-wrap-style:square;v-text-anchor:top" coordsize="1017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/gMQA&#10;AADbAAAADwAAAGRycy9kb3ducmV2LnhtbESPQWvCQBSE7wX/w/IEb81GQSvRVUpIi3iwRKO9PrKv&#10;SWj2bciumv77rlDocZj5Zpj1djCtuFHvGssKplEMgri0uuFKQXF6e16CcB5ZY2uZFPyQg+1m9LTG&#10;RNs753Q7+kqEEnYJKqi97xIpXVmTQRfZjjh4X7Y36IPsK6l7vIdy08pZHC+kwYbDQo0dpTWV38er&#10;UfCSz0vMil3uP+Qy26ef5/fLoVVqMh5eVyA8Df4//EfvdOAW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f4DEAAAA2wAAAA8AAAAAAAAAAAAAAAAAmAIAAGRycy9k&#10;b3ducmV2LnhtbFBLBQYAAAAABAAEAPUAAACJAwAAAAA=&#10;" path="m375,231r-34,4l308,244r-31,19l253,285r-18,27l224,343r-6,33l222,409r9,33l250,472r24,24l299,514r31,11l363,530r34,-1l430,518r29,-19l483,477r18,-27l514,419r4,-32l516,352,505,319,488,290,464,266,437,248,406,237r-31,-6xm,l209,r11,11l248,30r29,11l310,46r33,-4l376,33,406,15,422,,685,r-4,26l683,59r11,33l712,121r22,24l762,164r31,11l826,180r33,-4l892,167r30,-18l945,127,964,99,975,68r5,-33l979,2,977,r38,l1017,22r,8l1017,48r,7l1017,77r,2l1015,103r,5l1013,127r,7l1012,154r,6l1010,184r,5l1008,209r-2,8l1004,235r,6l1001,266r,4l997,290r,7l993,318r,5l990,347r-2,5l984,373r,7l980,398r-1,8l975,430r,1l945,428r-29,3l887,441r-30,18l833,481r-18,27l804,540r-5,33l800,606r11,33l830,670r26,24l885,712r33,11l918,725r-7,38l911,765r-8,41l903,806r-7,40l896,846r-6,40l800,837,705,791,606,747r11,4l635,718r9,-37l643,642,632,604,615,573,591,549,564,530,532,519r-31,-5l466,518r-33,9l406,545r-24,20l363,593r-11,29l345,652r4,1l222,617,94,587,,571,,307r7,-6l31,279,50,252,61,220r5,-31l62,156,53,123,35,92,11,68,,61,,xe" fillcolor="#f7b239 [3206]" strokecolor="#f7b239 [3206]" strokeweight="0">
                    <v:path arrowok="t" o:connecttype="custom" o:connectlocs="488950,387350;373063,495300;352425,649288;434975,787400;576263,841375;728663,792163;815975,665163;801688,506413;693738,393700;0,0;393700,47625;544513,66675;669925,0;1084263,93663;1165225,230188;1311275,285750;1463675,236538;1547813,107950;1550988,0;1614488,47625;1614488,122238;1611313,171450;1606550,244475;1603375,300038;1593850,373063;1589088,428625;1576388,504825;1568450,558800;1555750,631825;1547813,684213;1408113,700088;1293813,806450;1270000,962025;1358900,1101725;1457325,1150938;1433513,1279525;1422400,1343025;1119188,1255713;1008063,1139825;1003300,958850;895350,841375;739775,822325;606425,896938;547688,1035050;149225,931863;11113,477838;96838,349250;84138,195263;0,96838" o:connectangles="0,0,0,0,0,0,0,0,0,0,0,0,0,0,0,0,0,0,0,0,0,0,0,0,0,0,0,0,0,0,0,0,0,0,0,0,0,0,0,0,0,0,0,0,0,0,0,0,0"/>
                    <o:lock v:ext="edit" verticies="t"/>
                  </v:shape>
                  <v:shape id="Brīvforma 77" o:spid="_x0000_s1069" style="position:absolute;left:34559;top:94424;width:1731;height:1683;visibility:visible;mso-wrap-style:square;v-text-anchor:top" coordsize="10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k+8QA&#10;AADbAAAADwAAAGRycy9kb3ducmV2LnhtbESPQWvCQBSE7wX/w/IEL6IbpTQaXaUUSnsStB709sg+&#10;s9Hs2zS71eTfu4LQ4zAz3zDLdWsrcaXGl44VTMYJCOLc6ZILBfufz9EMhA/IGivHpKAjD+tV72WJ&#10;mXY33tJ1FwoRIewzVGBCqDMpfW7Ioh+7mjh6J9dYDFE2hdQN3iLcVnKaJG/SYslxwWBNH4byy+7P&#10;KhgOJ6/7s0kPm0u3wd9jp7/aeVBq0G/fFyACteE//Gx/awVpC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ZPvEAAAA2wAAAA8AAAAAAAAAAAAAAAAAmAIAAGRycy9k&#10;b3ducmV2LnhtbFBLBQYAAAAABAAEAPUAAACJAwAAAAA=&#10;" path="m,l68,12r41,94l17,106,13,80,,xe" fillcolor="#f7b239 [3206]" strokecolor="#f7b239 [3206]" strokeweight="0">
                    <v:path arrowok="t" o:connecttype="custom" o:connectlocs="0,0;107950,19050;173038,168275;26988,168275;20638,127000;0,0" o:connectangles="0,0,0,0,0,0"/>
                  </v:shape>
                  <v:shape id="Brīvforma 78" o:spid="_x0000_s1070" style="position:absolute;left:37687;top:94948;width:3207;height:1159;visibility:visible;mso-wrap-style:square;v-text-anchor:top" coordsize="20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4PrwA&#10;AADbAAAADwAAAGRycy9kb3ducmV2LnhtbERPSwrCMBDdC94hjOBOU134qUYRoaCoCz8HGJuxLTaT&#10;0kRbb28WgsvH+y/XrSnFm2pXWFYwGkYgiFOrC84U3K7JYAbCeWSNpWVS8CEH61W3s8RY24bP9L74&#10;TIQQdjEqyL2vYildmpNBN7QVceAetjboA6wzqWtsQrgp5TiKJtJgwaEhx4q2OaXPy8soOOzlXD7u&#10;R4tJk0woOZ2f7tQq1e+1mwUIT63/i3/unV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Xg+vAAAANsAAAAPAAAAAAAAAAAAAAAAAJgCAABkcnMvZG93bnJldi54&#10;bWxQSwUGAAAAAAQABAD1AAAAgQMAAAAA&#10;" path="m,l93,12r94,8l176,20r26,53l31,73,,1,,xe" fillcolor="#f7b239 [3206]" strokecolor="#f7b239 [3206]" strokeweight="0">
                    <v:path arrowok="t" o:connecttype="custom" o:connectlocs="0,0;147638,19050;296863,31750;279400,31750;320675,115888;49213,115888;0,1588;0,0" o:connectangles="0,0,0,0,0,0,0,0"/>
                  </v:shape>
                  <v:shape id="Brīvforma 79" o:spid="_x0000_s1071" style="position:absolute;left:45434;top:94599;width:7048;height:1508;visibility:visible;mso-wrap-style:square;v-text-anchor:top" coordsize="44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IicQA&#10;AADbAAAADwAAAGRycy9kb3ducmV2LnhtbESPQUsDMRSE74L/ITyhl2KzbUHt2rSIUGhBD7Z6f2ye&#10;m8XNe2uSdrf+eiMUPA4z8w2zXA++VScKsRE2MJ0UoIgrsQ3XBt4Pm9sHUDEhW2yFycCZIqxX11dL&#10;LK30/EanfapVhnAs0YBLqSu1jpUjj3EiHXH2PiV4TFmGWtuAfYb7Vs+K4k57bDgvOOzo2VH1tT96&#10;A/WrOP5+WRzmH2E+/ZHxTnq3M2Z0Mzw9gko0pP/wpb21Bu4X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SInEAAAA2wAAAA8AAAAAAAAAAAAAAAAAmAIAAGRycy9k&#10;b3ducmV2LnhtbFBLBQYAAAAABAAEAPUAAACJAwAAAAA=&#10;" path="m400,r44,95l31,95,9,47,,47,134,38,268,23,400,xe" fillcolor="#f7b239 [3206]" strokecolor="#f7b239 [3206]" strokeweight="0">
                    <v:path arrowok="t" o:connecttype="custom" o:connectlocs="635000,0;704850,150813;49213,150813;14288,74613;0,74613;212725,60325;425450,36513;635000,0" o:connectangles="0,0,0,0,0,0,0,0"/>
                  </v:shape>
                  <v:shape id="Brīvforma 80" o:spid="_x0000_s1072" style="position:absolute;left:53514;top:93376;width:3556;height:2731;visibility:visible;mso-wrap-style:square;v-text-anchor:top" coordsize="22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p3r8A&#10;AADbAAAADwAAAGRycy9kb3ducmV2LnhtbERPS2sCMRC+F/wPYYTeatZSiqxGEUHopa9VPI/JuLuY&#10;TJbN6G7/fXMo9PjxvVebMXh1pz61kQ3MZwUoYhtdy7WB42H/tACVBNmhj0wGfijBZj15WGHp4sDf&#10;dK+kVjmEU4kGGpGu1DrZhgKmWeyIM3eJfUDJsK+163HI4cHr56J41QFbzg0NdrRryF6rWzBg3fvH&#10;vJKXwZ/tl9enT3fjnRjzOB23S1BCo/yL/9xvzsAir89f8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CnevwAAANsAAAAPAAAAAAAAAAAAAAAAAJgCAABkcnMvZG93bnJl&#10;di54bWxQSwUGAAAAAAQABAD1AAAAhAMAAAAA&#10;" path="m169,l150,7r74,165l55,172,,51,86,27,169,xe" fillcolor="#f7b239 [3206]" strokecolor="#f7b239 [3206]" strokeweight="0">
                    <v:path arrowok="t" o:connecttype="custom" o:connectlocs="268288,0;238125,11113;355600,273050;87313,273050;0,80963;136525,42863;268288,0" o:connectangles="0,0,0,0,0,0,0"/>
                  </v:shape>
                  <v:shape id="Brīvforma 81" o:spid="_x0000_s1073" style="position:absolute;left:60102;top:88296;width:8557;height:7811;visibility:visible;mso-wrap-style:square;v-text-anchor:top" coordsize="53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mAsUA&#10;AADbAAAADwAAAGRycy9kb3ducmV2LnhtbESPQWvCQBSE70L/w/IK3nRjlSLRVaS0oPVQjKXg7ZF9&#10;JsHs25Bdk7W/vlsQPA4z8w2zXAdTi45aV1lWMBknIIhzqysuFHwfP0ZzEM4ja6wtk4IbOVivngZL&#10;TLXt+UBd5gsRIexSVFB636RSurwkg25sG+LonW1r0EfZFlK32Ee4qeVLkrxKgxXHhRIbeispv2RX&#10;o+A3nPpsNv18d7sw2x9o8/WzD51Sw+ewWYDwFPwjfG9vtYL5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OYCxQAAANsAAAAPAAAAAAAAAAAAAAAAAJgCAABkcnMv&#10;ZG93bnJldi54bWxQSwUGAAAAAAQABAD1AAAAigMAAAAA&#10;" path="m1,208r,l,208r1,xm326,r-5,4l539,492r-411,l1,208,113,145,222,74,326,xe" fillcolor="#f7b239 [3206]" strokecolor="#f7b239 [3206]" strokeweight="0">
                    <v:path arrowok="t" o:connecttype="custom" o:connectlocs="1588,330200;1588,330200;0,330200;1588,330200;517525,0;509588,6350;855663,781050;203200,781050;1588,330200;179388,230188;352425,117475;517525,0" o:connectangles="0,0,0,0,0,0,0,0,0,0,0,0"/>
                    <o:lock v:ext="edit" verticies="t"/>
                  </v:shape>
                  <v:shape id="Brīvforma 82" o:spid="_x0000_s1074" style="position:absolute;left:66500;top:85502;width:6652;height:10605;visibility:visible;mso-wrap-style:square;v-text-anchor:top" coordsize="41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YEMIA&#10;AADbAAAADwAAAGRycy9kb3ducmV2LnhtbESPQWsCMRSE74X+h/AKvdWsCxVZjSIFwUsPaqnX5+a5&#10;Wdy8bDdPTf99UxA8DjPzDTNfJt+pKw2xDWxgPCpAEdfBttwY+Nqv36agoiBb7AKTgV+KsFw8P82x&#10;suHGW7rupFEZwrFCA06kr7SOtSOPcRR64uydwuBRshwabQe8ZbjvdFkUE+2x5bzgsKcPR/V5d/EG&#10;vmX7OfmpXbrI+PBORSqPh7035vUlrWaghJI8wvf2xhqYlvD/Jf8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BgQwgAAANsAAAAPAAAAAAAAAAAAAAAAAJgCAABkcnMvZG93&#10;bnJldi54bWxQSwUGAAAAAAQABAD1AAAAhwMAAAAA&#10;" path="m136,r-7,6l419,653r,15l256,668,6,110,,116,68,59,136,xe" fillcolor="#f7b239 [3206]" strokecolor="#f7b239 [3206]" strokeweight="0">
                    <v:path arrowok="t" o:connecttype="custom" o:connectlocs="215900,0;204788,9525;665163,1036638;665163,1060450;406400,1060450;9525,174625;0,184150;107950,93663;215900,0" o:connectangles="0,0,0,0,0,0,0,0,0"/>
                  </v:shape>
                  <v:shape id="Brīvforma 83" o:spid="_x0000_s1075" style="position:absolute;left:72040;top:80930;width:1112;height:3652;visibility:visible;mso-wrap-style:square;v-text-anchor:top" coordsize="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CDMUA&#10;AADbAAAADwAAAGRycy9kb3ducmV2LnhtbESPQWvCQBSE7wX/w/KEXkrdaNDG6CpFCPSatER6e2Rf&#10;k2j2bchuNfbXd4VCj8PMfMNs96PpxIUG11pWMJ9FIIgrq1uuFXy8Z88JCOeRNXaWScGNHOx3k4ct&#10;ptpeOadL4WsRIOxSVNB436dSuqohg25me+LgfdnBoA9yqKUe8BrgppOLKFpJgy2HhQZ7OjRUnYtv&#10;o8C8xKcsW66f8m5d/5THdrx9lrlSj9PxdQPC0+j/w3/tN60gieH+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IMxQAAANsAAAAPAAAAAAAAAAAAAAAAAJgCAABkcnMv&#10;ZG93bnJldi54bWxQSwUGAAAAAAQABAD1AAAAigMAAAAA&#10;" path="m70,r,230l2,77,,77,70,xe" fillcolor="#f7b239 [3206]" strokecolor="#f7b239 [3206]" strokeweight="0">
                    <v:path arrowok="t" o:connecttype="custom" o:connectlocs="111125,0;111125,365125;3175,122238;0,122238;111125,0" o:connectangles="0,0,0,0,0"/>
                  </v:shape>
                  <v:shape id="Brīvforma 84" o:spid="_x0000_s1076" style="position:absolute;top:90392;width:6905;height:5715;visibility:visible;mso-wrap-style:square;v-text-anchor:top" coordsize="43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Qu8EA&#10;AADbAAAADwAAAGRycy9kb3ducmV2LnhtbESPQYvCMBSE7wv+h/CEva2JIlKrUVQQPexl1R/wSJ5t&#10;tXkpTazdf28WhD0OM/MNs1z3rhYdtaHyrGE8UiCIjbcVFxou5/1XBiJEZIu1Z9LwSwHWq8HHEnPr&#10;n/xD3SkWIkE45KihjLHJpQymJIdh5Bvi5F196zAm2RbStvhMcFfLiVIz6bDitFBiQ7uSzP30cBoq&#10;9mansrrbbm9jc5ijOSj61vpz2G8WICL18T/8bh+thmwKf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0LvBAAAA2wAAAA8AAAAAAAAAAAAAAAAAmAIAAGRycy9kb3du&#10;cmV2LnhtbFBLBQYAAAAABAAEAPUAAACGAwAAAAA=&#10;" path="m,l435,167,380,305r-20,55l,360,,xe" fillcolor="#a2e5e5 [1301]" strokecolor="#a2e5e5 [1301]" strokeweight="0">
                    <v:path arrowok="t" o:connecttype="custom" o:connectlocs="0,0;690563,265113;603250,484188;571500,571500;0,571500;0,0" o:connectangles="0,0,0,0,0,0"/>
                  </v:shape>
                  <v:shape id="Brīvforma 85" o:spid="_x0000_s1077" style="position:absolute;top:87741;width:9683;height:4254;visibility:visible;mso-wrap-style:square;v-text-anchor:top" coordsize="6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+2sUA&#10;AADbAAAADwAAAGRycy9kb3ducmV2LnhtbESPQWvCQBSE70L/w/IKvemmghJiVrHagoeWphrw+sg+&#10;k2D2bZpdk/jvu4VCj8PMfMOkm9E0oqfO1ZYVPM8iEMSF1TWXCvLT2zQG4TyyxsYyKbiTg836YZJi&#10;ou3AX9QffSkChF2CCirv20RKV1Rk0M1sSxy8i+0M+iC7UuoOhwA3jZxH0VIarDksVNjSrqLierwZ&#10;BfNlvHPf+/fsM1u87O8f8vWcZblST4/jdgXC0+j/w3/tg1YQL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T7axQAAANsAAAAPAAAAAAAAAAAAAAAAAJgCAABkcnMv&#10;ZG93bnJldi54bWxQSwUGAAAAAAQABAD1AAAAigMAAAAA&#10;" path="m610,l534,131,466,268,,89,,50r72,4l165,56r94,-2l351,50,439,39,525,24,610,xe" fillcolor="#a2e5e5 [1301]" strokecolor="#a2e5e5 [1301]" strokeweight="0">
                    <v:path arrowok="t" o:connecttype="custom" o:connectlocs="968375,0;847725,207963;739775,425450;0,141288;0,79375;114300,85725;261938,88900;411163,85725;557213,79375;696913,61913;833438,38100;968375,0" o:connectangles="0,0,0,0,0,0,0,0,0,0,0,0"/>
                  </v:shape>
                  <v:shape id="Brīvforma 86" o:spid="_x0000_s1078" style="position:absolute;left:67262;top:50292;width:5890;height:4635;visibility:visible;mso-wrap-style:square;v-text-anchor:top" coordsize="37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2sQA&#10;AADbAAAADwAAAGRycy9kb3ducmV2LnhtbESPQWvCQBSE70L/w/IKXqRu7CGG1FVKQQj1ojH0/Jp9&#10;TUKzb2N2NfHfu4LgcZiZb5jVZjStuFDvGssKFvMIBHFpdcOVguK4fUtAOI+ssbVMCq7kYLN+maww&#10;1XbgA11yX4kAYZeigtr7LpXSlTUZdHPbEQfvz/YGfZB9JXWPQ4CbVr5HUSwNNhwWauzoq6byPz8b&#10;BX6372Q2DMXy+5qfkn1sstnvj1LT1/HzA4Sn0T/Dj3amFSQx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8drEAAAA2wAAAA8AAAAAAAAAAAAAAAAAmAIAAGRycy9k&#10;b3ducmV2LnhtbFBLBQYAAAAABAAEAPUAAACJAwAAAAA=&#10;" path="m,l171,r9,28l200,61r26,27l259,108r35,13l332,127r33,-4l371,121r,169l365,292r-53,l261,285,213,270,165,250,123,220,85,186,53,143,26,96,9,46,,xe" fillcolor="#a2e5e5 [1301]" strokecolor="white [3212]" strokeweight="0">
                    <v:path arrowok="t" o:connecttype="custom" o:connectlocs="0,0;271463,0;285750,44450;317500,96838;358775,139700;411163,171450;466725,192088;527050,201613;579438,195263;588963,192088;588963,460375;579438,463550;495300,463550;414338,452438;338138,428625;261938,396875;195263,349250;134938,295275;84138,227013;41275,152400;14288,73025;0,0" o:connectangles="0,0,0,0,0,0,0,0,0,0,0,0,0,0,0,0,0,0,0,0,0,0"/>
                  </v:shape>
                  <v:shape id="Brīvforma 87" o:spid="_x0000_s1079" style="position:absolute;left:70119;top:50292;width:3033;height:1873;visibility:visible;mso-wrap-style:square;v-text-anchor:top" coordsize="19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Z9cAA&#10;AADbAAAADwAAAGRycy9kb3ducmV2LnhtbESPQYvCMBSE7wv+h/AEb2viCq5Uo4ggePBitz/g0Tzb&#10;avNSkqyt/94IgsdhZr5h1tvBtuJOPjSONcymCgRx6UzDlYbi7/C9BBEissHWMWl4UIDtZvS1xsy4&#10;ns90z2MlEoRDhhrqGLtMylDWZDFMXUecvIvzFmOSvpLGY5/gtpU/Si2kxYbTQo0d7Wsqb/m/1eAP&#10;Xp3UPO+vvp0XeClUtTjftJ6Mh90KRKQhfsLv9tFoWP7C60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vZ9cAAAADbAAAADwAAAAAAAAAAAAAAAACYAgAAZHJzL2Rvd25y&#10;ZXYueG1sUEsFBgAAAAAEAAQA9QAAAIUDAAAAAA==&#10;" path="m,l191,r,112l182,114r-35,4l112,112,79,99,51,81,26,55,7,24,,xe" fillcolor="#a2e5e5 [1301]" strokecolor="white [3212]" strokeweight="0">
                    <v:path arrowok="t" o:connecttype="custom" o:connectlocs="0,0;303213,0;303213,177800;288925,180975;233363,187325;177800,177800;125413,157163;80963,128588;41275,87313;11113,38100;0,0" o:connectangles="0,0,0,0,0,0,0,0,0,0,0"/>
                  </v:shape>
                  <v:shape id="Brīvforma 88" o:spid="_x0000_s1080" style="position:absolute;left:56213;top:67564;width:9414;height:9382;visibility:visible;mso-wrap-style:square;v-text-anchor:top" coordsize="593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3Q74A&#10;AADbAAAADwAAAGRycy9kb3ducmV2LnhtbERPz2vCMBS+D/wfwhvsNtPtMEo1FtlwuKOtsB0fzbNp&#10;bV5Kktn635uD4PHj+70uZzuIC/nQOVbwtsxAEDdOd9wqONa71xxEiMgaB8ek4EoBys3iaY2FdhMf&#10;6FLFVqQQDgUqMDGOhZShMWQxLN1InLiT8xZjgr6V2uOUwu0g37PsQ1rsODUYHOnTUHOu/q0CGn5D&#10;/Z3tf6jHr/7P5l0wVCn18jxvVyAizfEhvrv3WkGexqYv6QfI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N0O+AAAA2wAAAA8AAAAAAAAAAAAAAAAAmAIAAGRycy9kb3ducmV2&#10;LnhtbFBLBQYAAAAABAAEAPUAAACDAwAAAAA=&#10;" path="m298,r49,4l393,17r44,18l478,61r36,33l544,132r24,42l586,229r7,59l590,345r-15,55l555,444r-28,37l496,516r-37,27l419,565r-40,15l338,589r-40,2l248,587,200,574,156,556,116,530,81,497,50,459,26,417,8,360,,303,4,246,21,189,41,147,66,110,98,75,134,48,177,26,215,11,256,2,298,xe" fillcolor="#9dfed2" strokecolor="#9dfed2" strokeweight="0">
                    <v:path arrowok="t" o:connecttype="custom" o:connectlocs="473075,0;550863,6350;623888,26988;693738,55563;758825,96838;815975,149225;863600,209550;901700,276225;930275,363538;941388,457200;936625,547688;912813,635000;881063,704850;836613,763588;787400,819150;728663,862013;665163,896938;601663,920750;536575,935038;473075,938213;393700,931863;317500,911225;247650,882650;184150,841375;128588,788988;79375,728663;41275,661988;12700,571500;0,481013;6350,390525;33338,300038;65088,233363;104775,174625;155575,119063;212725,76200;280988,41275;341313,17463;406400,3175;473075,0" o:connectangles="0,0,0,0,0,0,0,0,0,0,0,0,0,0,0,0,0,0,0,0,0,0,0,0,0,0,0,0,0,0,0,0,0,0,0,0,0,0,0"/>
                  </v:shape>
                  <v:shape id="Brīvforma 89" o:spid="_x0000_s1081" style="position:absolute;left:49164;top:60547;width:23527;height:23415;visibility:visible;mso-wrap-style:square;v-text-anchor:top" coordsize="1482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qAcUA&#10;AADbAAAADwAAAGRycy9kb3ducmV2LnhtbESPS2/CMBCE75X4D9Yi9VYceuARMIiHEJHgALQHjqt4&#10;m0SN12nsgvPvMVKlHkcz841mvgymFjdqXWVZwXCQgCDOra64UPD5sXubgHAeWWNtmRR05GC56L3M&#10;MdX2zme6XXwhIoRdigpK75tUSpeXZNANbEMcvS/bGvRRtoXULd4j3NTyPUlG0mDFcaHEhjYl5d+X&#10;X6MgJD+ZPuxDtu2uRxx1/jRed4VSr/2wmoHwFPx/+K+daQWTK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SoBxQAAANsAAAAPAAAAAAAAAAAAAAAAAJgCAABkcnMv&#10;ZG93bnJldi54bWxQSwUGAAAAAAQABAD1AAAAigMAAAAA&#10;" path="m742,433r-44,2l657,444r-40,15l575,483r-39,29l503,545r-27,40l455,629r-12,46l435,723r2,46l446,816r17,46l487,906r31,39l555,978r42,27l643,1026r47,12l742,1042r42,-4l826,1031r41,-15l909,993r37,-30l979,928r27,-38l1026,846r15,-46l1047,752r-2,-46l1037,659r-16,-46l995,569,964,530,927,495,887,470,841,449,791,437r-49,-4xm740,r88,4l913,18r80,26l1070,77r74,40l1212,167r62,59l1329,290r48,70l1417,437r30,79l1469,594r11,83l1482,758r-8,82l1460,921r-26,79l1412,1051r-26,50l1304,1178r-83,73l1140,1319r-79,61l982,1435r-79,22l824,1471r-82,4l655,1471r-84,-16l488,1431r-77,-33l338,1356r-68,-50l208,1249r-56,-64l105,1115,64,1038,35,959,15,881,2,798,,717,7,635,24,554,50,473,85,398r42,-71l176,261r55,-61l296,147r69,-46l439,62,512,35,588,15,663,4,740,xe" fillcolor="#a2e5e5 [1301]" strokecolor="white [3212]" strokeweight="0">
                    <v:path arrowok="t" o:connecttype="custom" o:connectlocs="1108075,690563;979488,728663;850900,812800;755650,928688;703263,1071563;693738,1220788;735013,1368425;822325,1500188;947738,1595438;1095375,1647825;1244600,1647825;1376363,1612900;1501775,1528763;1597025,1412875;1652588,1270000;1658938,1120775;1620838,973138;1530350,841375;1408113,746125;1255713,693738;1174750,0;1449388,28575;1698625,122238;1924050,265113;2109788,460375;2249488,693738;2332038,942975;2352675,1203325;2317750,1462088;2241550,1668463;2070100,1870075;1809750,2093913;1558925,2278063;1308100,2335213;1039813,2335213;774700,2271713;536575,2152650;330200,1982788;166688,1770063;55563,1522413;3175,1266825;11113,1008063;79375,750888;201613,519113;366713,317500;579438,160338;812800,55563;1052513,6350" o:connectangles="0,0,0,0,0,0,0,0,0,0,0,0,0,0,0,0,0,0,0,0,0,0,0,0,0,0,0,0,0,0,0,0,0,0,0,0,0,0,0,0,0,0,0,0,0,0,0,0"/>
                    <o:lock v:ext="edit" verticies="t"/>
                  </v:shape>
                  <v:shape id="Brīvforma 90" o:spid="_x0000_s1082" style="position:absolute;left:37973;top:50292;width:35179;height:35448;visibility:visible;mso-wrap-style:square;v-text-anchor:top" coordsize="2216,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8vMAA&#10;AADbAAAADwAAAGRycy9kb3ducmV2LnhtbERPy4rCMBTdC/MP4Q6403Rm4aMaRYQZxQHBanF7Sa5t&#10;sbkpTdT692Yx4PJw3vNlZ2txp9ZXjhV8DRMQxNqZigsFp+PPYALCB2SDtWNS8CQPy8VHb46pcQ8+&#10;0D0LhYgh7FNUUIbQpFJ6XZJFP3QNceQurrUYImwLaVp8xHBby+8kGUmLFceGEhtal6Sv2c0qWO8n&#10;dZX/5pectuOdlquN/uvOSvU/u9UMRKAuvMX/7q1RMI3r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O8vMAAAADbAAAADwAAAAAAAAAAAAAAAACYAgAAZHJzL2Rvd25y&#10;ZXYueG1sUEsFBgAAAAAEAAQA9QAAAIUDAAAAAA==&#10;" path="m1166,r670,l1845,48r19,51l1887,145r32,39l1953,219r39,29l2036,272r44,16l2128,299r49,2l2216,299r,1325l2111,1727r35,-77l2172,1569r16,-83l2196,1404r-2,-83l2183,1239r-22,-81l2132,1079r-41,-77l2042,930r-55,-66l1922,807r-68,-51l1781,714r-79,-33l1619,657r-86,-16l1445,637r-77,4l1291,652r-76,22l1140,701r-75,39l995,787r-64,53l874,901r-51,66l780,1039r-35,78l720,1198r-17,81l696,1363r4,83l711,1528r20,81l762,1688r40,77l850,1837r57,66l969,1960r68,51l1113,2051r79,35l1274,2110r85,15l1447,2130r71,-4l1588,2117r70,-16l1599,2136r-57,29l1487,2189r-51,16l1344,2226r-90,7l1166,2231r-88,-13l991,2198r-84,-26l823,2139r-85,-38l656,2059r-83,-44l492,1969r-82,-48l329,1873r-83,-46l165,1785,83,1745,,1710r103,-84l202,1532r96,-97l389,1330r88,-108l558,1108,632,991,698,872,755,747,801,622,841,483,870,343,892,200,907,59r31,15l971,83r35,3l1047,81r38,-13l1118,50r28,-24l1166,xe" fillcolor="#a2e5e5 [1301]" strokecolor="white [3212]" strokeweight="0">
                    <v:path arrowok="t" o:connecttype="custom" o:connectlocs="2914650,0;2959100,157163;3046413,292100;3162300,393700;3302000,457200;3455988,477838;3517900,2578100;3406775,2619375;3473450,2359025;3482975,2097088;3430588,1838325;3319463,1590675;3154363,1371600;2943225,1200150;2701925,1081088;2433638,1017588;2171700,1017588;1928813,1069975;1690688,1174750;1477963,1333500;1306513,1535113;1182688,1773238;1116013,2030413;1111250,2295525;1160463,2554288;1273175,2801938;1439863,3021013;1646238,3192463;1892300,3311525;2157413,3373438;2409825,3375025;2632075,3335338;2447925,3436938;2279650,3500438;1990725,3544888;1711325,3521075;1439863,3448050;1171575,3335338;909638,3198813;650875,3049588;390525,2900363;131763,2770188;163513,2581275;473075,2278063;757238,1939925;1003300,1573213;1198563,1185863;1335088,766763;1416050,317500;1489075,117475;1597025,136525;1722438,107950;1819275,41275" o:connectangles="0,0,0,0,0,0,0,0,0,0,0,0,0,0,0,0,0,0,0,0,0,0,0,0,0,0,0,0,0,0,0,0,0,0,0,0,0,0,0,0,0,0,0,0,0,0,0,0,0,0,0,0,0"/>
                  </v:shape>
                  <v:shape id="Brīvforma 91" o:spid="_x0000_s1083" style="position:absolute;left:52371;top:50292;width:3937;height:1222;visibility:visible;mso-wrap-style:square;v-text-anchor:top" coordsize="2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5JsMA&#10;AADbAAAADwAAAGRycy9kb3ducmV2LnhtbESPQWsCMRSE74L/ITzBm2b1oO1qlCJIi15abT0/k+dm&#10;6eZl3cR1/fdNodDjMPPNMMt15yrRUhNKzwom4wwEsfam5ELB53E7egIRIrLByjMpeFCA9arfW2Ju&#10;/J0/qD3EQqQSDjkqsDHWuZRBW3IYxr4mTt7FNw5jkk0hTYP3VO4qOc2ymXRYclqwWNPGkv4+3JyC&#10;53P3da1sO9+Wp83ufXbUe/0alBoOupcFiEhd/A//0W8mcR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5JsMAAADbAAAADwAAAAAAAAAAAAAAAACYAgAAZHJzL2Rv&#10;d25yZXYueG1sUEsFBgAAAAAEAAQA9QAAAIgDAAAAAA==&#10;" path="m2,l248,,233,20,206,42,174,61,138,74,99,77,64,74,31,64,,48,2,xe" fillcolor="#a2e5e5 [1301]" strokecolor="white [3212]" strokeweight="0">
                    <v:path arrowok="t" o:connecttype="custom" o:connectlocs="3175,0;393700,0;369888,31750;327025,66675;276225,96838;219075,117475;157163,122238;101600,117475;49213,101600;0,76200;3175,0" o:connectangles="0,0,0,0,0,0,0,0,0,0,0"/>
                  </v:shape>
                  <v:shape id="Brīvforma 92" o:spid="_x0000_s1084" style="position:absolute;top:70675;width:19002;height:22368;visibility:visible;mso-wrap-style:square;v-text-anchor:top" coordsize="1197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Yc8IA&#10;AADbAAAADwAAAGRycy9kb3ducmV2LnhtbESPzWrDMBCE74G+g9hAbolsH0LrRjEhxdCr0zS5LtbW&#10;NrFWxpJ/6qevCoUeh5n5hjlks2nFSL1rLCuIdxEI4tLqhisF1498+wzCeWSNrWVS8E0OsuPT6oCp&#10;thMXNF58JQKEXYoKau+7VEpX1mTQ7WxHHLwv2xv0QfaV1D1OAW5amUTRXhpsOCzU2NG5pvJxGYyC&#10;T1yK1lfxvZivzQ3f8mEZxkGpzXo+vYLwNPv/8F/7XSt4SeD3S/g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BhzwgAAANsAAAAPAAAAAAAAAAAAAAAAAJgCAABkcnMvZG93&#10;bnJldi54bWxQSwUGAAAAAAQABAD1AAAAhwMAAAAA&#10;" path="m,1164r466,179l435,1409,,1242r,-78xm606,r77,6l755,15r64,17l874,54r49,27l986,127r57,42l1090,210r43,36l1168,279r29,31l1162,323r-55,30l1057,388r-45,38l975,470r-30,48l923,569r-12,53l907,677r-77,88l755,863,681,965r-71,110l525,1099r-86,15l351,1125r-92,4l165,1131r-93,-2l,1125,,96,50,81,151,55,250,33,345,17,437,6,523,r83,xe" fillcolor="#2fa9a9 [3205]" strokecolor="#2fa9a9 [3205]" strokeweight="0">
                    <v:path arrowok="t" o:connecttype="custom" o:connectlocs="0,1847850;739775,2132013;690563,2236788;0,1971675;0,1847850;962025,0;1084263,9525;1198563,23813;1300163,50800;1387475,85725;1465263,128588;1565275,201613;1655763,268288;1730375,333375;1798638,390525;1854200,442913;1900238,492125;1844675,512763;1757363,560388;1677988,615950;1606550,676275;1547813,746125;1500188,822325;1465263,903288;1446213,987425;1439863,1074738;1317625,1214438;1198563,1370013;1081088,1531938;968375,1706563;833438,1744663;696913,1768475;557213,1785938;411163,1792288;261938,1795463;114300,1792288;0,1785938;0,152400;79375,128588;239713,87313;396875,52388;547688,26988;693738,9525;830263,0;962025,0" o:connectangles="0,0,0,0,0,0,0,0,0,0,0,0,0,0,0,0,0,0,0,0,0,0,0,0,0,0,0,0,0,0,0,0,0,0,0,0,0,0,0,0,0,0,0,0,0"/>
                    <o:lock v:ext="edit" verticies="t"/>
                  </v:shape>
                  <v:shape id="Brīvforma 93" o:spid="_x0000_s1085" style="position:absolute;left:27368;top:76073;width:45784;height:19304;visibility:visible;mso-wrap-style:square;v-text-anchor:top" coordsize="288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aVMQA&#10;AADbAAAADwAAAGRycy9kb3ducmV2LnhtbESPQWvCQBSE74X+h+UVvNVNDaSaukopVaT0YpR6fWRf&#10;k2D2bdjdJvHfdwXB4zAz3zDL9Wha0ZPzjWUFL9MEBHFpdcOVguNh8zwH4QOyxtYyKbiQh/Xq8WGJ&#10;ubYD76kvQiUihH2OCuoQulxKX9Zk0E9tRxy9X+sMhihdJbXDIcJNK2dJkkmDDceFGjv6qKk8F39G&#10;QTrfb2ef/lQ0X/hzOmev3xu3KJWaPI3vbyACjeEevrV3WsEi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GlTEAAAA2wAAAA8AAAAAAAAAAAAAAAAAmAIAAGRycy9k&#10;b3ducmV2LnhtbFBLBQYAAAAABAAEAPUAAACJAwAAAAA=&#10;" path="m2884,r,306l2814,383r-95,99l2620,578r-105,91l2405,758r-114,80l2174,915r-123,70l1924,1046r-114,45l1693,1130r-123,31l1447,1183r-127,18l1191,1211r-126,5l938,1214r-127,-7l688,1194,569,1178,453,1156r-16,-83l418,992,395,913,365,838,330,767,290,699,259,660,218,618,171,576,117,534,60,491,,449,75,427r79,-27l235,363r84,-42l406,271r88,-55l582,154,668,86r83,35l833,161r81,42l997,249r81,48l1160,345r81,46l1324,435r82,42l1491,515r84,33l1659,574r87,20l1834,607r88,2l2012,602r92,-21l2166,559r68,-31l2304,490r73,-48l2451,389r77,-59l2605,264r77,-70l2761,121r77,-75l2884,xe" fillcolor="#2fa9a9 [3205]" strokecolor="#2fa9a9 [3205]" strokeweight="0">
                    <v:path arrowok="t" o:connecttype="custom" o:connectlocs="4578350,485775;4316413,765175;3992563,1062038;3636963,1330325;3255963,1563688;2873375,1731963;2492375,1843088;2095500,1906588;1690688,1930400;1287463,1916113;903288,1870075;693738,1703388;627063,1449388;523875,1217613;411163,1047750;271463,914400;95250,779463;119063,677863;373063,576263;644525,430213;923925,244475;1192213,192088;1450975,322263;1711325,471488;1970088,620713;2232025,757238;2500313,869950;2771775,942975;3051175,966788;3340100,922338;3546475,838200;3773488,701675;4013200,523875;4257675,307975;4505325,73025" o:connectangles="0,0,0,0,0,0,0,0,0,0,0,0,0,0,0,0,0,0,0,0,0,0,0,0,0,0,0,0,0,0,0,0,0,0,0"/>
                  </v:shape>
                  <v:shape id="Brīvforma 94" o:spid="_x0000_s1086" style="position:absolute;top:51260;width:1047;height:3905;visibility:visible;mso-wrap-style:square;v-text-anchor:top" coordsize="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96sQA&#10;AADbAAAADwAAAGRycy9kb3ducmV2LnhtbESP0WoCMRRE3wv9h3ALvhTNVorU1SjLlor0oaD1Ay6b&#10;6+7i5iZNosa/N4VCH4eZOcMs18kM4kI+9JYVvEwKEMSN1T23Cg7fH+M3ECEiaxwsk4IbBVivHh+W&#10;WGp75R1d9rEVGcKhRAVdjK6UMjQdGQwT64izd7TeYMzSt1J7vGa4GeS0KGbSYM95oUNHdUfNaX82&#10;Cnz99TyrHH1WP2l75vdqU7s0VWr0lKoFiEgp/of/2lutYP4Kv1/y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PerEAAAA2wAAAA8AAAAAAAAAAAAAAAAAmAIAAGRycy9k&#10;b3ducmV2LnhtbFBLBQYAAAAABAAEAPUAAACJAwAAAAA=&#10;" path="m,l11,7,35,31,53,62r9,33l66,128r-5,31l50,191,31,218,7,240,,246,,xe" fillcolor="#e68128 [3209]" strokecolor="#e68128 [3209]" strokeweight="0">
                    <v:path arrowok="t" o:connecttype="custom" o:connectlocs="0,0;17463,11113;55563,49213;84138,98425;98425,150813;104775,203200;96838,252413;79375,303213;49213,346075;11113,381000;0,390525;0,0" o:connectangles="0,0,0,0,0,0,0,0,0,0,0,0"/>
                  </v:shape>
                  <v:shape id="Brīvforma 95" o:spid="_x0000_s1087" style="position:absolute;left:3317;top:50292;width:3382;height:730;visibility:visible;mso-wrap-style:square;v-text-anchor:top" coordsize="21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L/8MA&#10;AADbAAAADwAAAGRycy9kb3ducmV2LnhtbESPQYvCMBSE7wv+h/AEL8uaKri4XaOIIKgn1wp7fTTP&#10;tpq8lCZq9dcbQfA4zMw3zGTWWiMu1PjKsYJBPwFBnDtdcaFgny2/xiB8QNZoHJOCG3mYTTsfE0y1&#10;u/IfXXahEBHCPkUFZQh1KqXPS7Lo+64mjt7BNRZDlE0hdYPXCLdGDpPkW1qsOC6UWNOipPy0O1sF&#10;66LabOb5cntos8Hnf2Lu1gyPSvW67fwXRKA2vMOv9kor+Bn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ZL/8MAAADbAAAADwAAAAAAAAAAAAAAAACYAgAAZHJzL2Rv&#10;d25yZXYueG1sUEsFBgAAAAAEAAQA9QAAAIgDAAAAAA==&#10;" path="m,l213,,197,15,167,33r-33,9l101,46,68,41,39,30,11,11,,xe" fillcolor="#e68128 [3209]" strokecolor="#e68128 [3209]" strokeweight="0">
                    <v:path arrowok="t" o:connecttype="custom" o:connectlocs="0,0;338138,0;312738,23813;265113,52388;212725,66675;160338,73025;107950,65088;61913,47625;17463,17463;0,0" o:connectangles="0,0,0,0,0,0,0,0,0,0"/>
                  </v:shape>
                  <v:shape id="Brīvforma 96" o:spid="_x0000_s1088" style="position:absolute;left:10810;top:50292;width:4747;height:2857;visibility:visible;mso-wrap-style:square;v-text-anchor:top" coordsize="29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MFL4A&#10;AADbAAAADwAAAGRycy9kb3ducmV2LnhtbESPzQrCMBCE74LvEFbwpqk9iFajqCh69af3pVnbYrMp&#10;TbT17Y0geBxm5htmue5MJV7UuNKygsk4AkGcWV1yruB2PYxmIJxH1lhZJgVvcrBe9XtLTLRt+Uyv&#10;i89FgLBLUEHhfZ1I6bKCDLqxrYmDd7eNQR9kk0vdYBvgppJxFE2lwZLDQoE17QrKHpenURC/dZUe&#10;snN62m/L4y5u58fJ0ys1HHSbBQhPnf+Hf+2TVjCf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ATBS+AAAA2wAAAA8AAAAAAAAAAAAAAAAAmAIAAGRycy9kb3ducmV2&#10;LnhtbFBLBQYAAAAABAAEAPUAAACDAwAAAAA=&#10;" path="m4,l296,r2,2l299,35r-5,33l283,99r-19,28l241,149r-30,18l178,176r-33,4l112,175,81,164,53,145,31,121,13,92,2,59,,26,4,xe" fillcolor="#e68128 [3209]" strokecolor="#e68128 [3209]" strokeweight="0">
                    <v:path arrowok="t" o:connecttype="custom" o:connectlocs="6350,0;469900,0;473075,3175;474663,55563;466725,107950;449263,157163;419100,201613;382588,236538;334963,265113;282575,279400;230188,285750;177800,277813;128588,260350;84138,230188;49213,192088;20638,146050;3175,93663;0,41275;6350,0" o:connectangles="0,0,0,0,0,0,0,0,0,0,0,0,0,0,0,0,0,0,0"/>
                  </v:shape>
                  <v:shape id="Brīvforma 97" o:spid="_x0000_s1089" style="position:absolute;left:3460;top:53959;width:4763;height:4746;visibility:visible;mso-wrap-style:square;v-text-anchor:top" coordsize="30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UZ8UA&#10;AADbAAAADwAAAGRycy9kb3ducmV2LnhtbESPQWsCMRSE7wX/Q3hCbzWrhdquRhGh4EGRusXi7bF5&#10;7q5uXrZJ1K2/vhEEj8PMfMOMp62pxZmcrywr6PcSEMS51RUXCr6zz5d3ED4ga6wtk4I/8jCddJ7G&#10;mGp74S86b0IhIoR9igrKEJpUSp+XZND3bEMcvb11BkOUrpDa4SXCTS0HSfImDVYcF0psaF5Sftyc&#10;jILlens4ZEt3XfnF784129ci0z9KPXfb2QhEoDY8wvf2Qiv4GMLtS/w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1RnxQAAANsAAAAPAAAAAAAAAAAAAAAAAJgCAABkcnMv&#10;ZG93bnJldi54bWxQSwUGAAAAAAQABAD1AAAAigMAAAAA&#10;" path="m157,r31,6l219,17r27,18l270,59r17,29l298,121r2,35l296,188r-13,31l265,246r-24,22l212,287r-33,11l145,299r-33,-5l81,283,56,265,32,241,13,211,4,178,,145,6,112,17,81,35,54,59,32,90,13,123,4,157,xe" fillcolor="#e68128 [3209]" strokecolor="#e68128 [3209]" strokeweight="0">
                    <v:path arrowok="t" o:connecttype="custom" o:connectlocs="249238,0;298450,9525;347663,26988;390525,55563;428625,93663;455613,139700;473075,192088;476250,247650;469900,298450;449263,347663;420688,390525;382588,425450;336550,455613;284163,473075;230188,474663;177800,466725;128588,449263;88900,420688;50800,382588;20638,334963;6350,282575;0,230188;9525,177800;26988,128588;55563,85725;93663,50800;142875,20638;195263,6350;249238,0" o:connectangles="0,0,0,0,0,0,0,0,0,0,0,0,0,0,0,0,0,0,0,0,0,0,0,0,0,0,0,0,0"/>
                  </v:shape>
                  <v:shape id="Brīvforma 98" o:spid="_x0000_s1090" style="position:absolute;left:5476;top:58451;width:4747;height:3763;visibility:visible;mso-wrap-style:square;v-text-anchor:top" coordsize="29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IiMEA&#10;AADbAAAADwAAAGRycy9kb3ducmV2LnhtbERPy2rCQBTdC/2H4Qrd6USRYmNGkb5wIUhtidtL5pqE&#10;ZO6kM9Mk/fvOQnB5OO9sN5pW9OR8bVnBYp6AIC6srrlU8P31PluD8AFZY2uZFPyRh932YZJhqu3A&#10;n9SfQyliCPsUFVQhdKmUvqjIoJ/bjjhyV+sMhghdKbXDIYabVi6T5EkarDk2VNjRS0VFc/41Co78&#10;uqrHQ/Nz+iiO+WWZN27Fb0o9Tsf9BkSgMdzFN/dBK3iO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3iIjBAAAA2wAAAA8AAAAAAAAAAAAAAAAAmAIAAGRycy9kb3du&#10;cmV2LnhtbFBLBQYAAAAABAAEAPUAAACGAwAAAAA=&#10;" path="m156,r31,5l219,16r27,19l270,59r17,31l298,128r1,39l290,204r-18,33l138,185,,138,7,108,18,79,37,51,61,31,88,13,121,4,156,xe" fillcolor="#e68128 [3209]" strokecolor="#e68128 [3209]" strokeweight="0">
                    <v:path arrowok="t" o:connecttype="custom" o:connectlocs="247650,0;296863,7938;347663,25400;390525,55563;428625,93663;455613,142875;473075,203200;474663,265113;460375,323850;431800,376238;219075,293688;0,219075;11113,171450;28575,125413;58738,80963;96838,49213;139700,20638;192088,6350;247650,0" o:connectangles="0,0,0,0,0,0,0,0,0,0,0,0,0,0,0,0,0,0,0"/>
                  </v:shape>
                  <v:shape id="Brīvforma 99" o:spid="_x0000_s1091" style="position:absolute;left:12684;top:50292;width:18097;height:18907;visibility:visible;mso-wrap-style:square;v-text-anchor:top" coordsize="1140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kgMQA&#10;AADbAAAADwAAAGRycy9kb3ducmV2LnhtbESPQWuDQBSE74X+h+UVcinN2hBKNVlFAoKXHGpDSm8P&#10;90VF962422j+fTdQ6HGYmW+YfbaYQVxpcp1lBa/rCARxbXXHjYLTZ/HyDsJ5ZI2DZVJwIwdZ+viw&#10;x0TbmT/oWvlGBAi7BBW03o+JlK5uyaBb25E4eBc7GfRBTo3UE84Bbga5iaI3abDjsNDiSIeW6r76&#10;MQqOX895+b0tfK9NMR6ic1wtFCu1elryHQhPi/8P/7VLrSCO4f4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JIDEAAAA2wAAAA8AAAAAAAAAAAAAAAAAmAIAAGRycy9k&#10;b3ducmV2LnhtbFBLBQYAAAAABAAEAPUAAACJAwAAAAA=&#10;" path="m216,l875,r52,103l976,215r42,115l1057,446r33,116l1118,677r22,116l1059,820r-79,30l905,883r-76,35l760,956r-68,42l629,1046r-57,53l538,1140r-34,51l420,1112r-99,-77l213,960,91,886,119,723,86,712,57,694,31,670,12,639,1,606,,573,5,540,16,508,34,481,58,459,88,441r29,-10l146,428r30,3l191,343r12,-88l213,169r3,-86l216,xe" fillcolor="#e68128 [3209]" strokecolor="#e68128 [3209]" strokeweight="0">
                    <v:path arrowok="t" o:connecttype="custom" o:connectlocs="342900,0;1389063,0;1471613,163513;1549400,341313;1616075,523875;1677988,708025;1730375,892175;1774825,1074738;1809750,1258888;1681163,1301750;1555750,1349375;1436688,1401763;1316038,1457325;1206500,1517650;1098550,1584325;998538,1660525;908050,1744663;854075,1809750;800100,1890713;666750,1765300;509588,1643063;338138,1524000;144463,1406525;188913,1147763;136525,1130300;90488,1101725;49213,1063625;19050,1014413;1588,962025;0,909638;7938,857250;25400,806450;53975,763588;92075,728663;139700,700088;185738,684213;231775,679450;279400,684213;303213,544513;322263,404813;338138,268288;342900,131763;342900,0" o:connectangles="0,0,0,0,0,0,0,0,0,0,0,0,0,0,0,0,0,0,0,0,0,0,0,0,0,0,0,0,0,0,0,0,0,0,0,0,0,0,0,0,0,0,0"/>
                  </v:shape>
                  <v:shape id="Brīvforma 100" o:spid="_x0000_s1092" style="position:absolute;left:15652;top:82994;width:19177;height:13113;visibility:visible;mso-wrap-style:square;v-text-anchor:top" coordsize="120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K5cMA&#10;AADcAAAADwAAAGRycy9kb3ducmV2LnhtbESPT2sCMRDF74V+hzAFbzVbFVm2RikFQbAX//U8bMbN&#10;4mayJKmu3945FLzN8N6895vFavCdulJMbWADH+MCFHEdbMuNgeNh/V6CShnZYheYDNwpwWr5+rLA&#10;yoYb7+i6z42SEE4VGnA595XWqXbkMY1DTyzaOUSPWdbYaBvxJuG+05OimGuPLUuDw56+HdWX/Z83&#10;UP5scFhPnMdtOY3NL8+Op+nMmNHb8PUJKtOQn+b/640V/ELw5Rm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PK5cMAAADcAAAADwAAAAAAAAAAAAAAAACYAgAAZHJzL2Rv&#10;d25yZXYueG1sUEsFBgAAAAAEAAQA9QAAAIgDAAAAAA==&#10;" path="m718,r64,43l844,89r57,45l953,178r42,44l1028,263r40,66l1101,399r28,73l1153,547r20,77l1188,705r14,81l1208,826,86,826,59,743,37,659,18,578,7,501,,428,,362,7,299,18,243,38,193,51,166r48,38l150,237r55,26l264,279r59,11l382,290r58,-9l497,263r54,-30l598,197r43,-42l674,107,699,55,718,xe" fillcolor="#e68128 [3209]" strokecolor="#e68128 [3209]" strokeweight="0">
                    <v:path arrowok="t" o:connecttype="custom" o:connectlocs="1139825,0;1241425,68263;1339850,141288;1430338,212725;1512888,282575;1579563,352425;1631950,417513;1695450,522288;1747838,633413;1792288,749300;1830388,868363;1862138,990600;1885950,1119188;1908175,1247775;1917700,1311275;136525,1311275;93663,1179513;58738,1046163;28575,917575;11113,795338;0,679450;0,574675;11113,474663;28575,385763;60325,306388;80963,263525;157163,323850;238125,376238;325438,417513;419100,442913;512763,460375;606425,460375;698500,446088;788988,417513;874713,369888;949325,312738;1017588,246063;1069975,169863;1109663,87313;1139825,0" o:connectangles="0,0,0,0,0,0,0,0,0,0,0,0,0,0,0,0,0,0,0,0,0,0,0,0,0,0,0,0,0,0,0,0,0,0,0,0,0,0,0,0"/>
                  </v:shape>
                  <v:shape id="Brīvforma 101" o:spid="_x0000_s1093" style="position:absolute;left:14398;top:75279;width:12859;height:12319;visibility:visible;mso-wrap-style:square;v-text-anchor:top" coordsize="810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Iur4A&#10;AADcAAAADwAAAGRycy9kb3ducmV2LnhtbERPSwrCMBDdC94hjOBGNNWFSDWKCGJBF/4OMDZjW2wm&#10;tYlab28Ewd083ndmi8aU4km1KywrGA4iEMSp1QVnCs6ndX8CwnlkjaVlUvAmB4t5uzXDWNsXH+h5&#10;9JkIIexiVJB7X8VSujQng25gK+LAXW1t0AdYZ1LX+ArhppSjKBpLgwWHhhwrWuWU3o4Po6C3u29u&#10;lyTbr7a7tCjfJtnIKlGq22mWUxCeGv8X/9yJDvOjI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fCLq+AAAA3AAAAA8AAAAAAAAAAAAAAAAAmAIAAGRycy9kb3ducmV2&#10;LnhtbFBLBQYAAAAABAAEAPUAAACDAwAAAAA=&#10;" path="m422,r55,4l530,17r52,20l630,63r44,33l714,136r33,44l775,231r20,55l806,342r4,55l804,452r-13,53l773,556r-28,48l712,648r-38,40l628,721r-52,28l521,767r-58,9l406,776r-59,-9l290,751,235,725,183,694,136,657,94,615,59,567,29,514,9,455,,397,2,340,15,285,35,233,66,184r37,-44l149,99,198,63,255,33,310,13,367,2,422,xe" fillcolor="#70b344 [3208]" strokecolor="#70b344 [3208]" strokeweight="0">
                    <v:path arrowok="t" o:connecttype="custom" o:connectlocs="669925,0;757238,6350;841375,26988;923925,58738;1000125,100013;1069975,152400;1133475,215900;1185863,285750;1230313,366713;1262063,454025;1279525,542925;1285875,630238;1276350,717550;1255713,801688;1227138,882650;1182688,958850;1130300,1028700;1069975,1092200;996950,1144588;914400,1189038;827088,1217613;735013,1231900;644525,1231900;550863,1217613;460375,1192213;373063,1150938;290513,1101725;215900,1042988;149225,976313;93663,900113;46038,815975;14288,722313;0,630238;3175,539750;23813,452438;55563,369888;104775,292100;163513,222250;236538,157163;314325,100013;404813,52388;492125,20638;582613,3175;669925,0" o:connectangles="0,0,0,0,0,0,0,0,0,0,0,0,0,0,0,0,0,0,0,0,0,0,0,0,0,0,0,0,0,0,0,0,0,0,0,0,0,0,0,0,0,0,0,0"/>
                  </v:shape>
                </v:group>
                <v:group id="Grupa 4" o:spid="_x0000_s1094" style="position:absolute;left:42981;top:3508;width:26114;height:38830" coordorigin="42981,3508" coordsize="26114,38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Brīvforma 36" o:spid="_x0000_s1095" style="position:absolute;left:42981;top:3508;width:26114;height:38830;visibility:visible;mso-wrap-style:square;v-text-anchor:top" coordsize="1645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ojcUA&#10;AADbAAAADwAAAGRycy9kb3ducmV2LnhtbESPzWvCQBTE74L/w/KE3nTTD0RSV6lSIUh78OOS2yP7&#10;mkSzb0N23cT/vlsoeBxm5jfMcj2YRgTqXG1ZwfMsAUFcWF1zqeB82k0XIJxH1thYJgV3crBejUdL&#10;TLXt+UDh6EsRIexSVFB536ZSuqIig25mW+Lo/djOoI+yK6XusI9w08iXJJlLgzXHhQpb2lZUXI83&#10;o+Az27Rf4Zx/56HPswsGe3jbW6WeJsPHOwhPg3+E/9uZVv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iNxQAAANsAAAAPAAAAAAAAAAAAAAAAAJgCAABkcnMv&#10;ZG93bnJldi54bWxQSwUGAAAAAAQABAD1AAAAigMAAAAA&#10;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fillcolor="white [3212]" strokecolor="white [3212]" strokeweight="0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Brīvforma 37" o:spid="_x0000_s1096" style="position:absolute;left:43592;top:4397;width:24861;height:37084;visibility:visible;mso-wrap-style:square;v-text-anchor:top" coordsize="1566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vv8YA&#10;AADbAAAADwAAAGRycy9kb3ducmV2LnhtbESPT2sCMRTE70K/Q3hCbzWrLVVWo7RCsYWi+Ofi7XXz&#10;ulncvCxJ6q799I1Q8DjMzG+Y2aKztTiTD5VjBcNBBoK4cLriUsFh//YwAREissbaMSm4UIDF/K43&#10;w1y7lrd03sVSJAiHHBWYGJtcylAYshgGriFO3rfzFmOSvpTaY5vgtpajLHuWFitOCwYbWhoqTrsf&#10;q2DtNl+rVXv4PH08HUe1N8vX9e9Fqft+9zIFEamLt/B/+10reBzD9Uv6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Gvv8YAAADbAAAADwAAAAAAAAAAAAAAAACYAgAAZHJz&#10;L2Rvd25yZXYueG1sUEsFBgAAAAAEAAQA9QAAAIsDAAAAAA==&#10;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filled="f" strokecolor="black [3213]" strokeweight="0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upa 38" o:spid="_x0000_s1097" style="position:absolute;left:49863;top:31480;width:12208;height:6127" coordorigin="49863,31480" coordsize="12207,6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Brīvforma 39" o:spid="_x0000_s1098" style="position:absolute;left:50101;top:32131;width:1603;height:2000;visibility:visible;mso-wrap-style:square;v-text-anchor:top" coordsize="10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LwcUA&#10;AADbAAAADwAAAGRycy9kb3ducmV2LnhtbESPQWvCQBSE74L/YXlCb3VjW6rGrGJLA9LSQzTo9ZF9&#10;JsHs25DdavTXdwsFj8PMfMMkq9404kydqy0rmIwjEMSF1TWXCvJd+jgD4TyyxsYyKbiSg9VyOEgw&#10;1vbCGZ23vhQBwi5GBZX3bSylKyoy6Ma2JQ7e0XYGfZBdKXWHlwA3jXyKoldpsOawUGFL7xUVp+2P&#10;UfD1vZ/KzH4e8jZNX6638qN5w5NSD6N+vQDhqff38H97oxU8z+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svBxQAAANsAAAAPAAAAAAAAAAAAAAAAAJgCAABkcnMv&#10;ZG93bnJldi54bWxQSwUGAAAAAAQABAD1AAAAigMAAAAA&#10;" path="m49,r4,4l60,13,73,26,86,44r9,20l101,88r-2,24l93,121r-12,4l64,126,46,123,27,117,13,108,2,97,,82,4,68,11,53,20,37,29,22,38,11,46,4,49,xe" fillcolor="black [3213]" strokecolor="black [3213]" strokeweight="0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Brīvforma 40" o:spid="_x0000_s1099" style="position:absolute;left:55578;top:33766;width:1286;height:3111;visibility:visible;mso-wrap-style:square;v-text-anchor:top" coordsize="8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6NsEA&#10;AADbAAAADwAAAGRycy9kb3ducmV2LnhtbERPy4rCMBTdC/MP4Q7MTlNFRKpRHGHE2Qz4Qt1dmmtb&#10;bW5Kk2mrX28WgsvDeU/nrSlETZXLLSvo9yIQxInVOacK9ruf7hiE88gaC8uk4E4O5rOPzhRjbRve&#10;UL31qQgh7GJUkHlfxlK6JCODrmdL4sBdbGXQB1ilUlfYhHBTyEEUjaTBnENDhiUtM0pu23+j4HFd&#10;lscmdX+nQ//7zL+HwbDWK6W+PtvFBISn1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+jbBAAAA2wAAAA8AAAAAAAAAAAAAAAAAmAIAAGRycy9kb3du&#10;cmV2LnhtbFBLBQYAAAAABAAEAPUAAACGAwAAAAA=&#10;" path="m70,r7,128l77,132r,l81,196r-15,l64,196r-2,l,196,7,86r,l9,64r,l11,42r-2,l11,33,13,1,70,xe" fillcolor="black [3213]" strokecolor="black [3213]" strokeweight="0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Brīvforma 41" o:spid="_x0000_s1100" style="position:absolute;left:60118;top:31861;width:1953;height:2333;visibility:visible;mso-wrap-style:square;v-text-anchor:top" coordsize="12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x8UA&#10;AADbAAAADwAAAGRycy9kb3ducmV2LnhtbESP3WrCQBSE7wt9h+UUeiO6SZGq0VVKoFCsVfx5gEP2&#10;mASzZ0N2m5+37wpCL4eZ+YZZbXpTiZYaV1pWEE8iEMSZ1SXnCi7nz/EchPPIGivLpGAgB5v189MK&#10;E207PlJ78rkIEHYJKii8rxMpXVaQQTexNXHwrrYx6INscqkb7ALcVPItit6lwZLDQoE1pQVlt9Ov&#10;UbAb9od0287Sn9GeZ9+7eBgtukGp15f+YwnCU+//w4/2l1YwjeH+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LjHxQAAANsAAAAPAAAAAAAAAAAAAAAAAJgCAABkcnMv&#10;ZG93bnJldi54bWxQSwUGAAAAAAQABAD1AAAAigMAAAAA&#10;" path="m39,r4,2l54,10,66,21,83,35,98,52r14,22l120,96r3,25l122,127r-4,4l112,134r-7,4l98,142r-11,3l70,147,55,143,35,138,19,131,6,120,,105,,87,6,68,13,48,22,30,30,13,37,4,39,xe" fillcolor="black [3213]" strokecolor="black [3213]" strokeweight="0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Brīvforma 42" o:spid="_x0000_s1101" style="position:absolute;left:55292;top:31480;width:1778;height:2127;visibility:visible;mso-wrap-style:square;v-text-anchor:top" coordsize="11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qQ8MA&#10;AADbAAAADwAAAGRycy9kb3ducmV2LnhtbESPS2vDMBCE74X8B7GF3Gq5aRJa13IIgUKgveTR+9Za&#10;P6i1MpJiO/++KgRyHGbmGybfTKYTAznfWlbwnKQgiEurW64VnE8fT68gfEDW2FkmBVfysClmDzlm&#10;2o58oOEYahEh7DNU0ITQZ1L6siGDPrE9cfQq6wyGKF0ttcMxwk0nF2m6lgZbjgsN9rRrqPw9XoyC&#10;ar3C1ct1u/t6m5apPPx49/ntlZo/Ttt3EIGmcA/f2nutYLmA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qQ8MAAADbAAAADwAAAAAAAAAAAAAAAACYAgAAZHJzL2Rv&#10;d25yZXYueG1sUEsFBgAAAAAEAAQA9QAAAIgDAAAAAA==&#10;" path="m38,r2,2l49,10r13,9l77,34,91,50r11,18l110,90r2,24l106,123r-13,8l77,134r-20,l35,131,18,122,5,111,,98,,81,5,63,12,45,22,28,29,13,35,4,38,xe" fillcolor="black [3213]" strokecolor="black [3213]" strokeweight="0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Brīvforma 43" o:spid="_x0000_s1102" style="position:absolute;left:49863;top:32162;width:1603;height:1969;visibility:visible;mso-wrap-style:square;v-text-anchor:top" coordsize="10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gIcMA&#10;AADbAAAADwAAAGRycy9kb3ducmV2LnhtbESPQWvCQBSE70L/w/IK3nSjqUVSVylqoCfB2EOPr9nX&#10;JDT7NuyuSfz3rlDocZiZb5jNbjSt6Mn5xrKCxTwBQVxa3XCl4POSz9YgfEDW2FomBTfysNs+TTaY&#10;aTvwmfoiVCJC2GeooA6hy6T0ZU0G/dx2xNH7sc5giNJVUjscIty0cpkkr9Jgw3Ghxo72NZW/xdUo&#10;wPTrsv52ztHyeOBmEfb56lQoNX0e399ABBrDf/iv/aEVvKTw+B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gIcMAAADbAAAADwAAAAAAAAAAAAAAAACYAgAAZHJzL2Rv&#10;d25yZXYueG1sUEsFBgAAAAAEAAQA9QAAAIgDAAAAAA==&#10;" path="m50,r3,2l63,11,74,25,86,42,96,64r5,22l99,112r-5,7l81,123r-17,1l46,123,28,115,13,108,4,95,,82,4,68,11,51,20,35,31,22,41,9,46,2,50,xe" fillcolor="#f7b239 [3206]" strokecolor="#f7b239 [3206]" strokeweight="0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Brīvforma 44" o:spid="_x0000_s1103" style="position:absolute;left:55340;top:33766;width:1317;height:3143;visibility:visible;mso-wrap-style:square;v-text-anchor:top" coordsize="8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o1cUA&#10;AADbAAAADwAAAGRycy9kb3ducmV2LnhtbESPQWvCQBSE74L/YXmF3uqmaRCJrlIEobSUaPSgt0f2&#10;mYRm36a7q6b/vlsoeBxm5htmsRpMJ67kfGtZwfMkAUFcWd1yreCw3zzNQPiArLGzTAp+yMNqOR4t&#10;MNf2xju6lqEWEcI+RwVNCH0upa8aMugntieO3tk6gyFKV0vt8BbhppNpkkylwZbjQoM9rRuqvsqL&#10;UVCk2Xd5dB/pung5HS/hnYrPLSn1+DC8zkEEGsI9/N9+0wqy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OjVxQAAANsAAAAPAAAAAAAAAAAAAAAAAJgCAABkcnMv&#10;ZG93bnJldi54bWxQSwUGAAAAAAQABAD1AAAAigMAAAAA&#10;" path="m70,l83,198,,196,13,1,70,xe" fillcolor="#f7b239 [3206]" strokecolor="#f7b239 [3206]" strokeweight="0">
                      <v:path arrowok="t" o:connecttype="custom" o:connectlocs="111125,0;131763,314325;0,311150;20638,1588;111125,0" o:connectangles="0,0,0,0,0"/>
                    </v:shape>
                    <v:shape id="Brīvforma 45" o:spid="_x0000_s1104" style="position:absolute;left:59896;top:31861;width:1953;height:2270;visibility:visible;mso-wrap-style:square;v-text-anchor:top" coordsize="12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XVsQA&#10;AADbAAAADwAAAGRycy9kb3ducmV2LnhtbESPW2sCMRSE3wv9D+EUfKvZFltkNStSqFdQvPyAw+bs&#10;RTcnaxJ1++9NodDHYWa+YcaTzjTiRs7XlhW89RMQxLnVNZcKjofv1yEIH5A1NpZJwQ95mGTPT2NM&#10;tb3zjm77UIoIYZ+igiqENpXS5xUZ9H3bEkevsM5giNKVUju8R7hp5HuSfEqDNceFClv6qig/769G&#10;wak457VdrjdL0yzcbLaaX9bbuVK9l246AhGoC//hv/ZCKxh8wO+X+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V1bEAAAA2wAAAA8AAAAAAAAAAAAAAAAAmAIAAGRycy9k&#10;b3ducmV2LnhtbFBLBQYAAAAABAAEAPUAAACJAwAAAAA=&#10;" path="m38,r4,4l53,10,66,21,82,35,97,54r15,20l121,98r2,23l117,132r-15,8l84,143r-22,l40,140,20,132,5,121,,107,,88,5,68,13,48,22,30,31,15,36,4,38,xe" fillcolor="#f7b239 [3206]" strokecolor="#f7b239 [3206]" strokeweight="0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Brīvforma 46" o:spid="_x0000_s1105" style="position:absolute;left:55054;top:31480;width:1810;height:2127;visibility:visible;mso-wrap-style:square;v-text-anchor:top" coordsize="11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m88YA&#10;AADbAAAADwAAAGRycy9kb3ducmV2LnhtbESPQWvCQBSE74X+h+UJXqRuKkEkdRWRtvYgoqkHj4/s&#10;MwnNvk13V0399a4g9DjMzDfMdN6ZRpzJ+dqygtdhAoK4sLrmUsH+++NlAsIHZI2NZVLwRx7ms+en&#10;KWbaXnhH5zyUIkLYZ6igCqHNpPRFRQb90LbE0TtaZzBE6UqpHV4i3DRylCRjabDmuFBhS8uKip/8&#10;ZBR8rkb59bQ5poPD5n376zq7bpapUv1et3gDEagL/+FH+0srSM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m88YAAADbAAAADwAAAAAAAAAAAAAAAACYAgAAZHJz&#10;L2Rvd25yZXYueG1sUEsFBgAAAAAEAAQA9QAAAIsDAAAAAA==&#10;" path="m38,r4,4l51,10,62,21,77,34,92,50r11,20l112,92r2,22l108,125r-13,6l77,134r-20,l37,131,18,123,5,112,,98,2,81,5,63,13,45,22,28,29,13,35,4,38,xe" fillcolor="#f7b239 [3206]" strokecolor="#f7b239 [3206]" strokeweight="0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Brīvforma 47" o:spid="_x0000_s1106" style="position:absolute;left:55514;top:34083;width:1001;height:905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LesQA&#10;AADbAAAADwAAAGRycy9kb3ducmV2LnhtbESPX0vDQBDE3wW/w7GCb/ZSkbZJey2lIAiK2D/4vOa2&#10;uZDcXsitTfz2niD0cZiZ3zCrzehbdaE+1oENTCcZKOIy2JorA6fj88MCVBRki21gMvBDETbr25sV&#10;FjYMvKfLQSqVIBwLNOBEukLrWDryGCehI07eOfQeJcm+0rbHIcF9qx+zbKY91pwWHHa0c1Q2h29v&#10;4INyeVsc3+fT4bOR11mTu+YrN+b+btwuQQmNcg3/t1+sgac5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C3rEAAAA2wAAAA8AAAAAAAAAAAAAAAAAmAIAAGRycy9k&#10;b3ducmV2LnhtbFBLBQYAAAAABAAEAPUAAACJAwAAAAA=&#10;" path="m2,l61,27r2,30l,22,2,xe" fillcolor="#e68128 [3209]" strokecolor="#e68128 [3209]" strokeweight="0">
                      <v:path arrowok="t" o:connecttype="custom" o:connectlocs="3175,0;96838,42863;100013,90488;0,34925;3175,0" o:connectangles="0,0,0,0,0"/>
                    </v:shape>
                    <v:shape id="Brīvforma 48" o:spid="_x0000_s1107" style="position:absolute;left:55467;top:34782;width:1127;height:1079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JsEA&#10;AADbAAAADwAAAGRycy9kb3ducmV2LnhtbERPy2qDQBTdB/oPwy10l4yGNATjKKWQUlwUtI9sL86N&#10;Spw74kyj7ddnFoEsD+ed5rPpxYVG11lWEK8iEMS11R03Cr4+D8sdCOeRNfaWScEfOcizh0WKibYT&#10;l3SpfCNCCLsEFbTeD4mUrm7JoFvZgThwJzsa9AGOjdQjTiHc9HIdRVtpsOPQ0OJAry3V5+rXKBi+&#10;5zdZyWITf/xos3v+P5ZFwUo9Pc4vexCeZn8X39zvWsEmjA1fw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1aSbBAAAA2wAAAA8AAAAAAAAAAAAAAAAAmAIAAGRycy9kb3du&#10;cmV2LnhtbFBLBQYAAAAABAAEAPUAAACGAwAAAAA=&#10;" path="m1,l66,36r5,32l,22,1,xe" fillcolor="#e68128 [3209]" strokecolor="#e68128 [3209]" strokeweight="0">
                      <v:path arrowok="t" o:connecttype="custom" o:connectlocs="1588,0;104775,57150;112713,107950;0,34925;1588,0" o:connectangles="0,0,0,0,0"/>
                    </v:shape>
                    <v:shape id="Brīvforma 49" o:spid="_x0000_s1108" style="position:absolute;left:55403;top:35560;width:1223;height:1111;visibility:visible;mso-wrap-style:square;v-text-anchor:top" coordsize="7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/d8YA&#10;AADbAAAADwAAAGRycy9kb3ducmV2LnhtbESPT2vCQBTE74V+h+UVvNVNRYvGbKQUlNhDwT8HvT2z&#10;r0na7NuYXU367btCweMwM79hkkVvanGl1lWWFbwMIxDEudUVFwr2u+XzFITzyBpry6Tglxws0seH&#10;BGNtO97QdesLESDsYlRQet/EUrq8JINuaBvi4H3Z1qAPsi2kbrELcFPLURS9SoMVh4USG3ovKf/Z&#10;XoyC9XFzHh2x+8g+x67Gyepw+l5lSg2e+rc5CE+9v4f/25lWMJ7B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S/d8YAAADbAAAADwAAAAAAAAAAAAAAAACYAgAAZHJz&#10;L2Rvd25yZXYueG1sUEsFBgAAAAAEAAQA9QAAAIsDAAAAAA==&#10;" path="m4,l75,43r2,27l,22,4,xe" fillcolor="#e68128 [3209]" strokecolor="#e68128 [3209]" strokeweight="0">
                      <v:path arrowok="t" o:connecttype="custom" o:connectlocs="6350,0;119063,68263;122238,111125;0,34925;6350,0" o:connectangles="0,0,0,0,0"/>
                    </v:shape>
                    <v:shape id="Brīvforma 50" o:spid="_x0000_s1109" style="position:absolute;left:55372;top:36385;width:1254;height:524;visibility:visible;mso-wrap-style:square;v-text-anchor:top" coordsize="7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Fq78A&#10;AADbAAAADwAAAGRycy9kb3ducmV2LnhtbERPS2sCMRC+C/0PYQreNFvBsmyNIlLBSw8+EHobkunu&#10;0s1kSVLd/ffOQejx43uvNoPv1I1iagMbeJsXoIhtcC3XBi7n/awElTKywy4wGRgpwWb9Mllh5cKd&#10;j3Q75VpJCKcKDTQ595XWyTbkMc1DTyzcT4ges8BYaxfxLuG+04uieNceW5aGBnvaNWR/T3/ewHLp&#10;4vfnlx3tYvRlebjaPWtrzPR12H6AyjTkf/HTfXDik/XyRX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QWrvwAAANsAAAAPAAAAAAAAAAAAAAAAAJgCAABkcnMvZG93bnJl&#10;di54bWxQSwUGAAAAAAQABAD1AAAAhAMAAAAA&#10;" path="m2,l79,27,63,33,,20,2,xe" fillcolor="#e68128 [3209]" strokecolor="#e68128 [3209]" strokeweight="0">
                      <v:path arrowok="t" o:connecttype="custom" o:connectlocs="3175,0;125413,42863;100013,52388;0,31750;3175,0" o:connectangles="0,0,0,0,0"/>
                    </v:shape>
                    <v:shape id="Brīvforma 51" o:spid="_x0000_s1110" style="position:absolute;left:50387;top:34401;width:1317;height:3206;visibility:visible;mso-wrap-style:square;v-text-anchor:top" coordsize="8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29MQA&#10;AADbAAAADwAAAGRycy9kb3ducmV2LnhtbESPT2sCMRTE7wW/Q3hCbzW7BUtZjSKCULEt+Oegt8fm&#10;ubuYvMRNdLffvikUPA4z8xtmOu+tEXdqQ+NYQT7KQBCXTjdcKTjsVy/vIEJE1mgck4IfCjCfDZ6m&#10;WGjX8Zbuu1iJBOFQoII6Rl9IGcqaLIaR88TJO7vWYkyyraRusUtwa+Rrlr1Jiw2nhRo9LWsqL7ub&#10;VeD9wmw+uyOd1tuv68l+r0xJuVLPw34xARGpj4/wf/tDKxjn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9vTEAAAA2wAAAA8AAAAAAAAAAAAAAAAAmAIAAGRycy9k&#10;b3ducmV2LnhtbFBLBQYAAAAABAAEAPUAAACJAwAAAAA=&#10;" path="m15,r2,2l70,2r2,25l72,27r3,32l74,57r1,24l75,81r4,31l77,112r2,24l79,136r2,27l79,163r2,19l83,183r,19l75,198,,196,2,154r2,-9l4,145,6,116r,l8,99,9,66r-1,l9,44r2,l13,22r-2,l13,9r,-7l15,2,15,xe" fillcolor="black [3213]" strokecolor="black [3213]" strokeweight="0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Brīvforma 52" o:spid="_x0000_s1111" style="position:absolute;left:50165;top:34432;width:1301;height:3144;visibility:visible;mso-wrap-style:square;v-text-anchor:top" coordsize="8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WE8EA&#10;AADbAAAADwAAAGRycy9kb3ducmV2LnhtbESPQYvCMBSE78L+h/AW9qapsopU0yKi7Ap6UHfvj+aZ&#10;FpuX0kSt/94IgsdhZr5h5nlna3Gl1leOFQwHCQjiwumKjYK/47o/BeEDssbaMSm4k4c8++jNMdXu&#10;xnu6HoIREcI+RQVlCE0qpS9KsugHriGO3sm1FkOUrZG6xVuE21qOkmQiLVYcF0psaFlScT5crILJ&#10;j9tW0q7+9bfZFaYbbqf1xiv19dktZiACdeEdfrV/tYLxC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FhPBAAAA2wAAAA8AAAAAAAAAAAAAAAAAmAIAAGRycy9kb3du&#10;cmV2LnhtbFBLBQYAAAAABAAEAPUAAACGAwAAAAA=&#10;" path="m69,l82,198,,196,14,2,69,xe" fillcolor="#74d8d8 [1941]" strokecolor="#9dfed2" strokeweight="0">
                      <v:path arrowok="t" o:connecttype="custom" o:connectlocs="109538,0;130175,314325;0,311150;22225,3175;109538,0" o:connectangles="0,0,0,0,0"/>
                    </v:shape>
                    <v:shape id="Brīvforma 53" o:spid="_x0000_s1112" style="position:absolute;left:50355;top:34432;width:1000;height:905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uecQA&#10;AADbAAAADwAAAGRycy9kb3ducmV2LnhtbESPQWvCQBSE74X+h+UVehHdtNIq0U2wQrQ3qYrnR/Y1&#10;Cc2+DbtrjP31XUHocZiZb5hlPphW9OR8Y1nByyQBQVxa3XCl4HgoxnMQPiBrbC2Tgit5yLPHhyWm&#10;2l74i/p9qESEsE9RQR1Cl0rpy5oM+ontiKP3bZ3BEKWrpHZ4iXDTytckeZcGG44LNXa0rqn82Z+N&#10;guK0oWJ2Wrl+h+V2+nE1o992o9Tz07BagAg0hP/wvf2pFbxN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7nnEAAAA2wAAAA8AAAAAAAAAAAAAAAAAmAIAAGRycy9k&#10;b3ducmV2LnhtbFBLBQYAAAAABAAEAPUAAACJAwAAAAA=&#10;" path="m2,l61,27r2,30l,22,2,xe" fillcolor="#2fa9a9 [3205]" strokecolor="#2fa9a9 [3205]" strokeweight="0">
                      <v:path arrowok="t" o:connecttype="custom" o:connectlocs="3175,0;96838,42863;100013,90488;0,34925;3175,0" o:connectangles="0,0,0,0,0"/>
                    </v:shape>
                    <v:shape id="Brīvforma 54" o:spid="_x0000_s1113" style="position:absolute;left:50307;top:35099;width:1096;height:1111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vcQA&#10;AADbAAAADwAAAGRycy9kb3ducmV2LnhtbESPQWsCMRSE7wX/Q3iCt5q12FZWo4ggCFpK1Yu35+bt&#10;ZnHzEjapu/77plDocZiZb5jFqreNuFMbascKJuMMBHHhdM2VgvNp+zwDESKyxsYxKXhQgNVy8LTA&#10;XLuOv+h+jJVIEA45KjAx+lzKUBiyGMbOEyevdK3FmGRbSd1il+C2kS9Z9iYt1pwWDHraGCpux2+r&#10;INt/TA9XX15MeZ1sL2v/3n0We6VGw349BxGpj//hv/ZOK3idwu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073EAAAA2wAAAA8AAAAAAAAAAAAAAAAAmAIAAGRycy9k&#10;b3ducmV2LnhtbFBLBQYAAAAABAAEAPUAAACJAwAAAAA=&#10;" path="m2,l66,38r3,32l,22,2,xe" fillcolor="#2fa9a9 [3205]" strokecolor="#2fa9a9 [3205]" strokeweight="0">
                      <v:path arrowok="t" o:connecttype="custom" o:connectlocs="3175,0;104775,60325;109538,111125;0,34925;3175,0" o:connectangles="0,0,0,0,0"/>
                    </v:shape>
                    <v:shape id="Brīvforma 55" o:spid="_x0000_s1114" style="position:absolute;left:50244;top:35893;width:1191;height:1127;visibility:visible;mso-wrap-style:square;v-text-anchor:top" coordsize="7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W4sIA&#10;AADbAAAADwAAAGRycy9kb3ducmV2LnhtbESPQYvCMBSE74L/ITxhb5oqKG7XKCIIelhW68JeH82z&#10;KTYvoYla//1GEDwOM/MNs1h1thE3akPtWMF4lIEgLp2uuVLwe9oO5yBCRNbYOCYFDwqwWvZ7C8y1&#10;u/ORbkWsRIJwyFGBidHnUobSkMUwcp44eWfXWoxJtpXULd4T3DZykmUzabHmtGDQ08ZQeSmuVsHh&#10;z2Nptj+778f6c96Fam+vmVfqY9Ctv0BE6uI7/GrvtILpF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tbiwgAAANsAAAAPAAAAAAAAAAAAAAAAAJgCAABkcnMvZG93&#10;bnJldi54bWxQSwUGAAAAAAQABAD1AAAAhwMAAAAA&#10;" path="m2,l73,44r2,27l,22,2,xe" fillcolor="#2fa9a9 [3205]" strokecolor="#2fa9a9 [3205]" strokeweight="0">
                      <v:path arrowok="t" o:connecttype="custom" o:connectlocs="3175,0;115888,69850;119063,112713;0,34925;3175,0" o:connectangles="0,0,0,0,0"/>
                    </v:shape>
                    <v:shape id="Brīvforma 56" o:spid="_x0000_s1115" style="position:absolute;left:50180;top:36703;width:1286;height:904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4VMIA&#10;AADbAAAADwAAAGRycy9kb3ducmV2LnhtbESPQYvCMBSE78L+h/AWvGmqYpGuUWS3LuLNVtjrs3m2&#10;xealNFG7/94IgsdhZr5hluveNOJGnastK5iMIxDEhdU1lwqO+Xa0AOE8ssbGMin4Jwfr1cdgiYm2&#10;dz7QLfOlCBB2CSqovG8TKV1RkUE3ti1x8M62M+iD7EqpO7wHuGnkNIpiabDmsFBhS98VFZfsahSk&#10;8pRnaf0js9nf7Hey1+niFF+UGn72my8Qnnr/Dr/aO61gHs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XhUwgAAANsAAAAPAAAAAAAAAAAAAAAAAJgCAABkcnMvZG93&#10;bnJldi54bWxQSwUGAAAAAAQABAD1AAAAhwMAAAAA&#10;" path="m2,l81,38r,19l,20,2,xe" fillcolor="#2fa9a9 [3205]" strokecolor="#2fa9a9 [3205]" strokeweight="0">
                      <v:path arrowok="t" o:connecttype="custom" o:connectlocs="3175,0;128588,60325;128588,90488;0,31750;3175,0" o:connectangles="0,0,0,0,0"/>
                    </v:shape>
                    <v:shape id="Brīvforma 57" o:spid="_x0000_s1116" style="position:absolute;left:50339;top:32940;width:921;height:1143;visibility:visible;mso-wrap-style:square;v-text-anchor:top" coordsize="5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MXsUA&#10;AADbAAAADwAAAGRycy9kb3ducmV2LnhtbESPQWvCQBSE74X+h+UJXkqzacEo0VVKW8Hak1bvj+wz&#10;CWbfprsbjf31riD0OMzMN8xs0ZtGnMj52rKClyQFQVxYXXOpYPezfJ6A8AFZY2OZFFzIw2L++DDD&#10;XNszb+i0DaWIEPY5KqhCaHMpfVGRQZ/Yljh6B+sMhihdKbXDc4SbRr6maSYN1hwXKmzpvaLiuO2M&#10;gvEm+6sn+8/s4L6fvrT9WO8u3a9Sw0H/NgURqA//4Xt7pRWMx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AxexQAAANsAAAAPAAAAAAAAAAAAAAAAAJgCAABkcnMv&#10;ZG93bnJldi54bWxQSwUGAAAAAAQABAD1AAAAigMAAAAA&#10;" path="m25,r2,2l34,9,44,19r9,12l58,46r,17l53,68,40,72,25,70,12,64,1,57,,46,3,33,9,22,16,11,22,2,25,xe" fillcolor="#d84523 [3207]" strokecolor="#d84523 [3207]" strokeweight="0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Brīvforma 58" o:spid="_x0000_s1117" style="position:absolute;left:55467;top:32480;width:921;height:1079;visibility:visible;mso-wrap-style:square;v-text-anchor:top" coordsize="5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EP8EA&#10;AADbAAAADwAAAGRycy9kb3ducmV2LnhtbERPPW/CMBDdK/EfrEPqVhxoi1CKQQjUqgNLCUu3U3zE&#10;gfhsbAPh3+OhUsen9z1f9rYTVwqxdaxgPCpAENdOt9wo2FefLzMQMSFr7ByTgjtFWC4GT3Mstbvx&#10;D113qRE5hGOJCkxKvpQy1oYsxpHzxJk7uGAxZRgaqQPecrjt5KQoptJiy7nBoKe1ofq0u1gF069q&#10;v2l7X5zJb+9vv6Eyr7OjUs/DfvUBIlGf/sV/7m+t4D2PzV/y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xD/BAAAA2wAAAA8AAAAAAAAAAAAAAAAAmAIAAGRycy9kb3du&#10;cmV2LnhtbFBLBQYAAAAABAAEAPUAAACGAwAAAAA=&#10;" path="m18,r4,2l29,7r9,9l49,27r8,15l58,57r-5,7l42,68r-15,l12,64,3,57,,48,1,35,5,22,11,11,16,2,18,xe" fillcolor="#d84523 [3207]" strokecolor="#d84523 [3207]" strokeweight="0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Brīvforma 59" o:spid="_x0000_s1118" style="position:absolute;left:60563;top:33115;width:936;height:1079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6BsEA&#10;AADbAAAADwAAAGRycy9kb3ducmV2LnhtbESP0YrCMBRE3xf8h3AFXxZNFRStRtGCu/ta9QMuzbWp&#10;Nje1idr9+82C4OMwM2eY1aaztXhQ6yvHCsajBARx4XTFpYLTcT+cg/ABWWPtmBT8kofNuvexwlS7&#10;J+f0OIRSRAj7FBWYEJpUSl8YsuhHriGO3tm1FkOUbSl1i88It7WcJMlMWqw4LhhsKDNUXA93q+D7&#10;0yCGWdZdzl/ZdFff8lPDuVKDfrddggjUhXf41f7RCqYL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egbBAAAA2wAAAA8AAAAAAAAAAAAAAAAAmAIAAGRycy9kb3du&#10;cmV2LnhtbFBLBQYAAAAABAAEAPUAAACGAwAAAAA=&#10;" path="m18,r2,2l29,8r9,9l49,28r8,13l59,57r-6,7l42,68r-15,l13,64,2,57,,48,2,35,5,22,11,11,16,2,18,xe" fillcolor="#d84523 [3207]" strokecolor="#d84523 [3207]" strokeweight="0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Brīvforma 60" o:spid="_x0000_s1119" style="position:absolute;left:60452;top:34290;width:1333;height:3222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4uMMA&#10;AADbAAAADwAAAGRycy9kb3ducmV2LnhtbERPy4rCMBTdD8w/hDvgRjRVQYZqlJlBQXQhOj5wd2nu&#10;tMXmpjRR0783C2GWh/OezoOpxJ0aV1pWMOgnIIgzq0vOFRx+l71PEM4ja6wsk4KWHMxn729TTLV9&#10;8I7ue5+LGMIuRQWF93UqpcsKMuj6tiaO3J9tDPoIm1zqBh8x3FRymCRjabDk2FBgTT8FZdf9zSgI&#10;7fY6WgQ7PJ9O35fuZtsmx3WpVOcjfE1AeAr+X/xyr7SCcVwf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4uMMAAADbAAAADwAAAAAAAAAAAAAAAACYAgAAZHJzL2Rv&#10;d25yZXYueG1sUEsFBgAAAAAEAAQA9QAAAIgDAAAAAA==&#10;" path="m34,l75,7r2,62l79,77r-2,l79,117r3,20l80,135r,22l82,159r2,28l82,185r,13l77,198r7,5l51,201r-2,-1l,201,5,176r,-19l7,157,20,86,18,84,20,62r3,2l29,33r,-15l31,18,34,xe" fillcolor="black [3213]" strokecolor="black [3213]" strokeweight="0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Brīvforma 61" o:spid="_x0000_s1120" style="position:absolute;left:60245;top:34290;width:1270;height:3222;visibility:visible;mso-wrap-style:square;v-text-anchor:top" coordsize="8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OisQA&#10;AADbAAAADwAAAGRycy9kb3ducmV2LnhtbESPQWsCMRSE7wX/Q3hCbzWroNStUYqsoFBLq9Lzc/Pc&#10;LN28LElct/++EQo9DjPzDbNY9bYRHflQO1YwHmUgiEuna64UnI6bp2cQISJrbByTgh8KsFoOHhaY&#10;a3fjT+oOsRIJwiFHBSbGNpcylIYshpFriZN3cd5iTNJXUnu8Jbht5CTLZtJizWnBYEtrQ+X34WoV&#10;+P3H/Nq73dm8z4td/Tb9KopuotTjsH99ARGpj//hv/ZWK5iN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jorEAAAA2wAAAA8AAAAAAAAAAAAAAAAAmAIAAGRycy9k&#10;b3ducmV2LnhtbFBLBQYAAAAABAAEAPUAAACJAwAAAAA=&#10;" path="m33,l73,9r7,189l,203,33,xe" fillcolor="#70b344 [3208]" strokecolor="#70b344 [3208]" strokeweight="0">
                      <v:path arrowok="t" o:connecttype="custom" o:connectlocs="52388,0;115888,14288;127000,314325;0,322263;52388,0" o:connectangles="0,0,0,0,0"/>
                    </v:shape>
                    <v:shape id="Brīvforma 62" o:spid="_x0000_s1121" style="position:absolute;left:60642;top:34575;width:826;height:953;visibility:visible;mso-wrap-style:square;v-text-anchor:top" coordsize="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w+8UA&#10;AADbAAAADwAAAGRycy9kb3ducmV2LnhtbESPzWsCMRTE70L/h/AKvWlWKbquRimFUi8e6sfB2yN5&#10;3V26eVk22Q/9641Q8DjMzG+Y9Xawleio8aVjBdNJAoJYO1NyruB0/BqnIHxANlg5JgVX8rDdvIzW&#10;mBnX8w91h5CLCGGfoYIihDqT0uuCLPqJq4mj9+saiyHKJpemwT7CbSVnSTKXFkuOCwXW9FmQ/ju0&#10;VkE/bdvL+3en6/P+luzkMixSvVfq7XX4WIEINIRn+L+9MwrmM3h8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fD7xQAAANsAAAAPAAAAAAAAAAAAAAAAAJgCAABkcnMv&#10;ZG93bnJldi54bWxQSwUGAAAAAAQABAD1AAAAigMAAAAA&#10;" path="m4,l46,27r6,33l,22,4,xe" fillcolor="#a8d38c [1944]" strokecolor="#a8d38c [1944]" strokeweight="0">
                      <v:path arrowok="t" o:connecttype="custom" o:connectlocs="6350,0;73025,42863;82550,95250;0,34925;6350,0" o:connectangles="0,0,0,0,0"/>
                    </v:shape>
                    <v:shape id="Brīvforma 63" o:spid="_x0000_s1122" style="position:absolute;left:60499;top:35274;width:1016;height:1190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g98IA&#10;AADbAAAADwAAAGRycy9kb3ducmV2LnhtbESPwWrDMBBE74X8g9hCbo3chDrGtWxKoZBj4+aS2yJt&#10;bWNr5Vhq7Px9FSj0OMzMG6aoFjuIK02+c6zgeZOAINbOdNwoOH19PGUgfEA2ODgmBTfyUJWrhwJz&#10;42Y+0rUOjYgQ9jkqaEMYcym9bsmi37iROHrfbrIYopwaaSacI9wOcpskqbTYcVxocaT3lnRf/1gF&#10;fTaTvuyG84v3dO4/t/qGe63U+nF5ewURaAn/4b/2wShId3D/En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D3wgAAANsAAAAPAAAAAAAAAAAAAAAAAJgCAABkcnMvZG93&#10;bnJldi54bWxQSwUGAAAAAAQABAD1AAAAhwMAAAAA&#10;" path="m2,l59,40r5,35l,22,2,xe" fillcolor="#a8d38c [1944]" strokecolor="#a8d38c [1944]" strokeweight="0">
                      <v:path arrowok="t" o:connecttype="custom" o:connectlocs="3175,0;93663,63500;101600,119063;0,34925;3175,0" o:connectangles="0,0,0,0,0"/>
                    </v:shape>
                    <v:shape id="Brīvforma 64" o:spid="_x0000_s1123" style="position:absolute;left:60452;top:36068;width:1095;height:1190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TRcIA&#10;AADbAAAADwAAAGRycy9kb3ducmV2LnhtbESPT2sCMRTE74LfITyhF6lZiyztahQpCHutevD4unn7&#10;BzcvS5LGbT99Iwgeh5n5DbPZjaYXkZzvLCtYLjIQxJXVHTcKzqfD6zsIH5A19pZJwS952G2nkw0W&#10;2t74i+IxNCJB2BeooA1hKKT0VUsG/cIOxMmrrTMYknSN1A5vCW56+ZZluTTYcVpocaDPlqrr8cco&#10;KJtvX9I8ViXvP3IX/+Jw6WqlXmbjfg0i0Bie4Ue71AryFd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pNFwgAAANsAAAAPAAAAAAAAAAAAAAAAAJgCAABkcnMvZG93&#10;bnJldi54bWxQSwUGAAAAAAQABAD1AAAAhwMAAAAA&#10;" path="m1,l67,47r2,28l,22,1,xe" fillcolor="#a8d38c [1944]" strokecolor="#a8d38c [1944]" strokeweight="0">
                      <v:path arrowok="t" o:connecttype="custom" o:connectlocs="1588,0;106363,74613;109538,119063;0,34925;1588,0" o:connectangles="0,0,0,0,0"/>
                    </v:shape>
                    <v:shape id="Brīvforma 65" o:spid="_x0000_s1124" style="position:absolute;left:60293;top:36782;width:1254;height:730;visibility:visible;mso-wrap-style:square;v-text-anchor:top" coordsize="7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KacQA&#10;AADbAAAADwAAAGRycy9kb3ducmV2LnhtbESP0WrCQBRE3wX/YblCX0Q3WowlzSpBsJQ+teoH3GZv&#10;k5js3ZBdzfbvu4VCH4eZOcPk+2A6cafBNZYVrJYJCOLS6oYrBZfzcfEEwnlkjZ1lUvBNDva76STH&#10;TNuRP+h+8pWIEHYZKqi97zMpXVmTQbe0PXH0vuxg0Ec5VFIPOEa46eQ6SVJpsOG4UGNPh5rK9nQz&#10;CuZd2Lw/tteQMo6f5ct2tG9FodTDLBTPIDwF/x/+a79qBekG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CmnEAAAA2wAAAA8AAAAAAAAAAAAAAAAAmAIAAGRycy9k&#10;b3ducmV2LnhtbFBLBQYAAAAABAAEAPUAAACJAwAAAAA=&#10;" path="m2,l79,46,48,44,,22,2,xe" fillcolor="#a8d38c [1944]" strokecolor="#a8d38c [1944]" strokeweight="0">
                      <v:path arrowok="t" o:connecttype="custom" o:connectlocs="3175,0;125413,73025;76200,69850;0,34925;3175,0" o:connectangles="0,0,0,0,0"/>
                    </v:shape>
                  </v:group>
                </v:group>
                <v:group id="Grupa 5" o:spid="_x0000_s1125" style="position:absolute;left:42973;top:53784;width:26115;height:38830" coordorigin="42973,53784" coordsize="26114,38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Brīvforma 6" o:spid="_x0000_s1126" style="position:absolute;left:42973;top:53784;width:26115;height:38830;visibility:visible;mso-wrap-style:square;v-text-anchor:top" coordsize="1645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/Y8MA&#10;AADaAAAADwAAAGRycy9kb3ducmV2LnhtbESPT2vCQBTE70K/w/IKvemmUkSiq9hSIRQ9+OeS2yP7&#10;TKLZtyG73aTfvisIHoeZ+Q2zXA+mEYE6V1tW8D5JQBAXVtdcKjiftuM5COeRNTaWScEfOVivXkZL&#10;TLXt+UDh6EsRIexSVFB536ZSuqIig25iW+LoXWxn0EfZlVJ32Ee4aeQ0SWbSYM1xocKWvioqbsdf&#10;o+A7+2x34Zzv89Dn2RWDPXz8WKXeXofNAoSnwT/Dj3amFc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/Y8MAAADaAAAADwAAAAAAAAAAAAAAAACYAgAAZHJzL2Rv&#10;d25yZXYueG1sUEsFBgAAAAAEAAQA9QAAAIgDAAAAAA==&#10;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fillcolor="white [3212]" strokecolor="white [3212]" strokeweight="0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Brīvforma 7" o:spid="_x0000_s1127" style="position:absolute;left:43584;top:54673;width:24861;height:37084;visibility:visible;mso-wrap-style:square;v-text-anchor:top" coordsize="1566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BZsQA&#10;AADaAAAADwAAAGRycy9kb3ducmV2LnhtbESPQWsCMRSE74L/ITyht5pVRMvWKFUQWyhKrZfeXjev&#10;m8XNy5Kk7uqvb4SCx2FmvmHmy87W4kw+VI4VjIYZCOLC6YpLBcfPzeMTiBCRNdaOScGFAiwX/d4c&#10;c+1a/qDzIZYiQTjkqMDE2ORShsKQxTB0DXHyfpy3GJP0pdQe2wS3tRxn2VRarDgtGGxobag4HX6t&#10;gp3bf2+37fH99Db5GtferFe760Wph0H38gwiUhfv4f/2q1Ywg9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wWbEAAAA2gAAAA8AAAAAAAAAAAAAAAAAmAIAAGRycy9k&#10;b3ducmV2LnhtbFBLBQYAAAAABAAEAPUAAACJAwAAAAA=&#10;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filled="f" strokecolor="black [3213]" strokeweight="0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upa 8" o:spid="_x0000_s1128" style="position:absolute;left:49855;top:81756;width:12208;height:6128" coordorigin="49855,81756" coordsize="12207,6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Brīvforma 9" o:spid="_x0000_s1129" style="position:absolute;left:50093;top:82407;width:1603;height:2000;visibility:visible;mso-wrap-style:square;v-text-anchor:top" coordsize="10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tCMQA&#10;AADaAAAADwAAAGRycy9kb3ducmV2LnhtbESPS4vCQBCE7wv+h6EFb+vERXxER3HFwOLiwQd6bTJt&#10;Esz0hMysRn+9syB4LKrqK2o6b0wprlS7wrKCXjcCQZxaXXCm4LBPPkcgnEfWWFomBXdyMJ+1PqYY&#10;a3vjLV13PhMBwi5GBbn3VSylS3My6Lq2Ig7e2dYGfZB1JnWNtwA3pfyKooE0WHBYyLGiZU7pZfdn&#10;FPxujkO5tevToUqS/v2RrcpvvCjVaTeLCQhPjX+HX+0frWAM/1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rQjEAAAA2gAAAA8AAAAAAAAAAAAAAAAAmAIAAGRycy9k&#10;b3ducmV2LnhtbFBLBQYAAAAABAAEAPUAAACJAwAAAAA=&#10;" path="m49,r4,4l60,13,73,26,86,44r9,20l101,88r-2,24l93,121r-12,4l64,126,46,123,27,117,13,108,2,97,,82,4,68,11,53,20,37,29,22,38,11,46,4,49,xe" fillcolor="black [3213]" strokecolor="black [3213]" strokeweight="0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Brīvforma 10" o:spid="_x0000_s1130" style="position:absolute;left:55570;top:84042;width:1286;height:3111;visibility:visible;mso-wrap-style:square;v-text-anchor:top" coordsize="8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VK8YA&#10;AADbAAAADwAAAGRycy9kb3ducmV2LnhtbESPT2vCQBDF70K/wzKF3nSjFJHUVarQ0l4K9Q/W25Ad&#10;k9TsbMhuk9hP7xwEbzO8N+/9Zr7sXaVaakLp2cB4lIAizrwtOTew274NZ6BCRLZYeSYDFwqwXDwM&#10;5pha3/E3tZuYKwnhkKKBIsY61TpkBTkMI18Ti3byjcMoa5Nr22An4a7SkySZaoclS0OBNa0Lys6b&#10;P2fg/3ddH7o8fP3sx6sjf+4nz619N+bpsX99ARWpj3fz7frDCr7Qyy8y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vVK8YAAADbAAAADwAAAAAAAAAAAAAAAACYAgAAZHJz&#10;L2Rvd25yZXYueG1sUEsFBgAAAAAEAAQA9QAAAIsDAAAAAA==&#10;" path="m70,r7,128l77,132r,l81,196r-15,l64,196r-2,l,196,7,86r,l9,64r,l11,42r-2,l11,33,13,1,70,xe" fillcolor="black [3213]" strokecolor="black [3213]" strokeweight="0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Brīvforma 11" o:spid="_x0000_s1131" style="position:absolute;left:60110;top:82137;width:1953;height:2333;visibility:visible;mso-wrap-style:square;v-text-anchor:top" coordsize="12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X2sIA&#10;AADbAAAADwAAAGRycy9kb3ducmV2LnhtbERP22rCQBB9L/Qflin0RXSTPlSNriIBQVqrePmAITtN&#10;QrOzIbvm8vddQfBtDuc6y3VvKtFS40rLCuJJBII4s7rkXMH1sh3PQDiPrLGyTAoGcrBevb4sMdG2&#10;4xO1Z5+LEMIuQQWF93UipcsKMugmtiYO3K9tDPoAm1zqBrsQbir5EUWf0mDJoaHAmtKCsr/zzSjY&#10;D4dj+tVO05/Rgaff+3gYzbtBqfe3frMA4an3T/HDvdNhfgz3X8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5fawgAAANsAAAAPAAAAAAAAAAAAAAAAAJgCAABkcnMvZG93&#10;bnJldi54bWxQSwUGAAAAAAQABAD1AAAAhwMAAAAA&#10;" path="m39,r4,2l54,10,66,21,83,35,98,52r14,22l120,96r3,25l122,127r-4,4l112,134r-7,4l98,142r-11,3l70,147,55,143,35,138,19,131,6,120,,105,,87,6,68,13,48,22,30,30,13,37,4,39,xe" fillcolor="black [3213]" strokecolor="black [3213]" strokeweight="0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Brīvforma 12" o:spid="_x0000_s1132" style="position:absolute;left:55284;top:81756;width:1778;height:2127;visibility:visible;mso-wrap-style:square;v-text-anchor:top" coordsize="11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FXr4A&#10;AADbAAAADwAAAGRycy9kb3ducmV2LnhtbERPy6rCMBDdC/5DGMGdpj65t9coIgiCbnzt5zZjW2wm&#10;JYla/94Igrs5nOfMFo2pxJ2cLy0rGPQTEMSZ1SXnCk7Hde8HhA/IGivLpOBJHhbzdmuGqbYP3tP9&#10;EHIRQ9inqKAIoU6l9FlBBn3f1sSRu1hnMETocqkdPmK4qeQwSabSYMmxocCaVgVl18PNKLhMJzgZ&#10;PZer3W8zTuT+37vt2SvV7TTLPxCBmvAVf9wbHecP4f1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EhV6+AAAA2wAAAA8AAAAAAAAAAAAAAAAAmAIAAGRycy9kb3ducmV2&#10;LnhtbFBLBQYAAAAABAAEAPUAAACDAwAAAAA=&#10;" path="m38,r2,2l49,10r13,9l77,34,91,50r11,18l110,90r2,24l106,123r-13,8l77,134r-20,l35,131,18,122,5,111,,98,,81,5,63,12,45,22,28,29,13,35,4,38,xe" fillcolor="black [3213]" strokecolor="black [3213]" strokeweight="0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Brīvforma 13" o:spid="_x0000_s1133" style="position:absolute;left:49855;top:82438;width:1603;height:1969;visibility:visible;mso-wrap-style:square;v-text-anchor:top" coordsize="10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PPL8A&#10;AADbAAAADwAAAGRycy9kb3ducmV2LnhtbERPS4vCMBC+L/gfwgje1lTFRappER/gaWGrB49jM7bF&#10;ZlKSqPXfb4SFvc3H95xV3ptWPMj5xrKCyTgBQVxa3XCl4HTcfy5A+ICssbVMCl7kIc8GHytMtX3y&#10;Dz2KUIkYwj5FBXUIXSqlL2sy6Me2I47c1TqDIUJXSe3wGcNNK6dJ8iUNNhwbauxoU1N5K+5GAc7O&#10;x8XFOUfT3ZabSdjs59+FUqNhv16CCNSHf/Gf+6Dj/Bm8f4kH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488vwAAANsAAAAPAAAAAAAAAAAAAAAAAJgCAABkcnMvZG93bnJl&#10;di54bWxQSwUGAAAAAAQABAD1AAAAhAMAAAAA&#10;" path="m50,r3,2l63,11,74,25,86,42,96,64r5,22l99,112r-5,7l81,123r-17,1l46,123,28,115,13,108,4,95,,82,4,68,11,51,20,35,31,22,41,9,46,2,50,xe" fillcolor="#f7b239 [3206]" strokecolor="#f7b239 [3206]" strokeweight="0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Brīvforma 14" o:spid="_x0000_s1134" style="position:absolute;left:55332;top:84042;width:1317;height:3143;visibility:visible;mso-wrap-style:square;v-text-anchor:top" coordsize="8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HyMMA&#10;AADbAAAADwAAAGRycy9kb3ducmV2LnhtbERPTWvCQBC9C/0Pywi9mY2piERXKUKhtJRo7MHehuyY&#10;hGZn091V03/fLQje5vE+Z7UZTCcu5HxrWcE0SUEQV1a3XCv4PLxMFiB8QNbYWSYFv+Rhs34YrTDX&#10;9sp7upShFjGEfY4KmhD6XEpfNWTQJ7YnjtzJOoMhQldL7fAaw00nszSdS4Mtx4YGe9o2VH2XZ6Og&#10;yGY/5dG9Z9vi6et4Dm9UfOxIqcfx8LwEEWgId/HN/arj/Bn8/x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HyMMAAADbAAAADwAAAAAAAAAAAAAAAACYAgAAZHJzL2Rv&#10;d25yZXYueG1sUEsFBgAAAAAEAAQA9QAAAIgDAAAAAA==&#10;" path="m70,l83,198,,196,13,1,70,xe" fillcolor="#f7b239 [3206]" strokecolor="#f7b239 [3206]" strokeweight="0">
                      <v:path arrowok="t" o:connecttype="custom" o:connectlocs="111125,0;131763,314325;0,311150;20638,1588;111125,0" o:connectangles="0,0,0,0,0"/>
                    </v:shape>
                    <v:shape id="Brīvforma 15" o:spid="_x0000_s1135" style="position:absolute;left:59888;top:82137;width:1953;height:2270;visibility:visible;mso-wrap-style:square;v-text-anchor:top" coordsize="12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4S8IA&#10;AADbAAAADwAAAGRycy9kb3ducmV2LnhtbERP3WrCMBS+H+wdwhF2p6mDjdEZRYRVq7Ax5wMcmmNb&#10;25x0Sazd2xtB2N35+H7PbDGYVvTkfG1ZwXSSgCAurK65VHD4+Ri/gfABWWNrmRT8kYfF/PFhhqm2&#10;F/6mfh9KEUPYp6igCqFLpfRFRQb9xHbEkTtaZzBE6EqpHV5iuGnlc5K8SoM1x4YKO1pVVDT7s1Fw&#10;OjZFbfPdZ27ajcuy7fp397VW6mk0LN9BBBrCv/ju3ug4/wV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3hLwgAAANsAAAAPAAAAAAAAAAAAAAAAAJgCAABkcnMvZG93&#10;bnJldi54bWxQSwUGAAAAAAQABAD1AAAAhwMAAAAA&#10;" path="m38,r4,4l53,10,66,21,82,35,97,54r15,20l121,98r2,23l117,132r-15,8l84,143r-22,l40,140,20,132,5,121,,107,,88,5,68,13,48,22,30,31,15,36,4,38,xe" fillcolor="#f7b239 [3206]" strokecolor="#f7b239 [3206]" strokeweight="0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Brīvforma 16" o:spid="_x0000_s1136" style="position:absolute;left:55046;top:81756;width:1810;height:2127;visibility:visible;mso-wrap-style:square;v-text-anchor:top" coordsize="11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7sQA&#10;AADbAAAADwAAAGRycy9kb3ducmV2LnhtbERPTWvCQBC9F/oflil4kbqpiJToJhSp2oOITT14HLJj&#10;EszOprurpv76bkHobR7vc+Z5b1pxIecbywpeRgkI4tLqhisF+6/l8ysIH5A1tpZJwQ95yLPHhzmm&#10;2l75ky5FqEQMYZ+igjqELpXSlzUZ9CPbEUfuaJ3BEKGrpHZ4jeGmleMkmUqDDceGGjta1FSeirNR&#10;sFqPi9t5e5wMD9v33bfr7aZdTJQaPPVvMxCB+vAvvrs/dJw/hb9f4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ie7EAAAA2wAAAA8AAAAAAAAAAAAAAAAAmAIAAGRycy9k&#10;b3ducmV2LnhtbFBLBQYAAAAABAAEAPUAAACJAwAAAAA=&#10;" path="m38,r4,4l51,10,62,21,77,34,92,50r11,20l112,92r2,22l108,125r-13,6l77,134r-20,l37,131,18,123,5,112,,98,2,81,5,63,13,45,22,28,29,13,35,4,38,xe" fillcolor="#f7b239 [3206]" strokecolor="#f7b239 [3206]" strokeweight="0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Brīvforma 17" o:spid="_x0000_s1137" style="position:absolute;left:55506;top:84359;width:1001;height:905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kZ8EA&#10;AADbAAAADwAAAGRycy9kb3ducmV2LnhtbERPTWvCQBC9F/wPywje6sYe1KSuUgShoJRWS8/T7DQb&#10;kp0N2dGk/75bKPQ2j/c5m93oW3WjPtaBDSzmGSjiMtiaKwPvl8P9GlQUZIttYDLwTRF228ndBgsb&#10;Bn6j21kqlUI4FmjAiXSF1rF05DHOQ0ecuK/Qe5QE+0rbHocU7lv9kGVL7bHm1OCwo72jsjlfvYFX&#10;yuW0vrysFsNHI8dlk7vmMzdmNh2fHkEJjfIv/nM/2zR/Bb+/p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JGfBAAAA2wAAAA8AAAAAAAAAAAAAAAAAmAIAAGRycy9kb3du&#10;cmV2LnhtbFBLBQYAAAAABAAEAPUAAACGAwAAAAA=&#10;" path="m2,l61,27r2,30l,22,2,xe" fillcolor="#e68128 [3209]" strokecolor="#e68128 [3209]" strokeweight="0">
                      <v:path arrowok="t" o:connecttype="custom" o:connectlocs="3175,0;96838,42863;100013,90488;0,34925;3175,0" o:connectangles="0,0,0,0,0"/>
                    </v:shape>
                    <v:shape id="Brīvforma 18" o:spid="_x0000_s1138" style="position:absolute;left:55459;top:85058;width:1127;height:1079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GO8QA&#10;AADbAAAADwAAAGRycy9kb3ducmV2LnhtbESPQWvCQBCF7wX/wzKCt7pRbJHoKlKolBwKxlavQ3ZM&#10;gtnZkN1q9Nc7B6G3Gd6b975ZrnvXqAt1ofZsYDJOQBEX3tZcGvjZf77OQYWIbLHxTAZuFGC9Grws&#10;MbX+yju65LFUEsIhRQNVjG2qdSgqchjGviUW7eQ7h1HWrtS2w6uEu0ZPk+RdO6xZGips6aOi4pz/&#10;OQPtb7/Vuc5mk++DdfO3+3GXZWzMaNhvFqAi9fHf/Lz+so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GRjvEAAAA2wAAAA8AAAAAAAAAAAAAAAAAmAIAAGRycy9k&#10;b3ducmV2LnhtbFBLBQYAAAAABAAEAPUAAACJAwAAAAA=&#10;" path="m1,l66,36r5,32l,22,1,xe" fillcolor="#e68128 [3209]" strokecolor="#e68128 [3209]" strokeweight="0">
                      <v:path arrowok="t" o:connecttype="custom" o:connectlocs="1588,0;104775,57150;112713,107950;0,34925;1588,0" o:connectangles="0,0,0,0,0"/>
                    </v:shape>
                    <v:shape id="Brīvforma 19" o:spid="_x0000_s1139" style="position:absolute;left:55395;top:85836;width:1223;height:1111;visibility:visible;mso-wrap-style:square;v-text-anchor:top" coordsize="7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QasMA&#10;AADbAAAADwAAAGRycy9kb3ducmV2LnhtbERPS2vCQBC+F/wPywi91Y2iRaOrSKESexB8HPQ2Zsck&#10;mp2N2a1J/71bKPQ2H99zZovWlOJBtSssK+j3IhDEqdUFZwoO+8+3MQjnkTWWlknBDzlYzDsvM4y1&#10;bXhLj53PRAhhF6OC3PsqltKlORl0PVsRB+5ia4M+wDqTusYmhJtSDqLoXRosODTkWNFHTult920U&#10;rE/b++CEzVeyGboSR6vj+bpKlHrttsspCE+t/xf/uRMd5k/g95d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eQasMAAADbAAAADwAAAAAAAAAAAAAAAACYAgAAZHJzL2Rv&#10;d25yZXYueG1sUEsFBgAAAAAEAAQA9QAAAIgDAAAAAA==&#10;" path="m4,l75,43r2,27l,22,4,xe" fillcolor="#e68128 [3209]" strokecolor="#e68128 [3209]" strokeweight="0">
                      <v:path arrowok="t" o:connecttype="custom" o:connectlocs="6350,0;119063,68263;122238,111125;0,34925;6350,0" o:connectangles="0,0,0,0,0"/>
                    </v:shape>
                    <v:shape id="Brīvforma 20" o:spid="_x0000_s1140" style="position:absolute;left:55364;top:86661;width:1254;height:524;visibility:visible;mso-wrap-style:square;v-text-anchor:top" coordsize="7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1sAA&#10;AADbAAAADwAAAGRycy9kb3ducmV2LnhtbERPPWvDMBDdC/kP4gLZGjkGF+NECaXE4KVD0xLIdkhX&#10;29Q6GUmN7X8fDYWOj/d9OM12EHfyoXesYLfNQBBrZ3puFXx91s8liBCRDQ6OScFCAU7H1dMBK+Mm&#10;/qD7JbYihXCoUEEX41hJGXRHFsPWjcSJ+3beYkzQt9J4nFK4HWSeZS/SYs+pocOR3jrSP5dfq6Ao&#10;jL+d3/Wi88WWZXPVNUut1GY9v+5BRJrjv/jP3RgFeVqfvqQf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N21sAAAADbAAAADwAAAAAAAAAAAAAAAACYAgAAZHJzL2Rvd25y&#10;ZXYueG1sUEsFBgAAAAAEAAQA9QAAAIUDAAAAAA==&#10;" path="m2,l79,27,63,33,,20,2,xe" fillcolor="#e68128 [3209]" strokecolor="#e68128 [3209]" strokeweight="0">
                      <v:path arrowok="t" o:connecttype="custom" o:connectlocs="3175,0;125413,42863;100013,52388;0,31750;3175,0" o:connectangles="0,0,0,0,0"/>
                    </v:shape>
                    <v:shape id="Brīvforma 21" o:spid="_x0000_s1141" style="position:absolute;left:50379;top:84677;width:1317;height:3207;visibility:visible;mso-wrap-style:square;v-text-anchor:top" coordsize="8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icQA&#10;AADbAAAADwAAAGRycy9kb3ducmV2LnhtbESPT2sCMRTE7wW/Q3iCt5pdD1JWo4ggWGoL/jno7bF5&#10;7i4mL3ET3e23bwqFHoeZ+Q0zX/bWiCe1oXGsIB9nIIhLpxuuFJyOm9c3ECEiazSOScE3BVguBi9z&#10;LLTreE/PQ6xEgnAoUEEdoy+kDGVNFsPYeeLkXV1rMSbZVlK32CW4NXKSZVNpseG0UKOndU3l7fCw&#10;CrxfmY9dd6bL+/7zfrFfG1NSrtRo2K9mICL18T/8195qBZM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hYnEAAAA2wAAAA8AAAAAAAAAAAAAAAAAmAIAAGRycy9k&#10;b3ducmV2LnhtbFBLBQYAAAAABAAEAPUAAACJAwAAAAA=&#10;" path="m15,r2,2l70,2r2,25l72,27r3,32l74,57r1,24l75,81r4,31l77,112r2,24l79,136r2,27l79,163r2,19l83,183r,19l75,198,,196,2,154r2,-9l4,145,6,116r,l8,99,9,66r-1,l9,44r2,l13,22r-2,l13,9r,-7l15,2,15,xe" fillcolor="black [3213]" strokecolor="black [3213]" strokeweight="0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Brīvforma 22" o:spid="_x0000_s1142" style="position:absolute;left:50157;top:84709;width:1301;height:3143;visibility:visible;mso-wrap-style:square;v-text-anchor:top" coordsize="8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lbsEA&#10;AADbAAAADwAAAGRycy9kb3ducmV2LnhtbESPQYvCMBSE74L/ITzBm6YtItI1FhFld0EP6u790bxN&#10;i81LaaJ2/70RBI/DzHzDLIveNuJGna8dK0inCQji0umajYKf826yAOEDssbGMSn4Jw/FajhYYq7d&#10;nY90OwUjIoR9jgqqENpcSl9WZNFPXUscvT/XWQxRdkbqDu8RbhuZJclcWqw5LlTY0qai8nK6WgXz&#10;T7evpd3+6pk5lKZP94vm2ys1HvXrDxCB+vAOv9pfWkGW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ZW7BAAAA2wAAAA8AAAAAAAAAAAAAAAAAmAIAAGRycy9kb3du&#10;cmV2LnhtbFBLBQYAAAAABAAEAPUAAACGAwAAAAA=&#10;" path="m69,l82,198,,196,14,2,69,xe" fillcolor="#74d8d8 [1941]" strokecolor="#9dfed2" strokeweight="0">
                      <v:path arrowok="t" o:connecttype="custom" o:connectlocs="109538,0;130175,314325;0,311150;22225,3175;109538,0" o:connectangles="0,0,0,0,0"/>
                    </v:shape>
                    <v:shape id="Brīvforma 23" o:spid="_x0000_s1143" style="position:absolute;left:50347;top:84709;width:1000;height:904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dBMMA&#10;AADbAAAADwAAAGRycy9kb3ducmV2LnhtbESPQWvCQBSE7wX/w/KEXkrdqFBL6ioqxHoTY/H8yD6T&#10;YPZt2F1j7K/vCkKPw8x8w8yXvWlER87XlhWMRwkI4sLqmksFP8fs/ROED8gaG8uk4E4elovByxxT&#10;bW98oC4PpYgQ9ikqqEJoUyl9UZFBP7ItcfTO1hkMUbpSaoe3CDeNnCTJhzRYc1yosKVNRcUlvxoF&#10;2WlL2ey0ct0ei+/p+m7efputUq/DfvUFIlAf/sPP9k4rmEz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dBMMAAADbAAAADwAAAAAAAAAAAAAAAACYAgAAZHJzL2Rv&#10;d25yZXYueG1sUEsFBgAAAAAEAAQA9QAAAIgDAAAAAA==&#10;" path="m2,l61,27r2,30l,22,2,xe" fillcolor="#2fa9a9 [3205]" strokecolor="#2fa9a9 [3205]" strokeweight="0">
                      <v:path arrowok="t" o:connecttype="custom" o:connectlocs="3175,0;96838,42863;100013,90488;0,34925;3175,0" o:connectangles="0,0,0,0,0"/>
                    </v:shape>
                    <v:shape id="Brīvforma 24" o:spid="_x0000_s1144" style="position:absolute;left:50299;top:85375;width:1096;height:1112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gwMQA&#10;AADbAAAADwAAAGRycy9kb3ducmV2LnhtbESPQWsCMRSE7wX/Q3iCt5pVpJXVKCIIBS2l6sXbc/N2&#10;s7h5CZvU3f77piB4HGbmG2a57m0j7tSG2rGCyTgDQVw4XXOl4Hzavc5BhIissXFMCn4pwHo1eFli&#10;rl3H33Q/xkokCIccFZgYfS5lKAxZDGPniZNXutZiTLKtpG6xS3DbyGmWvUmLNacFg562horb8ccq&#10;yPafs8PVlxdTXie7y8a/d1/FXqnRsN8sQETq4zP8aH9oBdM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oMDEAAAA2wAAAA8AAAAAAAAAAAAAAAAAmAIAAGRycy9k&#10;b3ducmV2LnhtbFBLBQYAAAAABAAEAPUAAACJAwAAAAA=&#10;" path="m2,l66,38r3,32l,22,2,xe" fillcolor="#2fa9a9 [3205]" strokecolor="#2fa9a9 [3205]" strokeweight="0">
                      <v:path arrowok="t" o:connecttype="custom" o:connectlocs="3175,0;104775,60325;109538,111125;0,34925;3175,0" o:connectangles="0,0,0,0,0"/>
                    </v:shape>
                    <v:shape id="Brīvforma 25" o:spid="_x0000_s1145" style="position:absolute;left:50236;top:86169;width:1191;height:1127;visibility:visible;mso-wrap-style:square;v-text-anchor:top" coordsize="7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ln8IA&#10;AADbAAAADwAAAGRycy9kb3ducmV2LnhtbESPQYvCMBSE74L/IbyFvWm6gqJdo4gg6GFZrcJeH82z&#10;KTYvoYla//1GEDwOM/MNM192thE3akPtWMHXMANBXDpdc6XgdNwMpiBCRNbYOCYFDwqwXPR7c8y1&#10;u/OBbkWsRIJwyFGBidHnUobSkMUwdJ44eWfXWoxJtpXULd4T3DZylGUTabHmtGDQ09pQeSmuVsH+&#10;z2NpNr/bn8dqNu1CtbPXzCv1+dGtvkFE6uI7/GpvtYLRG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KWfwgAAANsAAAAPAAAAAAAAAAAAAAAAAJgCAABkcnMvZG93&#10;bnJldi54bWxQSwUGAAAAAAQABAD1AAAAhwMAAAAA&#10;" path="m2,l73,44r2,27l,22,2,xe" fillcolor="#2fa9a9 [3205]" strokecolor="#2fa9a9 [3205]" strokeweight="0">
                      <v:path arrowok="t" o:connecttype="custom" o:connectlocs="3175,0;115888,69850;119063,112713;0,34925;3175,0" o:connectangles="0,0,0,0,0"/>
                    </v:shape>
                    <v:shape id="Brīvforma 26" o:spid="_x0000_s1146" style="position:absolute;left:50172;top:86979;width:1286;height:905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LKcMA&#10;AADbAAAADwAAAGRycy9kb3ducmV2LnhtbESPQWvCQBSE7wX/w/IEb3UTA0Giq4imUnprFLw+s88k&#10;JPs2ZLcm/ffdQqHHYWa+Ybb7yXTiSYNrLCuIlxEI4tLqhisF18vb6xqE88gaO8uk4Jsc7Hezly1m&#10;2o78Sc/CVyJA2GWooPa+z6R0ZU0G3dL2xMF72MGgD3KopB5wDHDTyVUUpdJgw2Ghxp6ONZVt8WUU&#10;5PJ+KfLmJIvklpzjD52v72mr1GI+HTYgPE3+P/zXftcKVin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LKcMAAADbAAAADwAAAAAAAAAAAAAAAACYAgAAZHJzL2Rv&#10;d25yZXYueG1sUEsFBgAAAAAEAAQA9QAAAIgDAAAAAA==&#10;" path="m2,l81,38r,19l,20,2,xe" fillcolor="#2fa9a9 [3205]" strokecolor="#2fa9a9 [3205]" strokeweight="0">
                      <v:path arrowok="t" o:connecttype="custom" o:connectlocs="3175,0;128588,60325;128588,90488;0,31750;3175,0" o:connectangles="0,0,0,0,0"/>
                    </v:shape>
                    <v:shape id="Brīvforma 27" o:spid="_x0000_s1147" style="position:absolute;left:50331;top:83216;width:921;height:1143;visibility:visible;mso-wrap-style:square;v-text-anchor:top" coordsize="5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I8QA&#10;AADbAAAADwAAAGRycy9kb3ducmV2LnhtbESPQWvCQBSE70L/w/IKXkQ3eoiSukrRFrQ9Ge39kX0m&#10;odm3cXfV6K/vFgSPw8x8w8yXnWnEhZyvLSsYjxIQxIXVNZcKDvvP4QyED8gaG8uk4EYelouX3hwz&#10;ba+8o0seShEh7DNUUIXQZlL6oiKDfmRb4ugdrTMYonSl1A6vEW4aOUmSVBqsOS5U2NKqouI3PxsF&#10;0116r2c/H+nRfQ+22q6/DrfzSan+a/f+BiJQF57hR3ujFUy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fyPEAAAA2wAAAA8AAAAAAAAAAAAAAAAAmAIAAGRycy9k&#10;b3ducmV2LnhtbFBLBQYAAAAABAAEAPUAAACJAwAAAAA=&#10;" path="m25,r2,2l34,9,44,19r9,12l58,46r,17l53,68,40,72,25,70,12,64,1,57,,46,3,33,9,22,16,11,22,2,25,xe" fillcolor="#d84523 [3207]" strokecolor="#d84523 [3207]" strokeweight="0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Brīvforma 28" o:spid="_x0000_s1148" style="position:absolute;left:55459;top:82756;width:921;height:1079;visibility:visible;mso-wrap-style:square;v-text-anchor:top" coordsize="5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3QsAA&#10;AADbAAAADwAAAGRycy9kb3ducmV2LnhtbERPPW/CMBDdK/EfrKvUrTgFhFDAIERV1IEFwsJ2iq9x&#10;Snx2bRfCv8cDEuPT+16setuJC4XYOlbwMSxAENdOt9woOFZf7zMQMSFr7ByTghtFWC0HLwsstbvy&#10;ni6H1IgcwrFEBSYlX0oZa0MW49B54sz9uGAxZRgaqQNec7jt5KgoptJiy7nBoKeNofp8+LcKptvq&#10;+Nn2vvgjv7tNTqEy49mvUm+v/XoOIlGfnuKH+1srGOWx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3QsAAAADbAAAADwAAAAAAAAAAAAAAAACYAgAAZHJzL2Rvd25y&#10;ZXYueG1sUEsFBgAAAAAEAAQA9QAAAIUDAAAAAA==&#10;" path="m18,r4,2l29,7r9,9l49,27r8,15l58,57r-5,7l42,68r-15,l12,64,3,57,,48,1,35,5,22,11,11,16,2,18,xe" fillcolor="#d84523 [3207]" strokecolor="#d84523 [3207]" strokeweight="0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Brīvforma 29" o:spid="_x0000_s1149" style="position:absolute;left:60555;top:83391;width:936;height:1079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Je8MA&#10;AADbAAAADwAAAGRycy9kb3ducmV2LnhtbESPUWvCMBSF3wf7D+EOfBkznTDRziiuoNtr1R9waa5N&#10;tbmpSWy7f78MBns8nHO+w1ltRtuKnnxoHCt4nWYgiCunG64VnI67lwWIEJE1to5JwTcF2KwfH1aY&#10;azdwSf0h1iJBOOSowMTY5VKGypDFMHUdcfLOzluMSfpaao9DgttWzrJsLi02nBYMdlQYqq6Hu1Xw&#10;+WwQ47wYL+d98fbR3spTx6VSk6dx+w4i0hj/w3/tL61gtoT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QJe8MAAADbAAAADwAAAAAAAAAAAAAAAACYAgAAZHJzL2Rv&#10;d25yZXYueG1sUEsFBgAAAAAEAAQA9QAAAIgDAAAAAA==&#10;" path="m18,r2,2l29,8r9,9l49,28r8,13l59,57r-6,7l42,68r-15,l13,64,2,57,,48,2,35,5,22,11,11,16,2,18,xe" fillcolor="#d84523 [3207]" strokecolor="#d84523 [3207]" strokeweight="0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Brīvforma 30" o:spid="_x0000_s1150" style="position:absolute;left:60444;top:84566;width:1333;height:3222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XpcMA&#10;AADbAAAADwAAAGRycy9kb3ducmV2LnhtbERPz2vCMBS+D/wfwhN2GTOdwpDaVFQ2GHoQ63Ts9mie&#10;bbF5KU2m6X+/HAY7fny/s2UwrbhR7xrLCl4mCQji0uqGKwWfx/fnOQjnkTW2lknBQA6W+eghw1Tb&#10;Ox/oVvhKxBB2KSqove9SKV1Zk0E3sR1x5C62N+gj7Cupe7zHcNPKaZK8SoMNx4YaO9rUVF6LH6Mg&#10;DPvr7C3Y6df5vP5+2u2H5LRtlHoch9UChKfg/8V/7g+tYBbXx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XpcMAAADbAAAADwAAAAAAAAAAAAAAAACYAgAAZHJzL2Rv&#10;d25yZXYueG1sUEsFBgAAAAAEAAQA9QAAAIgDAAAAAA==&#10;" path="m34,l75,7r2,62l79,77r-2,l79,117r3,20l80,135r,22l82,159r2,28l82,185r,13l77,198r7,5l51,201r-2,-1l,201,5,176r,-19l7,157,20,86,18,84,20,62r3,2l29,33r,-15l31,18,34,xe" fillcolor="black [3213]" strokecolor="black [3213]" strokeweight="0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Brīvforma 31" o:spid="_x0000_s1151" style="position:absolute;left:60237;top:84566;width:1270;height:3222;visibility:visible;mso-wrap-style:square;v-text-anchor:top" coordsize="8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hl8UA&#10;AADbAAAADwAAAGRycy9kb3ducmV2LnhtbESPQWsCMRSE7wX/Q3hCb5rVYqlbo0jZgoKW1paeXzev&#10;m8XNy5LEdf33piD0OMzMN8xi1dtGdORD7VjBZJyBIC6drrlS8PX5OnoCESKyxsYxKbhQgNVycLfA&#10;XLszf1B3iJVIEA45KjAxtrmUoTRkMYxdS5y8X+ctxiR9JbXHc4LbRk6z7FFarDktGGzpxVB5PJys&#10;Ar9/n596t/0xb/NiW+9m30XRTZW6H/brZxCR+vgfvrU3WsHDBP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aGXxQAAANsAAAAPAAAAAAAAAAAAAAAAAJgCAABkcnMv&#10;ZG93bnJldi54bWxQSwUGAAAAAAQABAD1AAAAigMAAAAA&#10;" path="m33,l73,9r7,189l,203,33,xe" fillcolor="#70b344 [3208]" strokecolor="#70b344 [3208]" strokeweight="0">
                      <v:path arrowok="t" o:connecttype="custom" o:connectlocs="52388,0;115888,14288;127000,314325;0,322263;52388,0" o:connectangles="0,0,0,0,0"/>
                    </v:shape>
                    <v:shape id="Brīvforma 32" o:spid="_x0000_s1152" style="position:absolute;left:60634;top:84851;width:826;height:953;visibility:visible;mso-wrap-style:square;v-text-anchor:top" coordsize="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f5sUA&#10;AADbAAAADwAAAGRycy9kb3ducmV2LnhtbESPzWsCMRTE70L/h/AK3jTrB1a3RikF0YsHtR68PZLn&#10;7tLNy7LJfrR/vSkUPA4z8xtmve1tKVqqfeFYwWScgCDWzhScKfi67EZLED4gGywdk4If8rDdvAzW&#10;mBrX8Ynac8hEhLBPUUEeQpVK6XVOFv3YVcTRu7vaYoiyzqSpsYtwW8ppkiykxYLjQo4Vfeakv8+N&#10;VdBNmuY237e6uh5/k4NchbelPio1fO0/3kEE6sMz/N8+GAWzKfx9i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t/mxQAAANsAAAAPAAAAAAAAAAAAAAAAAJgCAABkcnMv&#10;ZG93bnJldi54bWxQSwUGAAAAAAQABAD1AAAAigMAAAAA&#10;" path="m4,l46,27r6,33l,22,4,xe" fillcolor="#a8d38c [1944]" strokecolor="#a8d38c [1944]" strokeweight="0">
                      <v:path arrowok="t" o:connecttype="custom" o:connectlocs="6350,0;73025,42863;82550,95250;0,34925;6350,0" o:connectangles="0,0,0,0,0"/>
                    </v:shape>
                    <v:shape id="Brīvforma 33" o:spid="_x0000_s1153" style="position:absolute;left:60491;top:85550;width:1016;height:1191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P6sIA&#10;AADbAAAADwAAAGRycy9kb3ducmV2LnhtbESPzWrDMBCE74W+g9hCbo0cm7TBiWJKIJBjk+aS2yJt&#10;bWNr5VqKf94+KhR6HGbmG2ZXTLYVA/W+dqxgtUxAEGtnai4VXL+OrxsQPiAbbB2Tgpk8FPvnpx3m&#10;xo18puESShEh7HNUUIXQ5VJ6XZFFv3QdcfS+XW8xRNmX0vQ4RrhtZZokb9JizXGhwo4OFenmcrcK&#10;ms1I+idrb2vv6dZ8pnrGd63U4mX62IIINIX/8F/7ZBRkGfx+iT9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c/qwgAAANsAAAAPAAAAAAAAAAAAAAAAAJgCAABkcnMvZG93&#10;bnJldi54bWxQSwUGAAAAAAQABAD1AAAAhwMAAAAA&#10;" path="m2,l59,40r5,35l,22,2,xe" fillcolor="#a8d38c [1944]" strokecolor="#a8d38c [1944]" strokeweight="0">
                      <v:path arrowok="t" o:connecttype="custom" o:connectlocs="3175,0;93663,63500;101600,119063;0,34925;3175,0" o:connectangles="0,0,0,0,0"/>
                    </v:shape>
                    <v:shape id="Brīvforma 34" o:spid="_x0000_s1154" style="position:absolute;left:60444;top:86344;width:1095;height:1190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8WMMA&#10;AADbAAAADwAAAGRycy9kb3ducmV2LnhtbESPQWvCQBSE70L/w/IKXkQ3tSIasxERhFyrPfT4zD6T&#10;YPZt2N2uaX99t1DocZiZb5hiP5peRHK+s6zgZZGBIK6t7rhR8H45zTcgfEDW2FsmBV/kYV8+TQrM&#10;tX3wG8VzaESCsM9RQRvCkEvp65YM+oUdiJN3s85gSNI1Ujt8JLjp5TLL1tJgx2mhxYGOLdX386dR&#10;UDVXX9Es1hUftmsXv+Pw0d2Umj6Phx2IQGP4D/+1K63gdQW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8WMMAAADbAAAADwAAAAAAAAAAAAAAAACYAgAAZHJzL2Rv&#10;d25yZXYueG1sUEsFBgAAAAAEAAQA9QAAAIgDAAAAAA==&#10;" path="m1,l67,47r2,28l,22,1,xe" fillcolor="#a8d38c [1944]" strokecolor="#a8d38c [1944]" strokeweight="0">
                      <v:path arrowok="t" o:connecttype="custom" o:connectlocs="1588,0;106363,74613;109538,119063;0,34925;1588,0" o:connectangles="0,0,0,0,0"/>
                    </v:shape>
                    <v:shape id="Brīvforma 35" o:spid="_x0000_s1155" style="position:absolute;left:60285;top:87058;width:1254;height:730;visibility:visible;mso-wrap-style:square;v-text-anchor:top" coordsize="7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ldMQA&#10;AADbAAAADwAAAGRycy9kb3ducmV2LnhtbESP0WrCQBRE3wv+w3KFvhTdWNGW6EaC0FJ8smk/4Jq9&#10;TWKyd0N2a7Z/3xUEH4eZOcNsd8F04kKDaywrWMwTEMSl1Q1XCr6/3mavIJxH1thZJgV/5GCXTR62&#10;mGo78iddCl+JCGGXooLa+z6V0pU1GXRz2xNH78cOBn2UQyX1gGOEm04+J8laGmw4LtTY076msi1+&#10;jYKnLqyOy/Yc1ozjqXx/Ge0hz5V6nIZ8A8JT8Pfwrf2hFSx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JXTEAAAA2wAAAA8AAAAAAAAAAAAAAAAAmAIAAGRycy9k&#10;b3ducmV2LnhtbFBLBQYAAAAABAAEAPUAAACJAwAAAAA=&#10;" path="m2,l79,46,48,44,,22,2,xe" fillcolor="#a8d38c [1944]" strokecolor="#a8d38c [1944]" strokeweight="0">
                      <v:path arrowok="t" o:connecttype="custom" o:connectlocs="3175,0;125413,73025;76200,69850;0,34925;3175,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C57C28">
        <w:rPr>
          <w:noProof/>
          <w:lang w:val="lv-LV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zkārtojums ar divām pārlokāmām kartītēm lappusē"/>
      </w:tblPr>
      <w:tblGrid>
        <w:gridCol w:w="5395"/>
        <w:gridCol w:w="5395"/>
      </w:tblGrid>
      <w:tr w:rsidR="00575711" w:rsidRPr="00EA17DB">
        <w:trPr>
          <w:trHeight w:hRule="exact" w:val="1296"/>
        </w:trPr>
        <w:tc>
          <w:tcPr>
            <w:tcW w:w="5395" w:type="dxa"/>
          </w:tcPr>
          <w:p w:rsidR="00575711" w:rsidRPr="00C57C28" w:rsidRDefault="00575711">
            <w:pPr>
              <w:rPr>
                <w:rFonts w:ascii="Kristen ITC" w:hAnsi="Kristen ITC"/>
                <w:noProof/>
                <w:lang w:val="lv-LV"/>
              </w:rPr>
            </w:pPr>
          </w:p>
        </w:tc>
        <w:tc>
          <w:tcPr>
            <w:tcW w:w="5395" w:type="dxa"/>
          </w:tcPr>
          <w:p w:rsidR="00575711" w:rsidRPr="00C57C28" w:rsidRDefault="00575711">
            <w:pPr>
              <w:pStyle w:val="Altvirsraksts1"/>
              <w:rPr>
                <w:noProof/>
                <w:lang w:val="lv-LV"/>
              </w:rPr>
            </w:pPr>
          </w:p>
        </w:tc>
      </w:tr>
      <w:tr w:rsidR="00575711" w:rsidRPr="00C57C28">
        <w:trPr>
          <w:trHeight w:hRule="exact" w:val="5904"/>
        </w:trPr>
        <w:tc>
          <w:tcPr>
            <w:tcW w:w="5395" w:type="dxa"/>
          </w:tcPr>
          <w:p w:rsidR="00575711" w:rsidRPr="00C57C28" w:rsidRDefault="00575711">
            <w:pPr>
              <w:rPr>
                <w:rFonts w:ascii="Kristen ITC" w:hAnsi="Kristen ITC"/>
                <w:noProof/>
                <w:lang w:val="lv-LV"/>
              </w:rPr>
            </w:pPr>
          </w:p>
        </w:tc>
        <w:tc>
          <w:tcPr>
            <w:tcW w:w="5395" w:type="dxa"/>
          </w:tcPr>
          <w:p w:rsidR="00575711" w:rsidRPr="00C57C28" w:rsidRDefault="00C57C28">
            <w:pPr>
              <w:pStyle w:val="Altvirsraksts1"/>
              <w:rPr>
                <w:noProof/>
                <w:lang w:val="lv-LV"/>
              </w:rPr>
            </w:pPr>
            <w:r w:rsidRPr="00C57C28">
              <w:rPr>
                <w:noProof/>
                <w:lang w:val="lv-LV"/>
              </w:rPr>
              <w:t>Aicin</w:t>
            </w:r>
            <w:r w:rsidRPr="00B435D5">
              <w:rPr>
                <w:rFonts w:ascii="Tahoma" w:hAnsi="Tahoma" w:cs="Tahoma"/>
                <w:noProof/>
                <w:lang w:val="lv-LV"/>
              </w:rPr>
              <w:t>ā</w:t>
            </w:r>
            <w:r w:rsidRPr="00C57C28">
              <w:rPr>
                <w:noProof/>
                <w:lang w:val="lv-LV"/>
              </w:rPr>
              <w:t>m uz</w:t>
            </w:r>
            <w:r w:rsidRPr="00C57C28">
              <w:rPr>
                <w:noProof/>
                <w:lang w:val="lv-LV"/>
              </w:rPr>
              <w:br/>
              <w:t>m</w:t>
            </w:r>
            <w:r w:rsidRPr="00B435D5">
              <w:rPr>
                <w:rFonts w:ascii="Tahoma" w:hAnsi="Tahoma" w:cs="Tahoma"/>
                <w:noProof/>
                <w:lang w:val="lv-LV"/>
              </w:rPr>
              <w:t>ū</w:t>
            </w:r>
            <w:r w:rsidRPr="00C57C28">
              <w:rPr>
                <w:noProof/>
                <w:lang w:val="lv-LV"/>
              </w:rPr>
              <w:t>su jautro ball</w:t>
            </w:r>
            <w:r w:rsidRPr="00B435D5">
              <w:rPr>
                <w:rFonts w:ascii="Tahoma" w:hAnsi="Tahoma" w:cs="Tahoma"/>
                <w:noProof/>
                <w:lang w:val="lv-LV"/>
              </w:rPr>
              <w:t>ī</w:t>
            </w:r>
            <w:r w:rsidRPr="00C57C28">
              <w:rPr>
                <w:noProof/>
                <w:lang w:val="lv-LV"/>
              </w:rPr>
              <w:t>ti!</w:t>
            </w:r>
          </w:p>
          <w:p w:rsidR="00575711" w:rsidRPr="00C57C28" w:rsidRDefault="00486966">
            <w:pPr>
              <w:pStyle w:val="Date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alias w:val="Pasākuma datums"/>
                <w:tag w:val=""/>
                <w:id w:val="-813870823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57C28" w:rsidRPr="00C57C28">
                  <w:rPr>
                    <w:noProof/>
                    <w:lang w:val="lv-LV"/>
                  </w:rPr>
                  <w:t>[Atlasiet datumu]</w:t>
                </w:r>
              </w:sdtContent>
            </w:sdt>
            <w:r w:rsidR="00C57C28" w:rsidRPr="00C57C28">
              <w:rPr>
                <w:noProof/>
                <w:lang w:val="lv-LV"/>
              </w:rPr>
              <w:br/>
            </w:r>
            <w:sdt>
              <w:sdtPr>
                <w:rPr>
                  <w:noProof/>
                  <w:lang w:val="lv-LV"/>
                </w:rPr>
                <w:alias w:val="laiku"/>
                <w:tag w:val=""/>
                <w:id w:val="-1816943376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57C28" w:rsidRPr="00C57C28">
                  <w:rPr>
                    <w:noProof/>
                    <w:lang w:val="lv-LV"/>
                  </w:rPr>
                  <w:t>[Laiku]</w:t>
                </w:r>
              </w:sdtContent>
            </w:sdt>
          </w:p>
          <w:sdt>
            <w:sdtPr>
              <w:rPr>
                <w:noProof/>
                <w:lang w:val="lv-LV"/>
              </w:rPr>
              <w:alias w:val="Adrese"/>
              <w:tag w:val=""/>
              <w:id w:val="1948738302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75711" w:rsidRPr="00C57C28" w:rsidRDefault="00C57C28" w:rsidP="00C57C28">
                <w:pPr>
                  <w:pStyle w:val="Altinformcija"/>
                  <w:ind w:left="815" w:right="80"/>
                  <w:rPr>
                    <w:noProof/>
                    <w:lang w:val="lv-LV"/>
                  </w:rPr>
                </w:pPr>
                <w:r w:rsidRPr="00C57C28">
                  <w:rPr>
                    <w:noProof/>
                    <w:lang w:val="lv-LV"/>
                  </w:rPr>
                  <w:t>[Vieta]</w:t>
                </w:r>
                <w:r w:rsidRPr="00C57C28">
                  <w:rPr>
                    <w:noProof/>
                    <w:lang w:val="lv-LV"/>
                  </w:rPr>
                  <w:br/>
                  <w:t>[adrese]</w:t>
                </w:r>
                <w:r w:rsidRPr="00C57C28">
                  <w:rPr>
                    <w:noProof/>
                    <w:lang w:val="lv-LV"/>
                  </w:rPr>
                  <w:br/>
                  <w:t>[pils</w:t>
                </w:r>
                <w:r w:rsidRPr="00B435D5">
                  <w:rPr>
                    <w:rFonts w:ascii="Tahoma" w:hAnsi="Tahoma" w:cs="Tahoma"/>
                    <w:noProof/>
                    <w:lang w:val="lv-LV"/>
                  </w:rPr>
                  <w:t>ē</w:t>
                </w:r>
                <w:r w:rsidRPr="00C57C28">
                  <w:rPr>
                    <w:noProof/>
                    <w:lang w:val="lv-LV"/>
                  </w:rPr>
                  <w:t>ta, novads, pasta indekss]</w:t>
                </w:r>
              </w:p>
            </w:sdtContent>
          </w:sdt>
        </w:tc>
      </w:tr>
      <w:tr w:rsidR="00575711" w:rsidRPr="00C57C28">
        <w:trPr>
          <w:trHeight w:hRule="exact" w:val="2016"/>
        </w:trPr>
        <w:tc>
          <w:tcPr>
            <w:tcW w:w="5395" w:type="dxa"/>
          </w:tcPr>
          <w:p w:rsidR="00575711" w:rsidRPr="00C57C28" w:rsidRDefault="00575711">
            <w:pPr>
              <w:rPr>
                <w:rFonts w:ascii="Kristen ITC" w:hAnsi="Kristen ITC"/>
                <w:noProof/>
                <w:lang w:val="lv-LV"/>
              </w:rPr>
            </w:pPr>
          </w:p>
        </w:tc>
        <w:tc>
          <w:tcPr>
            <w:tcW w:w="5395" w:type="dxa"/>
          </w:tcPr>
          <w:p w:rsidR="00575711" w:rsidRPr="00C57C28" w:rsidRDefault="00575711">
            <w:pPr>
              <w:pStyle w:val="Heading1"/>
              <w:rPr>
                <w:noProof/>
                <w:lang w:val="lv-LV"/>
              </w:rPr>
            </w:pPr>
          </w:p>
        </w:tc>
      </w:tr>
      <w:tr w:rsidR="00575711" w:rsidRPr="00C57C28">
        <w:trPr>
          <w:trHeight w:hRule="exact" w:val="5184"/>
        </w:trPr>
        <w:tc>
          <w:tcPr>
            <w:tcW w:w="5395" w:type="dxa"/>
          </w:tcPr>
          <w:p w:rsidR="00575711" w:rsidRPr="00C57C28" w:rsidRDefault="00575711">
            <w:pPr>
              <w:rPr>
                <w:rFonts w:ascii="Kristen ITC" w:hAnsi="Kristen ITC"/>
                <w:noProof/>
                <w:lang w:val="lv-LV"/>
              </w:rPr>
            </w:pPr>
          </w:p>
        </w:tc>
        <w:tc>
          <w:tcPr>
            <w:tcW w:w="5395" w:type="dxa"/>
          </w:tcPr>
          <w:p w:rsidR="00575711" w:rsidRPr="00C57C28" w:rsidRDefault="00C57C28">
            <w:pPr>
              <w:pStyle w:val="Heading1"/>
              <w:rPr>
                <w:noProof/>
                <w:lang w:val="lv-LV"/>
              </w:rPr>
            </w:pPr>
            <w:r w:rsidRPr="00C57C28">
              <w:rPr>
                <w:noProof/>
                <w:lang w:val="lv-LV"/>
              </w:rPr>
              <w:t>Aicin</w:t>
            </w:r>
            <w:r w:rsidRPr="00B435D5">
              <w:rPr>
                <w:rFonts w:ascii="Tahoma" w:hAnsi="Tahoma" w:cs="Tahoma"/>
                <w:noProof/>
                <w:lang w:val="lv-LV"/>
              </w:rPr>
              <w:t>ā</w:t>
            </w:r>
            <w:r w:rsidRPr="00C57C28">
              <w:rPr>
                <w:noProof/>
                <w:lang w:val="lv-LV"/>
              </w:rPr>
              <w:t>m uz</w:t>
            </w:r>
            <w:r w:rsidRPr="00C57C28">
              <w:rPr>
                <w:noProof/>
                <w:lang w:val="lv-LV"/>
              </w:rPr>
              <w:br/>
              <w:t>m</w:t>
            </w:r>
            <w:r w:rsidRPr="00B435D5">
              <w:rPr>
                <w:rFonts w:ascii="Tahoma" w:hAnsi="Tahoma" w:cs="Tahoma"/>
                <w:noProof/>
                <w:lang w:val="lv-LV"/>
              </w:rPr>
              <w:t>ū</w:t>
            </w:r>
            <w:r w:rsidRPr="00C57C28">
              <w:rPr>
                <w:noProof/>
                <w:lang w:val="lv-LV"/>
              </w:rPr>
              <w:t>su jautro ball</w:t>
            </w:r>
            <w:r w:rsidRPr="00B435D5">
              <w:rPr>
                <w:rFonts w:ascii="Tahoma" w:hAnsi="Tahoma" w:cs="Tahoma"/>
                <w:noProof/>
                <w:lang w:val="lv-LV"/>
              </w:rPr>
              <w:t>ī</w:t>
            </w:r>
            <w:r w:rsidRPr="00C57C28">
              <w:rPr>
                <w:noProof/>
                <w:lang w:val="lv-LV"/>
              </w:rPr>
              <w:t>ti!</w:t>
            </w:r>
          </w:p>
          <w:p w:rsidR="00575711" w:rsidRPr="00C57C28" w:rsidRDefault="00486966">
            <w:pPr>
              <w:pStyle w:val="Date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alias w:val="Pasākuma datums"/>
                <w:tag w:val=""/>
                <w:id w:val="711235374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E242A5" w:rsidRPr="00C57C28">
                  <w:rPr>
                    <w:noProof/>
                    <w:lang w:val="lv-LV"/>
                  </w:rPr>
                  <w:t>[Atlasiet datumu]</w:t>
                </w:r>
              </w:sdtContent>
            </w:sdt>
            <w:r w:rsidR="00C57C28" w:rsidRPr="00C57C28">
              <w:rPr>
                <w:noProof/>
                <w:lang w:val="lv-LV"/>
              </w:rPr>
              <w:br/>
            </w:r>
            <w:sdt>
              <w:sdtPr>
                <w:rPr>
                  <w:noProof/>
                  <w:lang w:val="lv-LV"/>
                </w:rPr>
                <w:alias w:val="laiku"/>
                <w:tag w:val=""/>
                <w:id w:val="329948595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242A5" w:rsidRPr="00C57C28">
                  <w:rPr>
                    <w:noProof/>
                    <w:lang w:val="lv-LV"/>
                  </w:rPr>
                  <w:t>[Laiku]</w:t>
                </w:r>
              </w:sdtContent>
            </w:sdt>
          </w:p>
          <w:sdt>
            <w:sdtPr>
              <w:rPr>
                <w:noProof/>
                <w:lang w:val="lv-LV"/>
              </w:rPr>
              <w:alias w:val="Adrese"/>
              <w:tag w:val=""/>
              <w:id w:val="858777021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75711" w:rsidRPr="00C57C28" w:rsidRDefault="00E242A5" w:rsidP="00DA4E5F">
                <w:pPr>
                  <w:pStyle w:val="Informcija"/>
                  <w:ind w:left="905" w:right="80"/>
                  <w:rPr>
                    <w:noProof/>
                    <w:lang w:val="lv-LV"/>
                  </w:rPr>
                </w:pPr>
                <w:r w:rsidRPr="00C57C28">
                  <w:rPr>
                    <w:noProof/>
                    <w:lang w:val="lv-LV"/>
                  </w:rPr>
                  <w:t>[Vieta]</w:t>
                </w:r>
                <w:r w:rsidRPr="00C57C28">
                  <w:rPr>
                    <w:noProof/>
                    <w:lang w:val="lv-LV"/>
                  </w:rPr>
                  <w:br/>
                  <w:t>[adrese]</w:t>
                </w:r>
                <w:r w:rsidRPr="00C57C28">
                  <w:rPr>
                    <w:noProof/>
                    <w:lang w:val="lv-LV"/>
                  </w:rPr>
                  <w:br/>
                  <w:t>[pils</w:t>
                </w:r>
                <w:r w:rsidRPr="00B435D5">
                  <w:rPr>
                    <w:rFonts w:ascii="Tahoma" w:hAnsi="Tahoma" w:cs="Tahoma"/>
                    <w:noProof/>
                    <w:lang w:val="lv-LV"/>
                  </w:rPr>
                  <w:t>ē</w:t>
                </w:r>
                <w:r w:rsidRPr="00C57C28">
                  <w:rPr>
                    <w:noProof/>
                    <w:lang w:val="lv-LV"/>
                  </w:rPr>
                  <w:t>ta, novads, pasta indekss]</w:t>
                </w:r>
              </w:p>
            </w:sdtContent>
          </w:sdt>
        </w:tc>
      </w:tr>
    </w:tbl>
    <w:p w:rsidR="00575711" w:rsidRPr="00C57C28" w:rsidRDefault="00C57C28">
      <w:pPr>
        <w:pStyle w:val="NoSpacing"/>
        <w:rPr>
          <w:noProof/>
          <w:lang w:val="lv-LV"/>
        </w:rPr>
      </w:pPr>
      <w:r w:rsidRPr="00C57C28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4" name="griezuma un locījuma palīglīnija" descr="Griešanas (punktota) un locīšanas (nepārtraukta) palīglīn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5" name="Taisns savienotājs 18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Taisns savienotājs 186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F2D3D" id="griezuma un locījuma palīglīnija" o:spid="_x0000_s1026" alt="Griešanas (punktota) un locīšanas (nepārtraukta) palīglīnija" style="position:absolute;margin-left:0;margin-top:0;width:612pt;height:11in;z-index:-251659266;mso-position-horizontal:center;mso-position-horizontal-relative:page;mso-position-vertical:center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">
                <o:lock v:ext="edit" aspectratio="t"/>
                <v:line id="Taisns savienotājs 185" o:spid="_x0000_s1027" style="position:absolute;visibility:visible;mso-wrap-style:square" from="38772,0" to="38772,10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z58AAAADcAAAADwAAAGRycy9kb3ducmV2LnhtbERPTYvCMBC9L/gfwgheFk0VFK1GkRXB&#10;g5eqB70NzdgWm0lJslr/vREEb/N4n7NYtaYWd3K+sqxgOEhAEOdWV1woOB23/SkIH5A11pZJwZM8&#10;rJadnwWm2j44o/shFCKGsE9RQRlCk0rp85IM+oFtiCN3tc5giNAVUjt8xHBTy1GSTKTBimNDiQ39&#10;lZTfDv9GwaX43dtsU01GQ71PeObOM8ysUr1uu56DCNSGr/jj3uk4fzqG9zPx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xs+fAAAAA3AAAAA8AAAAAAAAAAAAAAAAA&#10;oQIAAGRycy9kb3ducmV2LnhtbFBLBQYAAAAABAAEAPkAAACOAwAAAAA=&#10;" strokecolor="#bfbfbf [2412]" strokeweight=".5pt">
                  <v:stroke joinstyle="miter"/>
                </v:line>
                <v:line id="Taisns savienotājs 186" o:spid="_x0000_s1028" style="position:absolute;visibility:visible;mso-wrap-style:square" from="0,50291" to="77533,5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pOsIAAADcAAAADwAAAGRycy9kb3ducmV2LnhtbERPTWvCQBC9F/wPywje6kaRINFVRBCE&#10;SiGxTa5Ddkyi2dmQ3Zr033cLhd7m8T5nux9NK57Uu8aygsU8AkFcWt1wpeDjenpdg3AeWWNrmRR8&#10;k4P9bvKyxUTbgVN6Zr4SIYRdggpq77tESlfWZNDNbUccuJvtDfoA+0rqHocQblq5jKJYGmw4NNTY&#10;0bGm8pF9GQUa0/aS++Ji48/3/F68rY7D9azUbDoeNiA8jf5f/Oc+6zB/HcPvM+E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PpOsIAAADcAAAADwAAAAAAAAAAAAAA&#10;AAChAgAAZHJzL2Rvd25yZXYueG1sUEsFBgAAAAAEAAQA+QAAAJADAAAAAA==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 w:rsidRPr="00C57C28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84848" cy="9253728"/>
                <wp:effectExtent l="0" t="0" r="16510" b="24130"/>
                <wp:wrapNone/>
                <wp:docPr id="1" name="Grupa 39" descr="Jautrs un krāsains fona noformējuma zīmējums ar baloniem un zvaigznītē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9253728"/>
                          <a:chOff x="0" y="0"/>
                          <a:chExt cx="6781801" cy="9250362"/>
                        </a:xfrm>
                      </wpg:grpSpPr>
                      <wpg:grpSp>
                        <wpg:cNvPr id="131" name="Grupa 131"/>
                        <wpg:cNvGrpSpPr/>
                        <wpg:grpSpPr>
                          <a:xfrm>
                            <a:off x="0" y="0"/>
                            <a:ext cx="6781801" cy="4221162"/>
                            <a:chOff x="0" y="0"/>
                            <a:chExt cx="6781801" cy="4221162"/>
                          </a:xfrm>
                        </wpg:grpSpPr>
                        <wps:wsp>
                          <wps:cNvPr id="132" name="Brīvforma 132"/>
                          <wps:cNvSpPr>
                            <a:spLocks/>
                          </wps:cNvSpPr>
                          <wps:spPr bwMode="auto">
                            <a:xfrm>
                              <a:off x="26988" y="3810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Brīvforma 133"/>
                          <wps:cNvSpPr>
                            <a:spLocks/>
                          </wps:cNvSpPr>
                          <wps:spPr bwMode="auto">
                            <a:xfrm>
                              <a:off x="0" y="3746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Brīvforma 134"/>
                          <wps:cNvSpPr>
                            <a:spLocks noEditPoints="1"/>
                          </wps:cNvSpPr>
                          <wps:spPr bwMode="auto">
                            <a:xfrm>
                              <a:off x="0" y="4333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Brīvforma 135"/>
                          <wps:cNvSpPr>
                            <a:spLocks/>
                          </wps:cNvSpPr>
                          <wps:spPr bwMode="auto">
                            <a:xfrm>
                              <a:off x="5784850" y="904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Brīvforma 136"/>
                          <wps:cNvSpPr>
                            <a:spLocks/>
                          </wps:cNvSpPr>
                          <wps:spPr bwMode="auto">
                            <a:xfrm>
                              <a:off x="5770563" y="777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Brīvforma 137"/>
                          <wps:cNvSpPr>
                            <a:spLocks/>
                          </wps:cNvSpPr>
                          <wps:spPr bwMode="auto">
                            <a:xfrm>
                              <a:off x="1046163" y="23558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Brīvforma 138"/>
                          <wps:cNvSpPr>
                            <a:spLocks/>
                          </wps:cNvSpPr>
                          <wps:spPr bwMode="auto">
                            <a:xfrm>
                              <a:off x="1030288" y="23415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Brīvforma 139"/>
                          <wps:cNvSpPr>
                            <a:spLocks/>
                          </wps:cNvSpPr>
                          <wps:spPr bwMode="auto">
                            <a:xfrm>
                              <a:off x="6443663" y="2841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Brīvforma 140"/>
                          <wps:cNvSpPr>
                            <a:spLocks/>
                          </wps:cNvSpPr>
                          <wps:spPr bwMode="auto">
                            <a:xfrm>
                              <a:off x="6429375" y="2698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Brīvforma 141"/>
                          <wps:cNvSpPr>
                            <a:spLocks/>
                          </wps:cNvSpPr>
                          <wps:spPr bwMode="auto">
                            <a:xfrm>
                              <a:off x="1555750" y="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Brīvforma 142"/>
                          <wps:cNvSpPr>
                            <a:spLocks/>
                          </wps:cNvSpPr>
                          <wps:spPr bwMode="auto">
                            <a:xfrm>
                              <a:off x="1535113" y="15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Brīvforma 143"/>
                          <wps:cNvSpPr>
                            <a:spLocks/>
                          </wps:cNvSpPr>
                          <wps:spPr bwMode="auto">
                            <a:xfrm>
                              <a:off x="2041525" y="38750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Brīvforma 144"/>
                          <wps:cNvSpPr>
                            <a:spLocks/>
                          </wps:cNvSpPr>
                          <wps:spPr bwMode="auto">
                            <a:xfrm>
                              <a:off x="2035175" y="38687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Brīvforma 145"/>
                          <wps:cNvSpPr>
                            <a:spLocks/>
                          </wps:cNvSpPr>
                          <wps:spPr bwMode="auto">
                            <a:xfrm>
                              <a:off x="77788" y="7493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Brīvforma 146"/>
                          <wps:cNvSpPr>
                            <a:spLocks/>
                          </wps:cNvSpPr>
                          <wps:spPr bwMode="auto">
                            <a:xfrm>
                              <a:off x="363538" y="7318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Brīvforma 147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7334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8" name="Grupa 148"/>
                        <wpg:cNvGrpSpPr/>
                        <wpg:grpSpPr>
                          <a:xfrm>
                            <a:off x="0" y="5029200"/>
                            <a:ext cx="6781801" cy="4221162"/>
                            <a:chOff x="0" y="5029200"/>
                            <a:chExt cx="6781801" cy="4221162"/>
                          </a:xfrm>
                        </wpg:grpSpPr>
                        <wps:wsp>
                          <wps:cNvPr id="149" name="Brīvforma 149"/>
                          <wps:cNvSpPr>
                            <a:spLocks/>
                          </wps:cNvSpPr>
                          <wps:spPr bwMode="auto">
                            <a:xfrm>
                              <a:off x="26988" y="54102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Brīvforma 150"/>
                          <wps:cNvSpPr>
                            <a:spLocks/>
                          </wps:cNvSpPr>
                          <wps:spPr bwMode="auto">
                            <a:xfrm>
                              <a:off x="0" y="54038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Brīvforma 151"/>
                          <wps:cNvSpPr>
                            <a:spLocks noEditPoints="1"/>
                          </wps:cNvSpPr>
                          <wps:spPr bwMode="auto">
                            <a:xfrm>
                              <a:off x="0" y="54625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Brīvforma 152"/>
                          <wps:cNvSpPr>
                            <a:spLocks/>
                          </wps:cNvSpPr>
                          <wps:spPr bwMode="auto">
                            <a:xfrm>
                              <a:off x="5784850" y="51196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Brīvforma 153"/>
                          <wps:cNvSpPr>
                            <a:spLocks/>
                          </wps:cNvSpPr>
                          <wps:spPr bwMode="auto">
                            <a:xfrm>
                              <a:off x="5770563" y="51069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Brīvforma 154"/>
                          <wps:cNvSpPr>
                            <a:spLocks/>
                          </wps:cNvSpPr>
                          <wps:spPr bwMode="auto">
                            <a:xfrm>
                              <a:off x="1046163" y="73850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Brīvforma 155"/>
                          <wps:cNvSpPr>
                            <a:spLocks/>
                          </wps:cNvSpPr>
                          <wps:spPr bwMode="auto">
                            <a:xfrm>
                              <a:off x="1030288" y="73707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Brīvforma 156"/>
                          <wps:cNvSpPr>
                            <a:spLocks/>
                          </wps:cNvSpPr>
                          <wps:spPr bwMode="auto">
                            <a:xfrm>
                              <a:off x="6443663" y="53133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Brīvforma 157"/>
                          <wps:cNvSpPr>
                            <a:spLocks/>
                          </wps:cNvSpPr>
                          <wps:spPr bwMode="auto">
                            <a:xfrm>
                              <a:off x="6429375" y="52990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Brīvforma 158"/>
                          <wps:cNvSpPr>
                            <a:spLocks/>
                          </wps:cNvSpPr>
                          <wps:spPr bwMode="auto">
                            <a:xfrm>
                              <a:off x="1555750" y="502920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Brīvforma 159"/>
                          <wps:cNvSpPr>
                            <a:spLocks/>
                          </wps:cNvSpPr>
                          <wps:spPr bwMode="auto">
                            <a:xfrm>
                              <a:off x="1535113" y="50307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Brīvforma 160"/>
                          <wps:cNvSpPr>
                            <a:spLocks/>
                          </wps:cNvSpPr>
                          <wps:spPr bwMode="auto">
                            <a:xfrm>
                              <a:off x="2041525" y="89042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Brīvforma 161"/>
                          <wps:cNvSpPr>
                            <a:spLocks/>
                          </wps:cNvSpPr>
                          <wps:spPr bwMode="auto">
                            <a:xfrm>
                              <a:off x="2035175" y="88979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Brīvforma 162"/>
                          <wps:cNvSpPr>
                            <a:spLocks/>
                          </wps:cNvSpPr>
                          <wps:spPr bwMode="auto">
                            <a:xfrm>
                              <a:off x="77788" y="57785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Brīvforma 163"/>
                          <wps:cNvSpPr>
                            <a:spLocks/>
                          </wps:cNvSpPr>
                          <wps:spPr bwMode="auto">
                            <a:xfrm>
                              <a:off x="363538" y="57610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Brīvforma 164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57626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5F177" id="Grupa 39" o:spid="_x0000_s1026" alt="Jautrs un krāsains fona noformējuma zīmējums ar baloniem un zvaigznītēm" style="position:absolute;margin-left:0;margin-top:0;width:534.25pt;height:728.65pt;z-index:-251655168;mso-position-horizontal:center;mso-position-horizontal-relative:page;mso-position-vertical:center;mso-position-vertical-relative:page;mso-width-relative:margin;mso-height-relative:margin" coordsize="67818,9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">
                <v:group id="Grupa 131" o:spid="_x0000_s1027" style="position:absolute;width:67818;height:42211" coordsize="67818,4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Brīvforma 132" o:spid="_x0000_s1028" style="position:absolute;left:269;top:3810;width:6319;height:34178;visibility:visible;mso-wrap-style:square;v-text-anchor:top" coordsize="398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rLsEA&#10;AADcAAAADwAAAGRycy9kb3ducmV2LnhtbERPS4vCMBC+C/sfwix403RdUekaRcQVUS8+kD0OzWxT&#10;bCaliVr/vREEb/PxPWc8bWwprlT7wrGCr24CgjhzuuBcwfHw2xmB8AFZY+mYFNzJw3Ty0Rpjqt2N&#10;d3Tdh1zEEPYpKjAhVKmUPjNk0XddRRy5f1dbDBHWudQ13mK4LWUvSQbSYsGxwWBFc0PZeX+xCi79&#10;ZX6mxakcbgd+vTF/gTYzrVT7s5n9gAjUhLf45V7pOP+7B8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bqy7BAAAA3AAAAA8AAAAAAAAAAAAAAAAAmAIAAGRycy9kb3du&#10;cmV2LnhtbFBLBQYAAAAABAAEAPUAAACGAwAAAAA=&#10;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fillcolor="black [3213]" strokecolor="black [3213]" strokeweight="0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Brīvforma 133" o:spid="_x0000_s1029" style="position:absolute;top:3746;width:5365;height:8541;visibility:visible;mso-wrap-style:square;v-text-anchor:top" coordsize="33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AtMQA&#10;AADcAAAADwAAAGRycy9kb3ducmV2LnhtbERPS2sCMRC+F/wPYYRepGatIHZrFBUEwYuPltLbdDNu&#10;FjeTdRPd9d8bQehtPr7nTGatLcWVal84VjDoJyCIM6cLzhV8HVZvYxA+IGssHZOCG3mYTTsvE0y1&#10;a3hH133IRQxhn6ICE0KVSukzQxZ931XEkTu62mKIsM6lrrGJ4baU70kykhYLjg0GK1oayk77i1Xw&#10;Zzb5kT9+z5uf78XiLJvlttcrlHrttvNPEIHa8C9+utc6zh8O4f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ALTEAAAA3AAAAA8AAAAAAAAAAAAAAAAAmAIAAGRycy9k&#10;b3ducmV2LnhtbFBLBQYAAAAABAAEAPUAAACJAwAAAAA=&#10;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fillcolor="#2fa9a9 [3205]" strokecolor="#2fa9a9 [3205]" strokeweight="0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Brīvforma 134" o:spid="_x0000_s1030" style="position:absolute;top:4333;width:5365;height:6589;visibility:visible;mso-wrap-style:square;v-text-anchor:top" coordsize="33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V8sIA&#10;AADcAAAADwAAAGRycy9kb3ducmV2LnhtbERP3WrCMBS+H/gO4QjezbRzyKhG0UHHGPVi6gMcmmNT&#10;bE66JNru7ZfBYHfn4/s96+1oO3EnH1rHCvJ5BoK4drrlRsH5VD6+gAgRWWPnmBR8U4DtZvKwxkK7&#10;gT/pfoyNSCEcClRgYuwLKUNtyGKYu544cRfnLcYEfSO1xyGF204+ZdlSWmw5NRjs6dVQfT3erAL/&#10;RuG23B8s5WVnDhf6iFX1pdRsOu5WICKN8V/8537Xaf7iG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hXywgAAANwAAAAPAAAAAAAAAAAAAAAAAJgCAABkcnMvZG93&#10;bnJldi54bWxQSwUGAAAAAAQABAD1AAAAhwMAAAAA&#10;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fillcolor="#a2e5e5 [1301]" strokecolor="#a2e5e5 [1301]" strokeweight="0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Brīvforma 135" o:spid="_x0000_s1031" style="position:absolute;left:57848;top:904;width:3381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o7sEA&#10;AADcAAAADwAAAGRycy9kb3ducmV2LnhtbERP3WrCMBS+F/YO4Qx2Z9PNTdZqlCEIvdlg6gMcmrOm&#10;rjkJTbTt2y+CsLvz8f2e9Xa0nbhSH1rHCp6zHARx7XTLjYLTcT9/BxEissbOMSmYKMB28zBbY6nd&#10;wN90PcRGpBAOJSowMfpSylAbshgy54kT9+N6izHBvpG6xyGF206+5PlSWmw5NRj0tDNU/x4uVkEV&#10;fUH15fy6xGkY5MJ/mi8slHp6HD9WICKN8V98d1c6zV+8we2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qO7BAAAA3AAAAA8AAAAAAAAAAAAAAAAAmAIAAGRycy9kb3du&#10;cmV2LnhtbFBLBQYAAAAABAAEAPUAAACGAwAAAAA=&#10;" path="m140,r7,77l213,116r-72,28l126,219,77,161,,169,40,104,9,34,83,52,140,xe" fillcolor="black [3213]" strokecolor="black [3213]" strokeweight="0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Brīvforma 136" o:spid="_x0000_s1032" style="position:absolute;left:57705;top:777;width:3382;height:3461;visibility:visible;mso-wrap-style:square;v-text-anchor:top" coordsize="21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VH8IA&#10;AADcAAAADwAAAGRycy9kb3ducmV2LnhtbERPTWvCQBC9F/wPywhegm6iVSS6ihREPdZ68DhkxySa&#10;nY3ZbYz99V2h0Ns83ucs152pREuNKy0rSEYxCOLM6pJzBaev7XAOwnlkjZVlUvAkB+tV722JqbYP&#10;/qT26HMRQtilqKDwvk6ldFlBBt3I1sSBu9jGoA+wyaVu8BHCTSXHcTyTBksODQXW9FFQdjt+GwXR&#10;9Cff727XS5vw+/2c3KMDRaTUoN9tFiA8df5f/Ofe6zB/MoPX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UfwgAAANwAAAAPAAAAAAAAAAAAAAAAAJgCAABkcnMvZG93&#10;bnJldi54bWxQSwUGAAAAAAQABAD1AAAAhwMAAAAA&#10;" path="m140,r6,76l213,115r-72,28l126,218,76,160,,168,40,103,9,33,83,51,140,xe" fillcolor="#d32966 [3204]" strokecolor="#d32966 [3204]" strokeweight="0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Brīvforma 137" o:spid="_x0000_s1033" style="position:absolute;left:10461;top:23558;width:3350;height:3461;visibility:visible;mso-wrap-style:square;v-text-anchor:top" coordsize="21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Qc8AA&#10;AADcAAAADwAAAGRycy9kb3ducmV2LnhtbERPS2rDMBDdF3IHMYXsajkpNMWNbEogkFWL0xxgak0t&#10;EWtkJDlxbh8VCt3N431n28xuEBcK0XpWsCpKEMSd15Z7Baev/dMriJiQNQ6eScGNIjT14mGLlfZX&#10;bulyTL3IIRwrVGBSGispY2fIYSz8SJy5Hx8cpgxDL3XAaw53g1yX5Yt0aDk3GBxpZ6g7HyenwH5u&#10;3Nma8L0+yHbqP8hMtGqVWj7O728gEs3pX/znPug8/3kDv8/kC2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cQc8AAAADcAAAADwAAAAAAAAAAAAAAAACYAgAAZHJzL2Rvd25y&#10;ZXYueG1sUEsFBgAAAAAEAAQA9QAAAIUDAAAAAA==&#10;" path="m140,r5,76l211,114r-70,30l125,218,75,161,,169,40,102,9,34,83,51,140,xe" fillcolor="black [3213]" strokecolor="black [3213]" strokeweight="0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Brīvforma 138" o:spid="_x0000_s1034" style="position:absolute;left:10302;top:23415;width:3366;height:3461;visibility:visible;mso-wrap-style:square;v-text-anchor:top" coordsize="21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FfMUA&#10;AADcAAAADwAAAGRycy9kb3ducmV2LnhtbESPT2vCQBDF7wW/wzJCL6VuVBBJXUUEqbR48E/vQ3aa&#10;BLOzYXejsZ++cxC8zfDevPebxap3jbpSiLVnA+NRBoq48Lbm0sD5tH2fg4oJ2WLjmQzcKcJqOXhZ&#10;YG79jQ90PaZSSQjHHA1UKbW51rGoyGEc+ZZYtF8fHCZZQ6ltwJuEu0ZPsmymHdYsDRW2tKmouBw7&#10;Z+Ara37q7m/a7Vy6fxb7t7DeT76NeR326w9Qifr0ND+ud1bwp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IV8xQAAANwAAAAPAAAAAAAAAAAAAAAAAJgCAABkcnMv&#10;ZG93bnJldi54bWxQSwUGAAAAAAQABAD1AAAAigMAAAAA&#10;" path="m140,r6,76l212,114r-70,30l126,218,76,161,,168,41,102,10,34,83,50,140,xe" fillcolor="#e68128 [3209]" strokecolor="#e68128 [3209]" strokeweight="0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Brīvforma 139" o:spid="_x0000_s1035" style="position:absolute;left:64436;top:2841;width:3382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i678A&#10;AADcAAAADwAAAGRycy9kb3ducmV2LnhtbERP24rCMBB9X/Afwgi+ramriO0aRRYEXxS8fMDQzDbd&#10;bSahibb+vREE3+ZwrrNc97YRN2pD7VjBZJyBIC6drrlScDlvPxcgQkTW2DgmBXcKsF4NPpZYaNfx&#10;kW6nWIkUwqFABSZGX0gZSkMWw9h54sT9utZiTLCtpG6xS+G2kV9ZNpcWa04NBj39GCr/T1erYBd9&#10;TuX1bzbHe9fJqd+bA+ZKjYb95htEpD6+xS/3Tqf50x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6LrvwAAANwAAAAPAAAAAAAAAAAAAAAAAJgCAABkcnMvZG93bnJl&#10;di54bWxQSwUGAAAAAAQABAD1AAAAhAMAAAAA&#10;" path="m140,r6,77l213,116r-72,28l126,219,75,161,,169,40,104,9,34,83,52,140,xe" fillcolor="black [3213]" strokecolor="black [3213]" strokeweight="0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Brīvforma 140" o:spid="_x0000_s1036" style="position:absolute;left:64293;top:2698;width:3366;height:3477;visibility:visible;mso-wrap-style:square;v-text-anchor:top" coordsize="21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1D8YA&#10;AADcAAAADwAAAGRycy9kb3ducmV2LnhtbESPQWvCQBCF74L/YRmhF6kbRURSVymCRYpIjaXnaXaa&#10;hGZn0+wa4793DgVvM7w3732z2vSuVh21ofJsYDpJQBHn3lZcGPg8756XoEJEtlh7JgM3CrBZDwcr&#10;TK2/8om6LBZKQjikaKCMsUm1DnlJDsPEN8Si/fjWYZS1LbRt8SrhrtazJFlohxVLQ4kNbUvKf7OL&#10;M3B5W3Y73Mfjovj4ez98fWe38Swz5mnUv76AitTHh/n/em8Ffy7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1D8YAAADcAAAADwAAAAAAAAAAAAAAAACYAgAAZHJz&#10;L2Rvd25yZXYueG1sUEsFBgAAAAAEAAQA9QAAAIsDAAAAAA==&#10;" path="m140,r6,77l212,116r-71,28l126,219,75,161,,169,40,104,9,34,83,52,140,xe" fillcolor="#a2e5e5 [1301]" strokecolor="#a2e5e5 [1301]" strokeweight="0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Brīvforma 141" o:spid="_x0000_s1037" style="position:absolute;left:15557;width:3413;height:3460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vBMMA&#10;AADcAAAADwAAAGRycy9kb3ducmV2LnhtbERPTWvCQBC9F/wPywi91U2sLRKzCSLY5lLEVPA6ZqdJ&#10;aHY2ZLcx/vtuQehtHu9z0nwynRhpcK1lBfEiAkFcWd1yreD0uX9ag3AeWWNnmRTcyEGezR5STLS9&#10;8pHG0tcihLBLUEHjfZ9I6aqGDLqF7YkD92UHgz7AoZZ6wGsIN51cRtGrNNhyaGiwp11D1Xf5YxS4&#10;6Pk8mRc3HuhSvO+K9fJjdXtT6nE+bTcgPE3+X3x3FzrMX8X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vBMMAAADcAAAADwAAAAAAAAAAAAAAAACYAgAAZHJzL2Rv&#10;d25yZXYueG1sUEsFBgAAAAAEAAQA9QAAAIgDAAAAAA==&#10;" path="m66,r60,48l198,27,171,99r44,62l139,157,92,218,73,144,,120,64,77,66,xe" fillcolor="black [3213]" strokecolor="black [3213]" strokeweight="0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Brīvforma 142" o:spid="_x0000_s1038" style="position:absolute;left:15351;top:15;width:3413;height:3445;visibility:visible;mso-wrap-style:square;v-text-anchor:top" coordsize="21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DN8AA&#10;AADcAAAADwAAAGRycy9kb3ducmV2LnhtbERP3WrCMBS+F/YO4Qx2p+lkbqMzLWUw8U5WfYBDc5aU&#10;NSehiVp9eiMMdnc+vt+zric3iBONsfes4HlRgCDuvO7ZKDjsv+bvIGJC1jh4JgUXilBXD7M1ltqf&#10;+ZtObTIih3AsUYFNKZRSxs6Sw7jwgThzP350mDIcjdQjnnO4G+SyKF6lw55zg8VAn5a63/boFLS7&#10;YJu31YY671vD+miCvDZKPT1OzQeIRFP6F/+5tzrPf1nC/Zl8ga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DN8AAAADcAAAADwAAAAAAAAAAAAAAAACYAgAAZHJzL2Rvd25y&#10;ZXYueG1sUEsFBgAAAAAEAAQA9QAAAIUDAAAAAA==&#10;" path="m66,r60,48l198,26,171,98r44,62l139,157,92,217,73,143,,119,64,77,66,xe" fillcolor="#fad088 [1942]" strokecolor="#fad088 [1942]" strokeweight="0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Brīvforma 143" o:spid="_x0000_s1039" style="position:absolute;left:20415;top:38750;width:3413;height:3461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U6MIA&#10;AADcAAAADwAAAGRycy9kb3ducmV2LnhtbERPTWvCQBC9F/wPywjemo2aSkhdRYTaXKSohV6n2TEJ&#10;ZmdDdpvEf98VCr3N433OejuaRvTUudqygnkUgyAurK65VPB5eXtOQTiPrLGxTAru5GC7mTytMdN2&#10;4BP1Z1+KEMIuQwWV920mpSsqMugi2xIH7mo7gz7ArpS6wyGEm0Yu4nglDdYcGipsaV9RcTv/GAUu&#10;Xn6N5sX1H/Sdv+/zdHFM7gelZtNx9wrC0+j/xX/uXIf5yRIe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NTowgAAANwAAAAPAAAAAAAAAAAAAAAAAJgCAABkcnMvZG93&#10;bnJldi54bWxQSwUGAAAAAAQABAD1AAAAhwMAAAAA&#10;" path="m66,r60,48l198,27,171,99r44,62l139,157,92,218,73,144,,119,65,77,66,xe" fillcolor="black [3213]" strokecolor="black [3213]" strokeweight="0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Brīvforma 144" o:spid="_x0000_s1040" style="position:absolute;left:20351;top:38687;width:3398;height:3461;visibility:visible;mso-wrap-style:square;v-text-anchor:top" coordsize="21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ZmsMA&#10;AADcAAAADwAAAGRycy9kb3ducmV2LnhtbERPTWsCMRC9F/ofwgi9SM1axNbVKFIQiiioLT2Pm3Gz&#10;djNZkqjrvzeC0Ns83udMZq2txZl8qBwr6PcyEMSF0xWXCn6+F68fIEJE1lg7JgVXCjCbPj9NMNfu&#10;wls672IpUgiHHBWYGJtcylAYshh6riFO3MF5izFBX0rt8ZLCbS3fsmwoLVacGgw29Gmo+NudrILu&#10;7/p03C+X7yN/cCuzqUaL0kWlXjrtfAwiUhv/xQ/3l07zBwO4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ZmsMAAADcAAAADwAAAAAAAAAAAAAAAACYAgAAZHJzL2Rv&#10;d25yZXYueG1sUEsFBgAAAAAEAAQA9QAAAIgDAAAAAA==&#10;" path="m66,r59,48l198,26,171,97r43,64l139,157,92,218,71,144,,118,64,77,66,xe" fillcolor="#70b344 [3208]" strokecolor="#70b344 [3208]" strokeweight="0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Brīvforma 145" o:spid="_x0000_s1041" style="position:absolute;left:777;top:7493;width:8605;height:30210;visibility:visible;mso-wrap-style:square;v-text-anchor:top" coordsize="542,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AysMA&#10;AADcAAAADwAAAGRycy9kb3ducmV2LnhtbERPTWvCQBC9F/oflil4KbqpGpXUVUSUij1VPXicZqfZ&#10;YHY2ZFeT/ntXKPQ2j/c582VnK3GjxpeOFbwNEhDEudMlFwpOx21/BsIHZI2VY1LwSx6Wi+enOWba&#10;tfxFt0MoRAxhn6ECE0KdSelzQxb9wNXEkftxjcUQYVNI3WAbw20lh0kykRZLjg0Ga1obyi+Hq1Vw&#10;mb7yR/v57avR+biZ7U2653OqVO+lW72DCNSFf/Gfe6fj/HE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AysMAAADcAAAADwAAAAAAAAAAAAAAAACYAgAAZHJzL2Rv&#10;d25yZXYueG1sUEsFBgAAAAAEAAQA9QAAAIgDAAAAAA==&#10;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fillcolor="black [3213]" strokecolor="black [3213]" strokeweight="0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Brīvforma 146" o:spid="_x0000_s1042" style="position:absolute;left:3635;top:7318;width:5524;height:8620;visibility:visible;mso-wrap-style:square;v-text-anchor:top" coordsize="34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lkcEA&#10;AADcAAAADwAAAGRycy9kb3ducmV2LnhtbERPS4vCMBC+L/gfwgh7W9OKFKlGEWFhwYOs9uBxaMY+&#10;bCa1iW33328Ewdt8fM9Zb0fTiJ46V1lWEM8iEMS51RUXCrLz99cShPPIGhvLpOCPHGw3k481ptoO&#10;/Ev9yRcihLBLUUHpfZtK6fKSDLqZbYkDd7WdQR9gV0jd4RDCTSPnUZRIgxWHhhJb2peU304Po+BS&#10;x0U29POED3UWneNjf89qqdTndNytQHga/Vv8cv/oMH+R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ZZHBAAAA3AAAAA8AAAAAAAAAAAAAAAAAmAIAAGRycy9kb3du&#10;cmV2LnhtbFBLBQYAAAAABAAEAPUAAACGAwAAAAA=&#10;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fillcolor="#fad088 [1942]" strokecolor="#fad088 [1942]" strokeweight="0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Brīvforma 147" o:spid="_x0000_s1043" style="position:absolute;left:3635;top:7334;width:5318;height:7413;visibility:visible;mso-wrap-style:square;v-text-anchor:top" coordsize="33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sMA&#10;AADcAAAADwAAAGRycy9kb3ducmV2LnhtbERPS2sCMRC+C/0PYQreNFvtQ1ajlBahFws+wOuwGbOr&#10;m8mapOvWX2+EQm/z8T1ntuhsLVryoXKs4GmYgSAunK7YKNhtl4MJiBCRNdaOScEvBVjMH3ozzLW7&#10;8JraTTQihXDIUUEZY5NLGYqSLIaha4gTd3DeYkzQG6k9XlK4reUoy16lxYpTQ4kNfZRUnDY/VsHL&#10;2G/Pu3a/Xpls+V2Z7vPYuKtS/cfufQoiUhf/xX/uL53mP7/B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IdsMAAADcAAAADwAAAAAAAAAAAAAAAACYAgAAZHJzL2Rv&#10;d25yZXYueG1sUEsFBgAAAAAEAAQA9QAAAIgDAAAAAA==&#10;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fillcolor="#f7b239 [3206]" strokecolor="#f7b239 [3206]" strokeweight="0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upa 148" o:spid="_x0000_s1044" style="position:absolute;top:50292;width:67818;height:42211" coordorigin=",50292" coordsize="67818,4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Brīvforma 149" o:spid="_x0000_s1045" style="position:absolute;left:269;top:54102;width:6319;height:34178;visibility:visible;mso-wrap-style:square;v-text-anchor:top" coordsize="398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KIsEA&#10;AADcAAAADwAAAGRycy9kb3ducmV2LnhtbERPS4vCMBC+C/6HMIK3NVXERzWKyK4sqxcfiMehGZti&#10;MylN1O6/3wgL3ubje8582dhSPKj2hWMF/V4CgjhzuuBcwen49TEB4QOyxtIxKfglD8tFuzXHVLsn&#10;7+lxCLmIIexTVGBCqFIpfWbIou+5ijhyV1dbDBHWudQ1PmO4LeUgSUbSYsGxwWBFa0PZ7XC3Cu7D&#10;TX6jz3M53o38z9ZcAm1XWqlup1nNQARqwlv87/7Wcf5w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5SiLBAAAA3AAAAA8AAAAAAAAAAAAAAAAAmAIAAGRycy9kb3du&#10;cmV2LnhtbFBLBQYAAAAABAAEAPUAAACGAwAAAAA=&#10;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fillcolor="black [3213]" strokecolor="black [3213]" strokeweight="0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Brīvforma 150" o:spid="_x0000_s1046" style="position:absolute;top:54038;width:5365;height:8541;visibility:visible;mso-wrap-style:square;v-text-anchor:top" coordsize="33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7Y8cA&#10;AADcAAAADwAAAGRycy9kb3ducmV2LnhtbESPQWvCQBCF74X+h2UKXkQ3FVpqdJUqFAQvrW0Rb2N2&#10;zIZmZ2N2Nem/7xwK3mZ4b977Zr7sfa2u1MYqsIHHcQaKuAi24tLA1+fb6AVUTMgW68Bk4JciLBf3&#10;d3PMbej4g667VCoJ4ZijAZdSk2sdC0ce4zg0xKKdQusxydqW2rbYSbiv9STLnrXHiqXBYUNrR8XP&#10;7uINHN22PPH0cN7uv1ers+7W78NhZczgoX+dgUrUp5v5/3pjBf9J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+e2PHAAAA3AAAAA8AAAAAAAAAAAAAAAAAmAIAAGRy&#10;cy9kb3ducmV2LnhtbFBLBQYAAAAABAAEAPUAAACMAwAAAAA=&#10;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fillcolor="#2fa9a9 [3205]" strokecolor="#2fa9a9 [3205]" strokeweight="0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Brīvforma 151" o:spid="_x0000_s1047" style="position:absolute;top:54625;width:5365;height:6589;visibility:visible;mso-wrap-style:square;v-text-anchor:top" coordsize="33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TysAA&#10;AADcAAAADwAAAGRycy9kb3ducmV2LnhtbERPzYrCMBC+C/sOYYS9aVphRbpGUUGRRQ/qPsDQjE2x&#10;mXSTqN23N4LgbT6+35nOO9uIG/lQO1aQDzMQxKXTNVcKfk/rwQREiMgaG8ek4J8CzGcfvSkW2t35&#10;QLdjrEQK4VCgAhNjW0gZSkMWw9C1xIk7O28xJugrqT3eU7ht5CjLxtJizanBYEsrQ+XleLUK/IbC&#10;dbzcW8rXjdmf6Sfudn9Kffa7xTeISF18i1/urU7zv3J4PpMu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5TysAAAADcAAAADwAAAAAAAAAAAAAAAACYAgAAZHJzL2Rvd25y&#10;ZXYueG1sUEsFBgAAAAAEAAQA9QAAAIUDAAAAAA==&#10;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fillcolor="#a2e5e5 [1301]" strokecolor="#a2e5e5 [1301]" strokeweight="0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Brīvforma 152" o:spid="_x0000_s1048" style="position:absolute;left:57848;top:51196;width:3381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VOr8A&#10;AADcAAAADwAAAGRycy9kb3ducmV2LnhtbERP24rCMBB9X/Afwgj7tqZe0WoUEQRfFHT3A4ZmbKrN&#10;JDTR1r/fLCz4NodzndWms7V4UhMqxwqGgwwEceF0xaWCn+/91xxEiMgaa8ek4EUBNuvexwpz7Vo+&#10;0/MSS5FCOOSowMTocylDYchiGDhPnLirayzGBJtS6gbbFG5rOcqymbRYcWow6GlnqLhfHlbBIfoF&#10;FY/bZIavtpVjfzQnXCj12e+2SxCRuvgW/7sPOs2fjuDvmXS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NU6vwAAANwAAAAPAAAAAAAAAAAAAAAAAJgCAABkcnMvZG93bnJl&#10;di54bWxQSwUGAAAAAAQABAD1AAAAhAMAAAAA&#10;" path="m140,r7,77l213,116r-72,28l126,219,77,161,,169,40,104,9,34,83,52,140,xe" fillcolor="black [3213]" strokecolor="black [3213]" strokeweight="0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Brīvforma 153" o:spid="_x0000_s1049" style="position:absolute;left:57705;top:51069;width:3382;height:3461;visibility:visible;mso-wrap-style:square;v-text-anchor:top" coordsize="21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TJ8MA&#10;AADcAAAADwAAAGRycy9kb3ducmV2LnhtbERPTWvCQBC9F/oflhF6CbpJbUSiqxShVI/aHnocsmMS&#10;zc7G7Bqjv94VhN7m8T5nvuxNLTpqXWVZQTKKQRDnVldcKPj9+RpOQTiPrLG2TAqu5GC5eH2ZY6bt&#10;hbfU7XwhQgi7DBWU3jeZlC4vyaAb2YY4cHvbGvQBtoXULV5CuKnlexxPpMGKQ0OJDa1Kyo+7s1EQ&#10;pbdi/X087LuEP05/ySnaUERKvQ36zxkIT73/Fz/dax3mp2N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TJ8MAAADcAAAADwAAAAAAAAAAAAAAAACYAgAAZHJzL2Rv&#10;d25yZXYueG1sUEsFBgAAAAAEAAQA9QAAAIgDAAAAAA==&#10;" path="m140,r6,76l213,115r-72,28l126,218,76,160,,168,40,103,9,33,83,51,140,xe" fillcolor="#d32966 [3204]" strokecolor="#d32966 [3204]" strokeweight="0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Brīvforma 154" o:spid="_x0000_s1050" style="position:absolute;left:10461;top:73850;width:3350;height:3461;visibility:visible;mso-wrap-style:square;v-text-anchor:top" coordsize="21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rpL8A&#10;AADcAAAADwAAAGRycy9kb3ducmV2LnhtbERPzWoCMRC+F/oOYQrealaxVbZGEUHwZFn1AcbNdBPc&#10;TJYkq+vbm0Kht/n4fme5HlwrbhSi9axgMi5AENdeW24UnE+79wWImJA1tp5JwYMirFevL0sstb9z&#10;RbdjakQO4ViiApNSV0oZa0MO49h3xJn78cFhyjA0Uge853DXymlRfEqHlnODwY62hurrsXcK7Pfc&#10;Xa0Jl+leVn1zINPTpFJq9DZsvkAkGtK/+M+913n+xwx+n8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mukvwAAANwAAAAPAAAAAAAAAAAAAAAAAJgCAABkcnMvZG93bnJl&#10;di54bWxQSwUGAAAAAAQABAD1AAAAhAMAAAAA&#10;" path="m140,r5,76l211,114r-70,30l125,218,75,161,,169,40,102,9,34,83,51,140,xe" fillcolor="black [3213]" strokecolor="black [3213]" strokeweight="0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Brīvforma 155" o:spid="_x0000_s1051" style="position:absolute;left:10302;top:73707;width:3366;height:3461;visibility:visible;mso-wrap-style:square;v-text-anchor:top" coordsize="21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PQsIA&#10;AADcAAAADwAAAGRycy9kb3ducmV2LnhtbERPTYvCMBC9C/sfwix4EU1VXKQaRRZEWfGgq/ehGduy&#10;zaQkqdb99UYQvM3jfc582ZpKXMn50rKC4SABQZxZXXKu4PS77k9B+ICssbJMCu7kYbn46Mwx1fbG&#10;B7oeQy5iCPsUFRQh1KmUPivIoB/YmjhyF+sMhghdLrXDWww3lRwlyZc0WHJsKLCm74Kyv2NjFPwk&#10;1bls/sfN1oT7Jtv33Go/2inV/WxXMxCB2vAWv9xbHedP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s9CwgAAANwAAAAPAAAAAAAAAAAAAAAAAJgCAABkcnMvZG93&#10;bnJldi54bWxQSwUGAAAAAAQABAD1AAAAhwMAAAAA&#10;" path="m140,r6,76l212,114r-70,30l126,218,76,161,,168,41,102,10,34,83,50,140,xe" fillcolor="#e68128 [3209]" strokecolor="#e68128 [3209]" strokeweight="0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Brīvforma 156" o:spid="_x0000_s1052" style="position:absolute;left:64436;top:53133;width:3382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TOcAA&#10;AADcAAAADwAAAGRycy9kb3ducmV2LnhtbERP3WrCMBS+F/YO4QjeaercilajjIHgzQarPsChOTbV&#10;5iQ00da3N4PB7s7H93s2u8G24k5daBwrmM8yEMSV0w3XCk7H/XQJIkRkja1jUvCgALvty2iDhXY9&#10;/9C9jLVIIRwKVGBi9IWUoTJkMcycJ07c2XUWY4JdLXWHfQq3rXzNslxabDg1GPT0aai6ljer4BD9&#10;iqrb5S3HR9/Lhf8y37hSajIePtYgIg3xX/znPug0/z2H32fS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TOcAAAADcAAAADwAAAAAAAAAAAAAAAACYAgAAZHJzL2Rvd25y&#10;ZXYueG1sUEsFBgAAAAAEAAQA9QAAAIUDAAAAAA==&#10;" path="m140,r6,77l213,116r-72,28l126,219,75,161,,169,40,104,9,34,83,52,140,xe" fillcolor="black [3213]" strokecolor="black [3213]" strokeweight="0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Brīvforma 157" o:spid="_x0000_s1053" style="position:absolute;left:64293;top:52990;width:3366;height:3477;visibility:visible;mso-wrap-style:square;v-text-anchor:top" coordsize="21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7psQA&#10;AADcAAAADwAAAGRycy9kb3ducmV2LnhtbERPTWvCQBC9C/0PyxS8SN1UqA1pNlIKihQRm4rnaXaa&#10;hGZn0+wa4793BcHbPN7npIvBNKKnztWWFTxPIxDEhdU1lwr238unGITzyBoby6TgTA4W2cMoxUTb&#10;E39Rn/tShBB2CSqovG8TKV1RkUE3tS1x4H5tZ9AH2JVSd3gK4aaRsyiaS4M1h4YKW/qoqPjLj0bB&#10;cRX3S1z77bzc/X9uDj/5eTLLlRo/Du9vIDwN/i6+udc6zH95he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+6bEAAAA3AAAAA8AAAAAAAAAAAAAAAAAmAIAAGRycy9k&#10;b3ducmV2LnhtbFBLBQYAAAAABAAEAPUAAACJAwAAAAA=&#10;" path="m140,r6,77l212,116r-71,28l126,219,75,161,,169,40,104,9,34,83,52,140,xe" fillcolor="#a2e5e5 [1301]" strokecolor="#a2e5e5 [1301]" strokeweight="0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Brīvforma 158" o:spid="_x0000_s1054" style="position:absolute;left:15557;top:50292;width:3413;height:3460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QRMUA&#10;AADcAAAADwAAAGRycy9kb3ducmV2LnhtbESPQWvCQBCF74L/YRmhN91oa5HoJojQNpci2kKvY3aa&#10;hGZnQ3Yb47/vHAreZnhv3vtml4+uVQP1ofFsYLlIQBGX3jZcGfj8eJlvQIWIbLH1TAZuFCDPppMd&#10;ptZf+UTDOVZKQjikaKCOsUu1DmVNDsPCd8SiffveYZS1r7Tt8SrhrtWrJHnWDhuWhho7OtRU/px/&#10;nYGQPH6Nbh2GI12Kt0OxWb0/3V6NeZiN+y2oSGO8m/+vCyv4a6GVZ2Q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dBExQAAANwAAAAPAAAAAAAAAAAAAAAAAJgCAABkcnMv&#10;ZG93bnJldi54bWxQSwUGAAAAAAQABAD1AAAAigMAAAAA&#10;" path="m66,r60,48l198,27,171,99r44,62l139,157,92,218,73,144,,120,64,77,66,xe" fillcolor="black [3213]" strokecolor="black [3213]" strokeweight="0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Brīvforma 159" o:spid="_x0000_s1055" style="position:absolute;left:15351;top:50307;width:3413;height:3445;visibility:visible;mso-wrap-style:square;v-text-anchor:top" coordsize="21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Hm8AA&#10;AADcAAAADwAAAGRycy9kb3ducmV2LnhtbERP3WrCMBS+F/YO4Qy809SB+6mmpQwm3o11e4BDc0yK&#10;zUloonY+vREGuzsf3+/Z1pMbxJnG2HtWsFoWIIg7r3s2Cn6+PxavIGJC1jh4JgW/FKGuHmZbLLW/&#10;8Bed22REDuFYogKbUiiljJ0lh3HpA3HmDn50mDIcjdQjXnK4G+RTUTxLhz3nBouB3i11x/bkFLSf&#10;wTYv6x113reG9ckEeW2Umj9OzQZEoin9i//ce53nr9/g/ky+QF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3Hm8AAAADcAAAADwAAAAAAAAAAAAAAAACYAgAAZHJzL2Rvd25y&#10;ZXYueG1sUEsFBgAAAAAEAAQA9QAAAIUDAAAAAA==&#10;" path="m66,r60,48l198,26,171,98r44,62l139,157,92,217,73,143,,119,64,77,66,xe" fillcolor="#fad088 [1942]" strokecolor="#fad088 [1942]" strokeweight="0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Brīvforma 160" o:spid="_x0000_s1056" style="position:absolute;left:20415;top:89042;width:3413;height:3461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W/8UA&#10;AADcAAAADwAAAGRycy9kb3ducmV2LnhtbESPT2vCQBDF7wW/wzJCb3WjbUWiq4igzaUU/4DXMTsm&#10;wexsyK4xfvvOodDbDO/Ne79ZrHpXq47aUHk2MB4loIhzbysuDJyO27cZqBCRLdaeycCTAqyWg5cF&#10;ptY/eE/dIRZKQjikaKCMsUm1DnlJDsPIN8SiXX3rMMraFtq2+JBwV+tJkky1w4qlocSGNiXlt8Pd&#10;GQjJ+7l3n6H7oUv2tclmk++P586Y12G/noOK1Md/8991ZgV/K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xb/xQAAANwAAAAPAAAAAAAAAAAAAAAAAJgCAABkcnMv&#10;ZG93bnJldi54bWxQSwUGAAAAAAQABAD1AAAAigMAAAAA&#10;" path="m66,r60,48l198,27,171,99r44,62l139,157,92,218,73,144,,119,65,77,66,xe" fillcolor="black [3213]" strokecolor="black [3213]" strokeweight="0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Brīvforma 161" o:spid="_x0000_s1057" style="position:absolute;left:20351;top:88979;width:3398;height:3461;visibility:visible;mso-wrap-style:square;v-text-anchor:top" coordsize="21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mYsMA&#10;AADcAAAADwAAAGRycy9kb3ducmV2LnhtbERPS2sCMRC+C/0PYQq9SM3qwcd2o5SCINKC2tLzdDO7&#10;2XYzWZKo6783BcHbfHzPKVa9bcWJfGgcKxiPMhDEpdMN1wq+PtfPcxAhImtsHZOCCwVYLR8GBeba&#10;nXlPp0OsRQrhkKMCE2OXSxlKQxbDyHXEiauctxgT9LXUHs8p3LZykmVTabHh1GCwozdD5d/haBUM&#10;vz+Ovz/b7WzhK/duds1iXbuo1NNj//oCIlIf7+Kbe6PT/OkY/p9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mYsMAAADcAAAADwAAAAAAAAAAAAAAAACYAgAAZHJzL2Rv&#10;d25yZXYueG1sUEsFBgAAAAAEAAQA9QAAAIgDAAAAAA==&#10;" path="m66,r59,48l198,26,171,97r43,64l139,157,92,218,71,144,,118,64,77,66,xe" fillcolor="#70b344 [3208]" strokecolor="#70b344 [3208]" strokeweight="0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Brīvforma 162" o:spid="_x0000_s1058" style="position:absolute;left:777;top:57785;width:8605;height:30210;visibility:visible;mso-wrap-style:square;v-text-anchor:top" coordsize="542,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E3sMA&#10;AADcAAAADwAAAGRycy9kb3ducmV2LnhtbERPTWvCQBC9F/oflin0IrpRMZXoKkVaFD1VPXgcs9Ns&#10;MDsbslsT/70rCL3N433OfNnZSlyp8aVjBcNBAoI4d7rkQsHx8N2fgvABWWPlmBTcyMNy8foyx0y7&#10;ln/oug+FiCHsM1RgQqgzKX1uyKIfuJo4cr+usRgibAqpG2xjuK3kKElSabHk2GCwppWh/LL/swou&#10;Hz1et7uzr8anw9d0ayZbPk2Uen/rPmcgAnXhX/x0b3Scn4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1E3sMAAADcAAAADwAAAAAAAAAAAAAAAACYAgAAZHJzL2Rv&#10;d25yZXYueG1sUEsFBgAAAAAEAAQA9QAAAIgDAAAAAA==&#10;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fillcolor="black [3213]" strokecolor="black [3213]" strokeweight="0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Brīvforma 163" o:spid="_x0000_s1059" style="position:absolute;left:3635;top:57610;width:5524;height:8620;visibility:visible;mso-wrap-style:square;v-text-anchor:top" coordsize="34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aacEA&#10;AADcAAAADwAAAGRycy9kb3ducmV2LnhtbERPS4vCMBC+L/gfwgh7W9MqFKlGEWFhwYOs9uBxaMY+&#10;bCa1iW33328Ewdt8fM9Zb0fTiJ46V1lWEM8iEMS51RUXCrLz99cShPPIGhvLpOCPHGw3k481ptoO&#10;/Ev9yRcihLBLUUHpfZtK6fKSDLqZbYkDd7WdQR9gV0jd4RDCTSPnUZRIgxWHhhJb2peU304Po+BS&#10;x0U29POED3UWneNjf89qqdTndNytQHga/Vv8cv/oMD9Z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mmnBAAAA3AAAAA8AAAAAAAAAAAAAAAAAmAIAAGRycy9kb3du&#10;cmV2LnhtbFBLBQYAAAAABAAEAPUAAACGAwAAAAA=&#10;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fillcolor="#fad088 [1942]" strokecolor="#fad088 [1942]" strokeweight="0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Brīvforma 164" o:spid="_x0000_s1060" style="position:absolute;left:3635;top:57626;width:5318;height:7413;visibility:visible;mso-wrap-style:square;v-text-anchor:top" coordsize="33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KYcMA&#10;AADcAAAADwAAAGRycy9kb3ducmV2LnhtbERPS2sCMRC+C/0PYQreNFtbpaxGKYrgxYIP6HXYjNnV&#10;zWRN0nXtr2+EQm/z8T1ntuhsLVryoXKs4GWYgSAunK7YKDge1oN3ECEia6wdk4I7BVjMn3ozzLW7&#10;8Y7afTQihXDIUUEZY5NLGYqSLIaha4gTd3LeYkzQG6k93lK4reUoyybSYsWpocSGliUVl/23VTB+&#10;9Yfrsf3abU22/qxMtzo37kep/nP3MQURqYv/4j/3Rqf5kzd4PJ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zKYcMAAADcAAAADwAAAAAAAAAAAAAAAACYAgAAZHJzL2Rv&#10;d25yZXYueG1sUEsFBgAAAAAEAAQA9QAAAIgDAAAAAA==&#10;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fillcolor="#f7b239 [3206]" strokecolor="#f7b239 [3206]" strokeweight="0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575711" w:rsidRPr="00C57C2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11"/>
    <w:rsid w:val="00314700"/>
    <w:rsid w:val="00486966"/>
    <w:rsid w:val="00575711"/>
    <w:rsid w:val="006052E8"/>
    <w:rsid w:val="007E62AE"/>
    <w:rsid w:val="00B435D5"/>
    <w:rsid w:val="00BC789D"/>
    <w:rsid w:val="00C57C28"/>
    <w:rsid w:val="00DA4E5F"/>
    <w:rsid w:val="00E242A5"/>
    <w:rsid w:val="00E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en-US" w:eastAsia="ja-JP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560"/>
      <w:contextualSpacing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  <w:ind w:left="0" w:right="0"/>
    </w:pPr>
    <w:rPr>
      <w:sz w:val="16"/>
      <w:szCs w:val="1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SubtitleChar">
    <w:name w:val="Subtitle Char"/>
    <w:basedOn w:val="DefaultParagraphFont"/>
    <w:link w:val="Subtitle"/>
    <w:uiPriority w:val="2"/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ind w:left="1296" w:right="576"/>
    </w:pPr>
    <w:rPr>
      <w:rFonts w:asciiTheme="majorHAnsi" w:eastAsiaTheme="majorEastAsia" w:hAnsiTheme="majorHAnsi" w:cstheme="majorBidi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0"/>
      <w:szCs w:val="5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Date">
    <w:name w:val="Date"/>
    <w:basedOn w:val="Normal"/>
    <w:next w:val="Normal"/>
    <w:link w:val="DateChar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10"/>
    <w:rPr>
      <w:color w:val="493930"/>
      <w:sz w:val="36"/>
      <w:szCs w:val="36"/>
    </w:rPr>
  </w:style>
  <w:style w:type="paragraph" w:customStyle="1" w:styleId="Altapakvirsraksts">
    <w:name w:val="Alt. apakšvirsraksts"/>
    <w:basedOn w:val="Subtitle"/>
    <w:uiPriority w:val="2"/>
    <w:qFormat/>
    <w:rPr>
      <w:color w:val="2FA9A9" w:themeColor="accent2"/>
    </w:rPr>
  </w:style>
  <w:style w:type="paragraph" w:customStyle="1" w:styleId="Altvirsraksts">
    <w:name w:val="Alt. virsraksts"/>
    <w:basedOn w:val="Title"/>
    <w:uiPriority w:val="1"/>
    <w:qFormat/>
    <w:rPr>
      <w:color w:val="2FA9A9" w:themeColor="accent2"/>
    </w:rPr>
  </w:style>
  <w:style w:type="paragraph" w:customStyle="1" w:styleId="Altvirsraksts1">
    <w:name w:val="Alt. virsraksts 1"/>
    <w:basedOn w:val="Heading1"/>
    <w:uiPriority w:val="9"/>
    <w:qFormat/>
    <w:rPr>
      <w:color w:val="2FA9A9" w:themeColor="accent2"/>
    </w:rPr>
  </w:style>
  <w:style w:type="paragraph" w:customStyle="1" w:styleId="Informcija">
    <w:name w:val="Informācija"/>
    <w:basedOn w:val="Normal"/>
    <w:uiPriority w:val="10"/>
    <w:qFormat/>
  </w:style>
  <w:style w:type="paragraph" w:customStyle="1" w:styleId="Altinformcija">
    <w:name w:val="Alt. informācija"/>
    <w:basedOn w:val="Informcija"/>
    <w:uiPriority w:val="10"/>
    <w:qFormat/>
    <w:rPr>
      <w:color w:val="2FA9A9" w:themeColor="accent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BD3B987F14E7D89C45A1BFA26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237E-727B-4F74-9865-6D0C975F5A22}"/>
      </w:docPartPr>
      <w:docPartBody>
        <w:p w:rsidR="00F35151" w:rsidRDefault="00FA3FF4" w:rsidP="00FA3FF4">
          <w:pPr>
            <w:pStyle w:val="5B0BD3B987F14E7D89C45A1BFA26092D6"/>
          </w:pPr>
          <w:r w:rsidRPr="00C57C28">
            <w:rPr>
              <w:noProof/>
              <w:lang w:val="lv-LV"/>
            </w:rPr>
            <w:t>[V</w:t>
          </w:r>
          <w:r w:rsidRPr="00B435D5">
            <w:rPr>
              <w:rFonts w:ascii="Tahoma" w:hAnsi="Tahoma" w:cs="Tahoma"/>
              <w:lang w:val="lv-LV"/>
            </w:rPr>
            <w:t>ā</w:t>
          </w:r>
          <w:r w:rsidRPr="00C57C28">
            <w:rPr>
              <w:noProof/>
              <w:lang w:val="lv-LV"/>
            </w:rPr>
            <w:t>rds] svin</w:t>
          </w:r>
        </w:p>
      </w:docPartBody>
    </w:docPart>
    <w:docPart>
      <w:docPartPr>
        <w:name w:val="FF4367770180425D891FF35D1450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1130-5BD3-4508-9A34-AAB9119DA5C7}"/>
      </w:docPartPr>
      <w:docPartBody>
        <w:p w:rsidR="00F35151" w:rsidRDefault="00FA3FF4" w:rsidP="00FA3FF4">
          <w:pPr>
            <w:pStyle w:val="FF4367770180425D891FF35D1450D1E74"/>
          </w:pPr>
          <w:r w:rsidRPr="00C57C28">
            <w:rPr>
              <w:noProof/>
              <w:lang w:val="lv-LV"/>
            </w:rPr>
            <w:t>[Atlasiet datumu]</w:t>
          </w:r>
        </w:p>
      </w:docPartBody>
    </w:docPart>
    <w:docPart>
      <w:docPartPr>
        <w:name w:val="FB0689152B404FC7871B963D7EC2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4315-7B8D-43F0-B8DA-8479C08B0ABC}"/>
      </w:docPartPr>
      <w:docPartBody>
        <w:p w:rsidR="00F35151" w:rsidRDefault="00FA3FF4" w:rsidP="00FA3FF4">
          <w:pPr>
            <w:pStyle w:val="FB0689152B404FC7871B963D7EC282564"/>
          </w:pPr>
          <w:r w:rsidRPr="00C57C28">
            <w:rPr>
              <w:noProof/>
              <w:lang w:val="lv-LV"/>
            </w:rPr>
            <w:t>[Laiku]</w:t>
          </w:r>
        </w:p>
      </w:docPartBody>
    </w:docPart>
    <w:docPart>
      <w:docPartPr>
        <w:name w:val="A9B31A5D86994202AC94125DB0D5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8D0C-CFB1-495D-96C0-7BC32935DB54}"/>
      </w:docPartPr>
      <w:docPartBody>
        <w:p w:rsidR="00F35151" w:rsidRDefault="00FA3FF4" w:rsidP="00FA3FF4">
          <w:pPr>
            <w:pStyle w:val="A9B31A5D86994202AC94125DB0D5CE846"/>
          </w:pPr>
          <w:r w:rsidRPr="00C57C28">
            <w:rPr>
              <w:noProof/>
              <w:lang w:val="lv-LV"/>
            </w:rPr>
            <w:t>[Vieta]</w:t>
          </w:r>
          <w:r w:rsidRPr="00C57C28">
            <w:rPr>
              <w:noProof/>
              <w:lang w:val="lv-LV"/>
            </w:rPr>
            <w:br/>
            <w:t>[adrese]</w:t>
          </w:r>
          <w:r w:rsidRPr="00C57C28">
            <w:rPr>
              <w:noProof/>
              <w:lang w:val="lv-LV"/>
            </w:rPr>
            <w:br/>
            <w:t>[pils</w:t>
          </w:r>
          <w:r w:rsidRPr="00B435D5">
            <w:rPr>
              <w:rFonts w:ascii="Tahoma" w:hAnsi="Tahoma" w:cs="Tahoma"/>
              <w:noProof/>
              <w:lang w:val="lv-LV"/>
            </w:rPr>
            <w:t>ē</w:t>
          </w:r>
          <w:r w:rsidRPr="00C57C28">
            <w:rPr>
              <w:noProof/>
              <w:lang w:val="lv-LV"/>
            </w:rPr>
            <w:t>ta, novads, pasta indekss]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51"/>
    <w:rsid w:val="00BD7DA6"/>
    <w:rsid w:val="00F35151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FF4"/>
    <w:rPr>
      <w:color w:val="808080"/>
    </w:rPr>
  </w:style>
  <w:style w:type="character" w:styleId="Strong">
    <w:name w:val="Strong"/>
    <w:basedOn w:val="DefaultParagraphFont"/>
    <w:uiPriority w:val="22"/>
    <w:qFormat/>
    <w:rPr>
      <w:b w:val="0"/>
      <w:bCs w:val="0"/>
      <w:color w:val="ED7D31" w:themeColor="accent2"/>
    </w:rPr>
  </w:style>
  <w:style w:type="paragraph" w:customStyle="1" w:styleId="5B0BD3B987F14E7D89C45A1BFA26092D1">
    <w:name w:val="5B0BD3B987F14E7D89C45A1BFA26092D1"/>
    <w:pPr>
      <w:spacing w:after="0" w:line="240" w:lineRule="auto"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50"/>
      <w:szCs w:val="50"/>
    </w:rPr>
  </w:style>
  <w:style w:type="paragraph" w:customStyle="1" w:styleId="A9B31A5D86994202AC94125DB0D5CE84">
    <w:name w:val="A9B31A5D86994202AC94125DB0D5CE84"/>
    <w:rsid w:val="00F35151"/>
    <w:pPr>
      <w:spacing w:after="0" w:line="264" w:lineRule="auto"/>
      <w:ind w:left="1008" w:right="288"/>
      <w:jc w:val="center"/>
    </w:pPr>
    <w:rPr>
      <w:color w:val="ED7D31" w:themeColor="accent2"/>
      <w:sz w:val="28"/>
      <w:szCs w:val="28"/>
      <w:lang w:eastAsia="ja-JP"/>
    </w:rPr>
  </w:style>
  <w:style w:type="paragraph" w:customStyle="1" w:styleId="5B0BD3B987F14E7D89C45A1BFA26092D">
    <w:name w:val="5B0BD3B987F14E7D89C45A1BFA26092D"/>
    <w:rsid w:val="00F35151"/>
    <w:pPr>
      <w:spacing w:after="0" w:line="240" w:lineRule="auto"/>
      <w:ind w:left="1296" w:right="576"/>
      <w:jc w:val="center"/>
    </w:pPr>
    <w:rPr>
      <w:rFonts w:asciiTheme="majorHAnsi" w:eastAsiaTheme="majorEastAsia" w:hAnsiTheme="majorHAnsi" w:cstheme="majorBidi"/>
      <w:color w:val="ED7D31" w:themeColor="accent2"/>
      <w:kern w:val="28"/>
      <w:sz w:val="50"/>
      <w:szCs w:val="50"/>
      <w:lang w:eastAsia="ja-JP"/>
    </w:rPr>
  </w:style>
  <w:style w:type="paragraph" w:customStyle="1" w:styleId="A9B31A5D86994202AC94125DB0D5CE841">
    <w:name w:val="A9B31A5D86994202AC94125DB0D5CE841"/>
    <w:rsid w:val="00F35151"/>
    <w:pPr>
      <w:spacing w:after="0" w:line="264" w:lineRule="auto"/>
      <w:ind w:left="1008" w:right="288"/>
      <w:jc w:val="center"/>
    </w:pPr>
    <w:rPr>
      <w:color w:val="ED7D31" w:themeColor="accent2"/>
      <w:sz w:val="28"/>
      <w:szCs w:val="28"/>
      <w:lang w:eastAsia="ja-JP"/>
    </w:rPr>
  </w:style>
  <w:style w:type="paragraph" w:customStyle="1" w:styleId="5B0BD3B987F14E7D89C45A1BFA26092D2">
    <w:name w:val="5B0BD3B987F14E7D89C45A1BFA26092D2"/>
    <w:rsid w:val="00F35151"/>
    <w:pPr>
      <w:spacing w:after="0" w:line="240" w:lineRule="auto"/>
      <w:ind w:left="1296" w:right="576"/>
      <w:jc w:val="center"/>
    </w:pPr>
    <w:rPr>
      <w:rFonts w:asciiTheme="majorHAnsi" w:eastAsiaTheme="majorEastAsia" w:hAnsiTheme="majorHAnsi" w:cstheme="majorBidi"/>
      <w:color w:val="ED7D31" w:themeColor="accent2"/>
      <w:kern w:val="28"/>
      <w:sz w:val="50"/>
      <w:szCs w:val="50"/>
      <w:lang w:eastAsia="ja-JP"/>
    </w:rPr>
  </w:style>
  <w:style w:type="paragraph" w:customStyle="1" w:styleId="FF4367770180425D891FF35D1450D1E7">
    <w:name w:val="FF4367770180425D891FF35D1450D1E7"/>
    <w:rsid w:val="00F35151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FB0689152B404FC7871B963D7EC28256">
    <w:name w:val="FB0689152B404FC7871B963D7EC28256"/>
    <w:rsid w:val="00F35151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A9B31A5D86994202AC94125DB0D5CE842">
    <w:name w:val="A9B31A5D86994202AC94125DB0D5CE842"/>
    <w:rsid w:val="00F35151"/>
    <w:pPr>
      <w:spacing w:after="0" w:line="264" w:lineRule="auto"/>
      <w:ind w:left="1008" w:right="288"/>
      <w:jc w:val="center"/>
    </w:pPr>
    <w:rPr>
      <w:color w:val="ED7D31" w:themeColor="accent2"/>
      <w:sz w:val="28"/>
      <w:szCs w:val="28"/>
      <w:lang w:eastAsia="ja-JP"/>
    </w:rPr>
  </w:style>
  <w:style w:type="paragraph" w:customStyle="1" w:styleId="5B0BD3B987F14E7D89C45A1BFA26092D3">
    <w:name w:val="5B0BD3B987F14E7D89C45A1BFA26092D3"/>
    <w:rsid w:val="00BD7DA6"/>
    <w:pPr>
      <w:spacing w:after="0" w:line="240" w:lineRule="auto"/>
      <w:ind w:left="1296" w:right="576"/>
      <w:jc w:val="center"/>
    </w:pPr>
    <w:rPr>
      <w:rFonts w:asciiTheme="majorHAnsi" w:eastAsiaTheme="majorEastAsia" w:hAnsiTheme="majorHAnsi" w:cstheme="majorBidi"/>
      <w:color w:val="ED7D31" w:themeColor="accent2"/>
      <w:kern w:val="28"/>
      <w:sz w:val="50"/>
      <w:szCs w:val="50"/>
      <w:lang w:eastAsia="ja-JP"/>
    </w:rPr>
  </w:style>
  <w:style w:type="paragraph" w:customStyle="1" w:styleId="FF4367770180425D891FF35D1450D1E71">
    <w:name w:val="FF4367770180425D891FF35D1450D1E71"/>
    <w:rsid w:val="00BD7DA6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FB0689152B404FC7871B963D7EC282561">
    <w:name w:val="FB0689152B404FC7871B963D7EC282561"/>
    <w:rsid w:val="00BD7DA6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A9B31A5D86994202AC94125DB0D5CE843">
    <w:name w:val="A9B31A5D86994202AC94125DB0D5CE843"/>
    <w:rsid w:val="00BD7DA6"/>
    <w:pPr>
      <w:spacing w:after="0" w:line="264" w:lineRule="auto"/>
      <w:ind w:left="1008" w:right="288"/>
      <w:jc w:val="center"/>
    </w:pPr>
    <w:rPr>
      <w:color w:val="ED7D31" w:themeColor="accent2"/>
      <w:sz w:val="28"/>
      <w:szCs w:val="28"/>
      <w:lang w:eastAsia="ja-JP"/>
    </w:rPr>
  </w:style>
  <w:style w:type="paragraph" w:customStyle="1" w:styleId="5B0BD3B987F14E7D89C45A1BFA26092D4">
    <w:name w:val="5B0BD3B987F14E7D89C45A1BFA26092D4"/>
    <w:rsid w:val="00BD7DA6"/>
    <w:pPr>
      <w:spacing w:after="0" w:line="240" w:lineRule="auto"/>
      <w:ind w:left="1296" w:right="576"/>
      <w:jc w:val="center"/>
    </w:pPr>
    <w:rPr>
      <w:rFonts w:asciiTheme="majorHAnsi" w:eastAsiaTheme="majorEastAsia" w:hAnsiTheme="majorHAnsi" w:cstheme="majorBidi"/>
      <w:color w:val="ED7D31" w:themeColor="accent2"/>
      <w:kern w:val="28"/>
      <w:sz w:val="50"/>
      <w:szCs w:val="50"/>
      <w:lang w:eastAsia="ja-JP"/>
    </w:rPr>
  </w:style>
  <w:style w:type="paragraph" w:customStyle="1" w:styleId="FF4367770180425D891FF35D1450D1E72">
    <w:name w:val="FF4367770180425D891FF35D1450D1E72"/>
    <w:rsid w:val="00BD7DA6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FB0689152B404FC7871B963D7EC282562">
    <w:name w:val="FB0689152B404FC7871B963D7EC282562"/>
    <w:rsid w:val="00BD7DA6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A9B31A5D86994202AC94125DB0D5CE844">
    <w:name w:val="A9B31A5D86994202AC94125DB0D5CE844"/>
    <w:rsid w:val="00BD7DA6"/>
    <w:pPr>
      <w:spacing w:after="0" w:line="264" w:lineRule="auto"/>
      <w:ind w:left="1008" w:right="288"/>
      <w:jc w:val="center"/>
    </w:pPr>
    <w:rPr>
      <w:color w:val="ED7D31" w:themeColor="accent2"/>
      <w:sz w:val="28"/>
      <w:szCs w:val="28"/>
      <w:lang w:eastAsia="ja-JP"/>
    </w:rPr>
  </w:style>
  <w:style w:type="paragraph" w:customStyle="1" w:styleId="5B0BD3B987F14E7D89C45A1BFA26092D5">
    <w:name w:val="5B0BD3B987F14E7D89C45A1BFA26092D5"/>
    <w:rsid w:val="00FA3FF4"/>
    <w:pPr>
      <w:spacing w:after="0" w:line="240" w:lineRule="auto"/>
      <w:ind w:left="1296" w:right="576"/>
      <w:jc w:val="center"/>
    </w:pPr>
    <w:rPr>
      <w:rFonts w:asciiTheme="majorHAnsi" w:eastAsiaTheme="majorEastAsia" w:hAnsiTheme="majorHAnsi" w:cstheme="majorBidi"/>
      <w:color w:val="ED7D31" w:themeColor="accent2"/>
      <w:kern w:val="28"/>
      <w:sz w:val="50"/>
      <w:szCs w:val="50"/>
      <w:lang w:eastAsia="ja-JP"/>
    </w:rPr>
  </w:style>
  <w:style w:type="paragraph" w:customStyle="1" w:styleId="FF4367770180425D891FF35D1450D1E73">
    <w:name w:val="FF4367770180425D891FF35D1450D1E73"/>
    <w:rsid w:val="00FA3FF4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FB0689152B404FC7871B963D7EC282563">
    <w:name w:val="FB0689152B404FC7871B963D7EC282563"/>
    <w:rsid w:val="00FA3FF4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A9B31A5D86994202AC94125DB0D5CE845">
    <w:name w:val="A9B31A5D86994202AC94125DB0D5CE845"/>
    <w:rsid w:val="00FA3FF4"/>
    <w:pPr>
      <w:spacing w:after="0" w:line="264" w:lineRule="auto"/>
      <w:ind w:left="1008" w:right="288"/>
      <w:jc w:val="center"/>
    </w:pPr>
    <w:rPr>
      <w:color w:val="ED7D31" w:themeColor="accent2"/>
      <w:sz w:val="28"/>
      <w:szCs w:val="28"/>
      <w:lang w:eastAsia="ja-JP"/>
    </w:rPr>
  </w:style>
  <w:style w:type="paragraph" w:customStyle="1" w:styleId="5B0BD3B987F14E7D89C45A1BFA26092D6">
    <w:name w:val="5B0BD3B987F14E7D89C45A1BFA26092D6"/>
    <w:rsid w:val="00FA3FF4"/>
    <w:pPr>
      <w:spacing w:after="0" w:line="240" w:lineRule="auto"/>
      <w:ind w:left="1296" w:right="576"/>
      <w:jc w:val="center"/>
    </w:pPr>
    <w:rPr>
      <w:rFonts w:asciiTheme="majorHAnsi" w:eastAsiaTheme="majorEastAsia" w:hAnsiTheme="majorHAnsi" w:cstheme="majorBidi"/>
      <w:color w:val="ED7D31" w:themeColor="accent2"/>
      <w:kern w:val="28"/>
      <w:sz w:val="50"/>
      <w:szCs w:val="50"/>
      <w:lang w:eastAsia="ja-JP"/>
    </w:rPr>
  </w:style>
  <w:style w:type="paragraph" w:customStyle="1" w:styleId="FF4367770180425D891FF35D1450D1E74">
    <w:name w:val="FF4367770180425D891FF35D1450D1E74"/>
    <w:rsid w:val="00FA3FF4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FB0689152B404FC7871B963D7EC282564">
    <w:name w:val="FB0689152B404FC7871B963D7EC282564"/>
    <w:rsid w:val="00FA3FF4"/>
    <w:pPr>
      <w:spacing w:after="900" w:line="264" w:lineRule="auto"/>
      <w:ind w:left="1008" w:right="288"/>
      <w:contextualSpacing/>
      <w:jc w:val="center"/>
    </w:pPr>
    <w:rPr>
      <w:color w:val="493930"/>
      <w:sz w:val="36"/>
      <w:szCs w:val="36"/>
      <w:lang w:eastAsia="ja-JP"/>
    </w:rPr>
  </w:style>
  <w:style w:type="paragraph" w:customStyle="1" w:styleId="A9B31A5D86994202AC94125DB0D5CE846">
    <w:name w:val="A9B31A5D86994202AC94125DB0D5CE846"/>
    <w:rsid w:val="00FA3FF4"/>
    <w:pPr>
      <w:spacing w:after="0" w:line="264" w:lineRule="auto"/>
      <w:ind w:left="1008" w:right="288"/>
      <w:jc w:val="center"/>
    </w:pPr>
    <w:rPr>
      <w:color w:val="ED7D31" w:themeColor="accen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125763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2012-12-28T17:24:00+00:00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247249</Value>
    </PublishStatusLookup>
    <APAuthor xmlns="7bfde04f-d4bc-4268-81e4-bb697037e161">
      <UserInfo>
        <DisplayName>System Account</DisplayName>
        <AccountId>1073741823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true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LocMarketGroupTiers2 xmlns="7bfde04f-d4bc-4268-81e4-bb697037e161" xsi:nil="true"/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Document Template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TP103988555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5211D9A-384C-4757-A8A9-F0069F47415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1A0EBF8-D0E0-401E-A2CC-0BB90475989F}"/>
</file>

<file path=customXml/itemProps4.xml><?xml version="1.0" encoding="utf-8"?>
<ds:datastoreItem xmlns:ds="http://schemas.openxmlformats.org/officeDocument/2006/customXml" ds:itemID="{58D30DD9-5C09-4753-B519-00B39C5CC6F5}"/>
</file>

<file path=customXml/itemProps5.xml><?xml version="1.0" encoding="utf-8"?>
<ds:datastoreItem xmlns:ds="http://schemas.openxmlformats.org/officeDocument/2006/customXml" ds:itemID="{F4587B73-D82C-488D-BF52-124F4A7C62B3}"/>
</file>

<file path=docProps/app.xml><?xml version="1.0" encoding="utf-8"?>
<Properties xmlns="http://schemas.openxmlformats.org/officeDocument/2006/extended-properties" xmlns:vt="http://schemas.openxmlformats.org/officeDocument/2006/docPropsVTypes">
  <Template>Bright Birthday Invite_with cut and fold guide lines_15_TP103988555</Template>
  <TotalTime>50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ENU</cp:lastModifiedBy>
  <cp:revision>19</cp:revision>
  <dcterms:created xsi:type="dcterms:W3CDTF">2012-12-26T23:26:00Z</dcterms:created>
  <dcterms:modified xsi:type="dcterms:W3CDTF">2013-03-14T04:17:00Z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