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98D6" w14:textId="77777777" w:rsidR="00500E36" w:rsidRPr="003F36E1" w:rsidRDefault="00693467" w:rsidP="003F7405">
      <w:pPr>
        <w:pStyle w:val="Subtitle"/>
      </w:pPr>
      <w:sdt>
        <w:sdtPr>
          <w:alias w:val="Ievadiet vidusskolas nosaukumu:"/>
          <w:tag w:val="Ievadiet vidusskolas nosaukumu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SubtitleChar"/>
              <w:lang w:bidi="lv-LV"/>
            </w:rPr>
            <w:t>JŪSU VIDUSSKOLA</w:t>
          </w:r>
        </w:sdtContent>
      </w:sdt>
    </w:p>
    <w:p w14:paraId="4A1C05D6" w14:textId="77777777" w:rsidR="00500E36" w:rsidRPr="00637172" w:rsidRDefault="00693467" w:rsidP="00637172">
      <w:pPr>
        <w:pStyle w:val="Heading1"/>
      </w:pPr>
      <w:sdt>
        <w:sdtPr>
          <w:alias w:val="Ar šo tiek apliecināts, ka"/>
          <w:tag w:val="Ar šo tiek apliecināts, ka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lv-LV"/>
            </w:rPr>
            <w:t>AR ŠO TIEK APLIECINĀTS, KA</w:t>
          </w:r>
        </w:sdtContent>
      </w:sdt>
    </w:p>
    <w:sdt>
      <w:sdtPr>
        <w:alias w:val="Ievadiet vārdu:"/>
        <w:tag w:val="Ievadiet vārdu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14:paraId="3018B025" w14:textId="77777777" w:rsidR="00500E36" w:rsidRDefault="00500E36" w:rsidP="00637172">
          <w:pPr>
            <w:pStyle w:val="Title"/>
          </w:pPr>
          <w:r>
            <w:rPr>
              <w:lang w:bidi="lv-LV"/>
            </w:rPr>
            <w:t>Vārds</w:t>
          </w:r>
        </w:p>
      </w:sdtContent>
    </w:sdt>
    <w:p w14:paraId="3E2A4745" w14:textId="2CB60263" w:rsidR="00500E36" w:rsidRDefault="00693467" w:rsidP="00A91699">
      <w:sdt>
        <w:sdtPr>
          <w:alias w:val="Sertifikāta apraksts:"/>
          <w:tag w:val="Sertifikāta apraksts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 xml:space="preserve">sekmīgi pabeidza vajadzīgo mācību kursu, ko apstiprinājusi </w:t>
          </w:r>
        </w:sdtContent>
      </w:sdt>
      <w:sdt>
        <w:sdtPr>
          <w:alias w:val="Ievadiet valsti:"/>
          <w:tag w:val="Ievadiet valsti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Pr="00693467">
            <w:rPr>
              <w:lang w:bidi="lv-LV"/>
            </w:rPr>
            <w:t>Valsts/reģions</w:t>
          </w:r>
          <w:bookmarkStart w:id="0" w:name="_GoBack"/>
          <w:bookmarkEnd w:id="0"/>
        </w:sdtContent>
      </w:sdt>
      <w:r w:rsidR="00500E36">
        <w:rPr>
          <w:lang w:bidi="lv-LV"/>
        </w:rPr>
        <w:t xml:space="preserve"> izglītības valde</w:t>
      </w:r>
      <w:sdt>
        <w:sdtPr>
          <w:alias w:val="Sertifikāta apraksts:"/>
          <w:tag w:val="Sertifikāta apraksts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 xml:space="preserve"> un tādējādi saņem šo</w:t>
          </w:r>
        </w:sdtContent>
      </w:sdt>
    </w:p>
    <w:p w14:paraId="76FCF502" w14:textId="77777777" w:rsidR="00500E36" w:rsidRDefault="00693467" w:rsidP="00637172">
      <w:pPr>
        <w:pStyle w:val="Title"/>
      </w:pPr>
      <w:sdt>
        <w:sdtPr>
          <w:alias w:val="Ievadiet diplomu:"/>
          <w:tag w:val="Ievadiet diplomu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>DIPLOMS</w:t>
          </w:r>
        </w:sdtContent>
      </w:sdt>
    </w:p>
    <w:p w14:paraId="615050D9" w14:textId="77777777" w:rsidR="00500E36" w:rsidRDefault="00693467" w:rsidP="00150073">
      <w:sdt>
        <w:sdtPr>
          <w:alias w:val="Datums:"/>
          <w:tag w:val="Datums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>Datums:</w:t>
          </w:r>
        </w:sdtContent>
      </w:sdt>
      <w:r w:rsidR="00500E36">
        <w:rPr>
          <w:lang w:bidi="lv-LV"/>
        </w:rPr>
        <w:t xml:space="preserve"> </w:t>
      </w:r>
      <w:sdt>
        <w:sdtPr>
          <w:alias w:val="Ievadiet dienu:"/>
          <w:tag w:val="Ievadiet dienu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>diena</w:t>
          </w:r>
        </w:sdtContent>
      </w:sdt>
      <w:r w:rsidR="00500E36">
        <w:rPr>
          <w:lang w:bidi="lv-LV"/>
        </w:rPr>
        <w:t xml:space="preserve"> </w:t>
      </w:r>
      <w:sdt>
        <w:sdtPr>
          <w:alias w:val="Ievadiet mēnesi:"/>
          <w:tag w:val="Ievadiet mēnesi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lv-LV"/>
            </w:rPr>
            <w:t>mēnesī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aksta izkārtojuma tabula"/>
      </w:tblPr>
      <w:tblGrid>
        <w:gridCol w:w="4710"/>
        <w:gridCol w:w="3533"/>
        <w:gridCol w:w="4710"/>
      </w:tblGrid>
      <w:tr w:rsidR="0005145F" w14:paraId="70181FCC" w14:textId="77777777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14:paraId="613A903D" w14:textId="77777777" w:rsidR="0005145F" w:rsidRDefault="00693467">
            <w:pPr>
              <w:pStyle w:val="Signature"/>
            </w:pPr>
            <w:sdt>
              <w:sdtPr>
                <w:alias w:val="Vadītājs:"/>
                <w:tag w:val="Vadītājs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lv-LV"/>
                  </w:rPr>
                  <w:t>Vadītājs</w:t>
                </w:r>
              </w:sdtContent>
            </w:sdt>
          </w:p>
        </w:tc>
        <w:tc>
          <w:tcPr>
            <w:tcW w:w="2946" w:type="dxa"/>
            <w:vAlign w:val="bottom"/>
          </w:tcPr>
          <w:p w14:paraId="1EBC5438" w14:textId="77777777" w:rsidR="00A91699" w:rsidRPr="00A91699" w:rsidRDefault="00A91699" w:rsidP="00A91699">
            <w:pPr>
              <w:pStyle w:val="Zmogs"/>
            </w:pPr>
            <w:r>
              <w:rPr>
                <w:noProof/>
                <w:lang w:bidi="lv-LV"/>
              </w:rPr>
              <mc:AlternateContent>
                <mc:Choice Requires="wps">
                  <w:drawing>
                    <wp:inline distT="0" distB="0" distL="0" distR="0" wp14:anchorId="6197D066" wp14:editId="1822BC1D">
                      <wp:extent cx="1234440" cy="1188720"/>
                      <wp:effectExtent l="0" t="0" r="22860" b="11430"/>
                      <wp:docPr id="4" name="Ovāls 1" title="Aplis ar vārdu “zīmogs” iekšpusē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Zīmogs:"/>
                                    <w:tag w:val="Zīmogs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FF68DB6" w14:textId="77777777" w:rsidR="00A91699" w:rsidRDefault="00A91699" w:rsidP="00A91699">
                                      <w:pPr>
                                        <w:pStyle w:val="Zmogs"/>
                                      </w:pPr>
                                      <w:r w:rsidRPr="002D69D3">
                                        <w:rPr>
                                          <w:lang w:bidi="lv-LV"/>
                                        </w:rPr>
                                        <w:t>ZĪMOGS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197D066" id="Ovāls 1" o:spid="_x0000_s1026" alt="Title: Aplis ar vārdu “zīmogs” iekšpusē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Zīmogs:"/>
                              <w:tag w:val="Zīmogs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FF68DB6" w14:textId="77777777" w:rsidR="00A91699" w:rsidRDefault="00A91699" w:rsidP="00A91699">
                                <w:pPr>
                                  <w:pStyle w:val="Zmogs"/>
                                </w:pPr>
                                <w:r w:rsidRPr="002D69D3">
                                  <w:rPr>
                                    <w:lang w:bidi="lv-LV"/>
                                  </w:rPr>
                                  <w:t>ZĪMOGS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Direktors:"/>
            <w:tag w:val="Direktors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14:paraId="39F7BCF0" w14:textId="77777777" w:rsidR="0005145F" w:rsidRDefault="00AC5AB3">
                <w:pPr>
                  <w:pStyle w:val="Signature"/>
                </w:pPr>
                <w:r>
                  <w:rPr>
                    <w:lang w:bidi="lv-LV"/>
                  </w:rPr>
                  <w:t>Direktors</w:t>
                </w:r>
              </w:p>
            </w:tc>
          </w:sdtContent>
        </w:sdt>
      </w:tr>
    </w:tbl>
    <w:p w14:paraId="6888C26D" w14:textId="77777777" w:rsidR="00D47F75" w:rsidRDefault="00D47F75" w:rsidP="004411C1"/>
    <w:sectPr w:rsidR="00D47F75" w:rsidSect="00B009ED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872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E480" w14:textId="77777777" w:rsidR="00B62FFD" w:rsidRDefault="00B62FFD">
      <w:r>
        <w:separator/>
      </w:r>
    </w:p>
  </w:endnote>
  <w:endnote w:type="continuationSeparator" w:id="0">
    <w:p w14:paraId="3A059ABC" w14:textId="77777777" w:rsidR="00B62FFD" w:rsidRDefault="00B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942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62F79" w14:textId="77777777" w:rsidR="00D47F75" w:rsidRDefault="00D47F75" w:rsidP="00D47F75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B009ED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5CF6" w14:textId="77777777" w:rsidR="00B62FFD" w:rsidRDefault="00B62FFD">
      <w:r>
        <w:separator/>
      </w:r>
    </w:p>
  </w:footnote>
  <w:footnote w:type="continuationSeparator" w:id="0">
    <w:p w14:paraId="2F072B04" w14:textId="77777777" w:rsidR="00B62FFD" w:rsidRDefault="00B6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E4F8" w14:textId="77777777" w:rsidR="00266D70" w:rsidRDefault="00D47F75">
    <w:pPr>
      <w:pStyle w:val="Header"/>
    </w:pPr>
    <w:r>
      <w:rPr>
        <w:noProof/>
        <w:lang w:bidi="lv-LV"/>
      </w:rPr>
      <w:drawing>
        <wp:anchor distT="0" distB="0" distL="114300" distR="114300" simplePos="0" relativeHeight="251659264" behindDoc="1" locked="1" layoutInCell="1" allowOverlap="1" wp14:anchorId="43CDB05B" wp14:editId="44F36D7F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6" name="6. attēls" title="Diploma fons ar līnijām, grafikas apmalēm un zīmoga diza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 attēls" title="Diploma fons ar līnijām, grafikas apmalēm un zīmogu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7EF4" w14:textId="77777777" w:rsidR="00D47F75" w:rsidRDefault="00D47F75">
    <w:pPr>
      <w:pStyle w:val="Header"/>
    </w:pPr>
    <w:r>
      <w:rPr>
        <w:noProof/>
        <w:lang w:bidi="lv-LV"/>
      </w:rPr>
      <w:drawing>
        <wp:anchor distT="0" distB="0" distL="114300" distR="114300" simplePos="0" relativeHeight="251661312" behindDoc="1" locked="1" layoutInCell="1" allowOverlap="1" wp14:anchorId="49BC8431" wp14:editId="60282A9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7" name="7. attēls" title="Diploma fons ar līnijām, grafikas apmalēm un zīmoga diza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 attēls" title="Diploma fons ar līnijām, grafikas apmalēm un zīmogu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693467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91699"/>
    <w:rsid w:val="00AB3836"/>
    <w:rsid w:val="00AC5AB3"/>
    <w:rsid w:val="00B009ED"/>
    <w:rsid w:val="00B07762"/>
    <w:rsid w:val="00B22066"/>
    <w:rsid w:val="00B23497"/>
    <w:rsid w:val="00B3168D"/>
    <w:rsid w:val="00B44C4E"/>
    <w:rsid w:val="00B512A8"/>
    <w:rsid w:val="00B62FFD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46E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lv-LV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12"/>
  </w:style>
  <w:style w:type="paragraph" w:styleId="Heading1">
    <w:name w:val="heading 1"/>
    <w:basedOn w:val="Normal"/>
    <w:link w:val="Heading1Cha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ignatureChar">
    <w:name w:val="Signature Char"/>
    <w:basedOn w:val="DefaultParagraphFont"/>
    <w:link w:val="Signature"/>
    <w:uiPriority w:val="5"/>
    <w:rsid w:val="00500E36"/>
    <w:rPr>
      <w:sz w:val="22"/>
      <w:szCs w:val="20"/>
    </w:rPr>
  </w:style>
  <w:style w:type="paragraph" w:customStyle="1" w:styleId="Zmogs">
    <w:name w:val="Zīmogs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411C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11C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6241"/>
  </w:style>
  <w:style w:type="paragraph" w:styleId="BlockText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1"/>
    <w:rPr>
      <w:color w:val="444D26" w:themeColor="text2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6241"/>
    <w:rPr>
      <w:color w:val="444D26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2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241"/>
    <w:rPr>
      <w:color w:val="444D26" w:themeColor="text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624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6241"/>
    <w:rPr>
      <w:color w:val="444D26" w:themeColor="text2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6241"/>
    <w:rPr>
      <w:color w:val="444D26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6241"/>
    <w:rPr>
      <w:color w:val="444D26" w:themeColor="text2"/>
      <w:sz w:val="28"/>
      <w:szCs w:val="28"/>
    </w:rPr>
  </w:style>
  <w:style w:type="table" w:styleId="ColorfulGrid">
    <w:name w:val="Colorful Grid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62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41"/>
    <w:rPr>
      <w:color w:val="444D26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41"/>
    <w:rPr>
      <w:b/>
      <w:bCs/>
      <w:color w:val="444D26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241"/>
  </w:style>
  <w:style w:type="character" w:customStyle="1" w:styleId="DateChar">
    <w:name w:val="Date Char"/>
    <w:basedOn w:val="DefaultParagraphFont"/>
    <w:link w:val="Date"/>
    <w:uiPriority w:val="99"/>
    <w:semiHidden/>
    <w:rsid w:val="00DD6241"/>
    <w:rPr>
      <w:color w:val="444D26" w:themeColor="text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62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6241"/>
    <w:rPr>
      <w:color w:val="444D26" w:themeColor="text2"/>
      <w:sz w:val="28"/>
      <w:szCs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90141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241"/>
    <w:rPr>
      <w:color w:val="444D26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62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41"/>
    <w:rPr>
      <w:color w:val="444D26" w:themeColor="text2"/>
      <w:szCs w:val="20"/>
    </w:rPr>
  </w:style>
  <w:style w:type="table" w:styleId="GridTable1Light">
    <w:name w:val="Grid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D6241"/>
  </w:style>
  <w:style w:type="paragraph" w:styleId="HTMLAddress">
    <w:name w:val="HTML Address"/>
    <w:basedOn w:val="Normal"/>
    <w:link w:val="HTMLAddressCha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62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0141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62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6241"/>
    <w:rPr>
      <w:color w:val="444D26" w:themeColor="text2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D6241"/>
  </w:style>
  <w:style w:type="table" w:styleId="PlainTable1">
    <w:name w:val="Plain Table 1"/>
    <w:basedOn w:val="Table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62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6241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semiHidden/>
    <w:unhideWhenUsed/>
    <w:qFormat/>
    <w:rsid w:val="00DD6241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AE2931" w:rsidP="00AE2931">
          <w:pPr>
            <w:pStyle w:val="EAA410693B454AAC8475DD1EBEC616F92"/>
          </w:pPr>
          <w:r>
            <w:rPr>
              <w:lang w:bidi="lv-LV"/>
            </w:rPr>
            <w:t>Vadītājs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AE2931" w:rsidP="00AE2931">
          <w:pPr>
            <w:pStyle w:val="A70ABD4D9468473784FB4899E035C9D42"/>
          </w:pPr>
          <w:r>
            <w:rPr>
              <w:lang w:bidi="lv-LV"/>
            </w:rPr>
            <w:t>Direktors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AE2931" w:rsidP="00AE2931">
          <w:pPr>
            <w:pStyle w:val="A9CB4D272AD54C7E8D63BD0BF2DB622B2"/>
          </w:pPr>
          <w:r w:rsidRPr="002D69D3">
            <w:rPr>
              <w:lang w:bidi="lv-LV"/>
            </w:rPr>
            <w:t>ZĪMOGS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AE2931" w:rsidP="00AE2931">
          <w:pPr>
            <w:pStyle w:val="DE1414881C71490991DC6734F647B6022"/>
          </w:pPr>
          <w:r w:rsidRPr="003F7405">
            <w:rPr>
              <w:rStyle w:val="SubtitleChar"/>
              <w:lang w:bidi="lv-LV"/>
            </w:rPr>
            <w:t>JŪSU VIDUSSKOLA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AE2931" w:rsidP="00AE2931">
          <w:pPr>
            <w:pStyle w:val="350F556626EE4E3DA474454BB8FAE3E52"/>
          </w:pPr>
          <w:r w:rsidRPr="00637172">
            <w:rPr>
              <w:lang w:bidi="lv-LV"/>
            </w:rPr>
            <w:t>AR ŠO TIEK APLIECINĀTS, KA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AE2931" w:rsidP="00AE2931">
          <w:pPr>
            <w:pStyle w:val="92F60FE48BD6477EA9375849860EB48F2"/>
          </w:pPr>
          <w:r>
            <w:rPr>
              <w:lang w:bidi="lv-LV"/>
            </w:rPr>
            <w:t>Vārds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AE2931" w:rsidP="00AE2931">
          <w:pPr>
            <w:pStyle w:val="EED69FE067A04BE4BA6B8600328A05A62"/>
          </w:pPr>
          <w:r>
            <w:rPr>
              <w:lang w:bidi="lv-LV"/>
            </w:rPr>
            <w:t xml:space="preserve">sekmīgi pabeidza vajadzīgo mācību kursu, ko apstiprinājusi 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AE2931" w:rsidP="00AE2931">
          <w:pPr>
            <w:pStyle w:val="5919EBD8F0FC4AEE838089674021D6E72"/>
          </w:pPr>
          <w:r w:rsidRPr="00693467">
            <w:rPr>
              <w:lang w:bidi="lv-LV"/>
            </w:rPr>
            <w:t>Valsts/reģions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AE2931" w:rsidP="00AE2931">
          <w:pPr>
            <w:pStyle w:val="6A2C2C0A1CE4431E96839C3CE21775102"/>
          </w:pPr>
          <w:r>
            <w:rPr>
              <w:lang w:bidi="lv-LV"/>
            </w:rPr>
            <w:t xml:space="preserve"> un tādējādi saņem šo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AE2931" w:rsidP="00AE2931">
          <w:pPr>
            <w:pStyle w:val="0063AE4CEF314681962527DAFEB7D69F2"/>
          </w:pPr>
          <w:r>
            <w:rPr>
              <w:lang w:bidi="lv-LV"/>
            </w:rPr>
            <w:t>DIPLOMS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AE2931" w:rsidP="00AE2931">
          <w:pPr>
            <w:pStyle w:val="BB366CB144754744B3B95FCEEBC4CC632"/>
          </w:pPr>
          <w:r>
            <w:rPr>
              <w:lang w:bidi="lv-LV"/>
            </w:rPr>
            <w:t>Datums: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AE2931" w:rsidP="00AE2931">
          <w:pPr>
            <w:pStyle w:val="53A14CF8E9304FCB9AEF0073F5B51A052"/>
          </w:pPr>
          <w:r>
            <w:rPr>
              <w:lang w:bidi="lv-LV"/>
            </w:rPr>
            <w:t>diena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AE2931" w:rsidP="00AE2931">
          <w:pPr>
            <w:pStyle w:val="F2176076D4BB4567A6A7B3625DD51DB02"/>
          </w:pPr>
          <w:r>
            <w:rPr>
              <w:lang w:bidi="lv-LV"/>
            </w:rPr>
            <w:t>mēnesī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367F5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83666D"/>
    <w:rsid w:val="00884A18"/>
    <w:rsid w:val="009F3853"/>
    <w:rsid w:val="00AE2931"/>
    <w:rsid w:val="00B0369A"/>
    <w:rsid w:val="00B1203C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931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Subtitle">
    <w:name w:val="Subtitle"/>
    <w:basedOn w:val="Normal"/>
    <w:link w:val="SubtitleChar"/>
    <w:uiPriority w:val="1"/>
    <w:qFormat/>
    <w:rsid w:val="00AE293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"/>
    <w:rsid w:val="00AE2931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2367F5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2367F5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2367F5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2367F5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2367F5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2367F5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2367F5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2367F5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DE1414881C71490991DC6734F647B6022">
    <w:name w:val="DE1414881C71490991DC6734F647B6022"/>
    <w:rsid w:val="00AE2931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2">
    <w:name w:val="350F556626EE4E3DA474454BB8FAE3E52"/>
    <w:rsid w:val="00AE2931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2">
    <w:name w:val="92F60FE48BD6477EA9375849860EB48F2"/>
    <w:rsid w:val="00AE293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2">
    <w:name w:val="EED69FE067A04BE4BA6B8600328A05A6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2">
    <w:name w:val="5919EBD8F0FC4AEE838089674021D6E7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2">
    <w:name w:val="6A2C2C0A1CE4431E96839C3CE2177510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2">
    <w:name w:val="0063AE4CEF314681962527DAFEB7D69F2"/>
    <w:rsid w:val="00AE2931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2">
    <w:name w:val="BB366CB144754744B3B95FCEEBC4CC63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2">
    <w:name w:val="53A14CF8E9304FCB9AEF0073F5B51A05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2">
    <w:name w:val="F2176076D4BB4567A6A7B3625DD51DB02"/>
    <w:rsid w:val="00AE2931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2">
    <w:name w:val="EAA410693B454AAC8475DD1EBEC616F92"/>
    <w:rsid w:val="00AE2931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2">
    <w:name w:val="A70ABD4D9468473784FB4899E035C9D42"/>
    <w:rsid w:val="00AE2931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2">
    <w:name w:val="A9CB4D272AD54C7E8D63BD0BF2DB622B2"/>
    <w:rsid w:val="00AE2931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Office_14272848_TF03987557.dotx</Template>
  <TotalTime>164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3</cp:revision>
  <dcterms:created xsi:type="dcterms:W3CDTF">2012-11-13T23:03:00Z</dcterms:created>
  <dcterms:modified xsi:type="dcterms:W3CDTF">2019-11-06T07:53:00Z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