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atabula"/>
        <w:tblW w:w="5125" w:type="pct"/>
        <w:tblInd w:w="-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rejlapas informācijas tabula"/>
      </w:tblPr>
      <w:tblGrid>
        <w:gridCol w:w="9253"/>
      </w:tblGrid>
      <w:tr w:rsidR="007D4942" w:rsidRPr="007572DC" w:rsidTr="00BE4C6D">
        <w:trPr>
          <w:trHeight w:val="11187"/>
        </w:trPr>
        <w:tc>
          <w:tcPr>
            <w:tcW w:w="9253" w:type="dxa"/>
            <w:tcMar>
              <w:top w:w="1685" w:type="dxa"/>
            </w:tcMar>
          </w:tcPr>
          <w:p w:rsidR="007A77DE" w:rsidRPr="007572DC" w:rsidRDefault="002C7BAE" w:rsidP="007A77DE">
            <w:pPr>
              <w:pStyle w:val="Apakvirsraksts"/>
            </w:pPr>
            <w:sdt>
              <w:sdtPr>
                <w:alias w:val="Apsveikumi:"/>
                <w:tag w:val="Apsveikumi:"/>
                <w:id w:val="1725643449"/>
                <w:placeholder>
                  <w:docPart w:val="843D44F50B6B44248C034AA4B9F398CC"/>
                </w:placeholder>
                <w:temporary/>
                <w:showingPlcHdr/>
                <w15:appearance w15:val="hidden"/>
              </w:sdtPr>
              <w:sdtEndPr/>
              <w:sdtContent>
                <w:r w:rsidR="007D185A" w:rsidRPr="007572DC">
                  <w:rPr>
                    <w:lang w:bidi="lv-LV"/>
                  </w:rPr>
                  <w:t>Apsveikumi</w:t>
                </w:r>
              </w:sdtContent>
            </w:sdt>
          </w:p>
          <w:p w:rsidR="007A77DE" w:rsidRPr="007572DC" w:rsidRDefault="002C7BAE" w:rsidP="007A77DE">
            <w:pPr>
              <w:pStyle w:val="Nosaukums"/>
            </w:pPr>
            <w:sdt>
              <w:sdtPr>
                <w:rPr>
                  <w:rStyle w:val="NosaukumsRakstz"/>
                  <w:b/>
                </w:rPr>
                <w:alias w:val="Ievadiet absolventa vārdu:"/>
                <w:tag w:val="Ievadiet absolventa vārdu:"/>
                <w:id w:val="514579152"/>
                <w:placeholder>
                  <w:docPart w:val="594744BA0B2049D5B2727176B3C3FD95"/>
                </w:placeholder>
                <w:temporary/>
                <w:showingPlcHdr/>
                <w15:appearance w15:val="hidden"/>
              </w:sdtPr>
              <w:sdtEndPr>
                <w:rPr>
                  <w:rStyle w:val="NosaukumsRakstz"/>
                </w:rPr>
              </w:sdtEndPr>
              <w:sdtContent>
                <w:r w:rsidR="00767EC3" w:rsidRPr="007572DC">
                  <w:rPr>
                    <w:lang w:bidi="lv-LV"/>
                  </w:rPr>
                  <w:t xml:space="preserve">Absolventa </w:t>
                </w:r>
                <w:r w:rsidR="007D4942" w:rsidRPr="007572DC">
                  <w:rPr>
                    <w:lang w:bidi="lv-LV"/>
                  </w:rPr>
                  <w:t>vārds</w:t>
                </w:r>
              </w:sdtContent>
            </w:sdt>
            <w:r w:rsidR="007D4942" w:rsidRPr="007572DC">
              <w:rPr>
                <w:lang w:bidi="lv-LV"/>
              </w:rPr>
              <w:t>!</w:t>
            </w:r>
          </w:p>
          <w:sdt>
            <w:sdtPr>
              <w:alias w:val="Ievadiet 1. apsveikuma ziņojumu:"/>
              <w:tag w:val="Ievadiet 1. apsveikuma ziņojumu:"/>
              <w:id w:val="763962906"/>
              <w:placeholder>
                <w:docPart w:val="4B3FB23931374AA99AABB57F3699A89C"/>
              </w:placeholder>
              <w:temporary/>
              <w:showingPlcHdr/>
              <w15:appearance w15:val="hidden"/>
            </w:sdtPr>
            <w:sdtEndPr/>
            <w:sdtContent>
              <w:p w:rsidR="007D4942" w:rsidRPr="007572DC" w:rsidRDefault="007D4942" w:rsidP="007D4942">
                <w:r w:rsidRPr="007572DC">
                  <w:rPr>
                    <w:lang w:bidi="lv-LV"/>
                  </w:rPr>
                  <w:t>Mēs lepojamies ar</w:t>
                </w:r>
                <w:r w:rsidR="00BE4C6D">
                  <w:rPr>
                    <w:lang w:bidi="lv-LV"/>
                  </w:rPr>
                  <w:t> </w:t>
                </w:r>
                <w:r w:rsidRPr="007572DC">
                  <w:rPr>
                    <w:lang w:bidi="lv-LV"/>
                  </w:rPr>
                  <w:t>tevi izlaiduma dienā un</w:t>
                </w:r>
                <w:r w:rsidR="00BE4C6D">
                  <w:rPr>
                    <w:lang w:bidi="lv-LV"/>
                  </w:rPr>
                  <w:t> </w:t>
                </w:r>
                <w:r w:rsidRPr="007572DC">
                  <w:rPr>
                    <w:lang w:bidi="lv-LV"/>
                  </w:rPr>
                  <w:t>katru</w:t>
                </w:r>
                <w:r w:rsidR="00BE4C6D">
                  <w:rPr>
                    <w:lang w:bidi="lv-LV"/>
                  </w:rPr>
                  <w:t> </w:t>
                </w:r>
                <w:r w:rsidRPr="007572DC">
                  <w:rPr>
                    <w:lang w:bidi="lv-LV"/>
                  </w:rPr>
                  <w:t>dienu.</w:t>
                </w:r>
              </w:p>
            </w:sdtContent>
          </w:sdt>
          <w:p w:rsidR="007D4942" w:rsidRPr="007572DC" w:rsidRDefault="002C7BAE" w:rsidP="007D185A">
            <w:sdt>
              <w:sdtPr>
                <w:alias w:val="Ievadiet 2. apsveikuma ziņojumu:"/>
                <w:tag w:val="Ievadiet 2. apsveikuma ziņojumu:"/>
                <w:id w:val="1427612697"/>
                <w:placeholder>
                  <w:docPart w:val="D2B2E0869B384749BD838491AC111F89"/>
                </w:placeholder>
                <w:temporary/>
                <w:showingPlcHdr/>
                <w15:appearance w15:val="hidden"/>
              </w:sdtPr>
              <w:sdtEndPr/>
              <w:sdtContent>
                <w:r w:rsidR="007D185A" w:rsidRPr="007572DC">
                  <w:rPr>
                    <w:lang w:bidi="lv-LV"/>
                  </w:rPr>
                  <w:t>Mīlam, mamma un</w:t>
                </w:r>
                <w:r w:rsidR="00BE4C6D">
                  <w:rPr>
                    <w:lang w:bidi="lv-LV"/>
                  </w:rPr>
                  <w:t> </w:t>
                </w:r>
                <w:r w:rsidR="007D185A" w:rsidRPr="007572DC">
                  <w:rPr>
                    <w:lang w:bidi="lv-LV"/>
                  </w:rPr>
                  <w:t>tētis</w:t>
                </w:r>
              </w:sdtContent>
            </w:sdt>
          </w:p>
        </w:tc>
        <w:bookmarkStart w:id="0" w:name="_GoBack"/>
        <w:bookmarkEnd w:id="0"/>
      </w:tr>
      <w:tr w:rsidR="007D4942" w:rsidRPr="007572DC" w:rsidTr="00BE4C6D">
        <w:trPr>
          <w:trHeight w:hRule="exact" w:val="720"/>
        </w:trPr>
        <w:tc>
          <w:tcPr>
            <w:tcW w:w="9253" w:type="dxa"/>
          </w:tcPr>
          <w:p w:rsidR="007D4942" w:rsidRPr="007572DC" w:rsidRDefault="002C7BAE" w:rsidP="005C70BB">
            <w:pPr>
              <w:pStyle w:val="Virsraksts1"/>
            </w:pPr>
            <w:sdt>
              <w:sdtPr>
                <w:alias w:val="Klase:"/>
                <w:tag w:val="Klase:"/>
                <w:id w:val="-1926020881"/>
                <w:placeholder>
                  <w:docPart w:val="4EE066F8DDD640F6BC02F90748A97B19"/>
                </w:placeholder>
                <w:temporary/>
                <w:showingPlcHdr/>
                <w15:appearance w15:val="hidden"/>
              </w:sdtPr>
              <w:sdtEndPr/>
              <w:sdtContent>
                <w:r w:rsidR="007D185A" w:rsidRPr="007572DC">
                  <w:rPr>
                    <w:lang w:bidi="lv-LV"/>
                  </w:rPr>
                  <w:t>Gads</w:t>
                </w:r>
              </w:sdtContent>
            </w:sdt>
            <w:r w:rsidR="007D185A" w:rsidRPr="007572DC">
              <w:rPr>
                <w:lang w:bidi="lv-LV"/>
              </w:rPr>
              <w:t xml:space="preserve"> </w:t>
            </w:r>
            <w:sdt>
              <w:sdtPr>
                <w:alias w:val="Ievadiet gadu:"/>
                <w:tag w:val="Ievadiet gadu:"/>
                <w:id w:val="871801865"/>
                <w:placeholder>
                  <w:docPart w:val="FF935FC3A22B449185FD369CFBD3AF08"/>
                </w:placeholder>
                <w:temporary/>
                <w:showingPlcHdr/>
                <w15:appearance w15:val="hidden"/>
              </w:sdtPr>
              <w:sdtEndPr/>
              <w:sdtContent>
                <w:r w:rsidR="007D185A" w:rsidRPr="007572DC">
                  <w:rPr>
                    <w:lang w:bidi="lv-LV"/>
                  </w:rPr>
                  <w:t>klase</w:t>
                </w:r>
              </w:sdtContent>
            </w:sdt>
          </w:p>
        </w:tc>
      </w:tr>
    </w:tbl>
    <w:p w:rsidR="007D4942" w:rsidRPr="007572DC" w:rsidRDefault="007D4942" w:rsidP="0057558D"/>
    <w:sectPr w:rsidR="007D4942" w:rsidRPr="007572DC" w:rsidSect="00BE4C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1"/>
      <w:pgMar w:top="1594" w:right="1440" w:bottom="576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BAE" w:rsidRDefault="002C7BAE">
      <w:pPr>
        <w:spacing w:line="240" w:lineRule="auto"/>
      </w:pPr>
      <w:r>
        <w:separator/>
      </w:r>
    </w:p>
  </w:endnote>
  <w:endnote w:type="continuationSeparator" w:id="0">
    <w:p w:rsidR="002C7BAE" w:rsidRDefault="002C7B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2DC" w:rsidRDefault="007572DC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2DC" w:rsidRPr="007572DC" w:rsidRDefault="007572DC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2DC" w:rsidRDefault="007572D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BAE" w:rsidRDefault="002C7BAE">
      <w:pPr>
        <w:spacing w:line="240" w:lineRule="auto"/>
      </w:pPr>
      <w:r>
        <w:separator/>
      </w:r>
    </w:p>
  </w:footnote>
  <w:footnote w:type="continuationSeparator" w:id="0">
    <w:p w:rsidR="002C7BAE" w:rsidRDefault="002C7B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2DC" w:rsidRDefault="007572DC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6DC" w:rsidRPr="007572DC" w:rsidRDefault="007D4942">
    <w:pPr>
      <w:pStyle w:val="Galvene"/>
    </w:pPr>
    <w:r w:rsidRPr="007572DC">
      <w:rPr>
        <w:noProof/>
        <w:lang w:bidi="lv-LV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07024" cy="8641080"/>
              <wp:effectExtent l="19050" t="19050" r="17780" b="26670"/>
              <wp:wrapNone/>
              <wp:docPr id="5" name="Grupa 5" descr="Taisnstūris ar absolventiem ar diplomiem lapas apakšā un raksts ar daudziem diplomiem gaisā virs absolventiem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07024" cy="8641080"/>
                        <a:chOff x="0" y="0"/>
                        <a:chExt cx="5907405" cy="8641080"/>
                      </a:xfrm>
                    </wpg:grpSpPr>
                    <wpg:grpSp>
                      <wpg:cNvPr id="3494" name="Grupa 3494"/>
                      <wpg:cNvGrpSpPr/>
                      <wpg:grpSpPr>
                        <a:xfrm>
                          <a:off x="0" y="0"/>
                          <a:ext cx="5898386" cy="8641080"/>
                          <a:chOff x="0" y="0"/>
                          <a:chExt cx="5895340" cy="8643240"/>
                        </a:xfrm>
                      </wpg:grpSpPr>
                      <wpg:grpSp>
                        <wpg:cNvPr id="3492" name="Grupa 3492"/>
                        <wpg:cNvGrpSpPr/>
                        <wpg:grpSpPr>
                          <a:xfrm>
                            <a:off x="0" y="0"/>
                            <a:ext cx="5895340" cy="8643240"/>
                            <a:chOff x="0" y="0"/>
                            <a:chExt cx="5895340" cy="8643240"/>
                          </a:xfrm>
                        </wpg:grpSpPr>
                        <wps:wsp>
                          <wps:cNvPr id="3427" name="Taisnstūris 3427" descr="Absolventi"/>
                          <wps:cNvSpPr/>
                          <wps:spPr>
                            <a:xfrm>
                              <a:off x="0" y="0"/>
                              <a:ext cx="5895340" cy="6346208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tx2">
                                    <a:lumMod val="20000"/>
                                    <a:lumOff val="80000"/>
                                  </a:schemeClr>
                                </a:gs>
                                <a:gs pos="50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bg1"/>
                                </a:gs>
                              </a:gsLst>
                              <a:lin ang="54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58" name="Grupa 257"/>
                          <wpg:cNvGrpSpPr/>
                          <wpg:grpSpPr>
                            <a:xfrm>
                              <a:off x="0" y="6346208"/>
                              <a:ext cx="5895340" cy="2297032"/>
                              <a:chOff x="0" y="0"/>
                              <a:chExt cx="5629275" cy="206502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Attēls 2" descr="Absolventi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duotone>
                                  <a:schemeClr val="accent1">
                                    <a:shade val="45000"/>
                                    <a:satMod val="135000"/>
                                  </a:schemeClr>
                                  <a:prstClr val="white"/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371215" y="0"/>
                                <a:ext cx="2258060" cy="197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Attēls 3" descr="Absolventi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duotone>
                                  <a:schemeClr val="accent1">
                                    <a:shade val="45000"/>
                                    <a:satMod val="135000"/>
                                  </a:schemeClr>
                                  <a:prstClr val="white"/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065655" y="86360"/>
                                <a:ext cx="2286000" cy="197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" name="Attēls 4" descr="Absolventi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duotone>
                                  <a:schemeClr val="accent1">
                                    <a:shade val="45000"/>
                                    <a:satMod val="135000"/>
                                  </a:schemeClr>
                                  <a:prstClr val="white"/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0" cy="197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  <wpg:grpSp>
                          <wpg:cNvPr id="3430" name="Grupa 3395"/>
                          <wpg:cNvGrpSpPr/>
                          <wpg:grpSpPr>
                            <a:xfrm>
                              <a:off x="204716" y="136477"/>
                              <a:ext cx="5518150" cy="3797300"/>
                              <a:chOff x="0" y="0"/>
                              <a:chExt cx="5518151" cy="3797300"/>
                            </a:xfrm>
                          </wpg:grpSpPr>
                          <wps:wsp>
                            <wps:cNvPr id="3431" name="Brīvforma 3431"/>
                            <wps:cNvSpPr>
                              <a:spLocks/>
                            </wps:cNvSpPr>
                            <wps:spPr bwMode="auto">
                              <a:xfrm>
                                <a:off x="3424238" y="395288"/>
                                <a:ext cx="450850" cy="225425"/>
                              </a:xfrm>
                              <a:custGeom>
                                <a:avLst/>
                                <a:gdLst>
                                  <a:gd name="T0" fmla="*/ 22 w 284"/>
                                  <a:gd name="T1" fmla="*/ 126 h 142"/>
                                  <a:gd name="T2" fmla="*/ 48 w 284"/>
                                  <a:gd name="T3" fmla="*/ 132 h 142"/>
                                  <a:gd name="T4" fmla="*/ 70 w 284"/>
                                  <a:gd name="T5" fmla="*/ 118 h 142"/>
                                  <a:gd name="T6" fmla="*/ 88 w 284"/>
                                  <a:gd name="T7" fmla="*/ 108 h 142"/>
                                  <a:gd name="T8" fmla="*/ 108 w 284"/>
                                  <a:gd name="T9" fmla="*/ 100 h 142"/>
                                  <a:gd name="T10" fmla="*/ 94 w 284"/>
                                  <a:gd name="T11" fmla="*/ 90 h 142"/>
                                  <a:gd name="T12" fmla="*/ 62 w 284"/>
                                  <a:gd name="T13" fmla="*/ 100 h 142"/>
                                  <a:gd name="T14" fmla="*/ 40 w 284"/>
                                  <a:gd name="T15" fmla="*/ 110 h 142"/>
                                  <a:gd name="T16" fmla="*/ 12 w 284"/>
                                  <a:gd name="T17" fmla="*/ 124 h 142"/>
                                  <a:gd name="T18" fmla="*/ 0 w 284"/>
                                  <a:gd name="T19" fmla="*/ 108 h 142"/>
                                  <a:gd name="T20" fmla="*/ 12 w 284"/>
                                  <a:gd name="T21" fmla="*/ 80 h 142"/>
                                  <a:gd name="T22" fmla="*/ 52 w 284"/>
                                  <a:gd name="T23" fmla="*/ 70 h 142"/>
                                  <a:gd name="T24" fmla="*/ 88 w 284"/>
                                  <a:gd name="T25" fmla="*/ 64 h 142"/>
                                  <a:gd name="T26" fmla="*/ 40 w 284"/>
                                  <a:gd name="T27" fmla="*/ 78 h 142"/>
                                  <a:gd name="T28" fmla="*/ 6 w 284"/>
                                  <a:gd name="T29" fmla="*/ 92 h 142"/>
                                  <a:gd name="T30" fmla="*/ 10 w 284"/>
                                  <a:gd name="T31" fmla="*/ 118 h 142"/>
                                  <a:gd name="T32" fmla="*/ 56 w 284"/>
                                  <a:gd name="T33" fmla="*/ 98 h 142"/>
                                  <a:gd name="T34" fmla="*/ 92 w 284"/>
                                  <a:gd name="T35" fmla="*/ 74 h 142"/>
                                  <a:gd name="T36" fmla="*/ 96 w 284"/>
                                  <a:gd name="T37" fmla="*/ 76 h 142"/>
                                  <a:gd name="T38" fmla="*/ 118 w 284"/>
                                  <a:gd name="T39" fmla="*/ 90 h 142"/>
                                  <a:gd name="T40" fmla="*/ 102 w 284"/>
                                  <a:gd name="T41" fmla="*/ 66 h 142"/>
                                  <a:gd name="T42" fmla="*/ 120 w 284"/>
                                  <a:gd name="T43" fmla="*/ 78 h 142"/>
                                  <a:gd name="T44" fmla="*/ 158 w 284"/>
                                  <a:gd name="T45" fmla="*/ 66 h 142"/>
                                  <a:gd name="T46" fmla="*/ 206 w 284"/>
                                  <a:gd name="T47" fmla="*/ 52 h 142"/>
                                  <a:gd name="T48" fmla="*/ 236 w 284"/>
                                  <a:gd name="T49" fmla="*/ 44 h 142"/>
                                  <a:gd name="T50" fmla="*/ 224 w 284"/>
                                  <a:gd name="T51" fmla="*/ 16 h 142"/>
                                  <a:gd name="T52" fmla="*/ 236 w 284"/>
                                  <a:gd name="T53" fmla="*/ 2 h 142"/>
                                  <a:gd name="T54" fmla="*/ 228 w 284"/>
                                  <a:gd name="T55" fmla="*/ 22 h 142"/>
                                  <a:gd name="T56" fmla="*/ 244 w 284"/>
                                  <a:gd name="T57" fmla="*/ 46 h 142"/>
                                  <a:gd name="T58" fmla="*/ 220 w 284"/>
                                  <a:gd name="T59" fmla="*/ 52 h 142"/>
                                  <a:gd name="T60" fmla="*/ 172 w 284"/>
                                  <a:gd name="T61" fmla="*/ 66 h 142"/>
                                  <a:gd name="T62" fmla="*/ 130 w 284"/>
                                  <a:gd name="T63" fmla="*/ 80 h 142"/>
                                  <a:gd name="T64" fmla="*/ 120 w 284"/>
                                  <a:gd name="T65" fmla="*/ 88 h 142"/>
                                  <a:gd name="T66" fmla="*/ 134 w 284"/>
                                  <a:gd name="T67" fmla="*/ 88 h 142"/>
                                  <a:gd name="T68" fmla="*/ 172 w 284"/>
                                  <a:gd name="T69" fmla="*/ 76 h 142"/>
                                  <a:gd name="T70" fmla="*/ 222 w 284"/>
                                  <a:gd name="T71" fmla="*/ 62 h 142"/>
                                  <a:gd name="T72" fmla="*/ 262 w 284"/>
                                  <a:gd name="T73" fmla="*/ 50 h 142"/>
                                  <a:gd name="T74" fmla="*/ 256 w 284"/>
                                  <a:gd name="T75" fmla="*/ 44 h 142"/>
                                  <a:gd name="T76" fmla="*/ 240 w 284"/>
                                  <a:gd name="T77" fmla="*/ 4 h 142"/>
                                  <a:gd name="T78" fmla="*/ 252 w 284"/>
                                  <a:gd name="T79" fmla="*/ 0 h 142"/>
                                  <a:gd name="T80" fmla="*/ 274 w 284"/>
                                  <a:gd name="T81" fmla="*/ 18 h 142"/>
                                  <a:gd name="T82" fmla="*/ 268 w 284"/>
                                  <a:gd name="T83" fmla="*/ 38 h 142"/>
                                  <a:gd name="T84" fmla="*/ 266 w 284"/>
                                  <a:gd name="T85" fmla="*/ 38 h 142"/>
                                  <a:gd name="T86" fmla="*/ 256 w 284"/>
                                  <a:gd name="T87" fmla="*/ 26 h 142"/>
                                  <a:gd name="T88" fmla="*/ 252 w 284"/>
                                  <a:gd name="T89" fmla="*/ 16 h 142"/>
                                  <a:gd name="T90" fmla="*/ 270 w 284"/>
                                  <a:gd name="T91" fmla="*/ 30 h 142"/>
                                  <a:gd name="T92" fmla="*/ 266 w 284"/>
                                  <a:gd name="T93" fmla="*/ 12 h 142"/>
                                  <a:gd name="T94" fmla="*/ 246 w 284"/>
                                  <a:gd name="T95" fmla="*/ 2 h 142"/>
                                  <a:gd name="T96" fmla="*/ 252 w 284"/>
                                  <a:gd name="T97" fmla="*/ 34 h 142"/>
                                  <a:gd name="T98" fmla="*/ 278 w 284"/>
                                  <a:gd name="T99" fmla="*/ 38 h 142"/>
                                  <a:gd name="T100" fmla="*/ 280 w 284"/>
                                  <a:gd name="T101" fmla="*/ 50 h 142"/>
                                  <a:gd name="T102" fmla="*/ 242 w 284"/>
                                  <a:gd name="T103" fmla="*/ 62 h 142"/>
                                  <a:gd name="T104" fmla="*/ 190 w 284"/>
                                  <a:gd name="T105" fmla="*/ 76 h 142"/>
                                  <a:gd name="T106" fmla="*/ 148 w 284"/>
                                  <a:gd name="T107" fmla="*/ 90 h 142"/>
                                  <a:gd name="T108" fmla="*/ 126 w 284"/>
                                  <a:gd name="T109" fmla="*/ 98 h 142"/>
                                  <a:gd name="T110" fmla="*/ 88 w 284"/>
                                  <a:gd name="T111" fmla="*/ 114 h 142"/>
                                  <a:gd name="T112" fmla="*/ 62 w 284"/>
                                  <a:gd name="T113" fmla="*/ 130 h 142"/>
                                  <a:gd name="T114" fmla="*/ 50 w 284"/>
                                  <a:gd name="T115" fmla="*/ 140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4" h="142">
                                    <a:moveTo>
                                      <a:pt x="42" y="142"/>
                                    </a:moveTo>
                                    <a:lnTo>
                                      <a:pt x="38" y="140"/>
                                    </a:lnTo>
                                    <a:lnTo>
                                      <a:pt x="34" y="140"/>
                                    </a:lnTo>
                                    <a:lnTo>
                                      <a:pt x="32" y="138"/>
                                    </a:lnTo>
                                    <a:lnTo>
                                      <a:pt x="28" y="134"/>
                                    </a:lnTo>
                                    <a:lnTo>
                                      <a:pt x="24" y="132"/>
                                    </a:lnTo>
                                    <a:lnTo>
                                      <a:pt x="22" y="128"/>
                                    </a:lnTo>
                                    <a:lnTo>
                                      <a:pt x="20" y="124"/>
                                    </a:lnTo>
                                    <a:lnTo>
                                      <a:pt x="22" y="126"/>
                                    </a:lnTo>
                                    <a:lnTo>
                                      <a:pt x="26" y="128"/>
                                    </a:lnTo>
                                    <a:lnTo>
                                      <a:pt x="30" y="130"/>
                                    </a:lnTo>
                                    <a:lnTo>
                                      <a:pt x="32" y="132"/>
                                    </a:lnTo>
                                    <a:lnTo>
                                      <a:pt x="36" y="134"/>
                                    </a:lnTo>
                                    <a:lnTo>
                                      <a:pt x="40" y="134"/>
                                    </a:lnTo>
                                    <a:lnTo>
                                      <a:pt x="44" y="134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50" y="132"/>
                                    </a:lnTo>
                                    <a:lnTo>
                                      <a:pt x="52" y="130"/>
                                    </a:lnTo>
                                    <a:lnTo>
                                      <a:pt x="54" y="128"/>
                                    </a:lnTo>
                                    <a:lnTo>
                                      <a:pt x="56" y="128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2" y="124"/>
                                    </a:lnTo>
                                    <a:lnTo>
                                      <a:pt x="64" y="122"/>
                                    </a:lnTo>
                                    <a:lnTo>
                                      <a:pt x="68" y="120"/>
                                    </a:lnTo>
                                    <a:lnTo>
                                      <a:pt x="70" y="118"/>
                                    </a:lnTo>
                                    <a:lnTo>
                                      <a:pt x="72" y="116"/>
                                    </a:lnTo>
                                    <a:lnTo>
                                      <a:pt x="76" y="116"/>
                                    </a:lnTo>
                                    <a:lnTo>
                                      <a:pt x="78" y="114"/>
                                    </a:lnTo>
                                    <a:lnTo>
                                      <a:pt x="80" y="112"/>
                                    </a:lnTo>
                                    <a:lnTo>
                                      <a:pt x="82" y="112"/>
                                    </a:lnTo>
                                    <a:lnTo>
                                      <a:pt x="82" y="112"/>
                                    </a:lnTo>
                                    <a:lnTo>
                                      <a:pt x="84" y="110"/>
                                    </a:lnTo>
                                    <a:lnTo>
                                      <a:pt x="86" y="110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90" y="108"/>
                                    </a:lnTo>
                                    <a:lnTo>
                                      <a:pt x="92" y="106"/>
                                    </a:lnTo>
                                    <a:lnTo>
                                      <a:pt x="96" y="104"/>
                                    </a:lnTo>
                                    <a:lnTo>
                                      <a:pt x="98" y="104"/>
                                    </a:lnTo>
                                    <a:lnTo>
                                      <a:pt x="100" y="104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102"/>
                                    </a:lnTo>
                                    <a:lnTo>
                                      <a:pt x="106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10" y="100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04" y="94"/>
                                    </a:lnTo>
                                    <a:lnTo>
                                      <a:pt x="102" y="92"/>
                                    </a:lnTo>
                                    <a:lnTo>
                                      <a:pt x="98" y="90"/>
                                    </a:lnTo>
                                    <a:lnTo>
                                      <a:pt x="96" y="90"/>
                                    </a:lnTo>
                                    <a:lnTo>
                                      <a:pt x="94" y="90"/>
                                    </a:lnTo>
                                    <a:lnTo>
                                      <a:pt x="92" y="90"/>
                                    </a:lnTo>
                                    <a:lnTo>
                                      <a:pt x="88" y="92"/>
                                    </a:lnTo>
                                    <a:lnTo>
                                      <a:pt x="84" y="92"/>
                                    </a:lnTo>
                                    <a:lnTo>
                                      <a:pt x="82" y="94"/>
                                    </a:lnTo>
                                    <a:lnTo>
                                      <a:pt x="78" y="96"/>
                                    </a:lnTo>
                                    <a:lnTo>
                                      <a:pt x="74" y="96"/>
                                    </a:lnTo>
                                    <a:lnTo>
                                      <a:pt x="70" y="98"/>
                                    </a:lnTo>
                                    <a:lnTo>
                                      <a:pt x="66" y="100"/>
                                    </a:lnTo>
                                    <a:lnTo>
                                      <a:pt x="62" y="100"/>
                                    </a:lnTo>
                                    <a:lnTo>
                                      <a:pt x="60" y="102"/>
                                    </a:lnTo>
                                    <a:lnTo>
                                      <a:pt x="58" y="102"/>
                                    </a:lnTo>
                                    <a:lnTo>
                                      <a:pt x="56" y="102"/>
                                    </a:lnTo>
                                    <a:lnTo>
                                      <a:pt x="54" y="104"/>
                                    </a:lnTo>
                                    <a:lnTo>
                                      <a:pt x="54" y="104"/>
                                    </a:lnTo>
                                    <a:lnTo>
                                      <a:pt x="50" y="104"/>
                                    </a:lnTo>
                                    <a:lnTo>
                                      <a:pt x="46" y="106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0" y="110"/>
                                    </a:lnTo>
                                    <a:lnTo>
                                      <a:pt x="36" y="110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26" y="116"/>
                                    </a:lnTo>
                                    <a:lnTo>
                                      <a:pt x="24" y="118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2" y="124"/>
                                    </a:lnTo>
                                    <a:lnTo>
                                      <a:pt x="10" y="126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6" y="130"/>
                                    </a:lnTo>
                                    <a:lnTo>
                                      <a:pt x="4" y="128"/>
                                    </a:lnTo>
                                    <a:lnTo>
                                      <a:pt x="4" y="124"/>
                                    </a:lnTo>
                                    <a:lnTo>
                                      <a:pt x="2" y="120"/>
                                    </a:lnTo>
                                    <a:lnTo>
                                      <a:pt x="2" y="116"/>
                                    </a:lnTo>
                                    <a:lnTo>
                                      <a:pt x="0" y="112"/>
                                    </a:lnTo>
                                    <a:lnTo>
                                      <a:pt x="0" y="108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20" y="78"/>
                                    </a:lnTo>
                                    <a:lnTo>
                                      <a:pt x="26" y="76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8" y="72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4" y="66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72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34" y="78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2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4" y="84"/>
                                    </a:lnTo>
                                    <a:lnTo>
                                      <a:pt x="12" y="84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8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6" y="112"/>
                                    </a:lnTo>
                                    <a:lnTo>
                                      <a:pt x="6" y="116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20" y="114"/>
                                    </a:lnTo>
                                    <a:lnTo>
                                      <a:pt x="24" y="112"/>
                                    </a:lnTo>
                                    <a:lnTo>
                                      <a:pt x="30" y="110"/>
                                    </a:lnTo>
                                    <a:lnTo>
                                      <a:pt x="34" y="106"/>
                                    </a:lnTo>
                                    <a:lnTo>
                                      <a:pt x="42" y="104"/>
                                    </a:lnTo>
                                    <a:lnTo>
                                      <a:pt x="48" y="102"/>
                                    </a:lnTo>
                                    <a:lnTo>
                                      <a:pt x="56" y="98"/>
                                    </a:lnTo>
                                    <a:lnTo>
                                      <a:pt x="66" y="96"/>
                                    </a:lnTo>
                                    <a:lnTo>
                                      <a:pt x="74" y="92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96" y="82"/>
                                    </a:lnTo>
                                    <a:lnTo>
                                      <a:pt x="94" y="80"/>
                                    </a:lnTo>
                                    <a:lnTo>
                                      <a:pt x="94" y="78"/>
                                    </a:lnTo>
                                    <a:lnTo>
                                      <a:pt x="94" y="76"/>
                                    </a:lnTo>
                                    <a:lnTo>
                                      <a:pt x="92" y="74"/>
                                    </a:lnTo>
                                    <a:lnTo>
                                      <a:pt x="92" y="72"/>
                                    </a:lnTo>
                                    <a:lnTo>
                                      <a:pt x="92" y="68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6" y="72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8" y="80"/>
                                    </a:lnTo>
                                    <a:lnTo>
                                      <a:pt x="100" y="84"/>
                                    </a:lnTo>
                                    <a:lnTo>
                                      <a:pt x="102" y="88"/>
                                    </a:lnTo>
                                    <a:lnTo>
                                      <a:pt x="106" y="92"/>
                                    </a:lnTo>
                                    <a:lnTo>
                                      <a:pt x="110" y="96"/>
                                    </a:lnTo>
                                    <a:lnTo>
                                      <a:pt x="114" y="98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2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0" y="86"/>
                                    </a:lnTo>
                                    <a:lnTo>
                                      <a:pt x="108" y="82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0" y="68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4" y="70"/>
                                    </a:lnTo>
                                    <a:lnTo>
                                      <a:pt x="106" y="74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12" y="80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8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22" y="78"/>
                                    </a:lnTo>
                                    <a:lnTo>
                                      <a:pt x="126" y="76"/>
                                    </a:lnTo>
                                    <a:lnTo>
                                      <a:pt x="130" y="76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4" y="68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4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6" y="58"/>
                                    </a:lnTo>
                                    <a:lnTo>
                                      <a:pt x="192" y="56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202" y="54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10" y="50"/>
                                    </a:lnTo>
                                    <a:lnTo>
                                      <a:pt x="216" y="50"/>
                                    </a:lnTo>
                                    <a:lnTo>
                                      <a:pt x="220" y="48"/>
                                    </a:lnTo>
                                    <a:lnTo>
                                      <a:pt x="224" y="48"/>
                                    </a:lnTo>
                                    <a:lnTo>
                                      <a:pt x="228" y="46"/>
                                    </a:lnTo>
                                    <a:lnTo>
                                      <a:pt x="230" y="46"/>
                                    </a:lnTo>
                                    <a:lnTo>
                                      <a:pt x="232" y="44"/>
                                    </a:lnTo>
                                    <a:lnTo>
                                      <a:pt x="236" y="44"/>
                                    </a:lnTo>
                                    <a:lnTo>
                                      <a:pt x="236" y="44"/>
                                    </a:lnTo>
                                    <a:lnTo>
                                      <a:pt x="238" y="42"/>
                                    </a:lnTo>
                                    <a:lnTo>
                                      <a:pt x="236" y="40"/>
                                    </a:lnTo>
                                    <a:lnTo>
                                      <a:pt x="232" y="38"/>
                                    </a:lnTo>
                                    <a:lnTo>
                                      <a:pt x="230" y="34"/>
                                    </a:lnTo>
                                    <a:lnTo>
                                      <a:pt x="228" y="32"/>
                                    </a:lnTo>
                                    <a:lnTo>
                                      <a:pt x="226" y="28"/>
                                    </a:lnTo>
                                    <a:lnTo>
                                      <a:pt x="224" y="26"/>
                                    </a:lnTo>
                                    <a:lnTo>
                                      <a:pt x="224" y="22"/>
                                    </a:lnTo>
                                    <a:lnTo>
                                      <a:pt x="224" y="16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6" y="12"/>
                                    </a:lnTo>
                                    <a:lnTo>
                                      <a:pt x="226" y="10"/>
                                    </a:lnTo>
                                    <a:lnTo>
                                      <a:pt x="228" y="8"/>
                                    </a:lnTo>
                                    <a:lnTo>
                                      <a:pt x="230" y="6"/>
                                    </a:lnTo>
                                    <a:lnTo>
                                      <a:pt x="232" y="4"/>
                                    </a:lnTo>
                                    <a:lnTo>
                                      <a:pt x="234" y="4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4" y="4"/>
                                    </a:lnTo>
                                    <a:lnTo>
                                      <a:pt x="234" y="6"/>
                                    </a:lnTo>
                                    <a:lnTo>
                                      <a:pt x="232" y="6"/>
                                    </a:lnTo>
                                    <a:lnTo>
                                      <a:pt x="232" y="8"/>
                                    </a:lnTo>
                                    <a:lnTo>
                                      <a:pt x="230" y="10"/>
                                    </a:lnTo>
                                    <a:lnTo>
                                      <a:pt x="230" y="12"/>
                                    </a:lnTo>
                                    <a:lnTo>
                                      <a:pt x="228" y="16"/>
                                    </a:lnTo>
                                    <a:lnTo>
                                      <a:pt x="228" y="22"/>
                                    </a:lnTo>
                                    <a:lnTo>
                                      <a:pt x="230" y="24"/>
                                    </a:lnTo>
                                    <a:lnTo>
                                      <a:pt x="232" y="28"/>
                                    </a:lnTo>
                                    <a:lnTo>
                                      <a:pt x="234" y="32"/>
                                    </a:lnTo>
                                    <a:lnTo>
                                      <a:pt x="236" y="34"/>
                                    </a:lnTo>
                                    <a:lnTo>
                                      <a:pt x="240" y="38"/>
                                    </a:lnTo>
                                    <a:lnTo>
                                      <a:pt x="242" y="40"/>
                                    </a:lnTo>
                                    <a:lnTo>
                                      <a:pt x="242" y="42"/>
                                    </a:lnTo>
                                    <a:lnTo>
                                      <a:pt x="244" y="44"/>
                                    </a:lnTo>
                                    <a:lnTo>
                                      <a:pt x="244" y="46"/>
                                    </a:lnTo>
                                    <a:lnTo>
                                      <a:pt x="244" y="46"/>
                                    </a:lnTo>
                                    <a:lnTo>
                                      <a:pt x="242" y="46"/>
                                    </a:lnTo>
                                    <a:lnTo>
                                      <a:pt x="240" y="48"/>
                                    </a:lnTo>
                                    <a:lnTo>
                                      <a:pt x="238" y="48"/>
                                    </a:lnTo>
                                    <a:lnTo>
                                      <a:pt x="236" y="48"/>
                                    </a:lnTo>
                                    <a:lnTo>
                                      <a:pt x="232" y="48"/>
                                    </a:lnTo>
                                    <a:lnTo>
                                      <a:pt x="228" y="50"/>
                                    </a:lnTo>
                                    <a:lnTo>
                                      <a:pt x="224" y="50"/>
                                    </a:lnTo>
                                    <a:lnTo>
                                      <a:pt x="220" y="52"/>
                                    </a:lnTo>
                                    <a:lnTo>
                                      <a:pt x="216" y="54"/>
                                    </a:lnTo>
                                    <a:lnTo>
                                      <a:pt x="210" y="54"/>
                                    </a:lnTo>
                                    <a:lnTo>
                                      <a:pt x="206" y="56"/>
                                    </a:lnTo>
                                    <a:lnTo>
                                      <a:pt x="200" y="58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4" y="62"/>
                                    </a:lnTo>
                                    <a:lnTo>
                                      <a:pt x="178" y="64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8" y="68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0" y="80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2" y="82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6" y="86"/>
                                    </a:lnTo>
                                    <a:lnTo>
                                      <a:pt x="118" y="86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2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6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44" y="86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52" y="82"/>
                                    </a:lnTo>
                                    <a:lnTo>
                                      <a:pt x="158" y="82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84" y="74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94" y="70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12" y="64"/>
                                    </a:lnTo>
                                    <a:lnTo>
                                      <a:pt x="218" y="62"/>
                                    </a:lnTo>
                                    <a:lnTo>
                                      <a:pt x="222" y="62"/>
                                    </a:lnTo>
                                    <a:lnTo>
                                      <a:pt x="228" y="60"/>
                                    </a:lnTo>
                                    <a:lnTo>
                                      <a:pt x="234" y="58"/>
                                    </a:lnTo>
                                    <a:lnTo>
                                      <a:pt x="238" y="56"/>
                                    </a:lnTo>
                                    <a:lnTo>
                                      <a:pt x="244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2" y="48"/>
                                    </a:lnTo>
                                    <a:lnTo>
                                      <a:pt x="260" y="46"/>
                                    </a:lnTo>
                                    <a:lnTo>
                                      <a:pt x="260" y="46"/>
                                    </a:lnTo>
                                    <a:lnTo>
                                      <a:pt x="258" y="46"/>
                                    </a:lnTo>
                                    <a:lnTo>
                                      <a:pt x="258" y="46"/>
                                    </a:lnTo>
                                    <a:lnTo>
                                      <a:pt x="256" y="44"/>
                                    </a:lnTo>
                                    <a:lnTo>
                                      <a:pt x="256" y="44"/>
                                    </a:lnTo>
                                    <a:lnTo>
                                      <a:pt x="252" y="40"/>
                                    </a:lnTo>
                                    <a:lnTo>
                                      <a:pt x="248" y="36"/>
                                    </a:lnTo>
                                    <a:lnTo>
                                      <a:pt x="244" y="32"/>
                                    </a:lnTo>
                                    <a:lnTo>
                                      <a:pt x="242" y="28"/>
                                    </a:lnTo>
                                    <a:lnTo>
                                      <a:pt x="240" y="22"/>
                                    </a:lnTo>
                                    <a:lnTo>
                                      <a:pt x="238" y="16"/>
                                    </a:lnTo>
                                    <a:lnTo>
                                      <a:pt x="238" y="10"/>
                                    </a:lnTo>
                                    <a:lnTo>
                                      <a:pt x="240" y="6"/>
                                    </a:lnTo>
                                    <a:lnTo>
                                      <a:pt x="240" y="4"/>
                                    </a:lnTo>
                                    <a:lnTo>
                                      <a:pt x="240" y="4"/>
                                    </a:lnTo>
                                    <a:lnTo>
                                      <a:pt x="242" y="4"/>
                                    </a:lnTo>
                                    <a:lnTo>
                                      <a:pt x="242" y="2"/>
                                    </a:lnTo>
                                    <a:lnTo>
                                      <a:pt x="242" y="2"/>
                                    </a:lnTo>
                                    <a:lnTo>
                                      <a:pt x="244" y="2"/>
                                    </a:lnTo>
                                    <a:lnTo>
                                      <a:pt x="244" y="0"/>
                                    </a:lnTo>
                                    <a:lnTo>
                                      <a:pt x="246" y="0"/>
                                    </a:lnTo>
                                    <a:lnTo>
                                      <a:pt x="248" y="0"/>
                                    </a:lnTo>
                                    <a:lnTo>
                                      <a:pt x="252" y="0"/>
                                    </a:lnTo>
                                    <a:lnTo>
                                      <a:pt x="256" y="0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62" y="2"/>
                                    </a:lnTo>
                                    <a:lnTo>
                                      <a:pt x="264" y="6"/>
                                    </a:lnTo>
                                    <a:lnTo>
                                      <a:pt x="266" y="8"/>
                                    </a:lnTo>
                                    <a:lnTo>
                                      <a:pt x="270" y="10"/>
                                    </a:lnTo>
                                    <a:lnTo>
                                      <a:pt x="270" y="14"/>
                                    </a:lnTo>
                                    <a:lnTo>
                                      <a:pt x="272" y="16"/>
                                    </a:lnTo>
                                    <a:lnTo>
                                      <a:pt x="274" y="18"/>
                                    </a:lnTo>
                                    <a:lnTo>
                                      <a:pt x="274" y="22"/>
                                    </a:lnTo>
                                    <a:lnTo>
                                      <a:pt x="276" y="26"/>
                                    </a:lnTo>
                                    <a:lnTo>
                                      <a:pt x="276" y="28"/>
                                    </a:lnTo>
                                    <a:lnTo>
                                      <a:pt x="274" y="32"/>
                                    </a:lnTo>
                                    <a:lnTo>
                                      <a:pt x="274" y="34"/>
                                    </a:lnTo>
                                    <a:lnTo>
                                      <a:pt x="272" y="36"/>
                                    </a:lnTo>
                                    <a:lnTo>
                                      <a:pt x="272" y="36"/>
                                    </a:lnTo>
                                    <a:lnTo>
                                      <a:pt x="270" y="38"/>
                                    </a:lnTo>
                                    <a:lnTo>
                                      <a:pt x="268" y="38"/>
                                    </a:lnTo>
                                    <a:lnTo>
                                      <a:pt x="268" y="40"/>
                                    </a:lnTo>
                                    <a:lnTo>
                                      <a:pt x="266" y="40"/>
                                    </a:lnTo>
                                    <a:lnTo>
                                      <a:pt x="264" y="40"/>
                                    </a:lnTo>
                                    <a:lnTo>
                                      <a:pt x="262" y="40"/>
                                    </a:lnTo>
                                    <a:lnTo>
                                      <a:pt x="262" y="38"/>
                                    </a:lnTo>
                                    <a:lnTo>
                                      <a:pt x="262" y="38"/>
                                    </a:lnTo>
                                    <a:lnTo>
                                      <a:pt x="264" y="38"/>
                                    </a:lnTo>
                                    <a:lnTo>
                                      <a:pt x="264" y="38"/>
                                    </a:lnTo>
                                    <a:lnTo>
                                      <a:pt x="266" y="38"/>
                                    </a:lnTo>
                                    <a:lnTo>
                                      <a:pt x="266" y="38"/>
                                    </a:lnTo>
                                    <a:lnTo>
                                      <a:pt x="266" y="36"/>
                                    </a:lnTo>
                                    <a:lnTo>
                                      <a:pt x="268" y="36"/>
                                    </a:lnTo>
                                    <a:lnTo>
                                      <a:pt x="264" y="34"/>
                                    </a:lnTo>
                                    <a:lnTo>
                                      <a:pt x="262" y="32"/>
                                    </a:lnTo>
                                    <a:lnTo>
                                      <a:pt x="260" y="32"/>
                                    </a:lnTo>
                                    <a:lnTo>
                                      <a:pt x="258" y="30"/>
                                    </a:lnTo>
                                    <a:lnTo>
                                      <a:pt x="256" y="28"/>
                                    </a:lnTo>
                                    <a:lnTo>
                                      <a:pt x="256" y="26"/>
                                    </a:lnTo>
                                    <a:lnTo>
                                      <a:pt x="254" y="24"/>
                                    </a:lnTo>
                                    <a:lnTo>
                                      <a:pt x="252" y="20"/>
                                    </a:lnTo>
                                    <a:lnTo>
                                      <a:pt x="248" y="24"/>
                                    </a:lnTo>
                                    <a:lnTo>
                                      <a:pt x="246" y="20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50" y="18"/>
                                    </a:lnTo>
                                    <a:lnTo>
                                      <a:pt x="250" y="18"/>
                                    </a:lnTo>
                                    <a:lnTo>
                                      <a:pt x="252" y="16"/>
                                    </a:lnTo>
                                    <a:lnTo>
                                      <a:pt x="252" y="16"/>
                                    </a:lnTo>
                                    <a:lnTo>
                                      <a:pt x="254" y="16"/>
                                    </a:lnTo>
                                    <a:lnTo>
                                      <a:pt x="254" y="16"/>
                                    </a:lnTo>
                                    <a:lnTo>
                                      <a:pt x="256" y="16"/>
                                    </a:lnTo>
                                    <a:lnTo>
                                      <a:pt x="258" y="22"/>
                                    </a:lnTo>
                                    <a:lnTo>
                                      <a:pt x="260" y="26"/>
                                    </a:lnTo>
                                    <a:lnTo>
                                      <a:pt x="264" y="30"/>
                                    </a:lnTo>
                                    <a:lnTo>
                                      <a:pt x="268" y="32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2" y="28"/>
                                    </a:lnTo>
                                    <a:lnTo>
                                      <a:pt x="272" y="26"/>
                                    </a:lnTo>
                                    <a:lnTo>
                                      <a:pt x="272" y="26"/>
                                    </a:lnTo>
                                    <a:lnTo>
                                      <a:pt x="272" y="24"/>
                                    </a:lnTo>
                                    <a:lnTo>
                                      <a:pt x="272" y="22"/>
                                    </a:lnTo>
                                    <a:lnTo>
                                      <a:pt x="270" y="18"/>
                                    </a:lnTo>
                                    <a:lnTo>
                                      <a:pt x="268" y="14"/>
                                    </a:lnTo>
                                    <a:lnTo>
                                      <a:pt x="266" y="12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62" y="6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4" y="2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48" y="2"/>
                                    </a:lnTo>
                                    <a:lnTo>
                                      <a:pt x="248" y="2"/>
                                    </a:lnTo>
                                    <a:lnTo>
                                      <a:pt x="246" y="2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4" y="6"/>
                                    </a:lnTo>
                                    <a:lnTo>
                                      <a:pt x="244" y="6"/>
                                    </a:lnTo>
                                    <a:lnTo>
                                      <a:pt x="244" y="12"/>
                                    </a:lnTo>
                                    <a:lnTo>
                                      <a:pt x="244" y="16"/>
                                    </a:lnTo>
                                    <a:lnTo>
                                      <a:pt x="246" y="22"/>
                                    </a:lnTo>
                                    <a:lnTo>
                                      <a:pt x="248" y="28"/>
                                    </a:lnTo>
                                    <a:lnTo>
                                      <a:pt x="252" y="34"/>
                                    </a:lnTo>
                                    <a:lnTo>
                                      <a:pt x="256" y="38"/>
                                    </a:lnTo>
                                    <a:lnTo>
                                      <a:pt x="262" y="44"/>
                                    </a:lnTo>
                                    <a:lnTo>
                                      <a:pt x="270" y="46"/>
                                    </a:lnTo>
                                    <a:lnTo>
                                      <a:pt x="272" y="46"/>
                                    </a:lnTo>
                                    <a:lnTo>
                                      <a:pt x="274" y="46"/>
                                    </a:lnTo>
                                    <a:lnTo>
                                      <a:pt x="276" y="44"/>
                                    </a:lnTo>
                                    <a:lnTo>
                                      <a:pt x="276" y="42"/>
                                    </a:lnTo>
                                    <a:lnTo>
                                      <a:pt x="278" y="40"/>
                                    </a:lnTo>
                                    <a:lnTo>
                                      <a:pt x="278" y="38"/>
                                    </a:lnTo>
                                    <a:lnTo>
                                      <a:pt x="278" y="36"/>
                                    </a:lnTo>
                                    <a:lnTo>
                                      <a:pt x="278" y="32"/>
                                    </a:lnTo>
                                    <a:lnTo>
                                      <a:pt x="280" y="36"/>
                                    </a:lnTo>
                                    <a:lnTo>
                                      <a:pt x="282" y="38"/>
                                    </a:lnTo>
                                    <a:lnTo>
                                      <a:pt x="282" y="40"/>
                                    </a:lnTo>
                                    <a:lnTo>
                                      <a:pt x="284" y="44"/>
                                    </a:lnTo>
                                    <a:lnTo>
                                      <a:pt x="282" y="46"/>
                                    </a:lnTo>
                                    <a:lnTo>
                                      <a:pt x="282" y="48"/>
                                    </a:lnTo>
                                    <a:lnTo>
                                      <a:pt x="280" y="50"/>
                                    </a:lnTo>
                                    <a:lnTo>
                                      <a:pt x="276" y="50"/>
                                    </a:lnTo>
                                    <a:lnTo>
                                      <a:pt x="274" y="52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2" y="54"/>
                                    </a:lnTo>
                                    <a:lnTo>
                                      <a:pt x="258" y="56"/>
                                    </a:lnTo>
                                    <a:lnTo>
                                      <a:pt x="252" y="58"/>
                                    </a:lnTo>
                                    <a:lnTo>
                                      <a:pt x="248" y="60"/>
                                    </a:lnTo>
                                    <a:lnTo>
                                      <a:pt x="242" y="62"/>
                                    </a:lnTo>
                                    <a:lnTo>
                                      <a:pt x="236" y="62"/>
                                    </a:lnTo>
                                    <a:lnTo>
                                      <a:pt x="230" y="64"/>
                                    </a:lnTo>
                                    <a:lnTo>
                                      <a:pt x="226" y="66"/>
                                    </a:lnTo>
                                    <a:lnTo>
                                      <a:pt x="220" y="68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08" y="72"/>
                                    </a:lnTo>
                                    <a:lnTo>
                                      <a:pt x="202" y="74"/>
                                    </a:lnTo>
                                    <a:lnTo>
                                      <a:pt x="196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64" y="84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2" y="88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2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38" y="94"/>
                                    </a:lnTo>
                                    <a:lnTo>
                                      <a:pt x="134" y="94"/>
                                    </a:lnTo>
                                    <a:lnTo>
                                      <a:pt x="130" y="96"/>
                                    </a:lnTo>
                                    <a:lnTo>
                                      <a:pt x="126" y="98"/>
                                    </a:lnTo>
                                    <a:lnTo>
                                      <a:pt x="122" y="100"/>
                                    </a:lnTo>
                                    <a:lnTo>
                                      <a:pt x="118" y="100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10" y="104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2" y="108"/>
                                    </a:lnTo>
                                    <a:lnTo>
                                      <a:pt x="98" y="110"/>
                                    </a:lnTo>
                                    <a:lnTo>
                                      <a:pt x="94" y="112"/>
                                    </a:lnTo>
                                    <a:lnTo>
                                      <a:pt x="88" y="114"/>
                                    </a:lnTo>
                                    <a:lnTo>
                                      <a:pt x="84" y="116"/>
                                    </a:lnTo>
                                    <a:lnTo>
                                      <a:pt x="80" y="120"/>
                                    </a:lnTo>
                                    <a:lnTo>
                                      <a:pt x="74" y="122"/>
                                    </a:lnTo>
                                    <a:lnTo>
                                      <a:pt x="68" y="126"/>
                                    </a:lnTo>
                                    <a:lnTo>
                                      <a:pt x="68" y="128"/>
                                    </a:lnTo>
                                    <a:lnTo>
                                      <a:pt x="66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2" y="130"/>
                                    </a:lnTo>
                                    <a:lnTo>
                                      <a:pt x="62" y="130"/>
                                    </a:lnTo>
                                    <a:lnTo>
                                      <a:pt x="60" y="132"/>
                                    </a:lnTo>
                                    <a:lnTo>
                                      <a:pt x="58" y="134"/>
                                    </a:lnTo>
                                    <a:lnTo>
                                      <a:pt x="58" y="134"/>
                                    </a:lnTo>
                                    <a:lnTo>
                                      <a:pt x="56" y="134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52" y="138"/>
                                    </a:lnTo>
                                    <a:lnTo>
                                      <a:pt x="50" y="140"/>
                                    </a:lnTo>
                                    <a:lnTo>
                                      <a:pt x="50" y="140"/>
                                    </a:lnTo>
                                    <a:lnTo>
                                      <a:pt x="48" y="142"/>
                                    </a:lnTo>
                                    <a:lnTo>
                                      <a:pt x="46" y="142"/>
                                    </a:lnTo>
                                    <a:lnTo>
                                      <a:pt x="42" y="1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2" name="Brīvforma 3432"/>
                            <wps:cNvSpPr>
                              <a:spLocks/>
                            </wps:cNvSpPr>
                            <wps:spPr bwMode="auto">
                              <a:xfrm>
                                <a:off x="3424238" y="395288"/>
                                <a:ext cx="450850" cy="225425"/>
                              </a:xfrm>
                              <a:custGeom>
                                <a:avLst/>
                                <a:gdLst>
                                  <a:gd name="T0" fmla="*/ 22 w 284"/>
                                  <a:gd name="T1" fmla="*/ 126 h 142"/>
                                  <a:gd name="T2" fmla="*/ 48 w 284"/>
                                  <a:gd name="T3" fmla="*/ 132 h 142"/>
                                  <a:gd name="T4" fmla="*/ 70 w 284"/>
                                  <a:gd name="T5" fmla="*/ 118 h 142"/>
                                  <a:gd name="T6" fmla="*/ 88 w 284"/>
                                  <a:gd name="T7" fmla="*/ 108 h 142"/>
                                  <a:gd name="T8" fmla="*/ 108 w 284"/>
                                  <a:gd name="T9" fmla="*/ 100 h 142"/>
                                  <a:gd name="T10" fmla="*/ 94 w 284"/>
                                  <a:gd name="T11" fmla="*/ 90 h 142"/>
                                  <a:gd name="T12" fmla="*/ 62 w 284"/>
                                  <a:gd name="T13" fmla="*/ 100 h 142"/>
                                  <a:gd name="T14" fmla="*/ 40 w 284"/>
                                  <a:gd name="T15" fmla="*/ 110 h 142"/>
                                  <a:gd name="T16" fmla="*/ 12 w 284"/>
                                  <a:gd name="T17" fmla="*/ 124 h 142"/>
                                  <a:gd name="T18" fmla="*/ 0 w 284"/>
                                  <a:gd name="T19" fmla="*/ 108 h 142"/>
                                  <a:gd name="T20" fmla="*/ 12 w 284"/>
                                  <a:gd name="T21" fmla="*/ 80 h 142"/>
                                  <a:gd name="T22" fmla="*/ 52 w 284"/>
                                  <a:gd name="T23" fmla="*/ 70 h 142"/>
                                  <a:gd name="T24" fmla="*/ 88 w 284"/>
                                  <a:gd name="T25" fmla="*/ 64 h 142"/>
                                  <a:gd name="T26" fmla="*/ 40 w 284"/>
                                  <a:gd name="T27" fmla="*/ 78 h 142"/>
                                  <a:gd name="T28" fmla="*/ 6 w 284"/>
                                  <a:gd name="T29" fmla="*/ 92 h 142"/>
                                  <a:gd name="T30" fmla="*/ 10 w 284"/>
                                  <a:gd name="T31" fmla="*/ 118 h 142"/>
                                  <a:gd name="T32" fmla="*/ 56 w 284"/>
                                  <a:gd name="T33" fmla="*/ 98 h 142"/>
                                  <a:gd name="T34" fmla="*/ 92 w 284"/>
                                  <a:gd name="T35" fmla="*/ 74 h 142"/>
                                  <a:gd name="T36" fmla="*/ 96 w 284"/>
                                  <a:gd name="T37" fmla="*/ 76 h 142"/>
                                  <a:gd name="T38" fmla="*/ 118 w 284"/>
                                  <a:gd name="T39" fmla="*/ 90 h 142"/>
                                  <a:gd name="T40" fmla="*/ 102 w 284"/>
                                  <a:gd name="T41" fmla="*/ 66 h 142"/>
                                  <a:gd name="T42" fmla="*/ 120 w 284"/>
                                  <a:gd name="T43" fmla="*/ 78 h 142"/>
                                  <a:gd name="T44" fmla="*/ 158 w 284"/>
                                  <a:gd name="T45" fmla="*/ 66 h 142"/>
                                  <a:gd name="T46" fmla="*/ 206 w 284"/>
                                  <a:gd name="T47" fmla="*/ 52 h 142"/>
                                  <a:gd name="T48" fmla="*/ 236 w 284"/>
                                  <a:gd name="T49" fmla="*/ 44 h 142"/>
                                  <a:gd name="T50" fmla="*/ 224 w 284"/>
                                  <a:gd name="T51" fmla="*/ 16 h 142"/>
                                  <a:gd name="T52" fmla="*/ 236 w 284"/>
                                  <a:gd name="T53" fmla="*/ 2 h 142"/>
                                  <a:gd name="T54" fmla="*/ 228 w 284"/>
                                  <a:gd name="T55" fmla="*/ 22 h 142"/>
                                  <a:gd name="T56" fmla="*/ 244 w 284"/>
                                  <a:gd name="T57" fmla="*/ 46 h 142"/>
                                  <a:gd name="T58" fmla="*/ 220 w 284"/>
                                  <a:gd name="T59" fmla="*/ 52 h 142"/>
                                  <a:gd name="T60" fmla="*/ 172 w 284"/>
                                  <a:gd name="T61" fmla="*/ 66 h 142"/>
                                  <a:gd name="T62" fmla="*/ 130 w 284"/>
                                  <a:gd name="T63" fmla="*/ 80 h 142"/>
                                  <a:gd name="T64" fmla="*/ 120 w 284"/>
                                  <a:gd name="T65" fmla="*/ 88 h 142"/>
                                  <a:gd name="T66" fmla="*/ 134 w 284"/>
                                  <a:gd name="T67" fmla="*/ 88 h 142"/>
                                  <a:gd name="T68" fmla="*/ 172 w 284"/>
                                  <a:gd name="T69" fmla="*/ 76 h 142"/>
                                  <a:gd name="T70" fmla="*/ 222 w 284"/>
                                  <a:gd name="T71" fmla="*/ 62 h 142"/>
                                  <a:gd name="T72" fmla="*/ 262 w 284"/>
                                  <a:gd name="T73" fmla="*/ 50 h 142"/>
                                  <a:gd name="T74" fmla="*/ 256 w 284"/>
                                  <a:gd name="T75" fmla="*/ 44 h 142"/>
                                  <a:gd name="T76" fmla="*/ 240 w 284"/>
                                  <a:gd name="T77" fmla="*/ 4 h 142"/>
                                  <a:gd name="T78" fmla="*/ 252 w 284"/>
                                  <a:gd name="T79" fmla="*/ 0 h 142"/>
                                  <a:gd name="T80" fmla="*/ 274 w 284"/>
                                  <a:gd name="T81" fmla="*/ 18 h 142"/>
                                  <a:gd name="T82" fmla="*/ 268 w 284"/>
                                  <a:gd name="T83" fmla="*/ 38 h 142"/>
                                  <a:gd name="T84" fmla="*/ 266 w 284"/>
                                  <a:gd name="T85" fmla="*/ 38 h 142"/>
                                  <a:gd name="T86" fmla="*/ 256 w 284"/>
                                  <a:gd name="T87" fmla="*/ 26 h 142"/>
                                  <a:gd name="T88" fmla="*/ 252 w 284"/>
                                  <a:gd name="T89" fmla="*/ 16 h 142"/>
                                  <a:gd name="T90" fmla="*/ 270 w 284"/>
                                  <a:gd name="T91" fmla="*/ 30 h 142"/>
                                  <a:gd name="T92" fmla="*/ 266 w 284"/>
                                  <a:gd name="T93" fmla="*/ 12 h 142"/>
                                  <a:gd name="T94" fmla="*/ 246 w 284"/>
                                  <a:gd name="T95" fmla="*/ 2 h 142"/>
                                  <a:gd name="T96" fmla="*/ 252 w 284"/>
                                  <a:gd name="T97" fmla="*/ 34 h 142"/>
                                  <a:gd name="T98" fmla="*/ 278 w 284"/>
                                  <a:gd name="T99" fmla="*/ 38 h 142"/>
                                  <a:gd name="T100" fmla="*/ 280 w 284"/>
                                  <a:gd name="T101" fmla="*/ 50 h 142"/>
                                  <a:gd name="T102" fmla="*/ 242 w 284"/>
                                  <a:gd name="T103" fmla="*/ 62 h 142"/>
                                  <a:gd name="T104" fmla="*/ 190 w 284"/>
                                  <a:gd name="T105" fmla="*/ 76 h 142"/>
                                  <a:gd name="T106" fmla="*/ 148 w 284"/>
                                  <a:gd name="T107" fmla="*/ 90 h 142"/>
                                  <a:gd name="T108" fmla="*/ 126 w 284"/>
                                  <a:gd name="T109" fmla="*/ 98 h 142"/>
                                  <a:gd name="T110" fmla="*/ 88 w 284"/>
                                  <a:gd name="T111" fmla="*/ 114 h 142"/>
                                  <a:gd name="T112" fmla="*/ 62 w 284"/>
                                  <a:gd name="T113" fmla="*/ 130 h 142"/>
                                  <a:gd name="T114" fmla="*/ 50 w 284"/>
                                  <a:gd name="T115" fmla="*/ 140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4" h="142">
                                    <a:moveTo>
                                      <a:pt x="42" y="142"/>
                                    </a:moveTo>
                                    <a:lnTo>
                                      <a:pt x="38" y="140"/>
                                    </a:lnTo>
                                    <a:lnTo>
                                      <a:pt x="34" y="140"/>
                                    </a:lnTo>
                                    <a:lnTo>
                                      <a:pt x="32" y="138"/>
                                    </a:lnTo>
                                    <a:lnTo>
                                      <a:pt x="28" y="134"/>
                                    </a:lnTo>
                                    <a:lnTo>
                                      <a:pt x="24" y="132"/>
                                    </a:lnTo>
                                    <a:lnTo>
                                      <a:pt x="22" y="128"/>
                                    </a:lnTo>
                                    <a:lnTo>
                                      <a:pt x="20" y="124"/>
                                    </a:lnTo>
                                    <a:lnTo>
                                      <a:pt x="22" y="126"/>
                                    </a:lnTo>
                                    <a:lnTo>
                                      <a:pt x="26" y="128"/>
                                    </a:lnTo>
                                    <a:lnTo>
                                      <a:pt x="30" y="130"/>
                                    </a:lnTo>
                                    <a:lnTo>
                                      <a:pt x="32" y="132"/>
                                    </a:lnTo>
                                    <a:lnTo>
                                      <a:pt x="36" y="134"/>
                                    </a:lnTo>
                                    <a:lnTo>
                                      <a:pt x="40" y="134"/>
                                    </a:lnTo>
                                    <a:lnTo>
                                      <a:pt x="44" y="134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50" y="132"/>
                                    </a:lnTo>
                                    <a:lnTo>
                                      <a:pt x="52" y="130"/>
                                    </a:lnTo>
                                    <a:lnTo>
                                      <a:pt x="54" y="128"/>
                                    </a:lnTo>
                                    <a:lnTo>
                                      <a:pt x="56" y="128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2" y="124"/>
                                    </a:lnTo>
                                    <a:lnTo>
                                      <a:pt x="64" y="122"/>
                                    </a:lnTo>
                                    <a:lnTo>
                                      <a:pt x="68" y="120"/>
                                    </a:lnTo>
                                    <a:lnTo>
                                      <a:pt x="70" y="118"/>
                                    </a:lnTo>
                                    <a:lnTo>
                                      <a:pt x="72" y="116"/>
                                    </a:lnTo>
                                    <a:lnTo>
                                      <a:pt x="76" y="116"/>
                                    </a:lnTo>
                                    <a:lnTo>
                                      <a:pt x="78" y="114"/>
                                    </a:lnTo>
                                    <a:lnTo>
                                      <a:pt x="80" y="112"/>
                                    </a:lnTo>
                                    <a:lnTo>
                                      <a:pt x="82" y="112"/>
                                    </a:lnTo>
                                    <a:lnTo>
                                      <a:pt x="82" y="112"/>
                                    </a:lnTo>
                                    <a:lnTo>
                                      <a:pt x="84" y="110"/>
                                    </a:lnTo>
                                    <a:lnTo>
                                      <a:pt x="86" y="110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90" y="108"/>
                                    </a:lnTo>
                                    <a:lnTo>
                                      <a:pt x="92" y="106"/>
                                    </a:lnTo>
                                    <a:lnTo>
                                      <a:pt x="96" y="104"/>
                                    </a:lnTo>
                                    <a:lnTo>
                                      <a:pt x="98" y="104"/>
                                    </a:lnTo>
                                    <a:lnTo>
                                      <a:pt x="100" y="104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102"/>
                                    </a:lnTo>
                                    <a:lnTo>
                                      <a:pt x="106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10" y="100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04" y="94"/>
                                    </a:lnTo>
                                    <a:lnTo>
                                      <a:pt x="102" y="92"/>
                                    </a:lnTo>
                                    <a:lnTo>
                                      <a:pt x="98" y="90"/>
                                    </a:lnTo>
                                    <a:lnTo>
                                      <a:pt x="96" y="90"/>
                                    </a:lnTo>
                                    <a:lnTo>
                                      <a:pt x="94" y="90"/>
                                    </a:lnTo>
                                    <a:lnTo>
                                      <a:pt x="92" y="90"/>
                                    </a:lnTo>
                                    <a:lnTo>
                                      <a:pt x="88" y="92"/>
                                    </a:lnTo>
                                    <a:lnTo>
                                      <a:pt x="84" y="92"/>
                                    </a:lnTo>
                                    <a:lnTo>
                                      <a:pt x="82" y="94"/>
                                    </a:lnTo>
                                    <a:lnTo>
                                      <a:pt x="78" y="96"/>
                                    </a:lnTo>
                                    <a:lnTo>
                                      <a:pt x="74" y="96"/>
                                    </a:lnTo>
                                    <a:lnTo>
                                      <a:pt x="70" y="98"/>
                                    </a:lnTo>
                                    <a:lnTo>
                                      <a:pt x="66" y="100"/>
                                    </a:lnTo>
                                    <a:lnTo>
                                      <a:pt x="62" y="100"/>
                                    </a:lnTo>
                                    <a:lnTo>
                                      <a:pt x="60" y="102"/>
                                    </a:lnTo>
                                    <a:lnTo>
                                      <a:pt x="58" y="102"/>
                                    </a:lnTo>
                                    <a:lnTo>
                                      <a:pt x="56" y="102"/>
                                    </a:lnTo>
                                    <a:lnTo>
                                      <a:pt x="54" y="104"/>
                                    </a:lnTo>
                                    <a:lnTo>
                                      <a:pt x="54" y="104"/>
                                    </a:lnTo>
                                    <a:lnTo>
                                      <a:pt x="50" y="104"/>
                                    </a:lnTo>
                                    <a:lnTo>
                                      <a:pt x="46" y="106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0" y="110"/>
                                    </a:lnTo>
                                    <a:lnTo>
                                      <a:pt x="36" y="110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26" y="116"/>
                                    </a:lnTo>
                                    <a:lnTo>
                                      <a:pt x="24" y="118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2" y="124"/>
                                    </a:lnTo>
                                    <a:lnTo>
                                      <a:pt x="10" y="126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6" y="130"/>
                                    </a:lnTo>
                                    <a:lnTo>
                                      <a:pt x="4" y="128"/>
                                    </a:lnTo>
                                    <a:lnTo>
                                      <a:pt x="4" y="124"/>
                                    </a:lnTo>
                                    <a:lnTo>
                                      <a:pt x="2" y="120"/>
                                    </a:lnTo>
                                    <a:lnTo>
                                      <a:pt x="2" y="116"/>
                                    </a:lnTo>
                                    <a:lnTo>
                                      <a:pt x="0" y="112"/>
                                    </a:lnTo>
                                    <a:lnTo>
                                      <a:pt x="0" y="108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20" y="78"/>
                                    </a:lnTo>
                                    <a:lnTo>
                                      <a:pt x="26" y="76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8" y="72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4" y="66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72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34" y="78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2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4" y="84"/>
                                    </a:lnTo>
                                    <a:lnTo>
                                      <a:pt x="12" y="84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8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6" y="112"/>
                                    </a:lnTo>
                                    <a:lnTo>
                                      <a:pt x="6" y="116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20" y="114"/>
                                    </a:lnTo>
                                    <a:lnTo>
                                      <a:pt x="24" y="112"/>
                                    </a:lnTo>
                                    <a:lnTo>
                                      <a:pt x="30" y="110"/>
                                    </a:lnTo>
                                    <a:lnTo>
                                      <a:pt x="34" y="106"/>
                                    </a:lnTo>
                                    <a:lnTo>
                                      <a:pt x="42" y="104"/>
                                    </a:lnTo>
                                    <a:lnTo>
                                      <a:pt x="48" y="102"/>
                                    </a:lnTo>
                                    <a:lnTo>
                                      <a:pt x="56" y="98"/>
                                    </a:lnTo>
                                    <a:lnTo>
                                      <a:pt x="66" y="96"/>
                                    </a:lnTo>
                                    <a:lnTo>
                                      <a:pt x="74" y="92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96" y="82"/>
                                    </a:lnTo>
                                    <a:lnTo>
                                      <a:pt x="94" y="80"/>
                                    </a:lnTo>
                                    <a:lnTo>
                                      <a:pt x="94" y="78"/>
                                    </a:lnTo>
                                    <a:lnTo>
                                      <a:pt x="94" y="76"/>
                                    </a:lnTo>
                                    <a:lnTo>
                                      <a:pt x="92" y="74"/>
                                    </a:lnTo>
                                    <a:lnTo>
                                      <a:pt x="92" y="72"/>
                                    </a:lnTo>
                                    <a:lnTo>
                                      <a:pt x="92" y="68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6" y="72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8" y="80"/>
                                    </a:lnTo>
                                    <a:lnTo>
                                      <a:pt x="100" y="84"/>
                                    </a:lnTo>
                                    <a:lnTo>
                                      <a:pt x="102" y="88"/>
                                    </a:lnTo>
                                    <a:lnTo>
                                      <a:pt x="106" y="92"/>
                                    </a:lnTo>
                                    <a:lnTo>
                                      <a:pt x="110" y="96"/>
                                    </a:lnTo>
                                    <a:lnTo>
                                      <a:pt x="114" y="98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2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0" y="86"/>
                                    </a:lnTo>
                                    <a:lnTo>
                                      <a:pt x="108" y="82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0" y="68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4" y="70"/>
                                    </a:lnTo>
                                    <a:lnTo>
                                      <a:pt x="106" y="74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12" y="80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8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22" y="78"/>
                                    </a:lnTo>
                                    <a:lnTo>
                                      <a:pt x="126" y="76"/>
                                    </a:lnTo>
                                    <a:lnTo>
                                      <a:pt x="130" y="76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4" y="68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4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6" y="58"/>
                                    </a:lnTo>
                                    <a:lnTo>
                                      <a:pt x="192" y="56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202" y="54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10" y="50"/>
                                    </a:lnTo>
                                    <a:lnTo>
                                      <a:pt x="216" y="50"/>
                                    </a:lnTo>
                                    <a:lnTo>
                                      <a:pt x="220" y="48"/>
                                    </a:lnTo>
                                    <a:lnTo>
                                      <a:pt x="224" y="48"/>
                                    </a:lnTo>
                                    <a:lnTo>
                                      <a:pt x="228" y="46"/>
                                    </a:lnTo>
                                    <a:lnTo>
                                      <a:pt x="230" y="46"/>
                                    </a:lnTo>
                                    <a:lnTo>
                                      <a:pt x="232" y="44"/>
                                    </a:lnTo>
                                    <a:lnTo>
                                      <a:pt x="236" y="44"/>
                                    </a:lnTo>
                                    <a:lnTo>
                                      <a:pt x="236" y="44"/>
                                    </a:lnTo>
                                    <a:lnTo>
                                      <a:pt x="238" y="42"/>
                                    </a:lnTo>
                                    <a:lnTo>
                                      <a:pt x="236" y="40"/>
                                    </a:lnTo>
                                    <a:lnTo>
                                      <a:pt x="232" y="38"/>
                                    </a:lnTo>
                                    <a:lnTo>
                                      <a:pt x="230" y="34"/>
                                    </a:lnTo>
                                    <a:lnTo>
                                      <a:pt x="228" y="32"/>
                                    </a:lnTo>
                                    <a:lnTo>
                                      <a:pt x="226" y="28"/>
                                    </a:lnTo>
                                    <a:lnTo>
                                      <a:pt x="224" y="26"/>
                                    </a:lnTo>
                                    <a:lnTo>
                                      <a:pt x="224" y="22"/>
                                    </a:lnTo>
                                    <a:lnTo>
                                      <a:pt x="224" y="16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6" y="12"/>
                                    </a:lnTo>
                                    <a:lnTo>
                                      <a:pt x="226" y="10"/>
                                    </a:lnTo>
                                    <a:lnTo>
                                      <a:pt x="228" y="8"/>
                                    </a:lnTo>
                                    <a:lnTo>
                                      <a:pt x="230" y="6"/>
                                    </a:lnTo>
                                    <a:lnTo>
                                      <a:pt x="232" y="4"/>
                                    </a:lnTo>
                                    <a:lnTo>
                                      <a:pt x="234" y="4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4" y="4"/>
                                    </a:lnTo>
                                    <a:lnTo>
                                      <a:pt x="234" y="6"/>
                                    </a:lnTo>
                                    <a:lnTo>
                                      <a:pt x="232" y="6"/>
                                    </a:lnTo>
                                    <a:lnTo>
                                      <a:pt x="232" y="8"/>
                                    </a:lnTo>
                                    <a:lnTo>
                                      <a:pt x="230" y="10"/>
                                    </a:lnTo>
                                    <a:lnTo>
                                      <a:pt x="230" y="12"/>
                                    </a:lnTo>
                                    <a:lnTo>
                                      <a:pt x="228" y="16"/>
                                    </a:lnTo>
                                    <a:lnTo>
                                      <a:pt x="228" y="22"/>
                                    </a:lnTo>
                                    <a:lnTo>
                                      <a:pt x="230" y="24"/>
                                    </a:lnTo>
                                    <a:lnTo>
                                      <a:pt x="232" y="28"/>
                                    </a:lnTo>
                                    <a:lnTo>
                                      <a:pt x="234" y="32"/>
                                    </a:lnTo>
                                    <a:lnTo>
                                      <a:pt x="236" y="34"/>
                                    </a:lnTo>
                                    <a:lnTo>
                                      <a:pt x="240" y="38"/>
                                    </a:lnTo>
                                    <a:lnTo>
                                      <a:pt x="242" y="40"/>
                                    </a:lnTo>
                                    <a:lnTo>
                                      <a:pt x="242" y="42"/>
                                    </a:lnTo>
                                    <a:lnTo>
                                      <a:pt x="244" y="44"/>
                                    </a:lnTo>
                                    <a:lnTo>
                                      <a:pt x="244" y="46"/>
                                    </a:lnTo>
                                    <a:lnTo>
                                      <a:pt x="244" y="46"/>
                                    </a:lnTo>
                                    <a:lnTo>
                                      <a:pt x="242" y="46"/>
                                    </a:lnTo>
                                    <a:lnTo>
                                      <a:pt x="240" y="48"/>
                                    </a:lnTo>
                                    <a:lnTo>
                                      <a:pt x="238" y="48"/>
                                    </a:lnTo>
                                    <a:lnTo>
                                      <a:pt x="236" y="48"/>
                                    </a:lnTo>
                                    <a:lnTo>
                                      <a:pt x="232" y="48"/>
                                    </a:lnTo>
                                    <a:lnTo>
                                      <a:pt x="228" y="50"/>
                                    </a:lnTo>
                                    <a:lnTo>
                                      <a:pt x="224" y="50"/>
                                    </a:lnTo>
                                    <a:lnTo>
                                      <a:pt x="220" y="52"/>
                                    </a:lnTo>
                                    <a:lnTo>
                                      <a:pt x="216" y="54"/>
                                    </a:lnTo>
                                    <a:lnTo>
                                      <a:pt x="210" y="54"/>
                                    </a:lnTo>
                                    <a:lnTo>
                                      <a:pt x="206" y="56"/>
                                    </a:lnTo>
                                    <a:lnTo>
                                      <a:pt x="200" y="58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4" y="62"/>
                                    </a:lnTo>
                                    <a:lnTo>
                                      <a:pt x="178" y="64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8" y="68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0" y="80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2" y="82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6" y="86"/>
                                    </a:lnTo>
                                    <a:lnTo>
                                      <a:pt x="118" y="86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2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6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44" y="86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52" y="82"/>
                                    </a:lnTo>
                                    <a:lnTo>
                                      <a:pt x="158" y="82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84" y="74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94" y="70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12" y="64"/>
                                    </a:lnTo>
                                    <a:lnTo>
                                      <a:pt x="218" y="62"/>
                                    </a:lnTo>
                                    <a:lnTo>
                                      <a:pt x="222" y="62"/>
                                    </a:lnTo>
                                    <a:lnTo>
                                      <a:pt x="228" y="60"/>
                                    </a:lnTo>
                                    <a:lnTo>
                                      <a:pt x="234" y="58"/>
                                    </a:lnTo>
                                    <a:lnTo>
                                      <a:pt x="238" y="56"/>
                                    </a:lnTo>
                                    <a:lnTo>
                                      <a:pt x="244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2" y="48"/>
                                    </a:lnTo>
                                    <a:lnTo>
                                      <a:pt x="260" y="46"/>
                                    </a:lnTo>
                                    <a:lnTo>
                                      <a:pt x="260" y="46"/>
                                    </a:lnTo>
                                    <a:lnTo>
                                      <a:pt x="258" y="46"/>
                                    </a:lnTo>
                                    <a:lnTo>
                                      <a:pt x="258" y="46"/>
                                    </a:lnTo>
                                    <a:lnTo>
                                      <a:pt x="256" y="44"/>
                                    </a:lnTo>
                                    <a:lnTo>
                                      <a:pt x="256" y="44"/>
                                    </a:lnTo>
                                    <a:lnTo>
                                      <a:pt x="252" y="40"/>
                                    </a:lnTo>
                                    <a:lnTo>
                                      <a:pt x="248" y="36"/>
                                    </a:lnTo>
                                    <a:lnTo>
                                      <a:pt x="244" y="32"/>
                                    </a:lnTo>
                                    <a:lnTo>
                                      <a:pt x="242" y="28"/>
                                    </a:lnTo>
                                    <a:lnTo>
                                      <a:pt x="240" y="22"/>
                                    </a:lnTo>
                                    <a:lnTo>
                                      <a:pt x="238" y="16"/>
                                    </a:lnTo>
                                    <a:lnTo>
                                      <a:pt x="238" y="10"/>
                                    </a:lnTo>
                                    <a:lnTo>
                                      <a:pt x="240" y="6"/>
                                    </a:lnTo>
                                    <a:lnTo>
                                      <a:pt x="240" y="4"/>
                                    </a:lnTo>
                                    <a:lnTo>
                                      <a:pt x="240" y="4"/>
                                    </a:lnTo>
                                    <a:lnTo>
                                      <a:pt x="242" y="4"/>
                                    </a:lnTo>
                                    <a:lnTo>
                                      <a:pt x="242" y="2"/>
                                    </a:lnTo>
                                    <a:lnTo>
                                      <a:pt x="242" y="2"/>
                                    </a:lnTo>
                                    <a:lnTo>
                                      <a:pt x="244" y="2"/>
                                    </a:lnTo>
                                    <a:lnTo>
                                      <a:pt x="244" y="0"/>
                                    </a:lnTo>
                                    <a:lnTo>
                                      <a:pt x="246" y="0"/>
                                    </a:lnTo>
                                    <a:lnTo>
                                      <a:pt x="248" y="0"/>
                                    </a:lnTo>
                                    <a:lnTo>
                                      <a:pt x="252" y="0"/>
                                    </a:lnTo>
                                    <a:lnTo>
                                      <a:pt x="256" y="0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62" y="2"/>
                                    </a:lnTo>
                                    <a:lnTo>
                                      <a:pt x="264" y="6"/>
                                    </a:lnTo>
                                    <a:lnTo>
                                      <a:pt x="266" y="8"/>
                                    </a:lnTo>
                                    <a:lnTo>
                                      <a:pt x="270" y="10"/>
                                    </a:lnTo>
                                    <a:lnTo>
                                      <a:pt x="270" y="14"/>
                                    </a:lnTo>
                                    <a:lnTo>
                                      <a:pt x="272" y="16"/>
                                    </a:lnTo>
                                    <a:lnTo>
                                      <a:pt x="274" y="18"/>
                                    </a:lnTo>
                                    <a:lnTo>
                                      <a:pt x="274" y="22"/>
                                    </a:lnTo>
                                    <a:lnTo>
                                      <a:pt x="276" y="26"/>
                                    </a:lnTo>
                                    <a:lnTo>
                                      <a:pt x="276" y="28"/>
                                    </a:lnTo>
                                    <a:lnTo>
                                      <a:pt x="274" y="32"/>
                                    </a:lnTo>
                                    <a:lnTo>
                                      <a:pt x="274" y="34"/>
                                    </a:lnTo>
                                    <a:lnTo>
                                      <a:pt x="272" y="36"/>
                                    </a:lnTo>
                                    <a:lnTo>
                                      <a:pt x="272" y="36"/>
                                    </a:lnTo>
                                    <a:lnTo>
                                      <a:pt x="270" y="38"/>
                                    </a:lnTo>
                                    <a:lnTo>
                                      <a:pt x="268" y="38"/>
                                    </a:lnTo>
                                    <a:lnTo>
                                      <a:pt x="268" y="40"/>
                                    </a:lnTo>
                                    <a:lnTo>
                                      <a:pt x="266" y="40"/>
                                    </a:lnTo>
                                    <a:lnTo>
                                      <a:pt x="264" y="40"/>
                                    </a:lnTo>
                                    <a:lnTo>
                                      <a:pt x="262" y="40"/>
                                    </a:lnTo>
                                    <a:lnTo>
                                      <a:pt x="262" y="38"/>
                                    </a:lnTo>
                                    <a:lnTo>
                                      <a:pt x="262" y="38"/>
                                    </a:lnTo>
                                    <a:lnTo>
                                      <a:pt x="264" y="38"/>
                                    </a:lnTo>
                                    <a:lnTo>
                                      <a:pt x="264" y="38"/>
                                    </a:lnTo>
                                    <a:lnTo>
                                      <a:pt x="266" y="38"/>
                                    </a:lnTo>
                                    <a:lnTo>
                                      <a:pt x="266" y="38"/>
                                    </a:lnTo>
                                    <a:lnTo>
                                      <a:pt x="266" y="36"/>
                                    </a:lnTo>
                                    <a:lnTo>
                                      <a:pt x="268" y="36"/>
                                    </a:lnTo>
                                    <a:lnTo>
                                      <a:pt x="264" y="34"/>
                                    </a:lnTo>
                                    <a:lnTo>
                                      <a:pt x="262" y="32"/>
                                    </a:lnTo>
                                    <a:lnTo>
                                      <a:pt x="260" y="32"/>
                                    </a:lnTo>
                                    <a:lnTo>
                                      <a:pt x="258" y="30"/>
                                    </a:lnTo>
                                    <a:lnTo>
                                      <a:pt x="256" y="28"/>
                                    </a:lnTo>
                                    <a:lnTo>
                                      <a:pt x="256" y="26"/>
                                    </a:lnTo>
                                    <a:lnTo>
                                      <a:pt x="254" y="24"/>
                                    </a:lnTo>
                                    <a:lnTo>
                                      <a:pt x="252" y="20"/>
                                    </a:lnTo>
                                    <a:lnTo>
                                      <a:pt x="248" y="24"/>
                                    </a:lnTo>
                                    <a:lnTo>
                                      <a:pt x="246" y="20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50" y="18"/>
                                    </a:lnTo>
                                    <a:lnTo>
                                      <a:pt x="250" y="18"/>
                                    </a:lnTo>
                                    <a:lnTo>
                                      <a:pt x="252" y="16"/>
                                    </a:lnTo>
                                    <a:lnTo>
                                      <a:pt x="252" y="16"/>
                                    </a:lnTo>
                                    <a:lnTo>
                                      <a:pt x="254" y="16"/>
                                    </a:lnTo>
                                    <a:lnTo>
                                      <a:pt x="254" y="16"/>
                                    </a:lnTo>
                                    <a:lnTo>
                                      <a:pt x="256" y="16"/>
                                    </a:lnTo>
                                    <a:lnTo>
                                      <a:pt x="258" y="22"/>
                                    </a:lnTo>
                                    <a:lnTo>
                                      <a:pt x="260" y="26"/>
                                    </a:lnTo>
                                    <a:lnTo>
                                      <a:pt x="264" y="30"/>
                                    </a:lnTo>
                                    <a:lnTo>
                                      <a:pt x="268" y="32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2" y="28"/>
                                    </a:lnTo>
                                    <a:lnTo>
                                      <a:pt x="272" y="26"/>
                                    </a:lnTo>
                                    <a:lnTo>
                                      <a:pt x="272" y="26"/>
                                    </a:lnTo>
                                    <a:lnTo>
                                      <a:pt x="272" y="24"/>
                                    </a:lnTo>
                                    <a:lnTo>
                                      <a:pt x="272" y="22"/>
                                    </a:lnTo>
                                    <a:lnTo>
                                      <a:pt x="270" y="18"/>
                                    </a:lnTo>
                                    <a:lnTo>
                                      <a:pt x="268" y="14"/>
                                    </a:lnTo>
                                    <a:lnTo>
                                      <a:pt x="266" y="12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62" y="6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4" y="2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48" y="2"/>
                                    </a:lnTo>
                                    <a:lnTo>
                                      <a:pt x="248" y="2"/>
                                    </a:lnTo>
                                    <a:lnTo>
                                      <a:pt x="246" y="2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4" y="6"/>
                                    </a:lnTo>
                                    <a:lnTo>
                                      <a:pt x="244" y="6"/>
                                    </a:lnTo>
                                    <a:lnTo>
                                      <a:pt x="244" y="12"/>
                                    </a:lnTo>
                                    <a:lnTo>
                                      <a:pt x="244" y="16"/>
                                    </a:lnTo>
                                    <a:lnTo>
                                      <a:pt x="246" y="22"/>
                                    </a:lnTo>
                                    <a:lnTo>
                                      <a:pt x="248" y="28"/>
                                    </a:lnTo>
                                    <a:lnTo>
                                      <a:pt x="252" y="34"/>
                                    </a:lnTo>
                                    <a:lnTo>
                                      <a:pt x="256" y="38"/>
                                    </a:lnTo>
                                    <a:lnTo>
                                      <a:pt x="262" y="44"/>
                                    </a:lnTo>
                                    <a:lnTo>
                                      <a:pt x="270" y="46"/>
                                    </a:lnTo>
                                    <a:lnTo>
                                      <a:pt x="272" y="46"/>
                                    </a:lnTo>
                                    <a:lnTo>
                                      <a:pt x="274" y="46"/>
                                    </a:lnTo>
                                    <a:lnTo>
                                      <a:pt x="276" y="44"/>
                                    </a:lnTo>
                                    <a:lnTo>
                                      <a:pt x="276" y="42"/>
                                    </a:lnTo>
                                    <a:lnTo>
                                      <a:pt x="278" y="40"/>
                                    </a:lnTo>
                                    <a:lnTo>
                                      <a:pt x="278" y="38"/>
                                    </a:lnTo>
                                    <a:lnTo>
                                      <a:pt x="278" y="36"/>
                                    </a:lnTo>
                                    <a:lnTo>
                                      <a:pt x="278" y="32"/>
                                    </a:lnTo>
                                    <a:lnTo>
                                      <a:pt x="280" y="36"/>
                                    </a:lnTo>
                                    <a:lnTo>
                                      <a:pt x="282" y="38"/>
                                    </a:lnTo>
                                    <a:lnTo>
                                      <a:pt x="282" y="40"/>
                                    </a:lnTo>
                                    <a:lnTo>
                                      <a:pt x="284" y="44"/>
                                    </a:lnTo>
                                    <a:lnTo>
                                      <a:pt x="282" y="46"/>
                                    </a:lnTo>
                                    <a:lnTo>
                                      <a:pt x="282" y="48"/>
                                    </a:lnTo>
                                    <a:lnTo>
                                      <a:pt x="280" y="50"/>
                                    </a:lnTo>
                                    <a:lnTo>
                                      <a:pt x="276" y="50"/>
                                    </a:lnTo>
                                    <a:lnTo>
                                      <a:pt x="274" y="52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2" y="54"/>
                                    </a:lnTo>
                                    <a:lnTo>
                                      <a:pt x="258" y="56"/>
                                    </a:lnTo>
                                    <a:lnTo>
                                      <a:pt x="252" y="58"/>
                                    </a:lnTo>
                                    <a:lnTo>
                                      <a:pt x="248" y="60"/>
                                    </a:lnTo>
                                    <a:lnTo>
                                      <a:pt x="242" y="62"/>
                                    </a:lnTo>
                                    <a:lnTo>
                                      <a:pt x="236" y="62"/>
                                    </a:lnTo>
                                    <a:lnTo>
                                      <a:pt x="230" y="64"/>
                                    </a:lnTo>
                                    <a:lnTo>
                                      <a:pt x="226" y="66"/>
                                    </a:lnTo>
                                    <a:lnTo>
                                      <a:pt x="220" y="68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08" y="72"/>
                                    </a:lnTo>
                                    <a:lnTo>
                                      <a:pt x="202" y="74"/>
                                    </a:lnTo>
                                    <a:lnTo>
                                      <a:pt x="196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64" y="84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2" y="88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2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38" y="94"/>
                                    </a:lnTo>
                                    <a:lnTo>
                                      <a:pt x="134" y="94"/>
                                    </a:lnTo>
                                    <a:lnTo>
                                      <a:pt x="130" y="96"/>
                                    </a:lnTo>
                                    <a:lnTo>
                                      <a:pt x="126" y="98"/>
                                    </a:lnTo>
                                    <a:lnTo>
                                      <a:pt x="122" y="100"/>
                                    </a:lnTo>
                                    <a:lnTo>
                                      <a:pt x="118" y="100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10" y="104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2" y="108"/>
                                    </a:lnTo>
                                    <a:lnTo>
                                      <a:pt x="98" y="110"/>
                                    </a:lnTo>
                                    <a:lnTo>
                                      <a:pt x="94" y="112"/>
                                    </a:lnTo>
                                    <a:lnTo>
                                      <a:pt x="88" y="114"/>
                                    </a:lnTo>
                                    <a:lnTo>
                                      <a:pt x="84" y="116"/>
                                    </a:lnTo>
                                    <a:lnTo>
                                      <a:pt x="80" y="120"/>
                                    </a:lnTo>
                                    <a:lnTo>
                                      <a:pt x="74" y="122"/>
                                    </a:lnTo>
                                    <a:lnTo>
                                      <a:pt x="68" y="126"/>
                                    </a:lnTo>
                                    <a:lnTo>
                                      <a:pt x="68" y="128"/>
                                    </a:lnTo>
                                    <a:lnTo>
                                      <a:pt x="66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2" y="130"/>
                                    </a:lnTo>
                                    <a:lnTo>
                                      <a:pt x="62" y="130"/>
                                    </a:lnTo>
                                    <a:lnTo>
                                      <a:pt x="60" y="132"/>
                                    </a:lnTo>
                                    <a:lnTo>
                                      <a:pt x="58" y="134"/>
                                    </a:lnTo>
                                    <a:lnTo>
                                      <a:pt x="58" y="134"/>
                                    </a:lnTo>
                                    <a:lnTo>
                                      <a:pt x="56" y="134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52" y="138"/>
                                    </a:lnTo>
                                    <a:lnTo>
                                      <a:pt x="50" y="140"/>
                                    </a:lnTo>
                                    <a:lnTo>
                                      <a:pt x="50" y="140"/>
                                    </a:lnTo>
                                    <a:lnTo>
                                      <a:pt x="48" y="142"/>
                                    </a:lnTo>
                                    <a:lnTo>
                                      <a:pt x="46" y="142"/>
                                    </a:lnTo>
                                    <a:lnTo>
                                      <a:pt x="42" y="14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3" name="Brīvforma 3433"/>
                            <wps:cNvSpPr>
                              <a:spLocks/>
                            </wps:cNvSpPr>
                            <wps:spPr bwMode="auto">
                              <a:xfrm>
                                <a:off x="3481388" y="376238"/>
                                <a:ext cx="304800" cy="120650"/>
                              </a:xfrm>
                              <a:custGeom>
                                <a:avLst/>
                                <a:gdLst>
                                  <a:gd name="T0" fmla="*/ 0 w 192"/>
                                  <a:gd name="T1" fmla="*/ 68 h 76"/>
                                  <a:gd name="T2" fmla="*/ 10 w 192"/>
                                  <a:gd name="T3" fmla="*/ 54 h 76"/>
                                  <a:gd name="T4" fmla="*/ 4 w 192"/>
                                  <a:gd name="T5" fmla="*/ 66 h 76"/>
                                  <a:gd name="T6" fmla="*/ 10 w 192"/>
                                  <a:gd name="T7" fmla="*/ 72 h 76"/>
                                  <a:gd name="T8" fmla="*/ 12 w 192"/>
                                  <a:gd name="T9" fmla="*/ 66 h 76"/>
                                  <a:gd name="T10" fmla="*/ 20 w 192"/>
                                  <a:gd name="T11" fmla="*/ 52 h 76"/>
                                  <a:gd name="T12" fmla="*/ 42 w 192"/>
                                  <a:gd name="T13" fmla="*/ 50 h 76"/>
                                  <a:gd name="T14" fmla="*/ 64 w 192"/>
                                  <a:gd name="T15" fmla="*/ 70 h 76"/>
                                  <a:gd name="T16" fmla="*/ 70 w 192"/>
                                  <a:gd name="T17" fmla="*/ 64 h 76"/>
                                  <a:gd name="T18" fmla="*/ 64 w 192"/>
                                  <a:gd name="T19" fmla="*/ 50 h 76"/>
                                  <a:gd name="T20" fmla="*/ 66 w 192"/>
                                  <a:gd name="T21" fmla="*/ 40 h 76"/>
                                  <a:gd name="T22" fmla="*/ 86 w 192"/>
                                  <a:gd name="T23" fmla="*/ 34 h 76"/>
                                  <a:gd name="T24" fmla="*/ 108 w 192"/>
                                  <a:gd name="T25" fmla="*/ 32 h 76"/>
                                  <a:gd name="T26" fmla="*/ 96 w 192"/>
                                  <a:gd name="T27" fmla="*/ 36 h 76"/>
                                  <a:gd name="T28" fmla="*/ 78 w 192"/>
                                  <a:gd name="T29" fmla="*/ 38 h 76"/>
                                  <a:gd name="T30" fmla="*/ 66 w 192"/>
                                  <a:gd name="T31" fmla="*/ 46 h 76"/>
                                  <a:gd name="T32" fmla="*/ 74 w 192"/>
                                  <a:gd name="T33" fmla="*/ 60 h 76"/>
                                  <a:gd name="T34" fmla="*/ 76 w 192"/>
                                  <a:gd name="T35" fmla="*/ 56 h 76"/>
                                  <a:gd name="T36" fmla="*/ 80 w 192"/>
                                  <a:gd name="T37" fmla="*/ 42 h 76"/>
                                  <a:gd name="T38" fmla="*/ 98 w 192"/>
                                  <a:gd name="T39" fmla="*/ 40 h 76"/>
                                  <a:gd name="T40" fmla="*/ 114 w 192"/>
                                  <a:gd name="T41" fmla="*/ 36 h 76"/>
                                  <a:gd name="T42" fmla="*/ 112 w 192"/>
                                  <a:gd name="T43" fmla="*/ 28 h 76"/>
                                  <a:gd name="T44" fmla="*/ 94 w 192"/>
                                  <a:gd name="T45" fmla="*/ 16 h 76"/>
                                  <a:gd name="T46" fmla="*/ 98 w 192"/>
                                  <a:gd name="T47" fmla="*/ 8 h 76"/>
                                  <a:gd name="T48" fmla="*/ 116 w 192"/>
                                  <a:gd name="T49" fmla="*/ 8 h 76"/>
                                  <a:gd name="T50" fmla="*/ 124 w 192"/>
                                  <a:gd name="T51" fmla="*/ 8 h 76"/>
                                  <a:gd name="T52" fmla="*/ 116 w 192"/>
                                  <a:gd name="T53" fmla="*/ 2 h 76"/>
                                  <a:gd name="T54" fmla="*/ 120 w 192"/>
                                  <a:gd name="T55" fmla="*/ 0 h 76"/>
                                  <a:gd name="T56" fmla="*/ 128 w 192"/>
                                  <a:gd name="T57" fmla="*/ 10 h 76"/>
                                  <a:gd name="T58" fmla="*/ 120 w 192"/>
                                  <a:gd name="T59" fmla="*/ 16 h 76"/>
                                  <a:gd name="T60" fmla="*/ 108 w 192"/>
                                  <a:gd name="T61" fmla="*/ 8 h 76"/>
                                  <a:gd name="T62" fmla="*/ 100 w 192"/>
                                  <a:gd name="T63" fmla="*/ 12 h 76"/>
                                  <a:gd name="T64" fmla="*/ 112 w 192"/>
                                  <a:gd name="T65" fmla="*/ 26 h 76"/>
                                  <a:gd name="T66" fmla="*/ 112 w 192"/>
                                  <a:gd name="T67" fmla="*/ 20 h 76"/>
                                  <a:gd name="T68" fmla="*/ 108 w 192"/>
                                  <a:gd name="T69" fmla="*/ 14 h 76"/>
                                  <a:gd name="T70" fmla="*/ 124 w 192"/>
                                  <a:gd name="T71" fmla="*/ 24 h 76"/>
                                  <a:gd name="T72" fmla="*/ 112 w 192"/>
                                  <a:gd name="T73" fmla="*/ 40 h 76"/>
                                  <a:gd name="T74" fmla="*/ 98 w 192"/>
                                  <a:gd name="T75" fmla="*/ 44 h 76"/>
                                  <a:gd name="T76" fmla="*/ 82 w 192"/>
                                  <a:gd name="T77" fmla="*/ 46 h 76"/>
                                  <a:gd name="T78" fmla="*/ 80 w 192"/>
                                  <a:gd name="T79" fmla="*/ 60 h 76"/>
                                  <a:gd name="T80" fmla="*/ 102 w 192"/>
                                  <a:gd name="T81" fmla="*/ 56 h 76"/>
                                  <a:gd name="T82" fmla="*/ 132 w 192"/>
                                  <a:gd name="T83" fmla="*/ 44 h 76"/>
                                  <a:gd name="T84" fmla="*/ 160 w 192"/>
                                  <a:gd name="T85" fmla="*/ 30 h 76"/>
                                  <a:gd name="T86" fmla="*/ 182 w 192"/>
                                  <a:gd name="T87" fmla="*/ 18 h 76"/>
                                  <a:gd name="T88" fmla="*/ 192 w 192"/>
                                  <a:gd name="T89" fmla="*/ 12 h 76"/>
                                  <a:gd name="T90" fmla="*/ 188 w 192"/>
                                  <a:gd name="T91" fmla="*/ 20 h 76"/>
                                  <a:gd name="T92" fmla="*/ 170 w 192"/>
                                  <a:gd name="T93" fmla="*/ 32 h 76"/>
                                  <a:gd name="T94" fmla="*/ 150 w 192"/>
                                  <a:gd name="T95" fmla="*/ 42 h 76"/>
                                  <a:gd name="T96" fmla="*/ 108 w 192"/>
                                  <a:gd name="T97" fmla="*/ 60 h 76"/>
                                  <a:gd name="T98" fmla="*/ 54 w 192"/>
                                  <a:gd name="T99" fmla="*/ 74 h 76"/>
                                  <a:gd name="T100" fmla="*/ 36 w 192"/>
                                  <a:gd name="T101" fmla="*/ 58 h 76"/>
                                  <a:gd name="T102" fmla="*/ 22 w 192"/>
                                  <a:gd name="T103" fmla="*/ 58 h 76"/>
                                  <a:gd name="T104" fmla="*/ 28 w 192"/>
                                  <a:gd name="T105" fmla="*/ 54 h 76"/>
                                  <a:gd name="T106" fmla="*/ 48 w 192"/>
                                  <a:gd name="T107" fmla="*/ 62 h 76"/>
                                  <a:gd name="T108" fmla="*/ 56 w 192"/>
                                  <a:gd name="T109" fmla="*/ 70 h 76"/>
                                  <a:gd name="T110" fmla="*/ 42 w 192"/>
                                  <a:gd name="T111" fmla="*/ 54 h 76"/>
                                  <a:gd name="T112" fmla="*/ 20 w 192"/>
                                  <a:gd name="T113" fmla="*/ 54 h 76"/>
                                  <a:gd name="T114" fmla="*/ 18 w 192"/>
                                  <a:gd name="T115" fmla="*/ 72 h 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2" h="76">
                                    <a:moveTo>
                                      <a:pt x="10" y="76"/>
                                    </a:moveTo>
                                    <a:lnTo>
                                      <a:pt x="8" y="76"/>
                                    </a:lnTo>
                                    <a:lnTo>
                                      <a:pt x="6" y="76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2" y="66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8" y="50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50" y="54"/>
                                    </a:lnTo>
                                    <a:lnTo>
                                      <a:pt x="54" y="56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60" y="62"/>
                                    </a:lnTo>
                                    <a:lnTo>
                                      <a:pt x="62" y="66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0" y="62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68" y="58"/>
                                    </a:lnTo>
                                    <a:lnTo>
                                      <a:pt x="66" y="56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6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0" y="42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74" y="60"/>
                                    </a:lnTo>
                                    <a:lnTo>
                                      <a:pt x="74" y="62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08" y="26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100" y="6"/>
                                    </a:lnTo>
                                    <a:lnTo>
                                      <a:pt x="104" y="6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6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6"/>
                                    </a:lnTo>
                                    <a:lnTo>
                                      <a:pt x="124" y="6"/>
                                    </a:lnTo>
                                    <a:lnTo>
                                      <a:pt x="122" y="4"/>
                                    </a:lnTo>
                                    <a:lnTo>
                                      <a:pt x="120" y="4"/>
                                    </a:lnTo>
                                    <a:lnTo>
                                      <a:pt x="118" y="4"/>
                                    </a:lnTo>
                                    <a:lnTo>
                                      <a:pt x="116" y="2"/>
                                    </a:lnTo>
                                    <a:lnTo>
                                      <a:pt x="114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118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8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6"/>
                                    </a:lnTo>
                                    <a:lnTo>
                                      <a:pt x="122" y="16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08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98" y="14"/>
                                    </a:lnTo>
                                    <a:lnTo>
                                      <a:pt x="98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18" y="22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20"/>
                                    </a:lnTo>
                                    <a:lnTo>
                                      <a:pt x="108" y="18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8" y="14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4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2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4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6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60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10" y="54"/>
                                    </a:lnTo>
                                    <a:lnTo>
                                      <a:pt x="114" y="52"/>
                                    </a:lnTo>
                                    <a:lnTo>
                                      <a:pt x="120" y="50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8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4" y="38"/>
                                    </a:lnTo>
                                    <a:lnTo>
                                      <a:pt x="148" y="36"/>
                                    </a:lnTo>
                                    <a:lnTo>
                                      <a:pt x="152" y="34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60" y="30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6" y="26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6" y="22"/>
                                    </a:lnTo>
                                    <a:lnTo>
                                      <a:pt x="178" y="20"/>
                                    </a:lnTo>
                                    <a:lnTo>
                                      <a:pt x="182" y="18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6" y="16"/>
                                    </a:lnTo>
                                    <a:lnTo>
                                      <a:pt x="188" y="14"/>
                                    </a:lnTo>
                                    <a:lnTo>
                                      <a:pt x="190" y="14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88" y="20"/>
                                    </a:lnTo>
                                    <a:lnTo>
                                      <a:pt x="186" y="22"/>
                                    </a:lnTo>
                                    <a:lnTo>
                                      <a:pt x="184" y="22"/>
                                    </a:lnTo>
                                    <a:lnTo>
                                      <a:pt x="182" y="24"/>
                                    </a:lnTo>
                                    <a:lnTo>
                                      <a:pt x="180" y="26"/>
                                    </a:lnTo>
                                    <a:lnTo>
                                      <a:pt x="176" y="28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4" y="36"/>
                                    </a:lnTo>
                                    <a:lnTo>
                                      <a:pt x="162" y="36"/>
                                    </a:lnTo>
                                    <a:lnTo>
                                      <a:pt x="158" y="38"/>
                                    </a:lnTo>
                                    <a:lnTo>
                                      <a:pt x="154" y="40"/>
                                    </a:lnTo>
                                    <a:lnTo>
                                      <a:pt x="150" y="42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26" y="5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94" y="64"/>
                                    </a:lnTo>
                                    <a:lnTo>
                                      <a:pt x="62" y="72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4" y="66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40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48" y="62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50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46" y="56"/>
                                    </a:lnTo>
                                    <a:lnTo>
                                      <a:pt x="42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0" y="56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6" y="76"/>
                                    </a:lnTo>
                                    <a:lnTo>
                                      <a:pt x="14" y="76"/>
                                    </a:lnTo>
                                    <a:lnTo>
                                      <a:pt x="14" y="76"/>
                                    </a:lnTo>
                                    <a:lnTo>
                                      <a:pt x="12" y="76"/>
                                    </a:lnTo>
                                    <a:lnTo>
                                      <a:pt x="10" y="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4" name="Brīvforma 3434"/>
                            <wps:cNvSpPr>
                              <a:spLocks/>
                            </wps:cNvSpPr>
                            <wps:spPr bwMode="auto">
                              <a:xfrm>
                                <a:off x="3481388" y="376238"/>
                                <a:ext cx="304800" cy="120650"/>
                              </a:xfrm>
                              <a:custGeom>
                                <a:avLst/>
                                <a:gdLst>
                                  <a:gd name="T0" fmla="*/ 0 w 192"/>
                                  <a:gd name="T1" fmla="*/ 68 h 76"/>
                                  <a:gd name="T2" fmla="*/ 10 w 192"/>
                                  <a:gd name="T3" fmla="*/ 54 h 76"/>
                                  <a:gd name="T4" fmla="*/ 4 w 192"/>
                                  <a:gd name="T5" fmla="*/ 66 h 76"/>
                                  <a:gd name="T6" fmla="*/ 10 w 192"/>
                                  <a:gd name="T7" fmla="*/ 72 h 76"/>
                                  <a:gd name="T8" fmla="*/ 12 w 192"/>
                                  <a:gd name="T9" fmla="*/ 66 h 76"/>
                                  <a:gd name="T10" fmla="*/ 20 w 192"/>
                                  <a:gd name="T11" fmla="*/ 52 h 76"/>
                                  <a:gd name="T12" fmla="*/ 42 w 192"/>
                                  <a:gd name="T13" fmla="*/ 50 h 76"/>
                                  <a:gd name="T14" fmla="*/ 64 w 192"/>
                                  <a:gd name="T15" fmla="*/ 70 h 76"/>
                                  <a:gd name="T16" fmla="*/ 70 w 192"/>
                                  <a:gd name="T17" fmla="*/ 64 h 76"/>
                                  <a:gd name="T18" fmla="*/ 64 w 192"/>
                                  <a:gd name="T19" fmla="*/ 50 h 76"/>
                                  <a:gd name="T20" fmla="*/ 66 w 192"/>
                                  <a:gd name="T21" fmla="*/ 40 h 76"/>
                                  <a:gd name="T22" fmla="*/ 86 w 192"/>
                                  <a:gd name="T23" fmla="*/ 34 h 76"/>
                                  <a:gd name="T24" fmla="*/ 108 w 192"/>
                                  <a:gd name="T25" fmla="*/ 32 h 76"/>
                                  <a:gd name="T26" fmla="*/ 96 w 192"/>
                                  <a:gd name="T27" fmla="*/ 36 h 76"/>
                                  <a:gd name="T28" fmla="*/ 78 w 192"/>
                                  <a:gd name="T29" fmla="*/ 38 h 76"/>
                                  <a:gd name="T30" fmla="*/ 66 w 192"/>
                                  <a:gd name="T31" fmla="*/ 46 h 76"/>
                                  <a:gd name="T32" fmla="*/ 74 w 192"/>
                                  <a:gd name="T33" fmla="*/ 60 h 76"/>
                                  <a:gd name="T34" fmla="*/ 76 w 192"/>
                                  <a:gd name="T35" fmla="*/ 56 h 76"/>
                                  <a:gd name="T36" fmla="*/ 80 w 192"/>
                                  <a:gd name="T37" fmla="*/ 42 h 76"/>
                                  <a:gd name="T38" fmla="*/ 98 w 192"/>
                                  <a:gd name="T39" fmla="*/ 40 h 76"/>
                                  <a:gd name="T40" fmla="*/ 114 w 192"/>
                                  <a:gd name="T41" fmla="*/ 36 h 76"/>
                                  <a:gd name="T42" fmla="*/ 112 w 192"/>
                                  <a:gd name="T43" fmla="*/ 28 h 76"/>
                                  <a:gd name="T44" fmla="*/ 94 w 192"/>
                                  <a:gd name="T45" fmla="*/ 16 h 76"/>
                                  <a:gd name="T46" fmla="*/ 98 w 192"/>
                                  <a:gd name="T47" fmla="*/ 8 h 76"/>
                                  <a:gd name="T48" fmla="*/ 116 w 192"/>
                                  <a:gd name="T49" fmla="*/ 8 h 76"/>
                                  <a:gd name="T50" fmla="*/ 124 w 192"/>
                                  <a:gd name="T51" fmla="*/ 8 h 76"/>
                                  <a:gd name="T52" fmla="*/ 116 w 192"/>
                                  <a:gd name="T53" fmla="*/ 2 h 76"/>
                                  <a:gd name="T54" fmla="*/ 120 w 192"/>
                                  <a:gd name="T55" fmla="*/ 0 h 76"/>
                                  <a:gd name="T56" fmla="*/ 128 w 192"/>
                                  <a:gd name="T57" fmla="*/ 10 h 76"/>
                                  <a:gd name="T58" fmla="*/ 120 w 192"/>
                                  <a:gd name="T59" fmla="*/ 16 h 76"/>
                                  <a:gd name="T60" fmla="*/ 108 w 192"/>
                                  <a:gd name="T61" fmla="*/ 8 h 76"/>
                                  <a:gd name="T62" fmla="*/ 100 w 192"/>
                                  <a:gd name="T63" fmla="*/ 12 h 76"/>
                                  <a:gd name="T64" fmla="*/ 112 w 192"/>
                                  <a:gd name="T65" fmla="*/ 26 h 76"/>
                                  <a:gd name="T66" fmla="*/ 112 w 192"/>
                                  <a:gd name="T67" fmla="*/ 20 h 76"/>
                                  <a:gd name="T68" fmla="*/ 108 w 192"/>
                                  <a:gd name="T69" fmla="*/ 14 h 76"/>
                                  <a:gd name="T70" fmla="*/ 124 w 192"/>
                                  <a:gd name="T71" fmla="*/ 24 h 76"/>
                                  <a:gd name="T72" fmla="*/ 112 w 192"/>
                                  <a:gd name="T73" fmla="*/ 40 h 76"/>
                                  <a:gd name="T74" fmla="*/ 98 w 192"/>
                                  <a:gd name="T75" fmla="*/ 44 h 76"/>
                                  <a:gd name="T76" fmla="*/ 82 w 192"/>
                                  <a:gd name="T77" fmla="*/ 46 h 76"/>
                                  <a:gd name="T78" fmla="*/ 80 w 192"/>
                                  <a:gd name="T79" fmla="*/ 60 h 76"/>
                                  <a:gd name="T80" fmla="*/ 102 w 192"/>
                                  <a:gd name="T81" fmla="*/ 56 h 76"/>
                                  <a:gd name="T82" fmla="*/ 132 w 192"/>
                                  <a:gd name="T83" fmla="*/ 44 h 76"/>
                                  <a:gd name="T84" fmla="*/ 160 w 192"/>
                                  <a:gd name="T85" fmla="*/ 30 h 76"/>
                                  <a:gd name="T86" fmla="*/ 182 w 192"/>
                                  <a:gd name="T87" fmla="*/ 18 h 76"/>
                                  <a:gd name="T88" fmla="*/ 192 w 192"/>
                                  <a:gd name="T89" fmla="*/ 12 h 76"/>
                                  <a:gd name="T90" fmla="*/ 188 w 192"/>
                                  <a:gd name="T91" fmla="*/ 20 h 76"/>
                                  <a:gd name="T92" fmla="*/ 170 w 192"/>
                                  <a:gd name="T93" fmla="*/ 32 h 76"/>
                                  <a:gd name="T94" fmla="*/ 150 w 192"/>
                                  <a:gd name="T95" fmla="*/ 42 h 76"/>
                                  <a:gd name="T96" fmla="*/ 108 w 192"/>
                                  <a:gd name="T97" fmla="*/ 60 h 76"/>
                                  <a:gd name="T98" fmla="*/ 54 w 192"/>
                                  <a:gd name="T99" fmla="*/ 74 h 76"/>
                                  <a:gd name="T100" fmla="*/ 36 w 192"/>
                                  <a:gd name="T101" fmla="*/ 58 h 76"/>
                                  <a:gd name="T102" fmla="*/ 22 w 192"/>
                                  <a:gd name="T103" fmla="*/ 58 h 76"/>
                                  <a:gd name="T104" fmla="*/ 28 w 192"/>
                                  <a:gd name="T105" fmla="*/ 54 h 76"/>
                                  <a:gd name="T106" fmla="*/ 48 w 192"/>
                                  <a:gd name="T107" fmla="*/ 62 h 76"/>
                                  <a:gd name="T108" fmla="*/ 56 w 192"/>
                                  <a:gd name="T109" fmla="*/ 70 h 76"/>
                                  <a:gd name="T110" fmla="*/ 42 w 192"/>
                                  <a:gd name="T111" fmla="*/ 54 h 76"/>
                                  <a:gd name="T112" fmla="*/ 20 w 192"/>
                                  <a:gd name="T113" fmla="*/ 54 h 76"/>
                                  <a:gd name="T114" fmla="*/ 18 w 192"/>
                                  <a:gd name="T115" fmla="*/ 72 h 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2" h="76">
                                    <a:moveTo>
                                      <a:pt x="10" y="76"/>
                                    </a:moveTo>
                                    <a:lnTo>
                                      <a:pt x="8" y="76"/>
                                    </a:lnTo>
                                    <a:lnTo>
                                      <a:pt x="6" y="76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2" y="66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8" y="50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50" y="54"/>
                                    </a:lnTo>
                                    <a:lnTo>
                                      <a:pt x="54" y="56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60" y="62"/>
                                    </a:lnTo>
                                    <a:lnTo>
                                      <a:pt x="62" y="66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0" y="62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68" y="58"/>
                                    </a:lnTo>
                                    <a:lnTo>
                                      <a:pt x="66" y="56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6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0" y="42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74" y="60"/>
                                    </a:lnTo>
                                    <a:lnTo>
                                      <a:pt x="74" y="62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08" y="26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100" y="6"/>
                                    </a:lnTo>
                                    <a:lnTo>
                                      <a:pt x="104" y="6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6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6"/>
                                    </a:lnTo>
                                    <a:lnTo>
                                      <a:pt x="124" y="6"/>
                                    </a:lnTo>
                                    <a:lnTo>
                                      <a:pt x="122" y="4"/>
                                    </a:lnTo>
                                    <a:lnTo>
                                      <a:pt x="120" y="4"/>
                                    </a:lnTo>
                                    <a:lnTo>
                                      <a:pt x="118" y="4"/>
                                    </a:lnTo>
                                    <a:lnTo>
                                      <a:pt x="116" y="2"/>
                                    </a:lnTo>
                                    <a:lnTo>
                                      <a:pt x="114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118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8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6"/>
                                    </a:lnTo>
                                    <a:lnTo>
                                      <a:pt x="122" y="16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08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98" y="14"/>
                                    </a:lnTo>
                                    <a:lnTo>
                                      <a:pt x="98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18" y="22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20"/>
                                    </a:lnTo>
                                    <a:lnTo>
                                      <a:pt x="108" y="18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8" y="14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4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2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4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6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60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10" y="54"/>
                                    </a:lnTo>
                                    <a:lnTo>
                                      <a:pt x="114" y="52"/>
                                    </a:lnTo>
                                    <a:lnTo>
                                      <a:pt x="120" y="50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8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4" y="38"/>
                                    </a:lnTo>
                                    <a:lnTo>
                                      <a:pt x="148" y="36"/>
                                    </a:lnTo>
                                    <a:lnTo>
                                      <a:pt x="152" y="34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60" y="30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6" y="26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6" y="22"/>
                                    </a:lnTo>
                                    <a:lnTo>
                                      <a:pt x="178" y="20"/>
                                    </a:lnTo>
                                    <a:lnTo>
                                      <a:pt x="182" y="18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6" y="16"/>
                                    </a:lnTo>
                                    <a:lnTo>
                                      <a:pt x="188" y="14"/>
                                    </a:lnTo>
                                    <a:lnTo>
                                      <a:pt x="190" y="14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88" y="20"/>
                                    </a:lnTo>
                                    <a:lnTo>
                                      <a:pt x="186" y="22"/>
                                    </a:lnTo>
                                    <a:lnTo>
                                      <a:pt x="184" y="22"/>
                                    </a:lnTo>
                                    <a:lnTo>
                                      <a:pt x="182" y="24"/>
                                    </a:lnTo>
                                    <a:lnTo>
                                      <a:pt x="180" y="26"/>
                                    </a:lnTo>
                                    <a:lnTo>
                                      <a:pt x="176" y="28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4" y="36"/>
                                    </a:lnTo>
                                    <a:lnTo>
                                      <a:pt x="162" y="36"/>
                                    </a:lnTo>
                                    <a:lnTo>
                                      <a:pt x="158" y="38"/>
                                    </a:lnTo>
                                    <a:lnTo>
                                      <a:pt x="154" y="40"/>
                                    </a:lnTo>
                                    <a:lnTo>
                                      <a:pt x="150" y="42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26" y="5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94" y="64"/>
                                    </a:lnTo>
                                    <a:lnTo>
                                      <a:pt x="62" y="72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4" y="66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40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48" y="62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50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46" y="56"/>
                                    </a:lnTo>
                                    <a:lnTo>
                                      <a:pt x="42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0" y="56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6" y="76"/>
                                    </a:lnTo>
                                    <a:lnTo>
                                      <a:pt x="14" y="76"/>
                                    </a:lnTo>
                                    <a:lnTo>
                                      <a:pt x="14" y="76"/>
                                    </a:lnTo>
                                    <a:lnTo>
                                      <a:pt x="12" y="76"/>
                                    </a:lnTo>
                                    <a:lnTo>
                                      <a:pt x="10" y="7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5" name="Brīvforma 3435"/>
                            <wps:cNvSpPr>
                              <a:spLocks/>
                            </wps:cNvSpPr>
                            <wps:spPr bwMode="auto">
                              <a:xfrm>
                                <a:off x="2854325" y="904875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2 w 319"/>
                                  <a:gd name="T1" fmla="*/ 106 h 128"/>
                                  <a:gd name="T2" fmla="*/ 50 w 319"/>
                                  <a:gd name="T3" fmla="*/ 116 h 128"/>
                                  <a:gd name="T4" fmla="*/ 76 w 319"/>
                                  <a:gd name="T5" fmla="*/ 106 h 128"/>
                                  <a:gd name="T6" fmla="*/ 98 w 319"/>
                                  <a:gd name="T7" fmla="*/ 96 h 128"/>
                                  <a:gd name="T8" fmla="*/ 120 w 319"/>
                                  <a:gd name="T9" fmla="*/ 90 h 128"/>
                                  <a:gd name="T10" fmla="*/ 106 w 319"/>
                                  <a:gd name="T11" fmla="*/ 78 h 128"/>
                                  <a:gd name="T12" fmla="*/ 70 w 319"/>
                                  <a:gd name="T13" fmla="*/ 84 h 128"/>
                                  <a:gd name="T14" fmla="*/ 44 w 319"/>
                                  <a:gd name="T15" fmla="*/ 90 h 128"/>
                                  <a:gd name="T16" fmla="*/ 12 w 319"/>
                                  <a:gd name="T17" fmla="*/ 104 h 128"/>
                                  <a:gd name="T18" fmla="*/ 0 w 319"/>
                                  <a:gd name="T19" fmla="*/ 82 h 128"/>
                                  <a:gd name="T20" fmla="*/ 18 w 319"/>
                                  <a:gd name="T21" fmla="*/ 54 h 128"/>
                                  <a:gd name="T22" fmla="*/ 62 w 319"/>
                                  <a:gd name="T23" fmla="*/ 50 h 128"/>
                                  <a:gd name="T24" fmla="*/ 104 w 319"/>
                                  <a:gd name="T25" fmla="*/ 48 h 128"/>
                                  <a:gd name="T26" fmla="*/ 50 w 319"/>
                                  <a:gd name="T27" fmla="*/ 56 h 128"/>
                                  <a:gd name="T28" fmla="*/ 10 w 319"/>
                                  <a:gd name="T29" fmla="*/ 68 h 128"/>
                                  <a:gd name="T30" fmla="*/ 10 w 319"/>
                                  <a:gd name="T31" fmla="*/ 96 h 128"/>
                                  <a:gd name="T32" fmla="*/ 64 w 319"/>
                                  <a:gd name="T33" fmla="*/ 80 h 128"/>
                                  <a:gd name="T34" fmla="*/ 108 w 319"/>
                                  <a:gd name="T35" fmla="*/ 58 h 128"/>
                                  <a:gd name="T36" fmla="*/ 110 w 319"/>
                                  <a:gd name="T37" fmla="*/ 62 h 128"/>
                                  <a:gd name="T38" fmla="*/ 132 w 319"/>
                                  <a:gd name="T39" fmla="*/ 82 h 128"/>
                                  <a:gd name="T40" fmla="*/ 118 w 319"/>
                                  <a:gd name="T41" fmla="*/ 52 h 128"/>
                                  <a:gd name="T42" fmla="*/ 136 w 319"/>
                                  <a:gd name="T43" fmla="*/ 68 h 128"/>
                                  <a:gd name="T44" fmla="*/ 180 w 319"/>
                                  <a:gd name="T45" fmla="*/ 60 h 128"/>
                                  <a:gd name="T46" fmla="*/ 233 w 319"/>
                                  <a:gd name="T47" fmla="*/ 52 h 128"/>
                                  <a:gd name="T48" fmla="*/ 269 w 319"/>
                                  <a:gd name="T49" fmla="*/ 46 h 128"/>
                                  <a:gd name="T50" fmla="*/ 259 w 319"/>
                                  <a:gd name="T51" fmla="*/ 16 h 128"/>
                                  <a:gd name="T52" fmla="*/ 273 w 319"/>
                                  <a:gd name="T53" fmla="*/ 0 h 128"/>
                                  <a:gd name="T54" fmla="*/ 263 w 319"/>
                                  <a:gd name="T55" fmla="*/ 20 h 128"/>
                                  <a:gd name="T56" fmla="*/ 277 w 319"/>
                                  <a:gd name="T57" fmla="*/ 50 h 128"/>
                                  <a:gd name="T58" fmla="*/ 249 w 319"/>
                                  <a:gd name="T59" fmla="*/ 54 h 128"/>
                                  <a:gd name="T60" fmla="*/ 196 w 319"/>
                                  <a:gd name="T61" fmla="*/ 62 h 128"/>
                                  <a:gd name="T62" fmla="*/ 146 w 319"/>
                                  <a:gd name="T63" fmla="*/ 70 h 128"/>
                                  <a:gd name="T64" fmla="*/ 136 w 319"/>
                                  <a:gd name="T65" fmla="*/ 78 h 128"/>
                                  <a:gd name="T66" fmla="*/ 150 w 319"/>
                                  <a:gd name="T67" fmla="*/ 82 h 128"/>
                                  <a:gd name="T68" fmla="*/ 194 w 319"/>
                                  <a:gd name="T69" fmla="*/ 74 h 128"/>
                                  <a:gd name="T70" fmla="*/ 251 w 319"/>
                                  <a:gd name="T71" fmla="*/ 64 h 128"/>
                                  <a:gd name="T72" fmla="*/ 295 w 319"/>
                                  <a:gd name="T73" fmla="*/ 56 h 128"/>
                                  <a:gd name="T74" fmla="*/ 289 w 319"/>
                                  <a:gd name="T75" fmla="*/ 50 h 128"/>
                                  <a:gd name="T76" fmla="*/ 277 w 319"/>
                                  <a:gd name="T77" fmla="*/ 4 h 128"/>
                                  <a:gd name="T78" fmla="*/ 291 w 319"/>
                                  <a:gd name="T79" fmla="*/ 0 h 128"/>
                                  <a:gd name="T80" fmla="*/ 313 w 319"/>
                                  <a:gd name="T81" fmla="*/ 24 h 128"/>
                                  <a:gd name="T82" fmla="*/ 305 w 319"/>
                                  <a:gd name="T83" fmla="*/ 46 h 128"/>
                                  <a:gd name="T84" fmla="*/ 301 w 319"/>
                                  <a:gd name="T85" fmla="*/ 44 h 128"/>
                                  <a:gd name="T86" fmla="*/ 291 w 319"/>
                                  <a:gd name="T87" fmla="*/ 28 h 128"/>
                                  <a:gd name="T88" fmla="*/ 291 w 319"/>
                                  <a:gd name="T89" fmla="*/ 18 h 128"/>
                                  <a:gd name="T90" fmla="*/ 307 w 319"/>
                                  <a:gd name="T91" fmla="*/ 36 h 128"/>
                                  <a:gd name="T92" fmla="*/ 305 w 319"/>
                                  <a:gd name="T93" fmla="*/ 16 h 128"/>
                                  <a:gd name="T94" fmla="*/ 285 w 319"/>
                                  <a:gd name="T95" fmla="*/ 2 h 128"/>
                                  <a:gd name="T96" fmla="*/ 285 w 319"/>
                                  <a:gd name="T97" fmla="*/ 38 h 128"/>
                                  <a:gd name="T98" fmla="*/ 315 w 319"/>
                                  <a:gd name="T99" fmla="*/ 46 h 128"/>
                                  <a:gd name="T100" fmla="*/ 315 w 319"/>
                                  <a:gd name="T101" fmla="*/ 58 h 128"/>
                                  <a:gd name="T102" fmla="*/ 273 w 319"/>
                                  <a:gd name="T103" fmla="*/ 66 h 128"/>
                                  <a:gd name="T104" fmla="*/ 214 w 319"/>
                                  <a:gd name="T105" fmla="*/ 76 h 128"/>
                                  <a:gd name="T106" fmla="*/ 166 w 319"/>
                                  <a:gd name="T107" fmla="*/ 84 h 128"/>
                                  <a:gd name="T108" fmla="*/ 140 w 319"/>
                                  <a:gd name="T109" fmla="*/ 90 h 128"/>
                                  <a:gd name="T110" fmla="*/ 96 w 319"/>
                                  <a:gd name="T111" fmla="*/ 102 h 128"/>
                                  <a:gd name="T112" fmla="*/ 64 w 319"/>
                                  <a:gd name="T113" fmla="*/ 118 h 128"/>
                                  <a:gd name="T114" fmla="*/ 50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42" y="126"/>
                                    </a:moveTo>
                                    <a:lnTo>
                                      <a:pt x="38" y="126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30" y="120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4" y="114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6" y="110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4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40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50" y="116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4" y="116"/>
                                    </a:lnTo>
                                    <a:lnTo>
                                      <a:pt x="56" y="114"/>
                                    </a:lnTo>
                                    <a:lnTo>
                                      <a:pt x="58" y="112"/>
                                    </a:lnTo>
                                    <a:lnTo>
                                      <a:pt x="62" y="112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2" y="106"/>
                                    </a:lnTo>
                                    <a:lnTo>
                                      <a:pt x="76" y="106"/>
                                    </a:lnTo>
                                    <a:lnTo>
                                      <a:pt x="78" y="104"/>
                                    </a:lnTo>
                                    <a:lnTo>
                                      <a:pt x="82" y="102"/>
                                    </a:lnTo>
                                    <a:lnTo>
                                      <a:pt x="84" y="102"/>
                                    </a:lnTo>
                                    <a:lnTo>
                                      <a:pt x="86" y="100"/>
                                    </a:lnTo>
                                    <a:lnTo>
                                      <a:pt x="88" y="100"/>
                                    </a:lnTo>
                                    <a:lnTo>
                                      <a:pt x="90" y="98"/>
                                    </a:lnTo>
                                    <a:lnTo>
                                      <a:pt x="92" y="98"/>
                                    </a:lnTo>
                                    <a:lnTo>
                                      <a:pt x="94" y="98"/>
                                    </a:lnTo>
                                    <a:lnTo>
                                      <a:pt x="98" y="96"/>
                                    </a:lnTo>
                                    <a:lnTo>
                                      <a:pt x="100" y="96"/>
                                    </a:lnTo>
                                    <a:lnTo>
                                      <a:pt x="102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8" y="92"/>
                                    </a:lnTo>
                                    <a:lnTo>
                                      <a:pt x="110" y="92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2" y="90"/>
                                    </a:lnTo>
                                    <a:lnTo>
                                      <a:pt x="122" y="90"/>
                                    </a:lnTo>
                                    <a:lnTo>
                                      <a:pt x="118" y="86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2" y="78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8"/>
                                    </a:lnTo>
                                    <a:lnTo>
                                      <a:pt x="96" y="78"/>
                                    </a:lnTo>
                                    <a:lnTo>
                                      <a:pt x="92" y="80"/>
                                    </a:lnTo>
                                    <a:lnTo>
                                      <a:pt x="86" y="80"/>
                                    </a:lnTo>
                                    <a:lnTo>
                                      <a:pt x="82" y="82"/>
                                    </a:lnTo>
                                    <a:lnTo>
                                      <a:pt x="78" y="82"/>
                                    </a:lnTo>
                                    <a:lnTo>
                                      <a:pt x="74" y="84"/>
                                    </a:lnTo>
                                    <a:lnTo>
                                      <a:pt x="70" y="84"/>
                                    </a:lnTo>
                                    <a:lnTo>
                                      <a:pt x="66" y="84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2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52" y="88"/>
                                    </a:lnTo>
                                    <a:lnTo>
                                      <a:pt x="48" y="90"/>
                                    </a:lnTo>
                                    <a:lnTo>
                                      <a:pt x="44" y="90"/>
                                    </a:lnTo>
                                    <a:lnTo>
                                      <a:pt x="40" y="92"/>
                                    </a:lnTo>
                                    <a:lnTo>
                                      <a:pt x="36" y="94"/>
                                    </a:lnTo>
                                    <a:lnTo>
                                      <a:pt x="32" y="94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4" y="98"/>
                                    </a:lnTo>
                                    <a:lnTo>
                                      <a:pt x="22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4" y="102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2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10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2" y="46"/>
                                    </a:lnTo>
                                    <a:lnTo>
                                      <a:pt x="96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94" y="50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72" y="52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50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6"/>
                                    </a:lnTo>
                                    <a:lnTo>
                                      <a:pt x="10" y="96"/>
                                    </a:lnTo>
                                    <a:lnTo>
                                      <a:pt x="14" y="94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20" y="92"/>
                                    </a:lnTo>
                                    <a:lnTo>
                                      <a:pt x="26" y="90"/>
                                    </a:lnTo>
                                    <a:lnTo>
                                      <a:pt x="32" y="88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54" y="82"/>
                                    </a:lnTo>
                                    <a:lnTo>
                                      <a:pt x="64" y="80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96" y="74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0"/>
                                    </a:lnTo>
                                    <a:lnTo>
                                      <a:pt x="110" y="50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6" y="76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2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22" y="70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2" y="58"/>
                                    </a:lnTo>
                                    <a:lnTo>
                                      <a:pt x="200" y="58"/>
                                    </a:lnTo>
                                    <a:lnTo>
                                      <a:pt x="206" y="56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7" y="54"/>
                                    </a:lnTo>
                                    <a:lnTo>
                                      <a:pt x="223" y="54"/>
                                    </a:lnTo>
                                    <a:lnTo>
                                      <a:pt x="229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9" y="50"/>
                                    </a:lnTo>
                                    <a:lnTo>
                                      <a:pt x="245" y="50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53" y="48"/>
                                    </a:lnTo>
                                    <a:lnTo>
                                      <a:pt x="257" y="48"/>
                                    </a:lnTo>
                                    <a:lnTo>
                                      <a:pt x="261" y="48"/>
                                    </a:lnTo>
                                    <a:lnTo>
                                      <a:pt x="265" y="46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71" y="46"/>
                                    </a:lnTo>
                                    <a:lnTo>
                                      <a:pt x="267" y="42"/>
                                    </a:lnTo>
                                    <a:lnTo>
                                      <a:pt x="265" y="40"/>
                                    </a:lnTo>
                                    <a:lnTo>
                                      <a:pt x="263" y="36"/>
                                    </a:lnTo>
                                    <a:lnTo>
                                      <a:pt x="261" y="32"/>
                                    </a:lnTo>
                                    <a:lnTo>
                                      <a:pt x="259" y="2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9" y="20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9" y="12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8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7" y="8"/>
                                    </a:lnTo>
                                    <a:lnTo>
                                      <a:pt x="267" y="10"/>
                                    </a:lnTo>
                                    <a:lnTo>
                                      <a:pt x="263" y="16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3" y="24"/>
                                    </a:lnTo>
                                    <a:lnTo>
                                      <a:pt x="265" y="28"/>
                                    </a:lnTo>
                                    <a:lnTo>
                                      <a:pt x="267" y="32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73" y="40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7" y="46"/>
                                    </a:lnTo>
                                    <a:lnTo>
                                      <a:pt x="277" y="50"/>
                                    </a:lnTo>
                                    <a:lnTo>
                                      <a:pt x="275" y="50"/>
                                    </a:lnTo>
                                    <a:lnTo>
                                      <a:pt x="275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69" y="50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63" y="52"/>
                                    </a:lnTo>
                                    <a:lnTo>
                                      <a:pt x="259" y="52"/>
                                    </a:lnTo>
                                    <a:lnTo>
                                      <a:pt x="255" y="52"/>
                                    </a:lnTo>
                                    <a:lnTo>
                                      <a:pt x="249" y="54"/>
                                    </a:lnTo>
                                    <a:lnTo>
                                      <a:pt x="245" y="54"/>
                                    </a:lnTo>
                                    <a:lnTo>
                                      <a:pt x="239" y="56"/>
                                    </a:lnTo>
                                    <a:lnTo>
                                      <a:pt x="233" y="56"/>
                                    </a:lnTo>
                                    <a:lnTo>
                                      <a:pt x="227" y="56"/>
                                    </a:lnTo>
                                    <a:lnTo>
                                      <a:pt x="221" y="58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6" y="70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0" y="80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6" y="82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54" y="80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5" y="68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9" y="66"/>
                                    </a:lnTo>
                                    <a:lnTo>
                                      <a:pt x="245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7" y="62"/>
                                    </a:lnTo>
                                    <a:lnTo>
                                      <a:pt x="263" y="62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295" y="56"/>
                                    </a:lnTo>
                                    <a:lnTo>
                                      <a:pt x="299" y="56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91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5" y="46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79" y="36"/>
                                    </a:lnTo>
                                    <a:lnTo>
                                      <a:pt x="277" y="30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5" y="16"/>
                                    </a:lnTo>
                                    <a:lnTo>
                                      <a:pt x="275" y="10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1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5" y="0"/>
                                    </a:lnTo>
                                    <a:lnTo>
                                      <a:pt x="289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95" y="0"/>
                                    </a:lnTo>
                                    <a:lnTo>
                                      <a:pt x="299" y="2"/>
                                    </a:lnTo>
                                    <a:lnTo>
                                      <a:pt x="301" y="4"/>
                                    </a:lnTo>
                                    <a:lnTo>
                                      <a:pt x="305" y="8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09" y="14"/>
                                    </a:lnTo>
                                    <a:lnTo>
                                      <a:pt x="311" y="18"/>
                                    </a:lnTo>
                                    <a:lnTo>
                                      <a:pt x="313" y="20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3" y="28"/>
                                    </a:lnTo>
                                    <a:lnTo>
                                      <a:pt x="315" y="32"/>
                                    </a:lnTo>
                                    <a:lnTo>
                                      <a:pt x="313" y="36"/>
                                    </a:lnTo>
                                    <a:lnTo>
                                      <a:pt x="313" y="38"/>
                                    </a:lnTo>
                                    <a:lnTo>
                                      <a:pt x="311" y="42"/>
                                    </a:lnTo>
                                    <a:lnTo>
                                      <a:pt x="309" y="42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6"/>
                                    </a:lnTo>
                                    <a:lnTo>
                                      <a:pt x="301" y="46"/>
                                    </a:lnTo>
                                    <a:lnTo>
                                      <a:pt x="299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1" y="40"/>
                                    </a:lnTo>
                                    <a:lnTo>
                                      <a:pt x="299" y="38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5" y="34"/>
                                    </a:lnTo>
                                    <a:lnTo>
                                      <a:pt x="293" y="32"/>
                                    </a:lnTo>
                                    <a:lnTo>
                                      <a:pt x="291" y="28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5" y="26"/>
                                    </a:lnTo>
                                    <a:lnTo>
                                      <a:pt x="283" y="20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3" y="18"/>
                                    </a:lnTo>
                                    <a:lnTo>
                                      <a:pt x="293" y="18"/>
                                    </a:lnTo>
                                    <a:lnTo>
                                      <a:pt x="295" y="24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301" y="34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9" y="36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0"/>
                                    </a:lnTo>
                                    <a:lnTo>
                                      <a:pt x="311" y="28"/>
                                    </a:lnTo>
                                    <a:lnTo>
                                      <a:pt x="309" y="22"/>
                                    </a:lnTo>
                                    <a:lnTo>
                                      <a:pt x="307" y="18"/>
                                    </a:lnTo>
                                    <a:lnTo>
                                      <a:pt x="305" y="16"/>
                                    </a:lnTo>
                                    <a:lnTo>
                                      <a:pt x="303" y="12"/>
                                    </a:lnTo>
                                    <a:lnTo>
                                      <a:pt x="301" y="8"/>
                                    </a:lnTo>
                                    <a:lnTo>
                                      <a:pt x="297" y="6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289" y="2"/>
                                    </a:lnTo>
                                    <a:lnTo>
                                      <a:pt x="289" y="2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5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3" y="4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81" y="12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24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07" y="54"/>
                                    </a:lnTo>
                                    <a:lnTo>
                                      <a:pt x="309" y="54"/>
                                    </a:lnTo>
                                    <a:lnTo>
                                      <a:pt x="311" y="52"/>
                                    </a:lnTo>
                                    <a:lnTo>
                                      <a:pt x="313" y="52"/>
                                    </a:lnTo>
                                    <a:lnTo>
                                      <a:pt x="315" y="50"/>
                                    </a:lnTo>
                                    <a:lnTo>
                                      <a:pt x="315" y="46"/>
                                    </a:lnTo>
                                    <a:lnTo>
                                      <a:pt x="315" y="44"/>
                                    </a:lnTo>
                                    <a:lnTo>
                                      <a:pt x="317" y="40"/>
                                    </a:lnTo>
                                    <a:lnTo>
                                      <a:pt x="319" y="44"/>
                                    </a:lnTo>
                                    <a:lnTo>
                                      <a:pt x="319" y="46"/>
                                    </a:lnTo>
                                    <a:lnTo>
                                      <a:pt x="319" y="50"/>
                                    </a:lnTo>
                                    <a:lnTo>
                                      <a:pt x="319" y="52"/>
                                    </a:lnTo>
                                    <a:lnTo>
                                      <a:pt x="319" y="56"/>
                                    </a:lnTo>
                                    <a:lnTo>
                                      <a:pt x="317" y="58"/>
                                    </a:lnTo>
                                    <a:lnTo>
                                      <a:pt x="315" y="58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07" y="60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299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89" y="64"/>
                                    </a:lnTo>
                                    <a:lnTo>
                                      <a:pt x="283" y="64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53" y="70"/>
                                    </a:lnTo>
                                    <a:lnTo>
                                      <a:pt x="247" y="70"/>
                                    </a:lnTo>
                                    <a:lnTo>
                                      <a:pt x="239" y="72"/>
                                    </a:lnTo>
                                    <a:lnTo>
                                      <a:pt x="233" y="72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14" y="76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90" y="80"/>
                                    </a:lnTo>
                                    <a:lnTo>
                                      <a:pt x="184" y="82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70" y="84"/>
                                    </a:lnTo>
                                    <a:lnTo>
                                      <a:pt x="166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0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0" y="92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2" y="94"/>
                                    </a:lnTo>
                                    <a:lnTo>
                                      <a:pt x="116" y="96"/>
                                    </a:lnTo>
                                    <a:lnTo>
                                      <a:pt x="112" y="98"/>
                                    </a:lnTo>
                                    <a:lnTo>
                                      <a:pt x="108" y="98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96" y="102"/>
                                    </a:lnTo>
                                    <a:lnTo>
                                      <a:pt x="92" y="104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80" y="110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0" y="114"/>
                                    </a:lnTo>
                                    <a:lnTo>
                                      <a:pt x="68" y="116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2" y="118"/>
                                    </a:lnTo>
                                    <a:lnTo>
                                      <a:pt x="62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56" y="122"/>
                                    </a:lnTo>
                                    <a:lnTo>
                                      <a:pt x="54" y="122"/>
                                    </a:lnTo>
                                    <a:lnTo>
                                      <a:pt x="54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6" y="128"/>
                                    </a:lnTo>
                                    <a:lnTo>
                                      <a:pt x="42" y="1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6" name="Brīvforma 3436"/>
                            <wps:cNvSpPr>
                              <a:spLocks/>
                            </wps:cNvSpPr>
                            <wps:spPr bwMode="auto">
                              <a:xfrm>
                                <a:off x="2854325" y="904875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2 w 319"/>
                                  <a:gd name="T1" fmla="*/ 106 h 128"/>
                                  <a:gd name="T2" fmla="*/ 50 w 319"/>
                                  <a:gd name="T3" fmla="*/ 116 h 128"/>
                                  <a:gd name="T4" fmla="*/ 76 w 319"/>
                                  <a:gd name="T5" fmla="*/ 106 h 128"/>
                                  <a:gd name="T6" fmla="*/ 98 w 319"/>
                                  <a:gd name="T7" fmla="*/ 96 h 128"/>
                                  <a:gd name="T8" fmla="*/ 120 w 319"/>
                                  <a:gd name="T9" fmla="*/ 90 h 128"/>
                                  <a:gd name="T10" fmla="*/ 106 w 319"/>
                                  <a:gd name="T11" fmla="*/ 78 h 128"/>
                                  <a:gd name="T12" fmla="*/ 70 w 319"/>
                                  <a:gd name="T13" fmla="*/ 84 h 128"/>
                                  <a:gd name="T14" fmla="*/ 44 w 319"/>
                                  <a:gd name="T15" fmla="*/ 90 h 128"/>
                                  <a:gd name="T16" fmla="*/ 12 w 319"/>
                                  <a:gd name="T17" fmla="*/ 104 h 128"/>
                                  <a:gd name="T18" fmla="*/ 0 w 319"/>
                                  <a:gd name="T19" fmla="*/ 82 h 128"/>
                                  <a:gd name="T20" fmla="*/ 18 w 319"/>
                                  <a:gd name="T21" fmla="*/ 54 h 128"/>
                                  <a:gd name="T22" fmla="*/ 62 w 319"/>
                                  <a:gd name="T23" fmla="*/ 50 h 128"/>
                                  <a:gd name="T24" fmla="*/ 104 w 319"/>
                                  <a:gd name="T25" fmla="*/ 48 h 128"/>
                                  <a:gd name="T26" fmla="*/ 50 w 319"/>
                                  <a:gd name="T27" fmla="*/ 56 h 128"/>
                                  <a:gd name="T28" fmla="*/ 10 w 319"/>
                                  <a:gd name="T29" fmla="*/ 68 h 128"/>
                                  <a:gd name="T30" fmla="*/ 10 w 319"/>
                                  <a:gd name="T31" fmla="*/ 96 h 128"/>
                                  <a:gd name="T32" fmla="*/ 64 w 319"/>
                                  <a:gd name="T33" fmla="*/ 80 h 128"/>
                                  <a:gd name="T34" fmla="*/ 108 w 319"/>
                                  <a:gd name="T35" fmla="*/ 58 h 128"/>
                                  <a:gd name="T36" fmla="*/ 110 w 319"/>
                                  <a:gd name="T37" fmla="*/ 62 h 128"/>
                                  <a:gd name="T38" fmla="*/ 132 w 319"/>
                                  <a:gd name="T39" fmla="*/ 82 h 128"/>
                                  <a:gd name="T40" fmla="*/ 118 w 319"/>
                                  <a:gd name="T41" fmla="*/ 52 h 128"/>
                                  <a:gd name="T42" fmla="*/ 136 w 319"/>
                                  <a:gd name="T43" fmla="*/ 68 h 128"/>
                                  <a:gd name="T44" fmla="*/ 180 w 319"/>
                                  <a:gd name="T45" fmla="*/ 60 h 128"/>
                                  <a:gd name="T46" fmla="*/ 233 w 319"/>
                                  <a:gd name="T47" fmla="*/ 52 h 128"/>
                                  <a:gd name="T48" fmla="*/ 269 w 319"/>
                                  <a:gd name="T49" fmla="*/ 46 h 128"/>
                                  <a:gd name="T50" fmla="*/ 259 w 319"/>
                                  <a:gd name="T51" fmla="*/ 16 h 128"/>
                                  <a:gd name="T52" fmla="*/ 273 w 319"/>
                                  <a:gd name="T53" fmla="*/ 0 h 128"/>
                                  <a:gd name="T54" fmla="*/ 263 w 319"/>
                                  <a:gd name="T55" fmla="*/ 20 h 128"/>
                                  <a:gd name="T56" fmla="*/ 277 w 319"/>
                                  <a:gd name="T57" fmla="*/ 50 h 128"/>
                                  <a:gd name="T58" fmla="*/ 249 w 319"/>
                                  <a:gd name="T59" fmla="*/ 54 h 128"/>
                                  <a:gd name="T60" fmla="*/ 196 w 319"/>
                                  <a:gd name="T61" fmla="*/ 62 h 128"/>
                                  <a:gd name="T62" fmla="*/ 146 w 319"/>
                                  <a:gd name="T63" fmla="*/ 70 h 128"/>
                                  <a:gd name="T64" fmla="*/ 136 w 319"/>
                                  <a:gd name="T65" fmla="*/ 78 h 128"/>
                                  <a:gd name="T66" fmla="*/ 150 w 319"/>
                                  <a:gd name="T67" fmla="*/ 82 h 128"/>
                                  <a:gd name="T68" fmla="*/ 194 w 319"/>
                                  <a:gd name="T69" fmla="*/ 74 h 128"/>
                                  <a:gd name="T70" fmla="*/ 251 w 319"/>
                                  <a:gd name="T71" fmla="*/ 64 h 128"/>
                                  <a:gd name="T72" fmla="*/ 295 w 319"/>
                                  <a:gd name="T73" fmla="*/ 56 h 128"/>
                                  <a:gd name="T74" fmla="*/ 289 w 319"/>
                                  <a:gd name="T75" fmla="*/ 50 h 128"/>
                                  <a:gd name="T76" fmla="*/ 277 w 319"/>
                                  <a:gd name="T77" fmla="*/ 4 h 128"/>
                                  <a:gd name="T78" fmla="*/ 291 w 319"/>
                                  <a:gd name="T79" fmla="*/ 0 h 128"/>
                                  <a:gd name="T80" fmla="*/ 313 w 319"/>
                                  <a:gd name="T81" fmla="*/ 24 h 128"/>
                                  <a:gd name="T82" fmla="*/ 305 w 319"/>
                                  <a:gd name="T83" fmla="*/ 46 h 128"/>
                                  <a:gd name="T84" fmla="*/ 301 w 319"/>
                                  <a:gd name="T85" fmla="*/ 44 h 128"/>
                                  <a:gd name="T86" fmla="*/ 291 w 319"/>
                                  <a:gd name="T87" fmla="*/ 28 h 128"/>
                                  <a:gd name="T88" fmla="*/ 291 w 319"/>
                                  <a:gd name="T89" fmla="*/ 18 h 128"/>
                                  <a:gd name="T90" fmla="*/ 307 w 319"/>
                                  <a:gd name="T91" fmla="*/ 36 h 128"/>
                                  <a:gd name="T92" fmla="*/ 305 w 319"/>
                                  <a:gd name="T93" fmla="*/ 16 h 128"/>
                                  <a:gd name="T94" fmla="*/ 285 w 319"/>
                                  <a:gd name="T95" fmla="*/ 2 h 128"/>
                                  <a:gd name="T96" fmla="*/ 285 w 319"/>
                                  <a:gd name="T97" fmla="*/ 38 h 128"/>
                                  <a:gd name="T98" fmla="*/ 315 w 319"/>
                                  <a:gd name="T99" fmla="*/ 46 h 128"/>
                                  <a:gd name="T100" fmla="*/ 315 w 319"/>
                                  <a:gd name="T101" fmla="*/ 58 h 128"/>
                                  <a:gd name="T102" fmla="*/ 273 w 319"/>
                                  <a:gd name="T103" fmla="*/ 66 h 128"/>
                                  <a:gd name="T104" fmla="*/ 214 w 319"/>
                                  <a:gd name="T105" fmla="*/ 76 h 128"/>
                                  <a:gd name="T106" fmla="*/ 166 w 319"/>
                                  <a:gd name="T107" fmla="*/ 84 h 128"/>
                                  <a:gd name="T108" fmla="*/ 140 w 319"/>
                                  <a:gd name="T109" fmla="*/ 90 h 128"/>
                                  <a:gd name="T110" fmla="*/ 96 w 319"/>
                                  <a:gd name="T111" fmla="*/ 102 h 128"/>
                                  <a:gd name="T112" fmla="*/ 64 w 319"/>
                                  <a:gd name="T113" fmla="*/ 118 h 128"/>
                                  <a:gd name="T114" fmla="*/ 50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42" y="126"/>
                                    </a:moveTo>
                                    <a:lnTo>
                                      <a:pt x="38" y="126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30" y="120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4" y="114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6" y="110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4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40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50" y="116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4" y="116"/>
                                    </a:lnTo>
                                    <a:lnTo>
                                      <a:pt x="56" y="114"/>
                                    </a:lnTo>
                                    <a:lnTo>
                                      <a:pt x="58" y="112"/>
                                    </a:lnTo>
                                    <a:lnTo>
                                      <a:pt x="62" y="112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2" y="106"/>
                                    </a:lnTo>
                                    <a:lnTo>
                                      <a:pt x="76" y="106"/>
                                    </a:lnTo>
                                    <a:lnTo>
                                      <a:pt x="78" y="104"/>
                                    </a:lnTo>
                                    <a:lnTo>
                                      <a:pt x="82" y="102"/>
                                    </a:lnTo>
                                    <a:lnTo>
                                      <a:pt x="84" y="102"/>
                                    </a:lnTo>
                                    <a:lnTo>
                                      <a:pt x="86" y="100"/>
                                    </a:lnTo>
                                    <a:lnTo>
                                      <a:pt x="88" y="100"/>
                                    </a:lnTo>
                                    <a:lnTo>
                                      <a:pt x="90" y="98"/>
                                    </a:lnTo>
                                    <a:lnTo>
                                      <a:pt x="92" y="98"/>
                                    </a:lnTo>
                                    <a:lnTo>
                                      <a:pt x="94" y="98"/>
                                    </a:lnTo>
                                    <a:lnTo>
                                      <a:pt x="98" y="96"/>
                                    </a:lnTo>
                                    <a:lnTo>
                                      <a:pt x="100" y="96"/>
                                    </a:lnTo>
                                    <a:lnTo>
                                      <a:pt x="102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8" y="92"/>
                                    </a:lnTo>
                                    <a:lnTo>
                                      <a:pt x="110" y="92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2" y="90"/>
                                    </a:lnTo>
                                    <a:lnTo>
                                      <a:pt x="122" y="90"/>
                                    </a:lnTo>
                                    <a:lnTo>
                                      <a:pt x="118" y="86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2" y="78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8"/>
                                    </a:lnTo>
                                    <a:lnTo>
                                      <a:pt x="96" y="78"/>
                                    </a:lnTo>
                                    <a:lnTo>
                                      <a:pt x="92" y="80"/>
                                    </a:lnTo>
                                    <a:lnTo>
                                      <a:pt x="86" y="80"/>
                                    </a:lnTo>
                                    <a:lnTo>
                                      <a:pt x="82" y="82"/>
                                    </a:lnTo>
                                    <a:lnTo>
                                      <a:pt x="78" y="82"/>
                                    </a:lnTo>
                                    <a:lnTo>
                                      <a:pt x="74" y="84"/>
                                    </a:lnTo>
                                    <a:lnTo>
                                      <a:pt x="70" y="84"/>
                                    </a:lnTo>
                                    <a:lnTo>
                                      <a:pt x="66" y="84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2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52" y="88"/>
                                    </a:lnTo>
                                    <a:lnTo>
                                      <a:pt x="48" y="90"/>
                                    </a:lnTo>
                                    <a:lnTo>
                                      <a:pt x="44" y="90"/>
                                    </a:lnTo>
                                    <a:lnTo>
                                      <a:pt x="40" y="92"/>
                                    </a:lnTo>
                                    <a:lnTo>
                                      <a:pt x="36" y="94"/>
                                    </a:lnTo>
                                    <a:lnTo>
                                      <a:pt x="32" y="94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4" y="98"/>
                                    </a:lnTo>
                                    <a:lnTo>
                                      <a:pt x="22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4" y="102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2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10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2" y="46"/>
                                    </a:lnTo>
                                    <a:lnTo>
                                      <a:pt x="96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94" y="50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72" y="52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50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6"/>
                                    </a:lnTo>
                                    <a:lnTo>
                                      <a:pt x="10" y="96"/>
                                    </a:lnTo>
                                    <a:lnTo>
                                      <a:pt x="14" y="94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20" y="92"/>
                                    </a:lnTo>
                                    <a:lnTo>
                                      <a:pt x="26" y="90"/>
                                    </a:lnTo>
                                    <a:lnTo>
                                      <a:pt x="32" y="88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54" y="82"/>
                                    </a:lnTo>
                                    <a:lnTo>
                                      <a:pt x="64" y="80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96" y="74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0"/>
                                    </a:lnTo>
                                    <a:lnTo>
                                      <a:pt x="110" y="50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6" y="76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2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22" y="70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2" y="58"/>
                                    </a:lnTo>
                                    <a:lnTo>
                                      <a:pt x="200" y="58"/>
                                    </a:lnTo>
                                    <a:lnTo>
                                      <a:pt x="206" y="56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7" y="54"/>
                                    </a:lnTo>
                                    <a:lnTo>
                                      <a:pt x="223" y="54"/>
                                    </a:lnTo>
                                    <a:lnTo>
                                      <a:pt x="229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9" y="50"/>
                                    </a:lnTo>
                                    <a:lnTo>
                                      <a:pt x="245" y="50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53" y="48"/>
                                    </a:lnTo>
                                    <a:lnTo>
                                      <a:pt x="257" y="48"/>
                                    </a:lnTo>
                                    <a:lnTo>
                                      <a:pt x="261" y="48"/>
                                    </a:lnTo>
                                    <a:lnTo>
                                      <a:pt x="265" y="46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71" y="46"/>
                                    </a:lnTo>
                                    <a:lnTo>
                                      <a:pt x="267" y="42"/>
                                    </a:lnTo>
                                    <a:lnTo>
                                      <a:pt x="265" y="40"/>
                                    </a:lnTo>
                                    <a:lnTo>
                                      <a:pt x="263" y="36"/>
                                    </a:lnTo>
                                    <a:lnTo>
                                      <a:pt x="261" y="32"/>
                                    </a:lnTo>
                                    <a:lnTo>
                                      <a:pt x="259" y="2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9" y="20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9" y="12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8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7" y="8"/>
                                    </a:lnTo>
                                    <a:lnTo>
                                      <a:pt x="267" y="10"/>
                                    </a:lnTo>
                                    <a:lnTo>
                                      <a:pt x="263" y="16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3" y="24"/>
                                    </a:lnTo>
                                    <a:lnTo>
                                      <a:pt x="265" y="28"/>
                                    </a:lnTo>
                                    <a:lnTo>
                                      <a:pt x="267" y="32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73" y="40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7" y="46"/>
                                    </a:lnTo>
                                    <a:lnTo>
                                      <a:pt x="277" y="50"/>
                                    </a:lnTo>
                                    <a:lnTo>
                                      <a:pt x="275" y="50"/>
                                    </a:lnTo>
                                    <a:lnTo>
                                      <a:pt x="275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69" y="50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63" y="52"/>
                                    </a:lnTo>
                                    <a:lnTo>
                                      <a:pt x="259" y="52"/>
                                    </a:lnTo>
                                    <a:lnTo>
                                      <a:pt x="255" y="52"/>
                                    </a:lnTo>
                                    <a:lnTo>
                                      <a:pt x="249" y="54"/>
                                    </a:lnTo>
                                    <a:lnTo>
                                      <a:pt x="245" y="54"/>
                                    </a:lnTo>
                                    <a:lnTo>
                                      <a:pt x="239" y="56"/>
                                    </a:lnTo>
                                    <a:lnTo>
                                      <a:pt x="233" y="56"/>
                                    </a:lnTo>
                                    <a:lnTo>
                                      <a:pt x="227" y="56"/>
                                    </a:lnTo>
                                    <a:lnTo>
                                      <a:pt x="221" y="58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6" y="70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0" y="80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6" y="82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54" y="80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5" y="68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9" y="66"/>
                                    </a:lnTo>
                                    <a:lnTo>
                                      <a:pt x="245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7" y="62"/>
                                    </a:lnTo>
                                    <a:lnTo>
                                      <a:pt x="263" y="62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295" y="56"/>
                                    </a:lnTo>
                                    <a:lnTo>
                                      <a:pt x="299" y="56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91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5" y="46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79" y="36"/>
                                    </a:lnTo>
                                    <a:lnTo>
                                      <a:pt x="277" y="30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5" y="16"/>
                                    </a:lnTo>
                                    <a:lnTo>
                                      <a:pt x="275" y="10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1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5" y="0"/>
                                    </a:lnTo>
                                    <a:lnTo>
                                      <a:pt x="289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95" y="0"/>
                                    </a:lnTo>
                                    <a:lnTo>
                                      <a:pt x="299" y="2"/>
                                    </a:lnTo>
                                    <a:lnTo>
                                      <a:pt x="301" y="4"/>
                                    </a:lnTo>
                                    <a:lnTo>
                                      <a:pt x="305" y="8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09" y="14"/>
                                    </a:lnTo>
                                    <a:lnTo>
                                      <a:pt x="311" y="18"/>
                                    </a:lnTo>
                                    <a:lnTo>
                                      <a:pt x="313" y="20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3" y="28"/>
                                    </a:lnTo>
                                    <a:lnTo>
                                      <a:pt x="315" y="32"/>
                                    </a:lnTo>
                                    <a:lnTo>
                                      <a:pt x="313" y="36"/>
                                    </a:lnTo>
                                    <a:lnTo>
                                      <a:pt x="313" y="38"/>
                                    </a:lnTo>
                                    <a:lnTo>
                                      <a:pt x="311" y="42"/>
                                    </a:lnTo>
                                    <a:lnTo>
                                      <a:pt x="309" y="42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6"/>
                                    </a:lnTo>
                                    <a:lnTo>
                                      <a:pt x="301" y="46"/>
                                    </a:lnTo>
                                    <a:lnTo>
                                      <a:pt x="299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1" y="40"/>
                                    </a:lnTo>
                                    <a:lnTo>
                                      <a:pt x="299" y="38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5" y="34"/>
                                    </a:lnTo>
                                    <a:lnTo>
                                      <a:pt x="293" y="32"/>
                                    </a:lnTo>
                                    <a:lnTo>
                                      <a:pt x="291" y="28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5" y="26"/>
                                    </a:lnTo>
                                    <a:lnTo>
                                      <a:pt x="283" y="20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3" y="18"/>
                                    </a:lnTo>
                                    <a:lnTo>
                                      <a:pt x="293" y="18"/>
                                    </a:lnTo>
                                    <a:lnTo>
                                      <a:pt x="295" y="24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301" y="34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9" y="36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0"/>
                                    </a:lnTo>
                                    <a:lnTo>
                                      <a:pt x="311" y="28"/>
                                    </a:lnTo>
                                    <a:lnTo>
                                      <a:pt x="309" y="22"/>
                                    </a:lnTo>
                                    <a:lnTo>
                                      <a:pt x="307" y="18"/>
                                    </a:lnTo>
                                    <a:lnTo>
                                      <a:pt x="305" y="16"/>
                                    </a:lnTo>
                                    <a:lnTo>
                                      <a:pt x="303" y="12"/>
                                    </a:lnTo>
                                    <a:lnTo>
                                      <a:pt x="301" y="8"/>
                                    </a:lnTo>
                                    <a:lnTo>
                                      <a:pt x="297" y="6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289" y="2"/>
                                    </a:lnTo>
                                    <a:lnTo>
                                      <a:pt x="289" y="2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5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3" y="4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81" y="12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24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07" y="54"/>
                                    </a:lnTo>
                                    <a:lnTo>
                                      <a:pt x="309" y="54"/>
                                    </a:lnTo>
                                    <a:lnTo>
                                      <a:pt x="311" y="52"/>
                                    </a:lnTo>
                                    <a:lnTo>
                                      <a:pt x="313" y="52"/>
                                    </a:lnTo>
                                    <a:lnTo>
                                      <a:pt x="315" y="50"/>
                                    </a:lnTo>
                                    <a:lnTo>
                                      <a:pt x="315" y="46"/>
                                    </a:lnTo>
                                    <a:lnTo>
                                      <a:pt x="315" y="44"/>
                                    </a:lnTo>
                                    <a:lnTo>
                                      <a:pt x="317" y="40"/>
                                    </a:lnTo>
                                    <a:lnTo>
                                      <a:pt x="319" y="44"/>
                                    </a:lnTo>
                                    <a:lnTo>
                                      <a:pt x="319" y="46"/>
                                    </a:lnTo>
                                    <a:lnTo>
                                      <a:pt x="319" y="50"/>
                                    </a:lnTo>
                                    <a:lnTo>
                                      <a:pt x="319" y="52"/>
                                    </a:lnTo>
                                    <a:lnTo>
                                      <a:pt x="319" y="56"/>
                                    </a:lnTo>
                                    <a:lnTo>
                                      <a:pt x="317" y="58"/>
                                    </a:lnTo>
                                    <a:lnTo>
                                      <a:pt x="315" y="58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07" y="60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299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89" y="64"/>
                                    </a:lnTo>
                                    <a:lnTo>
                                      <a:pt x="283" y="64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53" y="70"/>
                                    </a:lnTo>
                                    <a:lnTo>
                                      <a:pt x="247" y="70"/>
                                    </a:lnTo>
                                    <a:lnTo>
                                      <a:pt x="239" y="72"/>
                                    </a:lnTo>
                                    <a:lnTo>
                                      <a:pt x="233" y="72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14" y="76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90" y="80"/>
                                    </a:lnTo>
                                    <a:lnTo>
                                      <a:pt x="184" y="82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70" y="84"/>
                                    </a:lnTo>
                                    <a:lnTo>
                                      <a:pt x="166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0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0" y="92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2" y="94"/>
                                    </a:lnTo>
                                    <a:lnTo>
                                      <a:pt x="116" y="96"/>
                                    </a:lnTo>
                                    <a:lnTo>
                                      <a:pt x="112" y="98"/>
                                    </a:lnTo>
                                    <a:lnTo>
                                      <a:pt x="108" y="98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96" y="102"/>
                                    </a:lnTo>
                                    <a:lnTo>
                                      <a:pt x="92" y="104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80" y="110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0" y="114"/>
                                    </a:lnTo>
                                    <a:lnTo>
                                      <a:pt x="68" y="116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2" y="118"/>
                                    </a:lnTo>
                                    <a:lnTo>
                                      <a:pt x="62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56" y="122"/>
                                    </a:lnTo>
                                    <a:lnTo>
                                      <a:pt x="54" y="122"/>
                                    </a:lnTo>
                                    <a:lnTo>
                                      <a:pt x="54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6" y="128"/>
                                    </a:lnTo>
                                    <a:lnTo>
                                      <a:pt x="42" y="12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7" name="Brīvforma 3437"/>
                            <wps:cNvSpPr>
                              <a:spLocks/>
                            </wps:cNvSpPr>
                            <wps:spPr bwMode="auto">
                              <a:xfrm>
                                <a:off x="2927350" y="863600"/>
                                <a:ext cx="350838" cy="114300"/>
                              </a:xfrm>
                              <a:custGeom>
                                <a:avLst/>
                                <a:gdLst>
                                  <a:gd name="T0" fmla="*/ 48 w 221"/>
                                  <a:gd name="T1" fmla="*/ 58 h 72"/>
                                  <a:gd name="T2" fmla="*/ 28 w 221"/>
                                  <a:gd name="T3" fmla="*/ 48 h 72"/>
                                  <a:gd name="T4" fmla="*/ 30 w 221"/>
                                  <a:gd name="T5" fmla="*/ 46 h 72"/>
                                  <a:gd name="T6" fmla="*/ 50 w 221"/>
                                  <a:gd name="T7" fmla="*/ 52 h 72"/>
                                  <a:gd name="T8" fmla="*/ 60 w 221"/>
                                  <a:gd name="T9" fmla="*/ 66 h 72"/>
                                  <a:gd name="T10" fmla="*/ 58 w 221"/>
                                  <a:gd name="T11" fmla="*/ 54 h 72"/>
                                  <a:gd name="T12" fmla="*/ 30 w 221"/>
                                  <a:gd name="T13" fmla="*/ 44 h 72"/>
                                  <a:gd name="T14" fmla="*/ 18 w 221"/>
                                  <a:gd name="T15" fmla="*/ 56 h 72"/>
                                  <a:gd name="T16" fmla="*/ 12 w 221"/>
                                  <a:gd name="T17" fmla="*/ 68 h 72"/>
                                  <a:gd name="T18" fmla="*/ 0 w 221"/>
                                  <a:gd name="T19" fmla="*/ 58 h 72"/>
                                  <a:gd name="T20" fmla="*/ 14 w 221"/>
                                  <a:gd name="T21" fmla="*/ 42 h 72"/>
                                  <a:gd name="T22" fmla="*/ 6 w 221"/>
                                  <a:gd name="T23" fmla="*/ 54 h 72"/>
                                  <a:gd name="T24" fmla="*/ 12 w 221"/>
                                  <a:gd name="T25" fmla="*/ 64 h 72"/>
                                  <a:gd name="T26" fmla="*/ 14 w 221"/>
                                  <a:gd name="T27" fmla="*/ 58 h 72"/>
                                  <a:gd name="T28" fmla="*/ 24 w 221"/>
                                  <a:gd name="T29" fmla="*/ 42 h 72"/>
                                  <a:gd name="T30" fmla="*/ 50 w 221"/>
                                  <a:gd name="T31" fmla="*/ 44 h 72"/>
                                  <a:gd name="T32" fmla="*/ 72 w 221"/>
                                  <a:gd name="T33" fmla="*/ 68 h 72"/>
                                  <a:gd name="T34" fmla="*/ 78 w 221"/>
                                  <a:gd name="T35" fmla="*/ 62 h 72"/>
                                  <a:gd name="T36" fmla="*/ 74 w 221"/>
                                  <a:gd name="T37" fmla="*/ 48 h 72"/>
                                  <a:gd name="T38" fmla="*/ 78 w 221"/>
                                  <a:gd name="T39" fmla="*/ 36 h 72"/>
                                  <a:gd name="T40" fmla="*/ 102 w 221"/>
                                  <a:gd name="T41" fmla="*/ 32 h 72"/>
                                  <a:gd name="T42" fmla="*/ 126 w 221"/>
                                  <a:gd name="T43" fmla="*/ 34 h 72"/>
                                  <a:gd name="T44" fmla="*/ 112 w 221"/>
                                  <a:gd name="T45" fmla="*/ 36 h 72"/>
                                  <a:gd name="T46" fmla="*/ 92 w 221"/>
                                  <a:gd name="T47" fmla="*/ 36 h 72"/>
                                  <a:gd name="T48" fmla="*/ 78 w 221"/>
                                  <a:gd name="T49" fmla="*/ 44 h 72"/>
                                  <a:gd name="T50" fmla="*/ 84 w 221"/>
                                  <a:gd name="T51" fmla="*/ 58 h 72"/>
                                  <a:gd name="T52" fmla="*/ 86 w 221"/>
                                  <a:gd name="T53" fmla="*/ 56 h 72"/>
                                  <a:gd name="T54" fmla="*/ 92 w 221"/>
                                  <a:gd name="T55" fmla="*/ 42 h 72"/>
                                  <a:gd name="T56" fmla="*/ 114 w 221"/>
                                  <a:gd name="T57" fmla="*/ 40 h 72"/>
                                  <a:gd name="T58" fmla="*/ 130 w 221"/>
                                  <a:gd name="T59" fmla="*/ 38 h 72"/>
                                  <a:gd name="T60" fmla="*/ 130 w 221"/>
                                  <a:gd name="T61" fmla="*/ 30 h 72"/>
                                  <a:gd name="T62" fmla="*/ 110 w 221"/>
                                  <a:gd name="T63" fmla="*/ 14 h 72"/>
                                  <a:gd name="T64" fmla="*/ 118 w 221"/>
                                  <a:gd name="T65" fmla="*/ 6 h 72"/>
                                  <a:gd name="T66" fmla="*/ 136 w 221"/>
                                  <a:gd name="T67" fmla="*/ 8 h 72"/>
                                  <a:gd name="T68" fmla="*/ 146 w 221"/>
                                  <a:gd name="T69" fmla="*/ 10 h 72"/>
                                  <a:gd name="T70" fmla="*/ 138 w 221"/>
                                  <a:gd name="T71" fmla="*/ 2 h 72"/>
                                  <a:gd name="T72" fmla="*/ 142 w 221"/>
                                  <a:gd name="T73" fmla="*/ 0 h 72"/>
                                  <a:gd name="T74" fmla="*/ 150 w 221"/>
                                  <a:gd name="T75" fmla="*/ 12 h 72"/>
                                  <a:gd name="T76" fmla="*/ 140 w 221"/>
                                  <a:gd name="T77" fmla="*/ 18 h 72"/>
                                  <a:gd name="T78" fmla="*/ 128 w 221"/>
                                  <a:gd name="T79" fmla="*/ 8 h 72"/>
                                  <a:gd name="T80" fmla="*/ 118 w 221"/>
                                  <a:gd name="T81" fmla="*/ 10 h 72"/>
                                  <a:gd name="T82" fmla="*/ 130 w 221"/>
                                  <a:gd name="T83" fmla="*/ 26 h 72"/>
                                  <a:gd name="T84" fmla="*/ 130 w 221"/>
                                  <a:gd name="T85" fmla="*/ 20 h 72"/>
                                  <a:gd name="T86" fmla="*/ 128 w 221"/>
                                  <a:gd name="T87" fmla="*/ 14 h 72"/>
                                  <a:gd name="T88" fmla="*/ 142 w 221"/>
                                  <a:gd name="T89" fmla="*/ 28 h 72"/>
                                  <a:gd name="T90" fmla="*/ 130 w 221"/>
                                  <a:gd name="T91" fmla="*/ 42 h 72"/>
                                  <a:gd name="T92" fmla="*/ 112 w 221"/>
                                  <a:gd name="T93" fmla="*/ 44 h 72"/>
                                  <a:gd name="T94" fmla="*/ 94 w 221"/>
                                  <a:gd name="T95" fmla="*/ 44 h 72"/>
                                  <a:gd name="T96" fmla="*/ 90 w 221"/>
                                  <a:gd name="T97" fmla="*/ 60 h 72"/>
                                  <a:gd name="T98" fmla="*/ 114 w 221"/>
                                  <a:gd name="T99" fmla="*/ 60 h 72"/>
                                  <a:gd name="T100" fmla="*/ 150 w 221"/>
                                  <a:gd name="T101" fmla="*/ 50 h 72"/>
                                  <a:gd name="T102" fmla="*/ 181 w 221"/>
                                  <a:gd name="T103" fmla="*/ 38 h 72"/>
                                  <a:gd name="T104" fmla="*/ 207 w 221"/>
                                  <a:gd name="T105" fmla="*/ 28 h 72"/>
                                  <a:gd name="T106" fmla="*/ 221 w 221"/>
                                  <a:gd name="T107" fmla="*/ 24 h 72"/>
                                  <a:gd name="T108" fmla="*/ 213 w 221"/>
                                  <a:gd name="T109" fmla="*/ 30 h 72"/>
                                  <a:gd name="T110" fmla="*/ 193 w 221"/>
                                  <a:gd name="T111" fmla="*/ 42 h 72"/>
                                  <a:gd name="T112" fmla="*/ 168 w 221"/>
                                  <a:gd name="T113" fmla="*/ 50 h 72"/>
                                  <a:gd name="T114" fmla="*/ 120 w 221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21" h="72">
                                    <a:moveTo>
                                      <a:pt x="62" y="72"/>
                                    </a:moveTo>
                                    <a:lnTo>
                                      <a:pt x="58" y="72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0" y="62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46" y="54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36" y="50"/>
                                    </a:lnTo>
                                    <a:lnTo>
                                      <a:pt x="34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6" y="46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54" y="58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6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4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4" y="48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0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6" y="54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8" y="60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0" y="30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6" y="6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4"/>
                                    </a:lnTo>
                                    <a:lnTo>
                                      <a:pt x="124" y="4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4" y="6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2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0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6"/>
                                    </a:lnTo>
                                    <a:lnTo>
                                      <a:pt x="144" y="6"/>
                                    </a:lnTo>
                                    <a:lnTo>
                                      <a:pt x="142" y="4"/>
                                    </a:lnTo>
                                    <a:lnTo>
                                      <a:pt x="140" y="2"/>
                                    </a:lnTo>
                                    <a:lnTo>
                                      <a:pt x="138" y="2"/>
                                    </a:lnTo>
                                    <a:lnTo>
                                      <a:pt x="136" y="2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6" y="0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42" y="0"/>
                                    </a:lnTo>
                                    <a:lnTo>
                                      <a:pt x="144" y="2"/>
                                    </a:lnTo>
                                    <a:lnTo>
                                      <a:pt x="146" y="2"/>
                                    </a:lnTo>
                                    <a:lnTo>
                                      <a:pt x="148" y="4"/>
                                    </a:lnTo>
                                    <a:lnTo>
                                      <a:pt x="150" y="6"/>
                                    </a:lnTo>
                                    <a:lnTo>
                                      <a:pt x="150" y="8"/>
                                    </a:lnTo>
                                    <a:lnTo>
                                      <a:pt x="150" y="10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6" y="14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8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38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6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0" y="8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6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4" y="18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40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2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2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90" y="54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4" y="64"/>
                                    </a:lnTo>
                                    <a:lnTo>
                                      <a:pt x="98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30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73" y="42"/>
                                    </a:lnTo>
                                    <a:lnTo>
                                      <a:pt x="177" y="40"/>
                                    </a:lnTo>
                                    <a:lnTo>
                                      <a:pt x="181" y="38"/>
                                    </a:lnTo>
                                    <a:lnTo>
                                      <a:pt x="185" y="38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93" y="34"/>
                                    </a:lnTo>
                                    <a:lnTo>
                                      <a:pt x="197" y="32"/>
                                    </a:lnTo>
                                    <a:lnTo>
                                      <a:pt x="201" y="32"/>
                                    </a:lnTo>
                                    <a:lnTo>
                                      <a:pt x="203" y="30"/>
                                    </a:lnTo>
                                    <a:lnTo>
                                      <a:pt x="207" y="28"/>
                                    </a:lnTo>
                                    <a:lnTo>
                                      <a:pt x="209" y="28"/>
                                    </a:lnTo>
                                    <a:lnTo>
                                      <a:pt x="213" y="26"/>
                                    </a:lnTo>
                                    <a:lnTo>
                                      <a:pt x="215" y="26"/>
                                    </a:lnTo>
                                    <a:lnTo>
                                      <a:pt x="217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21" y="24"/>
                                    </a:lnTo>
                                    <a:lnTo>
                                      <a:pt x="221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19" y="26"/>
                                    </a:lnTo>
                                    <a:lnTo>
                                      <a:pt x="217" y="26"/>
                                    </a:lnTo>
                                    <a:lnTo>
                                      <a:pt x="217" y="28"/>
                                    </a:lnTo>
                                    <a:lnTo>
                                      <a:pt x="215" y="30"/>
                                    </a:lnTo>
                                    <a:lnTo>
                                      <a:pt x="213" y="30"/>
                                    </a:lnTo>
                                    <a:lnTo>
                                      <a:pt x="211" y="32"/>
                                    </a:lnTo>
                                    <a:lnTo>
                                      <a:pt x="209" y="34"/>
                                    </a:lnTo>
                                    <a:lnTo>
                                      <a:pt x="207" y="36"/>
                                    </a:lnTo>
                                    <a:lnTo>
                                      <a:pt x="203" y="38"/>
                                    </a:lnTo>
                                    <a:lnTo>
                                      <a:pt x="201" y="40"/>
                                    </a:lnTo>
                                    <a:lnTo>
                                      <a:pt x="197" y="40"/>
                                    </a:lnTo>
                                    <a:lnTo>
                                      <a:pt x="193" y="42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7" y="44"/>
                                    </a:lnTo>
                                    <a:lnTo>
                                      <a:pt x="183" y="46"/>
                                    </a:lnTo>
                                    <a:lnTo>
                                      <a:pt x="179" y="48"/>
                                    </a:lnTo>
                                    <a:lnTo>
                                      <a:pt x="173" y="48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62" y="52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2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8" name="Brīvforma 3438"/>
                            <wps:cNvSpPr>
                              <a:spLocks/>
                            </wps:cNvSpPr>
                            <wps:spPr bwMode="auto">
                              <a:xfrm>
                                <a:off x="2927350" y="863600"/>
                                <a:ext cx="350838" cy="114300"/>
                              </a:xfrm>
                              <a:custGeom>
                                <a:avLst/>
                                <a:gdLst>
                                  <a:gd name="T0" fmla="*/ 48 w 221"/>
                                  <a:gd name="T1" fmla="*/ 58 h 72"/>
                                  <a:gd name="T2" fmla="*/ 28 w 221"/>
                                  <a:gd name="T3" fmla="*/ 48 h 72"/>
                                  <a:gd name="T4" fmla="*/ 30 w 221"/>
                                  <a:gd name="T5" fmla="*/ 46 h 72"/>
                                  <a:gd name="T6" fmla="*/ 50 w 221"/>
                                  <a:gd name="T7" fmla="*/ 52 h 72"/>
                                  <a:gd name="T8" fmla="*/ 60 w 221"/>
                                  <a:gd name="T9" fmla="*/ 66 h 72"/>
                                  <a:gd name="T10" fmla="*/ 58 w 221"/>
                                  <a:gd name="T11" fmla="*/ 54 h 72"/>
                                  <a:gd name="T12" fmla="*/ 30 w 221"/>
                                  <a:gd name="T13" fmla="*/ 44 h 72"/>
                                  <a:gd name="T14" fmla="*/ 18 w 221"/>
                                  <a:gd name="T15" fmla="*/ 56 h 72"/>
                                  <a:gd name="T16" fmla="*/ 12 w 221"/>
                                  <a:gd name="T17" fmla="*/ 68 h 72"/>
                                  <a:gd name="T18" fmla="*/ 0 w 221"/>
                                  <a:gd name="T19" fmla="*/ 58 h 72"/>
                                  <a:gd name="T20" fmla="*/ 14 w 221"/>
                                  <a:gd name="T21" fmla="*/ 42 h 72"/>
                                  <a:gd name="T22" fmla="*/ 6 w 221"/>
                                  <a:gd name="T23" fmla="*/ 54 h 72"/>
                                  <a:gd name="T24" fmla="*/ 12 w 221"/>
                                  <a:gd name="T25" fmla="*/ 64 h 72"/>
                                  <a:gd name="T26" fmla="*/ 14 w 221"/>
                                  <a:gd name="T27" fmla="*/ 58 h 72"/>
                                  <a:gd name="T28" fmla="*/ 24 w 221"/>
                                  <a:gd name="T29" fmla="*/ 42 h 72"/>
                                  <a:gd name="T30" fmla="*/ 50 w 221"/>
                                  <a:gd name="T31" fmla="*/ 44 h 72"/>
                                  <a:gd name="T32" fmla="*/ 72 w 221"/>
                                  <a:gd name="T33" fmla="*/ 68 h 72"/>
                                  <a:gd name="T34" fmla="*/ 78 w 221"/>
                                  <a:gd name="T35" fmla="*/ 62 h 72"/>
                                  <a:gd name="T36" fmla="*/ 74 w 221"/>
                                  <a:gd name="T37" fmla="*/ 48 h 72"/>
                                  <a:gd name="T38" fmla="*/ 78 w 221"/>
                                  <a:gd name="T39" fmla="*/ 36 h 72"/>
                                  <a:gd name="T40" fmla="*/ 102 w 221"/>
                                  <a:gd name="T41" fmla="*/ 32 h 72"/>
                                  <a:gd name="T42" fmla="*/ 126 w 221"/>
                                  <a:gd name="T43" fmla="*/ 34 h 72"/>
                                  <a:gd name="T44" fmla="*/ 112 w 221"/>
                                  <a:gd name="T45" fmla="*/ 36 h 72"/>
                                  <a:gd name="T46" fmla="*/ 92 w 221"/>
                                  <a:gd name="T47" fmla="*/ 36 h 72"/>
                                  <a:gd name="T48" fmla="*/ 78 w 221"/>
                                  <a:gd name="T49" fmla="*/ 44 h 72"/>
                                  <a:gd name="T50" fmla="*/ 84 w 221"/>
                                  <a:gd name="T51" fmla="*/ 58 h 72"/>
                                  <a:gd name="T52" fmla="*/ 86 w 221"/>
                                  <a:gd name="T53" fmla="*/ 56 h 72"/>
                                  <a:gd name="T54" fmla="*/ 92 w 221"/>
                                  <a:gd name="T55" fmla="*/ 42 h 72"/>
                                  <a:gd name="T56" fmla="*/ 114 w 221"/>
                                  <a:gd name="T57" fmla="*/ 40 h 72"/>
                                  <a:gd name="T58" fmla="*/ 130 w 221"/>
                                  <a:gd name="T59" fmla="*/ 38 h 72"/>
                                  <a:gd name="T60" fmla="*/ 130 w 221"/>
                                  <a:gd name="T61" fmla="*/ 30 h 72"/>
                                  <a:gd name="T62" fmla="*/ 110 w 221"/>
                                  <a:gd name="T63" fmla="*/ 14 h 72"/>
                                  <a:gd name="T64" fmla="*/ 118 w 221"/>
                                  <a:gd name="T65" fmla="*/ 6 h 72"/>
                                  <a:gd name="T66" fmla="*/ 136 w 221"/>
                                  <a:gd name="T67" fmla="*/ 8 h 72"/>
                                  <a:gd name="T68" fmla="*/ 146 w 221"/>
                                  <a:gd name="T69" fmla="*/ 10 h 72"/>
                                  <a:gd name="T70" fmla="*/ 138 w 221"/>
                                  <a:gd name="T71" fmla="*/ 2 h 72"/>
                                  <a:gd name="T72" fmla="*/ 142 w 221"/>
                                  <a:gd name="T73" fmla="*/ 0 h 72"/>
                                  <a:gd name="T74" fmla="*/ 150 w 221"/>
                                  <a:gd name="T75" fmla="*/ 12 h 72"/>
                                  <a:gd name="T76" fmla="*/ 140 w 221"/>
                                  <a:gd name="T77" fmla="*/ 18 h 72"/>
                                  <a:gd name="T78" fmla="*/ 128 w 221"/>
                                  <a:gd name="T79" fmla="*/ 8 h 72"/>
                                  <a:gd name="T80" fmla="*/ 118 w 221"/>
                                  <a:gd name="T81" fmla="*/ 10 h 72"/>
                                  <a:gd name="T82" fmla="*/ 130 w 221"/>
                                  <a:gd name="T83" fmla="*/ 26 h 72"/>
                                  <a:gd name="T84" fmla="*/ 130 w 221"/>
                                  <a:gd name="T85" fmla="*/ 20 h 72"/>
                                  <a:gd name="T86" fmla="*/ 128 w 221"/>
                                  <a:gd name="T87" fmla="*/ 14 h 72"/>
                                  <a:gd name="T88" fmla="*/ 142 w 221"/>
                                  <a:gd name="T89" fmla="*/ 28 h 72"/>
                                  <a:gd name="T90" fmla="*/ 130 w 221"/>
                                  <a:gd name="T91" fmla="*/ 42 h 72"/>
                                  <a:gd name="T92" fmla="*/ 112 w 221"/>
                                  <a:gd name="T93" fmla="*/ 44 h 72"/>
                                  <a:gd name="T94" fmla="*/ 94 w 221"/>
                                  <a:gd name="T95" fmla="*/ 44 h 72"/>
                                  <a:gd name="T96" fmla="*/ 90 w 221"/>
                                  <a:gd name="T97" fmla="*/ 60 h 72"/>
                                  <a:gd name="T98" fmla="*/ 114 w 221"/>
                                  <a:gd name="T99" fmla="*/ 60 h 72"/>
                                  <a:gd name="T100" fmla="*/ 150 w 221"/>
                                  <a:gd name="T101" fmla="*/ 50 h 72"/>
                                  <a:gd name="T102" fmla="*/ 181 w 221"/>
                                  <a:gd name="T103" fmla="*/ 38 h 72"/>
                                  <a:gd name="T104" fmla="*/ 207 w 221"/>
                                  <a:gd name="T105" fmla="*/ 28 h 72"/>
                                  <a:gd name="T106" fmla="*/ 221 w 221"/>
                                  <a:gd name="T107" fmla="*/ 24 h 72"/>
                                  <a:gd name="T108" fmla="*/ 213 w 221"/>
                                  <a:gd name="T109" fmla="*/ 30 h 72"/>
                                  <a:gd name="T110" fmla="*/ 193 w 221"/>
                                  <a:gd name="T111" fmla="*/ 42 h 72"/>
                                  <a:gd name="T112" fmla="*/ 168 w 221"/>
                                  <a:gd name="T113" fmla="*/ 50 h 72"/>
                                  <a:gd name="T114" fmla="*/ 120 w 221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21" h="72">
                                    <a:moveTo>
                                      <a:pt x="62" y="72"/>
                                    </a:moveTo>
                                    <a:lnTo>
                                      <a:pt x="58" y="72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0" y="62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46" y="54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36" y="50"/>
                                    </a:lnTo>
                                    <a:lnTo>
                                      <a:pt x="34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6" y="46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54" y="58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6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4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4" y="48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0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6" y="54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8" y="60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0" y="30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6" y="6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4"/>
                                    </a:lnTo>
                                    <a:lnTo>
                                      <a:pt x="124" y="4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4" y="6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2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0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6"/>
                                    </a:lnTo>
                                    <a:lnTo>
                                      <a:pt x="144" y="6"/>
                                    </a:lnTo>
                                    <a:lnTo>
                                      <a:pt x="142" y="4"/>
                                    </a:lnTo>
                                    <a:lnTo>
                                      <a:pt x="140" y="2"/>
                                    </a:lnTo>
                                    <a:lnTo>
                                      <a:pt x="138" y="2"/>
                                    </a:lnTo>
                                    <a:lnTo>
                                      <a:pt x="136" y="2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6" y="0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42" y="0"/>
                                    </a:lnTo>
                                    <a:lnTo>
                                      <a:pt x="144" y="2"/>
                                    </a:lnTo>
                                    <a:lnTo>
                                      <a:pt x="146" y="2"/>
                                    </a:lnTo>
                                    <a:lnTo>
                                      <a:pt x="148" y="4"/>
                                    </a:lnTo>
                                    <a:lnTo>
                                      <a:pt x="150" y="6"/>
                                    </a:lnTo>
                                    <a:lnTo>
                                      <a:pt x="150" y="8"/>
                                    </a:lnTo>
                                    <a:lnTo>
                                      <a:pt x="150" y="10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6" y="14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8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38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6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0" y="8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6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4" y="18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40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2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2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90" y="54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4" y="64"/>
                                    </a:lnTo>
                                    <a:lnTo>
                                      <a:pt x="98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30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73" y="42"/>
                                    </a:lnTo>
                                    <a:lnTo>
                                      <a:pt x="177" y="40"/>
                                    </a:lnTo>
                                    <a:lnTo>
                                      <a:pt x="181" y="38"/>
                                    </a:lnTo>
                                    <a:lnTo>
                                      <a:pt x="185" y="38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93" y="34"/>
                                    </a:lnTo>
                                    <a:lnTo>
                                      <a:pt x="197" y="32"/>
                                    </a:lnTo>
                                    <a:lnTo>
                                      <a:pt x="201" y="32"/>
                                    </a:lnTo>
                                    <a:lnTo>
                                      <a:pt x="203" y="30"/>
                                    </a:lnTo>
                                    <a:lnTo>
                                      <a:pt x="207" y="28"/>
                                    </a:lnTo>
                                    <a:lnTo>
                                      <a:pt x="209" y="28"/>
                                    </a:lnTo>
                                    <a:lnTo>
                                      <a:pt x="213" y="26"/>
                                    </a:lnTo>
                                    <a:lnTo>
                                      <a:pt x="215" y="26"/>
                                    </a:lnTo>
                                    <a:lnTo>
                                      <a:pt x="217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21" y="24"/>
                                    </a:lnTo>
                                    <a:lnTo>
                                      <a:pt x="221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19" y="26"/>
                                    </a:lnTo>
                                    <a:lnTo>
                                      <a:pt x="217" y="26"/>
                                    </a:lnTo>
                                    <a:lnTo>
                                      <a:pt x="217" y="28"/>
                                    </a:lnTo>
                                    <a:lnTo>
                                      <a:pt x="215" y="30"/>
                                    </a:lnTo>
                                    <a:lnTo>
                                      <a:pt x="213" y="30"/>
                                    </a:lnTo>
                                    <a:lnTo>
                                      <a:pt x="211" y="32"/>
                                    </a:lnTo>
                                    <a:lnTo>
                                      <a:pt x="209" y="34"/>
                                    </a:lnTo>
                                    <a:lnTo>
                                      <a:pt x="207" y="36"/>
                                    </a:lnTo>
                                    <a:lnTo>
                                      <a:pt x="203" y="38"/>
                                    </a:lnTo>
                                    <a:lnTo>
                                      <a:pt x="201" y="40"/>
                                    </a:lnTo>
                                    <a:lnTo>
                                      <a:pt x="197" y="40"/>
                                    </a:lnTo>
                                    <a:lnTo>
                                      <a:pt x="193" y="42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7" y="44"/>
                                    </a:lnTo>
                                    <a:lnTo>
                                      <a:pt x="183" y="46"/>
                                    </a:lnTo>
                                    <a:lnTo>
                                      <a:pt x="179" y="48"/>
                                    </a:lnTo>
                                    <a:lnTo>
                                      <a:pt x="173" y="48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62" y="52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2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9" name="Brīvforma 3439"/>
                            <wps:cNvSpPr>
                              <a:spLocks/>
                            </wps:cNvSpPr>
                            <wps:spPr bwMode="auto">
                              <a:xfrm>
                                <a:off x="3729038" y="1092200"/>
                                <a:ext cx="471488" cy="215900"/>
                              </a:xfrm>
                              <a:custGeom>
                                <a:avLst/>
                                <a:gdLst>
                                  <a:gd name="T0" fmla="*/ 22 w 297"/>
                                  <a:gd name="T1" fmla="*/ 118 h 136"/>
                                  <a:gd name="T2" fmla="*/ 48 w 297"/>
                                  <a:gd name="T3" fmla="*/ 126 h 136"/>
                                  <a:gd name="T4" fmla="*/ 72 w 297"/>
                                  <a:gd name="T5" fmla="*/ 112 h 136"/>
                                  <a:gd name="T6" fmla="*/ 92 w 297"/>
                                  <a:gd name="T7" fmla="*/ 102 h 136"/>
                                  <a:gd name="T8" fmla="*/ 112 w 297"/>
                                  <a:gd name="T9" fmla="*/ 96 h 136"/>
                                  <a:gd name="T10" fmla="*/ 100 w 297"/>
                                  <a:gd name="T11" fmla="*/ 84 h 136"/>
                                  <a:gd name="T12" fmla="*/ 66 w 297"/>
                                  <a:gd name="T13" fmla="*/ 94 h 136"/>
                                  <a:gd name="T14" fmla="*/ 40 w 297"/>
                                  <a:gd name="T15" fmla="*/ 102 h 136"/>
                                  <a:gd name="T16" fmla="*/ 12 w 297"/>
                                  <a:gd name="T17" fmla="*/ 116 h 136"/>
                                  <a:gd name="T18" fmla="*/ 0 w 297"/>
                                  <a:gd name="T19" fmla="*/ 96 h 136"/>
                                  <a:gd name="T20" fmla="*/ 14 w 297"/>
                                  <a:gd name="T21" fmla="*/ 68 h 136"/>
                                  <a:gd name="T22" fmla="*/ 56 w 297"/>
                                  <a:gd name="T23" fmla="*/ 62 h 136"/>
                                  <a:gd name="T24" fmla="*/ 94 w 297"/>
                                  <a:gd name="T25" fmla="*/ 58 h 136"/>
                                  <a:gd name="T26" fmla="*/ 44 w 297"/>
                                  <a:gd name="T27" fmla="*/ 68 h 136"/>
                                  <a:gd name="T28" fmla="*/ 8 w 297"/>
                                  <a:gd name="T29" fmla="*/ 82 h 136"/>
                                  <a:gd name="T30" fmla="*/ 10 w 297"/>
                                  <a:gd name="T31" fmla="*/ 108 h 136"/>
                                  <a:gd name="T32" fmla="*/ 58 w 297"/>
                                  <a:gd name="T33" fmla="*/ 90 h 136"/>
                                  <a:gd name="T34" fmla="*/ 98 w 297"/>
                                  <a:gd name="T35" fmla="*/ 68 h 136"/>
                                  <a:gd name="T36" fmla="*/ 102 w 297"/>
                                  <a:gd name="T37" fmla="*/ 70 h 136"/>
                                  <a:gd name="T38" fmla="*/ 122 w 297"/>
                                  <a:gd name="T39" fmla="*/ 86 h 136"/>
                                  <a:gd name="T40" fmla="*/ 108 w 297"/>
                                  <a:gd name="T41" fmla="*/ 60 h 136"/>
                                  <a:gd name="T42" fmla="*/ 126 w 297"/>
                                  <a:gd name="T43" fmla="*/ 74 h 136"/>
                                  <a:gd name="T44" fmla="*/ 167 w 297"/>
                                  <a:gd name="T45" fmla="*/ 64 h 136"/>
                                  <a:gd name="T46" fmla="*/ 217 w 297"/>
                                  <a:gd name="T47" fmla="*/ 52 h 136"/>
                                  <a:gd name="T48" fmla="*/ 249 w 297"/>
                                  <a:gd name="T49" fmla="*/ 44 h 136"/>
                                  <a:gd name="T50" fmla="*/ 237 w 297"/>
                                  <a:gd name="T51" fmla="*/ 16 h 136"/>
                                  <a:gd name="T52" fmla="*/ 249 w 297"/>
                                  <a:gd name="T53" fmla="*/ 2 h 136"/>
                                  <a:gd name="T54" fmla="*/ 241 w 297"/>
                                  <a:gd name="T55" fmla="*/ 22 h 136"/>
                                  <a:gd name="T56" fmla="*/ 255 w 297"/>
                                  <a:gd name="T57" fmla="*/ 46 h 136"/>
                                  <a:gd name="T58" fmla="*/ 231 w 297"/>
                                  <a:gd name="T59" fmla="*/ 52 h 136"/>
                                  <a:gd name="T60" fmla="*/ 181 w 297"/>
                                  <a:gd name="T61" fmla="*/ 64 h 136"/>
                                  <a:gd name="T62" fmla="*/ 136 w 297"/>
                                  <a:gd name="T63" fmla="*/ 76 h 136"/>
                                  <a:gd name="T64" fmla="*/ 126 w 297"/>
                                  <a:gd name="T65" fmla="*/ 82 h 136"/>
                                  <a:gd name="T66" fmla="*/ 139 w 297"/>
                                  <a:gd name="T67" fmla="*/ 86 h 136"/>
                                  <a:gd name="T68" fmla="*/ 179 w 297"/>
                                  <a:gd name="T69" fmla="*/ 76 h 136"/>
                                  <a:gd name="T70" fmla="*/ 233 w 297"/>
                                  <a:gd name="T71" fmla="*/ 62 h 136"/>
                                  <a:gd name="T72" fmla="*/ 273 w 297"/>
                                  <a:gd name="T73" fmla="*/ 52 h 136"/>
                                  <a:gd name="T74" fmla="*/ 267 w 297"/>
                                  <a:gd name="T75" fmla="*/ 46 h 136"/>
                                  <a:gd name="T76" fmla="*/ 253 w 297"/>
                                  <a:gd name="T77" fmla="*/ 4 h 136"/>
                                  <a:gd name="T78" fmla="*/ 267 w 297"/>
                                  <a:gd name="T79" fmla="*/ 0 h 136"/>
                                  <a:gd name="T80" fmla="*/ 289 w 297"/>
                                  <a:gd name="T81" fmla="*/ 22 h 136"/>
                                  <a:gd name="T82" fmla="*/ 281 w 297"/>
                                  <a:gd name="T83" fmla="*/ 42 h 136"/>
                                  <a:gd name="T84" fmla="*/ 279 w 297"/>
                                  <a:gd name="T85" fmla="*/ 40 h 136"/>
                                  <a:gd name="T86" fmla="*/ 269 w 297"/>
                                  <a:gd name="T87" fmla="*/ 28 h 136"/>
                                  <a:gd name="T88" fmla="*/ 267 w 297"/>
                                  <a:gd name="T89" fmla="*/ 18 h 136"/>
                                  <a:gd name="T90" fmla="*/ 283 w 297"/>
                                  <a:gd name="T91" fmla="*/ 32 h 136"/>
                                  <a:gd name="T92" fmla="*/ 281 w 297"/>
                                  <a:gd name="T93" fmla="*/ 14 h 136"/>
                                  <a:gd name="T94" fmla="*/ 261 w 297"/>
                                  <a:gd name="T95" fmla="*/ 4 h 136"/>
                                  <a:gd name="T96" fmla="*/ 263 w 297"/>
                                  <a:gd name="T97" fmla="*/ 36 h 136"/>
                                  <a:gd name="T98" fmla="*/ 291 w 297"/>
                                  <a:gd name="T99" fmla="*/ 42 h 136"/>
                                  <a:gd name="T100" fmla="*/ 291 w 297"/>
                                  <a:gd name="T101" fmla="*/ 54 h 136"/>
                                  <a:gd name="T102" fmla="*/ 253 w 297"/>
                                  <a:gd name="T103" fmla="*/ 64 h 136"/>
                                  <a:gd name="T104" fmla="*/ 197 w 297"/>
                                  <a:gd name="T105" fmla="*/ 76 h 136"/>
                                  <a:gd name="T106" fmla="*/ 153 w 297"/>
                                  <a:gd name="T107" fmla="*/ 88 h 136"/>
                                  <a:gd name="T108" fmla="*/ 130 w 297"/>
                                  <a:gd name="T109" fmla="*/ 94 h 136"/>
                                  <a:gd name="T110" fmla="*/ 92 w 297"/>
                                  <a:gd name="T111" fmla="*/ 108 h 136"/>
                                  <a:gd name="T112" fmla="*/ 62 w 297"/>
                                  <a:gd name="T113" fmla="*/ 124 h 136"/>
                                  <a:gd name="T114" fmla="*/ 50 w 297"/>
                                  <a:gd name="T115" fmla="*/ 134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6">
                                    <a:moveTo>
                                      <a:pt x="42" y="134"/>
                                    </a:moveTo>
                                    <a:lnTo>
                                      <a:pt x="38" y="134"/>
                                    </a:lnTo>
                                    <a:lnTo>
                                      <a:pt x="34" y="132"/>
                                    </a:lnTo>
                                    <a:lnTo>
                                      <a:pt x="30" y="130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24" y="124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20" y="116"/>
                                    </a:lnTo>
                                    <a:lnTo>
                                      <a:pt x="22" y="118"/>
                                    </a:lnTo>
                                    <a:lnTo>
                                      <a:pt x="26" y="120"/>
                                    </a:lnTo>
                                    <a:lnTo>
                                      <a:pt x="28" y="122"/>
                                    </a:lnTo>
                                    <a:lnTo>
                                      <a:pt x="32" y="124"/>
                                    </a:lnTo>
                                    <a:lnTo>
                                      <a:pt x="36" y="126"/>
                                    </a:lnTo>
                                    <a:lnTo>
                                      <a:pt x="40" y="126"/>
                                    </a:lnTo>
                                    <a:lnTo>
                                      <a:pt x="44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50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4" y="122"/>
                                    </a:lnTo>
                                    <a:lnTo>
                                      <a:pt x="56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2" y="118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72" y="112"/>
                                    </a:lnTo>
                                    <a:lnTo>
                                      <a:pt x="74" y="112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0" y="108"/>
                                    </a:lnTo>
                                    <a:lnTo>
                                      <a:pt x="82" y="108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8" y="104"/>
                                    </a:lnTo>
                                    <a:lnTo>
                                      <a:pt x="90" y="104"/>
                                    </a:lnTo>
                                    <a:lnTo>
                                      <a:pt x="92" y="102"/>
                                    </a:lnTo>
                                    <a:lnTo>
                                      <a:pt x="94" y="102"/>
                                    </a:lnTo>
                                    <a:lnTo>
                                      <a:pt x="96" y="100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104" y="98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08" y="96"/>
                                    </a:lnTo>
                                    <a:lnTo>
                                      <a:pt x="110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10" y="92"/>
                                    </a:lnTo>
                                    <a:lnTo>
                                      <a:pt x="108" y="90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2" y="84"/>
                                    </a:lnTo>
                                    <a:lnTo>
                                      <a:pt x="100" y="84"/>
                                    </a:lnTo>
                                    <a:lnTo>
                                      <a:pt x="96" y="86"/>
                                    </a:lnTo>
                                    <a:lnTo>
                                      <a:pt x="92" y="86"/>
                                    </a:lnTo>
                                    <a:lnTo>
                                      <a:pt x="88" y="86"/>
                                    </a:lnTo>
                                    <a:lnTo>
                                      <a:pt x="84" y="88"/>
                                    </a:lnTo>
                                    <a:lnTo>
                                      <a:pt x="80" y="88"/>
                                    </a:lnTo>
                                    <a:lnTo>
                                      <a:pt x="76" y="90"/>
                                    </a:lnTo>
                                    <a:lnTo>
                                      <a:pt x="72" y="92"/>
                                    </a:lnTo>
                                    <a:lnTo>
                                      <a:pt x="68" y="92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0" y="102"/>
                                    </a:lnTo>
                                    <a:lnTo>
                                      <a:pt x="38" y="102"/>
                                    </a:lnTo>
                                    <a:lnTo>
                                      <a:pt x="34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26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0" y="110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4" y="114"/>
                                    </a:lnTo>
                                    <a:lnTo>
                                      <a:pt x="12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6" y="74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8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84" y="60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58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36" y="68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6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6" y="100"/>
                                    </a:lnTo>
                                    <a:lnTo>
                                      <a:pt x="6" y="106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08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30" y="100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50" y="94"/>
                                    </a:lnTo>
                                    <a:lnTo>
                                      <a:pt x="58" y="90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8" y="84"/>
                                    </a:lnTo>
                                    <a:lnTo>
                                      <a:pt x="90" y="82"/>
                                    </a:lnTo>
                                    <a:lnTo>
                                      <a:pt x="102" y="80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0" y="72"/>
                                    </a:lnTo>
                                    <a:lnTo>
                                      <a:pt x="98" y="70"/>
                                    </a:lnTo>
                                    <a:lnTo>
                                      <a:pt x="98" y="68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98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4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8" y="84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8" y="94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0" y="84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12" y="78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8" y="76"/>
                                    </a:lnTo>
                                    <a:lnTo>
                                      <a:pt x="118" y="76"/>
                                    </a:lnTo>
                                    <a:lnTo>
                                      <a:pt x="120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26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41" y="70"/>
                                    </a:lnTo>
                                    <a:lnTo>
                                      <a:pt x="145" y="70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66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7" y="64"/>
                                    </a:lnTo>
                                    <a:lnTo>
                                      <a:pt x="171" y="62"/>
                                    </a:lnTo>
                                    <a:lnTo>
                                      <a:pt x="177" y="62"/>
                                    </a:lnTo>
                                    <a:lnTo>
                                      <a:pt x="183" y="60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95" y="58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11" y="54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21" y="50"/>
                                    </a:lnTo>
                                    <a:lnTo>
                                      <a:pt x="225" y="50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7" y="48"/>
                                    </a:lnTo>
                                    <a:lnTo>
                                      <a:pt x="241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7" y="44"/>
                                    </a:lnTo>
                                    <a:lnTo>
                                      <a:pt x="249" y="44"/>
                                    </a:lnTo>
                                    <a:lnTo>
                                      <a:pt x="249" y="44"/>
                                    </a:lnTo>
                                    <a:lnTo>
                                      <a:pt x="247" y="42"/>
                                    </a:lnTo>
                                    <a:lnTo>
                                      <a:pt x="245" y="38"/>
                                    </a:lnTo>
                                    <a:lnTo>
                                      <a:pt x="241" y="36"/>
                                    </a:lnTo>
                                    <a:lnTo>
                                      <a:pt x="239" y="32"/>
                                    </a:lnTo>
                                    <a:lnTo>
                                      <a:pt x="239" y="28"/>
                                    </a:lnTo>
                                    <a:lnTo>
                                      <a:pt x="237" y="24"/>
                                    </a:lnTo>
                                    <a:lnTo>
                                      <a:pt x="237" y="20"/>
                                    </a:lnTo>
                                    <a:lnTo>
                                      <a:pt x="237" y="16"/>
                                    </a:lnTo>
                                    <a:lnTo>
                                      <a:pt x="237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39" y="10"/>
                                    </a:lnTo>
                                    <a:lnTo>
                                      <a:pt x="241" y="8"/>
                                    </a:lnTo>
                                    <a:lnTo>
                                      <a:pt x="243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47" y="2"/>
                                    </a:lnTo>
                                    <a:lnTo>
                                      <a:pt x="251" y="2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5" y="8"/>
                                    </a:lnTo>
                                    <a:lnTo>
                                      <a:pt x="243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1" y="16"/>
                                    </a:lnTo>
                                    <a:lnTo>
                                      <a:pt x="241" y="2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8"/>
                                    </a:lnTo>
                                    <a:lnTo>
                                      <a:pt x="245" y="32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1" y="38"/>
                                    </a:lnTo>
                                    <a:lnTo>
                                      <a:pt x="253" y="42"/>
                                    </a:lnTo>
                                    <a:lnTo>
                                      <a:pt x="255" y="42"/>
                                    </a:lnTo>
                                    <a:lnTo>
                                      <a:pt x="255" y="44"/>
                                    </a:lnTo>
                                    <a:lnTo>
                                      <a:pt x="255" y="46"/>
                                    </a:lnTo>
                                    <a:lnTo>
                                      <a:pt x="255" y="48"/>
                                    </a:lnTo>
                                    <a:lnTo>
                                      <a:pt x="253" y="48"/>
                                    </a:lnTo>
                                    <a:lnTo>
                                      <a:pt x="251" y="48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39" y="52"/>
                                    </a:lnTo>
                                    <a:lnTo>
                                      <a:pt x="235" y="52"/>
                                    </a:lnTo>
                                    <a:lnTo>
                                      <a:pt x="231" y="52"/>
                                    </a:lnTo>
                                    <a:lnTo>
                                      <a:pt x="225" y="54"/>
                                    </a:lnTo>
                                    <a:lnTo>
                                      <a:pt x="221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09" y="58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3" y="62"/>
                                    </a:lnTo>
                                    <a:lnTo>
                                      <a:pt x="187" y="64"/>
                                    </a:lnTo>
                                    <a:lnTo>
                                      <a:pt x="181" y="64"/>
                                    </a:lnTo>
                                    <a:lnTo>
                                      <a:pt x="175" y="66"/>
                                    </a:lnTo>
                                    <a:lnTo>
                                      <a:pt x="169" y="68"/>
                                    </a:lnTo>
                                    <a:lnTo>
                                      <a:pt x="163" y="68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0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6" y="82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6" y="86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43" y="84"/>
                                    </a:lnTo>
                                    <a:lnTo>
                                      <a:pt x="145" y="84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2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3" y="80"/>
                                    </a:lnTo>
                                    <a:lnTo>
                                      <a:pt x="169" y="78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5" y="74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203" y="70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15" y="66"/>
                                    </a:lnTo>
                                    <a:lnTo>
                                      <a:pt x="221" y="64"/>
                                    </a:lnTo>
                                    <a:lnTo>
                                      <a:pt x="227" y="64"/>
                                    </a:lnTo>
                                    <a:lnTo>
                                      <a:pt x="233" y="62"/>
                                    </a:lnTo>
                                    <a:lnTo>
                                      <a:pt x="239" y="60"/>
                                    </a:lnTo>
                                    <a:lnTo>
                                      <a:pt x="243" y="60"/>
                                    </a:lnTo>
                                    <a:lnTo>
                                      <a:pt x="249" y="58"/>
                                    </a:lnTo>
                                    <a:lnTo>
                                      <a:pt x="255" y="58"/>
                                    </a:lnTo>
                                    <a:lnTo>
                                      <a:pt x="259" y="56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67" y="54"/>
                                    </a:lnTo>
                                    <a:lnTo>
                                      <a:pt x="271" y="54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1" y="50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3" y="42"/>
                                    </a:lnTo>
                                    <a:lnTo>
                                      <a:pt x="261" y="38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5" y="28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1" y="18"/>
                                    </a:lnTo>
                                    <a:lnTo>
                                      <a:pt x="251" y="12"/>
                                    </a:lnTo>
                                    <a:lnTo>
                                      <a:pt x="253" y="6"/>
                                    </a:lnTo>
                                    <a:lnTo>
                                      <a:pt x="253" y="4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5" y="2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63" y="0"/>
                                    </a:lnTo>
                                    <a:lnTo>
                                      <a:pt x="267" y="0"/>
                                    </a:lnTo>
                                    <a:lnTo>
                                      <a:pt x="269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9" y="6"/>
                                    </a:lnTo>
                                    <a:lnTo>
                                      <a:pt x="281" y="10"/>
                                    </a:lnTo>
                                    <a:lnTo>
                                      <a:pt x="283" y="12"/>
                                    </a:lnTo>
                                    <a:lnTo>
                                      <a:pt x="285" y="16"/>
                                    </a:lnTo>
                                    <a:lnTo>
                                      <a:pt x="287" y="18"/>
                                    </a:lnTo>
                                    <a:lnTo>
                                      <a:pt x="289" y="22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9" y="28"/>
                                    </a:lnTo>
                                    <a:lnTo>
                                      <a:pt x="289" y="32"/>
                                    </a:lnTo>
                                    <a:lnTo>
                                      <a:pt x="289" y="34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85" y="40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81" y="38"/>
                                    </a:lnTo>
                                    <a:lnTo>
                                      <a:pt x="277" y="38"/>
                                    </a:lnTo>
                                    <a:lnTo>
                                      <a:pt x="275" y="36"/>
                                    </a:lnTo>
                                    <a:lnTo>
                                      <a:pt x="273" y="34"/>
                                    </a:lnTo>
                                    <a:lnTo>
                                      <a:pt x="271" y="32"/>
                                    </a:lnTo>
                                    <a:lnTo>
                                      <a:pt x="271" y="30"/>
                                    </a:lnTo>
                                    <a:lnTo>
                                      <a:pt x="269" y="28"/>
                                    </a:lnTo>
                                    <a:lnTo>
                                      <a:pt x="267" y="24"/>
                                    </a:lnTo>
                                    <a:lnTo>
                                      <a:pt x="267" y="22"/>
                                    </a:lnTo>
                                    <a:lnTo>
                                      <a:pt x="261" y="24"/>
                                    </a:lnTo>
                                    <a:lnTo>
                                      <a:pt x="261" y="20"/>
                                    </a:lnTo>
                                    <a:lnTo>
                                      <a:pt x="261" y="20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5" y="18"/>
                                    </a:lnTo>
                                    <a:lnTo>
                                      <a:pt x="265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71" y="22"/>
                                    </a:lnTo>
                                    <a:lnTo>
                                      <a:pt x="273" y="28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81" y="34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5" y="28"/>
                                    </a:lnTo>
                                    <a:lnTo>
                                      <a:pt x="285" y="26"/>
                                    </a:lnTo>
                                    <a:lnTo>
                                      <a:pt x="285" y="24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83" y="16"/>
                                    </a:lnTo>
                                    <a:lnTo>
                                      <a:pt x="281" y="14"/>
                                    </a:lnTo>
                                    <a:lnTo>
                                      <a:pt x="279" y="10"/>
                                    </a:lnTo>
                                    <a:lnTo>
                                      <a:pt x="275" y="8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65" y="2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7" y="12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61" y="30"/>
                                    </a:lnTo>
                                    <a:lnTo>
                                      <a:pt x="263" y="3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83" y="50"/>
                                    </a:lnTo>
                                    <a:lnTo>
                                      <a:pt x="285" y="50"/>
                                    </a:lnTo>
                                    <a:lnTo>
                                      <a:pt x="287" y="50"/>
                                    </a:lnTo>
                                    <a:lnTo>
                                      <a:pt x="289" y="48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0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8"/>
                                    </a:lnTo>
                                    <a:lnTo>
                                      <a:pt x="295" y="42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7" y="48"/>
                                    </a:lnTo>
                                    <a:lnTo>
                                      <a:pt x="295" y="50"/>
                                    </a:lnTo>
                                    <a:lnTo>
                                      <a:pt x="295" y="52"/>
                                    </a:lnTo>
                                    <a:lnTo>
                                      <a:pt x="291" y="54"/>
                                    </a:lnTo>
                                    <a:lnTo>
                                      <a:pt x="289" y="54"/>
                                    </a:lnTo>
                                    <a:lnTo>
                                      <a:pt x="285" y="56"/>
                                    </a:lnTo>
                                    <a:lnTo>
                                      <a:pt x="281" y="56"/>
                                    </a:lnTo>
                                    <a:lnTo>
                                      <a:pt x="277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63" y="60"/>
                                    </a:lnTo>
                                    <a:lnTo>
                                      <a:pt x="25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47" y="64"/>
                                    </a:lnTo>
                                    <a:lnTo>
                                      <a:pt x="241" y="66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17" y="72"/>
                                    </a:lnTo>
                                    <a:lnTo>
                                      <a:pt x="211" y="74"/>
                                    </a:lnTo>
                                    <a:lnTo>
                                      <a:pt x="203" y="76"/>
                                    </a:lnTo>
                                    <a:lnTo>
                                      <a:pt x="197" y="76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57" y="86"/>
                                    </a:lnTo>
                                    <a:lnTo>
                                      <a:pt x="153" y="88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5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39" y="92"/>
                                    </a:lnTo>
                                    <a:lnTo>
                                      <a:pt x="134" y="94"/>
                                    </a:lnTo>
                                    <a:lnTo>
                                      <a:pt x="130" y="94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2" y="98"/>
                                    </a:lnTo>
                                    <a:lnTo>
                                      <a:pt x="118" y="98"/>
                                    </a:lnTo>
                                    <a:lnTo>
                                      <a:pt x="114" y="100"/>
                                    </a:lnTo>
                                    <a:lnTo>
                                      <a:pt x="110" y="102"/>
                                    </a:lnTo>
                                    <a:lnTo>
                                      <a:pt x="106" y="102"/>
                                    </a:lnTo>
                                    <a:lnTo>
                                      <a:pt x="100" y="104"/>
                                    </a:lnTo>
                                    <a:lnTo>
                                      <a:pt x="96" y="106"/>
                                    </a:lnTo>
                                    <a:lnTo>
                                      <a:pt x="92" y="108"/>
                                    </a:lnTo>
                                    <a:lnTo>
                                      <a:pt x="86" y="112"/>
                                    </a:lnTo>
                                    <a:lnTo>
                                      <a:pt x="82" y="114"/>
                                    </a:lnTo>
                                    <a:lnTo>
                                      <a:pt x="76" y="118"/>
                                    </a:lnTo>
                                    <a:lnTo>
                                      <a:pt x="70" y="120"/>
                                    </a:lnTo>
                                    <a:lnTo>
                                      <a:pt x="68" y="122"/>
                                    </a:lnTo>
                                    <a:lnTo>
                                      <a:pt x="66" y="122"/>
                                    </a:lnTo>
                                    <a:lnTo>
                                      <a:pt x="66" y="124"/>
                                    </a:lnTo>
                                    <a:lnTo>
                                      <a:pt x="64" y="124"/>
                                    </a:lnTo>
                                    <a:lnTo>
                                      <a:pt x="62" y="124"/>
                                    </a:lnTo>
                                    <a:lnTo>
                                      <a:pt x="60" y="126"/>
                                    </a:lnTo>
                                    <a:lnTo>
                                      <a:pt x="60" y="126"/>
                                    </a:lnTo>
                                    <a:lnTo>
                                      <a:pt x="58" y="128"/>
                                    </a:lnTo>
                                    <a:lnTo>
                                      <a:pt x="56" y="128"/>
                                    </a:lnTo>
                                    <a:lnTo>
                                      <a:pt x="54" y="130"/>
                                    </a:lnTo>
                                    <a:lnTo>
                                      <a:pt x="54" y="130"/>
                                    </a:lnTo>
                                    <a:lnTo>
                                      <a:pt x="52" y="132"/>
                                    </a:lnTo>
                                    <a:lnTo>
                                      <a:pt x="50" y="132"/>
                                    </a:lnTo>
                                    <a:lnTo>
                                      <a:pt x="50" y="134"/>
                                    </a:lnTo>
                                    <a:lnTo>
                                      <a:pt x="48" y="134"/>
                                    </a:lnTo>
                                    <a:lnTo>
                                      <a:pt x="46" y="136"/>
                                    </a:lnTo>
                                    <a:lnTo>
                                      <a:pt x="42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0" name="Brīvforma 3440"/>
                            <wps:cNvSpPr>
                              <a:spLocks/>
                            </wps:cNvSpPr>
                            <wps:spPr bwMode="auto">
                              <a:xfrm>
                                <a:off x="3729038" y="1092200"/>
                                <a:ext cx="471488" cy="215900"/>
                              </a:xfrm>
                              <a:custGeom>
                                <a:avLst/>
                                <a:gdLst>
                                  <a:gd name="T0" fmla="*/ 22 w 297"/>
                                  <a:gd name="T1" fmla="*/ 118 h 136"/>
                                  <a:gd name="T2" fmla="*/ 48 w 297"/>
                                  <a:gd name="T3" fmla="*/ 126 h 136"/>
                                  <a:gd name="T4" fmla="*/ 72 w 297"/>
                                  <a:gd name="T5" fmla="*/ 112 h 136"/>
                                  <a:gd name="T6" fmla="*/ 92 w 297"/>
                                  <a:gd name="T7" fmla="*/ 102 h 136"/>
                                  <a:gd name="T8" fmla="*/ 112 w 297"/>
                                  <a:gd name="T9" fmla="*/ 96 h 136"/>
                                  <a:gd name="T10" fmla="*/ 100 w 297"/>
                                  <a:gd name="T11" fmla="*/ 84 h 136"/>
                                  <a:gd name="T12" fmla="*/ 66 w 297"/>
                                  <a:gd name="T13" fmla="*/ 94 h 136"/>
                                  <a:gd name="T14" fmla="*/ 40 w 297"/>
                                  <a:gd name="T15" fmla="*/ 102 h 136"/>
                                  <a:gd name="T16" fmla="*/ 12 w 297"/>
                                  <a:gd name="T17" fmla="*/ 116 h 136"/>
                                  <a:gd name="T18" fmla="*/ 0 w 297"/>
                                  <a:gd name="T19" fmla="*/ 96 h 136"/>
                                  <a:gd name="T20" fmla="*/ 14 w 297"/>
                                  <a:gd name="T21" fmla="*/ 68 h 136"/>
                                  <a:gd name="T22" fmla="*/ 56 w 297"/>
                                  <a:gd name="T23" fmla="*/ 62 h 136"/>
                                  <a:gd name="T24" fmla="*/ 94 w 297"/>
                                  <a:gd name="T25" fmla="*/ 58 h 136"/>
                                  <a:gd name="T26" fmla="*/ 44 w 297"/>
                                  <a:gd name="T27" fmla="*/ 68 h 136"/>
                                  <a:gd name="T28" fmla="*/ 8 w 297"/>
                                  <a:gd name="T29" fmla="*/ 82 h 136"/>
                                  <a:gd name="T30" fmla="*/ 10 w 297"/>
                                  <a:gd name="T31" fmla="*/ 108 h 136"/>
                                  <a:gd name="T32" fmla="*/ 58 w 297"/>
                                  <a:gd name="T33" fmla="*/ 90 h 136"/>
                                  <a:gd name="T34" fmla="*/ 98 w 297"/>
                                  <a:gd name="T35" fmla="*/ 68 h 136"/>
                                  <a:gd name="T36" fmla="*/ 102 w 297"/>
                                  <a:gd name="T37" fmla="*/ 70 h 136"/>
                                  <a:gd name="T38" fmla="*/ 122 w 297"/>
                                  <a:gd name="T39" fmla="*/ 86 h 136"/>
                                  <a:gd name="T40" fmla="*/ 108 w 297"/>
                                  <a:gd name="T41" fmla="*/ 60 h 136"/>
                                  <a:gd name="T42" fmla="*/ 126 w 297"/>
                                  <a:gd name="T43" fmla="*/ 74 h 136"/>
                                  <a:gd name="T44" fmla="*/ 167 w 297"/>
                                  <a:gd name="T45" fmla="*/ 64 h 136"/>
                                  <a:gd name="T46" fmla="*/ 217 w 297"/>
                                  <a:gd name="T47" fmla="*/ 52 h 136"/>
                                  <a:gd name="T48" fmla="*/ 249 w 297"/>
                                  <a:gd name="T49" fmla="*/ 44 h 136"/>
                                  <a:gd name="T50" fmla="*/ 237 w 297"/>
                                  <a:gd name="T51" fmla="*/ 16 h 136"/>
                                  <a:gd name="T52" fmla="*/ 249 w 297"/>
                                  <a:gd name="T53" fmla="*/ 2 h 136"/>
                                  <a:gd name="T54" fmla="*/ 241 w 297"/>
                                  <a:gd name="T55" fmla="*/ 22 h 136"/>
                                  <a:gd name="T56" fmla="*/ 255 w 297"/>
                                  <a:gd name="T57" fmla="*/ 46 h 136"/>
                                  <a:gd name="T58" fmla="*/ 231 w 297"/>
                                  <a:gd name="T59" fmla="*/ 52 h 136"/>
                                  <a:gd name="T60" fmla="*/ 181 w 297"/>
                                  <a:gd name="T61" fmla="*/ 64 h 136"/>
                                  <a:gd name="T62" fmla="*/ 136 w 297"/>
                                  <a:gd name="T63" fmla="*/ 76 h 136"/>
                                  <a:gd name="T64" fmla="*/ 126 w 297"/>
                                  <a:gd name="T65" fmla="*/ 82 h 136"/>
                                  <a:gd name="T66" fmla="*/ 139 w 297"/>
                                  <a:gd name="T67" fmla="*/ 86 h 136"/>
                                  <a:gd name="T68" fmla="*/ 179 w 297"/>
                                  <a:gd name="T69" fmla="*/ 76 h 136"/>
                                  <a:gd name="T70" fmla="*/ 233 w 297"/>
                                  <a:gd name="T71" fmla="*/ 62 h 136"/>
                                  <a:gd name="T72" fmla="*/ 273 w 297"/>
                                  <a:gd name="T73" fmla="*/ 52 h 136"/>
                                  <a:gd name="T74" fmla="*/ 267 w 297"/>
                                  <a:gd name="T75" fmla="*/ 46 h 136"/>
                                  <a:gd name="T76" fmla="*/ 253 w 297"/>
                                  <a:gd name="T77" fmla="*/ 4 h 136"/>
                                  <a:gd name="T78" fmla="*/ 267 w 297"/>
                                  <a:gd name="T79" fmla="*/ 0 h 136"/>
                                  <a:gd name="T80" fmla="*/ 289 w 297"/>
                                  <a:gd name="T81" fmla="*/ 22 h 136"/>
                                  <a:gd name="T82" fmla="*/ 281 w 297"/>
                                  <a:gd name="T83" fmla="*/ 42 h 136"/>
                                  <a:gd name="T84" fmla="*/ 279 w 297"/>
                                  <a:gd name="T85" fmla="*/ 40 h 136"/>
                                  <a:gd name="T86" fmla="*/ 269 w 297"/>
                                  <a:gd name="T87" fmla="*/ 28 h 136"/>
                                  <a:gd name="T88" fmla="*/ 267 w 297"/>
                                  <a:gd name="T89" fmla="*/ 18 h 136"/>
                                  <a:gd name="T90" fmla="*/ 283 w 297"/>
                                  <a:gd name="T91" fmla="*/ 32 h 136"/>
                                  <a:gd name="T92" fmla="*/ 281 w 297"/>
                                  <a:gd name="T93" fmla="*/ 14 h 136"/>
                                  <a:gd name="T94" fmla="*/ 261 w 297"/>
                                  <a:gd name="T95" fmla="*/ 4 h 136"/>
                                  <a:gd name="T96" fmla="*/ 263 w 297"/>
                                  <a:gd name="T97" fmla="*/ 36 h 136"/>
                                  <a:gd name="T98" fmla="*/ 291 w 297"/>
                                  <a:gd name="T99" fmla="*/ 42 h 136"/>
                                  <a:gd name="T100" fmla="*/ 291 w 297"/>
                                  <a:gd name="T101" fmla="*/ 54 h 136"/>
                                  <a:gd name="T102" fmla="*/ 253 w 297"/>
                                  <a:gd name="T103" fmla="*/ 64 h 136"/>
                                  <a:gd name="T104" fmla="*/ 197 w 297"/>
                                  <a:gd name="T105" fmla="*/ 76 h 136"/>
                                  <a:gd name="T106" fmla="*/ 153 w 297"/>
                                  <a:gd name="T107" fmla="*/ 88 h 136"/>
                                  <a:gd name="T108" fmla="*/ 130 w 297"/>
                                  <a:gd name="T109" fmla="*/ 94 h 136"/>
                                  <a:gd name="T110" fmla="*/ 92 w 297"/>
                                  <a:gd name="T111" fmla="*/ 108 h 136"/>
                                  <a:gd name="T112" fmla="*/ 62 w 297"/>
                                  <a:gd name="T113" fmla="*/ 124 h 136"/>
                                  <a:gd name="T114" fmla="*/ 50 w 297"/>
                                  <a:gd name="T115" fmla="*/ 134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6">
                                    <a:moveTo>
                                      <a:pt x="42" y="134"/>
                                    </a:moveTo>
                                    <a:lnTo>
                                      <a:pt x="38" y="134"/>
                                    </a:lnTo>
                                    <a:lnTo>
                                      <a:pt x="34" y="132"/>
                                    </a:lnTo>
                                    <a:lnTo>
                                      <a:pt x="30" y="130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24" y="124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20" y="116"/>
                                    </a:lnTo>
                                    <a:lnTo>
                                      <a:pt x="22" y="118"/>
                                    </a:lnTo>
                                    <a:lnTo>
                                      <a:pt x="26" y="120"/>
                                    </a:lnTo>
                                    <a:lnTo>
                                      <a:pt x="28" y="122"/>
                                    </a:lnTo>
                                    <a:lnTo>
                                      <a:pt x="32" y="124"/>
                                    </a:lnTo>
                                    <a:lnTo>
                                      <a:pt x="36" y="126"/>
                                    </a:lnTo>
                                    <a:lnTo>
                                      <a:pt x="40" y="126"/>
                                    </a:lnTo>
                                    <a:lnTo>
                                      <a:pt x="44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50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4" y="122"/>
                                    </a:lnTo>
                                    <a:lnTo>
                                      <a:pt x="56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2" y="118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72" y="112"/>
                                    </a:lnTo>
                                    <a:lnTo>
                                      <a:pt x="74" y="112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0" y="108"/>
                                    </a:lnTo>
                                    <a:lnTo>
                                      <a:pt x="82" y="108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8" y="104"/>
                                    </a:lnTo>
                                    <a:lnTo>
                                      <a:pt x="90" y="104"/>
                                    </a:lnTo>
                                    <a:lnTo>
                                      <a:pt x="92" y="102"/>
                                    </a:lnTo>
                                    <a:lnTo>
                                      <a:pt x="94" y="102"/>
                                    </a:lnTo>
                                    <a:lnTo>
                                      <a:pt x="96" y="100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104" y="98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08" y="96"/>
                                    </a:lnTo>
                                    <a:lnTo>
                                      <a:pt x="110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10" y="92"/>
                                    </a:lnTo>
                                    <a:lnTo>
                                      <a:pt x="108" y="90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2" y="84"/>
                                    </a:lnTo>
                                    <a:lnTo>
                                      <a:pt x="100" y="84"/>
                                    </a:lnTo>
                                    <a:lnTo>
                                      <a:pt x="96" y="86"/>
                                    </a:lnTo>
                                    <a:lnTo>
                                      <a:pt x="92" y="86"/>
                                    </a:lnTo>
                                    <a:lnTo>
                                      <a:pt x="88" y="86"/>
                                    </a:lnTo>
                                    <a:lnTo>
                                      <a:pt x="84" y="88"/>
                                    </a:lnTo>
                                    <a:lnTo>
                                      <a:pt x="80" y="88"/>
                                    </a:lnTo>
                                    <a:lnTo>
                                      <a:pt x="76" y="90"/>
                                    </a:lnTo>
                                    <a:lnTo>
                                      <a:pt x="72" y="92"/>
                                    </a:lnTo>
                                    <a:lnTo>
                                      <a:pt x="68" y="92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0" y="102"/>
                                    </a:lnTo>
                                    <a:lnTo>
                                      <a:pt x="38" y="102"/>
                                    </a:lnTo>
                                    <a:lnTo>
                                      <a:pt x="34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26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0" y="110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4" y="114"/>
                                    </a:lnTo>
                                    <a:lnTo>
                                      <a:pt x="12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6" y="74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8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84" y="60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58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36" y="68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6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6" y="100"/>
                                    </a:lnTo>
                                    <a:lnTo>
                                      <a:pt x="6" y="106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08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30" y="100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50" y="94"/>
                                    </a:lnTo>
                                    <a:lnTo>
                                      <a:pt x="58" y="90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8" y="84"/>
                                    </a:lnTo>
                                    <a:lnTo>
                                      <a:pt x="90" y="82"/>
                                    </a:lnTo>
                                    <a:lnTo>
                                      <a:pt x="102" y="80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0" y="72"/>
                                    </a:lnTo>
                                    <a:lnTo>
                                      <a:pt x="98" y="70"/>
                                    </a:lnTo>
                                    <a:lnTo>
                                      <a:pt x="98" y="68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98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4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8" y="84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8" y="94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0" y="84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12" y="78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8" y="76"/>
                                    </a:lnTo>
                                    <a:lnTo>
                                      <a:pt x="118" y="76"/>
                                    </a:lnTo>
                                    <a:lnTo>
                                      <a:pt x="120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26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41" y="70"/>
                                    </a:lnTo>
                                    <a:lnTo>
                                      <a:pt x="145" y="70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66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7" y="64"/>
                                    </a:lnTo>
                                    <a:lnTo>
                                      <a:pt x="171" y="62"/>
                                    </a:lnTo>
                                    <a:lnTo>
                                      <a:pt x="177" y="62"/>
                                    </a:lnTo>
                                    <a:lnTo>
                                      <a:pt x="183" y="60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95" y="58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11" y="54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21" y="50"/>
                                    </a:lnTo>
                                    <a:lnTo>
                                      <a:pt x="225" y="50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7" y="48"/>
                                    </a:lnTo>
                                    <a:lnTo>
                                      <a:pt x="241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7" y="44"/>
                                    </a:lnTo>
                                    <a:lnTo>
                                      <a:pt x="249" y="44"/>
                                    </a:lnTo>
                                    <a:lnTo>
                                      <a:pt x="249" y="44"/>
                                    </a:lnTo>
                                    <a:lnTo>
                                      <a:pt x="247" y="42"/>
                                    </a:lnTo>
                                    <a:lnTo>
                                      <a:pt x="245" y="38"/>
                                    </a:lnTo>
                                    <a:lnTo>
                                      <a:pt x="241" y="36"/>
                                    </a:lnTo>
                                    <a:lnTo>
                                      <a:pt x="239" y="32"/>
                                    </a:lnTo>
                                    <a:lnTo>
                                      <a:pt x="239" y="28"/>
                                    </a:lnTo>
                                    <a:lnTo>
                                      <a:pt x="237" y="24"/>
                                    </a:lnTo>
                                    <a:lnTo>
                                      <a:pt x="237" y="20"/>
                                    </a:lnTo>
                                    <a:lnTo>
                                      <a:pt x="237" y="16"/>
                                    </a:lnTo>
                                    <a:lnTo>
                                      <a:pt x="237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39" y="10"/>
                                    </a:lnTo>
                                    <a:lnTo>
                                      <a:pt x="241" y="8"/>
                                    </a:lnTo>
                                    <a:lnTo>
                                      <a:pt x="243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47" y="2"/>
                                    </a:lnTo>
                                    <a:lnTo>
                                      <a:pt x="251" y="2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5" y="8"/>
                                    </a:lnTo>
                                    <a:lnTo>
                                      <a:pt x="243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1" y="16"/>
                                    </a:lnTo>
                                    <a:lnTo>
                                      <a:pt x="241" y="2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8"/>
                                    </a:lnTo>
                                    <a:lnTo>
                                      <a:pt x="245" y="32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1" y="38"/>
                                    </a:lnTo>
                                    <a:lnTo>
                                      <a:pt x="253" y="42"/>
                                    </a:lnTo>
                                    <a:lnTo>
                                      <a:pt x="255" y="42"/>
                                    </a:lnTo>
                                    <a:lnTo>
                                      <a:pt x="255" y="44"/>
                                    </a:lnTo>
                                    <a:lnTo>
                                      <a:pt x="255" y="46"/>
                                    </a:lnTo>
                                    <a:lnTo>
                                      <a:pt x="255" y="48"/>
                                    </a:lnTo>
                                    <a:lnTo>
                                      <a:pt x="253" y="48"/>
                                    </a:lnTo>
                                    <a:lnTo>
                                      <a:pt x="251" y="48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39" y="52"/>
                                    </a:lnTo>
                                    <a:lnTo>
                                      <a:pt x="235" y="52"/>
                                    </a:lnTo>
                                    <a:lnTo>
                                      <a:pt x="231" y="52"/>
                                    </a:lnTo>
                                    <a:lnTo>
                                      <a:pt x="225" y="54"/>
                                    </a:lnTo>
                                    <a:lnTo>
                                      <a:pt x="221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09" y="58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3" y="62"/>
                                    </a:lnTo>
                                    <a:lnTo>
                                      <a:pt x="187" y="64"/>
                                    </a:lnTo>
                                    <a:lnTo>
                                      <a:pt x="181" y="64"/>
                                    </a:lnTo>
                                    <a:lnTo>
                                      <a:pt x="175" y="66"/>
                                    </a:lnTo>
                                    <a:lnTo>
                                      <a:pt x="169" y="68"/>
                                    </a:lnTo>
                                    <a:lnTo>
                                      <a:pt x="163" y="68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0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6" y="82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6" y="86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43" y="84"/>
                                    </a:lnTo>
                                    <a:lnTo>
                                      <a:pt x="145" y="84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2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3" y="80"/>
                                    </a:lnTo>
                                    <a:lnTo>
                                      <a:pt x="169" y="78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5" y="74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203" y="70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15" y="66"/>
                                    </a:lnTo>
                                    <a:lnTo>
                                      <a:pt x="221" y="64"/>
                                    </a:lnTo>
                                    <a:lnTo>
                                      <a:pt x="227" y="64"/>
                                    </a:lnTo>
                                    <a:lnTo>
                                      <a:pt x="233" y="62"/>
                                    </a:lnTo>
                                    <a:lnTo>
                                      <a:pt x="239" y="60"/>
                                    </a:lnTo>
                                    <a:lnTo>
                                      <a:pt x="243" y="60"/>
                                    </a:lnTo>
                                    <a:lnTo>
                                      <a:pt x="249" y="58"/>
                                    </a:lnTo>
                                    <a:lnTo>
                                      <a:pt x="255" y="58"/>
                                    </a:lnTo>
                                    <a:lnTo>
                                      <a:pt x="259" y="56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67" y="54"/>
                                    </a:lnTo>
                                    <a:lnTo>
                                      <a:pt x="271" y="54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1" y="50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3" y="42"/>
                                    </a:lnTo>
                                    <a:lnTo>
                                      <a:pt x="261" y="38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5" y="28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1" y="18"/>
                                    </a:lnTo>
                                    <a:lnTo>
                                      <a:pt x="251" y="12"/>
                                    </a:lnTo>
                                    <a:lnTo>
                                      <a:pt x="253" y="6"/>
                                    </a:lnTo>
                                    <a:lnTo>
                                      <a:pt x="253" y="4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5" y="2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63" y="0"/>
                                    </a:lnTo>
                                    <a:lnTo>
                                      <a:pt x="267" y="0"/>
                                    </a:lnTo>
                                    <a:lnTo>
                                      <a:pt x="269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9" y="6"/>
                                    </a:lnTo>
                                    <a:lnTo>
                                      <a:pt x="281" y="10"/>
                                    </a:lnTo>
                                    <a:lnTo>
                                      <a:pt x="283" y="12"/>
                                    </a:lnTo>
                                    <a:lnTo>
                                      <a:pt x="285" y="16"/>
                                    </a:lnTo>
                                    <a:lnTo>
                                      <a:pt x="287" y="18"/>
                                    </a:lnTo>
                                    <a:lnTo>
                                      <a:pt x="289" y="22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9" y="28"/>
                                    </a:lnTo>
                                    <a:lnTo>
                                      <a:pt x="289" y="32"/>
                                    </a:lnTo>
                                    <a:lnTo>
                                      <a:pt x="289" y="34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85" y="40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81" y="38"/>
                                    </a:lnTo>
                                    <a:lnTo>
                                      <a:pt x="277" y="38"/>
                                    </a:lnTo>
                                    <a:lnTo>
                                      <a:pt x="275" y="36"/>
                                    </a:lnTo>
                                    <a:lnTo>
                                      <a:pt x="273" y="34"/>
                                    </a:lnTo>
                                    <a:lnTo>
                                      <a:pt x="271" y="32"/>
                                    </a:lnTo>
                                    <a:lnTo>
                                      <a:pt x="271" y="30"/>
                                    </a:lnTo>
                                    <a:lnTo>
                                      <a:pt x="269" y="28"/>
                                    </a:lnTo>
                                    <a:lnTo>
                                      <a:pt x="267" y="24"/>
                                    </a:lnTo>
                                    <a:lnTo>
                                      <a:pt x="267" y="22"/>
                                    </a:lnTo>
                                    <a:lnTo>
                                      <a:pt x="261" y="24"/>
                                    </a:lnTo>
                                    <a:lnTo>
                                      <a:pt x="261" y="20"/>
                                    </a:lnTo>
                                    <a:lnTo>
                                      <a:pt x="261" y="20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5" y="18"/>
                                    </a:lnTo>
                                    <a:lnTo>
                                      <a:pt x="265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71" y="22"/>
                                    </a:lnTo>
                                    <a:lnTo>
                                      <a:pt x="273" y="28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81" y="34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5" y="28"/>
                                    </a:lnTo>
                                    <a:lnTo>
                                      <a:pt x="285" y="26"/>
                                    </a:lnTo>
                                    <a:lnTo>
                                      <a:pt x="285" y="24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83" y="16"/>
                                    </a:lnTo>
                                    <a:lnTo>
                                      <a:pt x="281" y="14"/>
                                    </a:lnTo>
                                    <a:lnTo>
                                      <a:pt x="279" y="10"/>
                                    </a:lnTo>
                                    <a:lnTo>
                                      <a:pt x="275" y="8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65" y="2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7" y="12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61" y="30"/>
                                    </a:lnTo>
                                    <a:lnTo>
                                      <a:pt x="263" y="3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83" y="50"/>
                                    </a:lnTo>
                                    <a:lnTo>
                                      <a:pt x="285" y="50"/>
                                    </a:lnTo>
                                    <a:lnTo>
                                      <a:pt x="287" y="50"/>
                                    </a:lnTo>
                                    <a:lnTo>
                                      <a:pt x="289" y="48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0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8"/>
                                    </a:lnTo>
                                    <a:lnTo>
                                      <a:pt x="295" y="42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7" y="48"/>
                                    </a:lnTo>
                                    <a:lnTo>
                                      <a:pt x="295" y="50"/>
                                    </a:lnTo>
                                    <a:lnTo>
                                      <a:pt x="295" y="52"/>
                                    </a:lnTo>
                                    <a:lnTo>
                                      <a:pt x="291" y="54"/>
                                    </a:lnTo>
                                    <a:lnTo>
                                      <a:pt x="289" y="54"/>
                                    </a:lnTo>
                                    <a:lnTo>
                                      <a:pt x="285" y="56"/>
                                    </a:lnTo>
                                    <a:lnTo>
                                      <a:pt x="281" y="56"/>
                                    </a:lnTo>
                                    <a:lnTo>
                                      <a:pt x="277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63" y="60"/>
                                    </a:lnTo>
                                    <a:lnTo>
                                      <a:pt x="25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47" y="64"/>
                                    </a:lnTo>
                                    <a:lnTo>
                                      <a:pt x="241" y="66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17" y="72"/>
                                    </a:lnTo>
                                    <a:lnTo>
                                      <a:pt x="211" y="74"/>
                                    </a:lnTo>
                                    <a:lnTo>
                                      <a:pt x="203" y="76"/>
                                    </a:lnTo>
                                    <a:lnTo>
                                      <a:pt x="197" y="76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57" y="86"/>
                                    </a:lnTo>
                                    <a:lnTo>
                                      <a:pt x="153" y="88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5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39" y="92"/>
                                    </a:lnTo>
                                    <a:lnTo>
                                      <a:pt x="134" y="94"/>
                                    </a:lnTo>
                                    <a:lnTo>
                                      <a:pt x="130" y="94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2" y="98"/>
                                    </a:lnTo>
                                    <a:lnTo>
                                      <a:pt x="118" y="98"/>
                                    </a:lnTo>
                                    <a:lnTo>
                                      <a:pt x="114" y="100"/>
                                    </a:lnTo>
                                    <a:lnTo>
                                      <a:pt x="110" y="102"/>
                                    </a:lnTo>
                                    <a:lnTo>
                                      <a:pt x="106" y="102"/>
                                    </a:lnTo>
                                    <a:lnTo>
                                      <a:pt x="100" y="104"/>
                                    </a:lnTo>
                                    <a:lnTo>
                                      <a:pt x="96" y="106"/>
                                    </a:lnTo>
                                    <a:lnTo>
                                      <a:pt x="92" y="108"/>
                                    </a:lnTo>
                                    <a:lnTo>
                                      <a:pt x="86" y="112"/>
                                    </a:lnTo>
                                    <a:lnTo>
                                      <a:pt x="82" y="114"/>
                                    </a:lnTo>
                                    <a:lnTo>
                                      <a:pt x="76" y="118"/>
                                    </a:lnTo>
                                    <a:lnTo>
                                      <a:pt x="70" y="120"/>
                                    </a:lnTo>
                                    <a:lnTo>
                                      <a:pt x="68" y="122"/>
                                    </a:lnTo>
                                    <a:lnTo>
                                      <a:pt x="66" y="122"/>
                                    </a:lnTo>
                                    <a:lnTo>
                                      <a:pt x="66" y="124"/>
                                    </a:lnTo>
                                    <a:lnTo>
                                      <a:pt x="64" y="124"/>
                                    </a:lnTo>
                                    <a:lnTo>
                                      <a:pt x="62" y="124"/>
                                    </a:lnTo>
                                    <a:lnTo>
                                      <a:pt x="60" y="126"/>
                                    </a:lnTo>
                                    <a:lnTo>
                                      <a:pt x="60" y="126"/>
                                    </a:lnTo>
                                    <a:lnTo>
                                      <a:pt x="58" y="128"/>
                                    </a:lnTo>
                                    <a:lnTo>
                                      <a:pt x="56" y="128"/>
                                    </a:lnTo>
                                    <a:lnTo>
                                      <a:pt x="54" y="130"/>
                                    </a:lnTo>
                                    <a:lnTo>
                                      <a:pt x="54" y="130"/>
                                    </a:lnTo>
                                    <a:lnTo>
                                      <a:pt x="52" y="132"/>
                                    </a:lnTo>
                                    <a:lnTo>
                                      <a:pt x="50" y="132"/>
                                    </a:lnTo>
                                    <a:lnTo>
                                      <a:pt x="50" y="134"/>
                                    </a:lnTo>
                                    <a:lnTo>
                                      <a:pt x="48" y="134"/>
                                    </a:lnTo>
                                    <a:lnTo>
                                      <a:pt x="46" y="136"/>
                                    </a:lnTo>
                                    <a:lnTo>
                                      <a:pt x="42" y="13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1" name="Brīvforma 3441"/>
                            <wps:cNvSpPr>
                              <a:spLocks/>
                            </wps:cNvSpPr>
                            <wps:spPr bwMode="auto">
                              <a:xfrm>
                                <a:off x="3792538" y="1063625"/>
                                <a:ext cx="322263" cy="117475"/>
                              </a:xfrm>
                              <a:custGeom>
                                <a:avLst/>
                                <a:gdLst>
                                  <a:gd name="T0" fmla="*/ 42 w 203"/>
                                  <a:gd name="T1" fmla="*/ 58 h 74"/>
                                  <a:gd name="T2" fmla="*/ 24 w 203"/>
                                  <a:gd name="T3" fmla="*/ 54 h 74"/>
                                  <a:gd name="T4" fmla="*/ 28 w 203"/>
                                  <a:gd name="T5" fmla="*/ 52 h 74"/>
                                  <a:gd name="T6" fmla="*/ 48 w 203"/>
                                  <a:gd name="T7" fmla="*/ 58 h 74"/>
                                  <a:gd name="T8" fmla="*/ 58 w 203"/>
                                  <a:gd name="T9" fmla="*/ 70 h 74"/>
                                  <a:gd name="T10" fmla="*/ 50 w 203"/>
                                  <a:gd name="T11" fmla="*/ 54 h 74"/>
                                  <a:gd name="T12" fmla="*/ 24 w 203"/>
                                  <a:gd name="T13" fmla="*/ 50 h 74"/>
                                  <a:gd name="T14" fmla="*/ 18 w 203"/>
                                  <a:gd name="T15" fmla="*/ 66 h 74"/>
                                  <a:gd name="T16" fmla="*/ 10 w 203"/>
                                  <a:gd name="T17" fmla="*/ 72 h 74"/>
                                  <a:gd name="T18" fmla="*/ 0 w 203"/>
                                  <a:gd name="T19" fmla="*/ 60 h 74"/>
                                  <a:gd name="T20" fmla="*/ 14 w 203"/>
                                  <a:gd name="T21" fmla="*/ 48 h 74"/>
                                  <a:gd name="T22" fmla="*/ 4 w 203"/>
                                  <a:gd name="T23" fmla="*/ 62 h 74"/>
                                  <a:gd name="T24" fmla="*/ 12 w 203"/>
                                  <a:gd name="T25" fmla="*/ 70 h 74"/>
                                  <a:gd name="T26" fmla="*/ 14 w 203"/>
                                  <a:gd name="T27" fmla="*/ 60 h 74"/>
                                  <a:gd name="T28" fmla="*/ 24 w 203"/>
                                  <a:gd name="T29" fmla="*/ 46 h 74"/>
                                  <a:gd name="T30" fmla="*/ 48 w 203"/>
                                  <a:gd name="T31" fmla="*/ 50 h 74"/>
                                  <a:gd name="T32" fmla="*/ 68 w 203"/>
                                  <a:gd name="T33" fmla="*/ 68 h 74"/>
                                  <a:gd name="T34" fmla="*/ 72 w 203"/>
                                  <a:gd name="T35" fmla="*/ 62 h 74"/>
                                  <a:gd name="T36" fmla="*/ 68 w 203"/>
                                  <a:gd name="T37" fmla="*/ 48 h 74"/>
                                  <a:gd name="T38" fmla="*/ 74 w 203"/>
                                  <a:gd name="T39" fmla="*/ 36 h 74"/>
                                  <a:gd name="T40" fmla="*/ 96 w 203"/>
                                  <a:gd name="T41" fmla="*/ 34 h 74"/>
                                  <a:gd name="T42" fmla="*/ 117 w 203"/>
                                  <a:gd name="T43" fmla="*/ 34 h 74"/>
                                  <a:gd name="T44" fmla="*/ 99 w 203"/>
                                  <a:gd name="T45" fmla="*/ 36 h 74"/>
                                  <a:gd name="T46" fmla="*/ 80 w 203"/>
                                  <a:gd name="T47" fmla="*/ 38 h 74"/>
                                  <a:gd name="T48" fmla="*/ 72 w 203"/>
                                  <a:gd name="T49" fmla="*/ 48 h 74"/>
                                  <a:gd name="T50" fmla="*/ 78 w 203"/>
                                  <a:gd name="T51" fmla="*/ 62 h 74"/>
                                  <a:gd name="T52" fmla="*/ 80 w 203"/>
                                  <a:gd name="T53" fmla="*/ 54 h 74"/>
                                  <a:gd name="T54" fmla="*/ 88 w 203"/>
                                  <a:gd name="T55" fmla="*/ 42 h 74"/>
                                  <a:gd name="T56" fmla="*/ 107 w 203"/>
                                  <a:gd name="T57" fmla="*/ 40 h 74"/>
                                  <a:gd name="T58" fmla="*/ 119 w 203"/>
                                  <a:gd name="T59" fmla="*/ 36 h 74"/>
                                  <a:gd name="T60" fmla="*/ 115 w 203"/>
                                  <a:gd name="T61" fmla="*/ 28 h 74"/>
                                  <a:gd name="T62" fmla="*/ 99 w 203"/>
                                  <a:gd name="T63" fmla="*/ 14 h 74"/>
                                  <a:gd name="T64" fmla="*/ 107 w 203"/>
                                  <a:gd name="T65" fmla="*/ 6 h 74"/>
                                  <a:gd name="T66" fmla="*/ 125 w 203"/>
                                  <a:gd name="T67" fmla="*/ 12 h 74"/>
                                  <a:gd name="T68" fmla="*/ 131 w 203"/>
                                  <a:gd name="T69" fmla="*/ 8 h 74"/>
                                  <a:gd name="T70" fmla="*/ 121 w 203"/>
                                  <a:gd name="T71" fmla="*/ 2 h 74"/>
                                  <a:gd name="T72" fmla="*/ 129 w 203"/>
                                  <a:gd name="T73" fmla="*/ 2 h 74"/>
                                  <a:gd name="T74" fmla="*/ 133 w 203"/>
                                  <a:gd name="T75" fmla="*/ 14 h 74"/>
                                  <a:gd name="T76" fmla="*/ 125 w 203"/>
                                  <a:gd name="T77" fmla="*/ 16 h 74"/>
                                  <a:gd name="T78" fmla="*/ 113 w 203"/>
                                  <a:gd name="T79" fmla="*/ 8 h 74"/>
                                  <a:gd name="T80" fmla="*/ 105 w 203"/>
                                  <a:gd name="T81" fmla="*/ 14 h 74"/>
                                  <a:gd name="T82" fmla="*/ 121 w 203"/>
                                  <a:gd name="T83" fmla="*/ 28 h 74"/>
                                  <a:gd name="T84" fmla="*/ 115 w 203"/>
                                  <a:gd name="T85" fmla="*/ 18 h 74"/>
                                  <a:gd name="T86" fmla="*/ 117 w 203"/>
                                  <a:gd name="T87" fmla="*/ 16 h 74"/>
                                  <a:gd name="T88" fmla="*/ 129 w 203"/>
                                  <a:gd name="T89" fmla="*/ 28 h 74"/>
                                  <a:gd name="T90" fmla="*/ 115 w 203"/>
                                  <a:gd name="T91" fmla="*/ 42 h 74"/>
                                  <a:gd name="T92" fmla="*/ 99 w 203"/>
                                  <a:gd name="T93" fmla="*/ 44 h 74"/>
                                  <a:gd name="T94" fmla="*/ 84 w 203"/>
                                  <a:gd name="T95" fmla="*/ 46 h 74"/>
                                  <a:gd name="T96" fmla="*/ 84 w 203"/>
                                  <a:gd name="T97" fmla="*/ 62 h 74"/>
                                  <a:gd name="T98" fmla="*/ 109 w 203"/>
                                  <a:gd name="T99" fmla="*/ 56 h 74"/>
                                  <a:gd name="T100" fmla="*/ 143 w 203"/>
                                  <a:gd name="T101" fmla="*/ 44 h 74"/>
                                  <a:gd name="T102" fmla="*/ 171 w 203"/>
                                  <a:gd name="T103" fmla="*/ 32 h 74"/>
                                  <a:gd name="T104" fmla="*/ 193 w 203"/>
                                  <a:gd name="T105" fmla="*/ 22 h 74"/>
                                  <a:gd name="T106" fmla="*/ 203 w 203"/>
                                  <a:gd name="T107" fmla="*/ 18 h 74"/>
                                  <a:gd name="T108" fmla="*/ 195 w 203"/>
                                  <a:gd name="T109" fmla="*/ 26 h 74"/>
                                  <a:gd name="T110" fmla="*/ 175 w 203"/>
                                  <a:gd name="T111" fmla="*/ 38 h 74"/>
                                  <a:gd name="T112" fmla="*/ 149 w 203"/>
                                  <a:gd name="T113" fmla="*/ 48 h 74"/>
                                  <a:gd name="T114" fmla="*/ 105 w 203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3" h="74">
                                    <a:moveTo>
                                      <a:pt x="56" y="72"/>
                                    </a:moveTo>
                                    <a:lnTo>
                                      <a:pt x="52" y="72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36" y="54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6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2" y="54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52" y="58"/>
                                    </a:lnTo>
                                    <a:lnTo>
                                      <a:pt x="50" y="54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8" y="66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6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2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4" y="48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8" y="46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8" y="50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60" y="58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9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6" y="40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4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0" y="54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19" y="32"/>
                                    </a:lnTo>
                                    <a:lnTo>
                                      <a:pt x="117" y="30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1" y="26"/>
                                    </a:lnTo>
                                    <a:lnTo>
                                      <a:pt x="107" y="26"/>
                                    </a:lnTo>
                                    <a:lnTo>
                                      <a:pt x="105" y="24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99" y="16"/>
                                    </a:lnTo>
                                    <a:lnTo>
                                      <a:pt x="99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7" y="6"/>
                                    </a:lnTo>
                                    <a:lnTo>
                                      <a:pt x="109" y="6"/>
                                    </a:lnTo>
                                    <a:lnTo>
                                      <a:pt x="113" y="6"/>
                                    </a:lnTo>
                                    <a:lnTo>
                                      <a:pt x="115" y="6"/>
                                    </a:lnTo>
                                    <a:lnTo>
                                      <a:pt x="119" y="6"/>
                                    </a:lnTo>
                                    <a:lnTo>
                                      <a:pt x="121" y="8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5" y="12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1" y="6"/>
                                    </a:lnTo>
                                    <a:lnTo>
                                      <a:pt x="129" y="6"/>
                                    </a:lnTo>
                                    <a:lnTo>
                                      <a:pt x="127" y="4"/>
                                    </a:lnTo>
                                    <a:lnTo>
                                      <a:pt x="125" y="4"/>
                                    </a:lnTo>
                                    <a:lnTo>
                                      <a:pt x="123" y="4"/>
                                    </a:lnTo>
                                    <a:lnTo>
                                      <a:pt x="121" y="2"/>
                                    </a:lnTo>
                                    <a:lnTo>
                                      <a:pt x="121" y="2"/>
                                    </a:lnTo>
                                    <a:lnTo>
                                      <a:pt x="119" y="2"/>
                                    </a:lnTo>
                                    <a:lnTo>
                                      <a:pt x="119" y="2"/>
                                    </a:lnTo>
                                    <a:lnTo>
                                      <a:pt x="121" y="0"/>
                                    </a:lnTo>
                                    <a:lnTo>
                                      <a:pt x="125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29" y="2"/>
                                    </a:lnTo>
                                    <a:lnTo>
                                      <a:pt x="131" y="2"/>
                                    </a:lnTo>
                                    <a:lnTo>
                                      <a:pt x="133" y="4"/>
                                    </a:lnTo>
                                    <a:lnTo>
                                      <a:pt x="135" y="6"/>
                                    </a:lnTo>
                                    <a:lnTo>
                                      <a:pt x="135" y="8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2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1" y="18"/>
                                    </a:lnTo>
                                    <a:lnTo>
                                      <a:pt x="129" y="18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27" y="18"/>
                                    </a:lnTo>
                                    <a:lnTo>
                                      <a:pt x="125" y="16"/>
                                    </a:lnTo>
                                    <a:lnTo>
                                      <a:pt x="123" y="14"/>
                                    </a:lnTo>
                                    <a:lnTo>
                                      <a:pt x="121" y="14"/>
                                    </a:lnTo>
                                    <a:lnTo>
                                      <a:pt x="121" y="12"/>
                                    </a:lnTo>
                                    <a:lnTo>
                                      <a:pt x="119" y="10"/>
                                    </a:lnTo>
                                    <a:lnTo>
                                      <a:pt x="117" y="10"/>
                                    </a:lnTo>
                                    <a:lnTo>
                                      <a:pt x="115" y="8"/>
                                    </a:lnTo>
                                    <a:lnTo>
                                      <a:pt x="113" y="8"/>
                                    </a:lnTo>
                                    <a:lnTo>
                                      <a:pt x="111" y="8"/>
                                    </a:lnTo>
                                    <a:lnTo>
                                      <a:pt x="111" y="8"/>
                                    </a:lnTo>
                                    <a:lnTo>
                                      <a:pt x="109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12"/>
                                    </a:lnTo>
                                    <a:lnTo>
                                      <a:pt x="105" y="12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5" y="16"/>
                                    </a:lnTo>
                                    <a:lnTo>
                                      <a:pt x="105" y="20"/>
                                    </a:lnTo>
                                    <a:lnTo>
                                      <a:pt x="109" y="22"/>
                                    </a:lnTo>
                                    <a:lnTo>
                                      <a:pt x="111" y="22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9" y="26"/>
                                    </a:lnTo>
                                    <a:lnTo>
                                      <a:pt x="121" y="28"/>
                                    </a:lnTo>
                                    <a:lnTo>
                                      <a:pt x="123" y="30"/>
                                    </a:lnTo>
                                    <a:lnTo>
                                      <a:pt x="127" y="26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3" y="22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0"/>
                                    </a:lnTo>
                                    <a:lnTo>
                                      <a:pt x="115" y="18"/>
                                    </a:lnTo>
                                    <a:lnTo>
                                      <a:pt x="113" y="16"/>
                                    </a:lnTo>
                                    <a:lnTo>
                                      <a:pt x="111" y="14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3" y="14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21" y="18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9" y="22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9" y="26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7" y="34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17" y="42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2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0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9" y="56"/>
                                    </a:lnTo>
                                    <a:lnTo>
                                      <a:pt x="115" y="56"/>
                                    </a:lnTo>
                                    <a:lnTo>
                                      <a:pt x="119" y="54"/>
                                    </a:lnTo>
                                    <a:lnTo>
                                      <a:pt x="125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3" y="48"/>
                                    </a:lnTo>
                                    <a:lnTo>
                                      <a:pt x="139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3" y="36"/>
                                    </a:lnTo>
                                    <a:lnTo>
                                      <a:pt x="167" y="34"/>
                                    </a:lnTo>
                                    <a:lnTo>
                                      <a:pt x="171" y="32"/>
                                    </a:lnTo>
                                    <a:lnTo>
                                      <a:pt x="175" y="30"/>
                                    </a:lnTo>
                                    <a:lnTo>
                                      <a:pt x="179" y="30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85" y="26"/>
                                    </a:lnTo>
                                    <a:lnTo>
                                      <a:pt x="187" y="24"/>
                                    </a:lnTo>
                                    <a:lnTo>
                                      <a:pt x="191" y="24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199" y="22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195" y="26"/>
                                    </a:lnTo>
                                    <a:lnTo>
                                      <a:pt x="193" y="28"/>
                                    </a:lnTo>
                                    <a:lnTo>
                                      <a:pt x="191" y="30"/>
                                    </a:lnTo>
                                    <a:lnTo>
                                      <a:pt x="187" y="32"/>
                                    </a:lnTo>
                                    <a:lnTo>
                                      <a:pt x="185" y="34"/>
                                    </a:lnTo>
                                    <a:lnTo>
                                      <a:pt x="183" y="36"/>
                                    </a:lnTo>
                                    <a:lnTo>
                                      <a:pt x="179" y="36"/>
                                    </a:lnTo>
                                    <a:lnTo>
                                      <a:pt x="175" y="38"/>
                                    </a:lnTo>
                                    <a:lnTo>
                                      <a:pt x="175" y="40"/>
                                    </a:lnTo>
                                    <a:lnTo>
                                      <a:pt x="173" y="40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5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5" y="46"/>
                                    </a:lnTo>
                                    <a:lnTo>
                                      <a:pt x="149" y="48"/>
                                    </a:lnTo>
                                    <a:lnTo>
                                      <a:pt x="143" y="50"/>
                                    </a:lnTo>
                                    <a:lnTo>
                                      <a:pt x="137" y="52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1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05" y="64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4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2" name="Brīvforma 3442"/>
                            <wps:cNvSpPr>
                              <a:spLocks/>
                            </wps:cNvSpPr>
                            <wps:spPr bwMode="auto">
                              <a:xfrm>
                                <a:off x="3792538" y="1063625"/>
                                <a:ext cx="322263" cy="117475"/>
                              </a:xfrm>
                              <a:custGeom>
                                <a:avLst/>
                                <a:gdLst>
                                  <a:gd name="T0" fmla="*/ 42 w 203"/>
                                  <a:gd name="T1" fmla="*/ 58 h 74"/>
                                  <a:gd name="T2" fmla="*/ 24 w 203"/>
                                  <a:gd name="T3" fmla="*/ 54 h 74"/>
                                  <a:gd name="T4" fmla="*/ 28 w 203"/>
                                  <a:gd name="T5" fmla="*/ 52 h 74"/>
                                  <a:gd name="T6" fmla="*/ 48 w 203"/>
                                  <a:gd name="T7" fmla="*/ 58 h 74"/>
                                  <a:gd name="T8" fmla="*/ 58 w 203"/>
                                  <a:gd name="T9" fmla="*/ 70 h 74"/>
                                  <a:gd name="T10" fmla="*/ 50 w 203"/>
                                  <a:gd name="T11" fmla="*/ 54 h 74"/>
                                  <a:gd name="T12" fmla="*/ 24 w 203"/>
                                  <a:gd name="T13" fmla="*/ 50 h 74"/>
                                  <a:gd name="T14" fmla="*/ 18 w 203"/>
                                  <a:gd name="T15" fmla="*/ 66 h 74"/>
                                  <a:gd name="T16" fmla="*/ 10 w 203"/>
                                  <a:gd name="T17" fmla="*/ 72 h 74"/>
                                  <a:gd name="T18" fmla="*/ 0 w 203"/>
                                  <a:gd name="T19" fmla="*/ 60 h 74"/>
                                  <a:gd name="T20" fmla="*/ 14 w 203"/>
                                  <a:gd name="T21" fmla="*/ 48 h 74"/>
                                  <a:gd name="T22" fmla="*/ 4 w 203"/>
                                  <a:gd name="T23" fmla="*/ 62 h 74"/>
                                  <a:gd name="T24" fmla="*/ 12 w 203"/>
                                  <a:gd name="T25" fmla="*/ 70 h 74"/>
                                  <a:gd name="T26" fmla="*/ 14 w 203"/>
                                  <a:gd name="T27" fmla="*/ 60 h 74"/>
                                  <a:gd name="T28" fmla="*/ 24 w 203"/>
                                  <a:gd name="T29" fmla="*/ 46 h 74"/>
                                  <a:gd name="T30" fmla="*/ 48 w 203"/>
                                  <a:gd name="T31" fmla="*/ 50 h 74"/>
                                  <a:gd name="T32" fmla="*/ 68 w 203"/>
                                  <a:gd name="T33" fmla="*/ 68 h 74"/>
                                  <a:gd name="T34" fmla="*/ 72 w 203"/>
                                  <a:gd name="T35" fmla="*/ 62 h 74"/>
                                  <a:gd name="T36" fmla="*/ 68 w 203"/>
                                  <a:gd name="T37" fmla="*/ 48 h 74"/>
                                  <a:gd name="T38" fmla="*/ 74 w 203"/>
                                  <a:gd name="T39" fmla="*/ 36 h 74"/>
                                  <a:gd name="T40" fmla="*/ 96 w 203"/>
                                  <a:gd name="T41" fmla="*/ 34 h 74"/>
                                  <a:gd name="T42" fmla="*/ 117 w 203"/>
                                  <a:gd name="T43" fmla="*/ 34 h 74"/>
                                  <a:gd name="T44" fmla="*/ 99 w 203"/>
                                  <a:gd name="T45" fmla="*/ 36 h 74"/>
                                  <a:gd name="T46" fmla="*/ 80 w 203"/>
                                  <a:gd name="T47" fmla="*/ 38 h 74"/>
                                  <a:gd name="T48" fmla="*/ 72 w 203"/>
                                  <a:gd name="T49" fmla="*/ 48 h 74"/>
                                  <a:gd name="T50" fmla="*/ 78 w 203"/>
                                  <a:gd name="T51" fmla="*/ 62 h 74"/>
                                  <a:gd name="T52" fmla="*/ 80 w 203"/>
                                  <a:gd name="T53" fmla="*/ 54 h 74"/>
                                  <a:gd name="T54" fmla="*/ 88 w 203"/>
                                  <a:gd name="T55" fmla="*/ 42 h 74"/>
                                  <a:gd name="T56" fmla="*/ 107 w 203"/>
                                  <a:gd name="T57" fmla="*/ 40 h 74"/>
                                  <a:gd name="T58" fmla="*/ 119 w 203"/>
                                  <a:gd name="T59" fmla="*/ 36 h 74"/>
                                  <a:gd name="T60" fmla="*/ 115 w 203"/>
                                  <a:gd name="T61" fmla="*/ 28 h 74"/>
                                  <a:gd name="T62" fmla="*/ 99 w 203"/>
                                  <a:gd name="T63" fmla="*/ 14 h 74"/>
                                  <a:gd name="T64" fmla="*/ 107 w 203"/>
                                  <a:gd name="T65" fmla="*/ 6 h 74"/>
                                  <a:gd name="T66" fmla="*/ 125 w 203"/>
                                  <a:gd name="T67" fmla="*/ 12 h 74"/>
                                  <a:gd name="T68" fmla="*/ 131 w 203"/>
                                  <a:gd name="T69" fmla="*/ 8 h 74"/>
                                  <a:gd name="T70" fmla="*/ 121 w 203"/>
                                  <a:gd name="T71" fmla="*/ 2 h 74"/>
                                  <a:gd name="T72" fmla="*/ 129 w 203"/>
                                  <a:gd name="T73" fmla="*/ 2 h 74"/>
                                  <a:gd name="T74" fmla="*/ 133 w 203"/>
                                  <a:gd name="T75" fmla="*/ 14 h 74"/>
                                  <a:gd name="T76" fmla="*/ 125 w 203"/>
                                  <a:gd name="T77" fmla="*/ 16 h 74"/>
                                  <a:gd name="T78" fmla="*/ 113 w 203"/>
                                  <a:gd name="T79" fmla="*/ 8 h 74"/>
                                  <a:gd name="T80" fmla="*/ 105 w 203"/>
                                  <a:gd name="T81" fmla="*/ 14 h 74"/>
                                  <a:gd name="T82" fmla="*/ 121 w 203"/>
                                  <a:gd name="T83" fmla="*/ 28 h 74"/>
                                  <a:gd name="T84" fmla="*/ 115 w 203"/>
                                  <a:gd name="T85" fmla="*/ 18 h 74"/>
                                  <a:gd name="T86" fmla="*/ 117 w 203"/>
                                  <a:gd name="T87" fmla="*/ 16 h 74"/>
                                  <a:gd name="T88" fmla="*/ 129 w 203"/>
                                  <a:gd name="T89" fmla="*/ 28 h 74"/>
                                  <a:gd name="T90" fmla="*/ 115 w 203"/>
                                  <a:gd name="T91" fmla="*/ 42 h 74"/>
                                  <a:gd name="T92" fmla="*/ 99 w 203"/>
                                  <a:gd name="T93" fmla="*/ 44 h 74"/>
                                  <a:gd name="T94" fmla="*/ 84 w 203"/>
                                  <a:gd name="T95" fmla="*/ 46 h 74"/>
                                  <a:gd name="T96" fmla="*/ 84 w 203"/>
                                  <a:gd name="T97" fmla="*/ 62 h 74"/>
                                  <a:gd name="T98" fmla="*/ 109 w 203"/>
                                  <a:gd name="T99" fmla="*/ 56 h 74"/>
                                  <a:gd name="T100" fmla="*/ 143 w 203"/>
                                  <a:gd name="T101" fmla="*/ 44 h 74"/>
                                  <a:gd name="T102" fmla="*/ 171 w 203"/>
                                  <a:gd name="T103" fmla="*/ 32 h 74"/>
                                  <a:gd name="T104" fmla="*/ 193 w 203"/>
                                  <a:gd name="T105" fmla="*/ 22 h 74"/>
                                  <a:gd name="T106" fmla="*/ 203 w 203"/>
                                  <a:gd name="T107" fmla="*/ 18 h 74"/>
                                  <a:gd name="T108" fmla="*/ 195 w 203"/>
                                  <a:gd name="T109" fmla="*/ 26 h 74"/>
                                  <a:gd name="T110" fmla="*/ 175 w 203"/>
                                  <a:gd name="T111" fmla="*/ 38 h 74"/>
                                  <a:gd name="T112" fmla="*/ 149 w 203"/>
                                  <a:gd name="T113" fmla="*/ 48 h 74"/>
                                  <a:gd name="T114" fmla="*/ 105 w 203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3" h="74">
                                    <a:moveTo>
                                      <a:pt x="56" y="72"/>
                                    </a:moveTo>
                                    <a:lnTo>
                                      <a:pt x="52" y="72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36" y="54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6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2" y="54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52" y="58"/>
                                    </a:lnTo>
                                    <a:lnTo>
                                      <a:pt x="50" y="54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8" y="66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6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2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4" y="48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8" y="46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8" y="50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60" y="58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9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6" y="40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4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0" y="54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19" y="32"/>
                                    </a:lnTo>
                                    <a:lnTo>
                                      <a:pt x="117" y="30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1" y="26"/>
                                    </a:lnTo>
                                    <a:lnTo>
                                      <a:pt x="107" y="26"/>
                                    </a:lnTo>
                                    <a:lnTo>
                                      <a:pt x="105" y="24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99" y="16"/>
                                    </a:lnTo>
                                    <a:lnTo>
                                      <a:pt x="99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7" y="6"/>
                                    </a:lnTo>
                                    <a:lnTo>
                                      <a:pt x="109" y="6"/>
                                    </a:lnTo>
                                    <a:lnTo>
                                      <a:pt x="113" y="6"/>
                                    </a:lnTo>
                                    <a:lnTo>
                                      <a:pt x="115" y="6"/>
                                    </a:lnTo>
                                    <a:lnTo>
                                      <a:pt x="119" y="6"/>
                                    </a:lnTo>
                                    <a:lnTo>
                                      <a:pt x="121" y="8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5" y="12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1" y="6"/>
                                    </a:lnTo>
                                    <a:lnTo>
                                      <a:pt x="129" y="6"/>
                                    </a:lnTo>
                                    <a:lnTo>
                                      <a:pt x="127" y="4"/>
                                    </a:lnTo>
                                    <a:lnTo>
                                      <a:pt x="125" y="4"/>
                                    </a:lnTo>
                                    <a:lnTo>
                                      <a:pt x="123" y="4"/>
                                    </a:lnTo>
                                    <a:lnTo>
                                      <a:pt x="121" y="2"/>
                                    </a:lnTo>
                                    <a:lnTo>
                                      <a:pt x="121" y="2"/>
                                    </a:lnTo>
                                    <a:lnTo>
                                      <a:pt x="119" y="2"/>
                                    </a:lnTo>
                                    <a:lnTo>
                                      <a:pt x="119" y="2"/>
                                    </a:lnTo>
                                    <a:lnTo>
                                      <a:pt x="121" y="0"/>
                                    </a:lnTo>
                                    <a:lnTo>
                                      <a:pt x="125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29" y="2"/>
                                    </a:lnTo>
                                    <a:lnTo>
                                      <a:pt x="131" y="2"/>
                                    </a:lnTo>
                                    <a:lnTo>
                                      <a:pt x="133" y="4"/>
                                    </a:lnTo>
                                    <a:lnTo>
                                      <a:pt x="135" y="6"/>
                                    </a:lnTo>
                                    <a:lnTo>
                                      <a:pt x="135" y="8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2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1" y="18"/>
                                    </a:lnTo>
                                    <a:lnTo>
                                      <a:pt x="129" y="18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27" y="18"/>
                                    </a:lnTo>
                                    <a:lnTo>
                                      <a:pt x="125" y="16"/>
                                    </a:lnTo>
                                    <a:lnTo>
                                      <a:pt x="123" y="14"/>
                                    </a:lnTo>
                                    <a:lnTo>
                                      <a:pt x="121" y="14"/>
                                    </a:lnTo>
                                    <a:lnTo>
                                      <a:pt x="121" y="12"/>
                                    </a:lnTo>
                                    <a:lnTo>
                                      <a:pt x="119" y="10"/>
                                    </a:lnTo>
                                    <a:lnTo>
                                      <a:pt x="117" y="10"/>
                                    </a:lnTo>
                                    <a:lnTo>
                                      <a:pt x="115" y="8"/>
                                    </a:lnTo>
                                    <a:lnTo>
                                      <a:pt x="113" y="8"/>
                                    </a:lnTo>
                                    <a:lnTo>
                                      <a:pt x="111" y="8"/>
                                    </a:lnTo>
                                    <a:lnTo>
                                      <a:pt x="111" y="8"/>
                                    </a:lnTo>
                                    <a:lnTo>
                                      <a:pt x="109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12"/>
                                    </a:lnTo>
                                    <a:lnTo>
                                      <a:pt x="105" y="12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5" y="16"/>
                                    </a:lnTo>
                                    <a:lnTo>
                                      <a:pt x="105" y="20"/>
                                    </a:lnTo>
                                    <a:lnTo>
                                      <a:pt x="109" y="22"/>
                                    </a:lnTo>
                                    <a:lnTo>
                                      <a:pt x="111" y="22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9" y="26"/>
                                    </a:lnTo>
                                    <a:lnTo>
                                      <a:pt x="121" y="28"/>
                                    </a:lnTo>
                                    <a:lnTo>
                                      <a:pt x="123" y="30"/>
                                    </a:lnTo>
                                    <a:lnTo>
                                      <a:pt x="127" y="26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3" y="22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0"/>
                                    </a:lnTo>
                                    <a:lnTo>
                                      <a:pt x="115" y="18"/>
                                    </a:lnTo>
                                    <a:lnTo>
                                      <a:pt x="113" y="16"/>
                                    </a:lnTo>
                                    <a:lnTo>
                                      <a:pt x="111" y="14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3" y="14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21" y="18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9" y="22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9" y="26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7" y="34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17" y="42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2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0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9" y="56"/>
                                    </a:lnTo>
                                    <a:lnTo>
                                      <a:pt x="115" y="56"/>
                                    </a:lnTo>
                                    <a:lnTo>
                                      <a:pt x="119" y="54"/>
                                    </a:lnTo>
                                    <a:lnTo>
                                      <a:pt x="125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3" y="48"/>
                                    </a:lnTo>
                                    <a:lnTo>
                                      <a:pt x="139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3" y="36"/>
                                    </a:lnTo>
                                    <a:lnTo>
                                      <a:pt x="167" y="34"/>
                                    </a:lnTo>
                                    <a:lnTo>
                                      <a:pt x="171" y="32"/>
                                    </a:lnTo>
                                    <a:lnTo>
                                      <a:pt x="175" y="30"/>
                                    </a:lnTo>
                                    <a:lnTo>
                                      <a:pt x="179" y="30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85" y="26"/>
                                    </a:lnTo>
                                    <a:lnTo>
                                      <a:pt x="187" y="24"/>
                                    </a:lnTo>
                                    <a:lnTo>
                                      <a:pt x="191" y="24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199" y="22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195" y="26"/>
                                    </a:lnTo>
                                    <a:lnTo>
                                      <a:pt x="193" y="28"/>
                                    </a:lnTo>
                                    <a:lnTo>
                                      <a:pt x="191" y="30"/>
                                    </a:lnTo>
                                    <a:lnTo>
                                      <a:pt x="187" y="32"/>
                                    </a:lnTo>
                                    <a:lnTo>
                                      <a:pt x="185" y="34"/>
                                    </a:lnTo>
                                    <a:lnTo>
                                      <a:pt x="183" y="36"/>
                                    </a:lnTo>
                                    <a:lnTo>
                                      <a:pt x="179" y="36"/>
                                    </a:lnTo>
                                    <a:lnTo>
                                      <a:pt x="175" y="38"/>
                                    </a:lnTo>
                                    <a:lnTo>
                                      <a:pt x="175" y="40"/>
                                    </a:lnTo>
                                    <a:lnTo>
                                      <a:pt x="173" y="40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5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5" y="46"/>
                                    </a:lnTo>
                                    <a:lnTo>
                                      <a:pt x="149" y="48"/>
                                    </a:lnTo>
                                    <a:lnTo>
                                      <a:pt x="143" y="50"/>
                                    </a:lnTo>
                                    <a:lnTo>
                                      <a:pt x="137" y="52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1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05" y="64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4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3" name="Brīvforma 3443"/>
                            <wps:cNvSpPr>
                              <a:spLocks/>
                            </wps:cNvSpPr>
                            <wps:spPr bwMode="auto">
                              <a:xfrm>
                                <a:off x="4267200" y="277813"/>
                                <a:ext cx="487363" cy="193675"/>
                              </a:xfrm>
                              <a:custGeom>
                                <a:avLst/>
                                <a:gdLst>
                                  <a:gd name="T0" fmla="*/ 256 w 307"/>
                                  <a:gd name="T1" fmla="*/ 112 h 122"/>
                                  <a:gd name="T2" fmla="*/ 200 w 307"/>
                                  <a:gd name="T3" fmla="*/ 96 h 122"/>
                                  <a:gd name="T4" fmla="*/ 154 w 307"/>
                                  <a:gd name="T5" fmla="*/ 86 h 122"/>
                                  <a:gd name="T6" fmla="*/ 128 w 307"/>
                                  <a:gd name="T7" fmla="*/ 80 h 122"/>
                                  <a:gd name="T8" fmla="*/ 86 w 307"/>
                                  <a:gd name="T9" fmla="*/ 74 h 122"/>
                                  <a:gd name="T10" fmla="*/ 52 w 307"/>
                                  <a:gd name="T11" fmla="*/ 74 h 122"/>
                                  <a:gd name="T12" fmla="*/ 36 w 307"/>
                                  <a:gd name="T13" fmla="*/ 76 h 122"/>
                                  <a:gd name="T14" fmla="*/ 16 w 307"/>
                                  <a:gd name="T15" fmla="*/ 50 h 122"/>
                                  <a:gd name="T16" fmla="*/ 36 w 307"/>
                                  <a:gd name="T17" fmla="*/ 68 h 122"/>
                                  <a:gd name="T18" fmla="*/ 58 w 307"/>
                                  <a:gd name="T19" fmla="*/ 68 h 122"/>
                                  <a:gd name="T20" fmla="*/ 84 w 307"/>
                                  <a:gd name="T21" fmla="*/ 68 h 122"/>
                                  <a:gd name="T22" fmla="*/ 106 w 307"/>
                                  <a:gd name="T23" fmla="*/ 72 h 122"/>
                                  <a:gd name="T24" fmla="*/ 108 w 307"/>
                                  <a:gd name="T25" fmla="*/ 58 h 122"/>
                                  <a:gd name="T26" fmla="*/ 76 w 307"/>
                                  <a:gd name="T27" fmla="*/ 50 h 122"/>
                                  <a:gd name="T28" fmla="*/ 52 w 307"/>
                                  <a:gd name="T29" fmla="*/ 44 h 122"/>
                                  <a:gd name="T30" fmla="*/ 16 w 307"/>
                                  <a:gd name="T31" fmla="*/ 42 h 122"/>
                                  <a:gd name="T32" fmla="*/ 4 w 307"/>
                                  <a:gd name="T33" fmla="*/ 28 h 122"/>
                                  <a:gd name="T34" fmla="*/ 28 w 307"/>
                                  <a:gd name="T35" fmla="*/ 0 h 122"/>
                                  <a:gd name="T36" fmla="*/ 68 w 307"/>
                                  <a:gd name="T37" fmla="*/ 12 h 122"/>
                                  <a:gd name="T38" fmla="*/ 108 w 307"/>
                                  <a:gd name="T39" fmla="*/ 24 h 122"/>
                                  <a:gd name="T40" fmla="*/ 76 w 307"/>
                                  <a:gd name="T41" fmla="*/ 18 h 122"/>
                                  <a:gd name="T42" fmla="*/ 30 w 307"/>
                                  <a:gd name="T43" fmla="*/ 4 h 122"/>
                                  <a:gd name="T44" fmla="*/ 8 w 307"/>
                                  <a:gd name="T45" fmla="*/ 34 h 122"/>
                                  <a:gd name="T46" fmla="*/ 48 w 307"/>
                                  <a:gd name="T47" fmla="*/ 38 h 122"/>
                                  <a:gd name="T48" fmla="*/ 110 w 307"/>
                                  <a:gd name="T49" fmla="*/ 44 h 122"/>
                                  <a:gd name="T50" fmla="*/ 118 w 307"/>
                                  <a:gd name="T51" fmla="*/ 36 h 122"/>
                                  <a:gd name="T52" fmla="*/ 130 w 307"/>
                                  <a:gd name="T53" fmla="*/ 76 h 122"/>
                                  <a:gd name="T54" fmla="*/ 122 w 307"/>
                                  <a:gd name="T55" fmla="*/ 40 h 122"/>
                                  <a:gd name="T56" fmla="*/ 128 w 307"/>
                                  <a:gd name="T57" fmla="*/ 58 h 122"/>
                                  <a:gd name="T58" fmla="*/ 164 w 307"/>
                                  <a:gd name="T59" fmla="*/ 68 h 122"/>
                                  <a:gd name="T60" fmla="*/ 216 w 307"/>
                                  <a:gd name="T61" fmla="*/ 80 h 122"/>
                                  <a:gd name="T62" fmla="*/ 256 w 307"/>
                                  <a:gd name="T63" fmla="*/ 90 h 122"/>
                                  <a:gd name="T64" fmla="*/ 260 w 307"/>
                                  <a:gd name="T65" fmla="*/ 68 h 122"/>
                                  <a:gd name="T66" fmla="*/ 279 w 307"/>
                                  <a:gd name="T67" fmla="*/ 54 h 122"/>
                                  <a:gd name="T68" fmla="*/ 272 w 307"/>
                                  <a:gd name="T69" fmla="*/ 60 h 122"/>
                                  <a:gd name="T70" fmla="*/ 266 w 307"/>
                                  <a:gd name="T71" fmla="*/ 94 h 122"/>
                                  <a:gd name="T72" fmla="*/ 250 w 307"/>
                                  <a:gd name="T73" fmla="*/ 94 h 122"/>
                                  <a:gd name="T74" fmla="*/ 202 w 307"/>
                                  <a:gd name="T75" fmla="*/ 80 h 122"/>
                                  <a:gd name="T76" fmla="*/ 150 w 307"/>
                                  <a:gd name="T77" fmla="*/ 68 h 122"/>
                                  <a:gd name="T78" fmla="*/ 128 w 307"/>
                                  <a:gd name="T79" fmla="*/ 64 h 122"/>
                                  <a:gd name="T80" fmla="*/ 138 w 307"/>
                                  <a:gd name="T81" fmla="*/ 76 h 122"/>
                                  <a:gd name="T82" fmla="*/ 172 w 307"/>
                                  <a:gd name="T83" fmla="*/ 84 h 122"/>
                                  <a:gd name="T84" fmla="*/ 226 w 307"/>
                                  <a:gd name="T85" fmla="*/ 98 h 122"/>
                                  <a:gd name="T86" fmla="*/ 273 w 307"/>
                                  <a:gd name="T87" fmla="*/ 110 h 122"/>
                                  <a:gd name="T88" fmla="*/ 277 w 307"/>
                                  <a:gd name="T89" fmla="*/ 106 h 122"/>
                                  <a:gd name="T90" fmla="*/ 279 w 307"/>
                                  <a:gd name="T91" fmla="*/ 64 h 122"/>
                                  <a:gd name="T92" fmla="*/ 291 w 307"/>
                                  <a:gd name="T93" fmla="*/ 58 h 122"/>
                                  <a:gd name="T94" fmla="*/ 307 w 307"/>
                                  <a:gd name="T95" fmla="*/ 84 h 122"/>
                                  <a:gd name="T96" fmla="*/ 295 w 307"/>
                                  <a:gd name="T97" fmla="*/ 106 h 122"/>
                                  <a:gd name="T98" fmla="*/ 287 w 307"/>
                                  <a:gd name="T99" fmla="*/ 102 h 122"/>
                                  <a:gd name="T100" fmla="*/ 287 w 307"/>
                                  <a:gd name="T101" fmla="*/ 92 h 122"/>
                                  <a:gd name="T102" fmla="*/ 287 w 307"/>
                                  <a:gd name="T103" fmla="*/ 76 h 122"/>
                                  <a:gd name="T104" fmla="*/ 295 w 307"/>
                                  <a:gd name="T105" fmla="*/ 98 h 122"/>
                                  <a:gd name="T106" fmla="*/ 305 w 307"/>
                                  <a:gd name="T107" fmla="*/ 88 h 122"/>
                                  <a:gd name="T108" fmla="*/ 293 w 307"/>
                                  <a:gd name="T109" fmla="*/ 60 h 122"/>
                                  <a:gd name="T110" fmla="*/ 279 w 307"/>
                                  <a:gd name="T111" fmla="*/ 78 h 122"/>
                                  <a:gd name="T112" fmla="*/ 297 w 307"/>
                                  <a:gd name="T113" fmla="*/ 114 h 122"/>
                                  <a:gd name="T114" fmla="*/ 299 w 307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7" h="122">
                                    <a:moveTo>
                                      <a:pt x="291" y="120"/>
                                    </a:moveTo>
                                    <a:lnTo>
                                      <a:pt x="289" y="120"/>
                                    </a:lnTo>
                                    <a:lnTo>
                                      <a:pt x="285" y="118"/>
                                    </a:lnTo>
                                    <a:lnTo>
                                      <a:pt x="281" y="118"/>
                                    </a:lnTo>
                                    <a:lnTo>
                                      <a:pt x="275" y="116"/>
                                    </a:lnTo>
                                    <a:lnTo>
                                      <a:pt x="272" y="116"/>
                                    </a:lnTo>
                                    <a:lnTo>
                                      <a:pt x="266" y="114"/>
                                    </a:lnTo>
                                    <a:lnTo>
                                      <a:pt x="262" y="112"/>
                                    </a:lnTo>
                                    <a:lnTo>
                                      <a:pt x="256" y="112"/>
                                    </a:lnTo>
                                    <a:lnTo>
                                      <a:pt x="250" y="110"/>
                                    </a:lnTo>
                                    <a:lnTo>
                                      <a:pt x="244" y="108"/>
                                    </a:lnTo>
                                    <a:lnTo>
                                      <a:pt x="238" y="106"/>
                                    </a:lnTo>
                                    <a:lnTo>
                                      <a:pt x="230" y="104"/>
                                    </a:lnTo>
                                    <a:lnTo>
                                      <a:pt x="224" y="104"/>
                                    </a:lnTo>
                                    <a:lnTo>
                                      <a:pt x="218" y="102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06" y="98"/>
                                    </a:lnTo>
                                    <a:lnTo>
                                      <a:pt x="200" y="96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86" y="94"/>
                                    </a:lnTo>
                                    <a:lnTo>
                                      <a:pt x="182" y="92"/>
                                    </a:lnTo>
                                    <a:lnTo>
                                      <a:pt x="176" y="92"/>
                                    </a:lnTo>
                                    <a:lnTo>
                                      <a:pt x="170" y="90"/>
                                    </a:lnTo>
                                    <a:lnTo>
                                      <a:pt x="166" y="88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50" y="84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46" y="84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28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0" y="76"/>
                                    </a:lnTo>
                                    <a:lnTo>
                                      <a:pt x="106" y="76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0" y="74"/>
                                    </a:lnTo>
                                    <a:lnTo>
                                      <a:pt x="86" y="74"/>
                                    </a:lnTo>
                                    <a:lnTo>
                                      <a:pt x="80" y="74"/>
                                    </a:lnTo>
                                    <a:lnTo>
                                      <a:pt x="74" y="74"/>
                                    </a:lnTo>
                                    <a:lnTo>
                                      <a:pt x="68" y="74"/>
                                    </a:lnTo>
                                    <a:lnTo>
                                      <a:pt x="60" y="74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2" y="74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2" y="76"/>
                                    </a:lnTo>
                                    <a:lnTo>
                                      <a:pt x="40" y="76"/>
                                    </a:lnTo>
                                    <a:lnTo>
                                      <a:pt x="38" y="76"/>
                                    </a:lnTo>
                                    <a:lnTo>
                                      <a:pt x="36" y="76"/>
                                    </a:lnTo>
                                    <a:lnTo>
                                      <a:pt x="36" y="76"/>
                                    </a:lnTo>
                                    <a:lnTo>
                                      <a:pt x="34" y="76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0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8"/>
                                    </a:lnTo>
                                    <a:lnTo>
                                      <a:pt x="36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40" y="68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8" y="68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6" y="68"/>
                                    </a:lnTo>
                                    <a:lnTo>
                                      <a:pt x="78" y="68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82" y="68"/>
                                    </a:lnTo>
                                    <a:lnTo>
                                      <a:pt x="84" y="68"/>
                                    </a:lnTo>
                                    <a:lnTo>
                                      <a:pt x="86" y="68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2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2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2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56" y="4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40" y="42"/>
                                    </a:lnTo>
                                    <a:lnTo>
                                      <a:pt x="36" y="42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2" y="36"/>
                                    </a:lnTo>
                                    <a:lnTo>
                                      <a:pt x="4" y="32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6" y="18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4" y="28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08" y="28"/>
                                    </a:lnTo>
                                    <a:lnTo>
                                      <a:pt x="102" y="26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2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34" y="36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0"/>
                                    </a:lnTo>
                                    <a:lnTo>
                                      <a:pt x="110" y="48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4" y="48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2" y="58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30" y="76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4" y="64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70" y="68"/>
                                    </a:lnTo>
                                    <a:lnTo>
                                      <a:pt x="176" y="70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6"/>
                                    </a:lnTo>
                                    <a:lnTo>
                                      <a:pt x="206" y="78"/>
                                    </a:lnTo>
                                    <a:lnTo>
                                      <a:pt x="212" y="80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22" y="82"/>
                                    </a:lnTo>
                                    <a:lnTo>
                                      <a:pt x="228" y="84"/>
                                    </a:lnTo>
                                    <a:lnTo>
                                      <a:pt x="232" y="84"/>
                                    </a:lnTo>
                                    <a:lnTo>
                                      <a:pt x="238" y="86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50" y="90"/>
                                    </a:lnTo>
                                    <a:lnTo>
                                      <a:pt x="254" y="90"/>
                                    </a:lnTo>
                                    <a:lnTo>
                                      <a:pt x="256" y="90"/>
                                    </a:lnTo>
                                    <a:lnTo>
                                      <a:pt x="258" y="92"/>
                                    </a:lnTo>
                                    <a:lnTo>
                                      <a:pt x="260" y="92"/>
                                    </a:lnTo>
                                    <a:lnTo>
                                      <a:pt x="262" y="92"/>
                                    </a:lnTo>
                                    <a:lnTo>
                                      <a:pt x="260" y="88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60" y="80"/>
                                    </a:lnTo>
                                    <a:lnTo>
                                      <a:pt x="258" y="76"/>
                                    </a:lnTo>
                                    <a:lnTo>
                                      <a:pt x="258" y="72"/>
                                    </a:lnTo>
                                    <a:lnTo>
                                      <a:pt x="260" y="68"/>
                                    </a:lnTo>
                                    <a:lnTo>
                                      <a:pt x="262" y="64"/>
                                    </a:lnTo>
                                    <a:lnTo>
                                      <a:pt x="264" y="60"/>
                                    </a:lnTo>
                                    <a:lnTo>
                                      <a:pt x="266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3" y="54"/>
                                    </a:lnTo>
                                    <a:lnTo>
                                      <a:pt x="277" y="54"/>
                                    </a:lnTo>
                                    <a:lnTo>
                                      <a:pt x="279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75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68" y="64"/>
                                    </a:lnTo>
                                    <a:lnTo>
                                      <a:pt x="266" y="68"/>
                                    </a:lnTo>
                                    <a:lnTo>
                                      <a:pt x="264" y="72"/>
                                    </a:lnTo>
                                    <a:lnTo>
                                      <a:pt x="264" y="76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6" y="84"/>
                                    </a:lnTo>
                                    <a:lnTo>
                                      <a:pt x="266" y="88"/>
                                    </a:lnTo>
                                    <a:lnTo>
                                      <a:pt x="266" y="92"/>
                                    </a:lnTo>
                                    <a:lnTo>
                                      <a:pt x="266" y="94"/>
                                    </a:lnTo>
                                    <a:lnTo>
                                      <a:pt x="266" y="96"/>
                                    </a:lnTo>
                                    <a:lnTo>
                                      <a:pt x="266" y="98"/>
                                    </a:lnTo>
                                    <a:lnTo>
                                      <a:pt x="264" y="100"/>
                                    </a:lnTo>
                                    <a:lnTo>
                                      <a:pt x="264" y="98"/>
                                    </a:lnTo>
                                    <a:lnTo>
                                      <a:pt x="262" y="98"/>
                                    </a:lnTo>
                                    <a:lnTo>
                                      <a:pt x="260" y="96"/>
                                    </a:lnTo>
                                    <a:lnTo>
                                      <a:pt x="256" y="96"/>
                                    </a:lnTo>
                                    <a:lnTo>
                                      <a:pt x="254" y="94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44" y="92"/>
                                    </a:lnTo>
                                    <a:lnTo>
                                      <a:pt x="240" y="92"/>
                                    </a:lnTo>
                                    <a:lnTo>
                                      <a:pt x="236" y="90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6"/>
                                    </a:lnTo>
                                    <a:lnTo>
                                      <a:pt x="220" y="86"/>
                                    </a:lnTo>
                                    <a:lnTo>
                                      <a:pt x="214" y="84"/>
                                    </a:lnTo>
                                    <a:lnTo>
                                      <a:pt x="208" y="82"/>
                                    </a:lnTo>
                                    <a:lnTo>
                                      <a:pt x="202" y="80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190" y="78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72" y="72"/>
                                    </a:lnTo>
                                    <a:lnTo>
                                      <a:pt x="166" y="72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0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2" y="66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30" y="68"/>
                                    </a:lnTo>
                                    <a:lnTo>
                                      <a:pt x="130" y="68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8" y="76"/>
                                    </a:lnTo>
                                    <a:lnTo>
                                      <a:pt x="140" y="76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44" y="78"/>
                                    </a:lnTo>
                                    <a:lnTo>
                                      <a:pt x="148" y="78"/>
                                    </a:lnTo>
                                    <a:lnTo>
                                      <a:pt x="152" y="78"/>
                                    </a:lnTo>
                                    <a:lnTo>
                                      <a:pt x="156" y="80"/>
                                    </a:lnTo>
                                    <a:lnTo>
                                      <a:pt x="162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78" y="86"/>
                                    </a:lnTo>
                                    <a:lnTo>
                                      <a:pt x="182" y="86"/>
                                    </a:lnTo>
                                    <a:lnTo>
                                      <a:pt x="188" y="88"/>
                                    </a:lnTo>
                                    <a:lnTo>
                                      <a:pt x="194" y="90"/>
                                    </a:lnTo>
                                    <a:lnTo>
                                      <a:pt x="202" y="92"/>
                                    </a:lnTo>
                                    <a:lnTo>
                                      <a:pt x="208" y="92"/>
                                    </a:lnTo>
                                    <a:lnTo>
                                      <a:pt x="214" y="94"/>
                                    </a:lnTo>
                                    <a:lnTo>
                                      <a:pt x="220" y="96"/>
                                    </a:lnTo>
                                    <a:lnTo>
                                      <a:pt x="226" y="98"/>
                                    </a:lnTo>
                                    <a:lnTo>
                                      <a:pt x="232" y="100"/>
                                    </a:lnTo>
                                    <a:lnTo>
                                      <a:pt x="238" y="100"/>
                                    </a:lnTo>
                                    <a:lnTo>
                                      <a:pt x="244" y="102"/>
                                    </a:lnTo>
                                    <a:lnTo>
                                      <a:pt x="250" y="104"/>
                                    </a:lnTo>
                                    <a:lnTo>
                                      <a:pt x="254" y="104"/>
                                    </a:lnTo>
                                    <a:lnTo>
                                      <a:pt x="260" y="106"/>
                                    </a:lnTo>
                                    <a:lnTo>
                                      <a:pt x="264" y="108"/>
                                    </a:lnTo>
                                    <a:lnTo>
                                      <a:pt x="270" y="108"/>
                                    </a:lnTo>
                                    <a:lnTo>
                                      <a:pt x="273" y="110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0"/>
                                    </a:lnTo>
                                    <a:lnTo>
                                      <a:pt x="279" y="108"/>
                                    </a:lnTo>
                                    <a:lnTo>
                                      <a:pt x="279" y="108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77" y="102"/>
                                    </a:lnTo>
                                    <a:lnTo>
                                      <a:pt x="275" y="98"/>
                                    </a:lnTo>
                                    <a:lnTo>
                                      <a:pt x="273" y="92"/>
                                    </a:lnTo>
                                    <a:lnTo>
                                      <a:pt x="273" y="86"/>
                                    </a:lnTo>
                                    <a:lnTo>
                                      <a:pt x="273" y="80"/>
                                    </a:lnTo>
                                    <a:lnTo>
                                      <a:pt x="275" y="74"/>
                                    </a:lnTo>
                                    <a:lnTo>
                                      <a:pt x="277" y="68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83" y="60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5" y="58"/>
                                    </a:lnTo>
                                    <a:lnTo>
                                      <a:pt x="297" y="60"/>
                                    </a:lnTo>
                                    <a:lnTo>
                                      <a:pt x="301" y="62"/>
                                    </a:lnTo>
                                    <a:lnTo>
                                      <a:pt x="303" y="66"/>
                                    </a:lnTo>
                                    <a:lnTo>
                                      <a:pt x="305" y="68"/>
                                    </a:lnTo>
                                    <a:lnTo>
                                      <a:pt x="305" y="72"/>
                                    </a:lnTo>
                                    <a:lnTo>
                                      <a:pt x="307" y="76"/>
                                    </a:lnTo>
                                    <a:lnTo>
                                      <a:pt x="307" y="80"/>
                                    </a:lnTo>
                                    <a:lnTo>
                                      <a:pt x="307" y="84"/>
                                    </a:lnTo>
                                    <a:lnTo>
                                      <a:pt x="307" y="86"/>
                                    </a:lnTo>
                                    <a:lnTo>
                                      <a:pt x="307" y="90"/>
                                    </a:lnTo>
                                    <a:lnTo>
                                      <a:pt x="307" y="94"/>
                                    </a:lnTo>
                                    <a:lnTo>
                                      <a:pt x="305" y="96"/>
                                    </a:lnTo>
                                    <a:lnTo>
                                      <a:pt x="303" y="100"/>
                                    </a:lnTo>
                                    <a:lnTo>
                                      <a:pt x="301" y="102"/>
                                    </a:lnTo>
                                    <a:lnTo>
                                      <a:pt x="299" y="104"/>
                                    </a:lnTo>
                                    <a:lnTo>
                                      <a:pt x="297" y="104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3" y="106"/>
                                    </a:lnTo>
                                    <a:lnTo>
                                      <a:pt x="291" y="106"/>
                                    </a:lnTo>
                                    <a:lnTo>
                                      <a:pt x="289" y="106"/>
                                    </a:lnTo>
                                    <a:lnTo>
                                      <a:pt x="287" y="104"/>
                                    </a:lnTo>
                                    <a:lnTo>
                                      <a:pt x="287" y="104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7" y="102"/>
                                    </a:lnTo>
                                    <a:lnTo>
                                      <a:pt x="287" y="102"/>
                                    </a:lnTo>
                                    <a:lnTo>
                                      <a:pt x="289" y="102"/>
                                    </a:lnTo>
                                    <a:lnTo>
                                      <a:pt x="289" y="102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89" y="100"/>
                                    </a:lnTo>
                                    <a:lnTo>
                                      <a:pt x="289" y="96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87" y="92"/>
                                    </a:lnTo>
                                    <a:lnTo>
                                      <a:pt x="287" y="88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7" y="84"/>
                                    </a:lnTo>
                                    <a:lnTo>
                                      <a:pt x="287" y="80"/>
                                    </a:lnTo>
                                    <a:lnTo>
                                      <a:pt x="281" y="80"/>
                                    </a:lnTo>
                                    <a:lnTo>
                                      <a:pt x="283" y="76"/>
                                    </a:lnTo>
                                    <a:lnTo>
                                      <a:pt x="283" y="76"/>
                                    </a:lnTo>
                                    <a:lnTo>
                                      <a:pt x="285" y="76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9" y="76"/>
                                    </a:lnTo>
                                    <a:lnTo>
                                      <a:pt x="291" y="76"/>
                                    </a:lnTo>
                                    <a:lnTo>
                                      <a:pt x="291" y="76"/>
                                    </a:lnTo>
                                    <a:lnTo>
                                      <a:pt x="291" y="78"/>
                                    </a:lnTo>
                                    <a:lnTo>
                                      <a:pt x="291" y="84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94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7" y="98"/>
                                    </a:lnTo>
                                    <a:lnTo>
                                      <a:pt x="299" y="98"/>
                                    </a:lnTo>
                                    <a:lnTo>
                                      <a:pt x="299" y="98"/>
                                    </a:lnTo>
                                    <a:lnTo>
                                      <a:pt x="301" y="96"/>
                                    </a:lnTo>
                                    <a:lnTo>
                                      <a:pt x="301" y="96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3" y="92"/>
                                    </a:lnTo>
                                    <a:lnTo>
                                      <a:pt x="305" y="88"/>
                                    </a:lnTo>
                                    <a:lnTo>
                                      <a:pt x="305" y="84"/>
                                    </a:lnTo>
                                    <a:lnTo>
                                      <a:pt x="305" y="80"/>
                                    </a:lnTo>
                                    <a:lnTo>
                                      <a:pt x="303" y="76"/>
                                    </a:lnTo>
                                    <a:lnTo>
                                      <a:pt x="303" y="72"/>
                                    </a:lnTo>
                                    <a:lnTo>
                                      <a:pt x="301" y="68"/>
                                    </a:lnTo>
                                    <a:lnTo>
                                      <a:pt x="299" y="64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3" y="60"/>
                                    </a:lnTo>
                                    <a:lnTo>
                                      <a:pt x="291" y="60"/>
                                    </a:lnTo>
                                    <a:lnTo>
                                      <a:pt x="291" y="60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9" y="62"/>
                                    </a:lnTo>
                                    <a:lnTo>
                                      <a:pt x="287" y="62"/>
                                    </a:lnTo>
                                    <a:lnTo>
                                      <a:pt x="287" y="62"/>
                                    </a:lnTo>
                                    <a:lnTo>
                                      <a:pt x="283" y="66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9" y="78"/>
                                    </a:lnTo>
                                    <a:lnTo>
                                      <a:pt x="277" y="84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9" y="98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9" y="114"/>
                                    </a:lnTo>
                                    <a:lnTo>
                                      <a:pt x="291" y="114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7" y="114"/>
                                    </a:lnTo>
                                    <a:lnTo>
                                      <a:pt x="299" y="112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301" y="108"/>
                                    </a:lnTo>
                                    <a:lnTo>
                                      <a:pt x="303" y="106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3" y="112"/>
                                    </a:lnTo>
                                    <a:lnTo>
                                      <a:pt x="303" y="116"/>
                                    </a:lnTo>
                                    <a:lnTo>
                                      <a:pt x="301" y="118"/>
                                    </a:lnTo>
                                    <a:lnTo>
                                      <a:pt x="299" y="120"/>
                                    </a:lnTo>
                                    <a:lnTo>
                                      <a:pt x="297" y="120"/>
                                    </a:lnTo>
                                    <a:lnTo>
                                      <a:pt x="295" y="122"/>
                                    </a:lnTo>
                                    <a:lnTo>
                                      <a:pt x="291" y="1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4" name="Brīvforma 3444"/>
                            <wps:cNvSpPr>
                              <a:spLocks/>
                            </wps:cNvSpPr>
                            <wps:spPr bwMode="auto">
                              <a:xfrm>
                                <a:off x="4267200" y="277813"/>
                                <a:ext cx="487363" cy="193675"/>
                              </a:xfrm>
                              <a:custGeom>
                                <a:avLst/>
                                <a:gdLst>
                                  <a:gd name="T0" fmla="*/ 256 w 307"/>
                                  <a:gd name="T1" fmla="*/ 112 h 122"/>
                                  <a:gd name="T2" fmla="*/ 200 w 307"/>
                                  <a:gd name="T3" fmla="*/ 96 h 122"/>
                                  <a:gd name="T4" fmla="*/ 154 w 307"/>
                                  <a:gd name="T5" fmla="*/ 86 h 122"/>
                                  <a:gd name="T6" fmla="*/ 128 w 307"/>
                                  <a:gd name="T7" fmla="*/ 80 h 122"/>
                                  <a:gd name="T8" fmla="*/ 86 w 307"/>
                                  <a:gd name="T9" fmla="*/ 74 h 122"/>
                                  <a:gd name="T10" fmla="*/ 52 w 307"/>
                                  <a:gd name="T11" fmla="*/ 74 h 122"/>
                                  <a:gd name="T12" fmla="*/ 36 w 307"/>
                                  <a:gd name="T13" fmla="*/ 76 h 122"/>
                                  <a:gd name="T14" fmla="*/ 16 w 307"/>
                                  <a:gd name="T15" fmla="*/ 50 h 122"/>
                                  <a:gd name="T16" fmla="*/ 36 w 307"/>
                                  <a:gd name="T17" fmla="*/ 68 h 122"/>
                                  <a:gd name="T18" fmla="*/ 58 w 307"/>
                                  <a:gd name="T19" fmla="*/ 68 h 122"/>
                                  <a:gd name="T20" fmla="*/ 84 w 307"/>
                                  <a:gd name="T21" fmla="*/ 68 h 122"/>
                                  <a:gd name="T22" fmla="*/ 106 w 307"/>
                                  <a:gd name="T23" fmla="*/ 72 h 122"/>
                                  <a:gd name="T24" fmla="*/ 108 w 307"/>
                                  <a:gd name="T25" fmla="*/ 58 h 122"/>
                                  <a:gd name="T26" fmla="*/ 76 w 307"/>
                                  <a:gd name="T27" fmla="*/ 50 h 122"/>
                                  <a:gd name="T28" fmla="*/ 52 w 307"/>
                                  <a:gd name="T29" fmla="*/ 44 h 122"/>
                                  <a:gd name="T30" fmla="*/ 16 w 307"/>
                                  <a:gd name="T31" fmla="*/ 42 h 122"/>
                                  <a:gd name="T32" fmla="*/ 4 w 307"/>
                                  <a:gd name="T33" fmla="*/ 28 h 122"/>
                                  <a:gd name="T34" fmla="*/ 28 w 307"/>
                                  <a:gd name="T35" fmla="*/ 0 h 122"/>
                                  <a:gd name="T36" fmla="*/ 68 w 307"/>
                                  <a:gd name="T37" fmla="*/ 12 h 122"/>
                                  <a:gd name="T38" fmla="*/ 108 w 307"/>
                                  <a:gd name="T39" fmla="*/ 24 h 122"/>
                                  <a:gd name="T40" fmla="*/ 76 w 307"/>
                                  <a:gd name="T41" fmla="*/ 18 h 122"/>
                                  <a:gd name="T42" fmla="*/ 30 w 307"/>
                                  <a:gd name="T43" fmla="*/ 4 h 122"/>
                                  <a:gd name="T44" fmla="*/ 8 w 307"/>
                                  <a:gd name="T45" fmla="*/ 34 h 122"/>
                                  <a:gd name="T46" fmla="*/ 48 w 307"/>
                                  <a:gd name="T47" fmla="*/ 38 h 122"/>
                                  <a:gd name="T48" fmla="*/ 110 w 307"/>
                                  <a:gd name="T49" fmla="*/ 44 h 122"/>
                                  <a:gd name="T50" fmla="*/ 118 w 307"/>
                                  <a:gd name="T51" fmla="*/ 36 h 122"/>
                                  <a:gd name="T52" fmla="*/ 130 w 307"/>
                                  <a:gd name="T53" fmla="*/ 76 h 122"/>
                                  <a:gd name="T54" fmla="*/ 122 w 307"/>
                                  <a:gd name="T55" fmla="*/ 40 h 122"/>
                                  <a:gd name="T56" fmla="*/ 128 w 307"/>
                                  <a:gd name="T57" fmla="*/ 58 h 122"/>
                                  <a:gd name="T58" fmla="*/ 164 w 307"/>
                                  <a:gd name="T59" fmla="*/ 68 h 122"/>
                                  <a:gd name="T60" fmla="*/ 216 w 307"/>
                                  <a:gd name="T61" fmla="*/ 80 h 122"/>
                                  <a:gd name="T62" fmla="*/ 256 w 307"/>
                                  <a:gd name="T63" fmla="*/ 90 h 122"/>
                                  <a:gd name="T64" fmla="*/ 260 w 307"/>
                                  <a:gd name="T65" fmla="*/ 68 h 122"/>
                                  <a:gd name="T66" fmla="*/ 279 w 307"/>
                                  <a:gd name="T67" fmla="*/ 54 h 122"/>
                                  <a:gd name="T68" fmla="*/ 272 w 307"/>
                                  <a:gd name="T69" fmla="*/ 60 h 122"/>
                                  <a:gd name="T70" fmla="*/ 266 w 307"/>
                                  <a:gd name="T71" fmla="*/ 94 h 122"/>
                                  <a:gd name="T72" fmla="*/ 250 w 307"/>
                                  <a:gd name="T73" fmla="*/ 94 h 122"/>
                                  <a:gd name="T74" fmla="*/ 202 w 307"/>
                                  <a:gd name="T75" fmla="*/ 80 h 122"/>
                                  <a:gd name="T76" fmla="*/ 150 w 307"/>
                                  <a:gd name="T77" fmla="*/ 68 h 122"/>
                                  <a:gd name="T78" fmla="*/ 128 w 307"/>
                                  <a:gd name="T79" fmla="*/ 64 h 122"/>
                                  <a:gd name="T80" fmla="*/ 138 w 307"/>
                                  <a:gd name="T81" fmla="*/ 76 h 122"/>
                                  <a:gd name="T82" fmla="*/ 172 w 307"/>
                                  <a:gd name="T83" fmla="*/ 84 h 122"/>
                                  <a:gd name="T84" fmla="*/ 226 w 307"/>
                                  <a:gd name="T85" fmla="*/ 98 h 122"/>
                                  <a:gd name="T86" fmla="*/ 273 w 307"/>
                                  <a:gd name="T87" fmla="*/ 110 h 122"/>
                                  <a:gd name="T88" fmla="*/ 277 w 307"/>
                                  <a:gd name="T89" fmla="*/ 106 h 122"/>
                                  <a:gd name="T90" fmla="*/ 279 w 307"/>
                                  <a:gd name="T91" fmla="*/ 64 h 122"/>
                                  <a:gd name="T92" fmla="*/ 291 w 307"/>
                                  <a:gd name="T93" fmla="*/ 58 h 122"/>
                                  <a:gd name="T94" fmla="*/ 307 w 307"/>
                                  <a:gd name="T95" fmla="*/ 84 h 122"/>
                                  <a:gd name="T96" fmla="*/ 295 w 307"/>
                                  <a:gd name="T97" fmla="*/ 106 h 122"/>
                                  <a:gd name="T98" fmla="*/ 287 w 307"/>
                                  <a:gd name="T99" fmla="*/ 102 h 122"/>
                                  <a:gd name="T100" fmla="*/ 287 w 307"/>
                                  <a:gd name="T101" fmla="*/ 92 h 122"/>
                                  <a:gd name="T102" fmla="*/ 287 w 307"/>
                                  <a:gd name="T103" fmla="*/ 76 h 122"/>
                                  <a:gd name="T104" fmla="*/ 295 w 307"/>
                                  <a:gd name="T105" fmla="*/ 98 h 122"/>
                                  <a:gd name="T106" fmla="*/ 305 w 307"/>
                                  <a:gd name="T107" fmla="*/ 88 h 122"/>
                                  <a:gd name="T108" fmla="*/ 293 w 307"/>
                                  <a:gd name="T109" fmla="*/ 60 h 122"/>
                                  <a:gd name="T110" fmla="*/ 279 w 307"/>
                                  <a:gd name="T111" fmla="*/ 78 h 122"/>
                                  <a:gd name="T112" fmla="*/ 297 w 307"/>
                                  <a:gd name="T113" fmla="*/ 114 h 122"/>
                                  <a:gd name="T114" fmla="*/ 299 w 307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7" h="122">
                                    <a:moveTo>
                                      <a:pt x="291" y="120"/>
                                    </a:moveTo>
                                    <a:lnTo>
                                      <a:pt x="289" y="120"/>
                                    </a:lnTo>
                                    <a:lnTo>
                                      <a:pt x="285" y="118"/>
                                    </a:lnTo>
                                    <a:lnTo>
                                      <a:pt x="281" y="118"/>
                                    </a:lnTo>
                                    <a:lnTo>
                                      <a:pt x="275" y="116"/>
                                    </a:lnTo>
                                    <a:lnTo>
                                      <a:pt x="272" y="116"/>
                                    </a:lnTo>
                                    <a:lnTo>
                                      <a:pt x="266" y="114"/>
                                    </a:lnTo>
                                    <a:lnTo>
                                      <a:pt x="262" y="112"/>
                                    </a:lnTo>
                                    <a:lnTo>
                                      <a:pt x="256" y="112"/>
                                    </a:lnTo>
                                    <a:lnTo>
                                      <a:pt x="250" y="110"/>
                                    </a:lnTo>
                                    <a:lnTo>
                                      <a:pt x="244" y="108"/>
                                    </a:lnTo>
                                    <a:lnTo>
                                      <a:pt x="238" y="106"/>
                                    </a:lnTo>
                                    <a:lnTo>
                                      <a:pt x="230" y="104"/>
                                    </a:lnTo>
                                    <a:lnTo>
                                      <a:pt x="224" y="104"/>
                                    </a:lnTo>
                                    <a:lnTo>
                                      <a:pt x="218" y="102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06" y="98"/>
                                    </a:lnTo>
                                    <a:lnTo>
                                      <a:pt x="200" y="96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86" y="94"/>
                                    </a:lnTo>
                                    <a:lnTo>
                                      <a:pt x="182" y="92"/>
                                    </a:lnTo>
                                    <a:lnTo>
                                      <a:pt x="176" y="92"/>
                                    </a:lnTo>
                                    <a:lnTo>
                                      <a:pt x="170" y="90"/>
                                    </a:lnTo>
                                    <a:lnTo>
                                      <a:pt x="166" y="88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50" y="84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46" y="84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28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0" y="76"/>
                                    </a:lnTo>
                                    <a:lnTo>
                                      <a:pt x="106" y="76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0" y="74"/>
                                    </a:lnTo>
                                    <a:lnTo>
                                      <a:pt x="86" y="74"/>
                                    </a:lnTo>
                                    <a:lnTo>
                                      <a:pt x="80" y="74"/>
                                    </a:lnTo>
                                    <a:lnTo>
                                      <a:pt x="74" y="74"/>
                                    </a:lnTo>
                                    <a:lnTo>
                                      <a:pt x="68" y="74"/>
                                    </a:lnTo>
                                    <a:lnTo>
                                      <a:pt x="60" y="74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2" y="74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2" y="76"/>
                                    </a:lnTo>
                                    <a:lnTo>
                                      <a:pt x="40" y="76"/>
                                    </a:lnTo>
                                    <a:lnTo>
                                      <a:pt x="38" y="76"/>
                                    </a:lnTo>
                                    <a:lnTo>
                                      <a:pt x="36" y="76"/>
                                    </a:lnTo>
                                    <a:lnTo>
                                      <a:pt x="36" y="76"/>
                                    </a:lnTo>
                                    <a:lnTo>
                                      <a:pt x="34" y="76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0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8"/>
                                    </a:lnTo>
                                    <a:lnTo>
                                      <a:pt x="36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40" y="68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8" y="68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6" y="68"/>
                                    </a:lnTo>
                                    <a:lnTo>
                                      <a:pt x="78" y="68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82" y="68"/>
                                    </a:lnTo>
                                    <a:lnTo>
                                      <a:pt x="84" y="68"/>
                                    </a:lnTo>
                                    <a:lnTo>
                                      <a:pt x="86" y="68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2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2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2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56" y="4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40" y="42"/>
                                    </a:lnTo>
                                    <a:lnTo>
                                      <a:pt x="36" y="42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2" y="36"/>
                                    </a:lnTo>
                                    <a:lnTo>
                                      <a:pt x="4" y="32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6" y="18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4" y="28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08" y="28"/>
                                    </a:lnTo>
                                    <a:lnTo>
                                      <a:pt x="102" y="26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2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34" y="36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0"/>
                                    </a:lnTo>
                                    <a:lnTo>
                                      <a:pt x="110" y="48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4" y="48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2" y="58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30" y="76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4" y="64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70" y="68"/>
                                    </a:lnTo>
                                    <a:lnTo>
                                      <a:pt x="176" y="70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6"/>
                                    </a:lnTo>
                                    <a:lnTo>
                                      <a:pt x="206" y="78"/>
                                    </a:lnTo>
                                    <a:lnTo>
                                      <a:pt x="212" y="80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22" y="82"/>
                                    </a:lnTo>
                                    <a:lnTo>
                                      <a:pt x="228" y="84"/>
                                    </a:lnTo>
                                    <a:lnTo>
                                      <a:pt x="232" y="84"/>
                                    </a:lnTo>
                                    <a:lnTo>
                                      <a:pt x="238" y="86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50" y="90"/>
                                    </a:lnTo>
                                    <a:lnTo>
                                      <a:pt x="254" y="90"/>
                                    </a:lnTo>
                                    <a:lnTo>
                                      <a:pt x="256" y="90"/>
                                    </a:lnTo>
                                    <a:lnTo>
                                      <a:pt x="258" y="92"/>
                                    </a:lnTo>
                                    <a:lnTo>
                                      <a:pt x="260" y="92"/>
                                    </a:lnTo>
                                    <a:lnTo>
                                      <a:pt x="262" y="92"/>
                                    </a:lnTo>
                                    <a:lnTo>
                                      <a:pt x="260" y="88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60" y="80"/>
                                    </a:lnTo>
                                    <a:lnTo>
                                      <a:pt x="258" y="76"/>
                                    </a:lnTo>
                                    <a:lnTo>
                                      <a:pt x="258" y="72"/>
                                    </a:lnTo>
                                    <a:lnTo>
                                      <a:pt x="260" y="68"/>
                                    </a:lnTo>
                                    <a:lnTo>
                                      <a:pt x="262" y="64"/>
                                    </a:lnTo>
                                    <a:lnTo>
                                      <a:pt x="264" y="60"/>
                                    </a:lnTo>
                                    <a:lnTo>
                                      <a:pt x="266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3" y="54"/>
                                    </a:lnTo>
                                    <a:lnTo>
                                      <a:pt x="277" y="54"/>
                                    </a:lnTo>
                                    <a:lnTo>
                                      <a:pt x="279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75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68" y="64"/>
                                    </a:lnTo>
                                    <a:lnTo>
                                      <a:pt x="266" y="68"/>
                                    </a:lnTo>
                                    <a:lnTo>
                                      <a:pt x="264" y="72"/>
                                    </a:lnTo>
                                    <a:lnTo>
                                      <a:pt x="264" y="76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6" y="84"/>
                                    </a:lnTo>
                                    <a:lnTo>
                                      <a:pt x="266" y="88"/>
                                    </a:lnTo>
                                    <a:lnTo>
                                      <a:pt x="266" y="92"/>
                                    </a:lnTo>
                                    <a:lnTo>
                                      <a:pt x="266" y="94"/>
                                    </a:lnTo>
                                    <a:lnTo>
                                      <a:pt x="266" y="96"/>
                                    </a:lnTo>
                                    <a:lnTo>
                                      <a:pt x="266" y="98"/>
                                    </a:lnTo>
                                    <a:lnTo>
                                      <a:pt x="264" y="100"/>
                                    </a:lnTo>
                                    <a:lnTo>
                                      <a:pt x="264" y="98"/>
                                    </a:lnTo>
                                    <a:lnTo>
                                      <a:pt x="262" y="98"/>
                                    </a:lnTo>
                                    <a:lnTo>
                                      <a:pt x="260" y="96"/>
                                    </a:lnTo>
                                    <a:lnTo>
                                      <a:pt x="256" y="96"/>
                                    </a:lnTo>
                                    <a:lnTo>
                                      <a:pt x="254" y="94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44" y="92"/>
                                    </a:lnTo>
                                    <a:lnTo>
                                      <a:pt x="240" y="92"/>
                                    </a:lnTo>
                                    <a:lnTo>
                                      <a:pt x="236" y="90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6"/>
                                    </a:lnTo>
                                    <a:lnTo>
                                      <a:pt x="220" y="86"/>
                                    </a:lnTo>
                                    <a:lnTo>
                                      <a:pt x="214" y="84"/>
                                    </a:lnTo>
                                    <a:lnTo>
                                      <a:pt x="208" y="82"/>
                                    </a:lnTo>
                                    <a:lnTo>
                                      <a:pt x="202" y="80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190" y="78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72" y="72"/>
                                    </a:lnTo>
                                    <a:lnTo>
                                      <a:pt x="166" y="72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0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2" y="66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30" y="68"/>
                                    </a:lnTo>
                                    <a:lnTo>
                                      <a:pt x="130" y="68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8" y="76"/>
                                    </a:lnTo>
                                    <a:lnTo>
                                      <a:pt x="140" y="76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44" y="78"/>
                                    </a:lnTo>
                                    <a:lnTo>
                                      <a:pt x="148" y="78"/>
                                    </a:lnTo>
                                    <a:lnTo>
                                      <a:pt x="152" y="78"/>
                                    </a:lnTo>
                                    <a:lnTo>
                                      <a:pt x="156" y="80"/>
                                    </a:lnTo>
                                    <a:lnTo>
                                      <a:pt x="162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78" y="86"/>
                                    </a:lnTo>
                                    <a:lnTo>
                                      <a:pt x="182" y="86"/>
                                    </a:lnTo>
                                    <a:lnTo>
                                      <a:pt x="188" y="88"/>
                                    </a:lnTo>
                                    <a:lnTo>
                                      <a:pt x="194" y="90"/>
                                    </a:lnTo>
                                    <a:lnTo>
                                      <a:pt x="202" y="92"/>
                                    </a:lnTo>
                                    <a:lnTo>
                                      <a:pt x="208" y="92"/>
                                    </a:lnTo>
                                    <a:lnTo>
                                      <a:pt x="214" y="94"/>
                                    </a:lnTo>
                                    <a:lnTo>
                                      <a:pt x="220" y="96"/>
                                    </a:lnTo>
                                    <a:lnTo>
                                      <a:pt x="226" y="98"/>
                                    </a:lnTo>
                                    <a:lnTo>
                                      <a:pt x="232" y="100"/>
                                    </a:lnTo>
                                    <a:lnTo>
                                      <a:pt x="238" y="100"/>
                                    </a:lnTo>
                                    <a:lnTo>
                                      <a:pt x="244" y="102"/>
                                    </a:lnTo>
                                    <a:lnTo>
                                      <a:pt x="250" y="104"/>
                                    </a:lnTo>
                                    <a:lnTo>
                                      <a:pt x="254" y="104"/>
                                    </a:lnTo>
                                    <a:lnTo>
                                      <a:pt x="260" y="106"/>
                                    </a:lnTo>
                                    <a:lnTo>
                                      <a:pt x="264" y="108"/>
                                    </a:lnTo>
                                    <a:lnTo>
                                      <a:pt x="270" y="108"/>
                                    </a:lnTo>
                                    <a:lnTo>
                                      <a:pt x="273" y="110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0"/>
                                    </a:lnTo>
                                    <a:lnTo>
                                      <a:pt x="279" y="108"/>
                                    </a:lnTo>
                                    <a:lnTo>
                                      <a:pt x="279" y="108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77" y="102"/>
                                    </a:lnTo>
                                    <a:lnTo>
                                      <a:pt x="275" y="98"/>
                                    </a:lnTo>
                                    <a:lnTo>
                                      <a:pt x="273" y="92"/>
                                    </a:lnTo>
                                    <a:lnTo>
                                      <a:pt x="273" y="86"/>
                                    </a:lnTo>
                                    <a:lnTo>
                                      <a:pt x="273" y="80"/>
                                    </a:lnTo>
                                    <a:lnTo>
                                      <a:pt x="275" y="74"/>
                                    </a:lnTo>
                                    <a:lnTo>
                                      <a:pt x="277" y="68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83" y="60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5" y="58"/>
                                    </a:lnTo>
                                    <a:lnTo>
                                      <a:pt x="297" y="60"/>
                                    </a:lnTo>
                                    <a:lnTo>
                                      <a:pt x="301" y="62"/>
                                    </a:lnTo>
                                    <a:lnTo>
                                      <a:pt x="303" y="66"/>
                                    </a:lnTo>
                                    <a:lnTo>
                                      <a:pt x="305" y="68"/>
                                    </a:lnTo>
                                    <a:lnTo>
                                      <a:pt x="305" y="72"/>
                                    </a:lnTo>
                                    <a:lnTo>
                                      <a:pt x="307" y="76"/>
                                    </a:lnTo>
                                    <a:lnTo>
                                      <a:pt x="307" y="80"/>
                                    </a:lnTo>
                                    <a:lnTo>
                                      <a:pt x="307" y="84"/>
                                    </a:lnTo>
                                    <a:lnTo>
                                      <a:pt x="307" y="86"/>
                                    </a:lnTo>
                                    <a:lnTo>
                                      <a:pt x="307" y="90"/>
                                    </a:lnTo>
                                    <a:lnTo>
                                      <a:pt x="307" y="94"/>
                                    </a:lnTo>
                                    <a:lnTo>
                                      <a:pt x="305" y="96"/>
                                    </a:lnTo>
                                    <a:lnTo>
                                      <a:pt x="303" y="100"/>
                                    </a:lnTo>
                                    <a:lnTo>
                                      <a:pt x="301" y="102"/>
                                    </a:lnTo>
                                    <a:lnTo>
                                      <a:pt x="299" y="104"/>
                                    </a:lnTo>
                                    <a:lnTo>
                                      <a:pt x="297" y="104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3" y="106"/>
                                    </a:lnTo>
                                    <a:lnTo>
                                      <a:pt x="291" y="106"/>
                                    </a:lnTo>
                                    <a:lnTo>
                                      <a:pt x="289" y="106"/>
                                    </a:lnTo>
                                    <a:lnTo>
                                      <a:pt x="287" y="104"/>
                                    </a:lnTo>
                                    <a:lnTo>
                                      <a:pt x="287" y="104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7" y="102"/>
                                    </a:lnTo>
                                    <a:lnTo>
                                      <a:pt x="287" y="102"/>
                                    </a:lnTo>
                                    <a:lnTo>
                                      <a:pt x="289" y="102"/>
                                    </a:lnTo>
                                    <a:lnTo>
                                      <a:pt x="289" y="102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89" y="100"/>
                                    </a:lnTo>
                                    <a:lnTo>
                                      <a:pt x="289" y="96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87" y="92"/>
                                    </a:lnTo>
                                    <a:lnTo>
                                      <a:pt x="287" y="88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7" y="84"/>
                                    </a:lnTo>
                                    <a:lnTo>
                                      <a:pt x="287" y="80"/>
                                    </a:lnTo>
                                    <a:lnTo>
                                      <a:pt x="281" y="80"/>
                                    </a:lnTo>
                                    <a:lnTo>
                                      <a:pt x="283" y="76"/>
                                    </a:lnTo>
                                    <a:lnTo>
                                      <a:pt x="283" y="76"/>
                                    </a:lnTo>
                                    <a:lnTo>
                                      <a:pt x="285" y="76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9" y="76"/>
                                    </a:lnTo>
                                    <a:lnTo>
                                      <a:pt x="291" y="76"/>
                                    </a:lnTo>
                                    <a:lnTo>
                                      <a:pt x="291" y="76"/>
                                    </a:lnTo>
                                    <a:lnTo>
                                      <a:pt x="291" y="78"/>
                                    </a:lnTo>
                                    <a:lnTo>
                                      <a:pt x="291" y="84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94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7" y="98"/>
                                    </a:lnTo>
                                    <a:lnTo>
                                      <a:pt x="299" y="98"/>
                                    </a:lnTo>
                                    <a:lnTo>
                                      <a:pt x="299" y="98"/>
                                    </a:lnTo>
                                    <a:lnTo>
                                      <a:pt x="301" y="96"/>
                                    </a:lnTo>
                                    <a:lnTo>
                                      <a:pt x="301" y="96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3" y="92"/>
                                    </a:lnTo>
                                    <a:lnTo>
                                      <a:pt x="305" y="88"/>
                                    </a:lnTo>
                                    <a:lnTo>
                                      <a:pt x="305" y="84"/>
                                    </a:lnTo>
                                    <a:lnTo>
                                      <a:pt x="305" y="80"/>
                                    </a:lnTo>
                                    <a:lnTo>
                                      <a:pt x="303" y="76"/>
                                    </a:lnTo>
                                    <a:lnTo>
                                      <a:pt x="303" y="72"/>
                                    </a:lnTo>
                                    <a:lnTo>
                                      <a:pt x="301" y="68"/>
                                    </a:lnTo>
                                    <a:lnTo>
                                      <a:pt x="299" y="64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3" y="60"/>
                                    </a:lnTo>
                                    <a:lnTo>
                                      <a:pt x="291" y="60"/>
                                    </a:lnTo>
                                    <a:lnTo>
                                      <a:pt x="291" y="60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9" y="62"/>
                                    </a:lnTo>
                                    <a:lnTo>
                                      <a:pt x="287" y="62"/>
                                    </a:lnTo>
                                    <a:lnTo>
                                      <a:pt x="287" y="62"/>
                                    </a:lnTo>
                                    <a:lnTo>
                                      <a:pt x="283" y="66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9" y="78"/>
                                    </a:lnTo>
                                    <a:lnTo>
                                      <a:pt x="277" y="84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9" y="98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9" y="114"/>
                                    </a:lnTo>
                                    <a:lnTo>
                                      <a:pt x="291" y="114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7" y="114"/>
                                    </a:lnTo>
                                    <a:lnTo>
                                      <a:pt x="299" y="112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301" y="108"/>
                                    </a:lnTo>
                                    <a:lnTo>
                                      <a:pt x="303" y="106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3" y="112"/>
                                    </a:lnTo>
                                    <a:lnTo>
                                      <a:pt x="303" y="116"/>
                                    </a:lnTo>
                                    <a:lnTo>
                                      <a:pt x="301" y="118"/>
                                    </a:lnTo>
                                    <a:lnTo>
                                      <a:pt x="299" y="120"/>
                                    </a:lnTo>
                                    <a:lnTo>
                                      <a:pt x="297" y="120"/>
                                    </a:lnTo>
                                    <a:lnTo>
                                      <a:pt x="295" y="122"/>
                                    </a:lnTo>
                                    <a:lnTo>
                                      <a:pt x="291" y="12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5" name="Brīvforma 3445"/>
                            <wps:cNvSpPr>
                              <a:spLocks/>
                            </wps:cNvSpPr>
                            <wps:spPr bwMode="auto">
                              <a:xfrm>
                                <a:off x="4375150" y="252413"/>
                                <a:ext cx="331788" cy="111125"/>
                              </a:xfrm>
                              <a:custGeom>
                                <a:avLst/>
                                <a:gdLst>
                                  <a:gd name="T0" fmla="*/ 158 w 209"/>
                                  <a:gd name="T1" fmla="*/ 68 h 70"/>
                                  <a:gd name="T2" fmla="*/ 110 w 209"/>
                                  <a:gd name="T3" fmla="*/ 62 h 70"/>
                                  <a:gd name="T4" fmla="*/ 50 w 209"/>
                                  <a:gd name="T5" fmla="*/ 44 h 70"/>
                                  <a:gd name="T6" fmla="*/ 42 w 209"/>
                                  <a:gd name="T7" fmla="*/ 24 h 70"/>
                                  <a:gd name="T8" fmla="*/ 28 w 209"/>
                                  <a:gd name="T9" fmla="*/ 12 h 70"/>
                                  <a:gd name="T10" fmla="*/ 32 w 209"/>
                                  <a:gd name="T11" fmla="*/ 10 h 70"/>
                                  <a:gd name="T12" fmla="*/ 48 w 209"/>
                                  <a:gd name="T13" fmla="*/ 26 h 70"/>
                                  <a:gd name="T14" fmla="*/ 50 w 209"/>
                                  <a:gd name="T15" fmla="*/ 40 h 70"/>
                                  <a:gd name="T16" fmla="*/ 50 w 209"/>
                                  <a:gd name="T17" fmla="*/ 24 h 70"/>
                                  <a:gd name="T18" fmla="*/ 30 w 209"/>
                                  <a:gd name="T19" fmla="*/ 8 h 70"/>
                                  <a:gd name="T20" fmla="*/ 16 w 209"/>
                                  <a:gd name="T21" fmla="*/ 18 h 70"/>
                                  <a:gd name="T22" fmla="*/ 6 w 209"/>
                                  <a:gd name="T23" fmla="*/ 20 h 70"/>
                                  <a:gd name="T24" fmla="*/ 4 w 209"/>
                                  <a:gd name="T25" fmla="*/ 6 h 70"/>
                                  <a:gd name="T26" fmla="*/ 22 w 209"/>
                                  <a:gd name="T27" fmla="*/ 0 h 70"/>
                                  <a:gd name="T28" fmla="*/ 6 w 209"/>
                                  <a:gd name="T29" fmla="*/ 10 h 70"/>
                                  <a:gd name="T30" fmla="*/ 10 w 209"/>
                                  <a:gd name="T31" fmla="*/ 20 h 70"/>
                                  <a:gd name="T32" fmla="*/ 14 w 209"/>
                                  <a:gd name="T33" fmla="*/ 12 h 70"/>
                                  <a:gd name="T34" fmla="*/ 32 w 209"/>
                                  <a:gd name="T35" fmla="*/ 4 h 70"/>
                                  <a:gd name="T36" fmla="*/ 52 w 209"/>
                                  <a:gd name="T37" fmla="*/ 18 h 70"/>
                                  <a:gd name="T38" fmla="*/ 60 w 209"/>
                                  <a:gd name="T39" fmla="*/ 44 h 70"/>
                                  <a:gd name="T40" fmla="*/ 68 w 209"/>
                                  <a:gd name="T41" fmla="*/ 42 h 70"/>
                                  <a:gd name="T42" fmla="*/ 70 w 209"/>
                                  <a:gd name="T43" fmla="*/ 26 h 70"/>
                                  <a:gd name="T44" fmla="*/ 80 w 209"/>
                                  <a:gd name="T45" fmla="*/ 18 h 70"/>
                                  <a:gd name="T46" fmla="*/ 102 w 209"/>
                                  <a:gd name="T47" fmla="*/ 26 h 70"/>
                                  <a:gd name="T48" fmla="*/ 124 w 209"/>
                                  <a:gd name="T49" fmla="*/ 38 h 70"/>
                                  <a:gd name="T50" fmla="*/ 106 w 209"/>
                                  <a:gd name="T51" fmla="*/ 32 h 70"/>
                                  <a:gd name="T52" fmla="*/ 88 w 209"/>
                                  <a:gd name="T53" fmla="*/ 24 h 70"/>
                                  <a:gd name="T54" fmla="*/ 74 w 209"/>
                                  <a:gd name="T55" fmla="*/ 28 h 70"/>
                                  <a:gd name="T56" fmla="*/ 74 w 209"/>
                                  <a:gd name="T57" fmla="*/ 44 h 70"/>
                                  <a:gd name="T58" fmla="*/ 78 w 209"/>
                                  <a:gd name="T59" fmla="*/ 38 h 70"/>
                                  <a:gd name="T60" fmla="*/ 92 w 209"/>
                                  <a:gd name="T61" fmla="*/ 30 h 70"/>
                                  <a:gd name="T62" fmla="*/ 110 w 209"/>
                                  <a:gd name="T63" fmla="*/ 38 h 70"/>
                                  <a:gd name="T64" fmla="*/ 124 w 209"/>
                                  <a:gd name="T65" fmla="*/ 40 h 70"/>
                                  <a:gd name="T66" fmla="*/ 124 w 209"/>
                                  <a:gd name="T67" fmla="*/ 30 h 70"/>
                                  <a:gd name="T68" fmla="*/ 116 w 209"/>
                                  <a:gd name="T69" fmla="*/ 12 h 70"/>
                                  <a:gd name="T70" fmla="*/ 128 w 209"/>
                                  <a:gd name="T71" fmla="*/ 8 h 70"/>
                                  <a:gd name="T72" fmla="*/ 142 w 209"/>
                                  <a:gd name="T73" fmla="*/ 20 h 70"/>
                                  <a:gd name="T74" fmla="*/ 148 w 209"/>
                                  <a:gd name="T75" fmla="*/ 22 h 70"/>
                                  <a:gd name="T76" fmla="*/ 142 w 209"/>
                                  <a:gd name="T77" fmla="*/ 12 h 70"/>
                                  <a:gd name="T78" fmla="*/ 150 w 209"/>
                                  <a:gd name="T79" fmla="*/ 14 h 70"/>
                                  <a:gd name="T80" fmla="*/ 148 w 209"/>
                                  <a:gd name="T81" fmla="*/ 26 h 70"/>
                                  <a:gd name="T82" fmla="*/ 138 w 209"/>
                                  <a:gd name="T83" fmla="*/ 26 h 70"/>
                                  <a:gd name="T84" fmla="*/ 132 w 209"/>
                                  <a:gd name="T85" fmla="*/ 12 h 70"/>
                                  <a:gd name="T86" fmla="*/ 122 w 209"/>
                                  <a:gd name="T87" fmla="*/ 12 h 70"/>
                                  <a:gd name="T88" fmla="*/ 130 w 209"/>
                                  <a:gd name="T89" fmla="*/ 34 h 70"/>
                                  <a:gd name="T90" fmla="*/ 130 w 209"/>
                                  <a:gd name="T91" fmla="*/ 22 h 70"/>
                                  <a:gd name="T92" fmla="*/ 132 w 209"/>
                                  <a:gd name="T93" fmla="*/ 22 h 70"/>
                                  <a:gd name="T94" fmla="*/ 136 w 209"/>
                                  <a:gd name="T95" fmla="*/ 40 h 70"/>
                                  <a:gd name="T96" fmla="*/ 118 w 209"/>
                                  <a:gd name="T97" fmla="*/ 46 h 70"/>
                                  <a:gd name="T98" fmla="*/ 102 w 209"/>
                                  <a:gd name="T99" fmla="*/ 38 h 70"/>
                                  <a:gd name="T100" fmla="*/ 86 w 209"/>
                                  <a:gd name="T101" fmla="*/ 32 h 70"/>
                                  <a:gd name="T102" fmla="*/ 78 w 209"/>
                                  <a:gd name="T103" fmla="*/ 48 h 70"/>
                                  <a:gd name="T104" fmla="*/ 106 w 209"/>
                                  <a:gd name="T105" fmla="*/ 56 h 70"/>
                                  <a:gd name="T106" fmla="*/ 142 w 209"/>
                                  <a:gd name="T107" fmla="*/ 60 h 70"/>
                                  <a:gd name="T108" fmla="*/ 174 w 209"/>
                                  <a:gd name="T109" fmla="*/ 62 h 70"/>
                                  <a:gd name="T110" fmla="*/ 198 w 209"/>
                                  <a:gd name="T111" fmla="*/ 64 h 70"/>
                                  <a:gd name="T112" fmla="*/ 207 w 209"/>
                                  <a:gd name="T113" fmla="*/ 64 h 70"/>
                                  <a:gd name="T114" fmla="*/ 198 w 209"/>
                                  <a:gd name="T115" fmla="*/ 68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9" h="70">
                                    <a:moveTo>
                                      <a:pt x="178" y="70"/>
                                    </a:moveTo>
                                    <a:lnTo>
                                      <a:pt x="174" y="70"/>
                                    </a:lnTo>
                                    <a:lnTo>
                                      <a:pt x="172" y="70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8" y="70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58" y="68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4" y="34"/>
                                    </a:lnTo>
                                    <a:lnTo>
                                      <a:pt x="44" y="30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2" y="24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2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6"/>
                                    </a:lnTo>
                                    <a:lnTo>
                                      <a:pt x="44" y="20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8" y="26"/>
                                    </a:lnTo>
                                    <a:lnTo>
                                      <a:pt x="48" y="30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0" y="34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2" y="28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46" y="14"/>
                                    </a:lnTo>
                                    <a:lnTo>
                                      <a:pt x="42" y="12"/>
                                    </a:lnTo>
                                    <a:lnTo>
                                      <a:pt x="36" y="8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6" y="18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4" y="6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10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52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60" y="40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70" y="34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2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6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0" y="38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2" y="30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2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2"/>
                                    </a:lnTo>
                                    <a:lnTo>
                                      <a:pt x="116" y="20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4"/>
                                    </a:lnTo>
                                    <a:lnTo>
                                      <a:pt x="140" y="16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0"/>
                                    </a:lnTo>
                                    <a:lnTo>
                                      <a:pt x="150" y="20"/>
                                    </a:lnTo>
                                    <a:lnTo>
                                      <a:pt x="148" y="18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6" y="14"/>
                                    </a:lnTo>
                                    <a:lnTo>
                                      <a:pt x="144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2"/>
                                    </a:lnTo>
                                    <a:lnTo>
                                      <a:pt x="148" y="12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2" y="16"/>
                                    </a:lnTo>
                                    <a:lnTo>
                                      <a:pt x="152" y="18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48" y="26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4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6" y="18"/>
                                    </a:lnTo>
                                    <a:lnTo>
                                      <a:pt x="134" y="16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8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6" y="34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34" y="30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4"/>
                                    </a:lnTo>
                                    <a:lnTo>
                                      <a:pt x="136" y="28"/>
                                    </a:lnTo>
                                    <a:lnTo>
                                      <a:pt x="138" y="30"/>
                                    </a:lnTo>
                                    <a:lnTo>
                                      <a:pt x="138" y="32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96" y="54"/>
                                    </a:lnTo>
                                    <a:lnTo>
                                      <a:pt x="100" y="54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32" y="58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6" y="60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78" y="62"/>
                                    </a:lnTo>
                                    <a:lnTo>
                                      <a:pt x="182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92" y="64"/>
                                    </a:lnTo>
                                    <a:lnTo>
                                      <a:pt x="196" y="64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200" y="64"/>
                                    </a:lnTo>
                                    <a:lnTo>
                                      <a:pt x="204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7" y="66"/>
                                    </a:lnTo>
                                    <a:lnTo>
                                      <a:pt x="205" y="66"/>
                                    </a:lnTo>
                                    <a:lnTo>
                                      <a:pt x="204" y="66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82" y="70"/>
                                    </a:lnTo>
                                    <a:lnTo>
                                      <a:pt x="178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6" name="Brīvforma 3446"/>
                            <wps:cNvSpPr>
                              <a:spLocks/>
                            </wps:cNvSpPr>
                            <wps:spPr bwMode="auto">
                              <a:xfrm>
                                <a:off x="4375150" y="252413"/>
                                <a:ext cx="331788" cy="111125"/>
                              </a:xfrm>
                              <a:custGeom>
                                <a:avLst/>
                                <a:gdLst>
                                  <a:gd name="T0" fmla="*/ 158 w 209"/>
                                  <a:gd name="T1" fmla="*/ 68 h 70"/>
                                  <a:gd name="T2" fmla="*/ 110 w 209"/>
                                  <a:gd name="T3" fmla="*/ 62 h 70"/>
                                  <a:gd name="T4" fmla="*/ 50 w 209"/>
                                  <a:gd name="T5" fmla="*/ 44 h 70"/>
                                  <a:gd name="T6" fmla="*/ 42 w 209"/>
                                  <a:gd name="T7" fmla="*/ 24 h 70"/>
                                  <a:gd name="T8" fmla="*/ 28 w 209"/>
                                  <a:gd name="T9" fmla="*/ 12 h 70"/>
                                  <a:gd name="T10" fmla="*/ 32 w 209"/>
                                  <a:gd name="T11" fmla="*/ 10 h 70"/>
                                  <a:gd name="T12" fmla="*/ 48 w 209"/>
                                  <a:gd name="T13" fmla="*/ 26 h 70"/>
                                  <a:gd name="T14" fmla="*/ 50 w 209"/>
                                  <a:gd name="T15" fmla="*/ 40 h 70"/>
                                  <a:gd name="T16" fmla="*/ 50 w 209"/>
                                  <a:gd name="T17" fmla="*/ 24 h 70"/>
                                  <a:gd name="T18" fmla="*/ 30 w 209"/>
                                  <a:gd name="T19" fmla="*/ 8 h 70"/>
                                  <a:gd name="T20" fmla="*/ 16 w 209"/>
                                  <a:gd name="T21" fmla="*/ 18 h 70"/>
                                  <a:gd name="T22" fmla="*/ 6 w 209"/>
                                  <a:gd name="T23" fmla="*/ 20 h 70"/>
                                  <a:gd name="T24" fmla="*/ 4 w 209"/>
                                  <a:gd name="T25" fmla="*/ 6 h 70"/>
                                  <a:gd name="T26" fmla="*/ 22 w 209"/>
                                  <a:gd name="T27" fmla="*/ 0 h 70"/>
                                  <a:gd name="T28" fmla="*/ 6 w 209"/>
                                  <a:gd name="T29" fmla="*/ 10 h 70"/>
                                  <a:gd name="T30" fmla="*/ 10 w 209"/>
                                  <a:gd name="T31" fmla="*/ 20 h 70"/>
                                  <a:gd name="T32" fmla="*/ 14 w 209"/>
                                  <a:gd name="T33" fmla="*/ 12 h 70"/>
                                  <a:gd name="T34" fmla="*/ 32 w 209"/>
                                  <a:gd name="T35" fmla="*/ 4 h 70"/>
                                  <a:gd name="T36" fmla="*/ 52 w 209"/>
                                  <a:gd name="T37" fmla="*/ 18 h 70"/>
                                  <a:gd name="T38" fmla="*/ 60 w 209"/>
                                  <a:gd name="T39" fmla="*/ 44 h 70"/>
                                  <a:gd name="T40" fmla="*/ 68 w 209"/>
                                  <a:gd name="T41" fmla="*/ 42 h 70"/>
                                  <a:gd name="T42" fmla="*/ 70 w 209"/>
                                  <a:gd name="T43" fmla="*/ 26 h 70"/>
                                  <a:gd name="T44" fmla="*/ 80 w 209"/>
                                  <a:gd name="T45" fmla="*/ 18 h 70"/>
                                  <a:gd name="T46" fmla="*/ 102 w 209"/>
                                  <a:gd name="T47" fmla="*/ 26 h 70"/>
                                  <a:gd name="T48" fmla="*/ 124 w 209"/>
                                  <a:gd name="T49" fmla="*/ 38 h 70"/>
                                  <a:gd name="T50" fmla="*/ 106 w 209"/>
                                  <a:gd name="T51" fmla="*/ 32 h 70"/>
                                  <a:gd name="T52" fmla="*/ 88 w 209"/>
                                  <a:gd name="T53" fmla="*/ 24 h 70"/>
                                  <a:gd name="T54" fmla="*/ 74 w 209"/>
                                  <a:gd name="T55" fmla="*/ 28 h 70"/>
                                  <a:gd name="T56" fmla="*/ 74 w 209"/>
                                  <a:gd name="T57" fmla="*/ 44 h 70"/>
                                  <a:gd name="T58" fmla="*/ 78 w 209"/>
                                  <a:gd name="T59" fmla="*/ 38 h 70"/>
                                  <a:gd name="T60" fmla="*/ 92 w 209"/>
                                  <a:gd name="T61" fmla="*/ 30 h 70"/>
                                  <a:gd name="T62" fmla="*/ 110 w 209"/>
                                  <a:gd name="T63" fmla="*/ 38 h 70"/>
                                  <a:gd name="T64" fmla="*/ 124 w 209"/>
                                  <a:gd name="T65" fmla="*/ 40 h 70"/>
                                  <a:gd name="T66" fmla="*/ 124 w 209"/>
                                  <a:gd name="T67" fmla="*/ 30 h 70"/>
                                  <a:gd name="T68" fmla="*/ 116 w 209"/>
                                  <a:gd name="T69" fmla="*/ 12 h 70"/>
                                  <a:gd name="T70" fmla="*/ 128 w 209"/>
                                  <a:gd name="T71" fmla="*/ 8 h 70"/>
                                  <a:gd name="T72" fmla="*/ 142 w 209"/>
                                  <a:gd name="T73" fmla="*/ 20 h 70"/>
                                  <a:gd name="T74" fmla="*/ 148 w 209"/>
                                  <a:gd name="T75" fmla="*/ 22 h 70"/>
                                  <a:gd name="T76" fmla="*/ 142 w 209"/>
                                  <a:gd name="T77" fmla="*/ 12 h 70"/>
                                  <a:gd name="T78" fmla="*/ 150 w 209"/>
                                  <a:gd name="T79" fmla="*/ 14 h 70"/>
                                  <a:gd name="T80" fmla="*/ 148 w 209"/>
                                  <a:gd name="T81" fmla="*/ 26 h 70"/>
                                  <a:gd name="T82" fmla="*/ 138 w 209"/>
                                  <a:gd name="T83" fmla="*/ 26 h 70"/>
                                  <a:gd name="T84" fmla="*/ 132 w 209"/>
                                  <a:gd name="T85" fmla="*/ 12 h 70"/>
                                  <a:gd name="T86" fmla="*/ 122 w 209"/>
                                  <a:gd name="T87" fmla="*/ 12 h 70"/>
                                  <a:gd name="T88" fmla="*/ 130 w 209"/>
                                  <a:gd name="T89" fmla="*/ 34 h 70"/>
                                  <a:gd name="T90" fmla="*/ 130 w 209"/>
                                  <a:gd name="T91" fmla="*/ 22 h 70"/>
                                  <a:gd name="T92" fmla="*/ 132 w 209"/>
                                  <a:gd name="T93" fmla="*/ 22 h 70"/>
                                  <a:gd name="T94" fmla="*/ 136 w 209"/>
                                  <a:gd name="T95" fmla="*/ 40 h 70"/>
                                  <a:gd name="T96" fmla="*/ 118 w 209"/>
                                  <a:gd name="T97" fmla="*/ 46 h 70"/>
                                  <a:gd name="T98" fmla="*/ 102 w 209"/>
                                  <a:gd name="T99" fmla="*/ 38 h 70"/>
                                  <a:gd name="T100" fmla="*/ 86 w 209"/>
                                  <a:gd name="T101" fmla="*/ 32 h 70"/>
                                  <a:gd name="T102" fmla="*/ 78 w 209"/>
                                  <a:gd name="T103" fmla="*/ 48 h 70"/>
                                  <a:gd name="T104" fmla="*/ 106 w 209"/>
                                  <a:gd name="T105" fmla="*/ 56 h 70"/>
                                  <a:gd name="T106" fmla="*/ 142 w 209"/>
                                  <a:gd name="T107" fmla="*/ 60 h 70"/>
                                  <a:gd name="T108" fmla="*/ 174 w 209"/>
                                  <a:gd name="T109" fmla="*/ 62 h 70"/>
                                  <a:gd name="T110" fmla="*/ 198 w 209"/>
                                  <a:gd name="T111" fmla="*/ 64 h 70"/>
                                  <a:gd name="T112" fmla="*/ 207 w 209"/>
                                  <a:gd name="T113" fmla="*/ 64 h 70"/>
                                  <a:gd name="T114" fmla="*/ 198 w 209"/>
                                  <a:gd name="T115" fmla="*/ 68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9" h="70">
                                    <a:moveTo>
                                      <a:pt x="178" y="70"/>
                                    </a:moveTo>
                                    <a:lnTo>
                                      <a:pt x="174" y="70"/>
                                    </a:lnTo>
                                    <a:lnTo>
                                      <a:pt x="172" y="70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8" y="70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58" y="68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4" y="34"/>
                                    </a:lnTo>
                                    <a:lnTo>
                                      <a:pt x="44" y="30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2" y="24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2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6"/>
                                    </a:lnTo>
                                    <a:lnTo>
                                      <a:pt x="44" y="20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8" y="26"/>
                                    </a:lnTo>
                                    <a:lnTo>
                                      <a:pt x="48" y="30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0" y="34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2" y="28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46" y="14"/>
                                    </a:lnTo>
                                    <a:lnTo>
                                      <a:pt x="42" y="12"/>
                                    </a:lnTo>
                                    <a:lnTo>
                                      <a:pt x="36" y="8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6" y="18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4" y="6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10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52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60" y="40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70" y="34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2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6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0" y="38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2" y="30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2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2"/>
                                    </a:lnTo>
                                    <a:lnTo>
                                      <a:pt x="116" y="20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4"/>
                                    </a:lnTo>
                                    <a:lnTo>
                                      <a:pt x="140" y="16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0"/>
                                    </a:lnTo>
                                    <a:lnTo>
                                      <a:pt x="150" y="20"/>
                                    </a:lnTo>
                                    <a:lnTo>
                                      <a:pt x="148" y="18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6" y="14"/>
                                    </a:lnTo>
                                    <a:lnTo>
                                      <a:pt x="144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2"/>
                                    </a:lnTo>
                                    <a:lnTo>
                                      <a:pt x="148" y="12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2" y="16"/>
                                    </a:lnTo>
                                    <a:lnTo>
                                      <a:pt x="152" y="18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48" y="26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4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6" y="18"/>
                                    </a:lnTo>
                                    <a:lnTo>
                                      <a:pt x="134" y="16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8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6" y="34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34" y="30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4"/>
                                    </a:lnTo>
                                    <a:lnTo>
                                      <a:pt x="136" y="28"/>
                                    </a:lnTo>
                                    <a:lnTo>
                                      <a:pt x="138" y="30"/>
                                    </a:lnTo>
                                    <a:lnTo>
                                      <a:pt x="138" y="32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96" y="54"/>
                                    </a:lnTo>
                                    <a:lnTo>
                                      <a:pt x="100" y="54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32" y="58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6" y="60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78" y="62"/>
                                    </a:lnTo>
                                    <a:lnTo>
                                      <a:pt x="182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92" y="64"/>
                                    </a:lnTo>
                                    <a:lnTo>
                                      <a:pt x="196" y="64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200" y="64"/>
                                    </a:lnTo>
                                    <a:lnTo>
                                      <a:pt x="204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7" y="66"/>
                                    </a:lnTo>
                                    <a:lnTo>
                                      <a:pt x="205" y="66"/>
                                    </a:lnTo>
                                    <a:lnTo>
                                      <a:pt x="204" y="66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82" y="70"/>
                                    </a:lnTo>
                                    <a:lnTo>
                                      <a:pt x="178" y="7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7" name="Brīvforma 3447"/>
                            <wps:cNvSpPr>
                              <a:spLocks/>
                            </wps:cNvSpPr>
                            <wps:spPr bwMode="auto">
                              <a:xfrm>
                                <a:off x="4735513" y="942975"/>
                                <a:ext cx="615950" cy="241300"/>
                              </a:xfrm>
                              <a:custGeom>
                                <a:avLst/>
                                <a:gdLst>
                                  <a:gd name="T0" fmla="*/ 320 w 388"/>
                                  <a:gd name="T1" fmla="*/ 140 h 152"/>
                                  <a:gd name="T2" fmla="*/ 250 w 388"/>
                                  <a:gd name="T3" fmla="*/ 122 h 152"/>
                                  <a:gd name="T4" fmla="*/ 192 w 388"/>
                                  <a:gd name="T5" fmla="*/ 108 h 152"/>
                                  <a:gd name="T6" fmla="*/ 160 w 388"/>
                                  <a:gd name="T7" fmla="*/ 100 h 152"/>
                                  <a:gd name="T8" fmla="*/ 106 w 388"/>
                                  <a:gd name="T9" fmla="*/ 94 h 152"/>
                                  <a:gd name="T10" fmla="*/ 64 w 388"/>
                                  <a:gd name="T11" fmla="*/ 94 h 152"/>
                                  <a:gd name="T12" fmla="*/ 42 w 388"/>
                                  <a:gd name="T13" fmla="*/ 96 h 152"/>
                                  <a:gd name="T14" fmla="*/ 20 w 388"/>
                                  <a:gd name="T15" fmla="*/ 64 h 152"/>
                                  <a:gd name="T16" fmla="*/ 46 w 388"/>
                                  <a:gd name="T17" fmla="*/ 86 h 152"/>
                                  <a:gd name="T18" fmla="*/ 72 w 388"/>
                                  <a:gd name="T19" fmla="*/ 86 h 152"/>
                                  <a:gd name="T20" fmla="*/ 104 w 388"/>
                                  <a:gd name="T21" fmla="*/ 86 h 152"/>
                                  <a:gd name="T22" fmla="*/ 132 w 388"/>
                                  <a:gd name="T23" fmla="*/ 90 h 152"/>
                                  <a:gd name="T24" fmla="*/ 136 w 388"/>
                                  <a:gd name="T25" fmla="*/ 72 h 152"/>
                                  <a:gd name="T26" fmla="*/ 96 w 388"/>
                                  <a:gd name="T27" fmla="*/ 62 h 152"/>
                                  <a:gd name="T28" fmla="*/ 64 w 388"/>
                                  <a:gd name="T29" fmla="*/ 56 h 152"/>
                                  <a:gd name="T30" fmla="*/ 20 w 388"/>
                                  <a:gd name="T31" fmla="*/ 52 h 152"/>
                                  <a:gd name="T32" fmla="*/ 4 w 388"/>
                                  <a:gd name="T33" fmla="*/ 34 h 152"/>
                                  <a:gd name="T34" fmla="*/ 34 w 388"/>
                                  <a:gd name="T35" fmla="*/ 0 h 152"/>
                                  <a:gd name="T36" fmla="*/ 84 w 388"/>
                                  <a:gd name="T37" fmla="*/ 14 h 152"/>
                                  <a:gd name="T38" fmla="*/ 134 w 388"/>
                                  <a:gd name="T39" fmla="*/ 32 h 152"/>
                                  <a:gd name="T40" fmla="*/ 96 w 388"/>
                                  <a:gd name="T41" fmla="*/ 24 h 152"/>
                                  <a:gd name="T42" fmla="*/ 38 w 388"/>
                                  <a:gd name="T43" fmla="*/ 6 h 152"/>
                                  <a:gd name="T44" fmla="*/ 10 w 388"/>
                                  <a:gd name="T45" fmla="*/ 44 h 152"/>
                                  <a:gd name="T46" fmla="*/ 58 w 388"/>
                                  <a:gd name="T47" fmla="*/ 50 h 152"/>
                                  <a:gd name="T48" fmla="*/ 138 w 388"/>
                                  <a:gd name="T49" fmla="*/ 56 h 152"/>
                                  <a:gd name="T50" fmla="*/ 148 w 388"/>
                                  <a:gd name="T51" fmla="*/ 44 h 152"/>
                                  <a:gd name="T52" fmla="*/ 164 w 388"/>
                                  <a:gd name="T53" fmla="*/ 98 h 152"/>
                                  <a:gd name="T54" fmla="*/ 152 w 388"/>
                                  <a:gd name="T55" fmla="*/ 50 h 152"/>
                                  <a:gd name="T56" fmla="*/ 160 w 388"/>
                                  <a:gd name="T57" fmla="*/ 74 h 152"/>
                                  <a:gd name="T58" fmla="*/ 206 w 388"/>
                                  <a:gd name="T59" fmla="*/ 84 h 152"/>
                                  <a:gd name="T60" fmla="*/ 272 w 388"/>
                                  <a:gd name="T61" fmla="*/ 102 h 152"/>
                                  <a:gd name="T62" fmla="*/ 322 w 388"/>
                                  <a:gd name="T63" fmla="*/ 114 h 152"/>
                                  <a:gd name="T64" fmla="*/ 326 w 388"/>
                                  <a:gd name="T65" fmla="*/ 86 h 152"/>
                                  <a:gd name="T66" fmla="*/ 352 w 388"/>
                                  <a:gd name="T67" fmla="*/ 68 h 152"/>
                                  <a:gd name="T68" fmla="*/ 342 w 388"/>
                                  <a:gd name="T69" fmla="*/ 76 h 152"/>
                                  <a:gd name="T70" fmla="*/ 336 w 388"/>
                                  <a:gd name="T71" fmla="*/ 118 h 152"/>
                                  <a:gd name="T72" fmla="*/ 312 w 388"/>
                                  <a:gd name="T73" fmla="*/ 118 h 152"/>
                                  <a:gd name="T74" fmla="*/ 252 w 388"/>
                                  <a:gd name="T75" fmla="*/ 102 h 152"/>
                                  <a:gd name="T76" fmla="*/ 188 w 388"/>
                                  <a:gd name="T77" fmla="*/ 86 h 152"/>
                                  <a:gd name="T78" fmla="*/ 160 w 388"/>
                                  <a:gd name="T79" fmla="*/ 80 h 152"/>
                                  <a:gd name="T80" fmla="*/ 172 w 388"/>
                                  <a:gd name="T81" fmla="*/ 96 h 152"/>
                                  <a:gd name="T82" fmla="*/ 214 w 388"/>
                                  <a:gd name="T83" fmla="*/ 106 h 152"/>
                                  <a:gd name="T84" fmla="*/ 284 w 388"/>
                                  <a:gd name="T85" fmla="*/ 124 h 152"/>
                                  <a:gd name="T86" fmla="*/ 342 w 388"/>
                                  <a:gd name="T87" fmla="*/ 138 h 152"/>
                                  <a:gd name="T88" fmla="*/ 350 w 388"/>
                                  <a:gd name="T89" fmla="*/ 132 h 152"/>
                                  <a:gd name="T90" fmla="*/ 352 w 388"/>
                                  <a:gd name="T91" fmla="*/ 80 h 152"/>
                                  <a:gd name="T92" fmla="*/ 366 w 388"/>
                                  <a:gd name="T93" fmla="*/ 72 h 152"/>
                                  <a:gd name="T94" fmla="*/ 388 w 388"/>
                                  <a:gd name="T95" fmla="*/ 106 h 152"/>
                                  <a:gd name="T96" fmla="*/ 372 w 388"/>
                                  <a:gd name="T97" fmla="*/ 132 h 152"/>
                                  <a:gd name="T98" fmla="*/ 362 w 388"/>
                                  <a:gd name="T99" fmla="*/ 130 h 152"/>
                                  <a:gd name="T100" fmla="*/ 362 w 388"/>
                                  <a:gd name="T101" fmla="*/ 116 h 152"/>
                                  <a:gd name="T102" fmla="*/ 362 w 388"/>
                                  <a:gd name="T103" fmla="*/ 96 h 152"/>
                                  <a:gd name="T104" fmla="*/ 372 w 388"/>
                                  <a:gd name="T105" fmla="*/ 124 h 152"/>
                                  <a:gd name="T106" fmla="*/ 384 w 388"/>
                                  <a:gd name="T107" fmla="*/ 110 h 152"/>
                                  <a:gd name="T108" fmla="*/ 370 w 388"/>
                                  <a:gd name="T109" fmla="*/ 76 h 152"/>
                                  <a:gd name="T110" fmla="*/ 352 w 388"/>
                                  <a:gd name="T111" fmla="*/ 98 h 152"/>
                                  <a:gd name="T112" fmla="*/ 374 w 388"/>
                                  <a:gd name="T113" fmla="*/ 144 h 152"/>
                                  <a:gd name="T114" fmla="*/ 378 w 388"/>
                                  <a:gd name="T115" fmla="*/ 150 h 1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8" h="152">
                                    <a:moveTo>
                                      <a:pt x="368" y="152"/>
                                    </a:moveTo>
                                    <a:lnTo>
                                      <a:pt x="364" y="152"/>
                                    </a:lnTo>
                                    <a:lnTo>
                                      <a:pt x="358" y="150"/>
                                    </a:lnTo>
                                    <a:lnTo>
                                      <a:pt x="354" y="148"/>
                                    </a:lnTo>
                                    <a:lnTo>
                                      <a:pt x="348" y="148"/>
                                    </a:lnTo>
                                    <a:lnTo>
                                      <a:pt x="342" y="146"/>
                                    </a:lnTo>
                                    <a:lnTo>
                                      <a:pt x="334" y="144"/>
                                    </a:lnTo>
                                    <a:lnTo>
                                      <a:pt x="328" y="142"/>
                                    </a:lnTo>
                                    <a:lnTo>
                                      <a:pt x="320" y="140"/>
                                    </a:lnTo>
                                    <a:lnTo>
                                      <a:pt x="314" y="138"/>
                                    </a:lnTo>
                                    <a:lnTo>
                                      <a:pt x="306" y="136"/>
                                    </a:lnTo>
                                    <a:lnTo>
                                      <a:pt x="298" y="134"/>
                                    </a:lnTo>
                                    <a:lnTo>
                                      <a:pt x="290" y="132"/>
                                    </a:lnTo>
                                    <a:lnTo>
                                      <a:pt x="282" y="130"/>
                                    </a:lnTo>
                                    <a:lnTo>
                                      <a:pt x="274" y="128"/>
                                    </a:lnTo>
                                    <a:lnTo>
                                      <a:pt x="266" y="126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0" y="122"/>
                                    </a:lnTo>
                                    <a:lnTo>
                                      <a:pt x="242" y="120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28" y="116"/>
                                    </a:lnTo>
                                    <a:lnTo>
                                      <a:pt x="220" y="114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0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6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4"/>
                                    </a:lnTo>
                                    <a:lnTo>
                                      <a:pt x="180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2" y="104"/>
                                    </a:lnTo>
                                    <a:lnTo>
                                      <a:pt x="166" y="102"/>
                                    </a:lnTo>
                                    <a:lnTo>
                                      <a:pt x="160" y="100"/>
                                    </a:lnTo>
                                    <a:lnTo>
                                      <a:pt x="154" y="100"/>
                                    </a:lnTo>
                                    <a:lnTo>
                                      <a:pt x="150" y="100"/>
                                    </a:lnTo>
                                    <a:lnTo>
                                      <a:pt x="144" y="98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4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4" y="94"/>
                                    </a:lnTo>
                                    <a:lnTo>
                                      <a:pt x="72" y="94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8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6"/>
                                    </a:lnTo>
                                    <a:lnTo>
                                      <a:pt x="46" y="96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40" y="96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0"/>
                                    </a:lnTo>
                                    <a:lnTo>
                                      <a:pt x="26" y="86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6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50" y="86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6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8" y="86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78" y="86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6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6" y="82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16" y="66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4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60" y="6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4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6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42" y="54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2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2" y="76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2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60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8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14" y="86"/>
                                    </a:lnTo>
                                    <a:lnTo>
                                      <a:pt x="220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6" y="92"/>
                                    </a:lnTo>
                                    <a:lnTo>
                                      <a:pt x="242" y="94"/>
                                    </a:lnTo>
                                    <a:lnTo>
                                      <a:pt x="250" y="96"/>
                                    </a:lnTo>
                                    <a:lnTo>
                                      <a:pt x="258" y="98"/>
                                    </a:lnTo>
                                    <a:lnTo>
                                      <a:pt x="264" y="100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78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6"/>
                                    </a:lnTo>
                                    <a:lnTo>
                                      <a:pt x="298" y="108"/>
                                    </a:lnTo>
                                    <a:lnTo>
                                      <a:pt x="304" y="110"/>
                                    </a:lnTo>
                                    <a:lnTo>
                                      <a:pt x="308" y="112"/>
                                    </a:lnTo>
                                    <a:lnTo>
                                      <a:pt x="314" y="112"/>
                                    </a:lnTo>
                                    <a:lnTo>
                                      <a:pt x="318" y="114"/>
                                    </a:lnTo>
                                    <a:lnTo>
                                      <a:pt x="322" y="114"/>
                                    </a:lnTo>
                                    <a:lnTo>
                                      <a:pt x="324" y="116"/>
                                    </a:lnTo>
                                    <a:lnTo>
                                      <a:pt x="326" y="116"/>
                                    </a:lnTo>
                                    <a:lnTo>
                                      <a:pt x="328" y="116"/>
                                    </a:lnTo>
                                    <a:lnTo>
                                      <a:pt x="328" y="112"/>
                                    </a:lnTo>
                                    <a:lnTo>
                                      <a:pt x="326" y="106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4" y="96"/>
                                    </a:lnTo>
                                    <a:lnTo>
                                      <a:pt x="324" y="92"/>
                                    </a:lnTo>
                                    <a:lnTo>
                                      <a:pt x="326" y="86"/>
                                    </a:lnTo>
                                    <a:lnTo>
                                      <a:pt x="328" y="82"/>
                                    </a:lnTo>
                                    <a:lnTo>
                                      <a:pt x="332" y="78"/>
                                    </a:lnTo>
                                    <a:lnTo>
                                      <a:pt x="334" y="74"/>
                                    </a:lnTo>
                                    <a:lnTo>
                                      <a:pt x="336" y="72"/>
                                    </a:lnTo>
                                    <a:lnTo>
                                      <a:pt x="338" y="70"/>
                                    </a:lnTo>
                                    <a:lnTo>
                                      <a:pt x="342" y="70"/>
                                    </a:lnTo>
                                    <a:lnTo>
                                      <a:pt x="344" y="68"/>
                                    </a:lnTo>
                                    <a:lnTo>
                                      <a:pt x="348" y="68"/>
                                    </a:lnTo>
                                    <a:lnTo>
                                      <a:pt x="352" y="68"/>
                                    </a:lnTo>
                                    <a:lnTo>
                                      <a:pt x="356" y="68"/>
                                    </a:lnTo>
                                    <a:lnTo>
                                      <a:pt x="354" y="68"/>
                                    </a:lnTo>
                                    <a:lnTo>
                                      <a:pt x="354" y="68"/>
                                    </a:lnTo>
                                    <a:lnTo>
                                      <a:pt x="352" y="70"/>
                                    </a:lnTo>
                                    <a:lnTo>
                                      <a:pt x="350" y="70"/>
                                    </a:lnTo>
                                    <a:lnTo>
                                      <a:pt x="348" y="72"/>
                                    </a:lnTo>
                                    <a:lnTo>
                                      <a:pt x="346" y="72"/>
                                    </a:lnTo>
                                    <a:lnTo>
                                      <a:pt x="344" y="74"/>
                                    </a:lnTo>
                                    <a:lnTo>
                                      <a:pt x="342" y="76"/>
                                    </a:lnTo>
                                    <a:lnTo>
                                      <a:pt x="336" y="80"/>
                                    </a:lnTo>
                                    <a:lnTo>
                                      <a:pt x="334" y="86"/>
                                    </a:lnTo>
                                    <a:lnTo>
                                      <a:pt x="332" y="90"/>
                                    </a:lnTo>
                                    <a:lnTo>
                                      <a:pt x="332" y="96"/>
                                    </a:lnTo>
                                    <a:lnTo>
                                      <a:pt x="332" y="100"/>
                                    </a:lnTo>
                                    <a:lnTo>
                                      <a:pt x="332" y="106"/>
                                    </a:lnTo>
                                    <a:lnTo>
                                      <a:pt x="334" y="110"/>
                                    </a:lnTo>
                                    <a:lnTo>
                                      <a:pt x="334" y="116"/>
                                    </a:lnTo>
                                    <a:lnTo>
                                      <a:pt x="336" y="118"/>
                                    </a:lnTo>
                                    <a:lnTo>
                                      <a:pt x="336" y="122"/>
                                    </a:lnTo>
                                    <a:lnTo>
                                      <a:pt x="334" y="124"/>
                                    </a:lnTo>
                                    <a:lnTo>
                                      <a:pt x="332" y="126"/>
                                    </a:lnTo>
                                    <a:lnTo>
                                      <a:pt x="330" y="124"/>
                                    </a:lnTo>
                                    <a:lnTo>
                                      <a:pt x="328" y="124"/>
                                    </a:lnTo>
                                    <a:lnTo>
                                      <a:pt x="326" y="122"/>
                                    </a:lnTo>
                                    <a:lnTo>
                                      <a:pt x="322" y="122"/>
                                    </a:lnTo>
                                    <a:lnTo>
                                      <a:pt x="318" y="120"/>
                                    </a:lnTo>
                                    <a:lnTo>
                                      <a:pt x="312" y="118"/>
                                    </a:lnTo>
                                    <a:lnTo>
                                      <a:pt x="308" y="116"/>
                                    </a:lnTo>
                                    <a:lnTo>
                                      <a:pt x="302" y="114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88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4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4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4" y="92"/>
                                    </a:lnTo>
                                    <a:lnTo>
                                      <a:pt x="208" y="90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0"/>
                                    </a:lnTo>
                                    <a:lnTo>
                                      <a:pt x="164" y="80"/>
                                    </a:lnTo>
                                    <a:lnTo>
                                      <a:pt x="162" y="78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58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2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4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6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202" y="102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4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6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4"/>
                                    </a:lnTo>
                                    <a:lnTo>
                                      <a:pt x="260" y="118"/>
                                    </a:lnTo>
                                    <a:lnTo>
                                      <a:pt x="268" y="120"/>
                                    </a:lnTo>
                                    <a:lnTo>
                                      <a:pt x="276" y="122"/>
                                    </a:lnTo>
                                    <a:lnTo>
                                      <a:pt x="284" y="124"/>
                                    </a:lnTo>
                                    <a:lnTo>
                                      <a:pt x="292" y="126"/>
                                    </a:lnTo>
                                    <a:lnTo>
                                      <a:pt x="298" y="126"/>
                                    </a:lnTo>
                                    <a:lnTo>
                                      <a:pt x="306" y="130"/>
                                    </a:lnTo>
                                    <a:lnTo>
                                      <a:pt x="312" y="130"/>
                                    </a:lnTo>
                                    <a:lnTo>
                                      <a:pt x="320" y="132"/>
                                    </a:lnTo>
                                    <a:lnTo>
                                      <a:pt x="326" y="134"/>
                                    </a:lnTo>
                                    <a:lnTo>
                                      <a:pt x="332" y="136"/>
                                    </a:lnTo>
                                    <a:lnTo>
                                      <a:pt x="338" y="138"/>
                                    </a:lnTo>
                                    <a:lnTo>
                                      <a:pt x="342" y="138"/>
                                    </a:lnTo>
                                    <a:lnTo>
                                      <a:pt x="348" y="140"/>
                                    </a:lnTo>
                                    <a:lnTo>
                                      <a:pt x="352" y="140"/>
                                    </a:lnTo>
                                    <a:lnTo>
                                      <a:pt x="354" y="142"/>
                                    </a:lnTo>
                                    <a:lnTo>
                                      <a:pt x="354" y="140"/>
                                    </a:lnTo>
                                    <a:lnTo>
                                      <a:pt x="352" y="138"/>
                                    </a:lnTo>
                                    <a:lnTo>
                                      <a:pt x="352" y="138"/>
                                    </a:lnTo>
                                    <a:lnTo>
                                      <a:pt x="352" y="136"/>
                                    </a:lnTo>
                                    <a:lnTo>
                                      <a:pt x="350" y="134"/>
                                    </a:lnTo>
                                    <a:lnTo>
                                      <a:pt x="350" y="132"/>
                                    </a:lnTo>
                                    <a:lnTo>
                                      <a:pt x="348" y="132"/>
                                    </a:lnTo>
                                    <a:lnTo>
                                      <a:pt x="348" y="130"/>
                                    </a:lnTo>
                                    <a:lnTo>
                                      <a:pt x="346" y="124"/>
                                    </a:lnTo>
                                    <a:lnTo>
                                      <a:pt x="344" y="116"/>
                                    </a:lnTo>
                                    <a:lnTo>
                                      <a:pt x="344" y="110"/>
                                    </a:lnTo>
                                    <a:lnTo>
                                      <a:pt x="344" y="102"/>
                                    </a:lnTo>
                                    <a:lnTo>
                                      <a:pt x="346" y="94"/>
                                    </a:lnTo>
                                    <a:lnTo>
                                      <a:pt x="348" y="86"/>
                                    </a:lnTo>
                                    <a:lnTo>
                                      <a:pt x="352" y="80"/>
                                    </a:lnTo>
                                    <a:lnTo>
                                      <a:pt x="356" y="74"/>
                                    </a:lnTo>
                                    <a:lnTo>
                                      <a:pt x="358" y="74"/>
                                    </a:lnTo>
                                    <a:lnTo>
                                      <a:pt x="358" y="74"/>
                                    </a:lnTo>
                                    <a:lnTo>
                                      <a:pt x="360" y="72"/>
                                    </a:lnTo>
                                    <a:lnTo>
                                      <a:pt x="362" y="72"/>
                                    </a:lnTo>
                                    <a:lnTo>
                                      <a:pt x="362" y="72"/>
                                    </a:lnTo>
                                    <a:lnTo>
                                      <a:pt x="364" y="72"/>
                                    </a:lnTo>
                                    <a:lnTo>
                                      <a:pt x="366" y="72"/>
                                    </a:lnTo>
                                    <a:lnTo>
                                      <a:pt x="366" y="72"/>
                                    </a:lnTo>
                                    <a:lnTo>
                                      <a:pt x="372" y="74"/>
                                    </a:lnTo>
                                    <a:lnTo>
                                      <a:pt x="376" y="76"/>
                                    </a:lnTo>
                                    <a:lnTo>
                                      <a:pt x="378" y="78"/>
                                    </a:lnTo>
                                    <a:lnTo>
                                      <a:pt x="382" y="82"/>
                                    </a:lnTo>
                                    <a:lnTo>
                                      <a:pt x="384" y="86"/>
                                    </a:lnTo>
                                    <a:lnTo>
                                      <a:pt x="386" y="92"/>
                                    </a:lnTo>
                                    <a:lnTo>
                                      <a:pt x="386" y="96"/>
                                    </a:lnTo>
                                    <a:lnTo>
                                      <a:pt x="388" y="102"/>
                                    </a:lnTo>
                                    <a:lnTo>
                                      <a:pt x="388" y="106"/>
                                    </a:lnTo>
                                    <a:lnTo>
                                      <a:pt x="388" y="110"/>
                                    </a:lnTo>
                                    <a:lnTo>
                                      <a:pt x="388" y="114"/>
                                    </a:lnTo>
                                    <a:lnTo>
                                      <a:pt x="386" y="118"/>
                                    </a:lnTo>
                                    <a:lnTo>
                                      <a:pt x="384" y="122"/>
                                    </a:lnTo>
                                    <a:lnTo>
                                      <a:pt x="382" y="126"/>
                                    </a:lnTo>
                                    <a:lnTo>
                                      <a:pt x="380" y="130"/>
                                    </a:lnTo>
                                    <a:lnTo>
                                      <a:pt x="376" y="132"/>
                                    </a:lnTo>
                                    <a:lnTo>
                                      <a:pt x="374" y="132"/>
                                    </a:lnTo>
                                    <a:lnTo>
                                      <a:pt x="372" y="132"/>
                                    </a:lnTo>
                                    <a:lnTo>
                                      <a:pt x="370" y="134"/>
                                    </a:lnTo>
                                    <a:lnTo>
                                      <a:pt x="368" y="134"/>
                                    </a:lnTo>
                                    <a:lnTo>
                                      <a:pt x="364" y="132"/>
                                    </a:lnTo>
                                    <a:lnTo>
                                      <a:pt x="362" y="132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58" y="130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62" y="130"/>
                                    </a:lnTo>
                                    <a:lnTo>
                                      <a:pt x="362" y="130"/>
                                    </a:lnTo>
                                    <a:lnTo>
                                      <a:pt x="364" y="130"/>
                                    </a:lnTo>
                                    <a:lnTo>
                                      <a:pt x="364" y="130"/>
                                    </a:lnTo>
                                    <a:lnTo>
                                      <a:pt x="366" y="130"/>
                                    </a:lnTo>
                                    <a:lnTo>
                                      <a:pt x="368" y="130"/>
                                    </a:lnTo>
                                    <a:lnTo>
                                      <a:pt x="364" y="126"/>
                                    </a:lnTo>
                                    <a:lnTo>
                                      <a:pt x="364" y="122"/>
                                    </a:lnTo>
                                    <a:lnTo>
                                      <a:pt x="362" y="118"/>
                                    </a:lnTo>
                                    <a:lnTo>
                                      <a:pt x="362" y="116"/>
                                    </a:lnTo>
                                    <a:lnTo>
                                      <a:pt x="362" y="112"/>
                                    </a:lnTo>
                                    <a:lnTo>
                                      <a:pt x="362" y="108"/>
                                    </a:lnTo>
                                    <a:lnTo>
                                      <a:pt x="362" y="104"/>
                                    </a:lnTo>
                                    <a:lnTo>
                                      <a:pt x="362" y="102"/>
                                    </a:lnTo>
                                    <a:lnTo>
                                      <a:pt x="354" y="100"/>
                                    </a:lnTo>
                                    <a:lnTo>
                                      <a:pt x="356" y="96"/>
                                    </a:lnTo>
                                    <a:lnTo>
                                      <a:pt x="358" y="96"/>
                                    </a:lnTo>
                                    <a:lnTo>
                                      <a:pt x="360" y="96"/>
                                    </a:lnTo>
                                    <a:lnTo>
                                      <a:pt x="362" y="96"/>
                                    </a:lnTo>
                                    <a:lnTo>
                                      <a:pt x="362" y="96"/>
                                    </a:lnTo>
                                    <a:lnTo>
                                      <a:pt x="364" y="96"/>
                                    </a:lnTo>
                                    <a:lnTo>
                                      <a:pt x="366" y="96"/>
                                    </a:lnTo>
                                    <a:lnTo>
                                      <a:pt x="366" y="98"/>
                                    </a:lnTo>
                                    <a:lnTo>
                                      <a:pt x="368" y="98"/>
                                    </a:lnTo>
                                    <a:lnTo>
                                      <a:pt x="366" y="104"/>
                                    </a:lnTo>
                                    <a:lnTo>
                                      <a:pt x="366" y="112"/>
                                    </a:lnTo>
                                    <a:lnTo>
                                      <a:pt x="368" y="120"/>
                                    </a:lnTo>
                                    <a:lnTo>
                                      <a:pt x="372" y="124"/>
                                    </a:lnTo>
                                    <a:lnTo>
                                      <a:pt x="372" y="124"/>
                                    </a:lnTo>
                                    <a:lnTo>
                                      <a:pt x="374" y="124"/>
                                    </a:lnTo>
                                    <a:lnTo>
                                      <a:pt x="376" y="124"/>
                                    </a:lnTo>
                                    <a:lnTo>
                                      <a:pt x="378" y="122"/>
                                    </a:lnTo>
                                    <a:lnTo>
                                      <a:pt x="378" y="122"/>
                                    </a:lnTo>
                                    <a:lnTo>
                                      <a:pt x="380" y="120"/>
                                    </a:lnTo>
                                    <a:lnTo>
                                      <a:pt x="380" y="118"/>
                                    </a:lnTo>
                                    <a:lnTo>
                                      <a:pt x="382" y="116"/>
                                    </a:lnTo>
                                    <a:lnTo>
                                      <a:pt x="384" y="110"/>
                                    </a:lnTo>
                                    <a:lnTo>
                                      <a:pt x="384" y="106"/>
                                    </a:lnTo>
                                    <a:lnTo>
                                      <a:pt x="384" y="100"/>
                                    </a:lnTo>
                                    <a:lnTo>
                                      <a:pt x="382" y="96"/>
                                    </a:lnTo>
                                    <a:lnTo>
                                      <a:pt x="380" y="90"/>
                                    </a:lnTo>
                                    <a:lnTo>
                                      <a:pt x="378" y="86"/>
                                    </a:lnTo>
                                    <a:lnTo>
                                      <a:pt x="376" y="82"/>
                                    </a:lnTo>
                                    <a:lnTo>
                                      <a:pt x="372" y="78"/>
                                    </a:lnTo>
                                    <a:lnTo>
                                      <a:pt x="370" y="78"/>
                                    </a:lnTo>
                                    <a:lnTo>
                                      <a:pt x="370" y="76"/>
                                    </a:lnTo>
                                    <a:lnTo>
                                      <a:pt x="368" y="76"/>
                                    </a:lnTo>
                                    <a:lnTo>
                                      <a:pt x="366" y="76"/>
                                    </a:lnTo>
                                    <a:lnTo>
                                      <a:pt x="366" y="76"/>
                                    </a:lnTo>
                                    <a:lnTo>
                                      <a:pt x="364" y="78"/>
                                    </a:lnTo>
                                    <a:lnTo>
                                      <a:pt x="362" y="78"/>
                                    </a:lnTo>
                                    <a:lnTo>
                                      <a:pt x="360" y="78"/>
                                    </a:lnTo>
                                    <a:lnTo>
                                      <a:pt x="358" y="84"/>
                                    </a:lnTo>
                                    <a:lnTo>
                                      <a:pt x="354" y="90"/>
                                    </a:lnTo>
                                    <a:lnTo>
                                      <a:pt x="352" y="98"/>
                                    </a:lnTo>
                                    <a:lnTo>
                                      <a:pt x="350" y="106"/>
                                    </a:lnTo>
                                    <a:lnTo>
                                      <a:pt x="350" y="116"/>
                                    </a:lnTo>
                                    <a:lnTo>
                                      <a:pt x="352" y="124"/>
                                    </a:lnTo>
                                    <a:lnTo>
                                      <a:pt x="356" y="134"/>
                                    </a:lnTo>
                                    <a:lnTo>
                                      <a:pt x="364" y="144"/>
                                    </a:lnTo>
                                    <a:lnTo>
                                      <a:pt x="366" y="144"/>
                                    </a:lnTo>
                                    <a:lnTo>
                                      <a:pt x="368" y="146"/>
                                    </a:lnTo>
                                    <a:lnTo>
                                      <a:pt x="372" y="144"/>
                                    </a:lnTo>
                                    <a:lnTo>
                                      <a:pt x="374" y="144"/>
                                    </a:lnTo>
                                    <a:lnTo>
                                      <a:pt x="376" y="142"/>
                                    </a:lnTo>
                                    <a:lnTo>
                                      <a:pt x="378" y="140"/>
                                    </a:lnTo>
                                    <a:lnTo>
                                      <a:pt x="380" y="136"/>
                                    </a:lnTo>
                                    <a:lnTo>
                                      <a:pt x="382" y="132"/>
                                    </a:lnTo>
                                    <a:lnTo>
                                      <a:pt x="384" y="138"/>
                                    </a:lnTo>
                                    <a:lnTo>
                                      <a:pt x="384" y="142"/>
                                    </a:lnTo>
                                    <a:lnTo>
                                      <a:pt x="382" y="146"/>
                                    </a:lnTo>
                                    <a:lnTo>
                                      <a:pt x="380" y="148"/>
                                    </a:lnTo>
                                    <a:lnTo>
                                      <a:pt x="378" y="150"/>
                                    </a:lnTo>
                                    <a:lnTo>
                                      <a:pt x="376" y="152"/>
                                    </a:lnTo>
                                    <a:lnTo>
                                      <a:pt x="372" y="152"/>
                                    </a:lnTo>
                                    <a:lnTo>
                                      <a:pt x="368" y="1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8" name="Brīvforma 3448"/>
                            <wps:cNvSpPr>
                              <a:spLocks/>
                            </wps:cNvSpPr>
                            <wps:spPr bwMode="auto">
                              <a:xfrm>
                                <a:off x="4735513" y="942975"/>
                                <a:ext cx="615950" cy="241300"/>
                              </a:xfrm>
                              <a:custGeom>
                                <a:avLst/>
                                <a:gdLst>
                                  <a:gd name="T0" fmla="*/ 320 w 388"/>
                                  <a:gd name="T1" fmla="*/ 140 h 152"/>
                                  <a:gd name="T2" fmla="*/ 250 w 388"/>
                                  <a:gd name="T3" fmla="*/ 122 h 152"/>
                                  <a:gd name="T4" fmla="*/ 192 w 388"/>
                                  <a:gd name="T5" fmla="*/ 108 h 152"/>
                                  <a:gd name="T6" fmla="*/ 160 w 388"/>
                                  <a:gd name="T7" fmla="*/ 100 h 152"/>
                                  <a:gd name="T8" fmla="*/ 106 w 388"/>
                                  <a:gd name="T9" fmla="*/ 94 h 152"/>
                                  <a:gd name="T10" fmla="*/ 64 w 388"/>
                                  <a:gd name="T11" fmla="*/ 94 h 152"/>
                                  <a:gd name="T12" fmla="*/ 42 w 388"/>
                                  <a:gd name="T13" fmla="*/ 96 h 152"/>
                                  <a:gd name="T14" fmla="*/ 20 w 388"/>
                                  <a:gd name="T15" fmla="*/ 64 h 152"/>
                                  <a:gd name="T16" fmla="*/ 46 w 388"/>
                                  <a:gd name="T17" fmla="*/ 86 h 152"/>
                                  <a:gd name="T18" fmla="*/ 72 w 388"/>
                                  <a:gd name="T19" fmla="*/ 86 h 152"/>
                                  <a:gd name="T20" fmla="*/ 104 w 388"/>
                                  <a:gd name="T21" fmla="*/ 86 h 152"/>
                                  <a:gd name="T22" fmla="*/ 132 w 388"/>
                                  <a:gd name="T23" fmla="*/ 90 h 152"/>
                                  <a:gd name="T24" fmla="*/ 136 w 388"/>
                                  <a:gd name="T25" fmla="*/ 72 h 152"/>
                                  <a:gd name="T26" fmla="*/ 96 w 388"/>
                                  <a:gd name="T27" fmla="*/ 62 h 152"/>
                                  <a:gd name="T28" fmla="*/ 64 w 388"/>
                                  <a:gd name="T29" fmla="*/ 56 h 152"/>
                                  <a:gd name="T30" fmla="*/ 20 w 388"/>
                                  <a:gd name="T31" fmla="*/ 52 h 152"/>
                                  <a:gd name="T32" fmla="*/ 4 w 388"/>
                                  <a:gd name="T33" fmla="*/ 34 h 152"/>
                                  <a:gd name="T34" fmla="*/ 34 w 388"/>
                                  <a:gd name="T35" fmla="*/ 0 h 152"/>
                                  <a:gd name="T36" fmla="*/ 84 w 388"/>
                                  <a:gd name="T37" fmla="*/ 14 h 152"/>
                                  <a:gd name="T38" fmla="*/ 134 w 388"/>
                                  <a:gd name="T39" fmla="*/ 32 h 152"/>
                                  <a:gd name="T40" fmla="*/ 96 w 388"/>
                                  <a:gd name="T41" fmla="*/ 24 h 152"/>
                                  <a:gd name="T42" fmla="*/ 38 w 388"/>
                                  <a:gd name="T43" fmla="*/ 6 h 152"/>
                                  <a:gd name="T44" fmla="*/ 10 w 388"/>
                                  <a:gd name="T45" fmla="*/ 44 h 152"/>
                                  <a:gd name="T46" fmla="*/ 58 w 388"/>
                                  <a:gd name="T47" fmla="*/ 50 h 152"/>
                                  <a:gd name="T48" fmla="*/ 138 w 388"/>
                                  <a:gd name="T49" fmla="*/ 56 h 152"/>
                                  <a:gd name="T50" fmla="*/ 148 w 388"/>
                                  <a:gd name="T51" fmla="*/ 44 h 152"/>
                                  <a:gd name="T52" fmla="*/ 164 w 388"/>
                                  <a:gd name="T53" fmla="*/ 98 h 152"/>
                                  <a:gd name="T54" fmla="*/ 152 w 388"/>
                                  <a:gd name="T55" fmla="*/ 50 h 152"/>
                                  <a:gd name="T56" fmla="*/ 160 w 388"/>
                                  <a:gd name="T57" fmla="*/ 74 h 152"/>
                                  <a:gd name="T58" fmla="*/ 206 w 388"/>
                                  <a:gd name="T59" fmla="*/ 84 h 152"/>
                                  <a:gd name="T60" fmla="*/ 272 w 388"/>
                                  <a:gd name="T61" fmla="*/ 102 h 152"/>
                                  <a:gd name="T62" fmla="*/ 322 w 388"/>
                                  <a:gd name="T63" fmla="*/ 114 h 152"/>
                                  <a:gd name="T64" fmla="*/ 326 w 388"/>
                                  <a:gd name="T65" fmla="*/ 86 h 152"/>
                                  <a:gd name="T66" fmla="*/ 352 w 388"/>
                                  <a:gd name="T67" fmla="*/ 68 h 152"/>
                                  <a:gd name="T68" fmla="*/ 342 w 388"/>
                                  <a:gd name="T69" fmla="*/ 76 h 152"/>
                                  <a:gd name="T70" fmla="*/ 336 w 388"/>
                                  <a:gd name="T71" fmla="*/ 118 h 152"/>
                                  <a:gd name="T72" fmla="*/ 312 w 388"/>
                                  <a:gd name="T73" fmla="*/ 118 h 152"/>
                                  <a:gd name="T74" fmla="*/ 252 w 388"/>
                                  <a:gd name="T75" fmla="*/ 102 h 152"/>
                                  <a:gd name="T76" fmla="*/ 188 w 388"/>
                                  <a:gd name="T77" fmla="*/ 86 h 152"/>
                                  <a:gd name="T78" fmla="*/ 160 w 388"/>
                                  <a:gd name="T79" fmla="*/ 80 h 152"/>
                                  <a:gd name="T80" fmla="*/ 172 w 388"/>
                                  <a:gd name="T81" fmla="*/ 96 h 152"/>
                                  <a:gd name="T82" fmla="*/ 214 w 388"/>
                                  <a:gd name="T83" fmla="*/ 106 h 152"/>
                                  <a:gd name="T84" fmla="*/ 284 w 388"/>
                                  <a:gd name="T85" fmla="*/ 124 h 152"/>
                                  <a:gd name="T86" fmla="*/ 342 w 388"/>
                                  <a:gd name="T87" fmla="*/ 138 h 152"/>
                                  <a:gd name="T88" fmla="*/ 350 w 388"/>
                                  <a:gd name="T89" fmla="*/ 132 h 152"/>
                                  <a:gd name="T90" fmla="*/ 352 w 388"/>
                                  <a:gd name="T91" fmla="*/ 80 h 152"/>
                                  <a:gd name="T92" fmla="*/ 366 w 388"/>
                                  <a:gd name="T93" fmla="*/ 72 h 152"/>
                                  <a:gd name="T94" fmla="*/ 388 w 388"/>
                                  <a:gd name="T95" fmla="*/ 106 h 152"/>
                                  <a:gd name="T96" fmla="*/ 372 w 388"/>
                                  <a:gd name="T97" fmla="*/ 132 h 152"/>
                                  <a:gd name="T98" fmla="*/ 362 w 388"/>
                                  <a:gd name="T99" fmla="*/ 130 h 152"/>
                                  <a:gd name="T100" fmla="*/ 362 w 388"/>
                                  <a:gd name="T101" fmla="*/ 116 h 152"/>
                                  <a:gd name="T102" fmla="*/ 362 w 388"/>
                                  <a:gd name="T103" fmla="*/ 96 h 152"/>
                                  <a:gd name="T104" fmla="*/ 372 w 388"/>
                                  <a:gd name="T105" fmla="*/ 124 h 152"/>
                                  <a:gd name="T106" fmla="*/ 384 w 388"/>
                                  <a:gd name="T107" fmla="*/ 110 h 152"/>
                                  <a:gd name="T108" fmla="*/ 370 w 388"/>
                                  <a:gd name="T109" fmla="*/ 76 h 152"/>
                                  <a:gd name="T110" fmla="*/ 352 w 388"/>
                                  <a:gd name="T111" fmla="*/ 98 h 152"/>
                                  <a:gd name="T112" fmla="*/ 374 w 388"/>
                                  <a:gd name="T113" fmla="*/ 144 h 152"/>
                                  <a:gd name="T114" fmla="*/ 378 w 388"/>
                                  <a:gd name="T115" fmla="*/ 150 h 1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8" h="152">
                                    <a:moveTo>
                                      <a:pt x="368" y="152"/>
                                    </a:moveTo>
                                    <a:lnTo>
                                      <a:pt x="364" y="152"/>
                                    </a:lnTo>
                                    <a:lnTo>
                                      <a:pt x="358" y="150"/>
                                    </a:lnTo>
                                    <a:lnTo>
                                      <a:pt x="354" y="148"/>
                                    </a:lnTo>
                                    <a:lnTo>
                                      <a:pt x="348" y="148"/>
                                    </a:lnTo>
                                    <a:lnTo>
                                      <a:pt x="342" y="146"/>
                                    </a:lnTo>
                                    <a:lnTo>
                                      <a:pt x="334" y="144"/>
                                    </a:lnTo>
                                    <a:lnTo>
                                      <a:pt x="328" y="142"/>
                                    </a:lnTo>
                                    <a:lnTo>
                                      <a:pt x="320" y="140"/>
                                    </a:lnTo>
                                    <a:lnTo>
                                      <a:pt x="314" y="138"/>
                                    </a:lnTo>
                                    <a:lnTo>
                                      <a:pt x="306" y="136"/>
                                    </a:lnTo>
                                    <a:lnTo>
                                      <a:pt x="298" y="134"/>
                                    </a:lnTo>
                                    <a:lnTo>
                                      <a:pt x="290" y="132"/>
                                    </a:lnTo>
                                    <a:lnTo>
                                      <a:pt x="282" y="130"/>
                                    </a:lnTo>
                                    <a:lnTo>
                                      <a:pt x="274" y="128"/>
                                    </a:lnTo>
                                    <a:lnTo>
                                      <a:pt x="266" y="126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0" y="122"/>
                                    </a:lnTo>
                                    <a:lnTo>
                                      <a:pt x="242" y="120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28" y="116"/>
                                    </a:lnTo>
                                    <a:lnTo>
                                      <a:pt x="220" y="114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0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6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4"/>
                                    </a:lnTo>
                                    <a:lnTo>
                                      <a:pt x="180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2" y="104"/>
                                    </a:lnTo>
                                    <a:lnTo>
                                      <a:pt x="166" y="102"/>
                                    </a:lnTo>
                                    <a:lnTo>
                                      <a:pt x="160" y="100"/>
                                    </a:lnTo>
                                    <a:lnTo>
                                      <a:pt x="154" y="100"/>
                                    </a:lnTo>
                                    <a:lnTo>
                                      <a:pt x="150" y="100"/>
                                    </a:lnTo>
                                    <a:lnTo>
                                      <a:pt x="144" y="98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4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4" y="94"/>
                                    </a:lnTo>
                                    <a:lnTo>
                                      <a:pt x="72" y="94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8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6"/>
                                    </a:lnTo>
                                    <a:lnTo>
                                      <a:pt x="46" y="96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40" y="96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0"/>
                                    </a:lnTo>
                                    <a:lnTo>
                                      <a:pt x="26" y="86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6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50" y="86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6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8" y="86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78" y="86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6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6" y="82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16" y="66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4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60" y="6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4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6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42" y="54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2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2" y="76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2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60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8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14" y="86"/>
                                    </a:lnTo>
                                    <a:lnTo>
                                      <a:pt x="220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6" y="92"/>
                                    </a:lnTo>
                                    <a:lnTo>
                                      <a:pt x="242" y="94"/>
                                    </a:lnTo>
                                    <a:lnTo>
                                      <a:pt x="250" y="96"/>
                                    </a:lnTo>
                                    <a:lnTo>
                                      <a:pt x="258" y="98"/>
                                    </a:lnTo>
                                    <a:lnTo>
                                      <a:pt x="264" y="100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78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6"/>
                                    </a:lnTo>
                                    <a:lnTo>
                                      <a:pt x="298" y="108"/>
                                    </a:lnTo>
                                    <a:lnTo>
                                      <a:pt x="304" y="110"/>
                                    </a:lnTo>
                                    <a:lnTo>
                                      <a:pt x="308" y="112"/>
                                    </a:lnTo>
                                    <a:lnTo>
                                      <a:pt x="314" y="112"/>
                                    </a:lnTo>
                                    <a:lnTo>
                                      <a:pt x="318" y="114"/>
                                    </a:lnTo>
                                    <a:lnTo>
                                      <a:pt x="322" y="114"/>
                                    </a:lnTo>
                                    <a:lnTo>
                                      <a:pt x="324" y="116"/>
                                    </a:lnTo>
                                    <a:lnTo>
                                      <a:pt x="326" y="116"/>
                                    </a:lnTo>
                                    <a:lnTo>
                                      <a:pt x="328" y="116"/>
                                    </a:lnTo>
                                    <a:lnTo>
                                      <a:pt x="328" y="112"/>
                                    </a:lnTo>
                                    <a:lnTo>
                                      <a:pt x="326" y="106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4" y="96"/>
                                    </a:lnTo>
                                    <a:lnTo>
                                      <a:pt x="324" y="92"/>
                                    </a:lnTo>
                                    <a:lnTo>
                                      <a:pt x="326" y="86"/>
                                    </a:lnTo>
                                    <a:lnTo>
                                      <a:pt x="328" y="82"/>
                                    </a:lnTo>
                                    <a:lnTo>
                                      <a:pt x="332" y="78"/>
                                    </a:lnTo>
                                    <a:lnTo>
                                      <a:pt x="334" y="74"/>
                                    </a:lnTo>
                                    <a:lnTo>
                                      <a:pt x="336" y="72"/>
                                    </a:lnTo>
                                    <a:lnTo>
                                      <a:pt x="338" y="70"/>
                                    </a:lnTo>
                                    <a:lnTo>
                                      <a:pt x="342" y="70"/>
                                    </a:lnTo>
                                    <a:lnTo>
                                      <a:pt x="344" y="68"/>
                                    </a:lnTo>
                                    <a:lnTo>
                                      <a:pt x="348" y="68"/>
                                    </a:lnTo>
                                    <a:lnTo>
                                      <a:pt x="352" y="68"/>
                                    </a:lnTo>
                                    <a:lnTo>
                                      <a:pt x="356" y="68"/>
                                    </a:lnTo>
                                    <a:lnTo>
                                      <a:pt x="354" y="68"/>
                                    </a:lnTo>
                                    <a:lnTo>
                                      <a:pt x="354" y="68"/>
                                    </a:lnTo>
                                    <a:lnTo>
                                      <a:pt x="352" y="70"/>
                                    </a:lnTo>
                                    <a:lnTo>
                                      <a:pt x="350" y="70"/>
                                    </a:lnTo>
                                    <a:lnTo>
                                      <a:pt x="348" y="72"/>
                                    </a:lnTo>
                                    <a:lnTo>
                                      <a:pt x="346" y="72"/>
                                    </a:lnTo>
                                    <a:lnTo>
                                      <a:pt x="344" y="74"/>
                                    </a:lnTo>
                                    <a:lnTo>
                                      <a:pt x="342" y="76"/>
                                    </a:lnTo>
                                    <a:lnTo>
                                      <a:pt x="336" y="80"/>
                                    </a:lnTo>
                                    <a:lnTo>
                                      <a:pt x="334" y="86"/>
                                    </a:lnTo>
                                    <a:lnTo>
                                      <a:pt x="332" y="90"/>
                                    </a:lnTo>
                                    <a:lnTo>
                                      <a:pt x="332" y="96"/>
                                    </a:lnTo>
                                    <a:lnTo>
                                      <a:pt x="332" y="100"/>
                                    </a:lnTo>
                                    <a:lnTo>
                                      <a:pt x="332" y="106"/>
                                    </a:lnTo>
                                    <a:lnTo>
                                      <a:pt x="334" y="110"/>
                                    </a:lnTo>
                                    <a:lnTo>
                                      <a:pt x="334" y="116"/>
                                    </a:lnTo>
                                    <a:lnTo>
                                      <a:pt x="336" y="118"/>
                                    </a:lnTo>
                                    <a:lnTo>
                                      <a:pt x="336" y="122"/>
                                    </a:lnTo>
                                    <a:lnTo>
                                      <a:pt x="334" y="124"/>
                                    </a:lnTo>
                                    <a:lnTo>
                                      <a:pt x="332" y="126"/>
                                    </a:lnTo>
                                    <a:lnTo>
                                      <a:pt x="330" y="124"/>
                                    </a:lnTo>
                                    <a:lnTo>
                                      <a:pt x="328" y="124"/>
                                    </a:lnTo>
                                    <a:lnTo>
                                      <a:pt x="326" y="122"/>
                                    </a:lnTo>
                                    <a:lnTo>
                                      <a:pt x="322" y="122"/>
                                    </a:lnTo>
                                    <a:lnTo>
                                      <a:pt x="318" y="120"/>
                                    </a:lnTo>
                                    <a:lnTo>
                                      <a:pt x="312" y="118"/>
                                    </a:lnTo>
                                    <a:lnTo>
                                      <a:pt x="308" y="116"/>
                                    </a:lnTo>
                                    <a:lnTo>
                                      <a:pt x="302" y="114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88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4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4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4" y="92"/>
                                    </a:lnTo>
                                    <a:lnTo>
                                      <a:pt x="208" y="90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0"/>
                                    </a:lnTo>
                                    <a:lnTo>
                                      <a:pt x="164" y="80"/>
                                    </a:lnTo>
                                    <a:lnTo>
                                      <a:pt x="162" y="78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58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2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4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6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202" y="102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4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6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4"/>
                                    </a:lnTo>
                                    <a:lnTo>
                                      <a:pt x="260" y="118"/>
                                    </a:lnTo>
                                    <a:lnTo>
                                      <a:pt x="268" y="120"/>
                                    </a:lnTo>
                                    <a:lnTo>
                                      <a:pt x="276" y="122"/>
                                    </a:lnTo>
                                    <a:lnTo>
                                      <a:pt x="284" y="124"/>
                                    </a:lnTo>
                                    <a:lnTo>
                                      <a:pt x="292" y="126"/>
                                    </a:lnTo>
                                    <a:lnTo>
                                      <a:pt x="298" y="126"/>
                                    </a:lnTo>
                                    <a:lnTo>
                                      <a:pt x="306" y="130"/>
                                    </a:lnTo>
                                    <a:lnTo>
                                      <a:pt x="312" y="130"/>
                                    </a:lnTo>
                                    <a:lnTo>
                                      <a:pt x="320" y="132"/>
                                    </a:lnTo>
                                    <a:lnTo>
                                      <a:pt x="326" y="134"/>
                                    </a:lnTo>
                                    <a:lnTo>
                                      <a:pt x="332" y="136"/>
                                    </a:lnTo>
                                    <a:lnTo>
                                      <a:pt x="338" y="138"/>
                                    </a:lnTo>
                                    <a:lnTo>
                                      <a:pt x="342" y="138"/>
                                    </a:lnTo>
                                    <a:lnTo>
                                      <a:pt x="348" y="140"/>
                                    </a:lnTo>
                                    <a:lnTo>
                                      <a:pt x="352" y="140"/>
                                    </a:lnTo>
                                    <a:lnTo>
                                      <a:pt x="354" y="142"/>
                                    </a:lnTo>
                                    <a:lnTo>
                                      <a:pt x="354" y="140"/>
                                    </a:lnTo>
                                    <a:lnTo>
                                      <a:pt x="352" y="138"/>
                                    </a:lnTo>
                                    <a:lnTo>
                                      <a:pt x="352" y="138"/>
                                    </a:lnTo>
                                    <a:lnTo>
                                      <a:pt x="352" y="136"/>
                                    </a:lnTo>
                                    <a:lnTo>
                                      <a:pt x="350" y="134"/>
                                    </a:lnTo>
                                    <a:lnTo>
                                      <a:pt x="350" y="132"/>
                                    </a:lnTo>
                                    <a:lnTo>
                                      <a:pt x="348" y="132"/>
                                    </a:lnTo>
                                    <a:lnTo>
                                      <a:pt x="348" y="130"/>
                                    </a:lnTo>
                                    <a:lnTo>
                                      <a:pt x="346" y="124"/>
                                    </a:lnTo>
                                    <a:lnTo>
                                      <a:pt x="344" y="116"/>
                                    </a:lnTo>
                                    <a:lnTo>
                                      <a:pt x="344" y="110"/>
                                    </a:lnTo>
                                    <a:lnTo>
                                      <a:pt x="344" y="102"/>
                                    </a:lnTo>
                                    <a:lnTo>
                                      <a:pt x="346" y="94"/>
                                    </a:lnTo>
                                    <a:lnTo>
                                      <a:pt x="348" y="86"/>
                                    </a:lnTo>
                                    <a:lnTo>
                                      <a:pt x="352" y="80"/>
                                    </a:lnTo>
                                    <a:lnTo>
                                      <a:pt x="356" y="74"/>
                                    </a:lnTo>
                                    <a:lnTo>
                                      <a:pt x="358" y="74"/>
                                    </a:lnTo>
                                    <a:lnTo>
                                      <a:pt x="358" y="74"/>
                                    </a:lnTo>
                                    <a:lnTo>
                                      <a:pt x="360" y="72"/>
                                    </a:lnTo>
                                    <a:lnTo>
                                      <a:pt x="362" y="72"/>
                                    </a:lnTo>
                                    <a:lnTo>
                                      <a:pt x="362" y="72"/>
                                    </a:lnTo>
                                    <a:lnTo>
                                      <a:pt x="364" y="72"/>
                                    </a:lnTo>
                                    <a:lnTo>
                                      <a:pt x="366" y="72"/>
                                    </a:lnTo>
                                    <a:lnTo>
                                      <a:pt x="366" y="72"/>
                                    </a:lnTo>
                                    <a:lnTo>
                                      <a:pt x="372" y="74"/>
                                    </a:lnTo>
                                    <a:lnTo>
                                      <a:pt x="376" y="76"/>
                                    </a:lnTo>
                                    <a:lnTo>
                                      <a:pt x="378" y="78"/>
                                    </a:lnTo>
                                    <a:lnTo>
                                      <a:pt x="382" y="82"/>
                                    </a:lnTo>
                                    <a:lnTo>
                                      <a:pt x="384" y="86"/>
                                    </a:lnTo>
                                    <a:lnTo>
                                      <a:pt x="386" y="92"/>
                                    </a:lnTo>
                                    <a:lnTo>
                                      <a:pt x="386" y="96"/>
                                    </a:lnTo>
                                    <a:lnTo>
                                      <a:pt x="388" y="102"/>
                                    </a:lnTo>
                                    <a:lnTo>
                                      <a:pt x="388" y="106"/>
                                    </a:lnTo>
                                    <a:lnTo>
                                      <a:pt x="388" y="110"/>
                                    </a:lnTo>
                                    <a:lnTo>
                                      <a:pt x="388" y="114"/>
                                    </a:lnTo>
                                    <a:lnTo>
                                      <a:pt x="386" y="118"/>
                                    </a:lnTo>
                                    <a:lnTo>
                                      <a:pt x="384" y="122"/>
                                    </a:lnTo>
                                    <a:lnTo>
                                      <a:pt x="382" y="126"/>
                                    </a:lnTo>
                                    <a:lnTo>
                                      <a:pt x="380" y="130"/>
                                    </a:lnTo>
                                    <a:lnTo>
                                      <a:pt x="376" y="132"/>
                                    </a:lnTo>
                                    <a:lnTo>
                                      <a:pt x="374" y="132"/>
                                    </a:lnTo>
                                    <a:lnTo>
                                      <a:pt x="372" y="132"/>
                                    </a:lnTo>
                                    <a:lnTo>
                                      <a:pt x="370" y="134"/>
                                    </a:lnTo>
                                    <a:lnTo>
                                      <a:pt x="368" y="134"/>
                                    </a:lnTo>
                                    <a:lnTo>
                                      <a:pt x="364" y="132"/>
                                    </a:lnTo>
                                    <a:lnTo>
                                      <a:pt x="362" y="132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58" y="130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62" y="130"/>
                                    </a:lnTo>
                                    <a:lnTo>
                                      <a:pt x="362" y="130"/>
                                    </a:lnTo>
                                    <a:lnTo>
                                      <a:pt x="364" y="130"/>
                                    </a:lnTo>
                                    <a:lnTo>
                                      <a:pt x="364" y="130"/>
                                    </a:lnTo>
                                    <a:lnTo>
                                      <a:pt x="366" y="130"/>
                                    </a:lnTo>
                                    <a:lnTo>
                                      <a:pt x="368" y="130"/>
                                    </a:lnTo>
                                    <a:lnTo>
                                      <a:pt x="364" y="126"/>
                                    </a:lnTo>
                                    <a:lnTo>
                                      <a:pt x="364" y="122"/>
                                    </a:lnTo>
                                    <a:lnTo>
                                      <a:pt x="362" y="118"/>
                                    </a:lnTo>
                                    <a:lnTo>
                                      <a:pt x="362" y="116"/>
                                    </a:lnTo>
                                    <a:lnTo>
                                      <a:pt x="362" y="112"/>
                                    </a:lnTo>
                                    <a:lnTo>
                                      <a:pt x="362" y="108"/>
                                    </a:lnTo>
                                    <a:lnTo>
                                      <a:pt x="362" y="104"/>
                                    </a:lnTo>
                                    <a:lnTo>
                                      <a:pt x="362" y="102"/>
                                    </a:lnTo>
                                    <a:lnTo>
                                      <a:pt x="354" y="100"/>
                                    </a:lnTo>
                                    <a:lnTo>
                                      <a:pt x="356" y="96"/>
                                    </a:lnTo>
                                    <a:lnTo>
                                      <a:pt x="358" y="96"/>
                                    </a:lnTo>
                                    <a:lnTo>
                                      <a:pt x="360" y="96"/>
                                    </a:lnTo>
                                    <a:lnTo>
                                      <a:pt x="362" y="96"/>
                                    </a:lnTo>
                                    <a:lnTo>
                                      <a:pt x="362" y="96"/>
                                    </a:lnTo>
                                    <a:lnTo>
                                      <a:pt x="364" y="96"/>
                                    </a:lnTo>
                                    <a:lnTo>
                                      <a:pt x="366" y="96"/>
                                    </a:lnTo>
                                    <a:lnTo>
                                      <a:pt x="366" y="98"/>
                                    </a:lnTo>
                                    <a:lnTo>
                                      <a:pt x="368" y="98"/>
                                    </a:lnTo>
                                    <a:lnTo>
                                      <a:pt x="366" y="104"/>
                                    </a:lnTo>
                                    <a:lnTo>
                                      <a:pt x="366" y="112"/>
                                    </a:lnTo>
                                    <a:lnTo>
                                      <a:pt x="368" y="120"/>
                                    </a:lnTo>
                                    <a:lnTo>
                                      <a:pt x="372" y="124"/>
                                    </a:lnTo>
                                    <a:lnTo>
                                      <a:pt x="372" y="124"/>
                                    </a:lnTo>
                                    <a:lnTo>
                                      <a:pt x="374" y="124"/>
                                    </a:lnTo>
                                    <a:lnTo>
                                      <a:pt x="376" y="124"/>
                                    </a:lnTo>
                                    <a:lnTo>
                                      <a:pt x="378" y="122"/>
                                    </a:lnTo>
                                    <a:lnTo>
                                      <a:pt x="378" y="122"/>
                                    </a:lnTo>
                                    <a:lnTo>
                                      <a:pt x="380" y="120"/>
                                    </a:lnTo>
                                    <a:lnTo>
                                      <a:pt x="380" y="118"/>
                                    </a:lnTo>
                                    <a:lnTo>
                                      <a:pt x="382" y="116"/>
                                    </a:lnTo>
                                    <a:lnTo>
                                      <a:pt x="384" y="110"/>
                                    </a:lnTo>
                                    <a:lnTo>
                                      <a:pt x="384" y="106"/>
                                    </a:lnTo>
                                    <a:lnTo>
                                      <a:pt x="384" y="100"/>
                                    </a:lnTo>
                                    <a:lnTo>
                                      <a:pt x="382" y="96"/>
                                    </a:lnTo>
                                    <a:lnTo>
                                      <a:pt x="380" y="90"/>
                                    </a:lnTo>
                                    <a:lnTo>
                                      <a:pt x="378" y="86"/>
                                    </a:lnTo>
                                    <a:lnTo>
                                      <a:pt x="376" y="82"/>
                                    </a:lnTo>
                                    <a:lnTo>
                                      <a:pt x="372" y="78"/>
                                    </a:lnTo>
                                    <a:lnTo>
                                      <a:pt x="370" y="78"/>
                                    </a:lnTo>
                                    <a:lnTo>
                                      <a:pt x="370" y="76"/>
                                    </a:lnTo>
                                    <a:lnTo>
                                      <a:pt x="368" y="76"/>
                                    </a:lnTo>
                                    <a:lnTo>
                                      <a:pt x="366" y="76"/>
                                    </a:lnTo>
                                    <a:lnTo>
                                      <a:pt x="366" y="76"/>
                                    </a:lnTo>
                                    <a:lnTo>
                                      <a:pt x="364" y="78"/>
                                    </a:lnTo>
                                    <a:lnTo>
                                      <a:pt x="362" y="78"/>
                                    </a:lnTo>
                                    <a:lnTo>
                                      <a:pt x="360" y="78"/>
                                    </a:lnTo>
                                    <a:lnTo>
                                      <a:pt x="358" y="84"/>
                                    </a:lnTo>
                                    <a:lnTo>
                                      <a:pt x="354" y="90"/>
                                    </a:lnTo>
                                    <a:lnTo>
                                      <a:pt x="352" y="98"/>
                                    </a:lnTo>
                                    <a:lnTo>
                                      <a:pt x="350" y="106"/>
                                    </a:lnTo>
                                    <a:lnTo>
                                      <a:pt x="350" y="116"/>
                                    </a:lnTo>
                                    <a:lnTo>
                                      <a:pt x="352" y="124"/>
                                    </a:lnTo>
                                    <a:lnTo>
                                      <a:pt x="356" y="134"/>
                                    </a:lnTo>
                                    <a:lnTo>
                                      <a:pt x="364" y="144"/>
                                    </a:lnTo>
                                    <a:lnTo>
                                      <a:pt x="366" y="144"/>
                                    </a:lnTo>
                                    <a:lnTo>
                                      <a:pt x="368" y="146"/>
                                    </a:lnTo>
                                    <a:lnTo>
                                      <a:pt x="372" y="144"/>
                                    </a:lnTo>
                                    <a:lnTo>
                                      <a:pt x="374" y="144"/>
                                    </a:lnTo>
                                    <a:lnTo>
                                      <a:pt x="376" y="142"/>
                                    </a:lnTo>
                                    <a:lnTo>
                                      <a:pt x="378" y="140"/>
                                    </a:lnTo>
                                    <a:lnTo>
                                      <a:pt x="380" y="136"/>
                                    </a:lnTo>
                                    <a:lnTo>
                                      <a:pt x="382" y="132"/>
                                    </a:lnTo>
                                    <a:lnTo>
                                      <a:pt x="384" y="138"/>
                                    </a:lnTo>
                                    <a:lnTo>
                                      <a:pt x="384" y="142"/>
                                    </a:lnTo>
                                    <a:lnTo>
                                      <a:pt x="382" y="146"/>
                                    </a:lnTo>
                                    <a:lnTo>
                                      <a:pt x="380" y="148"/>
                                    </a:lnTo>
                                    <a:lnTo>
                                      <a:pt x="378" y="150"/>
                                    </a:lnTo>
                                    <a:lnTo>
                                      <a:pt x="376" y="152"/>
                                    </a:lnTo>
                                    <a:lnTo>
                                      <a:pt x="372" y="152"/>
                                    </a:lnTo>
                                    <a:lnTo>
                                      <a:pt x="368" y="15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9" name="Brīvforma 3449"/>
                            <wps:cNvSpPr>
                              <a:spLocks/>
                            </wps:cNvSpPr>
                            <wps:spPr bwMode="auto">
                              <a:xfrm>
                                <a:off x="4868863" y="911225"/>
                                <a:ext cx="419100" cy="139700"/>
                              </a:xfrm>
                              <a:custGeom>
                                <a:avLst/>
                                <a:gdLst>
                                  <a:gd name="T0" fmla="*/ 200 w 264"/>
                                  <a:gd name="T1" fmla="*/ 86 h 88"/>
                                  <a:gd name="T2" fmla="*/ 140 w 264"/>
                                  <a:gd name="T3" fmla="*/ 78 h 88"/>
                                  <a:gd name="T4" fmla="*/ 62 w 264"/>
                                  <a:gd name="T5" fmla="*/ 56 h 88"/>
                                  <a:gd name="T6" fmla="*/ 52 w 264"/>
                                  <a:gd name="T7" fmla="*/ 30 h 88"/>
                                  <a:gd name="T8" fmla="*/ 36 w 264"/>
                                  <a:gd name="T9" fmla="*/ 14 h 88"/>
                                  <a:gd name="T10" fmla="*/ 42 w 264"/>
                                  <a:gd name="T11" fmla="*/ 14 h 88"/>
                                  <a:gd name="T12" fmla="*/ 60 w 264"/>
                                  <a:gd name="T13" fmla="*/ 32 h 88"/>
                                  <a:gd name="T14" fmla="*/ 64 w 264"/>
                                  <a:gd name="T15" fmla="*/ 52 h 88"/>
                                  <a:gd name="T16" fmla="*/ 64 w 264"/>
                                  <a:gd name="T17" fmla="*/ 30 h 88"/>
                                  <a:gd name="T18" fmla="*/ 38 w 264"/>
                                  <a:gd name="T19" fmla="*/ 10 h 88"/>
                                  <a:gd name="T20" fmla="*/ 20 w 264"/>
                                  <a:gd name="T21" fmla="*/ 22 h 88"/>
                                  <a:gd name="T22" fmla="*/ 8 w 264"/>
                                  <a:gd name="T23" fmla="*/ 26 h 88"/>
                                  <a:gd name="T24" fmla="*/ 4 w 264"/>
                                  <a:gd name="T25" fmla="*/ 8 h 88"/>
                                  <a:gd name="T26" fmla="*/ 28 w 264"/>
                                  <a:gd name="T27" fmla="*/ 0 h 88"/>
                                  <a:gd name="T28" fmla="*/ 8 w 264"/>
                                  <a:gd name="T29" fmla="*/ 12 h 88"/>
                                  <a:gd name="T30" fmla="*/ 14 w 264"/>
                                  <a:gd name="T31" fmla="*/ 24 h 88"/>
                                  <a:gd name="T32" fmla="*/ 18 w 264"/>
                                  <a:gd name="T33" fmla="*/ 14 h 88"/>
                                  <a:gd name="T34" fmla="*/ 40 w 264"/>
                                  <a:gd name="T35" fmla="*/ 6 h 88"/>
                                  <a:gd name="T36" fmla="*/ 66 w 264"/>
                                  <a:gd name="T37" fmla="*/ 24 h 88"/>
                                  <a:gd name="T38" fmla="*/ 76 w 264"/>
                                  <a:gd name="T39" fmla="*/ 56 h 88"/>
                                  <a:gd name="T40" fmla="*/ 86 w 264"/>
                                  <a:gd name="T41" fmla="*/ 52 h 88"/>
                                  <a:gd name="T42" fmla="*/ 88 w 264"/>
                                  <a:gd name="T43" fmla="*/ 34 h 88"/>
                                  <a:gd name="T44" fmla="*/ 102 w 264"/>
                                  <a:gd name="T45" fmla="*/ 24 h 88"/>
                                  <a:gd name="T46" fmla="*/ 130 w 264"/>
                                  <a:gd name="T47" fmla="*/ 34 h 88"/>
                                  <a:gd name="T48" fmla="*/ 156 w 264"/>
                                  <a:gd name="T49" fmla="*/ 48 h 88"/>
                                  <a:gd name="T50" fmla="*/ 134 w 264"/>
                                  <a:gd name="T51" fmla="*/ 40 h 88"/>
                                  <a:gd name="T52" fmla="*/ 110 w 264"/>
                                  <a:gd name="T53" fmla="*/ 30 h 88"/>
                                  <a:gd name="T54" fmla="*/ 94 w 264"/>
                                  <a:gd name="T55" fmla="*/ 34 h 88"/>
                                  <a:gd name="T56" fmla="*/ 92 w 264"/>
                                  <a:gd name="T57" fmla="*/ 56 h 88"/>
                                  <a:gd name="T58" fmla="*/ 100 w 264"/>
                                  <a:gd name="T59" fmla="*/ 48 h 88"/>
                                  <a:gd name="T60" fmla="*/ 116 w 264"/>
                                  <a:gd name="T61" fmla="*/ 38 h 88"/>
                                  <a:gd name="T62" fmla="*/ 140 w 264"/>
                                  <a:gd name="T63" fmla="*/ 48 h 88"/>
                                  <a:gd name="T64" fmla="*/ 158 w 264"/>
                                  <a:gd name="T65" fmla="*/ 52 h 88"/>
                                  <a:gd name="T66" fmla="*/ 156 w 264"/>
                                  <a:gd name="T67" fmla="*/ 38 h 88"/>
                                  <a:gd name="T68" fmla="*/ 148 w 264"/>
                                  <a:gd name="T69" fmla="*/ 14 h 88"/>
                                  <a:gd name="T70" fmla="*/ 160 w 264"/>
                                  <a:gd name="T71" fmla="*/ 10 h 88"/>
                                  <a:gd name="T72" fmla="*/ 178 w 264"/>
                                  <a:gd name="T73" fmla="*/ 26 h 88"/>
                                  <a:gd name="T74" fmla="*/ 188 w 264"/>
                                  <a:gd name="T75" fmla="*/ 26 h 88"/>
                                  <a:gd name="T76" fmla="*/ 180 w 264"/>
                                  <a:gd name="T77" fmla="*/ 14 h 88"/>
                                  <a:gd name="T78" fmla="*/ 190 w 264"/>
                                  <a:gd name="T79" fmla="*/ 18 h 88"/>
                                  <a:gd name="T80" fmla="*/ 188 w 264"/>
                                  <a:gd name="T81" fmla="*/ 34 h 88"/>
                                  <a:gd name="T82" fmla="*/ 176 w 264"/>
                                  <a:gd name="T83" fmla="*/ 32 h 88"/>
                                  <a:gd name="T84" fmla="*/ 168 w 264"/>
                                  <a:gd name="T85" fmla="*/ 16 h 88"/>
                                  <a:gd name="T86" fmla="*/ 154 w 264"/>
                                  <a:gd name="T87" fmla="*/ 16 h 88"/>
                                  <a:gd name="T88" fmla="*/ 164 w 264"/>
                                  <a:gd name="T89" fmla="*/ 44 h 88"/>
                                  <a:gd name="T90" fmla="*/ 164 w 264"/>
                                  <a:gd name="T91" fmla="*/ 28 h 88"/>
                                  <a:gd name="T92" fmla="*/ 168 w 264"/>
                                  <a:gd name="T93" fmla="*/ 28 h 88"/>
                                  <a:gd name="T94" fmla="*/ 172 w 264"/>
                                  <a:gd name="T95" fmla="*/ 50 h 88"/>
                                  <a:gd name="T96" fmla="*/ 148 w 264"/>
                                  <a:gd name="T97" fmla="*/ 56 h 88"/>
                                  <a:gd name="T98" fmla="*/ 130 w 264"/>
                                  <a:gd name="T99" fmla="*/ 50 h 88"/>
                                  <a:gd name="T100" fmla="*/ 110 w 264"/>
                                  <a:gd name="T101" fmla="*/ 40 h 88"/>
                                  <a:gd name="T102" fmla="*/ 100 w 264"/>
                                  <a:gd name="T103" fmla="*/ 60 h 88"/>
                                  <a:gd name="T104" fmla="*/ 134 w 264"/>
                                  <a:gd name="T105" fmla="*/ 70 h 88"/>
                                  <a:gd name="T106" fmla="*/ 178 w 264"/>
                                  <a:gd name="T107" fmla="*/ 76 h 88"/>
                                  <a:gd name="T108" fmla="*/ 218 w 264"/>
                                  <a:gd name="T109" fmla="*/ 78 h 88"/>
                                  <a:gd name="T110" fmla="*/ 250 w 264"/>
                                  <a:gd name="T111" fmla="*/ 80 h 88"/>
                                  <a:gd name="T112" fmla="*/ 264 w 264"/>
                                  <a:gd name="T113" fmla="*/ 82 h 88"/>
                                  <a:gd name="T114" fmla="*/ 250 w 264"/>
                                  <a:gd name="T115" fmla="*/ 86 h 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4" h="88">
                                    <a:moveTo>
                                      <a:pt x="224" y="88"/>
                                    </a:moveTo>
                                    <a:lnTo>
                                      <a:pt x="220" y="88"/>
                                    </a:lnTo>
                                    <a:lnTo>
                                      <a:pt x="218" y="88"/>
                                    </a:lnTo>
                                    <a:lnTo>
                                      <a:pt x="216" y="88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70" y="58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2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2" y="30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2" y="14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0" y="22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2" y="10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16" y="6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0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44" y="6"/>
                                    </a:lnTo>
                                    <a:lnTo>
                                      <a:pt x="48" y="8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2" y="34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4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6" y="24"/>
                                    </a:lnTo>
                                    <a:lnTo>
                                      <a:pt x="110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22" y="30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50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58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0" y="32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0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10"/>
                                    </a:lnTo>
                                    <a:lnTo>
                                      <a:pt x="158" y="10"/>
                                    </a:lnTo>
                                    <a:lnTo>
                                      <a:pt x="160" y="10"/>
                                    </a:lnTo>
                                    <a:lnTo>
                                      <a:pt x="164" y="10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4"/>
                                    </a:lnTo>
                                    <a:lnTo>
                                      <a:pt x="174" y="16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78" y="26"/>
                                    </a:lnTo>
                                    <a:lnTo>
                                      <a:pt x="180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0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2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4"/>
                                    </a:lnTo>
                                    <a:lnTo>
                                      <a:pt x="188" y="16"/>
                                    </a:lnTo>
                                    <a:lnTo>
                                      <a:pt x="190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2" y="24"/>
                                    </a:lnTo>
                                    <a:lnTo>
                                      <a:pt x="194" y="26"/>
                                    </a:lnTo>
                                    <a:lnTo>
                                      <a:pt x="192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2"/>
                                    </a:lnTo>
                                    <a:lnTo>
                                      <a:pt x="188" y="34"/>
                                    </a:lnTo>
                                    <a:lnTo>
                                      <a:pt x="186" y="34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0" y="36"/>
                                    </a:lnTo>
                                    <a:lnTo>
                                      <a:pt x="178" y="36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2" y="24"/>
                                    </a:lnTo>
                                    <a:lnTo>
                                      <a:pt x="172" y="22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8" y="16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4"/>
                                    </a:lnTo>
                                    <a:lnTo>
                                      <a:pt x="158" y="16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6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4" y="28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58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68" y="38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4" y="32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72" y="50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54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2" y="56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78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18" y="78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28" y="80"/>
                                    </a:lnTo>
                                    <a:lnTo>
                                      <a:pt x="234" y="80"/>
                                    </a:lnTo>
                                    <a:lnTo>
                                      <a:pt x="238" y="80"/>
                                    </a:lnTo>
                                    <a:lnTo>
                                      <a:pt x="242" y="80"/>
                                    </a:lnTo>
                                    <a:lnTo>
                                      <a:pt x="246" y="80"/>
                                    </a:lnTo>
                                    <a:lnTo>
                                      <a:pt x="250" y="80"/>
                                    </a:lnTo>
                                    <a:lnTo>
                                      <a:pt x="254" y="80"/>
                                    </a:lnTo>
                                    <a:lnTo>
                                      <a:pt x="256" y="80"/>
                                    </a:lnTo>
                                    <a:lnTo>
                                      <a:pt x="260" y="80"/>
                                    </a:lnTo>
                                    <a:lnTo>
                                      <a:pt x="262" y="80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0" y="82"/>
                                    </a:lnTo>
                                    <a:lnTo>
                                      <a:pt x="258" y="84"/>
                                    </a:lnTo>
                                    <a:lnTo>
                                      <a:pt x="256" y="84"/>
                                    </a:lnTo>
                                    <a:lnTo>
                                      <a:pt x="252" y="86"/>
                                    </a:lnTo>
                                    <a:lnTo>
                                      <a:pt x="250" y="86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38" y="88"/>
                                    </a:lnTo>
                                    <a:lnTo>
                                      <a:pt x="234" y="88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0" name="Brīvforma 3450"/>
                            <wps:cNvSpPr>
                              <a:spLocks/>
                            </wps:cNvSpPr>
                            <wps:spPr bwMode="auto">
                              <a:xfrm>
                                <a:off x="4868863" y="911225"/>
                                <a:ext cx="419100" cy="139700"/>
                              </a:xfrm>
                              <a:custGeom>
                                <a:avLst/>
                                <a:gdLst>
                                  <a:gd name="T0" fmla="*/ 200 w 264"/>
                                  <a:gd name="T1" fmla="*/ 86 h 88"/>
                                  <a:gd name="T2" fmla="*/ 140 w 264"/>
                                  <a:gd name="T3" fmla="*/ 78 h 88"/>
                                  <a:gd name="T4" fmla="*/ 62 w 264"/>
                                  <a:gd name="T5" fmla="*/ 56 h 88"/>
                                  <a:gd name="T6" fmla="*/ 52 w 264"/>
                                  <a:gd name="T7" fmla="*/ 30 h 88"/>
                                  <a:gd name="T8" fmla="*/ 36 w 264"/>
                                  <a:gd name="T9" fmla="*/ 14 h 88"/>
                                  <a:gd name="T10" fmla="*/ 42 w 264"/>
                                  <a:gd name="T11" fmla="*/ 14 h 88"/>
                                  <a:gd name="T12" fmla="*/ 60 w 264"/>
                                  <a:gd name="T13" fmla="*/ 32 h 88"/>
                                  <a:gd name="T14" fmla="*/ 64 w 264"/>
                                  <a:gd name="T15" fmla="*/ 52 h 88"/>
                                  <a:gd name="T16" fmla="*/ 64 w 264"/>
                                  <a:gd name="T17" fmla="*/ 30 h 88"/>
                                  <a:gd name="T18" fmla="*/ 38 w 264"/>
                                  <a:gd name="T19" fmla="*/ 10 h 88"/>
                                  <a:gd name="T20" fmla="*/ 20 w 264"/>
                                  <a:gd name="T21" fmla="*/ 22 h 88"/>
                                  <a:gd name="T22" fmla="*/ 8 w 264"/>
                                  <a:gd name="T23" fmla="*/ 26 h 88"/>
                                  <a:gd name="T24" fmla="*/ 4 w 264"/>
                                  <a:gd name="T25" fmla="*/ 8 h 88"/>
                                  <a:gd name="T26" fmla="*/ 28 w 264"/>
                                  <a:gd name="T27" fmla="*/ 0 h 88"/>
                                  <a:gd name="T28" fmla="*/ 8 w 264"/>
                                  <a:gd name="T29" fmla="*/ 12 h 88"/>
                                  <a:gd name="T30" fmla="*/ 14 w 264"/>
                                  <a:gd name="T31" fmla="*/ 24 h 88"/>
                                  <a:gd name="T32" fmla="*/ 18 w 264"/>
                                  <a:gd name="T33" fmla="*/ 14 h 88"/>
                                  <a:gd name="T34" fmla="*/ 40 w 264"/>
                                  <a:gd name="T35" fmla="*/ 6 h 88"/>
                                  <a:gd name="T36" fmla="*/ 66 w 264"/>
                                  <a:gd name="T37" fmla="*/ 24 h 88"/>
                                  <a:gd name="T38" fmla="*/ 76 w 264"/>
                                  <a:gd name="T39" fmla="*/ 56 h 88"/>
                                  <a:gd name="T40" fmla="*/ 86 w 264"/>
                                  <a:gd name="T41" fmla="*/ 52 h 88"/>
                                  <a:gd name="T42" fmla="*/ 88 w 264"/>
                                  <a:gd name="T43" fmla="*/ 34 h 88"/>
                                  <a:gd name="T44" fmla="*/ 102 w 264"/>
                                  <a:gd name="T45" fmla="*/ 24 h 88"/>
                                  <a:gd name="T46" fmla="*/ 130 w 264"/>
                                  <a:gd name="T47" fmla="*/ 34 h 88"/>
                                  <a:gd name="T48" fmla="*/ 156 w 264"/>
                                  <a:gd name="T49" fmla="*/ 48 h 88"/>
                                  <a:gd name="T50" fmla="*/ 134 w 264"/>
                                  <a:gd name="T51" fmla="*/ 40 h 88"/>
                                  <a:gd name="T52" fmla="*/ 110 w 264"/>
                                  <a:gd name="T53" fmla="*/ 30 h 88"/>
                                  <a:gd name="T54" fmla="*/ 94 w 264"/>
                                  <a:gd name="T55" fmla="*/ 34 h 88"/>
                                  <a:gd name="T56" fmla="*/ 92 w 264"/>
                                  <a:gd name="T57" fmla="*/ 56 h 88"/>
                                  <a:gd name="T58" fmla="*/ 100 w 264"/>
                                  <a:gd name="T59" fmla="*/ 48 h 88"/>
                                  <a:gd name="T60" fmla="*/ 116 w 264"/>
                                  <a:gd name="T61" fmla="*/ 38 h 88"/>
                                  <a:gd name="T62" fmla="*/ 140 w 264"/>
                                  <a:gd name="T63" fmla="*/ 48 h 88"/>
                                  <a:gd name="T64" fmla="*/ 158 w 264"/>
                                  <a:gd name="T65" fmla="*/ 52 h 88"/>
                                  <a:gd name="T66" fmla="*/ 156 w 264"/>
                                  <a:gd name="T67" fmla="*/ 38 h 88"/>
                                  <a:gd name="T68" fmla="*/ 148 w 264"/>
                                  <a:gd name="T69" fmla="*/ 14 h 88"/>
                                  <a:gd name="T70" fmla="*/ 160 w 264"/>
                                  <a:gd name="T71" fmla="*/ 10 h 88"/>
                                  <a:gd name="T72" fmla="*/ 178 w 264"/>
                                  <a:gd name="T73" fmla="*/ 26 h 88"/>
                                  <a:gd name="T74" fmla="*/ 188 w 264"/>
                                  <a:gd name="T75" fmla="*/ 26 h 88"/>
                                  <a:gd name="T76" fmla="*/ 180 w 264"/>
                                  <a:gd name="T77" fmla="*/ 14 h 88"/>
                                  <a:gd name="T78" fmla="*/ 190 w 264"/>
                                  <a:gd name="T79" fmla="*/ 18 h 88"/>
                                  <a:gd name="T80" fmla="*/ 188 w 264"/>
                                  <a:gd name="T81" fmla="*/ 34 h 88"/>
                                  <a:gd name="T82" fmla="*/ 176 w 264"/>
                                  <a:gd name="T83" fmla="*/ 32 h 88"/>
                                  <a:gd name="T84" fmla="*/ 168 w 264"/>
                                  <a:gd name="T85" fmla="*/ 16 h 88"/>
                                  <a:gd name="T86" fmla="*/ 154 w 264"/>
                                  <a:gd name="T87" fmla="*/ 16 h 88"/>
                                  <a:gd name="T88" fmla="*/ 164 w 264"/>
                                  <a:gd name="T89" fmla="*/ 44 h 88"/>
                                  <a:gd name="T90" fmla="*/ 164 w 264"/>
                                  <a:gd name="T91" fmla="*/ 28 h 88"/>
                                  <a:gd name="T92" fmla="*/ 168 w 264"/>
                                  <a:gd name="T93" fmla="*/ 28 h 88"/>
                                  <a:gd name="T94" fmla="*/ 172 w 264"/>
                                  <a:gd name="T95" fmla="*/ 50 h 88"/>
                                  <a:gd name="T96" fmla="*/ 148 w 264"/>
                                  <a:gd name="T97" fmla="*/ 56 h 88"/>
                                  <a:gd name="T98" fmla="*/ 130 w 264"/>
                                  <a:gd name="T99" fmla="*/ 50 h 88"/>
                                  <a:gd name="T100" fmla="*/ 110 w 264"/>
                                  <a:gd name="T101" fmla="*/ 40 h 88"/>
                                  <a:gd name="T102" fmla="*/ 100 w 264"/>
                                  <a:gd name="T103" fmla="*/ 60 h 88"/>
                                  <a:gd name="T104" fmla="*/ 134 w 264"/>
                                  <a:gd name="T105" fmla="*/ 70 h 88"/>
                                  <a:gd name="T106" fmla="*/ 178 w 264"/>
                                  <a:gd name="T107" fmla="*/ 76 h 88"/>
                                  <a:gd name="T108" fmla="*/ 218 w 264"/>
                                  <a:gd name="T109" fmla="*/ 78 h 88"/>
                                  <a:gd name="T110" fmla="*/ 250 w 264"/>
                                  <a:gd name="T111" fmla="*/ 80 h 88"/>
                                  <a:gd name="T112" fmla="*/ 264 w 264"/>
                                  <a:gd name="T113" fmla="*/ 82 h 88"/>
                                  <a:gd name="T114" fmla="*/ 250 w 264"/>
                                  <a:gd name="T115" fmla="*/ 86 h 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4" h="88">
                                    <a:moveTo>
                                      <a:pt x="224" y="88"/>
                                    </a:moveTo>
                                    <a:lnTo>
                                      <a:pt x="220" y="88"/>
                                    </a:lnTo>
                                    <a:lnTo>
                                      <a:pt x="218" y="88"/>
                                    </a:lnTo>
                                    <a:lnTo>
                                      <a:pt x="216" y="88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70" y="58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2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2" y="30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2" y="14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0" y="22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2" y="10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16" y="6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0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44" y="6"/>
                                    </a:lnTo>
                                    <a:lnTo>
                                      <a:pt x="48" y="8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2" y="34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4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6" y="24"/>
                                    </a:lnTo>
                                    <a:lnTo>
                                      <a:pt x="110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22" y="30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50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58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0" y="32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0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10"/>
                                    </a:lnTo>
                                    <a:lnTo>
                                      <a:pt x="158" y="10"/>
                                    </a:lnTo>
                                    <a:lnTo>
                                      <a:pt x="160" y="10"/>
                                    </a:lnTo>
                                    <a:lnTo>
                                      <a:pt x="164" y="10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4"/>
                                    </a:lnTo>
                                    <a:lnTo>
                                      <a:pt x="174" y="16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78" y="26"/>
                                    </a:lnTo>
                                    <a:lnTo>
                                      <a:pt x="180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0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2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4"/>
                                    </a:lnTo>
                                    <a:lnTo>
                                      <a:pt x="188" y="16"/>
                                    </a:lnTo>
                                    <a:lnTo>
                                      <a:pt x="190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2" y="24"/>
                                    </a:lnTo>
                                    <a:lnTo>
                                      <a:pt x="194" y="26"/>
                                    </a:lnTo>
                                    <a:lnTo>
                                      <a:pt x="192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2"/>
                                    </a:lnTo>
                                    <a:lnTo>
                                      <a:pt x="188" y="34"/>
                                    </a:lnTo>
                                    <a:lnTo>
                                      <a:pt x="186" y="34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0" y="36"/>
                                    </a:lnTo>
                                    <a:lnTo>
                                      <a:pt x="178" y="36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2" y="24"/>
                                    </a:lnTo>
                                    <a:lnTo>
                                      <a:pt x="172" y="22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8" y="16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4"/>
                                    </a:lnTo>
                                    <a:lnTo>
                                      <a:pt x="158" y="16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6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4" y="28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58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68" y="38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4" y="32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72" y="50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54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2" y="56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78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18" y="78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28" y="80"/>
                                    </a:lnTo>
                                    <a:lnTo>
                                      <a:pt x="234" y="80"/>
                                    </a:lnTo>
                                    <a:lnTo>
                                      <a:pt x="238" y="80"/>
                                    </a:lnTo>
                                    <a:lnTo>
                                      <a:pt x="242" y="80"/>
                                    </a:lnTo>
                                    <a:lnTo>
                                      <a:pt x="246" y="80"/>
                                    </a:lnTo>
                                    <a:lnTo>
                                      <a:pt x="250" y="80"/>
                                    </a:lnTo>
                                    <a:lnTo>
                                      <a:pt x="254" y="80"/>
                                    </a:lnTo>
                                    <a:lnTo>
                                      <a:pt x="256" y="80"/>
                                    </a:lnTo>
                                    <a:lnTo>
                                      <a:pt x="260" y="80"/>
                                    </a:lnTo>
                                    <a:lnTo>
                                      <a:pt x="262" y="80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0" y="82"/>
                                    </a:lnTo>
                                    <a:lnTo>
                                      <a:pt x="258" y="84"/>
                                    </a:lnTo>
                                    <a:lnTo>
                                      <a:pt x="256" y="84"/>
                                    </a:lnTo>
                                    <a:lnTo>
                                      <a:pt x="252" y="86"/>
                                    </a:lnTo>
                                    <a:lnTo>
                                      <a:pt x="250" y="86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38" y="88"/>
                                    </a:lnTo>
                                    <a:lnTo>
                                      <a:pt x="234" y="88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1" name="Brīvforma 3451"/>
                            <wps:cNvSpPr>
                              <a:spLocks/>
                            </wps:cNvSpPr>
                            <wps:spPr bwMode="auto">
                              <a:xfrm>
                                <a:off x="252413" y="25400"/>
                                <a:ext cx="457200" cy="177800"/>
                              </a:xfrm>
                              <a:custGeom>
                                <a:avLst/>
                                <a:gdLst>
                                  <a:gd name="T0" fmla="*/ 238 w 288"/>
                                  <a:gd name="T1" fmla="*/ 104 h 112"/>
                                  <a:gd name="T2" fmla="*/ 186 w 288"/>
                                  <a:gd name="T3" fmla="*/ 90 h 112"/>
                                  <a:gd name="T4" fmla="*/ 142 w 288"/>
                                  <a:gd name="T5" fmla="*/ 80 h 112"/>
                                  <a:gd name="T6" fmla="*/ 120 w 288"/>
                                  <a:gd name="T7" fmla="*/ 74 h 112"/>
                                  <a:gd name="T8" fmla="*/ 80 w 288"/>
                                  <a:gd name="T9" fmla="*/ 70 h 112"/>
                                  <a:gd name="T10" fmla="*/ 48 w 288"/>
                                  <a:gd name="T11" fmla="*/ 70 h 112"/>
                                  <a:gd name="T12" fmla="*/ 32 w 288"/>
                                  <a:gd name="T13" fmla="*/ 72 h 112"/>
                                  <a:gd name="T14" fmla="*/ 16 w 288"/>
                                  <a:gd name="T15" fmla="*/ 46 h 112"/>
                                  <a:gd name="T16" fmla="*/ 34 w 288"/>
                                  <a:gd name="T17" fmla="*/ 64 h 112"/>
                                  <a:gd name="T18" fmla="*/ 54 w 288"/>
                                  <a:gd name="T19" fmla="*/ 64 h 112"/>
                                  <a:gd name="T20" fmla="*/ 78 w 288"/>
                                  <a:gd name="T21" fmla="*/ 64 h 112"/>
                                  <a:gd name="T22" fmla="*/ 100 w 288"/>
                                  <a:gd name="T23" fmla="*/ 66 h 112"/>
                                  <a:gd name="T24" fmla="*/ 102 w 288"/>
                                  <a:gd name="T25" fmla="*/ 54 h 112"/>
                                  <a:gd name="T26" fmla="*/ 72 w 288"/>
                                  <a:gd name="T27" fmla="*/ 46 h 112"/>
                                  <a:gd name="T28" fmla="*/ 48 w 288"/>
                                  <a:gd name="T29" fmla="*/ 40 h 112"/>
                                  <a:gd name="T30" fmla="*/ 16 w 288"/>
                                  <a:gd name="T31" fmla="*/ 38 h 112"/>
                                  <a:gd name="T32" fmla="*/ 4 w 288"/>
                                  <a:gd name="T33" fmla="*/ 26 h 112"/>
                                  <a:gd name="T34" fmla="*/ 26 w 288"/>
                                  <a:gd name="T35" fmla="*/ 0 h 112"/>
                                  <a:gd name="T36" fmla="*/ 62 w 288"/>
                                  <a:gd name="T37" fmla="*/ 10 h 112"/>
                                  <a:gd name="T38" fmla="*/ 100 w 288"/>
                                  <a:gd name="T39" fmla="*/ 22 h 112"/>
                                  <a:gd name="T40" fmla="*/ 72 w 288"/>
                                  <a:gd name="T41" fmla="*/ 16 h 112"/>
                                  <a:gd name="T42" fmla="*/ 28 w 288"/>
                                  <a:gd name="T43" fmla="*/ 4 h 112"/>
                                  <a:gd name="T44" fmla="*/ 8 w 288"/>
                                  <a:gd name="T45" fmla="*/ 32 h 112"/>
                                  <a:gd name="T46" fmla="*/ 44 w 288"/>
                                  <a:gd name="T47" fmla="*/ 36 h 112"/>
                                  <a:gd name="T48" fmla="*/ 102 w 288"/>
                                  <a:gd name="T49" fmla="*/ 42 h 112"/>
                                  <a:gd name="T50" fmla="*/ 110 w 288"/>
                                  <a:gd name="T51" fmla="*/ 32 h 112"/>
                                  <a:gd name="T52" fmla="*/ 122 w 288"/>
                                  <a:gd name="T53" fmla="*/ 72 h 112"/>
                                  <a:gd name="T54" fmla="*/ 114 w 288"/>
                                  <a:gd name="T55" fmla="*/ 38 h 112"/>
                                  <a:gd name="T56" fmla="*/ 120 w 288"/>
                                  <a:gd name="T57" fmla="*/ 54 h 112"/>
                                  <a:gd name="T58" fmla="*/ 154 w 288"/>
                                  <a:gd name="T59" fmla="*/ 62 h 112"/>
                                  <a:gd name="T60" fmla="*/ 202 w 288"/>
                                  <a:gd name="T61" fmla="*/ 74 h 112"/>
                                  <a:gd name="T62" fmla="*/ 240 w 288"/>
                                  <a:gd name="T63" fmla="*/ 84 h 112"/>
                                  <a:gd name="T64" fmla="*/ 242 w 288"/>
                                  <a:gd name="T65" fmla="*/ 64 h 112"/>
                                  <a:gd name="T66" fmla="*/ 262 w 288"/>
                                  <a:gd name="T67" fmla="*/ 50 h 112"/>
                                  <a:gd name="T68" fmla="*/ 254 w 288"/>
                                  <a:gd name="T69" fmla="*/ 56 h 112"/>
                                  <a:gd name="T70" fmla="*/ 250 w 288"/>
                                  <a:gd name="T71" fmla="*/ 88 h 112"/>
                                  <a:gd name="T72" fmla="*/ 232 w 288"/>
                                  <a:gd name="T73" fmla="*/ 88 h 112"/>
                                  <a:gd name="T74" fmla="*/ 188 w 288"/>
                                  <a:gd name="T75" fmla="*/ 74 h 112"/>
                                  <a:gd name="T76" fmla="*/ 140 w 288"/>
                                  <a:gd name="T77" fmla="*/ 62 h 112"/>
                                  <a:gd name="T78" fmla="*/ 118 w 288"/>
                                  <a:gd name="T79" fmla="*/ 58 h 112"/>
                                  <a:gd name="T80" fmla="*/ 128 w 288"/>
                                  <a:gd name="T81" fmla="*/ 70 h 112"/>
                                  <a:gd name="T82" fmla="*/ 160 w 288"/>
                                  <a:gd name="T83" fmla="*/ 78 h 112"/>
                                  <a:gd name="T84" fmla="*/ 210 w 288"/>
                                  <a:gd name="T85" fmla="*/ 90 h 112"/>
                                  <a:gd name="T86" fmla="*/ 254 w 288"/>
                                  <a:gd name="T87" fmla="*/ 102 h 112"/>
                                  <a:gd name="T88" fmla="*/ 260 w 288"/>
                                  <a:gd name="T89" fmla="*/ 98 h 112"/>
                                  <a:gd name="T90" fmla="*/ 262 w 288"/>
                                  <a:gd name="T91" fmla="*/ 58 h 112"/>
                                  <a:gd name="T92" fmla="*/ 272 w 288"/>
                                  <a:gd name="T93" fmla="*/ 54 h 112"/>
                                  <a:gd name="T94" fmla="*/ 288 w 288"/>
                                  <a:gd name="T95" fmla="*/ 78 h 112"/>
                                  <a:gd name="T96" fmla="*/ 276 w 288"/>
                                  <a:gd name="T97" fmla="*/ 98 h 112"/>
                                  <a:gd name="T98" fmla="*/ 268 w 288"/>
                                  <a:gd name="T99" fmla="*/ 96 h 112"/>
                                  <a:gd name="T100" fmla="*/ 268 w 288"/>
                                  <a:gd name="T101" fmla="*/ 84 h 112"/>
                                  <a:gd name="T102" fmla="*/ 268 w 288"/>
                                  <a:gd name="T103" fmla="*/ 70 h 112"/>
                                  <a:gd name="T104" fmla="*/ 276 w 288"/>
                                  <a:gd name="T105" fmla="*/ 92 h 112"/>
                                  <a:gd name="T106" fmla="*/ 284 w 288"/>
                                  <a:gd name="T107" fmla="*/ 82 h 112"/>
                                  <a:gd name="T108" fmla="*/ 274 w 288"/>
                                  <a:gd name="T109" fmla="*/ 56 h 112"/>
                                  <a:gd name="T110" fmla="*/ 262 w 288"/>
                                  <a:gd name="T111" fmla="*/ 72 h 112"/>
                                  <a:gd name="T112" fmla="*/ 278 w 288"/>
                                  <a:gd name="T113" fmla="*/ 106 h 112"/>
                                  <a:gd name="T114" fmla="*/ 280 w 288"/>
                                  <a:gd name="T115" fmla="*/ 112 h 1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8" h="112">
                                    <a:moveTo>
                                      <a:pt x="272" y="112"/>
                                    </a:moveTo>
                                    <a:lnTo>
                                      <a:pt x="270" y="112"/>
                                    </a:lnTo>
                                    <a:lnTo>
                                      <a:pt x="266" y="110"/>
                                    </a:lnTo>
                                    <a:lnTo>
                                      <a:pt x="262" y="110"/>
                                    </a:lnTo>
                                    <a:lnTo>
                                      <a:pt x="258" y="108"/>
                                    </a:lnTo>
                                    <a:lnTo>
                                      <a:pt x="254" y="108"/>
                                    </a:lnTo>
                                    <a:lnTo>
                                      <a:pt x="248" y="106"/>
                                    </a:lnTo>
                                    <a:lnTo>
                                      <a:pt x="244" y="104"/>
                                    </a:lnTo>
                                    <a:lnTo>
                                      <a:pt x="238" y="104"/>
                                    </a:lnTo>
                                    <a:lnTo>
                                      <a:pt x="232" y="102"/>
                                    </a:lnTo>
                                    <a:lnTo>
                                      <a:pt x="228" y="100"/>
                                    </a:lnTo>
                                    <a:lnTo>
                                      <a:pt x="222" y="100"/>
                                    </a:lnTo>
                                    <a:lnTo>
                                      <a:pt x="216" y="98"/>
                                    </a:lnTo>
                                    <a:lnTo>
                                      <a:pt x="210" y="96"/>
                                    </a:lnTo>
                                    <a:lnTo>
                                      <a:pt x="204" y="94"/>
                                    </a:lnTo>
                                    <a:lnTo>
                                      <a:pt x="198" y="94"/>
                                    </a:lnTo>
                                    <a:lnTo>
                                      <a:pt x="192" y="92"/>
                                    </a:lnTo>
                                    <a:lnTo>
                                      <a:pt x="186" y="90"/>
                                    </a:lnTo>
                                    <a:lnTo>
                                      <a:pt x="180" y="88"/>
                                    </a:lnTo>
                                    <a:lnTo>
                                      <a:pt x="174" y="88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64" y="84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46" y="80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98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26" y="68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0" y="64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4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4" y="50"/>
                                    </a:lnTo>
                                    <a:lnTo>
                                      <a:pt x="90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38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6" y="38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14" y="6"/>
                                    </a:lnTo>
                                    <a:lnTo>
                                      <a:pt x="18" y="4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60" y="38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0" y="68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2" y="48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60"/>
                                    </a:lnTo>
                                    <a:lnTo>
                                      <a:pt x="148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6" y="74"/>
                                    </a:lnTo>
                                    <a:lnTo>
                                      <a:pt x="202" y="74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2" y="78"/>
                                    </a:lnTo>
                                    <a:lnTo>
                                      <a:pt x="216" y="78"/>
                                    </a:lnTo>
                                    <a:lnTo>
                                      <a:pt x="222" y="80"/>
                                    </a:lnTo>
                                    <a:lnTo>
                                      <a:pt x="226" y="82"/>
                                    </a:lnTo>
                                    <a:lnTo>
                                      <a:pt x="230" y="82"/>
                                    </a:lnTo>
                                    <a:lnTo>
                                      <a:pt x="234" y="82"/>
                                    </a:lnTo>
                                    <a:lnTo>
                                      <a:pt x="236" y="84"/>
                                    </a:lnTo>
                                    <a:lnTo>
                                      <a:pt x="240" y="84"/>
                                    </a:lnTo>
                                    <a:lnTo>
                                      <a:pt x="242" y="86"/>
                                    </a:lnTo>
                                    <a:lnTo>
                                      <a:pt x="242" y="86"/>
                                    </a:lnTo>
                                    <a:lnTo>
                                      <a:pt x="244" y="86"/>
                                    </a:lnTo>
                                    <a:lnTo>
                                      <a:pt x="244" y="82"/>
                                    </a:lnTo>
                                    <a:lnTo>
                                      <a:pt x="242" y="78"/>
                                    </a:lnTo>
                                    <a:lnTo>
                                      <a:pt x="242" y="74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2" y="68"/>
                                    </a:lnTo>
                                    <a:lnTo>
                                      <a:pt x="242" y="64"/>
                                    </a:lnTo>
                                    <a:lnTo>
                                      <a:pt x="244" y="60"/>
                                    </a:lnTo>
                                    <a:lnTo>
                                      <a:pt x="246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6" y="50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2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8" y="52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4" y="56"/>
                                    </a:lnTo>
                                    <a:lnTo>
                                      <a:pt x="250" y="58"/>
                                    </a:lnTo>
                                    <a:lnTo>
                                      <a:pt x="248" y="62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46" y="70"/>
                                    </a:lnTo>
                                    <a:lnTo>
                                      <a:pt x="246" y="74"/>
                                    </a:lnTo>
                                    <a:lnTo>
                                      <a:pt x="248" y="78"/>
                                    </a:lnTo>
                                    <a:lnTo>
                                      <a:pt x="248" y="82"/>
                                    </a:lnTo>
                                    <a:lnTo>
                                      <a:pt x="248" y="86"/>
                                    </a:lnTo>
                                    <a:lnTo>
                                      <a:pt x="250" y="88"/>
                                    </a:lnTo>
                                    <a:lnTo>
                                      <a:pt x="250" y="90"/>
                                    </a:lnTo>
                                    <a:lnTo>
                                      <a:pt x="248" y="92"/>
                                    </a:lnTo>
                                    <a:lnTo>
                                      <a:pt x="246" y="92"/>
                                    </a:lnTo>
                                    <a:lnTo>
                                      <a:pt x="246" y="92"/>
                                    </a:lnTo>
                                    <a:lnTo>
                                      <a:pt x="244" y="90"/>
                                    </a:lnTo>
                                    <a:lnTo>
                                      <a:pt x="242" y="90"/>
                                    </a:lnTo>
                                    <a:lnTo>
                                      <a:pt x="240" y="90"/>
                                    </a:lnTo>
                                    <a:lnTo>
                                      <a:pt x="236" y="88"/>
                                    </a:lnTo>
                                    <a:lnTo>
                                      <a:pt x="232" y="88"/>
                                    </a:lnTo>
                                    <a:lnTo>
                                      <a:pt x="228" y="86"/>
                                    </a:lnTo>
                                    <a:lnTo>
                                      <a:pt x="224" y="84"/>
                                    </a:lnTo>
                                    <a:lnTo>
                                      <a:pt x="220" y="84"/>
                                    </a:lnTo>
                                    <a:lnTo>
                                      <a:pt x="214" y="82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04" y="80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4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50" y="76"/>
                                    </a:lnTo>
                                    <a:lnTo>
                                      <a:pt x="156" y="76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80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88" y="84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206" y="90"/>
                                    </a:lnTo>
                                    <a:lnTo>
                                      <a:pt x="210" y="90"/>
                                    </a:lnTo>
                                    <a:lnTo>
                                      <a:pt x="216" y="92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28" y="96"/>
                                    </a:lnTo>
                                    <a:lnTo>
                                      <a:pt x="232" y="96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42" y="100"/>
                                    </a:lnTo>
                                    <a:lnTo>
                                      <a:pt x="248" y="100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54" y="102"/>
                                    </a:lnTo>
                                    <a:lnTo>
                                      <a:pt x="258" y="104"/>
                                    </a:lnTo>
                                    <a:lnTo>
                                      <a:pt x="262" y="104"/>
                                    </a:lnTo>
                                    <a:lnTo>
                                      <a:pt x="264" y="104"/>
                                    </a:lnTo>
                                    <a:lnTo>
                                      <a:pt x="264" y="104"/>
                                    </a:lnTo>
                                    <a:lnTo>
                                      <a:pt x="262" y="102"/>
                                    </a:lnTo>
                                    <a:lnTo>
                                      <a:pt x="262" y="102"/>
                                    </a:lnTo>
                                    <a:lnTo>
                                      <a:pt x="260" y="100"/>
                                    </a:lnTo>
                                    <a:lnTo>
                                      <a:pt x="260" y="100"/>
                                    </a:lnTo>
                                    <a:lnTo>
                                      <a:pt x="260" y="98"/>
                                    </a:lnTo>
                                    <a:lnTo>
                                      <a:pt x="260" y="96"/>
                                    </a:lnTo>
                                    <a:lnTo>
                                      <a:pt x="258" y="96"/>
                                    </a:lnTo>
                                    <a:lnTo>
                                      <a:pt x="258" y="92"/>
                                    </a:lnTo>
                                    <a:lnTo>
                                      <a:pt x="256" y="86"/>
                                    </a:lnTo>
                                    <a:lnTo>
                                      <a:pt x="256" y="80"/>
                                    </a:lnTo>
                                    <a:lnTo>
                                      <a:pt x="256" y="74"/>
                                    </a:lnTo>
                                    <a:lnTo>
                                      <a:pt x="256" y="70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2" y="58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72" y="52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82" y="58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6" y="66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74"/>
                                    </a:lnTo>
                                    <a:lnTo>
                                      <a:pt x="288" y="78"/>
                                    </a:lnTo>
                                    <a:lnTo>
                                      <a:pt x="288" y="80"/>
                                    </a:lnTo>
                                    <a:lnTo>
                                      <a:pt x="288" y="84"/>
                                    </a:lnTo>
                                    <a:lnTo>
                                      <a:pt x="286" y="88"/>
                                    </a:lnTo>
                                    <a:lnTo>
                                      <a:pt x="286" y="90"/>
                                    </a:lnTo>
                                    <a:lnTo>
                                      <a:pt x="284" y="92"/>
                                    </a:lnTo>
                                    <a:lnTo>
                                      <a:pt x="282" y="96"/>
                                    </a:lnTo>
                                    <a:lnTo>
                                      <a:pt x="280" y="96"/>
                                    </a:lnTo>
                                    <a:lnTo>
                                      <a:pt x="278" y="98"/>
                                    </a:lnTo>
                                    <a:lnTo>
                                      <a:pt x="276" y="98"/>
                                    </a:lnTo>
                                    <a:lnTo>
                                      <a:pt x="274" y="98"/>
                                    </a:lnTo>
                                    <a:lnTo>
                                      <a:pt x="272" y="98"/>
                                    </a:lnTo>
                                    <a:lnTo>
                                      <a:pt x="272" y="98"/>
                                    </a:lnTo>
                                    <a:lnTo>
                                      <a:pt x="270" y="98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6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2"/>
                                    </a:lnTo>
                                    <a:lnTo>
                                      <a:pt x="270" y="90"/>
                                    </a:lnTo>
                                    <a:lnTo>
                                      <a:pt x="270" y="88"/>
                                    </a:lnTo>
                                    <a:lnTo>
                                      <a:pt x="268" y="84"/>
                                    </a:lnTo>
                                    <a:lnTo>
                                      <a:pt x="268" y="82"/>
                                    </a:lnTo>
                                    <a:lnTo>
                                      <a:pt x="268" y="80"/>
                                    </a:lnTo>
                                    <a:lnTo>
                                      <a:pt x="268" y="78"/>
                                    </a:lnTo>
                                    <a:lnTo>
                                      <a:pt x="268" y="74"/>
                                    </a:lnTo>
                                    <a:lnTo>
                                      <a:pt x="264" y="74"/>
                                    </a:lnTo>
                                    <a:lnTo>
                                      <a:pt x="264" y="70"/>
                                    </a:lnTo>
                                    <a:lnTo>
                                      <a:pt x="266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2" y="78"/>
                                    </a:lnTo>
                                    <a:lnTo>
                                      <a:pt x="272" y="82"/>
                                    </a:lnTo>
                                    <a:lnTo>
                                      <a:pt x="274" y="88"/>
                                    </a:lnTo>
                                    <a:lnTo>
                                      <a:pt x="276" y="92"/>
                                    </a:lnTo>
                                    <a:lnTo>
                                      <a:pt x="278" y="92"/>
                                    </a:lnTo>
                                    <a:lnTo>
                                      <a:pt x="278" y="92"/>
                                    </a:lnTo>
                                    <a:lnTo>
                                      <a:pt x="280" y="92"/>
                                    </a:lnTo>
                                    <a:lnTo>
                                      <a:pt x="280" y="90"/>
                                    </a:lnTo>
                                    <a:lnTo>
                                      <a:pt x="282" y="90"/>
                                    </a:lnTo>
                                    <a:lnTo>
                                      <a:pt x="282" y="88"/>
                                    </a:lnTo>
                                    <a:lnTo>
                                      <a:pt x="282" y="86"/>
                                    </a:lnTo>
                                    <a:lnTo>
                                      <a:pt x="284" y="86"/>
                                    </a:lnTo>
                                    <a:lnTo>
                                      <a:pt x="284" y="82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4" y="74"/>
                                    </a:lnTo>
                                    <a:lnTo>
                                      <a:pt x="284" y="70"/>
                                    </a:lnTo>
                                    <a:lnTo>
                                      <a:pt x="282" y="66"/>
                                    </a:lnTo>
                                    <a:lnTo>
                                      <a:pt x="282" y="64"/>
                                    </a:lnTo>
                                    <a:lnTo>
                                      <a:pt x="280" y="60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6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0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66" y="62"/>
                                    </a:lnTo>
                                    <a:lnTo>
                                      <a:pt x="262" y="66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0" y="78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62" y="92"/>
                                    </a:lnTo>
                                    <a:lnTo>
                                      <a:pt x="264" y="98"/>
                                    </a:lnTo>
                                    <a:lnTo>
                                      <a:pt x="270" y="106"/>
                                    </a:lnTo>
                                    <a:lnTo>
                                      <a:pt x="272" y="106"/>
                                    </a:lnTo>
                                    <a:lnTo>
                                      <a:pt x="274" y="108"/>
                                    </a:lnTo>
                                    <a:lnTo>
                                      <a:pt x="276" y="106"/>
                                    </a:lnTo>
                                    <a:lnTo>
                                      <a:pt x="278" y="106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0" y="102"/>
                                    </a:lnTo>
                                    <a:lnTo>
                                      <a:pt x="282" y="100"/>
                                    </a:lnTo>
                                    <a:lnTo>
                                      <a:pt x="284" y="98"/>
                                    </a:lnTo>
                                    <a:lnTo>
                                      <a:pt x="284" y="102"/>
                                    </a:lnTo>
                                    <a:lnTo>
                                      <a:pt x="284" y="104"/>
                                    </a:lnTo>
                                    <a:lnTo>
                                      <a:pt x="284" y="108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80" y="112"/>
                                    </a:lnTo>
                                    <a:lnTo>
                                      <a:pt x="278" y="112"/>
                                    </a:lnTo>
                                    <a:lnTo>
                                      <a:pt x="276" y="112"/>
                                    </a:lnTo>
                                    <a:lnTo>
                                      <a:pt x="272" y="1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2" name="Brīvforma 3452"/>
                            <wps:cNvSpPr>
                              <a:spLocks/>
                            </wps:cNvSpPr>
                            <wps:spPr bwMode="auto">
                              <a:xfrm>
                                <a:off x="252413" y="25400"/>
                                <a:ext cx="457200" cy="177800"/>
                              </a:xfrm>
                              <a:custGeom>
                                <a:avLst/>
                                <a:gdLst>
                                  <a:gd name="T0" fmla="*/ 238 w 288"/>
                                  <a:gd name="T1" fmla="*/ 104 h 112"/>
                                  <a:gd name="T2" fmla="*/ 186 w 288"/>
                                  <a:gd name="T3" fmla="*/ 90 h 112"/>
                                  <a:gd name="T4" fmla="*/ 142 w 288"/>
                                  <a:gd name="T5" fmla="*/ 80 h 112"/>
                                  <a:gd name="T6" fmla="*/ 120 w 288"/>
                                  <a:gd name="T7" fmla="*/ 74 h 112"/>
                                  <a:gd name="T8" fmla="*/ 80 w 288"/>
                                  <a:gd name="T9" fmla="*/ 70 h 112"/>
                                  <a:gd name="T10" fmla="*/ 48 w 288"/>
                                  <a:gd name="T11" fmla="*/ 70 h 112"/>
                                  <a:gd name="T12" fmla="*/ 32 w 288"/>
                                  <a:gd name="T13" fmla="*/ 72 h 112"/>
                                  <a:gd name="T14" fmla="*/ 16 w 288"/>
                                  <a:gd name="T15" fmla="*/ 46 h 112"/>
                                  <a:gd name="T16" fmla="*/ 34 w 288"/>
                                  <a:gd name="T17" fmla="*/ 64 h 112"/>
                                  <a:gd name="T18" fmla="*/ 54 w 288"/>
                                  <a:gd name="T19" fmla="*/ 64 h 112"/>
                                  <a:gd name="T20" fmla="*/ 78 w 288"/>
                                  <a:gd name="T21" fmla="*/ 64 h 112"/>
                                  <a:gd name="T22" fmla="*/ 100 w 288"/>
                                  <a:gd name="T23" fmla="*/ 66 h 112"/>
                                  <a:gd name="T24" fmla="*/ 102 w 288"/>
                                  <a:gd name="T25" fmla="*/ 54 h 112"/>
                                  <a:gd name="T26" fmla="*/ 72 w 288"/>
                                  <a:gd name="T27" fmla="*/ 46 h 112"/>
                                  <a:gd name="T28" fmla="*/ 48 w 288"/>
                                  <a:gd name="T29" fmla="*/ 40 h 112"/>
                                  <a:gd name="T30" fmla="*/ 16 w 288"/>
                                  <a:gd name="T31" fmla="*/ 38 h 112"/>
                                  <a:gd name="T32" fmla="*/ 4 w 288"/>
                                  <a:gd name="T33" fmla="*/ 26 h 112"/>
                                  <a:gd name="T34" fmla="*/ 26 w 288"/>
                                  <a:gd name="T35" fmla="*/ 0 h 112"/>
                                  <a:gd name="T36" fmla="*/ 62 w 288"/>
                                  <a:gd name="T37" fmla="*/ 10 h 112"/>
                                  <a:gd name="T38" fmla="*/ 100 w 288"/>
                                  <a:gd name="T39" fmla="*/ 22 h 112"/>
                                  <a:gd name="T40" fmla="*/ 72 w 288"/>
                                  <a:gd name="T41" fmla="*/ 16 h 112"/>
                                  <a:gd name="T42" fmla="*/ 28 w 288"/>
                                  <a:gd name="T43" fmla="*/ 4 h 112"/>
                                  <a:gd name="T44" fmla="*/ 8 w 288"/>
                                  <a:gd name="T45" fmla="*/ 32 h 112"/>
                                  <a:gd name="T46" fmla="*/ 44 w 288"/>
                                  <a:gd name="T47" fmla="*/ 36 h 112"/>
                                  <a:gd name="T48" fmla="*/ 102 w 288"/>
                                  <a:gd name="T49" fmla="*/ 42 h 112"/>
                                  <a:gd name="T50" fmla="*/ 110 w 288"/>
                                  <a:gd name="T51" fmla="*/ 32 h 112"/>
                                  <a:gd name="T52" fmla="*/ 122 w 288"/>
                                  <a:gd name="T53" fmla="*/ 72 h 112"/>
                                  <a:gd name="T54" fmla="*/ 114 w 288"/>
                                  <a:gd name="T55" fmla="*/ 38 h 112"/>
                                  <a:gd name="T56" fmla="*/ 120 w 288"/>
                                  <a:gd name="T57" fmla="*/ 54 h 112"/>
                                  <a:gd name="T58" fmla="*/ 154 w 288"/>
                                  <a:gd name="T59" fmla="*/ 62 h 112"/>
                                  <a:gd name="T60" fmla="*/ 202 w 288"/>
                                  <a:gd name="T61" fmla="*/ 74 h 112"/>
                                  <a:gd name="T62" fmla="*/ 240 w 288"/>
                                  <a:gd name="T63" fmla="*/ 84 h 112"/>
                                  <a:gd name="T64" fmla="*/ 242 w 288"/>
                                  <a:gd name="T65" fmla="*/ 64 h 112"/>
                                  <a:gd name="T66" fmla="*/ 262 w 288"/>
                                  <a:gd name="T67" fmla="*/ 50 h 112"/>
                                  <a:gd name="T68" fmla="*/ 254 w 288"/>
                                  <a:gd name="T69" fmla="*/ 56 h 112"/>
                                  <a:gd name="T70" fmla="*/ 250 w 288"/>
                                  <a:gd name="T71" fmla="*/ 88 h 112"/>
                                  <a:gd name="T72" fmla="*/ 232 w 288"/>
                                  <a:gd name="T73" fmla="*/ 88 h 112"/>
                                  <a:gd name="T74" fmla="*/ 188 w 288"/>
                                  <a:gd name="T75" fmla="*/ 74 h 112"/>
                                  <a:gd name="T76" fmla="*/ 140 w 288"/>
                                  <a:gd name="T77" fmla="*/ 62 h 112"/>
                                  <a:gd name="T78" fmla="*/ 118 w 288"/>
                                  <a:gd name="T79" fmla="*/ 58 h 112"/>
                                  <a:gd name="T80" fmla="*/ 128 w 288"/>
                                  <a:gd name="T81" fmla="*/ 70 h 112"/>
                                  <a:gd name="T82" fmla="*/ 160 w 288"/>
                                  <a:gd name="T83" fmla="*/ 78 h 112"/>
                                  <a:gd name="T84" fmla="*/ 210 w 288"/>
                                  <a:gd name="T85" fmla="*/ 90 h 112"/>
                                  <a:gd name="T86" fmla="*/ 254 w 288"/>
                                  <a:gd name="T87" fmla="*/ 102 h 112"/>
                                  <a:gd name="T88" fmla="*/ 260 w 288"/>
                                  <a:gd name="T89" fmla="*/ 98 h 112"/>
                                  <a:gd name="T90" fmla="*/ 262 w 288"/>
                                  <a:gd name="T91" fmla="*/ 58 h 112"/>
                                  <a:gd name="T92" fmla="*/ 272 w 288"/>
                                  <a:gd name="T93" fmla="*/ 54 h 112"/>
                                  <a:gd name="T94" fmla="*/ 288 w 288"/>
                                  <a:gd name="T95" fmla="*/ 78 h 112"/>
                                  <a:gd name="T96" fmla="*/ 276 w 288"/>
                                  <a:gd name="T97" fmla="*/ 98 h 112"/>
                                  <a:gd name="T98" fmla="*/ 268 w 288"/>
                                  <a:gd name="T99" fmla="*/ 96 h 112"/>
                                  <a:gd name="T100" fmla="*/ 268 w 288"/>
                                  <a:gd name="T101" fmla="*/ 84 h 112"/>
                                  <a:gd name="T102" fmla="*/ 268 w 288"/>
                                  <a:gd name="T103" fmla="*/ 70 h 112"/>
                                  <a:gd name="T104" fmla="*/ 276 w 288"/>
                                  <a:gd name="T105" fmla="*/ 92 h 112"/>
                                  <a:gd name="T106" fmla="*/ 284 w 288"/>
                                  <a:gd name="T107" fmla="*/ 82 h 112"/>
                                  <a:gd name="T108" fmla="*/ 274 w 288"/>
                                  <a:gd name="T109" fmla="*/ 56 h 112"/>
                                  <a:gd name="T110" fmla="*/ 262 w 288"/>
                                  <a:gd name="T111" fmla="*/ 72 h 112"/>
                                  <a:gd name="T112" fmla="*/ 278 w 288"/>
                                  <a:gd name="T113" fmla="*/ 106 h 112"/>
                                  <a:gd name="T114" fmla="*/ 280 w 288"/>
                                  <a:gd name="T115" fmla="*/ 112 h 1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8" h="112">
                                    <a:moveTo>
                                      <a:pt x="272" y="112"/>
                                    </a:moveTo>
                                    <a:lnTo>
                                      <a:pt x="270" y="112"/>
                                    </a:lnTo>
                                    <a:lnTo>
                                      <a:pt x="266" y="110"/>
                                    </a:lnTo>
                                    <a:lnTo>
                                      <a:pt x="262" y="110"/>
                                    </a:lnTo>
                                    <a:lnTo>
                                      <a:pt x="258" y="108"/>
                                    </a:lnTo>
                                    <a:lnTo>
                                      <a:pt x="254" y="108"/>
                                    </a:lnTo>
                                    <a:lnTo>
                                      <a:pt x="248" y="106"/>
                                    </a:lnTo>
                                    <a:lnTo>
                                      <a:pt x="244" y="104"/>
                                    </a:lnTo>
                                    <a:lnTo>
                                      <a:pt x="238" y="104"/>
                                    </a:lnTo>
                                    <a:lnTo>
                                      <a:pt x="232" y="102"/>
                                    </a:lnTo>
                                    <a:lnTo>
                                      <a:pt x="228" y="100"/>
                                    </a:lnTo>
                                    <a:lnTo>
                                      <a:pt x="222" y="100"/>
                                    </a:lnTo>
                                    <a:lnTo>
                                      <a:pt x="216" y="98"/>
                                    </a:lnTo>
                                    <a:lnTo>
                                      <a:pt x="210" y="96"/>
                                    </a:lnTo>
                                    <a:lnTo>
                                      <a:pt x="204" y="94"/>
                                    </a:lnTo>
                                    <a:lnTo>
                                      <a:pt x="198" y="94"/>
                                    </a:lnTo>
                                    <a:lnTo>
                                      <a:pt x="192" y="92"/>
                                    </a:lnTo>
                                    <a:lnTo>
                                      <a:pt x="186" y="90"/>
                                    </a:lnTo>
                                    <a:lnTo>
                                      <a:pt x="180" y="88"/>
                                    </a:lnTo>
                                    <a:lnTo>
                                      <a:pt x="174" y="88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64" y="84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46" y="80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98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26" y="68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0" y="64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4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4" y="50"/>
                                    </a:lnTo>
                                    <a:lnTo>
                                      <a:pt x="90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38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6" y="38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14" y="6"/>
                                    </a:lnTo>
                                    <a:lnTo>
                                      <a:pt x="18" y="4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60" y="38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0" y="68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2" y="48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60"/>
                                    </a:lnTo>
                                    <a:lnTo>
                                      <a:pt x="148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6" y="74"/>
                                    </a:lnTo>
                                    <a:lnTo>
                                      <a:pt x="202" y="74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2" y="78"/>
                                    </a:lnTo>
                                    <a:lnTo>
                                      <a:pt x="216" y="78"/>
                                    </a:lnTo>
                                    <a:lnTo>
                                      <a:pt x="222" y="80"/>
                                    </a:lnTo>
                                    <a:lnTo>
                                      <a:pt x="226" y="82"/>
                                    </a:lnTo>
                                    <a:lnTo>
                                      <a:pt x="230" y="82"/>
                                    </a:lnTo>
                                    <a:lnTo>
                                      <a:pt x="234" y="82"/>
                                    </a:lnTo>
                                    <a:lnTo>
                                      <a:pt x="236" y="84"/>
                                    </a:lnTo>
                                    <a:lnTo>
                                      <a:pt x="240" y="84"/>
                                    </a:lnTo>
                                    <a:lnTo>
                                      <a:pt x="242" y="86"/>
                                    </a:lnTo>
                                    <a:lnTo>
                                      <a:pt x="242" y="86"/>
                                    </a:lnTo>
                                    <a:lnTo>
                                      <a:pt x="244" y="86"/>
                                    </a:lnTo>
                                    <a:lnTo>
                                      <a:pt x="244" y="82"/>
                                    </a:lnTo>
                                    <a:lnTo>
                                      <a:pt x="242" y="78"/>
                                    </a:lnTo>
                                    <a:lnTo>
                                      <a:pt x="242" y="74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2" y="68"/>
                                    </a:lnTo>
                                    <a:lnTo>
                                      <a:pt x="242" y="64"/>
                                    </a:lnTo>
                                    <a:lnTo>
                                      <a:pt x="244" y="60"/>
                                    </a:lnTo>
                                    <a:lnTo>
                                      <a:pt x="246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6" y="50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2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8" y="52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4" y="56"/>
                                    </a:lnTo>
                                    <a:lnTo>
                                      <a:pt x="250" y="58"/>
                                    </a:lnTo>
                                    <a:lnTo>
                                      <a:pt x="248" y="62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46" y="70"/>
                                    </a:lnTo>
                                    <a:lnTo>
                                      <a:pt x="246" y="74"/>
                                    </a:lnTo>
                                    <a:lnTo>
                                      <a:pt x="248" y="78"/>
                                    </a:lnTo>
                                    <a:lnTo>
                                      <a:pt x="248" y="82"/>
                                    </a:lnTo>
                                    <a:lnTo>
                                      <a:pt x="248" y="86"/>
                                    </a:lnTo>
                                    <a:lnTo>
                                      <a:pt x="250" y="88"/>
                                    </a:lnTo>
                                    <a:lnTo>
                                      <a:pt x="250" y="90"/>
                                    </a:lnTo>
                                    <a:lnTo>
                                      <a:pt x="248" y="92"/>
                                    </a:lnTo>
                                    <a:lnTo>
                                      <a:pt x="246" y="92"/>
                                    </a:lnTo>
                                    <a:lnTo>
                                      <a:pt x="246" y="92"/>
                                    </a:lnTo>
                                    <a:lnTo>
                                      <a:pt x="244" y="90"/>
                                    </a:lnTo>
                                    <a:lnTo>
                                      <a:pt x="242" y="90"/>
                                    </a:lnTo>
                                    <a:lnTo>
                                      <a:pt x="240" y="90"/>
                                    </a:lnTo>
                                    <a:lnTo>
                                      <a:pt x="236" y="88"/>
                                    </a:lnTo>
                                    <a:lnTo>
                                      <a:pt x="232" y="88"/>
                                    </a:lnTo>
                                    <a:lnTo>
                                      <a:pt x="228" y="86"/>
                                    </a:lnTo>
                                    <a:lnTo>
                                      <a:pt x="224" y="84"/>
                                    </a:lnTo>
                                    <a:lnTo>
                                      <a:pt x="220" y="84"/>
                                    </a:lnTo>
                                    <a:lnTo>
                                      <a:pt x="214" y="82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04" y="80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4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50" y="76"/>
                                    </a:lnTo>
                                    <a:lnTo>
                                      <a:pt x="156" y="76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80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88" y="84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206" y="90"/>
                                    </a:lnTo>
                                    <a:lnTo>
                                      <a:pt x="210" y="90"/>
                                    </a:lnTo>
                                    <a:lnTo>
                                      <a:pt x="216" y="92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28" y="96"/>
                                    </a:lnTo>
                                    <a:lnTo>
                                      <a:pt x="232" y="96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42" y="100"/>
                                    </a:lnTo>
                                    <a:lnTo>
                                      <a:pt x="248" y="100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54" y="102"/>
                                    </a:lnTo>
                                    <a:lnTo>
                                      <a:pt x="258" y="104"/>
                                    </a:lnTo>
                                    <a:lnTo>
                                      <a:pt x="262" y="104"/>
                                    </a:lnTo>
                                    <a:lnTo>
                                      <a:pt x="264" y="104"/>
                                    </a:lnTo>
                                    <a:lnTo>
                                      <a:pt x="264" y="104"/>
                                    </a:lnTo>
                                    <a:lnTo>
                                      <a:pt x="262" y="102"/>
                                    </a:lnTo>
                                    <a:lnTo>
                                      <a:pt x="262" y="102"/>
                                    </a:lnTo>
                                    <a:lnTo>
                                      <a:pt x="260" y="100"/>
                                    </a:lnTo>
                                    <a:lnTo>
                                      <a:pt x="260" y="100"/>
                                    </a:lnTo>
                                    <a:lnTo>
                                      <a:pt x="260" y="98"/>
                                    </a:lnTo>
                                    <a:lnTo>
                                      <a:pt x="260" y="96"/>
                                    </a:lnTo>
                                    <a:lnTo>
                                      <a:pt x="258" y="96"/>
                                    </a:lnTo>
                                    <a:lnTo>
                                      <a:pt x="258" y="92"/>
                                    </a:lnTo>
                                    <a:lnTo>
                                      <a:pt x="256" y="86"/>
                                    </a:lnTo>
                                    <a:lnTo>
                                      <a:pt x="256" y="80"/>
                                    </a:lnTo>
                                    <a:lnTo>
                                      <a:pt x="256" y="74"/>
                                    </a:lnTo>
                                    <a:lnTo>
                                      <a:pt x="256" y="70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2" y="58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72" y="52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82" y="58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6" y="66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74"/>
                                    </a:lnTo>
                                    <a:lnTo>
                                      <a:pt x="288" y="78"/>
                                    </a:lnTo>
                                    <a:lnTo>
                                      <a:pt x="288" y="80"/>
                                    </a:lnTo>
                                    <a:lnTo>
                                      <a:pt x="288" y="84"/>
                                    </a:lnTo>
                                    <a:lnTo>
                                      <a:pt x="286" y="88"/>
                                    </a:lnTo>
                                    <a:lnTo>
                                      <a:pt x="286" y="90"/>
                                    </a:lnTo>
                                    <a:lnTo>
                                      <a:pt x="284" y="92"/>
                                    </a:lnTo>
                                    <a:lnTo>
                                      <a:pt x="282" y="96"/>
                                    </a:lnTo>
                                    <a:lnTo>
                                      <a:pt x="280" y="96"/>
                                    </a:lnTo>
                                    <a:lnTo>
                                      <a:pt x="278" y="98"/>
                                    </a:lnTo>
                                    <a:lnTo>
                                      <a:pt x="276" y="98"/>
                                    </a:lnTo>
                                    <a:lnTo>
                                      <a:pt x="274" y="98"/>
                                    </a:lnTo>
                                    <a:lnTo>
                                      <a:pt x="272" y="98"/>
                                    </a:lnTo>
                                    <a:lnTo>
                                      <a:pt x="272" y="98"/>
                                    </a:lnTo>
                                    <a:lnTo>
                                      <a:pt x="270" y="98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6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2"/>
                                    </a:lnTo>
                                    <a:lnTo>
                                      <a:pt x="270" y="90"/>
                                    </a:lnTo>
                                    <a:lnTo>
                                      <a:pt x="270" y="88"/>
                                    </a:lnTo>
                                    <a:lnTo>
                                      <a:pt x="268" y="84"/>
                                    </a:lnTo>
                                    <a:lnTo>
                                      <a:pt x="268" y="82"/>
                                    </a:lnTo>
                                    <a:lnTo>
                                      <a:pt x="268" y="80"/>
                                    </a:lnTo>
                                    <a:lnTo>
                                      <a:pt x="268" y="78"/>
                                    </a:lnTo>
                                    <a:lnTo>
                                      <a:pt x="268" y="74"/>
                                    </a:lnTo>
                                    <a:lnTo>
                                      <a:pt x="264" y="74"/>
                                    </a:lnTo>
                                    <a:lnTo>
                                      <a:pt x="264" y="70"/>
                                    </a:lnTo>
                                    <a:lnTo>
                                      <a:pt x="266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2" y="78"/>
                                    </a:lnTo>
                                    <a:lnTo>
                                      <a:pt x="272" y="82"/>
                                    </a:lnTo>
                                    <a:lnTo>
                                      <a:pt x="274" y="88"/>
                                    </a:lnTo>
                                    <a:lnTo>
                                      <a:pt x="276" y="92"/>
                                    </a:lnTo>
                                    <a:lnTo>
                                      <a:pt x="278" y="92"/>
                                    </a:lnTo>
                                    <a:lnTo>
                                      <a:pt x="278" y="92"/>
                                    </a:lnTo>
                                    <a:lnTo>
                                      <a:pt x="280" y="92"/>
                                    </a:lnTo>
                                    <a:lnTo>
                                      <a:pt x="280" y="90"/>
                                    </a:lnTo>
                                    <a:lnTo>
                                      <a:pt x="282" y="90"/>
                                    </a:lnTo>
                                    <a:lnTo>
                                      <a:pt x="282" y="88"/>
                                    </a:lnTo>
                                    <a:lnTo>
                                      <a:pt x="282" y="86"/>
                                    </a:lnTo>
                                    <a:lnTo>
                                      <a:pt x="284" y="86"/>
                                    </a:lnTo>
                                    <a:lnTo>
                                      <a:pt x="284" y="82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4" y="74"/>
                                    </a:lnTo>
                                    <a:lnTo>
                                      <a:pt x="284" y="70"/>
                                    </a:lnTo>
                                    <a:lnTo>
                                      <a:pt x="282" y="66"/>
                                    </a:lnTo>
                                    <a:lnTo>
                                      <a:pt x="282" y="64"/>
                                    </a:lnTo>
                                    <a:lnTo>
                                      <a:pt x="280" y="60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6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0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66" y="62"/>
                                    </a:lnTo>
                                    <a:lnTo>
                                      <a:pt x="262" y="66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0" y="78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62" y="92"/>
                                    </a:lnTo>
                                    <a:lnTo>
                                      <a:pt x="264" y="98"/>
                                    </a:lnTo>
                                    <a:lnTo>
                                      <a:pt x="270" y="106"/>
                                    </a:lnTo>
                                    <a:lnTo>
                                      <a:pt x="272" y="106"/>
                                    </a:lnTo>
                                    <a:lnTo>
                                      <a:pt x="274" y="108"/>
                                    </a:lnTo>
                                    <a:lnTo>
                                      <a:pt x="276" y="106"/>
                                    </a:lnTo>
                                    <a:lnTo>
                                      <a:pt x="278" y="106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0" y="102"/>
                                    </a:lnTo>
                                    <a:lnTo>
                                      <a:pt x="282" y="100"/>
                                    </a:lnTo>
                                    <a:lnTo>
                                      <a:pt x="284" y="98"/>
                                    </a:lnTo>
                                    <a:lnTo>
                                      <a:pt x="284" y="102"/>
                                    </a:lnTo>
                                    <a:lnTo>
                                      <a:pt x="284" y="104"/>
                                    </a:lnTo>
                                    <a:lnTo>
                                      <a:pt x="284" y="108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80" y="112"/>
                                    </a:lnTo>
                                    <a:lnTo>
                                      <a:pt x="278" y="112"/>
                                    </a:lnTo>
                                    <a:lnTo>
                                      <a:pt x="276" y="112"/>
                                    </a:lnTo>
                                    <a:lnTo>
                                      <a:pt x="272" y="11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3" name="Brīvforma 3453"/>
                            <wps:cNvSpPr>
                              <a:spLocks/>
                            </wps:cNvSpPr>
                            <wps:spPr bwMode="auto">
                              <a:xfrm>
                                <a:off x="354013" y="0"/>
                                <a:ext cx="307975" cy="104775"/>
                              </a:xfrm>
                              <a:custGeom>
                                <a:avLst/>
                                <a:gdLst>
                                  <a:gd name="T0" fmla="*/ 146 w 194"/>
                                  <a:gd name="T1" fmla="*/ 64 h 66"/>
                                  <a:gd name="T2" fmla="*/ 102 w 194"/>
                                  <a:gd name="T3" fmla="*/ 58 h 66"/>
                                  <a:gd name="T4" fmla="*/ 46 w 194"/>
                                  <a:gd name="T5" fmla="*/ 42 h 66"/>
                                  <a:gd name="T6" fmla="*/ 38 w 194"/>
                                  <a:gd name="T7" fmla="*/ 22 h 66"/>
                                  <a:gd name="T8" fmla="*/ 26 w 194"/>
                                  <a:gd name="T9" fmla="*/ 12 h 66"/>
                                  <a:gd name="T10" fmla="*/ 30 w 194"/>
                                  <a:gd name="T11" fmla="*/ 10 h 66"/>
                                  <a:gd name="T12" fmla="*/ 44 w 194"/>
                                  <a:gd name="T13" fmla="*/ 24 h 66"/>
                                  <a:gd name="T14" fmla="*/ 46 w 194"/>
                                  <a:gd name="T15" fmla="*/ 38 h 66"/>
                                  <a:gd name="T16" fmla="*/ 46 w 194"/>
                                  <a:gd name="T17" fmla="*/ 22 h 66"/>
                                  <a:gd name="T18" fmla="*/ 28 w 194"/>
                                  <a:gd name="T19" fmla="*/ 8 h 66"/>
                                  <a:gd name="T20" fmla="*/ 14 w 194"/>
                                  <a:gd name="T21" fmla="*/ 16 h 66"/>
                                  <a:gd name="T22" fmla="*/ 4 w 194"/>
                                  <a:gd name="T23" fmla="*/ 20 h 66"/>
                                  <a:gd name="T24" fmla="*/ 2 w 194"/>
                                  <a:gd name="T25" fmla="*/ 6 h 66"/>
                                  <a:gd name="T26" fmla="*/ 20 w 194"/>
                                  <a:gd name="T27" fmla="*/ 0 h 66"/>
                                  <a:gd name="T28" fmla="*/ 4 w 194"/>
                                  <a:gd name="T29" fmla="*/ 10 h 66"/>
                                  <a:gd name="T30" fmla="*/ 8 w 194"/>
                                  <a:gd name="T31" fmla="*/ 18 h 66"/>
                                  <a:gd name="T32" fmla="*/ 12 w 194"/>
                                  <a:gd name="T33" fmla="*/ 12 h 66"/>
                                  <a:gd name="T34" fmla="*/ 30 w 194"/>
                                  <a:gd name="T35" fmla="*/ 6 h 66"/>
                                  <a:gd name="T36" fmla="*/ 48 w 194"/>
                                  <a:gd name="T37" fmla="*/ 18 h 66"/>
                                  <a:gd name="T38" fmla="*/ 56 w 194"/>
                                  <a:gd name="T39" fmla="*/ 42 h 66"/>
                                  <a:gd name="T40" fmla="*/ 62 w 194"/>
                                  <a:gd name="T41" fmla="*/ 40 h 66"/>
                                  <a:gd name="T42" fmla="*/ 64 w 194"/>
                                  <a:gd name="T43" fmla="*/ 26 h 66"/>
                                  <a:gd name="T44" fmla="*/ 76 w 194"/>
                                  <a:gd name="T45" fmla="*/ 18 h 66"/>
                                  <a:gd name="T46" fmla="*/ 96 w 194"/>
                                  <a:gd name="T47" fmla="*/ 26 h 66"/>
                                  <a:gd name="T48" fmla="*/ 114 w 194"/>
                                  <a:gd name="T49" fmla="*/ 36 h 66"/>
                                  <a:gd name="T50" fmla="*/ 98 w 194"/>
                                  <a:gd name="T51" fmla="*/ 30 h 66"/>
                                  <a:gd name="T52" fmla="*/ 82 w 194"/>
                                  <a:gd name="T53" fmla="*/ 22 h 66"/>
                                  <a:gd name="T54" fmla="*/ 68 w 194"/>
                                  <a:gd name="T55" fmla="*/ 26 h 66"/>
                                  <a:gd name="T56" fmla="*/ 68 w 194"/>
                                  <a:gd name="T57" fmla="*/ 42 h 66"/>
                                  <a:gd name="T58" fmla="*/ 72 w 194"/>
                                  <a:gd name="T59" fmla="*/ 36 h 66"/>
                                  <a:gd name="T60" fmla="*/ 86 w 194"/>
                                  <a:gd name="T61" fmla="*/ 30 h 66"/>
                                  <a:gd name="T62" fmla="*/ 102 w 194"/>
                                  <a:gd name="T63" fmla="*/ 36 h 66"/>
                                  <a:gd name="T64" fmla="*/ 116 w 194"/>
                                  <a:gd name="T65" fmla="*/ 38 h 66"/>
                                  <a:gd name="T66" fmla="*/ 114 w 194"/>
                                  <a:gd name="T67" fmla="*/ 30 h 66"/>
                                  <a:gd name="T68" fmla="*/ 108 w 194"/>
                                  <a:gd name="T69" fmla="*/ 12 h 66"/>
                                  <a:gd name="T70" fmla="*/ 118 w 194"/>
                                  <a:gd name="T71" fmla="*/ 8 h 66"/>
                                  <a:gd name="T72" fmla="*/ 132 w 194"/>
                                  <a:gd name="T73" fmla="*/ 20 h 66"/>
                                  <a:gd name="T74" fmla="*/ 138 w 194"/>
                                  <a:gd name="T75" fmla="*/ 20 h 66"/>
                                  <a:gd name="T76" fmla="*/ 132 w 194"/>
                                  <a:gd name="T77" fmla="*/ 12 h 66"/>
                                  <a:gd name="T78" fmla="*/ 140 w 194"/>
                                  <a:gd name="T79" fmla="*/ 14 h 66"/>
                                  <a:gd name="T80" fmla="*/ 138 w 194"/>
                                  <a:gd name="T81" fmla="*/ 26 h 66"/>
                                  <a:gd name="T82" fmla="*/ 128 w 194"/>
                                  <a:gd name="T83" fmla="*/ 24 h 66"/>
                                  <a:gd name="T84" fmla="*/ 122 w 194"/>
                                  <a:gd name="T85" fmla="*/ 12 h 66"/>
                                  <a:gd name="T86" fmla="*/ 114 w 194"/>
                                  <a:gd name="T87" fmla="*/ 12 h 66"/>
                                  <a:gd name="T88" fmla="*/ 120 w 194"/>
                                  <a:gd name="T89" fmla="*/ 32 h 66"/>
                                  <a:gd name="T90" fmla="*/ 120 w 194"/>
                                  <a:gd name="T91" fmla="*/ 22 h 66"/>
                                  <a:gd name="T92" fmla="*/ 122 w 194"/>
                                  <a:gd name="T93" fmla="*/ 22 h 66"/>
                                  <a:gd name="T94" fmla="*/ 128 w 194"/>
                                  <a:gd name="T95" fmla="*/ 38 h 66"/>
                                  <a:gd name="T96" fmla="*/ 110 w 194"/>
                                  <a:gd name="T97" fmla="*/ 42 h 66"/>
                                  <a:gd name="T98" fmla="*/ 94 w 194"/>
                                  <a:gd name="T99" fmla="*/ 38 h 66"/>
                                  <a:gd name="T100" fmla="*/ 80 w 194"/>
                                  <a:gd name="T101" fmla="*/ 30 h 66"/>
                                  <a:gd name="T102" fmla="*/ 72 w 194"/>
                                  <a:gd name="T103" fmla="*/ 44 h 66"/>
                                  <a:gd name="T104" fmla="*/ 98 w 194"/>
                                  <a:gd name="T105" fmla="*/ 52 h 66"/>
                                  <a:gd name="T106" fmla="*/ 132 w 194"/>
                                  <a:gd name="T107" fmla="*/ 56 h 66"/>
                                  <a:gd name="T108" fmla="*/ 160 w 194"/>
                                  <a:gd name="T109" fmla="*/ 60 h 66"/>
                                  <a:gd name="T110" fmla="*/ 184 w 194"/>
                                  <a:gd name="T111" fmla="*/ 60 h 66"/>
                                  <a:gd name="T112" fmla="*/ 194 w 194"/>
                                  <a:gd name="T113" fmla="*/ 60 h 66"/>
                                  <a:gd name="T114" fmla="*/ 184 w 194"/>
                                  <a:gd name="T115" fmla="*/ 64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66">
                                    <a:moveTo>
                                      <a:pt x="166" y="66"/>
                                    </a:moveTo>
                                    <a:lnTo>
                                      <a:pt x="162" y="66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46" y="64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2" y="38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0" y="32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4" y="16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2" y="22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4" y="28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4"/>
                                    </a:lnTo>
                                    <a:lnTo>
                                      <a:pt x="46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48" y="26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6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6" y="14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50" y="22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4" y="38"/>
                                    </a:lnTo>
                                    <a:lnTo>
                                      <a:pt x="64" y="36"/>
                                    </a:lnTo>
                                    <a:lnTo>
                                      <a:pt x="64" y="32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68" y="24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6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0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0" y="16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0" y="24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6" y="30"/>
                                    </a:lnTo>
                                    <a:lnTo>
                                      <a:pt x="124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2" y="24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8" y="14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2" y="18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4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4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2" y="52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48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60" y="60"/>
                                    </a:lnTo>
                                    <a:lnTo>
                                      <a:pt x="164" y="60"/>
                                    </a:lnTo>
                                    <a:lnTo>
                                      <a:pt x="168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8" y="60"/>
                                    </a:lnTo>
                                    <a:lnTo>
                                      <a:pt x="182" y="60"/>
                                    </a:lnTo>
                                    <a:lnTo>
                                      <a:pt x="184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66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4" name="Brīvforma 3454"/>
                            <wps:cNvSpPr>
                              <a:spLocks/>
                            </wps:cNvSpPr>
                            <wps:spPr bwMode="auto">
                              <a:xfrm>
                                <a:off x="354013" y="0"/>
                                <a:ext cx="307975" cy="104775"/>
                              </a:xfrm>
                              <a:custGeom>
                                <a:avLst/>
                                <a:gdLst>
                                  <a:gd name="T0" fmla="*/ 146 w 194"/>
                                  <a:gd name="T1" fmla="*/ 64 h 66"/>
                                  <a:gd name="T2" fmla="*/ 102 w 194"/>
                                  <a:gd name="T3" fmla="*/ 58 h 66"/>
                                  <a:gd name="T4" fmla="*/ 46 w 194"/>
                                  <a:gd name="T5" fmla="*/ 42 h 66"/>
                                  <a:gd name="T6" fmla="*/ 38 w 194"/>
                                  <a:gd name="T7" fmla="*/ 22 h 66"/>
                                  <a:gd name="T8" fmla="*/ 26 w 194"/>
                                  <a:gd name="T9" fmla="*/ 12 h 66"/>
                                  <a:gd name="T10" fmla="*/ 30 w 194"/>
                                  <a:gd name="T11" fmla="*/ 10 h 66"/>
                                  <a:gd name="T12" fmla="*/ 44 w 194"/>
                                  <a:gd name="T13" fmla="*/ 24 h 66"/>
                                  <a:gd name="T14" fmla="*/ 46 w 194"/>
                                  <a:gd name="T15" fmla="*/ 38 h 66"/>
                                  <a:gd name="T16" fmla="*/ 46 w 194"/>
                                  <a:gd name="T17" fmla="*/ 22 h 66"/>
                                  <a:gd name="T18" fmla="*/ 28 w 194"/>
                                  <a:gd name="T19" fmla="*/ 8 h 66"/>
                                  <a:gd name="T20" fmla="*/ 14 w 194"/>
                                  <a:gd name="T21" fmla="*/ 16 h 66"/>
                                  <a:gd name="T22" fmla="*/ 4 w 194"/>
                                  <a:gd name="T23" fmla="*/ 20 h 66"/>
                                  <a:gd name="T24" fmla="*/ 2 w 194"/>
                                  <a:gd name="T25" fmla="*/ 6 h 66"/>
                                  <a:gd name="T26" fmla="*/ 20 w 194"/>
                                  <a:gd name="T27" fmla="*/ 0 h 66"/>
                                  <a:gd name="T28" fmla="*/ 4 w 194"/>
                                  <a:gd name="T29" fmla="*/ 10 h 66"/>
                                  <a:gd name="T30" fmla="*/ 8 w 194"/>
                                  <a:gd name="T31" fmla="*/ 18 h 66"/>
                                  <a:gd name="T32" fmla="*/ 12 w 194"/>
                                  <a:gd name="T33" fmla="*/ 12 h 66"/>
                                  <a:gd name="T34" fmla="*/ 30 w 194"/>
                                  <a:gd name="T35" fmla="*/ 6 h 66"/>
                                  <a:gd name="T36" fmla="*/ 48 w 194"/>
                                  <a:gd name="T37" fmla="*/ 18 h 66"/>
                                  <a:gd name="T38" fmla="*/ 56 w 194"/>
                                  <a:gd name="T39" fmla="*/ 42 h 66"/>
                                  <a:gd name="T40" fmla="*/ 62 w 194"/>
                                  <a:gd name="T41" fmla="*/ 40 h 66"/>
                                  <a:gd name="T42" fmla="*/ 64 w 194"/>
                                  <a:gd name="T43" fmla="*/ 26 h 66"/>
                                  <a:gd name="T44" fmla="*/ 76 w 194"/>
                                  <a:gd name="T45" fmla="*/ 18 h 66"/>
                                  <a:gd name="T46" fmla="*/ 96 w 194"/>
                                  <a:gd name="T47" fmla="*/ 26 h 66"/>
                                  <a:gd name="T48" fmla="*/ 114 w 194"/>
                                  <a:gd name="T49" fmla="*/ 36 h 66"/>
                                  <a:gd name="T50" fmla="*/ 98 w 194"/>
                                  <a:gd name="T51" fmla="*/ 30 h 66"/>
                                  <a:gd name="T52" fmla="*/ 82 w 194"/>
                                  <a:gd name="T53" fmla="*/ 22 h 66"/>
                                  <a:gd name="T54" fmla="*/ 68 w 194"/>
                                  <a:gd name="T55" fmla="*/ 26 h 66"/>
                                  <a:gd name="T56" fmla="*/ 68 w 194"/>
                                  <a:gd name="T57" fmla="*/ 42 h 66"/>
                                  <a:gd name="T58" fmla="*/ 72 w 194"/>
                                  <a:gd name="T59" fmla="*/ 36 h 66"/>
                                  <a:gd name="T60" fmla="*/ 86 w 194"/>
                                  <a:gd name="T61" fmla="*/ 30 h 66"/>
                                  <a:gd name="T62" fmla="*/ 102 w 194"/>
                                  <a:gd name="T63" fmla="*/ 36 h 66"/>
                                  <a:gd name="T64" fmla="*/ 116 w 194"/>
                                  <a:gd name="T65" fmla="*/ 38 h 66"/>
                                  <a:gd name="T66" fmla="*/ 114 w 194"/>
                                  <a:gd name="T67" fmla="*/ 30 h 66"/>
                                  <a:gd name="T68" fmla="*/ 108 w 194"/>
                                  <a:gd name="T69" fmla="*/ 12 h 66"/>
                                  <a:gd name="T70" fmla="*/ 118 w 194"/>
                                  <a:gd name="T71" fmla="*/ 8 h 66"/>
                                  <a:gd name="T72" fmla="*/ 132 w 194"/>
                                  <a:gd name="T73" fmla="*/ 20 h 66"/>
                                  <a:gd name="T74" fmla="*/ 138 w 194"/>
                                  <a:gd name="T75" fmla="*/ 20 h 66"/>
                                  <a:gd name="T76" fmla="*/ 132 w 194"/>
                                  <a:gd name="T77" fmla="*/ 12 h 66"/>
                                  <a:gd name="T78" fmla="*/ 140 w 194"/>
                                  <a:gd name="T79" fmla="*/ 14 h 66"/>
                                  <a:gd name="T80" fmla="*/ 138 w 194"/>
                                  <a:gd name="T81" fmla="*/ 26 h 66"/>
                                  <a:gd name="T82" fmla="*/ 128 w 194"/>
                                  <a:gd name="T83" fmla="*/ 24 h 66"/>
                                  <a:gd name="T84" fmla="*/ 122 w 194"/>
                                  <a:gd name="T85" fmla="*/ 12 h 66"/>
                                  <a:gd name="T86" fmla="*/ 114 w 194"/>
                                  <a:gd name="T87" fmla="*/ 12 h 66"/>
                                  <a:gd name="T88" fmla="*/ 120 w 194"/>
                                  <a:gd name="T89" fmla="*/ 32 h 66"/>
                                  <a:gd name="T90" fmla="*/ 120 w 194"/>
                                  <a:gd name="T91" fmla="*/ 22 h 66"/>
                                  <a:gd name="T92" fmla="*/ 122 w 194"/>
                                  <a:gd name="T93" fmla="*/ 22 h 66"/>
                                  <a:gd name="T94" fmla="*/ 128 w 194"/>
                                  <a:gd name="T95" fmla="*/ 38 h 66"/>
                                  <a:gd name="T96" fmla="*/ 110 w 194"/>
                                  <a:gd name="T97" fmla="*/ 42 h 66"/>
                                  <a:gd name="T98" fmla="*/ 94 w 194"/>
                                  <a:gd name="T99" fmla="*/ 38 h 66"/>
                                  <a:gd name="T100" fmla="*/ 80 w 194"/>
                                  <a:gd name="T101" fmla="*/ 30 h 66"/>
                                  <a:gd name="T102" fmla="*/ 72 w 194"/>
                                  <a:gd name="T103" fmla="*/ 44 h 66"/>
                                  <a:gd name="T104" fmla="*/ 98 w 194"/>
                                  <a:gd name="T105" fmla="*/ 52 h 66"/>
                                  <a:gd name="T106" fmla="*/ 132 w 194"/>
                                  <a:gd name="T107" fmla="*/ 56 h 66"/>
                                  <a:gd name="T108" fmla="*/ 160 w 194"/>
                                  <a:gd name="T109" fmla="*/ 60 h 66"/>
                                  <a:gd name="T110" fmla="*/ 184 w 194"/>
                                  <a:gd name="T111" fmla="*/ 60 h 66"/>
                                  <a:gd name="T112" fmla="*/ 194 w 194"/>
                                  <a:gd name="T113" fmla="*/ 60 h 66"/>
                                  <a:gd name="T114" fmla="*/ 184 w 194"/>
                                  <a:gd name="T115" fmla="*/ 64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66">
                                    <a:moveTo>
                                      <a:pt x="166" y="66"/>
                                    </a:moveTo>
                                    <a:lnTo>
                                      <a:pt x="162" y="66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46" y="64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2" y="38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0" y="32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4" y="16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2" y="22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4" y="28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4"/>
                                    </a:lnTo>
                                    <a:lnTo>
                                      <a:pt x="46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48" y="26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6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6" y="14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50" y="22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4" y="38"/>
                                    </a:lnTo>
                                    <a:lnTo>
                                      <a:pt x="64" y="36"/>
                                    </a:lnTo>
                                    <a:lnTo>
                                      <a:pt x="64" y="32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68" y="24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6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0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0" y="16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0" y="24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6" y="30"/>
                                    </a:lnTo>
                                    <a:lnTo>
                                      <a:pt x="124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2" y="24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8" y="14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2" y="18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4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4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2" y="52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48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60" y="60"/>
                                    </a:lnTo>
                                    <a:lnTo>
                                      <a:pt x="164" y="60"/>
                                    </a:lnTo>
                                    <a:lnTo>
                                      <a:pt x="168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8" y="60"/>
                                    </a:lnTo>
                                    <a:lnTo>
                                      <a:pt x="182" y="60"/>
                                    </a:lnTo>
                                    <a:lnTo>
                                      <a:pt x="184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66" y="6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5" name="Brīvforma 3455"/>
                            <wps:cNvSpPr>
                              <a:spLocks/>
                            </wps:cNvSpPr>
                            <wps:spPr bwMode="auto">
                              <a:xfrm>
                                <a:off x="50800" y="889000"/>
                                <a:ext cx="503238" cy="203200"/>
                              </a:xfrm>
                              <a:custGeom>
                                <a:avLst/>
                                <a:gdLst>
                                  <a:gd name="T0" fmla="*/ 263 w 317"/>
                                  <a:gd name="T1" fmla="*/ 116 h 128"/>
                                  <a:gd name="T2" fmla="*/ 205 w 317"/>
                                  <a:gd name="T3" fmla="*/ 102 h 128"/>
                                  <a:gd name="T4" fmla="*/ 157 w 317"/>
                                  <a:gd name="T5" fmla="*/ 90 h 128"/>
                                  <a:gd name="T6" fmla="*/ 131 w 317"/>
                                  <a:gd name="T7" fmla="*/ 84 h 128"/>
                                  <a:gd name="T8" fmla="*/ 87 w 317"/>
                                  <a:gd name="T9" fmla="*/ 78 h 128"/>
                                  <a:gd name="T10" fmla="*/ 52 w 317"/>
                                  <a:gd name="T11" fmla="*/ 78 h 128"/>
                                  <a:gd name="T12" fmla="*/ 36 w 317"/>
                                  <a:gd name="T13" fmla="*/ 80 h 128"/>
                                  <a:gd name="T14" fmla="*/ 16 w 317"/>
                                  <a:gd name="T15" fmla="*/ 52 h 128"/>
                                  <a:gd name="T16" fmla="*/ 38 w 317"/>
                                  <a:gd name="T17" fmla="*/ 72 h 128"/>
                                  <a:gd name="T18" fmla="*/ 60 w 317"/>
                                  <a:gd name="T19" fmla="*/ 72 h 128"/>
                                  <a:gd name="T20" fmla="*/ 85 w 317"/>
                                  <a:gd name="T21" fmla="*/ 72 h 128"/>
                                  <a:gd name="T22" fmla="*/ 109 w 317"/>
                                  <a:gd name="T23" fmla="*/ 74 h 128"/>
                                  <a:gd name="T24" fmla="*/ 111 w 317"/>
                                  <a:gd name="T25" fmla="*/ 60 h 128"/>
                                  <a:gd name="T26" fmla="*/ 78 w 317"/>
                                  <a:gd name="T27" fmla="*/ 52 h 128"/>
                                  <a:gd name="T28" fmla="*/ 52 w 317"/>
                                  <a:gd name="T29" fmla="*/ 46 h 128"/>
                                  <a:gd name="T30" fmla="*/ 16 w 317"/>
                                  <a:gd name="T31" fmla="*/ 42 h 128"/>
                                  <a:gd name="T32" fmla="*/ 4 w 317"/>
                                  <a:gd name="T33" fmla="*/ 28 h 128"/>
                                  <a:gd name="T34" fmla="*/ 28 w 317"/>
                                  <a:gd name="T35" fmla="*/ 0 h 128"/>
                                  <a:gd name="T36" fmla="*/ 70 w 317"/>
                                  <a:gd name="T37" fmla="*/ 12 h 128"/>
                                  <a:gd name="T38" fmla="*/ 109 w 317"/>
                                  <a:gd name="T39" fmla="*/ 26 h 128"/>
                                  <a:gd name="T40" fmla="*/ 78 w 317"/>
                                  <a:gd name="T41" fmla="*/ 20 h 128"/>
                                  <a:gd name="T42" fmla="*/ 32 w 317"/>
                                  <a:gd name="T43" fmla="*/ 4 h 128"/>
                                  <a:gd name="T44" fmla="*/ 8 w 317"/>
                                  <a:gd name="T45" fmla="*/ 36 h 128"/>
                                  <a:gd name="T46" fmla="*/ 48 w 317"/>
                                  <a:gd name="T47" fmla="*/ 40 h 128"/>
                                  <a:gd name="T48" fmla="*/ 113 w 317"/>
                                  <a:gd name="T49" fmla="*/ 46 h 128"/>
                                  <a:gd name="T50" fmla="*/ 121 w 317"/>
                                  <a:gd name="T51" fmla="*/ 38 h 128"/>
                                  <a:gd name="T52" fmla="*/ 133 w 317"/>
                                  <a:gd name="T53" fmla="*/ 80 h 128"/>
                                  <a:gd name="T54" fmla="*/ 125 w 317"/>
                                  <a:gd name="T55" fmla="*/ 42 h 128"/>
                                  <a:gd name="T56" fmla="*/ 131 w 317"/>
                                  <a:gd name="T57" fmla="*/ 60 h 128"/>
                                  <a:gd name="T58" fmla="*/ 169 w 317"/>
                                  <a:gd name="T59" fmla="*/ 70 h 128"/>
                                  <a:gd name="T60" fmla="*/ 223 w 317"/>
                                  <a:gd name="T61" fmla="*/ 84 h 128"/>
                                  <a:gd name="T62" fmla="*/ 263 w 317"/>
                                  <a:gd name="T63" fmla="*/ 96 h 128"/>
                                  <a:gd name="T64" fmla="*/ 267 w 317"/>
                                  <a:gd name="T65" fmla="*/ 72 h 128"/>
                                  <a:gd name="T66" fmla="*/ 289 w 317"/>
                                  <a:gd name="T67" fmla="*/ 58 h 128"/>
                                  <a:gd name="T68" fmla="*/ 279 w 317"/>
                                  <a:gd name="T69" fmla="*/ 64 h 128"/>
                                  <a:gd name="T70" fmla="*/ 275 w 317"/>
                                  <a:gd name="T71" fmla="*/ 98 h 128"/>
                                  <a:gd name="T72" fmla="*/ 257 w 317"/>
                                  <a:gd name="T73" fmla="*/ 98 h 128"/>
                                  <a:gd name="T74" fmla="*/ 207 w 317"/>
                                  <a:gd name="T75" fmla="*/ 84 h 128"/>
                                  <a:gd name="T76" fmla="*/ 153 w 317"/>
                                  <a:gd name="T77" fmla="*/ 70 h 128"/>
                                  <a:gd name="T78" fmla="*/ 129 w 317"/>
                                  <a:gd name="T79" fmla="*/ 66 h 128"/>
                                  <a:gd name="T80" fmla="*/ 141 w 317"/>
                                  <a:gd name="T81" fmla="*/ 80 h 128"/>
                                  <a:gd name="T82" fmla="*/ 175 w 317"/>
                                  <a:gd name="T83" fmla="*/ 88 h 128"/>
                                  <a:gd name="T84" fmla="*/ 231 w 317"/>
                                  <a:gd name="T85" fmla="*/ 102 h 128"/>
                                  <a:gd name="T86" fmla="*/ 281 w 317"/>
                                  <a:gd name="T87" fmla="*/ 116 h 128"/>
                                  <a:gd name="T88" fmla="*/ 287 w 317"/>
                                  <a:gd name="T89" fmla="*/ 110 h 128"/>
                                  <a:gd name="T90" fmla="*/ 289 w 317"/>
                                  <a:gd name="T91" fmla="*/ 68 h 128"/>
                                  <a:gd name="T92" fmla="*/ 301 w 317"/>
                                  <a:gd name="T93" fmla="*/ 62 h 128"/>
                                  <a:gd name="T94" fmla="*/ 317 w 317"/>
                                  <a:gd name="T95" fmla="*/ 88 h 128"/>
                                  <a:gd name="T96" fmla="*/ 305 w 317"/>
                                  <a:gd name="T97" fmla="*/ 110 h 128"/>
                                  <a:gd name="T98" fmla="*/ 297 w 317"/>
                                  <a:gd name="T99" fmla="*/ 108 h 128"/>
                                  <a:gd name="T100" fmla="*/ 297 w 317"/>
                                  <a:gd name="T101" fmla="*/ 96 h 128"/>
                                  <a:gd name="T102" fmla="*/ 295 w 317"/>
                                  <a:gd name="T103" fmla="*/ 80 h 128"/>
                                  <a:gd name="T104" fmla="*/ 303 w 317"/>
                                  <a:gd name="T105" fmla="*/ 104 h 128"/>
                                  <a:gd name="T106" fmla="*/ 315 w 317"/>
                                  <a:gd name="T107" fmla="*/ 92 h 128"/>
                                  <a:gd name="T108" fmla="*/ 303 w 317"/>
                                  <a:gd name="T109" fmla="*/ 64 h 128"/>
                                  <a:gd name="T110" fmla="*/ 287 w 317"/>
                                  <a:gd name="T111" fmla="*/ 82 h 128"/>
                                  <a:gd name="T112" fmla="*/ 305 w 317"/>
                                  <a:gd name="T113" fmla="*/ 120 h 128"/>
                                  <a:gd name="T114" fmla="*/ 309 w 317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7" h="128">
                                    <a:moveTo>
                                      <a:pt x="301" y="126"/>
                                    </a:moveTo>
                                    <a:lnTo>
                                      <a:pt x="297" y="126"/>
                                    </a:lnTo>
                                    <a:lnTo>
                                      <a:pt x="293" y="124"/>
                                    </a:lnTo>
                                    <a:lnTo>
                                      <a:pt x="289" y="124"/>
                                    </a:lnTo>
                                    <a:lnTo>
                                      <a:pt x="285" y="122"/>
                                    </a:lnTo>
                                    <a:lnTo>
                                      <a:pt x="279" y="122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69" y="118"/>
                                    </a:lnTo>
                                    <a:lnTo>
                                      <a:pt x="263" y="116"/>
                                    </a:lnTo>
                                    <a:lnTo>
                                      <a:pt x="257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3" y="112"/>
                                    </a:lnTo>
                                    <a:lnTo>
                                      <a:pt x="237" y="110"/>
                                    </a:lnTo>
                                    <a:lnTo>
                                      <a:pt x="231" y="108"/>
                                    </a:lnTo>
                                    <a:lnTo>
                                      <a:pt x="223" y="106"/>
                                    </a:lnTo>
                                    <a:lnTo>
                                      <a:pt x="217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197" y="100"/>
                                    </a:lnTo>
                                    <a:lnTo>
                                      <a:pt x="191" y="98"/>
                                    </a:lnTo>
                                    <a:lnTo>
                                      <a:pt x="185" y="96"/>
                                    </a:lnTo>
                                    <a:lnTo>
                                      <a:pt x="179" y="96"/>
                                    </a:lnTo>
                                    <a:lnTo>
                                      <a:pt x="175" y="94"/>
                                    </a:lnTo>
                                    <a:lnTo>
                                      <a:pt x="169" y="92"/>
                                    </a:lnTo>
                                    <a:lnTo>
                                      <a:pt x="165" y="92"/>
                                    </a:lnTo>
                                    <a:lnTo>
                                      <a:pt x="161" y="90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88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9" y="86"/>
                                    </a:lnTo>
                                    <a:lnTo>
                                      <a:pt x="147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5" y="84"/>
                                    </a:lnTo>
                                    <a:lnTo>
                                      <a:pt x="131" y="84"/>
                                    </a:lnTo>
                                    <a:lnTo>
                                      <a:pt x="127" y="82"/>
                                    </a:lnTo>
                                    <a:lnTo>
                                      <a:pt x="121" y="82"/>
                                    </a:lnTo>
                                    <a:lnTo>
                                      <a:pt x="117" y="80"/>
                                    </a:lnTo>
                                    <a:lnTo>
                                      <a:pt x="113" y="80"/>
                                    </a:lnTo>
                                    <a:lnTo>
                                      <a:pt x="107" y="80"/>
                                    </a:lnTo>
                                    <a:lnTo>
                                      <a:pt x="103" y="78"/>
                                    </a:lnTo>
                                    <a:lnTo>
                                      <a:pt x="97" y="78"/>
                                    </a:lnTo>
                                    <a:lnTo>
                                      <a:pt x="93" y="78"/>
                                    </a:lnTo>
                                    <a:lnTo>
                                      <a:pt x="87" y="78"/>
                                    </a:lnTo>
                                    <a:lnTo>
                                      <a:pt x="82" y="78"/>
                                    </a:lnTo>
                                    <a:lnTo>
                                      <a:pt x="76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0" y="78"/>
                                    </a:lnTo>
                                    <a:lnTo>
                                      <a:pt x="58" y="78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54" y="78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0" y="78"/>
                                    </a:lnTo>
                                    <a:lnTo>
                                      <a:pt x="48" y="78"/>
                                    </a:lnTo>
                                    <a:lnTo>
                                      <a:pt x="46" y="78"/>
                                    </a:lnTo>
                                    <a:lnTo>
                                      <a:pt x="44" y="78"/>
                                    </a:lnTo>
                                    <a:lnTo>
                                      <a:pt x="42" y="78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38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28" y="78"/>
                                    </a:lnTo>
                                    <a:lnTo>
                                      <a:pt x="24" y="74"/>
                                    </a:lnTo>
                                    <a:lnTo>
                                      <a:pt x="22" y="70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8" y="66"/>
                                    </a:lnTo>
                                    <a:lnTo>
                                      <a:pt x="30" y="68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40" y="72"/>
                                    </a:lnTo>
                                    <a:lnTo>
                                      <a:pt x="42" y="72"/>
                                    </a:lnTo>
                                    <a:lnTo>
                                      <a:pt x="46" y="72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6" y="72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7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78" y="72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82" y="72"/>
                                    </a:lnTo>
                                    <a:lnTo>
                                      <a:pt x="84" y="72"/>
                                    </a:lnTo>
                                    <a:lnTo>
                                      <a:pt x="85" y="72"/>
                                    </a:lnTo>
                                    <a:lnTo>
                                      <a:pt x="87" y="72"/>
                                    </a:lnTo>
                                    <a:lnTo>
                                      <a:pt x="89" y="72"/>
                                    </a:lnTo>
                                    <a:lnTo>
                                      <a:pt x="93" y="72"/>
                                    </a:lnTo>
                                    <a:lnTo>
                                      <a:pt x="95" y="72"/>
                                    </a:lnTo>
                                    <a:lnTo>
                                      <a:pt x="97" y="72"/>
                                    </a:lnTo>
                                    <a:lnTo>
                                      <a:pt x="101" y="74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107" y="74"/>
                                    </a:lnTo>
                                    <a:lnTo>
                                      <a:pt x="109" y="74"/>
                                    </a:lnTo>
                                    <a:lnTo>
                                      <a:pt x="111" y="74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5" y="76"/>
                                    </a:lnTo>
                                    <a:lnTo>
                                      <a:pt x="115" y="76"/>
                                    </a:lnTo>
                                    <a:lnTo>
                                      <a:pt x="113" y="72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11" y="64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09" y="60"/>
                                    </a:lnTo>
                                    <a:lnTo>
                                      <a:pt x="107" y="58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99" y="56"/>
                                    </a:lnTo>
                                    <a:lnTo>
                                      <a:pt x="95" y="56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6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60" y="8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91" y="20"/>
                                    </a:lnTo>
                                    <a:lnTo>
                                      <a:pt x="95" y="22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105" y="24"/>
                                    </a:lnTo>
                                    <a:lnTo>
                                      <a:pt x="109" y="26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5" y="30"/>
                                    </a:lnTo>
                                    <a:lnTo>
                                      <a:pt x="113" y="30"/>
                                    </a:lnTo>
                                    <a:lnTo>
                                      <a:pt x="109" y="30"/>
                                    </a:lnTo>
                                    <a:lnTo>
                                      <a:pt x="105" y="28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93" y="24"/>
                                    </a:lnTo>
                                    <a:lnTo>
                                      <a:pt x="85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50" y="10"/>
                                    </a:lnTo>
                                    <a:lnTo>
                                      <a:pt x="44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87" y="48"/>
                                    </a:lnTo>
                                    <a:lnTo>
                                      <a:pt x="99" y="52"/>
                                    </a:lnTo>
                                    <a:lnTo>
                                      <a:pt x="111" y="54"/>
                                    </a:lnTo>
                                    <a:lnTo>
                                      <a:pt x="111" y="52"/>
                                    </a:lnTo>
                                    <a:lnTo>
                                      <a:pt x="111" y="50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3" y="42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5" y="50"/>
                                    </a:lnTo>
                                    <a:lnTo>
                                      <a:pt x="115" y="56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15" y="68"/>
                                    </a:lnTo>
                                    <a:lnTo>
                                      <a:pt x="117" y="72"/>
                                    </a:lnTo>
                                    <a:lnTo>
                                      <a:pt x="119" y="78"/>
                                    </a:lnTo>
                                    <a:lnTo>
                                      <a:pt x="133" y="80"/>
                                    </a:lnTo>
                                    <a:lnTo>
                                      <a:pt x="131" y="76"/>
                                    </a:lnTo>
                                    <a:lnTo>
                                      <a:pt x="127" y="72"/>
                                    </a:lnTo>
                                    <a:lnTo>
                                      <a:pt x="125" y="68"/>
                                    </a:lnTo>
                                    <a:lnTo>
                                      <a:pt x="123" y="64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3" y="48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5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46"/>
                                    </a:lnTo>
                                    <a:lnTo>
                                      <a:pt x="127" y="50"/>
                                    </a:lnTo>
                                    <a:lnTo>
                                      <a:pt x="127" y="56"/>
                                    </a:lnTo>
                                    <a:lnTo>
                                      <a:pt x="127" y="60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31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41" y="62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3" y="66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9" y="70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81" y="74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93" y="76"/>
                                    </a:lnTo>
                                    <a:lnTo>
                                      <a:pt x="199" y="78"/>
                                    </a:lnTo>
                                    <a:lnTo>
                                      <a:pt x="205" y="80"/>
                                    </a:lnTo>
                                    <a:lnTo>
                                      <a:pt x="211" y="82"/>
                                    </a:lnTo>
                                    <a:lnTo>
                                      <a:pt x="217" y="84"/>
                                    </a:lnTo>
                                    <a:lnTo>
                                      <a:pt x="223" y="84"/>
                                    </a:lnTo>
                                    <a:lnTo>
                                      <a:pt x="229" y="86"/>
                                    </a:lnTo>
                                    <a:lnTo>
                                      <a:pt x="233" y="88"/>
                                    </a:lnTo>
                                    <a:lnTo>
                                      <a:pt x="239" y="90"/>
                                    </a:lnTo>
                                    <a:lnTo>
                                      <a:pt x="243" y="90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53" y="92"/>
                                    </a:lnTo>
                                    <a:lnTo>
                                      <a:pt x="257" y="94"/>
                                    </a:lnTo>
                                    <a:lnTo>
                                      <a:pt x="261" y="94"/>
                                    </a:lnTo>
                                    <a:lnTo>
                                      <a:pt x="263" y="96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67" y="96"/>
                                    </a:lnTo>
                                    <a:lnTo>
                                      <a:pt x="269" y="98"/>
                                    </a:lnTo>
                                    <a:lnTo>
                                      <a:pt x="269" y="94"/>
                                    </a:lnTo>
                                    <a:lnTo>
                                      <a:pt x="267" y="90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65" y="80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7" y="72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71" y="64"/>
                                    </a:lnTo>
                                    <a:lnTo>
                                      <a:pt x="273" y="62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77" y="60"/>
                                    </a:lnTo>
                                    <a:lnTo>
                                      <a:pt x="281" y="58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7" y="60"/>
                                    </a:lnTo>
                                    <a:lnTo>
                                      <a:pt x="285" y="60"/>
                                    </a:lnTo>
                                    <a:lnTo>
                                      <a:pt x="283" y="62"/>
                                    </a:lnTo>
                                    <a:lnTo>
                                      <a:pt x="281" y="62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8"/>
                                    </a:lnTo>
                                    <a:lnTo>
                                      <a:pt x="273" y="72"/>
                                    </a:lnTo>
                                    <a:lnTo>
                                      <a:pt x="271" y="76"/>
                                    </a:lnTo>
                                    <a:lnTo>
                                      <a:pt x="271" y="80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3" y="92"/>
                                    </a:lnTo>
                                    <a:lnTo>
                                      <a:pt x="275" y="96"/>
                                    </a:lnTo>
                                    <a:lnTo>
                                      <a:pt x="275" y="98"/>
                                    </a:lnTo>
                                    <a:lnTo>
                                      <a:pt x="275" y="100"/>
                                    </a:lnTo>
                                    <a:lnTo>
                                      <a:pt x="273" y="102"/>
                                    </a:lnTo>
                                    <a:lnTo>
                                      <a:pt x="271" y="104"/>
                                    </a:lnTo>
                                    <a:lnTo>
                                      <a:pt x="271" y="104"/>
                                    </a:lnTo>
                                    <a:lnTo>
                                      <a:pt x="269" y="102"/>
                                    </a:lnTo>
                                    <a:lnTo>
                                      <a:pt x="267" y="102"/>
                                    </a:lnTo>
                                    <a:lnTo>
                                      <a:pt x="263" y="100"/>
                                    </a:lnTo>
                                    <a:lnTo>
                                      <a:pt x="259" y="100"/>
                                    </a:lnTo>
                                    <a:lnTo>
                                      <a:pt x="257" y="98"/>
                                    </a:lnTo>
                                    <a:lnTo>
                                      <a:pt x="251" y="96"/>
                                    </a:lnTo>
                                    <a:lnTo>
                                      <a:pt x="247" y="96"/>
                                    </a:lnTo>
                                    <a:lnTo>
                                      <a:pt x="241" y="94"/>
                                    </a:lnTo>
                                    <a:lnTo>
                                      <a:pt x="237" y="92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5" y="90"/>
                                    </a:lnTo>
                                    <a:lnTo>
                                      <a:pt x="219" y="88"/>
                                    </a:lnTo>
                                    <a:lnTo>
                                      <a:pt x="213" y="86"/>
                                    </a:lnTo>
                                    <a:lnTo>
                                      <a:pt x="207" y="84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1" y="78"/>
                                    </a:lnTo>
                                    <a:lnTo>
                                      <a:pt x="175" y="76"/>
                                    </a:lnTo>
                                    <a:lnTo>
                                      <a:pt x="169" y="74"/>
                                    </a:lnTo>
                                    <a:lnTo>
                                      <a:pt x="165" y="74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3" y="70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9" y="64"/>
                                    </a:lnTo>
                                    <a:lnTo>
                                      <a:pt x="129" y="66"/>
                                    </a:lnTo>
                                    <a:lnTo>
                                      <a:pt x="131" y="68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3" y="72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35" y="76"/>
                                    </a:lnTo>
                                    <a:lnTo>
                                      <a:pt x="137" y="78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41" y="80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45" y="80"/>
                                    </a:lnTo>
                                    <a:lnTo>
                                      <a:pt x="147" y="80"/>
                                    </a:lnTo>
                                    <a:lnTo>
                                      <a:pt x="151" y="82"/>
                                    </a:lnTo>
                                    <a:lnTo>
                                      <a:pt x="155" y="82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71" y="86"/>
                                    </a:lnTo>
                                    <a:lnTo>
                                      <a:pt x="175" y="88"/>
                                    </a:lnTo>
                                    <a:lnTo>
                                      <a:pt x="181" y="90"/>
                                    </a:lnTo>
                                    <a:lnTo>
                                      <a:pt x="187" y="90"/>
                                    </a:lnTo>
                                    <a:lnTo>
                                      <a:pt x="193" y="92"/>
                                    </a:lnTo>
                                    <a:lnTo>
                                      <a:pt x="199" y="94"/>
                                    </a:lnTo>
                                    <a:lnTo>
                                      <a:pt x="207" y="96"/>
                                    </a:lnTo>
                                    <a:lnTo>
                                      <a:pt x="213" y="98"/>
                                    </a:lnTo>
                                    <a:lnTo>
                                      <a:pt x="219" y="98"/>
                                    </a:lnTo>
                                    <a:lnTo>
                                      <a:pt x="225" y="100"/>
                                    </a:lnTo>
                                    <a:lnTo>
                                      <a:pt x="231" y="102"/>
                                    </a:lnTo>
                                    <a:lnTo>
                                      <a:pt x="239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51" y="108"/>
                                    </a:lnTo>
                                    <a:lnTo>
                                      <a:pt x="257" y="108"/>
                                    </a:lnTo>
                                    <a:lnTo>
                                      <a:pt x="261" y="110"/>
                                    </a:lnTo>
                                    <a:lnTo>
                                      <a:pt x="267" y="112"/>
                                    </a:lnTo>
                                    <a:lnTo>
                                      <a:pt x="273" y="114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81" y="116"/>
                                    </a:lnTo>
                                    <a:lnTo>
                                      <a:pt x="285" y="116"/>
                                    </a:lnTo>
                                    <a:lnTo>
                                      <a:pt x="287" y="118"/>
                                    </a:lnTo>
                                    <a:lnTo>
                                      <a:pt x="291" y="118"/>
                                    </a:lnTo>
                                    <a:lnTo>
                                      <a:pt x="289" y="116"/>
                                    </a:lnTo>
                                    <a:lnTo>
                                      <a:pt x="289" y="116"/>
                                    </a:lnTo>
                                    <a:lnTo>
                                      <a:pt x="289" y="114"/>
                                    </a:lnTo>
                                    <a:lnTo>
                                      <a:pt x="287" y="114"/>
                                    </a:lnTo>
                                    <a:lnTo>
                                      <a:pt x="287" y="112"/>
                                    </a:lnTo>
                                    <a:lnTo>
                                      <a:pt x="287" y="110"/>
                                    </a:lnTo>
                                    <a:lnTo>
                                      <a:pt x="285" y="110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3" y="104"/>
                                    </a:lnTo>
                                    <a:lnTo>
                                      <a:pt x="283" y="98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3" y="78"/>
                                    </a:lnTo>
                                    <a:lnTo>
                                      <a:pt x="285" y="72"/>
                                    </a:lnTo>
                                    <a:lnTo>
                                      <a:pt x="289" y="68"/>
                                    </a:lnTo>
                                    <a:lnTo>
                                      <a:pt x="293" y="62"/>
                                    </a:lnTo>
                                    <a:lnTo>
                                      <a:pt x="293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7" y="62"/>
                                    </a:lnTo>
                                    <a:lnTo>
                                      <a:pt x="297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301" y="62"/>
                                    </a:lnTo>
                                    <a:lnTo>
                                      <a:pt x="305" y="62"/>
                                    </a:lnTo>
                                    <a:lnTo>
                                      <a:pt x="307" y="64"/>
                                    </a:lnTo>
                                    <a:lnTo>
                                      <a:pt x="311" y="66"/>
                                    </a:lnTo>
                                    <a:lnTo>
                                      <a:pt x="313" y="70"/>
                                    </a:lnTo>
                                    <a:lnTo>
                                      <a:pt x="315" y="72"/>
                                    </a:lnTo>
                                    <a:lnTo>
                                      <a:pt x="315" y="76"/>
                                    </a:lnTo>
                                    <a:lnTo>
                                      <a:pt x="317" y="80"/>
                                    </a:lnTo>
                                    <a:lnTo>
                                      <a:pt x="317" y="84"/>
                                    </a:lnTo>
                                    <a:lnTo>
                                      <a:pt x="317" y="88"/>
                                    </a:lnTo>
                                    <a:lnTo>
                                      <a:pt x="317" y="92"/>
                                    </a:lnTo>
                                    <a:lnTo>
                                      <a:pt x="317" y="96"/>
                                    </a:lnTo>
                                    <a:lnTo>
                                      <a:pt x="317" y="98"/>
                                    </a:lnTo>
                                    <a:lnTo>
                                      <a:pt x="315" y="102"/>
                                    </a:lnTo>
                                    <a:lnTo>
                                      <a:pt x="313" y="106"/>
                                    </a:lnTo>
                                    <a:lnTo>
                                      <a:pt x="311" y="108"/>
                                    </a:lnTo>
                                    <a:lnTo>
                                      <a:pt x="307" y="110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3" y="112"/>
                                    </a:lnTo>
                                    <a:lnTo>
                                      <a:pt x="301" y="112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7" y="110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08"/>
                                    </a:lnTo>
                                    <a:lnTo>
                                      <a:pt x="295" y="108"/>
                                    </a:lnTo>
                                    <a:lnTo>
                                      <a:pt x="295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301" y="108"/>
                                    </a:lnTo>
                                    <a:lnTo>
                                      <a:pt x="299" y="104"/>
                                    </a:lnTo>
                                    <a:lnTo>
                                      <a:pt x="297" y="102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5" y="94"/>
                                    </a:lnTo>
                                    <a:lnTo>
                                      <a:pt x="295" y="90"/>
                                    </a:lnTo>
                                    <a:lnTo>
                                      <a:pt x="295" y="88"/>
                                    </a:lnTo>
                                    <a:lnTo>
                                      <a:pt x="295" y="84"/>
                                    </a:lnTo>
                                    <a:lnTo>
                                      <a:pt x="291" y="84"/>
                                    </a:lnTo>
                                    <a:lnTo>
                                      <a:pt x="291" y="80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7" y="80"/>
                                    </a:lnTo>
                                    <a:lnTo>
                                      <a:pt x="299" y="80"/>
                                    </a:lnTo>
                                    <a:lnTo>
                                      <a:pt x="299" y="80"/>
                                    </a:lnTo>
                                    <a:lnTo>
                                      <a:pt x="301" y="82"/>
                                    </a:lnTo>
                                    <a:lnTo>
                                      <a:pt x="301" y="82"/>
                                    </a:lnTo>
                                    <a:lnTo>
                                      <a:pt x="301" y="88"/>
                                    </a:lnTo>
                                    <a:lnTo>
                                      <a:pt x="299" y="94"/>
                                    </a:lnTo>
                                    <a:lnTo>
                                      <a:pt x="301" y="100"/>
                                    </a:lnTo>
                                    <a:lnTo>
                                      <a:pt x="303" y="104"/>
                                    </a:lnTo>
                                    <a:lnTo>
                                      <a:pt x="305" y="104"/>
                                    </a:lnTo>
                                    <a:lnTo>
                                      <a:pt x="307" y="104"/>
                                    </a:lnTo>
                                    <a:lnTo>
                                      <a:pt x="307" y="104"/>
                                    </a:lnTo>
                                    <a:lnTo>
                                      <a:pt x="309" y="102"/>
                                    </a:lnTo>
                                    <a:lnTo>
                                      <a:pt x="309" y="102"/>
                                    </a:lnTo>
                                    <a:lnTo>
                                      <a:pt x="311" y="100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6"/>
                                    </a:lnTo>
                                    <a:lnTo>
                                      <a:pt x="315" y="92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313" y="80"/>
                                    </a:lnTo>
                                    <a:lnTo>
                                      <a:pt x="313" y="76"/>
                                    </a:lnTo>
                                    <a:lnTo>
                                      <a:pt x="311" y="72"/>
                                    </a:lnTo>
                                    <a:lnTo>
                                      <a:pt x="307" y="70"/>
                                    </a:lnTo>
                                    <a:lnTo>
                                      <a:pt x="305" y="66"/>
                                    </a:lnTo>
                                    <a:lnTo>
                                      <a:pt x="303" y="66"/>
                                    </a:lnTo>
                                    <a:lnTo>
                                      <a:pt x="303" y="64"/>
                                    </a:lnTo>
                                    <a:lnTo>
                                      <a:pt x="301" y="64"/>
                                    </a:lnTo>
                                    <a:lnTo>
                                      <a:pt x="301" y="64"/>
                                    </a:lnTo>
                                    <a:lnTo>
                                      <a:pt x="299" y="64"/>
                                    </a:lnTo>
                                    <a:lnTo>
                                      <a:pt x="299" y="66"/>
                                    </a:lnTo>
                                    <a:lnTo>
                                      <a:pt x="297" y="66"/>
                                    </a:lnTo>
                                    <a:lnTo>
                                      <a:pt x="295" y="66"/>
                                    </a:lnTo>
                                    <a:lnTo>
                                      <a:pt x="293" y="70"/>
                                    </a:lnTo>
                                    <a:lnTo>
                                      <a:pt x="289" y="76"/>
                                    </a:lnTo>
                                    <a:lnTo>
                                      <a:pt x="287" y="82"/>
                                    </a:lnTo>
                                    <a:lnTo>
                                      <a:pt x="287" y="90"/>
                                    </a:lnTo>
                                    <a:lnTo>
                                      <a:pt x="287" y="96"/>
                                    </a:lnTo>
                                    <a:lnTo>
                                      <a:pt x="289" y="104"/>
                                    </a:lnTo>
                                    <a:lnTo>
                                      <a:pt x="291" y="112"/>
                                    </a:lnTo>
                                    <a:lnTo>
                                      <a:pt x="297" y="120"/>
                                    </a:lnTo>
                                    <a:lnTo>
                                      <a:pt x="299" y="120"/>
                                    </a:lnTo>
                                    <a:lnTo>
                                      <a:pt x="301" y="120"/>
                                    </a:lnTo>
                                    <a:lnTo>
                                      <a:pt x="303" y="120"/>
                                    </a:lnTo>
                                    <a:lnTo>
                                      <a:pt x="305" y="120"/>
                                    </a:lnTo>
                                    <a:lnTo>
                                      <a:pt x="307" y="118"/>
                                    </a:lnTo>
                                    <a:lnTo>
                                      <a:pt x="309" y="116"/>
                                    </a:lnTo>
                                    <a:lnTo>
                                      <a:pt x="311" y="114"/>
                                    </a:lnTo>
                                    <a:lnTo>
                                      <a:pt x="313" y="110"/>
                                    </a:lnTo>
                                    <a:lnTo>
                                      <a:pt x="313" y="114"/>
                                    </a:lnTo>
                                    <a:lnTo>
                                      <a:pt x="313" y="118"/>
                                    </a:lnTo>
                                    <a:lnTo>
                                      <a:pt x="313" y="122"/>
                                    </a:lnTo>
                                    <a:lnTo>
                                      <a:pt x="311" y="124"/>
                                    </a:lnTo>
                                    <a:lnTo>
                                      <a:pt x="309" y="126"/>
                                    </a:lnTo>
                                    <a:lnTo>
                                      <a:pt x="307" y="126"/>
                                    </a:lnTo>
                                    <a:lnTo>
                                      <a:pt x="305" y="128"/>
                                    </a:lnTo>
                                    <a:lnTo>
                                      <a:pt x="301" y="1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6" name="Brīvforma 256"/>
                            <wps:cNvSpPr>
                              <a:spLocks/>
                            </wps:cNvSpPr>
                            <wps:spPr bwMode="auto">
                              <a:xfrm>
                                <a:off x="50800" y="889000"/>
                                <a:ext cx="503238" cy="203200"/>
                              </a:xfrm>
                              <a:custGeom>
                                <a:avLst/>
                                <a:gdLst>
                                  <a:gd name="T0" fmla="*/ 263 w 317"/>
                                  <a:gd name="T1" fmla="*/ 116 h 128"/>
                                  <a:gd name="T2" fmla="*/ 205 w 317"/>
                                  <a:gd name="T3" fmla="*/ 102 h 128"/>
                                  <a:gd name="T4" fmla="*/ 157 w 317"/>
                                  <a:gd name="T5" fmla="*/ 90 h 128"/>
                                  <a:gd name="T6" fmla="*/ 131 w 317"/>
                                  <a:gd name="T7" fmla="*/ 84 h 128"/>
                                  <a:gd name="T8" fmla="*/ 87 w 317"/>
                                  <a:gd name="T9" fmla="*/ 78 h 128"/>
                                  <a:gd name="T10" fmla="*/ 52 w 317"/>
                                  <a:gd name="T11" fmla="*/ 78 h 128"/>
                                  <a:gd name="T12" fmla="*/ 36 w 317"/>
                                  <a:gd name="T13" fmla="*/ 80 h 128"/>
                                  <a:gd name="T14" fmla="*/ 16 w 317"/>
                                  <a:gd name="T15" fmla="*/ 52 h 128"/>
                                  <a:gd name="T16" fmla="*/ 38 w 317"/>
                                  <a:gd name="T17" fmla="*/ 72 h 128"/>
                                  <a:gd name="T18" fmla="*/ 60 w 317"/>
                                  <a:gd name="T19" fmla="*/ 72 h 128"/>
                                  <a:gd name="T20" fmla="*/ 85 w 317"/>
                                  <a:gd name="T21" fmla="*/ 72 h 128"/>
                                  <a:gd name="T22" fmla="*/ 109 w 317"/>
                                  <a:gd name="T23" fmla="*/ 74 h 128"/>
                                  <a:gd name="T24" fmla="*/ 111 w 317"/>
                                  <a:gd name="T25" fmla="*/ 60 h 128"/>
                                  <a:gd name="T26" fmla="*/ 78 w 317"/>
                                  <a:gd name="T27" fmla="*/ 52 h 128"/>
                                  <a:gd name="T28" fmla="*/ 52 w 317"/>
                                  <a:gd name="T29" fmla="*/ 46 h 128"/>
                                  <a:gd name="T30" fmla="*/ 16 w 317"/>
                                  <a:gd name="T31" fmla="*/ 42 h 128"/>
                                  <a:gd name="T32" fmla="*/ 4 w 317"/>
                                  <a:gd name="T33" fmla="*/ 28 h 128"/>
                                  <a:gd name="T34" fmla="*/ 28 w 317"/>
                                  <a:gd name="T35" fmla="*/ 0 h 128"/>
                                  <a:gd name="T36" fmla="*/ 70 w 317"/>
                                  <a:gd name="T37" fmla="*/ 12 h 128"/>
                                  <a:gd name="T38" fmla="*/ 109 w 317"/>
                                  <a:gd name="T39" fmla="*/ 26 h 128"/>
                                  <a:gd name="T40" fmla="*/ 78 w 317"/>
                                  <a:gd name="T41" fmla="*/ 20 h 128"/>
                                  <a:gd name="T42" fmla="*/ 32 w 317"/>
                                  <a:gd name="T43" fmla="*/ 4 h 128"/>
                                  <a:gd name="T44" fmla="*/ 8 w 317"/>
                                  <a:gd name="T45" fmla="*/ 36 h 128"/>
                                  <a:gd name="T46" fmla="*/ 48 w 317"/>
                                  <a:gd name="T47" fmla="*/ 40 h 128"/>
                                  <a:gd name="T48" fmla="*/ 113 w 317"/>
                                  <a:gd name="T49" fmla="*/ 46 h 128"/>
                                  <a:gd name="T50" fmla="*/ 121 w 317"/>
                                  <a:gd name="T51" fmla="*/ 38 h 128"/>
                                  <a:gd name="T52" fmla="*/ 133 w 317"/>
                                  <a:gd name="T53" fmla="*/ 80 h 128"/>
                                  <a:gd name="T54" fmla="*/ 125 w 317"/>
                                  <a:gd name="T55" fmla="*/ 42 h 128"/>
                                  <a:gd name="T56" fmla="*/ 131 w 317"/>
                                  <a:gd name="T57" fmla="*/ 60 h 128"/>
                                  <a:gd name="T58" fmla="*/ 169 w 317"/>
                                  <a:gd name="T59" fmla="*/ 70 h 128"/>
                                  <a:gd name="T60" fmla="*/ 223 w 317"/>
                                  <a:gd name="T61" fmla="*/ 84 h 128"/>
                                  <a:gd name="T62" fmla="*/ 263 w 317"/>
                                  <a:gd name="T63" fmla="*/ 96 h 128"/>
                                  <a:gd name="T64" fmla="*/ 267 w 317"/>
                                  <a:gd name="T65" fmla="*/ 72 h 128"/>
                                  <a:gd name="T66" fmla="*/ 289 w 317"/>
                                  <a:gd name="T67" fmla="*/ 58 h 128"/>
                                  <a:gd name="T68" fmla="*/ 279 w 317"/>
                                  <a:gd name="T69" fmla="*/ 64 h 128"/>
                                  <a:gd name="T70" fmla="*/ 275 w 317"/>
                                  <a:gd name="T71" fmla="*/ 98 h 128"/>
                                  <a:gd name="T72" fmla="*/ 257 w 317"/>
                                  <a:gd name="T73" fmla="*/ 98 h 128"/>
                                  <a:gd name="T74" fmla="*/ 207 w 317"/>
                                  <a:gd name="T75" fmla="*/ 84 h 128"/>
                                  <a:gd name="T76" fmla="*/ 153 w 317"/>
                                  <a:gd name="T77" fmla="*/ 70 h 128"/>
                                  <a:gd name="T78" fmla="*/ 129 w 317"/>
                                  <a:gd name="T79" fmla="*/ 66 h 128"/>
                                  <a:gd name="T80" fmla="*/ 141 w 317"/>
                                  <a:gd name="T81" fmla="*/ 80 h 128"/>
                                  <a:gd name="T82" fmla="*/ 175 w 317"/>
                                  <a:gd name="T83" fmla="*/ 88 h 128"/>
                                  <a:gd name="T84" fmla="*/ 231 w 317"/>
                                  <a:gd name="T85" fmla="*/ 102 h 128"/>
                                  <a:gd name="T86" fmla="*/ 281 w 317"/>
                                  <a:gd name="T87" fmla="*/ 116 h 128"/>
                                  <a:gd name="T88" fmla="*/ 287 w 317"/>
                                  <a:gd name="T89" fmla="*/ 110 h 128"/>
                                  <a:gd name="T90" fmla="*/ 289 w 317"/>
                                  <a:gd name="T91" fmla="*/ 68 h 128"/>
                                  <a:gd name="T92" fmla="*/ 301 w 317"/>
                                  <a:gd name="T93" fmla="*/ 62 h 128"/>
                                  <a:gd name="T94" fmla="*/ 317 w 317"/>
                                  <a:gd name="T95" fmla="*/ 88 h 128"/>
                                  <a:gd name="T96" fmla="*/ 305 w 317"/>
                                  <a:gd name="T97" fmla="*/ 110 h 128"/>
                                  <a:gd name="T98" fmla="*/ 297 w 317"/>
                                  <a:gd name="T99" fmla="*/ 108 h 128"/>
                                  <a:gd name="T100" fmla="*/ 297 w 317"/>
                                  <a:gd name="T101" fmla="*/ 96 h 128"/>
                                  <a:gd name="T102" fmla="*/ 295 w 317"/>
                                  <a:gd name="T103" fmla="*/ 80 h 128"/>
                                  <a:gd name="T104" fmla="*/ 303 w 317"/>
                                  <a:gd name="T105" fmla="*/ 104 h 128"/>
                                  <a:gd name="T106" fmla="*/ 315 w 317"/>
                                  <a:gd name="T107" fmla="*/ 92 h 128"/>
                                  <a:gd name="T108" fmla="*/ 303 w 317"/>
                                  <a:gd name="T109" fmla="*/ 64 h 128"/>
                                  <a:gd name="T110" fmla="*/ 287 w 317"/>
                                  <a:gd name="T111" fmla="*/ 82 h 128"/>
                                  <a:gd name="T112" fmla="*/ 305 w 317"/>
                                  <a:gd name="T113" fmla="*/ 120 h 128"/>
                                  <a:gd name="T114" fmla="*/ 309 w 317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7" h="128">
                                    <a:moveTo>
                                      <a:pt x="301" y="126"/>
                                    </a:moveTo>
                                    <a:lnTo>
                                      <a:pt x="297" y="126"/>
                                    </a:lnTo>
                                    <a:lnTo>
                                      <a:pt x="293" y="124"/>
                                    </a:lnTo>
                                    <a:lnTo>
                                      <a:pt x="289" y="124"/>
                                    </a:lnTo>
                                    <a:lnTo>
                                      <a:pt x="285" y="122"/>
                                    </a:lnTo>
                                    <a:lnTo>
                                      <a:pt x="279" y="122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69" y="118"/>
                                    </a:lnTo>
                                    <a:lnTo>
                                      <a:pt x="263" y="116"/>
                                    </a:lnTo>
                                    <a:lnTo>
                                      <a:pt x="257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3" y="112"/>
                                    </a:lnTo>
                                    <a:lnTo>
                                      <a:pt x="237" y="110"/>
                                    </a:lnTo>
                                    <a:lnTo>
                                      <a:pt x="231" y="108"/>
                                    </a:lnTo>
                                    <a:lnTo>
                                      <a:pt x="223" y="106"/>
                                    </a:lnTo>
                                    <a:lnTo>
                                      <a:pt x="217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197" y="100"/>
                                    </a:lnTo>
                                    <a:lnTo>
                                      <a:pt x="191" y="98"/>
                                    </a:lnTo>
                                    <a:lnTo>
                                      <a:pt x="185" y="96"/>
                                    </a:lnTo>
                                    <a:lnTo>
                                      <a:pt x="179" y="96"/>
                                    </a:lnTo>
                                    <a:lnTo>
                                      <a:pt x="175" y="94"/>
                                    </a:lnTo>
                                    <a:lnTo>
                                      <a:pt x="169" y="92"/>
                                    </a:lnTo>
                                    <a:lnTo>
                                      <a:pt x="165" y="92"/>
                                    </a:lnTo>
                                    <a:lnTo>
                                      <a:pt x="161" y="90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88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9" y="86"/>
                                    </a:lnTo>
                                    <a:lnTo>
                                      <a:pt x="147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5" y="84"/>
                                    </a:lnTo>
                                    <a:lnTo>
                                      <a:pt x="131" y="84"/>
                                    </a:lnTo>
                                    <a:lnTo>
                                      <a:pt x="127" y="82"/>
                                    </a:lnTo>
                                    <a:lnTo>
                                      <a:pt x="121" y="82"/>
                                    </a:lnTo>
                                    <a:lnTo>
                                      <a:pt x="117" y="80"/>
                                    </a:lnTo>
                                    <a:lnTo>
                                      <a:pt x="113" y="80"/>
                                    </a:lnTo>
                                    <a:lnTo>
                                      <a:pt x="107" y="80"/>
                                    </a:lnTo>
                                    <a:lnTo>
                                      <a:pt x="103" y="78"/>
                                    </a:lnTo>
                                    <a:lnTo>
                                      <a:pt x="97" y="78"/>
                                    </a:lnTo>
                                    <a:lnTo>
                                      <a:pt x="93" y="78"/>
                                    </a:lnTo>
                                    <a:lnTo>
                                      <a:pt x="87" y="78"/>
                                    </a:lnTo>
                                    <a:lnTo>
                                      <a:pt x="82" y="78"/>
                                    </a:lnTo>
                                    <a:lnTo>
                                      <a:pt x="76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0" y="78"/>
                                    </a:lnTo>
                                    <a:lnTo>
                                      <a:pt x="58" y="78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54" y="78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0" y="78"/>
                                    </a:lnTo>
                                    <a:lnTo>
                                      <a:pt x="48" y="78"/>
                                    </a:lnTo>
                                    <a:lnTo>
                                      <a:pt x="46" y="78"/>
                                    </a:lnTo>
                                    <a:lnTo>
                                      <a:pt x="44" y="78"/>
                                    </a:lnTo>
                                    <a:lnTo>
                                      <a:pt x="42" y="78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38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28" y="78"/>
                                    </a:lnTo>
                                    <a:lnTo>
                                      <a:pt x="24" y="74"/>
                                    </a:lnTo>
                                    <a:lnTo>
                                      <a:pt x="22" y="70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8" y="66"/>
                                    </a:lnTo>
                                    <a:lnTo>
                                      <a:pt x="30" y="68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40" y="72"/>
                                    </a:lnTo>
                                    <a:lnTo>
                                      <a:pt x="42" y="72"/>
                                    </a:lnTo>
                                    <a:lnTo>
                                      <a:pt x="46" y="72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6" y="72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7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78" y="72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82" y="72"/>
                                    </a:lnTo>
                                    <a:lnTo>
                                      <a:pt x="84" y="72"/>
                                    </a:lnTo>
                                    <a:lnTo>
                                      <a:pt x="85" y="72"/>
                                    </a:lnTo>
                                    <a:lnTo>
                                      <a:pt x="87" y="72"/>
                                    </a:lnTo>
                                    <a:lnTo>
                                      <a:pt x="89" y="72"/>
                                    </a:lnTo>
                                    <a:lnTo>
                                      <a:pt x="93" y="72"/>
                                    </a:lnTo>
                                    <a:lnTo>
                                      <a:pt x="95" y="72"/>
                                    </a:lnTo>
                                    <a:lnTo>
                                      <a:pt x="97" y="72"/>
                                    </a:lnTo>
                                    <a:lnTo>
                                      <a:pt x="101" y="74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107" y="74"/>
                                    </a:lnTo>
                                    <a:lnTo>
                                      <a:pt x="109" y="74"/>
                                    </a:lnTo>
                                    <a:lnTo>
                                      <a:pt x="111" y="74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5" y="76"/>
                                    </a:lnTo>
                                    <a:lnTo>
                                      <a:pt x="115" y="76"/>
                                    </a:lnTo>
                                    <a:lnTo>
                                      <a:pt x="113" y="72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11" y="64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09" y="60"/>
                                    </a:lnTo>
                                    <a:lnTo>
                                      <a:pt x="107" y="58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99" y="56"/>
                                    </a:lnTo>
                                    <a:lnTo>
                                      <a:pt x="95" y="56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6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60" y="8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91" y="20"/>
                                    </a:lnTo>
                                    <a:lnTo>
                                      <a:pt x="95" y="22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105" y="24"/>
                                    </a:lnTo>
                                    <a:lnTo>
                                      <a:pt x="109" y="26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5" y="30"/>
                                    </a:lnTo>
                                    <a:lnTo>
                                      <a:pt x="113" y="30"/>
                                    </a:lnTo>
                                    <a:lnTo>
                                      <a:pt x="109" y="30"/>
                                    </a:lnTo>
                                    <a:lnTo>
                                      <a:pt x="105" y="28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93" y="24"/>
                                    </a:lnTo>
                                    <a:lnTo>
                                      <a:pt x="85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50" y="10"/>
                                    </a:lnTo>
                                    <a:lnTo>
                                      <a:pt x="44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87" y="48"/>
                                    </a:lnTo>
                                    <a:lnTo>
                                      <a:pt x="99" y="52"/>
                                    </a:lnTo>
                                    <a:lnTo>
                                      <a:pt x="111" y="54"/>
                                    </a:lnTo>
                                    <a:lnTo>
                                      <a:pt x="111" y="52"/>
                                    </a:lnTo>
                                    <a:lnTo>
                                      <a:pt x="111" y="50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3" y="42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5" y="50"/>
                                    </a:lnTo>
                                    <a:lnTo>
                                      <a:pt x="115" y="56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15" y="68"/>
                                    </a:lnTo>
                                    <a:lnTo>
                                      <a:pt x="117" y="72"/>
                                    </a:lnTo>
                                    <a:lnTo>
                                      <a:pt x="119" y="78"/>
                                    </a:lnTo>
                                    <a:lnTo>
                                      <a:pt x="133" y="80"/>
                                    </a:lnTo>
                                    <a:lnTo>
                                      <a:pt x="131" y="76"/>
                                    </a:lnTo>
                                    <a:lnTo>
                                      <a:pt x="127" y="72"/>
                                    </a:lnTo>
                                    <a:lnTo>
                                      <a:pt x="125" y="68"/>
                                    </a:lnTo>
                                    <a:lnTo>
                                      <a:pt x="123" y="64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3" y="48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5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46"/>
                                    </a:lnTo>
                                    <a:lnTo>
                                      <a:pt x="127" y="50"/>
                                    </a:lnTo>
                                    <a:lnTo>
                                      <a:pt x="127" y="56"/>
                                    </a:lnTo>
                                    <a:lnTo>
                                      <a:pt x="127" y="60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31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41" y="62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3" y="66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9" y="70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81" y="74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93" y="76"/>
                                    </a:lnTo>
                                    <a:lnTo>
                                      <a:pt x="199" y="78"/>
                                    </a:lnTo>
                                    <a:lnTo>
                                      <a:pt x="205" y="80"/>
                                    </a:lnTo>
                                    <a:lnTo>
                                      <a:pt x="211" y="82"/>
                                    </a:lnTo>
                                    <a:lnTo>
                                      <a:pt x="217" y="84"/>
                                    </a:lnTo>
                                    <a:lnTo>
                                      <a:pt x="223" y="84"/>
                                    </a:lnTo>
                                    <a:lnTo>
                                      <a:pt x="229" y="86"/>
                                    </a:lnTo>
                                    <a:lnTo>
                                      <a:pt x="233" y="88"/>
                                    </a:lnTo>
                                    <a:lnTo>
                                      <a:pt x="239" y="90"/>
                                    </a:lnTo>
                                    <a:lnTo>
                                      <a:pt x="243" y="90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53" y="92"/>
                                    </a:lnTo>
                                    <a:lnTo>
                                      <a:pt x="257" y="94"/>
                                    </a:lnTo>
                                    <a:lnTo>
                                      <a:pt x="261" y="94"/>
                                    </a:lnTo>
                                    <a:lnTo>
                                      <a:pt x="263" y="96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67" y="96"/>
                                    </a:lnTo>
                                    <a:lnTo>
                                      <a:pt x="269" y="98"/>
                                    </a:lnTo>
                                    <a:lnTo>
                                      <a:pt x="269" y="94"/>
                                    </a:lnTo>
                                    <a:lnTo>
                                      <a:pt x="267" y="90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65" y="80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7" y="72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71" y="64"/>
                                    </a:lnTo>
                                    <a:lnTo>
                                      <a:pt x="273" y="62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77" y="60"/>
                                    </a:lnTo>
                                    <a:lnTo>
                                      <a:pt x="281" y="58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7" y="60"/>
                                    </a:lnTo>
                                    <a:lnTo>
                                      <a:pt x="285" y="60"/>
                                    </a:lnTo>
                                    <a:lnTo>
                                      <a:pt x="283" y="62"/>
                                    </a:lnTo>
                                    <a:lnTo>
                                      <a:pt x="281" y="62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8"/>
                                    </a:lnTo>
                                    <a:lnTo>
                                      <a:pt x="273" y="72"/>
                                    </a:lnTo>
                                    <a:lnTo>
                                      <a:pt x="271" y="76"/>
                                    </a:lnTo>
                                    <a:lnTo>
                                      <a:pt x="271" y="80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3" y="92"/>
                                    </a:lnTo>
                                    <a:lnTo>
                                      <a:pt x="275" y="96"/>
                                    </a:lnTo>
                                    <a:lnTo>
                                      <a:pt x="275" y="98"/>
                                    </a:lnTo>
                                    <a:lnTo>
                                      <a:pt x="275" y="100"/>
                                    </a:lnTo>
                                    <a:lnTo>
                                      <a:pt x="273" y="102"/>
                                    </a:lnTo>
                                    <a:lnTo>
                                      <a:pt x="271" y="104"/>
                                    </a:lnTo>
                                    <a:lnTo>
                                      <a:pt x="271" y="104"/>
                                    </a:lnTo>
                                    <a:lnTo>
                                      <a:pt x="269" y="102"/>
                                    </a:lnTo>
                                    <a:lnTo>
                                      <a:pt x="267" y="102"/>
                                    </a:lnTo>
                                    <a:lnTo>
                                      <a:pt x="263" y="100"/>
                                    </a:lnTo>
                                    <a:lnTo>
                                      <a:pt x="259" y="100"/>
                                    </a:lnTo>
                                    <a:lnTo>
                                      <a:pt x="257" y="98"/>
                                    </a:lnTo>
                                    <a:lnTo>
                                      <a:pt x="251" y="96"/>
                                    </a:lnTo>
                                    <a:lnTo>
                                      <a:pt x="247" y="96"/>
                                    </a:lnTo>
                                    <a:lnTo>
                                      <a:pt x="241" y="94"/>
                                    </a:lnTo>
                                    <a:lnTo>
                                      <a:pt x="237" y="92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5" y="90"/>
                                    </a:lnTo>
                                    <a:lnTo>
                                      <a:pt x="219" y="88"/>
                                    </a:lnTo>
                                    <a:lnTo>
                                      <a:pt x="213" y="86"/>
                                    </a:lnTo>
                                    <a:lnTo>
                                      <a:pt x="207" y="84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1" y="78"/>
                                    </a:lnTo>
                                    <a:lnTo>
                                      <a:pt x="175" y="76"/>
                                    </a:lnTo>
                                    <a:lnTo>
                                      <a:pt x="169" y="74"/>
                                    </a:lnTo>
                                    <a:lnTo>
                                      <a:pt x="165" y="74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3" y="70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9" y="64"/>
                                    </a:lnTo>
                                    <a:lnTo>
                                      <a:pt x="129" y="66"/>
                                    </a:lnTo>
                                    <a:lnTo>
                                      <a:pt x="131" y="68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3" y="72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35" y="76"/>
                                    </a:lnTo>
                                    <a:lnTo>
                                      <a:pt x="137" y="78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41" y="80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45" y="80"/>
                                    </a:lnTo>
                                    <a:lnTo>
                                      <a:pt x="147" y="80"/>
                                    </a:lnTo>
                                    <a:lnTo>
                                      <a:pt x="151" y="82"/>
                                    </a:lnTo>
                                    <a:lnTo>
                                      <a:pt x="155" y="82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71" y="86"/>
                                    </a:lnTo>
                                    <a:lnTo>
                                      <a:pt x="175" y="88"/>
                                    </a:lnTo>
                                    <a:lnTo>
                                      <a:pt x="181" y="90"/>
                                    </a:lnTo>
                                    <a:lnTo>
                                      <a:pt x="187" y="90"/>
                                    </a:lnTo>
                                    <a:lnTo>
                                      <a:pt x="193" y="92"/>
                                    </a:lnTo>
                                    <a:lnTo>
                                      <a:pt x="199" y="94"/>
                                    </a:lnTo>
                                    <a:lnTo>
                                      <a:pt x="207" y="96"/>
                                    </a:lnTo>
                                    <a:lnTo>
                                      <a:pt x="213" y="98"/>
                                    </a:lnTo>
                                    <a:lnTo>
                                      <a:pt x="219" y="98"/>
                                    </a:lnTo>
                                    <a:lnTo>
                                      <a:pt x="225" y="100"/>
                                    </a:lnTo>
                                    <a:lnTo>
                                      <a:pt x="231" y="102"/>
                                    </a:lnTo>
                                    <a:lnTo>
                                      <a:pt x="239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51" y="108"/>
                                    </a:lnTo>
                                    <a:lnTo>
                                      <a:pt x="257" y="108"/>
                                    </a:lnTo>
                                    <a:lnTo>
                                      <a:pt x="261" y="110"/>
                                    </a:lnTo>
                                    <a:lnTo>
                                      <a:pt x="267" y="112"/>
                                    </a:lnTo>
                                    <a:lnTo>
                                      <a:pt x="273" y="114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81" y="116"/>
                                    </a:lnTo>
                                    <a:lnTo>
                                      <a:pt x="285" y="116"/>
                                    </a:lnTo>
                                    <a:lnTo>
                                      <a:pt x="287" y="118"/>
                                    </a:lnTo>
                                    <a:lnTo>
                                      <a:pt x="291" y="118"/>
                                    </a:lnTo>
                                    <a:lnTo>
                                      <a:pt x="289" y="116"/>
                                    </a:lnTo>
                                    <a:lnTo>
                                      <a:pt x="289" y="116"/>
                                    </a:lnTo>
                                    <a:lnTo>
                                      <a:pt x="289" y="114"/>
                                    </a:lnTo>
                                    <a:lnTo>
                                      <a:pt x="287" y="114"/>
                                    </a:lnTo>
                                    <a:lnTo>
                                      <a:pt x="287" y="112"/>
                                    </a:lnTo>
                                    <a:lnTo>
                                      <a:pt x="287" y="110"/>
                                    </a:lnTo>
                                    <a:lnTo>
                                      <a:pt x="285" y="110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3" y="104"/>
                                    </a:lnTo>
                                    <a:lnTo>
                                      <a:pt x="283" y="98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3" y="78"/>
                                    </a:lnTo>
                                    <a:lnTo>
                                      <a:pt x="285" y="72"/>
                                    </a:lnTo>
                                    <a:lnTo>
                                      <a:pt x="289" y="68"/>
                                    </a:lnTo>
                                    <a:lnTo>
                                      <a:pt x="293" y="62"/>
                                    </a:lnTo>
                                    <a:lnTo>
                                      <a:pt x="293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7" y="62"/>
                                    </a:lnTo>
                                    <a:lnTo>
                                      <a:pt x="297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301" y="62"/>
                                    </a:lnTo>
                                    <a:lnTo>
                                      <a:pt x="305" y="62"/>
                                    </a:lnTo>
                                    <a:lnTo>
                                      <a:pt x="307" y="64"/>
                                    </a:lnTo>
                                    <a:lnTo>
                                      <a:pt x="311" y="66"/>
                                    </a:lnTo>
                                    <a:lnTo>
                                      <a:pt x="313" y="70"/>
                                    </a:lnTo>
                                    <a:lnTo>
                                      <a:pt x="315" y="72"/>
                                    </a:lnTo>
                                    <a:lnTo>
                                      <a:pt x="315" y="76"/>
                                    </a:lnTo>
                                    <a:lnTo>
                                      <a:pt x="317" y="80"/>
                                    </a:lnTo>
                                    <a:lnTo>
                                      <a:pt x="317" y="84"/>
                                    </a:lnTo>
                                    <a:lnTo>
                                      <a:pt x="317" y="88"/>
                                    </a:lnTo>
                                    <a:lnTo>
                                      <a:pt x="317" y="92"/>
                                    </a:lnTo>
                                    <a:lnTo>
                                      <a:pt x="317" y="96"/>
                                    </a:lnTo>
                                    <a:lnTo>
                                      <a:pt x="317" y="98"/>
                                    </a:lnTo>
                                    <a:lnTo>
                                      <a:pt x="315" y="102"/>
                                    </a:lnTo>
                                    <a:lnTo>
                                      <a:pt x="313" y="106"/>
                                    </a:lnTo>
                                    <a:lnTo>
                                      <a:pt x="311" y="108"/>
                                    </a:lnTo>
                                    <a:lnTo>
                                      <a:pt x="307" y="110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3" y="112"/>
                                    </a:lnTo>
                                    <a:lnTo>
                                      <a:pt x="301" y="112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7" y="110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08"/>
                                    </a:lnTo>
                                    <a:lnTo>
                                      <a:pt x="295" y="108"/>
                                    </a:lnTo>
                                    <a:lnTo>
                                      <a:pt x="295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301" y="108"/>
                                    </a:lnTo>
                                    <a:lnTo>
                                      <a:pt x="299" y="104"/>
                                    </a:lnTo>
                                    <a:lnTo>
                                      <a:pt x="297" y="102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5" y="94"/>
                                    </a:lnTo>
                                    <a:lnTo>
                                      <a:pt x="295" y="90"/>
                                    </a:lnTo>
                                    <a:lnTo>
                                      <a:pt x="295" y="88"/>
                                    </a:lnTo>
                                    <a:lnTo>
                                      <a:pt x="295" y="84"/>
                                    </a:lnTo>
                                    <a:lnTo>
                                      <a:pt x="291" y="84"/>
                                    </a:lnTo>
                                    <a:lnTo>
                                      <a:pt x="291" y="80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7" y="80"/>
                                    </a:lnTo>
                                    <a:lnTo>
                                      <a:pt x="299" y="80"/>
                                    </a:lnTo>
                                    <a:lnTo>
                                      <a:pt x="299" y="80"/>
                                    </a:lnTo>
                                    <a:lnTo>
                                      <a:pt x="301" y="82"/>
                                    </a:lnTo>
                                    <a:lnTo>
                                      <a:pt x="301" y="82"/>
                                    </a:lnTo>
                                    <a:lnTo>
                                      <a:pt x="301" y="88"/>
                                    </a:lnTo>
                                    <a:lnTo>
                                      <a:pt x="299" y="94"/>
                                    </a:lnTo>
                                    <a:lnTo>
                                      <a:pt x="301" y="100"/>
                                    </a:lnTo>
                                    <a:lnTo>
                                      <a:pt x="303" y="104"/>
                                    </a:lnTo>
                                    <a:lnTo>
                                      <a:pt x="305" y="104"/>
                                    </a:lnTo>
                                    <a:lnTo>
                                      <a:pt x="307" y="104"/>
                                    </a:lnTo>
                                    <a:lnTo>
                                      <a:pt x="307" y="104"/>
                                    </a:lnTo>
                                    <a:lnTo>
                                      <a:pt x="309" y="102"/>
                                    </a:lnTo>
                                    <a:lnTo>
                                      <a:pt x="309" y="102"/>
                                    </a:lnTo>
                                    <a:lnTo>
                                      <a:pt x="311" y="100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6"/>
                                    </a:lnTo>
                                    <a:lnTo>
                                      <a:pt x="315" y="92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313" y="80"/>
                                    </a:lnTo>
                                    <a:lnTo>
                                      <a:pt x="313" y="76"/>
                                    </a:lnTo>
                                    <a:lnTo>
                                      <a:pt x="311" y="72"/>
                                    </a:lnTo>
                                    <a:lnTo>
                                      <a:pt x="307" y="70"/>
                                    </a:lnTo>
                                    <a:lnTo>
                                      <a:pt x="305" y="66"/>
                                    </a:lnTo>
                                    <a:lnTo>
                                      <a:pt x="303" y="66"/>
                                    </a:lnTo>
                                    <a:lnTo>
                                      <a:pt x="303" y="64"/>
                                    </a:lnTo>
                                    <a:lnTo>
                                      <a:pt x="301" y="64"/>
                                    </a:lnTo>
                                    <a:lnTo>
                                      <a:pt x="301" y="64"/>
                                    </a:lnTo>
                                    <a:lnTo>
                                      <a:pt x="299" y="64"/>
                                    </a:lnTo>
                                    <a:lnTo>
                                      <a:pt x="299" y="66"/>
                                    </a:lnTo>
                                    <a:lnTo>
                                      <a:pt x="297" y="66"/>
                                    </a:lnTo>
                                    <a:lnTo>
                                      <a:pt x="295" y="66"/>
                                    </a:lnTo>
                                    <a:lnTo>
                                      <a:pt x="293" y="70"/>
                                    </a:lnTo>
                                    <a:lnTo>
                                      <a:pt x="289" y="76"/>
                                    </a:lnTo>
                                    <a:lnTo>
                                      <a:pt x="287" y="82"/>
                                    </a:lnTo>
                                    <a:lnTo>
                                      <a:pt x="287" y="90"/>
                                    </a:lnTo>
                                    <a:lnTo>
                                      <a:pt x="287" y="96"/>
                                    </a:lnTo>
                                    <a:lnTo>
                                      <a:pt x="289" y="104"/>
                                    </a:lnTo>
                                    <a:lnTo>
                                      <a:pt x="291" y="112"/>
                                    </a:lnTo>
                                    <a:lnTo>
                                      <a:pt x="297" y="120"/>
                                    </a:lnTo>
                                    <a:lnTo>
                                      <a:pt x="299" y="120"/>
                                    </a:lnTo>
                                    <a:lnTo>
                                      <a:pt x="301" y="120"/>
                                    </a:lnTo>
                                    <a:lnTo>
                                      <a:pt x="303" y="120"/>
                                    </a:lnTo>
                                    <a:lnTo>
                                      <a:pt x="305" y="120"/>
                                    </a:lnTo>
                                    <a:lnTo>
                                      <a:pt x="307" y="118"/>
                                    </a:lnTo>
                                    <a:lnTo>
                                      <a:pt x="309" y="116"/>
                                    </a:lnTo>
                                    <a:lnTo>
                                      <a:pt x="311" y="114"/>
                                    </a:lnTo>
                                    <a:lnTo>
                                      <a:pt x="313" y="110"/>
                                    </a:lnTo>
                                    <a:lnTo>
                                      <a:pt x="313" y="114"/>
                                    </a:lnTo>
                                    <a:lnTo>
                                      <a:pt x="313" y="118"/>
                                    </a:lnTo>
                                    <a:lnTo>
                                      <a:pt x="313" y="122"/>
                                    </a:lnTo>
                                    <a:lnTo>
                                      <a:pt x="311" y="124"/>
                                    </a:lnTo>
                                    <a:lnTo>
                                      <a:pt x="309" y="126"/>
                                    </a:lnTo>
                                    <a:lnTo>
                                      <a:pt x="307" y="126"/>
                                    </a:lnTo>
                                    <a:lnTo>
                                      <a:pt x="305" y="128"/>
                                    </a:lnTo>
                                    <a:lnTo>
                                      <a:pt x="301" y="12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7" name="Brīvforma 257"/>
                            <wps:cNvSpPr>
                              <a:spLocks/>
                            </wps:cNvSpPr>
                            <wps:spPr bwMode="auto">
                              <a:xfrm>
                                <a:off x="161925" y="863600"/>
                                <a:ext cx="341313" cy="117475"/>
                              </a:xfrm>
                              <a:custGeom>
                                <a:avLst/>
                                <a:gdLst>
                                  <a:gd name="T0" fmla="*/ 163 w 215"/>
                                  <a:gd name="T1" fmla="*/ 72 h 74"/>
                                  <a:gd name="T2" fmla="*/ 113 w 215"/>
                                  <a:gd name="T3" fmla="*/ 64 h 74"/>
                                  <a:gd name="T4" fmla="*/ 49 w 215"/>
                                  <a:gd name="T5" fmla="*/ 46 h 74"/>
                                  <a:gd name="T6" fmla="*/ 41 w 215"/>
                                  <a:gd name="T7" fmla="*/ 24 h 74"/>
                                  <a:gd name="T8" fmla="*/ 27 w 215"/>
                                  <a:gd name="T9" fmla="*/ 12 h 74"/>
                                  <a:gd name="T10" fmla="*/ 33 w 215"/>
                                  <a:gd name="T11" fmla="*/ 12 h 74"/>
                                  <a:gd name="T12" fmla="*/ 47 w 215"/>
                                  <a:gd name="T13" fmla="*/ 26 h 74"/>
                                  <a:gd name="T14" fmla="*/ 51 w 215"/>
                                  <a:gd name="T15" fmla="*/ 42 h 74"/>
                                  <a:gd name="T16" fmla="*/ 51 w 215"/>
                                  <a:gd name="T17" fmla="*/ 24 h 74"/>
                                  <a:gd name="T18" fmla="*/ 31 w 215"/>
                                  <a:gd name="T19" fmla="*/ 8 h 74"/>
                                  <a:gd name="T20" fmla="*/ 15 w 215"/>
                                  <a:gd name="T21" fmla="*/ 18 h 74"/>
                                  <a:gd name="T22" fmla="*/ 6 w 215"/>
                                  <a:gd name="T23" fmla="*/ 22 h 74"/>
                                  <a:gd name="T24" fmla="*/ 4 w 215"/>
                                  <a:gd name="T25" fmla="*/ 6 h 74"/>
                                  <a:gd name="T26" fmla="*/ 21 w 215"/>
                                  <a:gd name="T27" fmla="*/ 0 h 74"/>
                                  <a:gd name="T28" fmla="*/ 6 w 215"/>
                                  <a:gd name="T29" fmla="*/ 10 h 74"/>
                                  <a:gd name="T30" fmla="*/ 10 w 215"/>
                                  <a:gd name="T31" fmla="*/ 20 h 74"/>
                                  <a:gd name="T32" fmla="*/ 14 w 215"/>
                                  <a:gd name="T33" fmla="*/ 12 h 74"/>
                                  <a:gd name="T34" fmla="*/ 31 w 215"/>
                                  <a:gd name="T35" fmla="*/ 4 h 74"/>
                                  <a:gd name="T36" fmla="*/ 53 w 215"/>
                                  <a:gd name="T37" fmla="*/ 20 h 74"/>
                                  <a:gd name="T38" fmla="*/ 61 w 215"/>
                                  <a:gd name="T39" fmla="*/ 46 h 74"/>
                                  <a:gd name="T40" fmla="*/ 69 w 215"/>
                                  <a:gd name="T41" fmla="*/ 44 h 74"/>
                                  <a:gd name="T42" fmla="*/ 71 w 215"/>
                                  <a:gd name="T43" fmla="*/ 28 h 74"/>
                                  <a:gd name="T44" fmla="*/ 83 w 215"/>
                                  <a:gd name="T45" fmla="*/ 20 h 74"/>
                                  <a:gd name="T46" fmla="*/ 105 w 215"/>
                                  <a:gd name="T47" fmla="*/ 28 h 74"/>
                                  <a:gd name="T48" fmla="*/ 127 w 215"/>
                                  <a:gd name="T49" fmla="*/ 40 h 74"/>
                                  <a:gd name="T50" fmla="*/ 107 w 215"/>
                                  <a:gd name="T51" fmla="*/ 34 h 74"/>
                                  <a:gd name="T52" fmla="*/ 89 w 215"/>
                                  <a:gd name="T53" fmla="*/ 24 h 74"/>
                                  <a:gd name="T54" fmla="*/ 75 w 215"/>
                                  <a:gd name="T55" fmla="*/ 28 h 74"/>
                                  <a:gd name="T56" fmla="*/ 75 w 215"/>
                                  <a:gd name="T57" fmla="*/ 46 h 74"/>
                                  <a:gd name="T58" fmla="*/ 79 w 215"/>
                                  <a:gd name="T59" fmla="*/ 40 h 74"/>
                                  <a:gd name="T60" fmla="*/ 93 w 215"/>
                                  <a:gd name="T61" fmla="*/ 32 h 74"/>
                                  <a:gd name="T62" fmla="*/ 113 w 215"/>
                                  <a:gd name="T63" fmla="*/ 40 h 74"/>
                                  <a:gd name="T64" fmla="*/ 127 w 215"/>
                                  <a:gd name="T65" fmla="*/ 42 h 74"/>
                                  <a:gd name="T66" fmla="*/ 127 w 215"/>
                                  <a:gd name="T67" fmla="*/ 32 h 74"/>
                                  <a:gd name="T68" fmla="*/ 119 w 215"/>
                                  <a:gd name="T69" fmla="*/ 12 h 74"/>
                                  <a:gd name="T70" fmla="*/ 131 w 215"/>
                                  <a:gd name="T71" fmla="*/ 8 h 74"/>
                                  <a:gd name="T72" fmla="*/ 145 w 215"/>
                                  <a:gd name="T73" fmla="*/ 22 h 74"/>
                                  <a:gd name="T74" fmla="*/ 153 w 215"/>
                                  <a:gd name="T75" fmla="*/ 22 h 74"/>
                                  <a:gd name="T76" fmla="*/ 147 w 215"/>
                                  <a:gd name="T77" fmla="*/ 12 h 74"/>
                                  <a:gd name="T78" fmla="*/ 155 w 215"/>
                                  <a:gd name="T79" fmla="*/ 16 h 74"/>
                                  <a:gd name="T80" fmla="*/ 153 w 215"/>
                                  <a:gd name="T81" fmla="*/ 28 h 74"/>
                                  <a:gd name="T82" fmla="*/ 143 w 215"/>
                                  <a:gd name="T83" fmla="*/ 28 h 74"/>
                                  <a:gd name="T84" fmla="*/ 135 w 215"/>
                                  <a:gd name="T85" fmla="*/ 14 h 74"/>
                                  <a:gd name="T86" fmla="*/ 125 w 215"/>
                                  <a:gd name="T87" fmla="*/ 14 h 74"/>
                                  <a:gd name="T88" fmla="*/ 133 w 215"/>
                                  <a:gd name="T89" fmla="*/ 36 h 74"/>
                                  <a:gd name="T90" fmla="*/ 133 w 215"/>
                                  <a:gd name="T91" fmla="*/ 24 h 74"/>
                                  <a:gd name="T92" fmla="*/ 135 w 215"/>
                                  <a:gd name="T93" fmla="*/ 24 h 74"/>
                                  <a:gd name="T94" fmla="*/ 141 w 215"/>
                                  <a:gd name="T95" fmla="*/ 42 h 74"/>
                                  <a:gd name="T96" fmla="*/ 121 w 215"/>
                                  <a:gd name="T97" fmla="*/ 48 h 74"/>
                                  <a:gd name="T98" fmla="*/ 105 w 215"/>
                                  <a:gd name="T99" fmla="*/ 40 h 74"/>
                                  <a:gd name="T100" fmla="*/ 89 w 215"/>
                                  <a:gd name="T101" fmla="*/ 34 h 74"/>
                                  <a:gd name="T102" fmla="*/ 79 w 215"/>
                                  <a:gd name="T103" fmla="*/ 48 h 74"/>
                                  <a:gd name="T104" fmla="*/ 109 w 215"/>
                                  <a:gd name="T105" fmla="*/ 58 h 74"/>
                                  <a:gd name="T106" fmla="*/ 145 w 215"/>
                                  <a:gd name="T107" fmla="*/ 62 h 74"/>
                                  <a:gd name="T108" fmla="*/ 177 w 215"/>
                                  <a:gd name="T109" fmla="*/ 66 h 74"/>
                                  <a:gd name="T110" fmla="*/ 203 w 215"/>
                                  <a:gd name="T111" fmla="*/ 66 h 74"/>
                                  <a:gd name="T112" fmla="*/ 215 w 215"/>
                                  <a:gd name="T113" fmla="*/ 68 h 74"/>
                                  <a:gd name="T114" fmla="*/ 203 w 215"/>
                                  <a:gd name="T115" fmla="*/ 72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5" h="74">
                                    <a:moveTo>
                                      <a:pt x="183" y="74"/>
                                    </a:moveTo>
                                    <a:lnTo>
                                      <a:pt x="179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3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2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07" y="62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95" y="60"/>
                                    </a:lnTo>
                                    <a:lnTo>
                                      <a:pt x="91" y="60"/>
                                    </a:lnTo>
                                    <a:lnTo>
                                      <a:pt x="57" y="48"/>
                                    </a:lnTo>
                                    <a:lnTo>
                                      <a:pt x="53" y="48"/>
                                    </a:lnTo>
                                    <a:lnTo>
                                      <a:pt x="49" y="46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7" y="42"/>
                                    </a:lnTo>
                                    <a:lnTo>
                                      <a:pt x="45" y="38"/>
                                    </a:lnTo>
                                    <a:lnTo>
                                      <a:pt x="45" y="36"/>
                                    </a:lnTo>
                                    <a:lnTo>
                                      <a:pt x="43" y="32"/>
                                    </a:lnTo>
                                    <a:lnTo>
                                      <a:pt x="43" y="28"/>
                                    </a:lnTo>
                                    <a:lnTo>
                                      <a:pt x="41" y="24"/>
                                    </a:lnTo>
                                    <a:lnTo>
                                      <a:pt x="41" y="20"/>
                                    </a:lnTo>
                                    <a:lnTo>
                                      <a:pt x="39" y="18"/>
                                    </a:lnTo>
                                    <a:lnTo>
                                      <a:pt x="37" y="16"/>
                                    </a:lnTo>
                                    <a:lnTo>
                                      <a:pt x="33" y="14"/>
                                    </a:lnTo>
                                    <a:lnTo>
                                      <a:pt x="31" y="12"/>
                                    </a:lnTo>
                                    <a:lnTo>
                                      <a:pt x="29" y="12"/>
                                    </a:lnTo>
                                    <a:lnTo>
                                      <a:pt x="27" y="12"/>
                                    </a:lnTo>
                                    <a:lnTo>
                                      <a:pt x="29" y="12"/>
                                    </a:lnTo>
                                    <a:lnTo>
                                      <a:pt x="29" y="10"/>
                                    </a:lnTo>
                                    <a:lnTo>
                                      <a:pt x="29" y="10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33" y="10"/>
                                    </a:lnTo>
                                    <a:lnTo>
                                      <a:pt x="33" y="12"/>
                                    </a:lnTo>
                                    <a:lnTo>
                                      <a:pt x="33" y="12"/>
                                    </a:lnTo>
                                    <a:lnTo>
                                      <a:pt x="37" y="12"/>
                                    </a:lnTo>
                                    <a:lnTo>
                                      <a:pt x="39" y="14"/>
                                    </a:lnTo>
                                    <a:lnTo>
                                      <a:pt x="43" y="18"/>
                                    </a:lnTo>
                                    <a:lnTo>
                                      <a:pt x="45" y="20"/>
                                    </a:lnTo>
                                    <a:lnTo>
                                      <a:pt x="47" y="24"/>
                                    </a:lnTo>
                                    <a:lnTo>
                                      <a:pt x="47" y="26"/>
                                    </a:lnTo>
                                    <a:lnTo>
                                      <a:pt x="49" y="30"/>
                                    </a:lnTo>
                                    <a:lnTo>
                                      <a:pt x="49" y="34"/>
                                    </a:lnTo>
                                    <a:lnTo>
                                      <a:pt x="51" y="36"/>
                                    </a:lnTo>
                                    <a:lnTo>
                                      <a:pt x="51" y="38"/>
                                    </a:lnTo>
                                    <a:lnTo>
                                      <a:pt x="51" y="40"/>
                                    </a:lnTo>
                                    <a:lnTo>
                                      <a:pt x="51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55" y="44"/>
                                    </a:lnTo>
                                    <a:lnTo>
                                      <a:pt x="55" y="40"/>
                                    </a:lnTo>
                                    <a:lnTo>
                                      <a:pt x="55" y="34"/>
                                    </a:lnTo>
                                    <a:lnTo>
                                      <a:pt x="53" y="30"/>
                                    </a:lnTo>
                                    <a:lnTo>
                                      <a:pt x="51" y="24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47" y="16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37" y="10"/>
                                    </a:lnTo>
                                    <a:lnTo>
                                      <a:pt x="35" y="8"/>
                                    </a:lnTo>
                                    <a:lnTo>
                                      <a:pt x="33" y="8"/>
                                    </a:lnTo>
                                    <a:lnTo>
                                      <a:pt x="31" y="8"/>
                                    </a:lnTo>
                                    <a:lnTo>
                                      <a:pt x="29" y="8"/>
                                    </a:lnTo>
                                    <a:lnTo>
                                      <a:pt x="27" y="8"/>
                                    </a:lnTo>
                                    <a:lnTo>
                                      <a:pt x="23" y="8"/>
                                    </a:lnTo>
                                    <a:lnTo>
                                      <a:pt x="21" y="10"/>
                                    </a:lnTo>
                                    <a:lnTo>
                                      <a:pt x="19" y="12"/>
                                    </a:lnTo>
                                    <a:lnTo>
                                      <a:pt x="17" y="14"/>
                                    </a:lnTo>
                                    <a:lnTo>
                                      <a:pt x="15" y="18"/>
                                    </a:lnTo>
                                    <a:lnTo>
                                      <a:pt x="15" y="22"/>
                                    </a:lnTo>
                                    <a:lnTo>
                                      <a:pt x="15" y="26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4" y="6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9" y="0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19" y="2"/>
                                    </a:lnTo>
                                    <a:lnTo>
                                      <a:pt x="15" y="4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5" y="10"/>
                                    </a:lnTo>
                                    <a:lnTo>
                                      <a:pt x="17" y="8"/>
                                    </a:lnTo>
                                    <a:lnTo>
                                      <a:pt x="19" y="8"/>
                                    </a:lnTo>
                                    <a:lnTo>
                                      <a:pt x="21" y="6"/>
                                    </a:lnTo>
                                    <a:lnTo>
                                      <a:pt x="25" y="4"/>
                                    </a:lnTo>
                                    <a:lnTo>
                                      <a:pt x="29" y="4"/>
                                    </a:lnTo>
                                    <a:lnTo>
                                      <a:pt x="31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9" y="6"/>
                                    </a:lnTo>
                                    <a:lnTo>
                                      <a:pt x="41" y="8"/>
                                    </a:lnTo>
                                    <a:lnTo>
                                      <a:pt x="45" y="10"/>
                                    </a:lnTo>
                                    <a:lnTo>
                                      <a:pt x="47" y="12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20"/>
                                    </a:lnTo>
                                    <a:lnTo>
                                      <a:pt x="55" y="24"/>
                                    </a:lnTo>
                                    <a:lnTo>
                                      <a:pt x="57" y="28"/>
                                    </a:lnTo>
                                    <a:lnTo>
                                      <a:pt x="59" y="32"/>
                                    </a:lnTo>
                                    <a:lnTo>
                                      <a:pt x="59" y="38"/>
                                    </a:lnTo>
                                    <a:lnTo>
                                      <a:pt x="61" y="42"/>
                                    </a:lnTo>
                                    <a:lnTo>
                                      <a:pt x="59" y="46"/>
                                    </a:lnTo>
                                    <a:lnTo>
                                      <a:pt x="61" y="46"/>
                                    </a:lnTo>
                                    <a:lnTo>
                                      <a:pt x="63" y="46"/>
                                    </a:lnTo>
                                    <a:lnTo>
                                      <a:pt x="63" y="46"/>
                                    </a:lnTo>
                                    <a:lnTo>
                                      <a:pt x="65" y="46"/>
                                    </a:lnTo>
                                    <a:lnTo>
                                      <a:pt x="65" y="46"/>
                                    </a:lnTo>
                                    <a:lnTo>
                                      <a:pt x="67" y="46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38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32"/>
                                    </a:lnTo>
                                    <a:lnTo>
                                      <a:pt x="71" y="30"/>
                                    </a:lnTo>
                                    <a:lnTo>
                                      <a:pt x="71" y="30"/>
                                    </a:lnTo>
                                    <a:lnTo>
                                      <a:pt x="71" y="28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73" y="24"/>
                                    </a:lnTo>
                                    <a:lnTo>
                                      <a:pt x="73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5" y="20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9" y="22"/>
                                    </a:lnTo>
                                    <a:lnTo>
                                      <a:pt x="93" y="22"/>
                                    </a:lnTo>
                                    <a:lnTo>
                                      <a:pt x="97" y="24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103" y="26"/>
                                    </a:lnTo>
                                    <a:lnTo>
                                      <a:pt x="105" y="28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21" y="36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0"/>
                                    </a:lnTo>
                                    <a:lnTo>
                                      <a:pt x="99" y="28"/>
                                    </a:lnTo>
                                    <a:lnTo>
                                      <a:pt x="95" y="26"/>
                                    </a:lnTo>
                                    <a:lnTo>
                                      <a:pt x="93" y="26"/>
                                    </a:lnTo>
                                    <a:lnTo>
                                      <a:pt x="89" y="24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83" y="24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7" y="26"/>
                                    </a:lnTo>
                                    <a:lnTo>
                                      <a:pt x="75" y="28"/>
                                    </a:lnTo>
                                    <a:lnTo>
                                      <a:pt x="75" y="28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5" y="32"/>
                                    </a:lnTo>
                                    <a:lnTo>
                                      <a:pt x="75" y="34"/>
                                    </a:lnTo>
                                    <a:lnTo>
                                      <a:pt x="75" y="36"/>
                                    </a:lnTo>
                                    <a:lnTo>
                                      <a:pt x="75" y="40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5" y="46"/>
                                    </a:lnTo>
                                    <a:lnTo>
                                      <a:pt x="73" y="48"/>
                                    </a:lnTo>
                                    <a:lnTo>
                                      <a:pt x="75" y="48"/>
                                    </a:lnTo>
                                    <a:lnTo>
                                      <a:pt x="77" y="48"/>
                                    </a:lnTo>
                                    <a:lnTo>
                                      <a:pt x="79" y="46"/>
                                    </a:lnTo>
                                    <a:lnTo>
                                      <a:pt x="79" y="44"/>
                                    </a:lnTo>
                                    <a:lnTo>
                                      <a:pt x="79" y="42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81" y="36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3" y="32"/>
                                    </a:lnTo>
                                    <a:lnTo>
                                      <a:pt x="85" y="30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91" y="32"/>
                                    </a:lnTo>
                                    <a:lnTo>
                                      <a:pt x="93" y="32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1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7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29" y="40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1" y="38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3" y="26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18"/>
                                    </a:lnTo>
                                    <a:lnTo>
                                      <a:pt x="119" y="14"/>
                                    </a:lnTo>
                                    <a:lnTo>
                                      <a:pt x="119" y="12"/>
                                    </a:lnTo>
                                    <a:lnTo>
                                      <a:pt x="121" y="12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5" y="10"/>
                                    </a:lnTo>
                                    <a:lnTo>
                                      <a:pt x="127" y="10"/>
                                    </a:lnTo>
                                    <a:lnTo>
                                      <a:pt x="129" y="8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7" y="10"/>
                                    </a:lnTo>
                                    <a:lnTo>
                                      <a:pt x="139" y="12"/>
                                    </a:lnTo>
                                    <a:lnTo>
                                      <a:pt x="141" y="14"/>
                                    </a:lnTo>
                                    <a:lnTo>
                                      <a:pt x="143" y="16"/>
                                    </a:lnTo>
                                    <a:lnTo>
                                      <a:pt x="145" y="20"/>
                                    </a:lnTo>
                                    <a:lnTo>
                                      <a:pt x="145" y="22"/>
                                    </a:lnTo>
                                    <a:lnTo>
                                      <a:pt x="147" y="26"/>
                                    </a:lnTo>
                                    <a:lnTo>
                                      <a:pt x="147" y="24"/>
                                    </a:lnTo>
                                    <a:lnTo>
                                      <a:pt x="149" y="24"/>
                                    </a:lnTo>
                                    <a:lnTo>
                                      <a:pt x="149" y="24"/>
                                    </a:lnTo>
                                    <a:lnTo>
                                      <a:pt x="151" y="24"/>
                                    </a:lnTo>
                                    <a:lnTo>
                                      <a:pt x="151" y="24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0"/>
                                    </a:lnTo>
                                    <a:lnTo>
                                      <a:pt x="151" y="18"/>
                                    </a:lnTo>
                                    <a:lnTo>
                                      <a:pt x="149" y="16"/>
                                    </a:lnTo>
                                    <a:lnTo>
                                      <a:pt x="147" y="14"/>
                                    </a:lnTo>
                                    <a:lnTo>
                                      <a:pt x="147" y="12"/>
                                    </a:lnTo>
                                    <a:lnTo>
                                      <a:pt x="145" y="12"/>
                                    </a:lnTo>
                                    <a:lnTo>
                                      <a:pt x="145" y="10"/>
                                    </a:lnTo>
                                    <a:lnTo>
                                      <a:pt x="145" y="10"/>
                                    </a:lnTo>
                                    <a:lnTo>
                                      <a:pt x="147" y="12"/>
                                    </a:lnTo>
                                    <a:lnTo>
                                      <a:pt x="151" y="12"/>
                                    </a:lnTo>
                                    <a:lnTo>
                                      <a:pt x="153" y="14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5" y="18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7" y="22"/>
                                    </a:lnTo>
                                    <a:lnTo>
                                      <a:pt x="157" y="26"/>
                                    </a:lnTo>
                                    <a:lnTo>
                                      <a:pt x="155" y="26"/>
                                    </a:lnTo>
                                    <a:lnTo>
                                      <a:pt x="155" y="28"/>
                                    </a:lnTo>
                                    <a:lnTo>
                                      <a:pt x="153" y="28"/>
                                    </a:lnTo>
                                    <a:lnTo>
                                      <a:pt x="151" y="30"/>
                                    </a:lnTo>
                                    <a:lnTo>
                                      <a:pt x="149" y="30"/>
                                    </a:lnTo>
                                    <a:lnTo>
                                      <a:pt x="147" y="30"/>
                                    </a:lnTo>
                                    <a:lnTo>
                                      <a:pt x="145" y="30"/>
                                    </a:lnTo>
                                    <a:lnTo>
                                      <a:pt x="143" y="32"/>
                                    </a:lnTo>
                                    <a:lnTo>
                                      <a:pt x="143" y="30"/>
                                    </a:lnTo>
                                    <a:lnTo>
                                      <a:pt x="143" y="28"/>
                                    </a:lnTo>
                                    <a:lnTo>
                                      <a:pt x="141" y="24"/>
                                    </a:lnTo>
                                    <a:lnTo>
                                      <a:pt x="141" y="22"/>
                                    </a:lnTo>
                                    <a:lnTo>
                                      <a:pt x="141" y="20"/>
                                    </a:lnTo>
                                    <a:lnTo>
                                      <a:pt x="139" y="18"/>
                                    </a:lnTo>
                                    <a:lnTo>
                                      <a:pt x="139" y="16"/>
                                    </a:lnTo>
                                    <a:lnTo>
                                      <a:pt x="137" y="14"/>
                                    </a:lnTo>
                                    <a:lnTo>
                                      <a:pt x="135" y="14"/>
                                    </a:lnTo>
                                    <a:lnTo>
                                      <a:pt x="135" y="14"/>
                                    </a:lnTo>
                                    <a:lnTo>
                                      <a:pt x="133" y="12"/>
                                    </a:lnTo>
                                    <a:lnTo>
                                      <a:pt x="131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5" y="14"/>
                                    </a:lnTo>
                                    <a:lnTo>
                                      <a:pt x="123" y="18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7" y="26"/>
                                    </a:lnTo>
                                    <a:lnTo>
                                      <a:pt x="129" y="30"/>
                                    </a:lnTo>
                                    <a:lnTo>
                                      <a:pt x="131" y="32"/>
                                    </a:lnTo>
                                    <a:lnTo>
                                      <a:pt x="133" y="36"/>
                                    </a:lnTo>
                                    <a:lnTo>
                                      <a:pt x="133" y="40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37" y="32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2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3" y="18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5" y="24"/>
                                    </a:lnTo>
                                    <a:lnTo>
                                      <a:pt x="137" y="26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41" y="32"/>
                                    </a:lnTo>
                                    <a:lnTo>
                                      <a:pt x="143" y="34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3" y="40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29" y="48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3" y="48"/>
                                    </a:lnTo>
                                    <a:lnTo>
                                      <a:pt x="121" y="48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5" y="46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2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3" y="36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1" y="48"/>
                                    </a:lnTo>
                                    <a:lnTo>
                                      <a:pt x="79" y="48"/>
                                    </a:lnTo>
                                    <a:lnTo>
                                      <a:pt x="77" y="50"/>
                                    </a:lnTo>
                                    <a:lnTo>
                                      <a:pt x="81" y="52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3" y="54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9" y="60"/>
                                    </a:lnTo>
                                    <a:lnTo>
                                      <a:pt x="125" y="60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35" y="62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45" y="62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55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65" y="64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73" y="66"/>
                                    </a:lnTo>
                                    <a:lnTo>
                                      <a:pt x="177" y="66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91" y="66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201" y="66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7" y="68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1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3" y="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9" name="Brīvforma 259"/>
                            <wps:cNvSpPr>
                              <a:spLocks/>
                            </wps:cNvSpPr>
                            <wps:spPr bwMode="auto">
                              <a:xfrm>
                                <a:off x="161925" y="863600"/>
                                <a:ext cx="341313" cy="117475"/>
                              </a:xfrm>
                              <a:custGeom>
                                <a:avLst/>
                                <a:gdLst>
                                  <a:gd name="T0" fmla="*/ 163 w 215"/>
                                  <a:gd name="T1" fmla="*/ 72 h 74"/>
                                  <a:gd name="T2" fmla="*/ 113 w 215"/>
                                  <a:gd name="T3" fmla="*/ 64 h 74"/>
                                  <a:gd name="T4" fmla="*/ 49 w 215"/>
                                  <a:gd name="T5" fmla="*/ 46 h 74"/>
                                  <a:gd name="T6" fmla="*/ 41 w 215"/>
                                  <a:gd name="T7" fmla="*/ 24 h 74"/>
                                  <a:gd name="T8" fmla="*/ 27 w 215"/>
                                  <a:gd name="T9" fmla="*/ 12 h 74"/>
                                  <a:gd name="T10" fmla="*/ 33 w 215"/>
                                  <a:gd name="T11" fmla="*/ 12 h 74"/>
                                  <a:gd name="T12" fmla="*/ 47 w 215"/>
                                  <a:gd name="T13" fmla="*/ 26 h 74"/>
                                  <a:gd name="T14" fmla="*/ 51 w 215"/>
                                  <a:gd name="T15" fmla="*/ 42 h 74"/>
                                  <a:gd name="T16" fmla="*/ 51 w 215"/>
                                  <a:gd name="T17" fmla="*/ 24 h 74"/>
                                  <a:gd name="T18" fmla="*/ 31 w 215"/>
                                  <a:gd name="T19" fmla="*/ 8 h 74"/>
                                  <a:gd name="T20" fmla="*/ 15 w 215"/>
                                  <a:gd name="T21" fmla="*/ 18 h 74"/>
                                  <a:gd name="T22" fmla="*/ 6 w 215"/>
                                  <a:gd name="T23" fmla="*/ 22 h 74"/>
                                  <a:gd name="T24" fmla="*/ 4 w 215"/>
                                  <a:gd name="T25" fmla="*/ 6 h 74"/>
                                  <a:gd name="T26" fmla="*/ 21 w 215"/>
                                  <a:gd name="T27" fmla="*/ 0 h 74"/>
                                  <a:gd name="T28" fmla="*/ 6 w 215"/>
                                  <a:gd name="T29" fmla="*/ 10 h 74"/>
                                  <a:gd name="T30" fmla="*/ 10 w 215"/>
                                  <a:gd name="T31" fmla="*/ 20 h 74"/>
                                  <a:gd name="T32" fmla="*/ 14 w 215"/>
                                  <a:gd name="T33" fmla="*/ 12 h 74"/>
                                  <a:gd name="T34" fmla="*/ 31 w 215"/>
                                  <a:gd name="T35" fmla="*/ 4 h 74"/>
                                  <a:gd name="T36" fmla="*/ 53 w 215"/>
                                  <a:gd name="T37" fmla="*/ 20 h 74"/>
                                  <a:gd name="T38" fmla="*/ 61 w 215"/>
                                  <a:gd name="T39" fmla="*/ 46 h 74"/>
                                  <a:gd name="T40" fmla="*/ 69 w 215"/>
                                  <a:gd name="T41" fmla="*/ 44 h 74"/>
                                  <a:gd name="T42" fmla="*/ 71 w 215"/>
                                  <a:gd name="T43" fmla="*/ 28 h 74"/>
                                  <a:gd name="T44" fmla="*/ 83 w 215"/>
                                  <a:gd name="T45" fmla="*/ 20 h 74"/>
                                  <a:gd name="T46" fmla="*/ 105 w 215"/>
                                  <a:gd name="T47" fmla="*/ 28 h 74"/>
                                  <a:gd name="T48" fmla="*/ 127 w 215"/>
                                  <a:gd name="T49" fmla="*/ 40 h 74"/>
                                  <a:gd name="T50" fmla="*/ 107 w 215"/>
                                  <a:gd name="T51" fmla="*/ 34 h 74"/>
                                  <a:gd name="T52" fmla="*/ 89 w 215"/>
                                  <a:gd name="T53" fmla="*/ 24 h 74"/>
                                  <a:gd name="T54" fmla="*/ 75 w 215"/>
                                  <a:gd name="T55" fmla="*/ 28 h 74"/>
                                  <a:gd name="T56" fmla="*/ 75 w 215"/>
                                  <a:gd name="T57" fmla="*/ 46 h 74"/>
                                  <a:gd name="T58" fmla="*/ 79 w 215"/>
                                  <a:gd name="T59" fmla="*/ 40 h 74"/>
                                  <a:gd name="T60" fmla="*/ 93 w 215"/>
                                  <a:gd name="T61" fmla="*/ 32 h 74"/>
                                  <a:gd name="T62" fmla="*/ 113 w 215"/>
                                  <a:gd name="T63" fmla="*/ 40 h 74"/>
                                  <a:gd name="T64" fmla="*/ 127 w 215"/>
                                  <a:gd name="T65" fmla="*/ 42 h 74"/>
                                  <a:gd name="T66" fmla="*/ 127 w 215"/>
                                  <a:gd name="T67" fmla="*/ 32 h 74"/>
                                  <a:gd name="T68" fmla="*/ 119 w 215"/>
                                  <a:gd name="T69" fmla="*/ 12 h 74"/>
                                  <a:gd name="T70" fmla="*/ 131 w 215"/>
                                  <a:gd name="T71" fmla="*/ 8 h 74"/>
                                  <a:gd name="T72" fmla="*/ 145 w 215"/>
                                  <a:gd name="T73" fmla="*/ 22 h 74"/>
                                  <a:gd name="T74" fmla="*/ 153 w 215"/>
                                  <a:gd name="T75" fmla="*/ 22 h 74"/>
                                  <a:gd name="T76" fmla="*/ 147 w 215"/>
                                  <a:gd name="T77" fmla="*/ 12 h 74"/>
                                  <a:gd name="T78" fmla="*/ 155 w 215"/>
                                  <a:gd name="T79" fmla="*/ 16 h 74"/>
                                  <a:gd name="T80" fmla="*/ 153 w 215"/>
                                  <a:gd name="T81" fmla="*/ 28 h 74"/>
                                  <a:gd name="T82" fmla="*/ 143 w 215"/>
                                  <a:gd name="T83" fmla="*/ 28 h 74"/>
                                  <a:gd name="T84" fmla="*/ 135 w 215"/>
                                  <a:gd name="T85" fmla="*/ 14 h 74"/>
                                  <a:gd name="T86" fmla="*/ 125 w 215"/>
                                  <a:gd name="T87" fmla="*/ 14 h 74"/>
                                  <a:gd name="T88" fmla="*/ 133 w 215"/>
                                  <a:gd name="T89" fmla="*/ 36 h 74"/>
                                  <a:gd name="T90" fmla="*/ 133 w 215"/>
                                  <a:gd name="T91" fmla="*/ 24 h 74"/>
                                  <a:gd name="T92" fmla="*/ 135 w 215"/>
                                  <a:gd name="T93" fmla="*/ 24 h 74"/>
                                  <a:gd name="T94" fmla="*/ 141 w 215"/>
                                  <a:gd name="T95" fmla="*/ 42 h 74"/>
                                  <a:gd name="T96" fmla="*/ 121 w 215"/>
                                  <a:gd name="T97" fmla="*/ 48 h 74"/>
                                  <a:gd name="T98" fmla="*/ 105 w 215"/>
                                  <a:gd name="T99" fmla="*/ 40 h 74"/>
                                  <a:gd name="T100" fmla="*/ 89 w 215"/>
                                  <a:gd name="T101" fmla="*/ 34 h 74"/>
                                  <a:gd name="T102" fmla="*/ 79 w 215"/>
                                  <a:gd name="T103" fmla="*/ 48 h 74"/>
                                  <a:gd name="T104" fmla="*/ 109 w 215"/>
                                  <a:gd name="T105" fmla="*/ 58 h 74"/>
                                  <a:gd name="T106" fmla="*/ 145 w 215"/>
                                  <a:gd name="T107" fmla="*/ 62 h 74"/>
                                  <a:gd name="T108" fmla="*/ 177 w 215"/>
                                  <a:gd name="T109" fmla="*/ 66 h 74"/>
                                  <a:gd name="T110" fmla="*/ 203 w 215"/>
                                  <a:gd name="T111" fmla="*/ 66 h 74"/>
                                  <a:gd name="T112" fmla="*/ 215 w 215"/>
                                  <a:gd name="T113" fmla="*/ 68 h 74"/>
                                  <a:gd name="T114" fmla="*/ 203 w 215"/>
                                  <a:gd name="T115" fmla="*/ 72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5" h="74">
                                    <a:moveTo>
                                      <a:pt x="183" y="74"/>
                                    </a:moveTo>
                                    <a:lnTo>
                                      <a:pt x="179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3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2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07" y="62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95" y="60"/>
                                    </a:lnTo>
                                    <a:lnTo>
                                      <a:pt x="91" y="60"/>
                                    </a:lnTo>
                                    <a:lnTo>
                                      <a:pt x="57" y="48"/>
                                    </a:lnTo>
                                    <a:lnTo>
                                      <a:pt x="53" y="48"/>
                                    </a:lnTo>
                                    <a:lnTo>
                                      <a:pt x="49" y="46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7" y="42"/>
                                    </a:lnTo>
                                    <a:lnTo>
                                      <a:pt x="45" y="38"/>
                                    </a:lnTo>
                                    <a:lnTo>
                                      <a:pt x="45" y="36"/>
                                    </a:lnTo>
                                    <a:lnTo>
                                      <a:pt x="43" y="32"/>
                                    </a:lnTo>
                                    <a:lnTo>
                                      <a:pt x="43" y="28"/>
                                    </a:lnTo>
                                    <a:lnTo>
                                      <a:pt x="41" y="24"/>
                                    </a:lnTo>
                                    <a:lnTo>
                                      <a:pt x="41" y="20"/>
                                    </a:lnTo>
                                    <a:lnTo>
                                      <a:pt x="39" y="18"/>
                                    </a:lnTo>
                                    <a:lnTo>
                                      <a:pt x="37" y="16"/>
                                    </a:lnTo>
                                    <a:lnTo>
                                      <a:pt x="33" y="14"/>
                                    </a:lnTo>
                                    <a:lnTo>
                                      <a:pt x="31" y="12"/>
                                    </a:lnTo>
                                    <a:lnTo>
                                      <a:pt x="29" y="12"/>
                                    </a:lnTo>
                                    <a:lnTo>
                                      <a:pt x="27" y="12"/>
                                    </a:lnTo>
                                    <a:lnTo>
                                      <a:pt x="29" y="12"/>
                                    </a:lnTo>
                                    <a:lnTo>
                                      <a:pt x="29" y="10"/>
                                    </a:lnTo>
                                    <a:lnTo>
                                      <a:pt x="29" y="10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33" y="10"/>
                                    </a:lnTo>
                                    <a:lnTo>
                                      <a:pt x="33" y="12"/>
                                    </a:lnTo>
                                    <a:lnTo>
                                      <a:pt x="33" y="12"/>
                                    </a:lnTo>
                                    <a:lnTo>
                                      <a:pt x="37" y="12"/>
                                    </a:lnTo>
                                    <a:lnTo>
                                      <a:pt x="39" y="14"/>
                                    </a:lnTo>
                                    <a:lnTo>
                                      <a:pt x="43" y="18"/>
                                    </a:lnTo>
                                    <a:lnTo>
                                      <a:pt x="45" y="20"/>
                                    </a:lnTo>
                                    <a:lnTo>
                                      <a:pt x="47" y="24"/>
                                    </a:lnTo>
                                    <a:lnTo>
                                      <a:pt x="47" y="26"/>
                                    </a:lnTo>
                                    <a:lnTo>
                                      <a:pt x="49" y="30"/>
                                    </a:lnTo>
                                    <a:lnTo>
                                      <a:pt x="49" y="34"/>
                                    </a:lnTo>
                                    <a:lnTo>
                                      <a:pt x="51" y="36"/>
                                    </a:lnTo>
                                    <a:lnTo>
                                      <a:pt x="51" y="38"/>
                                    </a:lnTo>
                                    <a:lnTo>
                                      <a:pt x="51" y="40"/>
                                    </a:lnTo>
                                    <a:lnTo>
                                      <a:pt x="51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55" y="44"/>
                                    </a:lnTo>
                                    <a:lnTo>
                                      <a:pt x="55" y="40"/>
                                    </a:lnTo>
                                    <a:lnTo>
                                      <a:pt x="55" y="34"/>
                                    </a:lnTo>
                                    <a:lnTo>
                                      <a:pt x="53" y="30"/>
                                    </a:lnTo>
                                    <a:lnTo>
                                      <a:pt x="51" y="24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47" y="16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37" y="10"/>
                                    </a:lnTo>
                                    <a:lnTo>
                                      <a:pt x="35" y="8"/>
                                    </a:lnTo>
                                    <a:lnTo>
                                      <a:pt x="33" y="8"/>
                                    </a:lnTo>
                                    <a:lnTo>
                                      <a:pt x="31" y="8"/>
                                    </a:lnTo>
                                    <a:lnTo>
                                      <a:pt x="29" y="8"/>
                                    </a:lnTo>
                                    <a:lnTo>
                                      <a:pt x="27" y="8"/>
                                    </a:lnTo>
                                    <a:lnTo>
                                      <a:pt x="23" y="8"/>
                                    </a:lnTo>
                                    <a:lnTo>
                                      <a:pt x="21" y="10"/>
                                    </a:lnTo>
                                    <a:lnTo>
                                      <a:pt x="19" y="12"/>
                                    </a:lnTo>
                                    <a:lnTo>
                                      <a:pt x="17" y="14"/>
                                    </a:lnTo>
                                    <a:lnTo>
                                      <a:pt x="15" y="18"/>
                                    </a:lnTo>
                                    <a:lnTo>
                                      <a:pt x="15" y="22"/>
                                    </a:lnTo>
                                    <a:lnTo>
                                      <a:pt x="15" y="26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4" y="6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9" y="0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19" y="2"/>
                                    </a:lnTo>
                                    <a:lnTo>
                                      <a:pt x="15" y="4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5" y="10"/>
                                    </a:lnTo>
                                    <a:lnTo>
                                      <a:pt x="17" y="8"/>
                                    </a:lnTo>
                                    <a:lnTo>
                                      <a:pt x="19" y="8"/>
                                    </a:lnTo>
                                    <a:lnTo>
                                      <a:pt x="21" y="6"/>
                                    </a:lnTo>
                                    <a:lnTo>
                                      <a:pt x="25" y="4"/>
                                    </a:lnTo>
                                    <a:lnTo>
                                      <a:pt x="29" y="4"/>
                                    </a:lnTo>
                                    <a:lnTo>
                                      <a:pt x="31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9" y="6"/>
                                    </a:lnTo>
                                    <a:lnTo>
                                      <a:pt x="41" y="8"/>
                                    </a:lnTo>
                                    <a:lnTo>
                                      <a:pt x="45" y="10"/>
                                    </a:lnTo>
                                    <a:lnTo>
                                      <a:pt x="47" y="12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20"/>
                                    </a:lnTo>
                                    <a:lnTo>
                                      <a:pt x="55" y="24"/>
                                    </a:lnTo>
                                    <a:lnTo>
                                      <a:pt x="57" y="28"/>
                                    </a:lnTo>
                                    <a:lnTo>
                                      <a:pt x="59" y="32"/>
                                    </a:lnTo>
                                    <a:lnTo>
                                      <a:pt x="59" y="38"/>
                                    </a:lnTo>
                                    <a:lnTo>
                                      <a:pt x="61" y="42"/>
                                    </a:lnTo>
                                    <a:lnTo>
                                      <a:pt x="59" y="46"/>
                                    </a:lnTo>
                                    <a:lnTo>
                                      <a:pt x="61" y="46"/>
                                    </a:lnTo>
                                    <a:lnTo>
                                      <a:pt x="63" y="46"/>
                                    </a:lnTo>
                                    <a:lnTo>
                                      <a:pt x="63" y="46"/>
                                    </a:lnTo>
                                    <a:lnTo>
                                      <a:pt x="65" y="46"/>
                                    </a:lnTo>
                                    <a:lnTo>
                                      <a:pt x="65" y="46"/>
                                    </a:lnTo>
                                    <a:lnTo>
                                      <a:pt x="67" y="46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38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32"/>
                                    </a:lnTo>
                                    <a:lnTo>
                                      <a:pt x="71" y="30"/>
                                    </a:lnTo>
                                    <a:lnTo>
                                      <a:pt x="71" y="30"/>
                                    </a:lnTo>
                                    <a:lnTo>
                                      <a:pt x="71" y="28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73" y="24"/>
                                    </a:lnTo>
                                    <a:lnTo>
                                      <a:pt x="73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5" y="20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9" y="22"/>
                                    </a:lnTo>
                                    <a:lnTo>
                                      <a:pt x="93" y="22"/>
                                    </a:lnTo>
                                    <a:lnTo>
                                      <a:pt x="97" y="24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103" y="26"/>
                                    </a:lnTo>
                                    <a:lnTo>
                                      <a:pt x="105" y="28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21" y="36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0"/>
                                    </a:lnTo>
                                    <a:lnTo>
                                      <a:pt x="99" y="28"/>
                                    </a:lnTo>
                                    <a:lnTo>
                                      <a:pt x="95" y="26"/>
                                    </a:lnTo>
                                    <a:lnTo>
                                      <a:pt x="93" y="26"/>
                                    </a:lnTo>
                                    <a:lnTo>
                                      <a:pt x="89" y="24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83" y="24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7" y="26"/>
                                    </a:lnTo>
                                    <a:lnTo>
                                      <a:pt x="75" y="28"/>
                                    </a:lnTo>
                                    <a:lnTo>
                                      <a:pt x="75" y="28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5" y="32"/>
                                    </a:lnTo>
                                    <a:lnTo>
                                      <a:pt x="75" y="34"/>
                                    </a:lnTo>
                                    <a:lnTo>
                                      <a:pt x="75" y="36"/>
                                    </a:lnTo>
                                    <a:lnTo>
                                      <a:pt x="75" y="40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5" y="46"/>
                                    </a:lnTo>
                                    <a:lnTo>
                                      <a:pt x="73" y="48"/>
                                    </a:lnTo>
                                    <a:lnTo>
                                      <a:pt x="75" y="48"/>
                                    </a:lnTo>
                                    <a:lnTo>
                                      <a:pt x="77" y="48"/>
                                    </a:lnTo>
                                    <a:lnTo>
                                      <a:pt x="79" y="46"/>
                                    </a:lnTo>
                                    <a:lnTo>
                                      <a:pt x="79" y="44"/>
                                    </a:lnTo>
                                    <a:lnTo>
                                      <a:pt x="79" y="42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81" y="36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3" y="32"/>
                                    </a:lnTo>
                                    <a:lnTo>
                                      <a:pt x="85" y="30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91" y="32"/>
                                    </a:lnTo>
                                    <a:lnTo>
                                      <a:pt x="93" y="32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1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7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29" y="40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1" y="38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3" y="26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18"/>
                                    </a:lnTo>
                                    <a:lnTo>
                                      <a:pt x="119" y="14"/>
                                    </a:lnTo>
                                    <a:lnTo>
                                      <a:pt x="119" y="12"/>
                                    </a:lnTo>
                                    <a:lnTo>
                                      <a:pt x="121" y="12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5" y="10"/>
                                    </a:lnTo>
                                    <a:lnTo>
                                      <a:pt x="127" y="10"/>
                                    </a:lnTo>
                                    <a:lnTo>
                                      <a:pt x="129" y="8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7" y="10"/>
                                    </a:lnTo>
                                    <a:lnTo>
                                      <a:pt x="139" y="12"/>
                                    </a:lnTo>
                                    <a:lnTo>
                                      <a:pt x="141" y="14"/>
                                    </a:lnTo>
                                    <a:lnTo>
                                      <a:pt x="143" y="16"/>
                                    </a:lnTo>
                                    <a:lnTo>
                                      <a:pt x="145" y="20"/>
                                    </a:lnTo>
                                    <a:lnTo>
                                      <a:pt x="145" y="22"/>
                                    </a:lnTo>
                                    <a:lnTo>
                                      <a:pt x="147" y="26"/>
                                    </a:lnTo>
                                    <a:lnTo>
                                      <a:pt x="147" y="24"/>
                                    </a:lnTo>
                                    <a:lnTo>
                                      <a:pt x="149" y="24"/>
                                    </a:lnTo>
                                    <a:lnTo>
                                      <a:pt x="149" y="24"/>
                                    </a:lnTo>
                                    <a:lnTo>
                                      <a:pt x="151" y="24"/>
                                    </a:lnTo>
                                    <a:lnTo>
                                      <a:pt x="151" y="24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0"/>
                                    </a:lnTo>
                                    <a:lnTo>
                                      <a:pt x="151" y="18"/>
                                    </a:lnTo>
                                    <a:lnTo>
                                      <a:pt x="149" y="16"/>
                                    </a:lnTo>
                                    <a:lnTo>
                                      <a:pt x="147" y="14"/>
                                    </a:lnTo>
                                    <a:lnTo>
                                      <a:pt x="147" y="12"/>
                                    </a:lnTo>
                                    <a:lnTo>
                                      <a:pt x="145" y="12"/>
                                    </a:lnTo>
                                    <a:lnTo>
                                      <a:pt x="145" y="10"/>
                                    </a:lnTo>
                                    <a:lnTo>
                                      <a:pt x="145" y="10"/>
                                    </a:lnTo>
                                    <a:lnTo>
                                      <a:pt x="147" y="12"/>
                                    </a:lnTo>
                                    <a:lnTo>
                                      <a:pt x="151" y="12"/>
                                    </a:lnTo>
                                    <a:lnTo>
                                      <a:pt x="153" y="14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5" y="18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7" y="22"/>
                                    </a:lnTo>
                                    <a:lnTo>
                                      <a:pt x="157" y="26"/>
                                    </a:lnTo>
                                    <a:lnTo>
                                      <a:pt x="155" y="26"/>
                                    </a:lnTo>
                                    <a:lnTo>
                                      <a:pt x="155" y="28"/>
                                    </a:lnTo>
                                    <a:lnTo>
                                      <a:pt x="153" y="28"/>
                                    </a:lnTo>
                                    <a:lnTo>
                                      <a:pt x="151" y="30"/>
                                    </a:lnTo>
                                    <a:lnTo>
                                      <a:pt x="149" y="30"/>
                                    </a:lnTo>
                                    <a:lnTo>
                                      <a:pt x="147" y="30"/>
                                    </a:lnTo>
                                    <a:lnTo>
                                      <a:pt x="145" y="30"/>
                                    </a:lnTo>
                                    <a:lnTo>
                                      <a:pt x="143" y="32"/>
                                    </a:lnTo>
                                    <a:lnTo>
                                      <a:pt x="143" y="30"/>
                                    </a:lnTo>
                                    <a:lnTo>
                                      <a:pt x="143" y="28"/>
                                    </a:lnTo>
                                    <a:lnTo>
                                      <a:pt x="141" y="24"/>
                                    </a:lnTo>
                                    <a:lnTo>
                                      <a:pt x="141" y="22"/>
                                    </a:lnTo>
                                    <a:lnTo>
                                      <a:pt x="141" y="20"/>
                                    </a:lnTo>
                                    <a:lnTo>
                                      <a:pt x="139" y="18"/>
                                    </a:lnTo>
                                    <a:lnTo>
                                      <a:pt x="139" y="16"/>
                                    </a:lnTo>
                                    <a:lnTo>
                                      <a:pt x="137" y="14"/>
                                    </a:lnTo>
                                    <a:lnTo>
                                      <a:pt x="135" y="14"/>
                                    </a:lnTo>
                                    <a:lnTo>
                                      <a:pt x="135" y="14"/>
                                    </a:lnTo>
                                    <a:lnTo>
                                      <a:pt x="133" y="12"/>
                                    </a:lnTo>
                                    <a:lnTo>
                                      <a:pt x="131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5" y="14"/>
                                    </a:lnTo>
                                    <a:lnTo>
                                      <a:pt x="123" y="18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7" y="26"/>
                                    </a:lnTo>
                                    <a:lnTo>
                                      <a:pt x="129" y="30"/>
                                    </a:lnTo>
                                    <a:lnTo>
                                      <a:pt x="131" y="32"/>
                                    </a:lnTo>
                                    <a:lnTo>
                                      <a:pt x="133" y="36"/>
                                    </a:lnTo>
                                    <a:lnTo>
                                      <a:pt x="133" y="40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37" y="32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2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3" y="18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5" y="24"/>
                                    </a:lnTo>
                                    <a:lnTo>
                                      <a:pt x="137" y="26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41" y="32"/>
                                    </a:lnTo>
                                    <a:lnTo>
                                      <a:pt x="143" y="34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3" y="40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29" y="48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3" y="48"/>
                                    </a:lnTo>
                                    <a:lnTo>
                                      <a:pt x="121" y="48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5" y="46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2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3" y="36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1" y="48"/>
                                    </a:lnTo>
                                    <a:lnTo>
                                      <a:pt x="79" y="48"/>
                                    </a:lnTo>
                                    <a:lnTo>
                                      <a:pt x="77" y="50"/>
                                    </a:lnTo>
                                    <a:lnTo>
                                      <a:pt x="81" y="52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3" y="54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9" y="60"/>
                                    </a:lnTo>
                                    <a:lnTo>
                                      <a:pt x="125" y="60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35" y="62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45" y="62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55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65" y="64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73" y="66"/>
                                    </a:lnTo>
                                    <a:lnTo>
                                      <a:pt x="177" y="66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91" y="66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201" y="66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7" y="68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1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3" y="7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0" name="Brīvforma 260"/>
                            <wps:cNvSpPr>
                              <a:spLocks/>
                            </wps:cNvSpPr>
                            <wps:spPr bwMode="auto">
                              <a:xfrm>
                                <a:off x="1171575" y="827088"/>
                                <a:ext cx="469900" cy="214313"/>
                              </a:xfrm>
                              <a:custGeom>
                                <a:avLst/>
                                <a:gdLst>
                                  <a:gd name="T0" fmla="*/ 22 w 296"/>
                                  <a:gd name="T1" fmla="*/ 117 h 135"/>
                                  <a:gd name="T2" fmla="*/ 48 w 296"/>
                                  <a:gd name="T3" fmla="*/ 125 h 135"/>
                                  <a:gd name="T4" fmla="*/ 72 w 296"/>
                                  <a:gd name="T5" fmla="*/ 113 h 135"/>
                                  <a:gd name="T6" fmla="*/ 92 w 296"/>
                                  <a:gd name="T7" fmla="*/ 103 h 135"/>
                                  <a:gd name="T8" fmla="*/ 112 w 296"/>
                                  <a:gd name="T9" fmla="*/ 95 h 135"/>
                                  <a:gd name="T10" fmla="*/ 98 w 296"/>
                                  <a:gd name="T11" fmla="*/ 85 h 135"/>
                                  <a:gd name="T12" fmla="*/ 64 w 296"/>
                                  <a:gd name="T13" fmla="*/ 93 h 135"/>
                                  <a:gd name="T14" fmla="*/ 40 w 296"/>
                                  <a:gd name="T15" fmla="*/ 101 h 135"/>
                                  <a:gd name="T16" fmla="*/ 12 w 296"/>
                                  <a:gd name="T17" fmla="*/ 115 h 135"/>
                                  <a:gd name="T18" fmla="*/ 0 w 296"/>
                                  <a:gd name="T19" fmla="*/ 97 h 135"/>
                                  <a:gd name="T20" fmla="*/ 14 w 296"/>
                                  <a:gd name="T21" fmla="*/ 69 h 135"/>
                                  <a:gd name="T22" fmla="*/ 56 w 296"/>
                                  <a:gd name="T23" fmla="*/ 61 h 135"/>
                                  <a:gd name="T24" fmla="*/ 94 w 296"/>
                                  <a:gd name="T25" fmla="*/ 57 h 135"/>
                                  <a:gd name="T26" fmla="*/ 44 w 296"/>
                                  <a:gd name="T27" fmla="*/ 67 h 135"/>
                                  <a:gd name="T28" fmla="*/ 6 w 296"/>
                                  <a:gd name="T29" fmla="*/ 81 h 135"/>
                                  <a:gd name="T30" fmla="*/ 10 w 296"/>
                                  <a:gd name="T31" fmla="*/ 109 h 135"/>
                                  <a:gd name="T32" fmla="*/ 58 w 296"/>
                                  <a:gd name="T33" fmla="*/ 91 h 135"/>
                                  <a:gd name="T34" fmla="*/ 98 w 296"/>
                                  <a:gd name="T35" fmla="*/ 67 h 135"/>
                                  <a:gd name="T36" fmla="*/ 102 w 296"/>
                                  <a:gd name="T37" fmla="*/ 69 h 135"/>
                                  <a:gd name="T38" fmla="*/ 122 w 296"/>
                                  <a:gd name="T39" fmla="*/ 87 h 135"/>
                                  <a:gd name="T40" fmla="*/ 108 w 296"/>
                                  <a:gd name="T41" fmla="*/ 61 h 135"/>
                                  <a:gd name="T42" fmla="*/ 126 w 296"/>
                                  <a:gd name="T43" fmla="*/ 75 h 135"/>
                                  <a:gd name="T44" fmla="*/ 166 w 296"/>
                                  <a:gd name="T45" fmla="*/ 65 h 135"/>
                                  <a:gd name="T46" fmla="*/ 216 w 296"/>
                                  <a:gd name="T47" fmla="*/ 53 h 135"/>
                                  <a:gd name="T48" fmla="*/ 248 w 296"/>
                                  <a:gd name="T49" fmla="*/ 45 h 135"/>
                                  <a:gd name="T50" fmla="*/ 238 w 296"/>
                                  <a:gd name="T51" fmla="*/ 17 h 135"/>
                                  <a:gd name="T52" fmla="*/ 250 w 296"/>
                                  <a:gd name="T53" fmla="*/ 4 h 135"/>
                                  <a:gd name="T54" fmla="*/ 242 w 296"/>
                                  <a:gd name="T55" fmla="*/ 21 h 135"/>
                                  <a:gd name="T56" fmla="*/ 256 w 296"/>
                                  <a:gd name="T57" fmla="*/ 47 h 135"/>
                                  <a:gd name="T58" fmla="*/ 232 w 296"/>
                                  <a:gd name="T59" fmla="*/ 53 h 135"/>
                                  <a:gd name="T60" fmla="*/ 182 w 296"/>
                                  <a:gd name="T61" fmla="*/ 65 h 135"/>
                                  <a:gd name="T62" fmla="*/ 136 w 296"/>
                                  <a:gd name="T63" fmla="*/ 75 h 135"/>
                                  <a:gd name="T64" fmla="*/ 126 w 296"/>
                                  <a:gd name="T65" fmla="*/ 83 h 135"/>
                                  <a:gd name="T66" fmla="*/ 140 w 296"/>
                                  <a:gd name="T67" fmla="*/ 85 h 135"/>
                                  <a:gd name="T68" fmla="*/ 180 w 296"/>
                                  <a:gd name="T69" fmla="*/ 75 h 135"/>
                                  <a:gd name="T70" fmla="*/ 234 w 296"/>
                                  <a:gd name="T71" fmla="*/ 63 h 135"/>
                                  <a:gd name="T72" fmla="*/ 274 w 296"/>
                                  <a:gd name="T73" fmla="*/ 53 h 135"/>
                                  <a:gd name="T74" fmla="*/ 268 w 296"/>
                                  <a:gd name="T75" fmla="*/ 47 h 135"/>
                                  <a:gd name="T76" fmla="*/ 254 w 296"/>
                                  <a:gd name="T77" fmla="*/ 5 h 135"/>
                                  <a:gd name="T78" fmla="*/ 268 w 296"/>
                                  <a:gd name="T79" fmla="*/ 0 h 135"/>
                                  <a:gd name="T80" fmla="*/ 288 w 296"/>
                                  <a:gd name="T81" fmla="*/ 21 h 135"/>
                                  <a:gd name="T82" fmla="*/ 282 w 296"/>
                                  <a:gd name="T83" fmla="*/ 41 h 135"/>
                                  <a:gd name="T84" fmla="*/ 278 w 296"/>
                                  <a:gd name="T85" fmla="*/ 41 h 135"/>
                                  <a:gd name="T86" fmla="*/ 270 w 296"/>
                                  <a:gd name="T87" fmla="*/ 27 h 135"/>
                                  <a:gd name="T88" fmla="*/ 268 w 296"/>
                                  <a:gd name="T89" fmla="*/ 17 h 135"/>
                                  <a:gd name="T90" fmla="*/ 284 w 296"/>
                                  <a:gd name="T91" fmla="*/ 33 h 135"/>
                                  <a:gd name="T92" fmla="*/ 282 w 296"/>
                                  <a:gd name="T93" fmla="*/ 13 h 135"/>
                                  <a:gd name="T94" fmla="*/ 262 w 296"/>
                                  <a:gd name="T95" fmla="*/ 4 h 135"/>
                                  <a:gd name="T96" fmla="*/ 264 w 296"/>
                                  <a:gd name="T97" fmla="*/ 35 h 135"/>
                                  <a:gd name="T98" fmla="*/ 292 w 296"/>
                                  <a:gd name="T99" fmla="*/ 43 h 135"/>
                                  <a:gd name="T100" fmla="*/ 292 w 296"/>
                                  <a:gd name="T101" fmla="*/ 53 h 135"/>
                                  <a:gd name="T102" fmla="*/ 254 w 296"/>
                                  <a:gd name="T103" fmla="*/ 63 h 135"/>
                                  <a:gd name="T104" fmla="*/ 198 w 296"/>
                                  <a:gd name="T105" fmla="*/ 77 h 135"/>
                                  <a:gd name="T106" fmla="*/ 154 w 296"/>
                                  <a:gd name="T107" fmla="*/ 87 h 135"/>
                                  <a:gd name="T108" fmla="*/ 130 w 296"/>
                                  <a:gd name="T109" fmla="*/ 95 h 135"/>
                                  <a:gd name="T110" fmla="*/ 92 w 296"/>
                                  <a:gd name="T111" fmla="*/ 109 h 135"/>
                                  <a:gd name="T112" fmla="*/ 62 w 296"/>
                                  <a:gd name="T113" fmla="*/ 125 h 135"/>
                                  <a:gd name="T114" fmla="*/ 48 w 296"/>
                                  <a:gd name="T115" fmla="*/ 133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6" h="135">
                                    <a:moveTo>
                                      <a:pt x="42" y="135"/>
                                    </a:moveTo>
                                    <a:lnTo>
                                      <a:pt x="38" y="133"/>
                                    </a:lnTo>
                                    <a:lnTo>
                                      <a:pt x="34" y="133"/>
                                    </a:lnTo>
                                    <a:lnTo>
                                      <a:pt x="30" y="129"/>
                                    </a:lnTo>
                                    <a:lnTo>
                                      <a:pt x="28" y="127"/>
                                    </a:lnTo>
                                    <a:lnTo>
                                      <a:pt x="24" y="123"/>
                                    </a:lnTo>
                                    <a:lnTo>
                                      <a:pt x="22" y="119"/>
                                    </a:lnTo>
                                    <a:lnTo>
                                      <a:pt x="20" y="115"/>
                                    </a:lnTo>
                                    <a:lnTo>
                                      <a:pt x="22" y="117"/>
                                    </a:lnTo>
                                    <a:lnTo>
                                      <a:pt x="24" y="121"/>
                                    </a:lnTo>
                                    <a:lnTo>
                                      <a:pt x="28" y="123"/>
                                    </a:lnTo>
                                    <a:lnTo>
                                      <a:pt x="32" y="125"/>
                                    </a:lnTo>
                                    <a:lnTo>
                                      <a:pt x="36" y="125"/>
                                    </a:lnTo>
                                    <a:lnTo>
                                      <a:pt x="40" y="127"/>
                                    </a:lnTo>
                                    <a:lnTo>
                                      <a:pt x="44" y="127"/>
                                    </a:lnTo>
                                    <a:lnTo>
                                      <a:pt x="46" y="125"/>
                                    </a:lnTo>
                                    <a:lnTo>
                                      <a:pt x="48" y="125"/>
                                    </a:lnTo>
                                    <a:lnTo>
                                      <a:pt x="48" y="125"/>
                                    </a:lnTo>
                                    <a:lnTo>
                                      <a:pt x="50" y="125"/>
                                    </a:lnTo>
                                    <a:lnTo>
                                      <a:pt x="52" y="123"/>
                                    </a:lnTo>
                                    <a:lnTo>
                                      <a:pt x="54" y="123"/>
                                    </a:lnTo>
                                    <a:lnTo>
                                      <a:pt x="56" y="121"/>
                                    </a:lnTo>
                                    <a:lnTo>
                                      <a:pt x="60" y="119"/>
                                    </a:lnTo>
                                    <a:lnTo>
                                      <a:pt x="62" y="117"/>
                                    </a:lnTo>
                                    <a:lnTo>
                                      <a:pt x="66" y="115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72" y="113"/>
                                    </a:lnTo>
                                    <a:lnTo>
                                      <a:pt x="74" y="111"/>
                                    </a:lnTo>
                                    <a:lnTo>
                                      <a:pt x="78" y="109"/>
                                    </a:lnTo>
                                    <a:lnTo>
                                      <a:pt x="80" y="109"/>
                                    </a:lnTo>
                                    <a:lnTo>
                                      <a:pt x="82" y="107"/>
                                    </a:lnTo>
                                    <a:lnTo>
                                      <a:pt x="84" y="107"/>
                                    </a:lnTo>
                                    <a:lnTo>
                                      <a:pt x="84" y="105"/>
                                    </a:lnTo>
                                    <a:lnTo>
                                      <a:pt x="86" y="105"/>
                                    </a:lnTo>
                                    <a:lnTo>
                                      <a:pt x="88" y="103"/>
                                    </a:lnTo>
                                    <a:lnTo>
                                      <a:pt x="92" y="103"/>
                                    </a:lnTo>
                                    <a:lnTo>
                                      <a:pt x="94" y="101"/>
                                    </a:lnTo>
                                    <a:lnTo>
                                      <a:pt x="96" y="101"/>
                                    </a:lnTo>
                                    <a:lnTo>
                                      <a:pt x="98" y="101"/>
                                    </a:lnTo>
                                    <a:lnTo>
                                      <a:pt x="102" y="99"/>
                                    </a:lnTo>
                                    <a:lnTo>
                                      <a:pt x="104" y="99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8" y="97"/>
                                    </a:lnTo>
                                    <a:lnTo>
                                      <a:pt x="110" y="97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4" y="95"/>
                                    </a:lnTo>
                                    <a:lnTo>
                                      <a:pt x="110" y="93"/>
                                    </a:lnTo>
                                    <a:lnTo>
                                      <a:pt x="108" y="89"/>
                                    </a:lnTo>
                                    <a:lnTo>
                                      <a:pt x="106" y="87"/>
                                    </a:lnTo>
                                    <a:lnTo>
                                      <a:pt x="104" y="85"/>
                                    </a:lnTo>
                                    <a:lnTo>
                                      <a:pt x="102" y="85"/>
                                    </a:lnTo>
                                    <a:lnTo>
                                      <a:pt x="98" y="85"/>
                                    </a:lnTo>
                                    <a:lnTo>
                                      <a:pt x="96" y="85"/>
                                    </a:lnTo>
                                    <a:lnTo>
                                      <a:pt x="92" y="87"/>
                                    </a:lnTo>
                                    <a:lnTo>
                                      <a:pt x="88" y="87"/>
                                    </a:lnTo>
                                    <a:lnTo>
                                      <a:pt x="84" y="89"/>
                                    </a:lnTo>
                                    <a:lnTo>
                                      <a:pt x="80" y="89"/>
                                    </a:lnTo>
                                    <a:lnTo>
                                      <a:pt x="76" y="91"/>
                                    </a:lnTo>
                                    <a:lnTo>
                                      <a:pt x="72" y="91"/>
                                    </a:lnTo>
                                    <a:lnTo>
                                      <a:pt x="68" y="93"/>
                                    </a:lnTo>
                                    <a:lnTo>
                                      <a:pt x="64" y="93"/>
                                    </a:lnTo>
                                    <a:lnTo>
                                      <a:pt x="62" y="95"/>
                                    </a:lnTo>
                                    <a:lnTo>
                                      <a:pt x="60" y="95"/>
                                    </a:lnTo>
                                    <a:lnTo>
                                      <a:pt x="58" y="95"/>
                                    </a:lnTo>
                                    <a:lnTo>
                                      <a:pt x="56" y="95"/>
                                    </a:lnTo>
                                    <a:lnTo>
                                      <a:pt x="56" y="95"/>
                                    </a:lnTo>
                                    <a:lnTo>
                                      <a:pt x="52" y="97"/>
                                    </a:lnTo>
                                    <a:lnTo>
                                      <a:pt x="48" y="99"/>
                                    </a:lnTo>
                                    <a:lnTo>
                                      <a:pt x="44" y="99"/>
                                    </a:lnTo>
                                    <a:lnTo>
                                      <a:pt x="40" y="101"/>
                                    </a:lnTo>
                                    <a:lnTo>
                                      <a:pt x="36" y="103"/>
                                    </a:lnTo>
                                    <a:lnTo>
                                      <a:pt x="34" y="105"/>
                                    </a:lnTo>
                                    <a:lnTo>
                                      <a:pt x="30" y="105"/>
                                    </a:lnTo>
                                    <a:lnTo>
                                      <a:pt x="26" y="107"/>
                                    </a:lnTo>
                                    <a:lnTo>
                                      <a:pt x="24" y="109"/>
                                    </a:lnTo>
                                    <a:lnTo>
                                      <a:pt x="20" y="111"/>
                                    </a:lnTo>
                                    <a:lnTo>
                                      <a:pt x="18" y="111"/>
                                    </a:lnTo>
                                    <a:lnTo>
                                      <a:pt x="14" y="113"/>
                                    </a:lnTo>
                                    <a:lnTo>
                                      <a:pt x="12" y="115"/>
                                    </a:lnTo>
                                    <a:lnTo>
                                      <a:pt x="10" y="117"/>
                                    </a:lnTo>
                                    <a:lnTo>
                                      <a:pt x="8" y="119"/>
                                    </a:lnTo>
                                    <a:lnTo>
                                      <a:pt x="4" y="121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5"/>
                                    </a:lnTo>
                                    <a:lnTo>
                                      <a:pt x="2" y="111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0" y="91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2" y="83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4" y="77"/>
                                    </a:lnTo>
                                    <a:lnTo>
                                      <a:pt x="6" y="73"/>
                                    </a:lnTo>
                                    <a:lnTo>
                                      <a:pt x="8" y="71"/>
                                    </a:lnTo>
                                    <a:lnTo>
                                      <a:pt x="10" y="69"/>
                                    </a:lnTo>
                                    <a:lnTo>
                                      <a:pt x="14" y="69"/>
                                    </a:lnTo>
                                    <a:lnTo>
                                      <a:pt x="18" y="67"/>
                                    </a:lnTo>
                                    <a:lnTo>
                                      <a:pt x="22" y="67"/>
                                    </a:lnTo>
                                    <a:lnTo>
                                      <a:pt x="28" y="67"/>
                                    </a:lnTo>
                                    <a:lnTo>
                                      <a:pt x="32" y="65"/>
                                    </a:lnTo>
                                    <a:lnTo>
                                      <a:pt x="38" y="65"/>
                                    </a:lnTo>
                                    <a:lnTo>
                                      <a:pt x="42" y="63"/>
                                    </a:lnTo>
                                    <a:lnTo>
                                      <a:pt x="48" y="63"/>
                                    </a:lnTo>
                                    <a:lnTo>
                                      <a:pt x="52" y="63"/>
                                    </a:lnTo>
                                    <a:lnTo>
                                      <a:pt x="56" y="61"/>
                                    </a:lnTo>
                                    <a:lnTo>
                                      <a:pt x="60" y="61"/>
                                    </a:lnTo>
                                    <a:lnTo>
                                      <a:pt x="64" y="61"/>
                                    </a:lnTo>
                                    <a:lnTo>
                                      <a:pt x="70" y="59"/>
                                    </a:lnTo>
                                    <a:lnTo>
                                      <a:pt x="74" y="59"/>
                                    </a:lnTo>
                                    <a:lnTo>
                                      <a:pt x="78" y="57"/>
                                    </a:lnTo>
                                    <a:lnTo>
                                      <a:pt x="82" y="57"/>
                                    </a:lnTo>
                                    <a:lnTo>
                                      <a:pt x="88" y="57"/>
                                    </a:lnTo>
                                    <a:lnTo>
                                      <a:pt x="92" y="55"/>
                                    </a:lnTo>
                                    <a:lnTo>
                                      <a:pt x="94" y="57"/>
                                    </a:lnTo>
                                    <a:lnTo>
                                      <a:pt x="92" y="59"/>
                                    </a:lnTo>
                                    <a:lnTo>
                                      <a:pt x="88" y="59"/>
                                    </a:lnTo>
                                    <a:lnTo>
                                      <a:pt x="84" y="61"/>
                                    </a:lnTo>
                                    <a:lnTo>
                                      <a:pt x="78" y="61"/>
                                    </a:lnTo>
                                    <a:lnTo>
                                      <a:pt x="72" y="63"/>
                                    </a:lnTo>
                                    <a:lnTo>
                                      <a:pt x="66" y="63"/>
                                    </a:lnTo>
                                    <a:lnTo>
                                      <a:pt x="58" y="65"/>
                                    </a:lnTo>
                                    <a:lnTo>
                                      <a:pt x="50" y="67"/>
                                    </a:lnTo>
                                    <a:lnTo>
                                      <a:pt x="44" y="67"/>
                                    </a:lnTo>
                                    <a:lnTo>
                                      <a:pt x="36" y="69"/>
                                    </a:lnTo>
                                    <a:lnTo>
                                      <a:pt x="30" y="71"/>
                                    </a:lnTo>
                                    <a:lnTo>
                                      <a:pt x="24" y="71"/>
                                    </a:lnTo>
                                    <a:lnTo>
                                      <a:pt x="20" y="73"/>
                                    </a:lnTo>
                                    <a:lnTo>
                                      <a:pt x="16" y="73"/>
                                    </a:lnTo>
                                    <a:lnTo>
                                      <a:pt x="14" y="73"/>
                                    </a:lnTo>
                                    <a:lnTo>
                                      <a:pt x="12" y="73"/>
                                    </a:lnTo>
                                    <a:lnTo>
                                      <a:pt x="10" y="77"/>
                                    </a:lnTo>
                                    <a:lnTo>
                                      <a:pt x="6" y="81"/>
                                    </a:lnTo>
                                    <a:lnTo>
                                      <a:pt x="6" y="87"/>
                                    </a:lnTo>
                                    <a:lnTo>
                                      <a:pt x="4" y="91"/>
                                    </a:lnTo>
                                    <a:lnTo>
                                      <a:pt x="4" y="97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6" y="105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10" y="109"/>
                                    </a:lnTo>
                                    <a:lnTo>
                                      <a:pt x="12" y="107"/>
                                    </a:lnTo>
                                    <a:lnTo>
                                      <a:pt x="16" y="105"/>
                                    </a:lnTo>
                                    <a:lnTo>
                                      <a:pt x="20" y="105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30" y="101"/>
                                    </a:lnTo>
                                    <a:lnTo>
                                      <a:pt x="36" y="99"/>
                                    </a:lnTo>
                                    <a:lnTo>
                                      <a:pt x="42" y="95"/>
                                    </a:lnTo>
                                    <a:lnTo>
                                      <a:pt x="50" y="93"/>
                                    </a:lnTo>
                                    <a:lnTo>
                                      <a:pt x="58" y="91"/>
                                    </a:lnTo>
                                    <a:lnTo>
                                      <a:pt x="68" y="87"/>
                                    </a:lnTo>
                                    <a:lnTo>
                                      <a:pt x="78" y="85"/>
                                    </a:lnTo>
                                    <a:lnTo>
                                      <a:pt x="90" y="83"/>
                                    </a:lnTo>
                                    <a:lnTo>
                                      <a:pt x="100" y="79"/>
                                    </a:lnTo>
                                    <a:lnTo>
                                      <a:pt x="100" y="77"/>
                                    </a:lnTo>
                                    <a:lnTo>
                                      <a:pt x="100" y="75"/>
                                    </a:lnTo>
                                    <a:lnTo>
                                      <a:pt x="98" y="73"/>
                                    </a:lnTo>
                                    <a:lnTo>
                                      <a:pt x="98" y="69"/>
                                    </a:lnTo>
                                    <a:lnTo>
                                      <a:pt x="98" y="67"/>
                                    </a:lnTo>
                                    <a:lnTo>
                                      <a:pt x="98" y="65"/>
                                    </a:lnTo>
                                    <a:lnTo>
                                      <a:pt x="98" y="63"/>
                                    </a:lnTo>
                                    <a:lnTo>
                                      <a:pt x="98" y="61"/>
                                    </a:lnTo>
                                    <a:lnTo>
                                      <a:pt x="98" y="59"/>
                                    </a:lnTo>
                                    <a:lnTo>
                                      <a:pt x="100" y="59"/>
                                    </a:lnTo>
                                    <a:lnTo>
                                      <a:pt x="100" y="61"/>
                                    </a:lnTo>
                                    <a:lnTo>
                                      <a:pt x="100" y="61"/>
                                    </a:lnTo>
                                    <a:lnTo>
                                      <a:pt x="100" y="65"/>
                                    </a:lnTo>
                                    <a:lnTo>
                                      <a:pt x="102" y="69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79"/>
                                    </a:lnTo>
                                    <a:lnTo>
                                      <a:pt x="108" y="83"/>
                                    </a:lnTo>
                                    <a:lnTo>
                                      <a:pt x="110" y="87"/>
                                    </a:lnTo>
                                    <a:lnTo>
                                      <a:pt x="114" y="91"/>
                                    </a:lnTo>
                                    <a:lnTo>
                                      <a:pt x="118" y="95"/>
                                    </a:lnTo>
                                    <a:lnTo>
                                      <a:pt x="132" y="91"/>
                                    </a:lnTo>
                                    <a:lnTo>
                                      <a:pt x="126" y="89"/>
                                    </a:lnTo>
                                    <a:lnTo>
                                      <a:pt x="122" y="87"/>
                                    </a:lnTo>
                                    <a:lnTo>
                                      <a:pt x="118" y="83"/>
                                    </a:lnTo>
                                    <a:lnTo>
                                      <a:pt x="116" y="81"/>
                                    </a:lnTo>
                                    <a:lnTo>
                                      <a:pt x="112" y="77"/>
                                    </a:lnTo>
                                    <a:lnTo>
                                      <a:pt x="110" y="73"/>
                                    </a:lnTo>
                                    <a:lnTo>
                                      <a:pt x="108" y="69"/>
                                    </a:lnTo>
                                    <a:lnTo>
                                      <a:pt x="106" y="65"/>
                                    </a:lnTo>
                                    <a:lnTo>
                                      <a:pt x="106" y="63"/>
                                    </a:lnTo>
                                    <a:lnTo>
                                      <a:pt x="106" y="61"/>
                                    </a:lnTo>
                                    <a:lnTo>
                                      <a:pt x="108" y="61"/>
                                    </a:lnTo>
                                    <a:lnTo>
                                      <a:pt x="108" y="61"/>
                                    </a:lnTo>
                                    <a:lnTo>
                                      <a:pt x="110" y="65"/>
                                    </a:lnTo>
                                    <a:lnTo>
                                      <a:pt x="112" y="69"/>
                                    </a:lnTo>
                                    <a:lnTo>
                                      <a:pt x="114" y="73"/>
                                    </a:lnTo>
                                    <a:lnTo>
                                      <a:pt x="118" y="77"/>
                                    </a:lnTo>
                                    <a:lnTo>
                                      <a:pt x="118" y="75"/>
                                    </a:lnTo>
                                    <a:lnTo>
                                      <a:pt x="120" y="75"/>
                                    </a:lnTo>
                                    <a:lnTo>
                                      <a:pt x="122" y="75"/>
                                    </a:lnTo>
                                    <a:lnTo>
                                      <a:pt x="126" y="75"/>
                                    </a:lnTo>
                                    <a:lnTo>
                                      <a:pt x="128" y="73"/>
                                    </a:lnTo>
                                    <a:lnTo>
                                      <a:pt x="132" y="73"/>
                                    </a:lnTo>
                                    <a:lnTo>
                                      <a:pt x="136" y="71"/>
                                    </a:lnTo>
                                    <a:lnTo>
                                      <a:pt x="142" y="71"/>
                                    </a:lnTo>
                                    <a:lnTo>
                                      <a:pt x="146" y="69"/>
                                    </a:lnTo>
                                    <a:lnTo>
                                      <a:pt x="150" y="67"/>
                                    </a:lnTo>
                                    <a:lnTo>
                                      <a:pt x="156" y="67"/>
                                    </a:lnTo>
                                    <a:lnTo>
                                      <a:pt x="162" y="65"/>
                                    </a:lnTo>
                                    <a:lnTo>
                                      <a:pt x="166" y="65"/>
                                    </a:lnTo>
                                    <a:lnTo>
                                      <a:pt x="172" y="63"/>
                                    </a:lnTo>
                                    <a:lnTo>
                                      <a:pt x="178" y="61"/>
                                    </a:lnTo>
                                    <a:lnTo>
                                      <a:pt x="184" y="61"/>
                                    </a:lnTo>
                                    <a:lnTo>
                                      <a:pt x="190" y="59"/>
                                    </a:lnTo>
                                    <a:lnTo>
                                      <a:pt x="196" y="57"/>
                                    </a:lnTo>
                                    <a:lnTo>
                                      <a:pt x="200" y="55"/>
                                    </a:lnTo>
                                    <a:lnTo>
                                      <a:pt x="206" y="55"/>
                                    </a:lnTo>
                                    <a:lnTo>
                                      <a:pt x="212" y="53"/>
                                    </a:lnTo>
                                    <a:lnTo>
                                      <a:pt x="216" y="53"/>
                                    </a:lnTo>
                                    <a:lnTo>
                                      <a:pt x="222" y="51"/>
                                    </a:lnTo>
                                    <a:lnTo>
                                      <a:pt x="226" y="49"/>
                                    </a:lnTo>
                                    <a:lnTo>
                                      <a:pt x="230" y="49"/>
                                    </a:lnTo>
                                    <a:lnTo>
                                      <a:pt x="234" y="47"/>
                                    </a:lnTo>
                                    <a:lnTo>
                                      <a:pt x="238" y="47"/>
                                    </a:lnTo>
                                    <a:lnTo>
                                      <a:pt x="242" y="47"/>
                                    </a:lnTo>
                                    <a:lnTo>
                                      <a:pt x="244" y="45"/>
                                    </a:lnTo>
                                    <a:lnTo>
                                      <a:pt x="248" y="45"/>
                                    </a:lnTo>
                                    <a:lnTo>
                                      <a:pt x="248" y="45"/>
                                    </a:lnTo>
                                    <a:lnTo>
                                      <a:pt x="250" y="45"/>
                                    </a:lnTo>
                                    <a:lnTo>
                                      <a:pt x="248" y="41"/>
                                    </a:lnTo>
                                    <a:lnTo>
                                      <a:pt x="244" y="39"/>
                                    </a:lnTo>
                                    <a:lnTo>
                                      <a:pt x="242" y="35"/>
                                    </a:lnTo>
                                    <a:lnTo>
                                      <a:pt x="240" y="33"/>
                                    </a:lnTo>
                                    <a:lnTo>
                                      <a:pt x="238" y="29"/>
                                    </a:lnTo>
                                    <a:lnTo>
                                      <a:pt x="238" y="25"/>
                                    </a:lnTo>
                                    <a:lnTo>
                                      <a:pt x="238" y="21"/>
                                    </a:lnTo>
                                    <a:lnTo>
                                      <a:pt x="238" y="17"/>
                                    </a:lnTo>
                                    <a:lnTo>
                                      <a:pt x="238" y="13"/>
                                    </a:lnTo>
                                    <a:lnTo>
                                      <a:pt x="240" y="11"/>
                                    </a:lnTo>
                                    <a:lnTo>
                                      <a:pt x="240" y="9"/>
                                    </a:lnTo>
                                    <a:lnTo>
                                      <a:pt x="242" y="7"/>
                                    </a:lnTo>
                                    <a:lnTo>
                                      <a:pt x="244" y="5"/>
                                    </a:lnTo>
                                    <a:lnTo>
                                      <a:pt x="246" y="5"/>
                                    </a:lnTo>
                                    <a:lnTo>
                                      <a:pt x="248" y="4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48" y="5"/>
                                    </a:lnTo>
                                    <a:lnTo>
                                      <a:pt x="246" y="7"/>
                                    </a:lnTo>
                                    <a:lnTo>
                                      <a:pt x="246" y="9"/>
                                    </a:lnTo>
                                    <a:lnTo>
                                      <a:pt x="244" y="11"/>
                                    </a:lnTo>
                                    <a:lnTo>
                                      <a:pt x="244" y="11"/>
                                    </a:lnTo>
                                    <a:lnTo>
                                      <a:pt x="242" y="17"/>
                                    </a:lnTo>
                                    <a:lnTo>
                                      <a:pt x="242" y="21"/>
                                    </a:lnTo>
                                    <a:lnTo>
                                      <a:pt x="242" y="25"/>
                                    </a:lnTo>
                                    <a:lnTo>
                                      <a:pt x="244" y="29"/>
                                    </a:lnTo>
                                    <a:lnTo>
                                      <a:pt x="246" y="33"/>
                                    </a:lnTo>
                                    <a:lnTo>
                                      <a:pt x="250" y="35"/>
                                    </a:lnTo>
                                    <a:lnTo>
                                      <a:pt x="252" y="39"/>
                                    </a:lnTo>
                                    <a:lnTo>
                                      <a:pt x="254" y="41"/>
                                    </a:lnTo>
                                    <a:lnTo>
                                      <a:pt x="256" y="43"/>
                                    </a:lnTo>
                                    <a:lnTo>
                                      <a:pt x="256" y="45"/>
                                    </a:lnTo>
                                    <a:lnTo>
                                      <a:pt x="256" y="47"/>
                                    </a:lnTo>
                                    <a:lnTo>
                                      <a:pt x="256" y="49"/>
                                    </a:lnTo>
                                    <a:lnTo>
                                      <a:pt x="254" y="49"/>
                                    </a:lnTo>
                                    <a:lnTo>
                                      <a:pt x="252" y="49"/>
                                    </a:lnTo>
                                    <a:lnTo>
                                      <a:pt x="250" y="49"/>
                                    </a:lnTo>
                                    <a:lnTo>
                                      <a:pt x="248" y="49"/>
                                    </a:lnTo>
                                    <a:lnTo>
                                      <a:pt x="244" y="51"/>
                                    </a:lnTo>
                                    <a:lnTo>
                                      <a:pt x="240" y="51"/>
                                    </a:lnTo>
                                    <a:lnTo>
                                      <a:pt x="236" y="51"/>
                                    </a:lnTo>
                                    <a:lnTo>
                                      <a:pt x="232" y="53"/>
                                    </a:lnTo>
                                    <a:lnTo>
                                      <a:pt x="226" y="53"/>
                                    </a:lnTo>
                                    <a:lnTo>
                                      <a:pt x="222" y="55"/>
                                    </a:lnTo>
                                    <a:lnTo>
                                      <a:pt x="216" y="57"/>
                                    </a:lnTo>
                                    <a:lnTo>
                                      <a:pt x="210" y="57"/>
                                    </a:lnTo>
                                    <a:lnTo>
                                      <a:pt x="204" y="59"/>
                                    </a:lnTo>
                                    <a:lnTo>
                                      <a:pt x="198" y="61"/>
                                    </a:lnTo>
                                    <a:lnTo>
                                      <a:pt x="194" y="61"/>
                                    </a:lnTo>
                                    <a:lnTo>
                                      <a:pt x="188" y="63"/>
                                    </a:lnTo>
                                    <a:lnTo>
                                      <a:pt x="182" y="65"/>
                                    </a:lnTo>
                                    <a:lnTo>
                                      <a:pt x="176" y="65"/>
                                    </a:lnTo>
                                    <a:lnTo>
                                      <a:pt x="170" y="67"/>
                                    </a:lnTo>
                                    <a:lnTo>
                                      <a:pt x="164" y="69"/>
                                    </a:lnTo>
                                    <a:lnTo>
                                      <a:pt x="158" y="69"/>
                                    </a:lnTo>
                                    <a:lnTo>
                                      <a:pt x="154" y="71"/>
                                    </a:lnTo>
                                    <a:lnTo>
                                      <a:pt x="148" y="73"/>
                                    </a:lnTo>
                                    <a:lnTo>
                                      <a:pt x="144" y="73"/>
                                    </a:lnTo>
                                    <a:lnTo>
                                      <a:pt x="140" y="75"/>
                                    </a:lnTo>
                                    <a:lnTo>
                                      <a:pt x="136" y="75"/>
                                    </a:lnTo>
                                    <a:lnTo>
                                      <a:pt x="132" y="77"/>
                                    </a:lnTo>
                                    <a:lnTo>
                                      <a:pt x="128" y="77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4" y="79"/>
                                    </a:lnTo>
                                    <a:lnTo>
                                      <a:pt x="122" y="79"/>
                                    </a:lnTo>
                                    <a:lnTo>
                                      <a:pt x="120" y="79"/>
                                    </a:lnTo>
                                    <a:lnTo>
                                      <a:pt x="122" y="81"/>
                                    </a:lnTo>
                                    <a:lnTo>
                                      <a:pt x="124" y="83"/>
                                    </a:lnTo>
                                    <a:lnTo>
                                      <a:pt x="126" y="83"/>
                                    </a:lnTo>
                                    <a:lnTo>
                                      <a:pt x="128" y="83"/>
                                    </a:lnTo>
                                    <a:lnTo>
                                      <a:pt x="128" y="85"/>
                                    </a:lnTo>
                                    <a:lnTo>
                                      <a:pt x="130" y="85"/>
                                    </a:lnTo>
                                    <a:lnTo>
                                      <a:pt x="132" y="87"/>
                                    </a:lnTo>
                                    <a:lnTo>
                                      <a:pt x="134" y="87"/>
                                    </a:lnTo>
                                    <a:lnTo>
                                      <a:pt x="134" y="87"/>
                                    </a:lnTo>
                                    <a:lnTo>
                                      <a:pt x="136" y="87"/>
                                    </a:lnTo>
                                    <a:lnTo>
                                      <a:pt x="138" y="87"/>
                                    </a:lnTo>
                                    <a:lnTo>
                                      <a:pt x="140" y="85"/>
                                    </a:lnTo>
                                    <a:lnTo>
                                      <a:pt x="144" y="85"/>
                                    </a:lnTo>
                                    <a:lnTo>
                                      <a:pt x="146" y="83"/>
                                    </a:lnTo>
                                    <a:lnTo>
                                      <a:pt x="150" y="83"/>
                                    </a:lnTo>
                                    <a:lnTo>
                                      <a:pt x="154" y="81"/>
                                    </a:lnTo>
                                    <a:lnTo>
                                      <a:pt x="160" y="81"/>
                                    </a:lnTo>
                                    <a:lnTo>
                                      <a:pt x="164" y="79"/>
                                    </a:lnTo>
                                    <a:lnTo>
                                      <a:pt x="168" y="77"/>
                                    </a:lnTo>
                                    <a:lnTo>
                                      <a:pt x="174" y="77"/>
                                    </a:lnTo>
                                    <a:lnTo>
                                      <a:pt x="180" y="75"/>
                                    </a:lnTo>
                                    <a:lnTo>
                                      <a:pt x="186" y="73"/>
                                    </a:lnTo>
                                    <a:lnTo>
                                      <a:pt x="192" y="73"/>
                                    </a:lnTo>
                                    <a:lnTo>
                                      <a:pt x="198" y="71"/>
                                    </a:lnTo>
                                    <a:lnTo>
                                      <a:pt x="204" y="69"/>
                                    </a:lnTo>
                                    <a:lnTo>
                                      <a:pt x="210" y="67"/>
                                    </a:lnTo>
                                    <a:lnTo>
                                      <a:pt x="216" y="67"/>
                                    </a:lnTo>
                                    <a:lnTo>
                                      <a:pt x="222" y="65"/>
                                    </a:lnTo>
                                    <a:lnTo>
                                      <a:pt x="228" y="63"/>
                                    </a:lnTo>
                                    <a:lnTo>
                                      <a:pt x="234" y="63"/>
                                    </a:lnTo>
                                    <a:lnTo>
                                      <a:pt x="240" y="61"/>
                                    </a:lnTo>
                                    <a:lnTo>
                                      <a:pt x="244" y="59"/>
                                    </a:lnTo>
                                    <a:lnTo>
                                      <a:pt x="250" y="59"/>
                                    </a:lnTo>
                                    <a:lnTo>
                                      <a:pt x="254" y="57"/>
                                    </a:lnTo>
                                    <a:lnTo>
                                      <a:pt x="260" y="55"/>
                                    </a:lnTo>
                                    <a:lnTo>
                                      <a:pt x="264" y="55"/>
                                    </a:lnTo>
                                    <a:lnTo>
                                      <a:pt x="268" y="55"/>
                                    </a:lnTo>
                                    <a:lnTo>
                                      <a:pt x="272" y="53"/>
                                    </a:lnTo>
                                    <a:lnTo>
                                      <a:pt x="274" y="53"/>
                                    </a:lnTo>
                                    <a:lnTo>
                                      <a:pt x="278" y="51"/>
                                    </a:lnTo>
                                    <a:lnTo>
                                      <a:pt x="276" y="51"/>
                                    </a:lnTo>
                                    <a:lnTo>
                                      <a:pt x="274" y="51"/>
                                    </a:lnTo>
                                    <a:lnTo>
                                      <a:pt x="274" y="49"/>
                                    </a:lnTo>
                                    <a:lnTo>
                                      <a:pt x="272" y="49"/>
                                    </a:lnTo>
                                    <a:lnTo>
                                      <a:pt x="272" y="49"/>
                                    </a:lnTo>
                                    <a:lnTo>
                                      <a:pt x="270" y="47"/>
                                    </a:lnTo>
                                    <a:lnTo>
                                      <a:pt x="270" y="47"/>
                                    </a:lnTo>
                                    <a:lnTo>
                                      <a:pt x="268" y="47"/>
                                    </a:lnTo>
                                    <a:lnTo>
                                      <a:pt x="264" y="43"/>
                                    </a:lnTo>
                                    <a:lnTo>
                                      <a:pt x="262" y="39"/>
                                    </a:lnTo>
                                    <a:lnTo>
                                      <a:pt x="258" y="33"/>
                                    </a:lnTo>
                                    <a:lnTo>
                                      <a:pt x="256" y="29"/>
                                    </a:lnTo>
                                    <a:lnTo>
                                      <a:pt x="254" y="23"/>
                                    </a:lnTo>
                                    <a:lnTo>
                                      <a:pt x="252" y="17"/>
                                    </a:lnTo>
                                    <a:lnTo>
                                      <a:pt x="252" y="11"/>
                                    </a:lnTo>
                                    <a:lnTo>
                                      <a:pt x="254" y="5"/>
                                    </a:lnTo>
                                    <a:lnTo>
                                      <a:pt x="254" y="5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60" y="2"/>
                                    </a:lnTo>
                                    <a:lnTo>
                                      <a:pt x="260" y="2"/>
                                    </a:lnTo>
                                    <a:lnTo>
                                      <a:pt x="264" y="0"/>
                                    </a:lnTo>
                                    <a:lnTo>
                                      <a:pt x="268" y="0"/>
                                    </a:lnTo>
                                    <a:lnTo>
                                      <a:pt x="270" y="2"/>
                                    </a:lnTo>
                                    <a:lnTo>
                                      <a:pt x="274" y="4"/>
                                    </a:lnTo>
                                    <a:lnTo>
                                      <a:pt x="276" y="5"/>
                                    </a:lnTo>
                                    <a:lnTo>
                                      <a:pt x="280" y="7"/>
                                    </a:lnTo>
                                    <a:lnTo>
                                      <a:pt x="282" y="9"/>
                                    </a:lnTo>
                                    <a:lnTo>
                                      <a:pt x="284" y="13"/>
                                    </a:lnTo>
                                    <a:lnTo>
                                      <a:pt x="286" y="15"/>
                                    </a:lnTo>
                                    <a:lnTo>
                                      <a:pt x="288" y="19"/>
                                    </a:lnTo>
                                    <a:lnTo>
                                      <a:pt x="288" y="21"/>
                                    </a:lnTo>
                                    <a:lnTo>
                                      <a:pt x="290" y="25"/>
                                    </a:lnTo>
                                    <a:lnTo>
                                      <a:pt x="290" y="29"/>
                                    </a:lnTo>
                                    <a:lnTo>
                                      <a:pt x="290" y="31"/>
                                    </a:lnTo>
                                    <a:lnTo>
                                      <a:pt x="290" y="35"/>
                                    </a:lnTo>
                                    <a:lnTo>
                                      <a:pt x="288" y="37"/>
                                    </a:lnTo>
                                    <a:lnTo>
                                      <a:pt x="286" y="39"/>
                                    </a:lnTo>
                                    <a:lnTo>
                                      <a:pt x="286" y="39"/>
                                    </a:lnTo>
                                    <a:lnTo>
                                      <a:pt x="284" y="41"/>
                                    </a:lnTo>
                                    <a:lnTo>
                                      <a:pt x="282" y="41"/>
                                    </a:lnTo>
                                    <a:lnTo>
                                      <a:pt x="280" y="43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276" y="43"/>
                                    </a:lnTo>
                                    <a:lnTo>
                                      <a:pt x="274" y="43"/>
                                    </a:lnTo>
                                    <a:lnTo>
                                      <a:pt x="276" y="41"/>
                                    </a:lnTo>
                                    <a:lnTo>
                                      <a:pt x="276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80" y="41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78" y="37"/>
                                    </a:lnTo>
                                    <a:lnTo>
                                      <a:pt x="276" y="35"/>
                                    </a:lnTo>
                                    <a:lnTo>
                                      <a:pt x="274" y="33"/>
                                    </a:lnTo>
                                    <a:lnTo>
                                      <a:pt x="272" y="31"/>
                                    </a:lnTo>
                                    <a:lnTo>
                                      <a:pt x="270" y="29"/>
                                    </a:lnTo>
                                    <a:lnTo>
                                      <a:pt x="270" y="27"/>
                                    </a:lnTo>
                                    <a:lnTo>
                                      <a:pt x="268" y="25"/>
                                    </a:lnTo>
                                    <a:lnTo>
                                      <a:pt x="266" y="23"/>
                                    </a:lnTo>
                                    <a:lnTo>
                                      <a:pt x="262" y="25"/>
                                    </a:lnTo>
                                    <a:lnTo>
                                      <a:pt x="260" y="21"/>
                                    </a:lnTo>
                                    <a:lnTo>
                                      <a:pt x="262" y="19"/>
                                    </a:lnTo>
                                    <a:lnTo>
                                      <a:pt x="264" y="19"/>
                                    </a:lnTo>
                                    <a:lnTo>
                                      <a:pt x="264" y="19"/>
                                    </a:lnTo>
                                    <a:lnTo>
                                      <a:pt x="266" y="19"/>
                                    </a:lnTo>
                                    <a:lnTo>
                                      <a:pt x="268" y="17"/>
                                    </a:lnTo>
                                    <a:lnTo>
                                      <a:pt x="268" y="17"/>
                                    </a:lnTo>
                                    <a:lnTo>
                                      <a:pt x="270" y="17"/>
                                    </a:lnTo>
                                    <a:lnTo>
                                      <a:pt x="270" y="17"/>
                                    </a:lnTo>
                                    <a:lnTo>
                                      <a:pt x="272" y="23"/>
                                    </a:lnTo>
                                    <a:lnTo>
                                      <a:pt x="274" y="27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82" y="35"/>
                                    </a:lnTo>
                                    <a:lnTo>
                                      <a:pt x="284" y="33"/>
                                    </a:lnTo>
                                    <a:lnTo>
                                      <a:pt x="284" y="33"/>
                                    </a:lnTo>
                                    <a:lnTo>
                                      <a:pt x="284" y="31"/>
                                    </a:lnTo>
                                    <a:lnTo>
                                      <a:pt x="286" y="31"/>
                                    </a:lnTo>
                                    <a:lnTo>
                                      <a:pt x="286" y="29"/>
                                    </a:lnTo>
                                    <a:lnTo>
                                      <a:pt x="286" y="29"/>
                                    </a:lnTo>
                                    <a:lnTo>
                                      <a:pt x="286" y="27"/>
                                    </a:lnTo>
                                    <a:lnTo>
                                      <a:pt x="286" y="25"/>
                                    </a:lnTo>
                                    <a:lnTo>
                                      <a:pt x="286" y="21"/>
                                    </a:lnTo>
                                    <a:lnTo>
                                      <a:pt x="284" y="17"/>
                                    </a:lnTo>
                                    <a:lnTo>
                                      <a:pt x="282" y="13"/>
                                    </a:lnTo>
                                    <a:lnTo>
                                      <a:pt x="280" y="11"/>
                                    </a:lnTo>
                                    <a:lnTo>
                                      <a:pt x="276" y="7"/>
                                    </a:lnTo>
                                    <a:lnTo>
                                      <a:pt x="274" y="5"/>
                                    </a:lnTo>
                                    <a:lnTo>
                                      <a:pt x="270" y="4"/>
                                    </a:lnTo>
                                    <a:lnTo>
                                      <a:pt x="266" y="4"/>
                                    </a:lnTo>
                                    <a:lnTo>
                                      <a:pt x="264" y="4"/>
                                    </a:lnTo>
                                    <a:lnTo>
                                      <a:pt x="264" y="4"/>
                                    </a:lnTo>
                                    <a:lnTo>
                                      <a:pt x="262" y="4"/>
                                    </a:lnTo>
                                    <a:lnTo>
                                      <a:pt x="262" y="4"/>
                                    </a:lnTo>
                                    <a:lnTo>
                                      <a:pt x="260" y="4"/>
                                    </a:lnTo>
                                    <a:lnTo>
                                      <a:pt x="260" y="5"/>
                                    </a:lnTo>
                                    <a:lnTo>
                                      <a:pt x="258" y="5"/>
                                    </a:lnTo>
                                    <a:lnTo>
                                      <a:pt x="258" y="7"/>
                                    </a:lnTo>
                                    <a:lnTo>
                                      <a:pt x="258" y="13"/>
                                    </a:lnTo>
                                    <a:lnTo>
                                      <a:pt x="258" y="17"/>
                                    </a:lnTo>
                                    <a:lnTo>
                                      <a:pt x="258" y="23"/>
                                    </a:lnTo>
                                    <a:lnTo>
                                      <a:pt x="262" y="29"/>
                                    </a:lnTo>
                                    <a:lnTo>
                                      <a:pt x="264" y="35"/>
                                    </a:lnTo>
                                    <a:lnTo>
                                      <a:pt x="268" y="41"/>
                                    </a:lnTo>
                                    <a:lnTo>
                                      <a:pt x="276" y="47"/>
                                    </a:lnTo>
                                    <a:lnTo>
                                      <a:pt x="284" y="51"/>
                                    </a:lnTo>
                                    <a:lnTo>
                                      <a:pt x="286" y="49"/>
                                    </a:lnTo>
                                    <a:lnTo>
                                      <a:pt x="288" y="49"/>
                                    </a:lnTo>
                                    <a:lnTo>
                                      <a:pt x="290" y="47"/>
                                    </a:lnTo>
                                    <a:lnTo>
                                      <a:pt x="290" y="47"/>
                                    </a:lnTo>
                                    <a:lnTo>
                                      <a:pt x="292" y="45"/>
                                    </a:lnTo>
                                    <a:lnTo>
                                      <a:pt x="292" y="43"/>
                                    </a:lnTo>
                                    <a:lnTo>
                                      <a:pt x="292" y="39"/>
                                    </a:lnTo>
                                    <a:lnTo>
                                      <a:pt x="292" y="35"/>
                                    </a:lnTo>
                                    <a:lnTo>
                                      <a:pt x="294" y="39"/>
                                    </a:lnTo>
                                    <a:lnTo>
                                      <a:pt x="296" y="41"/>
                                    </a:lnTo>
                                    <a:lnTo>
                                      <a:pt x="296" y="45"/>
                                    </a:lnTo>
                                    <a:lnTo>
                                      <a:pt x="296" y="47"/>
                                    </a:lnTo>
                                    <a:lnTo>
                                      <a:pt x="296" y="49"/>
                                    </a:lnTo>
                                    <a:lnTo>
                                      <a:pt x="294" y="51"/>
                                    </a:lnTo>
                                    <a:lnTo>
                                      <a:pt x="292" y="53"/>
                                    </a:lnTo>
                                    <a:lnTo>
                                      <a:pt x="290" y="55"/>
                                    </a:lnTo>
                                    <a:lnTo>
                                      <a:pt x="286" y="55"/>
                                    </a:lnTo>
                                    <a:lnTo>
                                      <a:pt x="282" y="57"/>
                                    </a:lnTo>
                                    <a:lnTo>
                                      <a:pt x="278" y="57"/>
                                    </a:lnTo>
                                    <a:lnTo>
                                      <a:pt x="274" y="59"/>
                                    </a:lnTo>
                                    <a:lnTo>
                                      <a:pt x="270" y="59"/>
                                    </a:lnTo>
                                    <a:lnTo>
                                      <a:pt x="264" y="61"/>
                                    </a:lnTo>
                                    <a:lnTo>
                                      <a:pt x="258" y="61"/>
                                    </a:lnTo>
                                    <a:lnTo>
                                      <a:pt x="254" y="63"/>
                                    </a:lnTo>
                                    <a:lnTo>
                                      <a:pt x="248" y="65"/>
                                    </a:lnTo>
                                    <a:lnTo>
                                      <a:pt x="242" y="67"/>
                                    </a:lnTo>
                                    <a:lnTo>
                                      <a:pt x="236" y="67"/>
                                    </a:lnTo>
                                    <a:lnTo>
                                      <a:pt x="230" y="69"/>
                                    </a:lnTo>
                                    <a:lnTo>
                                      <a:pt x="224" y="71"/>
                                    </a:lnTo>
                                    <a:lnTo>
                                      <a:pt x="218" y="73"/>
                                    </a:lnTo>
                                    <a:lnTo>
                                      <a:pt x="210" y="73"/>
                                    </a:lnTo>
                                    <a:lnTo>
                                      <a:pt x="204" y="75"/>
                                    </a:lnTo>
                                    <a:lnTo>
                                      <a:pt x="198" y="77"/>
                                    </a:lnTo>
                                    <a:lnTo>
                                      <a:pt x="192" y="79"/>
                                    </a:lnTo>
                                    <a:lnTo>
                                      <a:pt x="186" y="79"/>
                                    </a:lnTo>
                                    <a:lnTo>
                                      <a:pt x="182" y="81"/>
                                    </a:lnTo>
                                    <a:lnTo>
                                      <a:pt x="176" y="83"/>
                                    </a:lnTo>
                                    <a:lnTo>
                                      <a:pt x="170" y="83"/>
                                    </a:lnTo>
                                    <a:lnTo>
                                      <a:pt x="166" y="85"/>
                                    </a:lnTo>
                                    <a:lnTo>
                                      <a:pt x="162" y="85"/>
                                    </a:lnTo>
                                    <a:lnTo>
                                      <a:pt x="158" y="87"/>
                                    </a:lnTo>
                                    <a:lnTo>
                                      <a:pt x="154" y="87"/>
                                    </a:lnTo>
                                    <a:lnTo>
                                      <a:pt x="150" y="89"/>
                                    </a:lnTo>
                                    <a:lnTo>
                                      <a:pt x="148" y="89"/>
                                    </a:lnTo>
                                    <a:lnTo>
                                      <a:pt x="146" y="89"/>
                                    </a:lnTo>
                                    <a:lnTo>
                                      <a:pt x="144" y="89"/>
                                    </a:lnTo>
                                    <a:lnTo>
                                      <a:pt x="144" y="91"/>
                                    </a:lnTo>
                                    <a:lnTo>
                                      <a:pt x="144" y="91"/>
                                    </a:lnTo>
                                    <a:lnTo>
                                      <a:pt x="138" y="91"/>
                                    </a:lnTo>
                                    <a:lnTo>
                                      <a:pt x="134" y="93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26" y="95"/>
                                    </a:lnTo>
                                    <a:lnTo>
                                      <a:pt x="122" y="97"/>
                                    </a:lnTo>
                                    <a:lnTo>
                                      <a:pt x="118" y="99"/>
                                    </a:lnTo>
                                    <a:lnTo>
                                      <a:pt x="114" y="99"/>
                                    </a:lnTo>
                                    <a:lnTo>
                                      <a:pt x="110" y="101"/>
                                    </a:lnTo>
                                    <a:lnTo>
                                      <a:pt x="104" y="103"/>
                                    </a:lnTo>
                                    <a:lnTo>
                                      <a:pt x="100" y="105"/>
                                    </a:lnTo>
                                    <a:lnTo>
                                      <a:pt x="96" y="107"/>
                                    </a:lnTo>
                                    <a:lnTo>
                                      <a:pt x="92" y="109"/>
                                    </a:lnTo>
                                    <a:lnTo>
                                      <a:pt x="86" y="111"/>
                                    </a:lnTo>
                                    <a:lnTo>
                                      <a:pt x="82" y="115"/>
                                    </a:lnTo>
                                    <a:lnTo>
                                      <a:pt x="76" y="117"/>
                                    </a:lnTo>
                                    <a:lnTo>
                                      <a:pt x="70" y="121"/>
                                    </a:lnTo>
                                    <a:lnTo>
                                      <a:pt x="68" y="121"/>
                                    </a:lnTo>
                                    <a:lnTo>
                                      <a:pt x="66" y="123"/>
                                    </a:lnTo>
                                    <a:lnTo>
                                      <a:pt x="66" y="123"/>
                                    </a:lnTo>
                                    <a:lnTo>
                                      <a:pt x="64" y="125"/>
                                    </a:lnTo>
                                    <a:lnTo>
                                      <a:pt x="62" y="125"/>
                                    </a:lnTo>
                                    <a:lnTo>
                                      <a:pt x="60" y="127"/>
                                    </a:lnTo>
                                    <a:lnTo>
                                      <a:pt x="60" y="127"/>
                                    </a:lnTo>
                                    <a:lnTo>
                                      <a:pt x="58" y="127"/>
                                    </a:lnTo>
                                    <a:lnTo>
                                      <a:pt x="56" y="129"/>
                                    </a:lnTo>
                                    <a:lnTo>
                                      <a:pt x="54" y="129"/>
                                    </a:lnTo>
                                    <a:lnTo>
                                      <a:pt x="54" y="131"/>
                                    </a:lnTo>
                                    <a:lnTo>
                                      <a:pt x="52" y="131"/>
                                    </a:lnTo>
                                    <a:lnTo>
                                      <a:pt x="50" y="133"/>
                                    </a:lnTo>
                                    <a:lnTo>
                                      <a:pt x="48" y="133"/>
                                    </a:lnTo>
                                    <a:lnTo>
                                      <a:pt x="48" y="135"/>
                                    </a:lnTo>
                                    <a:lnTo>
                                      <a:pt x="46" y="135"/>
                                    </a:lnTo>
                                    <a:lnTo>
                                      <a:pt x="42" y="1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1" name="Brīvforma 261"/>
                            <wps:cNvSpPr>
                              <a:spLocks/>
                            </wps:cNvSpPr>
                            <wps:spPr bwMode="auto">
                              <a:xfrm>
                                <a:off x="1171575" y="827088"/>
                                <a:ext cx="469900" cy="214313"/>
                              </a:xfrm>
                              <a:custGeom>
                                <a:avLst/>
                                <a:gdLst>
                                  <a:gd name="T0" fmla="*/ 22 w 296"/>
                                  <a:gd name="T1" fmla="*/ 117 h 135"/>
                                  <a:gd name="T2" fmla="*/ 48 w 296"/>
                                  <a:gd name="T3" fmla="*/ 125 h 135"/>
                                  <a:gd name="T4" fmla="*/ 72 w 296"/>
                                  <a:gd name="T5" fmla="*/ 113 h 135"/>
                                  <a:gd name="T6" fmla="*/ 92 w 296"/>
                                  <a:gd name="T7" fmla="*/ 103 h 135"/>
                                  <a:gd name="T8" fmla="*/ 112 w 296"/>
                                  <a:gd name="T9" fmla="*/ 95 h 135"/>
                                  <a:gd name="T10" fmla="*/ 98 w 296"/>
                                  <a:gd name="T11" fmla="*/ 85 h 135"/>
                                  <a:gd name="T12" fmla="*/ 64 w 296"/>
                                  <a:gd name="T13" fmla="*/ 93 h 135"/>
                                  <a:gd name="T14" fmla="*/ 40 w 296"/>
                                  <a:gd name="T15" fmla="*/ 101 h 135"/>
                                  <a:gd name="T16" fmla="*/ 12 w 296"/>
                                  <a:gd name="T17" fmla="*/ 115 h 135"/>
                                  <a:gd name="T18" fmla="*/ 0 w 296"/>
                                  <a:gd name="T19" fmla="*/ 97 h 135"/>
                                  <a:gd name="T20" fmla="*/ 14 w 296"/>
                                  <a:gd name="T21" fmla="*/ 69 h 135"/>
                                  <a:gd name="T22" fmla="*/ 56 w 296"/>
                                  <a:gd name="T23" fmla="*/ 61 h 135"/>
                                  <a:gd name="T24" fmla="*/ 94 w 296"/>
                                  <a:gd name="T25" fmla="*/ 57 h 135"/>
                                  <a:gd name="T26" fmla="*/ 44 w 296"/>
                                  <a:gd name="T27" fmla="*/ 67 h 135"/>
                                  <a:gd name="T28" fmla="*/ 6 w 296"/>
                                  <a:gd name="T29" fmla="*/ 81 h 135"/>
                                  <a:gd name="T30" fmla="*/ 10 w 296"/>
                                  <a:gd name="T31" fmla="*/ 109 h 135"/>
                                  <a:gd name="T32" fmla="*/ 58 w 296"/>
                                  <a:gd name="T33" fmla="*/ 91 h 135"/>
                                  <a:gd name="T34" fmla="*/ 98 w 296"/>
                                  <a:gd name="T35" fmla="*/ 67 h 135"/>
                                  <a:gd name="T36" fmla="*/ 102 w 296"/>
                                  <a:gd name="T37" fmla="*/ 69 h 135"/>
                                  <a:gd name="T38" fmla="*/ 122 w 296"/>
                                  <a:gd name="T39" fmla="*/ 87 h 135"/>
                                  <a:gd name="T40" fmla="*/ 108 w 296"/>
                                  <a:gd name="T41" fmla="*/ 61 h 135"/>
                                  <a:gd name="T42" fmla="*/ 126 w 296"/>
                                  <a:gd name="T43" fmla="*/ 75 h 135"/>
                                  <a:gd name="T44" fmla="*/ 166 w 296"/>
                                  <a:gd name="T45" fmla="*/ 65 h 135"/>
                                  <a:gd name="T46" fmla="*/ 216 w 296"/>
                                  <a:gd name="T47" fmla="*/ 53 h 135"/>
                                  <a:gd name="T48" fmla="*/ 248 w 296"/>
                                  <a:gd name="T49" fmla="*/ 45 h 135"/>
                                  <a:gd name="T50" fmla="*/ 238 w 296"/>
                                  <a:gd name="T51" fmla="*/ 17 h 135"/>
                                  <a:gd name="T52" fmla="*/ 250 w 296"/>
                                  <a:gd name="T53" fmla="*/ 4 h 135"/>
                                  <a:gd name="T54" fmla="*/ 242 w 296"/>
                                  <a:gd name="T55" fmla="*/ 21 h 135"/>
                                  <a:gd name="T56" fmla="*/ 256 w 296"/>
                                  <a:gd name="T57" fmla="*/ 47 h 135"/>
                                  <a:gd name="T58" fmla="*/ 232 w 296"/>
                                  <a:gd name="T59" fmla="*/ 53 h 135"/>
                                  <a:gd name="T60" fmla="*/ 182 w 296"/>
                                  <a:gd name="T61" fmla="*/ 65 h 135"/>
                                  <a:gd name="T62" fmla="*/ 136 w 296"/>
                                  <a:gd name="T63" fmla="*/ 75 h 135"/>
                                  <a:gd name="T64" fmla="*/ 126 w 296"/>
                                  <a:gd name="T65" fmla="*/ 83 h 135"/>
                                  <a:gd name="T66" fmla="*/ 140 w 296"/>
                                  <a:gd name="T67" fmla="*/ 85 h 135"/>
                                  <a:gd name="T68" fmla="*/ 180 w 296"/>
                                  <a:gd name="T69" fmla="*/ 75 h 135"/>
                                  <a:gd name="T70" fmla="*/ 234 w 296"/>
                                  <a:gd name="T71" fmla="*/ 63 h 135"/>
                                  <a:gd name="T72" fmla="*/ 274 w 296"/>
                                  <a:gd name="T73" fmla="*/ 53 h 135"/>
                                  <a:gd name="T74" fmla="*/ 268 w 296"/>
                                  <a:gd name="T75" fmla="*/ 47 h 135"/>
                                  <a:gd name="T76" fmla="*/ 254 w 296"/>
                                  <a:gd name="T77" fmla="*/ 5 h 135"/>
                                  <a:gd name="T78" fmla="*/ 268 w 296"/>
                                  <a:gd name="T79" fmla="*/ 0 h 135"/>
                                  <a:gd name="T80" fmla="*/ 288 w 296"/>
                                  <a:gd name="T81" fmla="*/ 21 h 135"/>
                                  <a:gd name="T82" fmla="*/ 282 w 296"/>
                                  <a:gd name="T83" fmla="*/ 41 h 135"/>
                                  <a:gd name="T84" fmla="*/ 278 w 296"/>
                                  <a:gd name="T85" fmla="*/ 41 h 135"/>
                                  <a:gd name="T86" fmla="*/ 270 w 296"/>
                                  <a:gd name="T87" fmla="*/ 27 h 135"/>
                                  <a:gd name="T88" fmla="*/ 268 w 296"/>
                                  <a:gd name="T89" fmla="*/ 17 h 135"/>
                                  <a:gd name="T90" fmla="*/ 284 w 296"/>
                                  <a:gd name="T91" fmla="*/ 33 h 135"/>
                                  <a:gd name="T92" fmla="*/ 282 w 296"/>
                                  <a:gd name="T93" fmla="*/ 13 h 135"/>
                                  <a:gd name="T94" fmla="*/ 262 w 296"/>
                                  <a:gd name="T95" fmla="*/ 4 h 135"/>
                                  <a:gd name="T96" fmla="*/ 264 w 296"/>
                                  <a:gd name="T97" fmla="*/ 35 h 135"/>
                                  <a:gd name="T98" fmla="*/ 292 w 296"/>
                                  <a:gd name="T99" fmla="*/ 43 h 135"/>
                                  <a:gd name="T100" fmla="*/ 292 w 296"/>
                                  <a:gd name="T101" fmla="*/ 53 h 135"/>
                                  <a:gd name="T102" fmla="*/ 254 w 296"/>
                                  <a:gd name="T103" fmla="*/ 63 h 135"/>
                                  <a:gd name="T104" fmla="*/ 198 w 296"/>
                                  <a:gd name="T105" fmla="*/ 77 h 135"/>
                                  <a:gd name="T106" fmla="*/ 154 w 296"/>
                                  <a:gd name="T107" fmla="*/ 87 h 135"/>
                                  <a:gd name="T108" fmla="*/ 130 w 296"/>
                                  <a:gd name="T109" fmla="*/ 95 h 135"/>
                                  <a:gd name="T110" fmla="*/ 92 w 296"/>
                                  <a:gd name="T111" fmla="*/ 109 h 135"/>
                                  <a:gd name="T112" fmla="*/ 62 w 296"/>
                                  <a:gd name="T113" fmla="*/ 125 h 135"/>
                                  <a:gd name="T114" fmla="*/ 48 w 296"/>
                                  <a:gd name="T115" fmla="*/ 133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6" h="135">
                                    <a:moveTo>
                                      <a:pt x="42" y="135"/>
                                    </a:moveTo>
                                    <a:lnTo>
                                      <a:pt x="38" y="133"/>
                                    </a:lnTo>
                                    <a:lnTo>
                                      <a:pt x="34" y="133"/>
                                    </a:lnTo>
                                    <a:lnTo>
                                      <a:pt x="30" y="129"/>
                                    </a:lnTo>
                                    <a:lnTo>
                                      <a:pt x="28" y="127"/>
                                    </a:lnTo>
                                    <a:lnTo>
                                      <a:pt x="24" y="123"/>
                                    </a:lnTo>
                                    <a:lnTo>
                                      <a:pt x="22" y="119"/>
                                    </a:lnTo>
                                    <a:lnTo>
                                      <a:pt x="20" y="115"/>
                                    </a:lnTo>
                                    <a:lnTo>
                                      <a:pt x="22" y="117"/>
                                    </a:lnTo>
                                    <a:lnTo>
                                      <a:pt x="24" y="121"/>
                                    </a:lnTo>
                                    <a:lnTo>
                                      <a:pt x="28" y="123"/>
                                    </a:lnTo>
                                    <a:lnTo>
                                      <a:pt x="32" y="125"/>
                                    </a:lnTo>
                                    <a:lnTo>
                                      <a:pt x="36" y="125"/>
                                    </a:lnTo>
                                    <a:lnTo>
                                      <a:pt x="40" y="127"/>
                                    </a:lnTo>
                                    <a:lnTo>
                                      <a:pt x="44" y="127"/>
                                    </a:lnTo>
                                    <a:lnTo>
                                      <a:pt x="46" y="125"/>
                                    </a:lnTo>
                                    <a:lnTo>
                                      <a:pt x="48" y="125"/>
                                    </a:lnTo>
                                    <a:lnTo>
                                      <a:pt x="48" y="125"/>
                                    </a:lnTo>
                                    <a:lnTo>
                                      <a:pt x="50" y="125"/>
                                    </a:lnTo>
                                    <a:lnTo>
                                      <a:pt x="52" y="123"/>
                                    </a:lnTo>
                                    <a:lnTo>
                                      <a:pt x="54" y="123"/>
                                    </a:lnTo>
                                    <a:lnTo>
                                      <a:pt x="56" y="121"/>
                                    </a:lnTo>
                                    <a:lnTo>
                                      <a:pt x="60" y="119"/>
                                    </a:lnTo>
                                    <a:lnTo>
                                      <a:pt x="62" y="117"/>
                                    </a:lnTo>
                                    <a:lnTo>
                                      <a:pt x="66" y="115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72" y="113"/>
                                    </a:lnTo>
                                    <a:lnTo>
                                      <a:pt x="74" y="111"/>
                                    </a:lnTo>
                                    <a:lnTo>
                                      <a:pt x="78" y="109"/>
                                    </a:lnTo>
                                    <a:lnTo>
                                      <a:pt x="80" y="109"/>
                                    </a:lnTo>
                                    <a:lnTo>
                                      <a:pt x="82" y="107"/>
                                    </a:lnTo>
                                    <a:lnTo>
                                      <a:pt x="84" y="107"/>
                                    </a:lnTo>
                                    <a:lnTo>
                                      <a:pt x="84" y="105"/>
                                    </a:lnTo>
                                    <a:lnTo>
                                      <a:pt x="86" y="105"/>
                                    </a:lnTo>
                                    <a:lnTo>
                                      <a:pt x="88" y="103"/>
                                    </a:lnTo>
                                    <a:lnTo>
                                      <a:pt x="92" y="103"/>
                                    </a:lnTo>
                                    <a:lnTo>
                                      <a:pt x="94" y="101"/>
                                    </a:lnTo>
                                    <a:lnTo>
                                      <a:pt x="96" y="101"/>
                                    </a:lnTo>
                                    <a:lnTo>
                                      <a:pt x="98" y="101"/>
                                    </a:lnTo>
                                    <a:lnTo>
                                      <a:pt x="102" y="99"/>
                                    </a:lnTo>
                                    <a:lnTo>
                                      <a:pt x="104" y="99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8" y="97"/>
                                    </a:lnTo>
                                    <a:lnTo>
                                      <a:pt x="110" y="97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4" y="95"/>
                                    </a:lnTo>
                                    <a:lnTo>
                                      <a:pt x="110" y="93"/>
                                    </a:lnTo>
                                    <a:lnTo>
                                      <a:pt x="108" y="89"/>
                                    </a:lnTo>
                                    <a:lnTo>
                                      <a:pt x="106" y="87"/>
                                    </a:lnTo>
                                    <a:lnTo>
                                      <a:pt x="104" y="85"/>
                                    </a:lnTo>
                                    <a:lnTo>
                                      <a:pt x="102" y="85"/>
                                    </a:lnTo>
                                    <a:lnTo>
                                      <a:pt x="98" y="85"/>
                                    </a:lnTo>
                                    <a:lnTo>
                                      <a:pt x="96" y="85"/>
                                    </a:lnTo>
                                    <a:lnTo>
                                      <a:pt x="92" y="87"/>
                                    </a:lnTo>
                                    <a:lnTo>
                                      <a:pt x="88" y="87"/>
                                    </a:lnTo>
                                    <a:lnTo>
                                      <a:pt x="84" y="89"/>
                                    </a:lnTo>
                                    <a:lnTo>
                                      <a:pt x="80" y="89"/>
                                    </a:lnTo>
                                    <a:lnTo>
                                      <a:pt x="76" y="91"/>
                                    </a:lnTo>
                                    <a:lnTo>
                                      <a:pt x="72" y="91"/>
                                    </a:lnTo>
                                    <a:lnTo>
                                      <a:pt x="68" y="93"/>
                                    </a:lnTo>
                                    <a:lnTo>
                                      <a:pt x="64" y="93"/>
                                    </a:lnTo>
                                    <a:lnTo>
                                      <a:pt x="62" y="95"/>
                                    </a:lnTo>
                                    <a:lnTo>
                                      <a:pt x="60" y="95"/>
                                    </a:lnTo>
                                    <a:lnTo>
                                      <a:pt x="58" y="95"/>
                                    </a:lnTo>
                                    <a:lnTo>
                                      <a:pt x="56" y="95"/>
                                    </a:lnTo>
                                    <a:lnTo>
                                      <a:pt x="56" y="95"/>
                                    </a:lnTo>
                                    <a:lnTo>
                                      <a:pt x="52" y="97"/>
                                    </a:lnTo>
                                    <a:lnTo>
                                      <a:pt x="48" y="99"/>
                                    </a:lnTo>
                                    <a:lnTo>
                                      <a:pt x="44" y="99"/>
                                    </a:lnTo>
                                    <a:lnTo>
                                      <a:pt x="40" y="101"/>
                                    </a:lnTo>
                                    <a:lnTo>
                                      <a:pt x="36" y="103"/>
                                    </a:lnTo>
                                    <a:lnTo>
                                      <a:pt x="34" y="105"/>
                                    </a:lnTo>
                                    <a:lnTo>
                                      <a:pt x="30" y="105"/>
                                    </a:lnTo>
                                    <a:lnTo>
                                      <a:pt x="26" y="107"/>
                                    </a:lnTo>
                                    <a:lnTo>
                                      <a:pt x="24" y="109"/>
                                    </a:lnTo>
                                    <a:lnTo>
                                      <a:pt x="20" y="111"/>
                                    </a:lnTo>
                                    <a:lnTo>
                                      <a:pt x="18" y="111"/>
                                    </a:lnTo>
                                    <a:lnTo>
                                      <a:pt x="14" y="113"/>
                                    </a:lnTo>
                                    <a:lnTo>
                                      <a:pt x="12" y="115"/>
                                    </a:lnTo>
                                    <a:lnTo>
                                      <a:pt x="10" y="117"/>
                                    </a:lnTo>
                                    <a:lnTo>
                                      <a:pt x="8" y="119"/>
                                    </a:lnTo>
                                    <a:lnTo>
                                      <a:pt x="4" y="121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5"/>
                                    </a:lnTo>
                                    <a:lnTo>
                                      <a:pt x="2" y="111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0" y="91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2" y="83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4" y="77"/>
                                    </a:lnTo>
                                    <a:lnTo>
                                      <a:pt x="6" y="73"/>
                                    </a:lnTo>
                                    <a:lnTo>
                                      <a:pt x="8" y="71"/>
                                    </a:lnTo>
                                    <a:lnTo>
                                      <a:pt x="10" y="69"/>
                                    </a:lnTo>
                                    <a:lnTo>
                                      <a:pt x="14" y="69"/>
                                    </a:lnTo>
                                    <a:lnTo>
                                      <a:pt x="18" y="67"/>
                                    </a:lnTo>
                                    <a:lnTo>
                                      <a:pt x="22" y="67"/>
                                    </a:lnTo>
                                    <a:lnTo>
                                      <a:pt x="28" y="67"/>
                                    </a:lnTo>
                                    <a:lnTo>
                                      <a:pt x="32" y="65"/>
                                    </a:lnTo>
                                    <a:lnTo>
                                      <a:pt x="38" y="65"/>
                                    </a:lnTo>
                                    <a:lnTo>
                                      <a:pt x="42" y="63"/>
                                    </a:lnTo>
                                    <a:lnTo>
                                      <a:pt x="48" y="63"/>
                                    </a:lnTo>
                                    <a:lnTo>
                                      <a:pt x="52" y="63"/>
                                    </a:lnTo>
                                    <a:lnTo>
                                      <a:pt x="56" y="61"/>
                                    </a:lnTo>
                                    <a:lnTo>
                                      <a:pt x="60" y="61"/>
                                    </a:lnTo>
                                    <a:lnTo>
                                      <a:pt x="64" y="61"/>
                                    </a:lnTo>
                                    <a:lnTo>
                                      <a:pt x="70" y="59"/>
                                    </a:lnTo>
                                    <a:lnTo>
                                      <a:pt x="74" y="59"/>
                                    </a:lnTo>
                                    <a:lnTo>
                                      <a:pt x="78" y="57"/>
                                    </a:lnTo>
                                    <a:lnTo>
                                      <a:pt x="82" y="57"/>
                                    </a:lnTo>
                                    <a:lnTo>
                                      <a:pt x="88" y="57"/>
                                    </a:lnTo>
                                    <a:lnTo>
                                      <a:pt x="92" y="55"/>
                                    </a:lnTo>
                                    <a:lnTo>
                                      <a:pt x="94" y="57"/>
                                    </a:lnTo>
                                    <a:lnTo>
                                      <a:pt x="92" y="59"/>
                                    </a:lnTo>
                                    <a:lnTo>
                                      <a:pt x="88" y="59"/>
                                    </a:lnTo>
                                    <a:lnTo>
                                      <a:pt x="84" y="61"/>
                                    </a:lnTo>
                                    <a:lnTo>
                                      <a:pt x="78" y="61"/>
                                    </a:lnTo>
                                    <a:lnTo>
                                      <a:pt x="72" y="63"/>
                                    </a:lnTo>
                                    <a:lnTo>
                                      <a:pt x="66" y="63"/>
                                    </a:lnTo>
                                    <a:lnTo>
                                      <a:pt x="58" y="65"/>
                                    </a:lnTo>
                                    <a:lnTo>
                                      <a:pt x="50" y="67"/>
                                    </a:lnTo>
                                    <a:lnTo>
                                      <a:pt x="44" y="67"/>
                                    </a:lnTo>
                                    <a:lnTo>
                                      <a:pt x="36" y="69"/>
                                    </a:lnTo>
                                    <a:lnTo>
                                      <a:pt x="30" y="71"/>
                                    </a:lnTo>
                                    <a:lnTo>
                                      <a:pt x="24" y="71"/>
                                    </a:lnTo>
                                    <a:lnTo>
                                      <a:pt x="20" y="73"/>
                                    </a:lnTo>
                                    <a:lnTo>
                                      <a:pt x="16" y="73"/>
                                    </a:lnTo>
                                    <a:lnTo>
                                      <a:pt x="14" y="73"/>
                                    </a:lnTo>
                                    <a:lnTo>
                                      <a:pt x="12" y="73"/>
                                    </a:lnTo>
                                    <a:lnTo>
                                      <a:pt x="10" y="77"/>
                                    </a:lnTo>
                                    <a:lnTo>
                                      <a:pt x="6" y="81"/>
                                    </a:lnTo>
                                    <a:lnTo>
                                      <a:pt x="6" y="87"/>
                                    </a:lnTo>
                                    <a:lnTo>
                                      <a:pt x="4" y="91"/>
                                    </a:lnTo>
                                    <a:lnTo>
                                      <a:pt x="4" y="97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6" y="105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10" y="109"/>
                                    </a:lnTo>
                                    <a:lnTo>
                                      <a:pt x="12" y="107"/>
                                    </a:lnTo>
                                    <a:lnTo>
                                      <a:pt x="16" y="105"/>
                                    </a:lnTo>
                                    <a:lnTo>
                                      <a:pt x="20" y="105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30" y="101"/>
                                    </a:lnTo>
                                    <a:lnTo>
                                      <a:pt x="36" y="99"/>
                                    </a:lnTo>
                                    <a:lnTo>
                                      <a:pt x="42" y="95"/>
                                    </a:lnTo>
                                    <a:lnTo>
                                      <a:pt x="50" y="93"/>
                                    </a:lnTo>
                                    <a:lnTo>
                                      <a:pt x="58" y="91"/>
                                    </a:lnTo>
                                    <a:lnTo>
                                      <a:pt x="68" y="87"/>
                                    </a:lnTo>
                                    <a:lnTo>
                                      <a:pt x="78" y="85"/>
                                    </a:lnTo>
                                    <a:lnTo>
                                      <a:pt x="90" y="83"/>
                                    </a:lnTo>
                                    <a:lnTo>
                                      <a:pt x="100" y="79"/>
                                    </a:lnTo>
                                    <a:lnTo>
                                      <a:pt x="100" y="77"/>
                                    </a:lnTo>
                                    <a:lnTo>
                                      <a:pt x="100" y="75"/>
                                    </a:lnTo>
                                    <a:lnTo>
                                      <a:pt x="98" y="73"/>
                                    </a:lnTo>
                                    <a:lnTo>
                                      <a:pt x="98" y="69"/>
                                    </a:lnTo>
                                    <a:lnTo>
                                      <a:pt x="98" y="67"/>
                                    </a:lnTo>
                                    <a:lnTo>
                                      <a:pt x="98" y="65"/>
                                    </a:lnTo>
                                    <a:lnTo>
                                      <a:pt x="98" y="63"/>
                                    </a:lnTo>
                                    <a:lnTo>
                                      <a:pt x="98" y="61"/>
                                    </a:lnTo>
                                    <a:lnTo>
                                      <a:pt x="98" y="59"/>
                                    </a:lnTo>
                                    <a:lnTo>
                                      <a:pt x="100" y="59"/>
                                    </a:lnTo>
                                    <a:lnTo>
                                      <a:pt x="100" y="61"/>
                                    </a:lnTo>
                                    <a:lnTo>
                                      <a:pt x="100" y="61"/>
                                    </a:lnTo>
                                    <a:lnTo>
                                      <a:pt x="100" y="65"/>
                                    </a:lnTo>
                                    <a:lnTo>
                                      <a:pt x="102" y="69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79"/>
                                    </a:lnTo>
                                    <a:lnTo>
                                      <a:pt x="108" y="83"/>
                                    </a:lnTo>
                                    <a:lnTo>
                                      <a:pt x="110" y="87"/>
                                    </a:lnTo>
                                    <a:lnTo>
                                      <a:pt x="114" y="91"/>
                                    </a:lnTo>
                                    <a:lnTo>
                                      <a:pt x="118" y="95"/>
                                    </a:lnTo>
                                    <a:lnTo>
                                      <a:pt x="132" y="91"/>
                                    </a:lnTo>
                                    <a:lnTo>
                                      <a:pt x="126" y="89"/>
                                    </a:lnTo>
                                    <a:lnTo>
                                      <a:pt x="122" y="87"/>
                                    </a:lnTo>
                                    <a:lnTo>
                                      <a:pt x="118" y="83"/>
                                    </a:lnTo>
                                    <a:lnTo>
                                      <a:pt x="116" y="81"/>
                                    </a:lnTo>
                                    <a:lnTo>
                                      <a:pt x="112" y="77"/>
                                    </a:lnTo>
                                    <a:lnTo>
                                      <a:pt x="110" y="73"/>
                                    </a:lnTo>
                                    <a:lnTo>
                                      <a:pt x="108" y="69"/>
                                    </a:lnTo>
                                    <a:lnTo>
                                      <a:pt x="106" y="65"/>
                                    </a:lnTo>
                                    <a:lnTo>
                                      <a:pt x="106" y="63"/>
                                    </a:lnTo>
                                    <a:lnTo>
                                      <a:pt x="106" y="61"/>
                                    </a:lnTo>
                                    <a:lnTo>
                                      <a:pt x="108" y="61"/>
                                    </a:lnTo>
                                    <a:lnTo>
                                      <a:pt x="108" y="61"/>
                                    </a:lnTo>
                                    <a:lnTo>
                                      <a:pt x="110" y="65"/>
                                    </a:lnTo>
                                    <a:lnTo>
                                      <a:pt x="112" y="69"/>
                                    </a:lnTo>
                                    <a:lnTo>
                                      <a:pt x="114" y="73"/>
                                    </a:lnTo>
                                    <a:lnTo>
                                      <a:pt x="118" y="77"/>
                                    </a:lnTo>
                                    <a:lnTo>
                                      <a:pt x="118" y="75"/>
                                    </a:lnTo>
                                    <a:lnTo>
                                      <a:pt x="120" y="75"/>
                                    </a:lnTo>
                                    <a:lnTo>
                                      <a:pt x="122" y="75"/>
                                    </a:lnTo>
                                    <a:lnTo>
                                      <a:pt x="126" y="75"/>
                                    </a:lnTo>
                                    <a:lnTo>
                                      <a:pt x="128" y="73"/>
                                    </a:lnTo>
                                    <a:lnTo>
                                      <a:pt x="132" y="73"/>
                                    </a:lnTo>
                                    <a:lnTo>
                                      <a:pt x="136" y="71"/>
                                    </a:lnTo>
                                    <a:lnTo>
                                      <a:pt x="142" y="71"/>
                                    </a:lnTo>
                                    <a:lnTo>
                                      <a:pt x="146" y="69"/>
                                    </a:lnTo>
                                    <a:lnTo>
                                      <a:pt x="150" y="67"/>
                                    </a:lnTo>
                                    <a:lnTo>
                                      <a:pt x="156" y="67"/>
                                    </a:lnTo>
                                    <a:lnTo>
                                      <a:pt x="162" y="65"/>
                                    </a:lnTo>
                                    <a:lnTo>
                                      <a:pt x="166" y="65"/>
                                    </a:lnTo>
                                    <a:lnTo>
                                      <a:pt x="172" y="63"/>
                                    </a:lnTo>
                                    <a:lnTo>
                                      <a:pt x="178" y="61"/>
                                    </a:lnTo>
                                    <a:lnTo>
                                      <a:pt x="184" y="61"/>
                                    </a:lnTo>
                                    <a:lnTo>
                                      <a:pt x="190" y="59"/>
                                    </a:lnTo>
                                    <a:lnTo>
                                      <a:pt x="196" y="57"/>
                                    </a:lnTo>
                                    <a:lnTo>
                                      <a:pt x="200" y="55"/>
                                    </a:lnTo>
                                    <a:lnTo>
                                      <a:pt x="206" y="55"/>
                                    </a:lnTo>
                                    <a:lnTo>
                                      <a:pt x="212" y="53"/>
                                    </a:lnTo>
                                    <a:lnTo>
                                      <a:pt x="216" y="53"/>
                                    </a:lnTo>
                                    <a:lnTo>
                                      <a:pt x="222" y="51"/>
                                    </a:lnTo>
                                    <a:lnTo>
                                      <a:pt x="226" y="49"/>
                                    </a:lnTo>
                                    <a:lnTo>
                                      <a:pt x="230" y="49"/>
                                    </a:lnTo>
                                    <a:lnTo>
                                      <a:pt x="234" y="47"/>
                                    </a:lnTo>
                                    <a:lnTo>
                                      <a:pt x="238" y="47"/>
                                    </a:lnTo>
                                    <a:lnTo>
                                      <a:pt x="242" y="47"/>
                                    </a:lnTo>
                                    <a:lnTo>
                                      <a:pt x="244" y="45"/>
                                    </a:lnTo>
                                    <a:lnTo>
                                      <a:pt x="248" y="45"/>
                                    </a:lnTo>
                                    <a:lnTo>
                                      <a:pt x="248" y="45"/>
                                    </a:lnTo>
                                    <a:lnTo>
                                      <a:pt x="250" y="45"/>
                                    </a:lnTo>
                                    <a:lnTo>
                                      <a:pt x="248" y="41"/>
                                    </a:lnTo>
                                    <a:lnTo>
                                      <a:pt x="244" y="39"/>
                                    </a:lnTo>
                                    <a:lnTo>
                                      <a:pt x="242" y="35"/>
                                    </a:lnTo>
                                    <a:lnTo>
                                      <a:pt x="240" y="33"/>
                                    </a:lnTo>
                                    <a:lnTo>
                                      <a:pt x="238" y="29"/>
                                    </a:lnTo>
                                    <a:lnTo>
                                      <a:pt x="238" y="25"/>
                                    </a:lnTo>
                                    <a:lnTo>
                                      <a:pt x="238" y="21"/>
                                    </a:lnTo>
                                    <a:lnTo>
                                      <a:pt x="238" y="17"/>
                                    </a:lnTo>
                                    <a:lnTo>
                                      <a:pt x="238" y="13"/>
                                    </a:lnTo>
                                    <a:lnTo>
                                      <a:pt x="240" y="11"/>
                                    </a:lnTo>
                                    <a:lnTo>
                                      <a:pt x="240" y="9"/>
                                    </a:lnTo>
                                    <a:lnTo>
                                      <a:pt x="242" y="7"/>
                                    </a:lnTo>
                                    <a:lnTo>
                                      <a:pt x="244" y="5"/>
                                    </a:lnTo>
                                    <a:lnTo>
                                      <a:pt x="246" y="5"/>
                                    </a:lnTo>
                                    <a:lnTo>
                                      <a:pt x="248" y="4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48" y="5"/>
                                    </a:lnTo>
                                    <a:lnTo>
                                      <a:pt x="246" y="7"/>
                                    </a:lnTo>
                                    <a:lnTo>
                                      <a:pt x="246" y="9"/>
                                    </a:lnTo>
                                    <a:lnTo>
                                      <a:pt x="244" y="11"/>
                                    </a:lnTo>
                                    <a:lnTo>
                                      <a:pt x="244" y="11"/>
                                    </a:lnTo>
                                    <a:lnTo>
                                      <a:pt x="242" y="17"/>
                                    </a:lnTo>
                                    <a:lnTo>
                                      <a:pt x="242" y="21"/>
                                    </a:lnTo>
                                    <a:lnTo>
                                      <a:pt x="242" y="25"/>
                                    </a:lnTo>
                                    <a:lnTo>
                                      <a:pt x="244" y="29"/>
                                    </a:lnTo>
                                    <a:lnTo>
                                      <a:pt x="246" y="33"/>
                                    </a:lnTo>
                                    <a:lnTo>
                                      <a:pt x="250" y="35"/>
                                    </a:lnTo>
                                    <a:lnTo>
                                      <a:pt x="252" y="39"/>
                                    </a:lnTo>
                                    <a:lnTo>
                                      <a:pt x="254" y="41"/>
                                    </a:lnTo>
                                    <a:lnTo>
                                      <a:pt x="256" y="43"/>
                                    </a:lnTo>
                                    <a:lnTo>
                                      <a:pt x="256" y="45"/>
                                    </a:lnTo>
                                    <a:lnTo>
                                      <a:pt x="256" y="47"/>
                                    </a:lnTo>
                                    <a:lnTo>
                                      <a:pt x="256" y="49"/>
                                    </a:lnTo>
                                    <a:lnTo>
                                      <a:pt x="254" y="49"/>
                                    </a:lnTo>
                                    <a:lnTo>
                                      <a:pt x="252" y="49"/>
                                    </a:lnTo>
                                    <a:lnTo>
                                      <a:pt x="250" y="49"/>
                                    </a:lnTo>
                                    <a:lnTo>
                                      <a:pt x="248" y="49"/>
                                    </a:lnTo>
                                    <a:lnTo>
                                      <a:pt x="244" y="51"/>
                                    </a:lnTo>
                                    <a:lnTo>
                                      <a:pt x="240" y="51"/>
                                    </a:lnTo>
                                    <a:lnTo>
                                      <a:pt x="236" y="51"/>
                                    </a:lnTo>
                                    <a:lnTo>
                                      <a:pt x="232" y="53"/>
                                    </a:lnTo>
                                    <a:lnTo>
                                      <a:pt x="226" y="53"/>
                                    </a:lnTo>
                                    <a:lnTo>
                                      <a:pt x="222" y="55"/>
                                    </a:lnTo>
                                    <a:lnTo>
                                      <a:pt x="216" y="57"/>
                                    </a:lnTo>
                                    <a:lnTo>
                                      <a:pt x="210" y="57"/>
                                    </a:lnTo>
                                    <a:lnTo>
                                      <a:pt x="204" y="59"/>
                                    </a:lnTo>
                                    <a:lnTo>
                                      <a:pt x="198" y="61"/>
                                    </a:lnTo>
                                    <a:lnTo>
                                      <a:pt x="194" y="61"/>
                                    </a:lnTo>
                                    <a:lnTo>
                                      <a:pt x="188" y="63"/>
                                    </a:lnTo>
                                    <a:lnTo>
                                      <a:pt x="182" y="65"/>
                                    </a:lnTo>
                                    <a:lnTo>
                                      <a:pt x="176" y="65"/>
                                    </a:lnTo>
                                    <a:lnTo>
                                      <a:pt x="170" y="67"/>
                                    </a:lnTo>
                                    <a:lnTo>
                                      <a:pt x="164" y="69"/>
                                    </a:lnTo>
                                    <a:lnTo>
                                      <a:pt x="158" y="69"/>
                                    </a:lnTo>
                                    <a:lnTo>
                                      <a:pt x="154" y="71"/>
                                    </a:lnTo>
                                    <a:lnTo>
                                      <a:pt x="148" y="73"/>
                                    </a:lnTo>
                                    <a:lnTo>
                                      <a:pt x="144" y="73"/>
                                    </a:lnTo>
                                    <a:lnTo>
                                      <a:pt x="140" y="75"/>
                                    </a:lnTo>
                                    <a:lnTo>
                                      <a:pt x="136" y="75"/>
                                    </a:lnTo>
                                    <a:lnTo>
                                      <a:pt x="132" y="77"/>
                                    </a:lnTo>
                                    <a:lnTo>
                                      <a:pt x="128" y="77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4" y="79"/>
                                    </a:lnTo>
                                    <a:lnTo>
                                      <a:pt x="122" y="79"/>
                                    </a:lnTo>
                                    <a:lnTo>
                                      <a:pt x="120" y="79"/>
                                    </a:lnTo>
                                    <a:lnTo>
                                      <a:pt x="122" y="81"/>
                                    </a:lnTo>
                                    <a:lnTo>
                                      <a:pt x="124" y="83"/>
                                    </a:lnTo>
                                    <a:lnTo>
                                      <a:pt x="126" y="83"/>
                                    </a:lnTo>
                                    <a:lnTo>
                                      <a:pt x="128" y="83"/>
                                    </a:lnTo>
                                    <a:lnTo>
                                      <a:pt x="128" y="85"/>
                                    </a:lnTo>
                                    <a:lnTo>
                                      <a:pt x="130" y="85"/>
                                    </a:lnTo>
                                    <a:lnTo>
                                      <a:pt x="132" y="87"/>
                                    </a:lnTo>
                                    <a:lnTo>
                                      <a:pt x="134" y="87"/>
                                    </a:lnTo>
                                    <a:lnTo>
                                      <a:pt x="134" y="87"/>
                                    </a:lnTo>
                                    <a:lnTo>
                                      <a:pt x="136" y="87"/>
                                    </a:lnTo>
                                    <a:lnTo>
                                      <a:pt x="138" y="87"/>
                                    </a:lnTo>
                                    <a:lnTo>
                                      <a:pt x="140" y="85"/>
                                    </a:lnTo>
                                    <a:lnTo>
                                      <a:pt x="144" y="85"/>
                                    </a:lnTo>
                                    <a:lnTo>
                                      <a:pt x="146" y="83"/>
                                    </a:lnTo>
                                    <a:lnTo>
                                      <a:pt x="150" y="83"/>
                                    </a:lnTo>
                                    <a:lnTo>
                                      <a:pt x="154" y="81"/>
                                    </a:lnTo>
                                    <a:lnTo>
                                      <a:pt x="160" y="81"/>
                                    </a:lnTo>
                                    <a:lnTo>
                                      <a:pt x="164" y="79"/>
                                    </a:lnTo>
                                    <a:lnTo>
                                      <a:pt x="168" y="77"/>
                                    </a:lnTo>
                                    <a:lnTo>
                                      <a:pt x="174" y="77"/>
                                    </a:lnTo>
                                    <a:lnTo>
                                      <a:pt x="180" y="75"/>
                                    </a:lnTo>
                                    <a:lnTo>
                                      <a:pt x="186" y="73"/>
                                    </a:lnTo>
                                    <a:lnTo>
                                      <a:pt x="192" y="73"/>
                                    </a:lnTo>
                                    <a:lnTo>
                                      <a:pt x="198" y="71"/>
                                    </a:lnTo>
                                    <a:lnTo>
                                      <a:pt x="204" y="69"/>
                                    </a:lnTo>
                                    <a:lnTo>
                                      <a:pt x="210" y="67"/>
                                    </a:lnTo>
                                    <a:lnTo>
                                      <a:pt x="216" y="67"/>
                                    </a:lnTo>
                                    <a:lnTo>
                                      <a:pt x="222" y="65"/>
                                    </a:lnTo>
                                    <a:lnTo>
                                      <a:pt x="228" y="63"/>
                                    </a:lnTo>
                                    <a:lnTo>
                                      <a:pt x="234" y="63"/>
                                    </a:lnTo>
                                    <a:lnTo>
                                      <a:pt x="240" y="61"/>
                                    </a:lnTo>
                                    <a:lnTo>
                                      <a:pt x="244" y="59"/>
                                    </a:lnTo>
                                    <a:lnTo>
                                      <a:pt x="250" y="59"/>
                                    </a:lnTo>
                                    <a:lnTo>
                                      <a:pt x="254" y="57"/>
                                    </a:lnTo>
                                    <a:lnTo>
                                      <a:pt x="260" y="55"/>
                                    </a:lnTo>
                                    <a:lnTo>
                                      <a:pt x="264" y="55"/>
                                    </a:lnTo>
                                    <a:lnTo>
                                      <a:pt x="268" y="55"/>
                                    </a:lnTo>
                                    <a:lnTo>
                                      <a:pt x="272" y="53"/>
                                    </a:lnTo>
                                    <a:lnTo>
                                      <a:pt x="274" y="53"/>
                                    </a:lnTo>
                                    <a:lnTo>
                                      <a:pt x="278" y="51"/>
                                    </a:lnTo>
                                    <a:lnTo>
                                      <a:pt x="276" y="51"/>
                                    </a:lnTo>
                                    <a:lnTo>
                                      <a:pt x="274" y="51"/>
                                    </a:lnTo>
                                    <a:lnTo>
                                      <a:pt x="274" y="49"/>
                                    </a:lnTo>
                                    <a:lnTo>
                                      <a:pt x="272" y="49"/>
                                    </a:lnTo>
                                    <a:lnTo>
                                      <a:pt x="272" y="49"/>
                                    </a:lnTo>
                                    <a:lnTo>
                                      <a:pt x="270" y="47"/>
                                    </a:lnTo>
                                    <a:lnTo>
                                      <a:pt x="270" y="47"/>
                                    </a:lnTo>
                                    <a:lnTo>
                                      <a:pt x="268" y="47"/>
                                    </a:lnTo>
                                    <a:lnTo>
                                      <a:pt x="264" y="43"/>
                                    </a:lnTo>
                                    <a:lnTo>
                                      <a:pt x="262" y="39"/>
                                    </a:lnTo>
                                    <a:lnTo>
                                      <a:pt x="258" y="33"/>
                                    </a:lnTo>
                                    <a:lnTo>
                                      <a:pt x="256" y="29"/>
                                    </a:lnTo>
                                    <a:lnTo>
                                      <a:pt x="254" y="23"/>
                                    </a:lnTo>
                                    <a:lnTo>
                                      <a:pt x="252" y="17"/>
                                    </a:lnTo>
                                    <a:lnTo>
                                      <a:pt x="252" y="11"/>
                                    </a:lnTo>
                                    <a:lnTo>
                                      <a:pt x="254" y="5"/>
                                    </a:lnTo>
                                    <a:lnTo>
                                      <a:pt x="254" y="5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60" y="2"/>
                                    </a:lnTo>
                                    <a:lnTo>
                                      <a:pt x="260" y="2"/>
                                    </a:lnTo>
                                    <a:lnTo>
                                      <a:pt x="264" y="0"/>
                                    </a:lnTo>
                                    <a:lnTo>
                                      <a:pt x="268" y="0"/>
                                    </a:lnTo>
                                    <a:lnTo>
                                      <a:pt x="270" y="2"/>
                                    </a:lnTo>
                                    <a:lnTo>
                                      <a:pt x="274" y="4"/>
                                    </a:lnTo>
                                    <a:lnTo>
                                      <a:pt x="276" y="5"/>
                                    </a:lnTo>
                                    <a:lnTo>
                                      <a:pt x="280" y="7"/>
                                    </a:lnTo>
                                    <a:lnTo>
                                      <a:pt x="282" y="9"/>
                                    </a:lnTo>
                                    <a:lnTo>
                                      <a:pt x="284" y="13"/>
                                    </a:lnTo>
                                    <a:lnTo>
                                      <a:pt x="286" y="15"/>
                                    </a:lnTo>
                                    <a:lnTo>
                                      <a:pt x="288" y="19"/>
                                    </a:lnTo>
                                    <a:lnTo>
                                      <a:pt x="288" y="21"/>
                                    </a:lnTo>
                                    <a:lnTo>
                                      <a:pt x="290" y="25"/>
                                    </a:lnTo>
                                    <a:lnTo>
                                      <a:pt x="290" y="29"/>
                                    </a:lnTo>
                                    <a:lnTo>
                                      <a:pt x="290" y="31"/>
                                    </a:lnTo>
                                    <a:lnTo>
                                      <a:pt x="290" y="35"/>
                                    </a:lnTo>
                                    <a:lnTo>
                                      <a:pt x="288" y="37"/>
                                    </a:lnTo>
                                    <a:lnTo>
                                      <a:pt x="286" y="39"/>
                                    </a:lnTo>
                                    <a:lnTo>
                                      <a:pt x="286" y="39"/>
                                    </a:lnTo>
                                    <a:lnTo>
                                      <a:pt x="284" y="41"/>
                                    </a:lnTo>
                                    <a:lnTo>
                                      <a:pt x="282" y="41"/>
                                    </a:lnTo>
                                    <a:lnTo>
                                      <a:pt x="280" y="43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276" y="43"/>
                                    </a:lnTo>
                                    <a:lnTo>
                                      <a:pt x="274" y="43"/>
                                    </a:lnTo>
                                    <a:lnTo>
                                      <a:pt x="276" y="41"/>
                                    </a:lnTo>
                                    <a:lnTo>
                                      <a:pt x="276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80" y="41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78" y="37"/>
                                    </a:lnTo>
                                    <a:lnTo>
                                      <a:pt x="276" y="35"/>
                                    </a:lnTo>
                                    <a:lnTo>
                                      <a:pt x="274" y="33"/>
                                    </a:lnTo>
                                    <a:lnTo>
                                      <a:pt x="272" y="31"/>
                                    </a:lnTo>
                                    <a:lnTo>
                                      <a:pt x="270" y="29"/>
                                    </a:lnTo>
                                    <a:lnTo>
                                      <a:pt x="270" y="27"/>
                                    </a:lnTo>
                                    <a:lnTo>
                                      <a:pt x="268" y="25"/>
                                    </a:lnTo>
                                    <a:lnTo>
                                      <a:pt x="266" y="23"/>
                                    </a:lnTo>
                                    <a:lnTo>
                                      <a:pt x="262" y="25"/>
                                    </a:lnTo>
                                    <a:lnTo>
                                      <a:pt x="260" y="21"/>
                                    </a:lnTo>
                                    <a:lnTo>
                                      <a:pt x="262" y="19"/>
                                    </a:lnTo>
                                    <a:lnTo>
                                      <a:pt x="264" y="19"/>
                                    </a:lnTo>
                                    <a:lnTo>
                                      <a:pt x="264" y="19"/>
                                    </a:lnTo>
                                    <a:lnTo>
                                      <a:pt x="266" y="19"/>
                                    </a:lnTo>
                                    <a:lnTo>
                                      <a:pt x="268" y="17"/>
                                    </a:lnTo>
                                    <a:lnTo>
                                      <a:pt x="268" y="17"/>
                                    </a:lnTo>
                                    <a:lnTo>
                                      <a:pt x="270" y="17"/>
                                    </a:lnTo>
                                    <a:lnTo>
                                      <a:pt x="270" y="17"/>
                                    </a:lnTo>
                                    <a:lnTo>
                                      <a:pt x="272" y="23"/>
                                    </a:lnTo>
                                    <a:lnTo>
                                      <a:pt x="274" y="27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82" y="35"/>
                                    </a:lnTo>
                                    <a:lnTo>
                                      <a:pt x="284" y="33"/>
                                    </a:lnTo>
                                    <a:lnTo>
                                      <a:pt x="284" y="33"/>
                                    </a:lnTo>
                                    <a:lnTo>
                                      <a:pt x="284" y="31"/>
                                    </a:lnTo>
                                    <a:lnTo>
                                      <a:pt x="286" y="31"/>
                                    </a:lnTo>
                                    <a:lnTo>
                                      <a:pt x="286" y="29"/>
                                    </a:lnTo>
                                    <a:lnTo>
                                      <a:pt x="286" y="29"/>
                                    </a:lnTo>
                                    <a:lnTo>
                                      <a:pt x="286" y="27"/>
                                    </a:lnTo>
                                    <a:lnTo>
                                      <a:pt x="286" y="25"/>
                                    </a:lnTo>
                                    <a:lnTo>
                                      <a:pt x="286" y="21"/>
                                    </a:lnTo>
                                    <a:lnTo>
                                      <a:pt x="284" y="17"/>
                                    </a:lnTo>
                                    <a:lnTo>
                                      <a:pt x="282" y="13"/>
                                    </a:lnTo>
                                    <a:lnTo>
                                      <a:pt x="280" y="11"/>
                                    </a:lnTo>
                                    <a:lnTo>
                                      <a:pt x="276" y="7"/>
                                    </a:lnTo>
                                    <a:lnTo>
                                      <a:pt x="274" y="5"/>
                                    </a:lnTo>
                                    <a:lnTo>
                                      <a:pt x="270" y="4"/>
                                    </a:lnTo>
                                    <a:lnTo>
                                      <a:pt x="266" y="4"/>
                                    </a:lnTo>
                                    <a:lnTo>
                                      <a:pt x="264" y="4"/>
                                    </a:lnTo>
                                    <a:lnTo>
                                      <a:pt x="264" y="4"/>
                                    </a:lnTo>
                                    <a:lnTo>
                                      <a:pt x="262" y="4"/>
                                    </a:lnTo>
                                    <a:lnTo>
                                      <a:pt x="262" y="4"/>
                                    </a:lnTo>
                                    <a:lnTo>
                                      <a:pt x="260" y="4"/>
                                    </a:lnTo>
                                    <a:lnTo>
                                      <a:pt x="260" y="5"/>
                                    </a:lnTo>
                                    <a:lnTo>
                                      <a:pt x="258" y="5"/>
                                    </a:lnTo>
                                    <a:lnTo>
                                      <a:pt x="258" y="7"/>
                                    </a:lnTo>
                                    <a:lnTo>
                                      <a:pt x="258" y="13"/>
                                    </a:lnTo>
                                    <a:lnTo>
                                      <a:pt x="258" y="17"/>
                                    </a:lnTo>
                                    <a:lnTo>
                                      <a:pt x="258" y="23"/>
                                    </a:lnTo>
                                    <a:lnTo>
                                      <a:pt x="262" y="29"/>
                                    </a:lnTo>
                                    <a:lnTo>
                                      <a:pt x="264" y="35"/>
                                    </a:lnTo>
                                    <a:lnTo>
                                      <a:pt x="268" y="41"/>
                                    </a:lnTo>
                                    <a:lnTo>
                                      <a:pt x="276" y="47"/>
                                    </a:lnTo>
                                    <a:lnTo>
                                      <a:pt x="284" y="51"/>
                                    </a:lnTo>
                                    <a:lnTo>
                                      <a:pt x="286" y="49"/>
                                    </a:lnTo>
                                    <a:lnTo>
                                      <a:pt x="288" y="49"/>
                                    </a:lnTo>
                                    <a:lnTo>
                                      <a:pt x="290" y="47"/>
                                    </a:lnTo>
                                    <a:lnTo>
                                      <a:pt x="290" y="47"/>
                                    </a:lnTo>
                                    <a:lnTo>
                                      <a:pt x="292" y="45"/>
                                    </a:lnTo>
                                    <a:lnTo>
                                      <a:pt x="292" y="43"/>
                                    </a:lnTo>
                                    <a:lnTo>
                                      <a:pt x="292" y="39"/>
                                    </a:lnTo>
                                    <a:lnTo>
                                      <a:pt x="292" y="35"/>
                                    </a:lnTo>
                                    <a:lnTo>
                                      <a:pt x="294" y="39"/>
                                    </a:lnTo>
                                    <a:lnTo>
                                      <a:pt x="296" y="41"/>
                                    </a:lnTo>
                                    <a:lnTo>
                                      <a:pt x="296" y="45"/>
                                    </a:lnTo>
                                    <a:lnTo>
                                      <a:pt x="296" y="47"/>
                                    </a:lnTo>
                                    <a:lnTo>
                                      <a:pt x="296" y="49"/>
                                    </a:lnTo>
                                    <a:lnTo>
                                      <a:pt x="294" y="51"/>
                                    </a:lnTo>
                                    <a:lnTo>
                                      <a:pt x="292" y="53"/>
                                    </a:lnTo>
                                    <a:lnTo>
                                      <a:pt x="290" y="55"/>
                                    </a:lnTo>
                                    <a:lnTo>
                                      <a:pt x="286" y="55"/>
                                    </a:lnTo>
                                    <a:lnTo>
                                      <a:pt x="282" y="57"/>
                                    </a:lnTo>
                                    <a:lnTo>
                                      <a:pt x="278" y="57"/>
                                    </a:lnTo>
                                    <a:lnTo>
                                      <a:pt x="274" y="59"/>
                                    </a:lnTo>
                                    <a:lnTo>
                                      <a:pt x="270" y="59"/>
                                    </a:lnTo>
                                    <a:lnTo>
                                      <a:pt x="264" y="61"/>
                                    </a:lnTo>
                                    <a:lnTo>
                                      <a:pt x="258" y="61"/>
                                    </a:lnTo>
                                    <a:lnTo>
                                      <a:pt x="254" y="63"/>
                                    </a:lnTo>
                                    <a:lnTo>
                                      <a:pt x="248" y="65"/>
                                    </a:lnTo>
                                    <a:lnTo>
                                      <a:pt x="242" y="67"/>
                                    </a:lnTo>
                                    <a:lnTo>
                                      <a:pt x="236" y="67"/>
                                    </a:lnTo>
                                    <a:lnTo>
                                      <a:pt x="230" y="69"/>
                                    </a:lnTo>
                                    <a:lnTo>
                                      <a:pt x="224" y="71"/>
                                    </a:lnTo>
                                    <a:lnTo>
                                      <a:pt x="218" y="73"/>
                                    </a:lnTo>
                                    <a:lnTo>
                                      <a:pt x="210" y="73"/>
                                    </a:lnTo>
                                    <a:lnTo>
                                      <a:pt x="204" y="75"/>
                                    </a:lnTo>
                                    <a:lnTo>
                                      <a:pt x="198" y="77"/>
                                    </a:lnTo>
                                    <a:lnTo>
                                      <a:pt x="192" y="79"/>
                                    </a:lnTo>
                                    <a:lnTo>
                                      <a:pt x="186" y="79"/>
                                    </a:lnTo>
                                    <a:lnTo>
                                      <a:pt x="182" y="81"/>
                                    </a:lnTo>
                                    <a:lnTo>
                                      <a:pt x="176" y="83"/>
                                    </a:lnTo>
                                    <a:lnTo>
                                      <a:pt x="170" y="83"/>
                                    </a:lnTo>
                                    <a:lnTo>
                                      <a:pt x="166" y="85"/>
                                    </a:lnTo>
                                    <a:lnTo>
                                      <a:pt x="162" y="85"/>
                                    </a:lnTo>
                                    <a:lnTo>
                                      <a:pt x="158" y="87"/>
                                    </a:lnTo>
                                    <a:lnTo>
                                      <a:pt x="154" y="87"/>
                                    </a:lnTo>
                                    <a:lnTo>
                                      <a:pt x="150" y="89"/>
                                    </a:lnTo>
                                    <a:lnTo>
                                      <a:pt x="148" y="89"/>
                                    </a:lnTo>
                                    <a:lnTo>
                                      <a:pt x="146" y="89"/>
                                    </a:lnTo>
                                    <a:lnTo>
                                      <a:pt x="144" y="89"/>
                                    </a:lnTo>
                                    <a:lnTo>
                                      <a:pt x="144" y="91"/>
                                    </a:lnTo>
                                    <a:lnTo>
                                      <a:pt x="144" y="91"/>
                                    </a:lnTo>
                                    <a:lnTo>
                                      <a:pt x="138" y="91"/>
                                    </a:lnTo>
                                    <a:lnTo>
                                      <a:pt x="134" y="93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26" y="95"/>
                                    </a:lnTo>
                                    <a:lnTo>
                                      <a:pt x="122" y="97"/>
                                    </a:lnTo>
                                    <a:lnTo>
                                      <a:pt x="118" y="99"/>
                                    </a:lnTo>
                                    <a:lnTo>
                                      <a:pt x="114" y="99"/>
                                    </a:lnTo>
                                    <a:lnTo>
                                      <a:pt x="110" y="101"/>
                                    </a:lnTo>
                                    <a:lnTo>
                                      <a:pt x="104" y="103"/>
                                    </a:lnTo>
                                    <a:lnTo>
                                      <a:pt x="100" y="105"/>
                                    </a:lnTo>
                                    <a:lnTo>
                                      <a:pt x="96" y="107"/>
                                    </a:lnTo>
                                    <a:lnTo>
                                      <a:pt x="92" y="109"/>
                                    </a:lnTo>
                                    <a:lnTo>
                                      <a:pt x="86" y="111"/>
                                    </a:lnTo>
                                    <a:lnTo>
                                      <a:pt x="82" y="115"/>
                                    </a:lnTo>
                                    <a:lnTo>
                                      <a:pt x="76" y="117"/>
                                    </a:lnTo>
                                    <a:lnTo>
                                      <a:pt x="70" y="121"/>
                                    </a:lnTo>
                                    <a:lnTo>
                                      <a:pt x="68" y="121"/>
                                    </a:lnTo>
                                    <a:lnTo>
                                      <a:pt x="66" y="123"/>
                                    </a:lnTo>
                                    <a:lnTo>
                                      <a:pt x="66" y="123"/>
                                    </a:lnTo>
                                    <a:lnTo>
                                      <a:pt x="64" y="125"/>
                                    </a:lnTo>
                                    <a:lnTo>
                                      <a:pt x="62" y="125"/>
                                    </a:lnTo>
                                    <a:lnTo>
                                      <a:pt x="60" y="127"/>
                                    </a:lnTo>
                                    <a:lnTo>
                                      <a:pt x="60" y="127"/>
                                    </a:lnTo>
                                    <a:lnTo>
                                      <a:pt x="58" y="127"/>
                                    </a:lnTo>
                                    <a:lnTo>
                                      <a:pt x="56" y="129"/>
                                    </a:lnTo>
                                    <a:lnTo>
                                      <a:pt x="54" y="129"/>
                                    </a:lnTo>
                                    <a:lnTo>
                                      <a:pt x="54" y="131"/>
                                    </a:lnTo>
                                    <a:lnTo>
                                      <a:pt x="52" y="131"/>
                                    </a:lnTo>
                                    <a:lnTo>
                                      <a:pt x="50" y="133"/>
                                    </a:lnTo>
                                    <a:lnTo>
                                      <a:pt x="48" y="133"/>
                                    </a:lnTo>
                                    <a:lnTo>
                                      <a:pt x="48" y="135"/>
                                    </a:lnTo>
                                    <a:lnTo>
                                      <a:pt x="46" y="135"/>
                                    </a:lnTo>
                                    <a:lnTo>
                                      <a:pt x="42" y="13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2" name="Brīvforma 262"/>
                            <wps:cNvSpPr>
                              <a:spLocks/>
                            </wps:cNvSpPr>
                            <wps:spPr bwMode="auto">
                              <a:xfrm>
                                <a:off x="1235075" y="801688"/>
                                <a:ext cx="323850" cy="112713"/>
                              </a:xfrm>
                              <a:custGeom>
                                <a:avLst/>
                                <a:gdLst>
                                  <a:gd name="T0" fmla="*/ 42 w 204"/>
                                  <a:gd name="T1" fmla="*/ 57 h 71"/>
                                  <a:gd name="T2" fmla="*/ 24 w 204"/>
                                  <a:gd name="T3" fmla="*/ 53 h 71"/>
                                  <a:gd name="T4" fmla="*/ 28 w 204"/>
                                  <a:gd name="T5" fmla="*/ 49 h 71"/>
                                  <a:gd name="T6" fmla="*/ 48 w 204"/>
                                  <a:gd name="T7" fmla="*/ 57 h 71"/>
                                  <a:gd name="T8" fmla="*/ 56 w 204"/>
                                  <a:gd name="T9" fmla="*/ 67 h 71"/>
                                  <a:gd name="T10" fmla="*/ 50 w 204"/>
                                  <a:gd name="T11" fmla="*/ 53 h 71"/>
                                  <a:gd name="T12" fmla="*/ 24 w 204"/>
                                  <a:gd name="T13" fmla="*/ 47 h 71"/>
                                  <a:gd name="T14" fmla="*/ 16 w 204"/>
                                  <a:gd name="T15" fmla="*/ 63 h 71"/>
                                  <a:gd name="T16" fmla="*/ 10 w 204"/>
                                  <a:gd name="T17" fmla="*/ 71 h 71"/>
                                  <a:gd name="T18" fmla="*/ 0 w 204"/>
                                  <a:gd name="T19" fmla="*/ 59 h 71"/>
                                  <a:gd name="T20" fmla="*/ 14 w 204"/>
                                  <a:gd name="T21" fmla="*/ 45 h 71"/>
                                  <a:gd name="T22" fmla="*/ 4 w 204"/>
                                  <a:gd name="T23" fmla="*/ 61 h 71"/>
                                  <a:gd name="T24" fmla="*/ 12 w 204"/>
                                  <a:gd name="T25" fmla="*/ 67 h 71"/>
                                  <a:gd name="T26" fmla="*/ 12 w 204"/>
                                  <a:gd name="T27" fmla="*/ 59 h 71"/>
                                  <a:gd name="T28" fmla="*/ 24 w 204"/>
                                  <a:gd name="T29" fmla="*/ 45 h 71"/>
                                  <a:gd name="T30" fmla="*/ 48 w 204"/>
                                  <a:gd name="T31" fmla="*/ 47 h 71"/>
                                  <a:gd name="T32" fmla="*/ 68 w 204"/>
                                  <a:gd name="T33" fmla="*/ 67 h 71"/>
                                  <a:gd name="T34" fmla="*/ 72 w 204"/>
                                  <a:gd name="T35" fmla="*/ 61 h 71"/>
                                  <a:gd name="T36" fmla="*/ 66 w 204"/>
                                  <a:gd name="T37" fmla="*/ 47 h 71"/>
                                  <a:gd name="T38" fmla="*/ 72 w 204"/>
                                  <a:gd name="T39" fmla="*/ 35 h 71"/>
                                  <a:gd name="T40" fmla="*/ 94 w 204"/>
                                  <a:gd name="T41" fmla="*/ 31 h 71"/>
                                  <a:gd name="T42" fmla="*/ 118 w 204"/>
                                  <a:gd name="T43" fmla="*/ 31 h 71"/>
                                  <a:gd name="T44" fmla="*/ 100 w 204"/>
                                  <a:gd name="T45" fmla="*/ 35 h 71"/>
                                  <a:gd name="T46" fmla="*/ 80 w 204"/>
                                  <a:gd name="T47" fmla="*/ 35 h 71"/>
                                  <a:gd name="T48" fmla="*/ 72 w 204"/>
                                  <a:gd name="T49" fmla="*/ 45 h 71"/>
                                  <a:gd name="T50" fmla="*/ 78 w 204"/>
                                  <a:gd name="T51" fmla="*/ 61 h 71"/>
                                  <a:gd name="T52" fmla="*/ 80 w 204"/>
                                  <a:gd name="T53" fmla="*/ 53 h 71"/>
                                  <a:gd name="T54" fmla="*/ 88 w 204"/>
                                  <a:gd name="T55" fmla="*/ 39 h 71"/>
                                  <a:gd name="T56" fmla="*/ 108 w 204"/>
                                  <a:gd name="T57" fmla="*/ 39 h 71"/>
                                  <a:gd name="T58" fmla="*/ 120 w 204"/>
                                  <a:gd name="T59" fmla="*/ 35 h 71"/>
                                  <a:gd name="T60" fmla="*/ 116 w 204"/>
                                  <a:gd name="T61" fmla="*/ 25 h 71"/>
                                  <a:gd name="T62" fmla="*/ 100 w 204"/>
                                  <a:gd name="T63" fmla="*/ 14 h 71"/>
                                  <a:gd name="T64" fmla="*/ 108 w 204"/>
                                  <a:gd name="T65" fmla="*/ 6 h 71"/>
                                  <a:gd name="T66" fmla="*/ 126 w 204"/>
                                  <a:gd name="T67" fmla="*/ 10 h 71"/>
                                  <a:gd name="T68" fmla="*/ 132 w 204"/>
                                  <a:gd name="T69" fmla="*/ 8 h 71"/>
                                  <a:gd name="T70" fmla="*/ 122 w 204"/>
                                  <a:gd name="T71" fmla="*/ 2 h 71"/>
                                  <a:gd name="T72" fmla="*/ 130 w 204"/>
                                  <a:gd name="T73" fmla="*/ 0 h 71"/>
                                  <a:gd name="T74" fmla="*/ 134 w 204"/>
                                  <a:gd name="T75" fmla="*/ 12 h 71"/>
                                  <a:gd name="T76" fmla="*/ 126 w 204"/>
                                  <a:gd name="T77" fmla="*/ 16 h 71"/>
                                  <a:gd name="T78" fmla="*/ 114 w 204"/>
                                  <a:gd name="T79" fmla="*/ 8 h 71"/>
                                  <a:gd name="T80" fmla="*/ 106 w 204"/>
                                  <a:gd name="T81" fmla="*/ 12 h 71"/>
                                  <a:gd name="T82" fmla="*/ 122 w 204"/>
                                  <a:gd name="T83" fmla="*/ 25 h 71"/>
                                  <a:gd name="T84" fmla="*/ 116 w 204"/>
                                  <a:gd name="T85" fmla="*/ 18 h 71"/>
                                  <a:gd name="T86" fmla="*/ 118 w 204"/>
                                  <a:gd name="T87" fmla="*/ 16 h 71"/>
                                  <a:gd name="T88" fmla="*/ 130 w 204"/>
                                  <a:gd name="T89" fmla="*/ 27 h 71"/>
                                  <a:gd name="T90" fmla="*/ 116 w 204"/>
                                  <a:gd name="T91" fmla="*/ 41 h 71"/>
                                  <a:gd name="T92" fmla="*/ 100 w 204"/>
                                  <a:gd name="T93" fmla="*/ 43 h 71"/>
                                  <a:gd name="T94" fmla="*/ 84 w 204"/>
                                  <a:gd name="T95" fmla="*/ 43 h 71"/>
                                  <a:gd name="T96" fmla="*/ 84 w 204"/>
                                  <a:gd name="T97" fmla="*/ 61 h 71"/>
                                  <a:gd name="T98" fmla="*/ 110 w 204"/>
                                  <a:gd name="T99" fmla="*/ 55 h 71"/>
                                  <a:gd name="T100" fmla="*/ 144 w 204"/>
                                  <a:gd name="T101" fmla="*/ 43 h 71"/>
                                  <a:gd name="T102" fmla="*/ 172 w 204"/>
                                  <a:gd name="T103" fmla="*/ 31 h 71"/>
                                  <a:gd name="T104" fmla="*/ 194 w 204"/>
                                  <a:gd name="T105" fmla="*/ 21 h 71"/>
                                  <a:gd name="T106" fmla="*/ 204 w 204"/>
                                  <a:gd name="T107" fmla="*/ 16 h 71"/>
                                  <a:gd name="T108" fmla="*/ 196 w 204"/>
                                  <a:gd name="T109" fmla="*/ 25 h 71"/>
                                  <a:gd name="T110" fmla="*/ 176 w 204"/>
                                  <a:gd name="T111" fmla="*/ 37 h 71"/>
                                  <a:gd name="T112" fmla="*/ 150 w 204"/>
                                  <a:gd name="T113" fmla="*/ 47 h 71"/>
                                  <a:gd name="T114" fmla="*/ 106 w 204"/>
                                  <a:gd name="T115" fmla="*/ 61 h 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4" h="71">
                                    <a:moveTo>
                                      <a:pt x="54" y="71"/>
                                    </a:moveTo>
                                    <a:lnTo>
                                      <a:pt x="52" y="69"/>
                                    </a:lnTo>
                                    <a:lnTo>
                                      <a:pt x="50" y="67"/>
                                    </a:lnTo>
                                    <a:lnTo>
                                      <a:pt x="48" y="65"/>
                                    </a:lnTo>
                                    <a:lnTo>
                                      <a:pt x="46" y="63"/>
                                    </a:lnTo>
                                    <a:lnTo>
                                      <a:pt x="44" y="59"/>
                                    </a:lnTo>
                                    <a:lnTo>
                                      <a:pt x="42" y="57"/>
                                    </a:lnTo>
                                    <a:lnTo>
                                      <a:pt x="38" y="55"/>
                                    </a:lnTo>
                                    <a:lnTo>
                                      <a:pt x="36" y="53"/>
                                    </a:lnTo>
                                    <a:lnTo>
                                      <a:pt x="32" y="51"/>
                                    </a:lnTo>
                                    <a:lnTo>
                                      <a:pt x="30" y="51"/>
                                    </a:lnTo>
                                    <a:lnTo>
                                      <a:pt x="28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4" y="53"/>
                                    </a:lnTo>
                                    <a:lnTo>
                                      <a:pt x="24" y="51"/>
                                    </a:lnTo>
                                    <a:lnTo>
                                      <a:pt x="24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32" y="49"/>
                                    </a:lnTo>
                                    <a:lnTo>
                                      <a:pt x="36" y="49"/>
                                    </a:lnTo>
                                    <a:lnTo>
                                      <a:pt x="38" y="51"/>
                                    </a:lnTo>
                                    <a:lnTo>
                                      <a:pt x="42" y="53"/>
                                    </a:lnTo>
                                    <a:lnTo>
                                      <a:pt x="44" y="55"/>
                                    </a:lnTo>
                                    <a:lnTo>
                                      <a:pt x="48" y="57"/>
                                    </a:lnTo>
                                    <a:lnTo>
                                      <a:pt x="50" y="59"/>
                                    </a:lnTo>
                                    <a:lnTo>
                                      <a:pt x="52" y="61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54" y="65"/>
                                    </a:lnTo>
                                    <a:lnTo>
                                      <a:pt x="56" y="67"/>
                                    </a:lnTo>
                                    <a:lnTo>
                                      <a:pt x="56" y="67"/>
                                    </a:lnTo>
                                    <a:lnTo>
                                      <a:pt x="58" y="69"/>
                                    </a:lnTo>
                                    <a:lnTo>
                                      <a:pt x="60" y="69"/>
                                    </a:lnTo>
                                    <a:lnTo>
                                      <a:pt x="62" y="67"/>
                                    </a:lnTo>
                                    <a:lnTo>
                                      <a:pt x="58" y="63"/>
                                    </a:lnTo>
                                    <a:lnTo>
                                      <a:pt x="56" y="59"/>
                                    </a:lnTo>
                                    <a:lnTo>
                                      <a:pt x="52" y="55"/>
                                    </a:lnTo>
                                    <a:lnTo>
                                      <a:pt x="50" y="53"/>
                                    </a:lnTo>
                                    <a:lnTo>
                                      <a:pt x="44" y="49"/>
                                    </a:lnTo>
                                    <a:lnTo>
                                      <a:pt x="40" y="47"/>
                                    </a:lnTo>
                                    <a:lnTo>
                                      <a:pt x="36" y="47"/>
                                    </a:lnTo>
                                    <a:lnTo>
                                      <a:pt x="30" y="47"/>
                                    </a:lnTo>
                                    <a:lnTo>
                                      <a:pt x="28" y="47"/>
                                    </a:lnTo>
                                    <a:lnTo>
                                      <a:pt x="26" y="47"/>
                                    </a:lnTo>
                                    <a:lnTo>
                                      <a:pt x="24" y="47"/>
                                    </a:lnTo>
                                    <a:lnTo>
                                      <a:pt x="22" y="49"/>
                                    </a:lnTo>
                                    <a:lnTo>
                                      <a:pt x="20" y="51"/>
                                    </a:lnTo>
                                    <a:lnTo>
                                      <a:pt x="20" y="51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16" y="57"/>
                                    </a:lnTo>
                                    <a:lnTo>
                                      <a:pt x="16" y="59"/>
                                    </a:lnTo>
                                    <a:lnTo>
                                      <a:pt x="16" y="63"/>
                                    </a:lnTo>
                                    <a:lnTo>
                                      <a:pt x="18" y="67"/>
                                    </a:lnTo>
                                    <a:lnTo>
                                      <a:pt x="20" y="69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2" y="71"/>
                                    </a:lnTo>
                                    <a:lnTo>
                                      <a:pt x="10" y="71"/>
                                    </a:lnTo>
                                    <a:lnTo>
                                      <a:pt x="8" y="71"/>
                                    </a:lnTo>
                                    <a:lnTo>
                                      <a:pt x="6" y="69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7"/>
                                    </a:lnTo>
                                    <a:lnTo>
                                      <a:pt x="0" y="65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2" y="57"/>
                                    </a:lnTo>
                                    <a:lnTo>
                                      <a:pt x="2" y="53"/>
                                    </a:lnTo>
                                    <a:lnTo>
                                      <a:pt x="4" y="51"/>
                                    </a:lnTo>
                                    <a:lnTo>
                                      <a:pt x="6" y="49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10" y="47"/>
                                    </a:lnTo>
                                    <a:lnTo>
                                      <a:pt x="14" y="45"/>
                                    </a:lnTo>
                                    <a:lnTo>
                                      <a:pt x="16" y="45"/>
                                    </a:lnTo>
                                    <a:lnTo>
                                      <a:pt x="12" y="49"/>
                                    </a:lnTo>
                                    <a:lnTo>
                                      <a:pt x="10" y="51"/>
                                    </a:lnTo>
                                    <a:lnTo>
                                      <a:pt x="8" y="55"/>
                                    </a:lnTo>
                                    <a:lnTo>
                                      <a:pt x="6" y="57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4" y="61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6" y="65"/>
                                    </a:lnTo>
                                    <a:lnTo>
                                      <a:pt x="6" y="67"/>
                                    </a:lnTo>
                                    <a:lnTo>
                                      <a:pt x="8" y="67"/>
                                    </a:lnTo>
                                    <a:lnTo>
                                      <a:pt x="10" y="67"/>
                                    </a:lnTo>
                                    <a:lnTo>
                                      <a:pt x="12" y="67"/>
                                    </a:lnTo>
                                    <a:lnTo>
                                      <a:pt x="14" y="67"/>
                                    </a:lnTo>
                                    <a:lnTo>
                                      <a:pt x="14" y="67"/>
                                    </a:lnTo>
                                    <a:lnTo>
                                      <a:pt x="16" y="67"/>
                                    </a:lnTo>
                                    <a:lnTo>
                                      <a:pt x="14" y="65"/>
                                    </a:lnTo>
                                    <a:lnTo>
                                      <a:pt x="14" y="63"/>
                                    </a:lnTo>
                                    <a:lnTo>
                                      <a:pt x="12" y="61"/>
                                    </a:lnTo>
                                    <a:lnTo>
                                      <a:pt x="12" y="59"/>
                                    </a:lnTo>
                                    <a:lnTo>
                                      <a:pt x="12" y="57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6" y="51"/>
                                    </a:lnTo>
                                    <a:lnTo>
                                      <a:pt x="18" y="49"/>
                                    </a:lnTo>
                                    <a:lnTo>
                                      <a:pt x="22" y="47"/>
                                    </a:lnTo>
                                    <a:lnTo>
                                      <a:pt x="24" y="45"/>
                                    </a:lnTo>
                                    <a:lnTo>
                                      <a:pt x="28" y="45"/>
                                    </a:lnTo>
                                    <a:lnTo>
                                      <a:pt x="32" y="43"/>
                                    </a:lnTo>
                                    <a:lnTo>
                                      <a:pt x="34" y="43"/>
                                    </a:lnTo>
                                    <a:lnTo>
                                      <a:pt x="38" y="43"/>
                                    </a:lnTo>
                                    <a:lnTo>
                                      <a:pt x="40" y="45"/>
                                    </a:lnTo>
                                    <a:lnTo>
                                      <a:pt x="44" y="45"/>
                                    </a:lnTo>
                                    <a:lnTo>
                                      <a:pt x="48" y="47"/>
                                    </a:lnTo>
                                    <a:lnTo>
                                      <a:pt x="52" y="51"/>
                                    </a:lnTo>
                                    <a:lnTo>
                                      <a:pt x="56" y="53"/>
                                    </a:lnTo>
                                    <a:lnTo>
                                      <a:pt x="58" y="55"/>
                                    </a:lnTo>
                                    <a:lnTo>
                                      <a:pt x="62" y="59"/>
                                    </a:lnTo>
                                    <a:lnTo>
                                      <a:pt x="64" y="63"/>
                                    </a:lnTo>
                                    <a:lnTo>
                                      <a:pt x="66" y="67"/>
                                    </a:lnTo>
                                    <a:lnTo>
                                      <a:pt x="68" y="67"/>
                                    </a:lnTo>
                                    <a:lnTo>
                                      <a:pt x="68" y="67"/>
                                    </a:lnTo>
                                    <a:lnTo>
                                      <a:pt x="70" y="65"/>
                                    </a:lnTo>
                                    <a:lnTo>
                                      <a:pt x="70" y="65"/>
                                    </a:lnTo>
                                    <a:lnTo>
                                      <a:pt x="70" y="63"/>
                                    </a:lnTo>
                                    <a:lnTo>
                                      <a:pt x="72" y="63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72" y="57"/>
                                    </a:lnTo>
                                    <a:lnTo>
                                      <a:pt x="72" y="55"/>
                                    </a:lnTo>
                                    <a:lnTo>
                                      <a:pt x="70" y="53"/>
                                    </a:lnTo>
                                    <a:lnTo>
                                      <a:pt x="68" y="51"/>
                                    </a:lnTo>
                                    <a:lnTo>
                                      <a:pt x="68" y="49"/>
                                    </a:lnTo>
                                    <a:lnTo>
                                      <a:pt x="68" y="47"/>
                                    </a:lnTo>
                                    <a:lnTo>
                                      <a:pt x="66" y="47"/>
                                    </a:lnTo>
                                    <a:lnTo>
                                      <a:pt x="66" y="45"/>
                                    </a:lnTo>
                                    <a:lnTo>
                                      <a:pt x="66" y="43"/>
                                    </a:lnTo>
                                    <a:lnTo>
                                      <a:pt x="66" y="41"/>
                                    </a:lnTo>
                                    <a:lnTo>
                                      <a:pt x="66" y="39"/>
                                    </a:lnTo>
                                    <a:lnTo>
                                      <a:pt x="68" y="39"/>
                                    </a:lnTo>
                                    <a:lnTo>
                                      <a:pt x="70" y="37"/>
                                    </a:lnTo>
                                    <a:lnTo>
                                      <a:pt x="72" y="35"/>
                                    </a:lnTo>
                                    <a:lnTo>
                                      <a:pt x="76" y="33"/>
                                    </a:lnTo>
                                    <a:lnTo>
                                      <a:pt x="80" y="33"/>
                                    </a:lnTo>
                                    <a:lnTo>
                                      <a:pt x="82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90" y="31"/>
                                    </a:lnTo>
                                    <a:lnTo>
                                      <a:pt x="92" y="31"/>
                                    </a:lnTo>
                                    <a:lnTo>
                                      <a:pt x="94" y="31"/>
                                    </a:lnTo>
                                    <a:lnTo>
                                      <a:pt x="98" y="31"/>
                                    </a:lnTo>
                                    <a:lnTo>
                                      <a:pt x="102" y="31"/>
                                    </a:lnTo>
                                    <a:lnTo>
                                      <a:pt x="104" y="31"/>
                                    </a:lnTo>
                                    <a:lnTo>
                                      <a:pt x="108" y="31"/>
                                    </a:lnTo>
                                    <a:lnTo>
                                      <a:pt x="112" y="31"/>
                                    </a:lnTo>
                                    <a:lnTo>
                                      <a:pt x="114" y="31"/>
                                    </a:lnTo>
                                    <a:lnTo>
                                      <a:pt x="118" y="31"/>
                                    </a:lnTo>
                                    <a:lnTo>
                                      <a:pt x="114" y="33"/>
                                    </a:lnTo>
                                    <a:lnTo>
                                      <a:pt x="112" y="33"/>
                                    </a:lnTo>
                                    <a:lnTo>
                                      <a:pt x="108" y="35"/>
                                    </a:lnTo>
                                    <a:lnTo>
                                      <a:pt x="106" y="35"/>
                                    </a:lnTo>
                                    <a:lnTo>
                                      <a:pt x="104" y="35"/>
                                    </a:lnTo>
                                    <a:lnTo>
                                      <a:pt x="102" y="35"/>
                                    </a:lnTo>
                                    <a:lnTo>
                                      <a:pt x="100" y="35"/>
                                    </a:lnTo>
                                    <a:lnTo>
                                      <a:pt x="98" y="35"/>
                                    </a:lnTo>
                                    <a:lnTo>
                                      <a:pt x="96" y="35"/>
                                    </a:lnTo>
                                    <a:lnTo>
                                      <a:pt x="92" y="35"/>
                                    </a:lnTo>
                                    <a:lnTo>
                                      <a:pt x="90" y="35"/>
                                    </a:lnTo>
                                    <a:lnTo>
                                      <a:pt x="86" y="35"/>
                                    </a:lnTo>
                                    <a:lnTo>
                                      <a:pt x="84" y="35"/>
                                    </a:lnTo>
                                    <a:lnTo>
                                      <a:pt x="80" y="35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6" y="39"/>
                                    </a:lnTo>
                                    <a:lnTo>
                                      <a:pt x="72" y="39"/>
                                    </a:lnTo>
                                    <a:lnTo>
                                      <a:pt x="72" y="41"/>
                                    </a:lnTo>
                                    <a:lnTo>
                                      <a:pt x="70" y="43"/>
                                    </a:lnTo>
                                    <a:lnTo>
                                      <a:pt x="70" y="43"/>
                                    </a:lnTo>
                                    <a:lnTo>
                                      <a:pt x="72" y="45"/>
                                    </a:lnTo>
                                    <a:lnTo>
                                      <a:pt x="72" y="47"/>
                                    </a:lnTo>
                                    <a:lnTo>
                                      <a:pt x="72" y="49"/>
                                    </a:lnTo>
                                    <a:lnTo>
                                      <a:pt x="74" y="49"/>
                                    </a:lnTo>
                                    <a:lnTo>
                                      <a:pt x="74" y="51"/>
                                    </a:lnTo>
                                    <a:lnTo>
                                      <a:pt x="76" y="53"/>
                                    </a:lnTo>
                                    <a:lnTo>
                                      <a:pt x="78" y="57"/>
                                    </a:lnTo>
                                    <a:lnTo>
                                      <a:pt x="78" y="61"/>
                                    </a:lnTo>
                                    <a:lnTo>
                                      <a:pt x="78" y="63"/>
                                    </a:lnTo>
                                    <a:lnTo>
                                      <a:pt x="80" y="61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80" y="57"/>
                                    </a:lnTo>
                                    <a:lnTo>
                                      <a:pt x="80" y="55"/>
                                    </a:lnTo>
                                    <a:lnTo>
                                      <a:pt x="80" y="53"/>
                                    </a:lnTo>
                                    <a:lnTo>
                                      <a:pt x="78" y="49"/>
                                    </a:lnTo>
                                    <a:lnTo>
                                      <a:pt x="78" y="47"/>
                                    </a:lnTo>
                                    <a:lnTo>
                                      <a:pt x="78" y="45"/>
                                    </a:lnTo>
                                    <a:lnTo>
                                      <a:pt x="80" y="43"/>
                                    </a:lnTo>
                                    <a:lnTo>
                                      <a:pt x="82" y="41"/>
                                    </a:lnTo>
                                    <a:lnTo>
                                      <a:pt x="84" y="41"/>
                                    </a:lnTo>
                                    <a:lnTo>
                                      <a:pt x="88" y="39"/>
                                    </a:lnTo>
                                    <a:lnTo>
                                      <a:pt x="90" y="39"/>
                                    </a:lnTo>
                                    <a:lnTo>
                                      <a:pt x="94" y="39"/>
                                    </a:lnTo>
                                    <a:lnTo>
                                      <a:pt x="96" y="39"/>
                                    </a:lnTo>
                                    <a:lnTo>
                                      <a:pt x="98" y="39"/>
                                    </a:lnTo>
                                    <a:lnTo>
                                      <a:pt x="102" y="39"/>
                                    </a:lnTo>
                                    <a:lnTo>
                                      <a:pt x="104" y="39"/>
                                    </a:lnTo>
                                    <a:lnTo>
                                      <a:pt x="108" y="39"/>
                                    </a:lnTo>
                                    <a:lnTo>
                                      <a:pt x="110" y="39"/>
                                    </a:lnTo>
                                    <a:lnTo>
                                      <a:pt x="112" y="37"/>
                                    </a:lnTo>
                                    <a:lnTo>
                                      <a:pt x="116" y="37"/>
                                    </a:lnTo>
                                    <a:lnTo>
                                      <a:pt x="118" y="37"/>
                                    </a:lnTo>
                                    <a:lnTo>
                                      <a:pt x="118" y="35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3"/>
                                    </a:lnTo>
                                    <a:lnTo>
                                      <a:pt x="122" y="33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0" y="29"/>
                                    </a:lnTo>
                                    <a:lnTo>
                                      <a:pt x="118" y="27"/>
                                    </a:lnTo>
                                    <a:lnTo>
                                      <a:pt x="116" y="25"/>
                                    </a:lnTo>
                                    <a:lnTo>
                                      <a:pt x="112" y="25"/>
                                    </a:lnTo>
                                    <a:lnTo>
                                      <a:pt x="108" y="23"/>
                                    </a:lnTo>
                                    <a:lnTo>
                                      <a:pt x="106" y="21"/>
                                    </a:lnTo>
                                    <a:lnTo>
                                      <a:pt x="102" y="21"/>
                                    </a:lnTo>
                                    <a:lnTo>
                                      <a:pt x="100" y="18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4"/>
                                    </a:lnTo>
                                    <a:lnTo>
                                      <a:pt x="114" y="4"/>
                                    </a:lnTo>
                                    <a:lnTo>
                                      <a:pt x="116" y="4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2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10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2" y="8"/>
                                    </a:lnTo>
                                    <a:lnTo>
                                      <a:pt x="132" y="8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6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0" y="2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126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30" y="0"/>
                                    </a:lnTo>
                                    <a:lnTo>
                                      <a:pt x="132" y="2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6" y="6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18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2" y="21"/>
                                    </a:lnTo>
                                    <a:lnTo>
                                      <a:pt x="116" y="23"/>
                                    </a:lnTo>
                                    <a:lnTo>
                                      <a:pt x="118" y="25"/>
                                    </a:lnTo>
                                    <a:lnTo>
                                      <a:pt x="122" y="25"/>
                                    </a:lnTo>
                                    <a:lnTo>
                                      <a:pt x="124" y="29"/>
                                    </a:lnTo>
                                    <a:lnTo>
                                      <a:pt x="126" y="23"/>
                                    </a:lnTo>
                                    <a:lnTo>
                                      <a:pt x="126" y="21"/>
                                    </a:lnTo>
                                    <a:lnTo>
                                      <a:pt x="122" y="21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2" y="16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1"/>
                                    </a:lnTo>
                                    <a:lnTo>
                                      <a:pt x="130" y="23"/>
                                    </a:lnTo>
                                    <a:lnTo>
                                      <a:pt x="130" y="25"/>
                                    </a:lnTo>
                                    <a:lnTo>
                                      <a:pt x="130" y="27"/>
                                    </a:lnTo>
                                    <a:lnTo>
                                      <a:pt x="128" y="29"/>
                                    </a:lnTo>
                                    <a:lnTo>
                                      <a:pt x="128" y="33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22" y="37"/>
                                    </a:lnTo>
                                    <a:lnTo>
                                      <a:pt x="120" y="39"/>
                                    </a:lnTo>
                                    <a:lnTo>
                                      <a:pt x="118" y="39"/>
                                    </a:lnTo>
                                    <a:lnTo>
                                      <a:pt x="116" y="41"/>
                                    </a:lnTo>
                                    <a:lnTo>
                                      <a:pt x="114" y="41"/>
                                    </a:lnTo>
                                    <a:lnTo>
                                      <a:pt x="112" y="41"/>
                                    </a:lnTo>
                                    <a:lnTo>
                                      <a:pt x="110" y="43"/>
                                    </a:lnTo>
                                    <a:lnTo>
                                      <a:pt x="108" y="43"/>
                                    </a:lnTo>
                                    <a:lnTo>
                                      <a:pt x="106" y="43"/>
                                    </a:lnTo>
                                    <a:lnTo>
                                      <a:pt x="102" y="43"/>
                                    </a:lnTo>
                                    <a:lnTo>
                                      <a:pt x="100" y="43"/>
                                    </a:lnTo>
                                    <a:lnTo>
                                      <a:pt x="98" y="43"/>
                                    </a:lnTo>
                                    <a:lnTo>
                                      <a:pt x="96" y="43"/>
                                    </a:lnTo>
                                    <a:lnTo>
                                      <a:pt x="94" y="43"/>
                                    </a:lnTo>
                                    <a:lnTo>
                                      <a:pt x="90" y="43"/>
                                    </a:lnTo>
                                    <a:lnTo>
                                      <a:pt x="88" y="43"/>
                                    </a:lnTo>
                                    <a:lnTo>
                                      <a:pt x="86" y="43"/>
                                    </a:lnTo>
                                    <a:lnTo>
                                      <a:pt x="84" y="43"/>
                                    </a:lnTo>
                                    <a:lnTo>
                                      <a:pt x="82" y="47"/>
                                    </a:lnTo>
                                    <a:lnTo>
                                      <a:pt x="80" y="49"/>
                                    </a:lnTo>
                                    <a:lnTo>
                                      <a:pt x="82" y="51"/>
                                    </a:lnTo>
                                    <a:lnTo>
                                      <a:pt x="82" y="53"/>
                                    </a:lnTo>
                                    <a:lnTo>
                                      <a:pt x="84" y="55"/>
                                    </a:lnTo>
                                    <a:lnTo>
                                      <a:pt x="84" y="57"/>
                                    </a:lnTo>
                                    <a:lnTo>
                                      <a:pt x="84" y="61"/>
                                    </a:lnTo>
                                    <a:lnTo>
                                      <a:pt x="82" y="63"/>
                                    </a:lnTo>
                                    <a:lnTo>
                                      <a:pt x="86" y="61"/>
                                    </a:lnTo>
                                    <a:lnTo>
                                      <a:pt x="92" y="61"/>
                                    </a:lnTo>
                                    <a:lnTo>
                                      <a:pt x="96" y="59"/>
                                    </a:lnTo>
                                    <a:lnTo>
                                      <a:pt x="100" y="57"/>
                                    </a:lnTo>
                                    <a:lnTo>
                                      <a:pt x="106" y="57"/>
                                    </a:lnTo>
                                    <a:lnTo>
                                      <a:pt x="110" y="55"/>
                                    </a:lnTo>
                                    <a:lnTo>
                                      <a:pt x="116" y="53"/>
                                    </a:lnTo>
                                    <a:lnTo>
                                      <a:pt x="120" y="51"/>
                                    </a:lnTo>
                                    <a:lnTo>
                                      <a:pt x="124" y="49"/>
                                    </a:lnTo>
                                    <a:lnTo>
                                      <a:pt x="130" y="49"/>
                                    </a:lnTo>
                                    <a:lnTo>
                                      <a:pt x="134" y="47"/>
                                    </a:lnTo>
                                    <a:lnTo>
                                      <a:pt x="138" y="45"/>
                                    </a:lnTo>
                                    <a:lnTo>
                                      <a:pt x="144" y="43"/>
                                    </a:lnTo>
                                    <a:lnTo>
                                      <a:pt x="148" y="41"/>
                                    </a:lnTo>
                                    <a:lnTo>
                                      <a:pt x="152" y="39"/>
                                    </a:lnTo>
                                    <a:lnTo>
                                      <a:pt x="156" y="37"/>
                                    </a:lnTo>
                                    <a:lnTo>
                                      <a:pt x="160" y="35"/>
                                    </a:lnTo>
                                    <a:lnTo>
                                      <a:pt x="164" y="33"/>
                                    </a:lnTo>
                                    <a:lnTo>
                                      <a:pt x="168" y="33"/>
                                    </a:lnTo>
                                    <a:lnTo>
                                      <a:pt x="172" y="31"/>
                                    </a:lnTo>
                                    <a:lnTo>
                                      <a:pt x="176" y="29"/>
                                    </a:lnTo>
                                    <a:lnTo>
                                      <a:pt x="178" y="27"/>
                                    </a:lnTo>
                                    <a:lnTo>
                                      <a:pt x="182" y="25"/>
                                    </a:lnTo>
                                    <a:lnTo>
                                      <a:pt x="186" y="25"/>
                                    </a:lnTo>
                                    <a:lnTo>
                                      <a:pt x="188" y="23"/>
                                    </a:lnTo>
                                    <a:lnTo>
                                      <a:pt x="192" y="21"/>
                                    </a:lnTo>
                                    <a:lnTo>
                                      <a:pt x="194" y="21"/>
                                    </a:lnTo>
                                    <a:lnTo>
                                      <a:pt x="196" y="20"/>
                                    </a:lnTo>
                                    <a:lnTo>
                                      <a:pt x="198" y="18"/>
                                    </a:lnTo>
                                    <a:lnTo>
                                      <a:pt x="200" y="18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2" y="20"/>
                                    </a:lnTo>
                                    <a:lnTo>
                                      <a:pt x="200" y="20"/>
                                    </a:lnTo>
                                    <a:lnTo>
                                      <a:pt x="198" y="21"/>
                                    </a:lnTo>
                                    <a:lnTo>
                                      <a:pt x="198" y="23"/>
                                    </a:lnTo>
                                    <a:lnTo>
                                      <a:pt x="196" y="25"/>
                                    </a:lnTo>
                                    <a:lnTo>
                                      <a:pt x="194" y="27"/>
                                    </a:lnTo>
                                    <a:lnTo>
                                      <a:pt x="192" y="27"/>
                                    </a:lnTo>
                                    <a:lnTo>
                                      <a:pt x="188" y="29"/>
                                    </a:lnTo>
                                    <a:lnTo>
                                      <a:pt x="186" y="31"/>
                                    </a:lnTo>
                                    <a:lnTo>
                                      <a:pt x="182" y="33"/>
                                    </a:lnTo>
                                    <a:lnTo>
                                      <a:pt x="180" y="35"/>
                                    </a:lnTo>
                                    <a:lnTo>
                                      <a:pt x="176" y="37"/>
                                    </a:lnTo>
                                    <a:lnTo>
                                      <a:pt x="174" y="37"/>
                                    </a:lnTo>
                                    <a:lnTo>
                                      <a:pt x="172" y="37"/>
                                    </a:lnTo>
                                    <a:lnTo>
                                      <a:pt x="170" y="39"/>
                                    </a:lnTo>
                                    <a:lnTo>
                                      <a:pt x="166" y="41"/>
                                    </a:lnTo>
                                    <a:lnTo>
                                      <a:pt x="162" y="43"/>
                                    </a:lnTo>
                                    <a:lnTo>
                                      <a:pt x="156" y="45"/>
                                    </a:lnTo>
                                    <a:lnTo>
                                      <a:pt x="150" y="47"/>
                                    </a:lnTo>
                                    <a:lnTo>
                                      <a:pt x="144" y="49"/>
                                    </a:lnTo>
                                    <a:lnTo>
                                      <a:pt x="138" y="51"/>
                                    </a:lnTo>
                                    <a:lnTo>
                                      <a:pt x="130" y="53"/>
                                    </a:lnTo>
                                    <a:lnTo>
                                      <a:pt x="124" y="55"/>
                                    </a:lnTo>
                                    <a:lnTo>
                                      <a:pt x="118" y="57"/>
                                    </a:lnTo>
                                    <a:lnTo>
                                      <a:pt x="112" y="59"/>
                                    </a:lnTo>
                                    <a:lnTo>
                                      <a:pt x="106" y="61"/>
                                    </a:lnTo>
                                    <a:lnTo>
                                      <a:pt x="102" y="63"/>
                                    </a:lnTo>
                                    <a:lnTo>
                                      <a:pt x="96" y="65"/>
                                    </a:lnTo>
                                    <a:lnTo>
                                      <a:pt x="64" y="71"/>
                                    </a:lnTo>
                                    <a:lnTo>
                                      <a:pt x="60" y="71"/>
                                    </a:lnTo>
                                    <a:lnTo>
                                      <a:pt x="58" y="71"/>
                                    </a:lnTo>
                                    <a:lnTo>
                                      <a:pt x="54" y="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3" name="Brīvforma 263"/>
                            <wps:cNvSpPr>
                              <a:spLocks/>
                            </wps:cNvSpPr>
                            <wps:spPr bwMode="auto">
                              <a:xfrm>
                                <a:off x="1235075" y="801688"/>
                                <a:ext cx="323850" cy="112713"/>
                              </a:xfrm>
                              <a:custGeom>
                                <a:avLst/>
                                <a:gdLst>
                                  <a:gd name="T0" fmla="*/ 42 w 204"/>
                                  <a:gd name="T1" fmla="*/ 57 h 71"/>
                                  <a:gd name="T2" fmla="*/ 24 w 204"/>
                                  <a:gd name="T3" fmla="*/ 53 h 71"/>
                                  <a:gd name="T4" fmla="*/ 28 w 204"/>
                                  <a:gd name="T5" fmla="*/ 49 h 71"/>
                                  <a:gd name="T6" fmla="*/ 48 w 204"/>
                                  <a:gd name="T7" fmla="*/ 57 h 71"/>
                                  <a:gd name="T8" fmla="*/ 56 w 204"/>
                                  <a:gd name="T9" fmla="*/ 67 h 71"/>
                                  <a:gd name="T10" fmla="*/ 50 w 204"/>
                                  <a:gd name="T11" fmla="*/ 53 h 71"/>
                                  <a:gd name="T12" fmla="*/ 24 w 204"/>
                                  <a:gd name="T13" fmla="*/ 47 h 71"/>
                                  <a:gd name="T14" fmla="*/ 16 w 204"/>
                                  <a:gd name="T15" fmla="*/ 63 h 71"/>
                                  <a:gd name="T16" fmla="*/ 10 w 204"/>
                                  <a:gd name="T17" fmla="*/ 71 h 71"/>
                                  <a:gd name="T18" fmla="*/ 0 w 204"/>
                                  <a:gd name="T19" fmla="*/ 59 h 71"/>
                                  <a:gd name="T20" fmla="*/ 14 w 204"/>
                                  <a:gd name="T21" fmla="*/ 45 h 71"/>
                                  <a:gd name="T22" fmla="*/ 4 w 204"/>
                                  <a:gd name="T23" fmla="*/ 61 h 71"/>
                                  <a:gd name="T24" fmla="*/ 12 w 204"/>
                                  <a:gd name="T25" fmla="*/ 67 h 71"/>
                                  <a:gd name="T26" fmla="*/ 12 w 204"/>
                                  <a:gd name="T27" fmla="*/ 59 h 71"/>
                                  <a:gd name="T28" fmla="*/ 24 w 204"/>
                                  <a:gd name="T29" fmla="*/ 45 h 71"/>
                                  <a:gd name="T30" fmla="*/ 48 w 204"/>
                                  <a:gd name="T31" fmla="*/ 47 h 71"/>
                                  <a:gd name="T32" fmla="*/ 68 w 204"/>
                                  <a:gd name="T33" fmla="*/ 67 h 71"/>
                                  <a:gd name="T34" fmla="*/ 72 w 204"/>
                                  <a:gd name="T35" fmla="*/ 61 h 71"/>
                                  <a:gd name="T36" fmla="*/ 66 w 204"/>
                                  <a:gd name="T37" fmla="*/ 47 h 71"/>
                                  <a:gd name="T38" fmla="*/ 72 w 204"/>
                                  <a:gd name="T39" fmla="*/ 35 h 71"/>
                                  <a:gd name="T40" fmla="*/ 94 w 204"/>
                                  <a:gd name="T41" fmla="*/ 31 h 71"/>
                                  <a:gd name="T42" fmla="*/ 118 w 204"/>
                                  <a:gd name="T43" fmla="*/ 31 h 71"/>
                                  <a:gd name="T44" fmla="*/ 100 w 204"/>
                                  <a:gd name="T45" fmla="*/ 35 h 71"/>
                                  <a:gd name="T46" fmla="*/ 80 w 204"/>
                                  <a:gd name="T47" fmla="*/ 35 h 71"/>
                                  <a:gd name="T48" fmla="*/ 72 w 204"/>
                                  <a:gd name="T49" fmla="*/ 45 h 71"/>
                                  <a:gd name="T50" fmla="*/ 78 w 204"/>
                                  <a:gd name="T51" fmla="*/ 61 h 71"/>
                                  <a:gd name="T52" fmla="*/ 80 w 204"/>
                                  <a:gd name="T53" fmla="*/ 53 h 71"/>
                                  <a:gd name="T54" fmla="*/ 88 w 204"/>
                                  <a:gd name="T55" fmla="*/ 39 h 71"/>
                                  <a:gd name="T56" fmla="*/ 108 w 204"/>
                                  <a:gd name="T57" fmla="*/ 39 h 71"/>
                                  <a:gd name="T58" fmla="*/ 120 w 204"/>
                                  <a:gd name="T59" fmla="*/ 35 h 71"/>
                                  <a:gd name="T60" fmla="*/ 116 w 204"/>
                                  <a:gd name="T61" fmla="*/ 25 h 71"/>
                                  <a:gd name="T62" fmla="*/ 100 w 204"/>
                                  <a:gd name="T63" fmla="*/ 14 h 71"/>
                                  <a:gd name="T64" fmla="*/ 108 w 204"/>
                                  <a:gd name="T65" fmla="*/ 6 h 71"/>
                                  <a:gd name="T66" fmla="*/ 126 w 204"/>
                                  <a:gd name="T67" fmla="*/ 10 h 71"/>
                                  <a:gd name="T68" fmla="*/ 132 w 204"/>
                                  <a:gd name="T69" fmla="*/ 8 h 71"/>
                                  <a:gd name="T70" fmla="*/ 122 w 204"/>
                                  <a:gd name="T71" fmla="*/ 2 h 71"/>
                                  <a:gd name="T72" fmla="*/ 130 w 204"/>
                                  <a:gd name="T73" fmla="*/ 0 h 71"/>
                                  <a:gd name="T74" fmla="*/ 134 w 204"/>
                                  <a:gd name="T75" fmla="*/ 12 h 71"/>
                                  <a:gd name="T76" fmla="*/ 126 w 204"/>
                                  <a:gd name="T77" fmla="*/ 16 h 71"/>
                                  <a:gd name="T78" fmla="*/ 114 w 204"/>
                                  <a:gd name="T79" fmla="*/ 8 h 71"/>
                                  <a:gd name="T80" fmla="*/ 106 w 204"/>
                                  <a:gd name="T81" fmla="*/ 12 h 71"/>
                                  <a:gd name="T82" fmla="*/ 122 w 204"/>
                                  <a:gd name="T83" fmla="*/ 25 h 71"/>
                                  <a:gd name="T84" fmla="*/ 116 w 204"/>
                                  <a:gd name="T85" fmla="*/ 18 h 71"/>
                                  <a:gd name="T86" fmla="*/ 118 w 204"/>
                                  <a:gd name="T87" fmla="*/ 16 h 71"/>
                                  <a:gd name="T88" fmla="*/ 130 w 204"/>
                                  <a:gd name="T89" fmla="*/ 27 h 71"/>
                                  <a:gd name="T90" fmla="*/ 116 w 204"/>
                                  <a:gd name="T91" fmla="*/ 41 h 71"/>
                                  <a:gd name="T92" fmla="*/ 100 w 204"/>
                                  <a:gd name="T93" fmla="*/ 43 h 71"/>
                                  <a:gd name="T94" fmla="*/ 84 w 204"/>
                                  <a:gd name="T95" fmla="*/ 43 h 71"/>
                                  <a:gd name="T96" fmla="*/ 84 w 204"/>
                                  <a:gd name="T97" fmla="*/ 61 h 71"/>
                                  <a:gd name="T98" fmla="*/ 110 w 204"/>
                                  <a:gd name="T99" fmla="*/ 55 h 71"/>
                                  <a:gd name="T100" fmla="*/ 144 w 204"/>
                                  <a:gd name="T101" fmla="*/ 43 h 71"/>
                                  <a:gd name="T102" fmla="*/ 172 w 204"/>
                                  <a:gd name="T103" fmla="*/ 31 h 71"/>
                                  <a:gd name="T104" fmla="*/ 194 w 204"/>
                                  <a:gd name="T105" fmla="*/ 21 h 71"/>
                                  <a:gd name="T106" fmla="*/ 204 w 204"/>
                                  <a:gd name="T107" fmla="*/ 16 h 71"/>
                                  <a:gd name="T108" fmla="*/ 196 w 204"/>
                                  <a:gd name="T109" fmla="*/ 25 h 71"/>
                                  <a:gd name="T110" fmla="*/ 176 w 204"/>
                                  <a:gd name="T111" fmla="*/ 37 h 71"/>
                                  <a:gd name="T112" fmla="*/ 150 w 204"/>
                                  <a:gd name="T113" fmla="*/ 47 h 71"/>
                                  <a:gd name="T114" fmla="*/ 106 w 204"/>
                                  <a:gd name="T115" fmla="*/ 61 h 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4" h="71">
                                    <a:moveTo>
                                      <a:pt x="54" y="71"/>
                                    </a:moveTo>
                                    <a:lnTo>
                                      <a:pt x="52" y="69"/>
                                    </a:lnTo>
                                    <a:lnTo>
                                      <a:pt x="50" y="67"/>
                                    </a:lnTo>
                                    <a:lnTo>
                                      <a:pt x="48" y="65"/>
                                    </a:lnTo>
                                    <a:lnTo>
                                      <a:pt x="46" y="63"/>
                                    </a:lnTo>
                                    <a:lnTo>
                                      <a:pt x="44" y="59"/>
                                    </a:lnTo>
                                    <a:lnTo>
                                      <a:pt x="42" y="57"/>
                                    </a:lnTo>
                                    <a:lnTo>
                                      <a:pt x="38" y="55"/>
                                    </a:lnTo>
                                    <a:lnTo>
                                      <a:pt x="36" y="53"/>
                                    </a:lnTo>
                                    <a:lnTo>
                                      <a:pt x="32" y="51"/>
                                    </a:lnTo>
                                    <a:lnTo>
                                      <a:pt x="30" y="51"/>
                                    </a:lnTo>
                                    <a:lnTo>
                                      <a:pt x="28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4" y="53"/>
                                    </a:lnTo>
                                    <a:lnTo>
                                      <a:pt x="24" y="51"/>
                                    </a:lnTo>
                                    <a:lnTo>
                                      <a:pt x="24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32" y="49"/>
                                    </a:lnTo>
                                    <a:lnTo>
                                      <a:pt x="36" y="49"/>
                                    </a:lnTo>
                                    <a:lnTo>
                                      <a:pt x="38" y="51"/>
                                    </a:lnTo>
                                    <a:lnTo>
                                      <a:pt x="42" y="53"/>
                                    </a:lnTo>
                                    <a:lnTo>
                                      <a:pt x="44" y="55"/>
                                    </a:lnTo>
                                    <a:lnTo>
                                      <a:pt x="48" y="57"/>
                                    </a:lnTo>
                                    <a:lnTo>
                                      <a:pt x="50" y="59"/>
                                    </a:lnTo>
                                    <a:lnTo>
                                      <a:pt x="52" y="61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54" y="65"/>
                                    </a:lnTo>
                                    <a:lnTo>
                                      <a:pt x="56" y="67"/>
                                    </a:lnTo>
                                    <a:lnTo>
                                      <a:pt x="56" y="67"/>
                                    </a:lnTo>
                                    <a:lnTo>
                                      <a:pt x="58" y="69"/>
                                    </a:lnTo>
                                    <a:lnTo>
                                      <a:pt x="60" y="69"/>
                                    </a:lnTo>
                                    <a:lnTo>
                                      <a:pt x="62" y="67"/>
                                    </a:lnTo>
                                    <a:lnTo>
                                      <a:pt x="58" y="63"/>
                                    </a:lnTo>
                                    <a:lnTo>
                                      <a:pt x="56" y="59"/>
                                    </a:lnTo>
                                    <a:lnTo>
                                      <a:pt x="52" y="55"/>
                                    </a:lnTo>
                                    <a:lnTo>
                                      <a:pt x="50" y="53"/>
                                    </a:lnTo>
                                    <a:lnTo>
                                      <a:pt x="44" y="49"/>
                                    </a:lnTo>
                                    <a:lnTo>
                                      <a:pt x="40" y="47"/>
                                    </a:lnTo>
                                    <a:lnTo>
                                      <a:pt x="36" y="47"/>
                                    </a:lnTo>
                                    <a:lnTo>
                                      <a:pt x="30" y="47"/>
                                    </a:lnTo>
                                    <a:lnTo>
                                      <a:pt x="28" y="47"/>
                                    </a:lnTo>
                                    <a:lnTo>
                                      <a:pt x="26" y="47"/>
                                    </a:lnTo>
                                    <a:lnTo>
                                      <a:pt x="24" y="47"/>
                                    </a:lnTo>
                                    <a:lnTo>
                                      <a:pt x="22" y="49"/>
                                    </a:lnTo>
                                    <a:lnTo>
                                      <a:pt x="20" y="51"/>
                                    </a:lnTo>
                                    <a:lnTo>
                                      <a:pt x="20" y="51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16" y="57"/>
                                    </a:lnTo>
                                    <a:lnTo>
                                      <a:pt x="16" y="59"/>
                                    </a:lnTo>
                                    <a:lnTo>
                                      <a:pt x="16" y="63"/>
                                    </a:lnTo>
                                    <a:lnTo>
                                      <a:pt x="18" y="67"/>
                                    </a:lnTo>
                                    <a:lnTo>
                                      <a:pt x="20" y="69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2" y="71"/>
                                    </a:lnTo>
                                    <a:lnTo>
                                      <a:pt x="10" y="71"/>
                                    </a:lnTo>
                                    <a:lnTo>
                                      <a:pt x="8" y="71"/>
                                    </a:lnTo>
                                    <a:lnTo>
                                      <a:pt x="6" y="69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7"/>
                                    </a:lnTo>
                                    <a:lnTo>
                                      <a:pt x="0" y="65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2" y="57"/>
                                    </a:lnTo>
                                    <a:lnTo>
                                      <a:pt x="2" y="53"/>
                                    </a:lnTo>
                                    <a:lnTo>
                                      <a:pt x="4" y="51"/>
                                    </a:lnTo>
                                    <a:lnTo>
                                      <a:pt x="6" y="49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10" y="47"/>
                                    </a:lnTo>
                                    <a:lnTo>
                                      <a:pt x="14" y="45"/>
                                    </a:lnTo>
                                    <a:lnTo>
                                      <a:pt x="16" y="45"/>
                                    </a:lnTo>
                                    <a:lnTo>
                                      <a:pt x="12" y="49"/>
                                    </a:lnTo>
                                    <a:lnTo>
                                      <a:pt x="10" y="51"/>
                                    </a:lnTo>
                                    <a:lnTo>
                                      <a:pt x="8" y="55"/>
                                    </a:lnTo>
                                    <a:lnTo>
                                      <a:pt x="6" y="57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4" y="61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6" y="65"/>
                                    </a:lnTo>
                                    <a:lnTo>
                                      <a:pt x="6" y="67"/>
                                    </a:lnTo>
                                    <a:lnTo>
                                      <a:pt x="8" y="67"/>
                                    </a:lnTo>
                                    <a:lnTo>
                                      <a:pt x="10" y="67"/>
                                    </a:lnTo>
                                    <a:lnTo>
                                      <a:pt x="12" y="67"/>
                                    </a:lnTo>
                                    <a:lnTo>
                                      <a:pt x="14" y="67"/>
                                    </a:lnTo>
                                    <a:lnTo>
                                      <a:pt x="14" y="67"/>
                                    </a:lnTo>
                                    <a:lnTo>
                                      <a:pt x="16" y="67"/>
                                    </a:lnTo>
                                    <a:lnTo>
                                      <a:pt x="14" y="65"/>
                                    </a:lnTo>
                                    <a:lnTo>
                                      <a:pt x="14" y="63"/>
                                    </a:lnTo>
                                    <a:lnTo>
                                      <a:pt x="12" y="61"/>
                                    </a:lnTo>
                                    <a:lnTo>
                                      <a:pt x="12" y="59"/>
                                    </a:lnTo>
                                    <a:lnTo>
                                      <a:pt x="12" y="57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6" y="51"/>
                                    </a:lnTo>
                                    <a:lnTo>
                                      <a:pt x="18" y="49"/>
                                    </a:lnTo>
                                    <a:lnTo>
                                      <a:pt x="22" y="47"/>
                                    </a:lnTo>
                                    <a:lnTo>
                                      <a:pt x="24" y="45"/>
                                    </a:lnTo>
                                    <a:lnTo>
                                      <a:pt x="28" y="45"/>
                                    </a:lnTo>
                                    <a:lnTo>
                                      <a:pt x="32" y="43"/>
                                    </a:lnTo>
                                    <a:lnTo>
                                      <a:pt x="34" y="43"/>
                                    </a:lnTo>
                                    <a:lnTo>
                                      <a:pt x="38" y="43"/>
                                    </a:lnTo>
                                    <a:lnTo>
                                      <a:pt x="40" y="45"/>
                                    </a:lnTo>
                                    <a:lnTo>
                                      <a:pt x="44" y="45"/>
                                    </a:lnTo>
                                    <a:lnTo>
                                      <a:pt x="48" y="47"/>
                                    </a:lnTo>
                                    <a:lnTo>
                                      <a:pt x="52" y="51"/>
                                    </a:lnTo>
                                    <a:lnTo>
                                      <a:pt x="56" y="53"/>
                                    </a:lnTo>
                                    <a:lnTo>
                                      <a:pt x="58" y="55"/>
                                    </a:lnTo>
                                    <a:lnTo>
                                      <a:pt x="62" y="59"/>
                                    </a:lnTo>
                                    <a:lnTo>
                                      <a:pt x="64" y="63"/>
                                    </a:lnTo>
                                    <a:lnTo>
                                      <a:pt x="66" y="67"/>
                                    </a:lnTo>
                                    <a:lnTo>
                                      <a:pt x="68" y="67"/>
                                    </a:lnTo>
                                    <a:lnTo>
                                      <a:pt x="68" y="67"/>
                                    </a:lnTo>
                                    <a:lnTo>
                                      <a:pt x="70" y="65"/>
                                    </a:lnTo>
                                    <a:lnTo>
                                      <a:pt x="70" y="65"/>
                                    </a:lnTo>
                                    <a:lnTo>
                                      <a:pt x="70" y="63"/>
                                    </a:lnTo>
                                    <a:lnTo>
                                      <a:pt x="72" y="63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72" y="57"/>
                                    </a:lnTo>
                                    <a:lnTo>
                                      <a:pt x="72" y="55"/>
                                    </a:lnTo>
                                    <a:lnTo>
                                      <a:pt x="70" y="53"/>
                                    </a:lnTo>
                                    <a:lnTo>
                                      <a:pt x="68" y="51"/>
                                    </a:lnTo>
                                    <a:lnTo>
                                      <a:pt x="68" y="49"/>
                                    </a:lnTo>
                                    <a:lnTo>
                                      <a:pt x="68" y="47"/>
                                    </a:lnTo>
                                    <a:lnTo>
                                      <a:pt x="66" y="47"/>
                                    </a:lnTo>
                                    <a:lnTo>
                                      <a:pt x="66" y="45"/>
                                    </a:lnTo>
                                    <a:lnTo>
                                      <a:pt x="66" y="43"/>
                                    </a:lnTo>
                                    <a:lnTo>
                                      <a:pt x="66" y="41"/>
                                    </a:lnTo>
                                    <a:lnTo>
                                      <a:pt x="66" y="39"/>
                                    </a:lnTo>
                                    <a:lnTo>
                                      <a:pt x="68" y="39"/>
                                    </a:lnTo>
                                    <a:lnTo>
                                      <a:pt x="70" y="37"/>
                                    </a:lnTo>
                                    <a:lnTo>
                                      <a:pt x="72" y="35"/>
                                    </a:lnTo>
                                    <a:lnTo>
                                      <a:pt x="76" y="33"/>
                                    </a:lnTo>
                                    <a:lnTo>
                                      <a:pt x="80" y="33"/>
                                    </a:lnTo>
                                    <a:lnTo>
                                      <a:pt x="82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90" y="31"/>
                                    </a:lnTo>
                                    <a:lnTo>
                                      <a:pt x="92" y="31"/>
                                    </a:lnTo>
                                    <a:lnTo>
                                      <a:pt x="94" y="31"/>
                                    </a:lnTo>
                                    <a:lnTo>
                                      <a:pt x="98" y="31"/>
                                    </a:lnTo>
                                    <a:lnTo>
                                      <a:pt x="102" y="31"/>
                                    </a:lnTo>
                                    <a:lnTo>
                                      <a:pt x="104" y="31"/>
                                    </a:lnTo>
                                    <a:lnTo>
                                      <a:pt x="108" y="31"/>
                                    </a:lnTo>
                                    <a:lnTo>
                                      <a:pt x="112" y="31"/>
                                    </a:lnTo>
                                    <a:lnTo>
                                      <a:pt x="114" y="31"/>
                                    </a:lnTo>
                                    <a:lnTo>
                                      <a:pt x="118" y="31"/>
                                    </a:lnTo>
                                    <a:lnTo>
                                      <a:pt x="114" y="33"/>
                                    </a:lnTo>
                                    <a:lnTo>
                                      <a:pt x="112" y="33"/>
                                    </a:lnTo>
                                    <a:lnTo>
                                      <a:pt x="108" y="35"/>
                                    </a:lnTo>
                                    <a:lnTo>
                                      <a:pt x="106" y="35"/>
                                    </a:lnTo>
                                    <a:lnTo>
                                      <a:pt x="104" y="35"/>
                                    </a:lnTo>
                                    <a:lnTo>
                                      <a:pt x="102" y="35"/>
                                    </a:lnTo>
                                    <a:lnTo>
                                      <a:pt x="100" y="35"/>
                                    </a:lnTo>
                                    <a:lnTo>
                                      <a:pt x="98" y="35"/>
                                    </a:lnTo>
                                    <a:lnTo>
                                      <a:pt x="96" y="35"/>
                                    </a:lnTo>
                                    <a:lnTo>
                                      <a:pt x="92" y="35"/>
                                    </a:lnTo>
                                    <a:lnTo>
                                      <a:pt x="90" y="35"/>
                                    </a:lnTo>
                                    <a:lnTo>
                                      <a:pt x="86" y="35"/>
                                    </a:lnTo>
                                    <a:lnTo>
                                      <a:pt x="84" y="35"/>
                                    </a:lnTo>
                                    <a:lnTo>
                                      <a:pt x="80" y="35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6" y="39"/>
                                    </a:lnTo>
                                    <a:lnTo>
                                      <a:pt x="72" y="39"/>
                                    </a:lnTo>
                                    <a:lnTo>
                                      <a:pt x="72" y="41"/>
                                    </a:lnTo>
                                    <a:lnTo>
                                      <a:pt x="70" y="43"/>
                                    </a:lnTo>
                                    <a:lnTo>
                                      <a:pt x="70" y="43"/>
                                    </a:lnTo>
                                    <a:lnTo>
                                      <a:pt x="72" y="45"/>
                                    </a:lnTo>
                                    <a:lnTo>
                                      <a:pt x="72" y="47"/>
                                    </a:lnTo>
                                    <a:lnTo>
                                      <a:pt x="72" y="49"/>
                                    </a:lnTo>
                                    <a:lnTo>
                                      <a:pt x="74" y="49"/>
                                    </a:lnTo>
                                    <a:lnTo>
                                      <a:pt x="74" y="51"/>
                                    </a:lnTo>
                                    <a:lnTo>
                                      <a:pt x="76" y="53"/>
                                    </a:lnTo>
                                    <a:lnTo>
                                      <a:pt x="78" y="57"/>
                                    </a:lnTo>
                                    <a:lnTo>
                                      <a:pt x="78" y="61"/>
                                    </a:lnTo>
                                    <a:lnTo>
                                      <a:pt x="78" y="63"/>
                                    </a:lnTo>
                                    <a:lnTo>
                                      <a:pt x="80" y="61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80" y="57"/>
                                    </a:lnTo>
                                    <a:lnTo>
                                      <a:pt x="80" y="55"/>
                                    </a:lnTo>
                                    <a:lnTo>
                                      <a:pt x="80" y="53"/>
                                    </a:lnTo>
                                    <a:lnTo>
                                      <a:pt x="78" y="49"/>
                                    </a:lnTo>
                                    <a:lnTo>
                                      <a:pt x="78" y="47"/>
                                    </a:lnTo>
                                    <a:lnTo>
                                      <a:pt x="78" y="45"/>
                                    </a:lnTo>
                                    <a:lnTo>
                                      <a:pt x="80" y="43"/>
                                    </a:lnTo>
                                    <a:lnTo>
                                      <a:pt x="82" y="41"/>
                                    </a:lnTo>
                                    <a:lnTo>
                                      <a:pt x="84" y="41"/>
                                    </a:lnTo>
                                    <a:lnTo>
                                      <a:pt x="88" y="39"/>
                                    </a:lnTo>
                                    <a:lnTo>
                                      <a:pt x="90" y="39"/>
                                    </a:lnTo>
                                    <a:lnTo>
                                      <a:pt x="94" y="39"/>
                                    </a:lnTo>
                                    <a:lnTo>
                                      <a:pt x="96" y="39"/>
                                    </a:lnTo>
                                    <a:lnTo>
                                      <a:pt x="98" y="39"/>
                                    </a:lnTo>
                                    <a:lnTo>
                                      <a:pt x="102" y="39"/>
                                    </a:lnTo>
                                    <a:lnTo>
                                      <a:pt x="104" y="39"/>
                                    </a:lnTo>
                                    <a:lnTo>
                                      <a:pt x="108" y="39"/>
                                    </a:lnTo>
                                    <a:lnTo>
                                      <a:pt x="110" y="39"/>
                                    </a:lnTo>
                                    <a:lnTo>
                                      <a:pt x="112" y="37"/>
                                    </a:lnTo>
                                    <a:lnTo>
                                      <a:pt x="116" y="37"/>
                                    </a:lnTo>
                                    <a:lnTo>
                                      <a:pt x="118" y="37"/>
                                    </a:lnTo>
                                    <a:lnTo>
                                      <a:pt x="118" y="35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3"/>
                                    </a:lnTo>
                                    <a:lnTo>
                                      <a:pt x="122" y="33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0" y="29"/>
                                    </a:lnTo>
                                    <a:lnTo>
                                      <a:pt x="118" y="27"/>
                                    </a:lnTo>
                                    <a:lnTo>
                                      <a:pt x="116" y="25"/>
                                    </a:lnTo>
                                    <a:lnTo>
                                      <a:pt x="112" y="25"/>
                                    </a:lnTo>
                                    <a:lnTo>
                                      <a:pt x="108" y="23"/>
                                    </a:lnTo>
                                    <a:lnTo>
                                      <a:pt x="106" y="21"/>
                                    </a:lnTo>
                                    <a:lnTo>
                                      <a:pt x="102" y="21"/>
                                    </a:lnTo>
                                    <a:lnTo>
                                      <a:pt x="100" y="18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4"/>
                                    </a:lnTo>
                                    <a:lnTo>
                                      <a:pt x="114" y="4"/>
                                    </a:lnTo>
                                    <a:lnTo>
                                      <a:pt x="116" y="4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2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10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2" y="8"/>
                                    </a:lnTo>
                                    <a:lnTo>
                                      <a:pt x="132" y="8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6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0" y="2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126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30" y="0"/>
                                    </a:lnTo>
                                    <a:lnTo>
                                      <a:pt x="132" y="2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6" y="6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18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2" y="21"/>
                                    </a:lnTo>
                                    <a:lnTo>
                                      <a:pt x="116" y="23"/>
                                    </a:lnTo>
                                    <a:lnTo>
                                      <a:pt x="118" y="25"/>
                                    </a:lnTo>
                                    <a:lnTo>
                                      <a:pt x="122" y="25"/>
                                    </a:lnTo>
                                    <a:lnTo>
                                      <a:pt x="124" y="29"/>
                                    </a:lnTo>
                                    <a:lnTo>
                                      <a:pt x="126" y="23"/>
                                    </a:lnTo>
                                    <a:lnTo>
                                      <a:pt x="126" y="21"/>
                                    </a:lnTo>
                                    <a:lnTo>
                                      <a:pt x="122" y="21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2" y="16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1"/>
                                    </a:lnTo>
                                    <a:lnTo>
                                      <a:pt x="130" y="23"/>
                                    </a:lnTo>
                                    <a:lnTo>
                                      <a:pt x="130" y="25"/>
                                    </a:lnTo>
                                    <a:lnTo>
                                      <a:pt x="130" y="27"/>
                                    </a:lnTo>
                                    <a:lnTo>
                                      <a:pt x="128" y="29"/>
                                    </a:lnTo>
                                    <a:lnTo>
                                      <a:pt x="128" y="33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22" y="37"/>
                                    </a:lnTo>
                                    <a:lnTo>
                                      <a:pt x="120" y="39"/>
                                    </a:lnTo>
                                    <a:lnTo>
                                      <a:pt x="118" y="39"/>
                                    </a:lnTo>
                                    <a:lnTo>
                                      <a:pt x="116" y="41"/>
                                    </a:lnTo>
                                    <a:lnTo>
                                      <a:pt x="114" y="41"/>
                                    </a:lnTo>
                                    <a:lnTo>
                                      <a:pt x="112" y="41"/>
                                    </a:lnTo>
                                    <a:lnTo>
                                      <a:pt x="110" y="43"/>
                                    </a:lnTo>
                                    <a:lnTo>
                                      <a:pt x="108" y="43"/>
                                    </a:lnTo>
                                    <a:lnTo>
                                      <a:pt x="106" y="43"/>
                                    </a:lnTo>
                                    <a:lnTo>
                                      <a:pt x="102" y="43"/>
                                    </a:lnTo>
                                    <a:lnTo>
                                      <a:pt x="100" y="43"/>
                                    </a:lnTo>
                                    <a:lnTo>
                                      <a:pt x="98" y="43"/>
                                    </a:lnTo>
                                    <a:lnTo>
                                      <a:pt x="96" y="43"/>
                                    </a:lnTo>
                                    <a:lnTo>
                                      <a:pt x="94" y="43"/>
                                    </a:lnTo>
                                    <a:lnTo>
                                      <a:pt x="90" y="43"/>
                                    </a:lnTo>
                                    <a:lnTo>
                                      <a:pt x="88" y="43"/>
                                    </a:lnTo>
                                    <a:lnTo>
                                      <a:pt x="86" y="43"/>
                                    </a:lnTo>
                                    <a:lnTo>
                                      <a:pt x="84" y="43"/>
                                    </a:lnTo>
                                    <a:lnTo>
                                      <a:pt x="82" y="47"/>
                                    </a:lnTo>
                                    <a:lnTo>
                                      <a:pt x="80" y="49"/>
                                    </a:lnTo>
                                    <a:lnTo>
                                      <a:pt x="82" y="51"/>
                                    </a:lnTo>
                                    <a:lnTo>
                                      <a:pt x="82" y="53"/>
                                    </a:lnTo>
                                    <a:lnTo>
                                      <a:pt x="84" y="55"/>
                                    </a:lnTo>
                                    <a:lnTo>
                                      <a:pt x="84" y="57"/>
                                    </a:lnTo>
                                    <a:lnTo>
                                      <a:pt x="84" y="61"/>
                                    </a:lnTo>
                                    <a:lnTo>
                                      <a:pt x="82" y="63"/>
                                    </a:lnTo>
                                    <a:lnTo>
                                      <a:pt x="86" y="61"/>
                                    </a:lnTo>
                                    <a:lnTo>
                                      <a:pt x="92" y="61"/>
                                    </a:lnTo>
                                    <a:lnTo>
                                      <a:pt x="96" y="59"/>
                                    </a:lnTo>
                                    <a:lnTo>
                                      <a:pt x="100" y="57"/>
                                    </a:lnTo>
                                    <a:lnTo>
                                      <a:pt x="106" y="57"/>
                                    </a:lnTo>
                                    <a:lnTo>
                                      <a:pt x="110" y="55"/>
                                    </a:lnTo>
                                    <a:lnTo>
                                      <a:pt x="116" y="53"/>
                                    </a:lnTo>
                                    <a:lnTo>
                                      <a:pt x="120" y="51"/>
                                    </a:lnTo>
                                    <a:lnTo>
                                      <a:pt x="124" y="49"/>
                                    </a:lnTo>
                                    <a:lnTo>
                                      <a:pt x="130" y="49"/>
                                    </a:lnTo>
                                    <a:lnTo>
                                      <a:pt x="134" y="47"/>
                                    </a:lnTo>
                                    <a:lnTo>
                                      <a:pt x="138" y="45"/>
                                    </a:lnTo>
                                    <a:lnTo>
                                      <a:pt x="144" y="43"/>
                                    </a:lnTo>
                                    <a:lnTo>
                                      <a:pt x="148" y="41"/>
                                    </a:lnTo>
                                    <a:lnTo>
                                      <a:pt x="152" y="39"/>
                                    </a:lnTo>
                                    <a:lnTo>
                                      <a:pt x="156" y="37"/>
                                    </a:lnTo>
                                    <a:lnTo>
                                      <a:pt x="160" y="35"/>
                                    </a:lnTo>
                                    <a:lnTo>
                                      <a:pt x="164" y="33"/>
                                    </a:lnTo>
                                    <a:lnTo>
                                      <a:pt x="168" y="33"/>
                                    </a:lnTo>
                                    <a:lnTo>
                                      <a:pt x="172" y="31"/>
                                    </a:lnTo>
                                    <a:lnTo>
                                      <a:pt x="176" y="29"/>
                                    </a:lnTo>
                                    <a:lnTo>
                                      <a:pt x="178" y="27"/>
                                    </a:lnTo>
                                    <a:lnTo>
                                      <a:pt x="182" y="25"/>
                                    </a:lnTo>
                                    <a:lnTo>
                                      <a:pt x="186" y="25"/>
                                    </a:lnTo>
                                    <a:lnTo>
                                      <a:pt x="188" y="23"/>
                                    </a:lnTo>
                                    <a:lnTo>
                                      <a:pt x="192" y="21"/>
                                    </a:lnTo>
                                    <a:lnTo>
                                      <a:pt x="194" y="21"/>
                                    </a:lnTo>
                                    <a:lnTo>
                                      <a:pt x="196" y="20"/>
                                    </a:lnTo>
                                    <a:lnTo>
                                      <a:pt x="198" y="18"/>
                                    </a:lnTo>
                                    <a:lnTo>
                                      <a:pt x="200" y="18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2" y="20"/>
                                    </a:lnTo>
                                    <a:lnTo>
                                      <a:pt x="200" y="20"/>
                                    </a:lnTo>
                                    <a:lnTo>
                                      <a:pt x="198" y="21"/>
                                    </a:lnTo>
                                    <a:lnTo>
                                      <a:pt x="198" y="23"/>
                                    </a:lnTo>
                                    <a:lnTo>
                                      <a:pt x="196" y="25"/>
                                    </a:lnTo>
                                    <a:lnTo>
                                      <a:pt x="194" y="27"/>
                                    </a:lnTo>
                                    <a:lnTo>
                                      <a:pt x="192" y="27"/>
                                    </a:lnTo>
                                    <a:lnTo>
                                      <a:pt x="188" y="29"/>
                                    </a:lnTo>
                                    <a:lnTo>
                                      <a:pt x="186" y="31"/>
                                    </a:lnTo>
                                    <a:lnTo>
                                      <a:pt x="182" y="33"/>
                                    </a:lnTo>
                                    <a:lnTo>
                                      <a:pt x="180" y="35"/>
                                    </a:lnTo>
                                    <a:lnTo>
                                      <a:pt x="176" y="37"/>
                                    </a:lnTo>
                                    <a:lnTo>
                                      <a:pt x="174" y="37"/>
                                    </a:lnTo>
                                    <a:lnTo>
                                      <a:pt x="172" y="37"/>
                                    </a:lnTo>
                                    <a:lnTo>
                                      <a:pt x="170" y="39"/>
                                    </a:lnTo>
                                    <a:lnTo>
                                      <a:pt x="166" y="41"/>
                                    </a:lnTo>
                                    <a:lnTo>
                                      <a:pt x="162" y="43"/>
                                    </a:lnTo>
                                    <a:lnTo>
                                      <a:pt x="156" y="45"/>
                                    </a:lnTo>
                                    <a:lnTo>
                                      <a:pt x="150" y="47"/>
                                    </a:lnTo>
                                    <a:lnTo>
                                      <a:pt x="144" y="49"/>
                                    </a:lnTo>
                                    <a:lnTo>
                                      <a:pt x="138" y="51"/>
                                    </a:lnTo>
                                    <a:lnTo>
                                      <a:pt x="130" y="53"/>
                                    </a:lnTo>
                                    <a:lnTo>
                                      <a:pt x="124" y="55"/>
                                    </a:lnTo>
                                    <a:lnTo>
                                      <a:pt x="118" y="57"/>
                                    </a:lnTo>
                                    <a:lnTo>
                                      <a:pt x="112" y="59"/>
                                    </a:lnTo>
                                    <a:lnTo>
                                      <a:pt x="106" y="61"/>
                                    </a:lnTo>
                                    <a:lnTo>
                                      <a:pt x="102" y="63"/>
                                    </a:lnTo>
                                    <a:lnTo>
                                      <a:pt x="96" y="65"/>
                                    </a:lnTo>
                                    <a:lnTo>
                                      <a:pt x="64" y="71"/>
                                    </a:lnTo>
                                    <a:lnTo>
                                      <a:pt x="60" y="71"/>
                                    </a:lnTo>
                                    <a:lnTo>
                                      <a:pt x="58" y="71"/>
                                    </a:lnTo>
                                    <a:lnTo>
                                      <a:pt x="54" y="7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4" name="Brīvforma 264"/>
                            <wps:cNvSpPr>
                              <a:spLocks/>
                            </wps:cNvSpPr>
                            <wps:spPr bwMode="auto">
                              <a:xfrm>
                                <a:off x="862013" y="369888"/>
                                <a:ext cx="490538" cy="212725"/>
                              </a:xfrm>
                              <a:custGeom>
                                <a:avLst/>
                                <a:gdLst>
                                  <a:gd name="T0" fmla="*/ 24 w 309"/>
                                  <a:gd name="T1" fmla="*/ 116 h 134"/>
                                  <a:gd name="T2" fmla="*/ 49 w 309"/>
                                  <a:gd name="T3" fmla="*/ 124 h 134"/>
                                  <a:gd name="T4" fmla="*/ 73 w 309"/>
                                  <a:gd name="T5" fmla="*/ 112 h 134"/>
                                  <a:gd name="T6" fmla="*/ 95 w 309"/>
                                  <a:gd name="T7" fmla="*/ 102 h 134"/>
                                  <a:gd name="T8" fmla="*/ 115 w 309"/>
                                  <a:gd name="T9" fmla="*/ 96 h 134"/>
                                  <a:gd name="T10" fmla="*/ 103 w 309"/>
                                  <a:gd name="T11" fmla="*/ 84 h 134"/>
                                  <a:gd name="T12" fmla="*/ 67 w 309"/>
                                  <a:gd name="T13" fmla="*/ 92 h 134"/>
                                  <a:gd name="T14" fmla="*/ 44 w 309"/>
                                  <a:gd name="T15" fmla="*/ 100 h 134"/>
                                  <a:gd name="T16" fmla="*/ 14 w 309"/>
                                  <a:gd name="T17" fmla="*/ 112 h 134"/>
                                  <a:gd name="T18" fmla="*/ 0 w 309"/>
                                  <a:gd name="T19" fmla="*/ 92 h 134"/>
                                  <a:gd name="T20" fmla="*/ 16 w 309"/>
                                  <a:gd name="T21" fmla="*/ 64 h 134"/>
                                  <a:gd name="T22" fmla="*/ 59 w 309"/>
                                  <a:gd name="T23" fmla="*/ 58 h 134"/>
                                  <a:gd name="T24" fmla="*/ 99 w 309"/>
                                  <a:gd name="T25" fmla="*/ 56 h 134"/>
                                  <a:gd name="T26" fmla="*/ 47 w 309"/>
                                  <a:gd name="T27" fmla="*/ 64 h 134"/>
                                  <a:gd name="T28" fmla="*/ 10 w 309"/>
                                  <a:gd name="T29" fmla="*/ 78 h 134"/>
                                  <a:gd name="T30" fmla="*/ 12 w 309"/>
                                  <a:gd name="T31" fmla="*/ 106 h 134"/>
                                  <a:gd name="T32" fmla="*/ 61 w 309"/>
                                  <a:gd name="T33" fmla="*/ 88 h 134"/>
                                  <a:gd name="T34" fmla="*/ 103 w 309"/>
                                  <a:gd name="T35" fmla="*/ 66 h 134"/>
                                  <a:gd name="T36" fmla="*/ 107 w 309"/>
                                  <a:gd name="T37" fmla="*/ 68 h 134"/>
                                  <a:gd name="T38" fmla="*/ 127 w 309"/>
                                  <a:gd name="T39" fmla="*/ 86 h 134"/>
                                  <a:gd name="T40" fmla="*/ 111 w 309"/>
                                  <a:gd name="T41" fmla="*/ 58 h 134"/>
                                  <a:gd name="T42" fmla="*/ 131 w 309"/>
                                  <a:gd name="T43" fmla="*/ 74 h 134"/>
                                  <a:gd name="T44" fmla="*/ 173 w 309"/>
                                  <a:gd name="T45" fmla="*/ 64 h 134"/>
                                  <a:gd name="T46" fmla="*/ 225 w 309"/>
                                  <a:gd name="T47" fmla="*/ 54 h 134"/>
                                  <a:gd name="T48" fmla="*/ 259 w 309"/>
                                  <a:gd name="T49" fmla="*/ 46 h 134"/>
                                  <a:gd name="T50" fmla="*/ 247 w 309"/>
                                  <a:gd name="T51" fmla="*/ 18 h 134"/>
                                  <a:gd name="T52" fmla="*/ 261 w 309"/>
                                  <a:gd name="T53" fmla="*/ 2 h 134"/>
                                  <a:gd name="T54" fmla="*/ 253 w 309"/>
                                  <a:gd name="T55" fmla="*/ 22 h 134"/>
                                  <a:gd name="T56" fmla="*/ 267 w 309"/>
                                  <a:gd name="T57" fmla="*/ 48 h 134"/>
                                  <a:gd name="T58" fmla="*/ 241 w 309"/>
                                  <a:gd name="T59" fmla="*/ 54 h 134"/>
                                  <a:gd name="T60" fmla="*/ 189 w 309"/>
                                  <a:gd name="T61" fmla="*/ 64 h 134"/>
                                  <a:gd name="T62" fmla="*/ 141 w 309"/>
                                  <a:gd name="T63" fmla="*/ 76 h 134"/>
                                  <a:gd name="T64" fmla="*/ 131 w 309"/>
                                  <a:gd name="T65" fmla="*/ 82 h 134"/>
                                  <a:gd name="T66" fmla="*/ 145 w 309"/>
                                  <a:gd name="T67" fmla="*/ 86 h 134"/>
                                  <a:gd name="T68" fmla="*/ 187 w 309"/>
                                  <a:gd name="T69" fmla="*/ 76 h 134"/>
                                  <a:gd name="T70" fmla="*/ 243 w 309"/>
                                  <a:gd name="T71" fmla="*/ 64 h 134"/>
                                  <a:gd name="T72" fmla="*/ 285 w 309"/>
                                  <a:gd name="T73" fmla="*/ 56 h 134"/>
                                  <a:gd name="T74" fmla="*/ 279 w 309"/>
                                  <a:gd name="T75" fmla="*/ 48 h 134"/>
                                  <a:gd name="T76" fmla="*/ 265 w 309"/>
                                  <a:gd name="T77" fmla="*/ 6 h 134"/>
                                  <a:gd name="T78" fmla="*/ 279 w 309"/>
                                  <a:gd name="T79" fmla="*/ 0 h 134"/>
                                  <a:gd name="T80" fmla="*/ 301 w 309"/>
                                  <a:gd name="T81" fmla="*/ 24 h 134"/>
                                  <a:gd name="T82" fmla="*/ 293 w 309"/>
                                  <a:gd name="T83" fmla="*/ 44 h 134"/>
                                  <a:gd name="T84" fmla="*/ 289 w 309"/>
                                  <a:gd name="T85" fmla="*/ 42 h 134"/>
                                  <a:gd name="T86" fmla="*/ 281 w 309"/>
                                  <a:gd name="T87" fmla="*/ 28 h 134"/>
                                  <a:gd name="T88" fmla="*/ 279 w 309"/>
                                  <a:gd name="T89" fmla="*/ 20 h 134"/>
                                  <a:gd name="T90" fmla="*/ 295 w 309"/>
                                  <a:gd name="T91" fmla="*/ 36 h 134"/>
                                  <a:gd name="T92" fmla="*/ 293 w 309"/>
                                  <a:gd name="T93" fmla="*/ 16 h 134"/>
                                  <a:gd name="T94" fmla="*/ 273 w 309"/>
                                  <a:gd name="T95" fmla="*/ 4 h 134"/>
                                  <a:gd name="T96" fmla="*/ 275 w 309"/>
                                  <a:gd name="T97" fmla="*/ 38 h 134"/>
                                  <a:gd name="T98" fmla="*/ 303 w 309"/>
                                  <a:gd name="T99" fmla="*/ 44 h 134"/>
                                  <a:gd name="T100" fmla="*/ 303 w 309"/>
                                  <a:gd name="T101" fmla="*/ 56 h 134"/>
                                  <a:gd name="T102" fmla="*/ 263 w 309"/>
                                  <a:gd name="T103" fmla="*/ 66 h 134"/>
                                  <a:gd name="T104" fmla="*/ 205 w 309"/>
                                  <a:gd name="T105" fmla="*/ 78 h 134"/>
                                  <a:gd name="T106" fmla="*/ 159 w 309"/>
                                  <a:gd name="T107" fmla="*/ 88 h 134"/>
                                  <a:gd name="T108" fmla="*/ 135 w 309"/>
                                  <a:gd name="T109" fmla="*/ 94 h 134"/>
                                  <a:gd name="T110" fmla="*/ 95 w 309"/>
                                  <a:gd name="T111" fmla="*/ 108 h 134"/>
                                  <a:gd name="T112" fmla="*/ 63 w 309"/>
                                  <a:gd name="T113" fmla="*/ 124 h 134"/>
                                  <a:gd name="T114" fmla="*/ 49 w 309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9" h="134">
                                    <a:moveTo>
                                      <a:pt x="44" y="134"/>
                                    </a:moveTo>
                                    <a:lnTo>
                                      <a:pt x="40" y="132"/>
                                    </a:lnTo>
                                    <a:lnTo>
                                      <a:pt x="36" y="130"/>
                                    </a:lnTo>
                                    <a:lnTo>
                                      <a:pt x="32" y="128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26" y="122"/>
                                    </a:lnTo>
                                    <a:lnTo>
                                      <a:pt x="22" y="118"/>
                                    </a:lnTo>
                                    <a:lnTo>
                                      <a:pt x="22" y="112"/>
                                    </a:lnTo>
                                    <a:lnTo>
                                      <a:pt x="24" y="116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30" y="120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38" y="124"/>
                                    </a:lnTo>
                                    <a:lnTo>
                                      <a:pt x="42" y="124"/>
                                    </a:lnTo>
                                    <a:lnTo>
                                      <a:pt x="46" y="126"/>
                                    </a:lnTo>
                                    <a:lnTo>
                                      <a:pt x="47" y="124"/>
                                    </a:lnTo>
                                    <a:lnTo>
                                      <a:pt x="49" y="124"/>
                                    </a:lnTo>
                                    <a:lnTo>
                                      <a:pt x="49" y="124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2"/>
                                    </a:lnTo>
                                    <a:lnTo>
                                      <a:pt x="55" y="120"/>
                                    </a:lnTo>
                                    <a:lnTo>
                                      <a:pt x="57" y="120"/>
                                    </a:lnTo>
                                    <a:lnTo>
                                      <a:pt x="61" y="118"/>
                                    </a:lnTo>
                                    <a:lnTo>
                                      <a:pt x="65" y="116"/>
                                    </a:lnTo>
                                    <a:lnTo>
                                      <a:pt x="67" y="114"/>
                                    </a:lnTo>
                                    <a:lnTo>
                                      <a:pt x="71" y="114"/>
                                    </a:lnTo>
                                    <a:lnTo>
                                      <a:pt x="73" y="112"/>
                                    </a:lnTo>
                                    <a:lnTo>
                                      <a:pt x="77" y="110"/>
                                    </a:lnTo>
                                    <a:lnTo>
                                      <a:pt x="79" y="108"/>
                                    </a:lnTo>
                                    <a:lnTo>
                                      <a:pt x="83" y="108"/>
                                    </a:lnTo>
                                    <a:lnTo>
                                      <a:pt x="85" y="106"/>
                                    </a:lnTo>
                                    <a:lnTo>
                                      <a:pt x="87" y="106"/>
                                    </a:lnTo>
                                    <a:lnTo>
                                      <a:pt x="87" y="104"/>
                                    </a:lnTo>
                                    <a:lnTo>
                                      <a:pt x="89" y="104"/>
                                    </a:lnTo>
                                    <a:lnTo>
                                      <a:pt x="91" y="102"/>
                                    </a:lnTo>
                                    <a:lnTo>
                                      <a:pt x="95" y="102"/>
                                    </a:lnTo>
                                    <a:lnTo>
                                      <a:pt x="97" y="102"/>
                                    </a:lnTo>
                                    <a:lnTo>
                                      <a:pt x="99" y="100"/>
                                    </a:lnTo>
                                    <a:lnTo>
                                      <a:pt x="101" y="100"/>
                                    </a:lnTo>
                                    <a:lnTo>
                                      <a:pt x="105" y="98"/>
                                    </a:lnTo>
                                    <a:lnTo>
                                      <a:pt x="107" y="98"/>
                                    </a:lnTo>
                                    <a:lnTo>
                                      <a:pt x="109" y="96"/>
                                    </a:lnTo>
                                    <a:lnTo>
                                      <a:pt x="111" y="96"/>
                                    </a:lnTo>
                                    <a:lnTo>
                                      <a:pt x="113" y="96"/>
                                    </a:lnTo>
                                    <a:lnTo>
                                      <a:pt x="115" y="96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5" y="92"/>
                                    </a:lnTo>
                                    <a:lnTo>
                                      <a:pt x="111" y="90"/>
                                    </a:lnTo>
                                    <a:lnTo>
                                      <a:pt x="109" y="86"/>
                                    </a:lnTo>
                                    <a:lnTo>
                                      <a:pt x="107" y="82"/>
                                    </a:lnTo>
                                    <a:lnTo>
                                      <a:pt x="105" y="84"/>
                                    </a:lnTo>
                                    <a:lnTo>
                                      <a:pt x="103" y="84"/>
                                    </a:lnTo>
                                    <a:lnTo>
                                      <a:pt x="99" y="84"/>
                                    </a:lnTo>
                                    <a:lnTo>
                                      <a:pt x="95" y="84"/>
                                    </a:lnTo>
                                    <a:lnTo>
                                      <a:pt x="91" y="86"/>
                                    </a:lnTo>
                                    <a:lnTo>
                                      <a:pt x="87" y="86"/>
                                    </a:lnTo>
                                    <a:lnTo>
                                      <a:pt x="83" y="88"/>
                                    </a:lnTo>
                                    <a:lnTo>
                                      <a:pt x="79" y="88"/>
                                    </a:lnTo>
                                    <a:lnTo>
                                      <a:pt x="75" y="90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67" y="92"/>
                                    </a:lnTo>
                                    <a:lnTo>
                                      <a:pt x="65" y="92"/>
                                    </a:lnTo>
                                    <a:lnTo>
                                      <a:pt x="61" y="92"/>
                                    </a:lnTo>
                                    <a:lnTo>
                                      <a:pt x="59" y="94"/>
                                    </a:lnTo>
                                    <a:lnTo>
                                      <a:pt x="59" y="94"/>
                                    </a:lnTo>
                                    <a:lnTo>
                                      <a:pt x="57" y="94"/>
                                    </a:lnTo>
                                    <a:lnTo>
                                      <a:pt x="53" y="96"/>
                                    </a:lnTo>
                                    <a:lnTo>
                                      <a:pt x="49" y="96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0" y="100"/>
                                    </a:lnTo>
                                    <a:lnTo>
                                      <a:pt x="36" y="102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28" y="104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18" y="110"/>
                                    </a:lnTo>
                                    <a:lnTo>
                                      <a:pt x="16" y="110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0" y="114"/>
                                    </a:lnTo>
                                    <a:lnTo>
                                      <a:pt x="8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8" y="70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6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42" y="62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1" y="60"/>
                                    </a:lnTo>
                                    <a:lnTo>
                                      <a:pt x="55" y="60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58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73" y="56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97" y="54"/>
                                    </a:lnTo>
                                    <a:lnTo>
                                      <a:pt x="99" y="56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93" y="56"/>
                                    </a:lnTo>
                                    <a:lnTo>
                                      <a:pt x="89" y="58"/>
                                    </a:lnTo>
                                    <a:lnTo>
                                      <a:pt x="83" y="58"/>
                                    </a:lnTo>
                                    <a:lnTo>
                                      <a:pt x="75" y="60"/>
                                    </a:lnTo>
                                    <a:lnTo>
                                      <a:pt x="69" y="62"/>
                                    </a:lnTo>
                                    <a:lnTo>
                                      <a:pt x="61" y="62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28" y="68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4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32" y="98"/>
                                    </a:lnTo>
                                    <a:lnTo>
                                      <a:pt x="38" y="96"/>
                                    </a:lnTo>
                                    <a:lnTo>
                                      <a:pt x="46" y="94"/>
                                    </a:lnTo>
                                    <a:lnTo>
                                      <a:pt x="53" y="90"/>
                                    </a:lnTo>
                                    <a:lnTo>
                                      <a:pt x="61" y="88"/>
                                    </a:lnTo>
                                    <a:lnTo>
                                      <a:pt x="71" y="86"/>
                                    </a:lnTo>
                                    <a:lnTo>
                                      <a:pt x="81" y="84"/>
                                    </a:lnTo>
                                    <a:lnTo>
                                      <a:pt x="93" y="80"/>
                                    </a:lnTo>
                                    <a:lnTo>
                                      <a:pt x="105" y="78"/>
                                    </a:lnTo>
                                    <a:lnTo>
                                      <a:pt x="105" y="76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103" y="70"/>
                                    </a:lnTo>
                                    <a:lnTo>
                                      <a:pt x="103" y="68"/>
                                    </a:lnTo>
                                    <a:lnTo>
                                      <a:pt x="103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64"/>
                                    </a:lnTo>
                                    <a:lnTo>
                                      <a:pt x="107" y="68"/>
                                    </a:lnTo>
                                    <a:lnTo>
                                      <a:pt x="107" y="72"/>
                                    </a:lnTo>
                                    <a:lnTo>
                                      <a:pt x="109" y="78"/>
                                    </a:lnTo>
                                    <a:lnTo>
                                      <a:pt x="111" y="82"/>
                                    </a:lnTo>
                                    <a:lnTo>
                                      <a:pt x="115" y="86"/>
                                    </a:lnTo>
                                    <a:lnTo>
                                      <a:pt x="119" y="90"/>
                                    </a:lnTo>
                                    <a:lnTo>
                                      <a:pt x="123" y="94"/>
                                    </a:lnTo>
                                    <a:lnTo>
                                      <a:pt x="135" y="90"/>
                                    </a:lnTo>
                                    <a:lnTo>
                                      <a:pt x="131" y="88"/>
                                    </a:lnTo>
                                    <a:lnTo>
                                      <a:pt x="127" y="86"/>
                                    </a:lnTo>
                                    <a:lnTo>
                                      <a:pt x="123" y="84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7" y="76"/>
                                    </a:lnTo>
                                    <a:lnTo>
                                      <a:pt x="115" y="72"/>
                                    </a:lnTo>
                                    <a:lnTo>
                                      <a:pt x="113" y="68"/>
                                    </a:lnTo>
                                    <a:lnTo>
                                      <a:pt x="111" y="64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9" y="72"/>
                                    </a:lnTo>
                                    <a:lnTo>
                                      <a:pt x="121" y="76"/>
                                    </a:lnTo>
                                    <a:lnTo>
                                      <a:pt x="123" y="74"/>
                                    </a:lnTo>
                                    <a:lnTo>
                                      <a:pt x="125" y="74"/>
                                    </a:lnTo>
                                    <a:lnTo>
                                      <a:pt x="127" y="74"/>
                                    </a:lnTo>
                                    <a:lnTo>
                                      <a:pt x="131" y="74"/>
                                    </a:lnTo>
                                    <a:lnTo>
                                      <a:pt x="133" y="72"/>
                                    </a:lnTo>
                                    <a:lnTo>
                                      <a:pt x="137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47" y="70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85" y="62"/>
                                    </a:lnTo>
                                    <a:lnTo>
                                      <a:pt x="191" y="60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9" y="54"/>
                                    </a:lnTo>
                                    <a:lnTo>
                                      <a:pt x="225" y="54"/>
                                    </a:lnTo>
                                    <a:lnTo>
                                      <a:pt x="231" y="52"/>
                                    </a:lnTo>
                                    <a:lnTo>
                                      <a:pt x="235" y="52"/>
                                    </a:lnTo>
                                    <a:lnTo>
                                      <a:pt x="239" y="50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47" y="48"/>
                                    </a:lnTo>
                                    <a:lnTo>
                                      <a:pt x="251" y="48"/>
                                    </a:lnTo>
                                    <a:lnTo>
                                      <a:pt x="255" y="48"/>
                                    </a:lnTo>
                                    <a:lnTo>
                                      <a:pt x="257" y="46"/>
                                    </a:lnTo>
                                    <a:lnTo>
                                      <a:pt x="259" y="46"/>
                                    </a:lnTo>
                                    <a:lnTo>
                                      <a:pt x="259" y="46"/>
                                    </a:lnTo>
                                    <a:lnTo>
                                      <a:pt x="257" y="42"/>
                                    </a:lnTo>
                                    <a:lnTo>
                                      <a:pt x="255" y="40"/>
                                    </a:lnTo>
                                    <a:lnTo>
                                      <a:pt x="253" y="36"/>
                                    </a:lnTo>
                                    <a:lnTo>
                                      <a:pt x="251" y="34"/>
                                    </a:lnTo>
                                    <a:lnTo>
                                      <a:pt x="249" y="30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18"/>
                                    </a:lnTo>
                                    <a:lnTo>
                                      <a:pt x="249" y="14"/>
                                    </a:lnTo>
                                    <a:lnTo>
                                      <a:pt x="249" y="12"/>
                                    </a:lnTo>
                                    <a:lnTo>
                                      <a:pt x="251" y="10"/>
                                    </a:lnTo>
                                    <a:lnTo>
                                      <a:pt x="253" y="8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5" y="10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3" y="18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3" y="26"/>
                                    </a:lnTo>
                                    <a:lnTo>
                                      <a:pt x="255" y="30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9" y="36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63" y="44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7" y="48"/>
                                    </a:lnTo>
                                    <a:lnTo>
                                      <a:pt x="265" y="50"/>
                                    </a:lnTo>
                                    <a:lnTo>
                                      <a:pt x="263" y="50"/>
                                    </a:lnTo>
                                    <a:lnTo>
                                      <a:pt x="263" y="50"/>
                                    </a:lnTo>
                                    <a:lnTo>
                                      <a:pt x="259" y="52"/>
                                    </a:lnTo>
                                    <a:lnTo>
                                      <a:pt x="257" y="52"/>
                                    </a:lnTo>
                                    <a:lnTo>
                                      <a:pt x="253" y="52"/>
                                    </a:lnTo>
                                    <a:lnTo>
                                      <a:pt x="249" y="52"/>
                                    </a:lnTo>
                                    <a:lnTo>
                                      <a:pt x="245" y="54"/>
                                    </a:lnTo>
                                    <a:lnTo>
                                      <a:pt x="241" y="54"/>
                                    </a:lnTo>
                                    <a:lnTo>
                                      <a:pt x="235" y="56"/>
                                    </a:lnTo>
                                    <a:lnTo>
                                      <a:pt x="229" y="56"/>
                                    </a:lnTo>
                                    <a:lnTo>
                                      <a:pt x="225" y="58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07" y="62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71" y="68"/>
                                    </a:lnTo>
                                    <a:lnTo>
                                      <a:pt x="165" y="70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9" y="74"/>
                                    </a:lnTo>
                                    <a:lnTo>
                                      <a:pt x="145" y="74"/>
                                    </a:lnTo>
                                    <a:lnTo>
                                      <a:pt x="141" y="76"/>
                                    </a:lnTo>
                                    <a:lnTo>
                                      <a:pt x="137" y="76"/>
                                    </a:lnTo>
                                    <a:lnTo>
                                      <a:pt x="133" y="76"/>
                                    </a:lnTo>
                                    <a:lnTo>
                                      <a:pt x="131" y="78"/>
                                    </a:lnTo>
                                    <a:lnTo>
                                      <a:pt x="129" y="78"/>
                                    </a:lnTo>
                                    <a:lnTo>
                                      <a:pt x="127" y="78"/>
                                    </a:lnTo>
                                    <a:lnTo>
                                      <a:pt x="125" y="78"/>
                                    </a:lnTo>
                                    <a:lnTo>
                                      <a:pt x="127" y="80"/>
                                    </a:lnTo>
                                    <a:lnTo>
                                      <a:pt x="129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31" y="84"/>
                                    </a:lnTo>
                                    <a:lnTo>
                                      <a:pt x="133" y="84"/>
                                    </a:lnTo>
                                    <a:lnTo>
                                      <a:pt x="135" y="86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43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9" y="84"/>
                                    </a:lnTo>
                                    <a:lnTo>
                                      <a:pt x="151" y="84"/>
                                    </a:lnTo>
                                    <a:lnTo>
                                      <a:pt x="155" y="82"/>
                                    </a:lnTo>
                                    <a:lnTo>
                                      <a:pt x="161" y="82"/>
                                    </a:lnTo>
                                    <a:lnTo>
                                      <a:pt x="165" y="80"/>
                                    </a:lnTo>
                                    <a:lnTo>
                                      <a:pt x="171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81" y="78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9" y="74"/>
                                    </a:lnTo>
                                    <a:lnTo>
                                      <a:pt x="205" y="72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23" y="68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43" y="64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3" y="62"/>
                                    </a:lnTo>
                                    <a:lnTo>
                                      <a:pt x="259" y="60"/>
                                    </a:lnTo>
                                    <a:lnTo>
                                      <a:pt x="265" y="60"/>
                                    </a:lnTo>
                                    <a:lnTo>
                                      <a:pt x="269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81" y="56"/>
                                    </a:lnTo>
                                    <a:lnTo>
                                      <a:pt x="285" y="56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5" y="54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1" y="52"/>
                                    </a:lnTo>
                                    <a:lnTo>
                                      <a:pt x="281" y="50"/>
                                    </a:lnTo>
                                    <a:lnTo>
                                      <a:pt x="279" y="50"/>
                                    </a:lnTo>
                                    <a:lnTo>
                                      <a:pt x="279" y="48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71" y="40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65" y="30"/>
                                    </a:lnTo>
                                    <a:lnTo>
                                      <a:pt x="263" y="24"/>
                                    </a:lnTo>
                                    <a:lnTo>
                                      <a:pt x="263" y="18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9" y="0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3" y="12"/>
                                    </a:lnTo>
                                    <a:lnTo>
                                      <a:pt x="297" y="14"/>
                                    </a:lnTo>
                                    <a:lnTo>
                                      <a:pt x="297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1" y="28"/>
                                    </a:lnTo>
                                    <a:lnTo>
                                      <a:pt x="301" y="30"/>
                                    </a:lnTo>
                                    <a:lnTo>
                                      <a:pt x="301" y="34"/>
                                    </a:lnTo>
                                    <a:lnTo>
                                      <a:pt x="301" y="38"/>
                                    </a:lnTo>
                                    <a:lnTo>
                                      <a:pt x="299" y="40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5" y="44"/>
                                    </a:lnTo>
                                    <a:lnTo>
                                      <a:pt x="293" y="44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5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9" y="44"/>
                                    </a:lnTo>
                                    <a:lnTo>
                                      <a:pt x="289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89" y="40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1" y="32"/>
                                    </a:lnTo>
                                    <a:lnTo>
                                      <a:pt x="281" y="28"/>
                                    </a:lnTo>
                                    <a:lnTo>
                                      <a:pt x="279" y="26"/>
                                    </a:lnTo>
                                    <a:lnTo>
                                      <a:pt x="277" y="24"/>
                                    </a:lnTo>
                                    <a:lnTo>
                                      <a:pt x="273" y="26"/>
                                    </a:lnTo>
                                    <a:lnTo>
                                      <a:pt x="271" y="22"/>
                                    </a:lnTo>
                                    <a:lnTo>
                                      <a:pt x="273" y="22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7" y="20"/>
                                    </a:lnTo>
                                    <a:lnTo>
                                      <a:pt x="279" y="20"/>
                                    </a:lnTo>
                                    <a:lnTo>
                                      <a:pt x="279" y="18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3" y="24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9" y="34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7" y="32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297" y="28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7" y="22"/>
                                    </a:lnTo>
                                    <a:lnTo>
                                      <a:pt x="295" y="18"/>
                                    </a:lnTo>
                                    <a:lnTo>
                                      <a:pt x="293" y="16"/>
                                    </a:lnTo>
                                    <a:lnTo>
                                      <a:pt x="291" y="12"/>
                                    </a:lnTo>
                                    <a:lnTo>
                                      <a:pt x="287" y="10"/>
                                    </a:lnTo>
                                    <a:lnTo>
                                      <a:pt x="285" y="6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3" y="4"/>
                                    </a:lnTo>
                                    <a:lnTo>
                                      <a:pt x="273" y="4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71" y="6"/>
                                    </a:lnTo>
                                    <a:lnTo>
                                      <a:pt x="271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9" y="14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1" y="32"/>
                                    </a:lnTo>
                                    <a:lnTo>
                                      <a:pt x="275" y="38"/>
                                    </a:lnTo>
                                    <a:lnTo>
                                      <a:pt x="279" y="44"/>
                                    </a:lnTo>
                                    <a:lnTo>
                                      <a:pt x="285" y="48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7" y="52"/>
                                    </a:lnTo>
                                    <a:lnTo>
                                      <a:pt x="299" y="52"/>
                                    </a:lnTo>
                                    <a:lnTo>
                                      <a:pt x="301" y="52"/>
                                    </a:lnTo>
                                    <a:lnTo>
                                      <a:pt x="301" y="50"/>
                                    </a:lnTo>
                                    <a:lnTo>
                                      <a:pt x="303" y="48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42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9" y="48"/>
                                    </a:lnTo>
                                    <a:lnTo>
                                      <a:pt x="307" y="50"/>
                                    </a:lnTo>
                                    <a:lnTo>
                                      <a:pt x="307" y="52"/>
                                    </a:lnTo>
                                    <a:lnTo>
                                      <a:pt x="305" y="56"/>
                                    </a:lnTo>
                                    <a:lnTo>
                                      <a:pt x="303" y="56"/>
                                    </a:lnTo>
                                    <a:lnTo>
                                      <a:pt x="299" y="58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3" y="60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5" y="62"/>
                                    </a:lnTo>
                                    <a:lnTo>
                                      <a:pt x="279" y="62"/>
                                    </a:lnTo>
                                    <a:lnTo>
                                      <a:pt x="273" y="64"/>
                                    </a:lnTo>
                                    <a:lnTo>
                                      <a:pt x="269" y="64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57" y="68"/>
                                    </a:lnTo>
                                    <a:lnTo>
                                      <a:pt x="251" y="68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37" y="72"/>
                                    </a:lnTo>
                                    <a:lnTo>
                                      <a:pt x="231" y="72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13" y="76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193" y="80"/>
                                    </a:lnTo>
                                    <a:lnTo>
                                      <a:pt x="187" y="82"/>
                                    </a:lnTo>
                                    <a:lnTo>
                                      <a:pt x="183" y="84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7" y="86"/>
                                    </a:lnTo>
                                    <a:lnTo>
                                      <a:pt x="163" y="88"/>
                                    </a:lnTo>
                                    <a:lnTo>
                                      <a:pt x="159" y="88"/>
                                    </a:lnTo>
                                    <a:lnTo>
                                      <a:pt x="157" y="88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3" y="92"/>
                                    </a:lnTo>
                                    <a:lnTo>
                                      <a:pt x="139" y="94"/>
                                    </a:lnTo>
                                    <a:lnTo>
                                      <a:pt x="135" y="94"/>
                                    </a:lnTo>
                                    <a:lnTo>
                                      <a:pt x="131" y="96"/>
                                    </a:lnTo>
                                    <a:lnTo>
                                      <a:pt x="127" y="96"/>
                                    </a:lnTo>
                                    <a:lnTo>
                                      <a:pt x="121" y="98"/>
                                    </a:lnTo>
                                    <a:lnTo>
                                      <a:pt x="117" y="100"/>
                                    </a:lnTo>
                                    <a:lnTo>
                                      <a:pt x="113" y="102"/>
                                    </a:lnTo>
                                    <a:lnTo>
                                      <a:pt x="109" y="102"/>
                                    </a:lnTo>
                                    <a:lnTo>
                                      <a:pt x="103" y="104"/>
                                    </a:lnTo>
                                    <a:lnTo>
                                      <a:pt x="99" y="106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89" y="110"/>
                                    </a:lnTo>
                                    <a:lnTo>
                                      <a:pt x="83" y="114"/>
                                    </a:lnTo>
                                    <a:lnTo>
                                      <a:pt x="77" y="116"/>
                                    </a:lnTo>
                                    <a:lnTo>
                                      <a:pt x="71" y="120"/>
                                    </a:lnTo>
                                    <a:lnTo>
                                      <a:pt x="69" y="120"/>
                                    </a:lnTo>
                                    <a:lnTo>
                                      <a:pt x="69" y="122"/>
                                    </a:lnTo>
                                    <a:lnTo>
                                      <a:pt x="67" y="122"/>
                                    </a:lnTo>
                                    <a:lnTo>
                                      <a:pt x="65" y="124"/>
                                    </a:lnTo>
                                    <a:lnTo>
                                      <a:pt x="63" y="124"/>
                                    </a:lnTo>
                                    <a:lnTo>
                                      <a:pt x="61" y="126"/>
                                    </a:lnTo>
                                    <a:lnTo>
                                      <a:pt x="61" y="126"/>
                                    </a:lnTo>
                                    <a:lnTo>
                                      <a:pt x="59" y="126"/>
                                    </a:lnTo>
                                    <a:lnTo>
                                      <a:pt x="57" y="128"/>
                                    </a:lnTo>
                                    <a:lnTo>
                                      <a:pt x="55" y="128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3" y="130"/>
                                    </a:lnTo>
                                    <a:lnTo>
                                      <a:pt x="51" y="132"/>
                                    </a:lnTo>
                                    <a:lnTo>
                                      <a:pt x="49" y="132"/>
                                    </a:lnTo>
                                    <a:lnTo>
                                      <a:pt x="49" y="134"/>
                                    </a:lnTo>
                                    <a:lnTo>
                                      <a:pt x="47" y="134"/>
                                    </a:lnTo>
                                    <a:lnTo>
                                      <a:pt x="44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5" name="Brīvforma 265"/>
                            <wps:cNvSpPr>
                              <a:spLocks/>
                            </wps:cNvSpPr>
                            <wps:spPr bwMode="auto">
                              <a:xfrm>
                                <a:off x="862013" y="369888"/>
                                <a:ext cx="490538" cy="212725"/>
                              </a:xfrm>
                              <a:custGeom>
                                <a:avLst/>
                                <a:gdLst>
                                  <a:gd name="T0" fmla="*/ 24 w 309"/>
                                  <a:gd name="T1" fmla="*/ 116 h 134"/>
                                  <a:gd name="T2" fmla="*/ 49 w 309"/>
                                  <a:gd name="T3" fmla="*/ 124 h 134"/>
                                  <a:gd name="T4" fmla="*/ 73 w 309"/>
                                  <a:gd name="T5" fmla="*/ 112 h 134"/>
                                  <a:gd name="T6" fmla="*/ 95 w 309"/>
                                  <a:gd name="T7" fmla="*/ 102 h 134"/>
                                  <a:gd name="T8" fmla="*/ 115 w 309"/>
                                  <a:gd name="T9" fmla="*/ 96 h 134"/>
                                  <a:gd name="T10" fmla="*/ 103 w 309"/>
                                  <a:gd name="T11" fmla="*/ 84 h 134"/>
                                  <a:gd name="T12" fmla="*/ 67 w 309"/>
                                  <a:gd name="T13" fmla="*/ 92 h 134"/>
                                  <a:gd name="T14" fmla="*/ 44 w 309"/>
                                  <a:gd name="T15" fmla="*/ 100 h 134"/>
                                  <a:gd name="T16" fmla="*/ 14 w 309"/>
                                  <a:gd name="T17" fmla="*/ 112 h 134"/>
                                  <a:gd name="T18" fmla="*/ 0 w 309"/>
                                  <a:gd name="T19" fmla="*/ 92 h 134"/>
                                  <a:gd name="T20" fmla="*/ 16 w 309"/>
                                  <a:gd name="T21" fmla="*/ 64 h 134"/>
                                  <a:gd name="T22" fmla="*/ 59 w 309"/>
                                  <a:gd name="T23" fmla="*/ 58 h 134"/>
                                  <a:gd name="T24" fmla="*/ 99 w 309"/>
                                  <a:gd name="T25" fmla="*/ 56 h 134"/>
                                  <a:gd name="T26" fmla="*/ 47 w 309"/>
                                  <a:gd name="T27" fmla="*/ 64 h 134"/>
                                  <a:gd name="T28" fmla="*/ 10 w 309"/>
                                  <a:gd name="T29" fmla="*/ 78 h 134"/>
                                  <a:gd name="T30" fmla="*/ 12 w 309"/>
                                  <a:gd name="T31" fmla="*/ 106 h 134"/>
                                  <a:gd name="T32" fmla="*/ 61 w 309"/>
                                  <a:gd name="T33" fmla="*/ 88 h 134"/>
                                  <a:gd name="T34" fmla="*/ 103 w 309"/>
                                  <a:gd name="T35" fmla="*/ 66 h 134"/>
                                  <a:gd name="T36" fmla="*/ 107 w 309"/>
                                  <a:gd name="T37" fmla="*/ 68 h 134"/>
                                  <a:gd name="T38" fmla="*/ 127 w 309"/>
                                  <a:gd name="T39" fmla="*/ 86 h 134"/>
                                  <a:gd name="T40" fmla="*/ 111 w 309"/>
                                  <a:gd name="T41" fmla="*/ 58 h 134"/>
                                  <a:gd name="T42" fmla="*/ 131 w 309"/>
                                  <a:gd name="T43" fmla="*/ 74 h 134"/>
                                  <a:gd name="T44" fmla="*/ 173 w 309"/>
                                  <a:gd name="T45" fmla="*/ 64 h 134"/>
                                  <a:gd name="T46" fmla="*/ 225 w 309"/>
                                  <a:gd name="T47" fmla="*/ 54 h 134"/>
                                  <a:gd name="T48" fmla="*/ 259 w 309"/>
                                  <a:gd name="T49" fmla="*/ 46 h 134"/>
                                  <a:gd name="T50" fmla="*/ 247 w 309"/>
                                  <a:gd name="T51" fmla="*/ 18 h 134"/>
                                  <a:gd name="T52" fmla="*/ 261 w 309"/>
                                  <a:gd name="T53" fmla="*/ 2 h 134"/>
                                  <a:gd name="T54" fmla="*/ 253 w 309"/>
                                  <a:gd name="T55" fmla="*/ 22 h 134"/>
                                  <a:gd name="T56" fmla="*/ 267 w 309"/>
                                  <a:gd name="T57" fmla="*/ 48 h 134"/>
                                  <a:gd name="T58" fmla="*/ 241 w 309"/>
                                  <a:gd name="T59" fmla="*/ 54 h 134"/>
                                  <a:gd name="T60" fmla="*/ 189 w 309"/>
                                  <a:gd name="T61" fmla="*/ 64 h 134"/>
                                  <a:gd name="T62" fmla="*/ 141 w 309"/>
                                  <a:gd name="T63" fmla="*/ 76 h 134"/>
                                  <a:gd name="T64" fmla="*/ 131 w 309"/>
                                  <a:gd name="T65" fmla="*/ 82 h 134"/>
                                  <a:gd name="T66" fmla="*/ 145 w 309"/>
                                  <a:gd name="T67" fmla="*/ 86 h 134"/>
                                  <a:gd name="T68" fmla="*/ 187 w 309"/>
                                  <a:gd name="T69" fmla="*/ 76 h 134"/>
                                  <a:gd name="T70" fmla="*/ 243 w 309"/>
                                  <a:gd name="T71" fmla="*/ 64 h 134"/>
                                  <a:gd name="T72" fmla="*/ 285 w 309"/>
                                  <a:gd name="T73" fmla="*/ 56 h 134"/>
                                  <a:gd name="T74" fmla="*/ 279 w 309"/>
                                  <a:gd name="T75" fmla="*/ 48 h 134"/>
                                  <a:gd name="T76" fmla="*/ 265 w 309"/>
                                  <a:gd name="T77" fmla="*/ 6 h 134"/>
                                  <a:gd name="T78" fmla="*/ 279 w 309"/>
                                  <a:gd name="T79" fmla="*/ 0 h 134"/>
                                  <a:gd name="T80" fmla="*/ 301 w 309"/>
                                  <a:gd name="T81" fmla="*/ 24 h 134"/>
                                  <a:gd name="T82" fmla="*/ 293 w 309"/>
                                  <a:gd name="T83" fmla="*/ 44 h 134"/>
                                  <a:gd name="T84" fmla="*/ 289 w 309"/>
                                  <a:gd name="T85" fmla="*/ 42 h 134"/>
                                  <a:gd name="T86" fmla="*/ 281 w 309"/>
                                  <a:gd name="T87" fmla="*/ 28 h 134"/>
                                  <a:gd name="T88" fmla="*/ 279 w 309"/>
                                  <a:gd name="T89" fmla="*/ 20 h 134"/>
                                  <a:gd name="T90" fmla="*/ 295 w 309"/>
                                  <a:gd name="T91" fmla="*/ 36 h 134"/>
                                  <a:gd name="T92" fmla="*/ 293 w 309"/>
                                  <a:gd name="T93" fmla="*/ 16 h 134"/>
                                  <a:gd name="T94" fmla="*/ 273 w 309"/>
                                  <a:gd name="T95" fmla="*/ 4 h 134"/>
                                  <a:gd name="T96" fmla="*/ 275 w 309"/>
                                  <a:gd name="T97" fmla="*/ 38 h 134"/>
                                  <a:gd name="T98" fmla="*/ 303 w 309"/>
                                  <a:gd name="T99" fmla="*/ 44 h 134"/>
                                  <a:gd name="T100" fmla="*/ 303 w 309"/>
                                  <a:gd name="T101" fmla="*/ 56 h 134"/>
                                  <a:gd name="T102" fmla="*/ 263 w 309"/>
                                  <a:gd name="T103" fmla="*/ 66 h 134"/>
                                  <a:gd name="T104" fmla="*/ 205 w 309"/>
                                  <a:gd name="T105" fmla="*/ 78 h 134"/>
                                  <a:gd name="T106" fmla="*/ 159 w 309"/>
                                  <a:gd name="T107" fmla="*/ 88 h 134"/>
                                  <a:gd name="T108" fmla="*/ 135 w 309"/>
                                  <a:gd name="T109" fmla="*/ 94 h 134"/>
                                  <a:gd name="T110" fmla="*/ 95 w 309"/>
                                  <a:gd name="T111" fmla="*/ 108 h 134"/>
                                  <a:gd name="T112" fmla="*/ 63 w 309"/>
                                  <a:gd name="T113" fmla="*/ 124 h 134"/>
                                  <a:gd name="T114" fmla="*/ 49 w 309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9" h="134">
                                    <a:moveTo>
                                      <a:pt x="44" y="134"/>
                                    </a:moveTo>
                                    <a:lnTo>
                                      <a:pt x="40" y="132"/>
                                    </a:lnTo>
                                    <a:lnTo>
                                      <a:pt x="36" y="130"/>
                                    </a:lnTo>
                                    <a:lnTo>
                                      <a:pt x="32" y="128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26" y="122"/>
                                    </a:lnTo>
                                    <a:lnTo>
                                      <a:pt x="22" y="118"/>
                                    </a:lnTo>
                                    <a:lnTo>
                                      <a:pt x="22" y="112"/>
                                    </a:lnTo>
                                    <a:lnTo>
                                      <a:pt x="24" y="116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30" y="120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38" y="124"/>
                                    </a:lnTo>
                                    <a:lnTo>
                                      <a:pt x="42" y="124"/>
                                    </a:lnTo>
                                    <a:lnTo>
                                      <a:pt x="46" y="126"/>
                                    </a:lnTo>
                                    <a:lnTo>
                                      <a:pt x="47" y="124"/>
                                    </a:lnTo>
                                    <a:lnTo>
                                      <a:pt x="49" y="124"/>
                                    </a:lnTo>
                                    <a:lnTo>
                                      <a:pt x="49" y="124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2"/>
                                    </a:lnTo>
                                    <a:lnTo>
                                      <a:pt x="55" y="120"/>
                                    </a:lnTo>
                                    <a:lnTo>
                                      <a:pt x="57" y="120"/>
                                    </a:lnTo>
                                    <a:lnTo>
                                      <a:pt x="61" y="118"/>
                                    </a:lnTo>
                                    <a:lnTo>
                                      <a:pt x="65" y="116"/>
                                    </a:lnTo>
                                    <a:lnTo>
                                      <a:pt x="67" y="114"/>
                                    </a:lnTo>
                                    <a:lnTo>
                                      <a:pt x="71" y="114"/>
                                    </a:lnTo>
                                    <a:lnTo>
                                      <a:pt x="73" y="112"/>
                                    </a:lnTo>
                                    <a:lnTo>
                                      <a:pt x="77" y="110"/>
                                    </a:lnTo>
                                    <a:lnTo>
                                      <a:pt x="79" y="108"/>
                                    </a:lnTo>
                                    <a:lnTo>
                                      <a:pt x="83" y="108"/>
                                    </a:lnTo>
                                    <a:lnTo>
                                      <a:pt x="85" y="106"/>
                                    </a:lnTo>
                                    <a:lnTo>
                                      <a:pt x="87" y="106"/>
                                    </a:lnTo>
                                    <a:lnTo>
                                      <a:pt x="87" y="104"/>
                                    </a:lnTo>
                                    <a:lnTo>
                                      <a:pt x="89" y="104"/>
                                    </a:lnTo>
                                    <a:lnTo>
                                      <a:pt x="91" y="102"/>
                                    </a:lnTo>
                                    <a:lnTo>
                                      <a:pt x="95" y="102"/>
                                    </a:lnTo>
                                    <a:lnTo>
                                      <a:pt x="97" y="102"/>
                                    </a:lnTo>
                                    <a:lnTo>
                                      <a:pt x="99" y="100"/>
                                    </a:lnTo>
                                    <a:lnTo>
                                      <a:pt x="101" y="100"/>
                                    </a:lnTo>
                                    <a:lnTo>
                                      <a:pt x="105" y="98"/>
                                    </a:lnTo>
                                    <a:lnTo>
                                      <a:pt x="107" y="98"/>
                                    </a:lnTo>
                                    <a:lnTo>
                                      <a:pt x="109" y="96"/>
                                    </a:lnTo>
                                    <a:lnTo>
                                      <a:pt x="111" y="96"/>
                                    </a:lnTo>
                                    <a:lnTo>
                                      <a:pt x="113" y="96"/>
                                    </a:lnTo>
                                    <a:lnTo>
                                      <a:pt x="115" y="96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5" y="92"/>
                                    </a:lnTo>
                                    <a:lnTo>
                                      <a:pt x="111" y="90"/>
                                    </a:lnTo>
                                    <a:lnTo>
                                      <a:pt x="109" y="86"/>
                                    </a:lnTo>
                                    <a:lnTo>
                                      <a:pt x="107" y="82"/>
                                    </a:lnTo>
                                    <a:lnTo>
                                      <a:pt x="105" y="84"/>
                                    </a:lnTo>
                                    <a:lnTo>
                                      <a:pt x="103" y="84"/>
                                    </a:lnTo>
                                    <a:lnTo>
                                      <a:pt x="99" y="84"/>
                                    </a:lnTo>
                                    <a:lnTo>
                                      <a:pt x="95" y="84"/>
                                    </a:lnTo>
                                    <a:lnTo>
                                      <a:pt x="91" y="86"/>
                                    </a:lnTo>
                                    <a:lnTo>
                                      <a:pt x="87" y="86"/>
                                    </a:lnTo>
                                    <a:lnTo>
                                      <a:pt x="83" y="88"/>
                                    </a:lnTo>
                                    <a:lnTo>
                                      <a:pt x="79" y="88"/>
                                    </a:lnTo>
                                    <a:lnTo>
                                      <a:pt x="75" y="90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67" y="92"/>
                                    </a:lnTo>
                                    <a:lnTo>
                                      <a:pt x="65" y="92"/>
                                    </a:lnTo>
                                    <a:lnTo>
                                      <a:pt x="61" y="92"/>
                                    </a:lnTo>
                                    <a:lnTo>
                                      <a:pt x="59" y="94"/>
                                    </a:lnTo>
                                    <a:lnTo>
                                      <a:pt x="59" y="94"/>
                                    </a:lnTo>
                                    <a:lnTo>
                                      <a:pt x="57" y="94"/>
                                    </a:lnTo>
                                    <a:lnTo>
                                      <a:pt x="53" y="96"/>
                                    </a:lnTo>
                                    <a:lnTo>
                                      <a:pt x="49" y="96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0" y="100"/>
                                    </a:lnTo>
                                    <a:lnTo>
                                      <a:pt x="36" y="102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28" y="104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18" y="110"/>
                                    </a:lnTo>
                                    <a:lnTo>
                                      <a:pt x="16" y="110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0" y="114"/>
                                    </a:lnTo>
                                    <a:lnTo>
                                      <a:pt x="8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8" y="70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6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42" y="62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1" y="60"/>
                                    </a:lnTo>
                                    <a:lnTo>
                                      <a:pt x="55" y="60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58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73" y="56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97" y="54"/>
                                    </a:lnTo>
                                    <a:lnTo>
                                      <a:pt x="99" y="56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93" y="56"/>
                                    </a:lnTo>
                                    <a:lnTo>
                                      <a:pt x="89" y="58"/>
                                    </a:lnTo>
                                    <a:lnTo>
                                      <a:pt x="83" y="58"/>
                                    </a:lnTo>
                                    <a:lnTo>
                                      <a:pt x="75" y="60"/>
                                    </a:lnTo>
                                    <a:lnTo>
                                      <a:pt x="69" y="62"/>
                                    </a:lnTo>
                                    <a:lnTo>
                                      <a:pt x="61" y="62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28" y="68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4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32" y="98"/>
                                    </a:lnTo>
                                    <a:lnTo>
                                      <a:pt x="38" y="96"/>
                                    </a:lnTo>
                                    <a:lnTo>
                                      <a:pt x="46" y="94"/>
                                    </a:lnTo>
                                    <a:lnTo>
                                      <a:pt x="53" y="90"/>
                                    </a:lnTo>
                                    <a:lnTo>
                                      <a:pt x="61" y="88"/>
                                    </a:lnTo>
                                    <a:lnTo>
                                      <a:pt x="71" y="86"/>
                                    </a:lnTo>
                                    <a:lnTo>
                                      <a:pt x="81" y="84"/>
                                    </a:lnTo>
                                    <a:lnTo>
                                      <a:pt x="93" y="80"/>
                                    </a:lnTo>
                                    <a:lnTo>
                                      <a:pt x="105" y="78"/>
                                    </a:lnTo>
                                    <a:lnTo>
                                      <a:pt x="105" y="76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103" y="70"/>
                                    </a:lnTo>
                                    <a:lnTo>
                                      <a:pt x="103" y="68"/>
                                    </a:lnTo>
                                    <a:lnTo>
                                      <a:pt x="103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64"/>
                                    </a:lnTo>
                                    <a:lnTo>
                                      <a:pt x="107" y="68"/>
                                    </a:lnTo>
                                    <a:lnTo>
                                      <a:pt x="107" y="72"/>
                                    </a:lnTo>
                                    <a:lnTo>
                                      <a:pt x="109" y="78"/>
                                    </a:lnTo>
                                    <a:lnTo>
                                      <a:pt x="111" y="82"/>
                                    </a:lnTo>
                                    <a:lnTo>
                                      <a:pt x="115" y="86"/>
                                    </a:lnTo>
                                    <a:lnTo>
                                      <a:pt x="119" y="90"/>
                                    </a:lnTo>
                                    <a:lnTo>
                                      <a:pt x="123" y="94"/>
                                    </a:lnTo>
                                    <a:lnTo>
                                      <a:pt x="135" y="90"/>
                                    </a:lnTo>
                                    <a:lnTo>
                                      <a:pt x="131" y="88"/>
                                    </a:lnTo>
                                    <a:lnTo>
                                      <a:pt x="127" y="86"/>
                                    </a:lnTo>
                                    <a:lnTo>
                                      <a:pt x="123" y="84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7" y="76"/>
                                    </a:lnTo>
                                    <a:lnTo>
                                      <a:pt x="115" y="72"/>
                                    </a:lnTo>
                                    <a:lnTo>
                                      <a:pt x="113" y="68"/>
                                    </a:lnTo>
                                    <a:lnTo>
                                      <a:pt x="111" y="64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9" y="72"/>
                                    </a:lnTo>
                                    <a:lnTo>
                                      <a:pt x="121" y="76"/>
                                    </a:lnTo>
                                    <a:lnTo>
                                      <a:pt x="123" y="74"/>
                                    </a:lnTo>
                                    <a:lnTo>
                                      <a:pt x="125" y="74"/>
                                    </a:lnTo>
                                    <a:lnTo>
                                      <a:pt x="127" y="74"/>
                                    </a:lnTo>
                                    <a:lnTo>
                                      <a:pt x="131" y="74"/>
                                    </a:lnTo>
                                    <a:lnTo>
                                      <a:pt x="133" y="72"/>
                                    </a:lnTo>
                                    <a:lnTo>
                                      <a:pt x="137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47" y="70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85" y="62"/>
                                    </a:lnTo>
                                    <a:lnTo>
                                      <a:pt x="191" y="60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9" y="54"/>
                                    </a:lnTo>
                                    <a:lnTo>
                                      <a:pt x="225" y="54"/>
                                    </a:lnTo>
                                    <a:lnTo>
                                      <a:pt x="231" y="52"/>
                                    </a:lnTo>
                                    <a:lnTo>
                                      <a:pt x="235" y="52"/>
                                    </a:lnTo>
                                    <a:lnTo>
                                      <a:pt x="239" y="50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47" y="48"/>
                                    </a:lnTo>
                                    <a:lnTo>
                                      <a:pt x="251" y="48"/>
                                    </a:lnTo>
                                    <a:lnTo>
                                      <a:pt x="255" y="48"/>
                                    </a:lnTo>
                                    <a:lnTo>
                                      <a:pt x="257" y="46"/>
                                    </a:lnTo>
                                    <a:lnTo>
                                      <a:pt x="259" y="46"/>
                                    </a:lnTo>
                                    <a:lnTo>
                                      <a:pt x="259" y="46"/>
                                    </a:lnTo>
                                    <a:lnTo>
                                      <a:pt x="257" y="42"/>
                                    </a:lnTo>
                                    <a:lnTo>
                                      <a:pt x="255" y="40"/>
                                    </a:lnTo>
                                    <a:lnTo>
                                      <a:pt x="253" y="36"/>
                                    </a:lnTo>
                                    <a:lnTo>
                                      <a:pt x="251" y="34"/>
                                    </a:lnTo>
                                    <a:lnTo>
                                      <a:pt x="249" y="30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18"/>
                                    </a:lnTo>
                                    <a:lnTo>
                                      <a:pt x="249" y="14"/>
                                    </a:lnTo>
                                    <a:lnTo>
                                      <a:pt x="249" y="12"/>
                                    </a:lnTo>
                                    <a:lnTo>
                                      <a:pt x="251" y="10"/>
                                    </a:lnTo>
                                    <a:lnTo>
                                      <a:pt x="253" y="8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5" y="10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3" y="18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3" y="26"/>
                                    </a:lnTo>
                                    <a:lnTo>
                                      <a:pt x="255" y="30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9" y="36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63" y="44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7" y="48"/>
                                    </a:lnTo>
                                    <a:lnTo>
                                      <a:pt x="265" y="50"/>
                                    </a:lnTo>
                                    <a:lnTo>
                                      <a:pt x="263" y="50"/>
                                    </a:lnTo>
                                    <a:lnTo>
                                      <a:pt x="263" y="50"/>
                                    </a:lnTo>
                                    <a:lnTo>
                                      <a:pt x="259" y="52"/>
                                    </a:lnTo>
                                    <a:lnTo>
                                      <a:pt x="257" y="52"/>
                                    </a:lnTo>
                                    <a:lnTo>
                                      <a:pt x="253" y="52"/>
                                    </a:lnTo>
                                    <a:lnTo>
                                      <a:pt x="249" y="52"/>
                                    </a:lnTo>
                                    <a:lnTo>
                                      <a:pt x="245" y="54"/>
                                    </a:lnTo>
                                    <a:lnTo>
                                      <a:pt x="241" y="54"/>
                                    </a:lnTo>
                                    <a:lnTo>
                                      <a:pt x="235" y="56"/>
                                    </a:lnTo>
                                    <a:lnTo>
                                      <a:pt x="229" y="56"/>
                                    </a:lnTo>
                                    <a:lnTo>
                                      <a:pt x="225" y="58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07" y="62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71" y="68"/>
                                    </a:lnTo>
                                    <a:lnTo>
                                      <a:pt x="165" y="70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9" y="74"/>
                                    </a:lnTo>
                                    <a:lnTo>
                                      <a:pt x="145" y="74"/>
                                    </a:lnTo>
                                    <a:lnTo>
                                      <a:pt x="141" y="76"/>
                                    </a:lnTo>
                                    <a:lnTo>
                                      <a:pt x="137" y="76"/>
                                    </a:lnTo>
                                    <a:lnTo>
                                      <a:pt x="133" y="76"/>
                                    </a:lnTo>
                                    <a:lnTo>
                                      <a:pt x="131" y="78"/>
                                    </a:lnTo>
                                    <a:lnTo>
                                      <a:pt x="129" y="78"/>
                                    </a:lnTo>
                                    <a:lnTo>
                                      <a:pt x="127" y="78"/>
                                    </a:lnTo>
                                    <a:lnTo>
                                      <a:pt x="125" y="78"/>
                                    </a:lnTo>
                                    <a:lnTo>
                                      <a:pt x="127" y="80"/>
                                    </a:lnTo>
                                    <a:lnTo>
                                      <a:pt x="129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31" y="84"/>
                                    </a:lnTo>
                                    <a:lnTo>
                                      <a:pt x="133" y="84"/>
                                    </a:lnTo>
                                    <a:lnTo>
                                      <a:pt x="135" y="86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43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9" y="84"/>
                                    </a:lnTo>
                                    <a:lnTo>
                                      <a:pt x="151" y="84"/>
                                    </a:lnTo>
                                    <a:lnTo>
                                      <a:pt x="155" y="82"/>
                                    </a:lnTo>
                                    <a:lnTo>
                                      <a:pt x="161" y="82"/>
                                    </a:lnTo>
                                    <a:lnTo>
                                      <a:pt x="165" y="80"/>
                                    </a:lnTo>
                                    <a:lnTo>
                                      <a:pt x="171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81" y="78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9" y="74"/>
                                    </a:lnTo>
                                    <a:lnTo>
                                      <a:pt x="205" y="72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23" y="68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43" y="64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3" y="62"/>
                                    </a:lnTo>
                                    <a:lnTo>
                                      <a:pt x="259" y="60"/>
                                    </a:lnTo>
                                    <a:lnTo>
                                      <a:pt x="265" y="60"/>
                                    </a:lnTo>
                                    <a:lnTo>
                                      <a:pt x="269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81" y="56"/>
                                    </a:lnTo>
                                    <a:lnTo>
                                      <a:pt x="285" y="56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5" y="54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1" y="52"/>
                                    </a:lnTo>
                                    <a:lnTo>
                                      <a:pt x="281" y="50"/>
                                    </a:lnTo>
                                    <a:lnTo>
                                      <a:pt x="279" y="50"/>
                                    </a:lnTo>
                                    <a:lnTo>
                                      <a:pt x="279" y="48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71" y="40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65" y="30"/>
                                    </a:lnTo>
                                    <a:lnTo>
                                      <a:pt x="263" y="24"/>
                                    </a:lnTo>
                                    <a:lnTo>
                                      <a:pt x="263" y="18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9" y="0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3" y="12"/>
                                    </a:lnTo>
                                    <a:lnTo>
                                      <a:pt x="297" y="14"/>
                                    </a:lnTo>
                                    <a:lnTo>
                                      <a:pt x="297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1" y="28"/>
                                    </a:lnTo>
                                    <a:lnTo>
                                      <a:pt x="301" y="30"/>
                                    </a:lnTo>
                                    <a:lnTo>
                                      <a:pt x="301" y="34"/>
                                    </a:lnTo>
                                    <a:lnTo>
                                      <a:pt x="301" y="38"/>
                                    </a:lnTo>
                                    <a:lnTo>
                                      <a:pt x="299" y="40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5" y="44"/>
                                    </a:lnTo>
                                    <a:lnTo>
                                      <a:pt x="293" y="44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5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9" y="44"/>
                                    </a:lnTo>
                                    <a:lnTo>
                                      <a:pt x="289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89" y="40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1" y="32"/>
                                    </a:lnTo>
                                    <a:lnTo>
                                      <a:pt x="281" y="28"/>
                                    </a:lnTo>
                                    <a:lnTo>
                                      <a:pt x="279" y="26"/>
                                    </a:lnTo>
                                    <a:lnTo>
                                      <a:pt x="277" y="24"/>
                                    </a:lnTo>
                                    <a:lnTo>
                                      <a:pt x="273" y="26"/>
                                    </a:lnTo>
                                    <a:lnTo>
                                      <a:pt x="271" y="22"/>
                                    </a:lnTo>
                                    <a:lnTo>
                                      <a:pt x="273" y="22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7" y="20"/>
                                    </a:lnTo>
                                    <a:lnTo>
                                      <a:pt x="279" y="20"/>
                                    </a:lnTo>
                                    <a:lnTo>
                                      <a:pt x="279" y="18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3" y="24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9" y="34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7" y="32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297" y="28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7" y="22"/>
                                    </a:lnTo>
                                    <a:lnTo>
                                      <a:pt x="295" y="18"/>
                                    </a:lnTo>
                                    <a:lnTo>
                                      <a:pt x="293" y="16"/>
                                    </a:lnTo>
                                    <a:lnTo>
                                      <a:pt x="291" y="12"/>
                                    </a:lnTo>
                                    <a:lnTo>
                                      <a:pt x="287" y="10"/>
                                    </a:lnTo>
                                    <a:lnTo>
                                      <a:pt x="285" y="6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3" y="4"/>
                                    </a:lnTo>
                                    <a:lnTo>
                                      <a:pt x="273" y="4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71" y="6"/>
                                    </a:lnTo>
                                    <a:lnTo>
                                      <a:pt x="271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9" y="14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1" y="32"/>
                                    </a:lnTo>
                                    <a:lnTo>
                                      <a:pt x="275" y="38"/>
                                    </a:lnTo>
                                    <a:lnTo>
                                      <a:pt x="279" y="44"/>
                                    </a:lnTo>
                                    <a:lnTo>
                                      <a:pt x="285" y="48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7" y="52"/>
                                    </a:lnTo>
                                    <a:lnTo>
                                      <a:pt x="299" y="52"/>
                                    </a:lnTo>
                                    <a:lnTo>
                                      <a:pt x="301" y="52"/>
                                    </a:lnTo>
                                    <a:lnTo>
                                      <a:pt x="301" y="50"/>
                                    </a:lnTo>
                                    <a:lnTo>
                                      <a:pt x="303" y="48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42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9" y="48"/>
                                    </a:lnTo>
                                    <a:lnTo>
                                      <a:pt x="307" y="50"/>
                                    </a:lnTo>
                                    <a:lnTo>
                                      <a:pt x="307" y="52"/>
                                    </a:lnTo>
                                    <a:lnTo>
                                      <a:pt x="305" y="56"/>
                                    </a:lnTo>
                                    <a:lnTo>
                                      <a:pt x="303" y="56"/>
                                    </a:lnTo>
                                    <a:lnTo>
                                      <a:pt x="299" y="58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3" y="60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5" y="62"/>
                                    </a:lnTo>
                                    <a:lnTo>
                                      <a:pt x="279" y="62"/>
                                    </a:lnTo>
                                    <a:lnTo>
                                      <a:pt x="273" y="64"/>
                                    </a:lnTo>
                                    <a:lnTo>
                                      <a:pt x="269" y="64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57" y="68"/>
                                    </a:lnTo>
                                    <a:lnTo>
                                      <a:pt x="251" y="68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37" y="72"/>
                                    </a:lnTo>
                                    <a:lnTo>
                                      <a:pt x="231" y="72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13" y="76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193" y="80"/>
                                    </a:lnTo>
                                    <a:lnTo>
                                      <a:pt x="187" y="82"/>
                                    </a:lnTo>
                                    <a:lnTo>
                                      <a:pt x="183" y="84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7" y="86"/>
                                    </a:lnTo>
                                    <a:lnTo>
                                      <a:pt x="163" y="88"/>
                                    </a:lnTo>
                                    <a:lnTo>
                                      <a:pt x="159" y="88"/>
                                    </a:lnTo>
                                    <a:lnTo>
                                      <a:pt x="157" y="88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3" y="92"/>
                                    </a:lnTo>
                                    <a:lnTo>
                                      <a:pt x="139" y="94"/>
                                    </a:lnTo>
                                    <a:lnTo>
                                      <a:pt x="135" y="94"/>
                                    </a:lnTo>
                                    <a:lnTo>
                                      <a:pt x="131" y="96"/>
                                    </a:lnTo>
                                    <a:lnTo>
                                      <a:pt x="127" y="96"/>
                                    </a:lnTo>
                                    <a:lnTo>
                                      <a:pt x="121" y="98"/>
                                    </a:lnTo>
                                    <a:lnTo>
                                      <a:pt x="117" y="100"/>
                                    </a:lnTo>
                                    <a:lnTo>
                                      <a:pt x="113" y="102"/>
                                    </a:lnTo>
                                    <a:lnTo>
                                      <a:pt x="109" y="102"/>
                                    </a:lnTo>
                                    <a:lnTo>
                                      <a:pt x="103" y="104"/>
                                    </a:lnTo>
                                    <a:lnTo>
                                      <a:pt x="99" y="106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89" y="110"/>
                                    </a:lnTo>
                                    <a:lnTo>
                                      <a:pt x="83" y="114"/>
                                    </a:lnTo>
                                    <a:lnTo>
                                      <a:pt x="77" y="116"/>
                                    </a:lnTo>
                                    <a:lnTo>
                                      <a:pt x="71" y="120"/>
                                    </a:lnTo>
                                    <a:lnTo>
                                      <a:pt x="69" y="120"/>
                                    </a:lnTo>
                                    <a:lnTo>
                                      <a:pt x="69" y="122"/>
                                    </a:lnTo>
                                    <a:lnTo>
                                      <a:pt x="67" y="122"/>
                                    </a:lnTo>
                                    <a:lnTo>
                                      <a:pt x="65" y="124"/>
                                    </a:lnTo>
                                    <a:lnTo>
                                      <a:pt x="63" y="124"/>
                                    </a:lnTo>
                                    <a:lnTo>
                                      <a:pt x="61" y="126"/>
                                    </a:lnTo>
                                    <a:lnTo>
                                      <a:pt x="61" y="126"/>
                                    </a:lnTo>
                                    <a:lnTo>
                                      <a:pt x="59" y="126"/>
                                    </a:lnTo>
                                    <a:lnTo>
                                      <a:pt x="57" y="128"/>
                                    </a:lnTo>
                                    <a:lnTo>
                                      <a:pt x="55" y="128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3" y="130"/>
                                    </a:lnTo>
                                    <a:lnTo>
                                      <a:pt x="51" y="132"/>
                                    </a:lnTo>
                                    <a:lnTo>
                                      <a:pt x="49" y="132"/>
                                    </a:lnTo>
                                    <a:lnTo>
                                      <a:pt x="49" y="134"/>
                                    </a:lnTo>
                                    <a:lnTo>
                                      <a:pt x="47" y="134"/>
                                    </a:lnTo>
                                    <a:lnTo>
                                      <a:pt x="44" y="13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6" name="Brīvforma 266"/>
                            <wps:cNvSpPr>
                              <a:spLocks/>
                            </wps:cNvSpPr>
                            <wps:spPr bwMode="auto">
                              <a:xfrm>
                                <a:off x="931863" y="338138"/>
                                <a:ext cx="334963" cy="117475"/>
                              </a:xfrm>
                              <a:custGeom>
                                <a:avLst/>
                                <a:gdLst>
                                  <a:gd name="T0" fmla="*/ 41 w 211"/>
                                  <a:gd name="T1" fmla="*/ 58 h 74"/>
                                  <a:gd name="T2" fmla="*/ 23 w 211"/>
                                  <a:gd name="T3" fmla="*/ 52 h 74"/>
                                  <a:gd name="T4" fmla="*/ 29 w 211"/>
                                  <a:gd name="T5" fmla="*/ 50 h 74"/>
                                  <a:gd name="T6" fmla="*/ 49 w 211"/>
                                  <a:gd name="T7" fmla="*/ 58 h 74"/>
                                  <a:gd name="T8" fmla="*/ 57 w 211"/>
                                  <a:gd name="T9" fmla="*/ 70 h 74"/>
                                  <a:gd name="T10" fmla="*/ 49 w 211"/>
                                  <a:gd name="T11" fmla="*/ 54 h 74"/>
                                  <a:gd name="T12" fmla="*/ 25 w 211"/>
                                  <a:gd name="T13" fmla="*/ 48 h 74"/>
                                  <a:gd name="T14" fmla="*/ 17 w 211"/>
                                  <a:gd name="T15" fmla="*/ 64 h 74"/>
                                  <a:gd name="T16" fmla="*/ 9 w 211"/>
                                  <a:gd name="T17" fmla="*/ 72 h 74"/>
                                  <a:gd name="T18" fmla="*/ 0 w 211"/>
                                  <a:gd name="T19" fmla="*/ 58 h 74"/>
                                  <a:gd name="T20" fmla="*/ 13 w 211"/>
                                  <a:gd name="T21" fmla="*/ 46 h 74"/>
                                  <a:gd name="T22" fmla="*/ 3 w 211"/>
                                  <a:gd name="T23" fmla="*/ 60 h 74"/>
                                  <a:gd name="T24" fmla="*/ 11 w 211"/>
                                  <a:gd name="T25" fmla="*/ 68 h 74"/>
                                  <a:gd name="T26" fmla="*/ 13 w 211"/>
                                  <a:gd name="T27" fmla="*/ 60 h 74"/>
                                  <a:gd name="T28" fmla="*/ 25 w 211"/>
                                  <a:gd name="T29" fmla="*/ 46 h 74"/>
                                  <a:gd name="T30" fmla="*/ 49 w 211"/>
                                  <a:gd name="T31" fmla="*/ 48 h 74"/>
                                  <a:gd name="T32" fmla="*/ 69 w 211"/>
                                  <a:gd name="T33" fmla="*/ 68 h 74"/>
                                  <a:gd name="T34" fmla="*/ 73 w 211"/>
                                  <a:gd name="T35" fmla="*/ 62 h 74"/>
                                  <a:gd name="T36" fmla="*/ 69 w 211"/>
                                  <a:gd name="T37" fmla="*/ 48 h 74"/>
                                  <a:gd name="T38" fmla="*/ 75 w 211"/>
                                  <a:gd name="T39" fmla="*/ 36 h 74"/>
                                  <a:gd name="T40" fmla="*/ 97 w 211"/>
                                  <a:gd name="T41" fmla="*/ 34 h 74"/>
                                  <a:gd name="T42" fmla="*/ 121 w 211"/>
                                  <a:gd name="T43" fmla="*/ 34 h 74"/>
                                  <a:gd name="T44" fmla="*/ 103 w 211"/>
                                  <a:gd name="T45" fmla="*/ 36 h 74"/>
                                  <a:gd name="T46" fmla="*/ 83 w 211"/>
                                  <a:gd name="T47" fmla="*/ 38 h 74"/>
                                  <a:gd name="T48" fmla="*/ 73 w 211"/>
                                  <a:gd name="T49" fmla="*/ 46 h 74"/>
                                  <a:gd name="T50" fmla="*/ 79 w 211"/>
                                  <a:gd name="T51" fmla="*/ 62 h 74"/>
                                  <a:gd name="T52" fmla="*/ 81 w 211"/>
                                  <a:gd name="T53" fmla="*/ 54 h 74"/>
                                  <a:gd name="T54" fmla="*/ 91 w 211"/>
                                  <a:gd name="T55" fmla="*/ 42 h 74"/>
                                  <a:gd name="T56" fmla="*/ 111 w 211"/>
                                  <a:gd name="T57" fmla="*/ 40 h 74"/>
                                  <a:gd name="T58" fmla="*/ 123 w 211"/>
                                  <a:gd name="T59" fmla="*/ 36 h 74"/>
                                  <a:gd name="T60" fmla="*/ 119 w 211"/>
                                  <a:gd name="T61" fmla="*/ 28 h 74"/>
                                  <a:gd name="T62" fmla="*/ 103 w 211"/>
                                  <a:gd name="T63" fmla="*/ 14 h 74"/>
                                  <a:gd name="T64" fmla="*/ 111 w 211"/>
                                  <a:gd name="T65" fmla="*/ 6 h 74"/>
                                  <a:gd name="T66" fmla="*/ 131 w 211"/>
                                  <a:gd name="T67" fmla="*/ 10 h 74"/>
                                  <a:gd name="T68" fmla="*/ 137 w 211"/>
                                  <a:gd name="T69" fmla="*/ 8 h 74"/>
                                  <a:gd name="T70" fmla="*/ 127 w 211"/>
                                  <a:gd name="T71" fmla="*/ 2 h 74"/>
                                  <a:gd name="T72" fmla="*/ 135 w 211"/>
                                  <a:gd name="T73" fmla="*/ 2 h 74"/>
                                  <a:gd name="T74" fmla="*/ 139 w 211"/>
                                  <a:gd name="T75" fmla="*/ 14 h 74"/>
                                  <a:gd name="T76" fmla="*/ 129 w 211"/>
                                  <a:gd name="T77" fmla="*/ 16 h 74"/>
                                  <a:gd name="T78" fmla="*/ 119 w 211"/>
                                  <a:gd name="T79" fmla="*/ 8 h 74"/>
                                  <a:gd name="T80" fmla="*/ 109 w 211"/>
                                  <a:gd name="T81" fmla="*/ 12 h 74"/>
                                  <a:gd name="T82" fmla="*/ 125 w 211"/>
                                  <a:gd name="T83" fmla="*/ 28 h 74"/>
                                  <a:gd name="T84" fmla="*/ 119 w 211"/>
                                  <a:gd name="T85" fmla="*/ 18 h 74"/>
                                  <a:gd name="T86" fmla="*/ 123 w 211"/>
                                  <a:gd name="T87" fmla="*/ 16 h 74"/>
                                  <a:gd name="T88" fmla="*/ 135 w 211"/>
                                  <a:gd name="T89" fmla="*/ 30 h 74"/>
                                  <a:gd name="T90" fmla="*/ 119 w 211"/>
                                  <a:gd name="T91" fmla="*/ 44 h 74"/>
                                  <a:gd name="T92" fmla="*/ 103 w 211"/>
                                  <a:gd name="T93" fmla="*/ 44 h 74"/>
                                  <a:gd name="T94" fmla="*/ 85 w 211"/>
                                  <a:gd name="T95" fmla="*/ 46 h 74"/>
                                  <a:gd name="T96" fmla="*/ 85 w 211"/>
                                  <a:gd name="T97" fmla="*/ 62 h 74"/>
                                  <a:gd name="T98" fmla="*/ 113 w 211"/>
                                  <a:gd name="T99" fmla="*/ 58 h 74"/>
                                  <a:gd name="T100" fmla="*/ 147 w 211"/>
                                  <a:gd name="T101" fmla="*/ 46 h 74"/>
                                  <a:gd name="T102" fmla="*/ 177 w 211"/>
                                  <a:gd name="T103" fmla="*/ 34 h 74"/>
                                  <a:gd name="T104" fmla="*/ 199 w 211"/>
                                  <a:gd name="T105" fmla="*/ 24 h 74"/>
                                  <a:gd name="T106" fmla="*/ 209 w 211"/>
                                  <a:gd name="T107" fmla="*/ 20 h 74"/>
                                  <a:gd name="T108" fmla="*/ 201 w 211"/>
                                  <a:gd name="T109" fmla="*/ 28 h 74"/>
                                  <a:gd name="T110" fmla="*/ 181 w 211"/>
                                  <a:gd name="T111" fmla="*/ 40 h 74"/>
                                  <a:gd name="T112" fmla="*/ 155 w 211"/>
                                  <a:gd name="T113" fmla="*/ 50 h 74"/>
                                  <a:gd name="T114" fmla="*/ 109 w 211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1" h="74">
                                    <a:moveTo>
                                      <a:pt x="55" y="72"/>
                                    </a:moveTo>
                                    <a:lnTo>
                                      <a:pt x="53" y="70"/>
                                    </a:lnTo>
                                    <a:lnTo>
                                      <a:pt x="51" y="68"/>
                                    </a:lnTo>
                                    <a:lnTo>
                                      <a:pt x="49" y="66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5" y="60"/>
                                    </a:lnTo>
                                    <a:lnTo>
                                      <a:pt x="41" y="58"/>
                                    </a:lnTo>
                                    <a:lnTo>
                                      <a:pt x="39" y="54"/>
                                    </a:lnTo>
                                    <a:lnTo>
                                      <a:pt x="35" y="54"/>
                                    </a:lnTo>
                                    <a:lnTo>
                                      <a:pt x="33" y="52"/>
                                    </a:lnTo>
                                    <a:lnTo>
                                      <a:pt x="31" y="52"/>
                                    </a:lnTo>
                                    <a:lnTo>
                                      <a:pt x="27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3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9" y="50"/>
                                    </a:lnTo>
                                    <a:lnTo>
                                      <a:pt x="29" y="50"/>
                                    </a:lnTo>
                                    <a:lnTo>
                                      <a:pt x="33" y="50"/>
                                    </a:lnTo>
                                    <a:lnTo>
                                      <a:pt x="35" y="50"/>
                                    </a:lnTo>
                                    <a:lnTo>
                                      <a:pt x="39" y="52"/>
                                    </a:lnTo>
                                    <a:lnTo>
                                      <a:pt x="43" y="54"/>
                                    </a:lnTo>
                                    <a:lnTo>
                                      <a:pt x="45" y="56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1" y="60"/>
                                    </a:lnTo>
                                    <a:lnTo>
                                      <a:pt x="53" y="62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57" y="68"/>
                                    </a:lnTo>
                                    <a:lnTo>
                                      <a:pt x="57" y="70"/>
                                    </a:lnTo>
                                    <a:lnTo>
                                      <a:pt x="59" y="70"/>
                                    </a:lnTo>
                                    <a:lnTo>
                                      <a:pt x="61" y="70"/>
                                    </a:lnTo>
                                    <a:lnTo>
                                      <a:pt x="63" y="70"/>
                                    </a:lnTo>
                                    <a:lnTo>
                                      <a:pt x="59" y="66"/>
                                    </a:lnTo>
                                    <a:lnTo>
                                      <a:pt x="57" y="62"/>
                                    </a:lnTo>
                                    <a:lnTo>
                                      <a:pt x="53" y="56"/>
                                    </a:lnTo>
                                    <a:lnTo>
                                      <a:pt x="49" y="54"/>
                                    </a:lnTo>
                                    <a:lnTo>
                                      <a:pt x="45" y="50"/>
                                    </a:lnTo>
                                    <a:lnTo>
                                      <a:pt x="41" y="48"/>
                                    </a:lnTo>
                                    <a:lnTo>
                                      <a:pt x="37" y="46"/>
                                    </a:lnTo>
                                    <a:lnTo>
                                      <a:pt x="31" y="46"/>
                                    </a:lnTo>
                                    <a:lnTo>
                                      <a:pt x="29" y="48"/>
                                    </a:lnTo>
                                    <a:lnTo>
                                      <a:pt x="27" y="48"/>
                                    </a:lnTo>
                                    <a:lnTo>
                                      <a:pt x="25" y="48"/>
                                    </a:lnTo>
                                    <a:lnTo>
                                      <a:pt x="23" y="50"/>
                                    </a:lnTo>
                                    <a:lnTo>
                                      <a:pt x="21" y="50"/>
                                    </a:lnTo>
                                    <a:lnTo>
                                      <a:pt x="19" y="52"/>
                                    </a:lnTo>
                                    <a:lnTo>
                                      <a:pt x="19" y="54"/>
                                    </a:lnTo>
                                    <a:lnTo>
                                      <a:pt x="17" y="56"/>
                                    </a:lnTo>
                                    <a:lnTo>
                                      <a:pt x="15" y="60"/>
                                    </a:lnTo>
                                    <a:lnTo>
                                      <a:pt x="17" y="64"/>
                                    </a:lnTo>
                                    <a:lnTo>
                                      <a:pt x="17" y="68"/>
                                    </a:lnTo>
                                    <a:lnTo>
                                      <a:pt x="19" y="70"/>
                                    </a:lnTo>
                                    <a:lnTo>
                                      <a:pt x="17" y="72"/>
                                    </a:lnTo>
                                    <a:lnTo>
                                      <a:pt x="15" y="72"/>
                                    </a:lnTo>
                                    <a:lnTo>
                                      <a:pt x="13" y="72"/>
                                    </a:lnTo>
                                    <a:lnTo>
                                      <a:pt x="11" y="72"/>
                                    </a:lnTo>
                                    <a:lnTo>
                                      <a:pt x="9" y="72"/>
                                    </a:lnTo>
                                    <a:lnTo>
                                      <a:pt x="7" y="70"/>
                                    </a:lnTo>
                                    <a:lnTo>
                                      <a:pt x="5" y="70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3" y="54"/>
                                    </a:lnTo>
                                    <a:lnTo>
                                      <a:pt x="5" y="50"/>
                                    </a:lnTo>
                                    <a:lnTo>
                                      <a:pt x="7" y="50"/>
                                    </a:lnTo>
                                    <a:lnTo>
                                      <a:pt x="9" y="48"/>
                                    </a:lnTo>
                                    <a:lnTo>
                                      <a:pt x="11" y="46"/>
                                    </a:lnTo>
                                    <a:lnTo>
                                      <a:pt x="13" y="46"/>
                                    </a:lnTo>
                                    <a:lnTo>
                                      <a:pt x="15" y="44"/>
                                    </a:lnTo>
                                    <a:lnTo>
                                      <a:pt x="13" y="48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5" y="56"/>
                                    </a:lnTo>
                                    <a:lnTo>
                                      <a:pt x="5" y="58"/>
                                    </a:lnTo>
                                    <a:lnTo>
                                      <a:pt x="3" y="60"/>
                                    </a:lnTo>
                                    <a:lnTo>
                                      <a:pt x="3" y="62"/>
                                    </a:lnTo>
                                    <a:lnTo>
                                      <a:pt x="3" y="64"/>
                                    </a:lnTo>
                                    <a:lnTo>
                                      <a:pt x="5" y="66"/>
                                    </a:lnTo>
                                    <a:lnTo>
                                      <a:pt x="5" y="66"/>
                                    </a:lnTo>
                                    <a:lnTo>
                                      <a:pt x="7" y="68"/>
                                    </a:lnTo>
                                    <a:lnTo>
                                      <a:pt x="9" y="68"/>
                                    </a:lnTo>
                                    <a:lnTo>
                                      <a:pt x="11" y="68"/>
                                    </a:lnTo>
                                    <a:lnTo>
                                      <a:pt x="13" y="68"/>
                                    </a:lnTo>
                                    <a:lnTo>
                                      <a:pt x="15" y="68"/>
                                    </a:lnTo>
                                    <a:lnTo>
                                      <a:pt x="15" y="68"/>
                                    </a:lnTo>
                                    <a:lnTo>
                                      <a:pt x="13" y="66"/>
                                    </a:lnTo>
                                    <a:lnTo>
                                      <a:pt x="13" y="64"/>
                                    </a:lnTo>
                                    <a:lnTo>
                                      <a:pt x="13" y="62"/>
                                    </a:lnTo>
                                    <a:lnTo>
                                      <a:pt x="13" y="60"/>
                                    </a:lnTo>
                                    <a:lnTo>
                                      <a:pt x="13" y="58"/>
                                    </a:lnTo>
                                    <a:lnTo>
                                      <a:pt x="13" y="56"/>
                                    </a:lnTo>
                                    <a:lnTo>
                                      <a:pt x="15" y="54"/>
                                    </a:lnTo>
                                    <a:lnTo>
                                      <a:pt x="15" y="52"/>
                                    </a:lnTo>
                                    <a:lnTo>
                                      <a:pt x="19" y="48"/>
                                    </a:lnTo>
                                    <a:lnTo>
                                      <a:pt x="21" y="46"/>
                                    </a:lnTo>
                                    <a:lnTo>
                                      <a:pt x="25" y="46"/>
                                    </a:lnTo>
                                    <a:lnTo>
                                      <a:pt x="29" y="44"/>
                                    </a:lnTo>
                                    <a:lnTo>
                                      <a:pt x="31" y="44"/>
                                    </a:lnTo>
                                    <a:lnTo>
                                      <a:pt x="35" y="44"/>
                                    </a:lnTo>
                                    <a:lnTo>
                                      <a:pt x="39" y="44"/>
                                    </a:lnTo>
                                    <a:lnTo>
                                      <a:pt x="41" y="44"/>
                                    </a:lnTo>
                                    <a:lnTo>
                                      <a:pt x="45" y="46"/>
                                    </a:lnTo>
                                    <a:lnTo>
                                      <a:pt x="49" y="48"/>
                                    </a:lnTo>
                                    <a:lnTo>
                                      <a:pt x="53" y="52"/>
                                    </a:lnTo>
                                    <a:lnTo>
                                      <a:pt x="57" y="54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5" y="64"/>
                                    </a:lnTo>
                                    <a:lnTo>
                                      <a:pt x="67" y="68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71" y="68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73" y="64"/>
                                    </a:lnTo>
                                    <a:lnTo>
                                      <a:pt x="73" y="64"/>
                                    </a:lnTo>
                                    <a:lnTo>
                                      <a:pt x="73" y="62"/>
                                    </a:lnTo>
                                    <a:lnTo>
                                      <a:pt x="73" y="60"/>
                                    </a:lnTo>
                                    <a:lnTo>
                                      <a:pt x="73" y="58"/>
                                    </a:lnTo>
                                    <a:lnTo>
                                      <a:pt x="71" y="54"/>
                                    </a:lnTo>
                                    <a:lnTo>
                                      <a:pt x="69" y="52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69" y="48"/>
                                    </a:lnTo>
                                    <a:lnTo>
                                      <a:pt x="69" y="46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69" y="42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73" y="38"/>
                                    </a:lnTo>
                                    <a:lnTo>
                                      <a:pt x="75" y="36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95" y="34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09" y="36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5" y="36"/>
                                    </a:lnTo>
                                    <a:lnTo>
                                      <a:pt x="83" y="38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77" y="40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3" y="42"/>
                                    </a:lnTo>
                                    <a:lnTo>
                                      <a:pt x="73" y="44"/>
                                    </a:lnTo>
                                    <a:lnTo>
                                      <a:pt x="73" y="46"/>
                                    </a:lnTo>
                                    <a:lnTo>
                                      <a:pt x="73" y="46"/>
                                    </a:lnTo>
                                    <a:lnTo>
                                      <a:pt x="73" y="48"/>
                                    </a:lnTo>
                                    <a:lnTo>
                                      <a:pt x="75" y="50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79" y="58"/>
                                    </a:lnTo>
                                    <a:lnTo>
                                      <a:pt x="79" y="62"/>
                                    </a:lnTo>
                                    <a:lnTo>
                                      <a:pt x="79" y="66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83" y="62"/>
                                    </a:lnTo>
                                    <a:lnTo>
                                      <a:pt x="83" y="60"/>
                                    </a:lnTo>
                                    <a:lnTo>
                                      <a:pt x="83" y="58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1" y="52"/>
                                    </a:lnTo>
                                    <a:lnTo>
                                      <a:pt x="81" y="48"/>
                                    </a:lnTo>
                                    <a:lnTo>
                                      <a:pt x="81" y="46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5" y="44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1" y="30"/>
                                    </a:lnTo>
                                    <a:lnTo>
                                      <a:pt x="119" y="28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4"/>
                                    </a:lnTo>
                                    <a:lnTo>
                                      <a:pt x="109" y="24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5" y="18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5" y="12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8"/>
                                    </a:lnTo>
                                    <a:lnTo>
                                      <a:pt x="109" y="8"/>
                                    </a:lnTo>
                                    <a:lnTo>
                                      <a:pt x="111" y="6"/>
                                    </a:lnTo>
                                    <a:lnTo>
                                      <a:pt x="111" y="6"/>
                                    </a:lnTo>
                                    <a:lnTo>
                                      <a:pt x="115" y="4"/>
                                    </a:lnTo>
                                    <a:lnTo>
                                      <a:pt x="117" y="4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3" y="6"/>
                                    </a:lnTo>
                                    <a:lnTo>
                                      <a:pt x="125" y="8"/>
                                    </a:lnTo>
                                    <a:lnTo>
                                      <a:pt x="129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3" y="12"/>
                                    </a:lnTo>
                                    <a:lnTo>
                                      <a:pt x="135" y="12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7" y="8"/>
                                    </a:lnTo>
                                    <a:lnTo>
                                      <a:pt x="137" y="8"/>
                                    </a:lnTo>
                                    <a:lnTo>
                                      <a:pt x="137" y="6"/>
                                    </a:lnTo>
                                    <a:lnTo>
                                      <a:pt x="135" y="6"/>
                                    </a:lnTo>
                                    <a:lnTo>
                                      <a:pt x="133" y="4"/>
                                    </a:lnTo>
                                    <a:lnTo>
                                      <a:pt x="131" y="4"/>
                                    </a:lnTo>
                                    <a:lnTo>
                                      <a:pt x="129" y="2"/>
                                    </a:lnTo>
                                    <a:lnTo>
                                      <a:pt x="127" y="2"/>
                                    </a:lnTo>
                                    <a:lnTo>
                                      <a:pt x="125" y="2"/>
                                    </a:lnTo>
                                    <a:lnTo>
                                      <a:pt x="125" y="2"/>
                                    </a:lnTo>
                                    <a:lnTo>
                                      <a:pt x="125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3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35" y="2"/>
                                    </a:lnTo>
                                    <a:lnTo>
                                      <a:pt x="137" y="2"/>
                                    </a:lnTo>
                                    <a:lnTo>
                                      <a:pt x="139" y="4"/>
                                    </a:lnTo>
                                    <a:lnTo>
                                      <a:pt x="141" y="6"/>
                                    </a:lnTo>
                                    <a:lnTo>
                                      <a:pt x="141" y="8"/>
                                    </a:lnTo>
                                    <a:lnTo>
                                      <a:pt x="141" y="10"/>
                                    </a:lnTo>
                                    <a:lnTo>
                                      <a:pt x="141" y="12"/>
                                    </a:lnTo>
                                    <a:lnTo>
                                      <a:pt x="139" y="14"/>
                                    </a:lnTo>
                                    <a:lnTo>
                                      <a:pt x="139" y="14"/>
                                    </a:lnTo>
                                    <a:lnTo>
                                      <a:pt x="137" y="16"/>
                                    </a:lnTo>
                                    <a:lnTo>
                                      <a:pt x="135" y="18"/>
                                    </a:lnTo>
                                    <a:lnTo>
                                      <a:pt x="133" y="18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1" y="18"/>
                                    </a:lnTo>
                                    <a:lnTo>
                                      <a:pt x="129" y="16"/>
                                    </a:lnTo>
                                    <a:lnTo>
                                      <a:pt x="129" y="14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5" y="12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1" y="10"/>
                                    </a:lnTo>
                                    <a:lnTo>
                                      <a:pt x="119" y="8"/>
                                    </a:lnTo>
                                    <a:lnTo>
                                      <a:pt x="119" y="8"/>
                                    </a:lnTo>
                                    <a:lnTo>
                                      <a:pt x="117" y="8"/>
                                    </a:lnTo>
                                    <a:lnTo>
                                      <a:pt x="115" y="8"/>
                                    </a:lnTo>
                                    <a:lnTo>
                                      <a:pt x="113" y="8"/>
                                    </a:lnTo>
                                    <a:lnTo>
                                      <a:pt x="113" y="10"/>
                                    </a:lnTo>
                                    <a:lnTo>
                                      <a:pt x="111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19" y="24"/>
                                    </a:lnTo>
                                    <a:lnTo>
                                      <a:pt x="123" y="26"/>
                                    </a:lnTo>
                                    <a:lnTo>
                                      <a:pt x="125" y="28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31" y="26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19" y="18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5" y="12"/>
                                    </a:lnTo>
                                    <a:lnTo>
                                      <a:pt x="117" y="12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9" y="14"/>
                                    </a:lnTo>
                                    <a:lnTo>
                                      <a:pt x="123" y="16"/>
                                    </a:lnTo>
                                    <a:lnTo>
                                      <a:pt x="125" y="18"/>
                                    </a:lnTo>
                                    <a:lnTo>
                                      <a:pt x="129" y="20"/>
                                    </a:lnTo>
                                    <a:lnTo>
                                      <a:pt x="131" y="22"/>
                                    </a:lnTo>
                                    <a:lnTo>
                                      <a:pt x="133" y="22"/>
                                    </a:lnTo>
                                    <a:lnTo>
                                      <a:pt x="135" y="24"/>
                                    </a:lnTo>
                                    <a:lnTo>
                                      <a:pt x="135" y="26"/>
                                    </a:lnTo>
                                    <a:lnTo>
                                      <a:pt x="135" y="30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1" y="34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19" y="44"/>
                                    </a:lnTo>
                                    <a:lnTo>
                                      <a:pt x="117" y="44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101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4"/>
                                    </a:lnTo>
                                    <a:lnTo>
                                      <a:pt x="89" y="46"/>
                                    </a:lnTo>
                                    <a:lnTo>
                                      <a:pt x="85" y="46"/>
                                    </a:lnTo>
                                    <a:lnTo>
                                      <a:pt x="83" y="48"/>
                                    </a:lnTo>
                                    <a:lnTo>
                                      <a:pt x="83" y="50"/>
                                    </a:lnTo>
                                    <a:lnTo>
                                      <a:pt x="83" y="52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85" y="58"/>
                                    </a:lnTo>
                                    <a:lnTo>
                                      <a:pt x="85" y="60"/>
                                    </a:lnTo>
                                    <a:lnTo>
                                      <a:pt x="85" y="62"/>
                                    </a:lnTo>
                                    <a:lnTo>
                                      <a:pt x="83" y="66"/>
                                    </a:lnTo>
                                    <a:lnTo>
                                      <a:pt x="89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99" y="62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9" y="56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33" y="52"/>
                                    </a:lnTo>
                                    <a:lnTo>
                                      <a:pt x="137" y="50"/>
                                    </a:lnTo>
                                    <a:lnTo>
                                      <a:pt x="143" y="48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51" y="44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61" y="40"/>
                                    </a:lnTo>
                                    <a:lnTo>
                                      <a:pt x="165" y="40"/>
                                    </a:lnTo>
                                    <a:lnTo>
                                      <a:pt x="169" y="38"/>
                                    </a:lnTo>
                                    <a:lnTo>
                                      <a:pt x="173" y="36"/>
                                    </a:lnTo>
                                    <a:lnTo>
                                      <a:pt x="177" y="34"/>
                                    </a:lnTo>
                                    <a:lnTo>
                                      <a:pt x="181" y="32"/>
                                    </a:lnTo>
                                    <a:lnTo>
                                      <a:pt x="185" y="32"/>
                                    </a:lnTo>
                                    <a:lnTo>
                                      <a:pt x="189" y="30"/>
                                    </a:lnTo>
                                    <a:lnTo>
                                      <a:pt x="191" y="28"/>
                                    </a:lnTo>
                                    <a:lnTo>
                                      <a:pt x="195" y="26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203" y="24"/>
                                    </a:lnTo>
                                    <a:lnTo>
                                      <a:pt x="205" y="22"/>
                                    </a:lnTo>
                                    <a:lnTo>
                                      <a:pt x="207" y="22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07" y="22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05" y="26"/>
                                    </a:lnTo>
                                    <a:lnTo>
                                      <a:pt x="203" y="26"/>
                                    </a:lnTo>
                                    <a:lnTo>
                                      <a:pt x="201" y="28"/>
                                    </a:lnTo>
                                    <a:lnTo>
                                      <a:pt x="199" y="30"/>
                                    </a:lnTo>
                                    <a:lnTo>
                                      <a:pt x="197" y="32"/>
                                    </a:lnTo>
                                    <a:lnTo>
                                      <a:pt x="195" y="34"/>
                                    </a:lnTo>
                                    <a:lnTo>
                                      <a:pt x="191" y="36"/>
                                    </a:lnTo>
                                    <a:lnTo>
                                      <a:pt x="189" y="38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1" y="42"/>
                                    </a:lnTo>
                                    <a:lnTo>
                                      <a:pt x="179" y="42"/>
                                    </a:lnTo>
                                    <a:lnTo>
                                      <a:pt x="175" y="42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67" y="46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55" y="50"/>
                                    </a:lnTo>
                                    <a:lnTo>
                                      <a:pt x="149" y="52"/>
                                    </a:lnTo>
                                    <a:lnTo>
                                      <a:pt x="141" y="54"/>
                                    </a:lnTo>
                                    <a:lnTo>
                                      <a:pt x="135" y="56"/>
                                    </a:lnTo>
                                    <a:lnTo>
                                      <a:pt x="127" y="58"/>
                                    </a:lnTo>
                                    <a:lnTo>
                                      <a:pt x="121" y="60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09" y="64"/>
                                    </a:lnTo>
                                    <a:lnTo>
                                      <a:pt x="103" y="66"/>
                                    </a:lnTo>
                                    <a:lnTo>
                                      <a:pt x="99" y="66"/>
                                    </a:lnTo>
                                    <a:lnTo>
                                      <a:pt x="65" y="72"/>
                                    </a:lnTo>
                                    <a:lnTo>
                                      <a:pt x="61" y="74"/>
                                    </a:lnTo>
                                    <a:lnTo>
                                      <a:pt x="59" y="74"/>
                                    </a:lnTo>
                                    <a:lnTo>
                                      <a:pt x="55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7" name="Brīvforma 267"/>
                            <wps:cNvSpPr>
                              <a:spLocks/>
                            </wps:cNvSpPr>
                            <wps:spPr bwMode="auto">
                              <a:xfrm>
                                <a:off x="931863" y="338138"/>
                                <a:ext cx="334963" cy="117475"/>
                              </a:xfrm>
                              <a:custGeom>
                                <a:avLst/>
                                <a:gdLst>
                                  <a:gd name="T0" fmla="*/ 41 w 211"/>
                                  <a:gd name="T1" fmla="*/ 58 h 74"/>
                                  <a:gd name="T2" fmla="*/ 23 w 211"/>
                                  <a:gd name="T3" fmla="*/ 52 h 74"/>
                                  <a:gd name="T4" fmla="*/ 29 w 211"/>
                                  <a:gd name="T5" fmla="*/ 50 h 74"/>
                                  <a:gd name="T6" fmla="*/ 49 w 211"/>
                                  <a:gd name="T7" fmla="*/ 58 h 74"/>
                                  <a:gd name="T8" fmla="*/ 57 w 211"/>
                                  <a:gd name="T9" fmla="*/ 70 h 74"/>
                                  <a:gd name="T10" fmla="*/ 49 w 211"/>
                                  <a:gd name="T11" fmla="*/ 54 h 74"/>
                                  <a:gd name="T12" fmla="*/ 25 w 211"/>
                                  <a:gd name="T13" fmla="*/ 48 h 74"/>
                                  <a:gd name="T14" fmla="*/ 17 w 211"/>
                                  <a:gd name="T15" fmla="*/ 64 h 74"/>
                                  <a:gd name="T16" fmla="*/ 9 w 211"/>
                                  <a:gd name="T17" fmla="*/ 72 h 74"/>
                                  <a:gd name="T18" fmla="*/ 0 w 211"/>
                                  <a:gd name="T19" fmla="*/ 58 h 74"/>
                                  <a:gd name="T20" fmla="*/ 13 w 211"/>
                                  <a:gd name="T21" fmla="*/ 46 h 74"/>
                                  <a:gd name="T22" fmla="*/ 3 w 211"/>
                                  <a:gd name="T23" fmla="*/ 60 h 74"/>
                                  <a:gd name="T24" fmla="*/ 11 w 211"/>
                                  <a:gd name="T25" fmla="*/ 68 h 74"/>
                                  <a:gd name="T26" fmla="*/ 13 w 211"/>
                                  <a:gd name="T27" fmla="*/ 60 h 74"/>
                                  <a:gd name="T28" fmla="*/ 25 w 211"/>
                                  <a:gd name="T29" fmla="*/ 46 h 74"/>
                                  <a:gd name="T30" fmla="*/ 49 w 211"/>
                                  <a:gd name="T31" fmla="*/ 48 h 74"/>
                                  <a:gd name="T32" fmla="*/ 69 w 211"/>
                                  <a:gd name="T33" fmla="*/ 68 h 74"/>
                                  <a:gd name="T34" fmla="*/ 73 w 211"/>
                                  <a:gd name="T35" fmla="*/ 62 h 74"/>
                                  <a:gd name="T36" fmla="*/ 69 w 211"/>
                                  <a:gd name="T37" fmla="*/ 48 h 74"/>
                                  <a:gd name="T38" fmla="*/ 75 w 211"/>
                                  <a:gd name="T39" fmla="*/ 36 h 74"/>
                                  <a:gd name="T40" fmla="*/ 97 w 211"/>
                                  <a:gd name="T41" fmla="*/ 34 h 74"/>
                                  <a:gd name="T42" fmla="*/ 121 w 211"/>
                                  <a:gd name="T43" fmla="*/ 34 h 74"/>
                                  <a:gd name="T44" fmla="*/ 103 w 211"/>
                                  <a:gd name="T45" fmla="*/ 36 h 74"/>
                                  <a:gd name="T46" fmla="*/ 83 w 211"/>
                                  <a:gd name="T47" fmla="*/ 38 h 74"/>
                                  <a:gd name="T48" fmla="*/ 73 w 211"/>
                                  <a:gd name="T49" fmla="*/ 46 h 74"/>
                                  <a:gd name="T50" fmla="*/ 79 w 211"/>
                                  <a:gd name="T51" fmla="*/ 62 h 74"/>
                                  <a:gd name="T52" fmla="*/ 81 w 211"/>
                                  <a:gd name="T53" fmla="*/ 54 h 74"/>
                                  <a:gd name="T54" fmla="*/ 91 w 211"/>
                                  <a:gd name="T55" fmla="*/ 42 h 74"/>
                                  <a:gd name="T56" fmla="*/ 111 w 211"/>
                                  <a:gd name="T57" fmla="*/ 40 h 74"/>
                                  <a:gd name="T58" fmla="*/ 123 w 211"/>
                                  <a:gd name="T59" fmla="*/ 36 h 74"/>
                                  <a:gd name="T60" fmla="*/ 119 w 211"/>
                                  <a:gd name="T61" fmla="*/ 28 h 74"/>
                                  <a:gd name="T62" fmla="*/ 103 w 211"/>
                                  <a:gd name="T63" fmla="*/ 14 h 74"/>
                                  <a:gd name="T64" fmla="*/ 111 w 211"/>
                                  <a:gd name="T65" fmla="*/ 6 h 74"/>
                                  <a:gd name="T66" fmla="*/ 131 w 211"/>
                                  <a:gd name="T67" fmla="*/ 10 h 74"/>
                                  <a:gd name="T68" fmla="*/ 137 w 211"/>
                                  <a:gd name="T69" fmla="*/ 8 h 74"/>
                                  <a:gd name="T70" fmla="*/ 127 w 211"/>
                                  <a:gd name="T71" fmla="*/ 2 h 74"/>
                                  <a:gd name="T72" fmla="*/ 135 w 211"/>
                                  <a:gd name="T73" fmla="*/ 2 h 74"/>
                                  <a:gd name="T74" fmla="*/ 139 w 211"/>
                                  <a:gd name="T75" fmla="*/ 14 h 74"/>
                                  <a:gd name="T76" fmla="*/ 129 w 211"/>
                                  <a:gd name="T77" fmla="*/ 16 h 74"/>
                                  <a:gd name="T78" fmla="*/ 119 w 211"/>
                                  <a:gd name="T79" fmla="*/ 8 h 74"/>
                                  <a:gd name="T80" fmla="*/ 109 w 211"/>
                                  <a:gd name="T81" fmla="*/ 12 h 74"/>
                                  <a:gd name="T82" fmla="*/ 125 w 211"/>
                                  <a:gd name="T83" fmla="*/ 28 h 74"/>
                                  <a:gd name="T84" fmla="*/ 119 w 211"/>
                                  <a:gd name="T85" fmla="*/ 18 h 74"/>
                                  <a:gd name="T86" fmla="*/ 123 w 211"/>
                                  <a:gd name="T87" fmla="*/ 16 h 74"/>
                                  <a:gd name="T88" fmla="*/ 135 w 211"/>
                                  <a:gd name="T89" fmla="*/ 30 h 74"/>
                                  <a:gd name="T90" fmla="*/ 119 w 211"/>
                                  <a:gd name="T91" fmla="*/ 44 h 74"/>
                                  <a:gd name="T92" fmla="*/ 103 w 211"/>
                                  <a:gd name="T93" fmla="*/ 44 h 74"/>
                                  <a:gd name="T94" fmla="*/ 85 w 211"/>
                                  <a:gd name="T95" fmla="*/ 46 h 74"/>
                                  <a:gd name="T96" fmla="*/ 85 w 211"/>
                                  <a:gd name="T97" fmla="*/ 62 h 74"/>
                                  <a:gd name="T98" fmla="*/ 113 w 211"/>
                                  <a:gd name="T99" fmla="*/ 58 h 74"/>
                                  <a:gd name="T100" fmla="*/ 147 w 211"/>
                                  <a:gd name="T101" fmla="*/ 46 h 74"/>
                                  <a:gd name="T102" fmla="*/ 177 w 211"/>
                                  <a:gd name="T103" fmla="*/ 34 h 74"/>
                                  <a:gd name="T104" fmla="*/ 199 w 211"/>
                                  <a:gd name="T105" fmla="*/ 24 h 74"/>
                                  <a:gd name="T106" fmla="*/ 209 w 211"/>
                                  <a:gd name="T107" fmla="*/ 20 h 74"/>
                                  <a:gd name="T108" fmla="*/ 201 w 211"/>
                                  <a:gd name="T109" fmla="*/ 28 h 74"/>
                                  <a:gd name="T110" fmla="*/ 181 w 211"/>
                                  <a:gd name="T111" fmla="*/ 40 h 74"/>
                                  <a:gd name="T112" fmla="*/ 155 w 211"/>
                                  <a:gd name="T113" fmla="*/ 50 h 74"/>
                                  <a:gd name="T114" fmla="*/ 109 w 211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1" h="74">
                                    <a:moveTo>
                                      <a:pt x="55" y="72"/>
                                    </a:moveTo>
                                    <a:lnTo>
                                      <a:pt x="53" y="70"/>
                                    </a:lnTo>
                                    <a:lnTo>
                                      <a:pt x="51" y="68"/>
                                    </a:lnTo>
                                    <a:lnTo>
                                      <a:pt x="49" y="66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5" y="60"/>
                                    </a:lnTo>
                                    <a:lnTo>
                                      <a:pt x="41" y="58"/>
                                    </a:lnTo>
                                    <a:lnTo>
                                      <a:pt x="39" y="54"/>
                                    </a:lnTo>
                                    <a:lnTo>
                                      <a:pt x="35" y="54"/>
                                    </a:lnTo>
                                    <a:lnTo>
                                      <a:pt x="33" y="52"/>
                                    </a:lnTo>
                                    <a:lnTo>
                                      <a:pt x="31" y="52"/>
                                    </a:lnTo>
                                    <a:lnTo>
                                      <a:pt x="27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3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9" y="50"/>
                                    </a:lnTo>
                                    <a:lnTo>
                                      <a:pt x="29" y="50"/>
                                    </a:lnTo>
                                    <a:lnTo>
                                      <a:pt x="33" y="50"/>
                                    </a:lnTo>
                                    <a:lnTo>
                                      <a:pt x="35" y="50"/>
                                    </a:lnTo>
                                    <a:lnTo>
                                      <a:pt x="39" y="52"/>
                                    </a:lnTo>
                                    <a:lnTo>
                                      <a:pt x="43" y="54"/>
                                    </a:lnTo>
                                    <a:lnTo>
                                      <a:pt x="45" y="56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1" y="60"/>
                                    </a:lnTo>
                                    <a:lnTo>
                                      <a:pt x="53" y="62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57" y="68"/>
                                    </a:lnTo>
                                    <a:lnTo>
                                      <a:pt x="57" y="70"/>
                                    </a:lnTo>
                                    <a:lnTo>
                                      <a:pt x="59" y="70"/>
                                    </a:lnTo>
                                    <a:lnTo>
                                      <a:pt x="61" y="70"/>
                                    </a:lnTo>
                                    <a:lnTo>
                                      <a:pt x="63" y="70"/>
                                    </a:lnTo>
                                    <a:lnTo>
                                      <a:pt x="59" y="66"/>
                                    </a:lnTo>
                                    <a:lnTo>
                                      <a:pt x="57" y="62"/>
                                    </a:lnTo>
                                    <a:lnTo>
                                      <a:pt x="53" y="56"/>
                                    </a:lnTo>
                                    <a:lnTo>
                                      <a:pt x="49" y="54"/>
                                    </a:lnTo>
                                    <a:lnTo>
                                      <a:pt x="45" y="50"/>
                                    </a:lnTo>
                                    <a:lnTo>
                                      <a:pt x="41" y="48"/>
                                    </a:lnTo>
                                    <a:lnTo>
                                      <a:pt x="37" y="46"/>
                                    </a:lnTo>
                                    <a:lnTo>
                                      <a:pt x="31" y="46"/>
                                    </a:lnTo>
                                    <a:lnTo>
                                      <a:pt x="29" y="48"/>
                                    </a:lnTo>
                                    <a:lnTo>
                                      <a:pt x="27" y="48"/>
                                    </a:lnTo>
                                    <a:lnTo>
                                      <a:pt x="25" y="48"/>
                                    </a:lnTo>
                                    <a:lnTo>
                                      <a:pt x="23" y="50"/>
                                    </a:lnTo>
                                    <a:lnTo>
                                      <a:pt x="21" y="50"/>
                                    </a:lnTo>
                                    <a:lnTo>
                                      <a:pt x="19" y="52"/>
                                    </a:lnTo>
                                    <a:lnTo>
                                      <a:pt x="19" y="54"/>
                                    </a:lnTo>
                                    <a:lnTo>
                                      <a:pt x="17" y="56"/>
                                    </a:lnTo>
                                    <a:lnTo>
                                      <a:pt x="15" y="60"/>
                                    </a:lnTo>
                                    <a:lnTo>
                                      <a:pt x="17" y="64"/>
                                    </a:lnTo>
                                    <a:lnTo>
                                      <a:pt x="17" y="68"/>
                                    </a:lnTo>
                                    <a:lnTo>
                                      <a:pt x="19" y="70"/>
                                    </a:lnTo>
                                    <a:lnTo>
                                      <a:pt x="17" y="72"/>
                                    </a:lnTo>
                                    <a:lnTo>
                                      <a:pt x="15" y="72"/>
                                    </a:lnTo>
                                    <a:lnTo>
                                      <a:pt x="13" y="72"/>
                                    </a:lnTo>
                                    <a:lnTo>
                                      <a:pt x="11" y="72"/>
                                    </a:lnTo>
                                    <a:lnTo>
                                      <a:pt x="9" y="72"/>
                                    </a:lnTo>
                                    <a:lnTo>
                                      <a:pt x="7" y="70"/>
                                    </a:lnTo>
                                    <a:lnTo>
                                      <a:pt x="5" y="70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3" y="54"/>
                                    </a:lnTo>
                                    <a:lnTo>
                                      <a:pt x="5" y="50"/>
                                    </a:lnTo>
                                    <a:lnTo>
                                      <a:pt x="7" y="50"/>
                                    </a:lnTo>
                                    <a:lnTo>
                                      <a:pt x="9" y="48"/>
                                    </a:lnTo>
                                    <a:lnTo>
                                      <a:pt x="11" y="46"/>
                                    </a:lnTo>
                                    <a:lnTo>
                                      <a:pt x="13" y="46"/>
                                    </a:lnTo>
                                    <a:lnTo>
                                      <a:pt x="15" y="44"/>
                                    </a:lnTo>
                                    <a:lnTo>
                                      <a:pt x="13" y="48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5" y="56"/>
                                    </a:lnTo>
                                    <a:lnTo>
                                      <a:pt x="5" y="58"/>
                                    </a:lnTo>
                                    <a:lnTo>
                                      <a:pt x="3" y="60"/>
                                    </a:lnTo>
                                    <a:lnTo>
                                      <a:pt x="3" y="62"/>
                                    </a:lnTo>
                                    <a:lnTo>
                                      <a:pt x="3" y="64"/>
                                    </a:lnTo>
                                    <a:lnTo>
                                      <a:pt x="5" y="66"/>
                                    </a:lnTo>
                                    <a:lnTo>
                                      <a:pt x="5" y="66"/>
                                    </a:lnTo>
                                    <a:lnTo>
                                      <a:pt x="7" y="68"/>
                                    </a:lnTo>
                                    <a:lnTo>
                                      <a:pt x="9" y="68"/>
                                    </a:lnTo>
                                    <a:lnTo>
                                      <a:pt x="11" y="68"/>
                                    </a:lnTo>
                                    <a:lnTo>
                                      <a:pt x="13" y="68"/>
                                    </a:lnTo>
                                    <a:lnTo>
                                      <a:pt x="15" y="68"/>
                                    </a:lnTo>
                                    <a:lnTo>
                                      <a:pt x="15" y="68"/>
                                    </a:lnTo>
                                    <a:lnTo>
                                      <a:pt x="13" y="66"/>
                                    </a:lnTo>
                                    <a:lnTo>
                                      <a:pt x="13" y="64"/>
                                    </a:lnTo>
                                    <a:lnTo>
                                      <a:pt x="13" y="62"/>
                                    </a:lnTo>
                                    <a:lnTo>
                                      <a:pt x="13" y="60"/>
                                    </a:lnTo>
                                    <a:lnTo>
                                      <a:pt x="13" y="58"/>
                                    </a:lnTo>
                                    <a:lnTo>
                                      <a:pt x="13" y="56"/>
                                    </a:lnTo>
                                    <a:lnTo>
                                      <a:pt x="15" y="54"/>
                                    </a:lnTo>
                                    <a:lnTo>
                                      <a:pt x="15" y="52"/>
                                    </a:lnTo>
                                    <a:lnTo>
                                      <a:pt x="19" y="48"/>
                                    </a:lnTo>
                                    <a:lnTo>
                                      <a:pt x="21" y="46"/>
                                    </a:lnTo>
                                    <a:lnTo>
                                      <a:pt x="25" y="46"/>
                                    </a:lnTo>
                                    <a:lnTo>
                                      <a:pt x="29" y="44"/>
                                    </a:lnTo>
                                    <a:lnTo>
                                      <a:pt x="31" y="44"/>
                                    </a:lnTo>
                                    <a:lnTo>
                                      <a:pt x="35" y="44"/>
                                    </a:lnTo>
                                    <a:lnTo>
                                      <a:pt x="39" y="44"/>
                                    </a:lnTo>
                                    <a:lnTo>
                                      <a:pt x="41" y="44"/>
                                    </a:lnTo>
                                    <a:lnTo>
                                      <a:pt x="45" y="46"/>
                                    </a:lnTo>
                                    <a:lnTo>
                                      <a:pt x="49" y="48"/>
                                    </a:lnTo>
                                    <a:lnTo>
                                      <a:pt x="53" y="52"/>
                                    </a:lnTo>
                                    <a:lnTo>
                                      <a:pt x="57" y="54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5" y="64"/>
                                    </a:lnTo>
                                    <a:lnTo>
                                      <a:pt x="67" y="68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71" y="68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73" y="64"/>
                                    </a:lnTo>
                                    <a:lnTo>
                                      <a:pt x="73" y="64"/>
                                    </a:lnTo>
                                    <a:lnTo>
                                      <a:pt x="73" y="62"/>
                                    </a:lnTo>
                                    <a:lnTo>
                                      <a:pt x="73" y="60"/>
                                    </a:lnTo>
                                    <a:lnTo>
                                      <a:pt x="73" y="58"/>
                                    </a:lnTo>
                                    <a:lnTo>
                                      <a:pt x="71" y="54"/>
                                    </a:lnTo>
                                    <a:lnTo>
                                      <a:pt x="69" y="52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69" y="48"/>
                                    </a:lnTo>
                                    <a:lnTo>
                                      <a:pt x="69" y="46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69" y="42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73" y="38"/>
                                    </a:lnTo>
                                    <a:lnTo>
                                      <a:pt x="75" y="36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95" y="34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09" y="36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5" y="36"/>
                                    </a:lnTo>
                                    <a:lnTo>
                                      <a:pt x="83" y="38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77" y="40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3" y="42"/>
                                    </a:lnTo>
                                    <a:lnTo>
                                      <a:pt x="73" y="44"/>
                                    </a:lnTo>
                                    <a:lnTo>
                                      <a:pt x="73" y="46"/>
                                    </a:lnTo>
                                    <a:lnTo>
                                      <a:pt x="73" y="46"/>
                                    </a:lnTo>
                                    <a:lnTo>
                                      <a:pt x="73" y="48"/>
                                    </a:lnTo>
                                    <a:lnTo>
                                      <a:pt x="75" y="50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79" y="58"/>
                                    </a:lnTo>
                                    <a:lnTo>
                                      <a:pt x="79" y="62"/>
                                    </a:lnTo>
                                    <a:lnTo>
                                      <a:pt x="79" y="66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83" y="62"/>
                                    </a:lnTo>
                                    <a:lnTo>
                                      <a:pt x="83" y="60"/>
                                    </a:lnTo>
                                    <a:lnTo>
                                      <a:pt x="83" y="58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1" y="52"/>
                                    </a:lnTo>
                                    <a:lnTo>
                                      <a:pt x="81" y="48"/>
                                    </a:lnTo>
                                    <a:lnTo>
                                      <a:pt x="81" y="46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5" y="44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1" y="30"/>
                                    </a:lnTo>
                                    <a:lnTo>
                                      <a:pt x="119" y="28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4"/>
                                    </a:lnTo>
                                    <a:lnTo>
                                      <a:pt x="109" y="24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5" y="18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5" y="12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8"/>
                                    </a:lnTo>
                                    <a:lnTo>
                                      <a:pt x="109" y="8"/>
                                    </a:lnTo>
                                    <a:lnTo>
                                      <a:pt x="111" y="6"/>
                                    </a:lnTo>
                                    <a:lnTo>
                                      <a:pt x="111" y="6"/>
                                    </a:lnTo>
                                    <a:lnTo>
                                      <a:pt x="115" y="4"/>
                                    </a:lnTo>
                                    <a:lnTo>
                                      <a:pt x="117" y="4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3" y="6"/>
                                    </a:lnTo>
                                    <a:lnTo>
                                      <a:pt x="125" y="8"/>
                                    </a:lnTo>
                                    <a:lnTo>
                                      <a:pt x="129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3" y="12"/>
                                    </a:lnTo>
                                    <a:lnTo>
                                      <a:pt x="135" y="12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7" y="8"/>
                                    </a:lnTo>
                                    <a:lnTo>
                                      <a:pt x="137" y="8"/>
                                    </a:lnTo>
                                    <a:lnTo>
                                      <a:pt x="137" y="6"/>
                                    </a:lnTo>
                                    <a:lnTo>
                                      <a:pt x="135" y="6"/>
                                    </a:lnTo>
                                    <a:lnTo>
                                      <a:pt x="133" y="4"/>
                                    </a:lnTo>
                                    <a:lnTo>
                                      <a:pt x="131" y="4"/>
                                    </a:lnTo>
                                    <a:lnTo>
                                      <a:pt x="129" y="2"/>
                                    </a:lnTo>
                                    <a:lnTo>
                                      <a:pt x="127" y="2"/>
                                    </a:lnTo>
                                    <a:lnTo>
                                      <a:pt x="125" y="2"/>
                                    </a:lnTo>
                                    <a:lnTo>
                                      <a:pt x="125" y="2"/>
                                    </a:lnTo>
                                    <a:lnTo>
                                      <a:pt x="125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3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35" y="2"/>
                                    </a:lnTo>
                                    <a:lnTo>
                                      <a:pt x="137" y="2"/>
                                    </a:lnTo>
                                    <a:lnTo>
                                      <a:pt x="139" y="4"/>
                                    </a:lnTo>
                                    <a:lnTo>
                                      <a:pt x="141" y="6"/>
                                    </a:lnTo>
                                    <a:lnTo>
                                      <a:pt x="141" y="8"/>
                                    </a:lnTo>
                                    <a:lnTo>
                                      <a:pt x="141" y="10"/>
                                    </a:lnTo>
                                    <a:lnTo>
                                      <a:pt x="141" y="12"/>
                                    </a:lnTo>
                                    <a:lnTo>
                                      <a:pt x="139" y="14"/>
                                    </a:lnTo>
                                    <a:lnTo>
                                      <a:pt x="139" y="14"/>
                                    </a:lnTo>
                                    <a:lnTo>
                                      <a:pt x="137" y="16"/>
                                    </a:lnTo>
                                    <a:lnTo>
                                      <a:pt x="135" y="18"/>
                                    </a:lnTo>
                                    <a:lnTo>
                                      <a:pt x="133" y="18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1" y="18"/>
                                    </a:lnTo>
                                    <a:lnTo>
                                      <a:pt x="129" y="16"/>
                                    </a:lnTo>
                                    <a:lnTo>
                                      <a:pt x="129" y="14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5" y="12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1" y="10"/>
                                    </a:lnTo>
                                    <a:lnTo>
                                      <a:pt x="119" y="8"/>
                                    </a:lnTo>
                                    <a:lnTo>
                                      <a:pt x="119" y="8"/>
                                    </a:lnTo>
                                    <a:lnTo>
                                      <a:pt x="117" y="8"/>
                                    </a:lnTo>
                                    <a:lnTo>
                                      <a:pt x="115" y="8"/>
                                    </a:lnTo>
                                    <a:lnTo>
                                      <a:pt x="113" y="8"/>
                                    </a:lnTo>
                                    <a:lnTo>
                                      <a:pt x="113" y="10"/>
                                    </a:lnTo>
                                    <a:lnTo>
                                      <a:pt x="111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19" y="24"/>
                                    </a:lnTo>
                                    <a:lnTo>
                                      <a:pt x="123" y="26"/>
                                    </a:lnTo>
                                    <a:lnTo>
                                      <a:pt x="125" y="28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31" y="26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19" y="18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5" y="12"/>
                                    </a:lnTo>
                                    <a:lnTo>
                                      <a:pt x="117" y="12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9" y="14"/>
                                    </a:lnTo>
                                    <a:lnTo>
                                      <a:pt x="123" y="16"/>
                                    </a:lnTo>
                                    <a:lnTo>
                                      <a:pt x="125" y="18"/>
                                    </a:lnTo>
                                    <a:lnTo>
                                      <a:pt x="129" y="20"/>
                                    </a:lnTo>
                                    <a:lnTo>
                                      <a:pt x="131" y="22"/>
                                    </a:lnTo>
                                    <a:lnTo>
                                      <a:pt x="133" y="22"/>
                                    </a:lnTo>
                                    <a:lnTo>
                                      <a:pt x="135" y="24"/>
                                    </a:lnTo>
                                    <a:lnTo>
                                      <a:pt x="135" y="26"/>
                                    </a:lnTo>
                                    <a:lnTo>
                                      <a:pt x="135" y="30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1" y="34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19" y="44"/>
                                    </a:lnTo>
                                    <a:lnTo>
                                      <a:pt x="117" y="44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101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4"/>
                                    </a:lnTo>
                                    <a:lnTo>
                                      <a:pt x="89" y="46"/>
                                    </a:lnTo>
                                    <a:lnTo>
                                      <a:pt x="85" y="46"/>
                                    </a:lnTo>
                                    <a:lnTo>
                                      <a:pt x="83" y="48"/>
                                    </a:lnTo>
                                    <a:lnTo>
                                      <a:pt x="83" y="50"/>
                                    </a:lnTo>
                                    <a:lnTo>
                                      <a:pt x="83" y="52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85" y="58"/>
                                    </a:lnTo>
                                    <a:lnTo>
                                      <a:pt x="85" y="60"/>
                                    </a:lnTo>
                                    <a:lnTo>
                                      <a:pt x="85" y="62"/>
                                    </a:lnTo>
                                    <a:lnTo>
                                      <a:pt x="83" y="66"/>
                                    </a:lnTo>
                                    <a:lnTo>
                                      <a:pt x="89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99" y="62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9" y="56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33" y="52"/>
                                    </a:lnTo>
                                    <a:lnTo>
                                      <a:pt x="137" y="50"/>
                                    </a:lnTo>
                                    <a:lnTo>
                                      <a:pt x="143" y="48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51" y="44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61" y="40"/>
                                    </a:lnTo>
                                    <a:lnTo>
                                      <a:pt x="165" y="40"/>
                                    </a:lnTo>
                                    <a:lnTo>
                                      <a:pt x="169" y="38"/>
                                    </a:lnTo>
                                    <a:lnTo>
                                      <a:pt x="173" y="36"/>
                                    </a:lnTo>
                                    <a:lnTo>
                                      <a:pt x="177" y="34"/>
                                    </a:lnTo>
                                    <a:lnTo>
                                      <a:pt x="181" y="32"/>
                                    </a:lnTo>
                                    <a:lnTo>
                                      <a:pt x="185" y="32"/>
                                    </a:lnTo>
                                    <a:lnTo>
                                      <a:pt x="189" y="30"/>
                                    </a:lnTo>
                                    <a:lnTo>
                                      <a:pt x="191" y="28"/>
                                    </a:lnTo>
                                    <a:lnTo>
                                      <a:pt x="195" y="26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203" y="24"/>
                                    </a:lnTo>
                                    <a:lnTo>
                                      <a:pt x="205" y="22"/>
                                    </a:lnTo>
                                    <a:lnTo>
                                      <a:pt x="207" y="22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07" y="22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05" y="26"/>
                                    </a:lnTo>
                                    <a:lnTo>
                                      <a:pt x="203" y="26"/>
                                    </a:lnTo>
                                    <a:lnTo>
                                      <a:pt x="201" y="28"/>
                                    </a:lnTo>
                                    <a:lnTo>
                                      <a:pt x="199" y="30"/>
                                    </a:lnTo>
                                    <a:lnTo>
                                      <a:pt x="197" y="32"/>
                                    </a:lnTo>
                                    <a:lnTo>
                                      <a:pt x="195" y="34"/>
                                    </a:lnTo>
                                    <a:lnTo>
                                      <a:pt x="191" y="36"/>
                                    </a:lnTo>
                                    <a:lnTo>
                                      <a:pt x="189" y="38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1" y="42"/>
                                    </a:lnTo>
                                    <a:lnTo>
                                      <a:pt x="179" y="42"/>
                                    </a:lnTo>
                                    <a:lnTo>
                                      <a:pt x="175" y="42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67" y="46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55" y="50"/>
                                    </a:lnTo>
                                    <a:lnTo>
                                      <a:pt x="149" y="52"/>
                                    </a:lnTo>
                                    <a:lnTo>
                                      <a:pt x="141" y="54"/>
                                    </a:lnTo>
                                    <a:lnTo>
                                      <a:pt x="135" y="56"/>
                                    </a:lnTo>
                                    <a:lnTo>
                                      <a:pt x="127" y="58"/>
                                    </a:lnTo>
                                    <a:lnTo>
                                      <a:pt x="121" y="60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09" y="64"/>
                                    </a:lnTo>
                                    <a:lnTo>
                                      <a:pt x="103" y="66"/>
                                    </a:lnTo>
                                    <a:lnTo>
                                      <a:pt x="99" y="66"/>
                                    </a:lnTo>
                                    <a:lnTo>
                                      <a:pt x="65" y="72"/>
                                    </a:lnTo>
                                    <a:lnTo>
                                      <a:pt x="61" y="74"/>
                                    </a:lnTo>
                                    <a:lnTo>
                                      <a:pt x="59" y="74"/>
                                    </a:lnTo>
                                    <a:lnTo>
                                      <a:pt x="55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8" name="Brīvforma 268"/>
                            <wps:cNvSpPr>
                              <a:spLocks/>
                            </wps:cNvSpPr>
                            <wps:spPr bwMode="auto">
                              <a:xfrm>
                                <a:off x="1925638" y="427038"/>
                                <a:ext cx="614363" cy="241300"/>
                              </a:xfrm>
                              <a:custGeom>
                                <a:avLst/>
                                <a:gdLst>
                                  <a:gd name="T0" fmla="*/ 322 w 387"/>
                                  <a:gd name="T1" fmla="*/ 140 h 152"/>
                                  <a:gd name="T2" fmla="*/ 250 w 387"/>
                                  <a:gd name="T3" fmla="*/ 122 h 152"/>
                                  <a:gd name="T4" fmla="*/ 192 w 387"/>
                                  <a:gd name="T5" fmla="*/ 108 h 152"/>
                                  <a:gd name="T6" fmla="*/ 160 w 387"/>
                                  <a:gd name="T7" fmla="*/ 100 h 152"/>
                                  <a:gd name="T8" fmla="*/ 106 w 387"/>
                                  <a:gd name="T9" fmla="*/ 94 h 152"/>
                                  <a:gd name="T10" fmla="*/ 64 w 387"/>
                                  <a:gd name="T11" fmla="*/ 94 h 152"/>
                                  <a:gd name="T12" fmla="*/ 44 w 387"/>
                                  <a:gd name="T13" fmla="*/ 96 h 152"/>
                                  <a:gd name="T14" fmla="*/ 20 w 387"/>
                                  <a:gd name="T15" fmla="*/ 64 h 152"/>
                                  <a:gd name="T16" fmla="*/ 46 w 387"/>
                                  <a:gd name="T17" fmla="*/ 86 h 152"/>
                                  <a:gd name="T18" fmla="*/ 74 w 387"/>
                                  <a:gd name="T19" fmla="*/ 86 h 152"/>
                                  <a:gd name="T20" fmla="*/ 104 w 387"/>
                                  <a:gd name="T21" fmla="*/ 86 h 152"/>
                                  <a:gd name="T22" fmla="*/ 134 w 387"/>
                                  <a:gd name="T23" fmla="*/ 90 h 152"/>
                                  <a:gd name="T24" fmla="*/ 136 w 387"/>
                                  <a:gd name="T25" fmla="*/ 72 h 152"/>
                                  <a:gd name="T26" fmla="*/ 96 w 387"/>
                                  <a:gd name="T27" fmla="*/ 62 h 152"/>
                                  <a:gd name="T28" fmla="*/ 64 w 387"/>
                                  <a:gd name="T29" fmla="*/ 56 h 152"/>
                                  <a:gd name="T30" fmla="*/ 20 w 387"/>
                                  <a:gd name="T31" fmla="*/ 52 h 152"/>
                                  <a:gd name="T32" fmla="*/ 4 w 387"/>
                                  <a:gd name="T33" fmla="*/ 34 h 152"/>
                                  <a:gd name="T34" fmla="*/ 34 w 387"/>
                                  <a:gd name="T35" fmla="*/ 0 h 152"/>
                                  <a:gd name="T36" fmla="*/ 84 w 387"/>
                                  <a:gd name="T37" fmla="*/ 14 h 152"/>
                                  <a:gd name="T38" fmla="*/ 134 w 387"/>
                                  <a:gd name="T39" fmla="*/ 32 h 152"/>
                                  <a:gd name="T40" fmla="*/ 96 w 387"/>
                                  <a:gd name="T41" fmla="*/ 24 h 152"/>
                                  <a:gd name="T42" fmla="*/ 38 w 387"/>
                                  <a:gd name="T43" fmla="*/ 6 h 152"/>
                                  <a:gd name="T44" fmla="*/ 10 w 387"/>
                                  <a:gd name="T45" fmla="*/ 44 h 152"/>
                                  <a:gd name="T46" fmla="*/ 60 w 387"/>
                                  <a:gd name="T47" fmla="*/ 50 h 152"/>
                                  <a:gd name="T48" fmla="*/ 138 w 387"/>
                                  <a:gd name="T49" fmla="*/ 56 h 152"/>
                                  <a:gd name="T50" fmla="*/ 148 w 387"/>
                                  <a:gd name="T51" fmla="*/ 44 h 152"/>
                                  <a:gd name="T52" fmla="*/ 164 w 387"/>
                                  <a:gd name="T53" fmla="*/ 98 h 152"/>
                                  <a:gd name="T54" fmla="*/ 152 w 387"/>
                                  <a:gd name="T55" fmla="*/ 50 h 152"/>
                                  <a:gd name="T56" fmla="*/ 160 w 387"/>
                                  <a:gd name="T57" fmla="*/ 74 h 152"/>
                                  <a:gd name="T58" fmla="*/ 206 w 387"/>
                                  <a:gd name="T59" fmla="*/ 84 h 152"/>
                                  <a:gd name="T60" fmla="*/ 272 w 387"/>
                                  <a:gd name="T61" fmla="*/ 102 h 152"/>
                                  <a:gd name="T62" fmla="*/ 322 w 387"/>
                                  <a:gd name="T63" fmla="*/ 114 h 152"/>
                                  <a:gd name="T64" fmla="*/ 326 w 387"/>
                                  <a:gd name="T65" fmla="*/ 86 h 152"/>
                                  <a:gd name="T66" fmla="*/ 351 w 387"/>
                                  <a:gd name="T67" fmla="*/ 68 h 152"/>
                                  <a:gd name="T68" fmla="*/ 341 w 387"/>
                                  <a:gd name="T69" fmla="*/ 76 h 152"/>
                                  <a:gd name="T70" fmla="*/ 335 w 387"/>
                                  <a:gd name="T71" fmla="*/ 118 h 152"/>
                                  <a:gd name="T72" fmla="*/ 314 w 387"/>
                                  <a:gd name="T73" fmla="*/ 118 h 152"/>
                                  <a:gd name="T74" fmla="*/ 252 w 387"/>
                                  <a:gd name="T75" fmla="*/ 102 h 152"/>
                                  <a:gd name="T76" fmla="*/ 188 w 387"/>
                                  <a:gd name="T77" fmla="*/ 86 h 152"/>
                                  <a:gd name="T78" fmla="*/ 160 w 387"/>
                                  <a:gd name="T79" fmla="*/ 80 h 152"/>
                                  <a:gd name="T80" fmla="*/ 172 w 387"/>
                                  <a:gd name="T81" fmla="*/ 96 h 152"/>
                                  <a:gd name="T82" fmla="*/ 216 w 387"/>
                                  <a:gd name="T83" fmla="*/ 106 h 152"/>
                                  <a:gd name="T84" fmla="*/ 284 w 387"/>
                                  <a:gd name="T85" fmla="*/ 124 h 152"/>
                                  <a:gd name="T86" fmla="*/ 343 w 387"/>
                                  <a:gd name="T87" fmla="*/ 138 h 152"/>
                                  <a:gd name="T88" fmla="*/ 349 w 387"/>
                                  <a:gd name="T89" fmla="*/ 132 h 152"/>
                                  <a:gd name="T90" fmla="*/ 351 w 387"/>
                                  <a:gd name="T91" fmla="*/ 80 h 152"/>
                                  <a:gd name="T92" fmla="*/ 367 w 387"/>
                                  <a:gd name="T93" fmla="*/ 72 h 152"/>
                                  <a:gd name="T94" fmla="*/ 387 w 387"/>
                                  <a:gd name="T95" fmla="*/ 106 h 152"/>
                                  <a:gd name="T96" fmla="*/ 371 w 387"/>
                                  <a:gd name="T97" fmla="*/ 132 h 152"/>
                                  <a:gd name="T98" fmla="*/ 361 w 387"/>
                                  <a:gd name="T99" fmla="*/ 130 h 152"/>
                                  <a:gd name="T100" fmla="*/ 361 w 387"/>
                                  <a:gd name="T101" fmla="*/ 116 h 152"/>
                                  <a:gd name="T102" fmla="*/ 361 w 387"/>
                                  <a:gd name="T103" fmla="*/ 96 h 152"/>
                                  <a:gd name="T104" fmla="*/ 371 w 387"/>
                                  <a:gd name="T105" fmla="*/ 124 h 152"/>
                                  <a:gd name="T106" fmla="*/ 383 w 387"/>
                                  <a:gd name="T107" fmla="*/ 110 h 152"/>
                                  <a:gd name="T108" fmla="*/ 369 w 387"/>
                                  <a:gd name="T109" fmla="*/ 76 h 152"/>
                                  <a:gd name="T110" fmla="*/ 351 w 387"/>
                                  <a:gd name="T111" fmla="*/ 98 h 152"/>
                                  <a:gd name="T112" fmla="*/ 373 w 387"/>
                                  <a:gd name="T113" fmla="*/ 144 h 152"/>
                                  <a:gd name="T114" fmla="*/ 377 w 387"/>
                                  <a:gd name="T115" fmla="*/ 150 h 1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2">
                                    <a:moveTo>
                                      <a:pt x="367" y="152"/>
                                    </a:moveTo>
                                    <a:lnTo>
                                      <a:pt x="363" y="150"/>
                                    </a:lnTo>
                                    <a:lnTo>
                                      <a:pt x="357" y="150"/>
                                    </a:lnTo>
                                    <a:lnTo>
                                      <a:pt x="353" y="148"/>
                                    </a:lnTo>
                                    <a:lnTo>
                                      <a:pt x="347" y="146"/>
                                    </a:lnTo>
                                    <a:lnTo>
                                      <a:pt x="341" y="146"/>
                                    </a:lnTo>
                                    <a:lnTo>
                                      <a:pt x="335" y="144"/>
                                    </a:lnTo>
                                    <a:lnTo>
                                      <a:pt x="327" y="142"/>
                                    </a:lnTo>
                                    <a:lnTo>
                                      <a:pt x="322" y="140"/>
                                    </a:lnTo>
                                    <a:lnTo>
                                      <a:pt x="314" y="138"/>
                                    </a:lnTo>
                                    <a:lnTo>
                                      <a:pt x="306" y="136"/>
                                    </a:lnTo>
                                    <a:lnTo>
                                      <a:pt x="298" y="134"/>
                                    </a:lnTo>
                                    <a:lnTo>
                                      <a:pt x="290" y="132"/>
                                    </a:lnTo>
                                    <a:lnTo>
                                      <a:pt x="282" y="130"/>
                                    </a:lnTo>
                                    <a:lnTo>
                                      <a:pt x="274" y="128"/>
                                    </a:lnTo>
                                    <a:lnTo>
                                      <a:pt x="266" y="126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0" y="122"/>
                                    </a:lnTo>
                                    <a:lnTo>
                                      <a:pt x="242" y="120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28" y="116"/>
                                    </a:lnTo>
                                    <a:lnTo>
                                      <a:pt x="220" y="114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0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6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4"/>
                                    </a:lnTo>
                                    <a:lnTo>
                                      <a:pt x="180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2" y="102"/>
                                    </a:lnTo>
                                    <a:lnTo>
                                      <a:pt x="166" y="102"/>
                                    </a:lnTo>
                                    <a:lnTo>
                                      <a:pt x="160" y="100"/>
                                    </a:lnTo>
                                    <a:lnTo>
                                      <a:pt x="154" y="100"/>
                                    </a:lnTo>
                                    <a:lnTo>
                                      <a:pt x="150" y="98"/>
                                    </a:lnTo>
                                    <a:lnTo>
                                      <a:pt x="144" y="98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4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6" y="94"/>
                                    </a:lnTo>
                                    <a:lnTo>
                                      <a:pt x="72" y="94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8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6"/>
                                    </a:lnTo>
                                    <a:lnTo>
                                      <a:pt x="46" y="96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40" y="96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0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8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50" y="86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6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8" y="86"/>
                                    </a:lnTo>
                                    <a:lnTo>
                                      <a:pt x="74" y="86"/>
                                    </a:lnTo>
                                    <a:lnTo>
                                      <a:pt x="78" y="86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8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8" y="86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4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18" y="66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4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60" y="6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6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6" y="50"/>
                                    </a:lnTo>
                                    <a:lnTo>
                                      <a:pt x="142" y="54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2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2" y="76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2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60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8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68" y="74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14" y="86"/>
                                    </a:lnTo>
                                    <a:lnTo>
                                      <a:pt x="220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6" y="92"/>
                                    </a:lnTo>
                                    <a:lnTo>
                                      <a:pt x="244" y="94"/>
                                    </a:lnTo>
                                    <a:lnTo>
                                      <a:pt x="250" y="96"/>
                                    </a:lnTo>
                                    <a:lnTo>
                                      <a:pt x="258" y="98"/>
                                    </a:lnTo>
                                    <a:lnTo>
                                      <a:pt x="266" y="100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6"/>
                                    </a:lnTo>
                                    <a:lnTo>
                                      <a:pt x="298" y="108"/>
                                    </a:lnTo>
                                    <a:lnTo>
                                      <a:pt x="304" y="110"/>
                                    </a:lnTo>
                                    <a:lnTo>
                                      <a:pt x="310" y="112"/>
                                    </a:lnTo>
                                    <a:lnTo>
                                      <a:pt x="314" y="112"/>
                                    </a:lnTo>
                                    <a:lnTo>
                                      <a:pt x="318" y="114"/>
                                    </a:lnTo>
                                    <a:lnTo>
                                      <a:pt x="322" y="114"/>
                                    </a:lnTo>
                                    <a:lnTo>
                                      <a:pt x="326" y="116"/>
                                    </a:lnTo>
                                    <a:lnTo>
                                      <a:pt x="327" y="116"/>
                                    </a:lnTo>
                                    <a:lnTo>
                                      <a:pt x="327" y="116"/>
                                    </a:lnTo>
                                    <a:lnTo>
                                      <a:pt x="327" y="112"/>
                                    </a:lnTo>
                                    <a:lnTo>
                                      <a:pt x="326" y="106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6" y="96"/>
                                    </a:lnTo>
                                    <a:lnTo>
                                      <a:pt x="326" y="92"/>
                                    </a:lnTo>
                                    <a:lnTo>
                                      <a:pt x="326" y="86"/>
                                    </a:lnTo>
                                    <a:lnTo>
                                      <a:pt x="327" y="82"/>
                                    </a:lnTo>
                                    <a:lnTo>
                                      <a:pt x="331" y="76"/>
                                    </a:lnTo>
                                    <a:lnTo>
                                      <a:pt x="333" y="74"/>
                                    </a:lnTo>
                                    <a:lnTo>
                                      <a:pt x="335" y="72"/>
                                    </a:lnTo>
                                    <a:lnTo>
                                      <a:pt x="339" y="70"/>
                                    </a:lnTo>
                                    <a:lnTo>
                                      <a:pt x="341" y="70"/>
                                    </a:lnTo>
                                    <a:lnTo>
                                      <a:pt x="345" y="68"/>
                                    </a:lnTo>
                                    <a:lnTo>
                                      <a:pt x="347" y="68"/>
                                    </a:lnTo>
                                    <a:lnTo>
                                      <a:pt x="351" y="68"/>
                                    </a:lnTo>
                                    <a:lnTo>
                                      <a:pt x="355" y="68"/>
                                    </a:lnTo>
                                    <a:lnTo>
                                      <a:pt x="355" y="68"/>
                                    </a:lnTo>
                                    <a:lnTo>
                                      <a:pt x="353" y="68"/>
                                    </a:lnTo>
                                    <a:lnTo>
                                      <a:pt x="351" y="70"/>
                                    </a:lnTo>
                                    <a:lnTo>
                                      <a:pt x="349" y="70"/>
                                    </a:lnTo>
                                    <a:lnTo>
                                      <a:pt x="347" y="72"/>
                                    </a:lnTo>
                                    <a:lnTo>
                                      <a:pt x="345" y="72"/>
                                    </a:lnTo>
                                    <a:lnTo>
                                      <a:pt x="343" y="74"/>
                                    </a:lnTo>
                                    <a:lnTo>
                                      <a:pt x="341" y="76"/>
                                    </a:lnTo>
                                    <a:lnTo>
                                      <a:pt x="335" y="80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1" y="90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31" y="100"/>
                                    </a:lnTo>
                                    <a:lnTo>
                                      <a:pt x="333" y="106"/>
                                    </a:lnTo>
                                    <a:lnTo>
                                      <a:pt x="333" y="110"/>
                                    </a:lnTo>
                                    <a:lnTo>
                                      <a:pt x="335" y="116"/>
                                    </a:lnTo>
                                    <a:lnTo>
                                      <a:pt x="335" y="118"/>
                                    </a:lnTo>
                                    <a:lnTo>
                                      <a:pt x="335" y="120"/>
                                    </a:lnTo>
                                    <a:lnTo>
                                      <a:pt x="333" y="124"/>
                                    </a:lnTo>
                                    <a:lnTo>
                                      <a:pt x="331" y="124"/>
                                    </a:lnTo>
                                    <a:lnTo>
                                      <a:pt x="329" y="124"/>
                                    </a:lnTo>
                                    <a:lnTo>
                                      <a:pt x="327" y="124"/>
                                    </a:lnTo>
                                    <a:lnTo>
                                      <a:pt x="326" y="122"/>
                                    </a:lnTo>
                                    <a:lnTo>
                                      <a:pt x="322" y="120"/>
                                    </a:lnTo>
                                    <a:lnTo>
                                      <a:pt x="318" y="120"/>
                                    </a:lnTo>
                                    <a:lnTo>
                                      <a:pt x="314" y="118"/>
                                    </a:lnTo>
                                    <a:lnTo>
                                      <a:pt x="308" y="116"/>
                                    </a:lnTo>
                                    <a:lnTo>
                                      <a:pt x="302" y="114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0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6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6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6" y="92"/>
                                    </a:lnTo>
                                    <a:lnTo>
                                      <a:pt x="208" y="90"/>
                                    </a:lnTo>
                                    <a:lnTo>
                                      <a:pt x="202" y="88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0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62" y="78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58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2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6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202" y="102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6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8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4"/>
                                    </a:lnTo>
                                    <a:lnTo>
                                      <a:pt x="260" y="118"/>
                                    </a:lnTo>
                                    <a:lnTo>
                                      <a:pt x="268" y="120"/>
                                    </a:lnTo>
                                    <a:lnTo>
                                      <a:pt x="276" y="120"/>
                                    </a:lnTo>
                                    <a:lnTo>
                                      <a:pt x="284" y="124"/>
                                    </a:lnTo>
                                    <a:lnTo>
                                      <a:pt x="292" y="124"/>
                                    </a:lnTo>
                                    <a:lnTo>
                                      <a:pt x="300" y="126"/>
                                    </a:lnTo>
                                    <a:lnTo>
                                      <a:pt x="306" y="128"/>
                                    </a:lnTo>
                                    <a:lnTo>
                                      <a:pt x="314" y="130"/>
                                    </a:lnTo>
                                    <a:lnTo>
                                      <a:pt x="320" y="132"/>
                                    </a:lnTo>
                                    <a:lnTo>
                                      <a:pt x="326" y="134"/>
                                    </a:lnTo>
                                    <a:lnTo>
                                      <a:pt x="331" y="136"/>
                                    </a:lnTo>
                                    <a:lnTo>
                                      <a:pt x="337" y="138"/>
                                    </a:lnTo>
                                    <a:lnTo>
                                      <a:pt x="343" y="138"/>
                                    </a:lnTo>
                                    <a:lnTo>
                                      <a:pt x="347" y="140"/>
                                    </a:lnTo>
                                    <a:lnTo>
                                      <a:pt x="351" y="140"/>
                                    </a:lnTo>
                                    <a:lnTo>
                                      <a:pt x="355" y="142"/>
                                    </a:lnTo>
                                    <a:lnTo>
                                      <a:pt x="353" y="140"/>
                                    </a:lnTo>
                                    <a:lnTo>
                                      <a:pt x="353" y="138"/>
                                    </a:lnTo>
                                    <a:lnTo>
                                      <a:pt x="351" y="138"/>
                                    </a:lnTo>
                                    <a:lnTo>
                                      <a:pt x="351" y="136"/>
                                    </a:lnTo>
                                    <a:lnTo>
                                      <a:pt x="349" y="134"/>
                                    </a:lnTo>
                                    <a:lnTo>
                                      <a:pt x="349" y="132"/>
                                    </a:lnTo>
                                    <a:lnTo>
                                      <a:pt x="347" y="132"/>
                                    </a:lnTo>
                                    <a:lnTo>
                                      <a:pt x="347" y="130"/>
                                    </a:lnTo>
                                    <a:lnTo>
                                      <a:pt x="345" y="124"/>
                                    </a:lnTo>
                                    <a:lnTo>
                                      <a:pt x="343" y="116"/>
                                    </a:lnTo>
                                    <a:lnTo>
                                      <a:pt x="343" y="110"/>
                                    </a:lnTo>
                                    <a:lnTo>
                                      <a:pt x="343" y="102"/>
                                    </a:lnTo>
                                    <a:lnTo>
                                      <a:pt x="345" y="94"/>
                                    </a:lnTo>
                                    <a:lnTo>
                                      <a:pt x="347" y="86"/>
                                    </a:lnTo>
                                    <a:lnTo>
                                      <a:pt x="351" y="80"/>
                                    </a:lnTo>
                                    <a:lnTo>
                                      <a:pt x="357" y="74"/>
                                    </a:lnTo>
                                    <a:lnTo>
                                      <a:pt x="357" y="74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1" y="72"/>
                                    </a:lnTo>
                                    <a:lnTo>
                                      <a:pt x="363" y="72"/>
                                    </a:lnTo>
                                    <a:lnTo>
                                      <a:pt x="363" y="72"/>
                                    </a:lnTo>
                                    <a:lnTo>
                                      <a:pt x="365" y="72"/>
                                    </a:lnTo>
                                    <a:lnTo>
                                      <a:pt x="367" y="72"/>
                                    </a:lnTo>
                                    <a:lnTo>
                                      <a:pt x="371" y="74"/>
                                    </a:lnTo>
                                    <a:lnTo>
                                      <a:pt x="375" y="76"/>
                                    </a:lnTo>
                                    <a:lnTo>
                                      <a:pt x="379" y="78"/>
                                    </a:lnTo>
                                    <a:lnTo>
                                      <a:pt x="381" y="82"/>
                                    </a:lnTo>
                                    <a:lnTo>
                                      <a:pt x="383" y="86"/>
                                    </a:lnTo>
                                    <a:lnTo>
                                      <a:pt x="385" y="92"/>
                                    </a:lnTo>
                                    <a:lnTo>
                                      <a:pt x="385" y="96"/>
                                    </a:lnTo>
                                    <a:lnTo>
                                      <a:pt x="387" y="102"/>
                                    </a:lnTo>
                                    <a:lnTo>
                                      <a:pt x="387" y="106"/>
                                    </a:lnTo>
                                    <a:lnTo>
                                      <a:pt x="387" y="110"/>
                                    </a:lnTo>
                                    <a:lnTo>
                                      <a:pt x="387" y="114"/>
                                    </a:lnTo>
                                    <a:lnTo>
                                      <a:pt x="385" y="118"/>
                                    </a:lnTo>
                                    <a:lnTo>
                                      <a:pt x="383" y="122"/>
                                    </a:lnTo>
                                    <a:lnTo>
                                      <a:pt x="381" y="126"/>
                                    </a:lnTo>
                                    <a:lnTo>
                                      <a:pt x="379" y="130"/>
                                    </a:lnTo>
                                    <a:lnTo>
                                      <a:pt x="375" y="132"/>
                                    </a:lnTo>
                                    <a:lnTo>
                                      <a:pt x="373" y="132"/>
                                    </a:lnTo>
                                    <a:lnTo>
                                      <a:pt x="371" y="132"/>
                                    </a:lnTo>
                                    <a:lnTo>
                                      <a:pt x="369" y="134"/>
                                    </a:lnTo>
                                    <a:lnTo>
                                      <a:pt x="367" y="134"/>
                                    </a:lnTo>
                                    <a:lnTo>
                                      <a:pt x="365" y="132"/>
                                    </a:lnTo>
                                    <a:lnTo>
                                      <a:pt x="361" y="132"/>
                                    </a:lnTo>
                                    <a:lnTo>
                                      <a:pt x="359" y="130"/>
                                    </a:lnTo>
                                    <a:lnTo>
                                      <a:pt x="357" y="130"/>
                                    </a:lnTo>
                                    <a:lnTo>
                                      <a:pt x="359" y="128"/>
                                    </a:lnTo>
                                    <a:lnTo>
                                      <a:pt x="359" y="128"/>
                                    </a:lnTo>
                                    <a:lnTo>
                                      <a:pt x="361" y="130"/>
                                    </a:lnTo>
                                    <a:lnTo>
                                      <a:pt x="363" y="130"/>
                                    </a:lnTo>
                                    <a:lnTo>
                                      <a:pt x="363" y="130"/>
                                    </a:lnTo>
                                    <a:lnTo>
                                      <a:pt x="365" y="130"/>
                                    </a:lnTo>
                                    <a:lnTo>
                                      <a:pt x="365" y="130"/>
                                    </a:lnTo>
                                    <a:lnTo>
                                      <a:pt x="367" y="128"/>
                                    </a:lnTo>
                                    <a:lnTo>
                                      <a:pt x="365" y="126"/>
                                    </a:lnTo>
                                    <a:lnTo>
                                      <a:pt x="363" y="122"/>
                                    </a:lnTo>
                                    <a:lnTo>
                                      <a:pt x="361" y="118"/>
                                    </a:lnTo>
                                    <a:lnTo>
                                      <a:pt x="361" y="116"/>
                                    </a:lnTo>
                                    <a:lnTo>
                                      <a:pt x="361" y="112"/>
                                    </a:lnTo>
                                    <a:lnTo>
                                      <a:pt x="361" y="108"/>
                                    </a:lnTo>
                                    <a:lnTo>
                                      <a:pt x="361" y="104"/>
                                    </a:lnTo>
                                    <a:lnTo>
                                      <a:pt x="361" y="102"/>
                                    </a:lnTo>
                                    <a:lnTo>
                                      <a:pt x="353" y="100"/>
                                    </a:lnTo>
                                    <a:lnTo>
                                      <a:pt x="355" y="96"/>
                                    </a:lnTo>
                                    <a:lnTo>
                                      <a:pt x="357" y="96"/>
                                    </a:lnTo>
                                    <a:lnTo>
                                      <a:pt x="359" y="96"/>
                                    </a:lnTo>
                                    <a:lnTo>
                                      <a:pt x="361" y="96"/>
                                    </a:lnTo>
                                    <a:lnTo>
                                      <a:pt x="363" y="96"/>
                                    </a:lnTo>
                                    <a:lnTo>
                                      <a:pt x="363" y="96"/>
                                    </a:lnTo>
                                    <a:lnTo>
                                      <a:pt x="365" y="96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5" y="104"/>
                                    </a:lnTo>
                                    <a:lnTo>
                                      <a:pt x="365" y="112"/>
                                    </a:lnTo>
                                    <a:lnTo>
                                      <a:pt x="367" y="120"/>
                                    </a:lnTo>
                                    <a:lnTo>
                                      <a:pt x="371" y="124"/>
                                    </a:lnTo>
                                    <a:lnTo>
                                      <a:pt x="373" y="124"/>
                                    </a:lnTo>
                                    <a:lnTo>
                                      <a:pt x="373" y="124"/>
                                    </a:lnTo>
                                    <a:lnTo>
                                      <a:pt x="375" y="124"/>
                                    </a:lnTo>
                                    <a:lnTo>
                                      <a:pt x="377" y="122"/>
                                    </a:lnTo>
                                    <a:lnTo>
                                      <a:pt x="377" y="122"/>
                                    </a:lnTo>
                                    <a:lnTo>
                                      <a:pt x="379" y="120"/>
                                    </a:lnTo>
                                    <a:lnTo>
                                      <a:pt x="381" y="118"/>
                                    </a:lnTo>
                                    <a:lnTo>
                                      <a:pt x="381" y="116"/>
                                    </a:lnTo>
                                    <a:lnTo>
                                      <a:pt x="383" y="110"/>
                                    </a:lnTo>
                                    <a:lnTo>
                                      <a:pt x="383" y="106"/>
                                    </a:lnTo>
                                    <a:lnTo>
                                      <a:pt x="383" y="100"/>
                                    </a:lnTo>
                                    <a:lnTo>
                                      <a:pt x="381" y="96"/>
                                    </a:lnTo>
                                    <a:lnTo>
                                      <a:pt x="381" y="90"/>
                                    </a:lnTo>
                                    <a:lnTo>
                                      <a:pt x="379" y="86"/>
                                    </a:lnTo>
                                    <a:lnTo>
                                      <a:pt x="375" y="82"/>
                                    </a:lnTo>
                                    <a:lnTo>
                                      <a:pt x="371" y="78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9" y="76"/>
                                    </a:lnTo>
                                    <a:lnTo>
                                      <a:pt x="367" y="76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3" y="78"/>
                                    </a:lnTo>
                                    <a:lnTo>
                                      <a:pt x="361" y="78"/>
                                    </a:lnTo>
                                    <a:lnTo>
                                      <a:pt x="359" y="78"/>
                                    </a:lnTo>
                                    <a:lnTo>
                                      <a:pt x="357" y="84"/>
                                    </a:lnTo>
                                    <a:lnTo>
                                      <a:pt x="353" y="90"/>
                                    </a:lnTo>
                                    <a:lnTo>
                                      <a:pt x="351" y="98"/>
                                    </a:lnTo>
                                    <a:lnTo>
                                      <a:pt x="349" y="106"/>
                                    </a:lnTo>
                                    <a:lnTo>
                                      <a:pt x="349" y="116"/>
                                    </a:lnTo>
                                    <a:lnTo>
                                      <a:pt x="351" y="124"/>
                                    </a:lnTo>
                                    <a:lnTo>
                                      <a:pt x="355" y="134"/>
                                    </a:lnTo>
                                    <a:lnTo>
                                      <a:pt x="363" y="144"/>
                                    </a:lnTo>
                                    <a:lnTo>
                                      <a:pt x="365" y="144"/>
                                    </a:lnTo>
                                    <a:lnTo>
                                      <a:pt x="369" y="146"/>
                                    </a:lnTo>
                                    <a:lnTo>
                                      <a:pt x="371" y="144"/>
                                    </a:lnTo>
                                    <a:lnTo>
                                      <a:pt x="373" y="144"/>
                                    </a:lnTo>
                                    <a:lnTo>
                                      <a:pt x="375" y="142"/>
                                    </a:lnTo>
                                    <a:lnTo>
                                      <a:pt x="377" y="140"/>
                                    </a:lnTo>
                                    <a:lnTo>
                                      <a:pt x="379" y="136"/>
                                    </a:lnTo>
                                    <a:lnTo>
                                      <a:pt x="383" y="132"/>
                                    </a:lnTo>
                                    <a:lnTo>
                                      <a:pt x="383" y="138"/>
                                    </a:lnTo>
                                    <a:lnTo>
                                      <a:pt x="383" y="142"/>
                                    </a:lnTo>
                                    <a:lnTo>
                                      <a:pt x="381" y="146"/>
                                    </a:lnTo>
                                    <a:lnTo>
                                      <a:pt x="379" y="148"/>
                                    </a:lnTo>
                                    <a:lnTo>
                                      <a:pt x="377" y="150"/>
                                    </a:lnTo>
                                    <a:lnTo>
                                      <a:pt x="375" y="152"/>
                                    </a:lnTo>
                                    <a:lnTo>
                                      <a:pt x="371" y="152"/>
                                    </a:lnTo>
                                    <a:lnTo>
                                      <a:pt x="367" y="1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9" name="Brīvforma 269"/>
                            <wps:cNvSpPr>
                              <a:spLocks/>
                            </wps:cNvSpPr>
                            <wps:spPr bwMode="auto">
                              <a:xfrm>
                                <a:off x="1925638" y="427038"/>
                                <a:ext cx="614363" cy="241300"/>
                              </a:xfrm>
                              <a:custGeom>
                                <a:avLst/>
                                <a:gdLst>
                                  <a:gd name="T0" fmla="*/ 322 w 387"/>
                                  <a:gd name="T1" fmla="*/ 140 h 152"/>
                                  <a:gd name="T2" fmla="*/ 250 w 387"/>
                                  <a:gd name="T3" fmla="*/ 122 h 152"/>
                                  <a:gd name="T4" fmla="*/ 192 w 387"/>
                                  <a:gd name="T5" fmla="*/ 108 h 152"/>
                                  <a:gd name="T6" fmla="*/ 160 w 387"/>
                                  <a:gd name="T7" fmla="*/ 100 h 152"/>
                                  <a:gd name="T8" fmla="*/ 106 w 387"/>
                                  <a:gd name="T9" fmla="*/ 94 h 152"/>
                                  <a:gd name="T10" fmla="*/ 64 w 387"/>
                                  <a:gd name="T11" fmla="*/ 94 h 152"/>
                                  <a:gd name="T12" fmla="*/ 44 w 387"/>
                                  <a:gd name="T13" fmla="*/ 96 h 152"/>
                                  <a:gd name="T14" fmla="*/ 20 w 387"/>
                                  <a:gd name="T15" fmla="*/ 64 h 152"/>
                                  <a:gd name="T16" fmla="*/ 46 w 387"/>
                                  <a:gd name="T17" fmla="*/ 86 h 152"/>
                                  <a:gd name="T18" fmla="*/ 74 w 387"/>
                                  <a:gd name="T19" fmla="*/ 86 h 152"/>
                                  <a:gd name="T20" fmla="*/ 104 w 387"/>
                                  <a:gd name="T21" fmla="*/ 86 h 152"/>
                                  <a:gd name="T22" fmla="*/ 134 w 387"/>
                                  <a:gd name="T23" fmla="*/ 90 h 152"/>
                                  <a:gd name="T24" fmla="*/ 136 w 387"/>
                                  <a:gd name="T25" fmla="*/ 72 h 152"/>
                                  <a:gd name="T26" fmla="*/ 96 w 387"/>
                                  <a:gd name="T27" fmla="*/ 62 h 152"/>
                                  <a:gd name="T28" fmla="*/ 64 w 387"/>
                                  <a:gd name="T29" fmla="*/ 56 h 152"/>
                                  <a:gd name="T30" fmla="*/ 20 w 387"/>
                                  <a:gd name="T31" fmla="*/ 52 h 152"/>
                                  <a:gd name="T32" fmla="*/ 4 w 387"/>
                                  <a:gd name="T33" fmla="*/ 34 h 152"/>
                                  <a:gd name="T34" fmla="*/ 34 w 387"/>
                                  <a:gd name="T35" fmla="*/ 0 h 152"/>
                                  <a:gd name="T36" fmla="*/ 84 w 387"/>
                                  <a:gd name="T37" fmla="*/ 14 h 152"/>
                                  <a:gd name="T38" fmla="*/ 134 w 387"/>
                                  <a:gd name="T39" fmla="*/ 32 h 152"/>
                                  <a:gd name="T40" fmla="*/ 96 w 387"/>
                                  <a:gd name="T41" fmla="*/ 24 h 152"/>
                                  <a:gd name="T42" fmla="*/ 38 w 387"/>
                                  <a:gd name="T43" fmla="*/ 6 h 152"/>
                                  <a:gd name="T44" fmla="*/ 10 w 387"/>
                                  <a:gd name="T45" fmla="*/ 44 h 152"/>
                                  <a:gd name="T46" fmla="*/ 60 w 387"/>
                                  <a:gd name="T47" fmla="*/ 50 h 152"/>
                                  <a:gd name="T48" fmla="*/ 138 w 387"/>
                                  <a:gd name="T49" fmla="*/ 56 h 152"/>
                                  <a:gd name="T50" fmla="*/ 148 w 387"/>
                                  <a:gd name="T51" fmla="*/ 44 h 152"/>
                                  <a:gd name="T52" fmla="*/ 164 w 387"/>
                                  <a:gd name="T53" fmla="*/ 98 h 152"/>
                                  <a:gd name="T54" fmla="*/ 152 w 387"/>
                                  <a:gd name="T55" fmla="*/ 50 h 152"/>
                                  <a:gd name="T56" fmla="*/ 160 w 387"/>
                                  <a:gd name="T57" fmla="*/ 74 h 152"/>
                                  <a:gd name="T58" fmla="*/ 206 w 387"/>
                                  <a:gd name="T59" fmla="*/ 84 h 152"/>
                                  <a:gd name="T60" fmla="*/ 272 w 387"/>
                                  <a:gd name="T61" fmla="*/ 102 h 152"/>
                                  <a:gd name="T62" fmla="*/ 322 w 387"/>
                                  <a:gd name="T63" fmla="*/ 114 h 152"/>
                                  <a:gd name="T64" fmla="*/ 326 w 387"/>
                                  <a:gd name="T65" fmla="*/ 86 h 152"/>
                                  <a:gd name="T66" fmla="*/ 351 w 387"/>
                                  <a:gd name="T67" fmla="*/ 68 h 152"/>
                                  <a:gd name="T68" fmla="*/ 341 w 387"/>
                                  <a:gd name="T69" fmla="*/ 76 h 152"/>
                                  <a:gd name="T70" fmla="*/ 335 w 387"/>
                                  <a:gd name="T71" fmla="*/ 118 h 152"/>
                                  <a:gd name="T72" fmla="*/ 314 w 387"/>
                                  <a:gd name="T73" fmla="*/ 118 h 152"/>
                                  <a:gd name="T74" fmla="*/ 252 w 387"/>
                                  <a:gd name="T75" fmla="*/ 102 h 152"/>
                                  <a:gd name="T76" fmla="*/ 188 w 387"/>
                                  <a:gd name="T77" fmla="*/ 86 h 152"/>
                                  <a:gd name="T78" fmla="*/ 160 w 387"/>
                                  <a:gd name="T79" fmla="*/ 80 h 152"/>
                                  <a:gd name="T80" fmla="*/ 172 w 387"/>
                                  <a:gd name="T81" fmla="*/ 96 h 152"/>
                                  <a:gd name="T82" fmla="*/ 216 w 387"/>
                                  <a:gd name="T83" fmla="*/ 106 h 152"/>
                                  <a:gd name="T84" fmla="*/ 284 w 387"/>
                                  <a:gd name="T85" fmla="*/ 124 h 152"/>
                                  <a:gd name="T86" fmla="*/ 343 w 387"/>
                                  <a:gd name="T87" fmla="*/ 138 h 152"/>
                                  <a:gd name="T88" fmla="*/ 349 w 387"/>
                                  <a:gd name="T89" fmla="*/ 132 h 152"/>
                                  <a:gd name="T90" fmla="*/ 351 w 387"/>
                                  <a:gd name="T91" fmla="*/ 80 h 152"/>
                                  <a:gd name="T92" fmla="*/ 367 w 387"/>
                                  <a:gd name="T93" fmla="*/ 72 h 152"/>
                                  <a:gd name="T94" fmla="*/ 387 w 387"/>
                                  <a:gd name="T95" fmla="*/ 106 h 152"/>
                                  <a:gd name="T96" fmla="*/ 371 w 387"/>
                                  <a:gd name="T97" fmla="*/ 132 h 152"/>
                                  <a:gd name="T98" fmla="*/ 361 w 387"/>
                                  <a:gd name="T99" fmla="*/ 130 h 152"/>
                                  <a:gd name="T100" fmla="*/ 361 w 387"/>
                                  <a:gd name="T101" fmla="*/ 116 h 152"/>
                                  <a:gd name="T102" fmla="*/ 361 w 387"/>
                                  <a:gd name="T103" fmla="*/ 96 h 152"/>
                                  <a:gd name="T104" fmla="*/ 371 w 387"/>
                                  <a:gd name="T105" fmla="*/ 124 h 152"/>
                                  <a:gd name="T106" fmla="*/ 383 w 387"/>
                                  <a:gd name="T107" fmla="*/ 110 h 152"/>
                                  <a:gd name="T108" fmla="*/ 369 w 387"/>
                                  <a:gd name="T109" fmla="*/ 76 h 152"/>
                                  <a:gd name="T110" fmla="*/ 351 w 387"/>
                                  <a:gd name="T111" fmla="*/ 98 h 152"/>
                                  <a:gd name="T112" fmla="*/ 373 w 387"/>
                                  <a:gd name="T113" fmla="*/ 144 h 152"/>
                                  <a:gd name="T114" fmla="*/ 377 w 387"/>
                                  <a:gd name="T115" fmla="*/ 150 h 1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2">
                                    <a:moveTo>
                                      <a:pt x="367" y="152"/>
                                    </a:moveTo>
                                    <a:lnTo>
                                      <a:pt x="363" y="150"/>
                                    </a:lnTo>
                                    <a:lnTo>
                                      <a:pt x="357" y="150"/>
                                    </a:lnTo>
                                    <a:lnTo>
                                      <a:pt x="353" y="148"/>
                                    </a:lnTo>
                                    <a:lnTo>
                                      <a:pt x="347" y="146"/>
                                    </a:lnTo>
                                    <a:lnTo>
                                      <a:pt x="341" y="146"/>
                                    </a:lnTo>
                                    <a:lnTo>
                                      <a:pt x="335" y="144"/>
                                    </a:lnTo>
                                    <a:lnTo>
                                      <a:pt x="327" y="142"/>
                                    </a:lnTo>
                                    <a:lnTo>
                                      <a:pt x="322" y="140"/>
                                    </a:lnTo>
                                    <a:lnTo>
                                      <a:pt x="314" y="138"/>
                                    </a:lnTo>
                                    <a:lnTo>
                                      <a:pt x="306" y="136"/>
                                    </a:lnTo>
                                    <a:lnTo>
                                      <a:pt x="298" y="134"/>
                                    </a:lnTo>
                                    <a:lnTo>
                                      <a:pt x="290" y="132"/>
                                    </a:lnTo>
                                    <a:lnTo>
                                      <a:pt x="282" y="130"/>
                                    </a:lnTo>
                                    <a:lnTo>
                                      <a:pt x="274" y="128"/>
                                    </a:lnTo>
                                    <a:lnTo>
                                      <a:pt x="266" y="126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0" y="122"/>
                                    </a:lnTo>
                                    <a:lnTo>
                                      <a:pt x="242" y="120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28" y="116"/>
                                    </a:lnTo>
                                    <a:lnTo>
                                      <a:pt x="220" y="114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0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6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4"/>
                                    </a:lnTo>
                                    <a:lnTo>
                                      <a:pt x="180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2" y="102"/>
                                    </a:lnTo>
                                    <a:lnTo>
                                      <a:pt x="166" y="102"/>
                                    </a:lnTo>
                                    <a:lnTo>
                                      <a:pt x="160" y="100"/>
                                    </a:lnTo>
                                    <a:lnTo>
                                      <a:pt x="154" y="100"/>
                                    </a:lnTo>
                                    <a:lnTo>
                                      <a:pt x="150" y="98"/>
                                    </a:lnTo>
                                    <a:lnTo>
                                      <a:pt x="144" y="98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4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6" y="94"/>
                                    </a:lnTo>
                                    <a:lnTo>
                                      <a:pt x="72" y="94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8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6"/>
                                    </a:lnTo>
                                    <a:lnTo>
                                      <a:pt x="46" y="96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40" y="96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0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8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50" y="86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6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8" y="86"/>
                                    </a:lnTo>
                                    <a:lnTo>
                                      <a:pt x="74" y="86"/>
                                    </a:lnTo>
                                    <a:lnTo>
                                      <a:pt x="78" y="86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8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8" y="86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4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18" y="66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4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60" y="6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6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6" y="50"/>
                                    </a:lnTo>
                                    <a:lnTo>
                                      <a:pt x="142" y="54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2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2" y="76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2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60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8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68" y="74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14" y="86"/>
                                    </a:lnTo>
                                    <a:lnTo>
                                      <a:pt x="220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6" y="92"/>
                                    </a:lnTo>
                                    <a:lnTo>
                                      <a:pt x="244" y="94"/>
                                    </a:lnTo>
                                    <a:lnTo>
                                      <a:pt x="250" y="96"/>
                                    </a:lnTo>
                                    <a:lnTo>
                                      <a:pt x="258" y="98"/>
                                    </a:lnTo>
                                    <a:lnTo>
                                      <a:pt x="266" y="100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6"/>
                                    </a:lnTo>
                                    <a:lnTo>
                                      <a:pt x="298" y="108"/>
                                    </a:lnTo>
                                    <a:lnTo>
                                      <a:pt x="304" y="110"/>
                                    </a:lnTo>
                                    <a:lnTo>
                                      <a:pt x="310" y="112"/>
                                    </a:lnTo>
                                    <a:lnTo>
                                      <a:pt x="314" y="112"/>
                                    </a:lnTo>
                                    <a:lnTo>
                                      <a:pt x="318" y="114"/>
                                    </a:lnTo>
                                    <a:lnTo>
                                      <a:pt x="322" y="114"/>
                                    </a:lnTo>
                                    <a:lnTo>
                                      <a:pt x="326" y="116"/>
                                    </a:lnTo>
                                    <a:lnTo>
                                      <a:pt x="327" y="116"/>
                                    </a:lnTo>
                                    <a:lnTo>
                                      <a:pt x="327" y="116"/>
                                    </a:lnTo>
                                    <a:lnTo>
                                      <a:pt x="327" y="112"/>
                                    </a:lnTo>
                                    <a:lnTo>
                                      <a:pt x="326" y="106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6" y="96"/>
                                    </a:lnTo>
                                    <a:lnTo>
                                      <a:pt x="326" y="92"/>
                                    </a:lnTo>
                                    <a:lnTo>
                                      <a:pt x="326" y="86"/>
                                    </a:lnTo>
                                    <a:lnTo>
                                      <a:pt x="327" y="82"/>
                                    </a:lnTo>
                                    <a:lnTo>
                                      <a:pt x="331" y="76"/>
                                    </a:lnTo>
                                    <a:lnTo>
                                      <a:pt x="333" y="74"/>
                                    </a:lnTo>
                                    <a:lnTo>
                                      <a:pt x="335" y="72"/>
                                    </a:lnTo>
                                    <a:lnTo>
                                      <a:pt x="339" y="70"/>
                                    </a:lnTo>
                                    <a:lnTo>
                                      <a:pt x="341" y="70"/>
                                    </a:lnTo>
                                    <a:lnTo>
                                      <a:pt x="345" y="68"/>
                                    </a:lnTo>
                                    <a:lnTo>
                                      <a:pt x="347" y="68"/>
                                    </a:lnTo>
                                    <a:lnTo>
                                      <a:pt x="351" y="68"/>
                                    </a:lnTo>
                                    <a:lnTo>
                                      <a:pt x="355" y="68"/>
                                    </a:lnTo>
                                    <a:lnTo>
                                      <a:pt x="355" y="68"/>
                                    </a:lnTo>
                                    <a:lnTo>
                                      <a:pt x="353" y="68"/>
                                    </a:lnTo>
                                    <a:lnTo>
                                      <a:pt x="351" y="70"/>
                                    </a:lnTo>
                                    <a:lnTo>
                                      <a:pt x="349" y="70"/>
                                    </a:lnTo>
                                    <a:lnTo>
                                      <a:pt x="347" y="72"/>
                                    </a:lnTo>
                                    <a:lnTo>
                                      <a:pt x="345" y="72"/>
                                    </a:lnTo>
                                    <a:lnTo>
                                      <a:pt x="343" y="74"/>
                                    </a:lnTo>
                                    <a:lnTo>
                                      <a:pt x="341" y="76"/>
                                    </a:lnTo>
                                    <a:lnTo>
                                      <a:pt x="335" y="80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1" y="90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31" y="100"/>
                                    </a:lnTo>
                                    <a:lnTo>
                                      <a:pt x="333" y="106"/>
                                    </a:lnTo>
                                    <a:lnTo>
                                      <a:pt x="333" y="110"/>
                                    </a:lnTo>
                                    <a:lnTo>
                                      <a:pt x="335" y="116"/>
                                    </a:lnTo>
                                    <a:lnTo>
                                      <a:pt x="335" y="118"/>
                                    </a:lnTo>
                                    <a:lnTo>
                                      <a:pt x="335" y="120"/>
                                    </a:lnTo>
                                    <a:lnTo>
                                      <a:pt x="333" y="124"/>
                                    </a:lnTo>
                                    <a:lnTo>
                                      <a:pt x="331" y="124"/>
                                    </a:lnTo>
                                    <a:lnTo>
                                      <a:pt x="329" y="124"/>
                                    </a:lnTo>
                                    <a:lnTo>
                                      <a:pt x="327" y="124"/>
                                    </a:lnTo>
                                    <a:lnTo>
                                      <a:pt x="326" y="122"/>
                                    </a:lnTo>
                                    <a:lnTo>
                                      <a:pt x="322" y="120"/>
                                    </a:lnTo>
                                    <a:lnTo>
                                      <a:pt x="318" y="120"/>
                                    </a:lnTo>
                                    <a:lnTo>
                                      <a:pt x="314" y="118"/>
                                    </a:lnTo>
                                    <a:lnTo>
                                      <a:pt x="308" y="116"/>
                                    </a:lnTo>
                                    <a:lnTo>
                                      <a:pt x="302" y="114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0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6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6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6" y="92"/>
                                    </a:lnTo>
                                    <a:lnTo>
                                      <a:pt x="208" y="90"/>
                                    </a:lnTo>
                                    <a:lnTo>
                                      <a:pt x="202" y="88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0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62" y="78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58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2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6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202" y="102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6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8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4"/>
                                    </a:lnTo>
                                    <a:lnTo>
                                      <a:pt x="260" y="118"/>
                                    </a:lnTo>
                                    <a:lnTo>
                                      <a:pt x="268" y="120"/>
                                    </a:lnTo>
                                    <a:lnTo>
                                      <a:pt x="276" y="120"/>
                                    </a:lnTo>
                                    <a:lnTo>
                                      <a:pt x="284" y="124"/>
                                    </a:lnTo>
                                    <a:lnTo>
                                      <a:pt x="292" y="124"/>
                                    </a:lnTo>
                                    <a:lnTo>
                                      <a:pt x="300" y="126"/>
                                    </a:lnTo>
                                    <a:lnTo>
                                      <a:pt x="306" y="128"/>
                                    </a:lnTo>
                                    <a:lnTo>
                                      <a:pt x="314" y="130"/>
                                    </a:lnTo>
                                    <a:lnTo>
                                      <a:pt x="320" y="132"/>
                                    </a:lnTo>
                                    <a:lnTo>
                                      <a:pt x="326" y="134"/>
                                    </a:lnTo>
                                    <a:lnTo>
                                      <a:pt x="331" y="136"/>
                                    </a:lnTo>
                                    <a:lnTo>
                                      <a:pt x="337" y="138"/>
                                    </a:lnTo>
                                    <a:lnTo>
                                      <a:pt x="343" y="138"/>
                                    </a:lnTo>
                                    <a:lnTo>
                                      <a:pt x="347" y="140"/>
                                    </a:lnTo>
                                    <a:lnTo>
                                      <a:pt x="351" y="140"/>
                                    </a:lnTo>
                                    <a:lnTo>
                                      <a:pt x="355" y="142"/>
                                    </a:lnTo>
                                    <a:lnTo>
                                      <a:pt x="353" y="140"/>
                                    </a:lnTo>
                                    <a:lnTo>
                                      <a:pt x="353" y="138"/>
                                    </a:lnTo>
                                    <a:lnTo>
                                      <a:pt x="351" y="138"/>
                                    </a:lnTo>
                                    <a:lnTo>
                                      <a:pt x="351" y="136"/>
                                    </a:lnTo>
                                    <a:lnTo>
                                      <a:pt x="349" y="134"/>
                                    </a:lnTo>
                                    <a:lnTo>
                                      <a:pt x="349" y="132"/>
                                    </a:lnTo>
                                    <a:lnTo>
                                      <a:pt x="347" y="132"/>
                                    </a:lnTo>
                                    <a:lnTo>
                                      <a:pt x="347" y="130"/>
                                    </a:lnTo>
                                    <a:lnTo>
                                      <a:pt x="345" y="124"/>
                                    </a:lnTo>
                                    <a:lnTo>
                                      <a:pt x="343" y="116"/>
                                    </a:lnTo>
                                    <a:lnTo>
                                      <a:pt x="343" y="110"/>
                                    </a:lnTo>
                                    <a:lnTo>
                                      <a:pt x="343" y="102"/>
                                    </a:lnTo>
                                    <a:lnTo>
                                      <a:pt x="345" y="94"/>
                                    </a:lnTo>
                                    <a:lnTo>
                                      <a:pt x="347" y="86"/>
                                    </a:lnTo>
                                    <a:lnTo>
                                      <a:pt x="351" y="80"/>
                                    </a:lnTo>
                                    <a:lnTo>
                                      <a:pt x="357" y="74"/>
                                    </a:lnTo>
                                    <a:lnTo>
                                      <a:pt x="357" y="74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1" y="72"/>
                                    </a:lnTo>
                                    <a:lnTo>
                                      <a:pt x="363" y="72"/>
                                    </a:lnTo>
                                    <a:lnTo>
                                      <a:pt x="363" y="72"/>
                                    </a:lnTo>
                                    <a:lnTo>
                                      <a:pt x="365" y="72"/>
                                    </a:lnTo>
                                    <a:lnTo>
                                      <a:pt x="367" y="72"/>
                                    </a:lnTo>
                                    <a:lnTo>
                                      <a:pt x="371" y="74"/>
                                    </a:lnTo>
                                    <a:lnTo>
                                      <a:pt x="375" y="76"/>
                                    </a:lnTo>
                                    <a:lnTo>
                                      <a:pt x="379" y="78"/>
                                    </a:lnTo>
                                    <a:lnTo>
                                      <a:pt x="381" y="82"/>
                                    </a:lnTo>
                                    <a:lnTo>
                                      <a:pt x="383" y="86"/>
                                    </a:lnTo>
                                    <a:lnTo>
                                      <a:pt x="385" y="92"/>
                                    </a:lnTo>
                                    <a:lnTo>
                                      <a:pt x="385" y="96"/>
                                    </a:lnTo>
                                    <a:lnTo>
                                      <a:pt x="387" y="102"/>
                                    </a:lnTo>
                                    <a:lnTo>
                                      <a:pt x="387" y="106"/>
                                    </a:lnTo>
                                    <a:lnTo>
                                      <a:pt x="387" y="110"/>
                                    </a:lnTo>
                                    <a:lnTo>
                                      <a:pt x="387" y="114"/>
                                    </a:lnTo>
                                    <a:lnTo>
                                      <a:pt x="385" y="118"/>
                                    </a:lnTo>
                                    <a:lnTo>
                                      <a:pt x="383" y="122"/>
                                    </a:lnTo>
                                    <a:lnTo>
                                      <a:pt x="381" y="126"/>
                                    </a:lnTo>
                                    <a:lnTo>
                                      <a:pt x="379" y="130"/>
                                    </a:lnTo>
                                    <a:lnTo>
                                      <a:pt x="375" y="132"/>
                                    </a:lnTo>
                                    <a:lnTo>
                                      <a:pt x="373" y="132"/>
                                    </a:lnTo>
                                    <a:lnTo>
                                      <a:pt x="371" y="132"/>
                                    </a:lnTo>
                                    <a:lnTo>
                                      <a:pt x="369" y="134"/>
                                    </a:lnTo>
                                    <a:lnTo>
                                      <a:pt x="367" y="134"/>
                                    </a:lnTo>
                                    <a:lnTo>
                                      <a:pt x="365" y="132"/>
                                    </a:lnTo>
                                    <a:lnTo>
                                      <a:pt x="361" y="132"/>
                                    </a:lnTo>
                                    <a:lnTo>
                                      <a:pt x="359" y="130"/>
                                    </a:lnTo>
                                    <a:lnTo>
                                      <a:pt x="357" y="130"/>
                                    </a:lnTo>
                                    <a:lnTo>
                                      <a:pt x="359" y="128"/>
                                    </a:lnTo>
                                    <a:lnTo>
                                      <a:pt x="359" y="128"/>
                                    </a:lnTo>
                                    <a:lnTo>
                                      <a:pt x="361" y="130"/>
                                    </a:lnTo>
                                    <a:lnTo>
                                      <a:pt x="363" y="130"/>
                                    </a:lnTo>
                                    <a:lnTo>
                                      <a:pt x="363" y="130"/>
                                    </a:lnTo>
                                    <a:lnTo>
                                      <a:pt x="365" y="130"/>
                                    </a:lnTo>
                                    <a:lnTo>
                                      <a:pt x="365" y="130"/>
                                    </a:lnTo>
                                    <a:lnTo>
                                      <a:pt x="367" y="128"/>
                                    </a:lnTo>
                                    <a:lnTo>
                                      <a:pt x="365" y="126"/>
                                    </a:lnTo>
                                    <a:lnTo>
                                      <a:pt x="363" y="122"/>
                                    </a:lnTo>
                                    <a:lnTo>
                                      <a:pt x="361" y="118"/>
                                    </a:lnTo>
                                    <a:lnTo>
                                      <a:pt x="361" y="116"/>
                                    </a:lnTo>
                                    <a:lnTo>
                                      <a:pt x="361" y="112"/>
                                    </a:lnTo>
                                    <a:lnTo>
                                      <a:pt x="361" y="108"/>
                                    </a:lnTo>
                                    <a:lnTo>
                                      <a:pt x="361" y="104"/>
                                    </a:lnTo>
                                    <a:lnTo>
                                      <a:pt x="361" y="102"/>
                                    </a:lnTo>
                                    <a:lnTo>
                                      <a:pt x="353" y="100"/>
                                    </a:lnTo>
                                    <a:lnTo>
                                      <a:pt x="355" y="96"/>
                                    </a:lnTo>
                                    <a:lnTo>
                                      <a:pt x="357" y="96"/>
                                    </a:lnTo>
                                    <a:lnTo>
                                      <a:pt x="359" y="96"/>
                                    </a:lnTo>
                                    <a:lnTo>
                                      <a:pt x="361" y="96"/>
                                    </a:lnTo>
                                    <a:lnTo>
                                      <a:pt x="363" y="96"/>
                                    </a:lnTo>
                                    <a:lnTo>
                                      <a:pt x="363" y="96"/>
                                    </a:lnTo>
                                    <a:lnTo>
                                      <a:pt x="365" y="96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5" y="104"/>
                                    </a:lnTo>
                                    <a:lnTo>
                                      <a:pt x="365" y="112"/>
                                    </a:lnTo>
                                    <a:lnTo>
                                      <a:pt x="367" y="120"/>
                                    </a:lnTo>
                                    <a:lnTo>
                                      <a:pt x="371" y="124"/>
                                    </a:lnTo>
                                    <a:lnTo>
                                      <a:pt x="373" y="124"/>
                                    </a:lnTo>
                                    <a:lnTo>
                                      <a:pt x="373" y="124"/>
                                    </a:lnTo>
                                    <a:lnTo>
                                      <a:pt x="375" y="124"/>
                                    </a:lnTo>
                                    <a:lnTo>
                                      <a:pt x="377" y="122"/>
                                    </a:lnTo>
                                    <a:lnTo>
                                      <a:pt x="377" y="122"/>
                                    </a:lnTo>
                                    <a:lnTo>
                                      <a:pt x="379" y="120"/>
                                    </a:lnTo>
                                    <a:lnTo>
                                      <a:pt x="381" y="118"/>
                                    </a:lnTo>
                                    <a:lnTo>
                                      <a:pt x="381" y="116"/>
                                    </a:lnTo>
                                    <a:lnTo>
                                      <a:pt x="383" y="110"/>
                                    </a:lnTo>
                                    <a:lnTo>
                                      <a:pt x="383" y="106"/>
                                    </a:lnTo>
                                    <a:lnTo>
                                      <a:pt x="383" y="100"/>
                                    </a:lnTo>
                                    <a:lnTo>
                                      <a:pt x="381" y="96"/>
                                    </a:lnTo>
                                    <a:lnTo>
                                      <a:pt x="381" y="90"/>
                                    </a:lnTo>
                                    <a:lnTo>
                                      <a:pt x="379" y="86"/>
                                    </a:lnTo>
                                    <a:lnTo>
                                      <a:pt x="375" y="82"/>
                                    </a:lnTo>
                                    <a:lnTo>
                                      <a:pt x="371" y="78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9" y="76"/>
                                    </a:lnTo>
                                    <a:lnTo>
                                      <a:pt x="367" y="76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3" y="78"/>
                                    </a:lnTo>
                                    <a:lnTo>
                                      <a:pt x="361" y="78"/>
                                    </a:lnTo>
                                    <a:lnTo>
                                      <a:pt x="359" y="78"/>
                                    </a:lnTo>
                                    <a:lnTo>
                                      <a:pt x="357" y="84"/>
                                    </a:lnTo>
                                    <a:lnTo>
                                      <a:pt x="353" y="90"/>
                                    </a:lnTo>
                                    <a:lnTo>
                                      <a:pt x="351" y="98"/>
                                    </a:lnTo>
                                    <a:lnTo>
                                      <a:pt x="349" y="106"/>
                                    </a:lnTo>
                                    <a:lnTo>
                                      <a:pt x="349" y="116"/>
                                    </a:lnTo>
                                    <a:lnTo>
                                      <a:pt x="351" y="124"/>
                                    </a:lnTo>
                                    <a:lnTo>
                                      <a:pt x="355" y="134"/>
                                    </a:lnTo>
                                    <a:lnTo>
                                      <a:pt x="363" y="144"/>
                                    </a:lnTo>
                                    <a:lnTo>
                                      <a:pt x="365" y="144"/>
                                    </a:lnTo>
                                    <a:lnTo>
                                      <a:pt x="369" y="146"/>
                                    </a:lnTo>
                                    <a:lnTo>
                                      <a:pt x="371" y="144"/>
                                    </a:lnTo>
                                    <a:lnTo>
                                      <a:pt x="373" y="144"/>
                                    </a:lnTo>
                                    <a:lnTo>
                                      <a:pt x="375" y="142"/>
                                    </a:lnTo>
                                    <a:lnTo>
                                      <a:pt x="377" y="140"/>
                                    </a:lnTo>
                                    <a:lnTo>
                                      <a:pt x="379" y="136"/>
                                    </a:lnTo>
                                    <a:lnTo>
                                      <a:pt x="383" y="132"/>
                                    </a:lnTo>
                                    <a:lnTo>
                                      <a:pt x="383" y="138"/>
                                    </a:lnTo>
                                    <a:lnTo>
                                      <a:pt x="383" y="142"/>
                                    </a:lnTo>
                                    <a:lnTo>
                                      <a:pt x="381" y="146"/>
                                    </a:lnTo>
                                    <a:lnTo>
                                      <a:pt x="379" y="148"/>
                                    </a:lnTo>
                                    <a:lnTo>
                                      <a:pt x="377" y="150"/>
                                    </a:lnTo>
                                    <a:lnTo>
                                      <a:pt x="375" y="152"/>
                                    </a:lnTo>
                                    <a:lnTo>
                                      <a:pt x="371" y="152"/>
                                    </a:lnTo>
                                    <a:lnTo>
                                      <a:pt x="367" y="15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0" name="Brīvforma 270"/>
                            <wps:cNvSpPr>
                              <a:spLocks/>
                            </wps:cNvSpPr>
                            <wps:spPr bwMode="auto">
                              <a:xfrm>
                                <a:off x="2058988" y="395288"/>
                                <a:ext cx="417513" cy="139700"/>
                              </a:xfrm>
                              <a:custGeom>
                                <a:avLst/>
                                <a:gdLst>
                                  <a:gd name="T0" fmla="*/ 200 w 263"/>
                                  <a:gd name="T1" fmla="*/ 86 h 88"/>
                                  <a:gd name="T2" fmla="*/ 140 w 263"/>
                                  <a:gd name="T3" fmla="*/ 78 h 88"/>
                                  <a:gd name="T4" fmla="*/ 62 w 263"/>
                                  <a:gd name="T5" fmla="*/ 56 h 88"/>
                                  <a:gd name="T6" fmla="*/ 54 w 263"/>
                                  <a:gd name="T7" fmla="*/ 30 h 88"/>
                                  <a:gd name="T8" fmla="*/ 36 w 263"/>
                                  <a:gd name="T9" fmla="*/ 14 h 88"/>
                                  <a:gd name="T10" fmla="*/ 42 w 263"/>
                                  <a:gd name="T11" fmla="*/ 14 h 88"/>
                                  <a:gd name="T12" fmla="*/ 60 w 263"/>
                                  <a:gd name="T13" fmla="*/ 32 h 88"/>
                                  <a:gd name="T14" fmla="*/ 64 w 263"/>
                                  <a:gd name="T15" fmla="*/ 52 h 88"/>
                                  <a:gd name="T16" fmla="*/ 64 w 263"/>
                                  <a:gd name="T17" fmla="*/ 30 h 88"/>
                                  <a:gd name="T18" fmla="*/ 38 w 263"/>
                                  <a:gd name="T19" fmla="*/ 10 h 88"/>
                                  <a:gd name="T20" fmla="*/ 22 w 263"/>
                                  <a:gd name="T21" fmla="*/ 22 h 88"/>
                                  <a:gd name="T22" fmla="*/ 8 w 263"/>
                                  <a:gd name="T23" fmla="*/ 26 h 88"/>
                                  <a:gd name="T24" fmla="*/ 4 w 263"/>
                                  <a:gd name="T25" fmla="*/ 8 h 88"/>
                                  <a:gd name="T26" fmla="*/ 28 w 263"/>
                                  <a:gd name="T27" fmla="*/ 0 h 88"/>
                                  <a:gd name="T28" fmla="*/ 8 w 263"/>
                                  <a:gd name="T29" fmla="*/ 12 h 88"/>
                                  <a:gd name="T30" fmla="*/ 14 w 263"/>
                                  <a:gd name="T31" fmla="*/ 24 h 88"/>
                                  <a:gd name="T32" fmla="*/ 18 w 263"/>
                                  <a:gd name="T33" fmla="*/ 14 h 88"/>
                                  <a:gd name="T34" fmla="*/ 40 w 263"/>
                                  <a:gd name="T35" fmla="*/ 6 h 88"/>
                                  <a:gd name="T36" fmla="*/ 66 w 263"/>
                                  <a:gd name="T37" fmla="*/ 24 h 88"/>
                                  <a:gd name="T38" fmla="*/ 76 w 263"/>
                                  <a:gd name="T39" fmla="*/ 56 h 88"/>
                                  <a:gd name="T40" fmla="*/ 86 w 263"/>
                                  <a:gd name="T41" fmla="*/ 52 h 88"/>
                                  <a:gd name="T42" fmla="*/ 88 w 263"/>
                                  <a:gd name="T43" fmla="*/ 34 h 88"/>
                                  <a:gd name="T44" fmla="*/ 102 w 263"/>
                                  <a:gd name="T45" fmla="*/ 24 h 88"/>
                                  <a:gd name="T46" fmla="*/ 130 w 263"/>
                                  <a:gd name="T47" fmla="*/ 34 h 88"/>
                                  <a:gd name="T48" fmla="*/ 156 w 263"/>
                                  <a:gd name="T49" fmla="*/ 48 h 88"/>
                                  <a:gd name="T50" fmla="*/ 134 w 263"/>
                                  <a:gd name="T51" fmla="*/ 40 h 88"/>
                                  <a:gd name="T52" fmla="*/ 110 w 263"/>
                                  <a:gd name="T53" fmla="*/ 30 h 88"/>
                                  <a:gd name="T54" fmla="*/ 94 w 263"/>
                                  <a:gd name="T55" fmla="*/ 34 h 88"/>
                                  <a:gd name="T56" fmla="*/ 92 w 263"/>
                                  <a:gd name="T57" fmla="*/ 56 h 88"/>
                                  <a:gd name="T58" fmla="*/ 100 w 263"/>
                                  <a:gd name="T59" fmla="*/ 48 h 88"/>
                                  <a:gd name="T60" fmla="*/ 116 w 263"/>
                                  <a:gd name="T61" fmla="*/ 38 h 88"/>
                                  <a:gd name="T62" fmla="*/ 140 w 263"/>
                                  <a:gd name="T63" fmla="*/ 48 h 88"/>
                                  <a:gd name="T64" fmla="*/ 158 w 263"/>
                                  <a:gd name="T65" fmla="*/ 52 h 88"/>
                                  <a:gd name="T66" fmla="*/ 156 w 263"/>
                                  <a:gd name="T67" fmla="*/ 38 h 88"/>
                                  <a:gd name="T68" fmla="*/ 148 w 263"/>
                                  <a:gd name="T69" fmla="*/ 14 h 88"/>
                                  <a:gd name="T70" fmla="*/ 162 w 263"/>
                                  <a:gd name="T71" fmla="*/ 10 h 88"/>
                                  <a:gd name="T72" fmla="*/ 180 w 263"/>
                                  <a:gd name="T73" fmla="*/ 26 h 88"/>
                                  <a:gd name="T74" fmla="*/ 188 w 263"/>
                                  <a:gd name="T75" fmla="*/ 26 h 88"/>
                                  <a:gd name="T76" fmla="*/ 180 w 263"/>
                                  <a:gd name="T77" fmla="*/ 14 h 88"/>
                                  <a:gd name="T78" fmla="*/ 190 w 263"/>
                                  <a:gd name="T79" fmla="*/ 18 h 88"/>
                                  <a:gd name="T80" fmla="*/ 188 w 263"/>
                                  <a:gd name="T81" fmla="*/ 34 h 88"/>
                                  <a:gd name="T82" fmla="*/ 176 w 263"/>
                                  <a:gd name="T83" fmla="*/ 32 h 88"/>
                                  <a:gd name="T84" fmla="*/ 168 w 263"/>
                                  <a:gd name="T85" fmla="*/ 16 h 88"/>
                                  <a:gd name="T86" fmla="*/ 154 w 263"/>
                                  <a:gd name="T87" fmla="*/ 16 h 88"/>
                                  <a:gd name="T88" fmla="*/ 164 w 263"/>
                                  <a:gd name="T89" fmla="*/ 44 h 88"/>
                                  <a:gd name="T90" fmla="*/ 164 w 263"/>
                                  <a:gd name="T91" fmla="*/ 28 h 88"/>
                                  <a:gd name="T92" fmla="*/ 168 w 263"/>
                                  <a:gd name="T93" fmla="*/ 28 h 88"/>
                                  <a:gd name="T94" fmla="*/ 174 w 263"/>
                                  <a:gd name="T95" fmla="*/ 50 h 88"/>
                                  <a:gd name="T96" fmla="*/ 150 w 263"/>
                                  <a:gd name="T97" fmla="*/ 56 h 88"/>
                                  <a:gd name="T98" fmla="*/ 130 w 263"/>
                                  <a:gd name="T99" fmla="*/ 50 h 88"/>
                                  <a:gd name="T100" fmla="*/ 110 w 263"/>
                                  <a:gd name="T101" fmla="*/ 40 h 88"/>
                                  <a:gd name="T102" fmla="*/ 100 w 263"/>
                                  <a:gd name="T103" fmla="*/ 60 h 88"/>
                                  <a:gd name="T104" fmla="*/ 134 w 263"/>
                                  <a:gd name="T105" fmla="*/ 70 h 88"/>
                                  <a:gd name="T106" fmla="*/ 178 w 263"/>
                                  <a:gd name="T107" fmla="*/ 76 h 88"/>
                                  <a:gd name="T108" fmla="*/ 218 w 263"/>
                                  <a:gd name="T109" fmla="*/ 78 h 88"/>
                                  <a:gd name="T110" fmla="*/ 249 w 263"/>
                                  <a:gd name="T111" fmla="*/ 80 h 88"/>
                                  <a:gd name="T112" fmla="*/ 263 w 263"/>
                                  <a:gd name="T113" fmla="*/ 82 h 88"/>
                                  <a:gd name="T114" fmla="*/ 249 w 263"/>
                                  <a:gd name="T115" fmla="*/ 86 h 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88">
                                    <a:moveTo>
                                      <a:pt x="224" y="88"/>
                                    </a:moveTo>
                                    <a:lnTo>
                                      <a:pt x="220" y="88"/>
                                    </a:lnTo>
                                    <a:lnTo>
                                      <a:pt x="218" y="88"/>
                                    </a:lnTo>
                                    <a:lnTo>
                                      <a:pt x="216" y="88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2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2" y="24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4" y="14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4" y="14"/>
                                    </a:lnTo>
                                    <a:lnTo>
                                      <a:pt x="48" y="12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4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2" y="22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0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16" y="6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0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46" y="6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2" y="34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0" y="44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8" y="28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0" y="50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4" y="46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0" y="32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0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10"/>
                                    </a:lnTo>
                                    <a:lnTo>
                                      <a:pt x="158" y="10"/>
                                    </a:lnTo>
                                    <a:lnTo>
                                      <a:pt x="162" y="10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4"/>
                                    </a:lnTo>
                                    <a:lnTo>
                                      <a:pt x="174" y="16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80" y="26"/>
                                    </a:lnTo>
                                    <a:lnTo>
                                      <a:pt x="180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4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0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2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6" y="14"/>
                                    </a:lnTo>
                                    <a:lnTo>
                                      <a:pt x="188" y="16"/>
                                    </a:lnTo>
                                    <a:lnTo>
                                      <a:pt x="190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2" y="24"/>
                                    </a:lnTo>
                                    <a:lnTo>
                                      <a:pt x="194" y="26"/>
                                    </a:lnTo>
                                    <a:lnTo>
                                      <a:pt x="192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2"/>
                                    </a:lnTo>
                                    <a:lnTo>
                                      <a:pt x="188" y="34"/>
                                    </a:lnTo>
                                    <a:lnTo>
                                      <a:pt x="186" y="34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2" y="36"/>
                                    </a:lnTo>
                                    <a:lnTo>
                                      <a:pt x="180" y="36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2" y="22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8" y="16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4"/>
                                    </a:lnTo>
                                    <a:lnTo>
                                      <a:pt x="158" y="14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6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4" y="28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66" y="32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6" y="52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78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18" y="78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30" y="80"/>
                                    </a:lnTo>
                                    <a:lnTo>
                                      <a:pt x="234" y="80"/>
                                    </a:lnTo>
                                    <a:lnTo>
                                      <a:pt x="238" y="80"/>
                                    </a:lnTo>
                                    <a:lnTo>
                                      <a:pt x="242" y="80"/>
                                    </a:lnTo>
                                    <a:lnTo>
                                      <a:pt x="245" y="80"/>
                                    </a:lnTo>
                                    <a:lnTo>
                                      <a:pt x="249" y="80"/>
                                    </a:lnTo>
                                    <a:lnTo>
                                      <a:pt x="253" y="80"/>
                                    </a:lnTo>
                                    <a:lnTo>
                                      <a:pt x="257" y="80"/>
                                    </a:lnTo>
                                    <a:lnTo>
                                      <a:pt x="259" y="80"/>
                                    </a:lnTo>
                                    <a:lnTo>
                                      <a:pt x="261" y="80"/>
                                    </a:lnTo>
                                    <a:lnTo>
                                      <a:pt x="263" y="80"/>
                                    </a:lnTo>
                                    <a:lnTo>
                                      <a:pt x="263" y="80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1" y="82"/>
                                    </a:lnTo>
                                    <a:lnTo>
                                      <a:pt x="259" y="82"/>
                                    </a:lnTo>
                                    <a:lnTo>
                                      <a:pt x="257" y="84"/>
                                    </a:lnTo>
                                    <a:lnTo>
                                      <a:pt x="255" y="84"/>
                                    </a:lnTo>
                                    <a:lnTo>
                                      <a:pt x="253" y="86"/>
                                    </a:lnTo>
                                    <a:lnTo>
                                      <a:pt x="249" y="86"/>
                                    </a:lnTo>
                                    <a:lnTo>
                                      <a:pt x="245" y="86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38" y="88"/>
                                    </a:lnTo>
                                    <a:lnTo>
                                      <a:pt x="234" y="88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1" name="Brīvforma 271"/>
                            <wps:cNvSpPr>
                              <a:spLocks/>
                            </wps:cNvSpPr>
                            <wps:spPr bwMode="auto">
                              <a:xfrm>
                                <a:off x="2058988" y="395288"/>
                                <a:ext cx="417513" cy="139700"/>
                              </a:xfrm>
                              <a:custGeom>
                                <a:avLst/>
                                <a:gdLst>
                                  <a:gd name="T0" fmla="*/ 200 w 263"/>
                                  <a:gd name="T1" fmla="*/ 86 h 88"/>
                                  <a:gd name="T2" fmla="*/ 140 w 263"/>
                                  <a:gd name="T3" fmla="*/ 78 h 88"/>
                                  <a:gd name="T4" fmla="*/ 62 w 263"/>
                                  <a:gd name="T5" fmla="*/ 56 h 88"/>
                                  <a:gd name="T6" fmla="*/ 54 w 263"/>
                                  <a:gd name="T7" fmla="*/ 30 h 88"/>
                                  <a:gd name="T8" fmla="*/ 36 w 263"/>
                                  <a:gd name="T9" fmla="*/ 14 h 88"/>
                                  <a:gd name="T10" fmla="*/ 42 w 263"/>
                                  <a:gd name="T11" fmla="*/ 14 h 88"/>
                                  <a:gd name="T12" fmla="*/ 60 w 263"/>
                                  <a:gd name="T13" fmla="*/ 32 h 88"/>
                                  <a:gd name="T14" fmla="*/ 64 w 263"/>
                                  <a:gd name="T15" fmla="*/ 52 h 88"/>
                                  <a:gd name="T16" fmla="*/ 64 w 263"/>
                                  <a:gd name="T17" fmla="*/ 30 h 88"/>
                                  <a:gd name="T18" fmla="*/ 38 w 263"/>
                                  <a:gd name="T19" fmla="*/ 10 h 88"/>
                                  <a:gd name="T20" fmla="*/ 22 w 263"/>
                                  <a:gd name="T21" fmla="*/ 22 h 88"/>
                                  <a:gd name="T22" fmla="*/ 8 w 263"/>
                                  <a:gd name="T23" fmla="*/ 26 h 88"/>
                                  <a:gd name="T24" fmla="*/ 4 w 263"/>
                                  <a:gd name="T25" fmla="*/ 8 h 88"/>
                                  <a:gd name="T26" fmla="*/ 28 w 263"/>
                                  <a:gd name="T27" fmla="*/ 0 h 88"/>
                                  <a:gd name="T28" fmla="*/ 8 w 263"/>
                                  <a:gd name="T29" fmla="*/ 12 h 88"/>
                                  <a:gd name="T30" fmla="*/ 14 w 263"/>
                                  <a:gd name="T31" fmla="*/ 24 h 88"/>
                                  <a:gd name="T32" fmla="*/ 18 w 263"/>
                                  <a:gd name="T33" fmla="*/ 14 h 88"/>
                                  <a:gd name="T34" fmla="*/ 40 w 263"/>
                                  <a:gd name="T35" fmla="*/ 6 h 88"/>
                                  <a:gd name="T36" fmla="*/ 66 w 263"/>
                                  <a:gd name="T37" fmla="*/ 24 h 88"/>
                                  <a:gd name="T38" fmla="*/ 76 w 263"/>
                                  <a:gd name="T39" fmla="*/ 56 h 88"/>
                                  <a:gd name="T40" fmla="*/ 86 w 263"/>
                                  <a:gd name="T41" fmla="*/ 52 h 88"/>
                                  <a:gd name="T42" fmla="*/ 88 w 263"/>
                                  <a:gd name="T43" fmla="*/ 34 h 88"/>
                                  <a:gd name="T44" fmla="*/ 102 w 263"/>
                                  <a:gd name="T45" fmla="*/ 24 h 88"/>
                                  <a:gd name="T46" fmla="*/ 130 w 263"/>
                                  <a:gd name="T47" fmla="*/ 34 h 88"/>
                                  <a:gd name="T48" fmla="*/ 156 w 263"/>
                                  <a:gd name="T49" fmla="*/ 48 h 88"/>
                                  <a:gd name="T50" fmla="*/ 134 w 263"/>
                                  <a:gd name="T51" fmla="*/ 40 h 88"/>
                                  <a:gd name="T52" fmla="*/ 110 w 263"/>
                                  <a:gd name="T53" fmla="*/ 30 h 88"/>
                                  <a:gd name="T54" fmla="*/ 94 w 263"/>
                                  <a:gd name="T55" fmla="*/ 34 h 88"/>
                                  <a:gd name="T56" fmla="*/ 92 w 263"/>
                                  <a:gd name="T57" fmla="*/ 56 h 88"/>
                                  <a:gd name="T58" fmla="*/ 100 w 263"/>
                                  <a:gd name="T59" fmla="*/ 48 h 88"/>
                                  <a:gd name="T60" fmla="*/ 116 w 263"/>
                                  <a:gd name="T61" fmla="*/ 38 h 88"/>
                                  <a:gd name="T62" fmla="*/ 140 w 263"/>
                                  <a:gd name="T63" fmla="*/ 48 h 88"/>
                                  <a:gd name="T64" fmla="*/ 158 w 263"/>
                                  <a:gd name="T65" fmla="*/ 52 h 88"/>
                                  <a:gd name="T66" fmla="*/ 156 w 263"/>
                                  <a:gd name="T67" fmla="*/ 38 h 88"/>
                                  <a:gd name="T68" fmla="*/ 148 w 263"/>
                                  <a:gd name="T69" fmla="*/ 14 h 88"/>
                                  <a:gd name="T70" fmla="*/ 162 w 263"/>
                                  <a:gd name="T71" fmla="*/ 10 h 88"/>
                                  <a:gd name="T72" fmla="*/ 180 w 263"/>
                                  <a:gd name="T73" fmla="*/ 26 h 88"/>
                                  <a:gd name="T74" fmla="*/ 188 w 263"/>
                                  <a:gd name="T75" fmla="*/ 26 h 88"/>
                                  <a:gd name="T76" fmla="*/ 180 w 263"/>
                                  <a:gd name="T77" fmla="*/ 14 h 88"/>
                                  <a:gd name="T78" fmla="*/ 190 w 263"/>
                                  <a:gd name="T79" fmla="*/ 18 h 88"/>
                                  <a:gd name="T80" fmla="*/ 188 w 263"/>
                                  <a:gd name="T81" fmla="*/ 34 h 88"/>
                                  <a:gd name="T82" fmla="*/ 176 w 263"/>
                                  <a:gd name="T83" fmla="*/ 32 h 88"/>
                                  <a:gd name="T84" fmla="*/ 168 w 263"/>
                                  <a:gd name="T85" fmla="*/ 16 h 88"/>
                                  <a:gd name="T86" fmla="*/ 154 w 263"/>
                                  <a:gd name="T87" fmla="*/ 16 h 88"/>
                                  <a:gd name="T88" fmla="*/ 164 w 263"/>
                                  <a:gd name="T89" fmla="*/ 44 h 88"/>
                                  <a:gd name="T90" fmla="*/ 164 w 263"/>
                                  <a:gd name="T91" fmla="*/ 28 h 88"/>
                                  <a:gd name="T92" fmla="*/ 168 w 263"/>
                                  <a:gd name="T93" fmla="*/ 28 h 88"/>
                                  <a:gd name="T94" fmla="*/ 174 w 263"/>
                                  <a:gd name="T95" fmla="*/ 50 h 88"/>
                                  <a:gd name="T96" fmla="*/ 150 w 263"/>
                                  <a:gd name="T97" fmla="*/ 56 h 88"/>
                                  <a:gd name="T98" fmla="*/ 130 w 263"/>
                                  <a:gd name="T99" fmla="*/ 50 h 88"/>
                                  <a:gd name="T100" fmla="*/ 110 w 263"/>
                                  <a:gd name="T101" fmla="*/ 40 h 88"/>
                                  <a:gd name="T102" fmla="*/ 100 w 263"/>
                                  <a:gd name="T103" fmla="*/ 60 h 88"/>
                                  <a:gd name="T104" fmla="*/ 134 w 263"/>
                                  <a:gd name="T105" fmla="*/ 70 h 88"/>
                                  <a:gd name="T106" fmla="*/ 178 w 263"/>
                                  <a:gd name="T107" fmla="*/ 76 h 88"/>
                                  <a:gd name="T108" fmla="*/ 218 w 263"/>
                                  <a:gd name="T109" fmla="*/ 78 h 88"/>
                                  <a:gd name="T110" fmla="*/ 249 w 263"/>
                                  <a:gd name="T111" fmla="*/ 80 h 88"/>
                                  <a:gd name="T112" fmla="*/ 263 w 263"/>
                                  <a:gd name="T113" fmla="*/ 82 h 88"/>
                                  <a:gd name="T114" fmla="*/ 249 w 263"/>
                                  <a:gd name="T115" fmla="*/ 86 h 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88">
                                    <a:moveTo>
                                      <a:pt x="224" y="88"/>
                                    </a:moveTo>
                                    <a:lnTo>
                                      <a:pt x="220" y="88"/>
                                    </a:lnTo>
                                    <a:lnTo>
                                      <a:pt x="218" y="88"/>
                                    </a:lnTo>
                                    <a:lnTo>
                                      <a:pt x="216" y="88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2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2" y="24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4" y="14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4" y="14"/>
                                    </a:lnTo>
                                    <a:lnTo>
                                      <a:pt x="48" y="12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4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2" y="22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0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16" y="6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0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46" y="6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2" y="34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0" y="44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8" y="28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0" y="50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4" y="46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0" y="32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0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10"/>
                                    </a:lnTo>
                                    <a:lnTo>
                                      <a:pt x="158" y="10"/>
                                    </a:lnTo>
                                    <a:lnTo>
                                      <a:pt x="162" y="10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4"/>
                                    </a:lnTo>
                                    <a:lnTo>
                                      <a:pt x="174" y="16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80" y="26"/>
                                    </a:lnTo>
                                    <a:lnTo>
                                      <a:pt x="180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4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0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2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6" y="14"/>
                                    </a:lnTo>
                                    <a:lnTo>
                                      <a:pt x="188" y="16"/>
                                    </a:lnTo>
                                    <a:lnTo>
                                      <a:pt x="190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2" y="24"/>
                                    </a:lnTo>
                                    <a:lnTo>
                                      <a:pt x="194" y="26"/>
                                    </a:lnTo>
                                    <a:lnTo>
                                      <a:pt x="192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2"/>
                                    </a:lnTo>
                                    <a:lnTo>
                                      <a:pt x="188" y="34"/>
                                    </a:lnTo>
                                    <a:lnTo>
                                      <a:pt x="186" y="34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2" y="36"/>
                                    </a:lnTo>
                                    <a:lnTo>
                                      <a:pt x="180" y="36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2" y="22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8" y="16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4"/>
                                    </a:lnTo>
                                    <a:lnTo>
                                      <a:pt x="158" y="14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6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4" y="28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66" y="32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6" y="52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78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18" y="78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30" y="80"/>
                                    </a:lnTo>
                                    <a:lnTo>
                                      <a:pt x="234" y="80"/>
                                    </a:lnTo>
                                    <a:lnTo>
                                      <a:pt x="238" y="80"/>
                                    </a:lnTo>
                                    <a:lnTo>
                                      <a:pt x="242" y="80"/>
                                    </a:lnTo>
                                    <a:lnTo>
                                      <a:pt x="245" y="80"/>
                                    </a:lnTo>
                                    <a:lnTo>
                                      <a:pt x="249" y="80"/>
                                    </a:lnTo>
                                    <a:lnTo>
                                      <a:pt x="253" y="80"/>
                                    </a:lnTo>
                                    <a:lnTo>
                                      <a:pt x="257" y="80"/>
                                    </a:lnTo>
                                    <a:lnTo>
                                      <a:pt x="259" y="80"/>
                                    </a:lnTo>
                                    <a:lnTo>
                                      <a:pt x="261" y="80"/>
                                    </a:lnTo>
                                    <a:lnTo>
                                      <a:pt x="263" y="80"/>
                                    </a:lnTo>
                                    <a:lnTo>
                                      <a:pt x="263" y="80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1" y="82"/>
                                    </a:lnTo>
                                    <a:lnTo>
                                      <a:pt x="259" y="82"/>
                                    </a:lnTo>
                                    <a:lnTo>
                                      <a:pt x="257" y="84"/>
                                    </a:lnTo>
                                    <a:lnTo>
                                      <a:pt x="255" y="84"/>
                                    </a:lnTo>
                                    <a:lnTo>
                                      <a:pt x="253" y="86"/>
                                    </a:lnTo>
                                    <a:lnTo>
                                      <a:pt x="249" y="86"/>
                                    </a:lnTo>
                                    <a:lnTo>
                                      <a:pt x="245" y="86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38" y="88"/>
                                    </a:lnTo>
                                    <a:lnTo>
                                      <a:pt x="234" y="88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2" name="Brīvforma 272"/>
                            <wps:cNvSpPr>
                              <a:spLocks/>
                            </wps:cNvSpPr>
                            <wps:spPr bwMode="auto">
                              <a:xfrm>
                                <a:off x="1960563" y="1330325"/>
                                <a:ext cx="457200" cy="176213"/>
                              </a:xfrm>
                              <a:custGeom>
                                <a:avLst/>
                                <a:gdLst>
                                  <a:gd name="T0" fmla="*/ 238 w 288"/>
                                  <a:gd name="T1" fmla="*/ 103 h 111"/>
                                  <a:gd name="T2" fmla="*/ 186 w 288"/>
                                  <a:gd name="T3" fmla="*/ 89 h 111"/>
                                  <a:gd name="T4" fmla="*/ 142 w 288"/>
                                  <a:gd name="T5" fmla="*/ 79 h 111"/>
                                  <a:gd name="T6" fmla="*/ 120 w 288"/>
                                  <a:gd name="T7" fmla="*/ 74 h 111"/>
                                  <a:gd name="T8" fmla="*/ 80 w 288"/>
                                  <a:gd name="T9" fmla="*/ 70 h 111"/>
                                  <a:gd name="T10" fmla="*/ 48 w 288"/>
                                  <a:gd name="T11" fmla="*/ 70 h 111"/>
                                  <a:gd name="T12" fmla="*/ 32 w 288"/>
                                  <a:gd name="T13" fmla="*/ 72 h 111"/>
                                  <a:gd name="T14" fmla="*/ 16 w 288"/>
                                  <a:gd name="T15" fmla="*/ 48 h 111"/>
                                  <a:gd name="T16" fmla="*/ 34 w 288"/>
                                  <a:gd name="T17" fmla="*/ 64 h 111"/>
                                  <a:gd name="T18" fmla="*/ 54 w 288"/>
                                  <a:gd name="T19" fmla="*/ 64 h 111"/>
                                  <a:gd name="T20" fmla="*/ 78 w 288"/>
                                  <a:gd name="T21" fmla="*/ 64 h 111"/>
                                  <a:gd name="T22" fmla="*/ 100 w 288"/>
                                  <a:gd name="T23" fmla="*/ 66 h 111"/>
                                  <a:gd name="T24" fmla="*/ 102 w 288"/>
                                  <a:gd name="T25" fmla="*/ 54 h 111"/>
                                  <a:gd name="T26" fmla="*/ 72 w 288"/>
                                  <a:gd name="T27" fmla="*/ 46 h 111"/>
                                  <a:gd name="T28" fmla="*/ 48 w 288"/>
                                  <a:gd name="T29" fmla="*/ 40 h 111"/>
                                  <a:gd name="T30" fmla="*/ 16 w 288"/>
                                  <a:gd name="T31" fmla="*/ 38 h 111"/>
                                  <a:gd name="T32" fmla="*/ 4 w 288"/>
                                  <a:gd name="T33" fmla="*/ 26 h 111"/>
                                  <a:gd name="T34" fmla="*/ 26 w 288"/>
                                  <a:gd name="T35" fmla="*/ 0 h 111"/>
                                  <a:gd name="T36" fmla="*/ 64 w 288"/>
                                  <a:gd name="T37" fmla="*/ 10 h 111"/>
                                  <a:gd name="T38" fmla="*/ 100 w 288"/>
                                  <a:gd name="T39" fmla="*/ 22 h 111"/>
                                  <a:gd name="T40" fmla="*/ 72 w 288"/>
                                  <a:gd name="T41" fmla="*/ 18 h 111"/>
                                  <a:gd name="T42" fmla="*/ 28 w 288"/>
                                  <a:gd name="T43" fmla="*/ 4 h 111"/>
                                  <a:gd name="T44" fmla="*/ 8 w 288"/>
                                  <a:gd name="T45" fmla="*/ 32 h 111"/>
                                  <a:gd name="T46" fmla="*/ 44 w 288"/>
                                  <a:gd name="T47" fmla="*/ 36 h 111"/>
                                  <a:gd name="T48" fmla="*/ 102 w 288"/>
                                  <a:gd name="T49" fmla="*/ 42 h 111"/>
                                  <a:gd name="T50" fmla="*/ 110 w 288"/>
                                  <a:gd name="T51" fmla="*/ 32 h 111"/>
                                  <a:gd name="T52" fmla="*/ 122 w 288"/>
                                  <a:gd name="T53" fmla="*/ 72 h 111"/>
                                  <a:gd name="T54" fmla="*/ 114 w 288"/>
                                  <a:gd name="T55" fmla="*/ 38 h 111"/>
                                  <a:gd name="T56" fmla="*/ 120 w 288"/>
                                  <a:gd name="T57" fmla="*/ 54 h 111"/>
                                  <a:gd name="T58" fmla="*/ 154 w 288"/>
                                  <a:gd name="T59" fmla="*/ 62 h 111"/>
                                  <a:gd name="T60" fmla="*/ 202 w 288"/>
                                  <a:gd name="T61" fmla="*/ 76 h 111"/>
                                  <a:gd name="T62" fmla="*/ 240 w 288"/>
                                  <a:gd name="T63" fmla="*/ 83 h 111"/>
                                  <a:gd name="T64" fmla="*/ 242 w 288"/>
                                  <a:gd name="T65" fmla="*/ 64 h 111"/>
                                  <a:gd name="T66" fmla="*/ 262 w 288"/>
                                  <a:gd name="T67" fmla="*/ 50 h 111"/>
                                  <a:gd name="T68" fmla="*/ 254 w 288"/>
                                  <a:gd name="T69" fmla="*/ 56 h 111"/>
                                  <a:gd name="T70" fmla="*/ 250 w 288"/>
                                  <a:gd name="T71" fmla="*/ 87 h 111"/>
                                  <a:gd name="T72" fmla="*/ 232 w 288"/>
                                  <a:gd name="T73" fmla="*/ 87 h 111"/>
                                  <a:gd name="T74" fmla="*/ 188 w 288"/>
                                  <a:gd name="T75" fmla="*/ 76 h 111"/>
                                  <a:gd name="T76" fmla="*/ 140 w 288"/>
                                  <a:gd name="T77" fmla="*/ 62 h 111"/>
                                  <a:gd name="T78" fmla="*/ 118 w 288"/>
                                  <a:gd name="T79" fmla="*/ 60 h 111"/>
                                  <a:gd name="T80" fmla="*/ 128 w 288"/>
                                  <a:gd name="T81" fmla="*/ 70 h 111"/>
                                  <a:gd name="T82" fmla="*/ 160 w 288"/>
                                  <a:gd name="T83" fmla="*/ 77 h 111"/>
                                  <a:gd name="T84" fmla="*/ 210 w 288"/>
                                  <a:gd name="T85" fmla="*/ 89 h 111"/>
                                  <a:gd name="T86" fmla="*/ 254 w 288"/>
                                  <a:gd name="T87" fmla="*/ 101 h 111"/>
                                  <a:gd name="T88" fmla="*/ 260 w 288"/>
                                  <a:gd name="T89" fmla="*/ 97 h 111"/>
                                  <a:gd name="T90" fmla="*/ 262 w 288"/>
                                  <a:gd name="T91" fmla="*/ 60 h 111"/>
                                  <a:gd name="T92" fmla="*/ 272 w 288"/>
                                  <a:gd name="T93" fmla="*/ 54 h 111"/>
                                  <a:gd name="T94" fmla="*/ 288 w 288"/>
                                  <a:gd name="T95" fmla="*/ 77 h 111"/>
                                  <a:gd name="T96" fmla="*/ 276 w 288"/>
                                  <a:gd name="T97" fmla="*/ 97 h 111"/>
                                  <a:gd name="T98" fmla="*/ 268 w 288"/>
                                  <a:gd name="T99" fmla="*/ 95 h 111"/>
                                  <a:gd name="T100" fmla="*/ 268 w 288"/>
                                  <a:gd name="T101" fmla="*/ 85 h 111"/>
                                  <a:gd name="T102" fmla="*/ 268 w 288"/>
                                  <a:gd name="T103" fmla="*/ 70 h 111"/>
                                  <a:gd name="T104" fmla="*/ 276 w 288"/>
                                  <a:gd name="T105" fmla="*/ 91 h 111"/>
                                  <a:gd name="T106" fmla="*/ 284 w 288"/>
                                  <a:gd name="T107" fmla="*/ 81 h 111"/>
                                  <a:gd name="T108" fmla="*/ 274 w 288"/>
                                  <a:gd name="T109" fmla="*/ 56 h 111"/>
                                  <a:gd name="T110" fmla="*/ 262 w 288"/>
                                  <a:gd name="T111" fmla="*/ 72 h 111"/>
                                  <a:gd name="T112" fmla="*/ 278 w 288"/>
                                  <a:gd name="T113" fmla="*/ 105 h 111"/>
                                  <a:gd name="T114" fmla="*/ 280 w 288"/>
                                  <a:gd name="T115" fmla="*/ 111 h 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8" h="111">
                                    <a:moveTo>
                                      <a:pt x="272" y="111"/>
                                    </a:moveTo>
                                    <a:lnTo>
                                      <a:pt x="270" y="111"/>
                                    </a:lnTo>
                                    <a:lnTo>
                                      <a:pt x="266" y="109"/>
                                    </a:lnTo>
                                    <a:lnTo>
                                      <a:pt x="262" y="109"/>
                                    </a:lnTo>
                                    <a:lnTo>
                                      <a:pt x="258" y="107"/>
                                    </a:lnTo>
                                    <a:lnTo>
                                      <a:pt x="254" y="107"/>
                                    </a:lnTo>
                                    <a:lnTo>
                                      <a:pt x="248" y="105"/>
                                    </a:lnTo>
                                    <a:lnTo>
                                      <a:pt x="244" y="105"/>
                                    </a:lnTo>
                                    <a:lnTo>
                                      <a:pt x="238" y="103"/>
                                    </a:lnTo>
                                    <a:lnTo>
                                      <a:pt x="232" y="101"/>
                                    </a:lnTo>
                                    <a:lnTo>
                                      <a:pt x="228" y="99"/>
                                    </a:lnTo>
                                    <a:lnTo>
                                      <a:pt x="222" y="99"/>
                                    </a:lnTo>
                                    <a:lnTo>
                                      <a:pt x="216" y="97"/>
                                    </a:lnTo>
                                    <a:lnTo>
                                      <a:pt x="210" y="95"/>
                                    </a:lnTo>
                                    <a:lnTo>
                                      <a:pt x="204" y="93"/>
                                    </a:lnTo>
                                    <a:lnTo>
                                      <a:pt x="198" y="93"/>
                                    </a:lnTo>
                                    <a:lnTo>
                                      <a:pt x="192" y="91"/>
                                    </a:lnTo>
                                    <a:lnTo>
                                      <a:pt x="186" y="89"/>
                                    </a:lnTo>
                                    <a:lnTo>
                                      <a:pt x="180" y="87"/>
                                    </a:lnTo>
                                    <a:lnTo>
                                      <a:pt x="174" y="87"/>
                                    </a:lnTo>
                                    <a:lnTo>
                                      <a:pt x="170" y="85"/>
                                    </a:lnTo>
                                    <a:lnTo>
                                      <a:pt x="164" y="83"/>
                                    </a:lnTo>
                                    <a:lnTo>
                                      <a:pt x="160" y="83"/>
                                    </a:lnTo>
                                    <a:lnTo>
                                      <a:pt x="154" y="81"/>
                                    </a:lnTo>
                                    <a:lnTo>
                                      <a:pt x="150" y="81"/>
                                    </a:lnTo>
                                    <a:lnTo>
                                      <a:pt x="146" y="79"/>
                                    </a:lnTo>
                                    <a:lnTo>
                                      <a:pt x="142" y="79"/>
                                    </a:lnTo>
                                    <a:lnTo>
                                      <a:pt x="140" y="77"/>
                                    </a:lnTo>
                                    <a:lnTo>
                                      <a:pt x="138" y="77"/>
                                    </a:lnTo>
                                    <a:lnTo>
                                      <a:pt x="136" y="77"/>
                                    </a:lnTo>
                                    <a:lnTo>
                                      <a:pt x="134" y="77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98" y="72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2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26" y="70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8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0" y="66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4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6" y="38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14" y="8"/>
                                    </a:lnTo>
                                    <a:lnTo>
                                      <a:pt x="18" y="4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60" y="38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0" y="68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2" y="48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4" y="60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8" y="74"/>
                                    </a:lnTo>
                                    <a:lnTo>
                                      <a:pt x="202" y="76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2" y="77"/>
                                    </a:lnTo>
                                    <a:lnTo>
                                      <a:pt x="218" y="77"/>
                                    </a:lnTo>
                                    <a:lnTo>
                                      <a:pt x="222" y="79"/>
                                    </a:lnTo>
                                    <a:lnTo>
                                      <a:pt x="226" y="81"/>
                                    </a:lnTo>
                                    <a:lnTo>
                                      <a:pt x="230" y="81"/>
                                    </a:lnTo>
                                    <a:lnTo>
                                      <a:pt x="234" y="83"/>
                                    </a:lnTo>
                                    <a:lnTo>
                                      <a:pt x="236" y="83"/>
                                    </a:lnTo>
                                    <a:lnTo>
                                      <a:pt x="240" y="83"/>
                                    </a:lnTo>
                                    <a:lnTo>
                                      <a:pt x="242" y="85"/>
                                    </a:lnTo>
                                    <a:lnTo>
                                      <a:pt x="244" y="85"/>
                                    </a:lnTo>
                                    <a:lnTo>
                                      <a:pt x="244" y="85"/>
                                    </a:lnTo>
                                    <a:lnTo>
                                      <a:pt x="244" y="81"/>
                                    </a:lnTo>
                                    <a:lnTo>
                                      <a:pt x="242" y="77"/>
                                    </a:lnTo>
                                    <a:lnTo>
                                      <a:pt x="242" y="76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2" y="68"/>
                                    </a:lnTo>
                                    <a:lnTo>
                                      <a:pt x="242" y="64"/>
                                    </a:lnTo>
                                    <a:lnTo>
                                      <a:pt x="244" y="60"/>
                                    </a:lnTo>
                                    <a:lnTo>
                                      <a:pt x="246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6" y="50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2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8" y="52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4" y="56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48" y="62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46" y="70"/>
                                    </a:lnTo>
                                    <a:lnTo>
                                      <a:pt x="246" y="74"/>
                                    </a:lnTo>
                                    <a:lnTo>
                                      <a:pt x="248" y="77"/>
                                    </a:lnTo>
                                    <a:lnTo>
                                      <a:pt x="248" y="81"/>
                                    </a:lnTo>
                                    <a:lnTo>
                                      <a:pt x="248" y="85"/>
                                    </a:lnTo>
                                    <a:lnTo>
                                      <a:pt x="250" y="87"/>
                                    </a:lnTo>
                                    <a:lnTo>
                                      <a:pt x="250" y="89"/>
                                    </a:lnTo>
                                    <a:lnTo>
                                      <a:pt x="248" y="91"/>
                                    </a:lnTo>
                                    <a:lnTo>
                                      <a:pt x="246" y="91"/>
                                    </a:lnTo>
                                    <a:lnTo>
                                      <a:pt x="246" y="91"/>
                                    </a:lnTo>
                                    <a:lnTo>
                                      <a:pt x="244" y="89"/>
                                    </a:lnTo>
                                    <a:lnTo>
                                      <a:pt x="242" y="89"/>
                                    </a:lnTo>
                                    <a:lnTo>
                                      <a:pt x="240" y="89"/>
                                    </a:lnTo>
                                    <a:lnTo>
                                      <a:pt x="236" y="87"/>
                                    </a:lnTo>
                                    <a:lnTo>
                                      <a:pt x="232" y="87"/>
                                    </a:lnTo>
                                    <a:lnTo>
                                      <a:pt x="228" y="85"/>
                                    </a:lnTo>
                                    <a:lnTo>
                                      <a:pt x="224" y="83"/>
                                    </a:lnTo>
                                    <a:lnTo>
                                      <a:pt x="220" y="83"/>
                                    </a:lnTo>
                                    <a:lnTo>
                                      <a:pt x="214" y="81"/>
                                    </a:lnTo>
                                    <a:lnTo>
                                      <a:pt x="210" y="79"/>
                                    </a:lnTo>
                                    <a:lnTo>
                                      <a:pt x="204" y="79"/>
                                    </a:lnTo>
                                    <a:lnTo>
                                      <a:pt x="200" y="77"/>
                                    </a:lnTo>
                                    <a:lnTo>
                                      <a:pt x="194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4" y="68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4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50" y="76"/>
                                    </a:lnTo>
                                    <a:lnTo>
                                      <a:pt x="156" y="76"/>
                                    </a:lnTo>
                                    <a:lnTo>
                                      <a:pt x="160" y="77"/>
                                    </a:lnTo>
                                    <a:lnTo>
                                      <a:pt x="166" y="79"/>
                                    </a:lnTo>
                                    <a:lnTo>
                                      <a:pt x="170" y="79"/>
                                    </a:lnTo>
                                    <a:lnTo>
                                      <a:pt x="176" y="81"/>
                                    </a:lnTo>
                                    <a:lnTo>
                                      <a:pt x="182" y="83"/>
                                    </a:lnTo>
                                    <a:lnTo>
                                      <a:pt x="188" y="83"/>
                                    </a:lnTo>
                                    <a:lnTo>
                                      <a:pt x="194" y="85"/>
                                    </a:lnTo>
                                    <a:lnTo>
                                      <a:pt x="200" y="87"/>
                                    </a:lnTo>
                                    <a:lnTo>
                                      <a:pt x="206" y="89"/>
                                    </a:lnTo>
                                    <a:lnTo>
                                      <a:pt x="210" y="89"/>
                                    </a:lnTo>
                                    <a:lnTo>
                                      <a:pt x="216" y="91"/>
                                    </a:lnTo>
                                    <a:lnTo>
                                      <a:pt x="222" y="93"/>
                                    </a:lnTo>
                                    <a:lnTo>
                                      <a:pt x="228" y="95"/>
                                    </a:lnTo>
                                    <a:lnTo>
                                      <a:pt x="232" y="95"/>
                                    </a:lnTo>
                                    <a:lnTo>
                                      <a:pt x="238" y="97"/>
                                    </a:lnTo>
                                    <a:lnTo>
                                      <a:pt x="242" y="99"/>
                                    </a:lnTo>
                                    <a:lnTo>
                                      <a:pt x="248" y="99"/>
                                    </a:lnTo>
                                    <a:lnTo>
                                      <a:pt x="252" y="101"/>
                                    </a:lnTo>
                                    <a:lnTo>
                                      <a:pt x="254" y="101"/>
                                    </a:lnTo>
                                    <a:lnTo>
                                      <a:pt x="258" y="103"/>
                                    </a:lnTo>
                                    <a:lnTo>
                                      <a:pt x="262" y="103"/>
                                    </a:lnTo>
                                    <a:lnTo>
                                      <a:pt x="264" y="103"/>
                                    </a:lnTo>
                                    <a:lnTo>
                                      <a:pt x="264" y="103"/>
                                    </a:lnTo>
                                    <a:lnTo>
                                      <a:pt x="262" y="101"/>
                                    </a:lnTo>
                                    <a:lnTo>
                                      <a:pt x="262" y="101"/>
                                    </a:lnTo>
                                    <a:lnTo>
                                      <a:pt x="260" y="99"/>
                                    </a:lnTo>
                                    <a:lnTo>
                                      <a:pt x="260" y="99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58" y="95"/>
                                    </a:lnTo>
                                    <a:lnTo>
                                      <a:pt x="258" y="91"/>
                                    </a:lnTo>
                                    <a:lnTo>
                                      <a:pt x="256" y="85"/>
                                    </a:lnTo>
                                    <a:lnTo>
                                      <a:pt x="256" y="79"/>
                                    </a:lnTo>
                                    <a:lnTo>
                                      <a:pt x="256" y="76"/>
                                    </a:lnTo>
                                    <a:lnTo>
                                      <a:pt x="256" y="70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2" y="60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70" y="54"/>
                                    </a:lnTo>
                                    <a:lnTo>
                                      <a:pt x="270" y="54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82" y="58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6" y="68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74"/>
                                    </a:lnTo>
                                    <a:lnTo>
                                      <a:pt x="288" y="77"/>
                                    </a:lnTo>
                                    <a:lnTo>
                                      <a:pt x="288" y="79"/>
                                    </a:lnTo>
                                    <a:lnTo>
                                      <a:pt x="288" y="83"/>
                                    </a:lnTo>
                                    <a:lnTo>
                                      <a:pt x="286" y="87"/>
                                    </a:lnTo>
                                    <a:lnTo>
                                      <a:pt x="286" y="89"/>
                                    </a:lnTo>
                                    <a:lnTo>
                                      <a:pt x="284" y="93"/>
                                    </a:lnTo>
                                    <a:lnTo>
                                      <a:pt x="282" y="95"/>
                                    </a:lnTo>
                                    <a:lnTo>
                                      <a:pt x="280" y="97"/>
                                    </a:lnTo>
                                    <a:lnTo>
                                      <a:pt x="278" y="97"/>
                                    </a:lnTo>
                                    <a:lnTo>
                                      <a:pt x="276" y="97"/>
                                    </a:lnTo>
                                    <a:lnTo>
                                      <a:pt x="274" y="97"/>
                                    </a:lnTo>
                                    <a:lnTo>
                                      <a:pt x="272" y="97"/>
                                    </a:lnTo>
                                    <a:lnTo>
                                      <a:pt x="272" y="97"/>
                                    </a:lnTo>
                                    <a:lnTo>
                                      <a:pt x="270" y="97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6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70" y="95"/>
                                    </a:lnTo>
                                    <a:lnTo>
                                      <a:pt x="270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1"/>
                                    </a:lnTo>
                                    <a:lnTo>
                                      <a:pt x="270" y="89"/>
                                    </a:lnTo>
                                    <a:lnTo>
                                      <a:pt x="270" y="87"/>
                                    </a:lnTo>
                                    <a:lnTo>
                                      <a:pt x="268" y="85"/>
                                    </a:lnTo>
                                    <a:lnTo>
                                      <a:pt x="268" y="81"/>
                                    </a:lnTo>
                                    <a:lnTo>
                                      <a:pt x="268" y="79"/>
                                    </a:lnTo>
                                    <a:lnTo>
                                      <a:pt x="268" y="77"/>
                                    </a:lnTo>
                                    <a:lnTo>
                                      <a:pt x="268" y="74"/>
                                    </a:lnTo>
                                    <a:lnTo>
                                      <a:pt x="264" y="74"/>
                                    </a:lnTo>
                                    <a:lnTo>
                                      <a:pt x="264" y="70"/>
                                    </a:lnTo>
                                    <a:lnTo>
                                      <a:pt x="266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0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2" y="77"/>
                                    </a:lnTo>
                                    <a:lnTo>
                                      <a:pt x="272" y="83"/>
                                    </a:lnTo>
                                    <a:lnTo>
                                      <a:pt x="274" y="87"/>
                                    </a:lnTo>
                                    <a:lnTo>
                                      <a:pt x="276" y="91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80" y="91"/>
                                    </a:lnTo>
                                    <a:lnTo>
                                      <a:pt x="280" y="89"/>
                                    </a:lnTo>
                                    <a:lnTo>
                                      <a:pt x="282" y="89"/>
                                    </a:lnTo>
                                    <a:lnTo>
                                      <a:pt x="282" y="87"/>
                                    </a:lnTo>
                                    <a:lnTo>
                                      <a:pt x="282" y="87"/>
                                    </a:lnTo>
                                    <a:lnTo>
                                      <a:pt x="284" y="85"/>
                                    </a:lnTo>
                                    <a:lnTo>
                                      <a:pt x="284" y="81"/>
                                    </a:lnTo>
                                    <a:lnTo>
                                      <a:pt x="286" y="77"/>
                                    </a:lnTo>
                                    <a:lnTo>
                                      <a:pt x="284" y="74"/>
                                    </a:lnTo>
                                    <a:lnTo>
                                      <a:pt x="284" y="70"/>
                                    </a:lnTo>
                                    <a:lnTo>
                                      <a:pt x="282" y="66"/>
                                    </a:lnTo>
                                    <a:lnTo>
                                      <a:pt x="282" y="64"/>
                                    </a:lnTo>
                                    <a:lnTo>
                                      <a:pt x="280" y="60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0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66" y="62"/>
                                    </a:lnTo>
                                    <a:lnTo>
                                      <a:pt x="262" y="68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0" y="77"/>
                                    </a:lnTo>
                                    <a:lnTo>
                                      <a:pt x="260" y="85"/>
                                    </a:lnTo>
                                    <a:lnTo>
                                      <a:pt x="262" y="91"/>
                                    </a:lnTo>
                                    <a:lnTo>
                                      <a:pt x="264" y="97"/>
                                    </a:lnTo>
                                    <a:lnTo>
                                      <a:pt x="270" y="105"/>
                                    </a:lnTo>
                                    <a:lnTo>
                                      <a:pt x="272" y="105"/>
                                    </a:lnTo>
                                    <a:lnTo>
                                      <a:pt x="274" y="107"/>
                                    </a:lnTo>
                                    <a:lnTo>
                                      <a:pt x="276" y="105"/>
                                    </a:lnTo>
                                    <a:lnTo>
                                      <a:pt x="278" y="105"/>
                                    </a:lnTo>
                                    <a:lnTo>
                                      <a:pt x="280" y="103"/>
                                    </a:lnTo>
                                    <a:lnTo>
                                      <a:pt x="280" y="103"/>
                                    </a:lnTo>
                                    <a:lnTo>
                                      <a:pt x="282" y="99"/>
                                    </a:lnTo>
                                    <a:lnTo>
                                      <a:pt x="284" y="97"/>
                                    </a:lnTo>
                                    <a:lnTo>
                                      <a:pt x="284" y="101"/>
                                    </a:lnTo>
                                    <a:lnTo>
                                      <a:pt x="284" y="103"/>
                                    </a:lnTo>
                                    <a:lnTo>
                                      <a:pt x="284" y="107"/>
                                    </a:lnTo>
                                    <a:lnTo>
                                      <a:pt x="282" y="109"/>
                                    </a:lnTo>
                                    <a:lnTo>
                                      <a:pt x="280" y="111"/>
                                    </a:lnTo>
                                    <a:lnTo>
                                      <a:pt x="278" y="111"/>
                                    </a:lnTo>
                                    <a:lnTo>
                                      <a:pt x="276" y="111"/>
                                    </a:lnTo>
                                    <a:lnTo>
                                      <a:pt x="272" y="1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3" name="Brīvforma 273"/>
                            <wps:cNvSpPr>
                              <a:spLocks/>
                            </wps:cNvSpPr>
                            <wps:spPr bwMode="auto">
                              <a:xfrm>
                                <a:off x="1960563" y="1330325"/>
                                <a:ext cx="457200" cy="176213"/>
                              </a:xfrm>
                              <a:custGeom>
                                <a:avLst/>
                                <a:gdLst>
                                  <a:gd name="T0" fmla="*/ 238 w 288"/>
                                  <a:gd name="T1" fmla="*/ 103 h 111"/>
                                  <a:gd name="T2" fmla="*/ 186 w 288"/>
                                  <a:gd name="T3" fmla="*/ 89 h 111"/>
                                  <a:gd name="T4" fmla="*/ 142 w 288"/>
                                  <a:gd name="T5" fmla="*/ 79 h 111"/>
                                  <a:gd name="T6" fmla="*/ 120 w 288"/>
                                  <a:gd name="T7" fmla="*/ 74 h 111"/>
                                  <a:gd name="T8" fmla="*/ 80 w 288"/>
                                  <a:gd name="T9" fmla="*/ 70 h 111"/>
                                  <a:gd name="T10" fmla="*/ 48 w 288"/>
                                  <a:gd name="T11" fmla="*/ 70 h 111"/>
                                  <a:gd name="T12" fmla="*/ 32 w 288"/>
                                  <a:gd name="T13" fmla="*/ 72 h 111"/>
                                  <a:gd name="T14" fmla="*/ 16 w 288"/>
                                  <a:gd name="T15" fmla="*/ 48 h 111"/>
                                  <a:gd name="T16" fmla="*/ 34 w 288"/>
                                  <a:gd name="T17" fmla="*/ 64 h 111"/>
                                  <a:gd name="T18" fmla="*/ 54 w 288"/>
                                  <a:gd name="T19" fmla="*/ 64 h 111"/>
                                  <a:gd name="T20" fmla="*/ 78 w 288"/>
                                  <a:gd name="T21" fmla="*/ 64 h 111"/>
                                  <a:gd name="T22" fmla="*/ 100 w 288"/>
                                  <a:gd name="T23" fmla="*/ 66 h 111"/>
                                  <a:gd name="T24" fmla="*/ 102 w 288"/>
                                  <a:gd name="T25" fmla="*/ 54 h 111"/>
                                  <a:gd name="T26" fmla="*/ 72 w 288"/>
                                  <a:gd name="T27" fmla="*/ 46 h 111"/>
                                  <a:gd name="T28" fmla="*/ 48 w 288"/>
                                  <a:gd name="T29" fmla="*/ 40 h 111"/>
                                  <a:gd name="T30" fmla="*/ 16 w 288"/>
                                  <a:gd name="T31" fmla="*/ 38 h 111"/>
                                  <a:gd name="T32" fmla="*/ 4 w 288"/>
                                  <a:gd name="T33" fmla="*/ 26 h 111"/>
                                  <a:gd name="T34" fmla="*/ 26 w 288"/>
                                  <a:gd name="T35" fmla="*/ 0 h 111"/>
                                  <a:gd name="T36" fmla="*/ 64 w 288"/>
                                  <a:gd name="T37" fmla="*/ 10 h 111"/>
                                  <a:gd name="T38" fmla="*/ 100 w 288"/>
                                  <a:gd name="T39" fmla="*/ 22 h 111"/>
                                  <a:gd name="T40" fmla="*/ 72 w 288"/>
                                  <a:gd name="T41" fmla="*/ 18 h 111"/>
                                  <a:gd name="T42" fmla="*/ 28 w 288"/>
                                  <a:gd name="T43" fmla="*/ 4 h 111"/>
                                  <a:gd name="T44" fmla="*/ 8 w 288"/>
                                  <a:gd name="T45" fmla="*/ 32 h 111"/>
                                  <a:gd name="T46" fmla="*/ 44 w 288"/>
                                  <a:gd name="T47" fmla="*/ 36 h 111"/>
                                  <a:gd name="T48" fmla="*/ 102 w 288"/>
                                  <a:gd name="T49" fmla="*/ 42 h 111"/>
                                  <a:gd name="T50" fmla="*/ 110 w 288"/>
                                  <a:gd name="T51" fmla="*/ 32 h 111"/>
                                  <a:gd name="T52" fmla="*/ 122 w 288"/>
                                  <a:gd name="T53" fmla="*/ 72 h 111"/>
                                  <a:gd name="T54" fmla="*/ 114 w 288"/>
                                  <a:gd name="T55" fmla="*/ 38 h 111"/>
                                  <a:gd name="T56" fmla="*/ 120 w 288"/>
                                  <a:gd name="T57" fmla="*/ 54 h 111"/>
                                  <a:gd name="T58" fmla="*/ 154 w 288"/>
                                  <a:gd name="T59" fmla="*/ 62 h 111"/>
                                  <a:gd name="T60" fmla="*/ 202 w 288"/>
                                  <a:gd name="T61" fmla="*/ 76 h 111"/>
                                  <a:gd name="T62" fmla="*/ 240 w 288"/>
                                  <a:gd name="T63" fmla="*/ 83 h 111"/>
                                  <a:gd name="T64" fmla="*/ 242 w 288"/>
                                  <a:gd name="T65" fmla="*/ 64 h 111"/>
                                  <a:gd name="T66" fmla="*/ 262 w 288"/>
                                  <a:gd name="T67" fmla="*/ 50 h 111"/>
                                  <a:gd name="T68" fmla="*/ 254 w 288"/>
                                  <a:gd name="T69" fmla="*/ 56 h 111"/>
                                  <a:gd name="T70" fmla="*/ 250 w 288"/>
                                  <a:gd name="T71" fmla="*/ 87 h 111"/>
                                  <a:gd name="T72" fmla="*/ 232 w 288"/>
                                  <a:gd name="T73" fmla="*/ 87 h 111"/>
                                  <a:gd name="T74" fmla="*/ 188 w 288"/>
                                  <a:gd name="T75" fmla="*/ 76 h 111"/>
                                  <a:gd name="T76" fmla="*/ 140 w 288"/>
                                  <a:gd name="T77" fmla="*/ 62 h 111"/>
                                  <a:gd name="T78" fmla="*/ 118 w 288"/>
                                  <a:gd name="T79" fmla="*/ 60 h 111"/>
                                  <a:gd name="T80" fmla="*/ 128 w 288"/>
                                  <a:gd name="T81" fmla="*/ 70 h 111"/>
                                  <a:gd name="T82" fmla="*/ 160 w 288"/>
                                  <a:gd name="T83" fmla="*/ 77 h 111"/>
                                  <a:gd name="T84" fmla="*/ 210 w 288"/>
                                  <a:gd name="T85" fmla="*/ 89 h 111"/>
                                  <a:gd name="T86" fmla="*/ 254 w 288"/>
                                  <a:gd name="T87" fmla="*/ 101 h 111"/>
                                  <a:gd name="T88" fmla="*/ 260 w 288"/>
                                  <a:gd name="T89" fmla="*/ 97 h 111"/>
                                  <a:gd name="T90" fmla="*/ 262 w 288"/>
                                  <a:gd name="T91" fmla="*/ 60 h 111"/>
                                  <a:gd name="T92" fmla="*/ 272 w 288"/>
                                  <a:gd name="T93" fmla="*/ 54 h 111"/>
                                  <a:gd name="T94" fmla="*/ 288 w 288"/>
                                  <a:gd name="T95" fmla="*/ 77 h 111"/>
                                  <a:gd name="T96" fmla="*/ 276 w 288"/>
                                  <a:gd name="T97" fmla="*/ 97 h 111"/>
                                  <a:gd name="T98" fmla="*/ 268 w 288"/>
                                  <a:gd name="T99" fmla="*/ 95 h 111"/>
                                  <a:gd name="T100" fmla="*/ 268 w 288"/>
                                  <a:gd name="T101" fmla="*/ 85 h 111"/>
                                  <a:gd name="T102" fmla="*/ 268 w 288"/>
                                  <a:gd name="T103" fmla="*/ 70 h 111"/>
                                  <a:gd name="T104" fmla="*/ 276 w 288"/>
                                  <a:gd name="T105" fmla="*/ 91 h 111"/>
                                  <a:gd name="T106" fmla="*/ 284 w 288"/>
                                  <a:gd name="T107" fmla="*/ 81 h 111"/>
                                  <a:gd name="T108" fmla="*/ 274 w 288"/>
                                  <a:gd name="T109" fmla="*/ 56 h 111"/>
                                  <a:gd name="T110" fmla="*/ 262 w 288"/>
                                  <a:gd name="T111" fmla="*/ 72 h 111"/>
                                  <a:gd name="T112" fmla="*/ 278 w 288"/>
                                  <a:gd name="T113" fmla="*/ 105 h 111"/>
                                  <a:gd name="T114" fmla="*/ 280 w 288"/>
                                  <a:gd name="T115" fmla="*/ 111 h 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8" h="111">
                                    <a:moveTo>
                                      <a:pt x="272" y="111"/>
                                    </a:moveTo>
                                    <a:lnTo>
                                      <a:pt x="270" y="111"/>
                                    </a:lnTo>
                                    <a:lnTo>
                                      <a:pt x="266" y="109"/>
                                    </a:lnTo>
                                    <a:lnTo>
                                      <a:pt x="262" y="109"/>
                                    </a:lnTo>
                                    <a:lnTo>
                                      <a:pt x="258" y="107"/>
                                    </a:lnTo>
                                    <a:lnTo>
                                      <a:pt x="254" y="107"/>
                                    </a:lnTo>
                                    <a:lnTo>
                                      <a:pt x="248" y="105"/>
                                    </a:lnTo>
                                    <a:lnTo>
                                      <a:pt x="244" y="105"/>
                                    </a:lnTo>
                                    <a:lnTo>
                                      <a:pt x="238" y="103"/>
                                    </a:lnTo>
                                    <a:lnTo>
                                      <a:pt x="232" y="101"/>
                                    </a:lnTo>
                                    <a:lnTo>
                                      <a:pt x="228" y="99"/>
                                    </a:lnTo>
                                    <a:lnTo>
                                      <a:pt x="222" y="99"/>
                                    </a:lnTo>
                                    <a:lnTo>
                                      <a:pt x="216" y="97"/>
                                    </a:lnTo>
                                    <a:lnTo>
                                      <a:pt x="210" y="95"/>
                                    </a:lnTo>
                                    <a:lnTo>
                                      <a:pt x="204" y="93"/>
                                    </a:lnTo>
                                    <a:lnTo>
                                      <a:pt x="198" y="93"/>
                                    </a:lnTo>
                                    <a:lnTo>
                                      <a:pt x="192" y="91"/>
                                    </a:lnTo>
                                    <a:lnTo>
                                      <a:pt x="186" y="89"/>
                                    </a:lnTo>
                                    <a:lnTo>
                                      <a:pt x="180" y="87"/>
                                    </a:lnTo>
                                    <a:lnTo>
                                      <a:pt x="174" y="87"/>
                                    </a:lnTo>
                                    <a:lnTo>
                                      <a:pt x="170" y="85"/>
                                    </a:lnTo>
                                    <a:lnTo>
                                      <a:pt x="164" y="83"/>
                                    </a:lnTo>
                                    <a:lnTo>
                                      <a:pt x="160" y="83"/>
                                    </a:lnTo>
                                    <a:lnTo>
                                      <a:pt x="154" y="81"/>
                                    </a:lnTo>
                                    <a:lnTo>
                                      <a:pt x="150" y="81"/>
                                    </a:lnTo>
                                    <a:lnTo>
                                      <a:pt x="146" y="79"/>
                                    </a:lnTo>
                                    <a:lnTo>
                                      <a:pt x="142" y="79"/>
                                    </a:lnTo>
                                    <a:lnTo>
                                      <a:pt x="140" y="77"/>
                                    </a:lnTo>
                                    <a:lnTo>
                                      <a:pt x="138" y="77"/>
                                    </a:lnTo>
                                    <a:lnTo>
                                      <a:pt x="136" y="77"/>
                                    </a:lnTo>
                                    <a:lnTo>
                                      <a:pt x="134" y="77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98" y="72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2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26" y="70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8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0" y="66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4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6" y="38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14" y="8"/>
                                    </a:lnTo>
                                    <a:lnTo>
                                      <a:pt x="18" y="4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60" y="38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0" y="68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2" y="48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4" y="60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8" y="74"/>
                                    </a:lnTo>
                                    <a:lnTo>
                                      <a:pt x="202" y="76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2" y="77"/>
                                    </a:lnTo>
                                    <a:lnTo>
                                      <a:pt x="218" y="77"/>
                                    </a:lnTo>
                                    <a:lnTo>
                                      <a:pt x="222" y="79"/>
                                    </a:lnTo>
                                    <a:lnTo>
                                      <a:pt x="226" y="81"/>
                                    </a:lnTo>
                                    <a:lnTo>
                                      <a:pt x="230" y="81"/>
                                    </a:lnTo>
                                    <a:lnTo>
                                      <a:pt x="234" y="83"/>
                                    </a:lnTo>
                                    <a:lnTo>
                                      <a:pt x="236" y="83"/>
                                    </a:lnTo>
                                    <a:lnTo>
                                      <a:pt x="240" y="83"/>
                                    </a:lnTo>
                                    <a:lnTo>
                                      <a:pt x="242" y="85"/>
                                    </a:lnTo>
                                    <a:lnTo>
                                      <a:pt x="244" y="85"/>
                                    </a:lnTo>
                                    <a:lnTo>
                                      <a:pt x="244" y="85"/>
                                    </a:lnTo>
                                    <a:lnTo>
                                      <a:pt x="244" y="81"/>
                                    </a:lnTo>
                                    <a:lnTo>
                                      <a:pt x="242" y="77"/>
                                    </a:lnTo>
                                    <a:lnTo>
                                      <a:pt x="242" y="76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2" y="68"/>
                                    </a:lnTo>
                                    <a:lnTo>
                                      <a:pt x="242" y="64"/>
                                    </a:lnTo>
                                    <a:lnTo>
                                      <a:pt x="244" y="60"/>
                                    </a:lnTo>
                                    <a:lnTo>
                                      <a:pt x="246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6" y="50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2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8" y="52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4" y="56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48" y="62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46" y="70"/>
                                    </a:lnTo>
                                    <a:lnTo>
                                      <a:pt x="246" y="74"/>
                                    </a:lnTo>
                                    <a:lnTo>
                                      <a:pt x="248" y="77"/>
                                    </a:lnTo>
                                    <a:lnTo>
                                      <a:pt x="248" y="81"/>
                                    </a:lnTo>
                                    <a:lnTo>
                                      <a:pt x="248" y="85"/>
                                    </a:lnTo>
                                    <a:lnTo>
                                      <a:pt x="250" y="87"/>
                                    </a:lnTo>
                                    <a:lnTo>
                                      <a:pt x="250" y="89"/>
                                    </a:lnTo>
                                    <a:lnTo>
                                      <a:pt x="248" y="91"/>
                                    </a:lnTo>
                                    <a:lnTo>
                                      <a:pt x="246" y="91"/>
                                    </a:lnTo>
                                    <a:lnTo>
                                      <a:pt x="246" y="91"/>
                                    </a:lnTo>
                                    <a:lnTo>
                                      <a:pt x="244" y="89"/>
                                    </a:lnTo>
                                    <a:lnTo>
                                      <a:pt x="242" y="89"/>
                                    </a:lnTo>
                                    <a:lnTo>
                                      <a:pt x="240" y="89"/>
                                    </a:lnTo>
                                    <a:lnTo>
                                      <a:pt x="236" y="87"/>
                                    </a:lnTo>
                                    <a:lnTo>
                                      <a:pt x="232" y="87"/>
                                    </a:lnTo>
                                    <a:lnTo>
                                      <a:pt x="228" y="85"/>
                                    </a:lnTo>
                                    <a:lnTo>
                                      <a:pt x="224" y="83"/>
                                    </a:lnTo>
                                    <a:lnTo>
                                      <a:pt x="220" y="83"/>
                                    </a:lnTo>
                                    <a:lnTo>
                                      <a:pt x="214" y="81"/>
                                    </a:lnTo>
                                    <a:lnTo>
                                      <a:pt x="210" y="79"/>
                                    </a:lnTo>
                                    <a:lnTo>
                                      <a:pt x="204" y="79"/>
                                    </a:lnTo>
                                    <a:lnTo>
                                      <a:pt x="200" y="77"/>
                                    </a:lnTo>
                                    <a:lnTo>
                                      <a:pt x="194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4" y="68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4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50" y="76"/>
                                    </a:lnTo>
                                    <a:lnTo>
                                      <a:pt x="156" y="76"/>
                                    </a:lnTo>
                                    <a:lnTo>
                                      <a:pt x="160" y="77"/>
                                    </a:lnTo>
                                    <a:lnTo>
                                      <a:pt x="166" y="79"/>
                                    </a:lnTo>
                                    <a:lnTo>
                                      <a:pt x="170" y="79"/>
                                    </a:lnTo>
                                    <a:lnTo>
                                      <a:pt x="176" y="81"/>
                                    </a:lnTo>
                                    <a:lnTo>
                                      <a:pt x="182" y="83"/>
                                    </a:lnTo>
                                    <a:lnTo>
                                      <a:pt x="188" y="83"/>
                                    </a:lnTo>
                                    <a:lnTo>
                                      <a:pt x="194" y="85"/>
                                    </a:lnTo>
                                    <a:lnTo>
                                      <a:pt x="200" y="87"/>
                                    </a:lnTo>
                                    <a:lnTo>
                                      <a:pt x="206" y="89"/>
                                    </a:lnTo>
                                    <a:lnTo>
                                      <a:pt x="210" y="89"/>
                                    </a:lnTo>
                                    <a:lnTo>
                                      <a:pt x="216" y="91"/>
                                    </a:lnTo>
                                    <a:lnTo>
                                      <a:pt x="222" y="93"/>
                                    </a:lnTo>
                                    <a:lnTo>
                                      <a:pt x="228" y="95"/>
                                    </a:lnTo>
                                    <a:lnTo>
                                      <a:pt x="232" y="95"/>
                                    </a:lnTo>
                                    <a:lnTo>
                                      <a:pt x="238" y="97"/>
                                    </a:lnTo>
                                    <a:lnTo>
                                      <a:pt x="242" y="99"/>
                                    </a:lnTo>
                                    <a:lnTo>
                                      <a:pt x="248" y="99"/>
                                    </a:lnTo>
                                    <a:lnTo>
                                      <a:pt x="252" y="101"/>
                                    </a:lnTo>
                                    <a:lnTo>
                                      <a:pt x="254" y="101"/>
                                    </a:lnTo>
                                    <a:lnTo>
                                      <a:pt x="258" y="103"/>
                                    </a:lnTo>
                                    <a:lnTo>
                                      <a:pt x="262" y="103"/>
                                    </a:lnTo>
                                    <a:lnTo>
                                      <a:pt x="264" y="103"/>
                                    </a:lnTo>
                                    <a:lnTo>
                                      <a:pt x="264" y="103"/>
                                    </a:lnTo>
                                    <a:lnTo>
                                      <a:pt x="262" y="101"/>
                                    </a:lnTo>
                                    <a:lnTo>
                                      <a:pt x="262" y="101"/>
                                    </a:lnTo>
                                    <a:lnTo>
                                      <a:pt x="260" y="99"/>
                                    </a:lnTo>
                                    <a:lnTo>
                                      <a:pt x="260" y="99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58" y="95"/>
                                    </a:lnTo>
                                    <a:lnTo>
                                      <a:pt x="258" y="91"/>
                                    </a:lnTo>
                                    <a:lnTo>
                                      <a:pt x="256" y="85"/>
                                    </a:lnTo>
                                    <a:lnTo>
                                      <a:pt x="256" y="79"/>
                                    </a:lnTo>
                                    <a:lnTo>
                                      <a:pt x="256" y="76"/>
                                    </a:lnTo>
                                    <a:lnTo>
                                      <a:pt x="256" y="70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2" y="60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70" y="54"/>
                                    </a:lnTo>
                                    <a:lnTo>
                                      <a:pt x="270" y="54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82" y="58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6" y="68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74"/>
                                    </a:lnTo>
                                    <a:lnTo>
                                      <a:pt x="288" y="77"/>
                                    </a:lnTo>
                                    <a:lnTo>
                                      <a:pt x="288" y="79"/>
                                    </a:lnTo>
                                    <a:lnTo>
                                      <a:pt x="288" y="83"/>
                                    </a:lnTo>
                                    <a:lnTo>
                                      <a:pt x="286" y="87"/>
                                    </a:lnTo>
                                    <a:lnTo>
                                      <a:pt x="286" y="89"/>
                                    </a:lnTo>
                                    <a:lnTo>
                                      <a:pt x="284" y="93"/>
                                    </a:lnTo>
                                    <a:lnTo>
                                      <a:pt x="282" y="95"/>
                                    </a:lnTo>
                                    <a:lnTo>
                                      <a:pt x="280" y="97"/>
                                    </a:lnTo>
                                    <a:lnTo>
                                      <a:pt x="278" y="97"/>
                                    </a:lnTo>
                                    <a:lnTo>
                                      <a:pt x="276" y="97"/>
                                    </a:lnTo>
                                    <a:lnTo>
                                      <a:pt x="274" y="97"/>
                                    </a:lnTo>
                                    <a:lnTo>
                                      <a:pt x="272" y="97"/>
                                    </a:lnTo>
                                    <a:lnTo>
                                      <a:pt x="272" y="97"/>
                                    </a:lnTo>
                                    <a:lnTo>
                                      <a:pt x="270" y="97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6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70" y="95"/>
                                    </a:lnTo>
                                    <a:lnTo>
                                      <a:pt x="270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1"/>
                                    </a:lnTo>
                                    <a:lnTo>
                                      <a:pt x="270" y="89"/>
                                    </a:lnTo>
                                    <a:lnTo>
                                      <a:pt x="270" y="87"/>
                                    </a:lnTo>
                                    <a:lnTo>
                                      <a:pt x="268" y="85"/>
                                    </a:lnTo>
                                    <a:lnTo>
                                      <a:pt x="268" y="81"/>
                                    </a:lnTo>
                                    <a:lnTo>
                                      <a:pt x="268" y="79"/>
                                    </a:lnTo>
                                    <a:lnTo>
                                      <a:pt x="268" y="77"/>
                                    </a:lnTo>
                                    <a:lnTo>
                                      <a:pt x="268" y="74"/>
                                    </a:lnTo>
                                    <a:lnTo>
                                      <a:pt x="264" y="74"/>
                                    </a:lnTo>
                                    <a:lnTo>
                                      <a:pt x="264" y="70"/>
                                    </a:lnTo>
                                    <a:lnTo>
                                      <a:pt x="266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0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2" y="77"/>
                                    </a:lnTo>
                                    <a:lnTo>
                                      <a:pt x="272" y="83"/>
                                    </a:lnTo>
                                    <a:lnTo>
                                      <a:pt x="274" y="87"/>
                                    </a:lnTo>
                                    <a:lnTo>
                                      <a:pt x="276" y="91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80" y="91"/>
                                    </a:lnTo>
                                    <a:lnTo>
                                      <a:pt x="280" y="89"/>
                                    </a:lnTo>
                                    <a:lnTo>
                                      <a:pt x="282" y="89"/>
                                    </a:lnTo>
                                    <a:lnTo>
                                      <a:pt x="282" y="87"/>
                                    </a:lnTo>
                                    <a:lnTo>
                                      <a:pt x="282" y="87"/>
                                    </a:lnTo>
                                    <a:lnTo>
                                      <a:pt x="284" y="85"/>
                                    </a:lnTo>
                                    <a:lnTo>
                                      <a:pt x="284" y="81"/>
                                    </a:lnTo>
                                    <a:lnTo>
                                      <a:pt x="286" y="77"/>
                                    </a:lnTo>
                                    <a:lnTo>
                                      <a:pt x="284" y="74"/>
                                    </a:lnTo>
                                    <a:lnTo>
                                      <a:pt x="284" y="70"/>
                                    </a:lnTo>
                                    <a:lnTo>
                                      <a:pt x="282" y="66"/>
                                    </a:lnTo>
                                    <a:lnTo>
                                      <a:pt x="282" y="64"/>
                                    </a:lnTo>
                                    <a:lnTo>
                                      <a:pt x="280" y="60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0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66" y="62"/>
                                    </a:lnTo>
                                    <a:lnTo>
                                      <a:pt x="262" y="68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0" y="77"/>
                                    </a:lnTo>
                                    <a:lnTo>
                                      <a:pt x="260" y="85"/>
                                    </a:lnTo>
                                    <a:lnTo>
                                      <a:pt x="262" y="91"/>
                                    </a:lnTo>
                                    <a:lnTo>
                                      <a:pt x="264" y="97"/>
                                    </a:lnTo>
                                    <a:lnTo>
                                      <a:pt x="270" y="105"/>
                                    </a:lnTo>
                                    <a:lnTo>
                                      <a:pt x="272" y="105"/>
                                    </a:lnTo>
                                    <a:lnTo>
                                      <a:pt x="274" y="107"/>
                                    </a:lnTo>
                                    <a:lnTo>
                                      <a:pt x="276" y="105"/>
                                    </a:lnTo>
                                    <a:lnTo>
                                      <a:pt x="278" y="105"/>
                                    </a:lnTo>
                                    <a:lnTo>
                                      <a:pt x="280" y="103"/>
                                    </a:lnTo>
                                    <a:lnTo>
                                      <a:pt x="280" y="103"/>
                                    </a:lnTo>
                                    <a:lnTo>
                                      <a:pt x="282" y="99"/>
                                    </a:lnTo>
                                    <a:lnTo>
                                      <a:pt x="284" y="97"/>
                                    </a:lnTo>
                                    <a:lnTo>
                                      <a:pt x="284" y="101"/>
                                    </a:lnTo>
                                    <a:lnTo>
                                      <a:pt x="284" y="103"/>
                                    </a:lnTo>
                                    <a:lnTo>
                                      <a:pt x="284" y="107"/>
                                    </a:lnTo>
                                    <a:lnTo>
                                      <a:pt x="282" y="109"/>
                                    </a:lnTo>
                                    <a:lnTo>
                                      <a:pt x="280" y="111"/>
                                    </a:lnTo>
                                    <a:lnTo>
                                      <a:pt x="278" y="111"/>
                                    </a:lnTo>
                                    <a:lnTo>
                                      <a:pt x="276" y="111"/>
                                    </a:lnTo>
                                    <a:lnTo>
                                      <a:pt x="272" y="11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4" name="Brīvforma 274"/>
                            <wps:cNvSpPr>
                              <a:spLocks/>
                            </wps:cNvSpPr>
                            <wps:spPr bwMode="auto">
                              <a:xfrm>
                                <a:off x="2062163" y="1304925"/>
                                <a:ext cx="307975" cy="104775"/>
                              </a:xfrm>
                              <a:custGeom>
                                <a:avLst/>
                                <a:gdLst>
                                  <a:gd name="T0" fmla="*/ 148 w 194"/>
                                  <a:gd name="T1" fmla="*/ 64 h 66"/>
                                  <a:gd name="T2" fmla="*/ 104 w 194"/>
                                  <a:gd name="T3" fmla="*/ 58 h 66"/>
                                  <a:gd name="T4" fmla="*/ 46 w 194"/>
                                  <a:gd name="T5" fmla="*/ 42 h 66"/>
                                  <a:gd name="T6" fmla="*/ 38 w 194"/>
                                  <a:gd name="T7" fmla="*/ 22 h 66"/>
                                  <a:gd name="T8" fmla="*/ 26 w 194"/>
                                  <a:gd name="T9" fmla="*/ 12 h 66"/>
                                  <a:gd name="T10" fmla="*/ 30 w 194"/>
                                  <a:gd name="T11" fmla="*/ 12 h 66"/>
                                  <a:gd name="T12" fmla="*/ 44 w 194"/>
                                  <a:gd name="T13" fmla="*/ 26 h 66"/>
                                  <a:gd name="T14" fmla="*/ 46 w 194"/>
                                  <a:gd name="T15" fmla="*/ 38 h 66"/>
                                  <a:gd name="T16" fmla="*/ 46 w 194"/>
                                  <a:gd name="T17" fmla="*/ 22 h 66"/>
                                  <a:gd name="T18" fmla="*/ 28 w 194"/>
                                  <a:gd name="T19" fmla="*/ 8 h 66"/>
                                  <a:gd name="T20" fmla="*/ 14 w 194"/>
                                  <a:gd name="T21" fmla="*/ 18 h 66"/>
                                  <a:gd name="T22" fmla="*/ 4 w 194"/>
                                  <a:gd name="T23" fmla="*/ 20 h 66"/>
                                  <a:gd name="T24" fmla="*/ 2 w 194"/>
                                  <a:gd name="T25" fmla="*/ 6 h 66"/>
                                  <a:gd name="T26" fmla="*/ 20 w 194"/>
                                  <a:gd name="T27" fmla="*/ 0 h 66"/>
                                  <a:gd name="T28" fmla="*/ 4 w 194"/>
                                  <a:gd name="T29" fmla="*/ 10 h 66"/>
                                  <a:gd name="T30" fmla="*/ 8 w 194"/>
                                  <a:gd name="T31" fmla="*/ 18 h 66"/>
                                  <a:gd name="T32" fmla="*/ 12 w 194"/>
                                  <a:gd name="T33" fmla="*/ 12 h 66"/>
                                  <a:gd name="T34" fmla="*/ 30 w 194"/>
                                  <a:gd name="T35" fmla="*/ 6 h 66"/>
                                  <a:gd name="T36" fmla="*/ 48 w 194"/>
                                  <a:gd name="T37" fmla="*/ 18 h 66"/>
                                  <a:gd name="T38" fmla="*/ 56 w 194"/>
                                  <a:gd name="T39" fmla="*/ 42 h 66"/>
                                  <a:gd name="T40" fmla="*/ 62 w 194"/>
                                  <a:gd name="T41" fmla="*/ 40 h 66"/>
                                  <a:gd name="T42" fmla="*/ 64 w 194"/>
                                  <a:gd name="T43" fmla="*/ 26 h 66"/>
                                  <a:gd name="T44" fmla="*/ 76 w 194"/>
                                  <a:gd name="T45" fmla="*/ 18 h 66"/>
                                  <a:gd name="T46" fmla="*/ 96 w 194"/>
                                  <a:gd name="T47" fmla="*/ 26 h 66"/>
                                  <a:gd name="T48" fmla="*/ 114 w 194"/>
                                  <a:gd name="T49" fmla="*/ 36 h 66"/>
                                  <a:gd name="T50" fmla="*/ 98 w 194"/>
                                  <a:gd name="T51" fmla="*/ 30 h 66"/>
                                  <a:gd name="T52" fmla="*/ 82 w 194"/>
                                  <a:gd name="T53" fmla="*/ 22 h 66"/>
                                  <a:gd name="T54" fmla="*/ 68 w 194"/>
                                  <a:gd name="T55" fmla="*/ 26 h 66"/>
                                  <a:gd name="T56" fmla="*/ 68 w 194"/>
                                  <a:gd name="T57" fmla="*/ 42 h 66"/>
                                  <a:gd name="T58" fmla="*/ 72 w 194"/>
                                  <a:gd name="T59" fmla="*/ 36 h 66"/>
                                  <a:gd name="T60" fmla="*/ 86 w 194"/>
                                  <a:gd name="T61" fmla="*/ 30 h 66"/>
                                  <a:gd name="T62" fmla="*/ 102 w 194"/>
                                  <a:gd name="T63" fmla="*/ 36 h 66"/>
                                  <a:gd name="T64" fmla="*/ 116 w 194"/>
                                  <a:gd name="T65" fmla="*/ 40 h 66"/>
                                  <a:gd name="T66" fmla="*/ 116 w 194"/>
                                  <a:gd name="T67" fmla="*/ 30 h 66"/>
                                  <a:gd name="T68" fmla="*/ 108 w 194"/>
                                  <a:gd name="T69" fmla="*/ 12 h 66"/>
                                  <a:gd name="T70" fmla="*/ 118 w 194"/>
                                  <a:gd name="T71" fmla="*/ 8 h 66"/>
                                  <a:gd name="T72" fmla="*/ 132 w 194"/>
                                  <a:gd name="T73" fmla="*/ 20 h 66"/>
                                  <a:gd name="T74" fmla="*/ 138 w 194"/>
                                  <a:gd name="T75" fmla="*/ 20 h 66"/>
                                  <a:gd name="T76" fmla="*/ 132 w 194"/>
                                  <a:gd name="T77" fmla="*/ 12 h 66"/>
                                  <a:gd name="T78" fmla="*/ 140 w 194"/>
                                  <a:gd name="T79" fmla="*/ 14 h 66"/>
                                  <a:gd name="T80" fmla="*/ 138 w 194"/>
                                  <a:gd name="T81" fmla="*/ 26 h 66"/>
                                  <a:gd name="T82" fmla="*/ 128 w 194"/>
                                  <a:gd name="T83" fmla="*/ 24 h 66"/>
                                  <a:gd name="T84" fmla="*/ 122 w 194"/>
                                  <a:gd name="T85" fmla="*/ 12 h 66"/>
                                  <a:gd name="T86" fmla="*/ 114 w 194"/>
                                  <a:gd name="T87" fmla="*/ 12 h 66"/>
                                  <a:gd name="T88" fmla="*/ 120 w 194"/>
                                  <a:gd name="T89" fmla="*/ 32 h 66"/>
                                  <a:gd name="T90" fmla="*/ 120 w 194"/>
                                  <a:gd name="T91" fmla="*/ 22 h 66"/>
                                  <a:gd name="T92" fmla="*/ 124 w 194"/>
                                  <a:gd name="T93" fmla="*/ 22 h 66"/>
                                  <a:gd name="T94" fmla="*/ 128 w 194"/>
                                  <a:gd name="T95" fmla="*/ 38 h 66"/>
                                  <a:gd name="T96" fmla="*/ 110 w 194"/>
                                  <a:gd name="T97" fmla="*/ 42 h 66"/>
                                  <a:gd name="T98" fmla="*/ 94 w 194"/>
                                  <a:gd name="T99" fmla="*/ 38 h 66"/>
                                  <a:gd name="T100" fmla="*/ 80 w 194"/>
                                  <a:gd name="T101" fmla="*/ 30 h 66"/>
                                  <a:gd name="T102" fmla="*/ 72 w 194"/>
                                  <a:gd name="T103" fmla="*/ 44 h 66"/>
                                  <a:gd name="T104" fmla="*/ 98 w 194"/>
                                  <a:gd name="T105" fmla="*/ 52 h 66"/>
                                  <a:gd name="T106" fmla="*/ 132 w 194"/>
                                  <a:gd name="T107" fmla="*/ 56 h 66"/>
                                  <a:gd name="T108" fmla="*/ 162 w 194"/>
                                  <a:gd name="T109" fmla="*/ 60 h 66"/>
                                  <a:gd name="T110" fmla="*/ 184 w 194"/>
                                  <a:gd name="T111" fmla="*/ 60 h 66"/>
                                  <a:gd name="T112" fmla="*/ 194 w 194"/>
                                  <a:gd name="T113" fmla="*/ 60 h 66"/>
                                  <a:gd name="T114" fmla="*/ 184 w 194"/>
                                  <a:gd name="T115" fmla="*/ 64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66">
                                    <a:moveTo>
                                      <a:pt x="166" y="66"/>
                                    </a:moveTo>
                                    <a:lnTo>
                                      <a:pt x="162" y="66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0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2" y="38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0" y="32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2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2" y="22"/>
                                    </a:lnTo>
                                    <a:lnTo>
                                      <a:pt x="44" y="26"/>
                                    </a:lnTo>
                                    <a:lnTo>
                                      <a:pt x="44" y="28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4"/>
                                    </a:lnTo>
                                    <a:lnTo>
                                      <a:pt x="46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48" y="28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8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50" y="22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4" y="38"/>
                                    </a:lnTo>
                                    <a:lnTo>
                                      <a:pt x="64" y="36"/>
                                    </a:lnTo>
                                    <a:lnTo>
                                      <a:pt x="64" y="32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6" y="30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0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2" y="24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2" y="16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0" y="24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2" y="20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6" y="30"/>
                                    </a:lnTo>
                                    <a:lnTo>
                                      <a:pt x="124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2" y="24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2" y="20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4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4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4" y="54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62" y="60"/>
                                    </a:lnTo>
                                    <a:lnTo>
                                      <a:pt x="164" y="60"/>
                                    </a:lnTo>
                                    <a:lnTo>
                                      <a:pt x="168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8" y="60"/>
                                    </a:lnTo>
                                    <a:lnTo>
                                      <a:pt x="182" y="60"/>
                                    </a:lnTo>
                                    <a:lnTo>
                                      <a:pt x="184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66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5" name="Brīvforma 275"/>
                            <wps:cNvSpPr>
                              <a:spLocks/>
                            </wps:cNvSpPr>
                            <wps:spPr bwMode="auto">
                              <a:xfrm>
                                <a:off x="2062163" y="1304925"/>
                                <a:ext cx="307975" cy="104775"/>
                              </a:xfrm>
                              <a:custGeom>
                                <a:avLst/>
                                <a:gdLst>
                                  <a:gd name="T0" fmla="*/ 148 w 194"/>
                                  <a:gd name="T1" fmla="*/ 64 h 66"/>
                                  <a:gd name="T2" fmla="*/ 104 w 194"/>
                                  <a:gd name="T3" fmla="*/ 58 h 66"/>
                                  <a:gd name="T4" fmla="*/ 46 w 194"/>
                                  <a:gd name="T5" fmla="*/ 42 h 66"/>
                                  <a:gd name="T6" fmla="*/ 38 w 194"/>
                                  <a:gd name="T7" fmla="*/ 22 h 66"/>
                                  <a:gd name="T8" fmla="*/ 26 w 194"/>
                                  <a:gd name="T9" fmla="*/ 12 h 66"/>
                                  <a:gd name="T10" fmla="*/ 30 w 194"/>
                                  <a:gd name="T11" fmla="*/ 12 h 66"/>
                                  <a:gd name="T12" fmla="*/ 44 w 194"/>
                                  <a:gd name="T13" fmla="*/ 26 h 66"/>
                                  <a:gd name="T14" fmla="*/ 46 w 194"/>
                                  <a:gd name="T15" fmla="*/ 38 h 66"/>
                                  <a:gd name="T16" fmla="*/ 46 w 194"/>
                                  <a:gd name="T17" fmla="*/ 22 h 66"/>
                                  <a:gd name="T18" fmla="*/ 28 w 194"/>
                                  <a:gd name="T19" fmla="*/ 8 h 66"/>
                                  <a:gd name="T20" fmla="*/ 14 w 194"/>
                                  <a:gd name="T21" fmla="*/ 18 h 66"/>
                                  <a:gd name="T22" fmla="*/ 4 w 194"/>
                                  <a:gd name="T23" fmla="*/ 20 h 66"/>
                                  <a:gd name="T24" fmla="*/ 2 w 194"/>
                                  <a:gd name="T25" fmla="*/ 6 h 66"/>
                                  <a:gd name="T26" fmla="*/ 20 w 194"/>
                                  <a:gd name="T27" fmla="*/ 0 h 66"/>
                                  <a:gd name="T28" fmla="*/ 4 w 194"/>
                                  <a:gd name="T29" fmla="*/ 10 h 66"/>
                                  <a:gd name="T30" fmla="*/ 8 w 194"/>
                                  <a:gd name="T31" fmla="*/ 18 h 66"/>
                                  <a:gd name="T32" fmla="*/ 12 w 194"/>
                                  <a:gd name="T33" fmla="*/ 12 h 66"/>
                                  <a:gd name="T34" fmla="*/ 30 w 194"/>
                                  <a:gd name="T35" fmla="*/ 6 h 66"/>
                                  <a:gd name="T36" fmla="*/ 48 w 194"/>
                                  <a:gd name="T37" fmla="*/ 18 h 66"/>
                                  <a:gd name="T38" fmla="*/ 56 w 194"/>
                                  <a:gd name="T39" fmla="*/ 42 h 66"/>
                                  <a:gd name="T40" fmla="*/ 62 w 194"/>
                                  <a:gd name="T41" fmla="*/ 40 h 66"/>
                                  <a:gd name="T42" fmla="*/ 64 w 194"/>
                                  <a:gd name="T43" fmla="*/ 26 h 66"/>
                                  <a:gd name="T44" fmla="*/ 76 w 194"/>
                                  <a:gd name="T45" fmla="*/ 18 h 66"/>
                                  <a:gd name="T46" fmla="*/ 96 w 194"/>
                                  <a:gd name="T47" fmla="*/ 26 h 66"/>
                                  <a:gd name="T48" fmla="*/ 114 w 194"/>
                                  <a:gd name="T49" fmla="*/ 36 h 66"/>
                                  <a:gd name="T50" fmla="*/ 98 w 194"/>
                                  <a:gd name="T51" fmla="*/ 30 h 66"/>
                                  <a:gd name="T52" fmla="*/ 82 w 194"/>
                                  <a:gd name="T53" fmla="*/ 22 h 66"/>
                                  <a:gd name="T54" fmla="*/ 68 w 194"/>
                                  <a:gd name="T55" fmla="*/ 26 h 66"/>
                                  <a:gd name="T56" fmla="*/ 68 w 194"/>
                                  <a:gd name="T57" fmla="*/ 42 h 66"/>
                                  <a:gd name="T58" fmla="*/ 72 w 194"/>
                                  <a:gd name="T59" fmla="*/ 36 h 66"/>
                                  <a:gd name="T60" fmla="*/ 86 w 194"/>
                                  <a:gd name="T61" fmla="*/ 30 h 66"/>
                                  <a:gd name="T62" fmla="*/ 102 w 194"/>
                                  <a:gd name="T63" fmla="*/ 36 h 66"/>
                                  <a:gd name="T64" fmla="*/ 116 w 194"/>
                                  <a:gd name="T65" fmla="*/ 40 h 66"/>
                                  <a:gd name="T66" fmla="*/ 116 w 194"/>
                                  <a:gd name="T67" fmla="*/ 30 h 66"/>
                                  <a:gd name="T68" fmla="*/ 108 w 194"/>
                                  <a:gd name="T69" fmla="*/ 12 h 66"/>
                                  <a:gd name="T70" fmla="*/ 118 w 194"/>
                                  <a:gd name="T71" fmla="*/ 8 h 66"/>
                                  <a:gd name="T72" fmla="*/ 132 w 194"/>
                                  <a:gd name="T73" fmla="*/ 20 h 66"/>
                                  <a:gd name="T74" fmla="*/ 138 w 194"/>
                                  <a:gd name="T75" fmla="*/ 20 h 66"/>
                                  <a:gd name="T76" fmla="*/ 132 w 194"/>
                                  <a:gd name="T77" fmla="*/ 12 h 66"/>
                                  <a:gd name="T78" fmla="*/ 140 w 194"/>
                                  <a:gd name="T79" fmla="*/ 14 h 66"/>
                                  <a:gd name="T80" fmla="*/ 138 w 194"/>
                                  <a:gd name="T81" fmla="*/ 26 h 66"/>
                                  <a:gd name="T82" fmla="*/ 128 w 194"/>
                                  <a:gd name="T83" fmla="*/ 24 h 66"/>
                                  <a:gd name="T84" fmla="*/ 122 w 194"/>
                                  <a:gd name="T85" fmla="*/ 12 h 66"/>
                                  <a:gd name="T86" fmla="*/ 114 w 194"/>
                                  <a:gd name="T87" fmla="*/ 12 h 66"/>
                                  <a:gd name="T88" fmla="*/ 120 w 194"/>
                                  <a:gd name="T89" fmla="*/ 32 h 66"/>
                                  <a:gd name="T90" fmla="*/ 120 w 194"/>
                                  <a:gd name="T91" fmla="*/ 22 h 66"/>
                                  <a:gd name="T92" fmla="*/ 124 w 194"/>
                                  <a:gd name="T93" fmla="*/ 22 h 66"/>
                                  <a:gd name="T94" fmla="*/ 128 w 194"/>
                                  <a:gd name="T95" fmla="*/ 38 h 66"/>
                                  <a:gd name="T96" fmla="*/ 110 w 194"/>
                                  <a:gd name="T97" fmla="*/ 42 h 66"/>
                                  <a:gd name="T98" fmla="*/ 94 w 194"/>
                                  <a:gd name="T99" fmla="*/ 38 h 66"/>
                                  <a:gd name="T100" fmla="*/ 80 w 194"/>
                                  <a:gd name="T101" fmla="*/ 30 h 66"/>
                                  <a:gd name="T102" fmla="*/ 72 w 194"/>
                                  <a:gd name="T103" fmla="*/ 44 h 66"/>
                                  <a:gd name="T104" fmla="*/ 98 w 194"/>
                                  <a:gd name="T105" fmla="*/ 52 h 66"/>
                                  <a:gd name="T106" fmla="*/ 132 w 194"/>
                                  <a:gd name="T107" fmla="*/ 56 h 66"/>
                                  <a:gd name="T108" fmla="*/ 162 w 194"/>
                                  <a:gd name="T109" fmla="*/ 60 h 66"/>
                                  <a:gd name="T110" fmla="*/ 184 w 194"/>
                                  <a:gd name="T111" fmla="*/ 60 h 66"/>
                                  <a:gd name="T112" fmla="*/ 194 w 194"/>
                                  <a:gd name="T113" fmla="*/ 60 h 66"/>
                                  <a:gd name="T114" fmla="*/ 184 w 194"/>
                                  <a:gd name="T115" fmla="*/ 64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66">
                                    <a:moveTo>
                                      <a:pt x="166" y="66"/>
                                    </a:moveTo>
                                    <a:lnTo>
                                      <a:pt x="162" y="66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0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2" y="38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0" y="32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2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2" y="22"/>
                                    </a:lnTo>
                                    <a:lnTo>
                                      <a:pt x="44" y="26"/>
                                    </a:lnTo>
                                    <a:lnTo>
                                      <a:pt x="44" y="28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4"/>
                                    </a:lnTo>
                                    <a:lnTo>
                                      <a:pt x="46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48" y="28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8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50" y="22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4" y="38"/>
                                    </a:lnTo>
                                    <a:lnTo>
                                      <a:pt x="64" y="36"/>
                                    </a:lnTo>
                                    <a:lnTo>
                                      <a:pt x="64" y="32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6" y="30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0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2" y="24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2" y="16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0" y="24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2" y="20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6" y="30"/>
                                    </a:lnTo>
                                    <a:lnTo>
                                      <a:pt x="124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2" y="24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2" y="20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4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4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4" y="54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62" y="60"/>
                                    </a:lnTo>
                                    <a:lnTo>
                                      <a:pt x="164" y="60"/>
                                    </a:lnTo>
                                    <a:lnTo>
                                      <a:pt x="168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8" y="60"/>
                                    </a:lnTo>
                                    <a:lnTo>
                                      <a:pt x="182" y="60"/>
                                    </a:lnTo>
                                    <a:lnTo>
                                      <a:pt x="184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66" y="6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6" name="Brīvforma 276"/>
                            <wps:cNvSpPr>
                              <a:spLocks/>
                            </wps:cNvSpPr>
                            <wps:spPr bwMode="auto">
                              <a:xfrm>
                                <a:off x="512763" y="1547813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2 w 319"/>
                                  <a:gd name="T1" fmla="*/ 108 h 128"/>
                                  <a:gd name="T2" fmla="*/ 50 w 319"/>
                                  <a:gd name="T3" fmla="*/ 118 h 128"/>
                                  <a:gd name="T4" fmla="*/ 76 w 319"/>
                                  <a:gd name="T5" fmla="*/ 106 h 128"/>
                                  <a:gd name="T6" fmla="*/ 96 w 319"/>
                                  <a:gd name="T7" fmla="*/ 96 h 128"/>
                                  <a:gd name="T8" fmla="*/ 118 w 319"/>
                                  <a:gd name="T9" fmla="*/ 90 h 128"/>
                                  <a:gd name="T10" fmla="*/ 106 w 319"/>
                                  <a:gd name="T11" fmla="*/ 78 h 128"/>
                                  <a:gd name="T12" fmla="*/ 70 w 319"/>
                                  <a:gd name="T13" fmla="*/ 84 h 128"/>
                                  <a:gd name="T14" fmla="*/ 42 w 319"/>
                                  <a:gd name="T15" fmla="*/ 92 h 128"/>
                                  <a:gd name="T16" fmla="*/ 12 w 319"/>
                                  <a:gd name="T17" fmla="*/ 104 h 128"/>
                                  <a:gd name="T18" fmla="*/ 0 w 319"/>
                                  <a:gd name="T19" fmla="*/ 84 h 128"/>
                                  <a:gd name="T20" fmla="*/ 16 w 319"/>
                                  <a:gd name="T21" fmla="*/ 54 h 128"/>
                                  <a:gd name="T22" fmla="*/ 62 w 319"/>
                                  <a:gd name="T23" fmla="*/ 50 h 128"/>
                                  <a:gd name="T24" fmla="*/ 104 w 319"/>
                                  <a:gd name="T25" fmla="*/ 48 h 128"/>
                                  <a:gd name="T26" fmla="*/ 48 w 319"/>
                                  <a:gd name="T27" fmla="*/ 56 h 128"/>
                                  <a:gd name="T28" fmla="*/ 8 w 319"/>
                                  <a:gd name="T29" fmla="*/ 68 h 128"/>
                                  <a:gd name="T30" fmla="*/ 10 w 319"/>
                                  <a:gd name="T31" fmla="*/ 96 h 128"/>
                                  <a:gd name="T32" fmla="*/ 62 w 319"/>
                                  <a:gd name="T33" fmla="*/ 82 h 128"/>
                                  <a:gd name="T34" fmla="*/ 106 w 319"/>
                                  <a:gd name="T35" fmla="*/ 60 h 128"/>
                                  <a:gd name="T36" fmla="*/ 110 w 319"/>
                                  <a:gd name="T37" fmla="*/ 62 h 128"/>
                                  <a:gd name="T38" fmla="*/ 132 w 319"/>
                                  <a:gd name="T39" fmla="*/ 82 h 128"/>
                                  <a:gd name="T40" fmla="*/ 116 w 319"/>
                                  <a:gd name="T41" fmla="*/ 52 h 128"/>
                                  <a:gd name="T42" fmla="*/ 136 w 319"/>
                                  <a:gd name="T43" fmla="*/ 68 h 128"/>
                                  <a:gd name="T44" fmla="*/ 180 w 319"/>
                                  <a:gd name="T45" fmla="*/ 62 h 128"/>
                                  <a:gd name="T46" fmla="*/ 234 w 319"/>
                                  <a:gd name="T47" fmla="*/ 52 h 128"/>
                                  <a:gd name="T48" fmla="*/ 269 w 319"/>
                                  <a:gd name="T49" fmla="*/ 46 h 128"/>
                                  <a:gd name="T50" fmla="*/ 260 w 319"/>
                                  <a:gd name="T51" fmla="*/ 16 h 128"/>
                                  <a:gd name="T52" fmla="*/ 273 w 319"/>
                                  <a:gd name="T53" fmla="*/ 2 h 128"/>
                                  <a:gd name="T54" fmla="*/ 264 w 319"/>
                                  <a:gd name="T55" fmla="*/ 22 h 128"/>
                                  <a:gd name="T56" fmla="*/ 277 w 319"/>
                                  <a:gd name="T57" fmla="*/ 50 h 128"/>
                                  <a:gd name="T58" fmla="*/ 250 w 319"/>
                                  <a:gd name="T59" fmla="*/ 54 h 128"/>
                                  <a:gd name="T60" fmla="*/ 196 w 319"/>
                                  <a:gd name="T61" fmla="*/ 62 h 128"/>
                                  <a:gd name="T62" fmla="*/ 146 w 319"/>
                                  <a:gd name="T63" fmla="*/ 72 h 128"/>
                                  <a:gd name="T64" fmla="*/ 134 w 319"/>
                                  <a:gd name="T65" fmla="*/ 78 h 128"/>
                                  <a:gd name="T66" fmla="*/ 150 w 319"/>
                                  <a:gd name="T67" fmla="*/ 82 h 128"/>
                                  <a:gd name="T68" fmla="*/ 194 w 319"/>
                                  <a:gd name="T69" fmla="*/ 74 h 128"/>
                                  <a:gd name="T70" fmla="*/ 252 w 319"/>
                                  <a:gd name="T71" fmla="*/ 64 h 128"/>
                                  <a:gd name="T72" fmla="*/ 295 w 319"/>
                                  <a:gd name="T73" fmla="*/ 58 h 128"/>
                                  <a:gd name="T74" fmla="*/ 289 w 319"/>
                                  <a:gd name="T75" fmla="*/ 50 h 128"/>
                                  <a:gd name="T76" fmla="*/ 277 w 319"/>
                                  <a:gd name="T77" fmla="*/ 4 h 128"/>
                                  <a:gd name="T78" fmla="*/ 291 w 319"/>
                                  <a:gd name="T79" fmla="*/ 0 h 128"/>
                                  <a:gd name="T80" fmla="*/ 313 w 319"/>
                                  <a:gd name="T81" fmla="*/ 24 h 128"/>
                                  <a:gd name="T82" fmla="*/ 305 w 319"/>
                                  <a:gd name="T83" fmla="*/ 46 h 128"/>
                                  <a:gd name="T84" fmla="*/ 301 w 319"/>
                                  <a:gd name="T85" fmla="*/ 44 h 128"/>
                                  <a:gd name="T86" fmla="*/ 291 w 319"/>
                                  <a:gd name="T87" fmla="*/ 30 h 128"/>
                                  <a:gd name="T88" fmla="*/ 289 w 319"/>
                                  <a:gd name="T89" fmla="*/ 20 h 128"/>
                                  <a:gd name="T90" fmla="*/ 307 w 319"/>
                                  <a:gd name="T91" fmla="*/ 36 h 128"/>
                                  <a:gd name="T92" fmla="*/ 305 w 319"/>
                                  <a:gd name="T93" fmla="*/ 16 h 128"/>
                                  <a:gd name="T94" fmla="*/ 285 w 319"/>
                                  <a:gd name="T95" fmla="*/ 4 h 128"/>
                                  <a:gd name="T96" fmla="*/ 285 w 319"/>
                                  <a:gd name="T97" fmla="*/ 38 h 128"/>
                                  <a:gd name="T98" fmla="*/ 315 w 319"/>
                                  <a:gd name="T99" fmla="*/ 48 h 128"/>
                                  <a:gd name="T100" fmla="*/ 313 w 319"/>
                                  <a:gd name="T101" fmla="*/ 60 h 128"/>
                                  <a:gd name="T102" fmla="*/ 271 w 319"/>
                                  <a:gd name="T103" fmla="*/ 66 h 128"/>
                                  <a:gd name="T104" fmla="*/ 214 w 319"/>
                                  <a:gd name="T105" fmla="*/ 78 h 128"/>
                                  <a:gd name="T106" fmla="*/ 164 w 319"/>
                                  <a:gd name="T107" fmla="*/ 86 h 128"/>
                                  <a:gd name="T108" fmla="*/ 138 w 319"/>
                                  <a:gd name="T109" fmla="*/ 90 h 128"/>
                                  <a:gd name="T110" fmla="*/ 96 w 319"/>
                                  <a:gd name="T111" fmla="*/ 104 h 128"/>
                                  <a:gd name="T112" fmla="*/ 64 w 319"/>
                                  <a:gd name="T113" fmla="*/ 118 h 128"/>
                                  <a:gd name="T114" fmla="*/ 50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42" y="128"/>
                                    </a:moveTo>
                                    <a:lnTo>
                                      <a:pt x="38" y="126"/>
                                    </a:lnTo>
                                    <a:lnTo>
                                      <a:pt x="34" y="124"/>
                                    </a:lnTo>
                                    <a:lnTo>
                                      <a:pt x="30" y="122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24" y="114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8" y="114"/>
                                    </a:lnTo>
                                    <a:lnTo>
                                      <a:pt x="32" y="116"/>
                                    </a:lnTo>
                                    <a:lnTo>
                                      <a:pt x="36" y="118"/>
                                    </a:lnTo>
                                    <a:lnTo>
                                      <a:pt x="40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50" y="118"/>
                                    </a:lnTo>
                                    <a:lnTo>
                                      <a:pt x="50" y="116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6" y="114"/>
                                    </a:lnTo>
                                    <a:lnTo>
                                      <a:pt x="58" y="114"/>
                                    </a:lnTo>
                                    <a:lnTo>
                                      <a:pt x="62" y="112"/>
                                    </a:lnTo>
                                    <a:lnTo>
                                      <a:pt x="64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2" y="108"/>
                                    </a:lnTo>
                                    <a:lnTo>
                                      <a:pt x="76" y="106"/>
                                    </a:lnTo>
                                    <a:lnTo>
                                      <a:pt x="78" y="104"/>
                                    </a:lnTo>
                                    <a:lnTo>
                                      <a:pt x="82" y="104"/>
                                    </a:lnTo>
                                    <a:lnTo>
                                      <a:pt x="84" y="102"/>
                                    </a:lnTo>
                                    <a:lnTo>
                                      <a:pt x="86" y="100"/>
                                    </a:lnTo>
                                    <a:lnTo>
                                      <a:pt x="88" y="100"/>
                                    </a:lnTo>
                                    <a:lnTo>
                                      <a:pt x="90" y="100"/>
                                    </a:lnTo>
                                    <a:lnTo>
                                      <a:pt x="92" y="98"/>
                                    </a:lnTo>
                                    <a:lnTo>
                                      <a:pt x="94" y="98"/>
                                    </a:lnTo>
                                    <a:lnTo>
                                      <a:pt x="96" y="96"/>
                                    </a:lnTo>
                                    <a:lnTo>
                                      <a:pt x="100" y="96"/>
                                    </a:lnTo>
                                    <a:lnTo>
                                      <a:pt x="102" y="96"/>
                                    </a:lnTo>
                                    <a:lnTo>
                                      <a:pt x="104" y="94"/>
                                    </a:lnTo>
                                    <a:lnTo>
                                      <a:pt x="108" y="94"/>
                                    </a:lnTo>
                                    <a:lnTo>
                                      <a:pt x="110" y="94"/>
                                    </a:lnTo>
                                    <a:lnTo>
                                      <a:pt x="112" y="92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4" y="82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8" y="78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100" y="78"/>
                                    </a:lnTo>
                                    <a:lnTo>
                                      <a:pt x="96" y="80"/>
                                    </a:lnTo>
                                    <a:lnTo>
                                      <a:pt x="90" y="80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2" y="82"/>
                                    </a:lnTo>
                                    <a:lnTo>
                                      <a:pt x="78" y="84"/>
                                    </a:lnTo>
                                    <a:lnTo>
                                      <a:pt x="74" y="84"/>
                                    </a:lnTo>
                                    <a:lnTo>
                                      <a:pt x="70" y="84"/>
                                    </a:lnTo>
                                    <a:lnTo>
                                      <a:pt x="66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50" y="90"/>
                                    </a:lnTo>
                                    <a:lnTo>
                                      <a:pt x="46" y="90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38" y="92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4" y="98"/>
                                    </a:lnTo>
                                    <a:lnTo>
                                      <a:pt x="20" y="100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4" y="102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10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6" y="56"/>
                                    </a:lnTo>
                                    <a:lnTo>
                                      <a:pt x="4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6" y="94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96"/>
                                    </a:lnTo>
                                    <a:lnTo>
                                      <a:pt x="12" y="96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20" y="94"/>
                                    </a:lnTo>
                                    <a:lnTo>
                                      <a:pt x="26" y="92"/>
                                    </a:lnTo>
                                    <a:lnTo>
                                      <a:pt x="32" y="90"/>
                                    </a:lnTo>
                                    <a:lnTo>
                                      <a:pt x="38" y="88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54" y="84"/>
                                    </a:lnTo>
                                    <a:lnTo>
                                      <a:pt x="62" y="82"/>
                                    </a:lnTo>
                                    <a:lnTo>
                                      <a:pt x="74" y="80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96" y="74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8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6" y="78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6" y="90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2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2" y="64"/>
                                    </a:lnTo>
                                    <a:lnTo>
                                      <a:pt x="168" y="64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8" y="56"/>
                                    </a:lnTo>
                                    <a:lnTo>
                                      <a:pt x="224" y="54"/>
                                    </a:lnTo>
                                    <a:lnTo>
                                      <a:pt x="230" y="54"/>
                                    </a:lnTo>
                                    <a:lnTo>
                                      <a:pt x="234" y="52"/>
                                    </a:lnTo>
                                    <a:lnTo>
                                      <a:pt x="240" y="52"/>
                                    </a:lnTo>
                                    <a:lnTo>
                                      <a:pt x="246" y="50"/>
                                    </a:lnTo>
                                    <a:lnTo>
                                      <a:pt x="250" y="50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62" y="48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7" y="42"/>
                                    </a:lnTo>
                                    <a:lnTo>
                                      <a:pt x="266" y="40"/>
                                    </a:lnTo>
                                    <a:lnTo>
                                      <a:pt x="264" y="36"/>
                                    </a:lnTo>
                                    <a:lnTo>
                                      <a:pt x="262" y="32"/>
                                    </a:lnTo>
                                    <a:lnTo>
                                      <a:pt x="260" y="30"/>
                                    </a:lnTo>
                                    <a:lnTo>
                                      <a:pt x="258" y="24"/>
                                    </a:lnTo>
                                    <a:lnTo>
                                      <a:pt x="258" y="20"/>
                                    </a:lnTo>
                                    <a:lnTo>
                                      <a:pt x="260" y="16"/>
                                    </a:lnTo>
                                    <a:lnTo>
                                      <a:pt x="260" y="12"/>
                                    </a:lnTo>
                                    <a:lnTo>
                                      <a:pt x="262" y="10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66" y="6"/>
                                    </a:lnTo>
                                    <a:lnTo>
                                      <a:pt x="266" y="4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7" y="8"/>
                                    </a:lnTo>
                                    <a:lnTo>
                                      <a:pt x="267" y="10"/>
                                    </a:lnTo>
                                    <a:lnTo>
                                      <a:pt x="266" y="12"/>
                                    </a:lnTo>
                                    <a:lnTo>
                                      <a:pt x="264" y="16"/>
                                    </a:lnTo>
                                    <a:lnTo>
                                      <a:pt x="264" y="22"/>
                                    </a:lnTo>
                                    <a:lnTo>
                                      <a:pt x="264" y="26"/>
                                    </a:lnTo>
                                    <a:lnTo>
                                      <a:pt x="266" y="30"/>
                                    </a:lnTo>
                                    <a:lnTo>
                                      <a:pt x="267" y="34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71" y="40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77" y="48"/>
                                    </a:lnTo>
                                    <a:lnTo>
                                      <a:pt x="277" y="50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1" y="52"/>
                                    </a:lnTo>
                                    <a:lnTo>
                                      <a:pt x="269" y="52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64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4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44" y="54"/>
                                    </a:lnTo>
                                    <a:lnTo>
                                      <a:pt x="240" y="56"/>
                                    </a:lnTo>
                                    <a:lnTo>
                                      <a:pt x="234" y="56"/>
                                    </a:lnTo>
                                    <a:lnTo>
                                      <a:pt x="228" y="58"/>
                                    </a:lnTo>
                                    <a:lnTo>
                                      <a:pt x="222" y="58"/>
                                    </a:lnTo>
                                    <a:lnTo>
                                      <a:pt x="214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2" y="62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4" y="78"/>
                                    </a:lnTo>
                                    <a:lnTo>
                                      <a:pt x="136" y="80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0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6" y="84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0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12" y="70"/>
                                    </a:lnTo>
                                    <a:lnTo>
                                      <a:pt x="220" y="70"/>
                                    </a:lnTo>
                                    <a:lnTo>
                                      <a:pt x="226" y="68"/>
                                    </a:lnTo>
                                    <a:lnTo>
                                      <a:pt x="232" y="68"/>
                                    </a:lnTo>
                                    <a:lnTo>
                                      <a:pt x="238" y="66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52" y="64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4" y="62"/>
                                    </a:lnTo>
                                    <a:lnTo>
                                      <a:pt x="269" y="62"/>
                                    </a:lnTo>
                                    <a:lnTo>
                                      <a:pt x="273" y="60"/>
                                    </a:lnTo>
                                    <a:lnTo>
                                      <a:pt x="279" y="60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5" y="58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5" y="46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9" y="36"/>
                                    </a:lnTo>
                                    <a:lnTo>
                                      <a:pt x="277" y="30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5" y="18"/>
                                    </a:lnTo>
                                    <a:lnTo>
                                      <a:pt x="275" y="12"/>
                                    </a:lnTo>
                                    <a:lnTo>
                                      <a:pt x="277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7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95" y="2"/>
                                    </a:lnTo>
                                    <a:lnTo>
                                      <a:pt x="299" y="4"/>
                                    </a:lnTo>
                                    <a:lnTo>
                                      <a:pt x="301" y="6"/>
                                    </a:lnTo>
                                    <a:lnTo>
                                      <a:pt x="303" y="8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09" y="16"/>
                                    </a:lnTo>
                                    <a:lnTo>
                                      <a:pt x="311" y="18"/>
                                    </a:lnTo>
                                    <a:lnTo>
                                      <a:pt x="311" y="22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3" y="28"/>
                                    </a:lnTo>
                                    <a:lnTo>
                                      <a:pt x="313" y="32"/>
                                    </a:lnTo>
                                    <a:lnTo>
                                      <a:pt x="313" y="36"/>
                                    </a:lnTo>
                                    <a:lnTo>
                                      <a:pt x="313" y="40"/>
                                    </a:lnTo>
                                    <a:lnTo>
                                      <a:pt x="311" y="42"/>
                                    </a:lnTo>
                                    <a:lnTo>
                                      <a:pt x="309" y="44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6"/>
                                    </a:lnTo>
                                    <a:lnTo>
                                      <a:pt x="301" y="46"/>
                                    </a:lnTo>
                                    <a:lnTo>
                                      <a:pt x="299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1" y="40"/>
                                    </a:lnTo>
                                    <a:lnTo>
                                      <a:pt x="297" y="40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5" y="34"/>
                                    </a:lnTo>
                                    <a:lnTo>
                                      <a:pt x="293" y="32"/>
                                    </a:lnTo>
                                    <a:lnTo>
                                      <a:pt x="291" y="30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3" y="26"/>
                                    </a:lnTo>
                                    <a:lnTo>
                                      <a:pt x="283" y="22"/>
                                    </a:lnTo>
                                    <a:lnTo>
                                      <a:pt x="285" y="22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91" y="20"/>
                                    </a:lnTo>
                                    <a:lnTo>
                                      <a:pt x="291" y="20"/>
                                    </a:lnTo>
                                    <a:lnTo>
                                      <a:pt x="293" y="20"/>
                                    </a:lnTo>
                                    <a:lnTo>
                                      <a:pt x="295" y="26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299" y="36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0"/>
                                    </a:lnTo>
                                    <a:lnTo>
                                      <a:pt x="309" y="28"/>
                                    </a:lnTo>
                                    <a:lnTo>
                                      <a:pt x="309" y="24"/>
                                    </a:lnTo>
                                    <a:lnTo>
                                      <a:pt x="307" y="20"/>
                                    </a:lnTo>
                                    <a:lnTo>
                                      <a:pt x="305" y="16"/>
                                    </a:lnTo>
                                    <a:lnTo>
                                      <a:pt x="303" y="12"/>
                                    </a:lnTo>
                                    <a:lnTo>
                                      <a:pt x="301" y="10"/>
                                    </a:lnTo>
                                    <a:lnTo>
                                      <a:pt x="297" y="6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289" y="4"/>
                                    </a:lnTo>
                                    <a:lnTo>
                                      <a:pt x="289" y="4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3" y="4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1" y="8"/>
                                    </a:lnTo>
                                    <a:lnTo>
                                      <a:pt x="281" y="12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305" y="56"/>
                                    </a:lnTo>
                                    <a:lnTo>
                                      <a:pt x="307" y="56"/>
                                    </a:lnTo>
                                    <a:lnTo>
                                      <a:pt x="309" y="54"/>
                                    </a:lnTo>
                                    <a:lnTo>
                                      <a:pt x="311" y="54"/>
                                    </a:lnTo>
                                    <a:lnTo>
                                      <a:pt x="313" y="52"/>
                                    </a:lnTo>
                                    <a:lnTo>
                                      <a:pt x="313" y="50"/>
                                    </a:lnTo>
                                    <a:lnTo>
                                      <a:pt x="315" y="48"/>
                                    </a:lnTo>
                                    <a:lnTo>
                                      <a:pt x="315" y="44"/>
                                    </a:lnTo>
                                    <a:lnTo>
                                      <a:pt x="315" y="40"/>
                                    </a:lnTo>
                                    <a:lnTo>
                                      <a:pt x="317" y="44"/>
                                    </a:lnTo>
                                    <a:lnTo>
                                      <a:pt x="319" y="48"/>
                                    </a:lnTo>
                                    <a:lnTo>
                                      <a:pt x="319" y="50"/>
                                    </a:lnTo>
                                    <a:lnTo>
                                      <a:pt x="319" y="54"/>
                                    </a:lnTo>
                                    <a:lnTo>
                                      <a:pt x="319" y="56"/>
                                    </a:lnTo>
                                    <a:lnTo>
                                      <a:pt x="317" y="58"/>
                                    </a:lnTo>
                                    <a:lnTo>
                                      <a:pt x="313" y="60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07" y="60"/>
                                    </a:lnTo>
                                    <a:lnTo>
                                      <a:pt x="303" y="62"/>
                                    </a:lnTo>
                                    <a:lnTo>
                                      <a:pt x="299" y="62"/>
                                    </a:lnTo>
                                    <a:lnTo>
                                      <a:pt x="295" y="64"/>
                                    </a:lnTo>
                                    <a:lnTo>
                                      <a:pt x="289" y="64"/>
                                    </a:lnTo>
                                    <a:lnTo>
                                      <a:pt x="283" y="64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71" y="66"/>
                                    </a:lnTo>
                                    <a:lnTo>
                                      <a:pt x="266" y="68"/>
                                    </a:lnTo>
                                    <a:lnTo>
                                      <a:pt x="260" y="70"/>
                                    </a:lnTo>
                                    <a:lnTo>
                                      <a:pt x="254" y="70"/>
                                    </a:lnTo>
                                    <a:lnTo>
                                      <a:pt x="246" y="72"/>
                                    </a:lnTo>
                                    <a:lnTo>
                                      <a:pt x="240" y="72"/>
                                    </a:lnTo>
                                    <a:lnTo>
                                      <a:pt x="234" y="74"/>
                                    </a:lnTo>
                                    <a:lnTo>
                                      <a:pt x="226" y="74"/>
                                    </a:lnTo>
                                    <a:lnTo>
                                      <a:pt x="220" y="76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06" y="78"/>
                                    </a:lnTo>
                                    <a:lnTo>
                                      <a:pt x="200" y="80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82"/>
                                    </a:lnTo>
                                    <a:lnTo>
                                      <a:pt x="184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0" y="94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16" y="96"/>
                                    </a:lnTo>
                                    <a:lnTo>
                                      <a:pt x="112" y="98"/>
                                    </a:lnTo>
                                    <a:lnTo>
                                      <a:pt x="106" y="100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96" y="104"/>
                                    </a:lnTo>
                                    <a:lnTo>
                                      <a:pt x="90" y="106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0" y="114"/>
                                    </a:lnTo>
                                    <a:lnTo>
                                      <a:pt x="70" y="116"/>
                                    </a:lnTo>
                                    <a:lnTo>
                                      <a:pt x="68" y="116"/>
                                    </a:lnTo>
                                    <a:lnTo>
                                      <a:pt x="66" y="118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2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56" y="122"/>
                                    </a:lnTo>
                                    <a:lnTo>
                                      <a:pt x="54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48" y="128"/>
                                    </a:lnTo>
                                    <a:lnTo>
                                      <a:pt x="46" y="128"/>
                                    </a:lnTo>
                                    <a:lnTo>
                                      <a:pt x="42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7" name="Brīvforma 277"/>
                            <wps:cNvSpPr>
                              <a:spLocks/>
                            </wps:cNvSpPr>
                            <wps:spPr bwMode="auto">
                              <a:xfrm>
                                <a:off x="512763" y="1547813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2 w 319"/>
                                  <a:gd name="T1" fmla="*/ 108 h 128"/>
                                  <a:gd name="T2" fmla="*/ 50 w 319"/>
                                  <a:gd name="T3" fmla="*/ 118 h 128"/>
                                  <a:gd name="T4" fmla="*/ 76 w 319"/>
                                  <a:gd name="T5" fmla="*/ 106 h 128"/>
                                  <a:gd name="T6" fmla="*/ 96 w 319"/>
                                  <a:gd name="T7" fmla="*/ 96 h 128"/>
                                  <a:gd name="T8" fmla="*/ 118 w 319"/>
                                  <a:gd name="T9" fmla="*/ 90 h 128"/>
                                  <a:gd name="T10" fmla="*/ 106 w 319"/>
                                  <a:gd name="T11" fmla="*/ 78 h 128"/>
                                  <a:gd name="T12" fmla="*/ 70 w 319"/>
                                  <a:gd name="T13" fmla="*/ 84 h 128"/>
                                  <a:gd name="T14" fmla="*/ 42 w 319"/>
                                  <a:gd name="T15" fmla="*/ 92 h 128"/>
                                  <a:gd name="T16" fmla="*/ 12 w 319"/>
                                  <a:gd name="T17" fmla="*/ 104 h 128"/>
                                  <a:gd name="T18" fmla="*/ 0 w 319"/>
                                  <a:gd name="T19" fmla="*/ 84 h 128"/>
                                  <a:gd name="T20" fmla="*/ 16 w 319"/>
                                  <a:gd name="T21" fmla="*/ 54 h 128"/>
                                  <a:gd name="T22" fmla="*/ 62 w 319"/>
                                  <a:gd name="T23" fmla="*/ 50 h 128"/>
                                  <a:gd name="T24" fmla="*/ 104 w 319"/>
                                  <a:gd name="T25" fmla="*/ 48 h 128"/>
                                  <a:gd name="T26" fmla="*/ 48 w 319"/>
                                  <a:gd name="T27" fmla="*/ 56 h 128"/>
                                  <a:gd name="T28" fmla="*/ 8 w 319"/>
                                  <a:gd name="T29" fmla="*/ 68 h 128"/>
                                  <a:gd name="T30" fmla="*/ 10 w 319"/>
                                  <a:gd name="T31" fmla="*/ 96 h 128"/>
                                  <a:gd name="T32" fmla="*/ 62 w 319"/>
                                  <a:gd name="T33" fmla="*/ 82 h 128"/>
                                  <a:gd name="T34" fmla="*/ 106 w 319"/>
                                  <a:gd name="T35" fmla="*/ 60 h 128"/>
                                  <a:gd name="T36" fmla="*/ 110 w 319"/>
                                  <a:gd name="T37" fmla="*/ 62 h 128"/>
                                  <a:gd name="T38" fmla="*/ 132 w 319"/>
                                  <a:gd name="T39" fmla="*/ 82 h 128"/>
                                  <a:gd name="T40" fmla="*/ 116 w 319"/>
                                  <a:gd name="T41" fmla="*/ 52 h 128"/>
                                  <a:gd name="T42" fmla="*/ 136 w 319"/>
                                  <a:gd name="T43" fmla="*/ 68 h 128"/>
                                  <a:gd name="T44" fmla="*/ 180 w 319"/>
                                  <a:gd name="T45" fmla="*/ 62 h 128"/>
                                  <a:gd name="T46" fmla="*/ 234 w 319"/>
                                  <a:gd name="T47" fmla="*/ 52 h 128"/>
                                  <a:gd name="T48" fmla="*/ 269 w 319"/>
                                  <a:gd name="T49" fmla="*/ 46 h 128"/>
                                  <a:gd name="T50" fmla="*/ 260 w 319"/>
                                  <a:gd name="T51" fmla="*/ 16 h 128"/>
                                  <a:gd name="T52" fmla="*/ 273 w 319"/>
                                  <a:gd name="T53" fmla="*/ 2 h 128"/>
                                  <a:gd name="T54" fmla="*/ 264 w 319"/>
                                  <a:gd name="T55" fmla="*/ 22 h 128"/>
                                  <a:gd name="T56" fmla="*/ 277 w 319"/>
                                  <a:gd name="T57" fmla="*/ 50 h 128"/>
                                  <a:gd name="T58" fmla="*/ 250 w 319"/>
                                  <a:gd name="T59" fmla="*/ 54 h 128"/>
                                  <a:gd name="T60" fmla="*/ 196 w 319"/>
                                  <a:gd name="T61" fmla="*/ 62 h 128"/>
                                  <a:gd name="T62" fmla="*/ 146 w 319"/>
                                  <a:gd name="T63" fmla="*/ 72 h 128"/>
                                  <a:gd name="T64" fmla="*/ 134 w 319"/>
                                  <a:gd name="T65" fmla="*/ 78 h 128"/>
                                  <a:gd name="T66" fmla="*/ 150 w 319"/>
                                  <a:gd name="T67" fmla="*/ 82 h 128"/>
                                  <a:gd name="T68" fmla="*/ 194 w 319"/>
                                  <a:gd name="T69" fmla="*/ 74 h 128"/>
                                  <a:gd name="T70" fmla="*/ 252 w 319"/>
                                  <a:gd name="T71" fmla="*/ 64 h 128"/>
                                  <a:gd name="T72" fmla="*/ 295 w 319"/>
                                  <a:gd name="T73" fmla="*/ 58 h 128"/>
                                  <a:gd name="T74" fmla="*/ 289 w 319"/>
                                  <a:gd name="T75" fmla="*/ 50 h 128"/>
                                  <a:gd name="T76" fmla="*/ 277 w 319"/>
                                  <a:gd name="T77" fmla="*/ 4 h 128"/>
                                  <a:gd name="T78" fmla="*/ 291 w 319"/>
                                  <a:gd name="T79" fmla="*/ 0 h 128"/>
                                  <a:gd name="T80" fmla="*/ 313 w 319"/>
                                  <a:gd name="T81" fmla="*/ 24 h 128"/>
                                  <a:gd name="T82" fmla="*/ 305 w 319"/>
                                  <a:gd name="T83" fmla="*/ 46 h 128"/>
                                  <a:gd name="T84" fmla="*/ 301 w 319"/>
                                  <a:gd name="T85" fmla="*/ 44 h 128"/>
                                  <a:gd name="T86" fmla="*/ 291 w 319"/>
                                  <a:gd name="T87" fmla="*/ 30 h 128"/>
                                  <a:gd name="T88" fmla="*/ 289 w 319"/>
                                  <a:gd name="T89" fmla="*/ 20 h 128"/>
                                  <a:gd name="T90" fmla="*/ 307 w 319"/>
                                  <a:gd name="T91" fmla="*/ 36 h 128"/>
                                  <a:gd name="T92" fmla="*/ 305 w 319"/>
                                  <a:gd name="T93" fmla="*/ 16 h 128"/>
                                  <a:gd name="T94" fmla="*/ 285 w 319"/>
                                  <a:gd name="T95" fmla="*/ 4 h 128"/>
                                  <a:gd name="T96" fmla="*/ 285 w 319"/>
                                  <a:gd name="T97" fmla="*/ 38 h 128"/>
                                  <a:gd name="T98" fmla="*/ 315 w 319"/>
                                  <a:gd name="T99" fmla="*/ 48 h 128"/>
                                  <a:gd name="T100" fmla="*/ 313 w 319"/>
                                  <a:gd name="T101" fmla="*/ 60 h 128"/>
                                  <a:gd name="T102" fmla="*/ 271 w 319"/>
                                  <a:gd name="T103" fmla="*/ 66 h 128"/>
                                  <a:gd name="T104" fmla="*/ 214 w 319"/>
                                  <a:gd name="T105" fmla="*/ 78 h 128"/>
                                  <a:gd name="T106" fmla="*/ 164 w 319"/>
                                  <a:gd name="T107" fmla="*/ 86 h 128"/>
                                  <a:gd name="T108" fmla="*/ 138 w 319"/>
                                  <a:gd name="T109" fmla="*/ 90 h 128"/>
                                  <a:gd name="T110" fmla="*/ 96 w 319"/>
                                  <a:gd name="T111" fmla="*/ 104 h 128"/>
                                  <a:gd name="T112" fmla="*/ 64 w 319"/>
                                  <a:gd name="T113" fmla="*/ 118 h 128"/>
                                  <a:gd name="T114" fmla="*/ 50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42" y="128"/>
                                    </a:moveTo>
                                    <a:lnTo>
                                      <a:pt x="38" y="126"/>
                                    </a:lnTo>
                                    <a:lnTo>
                                      <a:pt x="34" y="124"/>
                                    </a:lnTo>
                                    <a:lnTo>
                                      <a:pt x="30" y="122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24" y="114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8" y="114"/>
                                    </a:lnTo>
                                    <a:lnTo>
                                      <a:pt x="32" y="116"/>
                                    </a:lnTo>
                                    <a:lnTo>
                                      <a:pt x="36" y="118"/>
                                    </a:lnTo>
                                    <a:lnTo>
                                      <a:pt x="40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50" y="118"/>
                                    </a:lnTo>
                                    <a:lnTo>
                                      <a:pt x="50" y="116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6" y="114"/>
                                    </a:lnTo>
                                    <a:lnTo>
                                      <a:pt x="58" y="114"/>
                                    </a:lnTo>
                                    <a:lnTo>
                                      <a:pt x="62" y="112"/>
                                    </a:lnTo>
                                    <a:lnTo>
                                      <a:pt x="64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2" y="108"/>
                                    </a:lnTo>
                                    <a:lnTo>
                                      <a:pt x="76" y="106"/>
                                    </a:lnTo>
                                    <a:lnTo>
                                      <a:pt x="78" y="104"/>
                                    </a:lnTo>
                                    <a:lnTo>
                                      <a:pt x="82" y="104"/>
                                    </a:lnTo>
                                    <a:lnTo>
                                      <a:pt x="84" y="102"/>
                                    </a:lnTo>
                                    <a:lnTo>
                                      <a:pt x="86" y="100"/>
                                    </a:lnTo>
                                    <a:lnTo>
                                      <a:pt x="88" y="100"/>
                                    </a:lnTo>
                                    <a:lnTo>
                                      <a:pt x="90" y="100"/>
                                    </a:lnTo>
                                    <a:lnTo>
                                      <a:pt x="92" y="98"/>
                                    </a:lnTo>
                                    <a:lnTo>
                                      <a:pt x="94" y="98"/>
                                    </a:lnTo>
                                    <a:lnTo>
                                      <a:pt x="96" y="96"/>
                                    </a:lnTo>
                                    <a:lnTo>
                                      <a:pt x="100" y="96"/>
                                    </a:lnTo>
                                    <a:lnTo>
                                      <a:pt x="102" y="96"/>
                                    </a:lnTo>
                                    <a:lnTo>
                                      <a:pt x="104" y="94"/>
                                    </a:lnTo>
                                    <a:lnTo>
                                      <a:pt x="108" y="94"/>
                                    </a:lnTo>
                                    <a:lnTo>
                                      <a:pt x="110" y="94"/>
                                    </a:lnTo>
                                    <a:lnTo>
                                      <a:pt x="112" y="92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4" y="82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8" y="78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100" y="78"/>
                                    </a:lnTo>
                                    <a:lnTo>
                                      <a:pt x="96" y="80"/>
                                    </a:lnTo>
                                    <a:lnTo>
                                      <a:pt x="90" y="80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2" y="82"/>
                                    </a:lnTo>
                                    <a:lnTo>
                                      <a:pt x="78" y="84"/>
                                    </a:lnTo>
                                    <a:lnTo>
                                      <a:pt x="74" y="84"/>
                                    </a:lnTo>
                                    <a:lnTo>
                                      <a:pt x="70" y="84"/>
                                    </a:lnTo>
                                    <a:lnTo>
                                      <a:pt x="66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50" y="90"/>
                                    </a:lnTo>
                                    <a:lnTo>
                                      <a:pt x="46" y="90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38" y="92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4" y="98"/>
                                    </a:lnTo>
                                    <a:lnTo>
                                      <a:pt x="20" y="100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4" y="102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10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6" y="56"/>
                                    </a:lnTo>
                                    <a:lnTo>
                                      <a:pt x="4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6" y="94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96"/>
                                    </a:lnTo>
                                    <a:lnTo>
                                      <a:pt x="12" y="96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20" y="94"/>
                                    </a:lnTo>
                                    <a:lnTo>
                                      <a:pt x="26" y="92"/>
                                    </a:lnTo>
                                    <a:lnTo>
                                      <a:pt x="32" y="90"/>
                                    </a:lnTo>
                                    <a:lnTo>
                                      <a:pt x="38" y="88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54" y="84"/>
                                    </a:lnTo>
                                    <a:lnTo>
                                      <a:pt x="62" y="82"/>
                                    </a:lnTo>
                                    <a:lnTo>
                                      <a:pt x="74" y="80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96" y="74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8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6" y="78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6" y="90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2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2" y="64"/>
                                    </a:lnTo>
                                    <a:lnTo>
                                      <a:pt x="168" y="64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8" y="56"/>
                                    </a:lnTo>
                                    <a:lnTo>
                                      <a:pt x="224" y="54"/>
                                    </a:lnTo>
                                    <a:lnTo>
                                      <a:pt x="230" y="54"/>
                                    </a:lnTo>
                                    <a:lnTo>
                                      <a:pt x="234" y="52"/>
                                    </a:lnTo>
                                    <a:lnTo>
                                      <a:pt x="240" y="52"/>
                                    </a:lnTo>
                                    <a:lnTo>
                                      <a:pt x="246" y="50"/>
                                    </a:lnTo>
                                    <a:lnTo>
                                      <a:pt x="250" y="50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62" y="48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7" y="42"/>
                                    </a:lnTo>
                                    <a:lnTo>
                                      <a:pt x="266" y="40"/>
                                    </a:lnTo>
                                    <a:lnTo>
                                      <a:pt x="264" y="36"/>
                                    </a:lnTo>
                                    <a:lnTo>
                                      <a:pt x="262" y="32"/>
                                    </a:lnTo>
                                    <a:lnTo>
                                      <a:pt x="260" y="30"/>
                                    </a:lnTo>
                                    <a:lnTo>
                                      <a:pt x="258" y="24"/>
                                    </a:lnTo>
                                    <a:lnTo>
                                      <a:pt x="258" y="20"/>
                                    </a:lnTo>
                                    <a:lnTo>
                                      <a:pt x="260" y="16"/>
                                    </a:lnTo>
                                    <a:lnTo>
                                      <a:pt x="260" y="12"/>
                                    </a:lnTo>
                                    <a:lnTo>
                                      <a:pt x="262" y="10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66" y="6"/>
                                    </a:lnTo>
                                    <a:lnTo>
                                      <a:pt x="266" y="4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7" y="8"/>
                                    </a:lnTo>
                                    <a:lnTo>
                                      <a:pt x="267" y="10"/>
                                    </a:lnTo>
                                    <a:lnTo>
                                      <a:pt x="266" y="12"/>
                                    </a:lnTo>
                                    <a:lnTo>
                                      <a:pt x="264" y="16"/>
                                    </a:lnTo>
                                    <a:lnTo>
                                      <a:pt x="264" y="22"/>
                                    </a:lnTo>
                                    <a:lnTo>
                                      <a:pt x="264" y="26"/>
                                    </a:lnTo>
                                    <a:lnTo>
                                      <a:pt x="266" y="30"/>
                                    </a:lnTo>
                                    <a:lnTo>
                                      <a:pt x="267" y="34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71" y="40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77" y="48"/>
                                    </a:lnTo>
                                    <a:lnTo>
                                      <a:pt x="277" y="50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1" y="52"/>
                                    </a:lnTo>
                                    <a:lnTo>
                                      <a:pt x="269" y="52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64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4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44" y="54"/>
                                    </a:lnTo>
                                    <a:lnTo>
                                      <a:pt x="240" y="56"/>
                                    </a:lnTo>
                                    <a:lnTo>
                                      <a:pt x="234" y="56"/>
                                    </a:lnTo>
                                    <a:lnTo>
                                      <a:pt x="228" y="58"/>
                                    </a:lnTo>
                                    <a:lnTo>
                                      <a:pt x="222" y="58"/>
                                    </a:lnTo>
                                    <a:lnTo>
                                      <a:pt x="214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2" y="62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4" y="78"/>
                                    </a:lnTo>
                                    <a:lnTo>
                                      <a:pt x="136" y="80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0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6" y="84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0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12" y="70"/>
                                    </a:lnTo>
                                    <a:lnTo>
                                      <a:pt x="220" y="70"/>
                                    </a:lnTo>
                                    <a:lnTo>
                                      <a:pt x="226" y="68"/>
                                    </a:lnTo>
                                    <a:lnTo>
                                      <a:pt x="232" y="68"/>
                                    </a:lnTo>
                                    <a:lnTo>
                                      <a:pt x="238" y="66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52" y="64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4" y="62"/>
                                    </a:lnTo>
                                    <a:lnTo>
                                      <a:pt x="269" y="62"/>
                                    </a:lnTo>
                                    <a:lnTo>
                                      <a:pt x="273" y="60"/>
                                    </a:lnTo>
                                    <a:lnTo>
                                      <a:pt x="279" y="60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5" y="58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5" y="46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9" y="36"/>
                                    </a:lnTo>
                                    <a:lnTo>
                                      <a:pt x="277" y="30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5" y="18"/>
                                    </a:lnTo>
                                    <a:lnTo>
                                      <a:pt x="275" y="12"/>
                                    </a:lnTo>
                                    <a:lnTo>
                                      <a:pt x="277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7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95" y="2"/>
                                    </a:lnTo>
                                    <a:lnTo>
                                      <a:pt x="299" y="4"/>
                                    </a:lnTo>
                                    <a:lnTo>
                                      <a:pt x="301" y="6"/>
                                    </a:lnTo>
                                    <a:lnTo>
                                      <a:pt x="303" y="8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09" y="16"/>
                                    </a:lnTo>
                                    <a:lnTo>
                                      <a:pt x="311" y="18"/>
                                    </a:lnTo>
                                    <a:lnTo>
                                      <a:pt x="311" y="22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3" y="28"/>
                                    </a:lnTo>
                                    <a:lnTo>
                                      <a:pt x="313" y="32"/>
                                    </a:lnTo>
                                    <a:lnTo>
                                      <a:pt x="313" y="36"/>
                                    </a:lnTo>
                                    <a:lnTo>
                                      <a:pt x="313" y="40"/>
                                    </a:lnTo>
                                    <a:lnTo>
                                      <a:pt x="311" y="42"/>
                                    </a:lnTo>
                                    <a:lnTo>
                                      <a:pt x="309" y="44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6"/>
                                    </a:lnTo>
                                    <a:lnTo>
                                      <a:pt x="301" y="46"/>
                                    </a:lnTo>
                                    <a:lnTo>
                                      <a:pt x="299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1" y="40"/>
                                    </a:lnTo>
                                    <a:lnTo>
                                      <a:pt x="297" y="40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5" y="34"/>
                                    </a:lnTo>
                                    <a:lnTo>
                                      <a:pt x="293" y="32"/>
                                    </a:lnTo>
                                    <a:lnTo>
                                      <a:pt x="291" y="30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3" y="26"/>
                                    </a:lnTo>
                                    <a:lnTo>
                                      <a:pt x="283" y="22"/>
                                    </a:lnTo>
                                    <a:lnTo>
                                      <a:pt x="285" y="22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91" y="20"/>
                                    </a:lnTo>
                                    <a:lnTo>
                                      <a:pt x="291" y="20"/>
                                    </a:lnTo>
                                    <a:lnTo>
                                      <a:pt x="293" y="20"/>
                                    </a:lnTo>
                                    <a:lnTo>
                                      <a:pt x="295" y="26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299" y="36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0"/>
                                    </a:lnTo>
                                    <a:lnTo>
                                      <a:pt x="309" y="28"/>
                                    </a:lnTo>
                                    <a:lnTo>
                                      <a:pt x="309" y="24"/>
                                    </a:lnTo>
                                    <a:lnTo>
                                      <a:pt x="307" y="20"/>
                                    </a:lnTo>
                                    <a:lnTo>
                                      <a:pt x="305" y="16"/>
                                    </a:lnTo>
                                    <a:lnTo>
                                      <a:pt x="303" y="12"/>
                                    </a:lnTo>
                                    <a:lnTo>
                                      <a:pt x="301" y="10"/>
                                    </a:lnTo>
                                    <a:lnTo>
                                      <a:pt x="297" y="6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289" y="4"/>
                                    </a:lnTo>
                                    <a:lnTo>
                                      <a:pt x="289" y="4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3" y="4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1" y="8"/>
                                    </a:lnTo>
                                    <a:lnTo>
                                      <a:pt x="281" y="12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305" y="56"/>
                                    </a:lnTo>
                                    <a:lnTo>
                                      <a:pt x="307" y="56"/>
                                    </a:lnTo>
                                    <a:lnTo>
                                      <a:pt x="309" y="54"/>
                                    </a:lnTo>
                                    <a:lnTo>
                                      <a:pt x="311" y="54"/>
                                    </a:lnTo>
                                    <a:lnTo>
                                      <a:pt x="313" y="52"/>
                                    </a:lnTo>
                                    <a:lnTo>
                                      <a:pt x="313" y="50"/>
                                    </a:lnTo>
                                    <a:lnTo>
                                      <a:pt x="315" y="48"/>
                                    </a:lnTo>
                                    <a:lnTo>
                                      <a:pt x="315" y="44"/>
                                    </a:lnTo>
                                    <a:lnTo>
                                      <a:pt x="315" y="40"/>
                                    </a:lnTo>
                                    <a:lnTo>
                                      <a:pt x="317" y="44"/>
                                    </a:lnTo>
                                    <a:lnTo>
                                      <a:pt x="319" y="48"/>
                                    </a:lnTo>
                                    <a:lnTo>
                                      <a:pt x="319" y="50"/>
                                    </a:lnTo>
                                    <a:lnTo>
                                      <a:pt x="319" y="54"/>
                                    </a:lnTo>
                                    <a:lnTo>
                                      <a:pt x="319" y="56"/>
                                    </a:lnTo>
                                    <a:lnTo>
                                      <a:pt x="317" y="58"/>
                                    </a:lnTo>
                                    <a:lnTo>
                                      <a:pt x="313" y="60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07" y="60"/>
                                    </a:lnTo>
                                    <a:lnTo>
                                      <a:pt x="303" y="62"/>
                                    </a:lnTo>
                                    <a:lnTo>
                                      <a:pt x="299" y="62"/>
                                    </a:lnTo>
                                    <a:lnTo>
                                      <a:pt x="295" y="64"/>
                                    </a:lnTo>
                                    <a:lnTo>
                                      <a:pt x="289" y="64"/>
                                    </a:lnTo>
                                    <a:lnTo>
                                      <a:pt x="283" y="64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71" y="66"/>
                                    </a:lnTo>
                                    <a:lnTo>
                                      <a:pt x="266" y="68"/>
                                    </a:lnTo>
                                    <a:lnTo>
                                      <a:pt x="260" y="70"/>
                                    </a:lnTo>
                                    <a:lnTo>
                                      <a:pt x="254" y="70"/>
                                    </a:lnTo>
                                    <a:lnTo>
                                      <a:pt x="246" y="72"/>
                                    </a:lnTo>
                                    <a:lnTo>
                                      <a:pt x="240" y="72"/>
                                    </a:lnTo>
                                    <a:lnTo>
                                      <a:pt x="234" y="74"/>
                                    </a:lnTo>
                                    <a:lnTo>
                                      <a:pt x="226" y="74"/>
                                    </a:lnTo>
                                    <a:lnTo>
                                      <a:pt x="220" y="76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06" y="78"/>
                                    </a:lnTo>
                                    <a:lnTo>
                                      <a:pt x="200" y="80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82"/>
                                    </a:lnTo>
                                    <a:lnTo>
                                      <a:pt x="184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0" y="94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16" y="96"/>
                                    </a:lnTo>
                                    <a:lnTo>
                                      <a:pt x="112" y="98"/>
                                    </a:lnTo>
                                    <a:lnTo>
                                      <a:pt x="106" y="100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96" y="104"/>
                                    </a:lnTo>
                                    <a:lnTo>
                                      <a:pt x="90" y="106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0" y="114"/>
                                    </a:lnTo>
                                    <a:lnTo>
                                      <a:pt x="70" y="116"/>
                                    </a:lnTo>
                                    <a:lnTo>
                                      <a:pt x="68" y="116"/>
                                    </a:lnTo>
                                    <a:lnTo>
                                      <a:pt x="66" y="118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2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56" y="122"/>
                                    </a:lnTo>
                                    <a:lnTo>
                                      <a:pt x="54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48" y="128"/>
                                    </a:lnTo>
                                    <a:lnTo>
                                      <a:pt x="46" y="128"/>
                                    </a:lnTo>
                                    <a:lnTo>
                                      <a:pt x="42" y="12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8" name="Brīvforma 278"/>
                            <wps:cNvSpPr>
                              <a:spLocks/>
                            </wps:cNvSpPr>
                            <wps:spPr bwMode="auto">
                              <a:xfrm>
                                <a:off x="585788" y="1506538"/>
                                <a:ext cx="349250" cy="114300"/>
                              </a:xfrm>
                              <a:custGeom>
                                <a:avLst/>
                                <a:gdLst>
                                  <a:gd name="T0" fmla="*/ 48 w 220"/>
                                  <a:gd name="T1" fmla="*/ 60 h 72"/>
                                  <a:gd name="T2" fmla="*/ 28 w 220"/>
                                  <a:gd name="T3" fmla="*/ 50 h 72"/>
                                  <a:gd name="T4" fmla="*/ 30 w 220"/>
                                  <a:gd name="T5" fmla="*/ 48 h 72"/>
                                  <a:gd name="T6" fmla="*/ 48 w 220"/>
                                  <a:gd name="T7" fmla="*/ 54 h 72"/>
                                  <a:gd name="T8" fmla="*/ 60 w 220"/>
                                  <a:gd name="T9" fmla="*/ 68 h 72"/>
                                  <a:gd name="T10" fmla="*/ 58 w 220"/>
                                  <a:gd name="T11" fmla="*/ 56 h 72"/>
                                  <a:gd name="T12" fmla="*/ 30 w 220"/>
                                  <a:gd name="T13" fmla="*/ 44 h 72"/>
                                  <a:gd name="T14" fmla="*/ 18 w 220"/>
                                  <a:gd name="T15" fmla="*/ 56 h 72"/>
                                  <a:gd name="T16" fmla="*/ 12 w 220"/>
                                  <a:gd name="T17" fmla="*/ 70 h 72"/>
                                  <a:gd name="T18" fmla="*/ 0 w 220"/>
                                  <a:gd name="T19" fmla="*/ 58 h 72"/>
                                  <a:gd name="T20" fmla="*/ 14 w 220"/>
                                  <a:gd name="T21" fmla="*/ 44 h 72"/>
                                  <a:gd name="T22" fmla="*/ 6 w 220"/>
                                  <a:gd name="T23" fmla="*/ 56 h 72"/>
                                  <a:gd name="T24" fmla="*/ 12 w 220"/>
                                  <a:gd name="T25" fmla="*/ 64 h 72"/>
                                  <a:gd name="T26" fmla="*/ 14 w 220"/>
                                  <a:gd name="T27" fmla="*/ 58 h 72"/>
                                  <a:gd name="T28" fmla="*/ 24 w 220"/>
                                  <a:gd name="T29" fmla="*/ 44 h 72"/>
                                  <a:gd name="T30" fmla="*/ 50 w 220"/>
                                  <a:gd name="T31" fmla="*/ 44 h 72"/>
                                  <a:gd name="T32" fmla="*/ 70 w 220"/>
                                  <a:gd name="T33" fmla="*/ 68 h 72"/>
                                  <a:gd name="T34" fmla="*/ 78 w 220"/>
                                  <a:gd name="T35" fmla="*/ 64 h 72"/>
                                  <a:gd name="T36" fmla="*/ 74 w 220"/>
                                  <a:gd name="T37" fmla="*/ 48 h 72"/>
                                  <a:gd name="T38" fmla="*/ 78 w 220"/>
                                  <a:gd name="T39" fmla="*/ 36 h 72"/>
                                  <a:gd name="T40" fmla="*/ 102 w 220"/>
                                  <a:gd name="T41" fmla="*/ 32 h 72"/>
                                  <a:gd name="T42" fmla="*/ 126 w 220"/>
                                  <a:gd name="T43" fmla="*/ 34 h 72"/>
                                  <a:gd name="T44" fmla="*/ 112 w 220"/>
                                  <a:gd name="T45" fmla="*/ 36 h 72"/>
                                  <a:gd name="T46" fmla="*/ 92 w 220"/>
                                  <a:gd name="T47" fmla="*/ 36 h 72"/>
                                  <a:gd name="T48" fmla="*/ 78 w 220"/>
                                  <a:gd name="T49" fmla="*/ 44 h 72"/>
                                  <a:gd name="T50" fmla="*/ 84 w 220"/>
                                  <a:gd name="T51" fmla="*/ 58 h 72"/>
                                  <a:gd name="T52" fmla="*/ 86 w 220"/>
                                  <a:gd name="T53" fmla="*/ 56 h 72"/>
                                  <a:gd name="T54" fmla="*/ 92 w 220"/>
                                  <a:gd name="T55" fmla="*/ 42 h 72"/>
                                  <a:gd name="T56" fmla="*/ 114 w 220"/>
                                  <a:gd name="T57" fmla="*/ 42 h 72"/>
                                  <a:gd name="T58" fmla="*/ 130 w 220"/>
                                  <a:gd name="T59" fmla="*/ 38 h 72"/>
                                  <a:gd name="T60" fmla="*/ 130 w 220"/>
                                  <a:gd name="T61" fmla="*/ 30 h 72"/>
                                  <a:gd name="T62" fmla="*/ 110 w 220"/>
                                  <a:gd name="T63" fmla="*/ 14 h 72"/>
                                  <a:gd name="T64" fmla="*/ 118 w 220"/>
                                  <a:gd name="T65" fmla="*/ 6 h 72"/>
                                  <a:gd name="T66" fmla="*/ 136 w 220"/>
                                  <a:gd name="T67" fmla="*/ 10 h 72"/>
                                  <a:gd name="T68" fmla="*/ 144 w 220"/>
                                  <a:gd name="T69" fmla="*/ 10 h 72"/>
                                  <a:gd name="T70" fmla="*/ 138 w 220"/>
                                  <a:gd name="T71" fmla="*/ 2 h 72"/>
                                  <a:gd name="T72" fmla="*/ 142 w 220"/>
                                  <a:gd name="T73" fmla="*/ 0 h 72"/>
                                  <a:gd name="T74" fmla="*/ 148 w 220"/>
                                  <a:gd name="T75" fmla="*/ 12 h 72"/>
                                  <a:gd name="T76" fmla="*/ 140 w 220"/>
                                  <a:gd name="T77" fmla="*/ 18 h 72"/>
                                  <a:gd name="T78" fmla="*/ 128 w 220"/>
                                  <a:gd name="T79" fmla="*/ 8 h 72"/>
                                  <a:gd name="T80" fmla="*/ 118 w 220"/>
                                  <a:gd name="T81" fmla="*/ 12 h 72"/>
                                  <a:gd name="T82" fmla="*/ 130 w 220"/>
                                  <a:gd name="T83" fmla="*/ 26 h 72"/>
                                  <a:gd name="T84" fmla="*/ 130 w 220"/>
                                  <a:gd name="T85" fmla="*/ 20 h 72"/>
                                  <a:gd name="T86" fmla="*/ 128 w 220"/>
                                  <a:gd name="T87" fmla="*/ 14 h 72"/>
                                  <a:gd name="T88" fmla="*/ 142 w 220"/>
                                  <a:gd name="T89" fmla="*/ 28 h 72"/>
                                  <a:gd name="T90" fmla="*/ 128 w 220"/>
                                  <a:gd name="T91" fmla="*/ 44 h 72"/>
                                  <a:gd name="T92" fmla="*/ 112 w 220"/>
                                  <a:gd name="T93" fmla="*/ 46 h 72"/>
                                  <a:gd name="T94" fmla="*/ 94 w 220"/>
                                  <a:gd name="T95" fmla="*/ 46 h 72"/>
                                  <a:gd name="T96" fmla="*/ 90 w 220"/>
                                  <a:gd name="T97" fmla="*/ 60 h 72"/>
                                  <a:gd name="T98" fmla="*/ 114 w 220"/>
                                  <a:gd name="T99" fmla="*/ 60 h 72"/>
                                  <a:gd name="T100" fmla="*/ 150 w 220"/>
                                  <a:gd name="T101" fmla="*/ 50 h 72"/>
                                  <a:gd name="T102" fmla="*/ 182 w 220"/>
                                  <a:gd name="T103" fmla="*/ 40 h 72"/>
                                  <a:gd name="T104" fmla="*/ 208 w 220"/>
                                  <a:gd name="T105" fmla="*/ 30 h 72"/>
                                  <a:gd name="T106" fmla="*/ 220 w 220"/>
                                  <a:gd name="T107" fmla="*/ 24 h 72"/>
                                  <a:gd name="T108" fmla="*/ 214 w 220"/>
                                  <a:gd name="T109" fmla="*/ 32 h 72"/>
                                  <a:gd name="T110" fmla="*/ 194 w 220"/>
                                  <a:gd name="T111" fmla="*/ 44 h 72"/>
                                  <a:gd name="T112" fmla="*/ 168 w 220"/>
                                  <a:gd name="T113" fmla="*/ 52 h 72"/>
                                  <a:gd name="T114" fmla="*/ 120 w 220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20" h="72">
                                    <a:moveTo>
                                      <a:pt x="62" y="72"/>
                                    </a:moveTo>
                                    <a:lnTo>
                                      <a:pt x="58" y="72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0" y="62"/>
                                    </a:lnTo>
                                    <a:lnTo>
                                      <a:pt x="48" y="60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38" y="50"/>
                                    </a:lnTo>
                                    <a:lnTo>
                                      <a:pt x="36" y="50"/>
                                    </a:lnTo>
                                    <a:lnTo>
                                      <a:pt x="34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54" y="58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58" y="66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6" y="54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50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4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4" y="42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0" y="52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6" y="58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6" y="42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0" y="30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6" y="24"/>
                                    </a:lnTo>
                                    <a:lnTo>
                                      <a:pt x="114" y="22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6"/>
                                    </a:lnTo>
                                    <a:lnTo>
                                      <a:pt x="122" y="4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4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4" y="12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0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4" y="6"/>
                                    </a:lnTo>
                                    <a:lnTo>
                                      <a:pt x="142" y="4"/>
                                    </a:lnTo>
                                    <a:lnTo>
                                      <a:pt x="140" y="4"/>
                                    </a:lnTo>
                                    <a:lnTo>
                                      <a:pt x="138" y="2"/>
                                    </a:lnTo>
                                    <a:lnTo>
                                      <a:pt x="136" y="2"/>
                                    </a:lnTo>
                                    <a:lnTo>
                                      <a:pt x="134" y="2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2" y="0"/>
                                    </a:lnTo>
                                    <a:lnTo>
                                      <a:pt x="136" y="0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42" y="0"/>
                                    </a:lnTo>
                                    <a:lnTo>
                                      <a:pt x="144" y="2"/>
                                    </a:lnTo>
                                    <a:lnTo>
                                      <a:pt x="146" y="4"/>
                                    </a:lnTo>
                                    <a:lnTo>
                                      <a:pt x="148" y="4"/>
                                    </a:lnTo>
                                    <a:lnTo>
                                      <a:pt x="150" y="6"/>
                                    </a:lnTo>
                                    <a:lnTo>
                                      <a:pt x="150" y="10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48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6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4" y="30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4"/>
                                    </a:lnTo>
                                    <a:lnTo>
                                      <a:pt x="134" y="24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4" y="18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2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6" y="46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08" y="46"/>
                                    </a:lnTo>
                                    <a:lnTo>
                                      <a:pt x="106" y="46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6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90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92" y="64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30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44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4" y="46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4" y="42"/>
                                    </a:lnTo>
                                    <a:lnTo>
                                      <a:pt x="178" y="40"/>
                                    </a:lnTo>
                                    <a:lnTo>
                                      <a:pt x="182" y="40"/>
                                    </a:lnTo>
                                    <a:lnTo>
                                      <a:pt x="186" y="38"/>
                                    </a:lnTo>
                                    <a:lnTo>
                                      <a:pt x="190" y="36"/>
                                    </a:lnTo>
                                    <a:lnTo>
                                      <a:pt x="194" y="34"/>
                                    </a:lnTo>
                                    <a:lnTo>
                                      <a:pt x="198" y="34"/>
                                    </a:lnTo>
                                    <a:lnTo>
                                      <a:pt x="200" y="32"/>
                                    </a:lnTo>
                                    <a:lnTo>
                                      <a:pt x="204" y="30"/>
                                    </a:lnTo>
                                    <a:lnTo>
                                      <a:pt x="208" y="30"/>
                                    </a:lnTo>
                                    <a:lnTo>
                                      <a:pt x="210" y="28"/>
                                    </a:lnTo>
                                    <a:lnTo>
                                      <a:pt x="212" y="28"/>
                                    </a:lnTo>
                                    <a:lnTo>
                                      <a:pt x="216" y="26"/>
                                    </a:lnTo>
                                    <a:lnTo>
                                      <a:pt x="218" y="26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18" y="28"/>
                                    </a:lnTo>
                                    <a:lnTo>
                                      <a:pt x="218" y="28"/>
                                    </a:lnTo>
                                    <a:lnTo>
                                      <a:pt x="216" y="30"/>
                                    </a:lnTo>
                                    <a:lnTo>
                                      <a:pt x="214" y="32"/>
                                    </a:lnTo>
                                    <a:lnTo>
                                      <a:pt x="212" y="32"/>
                                    </a:lnTo>
                                    <a:lnTo>
                                      <a:pt x="210" y="34"/>
                                    </a:lnTo>
                                    <a:lnTo>
                                      <a:pt x="208" y="36"/>
                                    </a:lnTo>
                                    <a:lnTo>
                                      <a:pt x="204" y="38"/>
                                    </a:lnTo>
                                    <a:lnTo>
                                      <a:pt x="202" y="40"/>
                                    </a:lnTo>
                                    <a:lnTo>
                                      <a:pt x="198" y="42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0" y="44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86" y="46"/>
                                    </a:lnTo>
                                    <a:lnTo>
                                      <a:pt x="184" y="46"/>
                                    </a:lnTo>
                                    <a:lnTo>
                                      <a:pt x="180" y="48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08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9" name="Brīvforma 279"/>
                            <wps:cNvSpPr>
                              <a:spLocks/>
                            </wps:cNvSpPr>
                            <wps:spPr bwMode="auto">
                              <a:xfrm>
                                <a:off x="585788" y="1506538"/>
                                <a:ext cx="349250" cy="114300"/>
                              </a:xfrm>
                              <a:custGeom>
                                <a:avLst/>
                                <a:gdLst>
                                  <a:gd name="T0" fmla="*/ 48 w 220"/>
                                  <a:gd name="T1" fmla="*/ 60 h 72"/>
                                  <a:gd name="T2" fmla="*/ 28 w 220"/>
                                  <a:gd name="T3" fmla="*/ 50 h 72"/>
                                  <a:gd name="T4" fmla="*/ 30 w 220"/>
                                  <a:gd name="T5" fmla="*/ 48 h 72"/>
                                  <a:gd name="T6" fmla="*/ 48 w 220"/>
                                  <a:gd name="T7" fmla="*/ 54 h 72"/>
                                  <a:gd name="T8" fmla="*/ 60 w 220"/>
                                  <a:gd name="T9" fmla="*/ 68 h 72"/>
                                  <a:gd name="T10" fmla="*/ 58 w 220"/>
                                  <a:gd name="T11" fmla="*/ 56 h 72"/>
                                  <a:gd name="T12" fmla="*/ 30 w 220"/>
                                  <a:gd name="T13" fmla="*/ 44 h 72"/>
                                  <a:gd name="T14" fmla="*/ 18 w 220"/>
                                  <a:gd name="T15" fmla="*/ 56 h 72"/>
                                  <a:gd name="T16" fmla="*/ 12 w 220"/>
                                  <a:gd name="T17" fmla="*/ 70 h 72"/>
                                  <a:gd name="T18" fmla="*/ 0 w 220"/>
                                  <a:gd name="T19" fmla="*/ 58 h 72"/>
                                  <a:gd name="T20" fmla="*/ 14 w 220"/>
                                  <a:gd name="T21" fmla="*/ 44 h 72"/>
                                  <a:gd name="T22" fmla="*/ 6 w 220"/>
                                  <a:gd name="T23" fmla="*/ 56 h 72"/>
                                  <a:gd name="T24" fmla="*/ 12 w 220"/>
                                  <a:gd name="T25" fmla="*/ 64 h 72"/>
                                  <a:gd name="T26" fmla="*/ 14 w 220"/>
                                  <a:gd name="T27" fmla="*/ 58 h 72"/>
                                  <a:gd name="T28" fmla="*/ 24 w 220"/>
                                  <a:gd name="T29" fmla="*/ 44 h 72"/>
                                  <a:gd name="T30" fmla="*/ 50 w 220"/>
                                  <a:gd name="T31" fmla="*/ 44 h 72"/>
                                  <a:gd name="T32" fmla="*/ 70 w 220"/>
                                  <a:gd name="T33" fmla="*/ 68 h 72"/>
                                  <a:gd name="T34" fmla="*/ 78 w 220"/>
                                  <a:gd name="T35" fmla="*/ 64 h 72"/>
                                  <a:gd name="T36" fmla="*/ 74 w 220"/>
                                  <a:gd name="T37" fmla="*/ 48 h 72"/>
                                  <a:gd name="T38" fmla="*/ 78 w 220"/>
                                  <a:gd name="T39" fmla="*/ 36 h 72"/>
                                  <a:gd name="T40" fmla="*/ 102 w 220"/>
                                  <a:gd name="T41" fmla="*/ 32 h 72"/>
                                  <a:gd name="T42" fmla="*/ 126 w 220"/>
                                  <a:gd name="T43" fmla="*/ 34 h 72"/>
                                  <a:gd name="T44" fmla="*/ 112 w 220"/>
                                  <a:gd name="T45" fmla="*/ 36 h 72"/>
                                  <a:gd name="T46" fmla="*/ 92 w 220"/>
                                  <a:gd name="T47" fmla="*/ 36 h 72"/>
                                  <a:gd name="T48" fmla="*/ 78 w 220"/>
                                  <a:gd name="T49" fmla="*/ 44 h 72"/>
                                  <a:gd name="T50" fmla="*/ 84 w 220"/>
                                  <a:gd name="T51" fmla="*/ 58 h 72"/>
                                  <a:gd name="T52" fmla="*/ 86 w 220"/>
                                  <a:gd name="T53" fmla="*/ 56 h 72"/>
                                  <a:gd name="T54" fmla="*/ 92 w 220"/>
                                  <a:gd name="T55" fmla="*/ 42 h 72"/>
                                  <a:gd name="T56" fmla="*/ 114 w 220"/>
                                  <a:gd name="T57" fmla="*/ 42 h 72"/>
                                  <a:gd name="T58" fmla="*/ 130 w 220"/>
                                  <a:gd name="T59" fmla="*/ 38 h 72"/>
                                  <a:gd name="T60" fmla="*/ 130 w 220"/>
                                  <a:gd name="T61" fmla="*/ 30 h 72"/>
                                  <a:gd name="T62" fmla="*/ 110 w 220"/>
                                  <a:gd name="T63" fmla="*/ 14 h 72"/>
                                  <a:gd name="T64" fmla="*/ 118 w 220"/>
                                  <a:gd name="T65" fmla="*/ 6 h 72"/>
                                  <a:gd name="T66" fmla="*/ 136 w 220"/>
                                  <a:gd name="T67" fmla="*/ 10 h 72"/>
                                  <a:gd name="T68" fmla="*/ 144 w 220"/>
                                  <a:gd name="T69" fmla="*/ 10 h 72"/>
                                  <a:gd name="T70" fmla="*/ 138 w 220"/>
                                  <a:gd name="T71" fmla="*/ 2 h 72"/>
                                  <a:gd name="T72" fmla="*/ 142 w 220"/>
                                  <a:gd name="T73" fmla="*/ 0 h 72"/>
                                  <a:gd name="T74" fmla="*/ 148 w 220"/>
                                  <a:gd name="T75" fmla="*/ 12 h 72"/>
                                  <a:gd name="T76" fmla="*/ 140 w 220"/>
                                  <a:gd name="T77" fmla="*/ 18 h 72"/>
                                  <a:gd name="T78" fmla="*/ 128 w 220"/>
                                  <a:gd name="T79" fmla="*/ 8 h 72"/>
                                  <a:gd name="T80" fmla="*/ 118 w 220"/>
                                  <a:gd name="T81" fmla="*/ 12 h 72"/>
                                  <a:gd name="T82" fmla="*/ 130 w 220"/>
                                  <a:gd name="T83" fmla="*/ 26 h 72"/>
                                  <a:gd name="T84" fmla="*/ 130 w 220"/>
                                  <a:gd name="T85" fmla="*/ 20 h 72"/>
                                  <a:gd name="T86" fmla="*/ 128 w 220"/>
                                  <a:gd name="T87" fmla="*/ 14 h 72"/>
                                  <a:gd name="T88" fmla="*/ 142 w 220"/>
                                  <a:gd name="T89" fmla="*/ 28 h 72"/>
                                  <a:gd name="T90" fmla="*/ 128 w 220"/>
                                  <a:gd name="T91" fmla="*/ 44 h 72"/>
                                  <a:gd name="T92" fmla="*/ 112 w 220"/>
                                  <a:gd name="T93" fmla="*/ 46 h 72"/>
                                  <a:gd name="T94" fmla="*/ 94 w 220"/>
                                  <a:gd name="T95" fmla="*/ 46 h 72"/>
                                  <a:gd name="T96" fmla="*/ 90 w 220"/>
                                  <a:gd name="T97" fmla="*/ 60 h 72"/>
                                  <a:gd name="T98" fmla="*/ 114 w 220"/>
                                  <a:gd name="T99" fmla="*/ 60 h 72"/>
                                  <a:gd name="T100" fmla="*/ 150 w 220"/>
                                  <a:gd name="T101" fmla="*/ 50 h 72"/>
                                  <a:gd name="T102" fmla="*/ 182 w 220"/>
                                  <a:gd name="T103" fmla="*/ 40 h 72"/>
                                  <a:gd name="T104" fmla="*/ 208 w 220"/>
                                  <a:gd name="T105" fmla="*/ 30 h 72"/>
                                  <a:gd name="T106" fmla="*/ 220 w 220"/>
                                  <a:gd name="T107" fmla="*/ 24 h 72"/>
                                  <a:gd name="T108" fmla="*/ 214 w 220"/>
                                  <a:gd name="T109" fmla="*/ 32 h 72"/>
                                  <a:gd name="T110" fmla="*/ 194 w 220"/>
                                  <a:gd name="T111" fmla="*/ 44 h 72"/>
                                  <a:gd name="T112" fmla="*/ 168 w 220"/>
                                  <a:gd name="T113" fmla="*/ 52 h 72"/>
                                  <a:gd name="T114" fmla="*/ 120 w 220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20" h="72">
                                    <a:moveTo>
                                      <a:pt x="62" y="72"/>
                                    </a:moveTo>
                                    <a:lnTo>
                                      <a:pt x="58" y="72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0" y="62"/>
                                    </a:lnTo>
                                    <a:lnTo>
                                      <a:pt x="48" y="60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38" y="50"/>
                                    </a:lnTo>
                                    <a:lnTo>
                                      <a:pt x="36" y="50"/>
                                    </a:lnTo>
                                    <a:lnTo>
                                      <a:pt x="34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54" y="58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58" y="66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6" y="54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50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4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4" y="42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0" y="52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6" y="58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6" y="42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0" y="30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6" y="24"/>
                                    </a:lnTo>
                                    <a:lnTo>
                                      <a:pt x="114" y="22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6"/>
                                    </a:lnTo>
                                    <a:lnTo>
                                      <a:pt x="122" y="4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4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4" y="12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0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4" y="6"/>
                                    </a:lnTo>
                                    <a:lnTo>
                                      <a:pt x="142" y="4"/>
                                    </a:lnTo>
                                    <a:lnTo>
                                      <a:pt x="140" y="4"/>
                                    </a:lnTo>
                                    <a:lnTo>
                                      <a:pt x="138" y="2"/>
                                    </a:lnTo>
                                    <a:lnTo>
                                      <a:pt x="136" y="2"/>
                                    </a:lnTo>
                                    <a:lnTo>
                                      <a:pt x="134" y="2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2" y="0"/>
                                    </a:lnTo>
                                    <a:lnTo>
                                      <a:pt x="136" y="0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42" y="0"/>
                                    </a:lnTo>
                                    <a:lnTo>
                                      <a:pt x="144" y="2"/>
                                    </a:lnTo>
                                    <a:lnTo>
                                      <a:pt x="146" y="4"/>
                                    </a:lnTo>
                                    <a:lnTo>
                                      <a:pt x="148" y="4"/>
                                    </a:lnTo>
                                    <a:lnTo>
                                      <a:pt x="150" y="6"/>
                                    </a:lnTo>
                                    <a:lnTo>
                                      <a:pt x="150" y="10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48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6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4" y="30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4"/>
                                    </a:lnTo>
                                    <a:lnTo>
                                      <a:pt x="134" y="24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4" y="18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2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6" y="46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08" y="46"/>
                                    </a:lnTo>
                                    <a:lnTo>
                                      <a:pt x="106" y="46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6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90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92" y="64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30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44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4" y="46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4" y="42"/>
                                    </a:lnTo>
                                    <a:lnTo>
                                      <a:pt x="178" y="40"/>
                                    </a:lnTo>
                                    <a:lnTo>
                                      <a:pt x="182" y="40"/>
                                    </a:lnTo>
                                    <a:lnTo>
                                      <a:pt x="186" y="38"/>
                                    </a:lnTo>
                                    <a:lnTo>
                                      <a:pt x="190" y="36"/>
                                    </a:lnTo>
                                    <a:lnTo>
                                      <a:pt x="194" y="34"/>
                                    </a:lnTo>
                                    <a:lnTo>
                                      <a:pt x="198" y="34"/>
                                    </a:lnTo>
                                    <a:lnTo>
                                      <a:pt x="200" y="32"/>
                                    </a:lnTo>
                                    <a:lnTo>
                                      <a:pt x="204" y="30"/>
                                    </a:lnTo>
                                    <a:lnTo>
                                      <a:pt x="208" y="30"/>
                                    </a:lnTo>
                                    <a:lnTo>
                                      <a:pt x="210" y="28"/>
                                    </a:lnTo>
                                    <a:lnTo>
                                      <a:pt x="212" y="28"/>
                                    </a:lnTo>
                                    <a:lnTo>
                                      <a:pt x="216" y="26"/>
                                    </a:lnTo>
                                    <a:lnTo>
                                      <a:pt x="218" y="26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18" y="28"/>
                                    </a:lnTo>
                                    <a:lnTo>
                                      <a:pt x="218" y="28"/>
                                    </a:lnTo>
                                    <a:lnTo>
                                      <a:pt x="216" y="30"/>
                                    </a:lnTo>
                                    <a:lnTo>
                                      <a:pt x="214" y="32"/>
                                    </a:lnTo>
                                    <a:lnTo>
                                      <a:pt x="212" y="32"/>
                                    </a:lnTo>
                                    <a:lnTo>
                                      <a:pt x="210" y="34"/>
                                    </a:lnTo>
                                    <a:lnTo>
                                      <a:pt x="208" y="36"/>
                                    </a:lnTo>
                                    <a:lnTo>
                                      <a:pt x="204" y="38"/>
                                    </a:lnTo>
                                    <a:lnTo>
                                      <a:pt x="202" y="40"/>
                                    </a:lnTo>
                                    <a:lnTo>
                                      <a:pt x="198" y="42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0" y="44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86" y="46"/>
                                    </a:lnTo>
                                    <a:lnTo>
                                      <a:pt x="184" y="46"/>
                                    </a:lnTo>
                                    <a:lnTo>
                                      <a:pt x="180" y="48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08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0" name="Brīvforma 280"/>
                            <wps:cNvSpPr>
                              <a:spLocks/>
                            </wps:cNvSpPr>
                            <wps:spPr bwMode="auto">
                              <a:xfrm>
                                <a:off x="4327525" y="1557338"/>
                                <a:ext cx="471488" cy="215900"/>
                              </a:xfrm>
                              <a:custGeom>
                                <a:avLst/>
                                <a:gdLst>
                                  <a:gd name="T0" fmla="*/ 24 w 297"/>
                                  <a:gd name="T1" fmla="*/ 118 h 136"/>
                                  <a:gd name="T2" fmla="*/ 50 w 297"/>
                                  <a:gd name="T3" fmla="*/ 126 h 136"/>
                                  <a:gd name="T4" fmla="*/ 72 w 297"/>
                                  <a:gd name="T5" fmla="*/ 114 h 136"/>
                                  <a:gd name="T6" fmla="*/ 92 w 297"/>
                                  <a:gd name="T7" fmla="*/ 104 h 136"/>
                                  <a:gd name="T8" fmla="*/ 112 w 297"/>
                                  <a:gd name="T9" fmla="*/ 96 h 136"/>
                                  <a:gd name="T10" fmla="*/ 100 w 297"/>
                                  <a:gd name="T11" fmla="*/ 86 h 136"/>
                                  <a:gd name="T12" fmla="*/ 66 w 297"/>
                                  <a:gd name="T13" fmla="*/ 94 h 136"/>
                                  <a:gd name="T14" fmla="*/ 42 w 297"/>
                                  <a:gd name="T15" fmla="*/ 102 h 136"/>
                                  <a:gd name="T16" fmla="*/ 14 w 297"/>
                                  <a:gd name="T17" fmla="*/ 116 h 136"/>
                                  <a:gd name="T18" fmla="*/ 0 w 297"/>
                                  <a:gd name="T19" fmla="*/ 98 h 136"/>
                                  <a:gd name="T20" fmla="*/ 16 w 297"/>
                                  <a:gd name="T21" fmla="*/ 70 h 136"/>
                                  <a:gd name="T22" fmla="*/ 58 w 297"/>
                                  <a:gd name="T23" fmla="*/ 62 h 136"/>
                                  <a:gd name="T24" fmla="*/ 96 w 297"/>
                                  <a:gd name="T25" fmla="*/ 58 h 136"/>
                                  <a:gd name="T26" fmla="*/ 44 w 297"/>
                                  <a:gd name="T27" fmla="*/ 68 h 136"/>
                                  <a:gd name="T28" fmla="*/ 8 w 297"/>
                                  <a:gd name="T29" fmla="*/ 82 h 136"/>
                                  <a:gd name="T30" fmla="*/ 12 w 297"/>
                                  <a:gd name="T31" fmla="*/ 110 h 136"/>
                                  <a:gd name="T32" fmla="*/ 60 w 297"/>
                                  <a:gd name="T33" fmla="*/ 92 h 136"/>
                                  <a:gd name="T34" fmla="*/ 100 w 297"/>
                                  <a:gd name="T35" fmla="*/ 68 h 136"/>
                                  <a:gd name="T36" fmla="*/ 102 w 297"/>
                                  <a:gd name="T37" fmla="*/ 70 h 136"/>
                                  <a:gd name="T38" fmla="*/ 124 w 297"/>
                                  <a:gd name="T39" fmla="*/ 88 h 136"/>
                                  <a:gd name="T40" fmla="*/ 108 w 297"/>
                                  <a:gd name="T41" fmla="*/ 62 h 136"/>
                                  <a:gd name="T42" fmla="*/ 128 w 297"/>
                                  <a:gd name="T43" fmla="*/ 76 h 136"/>
                                  <a:gd name="T44" fmla="*/ 168 w 297"/>
                                  <a:gd name="T45" fmla="*/ 66 h 136"/>
                                  <a:gd name="T46" fmla="*/ 218 w 297"/>
                                  <a:gd name="T47" fmla="*/ 52 h 136"/>
                                  <a:gd name="T48" fmla="*/ 249 w 297"/>
                                  <a:gd name="T49" fmla="*/ 46 h 136"/>
                                  <a:gd name="T50" fmla="*/ 239 w 297"/>
                                  <a:gd name="T51" fmla="*/ 18 h 136"/>
                                  <a:gd name="T52" fmla="*/ 251 w 297"/>
                                  <a:gd name="T53" fmla="*/ 4 h 136"/>
                                  <a:gd name="T54" fmla="*/ 243 w 297"/>
                                  <a:gd name="T55" fmla="*/ 22 h 136"/>
                                  <a:gd name="T56" fmla="*/ 257 w 297"/>
                                  <a:gd name="T57" fmla="*/ 48 h 136"/>
                                  <a:gd name="T58" fmla="*/ 232 w 297"/>
                                  <a:gd name="T59" fmla="*/ 54 h 136"/>
                                  <a:gd name="T60" fmla="*/ 182 w 297"/>
                                  <a:gd name="T61" fmla="*/ 66 h 136"/>
                                  <a:gd name="T62" fmla="*/ 136 w 297"/>
                                  <a:gd name="T63" fmla="*/ 76 h 136"/>
                                  <a:gd name="T64" fmla="*/ 126 w 297"/>
                                  <a:gd name="T65" fmla="*/ 84 h 136"/>
                                  <a:gd name="T66" fmla="*/ 142 w 297"/>
                                  <a:gd name="T67" fmla="*/ 86 h 136"/>
                                  <a:gd name="T68" fmla="*/ 182 w 297"/>
                                  <a:gd name="T69" fmla="*/ 76 h 136"/>
                                  <a:gd name="T70" fmla="*/ 234 w 297"/>
                                  <a:gd name="T71" fmla="*/ 64 h 136"/>
                                  <a:gd name="T72" fmla="*/ 275 w 297"/>
                                  <a:gd name="T73" fmla="*/ 54 h 136"/>
                                  <a:gd name="T74" fmla="*/ 269 w 297"/>
                                  <a:gd name="T75" fmla="*/ 48 h 136"/>
                                  <a:gd name="T76" fmla="*/ 255 w 297"/>
                                  <a:gd name="T77" fmla="*/ 6 h 136"/>
                                  <a:gd name="T78" fmla="*/ 267 w 297"/>
                                  <a:gd name="T79" fmla="*/ 0 h 136"/>
                                  <a:gd name="T80" fmla="*/ 289 w 297"/>
                                  <a:gd name="T81" fmla="*/ 22 h 136"/>
                                  <a:gd name="T82" fmla="*/ 283 w 297"/>
                                  <a:gd name="T83" fmla="*/ 42 h 136"/>
                                  <a:gd name="T84" fmla="*/ 279 w 297"/>
                                  <a:gd name="T85" fmla="*/ 42 h 136"/>
                                  <a:gd name="T86" fmla="*/ 269 w 297"/>
                                  <a:gd name="T87" fmla="*/ 28 h 136"/>
                                  <a:gd name="T88" fmla="*/ 267 w 297"/>
                                  <a:gd name="T89" fmla="*/ 18 h 136"/>
                                  <a:gd name="T90" fmla="*/ 285 w 297"/>
                                  <a:gd name="T91" fmla="*/ 34 h 136"/>
                                  <a:gd name="T92" fmla="*/ 281 w 297"/>
                                  <a:gd name="T93" fmla="*/ 14 h 136"/>
                                  <a:gd name="T94" fmla="*/ 261 w 297"/>
                                  <a:gd name="T95" fmla="*/ 4 h 136"/>
                                  <a:gd name="T96" fmla="*/ 265 w 297"/>
                                  <a:gd name="T97" fmla="*/ 36 h 136"/>
                                  <a:gd name="T98" fmla="*/ 293 w 297"/>
                                  <a:gd name="T99" fmla="*/ 42 h 136"/>
                                  <a:gd name="T100" fmla="*/ 293 w 297"/>
                                  <a:gd name="T101" fmla="*/ 54 h 136"/>
                                  <a:gd name="T102" fmla="*/ 253 w 297"/>
                                  <a:gd name="T103" fmla="*/ 64 h 136"/>
                                  <a:gd name="T104" fmla="*/ 200 w 297"/>
                                  <a:gd name="T105" fmla="*/ 78 h 136"/>
                                  <a:gd name="T106" fmla="*/ 156 w 297"/>
                                  <a:gd name="T107" fmla="*/ 88 h 136"/>
                                  <a:gd name="T108" fmla="*/ 132 w 297"/>
                                  <a:gd name="T109" fmla="*/ 96 h 136"/>
                                  <a:gd name="T110" fmla="*/ 92 w 297"/>
                                  <a:gd name="T111" fmla="*/ 110 h 136"/>
                                  <a:gd name="T112" fmla="*/ 64 w 297"/>
                                  <a:gd name="T113" fmla="*/ 126 h 136"/>
                                  <a:gd name="T114" fmla="*/ 50 w 297"/>
                                  <a:gd name="T115" fmla="*/ 134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6">
                                    <a:moveTo>
                                      <a:pt x="44" y="136"/>
                                    </a:moveTo>
                                    <a:lnTo>
                                      <a:pt x="40" y="134"/>
                                    </a:lnTo>
                                    <a:lnTo>
                                      <a:pt x="36" y="132"/>
                                    </a:lnTo>
                                    <a:lnTo>
                                      <a:pt x="32" y="130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26" y="124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20" y="116"/>
                                    </a:lnTo>
                                    <a:lnTo>
                                      <a:pt x="24" y="118"/>
                                    </a:lnTo>
                                    <a:lnTo>
                                      <a:pt x="26" y="122"/>
                                    </a:lnTo>
                                    <a:lnTo>
                                      <a:pt x="30" y="124"/>
                                    </a:lnTo>
                                    <a:lnTo>
                                      <a:pt x="34" y="126"/>
                                    </a:lnTo>
                                    <a:lnTo>
                                      <a:pt x="38" y="126"/>
                                    </a:lnTo>
                                    <a:lnTo>
                                      <a:pt x="42" y="128"/>
                                    </a:lnTo>
                                    <a:lnTo>
                                      <a:pt x="44" y="128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6" y="124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70" y="116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6" y="112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8" y="106"/>
                                    </a:lnTo>
                                    <a:lnTo>
                                      <a:pt x="90" y="104"/>
                                    </a:lnTo>
                                    <a:lnTo>
                                      <a:pt x="92" y="104"/>
                                    </a:lnTo>
                                    <a:lnTo>
                                      <a:pt x="94" y="102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100" y="100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104" y="100"/>
                                    </a:lnTo>
                                    <a:lnTo>
                                      <a:pt x="108" y="98"/>
                                    </a:lnTo>
                                    <a:lnTo>
                                      <a:pt x="110" y="98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2" y="94"/>
                                    </a:lnTo>
                                    <a:lnTo>
                                      <a:pt x="108" y="90"/>
                                    </a:lnTo>
                                    <a:lnTo>
                                      <a:pt x="106" y="88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98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0" y="88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82" y="90"/>
                                    </a:lnTo>
                                    <a:lnTo>
                                      <a:pt x="78" y="90"/>
                                    </a:lnTo>
                                    <a:lnTo>
                                      <a:pt x="74" y="92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50" y="100"/>
                                    </a:lnTo>
                                    <a:lnTo>
                                      <a:pt x="46" y="100"/>
                                    </a:lnTo>
                                    <a:lnTo>
                                      <a:pt x="42" y="102"/>
                                    </a:lnTo>
                                    <a:lnTo>
                                      <a:pt x="38" y="104"/>
                                    </a:lnTo>
                                    <a:lnTo>
                                      <a:pt x="34" y="106"/>
                                    </a:lnTo>
                                    <a:lnTo>
                                      <a:pt x="32" y="106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2" y="112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6" y="114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6" y="12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2" y="112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8" y="74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6" y="62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74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6" y="102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10"/>
                                    </a:lnTo>
                                    <a:lnTo>
                                      <a:pt x="12" y="110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6" y="104"/>
                                    </a:lnTo>
                                    <a:lnTo>
                                      <a:pt x="30" y="102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52" y="94"/>
                                    </a:lnTo>
                                    <a:lnTo>
                                      <a:pt x="60" y="92"/>
                                    </a:lnTo>
                                    <a:lnTo>
                                      <a:pt x="70" y="88"/>
                                    </a:lnTo>
                                    <a:lnTo>
                                      <a:pt x="80" y="86"/>
                                    </a:lnTo>
                                    <a:lnTo>
                                      <a:pt x="90" y="84"/>
                                    </a:lnTo>
                                    <a:lnTo>
                                      <a:pt x="102" y="80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0" y="68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100" y="62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6"/>
                                    </a:lnTo>
                                    <a:lnTo>
                                      <a:pt x="106" y="80"/>
                                    </a:lnTo>
                                    <a:lnTo>
                                      <a:pt x="108" y="84"/>
                                    </a:lnTo>
                                    <a:lnTo>
                                      <a:pt x="112" y="88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32" y="92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0" y="84"/>
                                    </a:lnTo>
                                    <a:lnTo>
                                      <a:pt x="116" y="82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0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8" y="78"/>
                                    </a:lnTo>
                                    <a:lnTo>
                                      <a:pt x="120" y="76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8" y="68"/>
                                    </a:lnTo>
                                    <a:lnTo>
                                      <a:pt x="162" y="66"/>
                                    </a:lnTo>
                                    <a:lnTo>
                                      <a:pt x="168" y="66"/>
                                    </a:lnTo>
                                    <a:lnTo>
                                      <a:pt x="174" y="64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6" y="58"/>
                                    </a:lnTo>
                                    <a:lnTo>
                                      <a:pt x="202" y="56"/>
                                    </a:lnTo>
                                    <a:lnTo>
                                      <a:pt x="208" y="56"/>
                                    </a:lnTo>
                                    <a:lnTo>
                                      <a:pt x="214" y="54"/>
                                    </a:lnTo>
                                    <a:lnTo>
                                      <a:pt x="218" y="52"/>
                                    </a:lnTo>
                                    <a:lnTo>
                                      <a:pt x="224" y="52"/>
                                    </a:lnTo>
                                    <a:lnTo>
                                      <a:pt x="228" y="50"/>
                                    </a:lnTo>
                                    <a:lnTo>
                                      <a:pt x="232" y="50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51" y="46"/>
                                    </a:lnTo>
                                    <a:lnTo>
                                      <a:pt x="249" y="42"/>
                                    </a:lnTo>
                                    <a:lnTo>
                                      <a:pt x="245" y="40"/>
                                    </a:lnTo>
                                    <a:lnTo>
                                      <a:pt x="243" y="36"/>
                                    </a:lnTo>
                                    <a:lnTo>
                                      <a:pt x="241" y="34"/>
                                    </a:lnTo>
                                    <a:lnTo>
                                      <a:pt x="239" y="30"/>
                                    </a:lnTo>
                                    <a:lnTo>
                                      <a:pt x="237" y="26"/>
                                    </a:lnTo>
                                    <a:lnTo>
                                      <a:pt x="237" y="22"/>
                                    </a:lnTo>
                                    <a:lnTo>
                                      <a:pt x="239" y="18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8"/>
                                    </a:lnTo>
                                    <a:lnTo>
                                      <a:pt x="245" y="6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51" y="2"/>
                                    </a:lnTo>
                                    <a:lnTo>
                                      <a:pt x="251" y="4"/>
                                    </a:lnTo>
                                    <a:lnTo>
                                      <a:pt x="251" y="4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7" y="8"/>
                                    </a:lnTo>
                                    <a:lnTo>
                                      <a:pt x="247" y="10"/>
                                    </a:lnTo>
                                    <a:lnTo>
                                      <a:pt x="245" y="10"/>
                                    </a:lnTo>
                                    <a:lnTo>
                                      <a:pt x="245" y="12"/>
                                    </a:lnTo>
                                    <a:lnTo>
                                      <a:pt x="243" y="18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5" y="30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55" y="42"/>
                                    </a:lnTo>
                                    <a:lnTo>
                                      <a:pt x="255" y="44"/>
                                    </a:lnTo>
                                    <a:lnTo>
                                      <a:pt x="257" y="46"/>
                                    </a:lnTo>
                                    <a:lnTo>
                                      <a:pt x="257" y="48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55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1" y="50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5" y="52"/>
                                    </a:lnTo>
                                    <a:lnTo>
                                      <a:pt x="241" y="52"/>
                                    </a:lnTo>
                                    <a:lnTo>
                                      <a:pt x="237" y="52"/>
                                    </a:lnTo>
                                    <a:lnTo>
                                      <a:pt x="232" y="54"/>
                                    </a:lnTo>
                                    <a:lnTo>
                                      <a:pt x="228" y="54"/>
                                    </a:lnTo>
                                    <a:lnTo>
                                      <a:pt x="222" y="56"/>
                                    </a:lnTo>
                                    <a:lnTo>
                                      <a:pt x="218" y="58"/>
                                    </a:lnTo>
                                    <a:lnTo>
                                      <a:pt x="212" y="58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0" y="62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0" y="68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50" y="74"/>
                                    </a:lnTo>
                                    <a:lnTo>
                                      <a:pt x="144" y="74"/>
                                    </a:lnTo>
                                    <a:lnTo>
                                      <a:pt x="140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0" y="78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30" y="86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42" y="86"/>
                                    </a:lnTo>
                                    <a:lnTo>
                                      <a:pt x="144" y="86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56" y="82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2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12" y="68"/>
                                    </a:lnTo>
                                    <a:lnTo>
                                      <a:pt x="218" y="68"/>
                                    </a:lnTo>
                                    <a:lnTo>
                                      <a:pt x="224" y="66"/>
                                    </a:lnTo>
                                    <a:lnTo>
                                      <a:pt x="230" y="64"/>
                                    </a:lnTo>
                                    <a:lnTo>
                                      <a:pt x="234" y="64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0"/>
                                    </a:lnTo>
                                    <a:lnTo>
                                      <a:pt x="251" y="60"/>
                                    </a:lnTo>
                                    <a:lnTo>
                                      <a:pt x="255" y="58"/>
                                    </a:lnTo>
                                    <a:lnTo>
                                      <a:pt x="261" y="56"/>
                                    </a:lnTo>
                                    <a:lnTo>
                                      <a:pt x="265" y="56"/>
                                    </a:lnTo>
                                    <a:lnTo>
                                      <a:pt x="269" y="54"/>
                                    </a:lnTo>
                                    <a:lnTo>
                                      <a:pt x="271" y="54"/>
                                    </a:lnTo>
                                    <a:lnTo>
                                      <a:pt x="275" y="54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1" y="50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59" y="34"/>
                                    </a:lnTo>
                                    <a:lnTo>
                                      <a:pt x="255" y="30"/>
                                    </a:lnTo>
                                    <a:lnTo>
                                      <a:pt x="253" y="24"/>
                                    </a:lnTo>
                                    <a:lnTo>
                                      <a:pt x="253" y="18"/>
                                    </a:lnTo>
                                    <a:lnTo>
                                      <a:pt x="253" y="12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9" y="2"/>
                                    </a:lnTo>
                                    <a:lnTo>
                                      <a:pt x="259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5" y="0"/>
                                    </a:lnTo>
                                    <a:lnTo>
                                      <a:pt x="267" y="0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7" y="6"/>
                                    </a:lnTo>
                                    <a:lnTo>
                                      <a:pt x="279" y="8"/>
                                    </a:lnTo>
                                    <a:lnTo>
                                      <a:pt x="283" y="10"/>
                                    </a:lnTo>
                                    <a:lnTo>
                                      <a:pt x="285" y="14"/>
                                    </a:lnTo>
                                    <a:lnTo>
                                      <a:pt x="287" y="16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89" y="22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91" y="30"/>
                                    </a:lnTo>
                                    <a:lnTo>
                                      <a:pt x="291" y="32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7" y="40"/>
                                    </a:lnTo>
                                    <a:lnTo>
                                      <a:pt x="285" y="40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3" y="42"/>
                                    </a:lnTo>
                                    <a:lnTo>
                                      <a:pt x="281" y="44"/>
                                    </a:lnTo>
                                    <a:lnTo>
                                      <a:pt x="279" y="44"/>
                                    </a:lnTo>
                                    <a:lnTo>
                                      <a:pt x="277" y="44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79" y="38"/>
                                    </a:lnTo>
                                    <a:lnTo>
                                      <a:pt x="277" y="36"/>
                                    </a:lnTo>
                                    <a:lnTo>
                                      <a:pt x="275" y="34"/>
                                    </a:lnTo>
                                    <a:lnTo>
                                      <a:pt x="273" y="32"/>
                                    </a:lnTo>
                                    <a:lnTo>
                                      <a:pt x="271" y="30"/>
                                    </a:lnTo>
                                    <a:lnTo>
                                      <a:pt x="269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67" y="24"/>
                                    </a:lnTo>
                                    <a:lnTo>
                                      <a:pt x="263" y="26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5" y="20"/>
                                    </a:lnTo>
                                    <a:lnTo>
                                      <a:pt x="265" y="20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71" y="18"/>
                                    </a:lnTo>
                                    <a:lnTo>
                                      <a:pt x="271" y="24"/>
                                    </a:lnTo>
                                    <a:lnTo>
                                      <a:pt x="275" y="28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5" y="34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7" y="30"/>
                                    </a:lnTo>
                                    <a:lnTo>
                                      <a:pt x="287" y="30"/>
                                    </a:lnTo>
                                    <a:lnTo>
                                      <a:pt x="287" y="28"/>
                                    </a:lnTo>
                                    <a:lnTo>
                                      <a:pt x="287" y="26"/>
                                    </a:lnTo>
                                    <a:lnTo>
                                      <a:pt x="285" y="22"/>
                                    </a:lnTo>
                                    <a:lnTo>
                                      <a:pt x="283" y="18"/>
                                    </a:lnTo>
                                    <a:lnTo>
                                      <a:pt x="281" y="14"/>
                                    </a:lnTo>
                                    <a:lnTo>
                                      <a:pt x="279" y="12"/>
                                    </a:lnTo>
                                    <a:lnTo>
                                      <a:pt x="277" y="8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5" y="4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6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9" y="8"/>
                                    </a:lnTo>
                                    <a:lnTo>
                                      <a:pt x="259" y="12"/>
                                    </a:lnTo>
                                    <a:lnTo>
                                      <a:pt x="259" y="1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61" y="30"/>
                                    </a:lnTo>
                                    <a:lnTo>
                                      <a:pt x="265" y="3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5" y="48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7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48"/>
                                    </a:lnTo>
                                    <a:lnTo>
                                      <a:pt x="291" y="48"/>
                                    </a:lnTo>
                                    <a:lnTo>
                                      <a:pt x="291" y="46"/>
                                    </a:lnTo>
                                    <a:lnTo>
                                      <a:pt x="293" y="42"/>
                                    </a:lnTo>
                                    <a:lnTo>
                                      <a:pt x="293" y="40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40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8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295" y="52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89" y="56"/>
                                    </a:lnTo>
                                    <a:lnTo>
                                      <a:pt x="287" y="56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5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49" y="66"/>
                                    </a:lnTo>
                                    <a:lnTo>
                                      <a:pt x="243" y="68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30" y="70"/>
                                    </a:lnTo>
                                    <a:lnTo>
                                      <a:pt x="224" y="72"/>
                                    </a:lnTo>
                                    <a:lnTo>
                                      <a:pt x="218" y="72"/>
                                    </a:lnTo>
                                    <a:lnTo>
                                      <a:pt x="212" y="74"/>
                                    </a:lnTo>
                                    <a:lnTo>
                                      <a:pt x="206" y="76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82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0" y="88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2" y="90"/>
                                    </a:lnTo>
                                    <a:lnTo>
                                      <a:pt x="150" y="90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6" y="90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4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6" y="94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8" y="96"/>
                                    </a:lnTo>
                                    <a:lnTo>
                                      <a:pt x="124" y="98"/>
                                    </a:lnTo>
                                    <a:lnTo>
                                      <a:pt x="120" y="100"/>
                                    </a:lnTo>
                                    <a:lnTo>
                                      <a:pt x="114" y="100"/>
                                    </a:lnTo>
                                    <a:lnTo>
                                      <a:pt x="110" y="102"/>
                                    </a:lnTo>
                                    <a:lnTo>
                                      <a:pt x="106" y="104"/>
                                    </a:lnTo>
                                    <a:lnTo>
                                      <a:pt x="102" y="106"/>
                                    </a:lnTo>
                                    <a:lnTo>
                                      <a:pt x="98" y="108"/>
                                    </a:lnTo>
                                    <a:lnTo>
                                      <a:pt x="92" y="110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82" y="116"/>
                                    </a:lnTo>
                                    <a:lnTo>
                                      <a:pt x="76" y="118"/>
                                    </a:lnTo>
                                    <a:lnTo>
                                      <a:pt x="70" y="122"/>
                                    </a:lnTo>
                                    <a:lnTo>
                                      <a:pt x="70" y="122"/>
                                    </a:lnTo>
                                    <a:lnTo>
                                      <a:pt x="68" y="124"/>
                                    </a:lnTo>
                                    <a:lnTo>
                                      <a:pt x="66" y="124"/>
                                    </a:lnTo>
                                    <a:lnTo>
                                      <a:pt x="64" y="124"/>
                                    </a:lnTo>
                                    <a:lnTo>
                                      <a:pt x="64" y="126"/>
                                    </a:lnTo>
                                    <a:lnTo>
                                      <a:pt x="62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58" y="128"/>
                                    </a:lnTo>
                                    <a:lnTo>
                                      <a:pt x="58" y="130"/>
                                    </a:lnTo>
                                    <a:lnTo>
                                      <a:pt x="56" y="130"/>
                                    </a:lnTo>
                                    <a:lnTo>
                                      <a:pt x="54" y="132"/>
                                    </a:lnTo>
                                    <a:lnTo>
                                      <a:pt x="54" y="132"/>
                                    </a:lnTo>
                                    <a:lnTo>
                                      <a:pt x="52" y="134"/>
                                    </a:lnTo>
                                    <a:lnTo>
                                      <a:pt x="50" y="134"/>
                                    </a:lnTo>
                                    <a:lnTo>
                                      <a:pt x="48" y="136"/>
                                    </a:lnTo>
                                    <a:lnTo>
                                      <a:pt x="48" y="136"/>
                                    </a:lnTo>
                                    <a:lnTo>
                                      <a:pt x="44" y="1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1" name="Brīvforma 281"/>
                            <wps:cNvSpPr>
                              <a:spLocks/>
                            </wps:cNvSpPr>
                            <wps:spPr bwMode="auto">
                              <a:xfrm>
                                <a:off x="4327525" y="1557338"/>
                                <a:ext cx="471488" cy="215900"/>
                              </a:xfrm>
                              <a:custGeom>
                                <a:avLst/>
                                <a:gdLst>
                                  <a:gd name="T0" fmla="*/ 24 w 297"/>
                                  <a:gd name="T1" fmla="*/ 118 h 136"/>
                                  <a:gd name="T2" fmla="*/ 50 w 297"/>
                                  <a:gd name="T3" fmla="*/ 126 h 136"/>
                                  <a:gd name="T4" fmla="*/ 72 w 297"/>
                                  <a:gd name="T5" fmla="*/ 114 h 136"/>
                                  <a:gd name="T6" fmla="*/ 92 w 297"/>
                                  <a:gd name="T7" fmla="*/ 104 h 136"/>
                                  <a:gd name="T8" fmla="*/ 112 w 297"/>
                                  <a:gd name="T9" fmla="*/ 96 h 136"/>
                                  <a:gd name="T10" fmla="*/ 100 w 297"/>
                                  <a:gd name="T11" fmla="*/ 86 h 136"/>
                                  <a:gd name="T12" fmla="*/ 66 w 297"/>
                                  <a:gd name="T13" fmla="*/ 94 h 136"/>
                                  <a:gd name="T14" fmla="*/ 42 w 297"/>
                                  <a:gd name="T15" fmla="*/ 102 h 136"/>
                                  <a:gd name="T16" fmla="*/ 14 w 297"/>
                                  <a:gd name="T17" fmla="*/ 116 h 136"/>
                                  <a:gd name="T18" fmla="*/ 0 w 297"/>
                                  <a:gd name="T19" fmla="*/ 98 h 136"/>
                                  <a:gd name="T20" fmla="*/ 16 w 297"/>
                                  <a:gd name="T21" fmla="*/ 70 h 136"/>
                                  <a:gd name="T22" fmla="*/ 58 w 297"/>
                                  <a:gd name="T23" fmla="*/ 62 h 136"/>
                                  <a:gd name="T24" fmla="*/ 96 w 297"/>
                                  <a:gd name="T25" fmla="*/ 58 h 136"/>
                                  <a:gd name="T26" fmla="*/ 44 w 297"/>
                                  <a:gd name="T27" fmla="*/ 68 h 136"/>
                                  <a:gd name="T28" fmla="*/ 8 w 297"/>
                                  <a:gd name="T29" fmla="*/ 82 h 136"/>
                                  <a:gd name="T30" fmla="*/ 12 w 297"/>
                                  <a:gd name="T31" fmla="*/ 110 h 136"/>
                                  <a:gd name="T32" fmla="*/ 60 w 297"/>
                                  <a:gd name="T33" fmla="*/ 92 h 136"/>
                                  <a:gd name="T34" fmla="*/ 100 w 297"/>
                                  <a:gd name="T35" fmla="*/ 68 h 136"/>
                                  <a:gd name="T36" fmla="*/ 102 w 297"/>
                                  <a:gd name="T37" fmla="*/ 70 h 136"/>
                                  <a:gd name="T38" fmla="*/ 124 w 297"/>
                                  <a:gd name="T39" fmla="*/ 88 h 136"/>
                                  <a:gd name="T40" fmla="*/ 108 w 297"/>
                                  <a:gd name="T41" fmla="*/ 62 h 136"/>
                                  <a:gd name="T42" fmla="*/ 128 w 297"/>
                                  <a:gd name="T43" fmla="*/ 76 h 136"/>
                                  <a:gd name="T44" fmla="*/ 168 w 297"/>
                                  <a:gd name="T45" fmla="*/ 66 h 136"/>
                                  <a:gd name="T46" fmla="*/ 218 w 297"/>
                                  <a:gd name="T47" fmla="*/ 52 h 136"/>
                                  <a:gd name="T48" fmla="*/ 249 w 297"/>
                                  <a:gd name="T49" fmla="*/ 46 h 136"/>
                                  <a:gd name="T50" fmla="*/ 239 w 297"/>
                                  <a:gd name="T51" fmla="*/ 18 h 136"/>
                                  <a:gd name="T52" fmla="*/ 251 w 297"/>
                                  <a:gd name="T53" fmla="*/ 4 h 136"/>
                                  <a:gd name="T54" fmla="*/ 243 w 297"/>
                                  <a:gd name="T55" fmla="*/ 22 h 136"/>
                                  <a:gd name="T56" fmla="*/ 257 w 297"/>
                                  <a:gd name="T57" fmla="*/ 48 h 136"/>
                                  <a:gd name="T58" fmla="*/ 232 w 297"/>
                                  <a:gd name="T59" fmla="*/ 54 h 136"/>
                                  <a:gd name="T60" fmla="*/ 182 w 297"/>
                                  <a:gd name="T61" fmla="*/ 66 h 136"/>
                                  <a:gd name="T62" fmla="*/ 136 w 297"/>
                                  <a:gd name="T63" fmla="*/ 76 h 136"/>
                                  <a:gd name="T64" fmla="*/ 126 w 297"/>
                                  <a:gd name="T65" fmla="*/ 84 h 136"/>
                                  <a:gd name="T66" fmla="*/ 142 w 297"/>
                                  <a:gd name="T67" fmla="*/ 86 h 136"/>
                                  <a:gd name="T68" fmla="*/ 182 w 297"/>
                                  <a:gd name="T69" fmla="*/ 76 h 136"/>
                                  <a:gd name="T70" fmla="*/ 234 w 297"/>
                                  <a:gd name="T71" fmla="*/ 64 h 136"/>
                                  <a:gd name="T72" fmla="*/ 275 w 297"/>
                                  <a:gd name="T73" fmla="*/ 54 h 136"/>
                                  <a:gd name="T74" fmla="*/ 269 w 297"/>
                                  <a:gd name="T75" fmla="*/ 48 h 136"/>
                                  <a:gd name="T76" fmla="*/ 255 w 297"/>
                                  <a:gd name="T77" fmla="*/ 6 h 136"/>
                                  <a:gd name="T78" fmla="*/ 267 w 297"/>
                                  <a:gd name="T79" fmla="*/ 0 h 136"/>
                                  <a:gd name="T80" fmla="*/ 289 w 297"/>
                                  <a:gd name="T81" fmla="*/ 22 h 136"/>
                                  <a:gd name="T82" fmla="*/ 283 w 297"/>
                                  <a:gd name="T83" fmla="*/ 42 h 136"/>
                                  <a:gd name="T84" fmla="*/ 279 w 297"/>
                                  <a:gd name="T85" fmla="*/ 42 h 136"/>
                                  <a:gd name="T86" fmla="*/ 269 w 297"/>
                                  <a:gd name="T87" fmla="*/ 28 h 136"/>
                                  <a:gd name="T88" fmla="*/ 267 w 297"/>
                                  <a:gd name="T89" fmla="*/ 18 h 136"/>
                                  <a:gd name="T90" fmla="*/ 285 w 297"/>
                                  <a:gd name="T91" fmla="*/ 34 h 136"/>
                                  <a:gd name="T92" fmla="*/ 281 w 297"/>
                                  <a:gd name="T93" fmla="*/ 14 h 136"/>
                                  <a:gd name="T94" fmla="*/ 261 w 297"/>
                                  <a:gd name="T95" fmla="*/ 4 h 136"/>
                                  <a:gd name="T96" fmla="*/ 265 w 297"/>
                                  <a:gd name="T97" fmla="*/ 36 h 136"/>
                                  <a:gd name="T98" fmla="*/ 293 w 297"/>
                                  <a:gd name="T99" fmla="*/ 42 h 136"/>
                                  <a:gd name="T100" fmla="*/ 293 w 297"/>
                                  <a:gd name="T101" fmla="*/ 54 h 136"/>
                                  <a:gd name="T102" fmla="*/ 253 w 297"/>
                                  <a:gd name="T103" fmla="*/ 64 h 136"/>
                                  <a:gd name="T104" fmla="*/ 200 w 297"/>
                                  <a:gd name="T105" fmla="*/ 78 h 136"/>
                                  <a:gd name="T106" fmla="*/ 156 w 297"/>
                                  <a:gd name="T107" fmla="*/ 88 h 136"/>
                                  <a:gd name="T108" fmla="*/ 132 w 297"/>
                                  <a:gd name="T109" fmla="*/ 96 h 136"/>
                                  <a:gd name="T110" fmla="*/ 92 w 297"/>
                                  <a:gd name="T111" fmla="*/ 110 h 136"/>
                                  <a:gd name="T112" fmla="*/ 64 w 297"/>
                                  <a:gd name="T113" fmla="*/ 126 h 136"/>
                                  <a:gd name="T114" fmla="*/ 50 w 297"/>
                                  <a:gd name="T115" fmla="*/ 134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6">
                                    <a:moveTo>
                                      <a:pt x="44" y="136"/>
                                    </a:moveTo>
                                    <a:lnTo>
                                      <a:pt x="40" y="134"/>
                                    </a:lnTo>
                                    <a:lnTo>
                                      <a:pt x="36" y="132"/>
                                    </a:lnTo>
                                    <a:lnTo>
                                      <a:pt x="32" y="130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26" y="124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20" y="116"/>
                                    </a:lnTo>
                                    <a:lnTo>
                                      <a:pt x="24" y="118"/>
                                    </a:lnTo>
                                    <a:lnTo>
                                      <a:pt x="26" y="122"/>
                                    </a:lnTo>
                                    <a:lnTo>
                                      <a:pt x="30" y="124"/>
                                    </a:lnTo>
                                    <a:lnTo>
                                      <a:pt x="34" y="126"/>
                                    </a:lnTo>
                                    <a:lnTo>
                                      <a:pt x="38" y="126"/>
                                    </a:lnTo>
                                    <a:lnTo>
                                      <a:pt x="42" y="128"/>
                                    </a:lnTo>
                                    <a:lnTo>
                                      <a:pt x="44" y="128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6" y="124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70" y="116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6" y="112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8" y="106"/>
                                    </a:lnTo>
                                    <a:lnTo>
                                      <a:pt x="90" y="104"/>
                                    </a:lnTo>
                                    <a:lnTo>
                                      <a:pt x="92" y="104"/>
                                    </a:lnTo>
                                    <a:lnTo>
                                      <a:pt x="94" y="102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100" y="100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104" y="100"/>
                                    </a:lnTo>
                                    <a:lnTo>
                                      <a:pt x="108" y="98"/>
                                    </a:lnTo>
                                    <a:lnTo>
                                      <a:pt x="110" y="98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2" y="94"/>
                                    </a:lnTo>
                                    <a:lnTo>
                                      <a:pt x="108" y="90"/>
                                    </a:lnTo>
                                    <a:lnTo>
                                      <a:pt x="106" y="88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98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0" y="88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82" y="90"/>
                                    </a:lnTo>
                                    <a:lnTo>
                                      <a:pt x="78" y="90"/>
                                    </a:lnTo>
                                    <a:lnTo>
                                      <a:pt x="74" y="92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50" y="100"/>
                                    </a:lnTo>
                                    <a:lnTo>
                                      <a:pt x="46" y="100"/>
                                    </a:lnTo>
                                    <a:lnTo>
                                      <a:pt x="42" y="102"/>
                                    </a:lnTo>
                                    <a:lnTo>
                                      <a:pt x="38" y="104"/>
                                    </a:lnTo>
                                    <a:lnTo>
                                      <a:pt x="34" y="106"/>
                                    </a:lnTo>
                                    <a:lnTo>
                                      <a:pt x="32" y="106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2" y="112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6" y="114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6" y="12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2" y="112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8" y="74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6" y="62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74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6" y="102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10"/>
                                    </a:lnTo>
                                    <a:lnTo>
                                      <a:pt x="12" y="110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6" y="104"/>
                                    </a:lnTo>
                                    <a:lnTo>
                                      <a:pt x="30" y="102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52" y="94"/>
                                    </a:lnTo>
                                    <a:lnTo>
                                      <a:pt x="60" y="92"/>
                                    </a:lnTo>
                                    <a:lnTo>
                                      <a:pt x="70" y="88"/>
                                    </a:lnTo>
                                    <a:lnTo>
                                      <a:pt x="80" y="86"/>
                                    </a:lnTo>
                                    <a:lnTo>
                                      <a:pt x="90" y="84"/>
                                    </a:lnTo>
                                    <a:lnTo>
                                      <a:pt x="102" y="80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0" y="68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100" y="62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6"/>
                                    </a:lnTo>
                                    <a:lnTo>
                                      <a:pt x="106" y="80"/>
                                    </a:lnTo>
                                    <a:lnTo>
                                      <a:pt x="108" y="84"/>
                                    </a:lnTo>
                                    <a:lnTo>
                                      <a:pt x="112" y="88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32" y="92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0" y="84"/>
                                    </a:lnTo>
                                    <a:lnTo>
                                      <a:pt x="116" y="82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0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8" y="78"/>
                                    </a:lnTo>
                                    <a:lnTo>
                                      <a:pt x="120" y="76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8" y="68"/>
                                    </a:lnTo>
                                    <a:lnTo>
                                      <a:pt x="162" y="66"/>
                                    </a:lnTo>
                                    <a:lnTo>
                                      <a:pt x="168" y="66"/>
                                    </a:lnTo>
                                    <a:lnTo>
                                      <a:pt x="174" y="64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6" y="58"/>
                                    </a:lnTo>
                                    <a:lnTo>
                                      <a:pt x="202" y="56"/>
                                    </a:lnTo>
                                    <a:lnTo>
                                      <a:pt x="208" y="56"/>
                                    </a:lnTo>
                                    <a:lnTo>
                                      <a:pt x="214" y="54"/>
                                    </a:lnTo>
                                    <a:lnTo>
                                      <a:pt x="218" y="52"/>
                                    </a:lnTo>
                                    <a:lnTo>
                                      <a:pt x="224" y="52"/>
                                    </a:lnTo>
                                    <a:lnTo>
                                      <a:pt x="228" y="50"/>
                                    </a:lnTo>
                                    <a:lnTo>
                                      <a:pt x="232" y="50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51" y="46"/>
                                    </a:lnTo>
                                    <a:lnTo>
                                      <a:pt x="249" y="42"/>
                                    </a:lnTo>
                                    <a:lnTo>
                                      <a:pt x="245" y="40"/>
                                    </a:lnTo>
                                    <a:lnTo>
                                      <a:pt x="243" y="36"/>
                                    </a:lnTo>
                                    <a:lnTo>
                                      <a:pt x="241" y="34"/>
                                    </a:lnTo>
                                    <a:lnTo>
                                      <a:pt x="239" y="30"/>
                                    </a:lnTo>
                                    <a:lnTo>
                                      <a:pt x="237" y="26"/>
                                    </a:lnTo>
                                    <a:lnTo>
                                      <a:pt x="237" y="22"/>
                                    </a:lnTo>
                                    <a:lnTo>
                                      <a:pt x="239" y="18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8"/>
                                    </a:lnTo>
                                    <a:lnTo>
                                      <a:pt x="245" y="6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51" y="2"/>
                                    </a:lnTo>
                                    <a:lnTo>
                                      <a:pt x="251" y="4"/>
                                    </a:lnTo>
                                    <a:lnTo>
                                      <a:pt x="251" y="4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7" y="8"/>
                                    </a:lnTo>
                                    <a:lnTo>
                                      <a:pt x="247" y="10"/>
                                    </a:lnTo>
                                    <a:lnTo>
                                      <a:pt x="245" y="10"/>
                                    </a:lnTo>
                                    <a:lnTo>
                                      <a:pt x="245" y="12"/>
                                    </a:lnTo>
                                    <a:lnTo>
                                      <a:pt x="243" y="18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5" y="30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55" y="42"/>
                                    </a:lnTo>
                                    <a:lnTo>
                                      <a:pt x="255" y="44"/>
                                    </a:lnTo>
                                    <a:lnTo>
                                      <a:pt x="257" y="46"/>
                                    </a:lnTo>
                                    <a:lnTo>
                                      <a:pt x="257" y="48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55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1" y="50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5" y="52"/>
                                    </a:lnTo>
                                    <a:lnTo>
                                      <a:pt x="241" y="52"/>
                                    </a:lnTo>
                                    <a:lnTo>
                                      <a:pt x="237" y="52"/>
                                    </a:lnTo>
                                    <a:lnTo>
                                      <a:pt x="232" y="54"/>
                                    </a:lnTo>
                                    <a:lnTo>
                                      <a:pt x="228" y="54"/>
                                    </a:lnTo>
                                    <a:lnTo>
                                      <a:pt x="222" y="56"/>
                                    </a:lnTo>
                                    <a:lnTo>
                                      <a:pt x="218" y="58"/>
                                    </a:lnTo>
                                    <a:lnTo>
                                      <a:pt x="212" y="58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0" y="62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0" y="68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50" y="74"/>
                                    </a:lnTo>
                                    <a:lnTo>
                                      <a:pt x="144" y="74"/>
                                    </a:lnTo>
                                    <a:lnTo>
                                      <a:pt x="140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0" y="78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30" y="86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42" y="86"/>
                                    </a:lnTo>
                                    <a:lnTo>
                                      <a:pt x="144" y="86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56" y="82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2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12" y="68"/>
                                    </a:lnTo>
                                    <a:lnTo>
                                      <a:pt x="218" y="68"/>
                                    </a:lnTo>
                                    <a:lnTo>
                                      <a:pt x="224" y="66"/>
                                    </a:lnTo>
                                    <a:lnTo>
                                      <a:pt x="230" y="64"/>
                                    </a:lnTo>
                                    <a:lnTo>
                                      <a:pt x="234" y="64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0"/>
                                    </a:lnTo>
                                    <a:lnTo>
                                      <a:pt x="251" y="60"/>
                                    </a:lnTo>
                                    <a:lnTo>
                                      <a:pt x="255" y="58"/>
                                    </a:lnTo>
                                    <a:lnTo>
                                      <a:pt x="261" y="56"/>
                                    </a:lnTo>
                                    <a:lnTo>
                                      <a:pt x="265" y="56"/>
                                    </a:lnTo>
                                    <a:lnTo>
                                      <a:pt x="269" y="54"/>
                                    </a:lnTo>
                                    <a:lnTo>
                                      <a:pt x="271" y="54"/>
                                    </a:lnTo>
                                    <a:lnTo>
                                      <a:pt x="275" y="54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1" y="50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59" y="34"/>
                                    </a:lnTo>
                                    <a:lnTo>
                                      <a:pt x="255" y="30"/>
                                    </a:lnTo>
                                    <a:lnTo>
                                      <a:pt x="253" y="24"/>
                                    </a:lnTo>
                                    <a:lnTo>
                                      <a:pt x="253" y="18"/>
                                    </a:lnTo>
                                    <a:lnTo>
                                      <a:pt x="253" y="12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9" y="2"/>
                                    </a:lnTo>
                                    <a:lnTo>
                                      <a:pt x="259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5" y="0"/>
                                    </a:lnTo>
                                    <a:lnTo>
                                      <a:pt x="267" y="0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7" y="6"/>
                                    </a:lnTo>
                                    <a:lnTo>
                                      <a:pt x="279" y="8"/>
                                    </a:lnTo>
                                    <a:lnTo>
                                      <a:pt x="283" y="10"/>
                                    </a:lnTo>
                                    <a:lnTo>
                                      <a:pt x="285" y="14"/>
                                    </a:lnTo>
                                    <a:lnTo>
                                      <a:pt x="287" y="16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89" y="22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91" y="30"/>
                                    </a:lnTo>
                                    <a:lnTo>
                                      <a:pt x="291" y="32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7" y="40"/>
                                    </a:lnTo>
                                    <a:lnTo>
                                      <a:pt x="285" y="40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3" y="42"/>
                                    </a:lnTo>
                                    <a:lnTo>
                                      <a:pt x="281" y="44"/>
                                    </a:lnTo>
                                    <a:lnTo>
                                      <a:pt x="279" y="44"/>
                                    </a:lnTo>
                                    <a:lnTo>
                                      <a:pt x="277" y="44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79" y="38"/>
                                    </a:lnTo>
                                    <a:lnTo>
                                      <a:pt x="277" y="36"/>
                                    </a:lnTo>
                                    <a:lnTo>
                                      <a:pt x="275" y="34"/>
                                    </a:lnTo>
                                    <a:lnTo>
                                      <a:pt x="273" y="32"/>
                                    </a:lnTo>
                                    <a:lnTo>
                                      <a:pt x="271" y="30"/>
                                    </a:lnTo>
                                    <a:lnTo>
                                      <a:pt x="269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67" y="24"/>
                                    </a:lnTo>
                                    <a:lnTo>
                                      <a:pt x="263" y="26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5" y="20"/>
                                    </a:lnTo>
                                    <a:lnTo>
                                      <a:pt x="265" y="20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71" y="18"/>
                                    </a:lnTo>
                                    <a:lnTo>
                                      <a:pt x="271" y="24"/>
                                    </a:lnTo>
                                    <a:lnTo>
                                      <a:pt x="275" y="28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5" y="34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7" y="30"/>
                                    </a:lnTo>
                                    <a:lnTo>
                                      <a:pt x="287" y="30"/>
                                    </a:lnTo>
                                    <a:lnTo>
                                      <a:pt x="287" y="28"/>
                                    </a:lnTo>
                                    <a:lnTo>
                                      <a:pt x="287" y="26"/>
                                    </a:lnTo>
                                    <a:lnTo>
                                      <a:pt x="285" y="22"/>
                                    </a:lnTo>
                                    <a:lnTo>
                                      <a:pt x="283" y="18"/>
                                    </a:lnTo>
                                    <a:lnTo>
                                      <a:pt x="281" y="14"/>
                                    </a:lnTo>
                                    <a:lnTo>
                                      <a:pt x="279" y="12"/>
                                    </a:lnTo>
                                    <a:lnTo>
                                      <a:pt x="277" y="8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5" y="4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6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9" y="8"/>
                                    </a:lnTo>
                                    <a:lnTo>
                                      <a:pt x="259" y="12"/>
                                    </a:lnTo>
                                    <a:lnTo>
                                      <a:pt x="259" y="1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61" y="30"/>
                                    </a:lnTo>
                                    <a:lnTo>
                                      <a:pt x="265" y="3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5" y="48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7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48"/>
                                    </a:lnTo>
                                    <a:lnTo>
                                      <a:pt x="291" y="48"/>
                                    </a:lnTo>
                                    <a:lnTo>
                                      <a:pt x="291" y="46"/>
                                    </a:lnTo>
                                    <a:lnTo>
                                      <a:pt x="293" y="42"/>
                                    </a:lnTo>
                                    <a:lnTo>
                                      <a:pt x="293" y="40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40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8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295" y="52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89" y="56"/>
                                    </a:lnTo>
                                    <a:lnTo>
                                      <a:pt x="287" y="56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5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49" y="66"/>
                                    </a:lnTo>
                                    <a:lnTo>
                                      <a:pt x="243" y="68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30" y="70"/>
                                    </a:lnTo>
                                    <a:lnTo>
                                      <a:pt x="224" y="72"/>
                                    </a:lnTo>
                                    <a:lnTo>
                                      <a:pt x="218" y="72"/>
                                    </a:lnTo>
                                    <a:lnTo>
                                      <a:pt x="212" y="74"/>
                                    </a:lnTo>
                                    <a:lnTo>
                                      <a:pt x="206" y="76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82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0" y="88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2" y="90"/>
                                    </a:lnTo>
                                    <a:lnTo>
                                      <a:pt x="150" y="90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6" y="90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4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6" y="94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8" y="96"/>
                                    </a:lnTo>
                                    <a:lnTo>
                                      <a:pt x="124" y="98"/>
                                    </a:lnTo>
                                    <a:lnTo>
                                      <a:pt x="120" y="100"/>
                                    </a:lnTo>
                                    <a:lnTo>
                                      <a:pt x="114" y="100"/>
                                    </a:lnTo>
                                    <a:lnTo>
                                      <a:pt x="110" y="102"/>
                                    </a:lnTo>
                                    <a:lnTo>
                                      <a:pt x="106" y="104"/>
                                    </a:lnTo>
                                    <a:lnTo>
                                      <a:pt x="102" y="106"/>
                                    </a:lnTo>
                                    <a:lnTo>
                                      <a:pt x="98" y="108"/>
                                    </a:lnTo>
                                    <a:lnTo>
                                      <a:pt x="92" y="110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82" y="116"/>
                                    </a:lnTo>
                                    <a:lnTo>
                                      <a:pt x="76" y="118"/>
                                    </a:lnTo>
                                    <a:lnTo>
                                      <a:pt x="70" y="122"/>
                                    </a:lnTo>
                                    <a:lnTo>
                                      <a:pt x="70" y="122"/>
                                    </a:lnTo>
                                    <a:lnTo>
                                      <a:pt x="68" y="124"/>
                                    </a:lnTo>
                                    <a:lnTo>
                                      <a:pt x="66" y="124"/>
                                    </a:lnTo>
                                    <a:lnTo>
                                      <a:pt x="64" y="124"/>
                                    </a:lnTo>
                                    <a:lnTo>
                                      <a:pt x="64" y="126"/>
                                    </a:lnTo>
                                    <a:lnTo>
                                      <a:pt x="62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58" y="128"/>
                                    </a:lnTo>
                                    <a:lnTo>
                                      <a:pt x="58" y="130"/>
                                    </a:lnTo>
                                    <a:lnTo>
                                      <a:pt x="56" y="130"/>
                                    </a:lnTo>
                                    <a:lnTo>
                                      <a:pt x="54" y="132"/>
                                    </a:lnTo>
                                    <a:lnTo>
                                      <a:pt x="54" y="132"/>
                                    </a:lnTo>
                                    <a:lnTo>
                                      <a:pt x="52" y="134"/>
                                    </a:lnTo>
                                    <a:lnTo>
                                      <a:pt x="50" y="134"/>
                                    </a:lnTo>
                                    <a:lnTo>
                                      <a:pt x="48" y="136"/>
                                    </a:lnTo>
                                    <a:lnTo>
                                      <a:pt x="48" y="136"/>
                                    </a:lnTo>
                                    <a:lnTo>
                                      <a:pt x="44" y="13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2" name="Brīvforma 282"/>
                            <wps:cNvSpPr>
                              <a:spLocks/>
                            </wps:cNvSpPr>
                            <wps:spPr bwMode="auto">
                              <a:xfrm>
                                <a:off x="4394200" y="1531938"/>
                                <a:ext cx="319088" cy="114300"/>
                              </a:xfrm>
                              <a:custGeom>
                                <a:avLst/>
                                <a:gdLst>
                                  <a:gd name="T0" fmla="*/ 40 w 201"/>
                                  <a:gd name="T1" fmla="*/ 58 h 72"/>
                                  <a:gd name="T2" fmla="*/ 24 w 201"/>
                                  <a:gd name="T3" fmla="*/ 54 h 72"/>
                                  <a:gd name="T4" fmla="*/ 28 w 201"/>
                                  <a:gd name="T5" fmla="*/ 50 h 72"/>
                                  <a:gd name="T6" fmla="*/ 46 w 201"/>
                                  <a:gd name="T7" fmla="*/ 58 h 72"/>
                                  <a:gd name="T8" fmla="*/ 56 w 201"/>
                                  <a:gd name="T9" fmla="*/ 68 h 72"/>
                                  <a:gd name="T10" fmla="*/ 48 w 201"/>
                                  <a:gd name="T11" fmla="*/ 54 h 72"/>
                                  <a:gd name="T12" fmla="*/ 24 w 201"/>
                                  <a:gd name="T13" fmla="*/ 48 h 72"/>
                                  <a:gd name="T14" fmla="*/ 16 w 201"/>
                                  <a:gd name="T15" fmla="*/ 64 h 72"/>
                                  <a:gd name="T16" fmla="*/ 8 w 201"/>
                                  <a:gd name="T17" fmla="*/ 72 h 72"/>
                                  <a:gd name="T18" fmla="*/ 0 w 201"/>
                                  <a:gd name="T19" fmla="*/ 60 h 72"/>
                                  <a:gd name="T20" fmla="*/ 12 w 201"/>
                                  <a:gd name="T21" fmla="*/ 46 h 72"/>
                                  <a:gd name="T22" fmla="*/ 4 w 201"/>
                                  <a:gd name="T23" fmla="*/ 62 h 72"/>
                                  <a:gd name="T24" fmla="*/ 12 w 201"/>
                                  <a:gd name="T25" fmla="*/ 68 h 72"/>
                                  <a:gd name="T26" fmla="*/ 12 w 201"/>
                                  <a:gd name="T27" fmla="*/ 60 h 72"/>
                                  <a:gd name="T28" fmla="*/ 24 w 201"/>
                                  <a:gd name="T29" fmla="*/ 46 h 72"/>
                                  <a:gd name="T30" fmla="*/ 48 w 201"/>
                                  <a:gd name="T31" fmla="*/ 48 h 72"/>
                                  <a:gd name="T32" fmla="*/ 66 w 201"/>
                                  <a:gd name="T33" fmla="*/ 68 h 72"/>
                                  <a:gd name="T34" fmla="*/ 72 w 201"/>
                                  <a:gd name="T35" fmla="*/ 62 h 72"/>
                                  <a:gd name="T36" fmla="*/ 66 w 201"/>
                                  <a:gd name="T37" fmla="*/ 48 h 72"/>
                                  <a:gd name="T38" fmla="*/ 72 w 201"/>
                                  <a:gd name="T39" fmla="*/ 36 h 72"/>
                                  <a:gd name="T40" fmla="*/ 94 w 201"/>
                                  <a:gd name="T41" fmla="*/ 32 h 72"/>
                                  <a:gd name="T42" fmla="*/ 116 w 201"/>
                                  <a:gd name="T43" fmla="*/ 32 h 72"/>
                                  <a:gd name="T44" fmla="*/ 100 w 201"/>
                                  <a:gd name="T45" fmla="*/ 36 h 72"/>
                                  <a:gd name="T46" fmla="*/ 80 w 201"/>
                                  <a:gd name="T47" fmla="*/ 36 h 72"/>
                                  <a:gd name="T48" fmla="*/ 70 w 201"/>
                                  <a:gd name="T49" fmla="*/ 46 h 72"/>
                                  <a:gd name="T50" fmla="*/ 78 w 201"/>
                                  <a:gd name="T51" fmla="*/ 60 h 72"/>
                                  <a:gd name="T52" fmla="*/ 78 w 201"/>
                                  <a:gd name="T53" fmla="*/ 52 h 72"/>
                                  <a:gd name="T54" fmla="*/ 86 w 201"/>
                                  <a:gd name="T55" fmla="*/ 40 h 72"/>
                                  <a:gd name="T56" fmla="*/ 106 w 201"/>
                                  <a:gd name="T57" fmla="*/ 40 h 72"/>
                                  <a:gd name="T58" fmla="*/ 120 w 201"/>
                                  <a:gd name="T59" fmla="*/ 34 h 72"/>
                                  <a:gd name="T60" fmla="*/ 114 w 201"/>
                                  <a:gd name="T61" fmla="*/ 26 h 72"/>
                                  <a:gd name="T62" fmla="*/ 100 w 201"/>
                                  <a:gd name="T63" fmla="*/ 14 h 72"/>
                                  <a:gd name="T64" fmla="*/ 108 w 201"/>
                                  <a:gd name="T65" fmla="*/ 6 h 72"/>
                                  <a:gd name="T66" fmla="*/ 126 w 201"/>
                                  <a:gd name="T67" fmla="*/ 10 h 72"/>
                                  <a:gd name="T68" fmla="*/ 130 w 201"/>
                                  <a:gd name="T69" fmla="*/ 8 h 72"/>
                                  <a:gd name="T70" fmla="*/ 122 w 201"/>
                                  <a:gd name="T71" fmla="*/ 2 h 72"/>
                                  <a:gd name="T72" fmla="*/ 130 w 201"/>
                                  <a:gd name="T73" fmla="*/ 0 h 72"/>
                                  <a:gd name="T74" fmla="*/ 134 w 201"/>
                                  <a:gd name="T75" fmla="*/ 12 h 72"/>
                                  <a:gd name="T76" fmla="*/ 124 w 201"/>
                                  <a:gd name="T77" fmla="*/ 16 h 72"/>
                                  <a:gd name="T78" fmla="*/ 114 w 201"/>
                                  <a:gd name="T79" fmla="*/ 8 h 72"/>
                                  <a:gd name="T80" fmla="*/ 104 w 201"/>
                                  <a:gd name="T81" fmla="*/ 12 h 72"/>
                                  <a:gd name="T82" fmla="*/ 122 w 201"/>
                                  <a:gd name="T83" fmla="*/ 26 h 72"/>
                                  <a:gd name="T84" fmla="*/ 116 w 201"/>
                                  <a:gd name="T85" fmla="*/ 18 h 72"/>
                                  <a:gd name="T86" fmla="*/ 118 w 201"/>
                                  <a:gd name="T87" fmla="*/ 14 h 72"/>
                                  <a:gd name="T88" fmla="*/ 130 w 201"/>
                                  <a:gd name="T89" fmla="*/ 28 h 72"/>
                                  <a:gd name="T90" fmla="*/ 116 w 201"/>
                                  <a:gd name="T91" fmla="*/ 42 h 72"/>
                                  <a:gd name="T92" fmla="*/ 100 w 201"/>
                                  <a:gd name="T93" fmla="*/ 44 h 72"/>
                                  <a:gd name="T94" fmla="*/ 82 w 201"/>
                                  <a:gd name="T95" fmla="*/ 44 h 72"/>
                                  <a:gd name="T96" fmla="*/ 82 w 201"/>
                                  <a:gd name="T97" fmla="*/ 62 h 72"/>
                                  <a:gd name="T98" fmla="*/ 110 w 201"/>
                                  <a:gd name="T99" fmla="*/ 56 h 72"/>
                                  <a:gd name="T100" fmla="*/ 142 w 201"/>
                                  <a:gd name="T101" fmla="*/ 44 h 72"/>
                                  <a:gd name="T102" fmla="*/ 172 w 201"/>
                                  <a:gd name="T103" fmla="*/ 32 h 72"/>
                                  <a:gd name="T104" fmla="*/ 192 w 201"/>
                                  <a:gd name="T105" fmla="*/ 20 h 72"/>
                                  <a:gd name="T106" fmla="*/ 201 w 201"/>
                                  <a:gd name="T107" fmla="*/ 16 h 72"/>
                                  <a:gd name="T108" fmla="*/ 193 w 201"/>
                                  <a:gd name="T109" fmla="*/ 26 h 72"/>
                                  <a:gd name="T110" fmla="*/ 174 w 201"/>
                                  <a:gd name="T111" fmla="*/ 38 h 72"/>
                                  <a:gd name="T112" fmla="*/ 150 w 201"/>
                                  <a:gd name="T113" fmla="*/ 48 h 72"/>
                                  <a:gd name="T114" fmla="*/ 106 w 201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1" h="72">
                                    <a:moveTo>
                                      <a:pt x="54" y="72"/>
                                    </a:moveTo>
                                    <a:lnTo>
                                      <a:pt x="52" y="70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6" y="62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32" y="50"/>
                                    </a:lnTo>
                                    <a:lnTo>
                                      <a:pt x="34" y="50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0" y="54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0"/>
                                    </a:lnTo>
                                    <a:lnTo>
                                      <a:pt x="18" y="52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8" y="70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2" y="54"/>
                                    </a:lnTo>
                                    <a:lnTo>
                                      <a:pt x="4" y="52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6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6" y="44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2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0" y="42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80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0" y="30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2" y="20"/>
                                    </a:lnTo>
                                    <a:lnTo>
                                      <a:pt x="100" y="18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4"/>
                                    </a:lnTo>
                                    <a:lnTo>
                                      <a:pt x="112" y="4"/>
                                    </a:lnTo>
                                    <a:lnTo>
                                      <a:pt x="116" y="4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10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6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124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30" y="0"/>
                                    </a:lnTo>
                                    <a:lnTo>
                                      <a:pt x="132" y="2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08" y="8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6" y="18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8" y="24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4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2" y="62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4" y="54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8" y="48"/>
                                    </a:lnTo>
                                    <a:lnTo>
                                      <a:pt x="134" y="48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2" y="40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4" y="34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72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8" y="28"/>
                                    </a:lnTo>
                                    <a:lnTo>
                                      <a:pt x="182" y="26"/>
                                    </a:lnTo>
                                    <a:lnTo>
                                      <a:pt x="184" y="26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90" y="22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18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93" y="26"/>
                                    </a:lnTo>
                                    <a:lnTo>
                                      <a:pt x="192" y="26"/>
                                    </a:lnTo>
                                    <a:lnTo>
                                      <a:pt x="190" y="28"/>
                                    </a:lnTo>
                                    <a:lnTo>
                                      <a:pt x="188" y="30"/>
                                    </a:lnTo>
                                    <a:lnTo>
                                      <a:pt x="186" y="32"/>
                                    </a:lnTo>
                                    <a:lnTo>
                                      <a:pt x="182" y="34"/>
                                    </a:lnTo>
                                    <a:lnTo>
                                      <a:pt x="178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2" y="38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66" y="42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46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36" y="52"/>
                                    </a:lnTo>
                                    <a:lnTo>
                                      <a:pt x="130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58" y="72"/>
                                    </a:lnTo>
                                    <a:lnTo>
                                      <a:pt x="54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3" name="Brīvforma 283"/>
                            <wps:cNvSpPr>
                              <a:spLocks/>
                            </wps:cNvSpPr>
                            <wps:spPr bwMode="auto">
                              <a:xfrm>
                                <a:off x="4394200" y="1531938"/>
                                <a:ext cx="319088" cy="114300"/>
                              </a:xfrm>
                              <a:custGeom>
                                <a:avLst/>
                                <a:gdLst>
                                  <a:gd name="T0" fmla="*/ 40 w 201"/>
                                  <a:gd name="T1" fmla="*/ 58 h 72"/>
                                  <a:gd name="T2" fmla="*/ 24 w 201"/>
                                  <a:gd name="T3" fmla="*/ 54 h 72"/>
                                  <a:gd name="T4" fmla="*/ 28 w 201"/>
                                  <a:gd name="T5" fmla="*/ 50 h 72"/>
                                  <a:gd name="T6" fmla="*/ 46 w 201"/>
                                  <a:gd name="T7" fmla="*/ 58 h 72"/>
                                  <a:gd name="T8" fmla="*/ 56 w 201"/>
                                  <a:gd name="T9" fmla="*/ 68 h 72"/>
                                  <a:gd name="T10" fmla="*/ 48 w 201"/>
                                  <a:gd name="T11" fmla="*/ 54 h 72"/>
                                  <a:gd name="T12" fmla="*/ 24 w 201"/>
                                  <a:gd name="T13" fmla="*/ 48 h 72"/>
                                  <a:gd name="T14" fmla="*/ 16 w 201"/>
                                  <a:gd name="T15" fmla="*/ 64 h 72"/>
                                  <a:gd name="T16" fmla="*/ 8 w 201"/>
                                  <a:gd name="T17" fmla="*/ 72 h 72"/>
                                  <a:gd name="T18" fmla="*/ 0 w 201"/>
                                  <a:gd name="T19" fmla="*/ 60 h 72"/>
                                  <a:gd name="T20" fmla="*/ 12 w 201"/>
                                  <a:gd name="T21" fmla="*/ 46 h 72"/>
                                  <a:gd name="T22" fmla="*/ 4 w 201"/>
                                  <a:gd name="T23" fmla="*/ 62 h 72"/>
                                  <a:gd name="T24" fmla="*/ 12 w 201"/>
                                  <a:gd name="T25" fmla="*/ 68 h 72"/>
                                  <a:gd name="T26" fmla="*/ 12 w 201"/>
                                  <a:gd name="T27" fmla="*/ 60 h 72"/>
                                  <a:gd name="T28" fmla="*/ 24 w 201"/>
                                  <a:gd name="T29" fmla="*/ 46 h 72"/>
                                  <a:gd name="T30" fmla="*/ 48 w 201"/>
                                  <a:gd name="T31" fmla="*/ 48 h 72"/>
                                  <a:gd name="T32" fmla="*/ 66 w 201"/>
                                  <a:gd name="T33" fmla="*/ 68 h 72"/>
                                  <a:gd name="T34" fmla="*/ 72 w 201"/>
                                  <a:gd name="T35" fmla="*/ 62 h 72"/>
                                  <a:gd name="T36" fmla="*/ 66 w 201"/>
                                  <a:gd name="T37" fmla="*/ 48 h 72"/>
                                  <a:gd name="T38" fmla="*/ 72 w 201"/>
                                  <a:gd name="T39" fmla="*/ 36 h 72"/>
                                  <a:gd name="T40" fmla="*/ 94 w 201"/>
                                  <a:gd name="T41" fmla="*/ 32 h 72"/>
                                  <a:gd name="T42" fmla="*/ 116 w 201"/>
                                  <a:gd name="T43" fmla="*/ 32 h 72"/>
                                  <a:gd name="T44" fmla="*/ 100 w 201"/>
                                  <a:gd name="T45" fmla="*/ 36 h 72"/>
                                  <a:gd name="T46" fmla="*/ 80 w 201"/>
                                  <a:gd name="T47" fmla="*/ 36 h 72"/>
                                  <a:gd name="T48" fmla="*/ 70 w 201"/>
                                  <a:gd name="T49" fmla="*/ 46 h 72"/>
                                  <a:gd name="T50" fmla="*/ 78 w 201"/>
                                  <a:gd name="T51" fmla="*/ 60 h 72"/>
                                  <a:gd name="T52" fmla="*/ 78 w 201"/>
                                  <a:gd name="T53" fmla="*/ 52 h 72"/>
                                  <a:gd name="T54" fmla="*/ 86 w 201"/>
                                  <a:gd name="T55" fmla="*/ 40 h 72"/>
                                  <a:gd name="T56" fmla="*/ 106 w 201"/>
                                  <a:gd name="T57" fmla="*/ 40 h 72"/>
                                  <a:gd name="T58" fmla="*/ 120 w 201"/>
                                  <a:gd name="T59" fmla="*/ 34 h 72"/>
                                  <a:gd name="T60" fmla="*/ 114 w 201"/>
                                  <a:gd name="T61" fmla="*/ 26 h 72"/>
                                  <a:gd name="T62" fmla="*/ 100 w 201"/>
                                  <a:gd name="T63" fmla="*/ 14 h 72"/>
                                  <a:gd name="T64" fmla="*/ 108 w 201"/>
                                  <a:gd name="T65" fmla="*/ 6 h 72"/>
                                  <a:gd name="T66" fmla="*/ 126 w 201"/>
                                  <a:gd name="T67" fmla="*/ 10 h 72"/>
                                  <a:gd name="T68" fmla="*/ 130 w 201"/>
                                  <a:gd name="T69" fmla="*/ 8 h 72"/>
                                  <a:gd name="T70" fmla="*/ 122 w 201"/>
                                  <a:gd name="T71" fmla="*/ 2 h 72"/>
                                  <a:gd name="T72" fmla="*/ 130 w 201"/>
                                  <a:gd name="T73" fmla="*/ 0 h 72"/>
                                  <a:gd name="T74" fmla="*/ 134 w 201"/>
                                  <a:gd name="T75" fmla="*/ 12 h 72"/>
                                  <a:gd name="T76" fmla="*/ 124 w 201"/>
                                  <a:gd name="T77" fmla="*/ 16 h 72"/>
                                  <a:gd name="T78" fmla="*/ 114 w 201"/>
                                  <a:gd name="T79" fmla="*/ 8 h 72"/>
                                  <a:gd name="T80" fmla="*/ 104 w 201"/>
                                  <a:gd name="T81" fmla="*/ 12 h 72"/>
                                  <a:gd name="T82" fmla="*/ 122 w 201"/>
                                  <a:gd name="T83" fmla="*/ 26 h 72"/>
                                  <a:gd name="T84" fmla="*/ 116 w 201"/>
                                  <a:gd name="T85" fmla="*/ 18 h 72"/>
                                  <a:gd name="T86" fmla="*/ 118 w 201"/>
                                  <a:gd name="T87" fmla="*/ 14 h 72"/>
                                  <a:gd name="T88" fmla="*/ 130 w 201"/>
                                  <a:gd name="T89" fmla="*/ 28 h 72"/>
                                  <a:gd name="T90" fmla="*/ 116 w 201"/>
                                  <a:gd name="T91" fmla="*/ 42 h 72"/>
                                  <a:gd name="T92" fmla="*/ 100 w 201"/>
                                  <a:gd name="T93" fmla="*/ 44 h 72"/>
                                  <a:gd name="T94" fmla="*/ 82 w 201"/>
                                  <a:gd name="T95" fmla="*/ 44 h 72"/>
                                  <a:gd name="T96" fmla="*/ 82 w 201"/>
                                  <a:gd name="T97" fmla="*/ 62 h 72"/>
                                  <a:gd name="T98" fmla="*/ 110 w 201"/>
                                  <a:gd name="T99" fmla="*/ 56 h 72"/>
                                  <a:gd name="T100" fmla="*/ 142 w 201"/>
                                  <a:gd name="T101" fmla="*/ 44 h 72"/>
                                  <a:gd name="T102" fmla="*/ 172 w 201"/>
                                  <a:gd name="T103" fmla="*/ 32 h 72"/>
                                  <a:gd name="T104" fmla="*/ 192 w 201"/>
                                  <a:gd name="T105" fmla="*/ 20 h 72"/>
                                  <a:gd name="T106" fmla="*/ 201 w 201"/>
                                  <a:gd name="T107" fmla="*/ 16 h 72"/>
                                  <a:gd name="T108" fmla="*/ 193 w 201"/>
                                  <a:gd name="T109" fmla="*/ 26 h 72"/>
                                  <a:gd name="T110" fmla="*/ 174 w 201"/>
                                  <a:gd name="T111" fmla="*/ 38 h 72"/>
                                  <a:gd name="T112" fmla="*/ 150 w 201"/>
                                  <a:gd name="T113" fmla="*/ 48 h 72"/>
                                  <a:gd name="T114" fmla="*/ 106 w 201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1" h="72">
                                    <a:moveTo>
                                      <a:pt x="54" y="72"/>
                                    </a:moveTo>
                                    <a:lnTo>
                                      <a:pt x="52" y="70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6" y="62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32" y="50"/>
                                    </a:lnTo>
                                    <a:lnTo>
                                      <a:pt x="34" y="50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0" y="54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0"/>
                                    </a:lnTo>
                                    <a:lnTo>
                                      <a:pt x="18" y="52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8" y="70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2" y="54"/>
                                    </a:lnTo>
                                    <a:lnTo>
                                      <a:pt x="4" y="52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6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6" y="44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2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0" y="42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80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0" y="30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2" y="20"/>
                                    </a:lnTo>
                                    <a:lnTo>
                                      <a:pt x="100" y="18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4"/>
                                    </a:lnTo>
                                    <a:lnTo>
                                      <a:pt x="112" y="4"/>
                                    </a:lnTo>
                                    <a:lnTo>
                                      <a:pt x="116" y="4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10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6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124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30" y="0"/>
                                    </a:lnTo>
                                    <a:lnTo>
                                      <a:pt x="132" y="2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08" y="8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6" y="18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8" y="24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4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2" y="62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4" y="54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8" y="48"/>
                                    </a:lnTo>
                                    <a:lnTo>
                                      <a:pt x="134" y="48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2" y="40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4" y="34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72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8" y="28"/>
                                    </a:lnTo>
                                    <a:lnTo>
                                      <a:pt x="182" y="26"/>
                                    </a:lnTo>
                                    <a:lnTo>
                                      <a:pt x="184" y="26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90" y="22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18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93" y="26"/>
                                    </a:lnTo>
                                    <a:lnTo>
                                      <a:pt x="192" y="26"/>
                                    </a:lnTo>
                                    <a:lnTo>
                                      <a:pt x="190" y="28"/>
                                    </a:lnTo>
                                    <a:lnTo>
                                      <a:pt x="188" y="30"/>
                                    </a:lnTo>
                                    <a:lnTo>
                                      <a:pt x="186" y="32"/>
                                    </a:lnTo>
                                    <a:lnTo>
                                      <a:pt x="182" y="34"/>
                                    </a:lnTo>
                                    <a:lnTo>
                                      <a:pt x="178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2" y="38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66" y="42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46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36" y="52"/>
                                    </a:lnTo>
                                    <a:lnTo>
                                      <a:pt x="130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58" y="72"/>
                                    </a:lnTo>
                                    <a:lnTo>
                                      <a:pt x="54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4" name="Brīvforma 284"/>
                            <wps:cNvSpPr>
                              <a:spLocks/>
                            </wps:cNvSpPr>
                            <wps:spPr bwMode="auto">
                              <a:xfrm>
                                <a:off x="2679700" y="85725"/>
                                <a:ext cx="488950" cy="192088"/>
                              </a:xfrm>
                              <a:custGeom>
                                <a:avLst/>
                                <a:gdLst>
                                  <a:gd name="T0" fmla="*/ 254 w 308"/>
                                  <a:gd name="T1" fmla="*/ 111 h 121"/>
                                  <a:gd name="T2" fmla="*/ 198 w 308"/>
                                  <a:gd name="T3" fmla="*/ 97 h 121"/>
                                  <a:gd name="T4" fmla="*/ 152 w 308"/>
                                  <a:gd name="T5" fmla="*/ 85 h 121"/>
                                  <a:gd name="T6" fmla="*/ 128 w 308"/>
                                  <a:gd name="T7" fmla="*/ 80 h 121"/>
                                  <a:gd name="T8" fmla="*/ 84 w 308"/>
                                  <a:gd name="T9" fmla="*/ 76 h 121"/>
                                  <a:gd name="T10" fmla="*/ 50 w 308"/>
                                  <a:gd name="T11" fmla="*/ 76 h 121"/>
                                  <a:gd name="T12" fmla="*/ 34 w 308"/>
                                  <a:gd name="T13" fmla="*/ 78 h 121"/>
                                  <a:gd name="T14" fmla="*/ 16 w 308"/>
                                  <a:gd name="T15" fmla="*/ 52 h 121"/>
                                  <a:gd name="T16" fmla="*/ 36 w 308"/>
                                  <a:gd name="T17" fmla="*/ 70 h 121"/>
                                  <a:gd name="T18" fmla="*/ 58 w 308"/>
                                  <a:gd name="T19" fmla="*/ 70 h 121"/>
                                  <a:gd name="T20" fmla="*/ 82 w 308"/>
                                  <a:gd name="T21" fmla="*/ 70 h 121"/>
                                  <a:gd name="T22" fmla="*/ 106 w 308"/>
                                  <a:gd name="T23" fmla="*/ 72 h 121"/>
                                  <a:gd name="T24" fmla="*/ 108 w 308"/>
                                  <a:gd name="T25" fmla="*/ 58 h 121"/>
                                  <a:gd name="T26" fmla="*/ 76 w 308"/>
                                  <a:gd name="T27" fmla="*/ 50 h 121"/>
                                  <a:gd name="T28" fmla="*/ 50 w 308"/>
                                  <a:gd name="T29" fmla="*/ 44 h 121"/>
                                  <a:gd name="T30" fmla="*/ 16 w 308"/>
                                  <a:gd name="T31" fmla="*/ 42 h 121"/>
                                  <a:gd name="T32" fmla="*/ 4 w 308"/>
                                  <a:gd name="T33" fmla="*/ 28 h 121"/>
                                  <a:gd name="T34" fmla="*/ 26 w 308"/>
                                  <a:gd name="T35" fmla="*/ 0 h 121"/>
                                  <a:gd name="T36" fmla="*/ 66 w 308"/>
                                  <a:gd name="T37" fmla="*/ 12 h 121"/>
                                  <a:gd name="T38" fmla="*/ 106 w 308"/>
                                  <a:gd name="T39" fmla="*/ 26 h 121"/>
                                  <a:gd name="T40" fmla="*/ 76 w 308"/>
                                  <a:gd name="T41" fmla="*/ 20 h 121"/>
                                  <a:gd name="T42" fmla="*/ 30 w 308"/>
                                  <a:gd name="T43" fmla="*/ 4 h 121"/>
                                  <a:gd name="T44" fmla="*/ 8 w 308"/>
                                  <a:gd name="T45" fmla="*/ 36 h 121"/>
                                  <a:gd name="T46" fmla="*/ 46 w 308"/>
                                  <a:gd name="T47" fmla="*/ 40 h 121"/>
                                  <a:gd name="T48" fmla="*/ 110 w 308"/>
                                  <a:gd name="T49" fmla="*/ 46 h 121"/>
                                  <a:gd name="T50" fmla="*/ 116 w 308"/>
                                  <a:gd name="T51" fmla="*/ 36 h 121"/>
                                  <a:gd name="T52" fmla="*/ 130 w 308"/>
                                  <a:gd name="T53" fmla="*/ 78 h 121"/>
                                  <a:gd name="T54" fmla="*/ 120 w 308"/>
                                  <a:gd name="T55" fmla="*/ 42 h 121"/>
                                  <a:gd name="T56" fmla="*/ 128 w 308"/>
                                  <a:gd name="T57" fmla="*/ 58 h 121"/>
                                  <a:gd name="T58" fmla="*/ 164 w 308"/>
                                  <a:gd name="T59" fmla="*/ 68 h 121"/>
                                  <a:gd name="T60" fmla="*/ 216 w 308"/>
                                  <a:gd name="T61" fmla="*/ 81 h 121"/>
                                  <a:gd name="T62" fmla="*/ 256 w 308"/>
                                  <a:gd name="T63" fmla="*/ 91 h 121"/>
                                  <a:gd name="T64" fmla="*/ 258 w 308"/>
                                  <a:gd name="T65" fmla="*/ 70 h 121"/>
                                  <a:gd name="T66" fmla="*/ 280 w 308"/>
                                  <a:gd name="T67" fmla="*/ 54 h 121"/>
                                  <a:gd name="T68" fmla="*/ 272 w 308"/>
                                  <a:gd name="T69" fmla="*/ 60 h 121"/>
                                  <a:gd name="T70" fmla="*/ 266 w 308"/>
                                  <a:gd name="T71" fmla="*/ 93 h 121"/>
                                  <a:gd name="T72" fmla="*/ 248 w 308"/>
                                  <a:gd name="T73" fmla="*/ 93 h 121"/>
                                  <a:gd name="T74" fmla="*/ 200 w 308"/>
                                  <a:gd name="T75" fmla="*/ 81 h 121"/>
                                  <a:gd name="T76" fmla="*/ 150 w 308"/>
                                  <a:gd name="T77" fmla="*/ 68 h 121"/>
                                  <a:gd name="T78" fmla="*/ 126 w 308"/>
                                  <a:gd name="T79" fmla="*/ 64 h 121"/>
                                  <a:gd name="T80" fmla="*/ 136 w 308"/>
                                  <a:gd name="T81" fmla="*/ 76 h 121"/>
                                  <a:gd name="T82" fmla="*/ 170 w 308"/>
                                  <a:gd name="T83" fmla="*/ 83 h 121"/>
                                  <a:gd name="T84" fmla="*/ 226 w 308"/>
                                  <a:gd name="T85" fmla="*/ 97 h 121"/>
                                  <a:gd name="T86" fmla="*/ 272 w 308"/>
                                  <a:gd name="T87" fmla="*/ 109 h 121"/>
                                  <a:gd name="T88" fmla="*/ 278 w 308"/>
                                  <a:gd name="T89" fmla="*/ 105 h 121"/>
                                  <a:gd name="T90" fmla="*/ 280 w 308"/>
                                  <a:gd name="T91" fmla="*/ 64 h 121"/>
                                  <a:gd name="T92" fmla="*/ 292 w 308"/>
                                  <a:gd name="T93" fmla="*/ 58 h 121"/>
                                  <a:gd name="T94" fmla="*/ 308 w 308"/>
                                  <a:gd name="T95" fmla="*/ 83 h 121"/>
                                  <a:gd name="T96" fmla="*/ 294 w 308"/>
                                  <a:gd name="T97" fmla="*/ 105 h 121"/>
                                  <a:gd name="T98" fmla="*/ 288 w 308"/>
                                  <a:gd name="T99" fmla="*/ 103 h 121"/>
                                  <a:gd name="T100" fmla="*/ 286 w 308"/>
                                  <a:gd name="T101" fmla="*/ 91 h 121"/>
                                  <a:gd name="T102" fmla="*/ 286 w 308"/>
                                  <a:gd name="T103" fmla="*/ 78 h 121"/>
                                  <a:gd name="T104" fmla="*/ 294 w 308"/>
                                  <a:gd name="T105" fmla="*/ 99 h 121"/>
                                  <a:gd name="T106" fmla="*/ 304 w 308"/>
                                  <a:gd name="T107" fmla="*/ 87 h 121"/>
                                  <a:gd name="T108" fmla="*/ 294 w 308"/>
                                  <a:gd name="T109" fmla="*/ 62 h 121"/>
                                  <a:gd name="T110" fmla="*/ 278 w 308"/>
                                  <a:gd name="T111" fmla="*/ 78 h 121"/>
                                  <a:gd name="T112" fmla="*/ 296 w 308"/>
                                  <a:gd name="T113" fmla="*/ 113 h 121"/>
                                  <a:gd name="T114" fmla="*/ 300 w 308"/>
                                  <a:gd name="T115" fmla="*/ 119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8" h="121">
                                    <a:moveTo>
                                      <a:pt x="292" y="121"/>
                                    </a:moveTo>
                                    <a:lnTo>
                                      <a:pt x="288" y="119"/>
                                    </a:lnTo>
                                    <a:lnTo>
                                      <a:pt x="284" y="119"/>
                                    </a:lnTo>
                                    <a:lnTo>
                                      <a:pt x="280" y="117"/>
                                    </a:lnTo>
                                    <a:lnTo>
                                      <a:pt x="276" y="117"/>
                                    </a:lnTo>
                                    <a:lnTo>
                                      <a:pt x="272" y="115"/>
                                    </a:lnTo>
                                    <a:lnTo>
                                      <a:pt x="266" y="113"/>
                                    </a:lnTo>
                                    <a:lnTo>
                                      <a:pt x="260" y="113"/>
                                    </a:lnTo>
                                    <a:lnTo>
                                      <a:pt x="254" y="111"/>
                                    </a:lnTo>
                                    <a:lnTo>
                                      <a:pt x="248" y="109"/>
                                    </a:lnTo>
                                    <a:lnTo>
                                      <a:pt x="242" y="109"/>
                                    </a:lnTo>
                                    <a:lnTo>
                                      <a:pt x="236" y="107"/>
                                    </a:lnTo>
                                    <a:lnTo>
                                      <a:pt x="230" y="105"/>
                                    </a:lnTo>
                                    <a:lnTo>
                                      <a:pt x="224" y="103"/>
                                    </a:lnTo>
                                    <a:lnTo>
                                      <a:pt x="218" y="101"/>
                                    </a:lnTo>
                                    <a:lnTo>
                                      <a:pt x="210" y="99"/>
                                    </a:lnTo>
                                    <a:lnTo>
                                      <a:pt x="204" y="99"/>
                                    </a:lnTo>
                                    <a:lnTo>
                                      <a:pt x="198" y="97"/>
                                    </a:lnTo>
                                    <a:lnTo>
                                      <a:pt x="192" y="95"/>
                                    </a:lnTo>
                                    <a:lnTo>
                                      <a:pt x="186" y="93"/>
                                    </a:lnTo>
                                    <a:lnTo>
                                      <a:pt x="180" y="93"/>
                                    </a:lnTo>
                                    <a:lnTo>
                                      <a:pt x="174" y="91"/>
                                    </a:lnTo>
                                    <a:lnTo>
                                      <a:pt x="170" y="89"/>
                                    </a:lnTo>
                                    <a:lnTo>
                                      <a:pt x="164" y="89"/>
                                    </a:lnTo>
                                    <a:lnTo>
                                      <a:pt x="160" y="87"/>
                                    </a:lnTo>
                                    <a:lnTo>
                                      <a:pt x="156" y="87"/>
                                    </a:lnTo>
                                    <a:lnTo>
                                      <a:pt x="152" y="85"/>
                                    </a:lnTo>
                                    <a:lnTo>
                                      <a:pt x="150" y="85"/>
                                    </a:lnTo>
                                    <a:lnTo>
                                      <a:pt x="146" y="83"/>
                                    </a:lnTo>
                                    <a:lnTo>
                                      <a:pt x="144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36" y="81"/>
                                    </a:lnTo>
                                    <a:lnTo>
                                      <a:pt x="132" y="81"/>
                                    </a:lnTo>
                                    <a:lnTo>
                                      <a:pt x="128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18" y="80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0" y="76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74" y="76"/>
                                    </a:lnTo>
                                    <a:lnTo>
                                      <a:pt x="66" y="76"/>
                                    </a:lnTo>
                                    <a:lnTo>
                                      <a:pt x="60" y="76"/>
                                    </a:lnTo>
                                    <a:lnTo>
                                      <a:pt x="58" y="76"/>
                                    </a:lnTo>
                                    <a:lnTo>
                                      <a:pt x="56" y="76"/>
                                    </a:lnTo>
                                    <a:lnTo>
                                      <a:pt x="54" y="76"/>
                                    </a:lnTo>
                                    <a:lnTo>
                                      <a:pt x="52" y="76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2" y="76"/>
                                    </a:lnTo>
                                    <a:lnTo>
                                      <a:pt x="40" y="76"/>
                                    </a:lnTo>
                                    <a:lnTo>
                                      <a:pt x="38" y="78"/>
                                    </a:lnTo>
                                    <a:lnTo>
                                      <a:pt x="36" y="78"/>
                                    </a:lnTo>
                                    <a:lnTo>
                                      <a:pt x="34" y="78"/>
                                    </a:lnTo>
                                    <a:lnTo>
                                      <a:pt x="32" y="78"/>
                                    </a:lnTo>
                                    <a:lnTo>
                                      <a:pt x="30" y="78"/>
                                    </a:lnTo>
                                    <a:lnTo>
                                      <a:pt x="28" y="76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6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72" y="70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76" y="70"/>
                                    </a:lnTo>
                                    <a:lnTo>
                                      <a:pt x="78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82" y="70"/>
                                    </a:lnTo>
                                    <a:lnTo>
                                      <a:pt x="86" y="70"/>
                                    </a:lnTo>
                                    <a:lnTo>
                                      <a:pt x="88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9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104" y="72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0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00" y="56"/>
                                    </a:lnTo>
                                    <a:lnTo>
                                      <a:pt x="96" y="54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8" y="44"/>
                                    </a:lnTo>
                                    <a:lnTo>
                                      <a:pt x="34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26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2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10" y="28"/>
                                    </a:lnTo>
                                    <a:lnTo>
                                      <a:pt x="112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62" y="14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4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6" y="36"/>
                                    </a:lnTo>
                                    <a:lnTo>
                                      <a:pt x="32" y="38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96" y="50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0"/>
                                    </a:lnTo>
                                    <a:lnTo>
                                      <a:pt x="108" y="48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50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2" y="64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30" y="78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24" y="70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48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6" y="74"/>
                                    </a:lnTo>
                                    <a:lnTo>
                                      <a:pt x="192" y="76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4" y="78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16" y="81"/>
                                    </a:lnTo>
                                    <a:lnTo>
                                      <a:pt x="222" y="81"/>
                                    </a:lnTo>
                                    <a:lnTo>
                                      <a:pt x="226" y="83"/>
                                    </a:lnTo>
                                    <a:lnTo>
                                      <a:pt x="232" y="85"/>
                                    </a:lnTo>
                                    <a:lnTo>
                                      <a:pt x="236" y="85"/>
                                    </a:lnTo>
                                    <a:lnTo>
                                      <a:pt x="240" y="87"/>
                                    </a:lnTo>
                                    <a:lnTo>
                                      <a:pt x="246" y="89"/>
                                    </a:lnTo>
                                    <a:lnTo>
                                      <a:pt x="250" y="89"/>
                                    </a:lnTo>
                                    <a:lnTo>
                                      <a:pt x="252" y="91"/>
                                    </a:lnTo>
                                    <a:lnTo>
                                      <a:pt x="256" y="91"/>
                                    </a:lnTo>
                                    <a:lnTo>
                                      <a:pt x="258" y="91"/>
                                    </a:lnTo>
                                    <a:lnTo>
                                      <a:pt x="260" y="91"/>
                                    </a:lnTo>
                                    <a:lnTo>
                                      <a:pt x="260" y="93"/>
                                    </a:lnTo>
                                    <a:lnTo>
                                      <a:pt x="260" y="89"/>
                                    </a:lnTo>
                                    <a:lnTo>
                                      <a:pt x="258" y="85"/>
                                    </a:lnTo>
                                    <a:lnTo>
                                      <a:pt x="258" y="81"/>
                                    </a:lnTo>
                                    <a:lnTo>
                                      <a:pt x="258" y="78"/>
                                    </a:lnTo>
                                    <a:lnTo>
                                      <a:pt x="258" y="74"/>
                                    </a:lnTo>
                                    <a:lnTo>
                                      <a:pt x="258" y="70"/>
                                    </a:lnTo>
                                    <a:lnTo>
                                      <a:pt x="260" y="66"/>
                                    </a:lnTo>
                                    <a:lnTo>
                                      <a:pt x="264" y="62"/>
                                    </a:lnTo>
                                    <a:lnTo>
                                      <a:pt x="264" y="60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80" y="54"/>
                                    </a:lnTo>
                                    <a:lnTo>
                                      <a:pt x="282" y="54"/>
                                    </a:lnTo>
                                    <a:lnTo>
                                      <a:pt x="282" y="56"/>
                                    </a:lnTo>
                                    <a:lnTo>
                                      <a:pt x="280" y="56"/>
                                    </a:lnTo>
                                    <a:lnTo>
                                      <a:pt x="280" y="56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4" y="58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68" y="64"/>
                                    </a:lnTo>
                                    <a:lnTo>
                                      <a:pt x="264" y="68"/>
                                    </a:lnTo>
                                    <a:lnTo>
                                      <a:pt x="264" y="72"/>
                                    </a:lnTo>
                                    <a:lnTo>
                                      <a:pt x="264" y="76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3"/>
                                    </a:lnTo>
                                    <a:lnTo>
                                      <a:pt x="266" y="87"/>
                                    </a:lnTo>
                                    <a:lnTo>
                                      <a:pt x="266" y="91"/>
                                    </a:lnTo>
                                    <a:lnTo>
                                      <a:pt x="266" y="93"/>
                                    </a:lnTo>
                                    <a:lnTo>
                                      <a:pt x="266" y="95"/>
                                    </a:lnTo>
                                    <a:lnTo>
                                      <a:pt x="266" y="97"/>
                                    </a:lnTo>
                                    <a:lnTo>
                                      <a:pt x="264" y="99"/>
                                    </a:lnTo>
                                    <a:lnTo>
                                      <a:pt x="262" y="99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58" y="97"/>
                                    </a:lnTo>
                                    <a:lnTo>
                                      <a:pt x="256" y="95"/>
                                    </a:lnTo>
                                    <a:lnTo>
                                      <a:pt x="252" y="95"/>
                                    </a:lnTo>
                                    <a:lnTo>
                                      <a:pt x="248" y="93"/>
                                    </a:lnTo>
                                    <a:lnTo>
                                      <a:pt x="244" y="93"/>
                                    </a:lnTo>
                                    <a:lnTo>
                                      <a:pt x="240" y="91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0" y="89"/>
                                    </a:lnTo>
                                    <a:lnTo>
                                      <a:pt x="224" y="87"/>
                                    </a:lnTo>
                                    <a:lnTo>
                                      <a:pt x="218" y="85"/>
                                    </a:lnTo>
                                    <a:lnTo>
                                      <a:pt x="212" y="83"/>
                                    </a:lnTo>
                                    <a:lnTo>
                                      <a:pt x="206" y="81"/>
                                    </a:lnTo>
                                    <a:lnTo>
                                      <a:pt x="200" y="81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0" y="74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50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44" y="78"/>
                                    </a:lnTo>
                                    <a:lnTo>
                                      <a:pt x="148" y="78"/>
                                    </a:lnTo>
                                    <a:lnTo>
                                      <a:pt x="152" y="80"/>
                                    </a:lnTo>
                                    <a:lnTo>
                                      <a:pt x="156" y="80"/>
                                    </a:lnTo>
                                    <a:lnTo>
                                      <a:pt x="160" y="81"/>
                                    </a:lnTo>
                                    <a:lnTo>
                                      <a:pt x="166" y="83"/>
                                    </a:lnTo>
                                    <a:lnTo>
                                      <a:pt x="170" y="83"/>
                                    </a:lnTo>
                                    <a:lnTo>
                                      <a:pt x="176" y="85"/>
                                    </a:lnTo>
                                    <a:lnTo>
                                      <a:pt x="182" y="87"/>
                                    </a:lnTo>
                                    <a:lnTo>
                                      <a:pt x="188" y="87"/>
                                    </a:lnTo>
                                    <a:lnTo>
                                      <a:pt x="194" y="89"/>
                                    </a:lnTo>
                                    <a:lnTo>
                                      <a:pt x="200" y="91"/>
                                    </a:lnTo>
                                    <a:lnTo>
                                      <a:pt x="206" y="93"/>
                                    </a:lnTo>
                                    <a:lnTo>
                                      <a:pt x="212" y="95"/>
                                    </a:lnTo>
                                    <a:lnTo>
                                      <a:pt x="218" y="95"/>
                                    </a:lnTo>
                                    <a:lnTo>
                                      <a:pt x="226" y="97"/>
                                    </a:lnTo>
                                    <a:lnTo>
                                      <a:pt x="232" y="99"/>
                                    </a:lnTo>
                                    <a:lnTo>
                                      <a:pt x="238" y="101"/>
                                    </a:lnTo>
                                    <a:lnTo>
                                      <a:pt x="242" y="103"/>
                                    </a:lnTo>
                                    <a:lnTo>
                                      <a:pt x="248" y="103"/>
                                    </a:lnTo>
                                    <a:lnTo>
                                      <a:pt x="254" y="105"/>
                                    </a:lnTo>
                                    <a:lnTo>
                                      <a:pt x="258" y="107"/>
                                    </a:lnTo>
                                    <a:lnTo>
                                      <a:pt x="264" y="107"/>
                                    </a:lnTo>
                                    <a:lnTo>
                                      <a:pt x="268" y="109"/>
                                    </a:lnTo>
                                    <a:lnTo>
                                      <a:pt x="272" y="109"/>
                                    </a:lnTo>
                                    <a:lnTo>
                                      <a:pt x="276" y="111"/>
                                    </a:lnTo>
                                    <a:lnTo>
                                      <a:pt x="280" y="111"/>
                                    </a:lnTo>
                                    <a:lnTo>
                                      <a:pt x="282" y="113"/>
                                    </a:lnTo>
                                    <a:lnTo>
                                      <a:pt x="282" y="111"/>
                                    </a:lnTo>
                                    <a:lnTo>
                                      <a:pt x="280" y="109"/>
                                    </a:lnTo>
                                    <a:lnTo>
                                      <a:pt x="280" y="109"/>
                                    </a:lnTo>
                                    <a:lnTo>
                                      <a:pt x="278" y="107"/>
                                    </a:lnTo>
                                    <a:lnTo>
                                      <a:pt x="278" y="107"/>
                                    </a:lnTo>
                                    <a:lnTo>
                                      <a:pt x="278" y="105"/>
                                    </a:lnTo>
                                    <a:lnTo>
                                      <a:pt x="276" y="105"/>
                                    </a:lnTo>
                                    <a:lnTo>
                                      <a:pt x="276" y="103"/>
                                    </a:lnTo>
                                    <a:lnTo>
                                      <a:pt x="274" y="99"/>
                                    </a:lnTo>
                                    <a:lnTo>
                                      <a:pt x="274" y="93"/>
                                    </a:lnTo>
                                    <a:lnTo>
                                      <a:pt x="272" y="87"/>
                                    </a:lnTo>
                                    <a:lnTo>
                                      <a:pt x="274" y="81"/>
                                    </a:lnTo>
                                    <a:lnTo>
                                      <a:pt x="274" y="76"/>
                                    </a:lnTo>
                                    <a:lnTo>
                                      <a:pt x="276" y="70"/>
                                    </a:lnTo>
                                    <a:lnTo>
                                      <a:pt x="280" y="64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58"/>
                                    </a:lnTo>
                                    <a:lnTo>
                                      <a:pt x="286" y="58"/>
                                    </a:lnTo>
                                    <a:lnTo>
                                      <a:pt x="286" y="58"/>
                                    </a:lnTo>
                                    <a:lnTo>
                                      <a:pt x="288" y="58"/>
                                    </a:lnTo>
                                    <a:lnTo>
                                      <a:pt x="290" y="58"/>
                                    </a:lnTo>
                                    <a:lnTo>
                                      <a:pt x="290" y="58"/>
                                    </a:lnTo>
                                    <a:lnTo>
                                      <a:pt x="292" y="58"/>
                                    </a:lnTo>
                                    <a:lnTo>
                                      <a:pt x="294" y="60"/>
                                    </a:lnTo>
                                    <a:lnTo>
                                      <a:pt x="298" y="62"/>
                                    </a:lnTo>
                                    <a:lnTo>
                                      <a:pt x="300" y="64"/>
                                    </a:lnTo>
                                    <a:lnTo>
                                      <a:pt x="302" y="66"/>
                                    </a:lnTo>
                                    <a:lnTo>
                                      <a:pt x="304" y="70"/>
                                    </a:lnTo>
                                    <a:lnTo>
                                      <a:pt x="306" y="74"/>
                                    </a:lnTo>
                                    <a:lnTo>
                                      <a:pt x="306" y="76"/>
                                    </a:lnTo>
                                    <a:lnTo>
                                      <a:pt x="308" y="81"/>
                                    </a:lnTo>
                                    <a:lnTo>
                                      <a:pt x="308" y="83"/>
                                    </a:lnTo>
                                    <a:lnTo>
                                      <a:pt x="308" y="87"/>
                                    </a:lnTo>
                                    <a:lnTo>
                                      <a:pt x="308" y="91"/>
                                    </a:lnTo>
                                    <a:lnTo>
                                      <a:pt x="306" y="93"/>
                                    </a:lnTo>
                                    <a:lnTo>
                                      <a:pt x="306" y="97"/>
                                    </a:lnTo>
                                    <a:lnTo>
                                      <a:pt x="304" y="99"/>
                                    </a:lnTo>
                                    <a:lnTo>
                                      <a:pt x="302" y="103"/>
                                    </a:lnTo>
                                    <a:lnTo>
                                      <a:pt x="298" y="105"/>
                                    </a:lnTo>
                                    <a:lnTo>
                                      <a:pt x="296" y="105"/>
                                    </a:lnTo>
                                    <a:lnTo>
                                      <a:pt x="294" y="105"/>
                                    </a:lnTo>
                                    <a:lnTo>
                                      <a:pt x="294" y="105"/>
                                    </a:lnTo>
                                    <a:lnTo>
                                      <a:pt x="292" y="105"/>
                                    </a:lnTo>
                                    <a:lnTo>
                                      <a:pt x="290" y="105"/>
                                    </a:lnTo>
                                    <a:lnTo>
                                      <a:pt x="288" y="105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4" y="103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90" y="103"/>
                                    </a:lnTo>
                                    <a:lnTo>
                                      <a:pt x="290" y="103"/>
                                    </a:lnTo>
                                    <a:lnTo>
                                      <a:pt x="292" y="103"/>
                                    </a:lnTo>
                                    <a:lnTo>
                                      <a:pt x="290" y="99"/>
                                    </a:lnTo>
                                    <a:lnTo>
                                      <a:pt x="288" y="97"/>
                                    </a:lnTo>
                                    <a:lnTo>
                                      <a:pt x="288" y="95"/>
                                    </a:lnTo>
                                    <a:lnTo>
                                      <a:pt x="286" y="91"/>
                                    </a:lnTo>
                                    <a:lnTo>
                                      <a:pt x="286" y="89"/>
                                    </a:lnTo>
                                    <a:lnTo>
                                      <a:pt x="286" y="85"/>
                                    </a:lnTo>
                                    <a:lnTo>
                                      <a:pt x="286" y="83"/>
                                    </a:lnTo>
                                    <a:lnTo>
                                      <a:pt x="286" y="81"/>
                                    </a:lnTo>
                                    <a:lnTo>
                                      <a:pt x="282" y="80"/>
                                    </a:lnTo>
                                    <a:lnTo>
                                      <a:pt x="282" y="76"/>
                                    </a:lnTo>
                                    <a:lnTo>
                                      <a:pt x="284" y="76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8" y="78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92" y="78"/>
                                    </a:lnTo>
                                    <a:lnTo>
                                      <a:pt x="292" y="78"/>
                                    </a:lnTo>
                                    <a:lnTo>
                                      <a:pt x="290" y="83"/>
                                    </a:lnTo>
                                    <a:lnTo>
                                      <a:pt x="290" y="89"/>
                                    </a:lnTo>
                                    <a:lnTo>
                                      <a:pt x="292" y="95"/>
                                    </a:lnTo>
                                    <a:lnTo>
                                      <a:pt x="294" y="99"/>
                                    </a:lnTo>
                                    <a:lnTo>
                                      <a:pt x="296" y="99"/>
                                    </a:lnTo>
                                    <a:lnTo>
                                      <a:pt x="298" y="99"/>
                                    </a:lnTo>
                                    <a:lnTo>
                                      <a:pt x="298" y="97"/>
                                    </a:lnTo>
                                    <a:lnTo>
                                      <a:pt x="300" y="97"/>
                                    </a:lnTo>
                                    <a:lnTo>
                                      <a:pt x="300" y="97"/>
                                    </a:lnTo>
                                    <a:lnTo>
                                      <a:pt x="302" y="95"/>
                                    </a:lnTo>
                                    <a:lnTo>
                                      <a:pt x="302" y="93"/>
                                    </a:lnTo>
                                    <a:lnTo>
                                      <a:pt x="304" y="91"/>
                                    </a:lnTo>
                                    <a:lnTo>
                                      <a:pt x="304" y="87"/>
                                    </a:lnTo>
                                    <a:lnTo>
                                      <a:pt x="304" y="83"/>
                                    </a:lnTo>
                                    <a:lnTo>
                                      <a:pt x="304" y="80"/>
                                    </a:lnTo>
                                    <a:lnTo>
                                      <a:pt x="304" y="76"/>
                                    </a:lnTo>
                                    <a:lnTo>
                                      <a:pt x="302" y="72"/>
                                    </a:lnTo>
                                    <a:lnTo>
                                      <a:pt x="300" y="70"/>
                                    </a:lnTo>
                                    <a:lnTo>
                                      <a:pt x="298" y="66"/>
                                    </a:lnTo>
                                    <a:lnTo>
                                      <a:pt x="296" y="62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2" y="62"/>
                                    </a:lnTo>
                                    <a:lnTo>
                                      <a:pt x="290" y="62"/>
                                    </a:lnTo>
                                    <a:lnTo>
                                      <a:pt x="290" y="62"/>
                                    </a:lnTo>
                                    <a:lnTo>
                                      <a:pt x="288" y="62"/>
                                    </a:lnTo>
                                    <a:lnTo>
                                      <a:pt x="288" y="62"/>
                                    </a:lnTo>
                                    <a:lnTo>
                                      <a:pt x="286" y="64"/>
                                    </a:lnTo>
                                    <a:lnTo>
                                      <a:pt x="284" y="68"/>
                                    </a:lnTo>
                                    <a:lnTo>
                                      <a:pt x="280" y="72"/>
                                    </a:lnTo>
                                    <a:lnTo>
                                      <a:pt x="278" y="78"/>
                                    </a:lnTo>
                                    <a:lnTo>
                                      <a:pt x="278" y="85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80" y="99"/>
                                    </a:lnTo>
                                    <a:lnTo>
                                      <a:pt x="282" y="107"/>
                                    </a:lnTo>
                                    <a:lnTo>
                                      <a:pt x="288" y="113"/>
                                    </a:lnTo>
                                    <a:lnTo>
                                      <a:pt x="290" y="115"/>
                                    </a:lnTo>
                                    <a:lnTo>
                                      <a:pt x="292" y="115"/>
                                    </a:lnTo>
                                    <a:lnTo>
                                      <a:pt x="294" y="115"/>
                                    </a:lnTo>
                                    <a:lnTo>
                                      <a:pt x="296" y="113"/>
                                    </a:lnTo>
                                    <a:lnTo>
                                      <a:pt x="298" y="113"/>
                                    </a:lnTo>
                                    <a:lnTo>
                                      <a:pt x="300" y="111"/>
                                    </a:lnTo>
                                    <a:lnTo>
                                      <a:pt x="302" y="109"/>
                                    </a:lnTo>
                                    <a:lnTo>
                                      <a:pt x="304" y="105"/>
                                    </a:lnTo>
                                    <a:lnTo>
                                      <a:pt x="304" y="109"/>
                                    </a:lnTo>
                                    <a:lnTo>
                                      <a:pt x="304" y="113"/>
                                    </a:lnTo>
                                    <a:lnTo>
                                      <a:pt x="304" y="115"/>
                                    </a:lnTo>
                                    <a:lnTo>
                                      <a:pt x="302" y="117"/>
                                    </a:lnTo>
                                    <a:lnTo>
                                      <a:pt x="300" y="119"/>
                                    </a:lnTo>
                                    <a:lnTo>
                                      <a:pt x="298" y="121"/>
                                    </a:lnTo>
                                    <a:lnTo>
                                      <a:pt x="294" y="121"/>
                                    </a:lnTo>
                                    <a:lnTo>
                                      <a:pt x="292" y="1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5" name="Brīvforma 285"/>
                            <wps:cNvSpPr>
                              <a:spLocks/>
                            </wps:cNvSpPr>
                            <wps:spPr bwMode="auto">
                              <a:xfrm>
                                <a:off x="2679700" y="85725"/>
                                <a:ext cx="488950" cy="192088"/>
                              </a:xfrm>
                              <a:custGeom>
                                <a:avLst/>
                                <a:gdLst>
                                  <a:gd name="T0" fmla="*/ 254 w 308"/>
                                  <a:gd name="T1" fmla="*/ 111 h 121"/>
                                  <a:gd name="T2" fmla="*/ 198 w 308"/>
                                  <a:gd name="T3" fmla="*/ 97 h 121"/>
                                  <a:gd name="T4" fmla="*/ 152 w 308"/>
                                  <a:gd name="T5" fmla="*/ 85 h 121"/>
                                  <a:gd name="T6" fmla="*/ 128 w 308"/>
                                  <a:gd name="T7" fmla="*/ 80 h 121"/>
                                  <a:gd name="T8" fmla="*/ 84 w 308"/>
                                  <a:gd name="T9" fmla="*/ 76 h 121"/>
                                  <a:gd name="T10" fmla="*/ 50 w 308"/>
                                  <a:gd name="T11" fmla="*/ 76 h 121"/>
                                  <a:gd name="T12" fmla="*/ 34 w 308"/>
                                  <a:gd name="T13" fmla="*/ 78 h 121"/>
                                  <a:gd name="T14" fmla="*/ 16 w 308"/>
                                  <a:gd name="T15" fmla="*/ 52 h 121"/>
                                  <a:gd name="T16" fmla="*/ 36 w 308"/>
                                  <a:gd name="T17" fmla="*/ 70 h 121"/>
                                  <a:gd name="T18" fmla="*/ 58 w 308"/>
                                  <a:gd name="T19" fmla="*/ 70 h 121"/>
                                  <a:gd name="T20" fmla="*/ 82 w 308"/>
                                  <a:gd name="T21" fmla="*/ 70 h 121"/>
                                  <a:gd name="T22" fmla="*/ 106 w 308"/>
                                  <a:gd name="T23" fmla="*/ 72 h 121"/>
                                  <a:gd name="T24" fmla="*/ 108 w 308"/>
                                  <a:gd name="T25" fmla="*/ 58 h 121"/>
                                  <a:gd name="T26" fmla="*/ 76 w 308"/>
                                  <a:gd name="T27" fmla="*/ 50 h 121"/>
                                  <a:gd name="T28" fmla="*/ 50 w 308"/>
                                  <a:gd name="T29" fmla="*/ 44 h 121"/>
                                  <a:gd name="T30" fmla="*/ 16 w 308"/>
                                  <a:gd name="T31" fmla="*/ 42 h 121"/>
                                  <a:gd name="T32" fmla="*/ 4 w 308"/>
                                  <a:gd name="T33" fmla="*/ 28 h 121"/>
                                  <a:gd name="T34" fmla="*/ 26 w 308"/>
                                  <a:gd name="T35" fmla="*/ 0 h 121"/>
                                  <a:gd name="T36" fmla="*/ 66 w 308"/>
                                  <a:gd name="T37" fmla="*/ 12 h 121"/>
                                  <a:gd name="T38" fmla="*/ 106 w 308"/>
                                  <a:gd name="T39" fmla="*/ 26 h 121"/>
                                  <a:gd name="T40" fmla="*/ 76 w 308"/>
                                  <a:gd name="T41" fmla="*/ 20 h 121"/>
                                  <a:gd name="T42" fmla="*/ 30 w 308"/>
                                  <a:gd name="T43" fmla="*/ 4 h 121"/>
                                  <a:gd name="T44" fmla="*/ 8 w 308"/>
                                  <a:gd name="T45" fmla="*/ 36 h 121"/>
                                  <a:gd name="T46" fmla="*/ 46 w 308"/>
                                  <a:gd name="T47" fmla="*/ 40 h 121"/>
                                  <a:gd name="T48" fmla="*/ 110 w 308"/>
                                  <a:gd name="T49" fmla="*/ 46 h 121"/>
                                  <a:gd name="T50" fmla="*/ 116 w 308"/>
                                  <a:gd name="T51" fmla="*/ 36 h 121"/>
                                  <a:gd name="T52" fmla="*/ 130 w 308"/>
                                  <a:gd name="T53" fmla="*/ 78 h 121"/>
                                  <a:gd name="T54" fmla="*/ 120 w 308"/>
                                  <a:gd name="T55" fmla="*/ 42 h 121"/>
                                  <a:gd name="T56" fmla="*/ 128 w 308"/>
                                  <a:gd name="T57" fmla="*/ 58 h 121"/>
                                  <a:gd name="T58" fmla="*/ 164 w 308"/>
                                  <a:gd name="T59" fmla="*/ 68 h 121"/>
                                  <a:gd name="T60" fmla="*/ 216 w 308"/>
                                  <a:gd name="T61" fmla="*/ 81 h 121"/>
                                  <a:gd name="T62" fmla="*/ 256 w 308"/>
                                  <a:gd name="T63" fmla="*/ 91 h 121"/>
                                  <a:gd name="T64" fmla="*/ 258 w 308"/>
                                  <a:gd name="T65" fmla="*/ 70 h 121"/>
                                  <a:gd name="T66" fmla="*/ 280 w 308"/>
                                  <a:gd name="T67" fmla="*/ 54 h 121"/>
                                  <a:gd name="T68" fmla="*/ 272 w 308"/>
                                  <a:gd name="T69" fmla="*/ 60 h 121"/>
                                  <a:gd name="T70" fmla="*/ 266 w 308"/>
                                  <a:gd name="T71" fmla="*/ 93 h 121"/>
                                  <a:gd name="T72" fmla="*/ 248 w 308"/>
                                  <a:gd name="T73" fmla="*/ 93 h 121"/>
                                  <a:gd name="T74" fmla="*/ 200 w 308"/>
                                  <a:gd name="T75" fmla="*/ 81 h 121"/>
                                  <a:gd name="T76" fmla="*/ 150 w 308"/>
                                  <a:gd name="T77" fmla="*/ 68 h 121"/>
                                  <a:gd name="T78" fmla="*/ 126 w 308"/>
                                  <a:gd name="T79" fmla="*/ 64 h 121"/>
                                  <a:gd name="T80" fmla="*/ 136 w 308"/>
                                  <a:gd name="T81" fmla="*/ 76 h 121"/>
                                  <a:gd name="T82" fmla="*/ 170 w 308"/>
                                  <a:gd name="T83" fmla="*/ 83 h 121"/>
                                  <a:gd name="T84" fmla="*/ 226 w 308"/>
                                  <a:gd name="T85" fmla="*/ 97 h 121"/>
                                  <a:gd name="T86" fmla="*/ 272 w 308"/>
                                  <a:gd name="T87" fmla="*/ 109 h 121"/>
                                  <a:gd name="T88" fmla="*/ 278 w 308"/>
                                  <a:gd name="T89" fmla="*/ 105 h 121"/>
                                  <a:gd name="T90" fmla="*/ 280 w 308"/>
                                  <a:gd name="T91" fmla="*/ 64 h 121"/>
                                  <a:gd name="T92" fmla="*/ 292 w 308"/>
                                  <a:gd name="T93" fmla="*/ 58 h 121"/>
                                  <a:gd name="T94" fmla="*/ 308 w 308"/>
                                  <a:gd name="T95" fmla="*/ 83 h 121"/>
                                  <a:gd name="T96" fmla="*/ 294 w 308"/>
                                  <a:gd name="T97" fmla="*/ 105 h 121"/>
                                  <a:gd name="T98" fmla="*/ 288 w 308"/>
                                  <a:gd name="T99" fmla="*/ 103 h 121"/>
                                  <a:gd name="T100" fmla="*/ 286 w 308"/>
                                  <a:gd name="T101" fmla="*/ 91 h 121"/>
                                  <a:gd name="T102" fmla="*/ 286 w 308"/>
                                  <a:gd name="T103" fmla="*/ 78 h 121"/>
                                  <a:gd name="T104" fmla="*/ 294 w 308"/>
                                  <a:gd name="T105" fmla="*/ 99 h 121"/>
                                  <a:gd name="T106" fmla="*/ 304 w 308"/>
                                  <a:gd name="T107" fmla="*/ 87 h 121"/>
                                  <a:gd name="T108" fmla="*/ 294 w 308"/>
                                  <a:gd name="T109" fmla="*/ 62 h 121"/>
                                  <a:gd name="T110" fmla="*/ 278 w 308"/>
                                  <a:gd name="T111" fmla="*/ 78 h 121"/>
                                  <a:gd name="T112" fmla="*/ 296 w 308"/>
                                  <a:gd name="T113" fmla="*/ 113 h 121"/>
                                  <a:gd name="T114" fmla="*/ 300 w 308"/>
                                  <a:gd name="T115" fmla="*/ 119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8" h="121">
                                    <a:moveTo>
                                      <a:pt x="292" y="121"/>
                                    </a:moveTo>
                                    <a:lnTo>
                                      <a:pt x="288" y="119"/>
                                    </a:lnTo>
                                    <a:lnTo>
                                      <a:pt x="284" y="119"/>
                                    </a:lnTo>
                                    <a:lnTo>
                                      <a:pt x="280" y="117"/>
                                    </a:lnTo>
                                    <a:lnTo>
                                      <a:pt x="276" y="117"/>
                                    </a:lnTo>
                                    <a:lnTo>
                                      <a:pt x="272" y="115"/>
                                    </a:lnTo>
                                    <a:lnTo>
                                      <a:pt x="266" y="113"/>
                                    </a:lnTo>
                                    <a:lnTo>
                                      <a:pt x="260" y="113"/>
                                    </a:lnTo>
                                    <a:lnTo>
                                      <a:pt x="254" y="111"/>
                                    </a:lnTo>
                                    <a:lnTo>
                                      <a:pt x="248" y="109"/>
                                    </a:lnTo>
                                    <a:lnTo>
                                      <a:pt x="242" y="109"/>
                                    </a:lnTo>
                                    <a:lnTo>
                                      <a:pt x="236" y="107"/>
                                    </a:lnTo>
                                    <a:lnTo>
                                      <a:pt x="230" y="105"/>
                                    </a:lnTo>
                                    <a:lnTo>
                                      <a:pt x="224" y="103"/>
                                    </a:lnTo>
                                    <a:lnTo>
                                      <a:pt x="218" y="101"/>
                                    </a:lnTo>
                                    <a:lnTo>
                                      <a:pt x="210" y="99"/>
                                    </a:lnTo>
                                    <a:lnTo>
                                      <a:pt x="204" y="99"/>
                                    </a:lnTo>
                                    <a:lnTo>
                                      <a:pt x="198" y="97"/>
                                    </a:lnTo>
                                    <a:lnTo>
                                      <a:pt x="192" y="95"/>
                                    </a:lnTo>
                                    <a:lnTo>
                                      <a:pt x="186" y="93"/>
                                    </a:lnTo>
                                    <a:lnTo>
                                      <a:pt x="180" y="93"/>
                                    </a:lnTo>
                                    <a:lnTo>
                                      <a:pt x="174" y="91"/>
                                    </a:lnTo>
                                    <a:lnTo>
                                      <a:pt x="170" y="89"/>
                                    </a:lnTo>
                                    <a:lnTo>
                                      <a:pt x="164" y="89"/>
                                    </a:lnTo>
                                    <a:lnTo>
                                      <a:pt x="160" y="87"/>
                                    </a:lnTo>
                                    <a:lnTo>
                                      <a:pt x="156" y="87"/>
                                    </a:lnTo>
                                    <a:lnTo>
                                      <a:pt x="152" y="85"/>
                                    </a:lnTo>
                                    <a:lnTo>
                                      <a:pt x="150" y="85"/>
                                    </a:lnTo>
                                    <a:lnTo>
                                      <a:pt x="146" y="83"/>
                                    </a:lnTo>
                                    <a:lnTo>
                                      <a:pt x="144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36" y="81"/>
                                    </a:lnTo>
                                    <a:lnTo>
                                      <a:pt x="132" y="81"/>
                                    </a:lnTo>
                                    <a:lnTo>
                                      <a:pt x="128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18" y="80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0" y="76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74" y="76"/>
                                    </a:lnTo>
                                    <a:lnTo>
                                      <a:pt x="66" y="76"/>
                                    </a:lnTo>
                                    <a:lnTo>
                                      <a:pt x="60" y="76"/>
                                    </a:lnTo>
                                    <a:lnTo>
                                      <a:pt x="58" y="76"/>
                                    </a:lnTo>
                                    <a:lnTo>
                                      <a:pt x="56" y="76"/>
                                    </a:lnTo>
                                    <a:lnTo>
                                      <a:pt x="54" y="76"/>
                                    </a:lnTo>
                                    <a:lnTo>
                                      <a:pt x="52" y="76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2" y="76"/>
                                    </a:lnTo>
                                    <a:lnTo>
                                      <a:pt x="40" y="76"/>
                                    </a:lnTo>
                                    <a:lnTo>
                                      <a:pt x="38" y="78"/>
                                    </a:lnTo>
                                    <a:lnTo>
                                      <a:pt x="36" y="78"/>
                                    </a:lnTo>
                                    <a:lnTo>
                                      <a:pt x="34" y="78"/>
                                    </a:lnTo>
                                    <a:lnTo>
                                      <a:pt x="32" y="78"/>
                                    </a:lnTo>
                                    <a:lnTo>
                                      <a:pt x="30" y="78"/>
                                    </a:lnTo>
                                    <a:lnTo>
                                      <a:pt x="28" y="76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6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72" y="70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76" y="70"/>
                                    </a:lnTo>
                                    <a:lnTo>
                                      <a:pt x="78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82" y="70"/>
                                    </a:lnTo>
                                    <a:lnTo>
                                      <a:pt x="86" y="70"/>
                                    </a:lnTo>
                                    <a:lnTo>
                                      <a:pt x="88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9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104" y="72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0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00" y="56"/>
                                    </a:lnTo>
                                    <a:lnTo>
                                      <a:pt x="96" y="54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8" y="44"/>
                                    </a:lnTo>
                                    <a:lnTo>
                                      <a:pt x="34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26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2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10" y="28"/>
                                    </a:lnTo>
                                    <a:lnTo>
                                      <a:pt x="112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62" y="14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4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6" y="36"/>
                                    </a:lnTo>
                                    <a:lnTo>
                                      <a:pt x="32" y="38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96" y="50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0"/>
                                    </a:lnTo>
                                    <a:lnTo>
                                      <a:pt x="108" y="48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50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2" y="64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30" y="78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24" y="70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48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6" y="74"/>
                                    </a:lnTo>
                                    <a:lnTo>
                                      <a:pt x="192" y="76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4" y="78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16" y="81"/>
                                    </a:lnTo>
                                    <a:lnTo>
                                      <a:pt x="222" y="81"/>
                                    </a:lnTo>
                                    <a:lnTo>
                                      <a:pt x="226" y="83"/>
                                    </a:lnTo>
                                    <a:lnTo>
                                      <a:pt x="232" y="85"/>
                                    </a:lnTo>
                                    <a:lnTo>
                                      <a:pt x="236" y="85"/>
                                    </a:lnTo>
                                    <a:lnTo>
                                      <a:pt x="240" y="87"/>
                                    </a:lnTo>
                                    <a:lnTo>
                                      <a:pt x="246" y="89"/>
                                    </a:lnTo>
                                    <a:lnTo>
                                      <a:pt x="250" y="89"/>
                                    </a:lnTo>
                                    <a:lnTo>
                                      <a:pt x="252" y="91"/>
                                    </a:lnTo>
                                    <a:lnTo>
                                      <a:pt x="256" y="91"/>
                                    </a:lnTo>
                                    <a:lnTo>
                                      <a:pt x="258" y="91"/>
                                    </a:lnTo>
                                    <a:lnTo>
                                      <a:pt x="260" y="91"/>
                                    </a:lnTo>
                                    <a:lnTo>
                                      <a:pt x="260" y="93"/>
                                    </a:lnTo>
                                    <a:lnTo>
                                      <a:pt x="260" y="89"/>
                                    </a:lnTo>
                                    <a:lnTo>
                                      <a:pt x="258" y="85"/>
                                    </a:lnTo>
                                    <a:lnTo>
                                      <a:pt x="258" y="81"/>
                                    </a:lnTo>
                                    <a:lnTo>
                                      <a:pt x="258" y="78"/>
                                    </a:lnTo>
                                    <a:lnTo>
                                      <a:pt x="258" y="74"/>
                                    </a:lnTo>
                                    <a:lnTo>
                                      <a:pt x="258" y="70"/>
                                    </a:lnTo>
                                    <a:lnTo>
                                      <a:pt x="260" y="66"/>
                                    </a:lnTo>
                                    <a:lnTo>
                                      <a:pt x="264" y="62"/>
                                    </a:lnTo>
                                    <a:lnTo>
                                      <a:pt x="264" y="60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80" y="54"/>
                                    </a:lnTo>
                                    <a:lnTo>
                                      <a:pt x="282" y="54"/>
                                    </a:lnTo>
                                    <a:lnTo>
                                      <a:pt x="282" y="56"/>
                                    </a:lnTo>
                                    <a:lnTo>
                                      <a:pt x="280" y="56"/>
                                    </a:lnTo>
                                    <a:lnTo>
                                      <a:pt x="280" y="56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4" y="58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68" y="64"/>
                                    </a:lnTo>
                                    <a:lnTo>
                                      <a:pt x="264" y="68"/>
                                    </a:lnTo>
                                    <a:lnTo>
                                      <a:pt x="264" y="72"/>
                                    </a:lnTo>
                                    <a:lnTo>
                                      <a:pt x="264" y="76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3"/>
                                    </a:lnTo>
                                    <a:lnTo>
                                      <a:pt x="266" y="87"/>
                                    </a:lnTo>
                                    <a:lnTo>
                                      <a:pt x="266" y="91"/>
                                    </a:lnTo>
                                    <a:lnTo>
                                      <a:pt x="266" y="93"/>
                                    </a:lnTo>
                                    <a:lnTo>
                                      <a:pt x="266" y="95"/>
                                    </a:lnTo>
                                    <a:lnTo>
                                      <a:pt x="266" y="97"/>
                                    </a:lnTo>
                                    <a:lnTo>
                                      <a:pt x="264" y="99"/>
                                    </a:lnTo>
                                    <a:lnTo>
                                      <a:pt x="262" y="99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58" y="97"/>
                                    </a:lnTo>
                                    <a:lnTo>
                                      <a:pt x="256" y="95"/>
                                    </a:lnTo>
                                    <a:lnTo>
                                      <a:pt x="252" y="95"/>
                                    </a:lnTo>
                                    <a:lnTo>
                                      <a:pt x="248" y="93"/>
                                    </a:lnTo>
                                    <a:lnTo>
                                      <a:pt x="244" y="93"/>
                                    </a:lnTo>
                                    <a:lnTo>
                                      <a:pt x="240" y="91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0" y="89"/>
                                    </a:lnTo>
                                    <a:lnTo>
                                      <a:pt x="224" y="87"/>
                                    </a:lnTo>
                                    <a:lnTo>
                                      <a:pt x="218" y="85"/>
                                    </a:lnTo>
                                    <a:lnTo>
                                      <a:pt x="212" y="83"/>
                                    </a:lnTo>
                                    <a:lnTo>
                                      <a:pt x="206" y="81"/>
                                    </a:lnTo>
                                    <a:lnTo>
                                      <a:pt x="200" y="81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0" y="74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50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44" y="78"/>
                                    </a:lnTo>
                                    <a:lnTo>
                                      <a:pt x="148" y="78"/>
                                    </a:lnTo>
                                    <a:lnTo>
                                      <a:pt x="152" y="80"/>
                                    </a:lnTo>
                                    <a:lnTo>
                                      <a:pt x="156" y="80"/>
                                    </a:lnTo>
                                    <a:lnTo>
                                      <a:pt x="160" y="81"/>
                                    </a:lnTo>
                                    <a:lnTo>
                                      <a:pt x="166" y="83"/>
                                    </a:lnTo>
                                    <a:lnTo>
                                      <a:pt x="170" y="83"/>
                                    </a:lnTo>
                                    <a:lnTo>
                                      <a:pt x="176" y="85"/>
                                    </a:lnTo>
                                    <a:lnTo>
                                      <a:pt x="182" y="87"/>
                                    </a:lnTo>
                                    <a:lnTo>
                                      <a:pt x="188" y="87"/>
                                    </a:lnTo>
                                    <a:lnTo>
                                      <a:pt x="194" y="89"/>
                                    </a:lnTo>
                                    <a:lnTo>
                                      <a:pt x="200" y="91"/>
                                    </a:lnTo>
                                    <a:lnTo>
                                      <a:pt x="206" y="93"/>
                                    </a:lnTo>
                                    <a:lnTo>
                                      <a:pt x="212" y="95"/>
                                    </a:lnTo>
                                    <a:lnTo>
                                      <a:pt x="218" y="95"/>
                                    </a:lnTo>
                                    <a:lnTo>
                                      <a:pt x="226" y="97"/>
                                    </a:lnTo>
                                    <a:lnTo>
                                      <a:pt x="232" y="99"/>
                                    </a:lnTo>
                                    <a:lnTo>
                                      <a:pt x="238" y="101"/>
                                    </a:lnTo>
                                    <a:lnTo>
                                      <a:pt x="242" y="103"/>
                                    </a:lnTo>
                                    <a:lnTo>
                                      <a:pt x="248" y="103"/>
                                    </a:lnTo>
                                    <a:lnTo>
                                      <a:pt x="254" y="105"/>
                                    </a:lnTo>
                                    <a:lnTo>
                                      <a:pt x="258" y="107"/>
                                    </a:lnTo>
                                    <a:lnTo>
                                      <a:pt x="264" y="107"/>
                                    </a:lnTo>
                                    <a:lnTo>
                                      <a:pt x="268" y="109"/>
                                    </a:lnTo>
                                    <a:lnTo>
                                      <a:pt x="272" y="109"/>
                                    </a:lnTo>
                                    <a:lnTo>
                                      <a:pt x="276" y="111"/>
                                    </a:lnTo>
                                    <a:lnTo>
                                      <a:pt x="280" y="111"/>
                                    </a:lnTo>
                                    <a:lnTo>
                                      <a:pt x="282" y="113"/>
                                    </a:lnTo>
                                    <a:lnTo>
                                      <a:pt x="282" y="111"/>
                                    </a:lnTo>
                                    <a:lnTo>
                                      <a:pt x="280" y="109"/>
                                    </a:lnTo>
                                    <a:lnTo>
                                      <a:pt x="280" y="109"/>
                                    </a:lnTo>
                                    <a:lnTo>
                                      <a:pt x="278" y="107"/>
                                    </a:lnTo>
                                    <a:lnTo>
                                      <a:pt x="278" y="107"/>
                                    </a:lnTo>
                                    <a:lnTo>
                                      <a:pt x="278" y="105"/>
                                    </a:lnTo>
                                    <a:lnTo>
                                      <a:pt x="276" y="105"/>
                                    </a:lnTo>
                                    <a:lnTo>
                                      <a:pt x="276" y="103"/>
                                    </a:lnTo>
                                    <a:lnTo>
                                      <a:pt x="274" y="99"/>
                                    </a:lnTo>
                                    <a:lnTo>
                                      <a:pt x="274" y="93"/>
                                    </a:lnTo>
                                    <a:lnTo>
                                      <a:pt x="272" y="87"/>
                                    </a:lnTo>
                                    <a:lnTo>
                                      <a:pt x="274" y="81"/>
                                    </a:lnTo>
                                    <a:lnTo>
                                      <a:pt x="274" y="76"/>
                                    </a:lnTo>
                                    <a:lnTo>
                                      <a:pt x="276" y="70"/>
                                    </a:lnTo>
                                    <a:lnTo>
                                      <a:pt x="280" y="64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58"/>
                                    </a:lnTo>
                                    <a:lnTo>
                                      <a:pt x="286" y="58"/>
                                    </a:lnTo>
                                    <a:lnTo>
                                      <a:pt x="286" y="58"/>
                                    </a:lnTo>
                                    <a:lnTo>
                                      <a:pt x="288" y="58"/>
                                    </a:lnTo>
                                    <a:lnTo>
                                      <a:pt x="290" y="58"/>
                                    </a:lnTo>
                                    <a:lnTo>
                                      <a:pt x="290" y="58"/>
                                    </a:lnTo>
                                    <a:lnTo>
                                      <a:pt x="292" y="58"/>
                                    </a:lnTo>
                                    <a:lnTo>
                                      <a:pt x="294" y="60"/>
                                    </a:lnTo>
                                    <a:lnTo>
                                      <a:pt x="298" y="62"/>
                                    </a:lnTo>
                                    <a:lnTo>
                                      <a:pt x="300" y="64"/>
                                    </a:lnTo>
                                    <a:lnTo>
                                      <a:pt x="302" y="66"/>
                                    </a:lnTo>
                                    <a:lnTo>
                                      <a:pt x="304" y="70"/>
                                    </a:lnTo>
                                    <a:lnTo>
                                      <a:pt x="306" y="74"/>
                                    </a:lnTo>
                                    <a:lnTo>
                                      <a:pt x="306" y="76"/>
                                    </a:lnTo>
                                    <a:lnTo>
                                      <a:pt x="308" y="81"/>
                                    </a:lnTo>
                                    <a:lnTo>
                                      <a:pt x="308" y="83"/>
                                    </a:lnTo>
                                    <a:lnTo>
                                      <a:pt x="308" y="87"/>
                                    </a:lnTo>
                                    <a:lnTo>
                                      <a:pt x="308" y="91"/>
                                    </a:lnTo>
                                    <a:lnTo>
                                      <a:pt x="306" y="93"/>
                                    </a:lnTo>
                                    <a:lnTo>
                                      <a:pt x="306" y="97"/>
                                    </a:lnTo>
                                    <a:lnTo>
                                      <a:pt x="304" y="99"/>
                                    </a:lnTo>
                                    <a:lnTo>
                                      <a:pt x="302" y="103"/>
                                    </a:lnTo>
                                    <a:lnTo>
                                      <a:pt x="298" y="105"/>
                                    </a:lnTo>
                                    <a:lnTo>
                                      <a:pt x="296" y="105"/>
                                    </a:lnTo>
                                    <a:lnTo>
                                      <a:pt x="294" y="105"/>
                                    </a:lnTo>
                                    <a:lnTo>
                                      <a:pt x="294" y="105"/>
                                    </a:lnTo>
                                    <a:lnTo>
                                      <a:pt x="292" y="105"/>
                                    </a:lnTo>
                                    <a:lnTo>
                                      <a:pt x="290" y="105"/>
                                    </a:lnTo>
                                    <a:lnTo>
                                      <a:pt x="288" y="105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4" y="103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90" y="103"/>
                                    </a:lnTo>
                                    <a:lnTo>
                                      <a:pt x="290" y="103"/>
                                    </a:lnTo>
                                    <a:lnTo>
                                      <a:pt x="292" y="103"/>
                                    </a:lnTo>
                                    <a:lnTo>
                                      <a:pt x="290" y="99"/>
                                    </a:lnTo>
                                    <a:lnTo>
                                      <a:pt x="288" y="97"/>
                                    </a:lnTo>
                                    <a:lnTo>
                                      <a:pt x="288" y="95"/>
                                    </a:lnTo>
                                    <a:lnTo>
                                      <a:pt x="286" y="91"/>
                                    </a:lnTo>
                                    <a:lnTo>
                                      <a:pt x="286" y="89"/>
                                    </a:lnTo>
                                    <a:lnTo>
                                      <a:pt x="286" y="85"/>
                                    </a:lnTo>
                                    <a:lnTo>
                                      <a:pt x="286" y="83"/>
                                    </a:lnTo>
                                    <a:lnTo>
                                      <a:pt x="286" y="81"/>
                                    </a:lnTo>
                                    <a:lnTo>
                                      <a:pt x="282" y="80"/>
                                    </a:lnTo>
                                    <a:lnTo>
                                      <a:pt x="282" y="76"/>
                                    </a:lnTo>
                                    <a:lnTo>
                                      <a:pt x="284" y="76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8" y="78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92" y="78"/>
                                    </a:lnTo>
                                    <a:lnTo>
                                      <a:pt x="292" y="78"/>
                                    </a:lnTo>
                                    <a:lnTo>
                                      <a:pt x="290" y="83"/>
                                    </a:lnTo>
                                    <a:lnTo>
                                      <a:pt x="290" y="89"/>
                                    </a:lnTo>
                                    <a:lnTo>
                                      <a:pt x="292" y="95"/>
                                    </a:lnTo>
                                    <a:lnTo>
                                      <a:pt x="294" y="99"/>
                                    </a:lnTo>
                                    <a:lnTo>
                                      <a:pt x="296" y="99"/>
                                    </a:lnTo>
                                    <a:lnTo>
                                      <a:pt x="298" y="99"/>
                                    </a:lnTo>
                                    <a:lnTo>
                                      <a:pt x="298" y="97"/>
                                    </a:lnTo>
                                    <a:lnTo>
                                      <a:pt x="300" y="97"/>
                                    </a:lnTo>
                                    <a:lnTo>
                                      <a:pt x="300" y="97"/>
                                    </a:lnTo>
                                    <a:lnTo>
                                      <a:pt x="302" y="95"/>
                                    </a:lnTo>
                                    <a:lnTo>
                                      <a:pt x="302" y="93"/>
                                    </a:lnTo>
                                    <a:lnTo>
                                      <a:pt x="304" y="91"/>
                                    </a:lnTo>
                                    <a:lnTo>
                                      <a:pt x="304" y="87"/>
                                    </a:lnTo>
                                    <a:lnTo>
                                      <a:pt x="304" y="83"/>
                                    </a:lnTo>
                                    <a:lnTo>
                                      <a:pt x="304" y="80"/>
                                    </a:lnTo>
                                    <a:lnTo>
                                      <a:pt x="304" y="76"/>
                                    </a:lnTo>
                                    <a:lnTo>
                                      <a:pt x="302" y="72"/>
                                    </a:lnTo>
                                    <a:lnTo>
                                      <a:pt x="300" y="70"/>
                                    </a:lnTo>
                                    <a:lnTo>
                                      <a:pt x="298" y="66"/>
                                    </a:lnTo>
                                    <a:lnTo>
                                      <a:pt x="296" y="62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2" y="62"/>
                                    </a:lnTo>
                                    <a:lnTo>
                                      <a:pt x="290" y="62"/>
                                    </a:lnTo>
                                    <a:lnTo>
                                      <a:pt x="290" y="62"/>
                                    </a:lnTo>
                                    <a:lnTo>
                                      <a:pt x="288" y="62"/>
                                    </a:lnTo>
                                    <a:lnTo>
                                      <a:pt x="288" y="62"/>
                                    </a:lnTo>
                                    <a:lnTo>
                                      <a:pt x="286" y="64"/>
                                    </a:lnTo>
                                    <a:lnTo>
                                      <a:pt x="284" y="68"/>
                                    </a:lnTo>
                                    <a:lnTo>
                                      <a:pt x="280" y="72"/>
                                    </a:lnTo>
                                    <a:lnTo>
                                      <a:pt x="278" y="78"/>
                                    </a:lnTo>
                                    <a:lnTo>
                                      <a:pt x="278" y="85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80" y="99"/>
                                    </a:lnTo>
                                    <a:lnTo>
                                      <a:pt x="282" y="107"/>
                                    </a:lnTo>
                                    <a:lnTo>
                                      <a:pt x="288" y="113"/>
                                    </a:lnTo>
                                    <a:lnTo>
                                      <a:pt x="290" y="115"/>
                                    </a:lnTo>
                                    <a:lnTo>
                                      <a:pt x="292" y="115"/>
                                    </a:lnTo>
                                    <a:lnTo>
                                      <a:pt x="294" y="115"/>
                                    </a:lnTo>
                                    <a:lnTo>
                                      <a:pt x="296" y="113"/>
                                    </a:lnTo>
                                    <a:lnTo>
                                      <a:pt x="298" y="113"/>
                                    </a:lnTo>
                                    <a:lnTo>
                                      <a:pt x="300" y="111"/>
                                    </a:lnTo>
                                    <a:lnTo>
                                      <a:pt x="302" y="109"/>
                                    </a:lnTo>
                                    <a:lnTo>
                                      <a:pt x="304" y="105"/>
                                    </a:lnTo>
                                    <a:lnTo>
                                      <a:pt x="304" y="109"/>
                                    </a:lnTo>
                                    <a:lnTo>
                                      <a:pt x="304" y="113"/>
                                    </a:lnTo>
                                    <a:lnTo>
                                      <a:pt x="304" y="115"/>
                                    </a:lnTo>
                                    <a:lnTo>
                                      <a:pt x="302" y="117"/>
                                    </a:lnTo>
                                    <a:lnTo>
                                      <a:pt x="300" y="119"/>
                                    </a:lnTo>
                                    <a:lnTo>
                                      <a:pt x="298" y="121"/>
                                    </a:lnTo>
                                    <a:lnTo>
                                      <a:pt x="294" y="121"/>
                                    </a:lnTo>
                                    <a:lnTo>
                                      <a:pt x="292" y="12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6" name="Brīvforma 286"/>
                            <wps:cNvSpPr>
                              <a:spLocks/>
                            </wps:cNvSpPr>
                            <wps:spPr bwMode="auto">
                              <a:xfrm>
                                <a:off x="2787650" y="60325"/>
                                <a:ext cx="330200" cy="114300"/>
                              </a:xfrm>
                              <a:custGeom>
                                <a:avLst/>
                                <a:gdLst>
                                  <a:gd name="T0" fmla="*/ 158 w 208"/>
                                  <a:gd name="T1" fmla="*/ 70 h 72"/>
                                  <a:gd name="T2" fmla="*/ 110 w 208"/>
                                  <a:gd name="T3" fmla="*/ 62 h 72"/>
                                  <a:gd name="T4" fmla="*/ 48 w 208"/>
                                  <a:gd name="T5" fmla="*/ 46 h 72"/>
                                  <a:gd name="T6" fmla="*/ 40 w 208"/>
                                  <a:gd name="T7" fmla="*/ 24 h 72"/>
                                  <a:gd name="T8" fmla="*/ 26 w 208"/>
                                  <a:gd name="T9" fmla="*/ 12 h 72"/>
                                  <a:gd name="T10" fmla="*/ 32 w 208"/>
                                  <a:gd name="T11" fmla="*/ 12 h 72"/>
                                  <a:gd name="T12" fmla="*/ 46 w 208"/>
                                  <a:gd name="T13" fmla="*/ 26 h 72"/>
                                  <a:gd name="T14" fmla="*/ 50 w 208"/>
                                  <a:gd name="T15" fmla="*/ 42 h 72"/>
                                  <a:gd name="T16" fmla="*/ 50 w 208"/>
                                  <a:gd name="T17" fmla="*/ 24 h 72"/>
                                  <a:gd name="T18" fmla="*/ 30 w 208"/>
                                  <a:gd name="T19" fmla="*/ 8 h 72"/>
                                  <a:gd name="T20" fmla="*/ 16 w 208"/>
                                  <a:gd name="T21" fmla="*/ 18 h 72"/>
                                  <a:gd name="T22" fmla="*/ 4 w 208"/>
                                  <a:gd name="T23" fmla="*/ 22 h 72"/>
                                  <a:gd name="T24" fmla="*/ 2 w 208"/>
                                  <a:gd name="T25" fmla="*/ 6 h 72"/>
                                  <a:gd name="T26" fmla="*/ 20 w 208"/>
                                  <a:gd name="T27" fmla="*/ 0 h 72"/>
                                  <a:gd name="T28" fmla="*/ 6 w 208"/>
                                  <a:gd name="T29" fmla="*/ 10 h 72"/>
                                  <a:gd name="T30" fmla="*/ 10 w 208"/>
                                  <a:gd name="T31" fmla="*/ 20 h 72"/>
                                  <a:gd name="T32" fmla="*/ 14 w 208"/>
                                  <a:gd name="T33" fmla="*/ 12 h 72"/>
                                  <a:gd name="T34" fmla="*/ 30 w 208"/>
                                  <a:gd name="T35" fmla="*/ 6 h 72"/>
                                  <a:gd name="T36" fmla="*/ 52 w 208"/>
                                  <a:gd name="T37" fmla="*/ 20 h 72"/>
                                  <a:gd name="T38" fmla="*/ 60 w 208"/>
                                  <a:gd name="T39" fmla="*/ 46 h 72"/>
                                  <a:gd name="T40" fmla="*/ 68 w 208"/>
                                  <a:gd name="T41" fmla="*/ 42 h 72"/>
                                  <a:gd name="T42" fmla="*/ 70 w 208"/>
                                  <a:gd name="T43" fmla="*/ 28 h 72"/>
                                  <a:gd name="T44" fmla="*/ 80 w 208"/>
                                  <a:gd name="T45" fmla="*/ 20 h 72"/>
                                  <a:gd name="T46" fmla="*/ 102 w 208"/>
                                  <a:gd name="T47" fmla="*/ 28 h 72"/>
                                  <a:gd name="T48" fmla="*/ 122 w 208"/>
                                  <a:gd name="T49" fmla="*/ 38 h 72"/>
                                  <a:gd name="T50" fmla="*/ 104 w 208"/>
                                  <a:gd name="T51" fmla="*/ 32 h 72"/>
                                  <a:gd name="T52" fmla="*/ 86 w 208"/>
                                  <a:gd name="T53" fmla="*/ 24 h 72"/>
                                  <a:gd name="T54" fmla="*/ 74 w 208"/>
                                  <a:gd name="T55" fmla="*/ 28 h 72"/>
                                  <a:gd name="T56" fmla="*/ 72 w 208"/>
                                  <a:gd name="T57" fmla="*/ 44 h 72"/>
                                  <a:gd name="T58" fmla="*/ 78 w 208"/>
                                  <a:gd name="T59" fmla="*/ 38 h 72"/>
                                  <a:gd name="T60" fmla="*/ 90 w 208"/>
                                  <a:gd name="T61" fmla="*/ 32 h 72"/>
                                  <a:gd name="T62" fmla="*/ 110 w 208"/>
                                  <a:gd name="T63" fmla="*/ 40 h 72"/>
                                  <a:gd name="T64" fmla="*/ 124 w 208"/>
                                  <a:gd name="T65" fmla="*/ 42 h 72"/>
                                  <a:gd name="T66" fmla="*/ 124 w 208"/>
                                  <a:gd name="T67" fmla="*/ 32 h 72"/>
                                  <a:gd name="T68" fmla="*/ 116 w 208"/>
                                  <a:gd name="T69" fmla="*/ 12 h 72"/>
                                  <a:gd name="T70" fmla="*/ 126 w 208"/>
                                  <a:gd name="T71" fmla="*/ 8 h 72"/>
                                  <a:gd name="T72" fmla="*/ 140 w 208"/>
                                  <a:gd name="T73" fmla="*/ 22 h 72"/>
                                  <a:gd name="T74" fmla="*/ 148 w 208"/>
                                  <a:gd name="T75" fmla="*/ 22 h 72"/>
                                  <a:gd name="T76" fmla="*/ 142 w 208"/>
                                  <a:gd name="T77" fmla="*/ 12 h 72"/>
                                  <a:gd name="T78" fmla="*/ 150 w 208"/>
                                  <a:gd name="T79" fmla="*/ 16 h 72"/>
                                  <a:gd name="T80" fmla="*/ 148 w 208"/>
                                  <a:gd name="T81" fmla="*/ 28 h 72"/>
                                  <a:gd name="T82" fmla="*/ 138 w 208"/>
                                  <a:gd name="T83" fmla="*/ 26 h 72"/>
                                  <a:gd name="T84" fmla="*/ 132 w 208"/>
                                  <a:gd name="T85" fmla="*/ 14 h 72"/>
                                  <a:gd name="T86" fmla="*/ 120 w 208"/>
                                  <a:gd name="T87" fmla="*/ 14 h 72"/>
                                  <a:gd name="T88" fmla="*/ 128 w 208"/>
                                  <a:gd name="T89" fmla="*/ 36 h 72"/>
                                  <a:gd name="T90" fmla="*/ 128 w 208"/>
                                  <a:gd name="T91" fmla="*/ 24 h 72"/>
                                  <a:gd name="T92" fmla="*/ 132 w 208"/>
                                  <a:gd name="T93" fmla="*/ 22 h 72"/>
                                  <a:gd name="T94" fmla="*/ 136 w 208"/>
                                  <a:gd name="T95" fmla="*/ 40 h 72"/>
                                  <a:gd name="T96" fmla="*/ 116 w 208"/>
                                  <a:gd name="T97" fmla="*/ 46 h 72"/>
                                  <a:gd name="T98" fmla="*/ 102 w 208"/>
                                  <a:gd name="T99" fmla="*/ 40 h 72"/>
                                  <a:gd name="T100" fmla="*/ 86 w 208"/>
                                  <a:gd name="T101" fmla="*/ 34 h 72"/>
                                  <a:gd name="T102" fmla="*/ 78 w 208"/>
                                  <a:gd name="T103" fmla="*/ 48 h 72"/>
                                  <a:gd name="T104" fmla="*/ 104 w 208"/>
                                  <a:gd name="T105" fmla="*/ 56 h 72"/>
                                  <a:gd name="T106" fmla="*/ 140 w 208"/>
                                  <a:gd name="T107" fmla="*/ 60 h 72"/>
                                  <a:gd name="T108" fmla="*/ 172 w 208"/>
                                  <a:gd name="T109" fmla="*/ 64 h 72"/>
                                  <a:gd name="T110" fmla="*/ 198 w 208"/>
                                  <a:gd name="T111" fmla="*/ 64 h 72"/>
                                  <a:gd name="T112" fmla="*/ 208 w 208"/>
                                  <a:gd name="T113" fmla="*/ 66 h 72"/>
                                  <a:gd name="T114" fmla="*/ 196 w 208"/>
                                  <a:gd name="T115" fmla="*/ 7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8" h="72">
                                    <a:moveTo>
                                      <a:pt x="178" y="72"/>
                                    </a:moveTo>
                                    <a:lnTo>
                                      <a:pt x="172" y="72"/>
                                    </a:lnTo>
                                    <a:lnTo>
                                      <a:pt x="172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58" y="70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18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4" y="34"/>
                                    </a:lnTo>
                                    <a:lnTo>
                                      <a:pt x="42" y="3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24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38" y="18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2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2" y="18"/>
                                    </a:lnTo>
                                    <a:lnTo>
                                      <a:pt x="44" y="20"/>
                                    </a:lnTo>
                                    <a:lnTo>
                                      <a:pt x="46" y="24"/>
                                    </a:lnTo>
                                    <a:lnTo>
                                      <a:pt x="46" y="26"/>
                                    </a:lnTo>
                                    <a:lnTo>
                                      <a:pt x="48" y="30"/>
                                    </a:lnTo>
                                    <a:lnTo>
                                      <a:pt x="48" y="34"/>
                                    </a:lnTo>
                                    <a:lnTo>
                                      <a:pt x="48" y="36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4" y="44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2" y="34"/>
                                    </a:lnTo>
                                    <a:lnTo>
                                      <a:pt x="52" y="28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20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6" y="18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10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8" y="6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8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52" y="20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6" y="28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68" y="34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20" y="38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44"/>
                                    </a:lnTo>
                                    <a:lnTo>
                                      <a:pt x="76" y="42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0" y="32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4" y="32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16" y="24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4" y="18"/>
                                    </a:lnTo>
                                    <a:lnTo>
                                      <a:pt x="114" y="14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8" y="16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0"/>
                                    </a:lnTo>
                                    <a:lnTo>
                                      <a:pt x="148" y="18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6"/>
                                    </a:lnTo>
                                    <a:lnTo>
                                      <a:pt x="144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0" y="12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6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6"/>
                                    </a:lnTo>
                                    <a:lnTo>
                                      <a:pt x="150" y="18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4" y="30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38" y="30"/>
                                    </a:lnTo>
                                    <a:lnTo>
                                      <a:pt x="138" y="28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6" y="18"/>
                                    </a:lnTo>
                                    <a:lnTo>
                                      <a:pt x="134" y="16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2" y="14"/>
                                    </a:lnTo>
                                    <a:lnTo>
                                      <a:pt x="120" y="14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8" y="32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32" y="30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6"/>
                                    </a:lnTo>
                                    <a:lnTo>
                                      <a:pt x="136" y="28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38" y="34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6" y="46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4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8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94" y="54"/>
                                    </a:lnTo>
                                    <a:lnTo>
                                      <a:pt x="100" y="56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68" y="64"/>
                                    </a:lnTo>
                                    <a:lnTo>
                                      <a:pt x="172" y="64"/>
                                    </a:lnTo>
                                    <a:lnTo>
                                      <a:pt x="176" y="64"/>
                                    </a:lnTo>
                                    <a:lnTo>
                                      <a:pt x="18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200" y="64"/>
                                    </a:lnTo>
                                    <a:lnTo>
                                      <a:pt x="202" y="64"/>
                                    </a:lnTo>
                                    <a:lnTo>
                                      <a:pt x="204" y="64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8" y="64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4" y="66"/>
                                    </a:lnTo>
                                    <a:lnTo>
                                      <a:pt x="204" y="68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4" y="70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78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7" name="Brīvforma 287"/>
                            <wps:cNvSpPr>
                              <a:spLocks/>
                            </wps:cNvSpPr>
                            <wps:spPr bwMode="auto">
                              <a:xfrm>
                                <a:off x="2787650" y="60325"/>
                                <a:ext cx="330200" cy="114300"/>
                              </a:xfrm>
                              <a:custGeom>
                                <a:avLst/>
                                <a:gdLst>
                                  <a:gd name="T0" fmla="*/ 158 w 208"/>
                                  <a:gd name="T1" fmla="*/ 70 h 72"/>
                                  <a:gd name="T2" fmla="*/ 110 w 208"/>
                                  <a:gd name="T3" fmla="*/ 62 h 72"/>
                                  <a:gd name="T4" fmla="*/ 48 w 208"/>
                                  <a:gd name="T5" fmla="*/ 46 h 72"/>
                                  <a:gd name="T6" fmla="*/ 40 w 208"/>
                                  <a:gd name="T7" fmla="*/ 24 h 72"/>
                                  <a:gd name="T8" fmla="*/ 26 w 208"/>
                                  <a:gd name="T9" fmla="*/ 12 h 72"/>
                                  <a:gd name="T10" fmla="*/ 32 w 208"/>
                                  <a:gd name="T11" fmla="*/ 12 h 72"/>
                                  <a:gd name="T12" fmla="*/ 46 w 208"/>
                                  <a:gd name="T13" fmla="*/ 26 h 72"/>
                                  <a:gd name="T14" fmla="*/ 50 w 208"/>
                                  <a:gd name="T15" fmla="*/ 42 h 72"/>
                                  <a:gd name="T16" fmla="*/ 50 w 208"/>
                                  <a:gd name="T17" fmla="*/ 24 h 72"/>
                                  <a:gd name="T18" fmla="*/ 30 w 208"/>
                                  <a:gd name="T19" fmla="*/ 8 h 72"/>
                                  <a:gd name="T20" fmla="*/ 16 w 208"/>
                                  <a:gd name="T21" fmla="*/ 18 h 72"/>
                                  <a:gd name="T22" fmla="*/ 4 w 208"/>
                                  <a:gd name="T23" fmla="*/ 22 h 72"/>
                                  <a:gd name="T24" fmla="*/ 2 w 208"/>
                                  <a:gd name="T25" fmla="*/ 6 h 72"/>
                                  <a:gd name="T26" fmla="*/ 20 w 208"/>
                                  <a:gd name="T27" fmla="*/ 0 h 72"/>
                                  <a:gd name="T28" fmla="*/ 6 w 208"/>
                                  <a:gd name="T29" fmla="*/ 10 h 72"/>
                                  <a:gd name="T30" fmla="*/ 10 w 208"/>
                                  <a:gd name="T31" fmla="*/ 20 h 72"/>
                                  <a:gd name="T32" fmla="*/ 14 w 208"/>
                                  <a:gd name="T33" fmla="*/ 12 h 72"/>
                                  <a:gd name="T34" fmla="*/ 30 w 208"/>
                                  <a:gd name="T35" fmla="*/ 6 h 72"/>
                                  <a:gd name="T36" fmla="*/ 52 w 208"/>
                                  <a:gd name="T37" fmla="*/ 20 h 72"/>
                                  <a:gd name="T38" fmla="*/ 60 w 208"/>
                                  <a:gd name="T39" fmla="*/ 46 h 72"/>
                                  <a:gd name="T40" fmla="*/ 68 w 208"/>
                                  <a:gd name="T41" fmla="*/ 42 h 72"/>
                                  <a:gd name="T42" fmla="*/ 70 w 208"/>
                                  <a:gd name="T43" fmla="*/ 28 h 72"/>
                                  <a:gd name="T44" fmla="*/ 80 w 208"/>
                                  <a:gd name="T45" fmla="*/ 20 h 72"/>
                                  <a:gd name="T46" fmla="*/ 102 w 208"/>
                                  <a:gd name="T47" fmla="*/ 28 h 72"/>
                                  <a:gd name="T48" fmla="*/ 122 w 208"/>
                                  <a:gd name="T49" fmla="*/ 38 h 72"/>
                                  <a:gd name="T50" fmla="*/ 104 w 208"/>
                                  <a:gd name="T51" fmla="*/ 32 h 72"/>
                                  <a:gd name="T52" fmla="*/ 86 w 208"/>
                                  <a:gd name="T53" fmla="*/ 24 h 72"/>
                                  <a:gd name="T54" fmla="*/ 74 w 208"/>
                                  <a:gd name="T55" fmla="*/ 28 h 72"/>
                                  <a:gd name="T56" fmla="*/ 72 w 208"/>
                                  <a:gd name="T57" fmla="*/ 44 h 72"/>
                                  <a:gd name="T58" fmla="*/ 78 w 208"/>
                                  <a:gd name="T59" fmla="*/ 38 h 72"/>
                                  <a:gd name="T60" fmla="*/ 90 w 208"/>
                                  <a:gd name="T61" fmla="*/ 32 h 72"/>
                                  <a:gd name="T62" fmla="*/ 110 w 208"/>
                                  <a:gd name="T63" fmla="*/ 40 h 72"/>
                                  <a:gd name="T64" fmla="*/ 124 w 208"/>
                                  <a:gd name="T65" fmla="*/ 42 h 72"/>
                                  <a:gd name="T66" fmla="*/ 124 w 208"/>
                                  <a:gd name="T67" fmla="*/ 32 h 72"/>
                                  <a:gd name="T68" fmla="*/ 116 w 208"/>
                                  <a:gd name="T69" fmla="*/ 12 h 72"/>
                                  <a:gd name="T70" fmla="*/ 126 w 208"/>
                                  <a:gd name="T71" fmla="*/ 8 h 72"/>
                                  <a:gd name="T72" fmla="*/ 140 w 208"/>
                                  <a:gd name="T73" fmla="*/ 22 h 72"/>
                                  <a:gd name="T74" fmla="*/ 148 w 208"/>
                                  <a:gd name="T75" fmla="*/ 22 h 72"/>
                                  <a:gd name="T76" fmla="*/ 142 w 208"/>
                                  <a:gd name="T77" fmla="*/ 12 h 72"/>
                                  <a:gd name="T78" fmla="*/ 150 w 208"/>
                                  <a:gd name="T79" fmla="*/ 16 h 72"/>
                                  <a:gd name="T80" fmla="*/ 148 w 208"/>
                                  <a:gd name="T81" fmla="*/ 28 h 72"/>
                                  <a:gd name="T82" fmla="*/ 138 w 208"/>
                                  <a:gd name="T83" fmla="*/ 26 h 72"/>
                                  <a:gd name="T84" fmla="*/ 132 w 208"/>
                                  <a:gd name="T85" fmla="*/ 14 h 72"/>
                                  <a:gd name="T86" fmla="*/ 120 w 208"/>
                                  <a:gd name="T87" fmla="*/ 14 h 72"/>
                                  <a:gd name="T88" fmla="*/ 128 w 208"/>
                                  <a:gd name="T89" fmla="*/ 36 h 72"/>
                                  <a:gd name="T90" fmla="*/ 128 w 208"/>
                                  <a:gd name="T91" fmla="*/ 24 h 72"/>
                                  <a:gd name="T92" fmla="*/ 132 w 208"/>
                                  <a:gd name="T93" fmla="*/ 22 h 72"/>
                                  <a:gd name="T94" fmla="*/ 136 w 208"/>
                                  <a:gd name="T95" fmla="*/ 40 h 72"/>
                                  <a:gd name="T96" fmla="*/ 116 w 208"/>
                                  <a:gd name="T97" fmla="*/ 46 h 72"/>
                                  <a:gd name="T98" fmla="*/ 102 w 208"/>
                                  <a:gd name="T99" fmla="*/ 40 h 72"/>
                                  <a:gd name="T100" fmla="*/ 86 w 208"/>
                                  <a:gd name="T101" fmla="*/ 34 h 72"/>
                                  <a:gd name="T102" fmla="*/ 78 w 208"/>
                                  <a:gd name="T103" fmla="*/ 48 h 72"/>
                                  <a:gd name="T104" fmla="*/ 104 w 208"/>
                                  <a:gd name="T105" fmla="*/ 56 h 72"/>
                                  <a:gd name="T106" fmla="*/ 140 w 208"/>
                                  <a:gd name="T107" fmla="*/ 60 h 72"/>
                                  <a:gd name="T108" fmla="*/ 172 w 208"/>
                                  <a:gd name="T109" fmla="*/ 64 h 72"/>
                                  <a:gd name="T110" fmla="*/ 198 w 208"/>
                                  <a:gd name="T111" fmla="*/ 64 h 72"/>
                                  <a:gd name="T112" fmla="*/ 208 w 208"/>
                                  <a:gd name="T113" fmla="*/ 66 h 72"/>
                                  <a:gd name="T114" fmla="*/ 196 w 208"/>
                                  <a:gd name="T115" fmla="*/ 7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8" h="72">
                                    <a:moveTo>
                                      <a:pt x="178" y="72"/>
                                    </a:moveTo>
                                    <a:lnTo>
                                      <a:pt x="172" y="72"/>
                                    </a:lnTo>
                                    <a:lnTo>
                                      <a:pt x="172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58" y="70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18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4" y="34"/>
                                    </a:lnTo>
                                    <a:lnTo>
                                      <a:pt x="42" y="3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24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38" y="18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2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2" y="18"/>
                                    </a:lnTo>
                                    <a:lnTo>
                                      <a:pt x="44" y="20"/>
                                    </a:lnTo>
                                    <a:lnTo>
                                      <a:pt x="46" y="24"/>
                                    </a:lnTo>
                                    <a:lnTo>
                                      <a:pt x="46" y="26"/>
                                    </a:lnTo>
                                    <a:lnTo>
                                      <a:pt x="48" y="30"/>
                                    </a:lnTo>
                                    <a:lnTo>
                                      <a:pt x="48" y="34"/>
                                    </a:lnTo>
                                    <a:lnTo>
                                      <a:pt x="48" y="36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4" y="44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2" y="34"/>
                                    </a:lnTo>
                                    <a:lnTo>
                                      <a:pt x="52" y="28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20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6" y="18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10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8" y="6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8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52" y="20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6" y="28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68" y="34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20" y="38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44"/>
                                    </a:lnTo>
                                    <a:lnTo>
                                      <a:pt x="76" y="42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0" y="32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4" y="32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16" y="24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4" y="18"/>
                                    </a:lnTo>
                                    <a:lnTo>
                                      <a:pt x="114" y="14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8" y="16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0"/>
                                    </a:lnTo>
                                    <a:lnTo>
                                      <a:pt x="148" y="18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6"/>
                                    </a:lnTo>
                                    <a:lnTo>
                                      <a:pt x="144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0" y="12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6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6"/>
                                    </a:lnTo>
                                    <a:lnTo>
                                      <a:pt x="150" y="18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4" y="30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38" y="30"/>
                                    </a:lnTo>
                                    <a:lnTo>
                                      <a:pt x="138" y="28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6" y="18"/>
                                    </a:lnTo>
                                    <a:lnTo>
                                      <a:pt x="134" y="16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2" y="14"/>
                                    </a:lnTo>
                                    <a:lnTo>
                                      <a:pt x="120" y="14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8" y="32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32" y="30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6"/>
                                    </a:lnTo>
                                    <a:lnTo>
                                      <a:pt x="136" y="28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38" y="34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6" y="46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4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8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94" y="54"/>
                                    </a:lnTo>
                                    <a:lnTo>
                                      <a:pt x="100" y="56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68" y="64"/>
                                    </a:lnTo>
                                    <a:lnTo>
                                      <a:pt x="172" y="64"/>
                                    </a:lnTo>
                                    <a:lnTo>
                                      <a:pt x="176" y="64"/>
                                    </a:lnTo>
                                    <a:lnTo>
                                      <a:pt x="18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200" y="64"/>
                                    </a:lnTo>
                                    <a:lnTo>
                                      <a:pt x="202" y="64"/>
                                    </a:lnTo>
                                    <a:lnTo>
                                      <a:pt x="204" y="64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8" y="64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4" y="66"/>
                                    </a:lnTo>
                                    <a:lnTo>
                                      <a:pt x="204" y="68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4" y="70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78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8" name="Brīvforma 128"/>
                            <wps:cNvSpPr>
                              <a:spLocks/>
                            </wps:cNvSpPr>
                            <wps:spPr bwMode="auto">
                              <a:xfrm>
                                <a:off x="4903788" y="31750"/>
                                <a:ext cx="614363" cy="242888"/>
                              </a:xfrm>
                              <a:custGeom>
                                <a:avLst/>
                                <a:gdLst>
                                  <a:gd name="T0" fmla="*/ 322 w 387"/>
                                  <a:gd name="T1" fmla="*/ 141 h 153"/>
                                  <a:gd name="T2" fmla="*/ 250 w 387"/>
                                  <a:gd name="T3" fmla="*/ 123 h 153"/>
                                  <a:gd name="T4" fmla="*/ 192 w 387"/>
                                  <a:gd name="T5" fmla="*/ 108 h 153"/>
                                  <a:gd name="T6" fmla="*/ 160 w 387"/>
                                  <a:gd name="T7" fmla="*/ 102 h 153"/>
                                  <a:gd name="T8" fmla="*/ 106 w 387"/>
                                  <a:gd name="T9" fmla="*/ 96 h 153"/>
                                  <a:gd name="T10" fmla="*/ 64 w 387"/>
                                  <a:gd name="T11" fmla="*/ 96 h 153"/>
                                  <a:gd name="T12" fmla="*/ 44 w 387"/>
                                  <a:gd name="T13" fmla="*/ 98 h 153"/>
                                  <a:gd name="T14" fmla="*/ 20 w 387"/>
                                  <a:gd name="T15" fmla="*/ 66 h 153"/>
                                  <a:gd name="T16" fmla="*/ 46 w 387"/>
                                  <a:gd name="T17" fmla="*/ 88 h 153"/>
                                  <a:gd name="T18" fmla="*/ 74 w 387"/>
                                  <a:gd name="T19" fmla="*/ 88 h 153"/>
                                  <a:gd name="T20" fmla="*/ 104 w 387"/>
                                  <a:gd name="T21" fmla="*/ 88 h 153"/>
                                  <a:gd name="T22" fmla="*/ 134 w 387"/>
                                  <a:gd name="T23" fmla="*/ 92 h 153"/>
                                  <a:gd name="T24" fmla="*/ 136 w 387"/>
                                  <a:gd name="T25" fmla="*/ 74 h 153"/>
                                  <a:gd name="T26" fmla="*/ 96 w 387"/>
                                  <a:gd name="T27" fmla="*/ 64 h 153"/>
                                  <a:gd name="T28" fmla="*/ 64 w 387"/>
                                  <a:gd name="T29" fmla="*/ 56 h 153"/>
                                  <a:gd name="T30" fmla="*/ 20 w 387"/>
                                  <a:gd name="T31" fmla="*/ 54 h 153"/>
                                  <a:gd name="T32" fmla="*/ 4 w 387"/>
                                  <a:gd name="T33" fmla="*/ 36 h 153"/>
                                  <a:gd name="T34" fmla="*/ 34 w 387"/>
                                  <a:gd name="T35" fmla="*/ 2 h 153"/>
                                  <a:gd name="T36" fmla="*/ 84 w 387"/>
                                  <a:gd name="T37" fmla="*/ 16 h 153"/>
                                  <a:gd name="T38" fmla="*/ 134 w 387"/>
                                  <a:gd name="T39" fmla="*/ 32 h 153"/>
                                  <a:gd name="T40" fmla="*/ 96 w 387"/>
                                  <a:gd name="T41" fmla="*/ 24 h 153"/>
                                  <a:gd name="T42" fmla="*/ 38 w 387"/>
                                  <a:gd name="T43" fmla="*/ 6 h 153"/>
                                  <a:gd name="T44" fmla="*/ 10 w 387"/>
                                  <a:gd name="T45" fmla="*/ 46 h 153"/>
                                  <a:gd name="T46" fmla="*/ 60 w 387"/>
                                  <a:gd name="T47" fmla="*/ 50 h 153"/>
                                  <a:gd name="T48" fmla="*/ 138 w 387"/>
                                  <a:gd name="T49" fmla="*/ 58 h 153"/>
                                  <a:gd name="T50" fmla="*/ 148 w 387"/>
                                  <a:gd name="T51" fmla="*/ 46 h 153"/>
                                  <a:gd name="T52" fmla="*/ 164 w 387"/>
                                  <a:gd name="T53" fmla="*/ 98 h 153"/>
                                  <a:gd name="T54" fmla="*/ 152 w 387"/>
                                  <a:gd name="T55" fmla="*/ 52 h 153"/>
                                  <a:gd name="T56" fmla="*/ 160 w 387"/>
                                  <a:gd name="T57" fmla="*/ 74 h 153"/>
                                  <a:gd name="T58" fmla="*/ 206 w 387"/>
                                  <a:gd name="T59" fmla="*/ 86 h 153"/>
                                  <a:gd name="T60" fmla="*/ 272 w 387"/>
                                  <a:gd name="T61" fmla="*/ 102 h 153"/>
                                  <a:gd name="T62" fmla="*/ 322 w 387"/>
                                  <a:gd name="T63" fmla="*/ 115 h 153"/>
                                  <a:gd name="T64" fmla="*/ 326 w 387"/>
                                  <a:gd name="T65" fmla="*/ 88 h 153"/>
                                  <a:gd name="T66" fmla="*/ 351 w 387"/>
                                  <a:gd name="T67" fmla="*/ 68 h 153"/>
                                  <a:gd name="T68" fmla="*/ 342 w 387"/>
                                  <a:gd name="T69" fmla="*/ 76 h 153"/>
                                  <a:gd name="T70" fmla="*/ 336 w 387"/>
                                  <a:gd name="T71" fmla="*/ 119 h 153"/>
                                  <a:gd name="T72" fmla="*/ 314 w 387"/>
                                  <a:gd name="T73" fmla="*/ 119 h 153"/>
                                  <a:gd name="T74" fmla="*/ 252 w 387"/>
                                  <a:gd name="T75" fmla="*/ 102 h 153"/>
                                  <a:gd name="T76" fmla="*/ 188 w 387"/>
                                  <a:gd name="T77" fmla="*/ 86 h 153"/>
                                  <a:gd name="T78" fmla="*/ 160 w 387"/>
                                  <a:gd name="T79" fmla="*/ 82 h 153"/>
                                  <a:gd name="T80" fmla="*/ 172 w 387"/>
                                  <a:gd name="T81" fmla="*/ 96 h 153"/>
                                  <a:gd name="T82" fmla="*/ 216 w 387"/>
                                  <a:gd name="T83" fmla="*/ 106 h 153"/>
                                  <a:gd name="T84" fmla="*/ 284 w 387"/>
                                  <a:gd name="T85" fmla="*/ 123 h 153"/>
                                  <a:gd name="T86" fmla="*/ 344 w 387"/>
                                  <a:gd name="T87" fmla="*/ 139 h 153"/>
                                  <a:gd name="T88" fmla="*/ 349 w 387"/>
                                  <a:gd name="T89" fmla="*/ 133 h 153"/>
                                  <a:gd name="T90" fmla="*/ 351 w 387"/>
                                  <a:gd name="T91" fmla="*/ 82 h 153"/>
                                  <a:gd name="T92" fmla="*/ 367 w 387"/>
                                  <a:gd name="T93" fmla="*/ 74 h 153"/>
                                  <a:gd name="T94" fmla="*/ 387 w 387"/>
                                  <a:gd name="T95" fmla="*/ 106 h 153"/>
                                  <a:gd name="T96" fmla="*/ 371 w 387"/>
                                  <a:gd name="T97" fmla="*/ 133 h 153"/>
                                  <a:gd name="T98" fmla="*/ 361 w 387"/>
                                  <a:gd name="T99" fmla="*/ 129 h 153"/>
                                  <a:gd name="T100" fmla="*/ 361 w 387"/>
                                  <a:gd name="T101" fmla="*/ 115 h 153"/>
                                  <a:gd name="T102" fmla="*/ 361 w 387"/>
                                  <a:gd name="T103" fmla="*/ 98 h 153"/>
                                  <a:gd name="T104" fmla="*/ 371 w 387"/>
                                  <a:gd name="T105" fmla="*/ 125 h 153"/>
                                  <a:gd name="T106" fmla="*/ 383 w 387"/>
                                  <a:gd name="T107" fmla="*/ 112 h 153"/>
                                  <a:gd name="T108" fmla="*/ 369 w 387"/>
                                  <a:gd name="T109" fmla="*/ 78 h 153"/>
                                  <a:gd name="T110" fmla="*/ 351 w 387"/>
                                  <a:gd name="T111" fmla="*/ 100 h 153"/>
                                  <a:gd name="T112" fmla="*/ 373 w 387"/>
                                  <a:gd name="T113" fmla="*/ 143 h 153"/>
                                  <a:gd name="T114" fmla="*/ 377 w 387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3">
                                    <a:moveTo>
                                      <a:pt x="367" y="153"/>
                                    </a:moveTo>
                                    <a:lnTo>
                                      <a:pt x="363" y="151"/>
                                    </a:lnTo>
                                    <a:lnTo>
                                      <a:pt x="357" y="151"/>
                                    </a:lnTo>
                                    <a:lnTo>
                                      <a:pt x="353" y="149"/>
                                    </a:lnTo>
                                    <a:lnTo>
                                      <a:pt x="347" y="147"/>
                                    </a:lnTo>
                                    <a:lnTo>
                                      <a:pt x="342" y="145"/>
                                    </a:lnTo>
                                    <a:lnTo>
                                      <a:pt x="336" y="145"/>
                                    </a:lnTo>
                                    <a:lnTo>
                                      <a:pt x="328" y="143"/>
                                    </a:lnTo>
                                    <a:lnTo>
                                      <a:pt x="322" y="141"/>
                                    </a:lnTo>
                                    <a:lnTo>
                                      <a:pt x="314" y="139"/>
                                    </a:lnTo>
                                    <a:lnTo>
                                      <a:pt x="306" y="137"/>
                                    </a:lnTo>
                                    <a:lnTo>
                                      <a:pt x="298" y="135"/>
                                    </a:lnTo>
                                    <a:lnTo>
                                      <a:pt x="290" y="133"/>
                                    </a:lnTo>
                                    <a:lnTo>
                                      <a:pt x="282" y="131"/>
                                    </a:lnTo>
                                    <a:lnTo>
                                      <a:pt x="274" y="129"/>
                                    </a:lnTo>
                                    <a:lnTo>
                                      <a:pt x="266" y="127"/>
                                    </a:lnTo>
                                    <a:lnTo>
                                      <a:pt x="258" y="125"/>
                                    </a:lnTo>
                                    <a:lnTo>
                                      <a:pt x="250" y="123"/>
                                    </a:lnTo>
                                    <a:lnTo>
                                      <a:pt x="242" y="121"/>
                                    </a:lnTo>
                                    <a:lnTo>
                                      <a:pt x="234" y="119"/>
                                    </a:lnTo>
                                    <a:lnTo>
                                      <a:pt x="228" y="117"/>
                                    </a:lnTo>
                                    <a:lnTo>
                                      <a:pt x="220" y="115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2"/>
                                    </a:lnTo>
                                    <a:lnTo>
                                      <a:pt x="196" y="110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8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6"/>
                                    </a:lnTo>
                                    <a:lnTo>
                                      <a:pt x="180" y="106"/>
                                    </a:lnTo>
                                    <a:lnTo>
                                      <a:pt x="178" y="106"/>
                                    </a:lnTo>
                                    <a:lnTo>
                                      <a:pt x="178" y="106"/>
                                    </a:lnTo>
                                    <a:lnTo>
                                      <a:pt x="172" y="104"/>
                                    </a:lnTo>
                                    <a:lnTo>
                                      <a:pt x="166" y="104"/>
                                    </a:lnTo>
                                    <a:lnTo>
                                      <a:pt x="160" y="102"/>
                                    </a:lnTo>
                                    <a:lnTo>
                                      <a:pt x="156" y="102"/>
                                    </a:lnTo>
                                    <a:lnTo>
                                      <a:pt x="150" y="100"/>
                                    </a:lnTo>
                                    <a:lnTo>
                                      <a:pt x="144" y="100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8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06" y="96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6" y="96"/>
                                    </a:lnTo>
                                    <a:lnTo>
                                      <a:pt x="74" y="96"/>
                                    </a:lnTo>
                                    <a:lnTo>
                                      <a:pt x="70" y="96"/>
                                    </a:lnTo>
                                    <a:lnTo>
                                      <a:pt x="68" y="96"/>
                                    </a:lnTo>
                                    <a:lnTo>
                                      <a:pt x="66" y="96"/>
                                    </a:lnTo>
                                    <a:lnTo>
                                      <a:pt x="64" y="96"/>
                                    </a:lnTo>
                                    <a:lnTo>
                                      <a:pt x="62" y="96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98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4" y="82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64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8" y="84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8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52" y="88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60" y="88"/>
                                    </a:lnTo>
                                    <a:lnTo>
                                      <a:pt x="64" y="88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4" y="88"/>
                                    </a:lnTo>
                                    <a:lnTo>
                                      <a:pt x="78" y="88"/>
                                    </a:lnTo>
                                    <a:lnTo>
                                      <a:pt x="82" y="88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90" y="88"/>
                                    </a:lnTo>
                                    <a:lnTo>
                                      <a:pt x="94" y="88"/>
                                    </a:lnTo>
                                    <a:lnTo>
                                      <a:pt x="98" y="88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102" y="88"/>
                                    </a:lnTo>
                                    <a:lnTo>
                                      <a:pt x="104" y="88"/>
                                    </a:lnTo>
                                    <a:lnTo>
                                      <a:pt x="108" y="88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4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6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38" y="84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70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8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54" y="56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60" y="8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96" y="20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6" y="24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8"/>
                                    </a:lnTo>
                                    <a:lnTo>
                                      <a:pt x="140" y="38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68" y="16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2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0" y="40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80" y="54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38" y="58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2" y="48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6" y="50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4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4"/>
                                    </a:lnTo>
                                    <a:lnTo>
                                      <a:pt x="152" y="78"/>
                                    </a:lnTo>
                                    <a:lnTo>
                                      <a:pt x="150" y="72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50" y="60"/>
                                    </a:lnTo>
                                    <a:lnTo>
                                      <a:pt x="152" y="54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6" y="50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6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8" y="82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14" y="88"/>
                                    </a:lnTo>
                                    <a:lnTo>
                                      <a:pt x="222" y="90"/>
                                    </a:lnTo>
                                    <a:lnTo>
                                      <a:pt x="228" y="92"/>
                                    </a:lnTo>
                                    <a:lnTo>
                                      <a:pt x="236" y="94"/>
                                    </a:lnTo>
                                    <a:lnTo>
                                      <a:pt x="244" y="96"/>
                                    </a:lnTo>
                                    <a:lnTo>
                                      <a:pt x="250" y="98"/>
                                    </a:lnTo>
                                    <a:lnTo>
                                      <a:pt x="258" y="100"/>
                                    </a:lnTo>
                                    <a:lnTo>
                                      <a:pt x="266" y="102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8"/>
                                    </a:lnTo>
                                    <a:lnTo>
                                      <a:pt x="298" y="110"/>
                                    </a:lnTo>
                                    <a:lnTo>
                                      <a:pt x="304" y="112"/>
                                    </a:lnTo>
                                    <a:lnTo>
                                      <a:pt x="310" y="112"/>
                                    </a:lnTo>
                                    <a:lnTo>
                                      <a:pt x="314" y="114"/>
                                    </a:lnTo>
                                    <a:lnTo>
                                      <a:pt x="318" y="115"/>
                                    </a:lnTo>
                                    <a:lnTo>
                                      <a:pt x="322" y="115"/>
                                    </a:lnTo>
                                    <a:lnTo>
                                      <a:pt x="326" y="115"/>
                                    </a:lnTo>
                                    <a:lnTo>
                                      <a:pt x="328" y="117"/>
                                    </a:lnTo>
                                    <a:lnTo>
                                      <a:pt x="330" y="117"/>
                                    </a:lnTo>
                                    <a:lnTo>
                                      <a:pt x="328" y="112"/>
                                    </a:lnTo>
                                    <a:lnTo>
                                      <a:pt x="326" y="108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6" y="98"/>
                                    </a:lnTo>
                                    <a:lnTo>
                                      <a:pt x="326" y="94"/>
                                    </a:lnTo>
                                    <a:lnTo>
                                      <a:pt x="326" y="88"/>
                                    </a:lnTo>
                                    <a:lnTo>
                                      <a:pt x="328" y="84"/>
                                    </a:lnTo>
                                    <a:lnTo>
                                      <a:pt x="332" y="78"/>
                                    </a:lnTo>
                                    <a:lnTo>
                                      <a:pt x="334" y="76"/>
                                    </a:lnTo>
                                    <a:lnTo>
                                      <a:pt x="336" y="74"/>
                                    </a:lnTo>
                                    <a:lnTo>
                                      <a:pt x="340" y="72"/>
                                    </a:lnTo>
                                    <a:lnTo>
                                      <a:pt x="342" y="70"/>
                                    </a:lnTo>
                                    <a:lnTo>
                                      <a:pt x="346" y="70"/>
                                    </a:lnTo>
                                    <a:lnTo>
                                      <a:pt x="347" y="70"/>
                                    </a:lnTo>
                                    <a:lnTo>
                                      <a:pt x="351" y="68"/>
                                    </a:lnTo>
                                    <a:lnTo>
                                      <a:pt x="355" y="70"/>
                                    </a:lnTo>
                                    <a:lnTo>
                                      <a:pt x="355" y="70"/>
                                    </a:lnTo>
                                    <a:lnTo>
                                      <a:pt x="353" y="70"/>
                                    </a:lnTo>
                                    <a:lnTo>
                                      <a:pt x="351" y="70"/>
                                    </a:lnTo>
                                    <a:lnTo>
                                      <a:pt x="349" y="72"/>
                                    </a:lnTo>
                                    <a:lnTo>
                                      <a:pt x="347" y="72"/>
                                    </a:lnTo>
                                    <a:lnTo>
                                      <a:pt x="346" y="74"/>
                                    </a:lnTo>
                                    <a:lnTo>
                                      <a:pt x="344" y="76"/>
                                    </a:lnTo>
                                    <a:lnTo>
                                      <a:pt x="342" y="76"/>
                                    </a:lnTo>
                                    <a:lnTo>
                                      <a:pt x="336" y="82"/>
                                    </a:lnTo>
                                    <a:lnTo>
                                      <a:pt x="334" y="86"/>
                                    </a:lnTo>
                                    <a:lnTo>
                                      <a:pt x="332" y="92"/>
                                    </a:lnTo>
                                    <a:lnTo>
                                      <a:pt x="332" y="96"/>
                                    </a:lnTo>
                                    <a:lnTo>
                                      <a:pt x="332" y="102"/>
                                    </a:lnTo>
                                    <a:lnTo>
                                      <a:pt x="334" y="106"/>
                                    </a:lnTo>
                                    <a:lnTo>
                                      <a:pt x="334" y="112"/>
                                    </a:lnTo>
                                    <a:lnTo>
                                      <a:pt x="336" y="115"/>
                                    </a:lnTo>
                                    <a:lnTo>
                                      <a:pt x="336" y="119"/>
                                    </a:lnTo>
                                    <a:lnTo>
                                      <a:pt x="336" y="121"/>
                                    </a:lnTo>
                                    <a:lnTo>
                                      <a:pt x="334" y="123"/>
                                    </a:lnTo>
                                    <a:lnTo>
                                      <a:pt x="332" y="125"/>
                                    </a:lnTo>
                                    <a:lnTo>
                                      <a:pt x="332" y="125"/>
                                    </a:lnTo>
                                    <a:lnTo>
                                      <a:pt x="328" y="123"/>
                                    </a:lnTo>
                                    <a:lnTo>
                                      <a:pt x="326" y="123"/>
                                    </a:lnTo>
                                    <a:lnTo>
                                      <a:pt x="322" y="121"/>
                                    </a:lnTo>
                                    <a:lnTo>
                                      <a:pt x="318" y="119"/>
                                    </a:lnTo>
                                    <a:lnTo>
                                      <a:pt x="314" y="119"/>
                                    </a:lnTo>
                                    <a:lnTo>
                                      <a:pt x="308" y="117"/>
                                    </a:lnTo>
                                    <a:lnTo>
                                      <a:pt x="302" y="115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0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6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6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6" y="94"/>
                                    </a:lnTo>
                                    <a:lnTo>
                                      <a:pt x="208" y="92"/>
                                    </a:lnTo>
                                    <a:lnTo>
                                      <a:pt x="202" y="90"/>
                                    </a:lnTo>
                                    <a:lnTo>
                                      <a:pt x="194" y="88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4" y="86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4" y="88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8"/>
                                    </a:lnTo>
                                    <a:lnTo>
                                      <a:pt x="178" y="98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100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2"/>
                                    </a:lnTo>
                                    <a:lnTo>
                                      <a:pt x="202" y="104"/>
                                    </a:lnTo>
                                    <a:lnTo>
                                      <a:pt x="208" y="106"/>
                                    </a:lnTo>
                                    <a:lnTo>
                                      <a:pt x="216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8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5"/>
                                    </a:lnTo>
                                    <a:lnTo>
                                      <a:pt x="260" y="117"/>
                                    </a:lnTo>
                                    <a:lnTo>
                                      <a:pt x="268" y="119"/>
                                    </a:lnTo>
                                    <a:lnTo>
                                      <a:pt x="276" y="121"/>
                                    </a:lnTo>
                                    <a:lnTo>
                                      <a:pt x="284" y="123"/>
                                    </a:lnTo>
                                    <a:lnTo>
                                      <a:pt x="292" y="125"/>
                                    </a:lnTo>
                                    <a:lnTo>
                                      <a:pt x="300" y="127"/>
                                    </a:lnTo>
                                    <a:lnTo>
                                      <a:pt x="306" y="129"/>
                                    </a:lnTo>
                                    <a:lnTo>
                                      <a:pt x="314" y="131"/>
                                    </a:lnTo>
                                    <a:lnTo>
                                      <a:pt x="320" y="133"/>
                                    </a:lnTo>
                                    <a:lnTo>
                                      <a:pt x="326" y="135"/>
                                    </a:lnTo>
                                    <a:lnTo>
                                      <a:pt x="332" y="137"/>
                                    </a:lnTo>
                                    <a:lnTo>
                                      <a:pt x="338" y="137"/>
                                    </a:lnTo>
                                    <a:lnTo>
                                      <a:pt x="344" y="139"/>
                                    </a:lnTo>
                                    <a:lnTo>
                                      <a:pt x="347" y="141"/>
                                    </a:lnTo>
                                    <a:lnTo>
                                      <a:pt x="351" y="141"/>
                                    </a:lnTo>
                                    <a:lnTo>
                                      <a:pt x="355" y="141"/>
                                    </a:lnTo>
                                    <a:lnTo>
                                      <a:pt x="353" y="141"/>
                                    </a:lnTo>
                                    <a:lnTo>
                                      <a:pt x="353" y="139"/>
                                    </a:lnTo>
                                    <a:lnTo>
                                      <a:pt x="351" y="137"/>
                                    </a:lnTo>
                                    <a:lnTo>
                                      <a:pt x="351" y="137"/>
                                    </a:lnTo>
                                    <a:lnTo>
                                      <a:pt x="349" y="135"/>
                                    </a:lnTo>
                                    <a:lnTo>
                                      <a:pt x="349" y="133"/>
                                    </a:lnTo>
                                    <a:lnTo>
                                      <a:pt x="349" y="131"/>
                                    </a:lnTo>
                                    <a:lnTo>
                                      <a:pt x="347" y="131"/>
                                    </a:lnTo>
                                    <a:lnTo>
                                      <a:pt x="346" y="125"/>
                                    </a:lnTo>
                                    <a:lnTo>
                                      <a:pt x="344" y="117"/>
                                    </a:lnTo>
                                    <a:lnTo>
                                      <a:pt x="344" y="110"/>
                                    </a:lnTo>
                                    <a:lnTo>
                                      <a:pt x="344" y="102"/>
                                    </a:lnTo>
                                    <a:lnTo>
                                      <a:pt x="346" y="96"/>
                                    </a:lnTo>
                                    <a:lnTo>
                                      <a:pt x="347" y="88"/>
                                    </a:lnTo>
                                    <a:lnTo>
                                      <a:pt x="351" y="82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61" y="74"/>
                                    </a:lnTo>
                                    <a:lnTo>
                                      <a:pt x="363" y="74"/>
                                    </a:lnTo>
                                    <a:lnTo>
                                      <a:pt x="363" y="74"/>
                                    </a:lnTo>
                                    <a:lnTo>
                                      <a:pt x="365" y="74"/>
                                    </a:lnTo>
                                    <a:lnTo>
                                      <a:pt x="367" y="74"/>
                                    </a:lnTo>
                                    <a:lnTo>
                                      <a:pt x="371" y="76"/>
                                    </a:lnTo>
                                    <a:lnTo>
                                      <a:pt x="375" y="78"/>
                                    </a:lnTo>
                                    <a:lnTo>
                                      <a:pt x="379" y="80"/>
                                    </a:lnTo>
                                    <a:lnTo>
                                      <a:pt x="381" y="84"/>
                                    </a:lnTo>
                                    <a:lnTo>
                                      <a:pt x="383" y="88"/>
                                    </a:lnTo>
                                    <a:lnTo>
                                      <a:pt x="385" y="92"/>
                                    </a:lnTo>
                                    <a:lnTo>
                                      <a:pt x="385" y="98"/>
                                    </a:lnTo>
                                    <a:lnTo>
                                      <a:pt x="387" y="102"/>
                                    </a:lnTo>
                                    <a:lnTo>
                                      <a:pt x="387" y="106"/>
                                    </a:lnTo>
                                    <a:lnTo>
                                      <a:pt x="387" y="110"/>
                                    </a:lnTo>
                                    <a:lnTo>
                                      <a:pt x="387" y="115"/>
                                    </a:lnTo>
                                    <a:lnTo>
                                      <a:pt x="385" y="119"/>
                                    </a:lnTo>
                                    <a:lnTo>
                                      <a:pt x="383" y="123"/>
                                    </a:lnTo>
                                    <a:lnTo>
                                      <a:pt x="381" y="127"/>
                                    </a:lnTo>
                                    <a:lnTo>
                                      <a:pt x="379" y="129"/>
                                    </a:lnTo>
                                    <a:lnTo>
                                      <a:pt x="375" y="131"/>
                                    </a:lnTo>
                                    <a:lnTo>
                                      <a:pt x="373" y="133"/>
                                    </a:lnTo>
                                    <a:lnTo>
                                      <a:pt x="371" y="133"/>
                                    </a:lnTo>
                                    <a:lnTo>
                                      <a:pt x="369" y="133"/>
                                    </a:lnTo>
                                    <a:lnTo>
                                      <a:pt x="367" y="133"/>
                                    </a:lnTo>
                                    <a:lnTo>
                                      <a:pt x="365" y="133"/>
                                    </a:lnTo>
                                    <a:lnTo>
                                      <a:pt x="363" y="133"/>
                                    </a:lnTo>
                                    <a:lnTo>
                                      <a:pt x="361" y="131"/>
                                    </a:lnTo>
                                    <a:lnTo>
                                      <a:pt x="357" y="129"/>
                                    </a:lnTo>
                                    <a:lnTo>
                                      <a:pt x="359" y="129"/>
                                    </a:lnTo>
                                    <a:lnTo>
                                      <a:pt x="359" y="129"/>
                                    </a:lnTo>
                                    <a:lnTo>
                                      <a:pt x="361" y="129"/>
                                    </a:lnTo>
                                    <a:lnTo>
                                      <a:pt x="363" y="129"/>
                                    </a:lnTo>
                                    <a:lnTo>
                                      <a:pt x="363" y="129"/>
                                    </a:lnTo>
                                    <a:lnTo>
                                      <a:pt x="365" y="129"/>
                                    </a:lnTo>
                                    <a:lnTo>
                                      <a:pt x="365" y="129"/>
                                    </a:lnTo>
                                    <a:lnTo>
                                      <a:pt x="367" y="129"/>
                                    </a:lnTo>
                                    <a:lnTo>
                                      <a:pt x="365" y="125"/>
                                    </a:lnTo>
                                    <a:lnTo>
                                      <a:pt x="363" y="123"/>
                                    </a:lnTo>
                                    <a:lnTo>
                                      <a:pt x="361" y="119"/>
                                    </a:lnTo>
                                    <a:lnTo>
                                      <a:pt x="361" y="115"/>
                                    </a:lnTo>
                                    <a:lnTo>
                                      <a:pt x="361" y="114"/>
                                    </a:lnTo>
                                    <a:lnTo>
                                      <a:pt x="361" y="110"/>
                                    </a:lnTo>
                                    <a:lnTo>
                                      <a:pt x="361" y="106"/>
                                    </a:lnTo>
                                    <a:lnTo>
                                      <a:pt x="361" y="102"/>
                                    </a:lnTo>
                                    <a:lnTo>
                                      <a:pt x="353" y="102"/>
                                    </a:lnTo>
                                    <a:lnTo>
                                      <a:pt x="355" y="96"/>
                                    </a:lnTo>
                                    <a:lnTo>
                                      <a:pt x="357" y="98"/>
                                    </a:lnTo>
                                    <a:lnTo>
                                      <a:pt x="359" y="98"/>
                                    </a:lnTo>
                                    <a:lnTo>
                                      <a:pt x="361" y="98"/>
                                    </a:lnTo>
                                    <a:lnTo>
                                      <a:pt x="363" y="98"/>
                                    </a:lnTo>
                                    <a:lnTo>
                                      <a:pt x="363" y="98"/>
                                    </a:lnTo>
                                    <a:lnTo>
                                      <a:pt x="365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5" y="106"/>
                                    </a:lnTo>
                                    <a:lnTo>
                                      <a:pt x="365" y="114"/>
                                    </a:lnTo>
                                    <a:lnTo>
                                      <a:pt x="367" y="119"/>
                                    </a:lnTo>
                                    <a:lnTo>
                                      <a:pt x="371" y="125"/>
                                    </a:lnTo>
                                    <a:lnTo>
                                      <a:pt x="373" y="125"/>
                                    </a:lnTo>
                                    <a:lnTo>
                                      <a:pt x="373" y="125"/>
                                    </a:lnTo>
                                    <a:lnTo>
                                      <a:pt x="375" y="123"/>
                                    </a:lnTo>
                                    <a:lnTo>
                                      <a:pt x="377" y="123"/>
                                    </a:lnTo>
                                    <a:lnTo>
                                      <a:pt x="377" y="121"/>
                                    </a:lnTo>
                                    <a:lnTo>
                                      <a:pt x="379" y="121"/>
                                    </a:lnTo>
                                    <a:lnTo>
                                      <a:pt x="381" y="119"/>
                                    </a:lnTo>
                                    <a:lnTo>
                                      <a:pt x="381" y="115"/>
                                    </a:lnTo>
                                    <a:lnTo>
                                      <a:pt x="383" y="112"/>
                                    </a:lnTo>
                                    <a:lnTo>
                                      <a:pt x="383" y="106"/>
                                    </a:lnTo>
                                    <a:lnTo>
                                      <a:pt x="383" y="102"/>
                                    </a:lnTo>
                                    <a:lnTo>
                                      <a:pt x="383" y="96"/>
                                    </a:lnTo>
                                    <a:lnTo>
                                      <a:pt x="381" y="92"/>
                                    </a:lnTo>
                                    <a:lnTo>
                                      <a:pt x="379" y="88"/>
                                    </a:lnTo>
                                    <a:lnTo>
                                      <a:pt x="375" y="84"/>
                                    </a:lnTo>
                                    <a:lnTo>
                                      <a:pt x="371" y="80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7" y="78"/>
                                    </a:lnTo>
                                    <a:lnTo>
                                      <a:pt x="365" y="78"/>
                                    </a:lnTo>
                                    <a:lnTo>
                                      <a:pt x="365" y="78"/>
                                    </a:lnTo>
                                    <a:lnTo>
                                      <a:pt x="363" y="78"/>
                                    </a:lnTo>
                                    <a:lnTo>
                                      <a:pt x="361" y="80"/>
                                    </a:lnTo>
                                    <a:lnTo>
                                      <a:pt x="361" y="80"/>
                                    </a:lnTo>
                                    <a:lnTo>
                                      <a:pt x="357" y="86"/>
                                    </a:lnTo>
                                    <a:lnTo>
                                      <a:pt x="353" y="92"/>
                                    </a:lnTo>
                                    <a:lnTo>
                                      <a:pt x="351" y="100"/>
                                    </a:lnTo>
                                    <a:lnTo>
                                      <a:pt x="349" y="108"/>
                                    </a:lnTo>
                                    <a:lnTo>
                                      <a:pt x="349" y="115"/>
                                    </a:lnTo>
                                    <a:lnTo>
                                      <a:pt x="351" y="125"/>
                                    </a:lnTo>
                                    <a:lnTo>
                                      <a:pt x="355" y="135"/>
                                    </a:lnTo>
                                    <a:lnTo>
                                      <a:pt x="363" y="143"/>
                                    </a:lnTo>
                                    <a:lnTo>
                                      <a:pt x="365" y="145"/>
                                    </a:lnTo>
                                    <a:lnTo>
                                      <a:pt x="369" y="145"/>
                                    </a:lnTo>
                                    <a:lnTo>
                                      <a:pt x="371" y="145"/>
                                    </a:lnTo>
                                    <a:lnTo>
                                      <a:pt x="373" y="143"/>
                                    </a:lnTo>
                                    <a:lnTo>
                                      <a:pt x="375" y="143"/>
                                    </a:lnTo>
                                    <a:lnTo>
                                      <a:pt x="377" y="139"/>
                                    </a:lnTo>
                                    <a:lnTo>
                                      <a:pt x="379" y="137"/>
                                    </a:lnTo>
                                    <a:lnTo>
                                      <a:pt x="383" y="133"/>
                                    </a:lnTo>
                                    <a:lnTo>
                                      <a:pt x="383" y="139"/>
                                    </a:lnTo>
                                    <a:lnTo>
                                      <a:pt x="383" y="143"/>
                                    </a:lnTo>
                                    <a:lnTo>
                                      <a:pt x="381" y="147"/>
                                    </a:lnTo>
                                    <a:lnTo>
                                      <a:pt x="379" y="149"/>
                                    </a:lnTo>
                                    <a:lnTo>
                                      <a:pt x="377" y="151"/>
                                    </a:lnTo>
                                    <a:lnTo>
                                      <a:pt x="375" y="153"/>
                                    </a:lnTo>
                                    <a:lnTo>
                                      <a:pt x="371" y="153"/>
                                    </a:lnTo>
                                    <a:lnTo>
                                      <a:pt x="367" y="1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9" name="Brīvforma 129"/>
                            <wps:cNvSpPr>
                              <a:spLocks/>
                            </wps:cNvSpPr>
                            <wps:spPr bwMode="auto">
                              <a:xfrm>
                                <a:off x="4903788" y="31750"/>
                                <a:ext cx="614363" cy="242888"/>
                              </a:xfrm>
                              <a:custGeom>
                                <a:avLst/>
                                <a:gdLst>
                                  <a:gd name="T0" fmla="*/ 322 w 387"/>
                                  <a:gd name="T1" fmla="*/ 141 h 153"/>
                                  <a:gd name="T2" fmla="*/ 250 w 387"/>
                                  <a:gd name="T3" fmla="*/ 123 h 153"/>
                                  <a:gd name="T4" fmla="*/ 192 w 387"/>
                                  <a:gd name="T5" fmla="*/ 108 h 153"/>
                                  <a:gd name="T6" fmla="*/ 160 w 387"/>
                                  <a:gd name="T7" fmla="*/ 102 h 153"/>
                                  <a:gd name="T8" fmla="*/ 106 w 387"/>
                                  <a:gd name="T9" fmla="*/ 96 h 153"/>
                                  <a:gd name="T10" fmla="*/ 64 w 387"/>
                                  <a:gd name="T11" fmla="*/ 96 h 153"/>
                                  <a:gd name="T12" fmla="*/ 44 w 387"/>
                                  <a:gd name="T13" fmla="*/ 98 h 153"/>
                                  <a:gd name="T14" fmla="*/ 20 w 387"/>
                                  <a:gd name="T15" fmla="*/ 66 h 153"/>
                                  <a:gd name="T16" fmla="*/ 46 w 387"/>
                                  <a:gd name="T17" fmla="*/ 88 h 153"/>
                                  <a:gd name="T18" fmla="*/ 74 w 387"/>
                                  <a:gd name="T19" fmla="*/ 88 h 153"/>
                                  <a:gd name="T20" fmla="*/ 104 w 387"/>
                                  <a:gd name="T21" fmla="*/ 88 h 153"/>
                                  <a:gd name="T22" fmla="*/ 134 w 387"/>
                                  <a:gd name="T23" fmla="*/ 92 h 153"/>
                                  <a:gd name="T24" fmla="*/ 136 w 387"/>
                                  <a:gd name="T25" fmla="*/ 74 h 153"/>
                                  <a:gd name="T26" fmla="*/ 96 w 387"/>
                                  <a:gd name="T27" fmla="*/ 64 h 153"/>
                                  <a:gd name="T28" fmla="*/ 64 w 387"/>
                                  <a:gd name="T29" fmla="*/ 56 h 153"/>
                                  <a:gd name="T30" fmla="*/ 20 w 387"/>
                                  <a:gd name="T31" fmla="*/ 54 h 153"/>
                                  <a:gd name="T32" fmla="*/ 4 w 387"/>
                                  <a:gd name="T33" fmla="*/ 36 h 153"/>
                                  <a:gd name="T34" fmla="*/ 34 w 387"/>
                                  <a:gd name="T35" fmla="*/ 2 h 153"/>
                                  <a:gd name="T36" fmla="*/ 84 w 387"/>
                                  <a:gd name="T37" fmla="*/ 16 h 153"/>
                                  <a:gd name="T38" fmla="*/ 134 w 387"/>
                                  <a:gd name="T39" fmla="*/ 32 h 153"/>
                                  <a:gd name="T40" fmla="*/ 96 w 387"/>
                                  <a:gd name="T41" fmla="*/ 24 h 153"/>
                                  <a:gd name="T42" fmla="*/ 38 w 387"/>
                                  <a:gd name="T43" fmla="*/ 6 h 153"/>
                                  <a:gd name="T44" fmla="*/ 10 w 387"/>
                                  <a:gd name="T45" fmla="*/ 46 h 153"/>
                                  <a:gd name="T46" fmla="*/ 60 w 387"/>
                                  <a:gd name="T47" fmla="*/ 50 h 153"/>
                                  <a:gd name="T48" fmla="*/ 138 w 387"/>
                                  <a:gd name="T49" fmla="*/ 58 h 153"/>
                                  <a:gd name="T50" fmla="*/ 148 w 387"/>
                                  <a:gd name="T51" fmla="*/ 46 h 153"/>
                                  <a:gd name="T52" fmla="*/ 164 w 387"/>
                                  <a:gd name="T53" fmla="*/ 98 h 153"/>
                                  <a:gd name="T54" fmla="*/ 152 w 387"/>
                                  <a:gd name="T55" fmla="*/ 52 h 153"/>
                                  <a:gd name="T56" fmla="*/ 160 w 387"/>
                                  <a:gd name="T57" fmla="*/ 74 h 153"/>
                                  <a:gd name="T58" fmla="*/ 206 w 387"/>
                                  <a:gd name="T59" fmla="*/ 86 h 153"/>
                                  <a:gd name="T60" fmla="*/ 272 w 387"/>
                                  <a:gd name="T61" fmla="*/ 102 h 153"/>
                                  <a:gd name="T62" fmla="*/ 322 w 387"/>
                                  <a:gd name="T63" fmla="*/ 115 h 153"/>
                                  <a:gd name="T64" fmla="*/ 326 w 387"/>
                                  <a:gd name="T65" fmla="*/ 88 h 153"/>
                                  <a:gd name="T66" fmla="*/ 351 w 387"/>
                                  <a:gd name="T67" fmla="*/ 68 h 153"/>
                                  <a:gd name="T68" fmla="*/ 342 w 387"/>
                                  <a:gd name="T69" fmla="*/ 76 h 153"/>
                                  <a:gd name="T70" fmla="*/ 336 w 387"/>
                                  <a:gd name="T71" fmla="*/ 119 h 153"/>
                                  <a:gd name="T72" fmla="*/ 314 w 387"/>
                                  <a:gd name="T73" fmla="*/ 119 h 153"/>
                                  <a:gd name="T74" fmla="*/ 252 w 387"/>
                                  <a:gd name="T75" fmla="*/ 102 h 153"/>
                                  <a:gd name="T76" fmla="*/ 188 w 387"/>
                                  <a:gd name="T77" fmla="*/ 86 h 153"/>
                                  <a:gd name="T78" fmla="*/ 160 w 387"/>
                                  <a:gd name="T79" fmla="*/ 82 h 153"/>
                                  <a:gd name="T80" fmla="*/ 172 w 387"/>
                                  <a:gd name="T81" fmla="*/ 96 h 153"/>
                                  <a:gd name="T82" fmla="*/ 216 w 387"/>
                                  <a:gd name="T83" fmla="*/ 106 h 153"/>
                                  <a:gd name="T84" fmla="*/ 284 w 387"/>
                                  <a:gd name="T85" fmla="*/ 123 h 153"/>
                                  <a:gd name="T86" fmla="*/ 344 w 387"/>
                                  <a:gd name="T87" fmla="*/ 139 h 153"/>
                                  <a:gd name="T88" fmla="*/ 349 w 387"/>
                                  <a:gd name="T89" fmla="*/ 133 h 153"/>
                                  <a:gd name="T90" fmla="*/ 351 w 387"/>
                                  <a:gd name="T91" fmla="*/ 82 h 153"/>
                                  <a:gd name="T92" fmla="*/ 367 w 387"/>
                                  <a:gd name="T93" fmla="*/ 74 h 153"/>
                                  <a:gd name="T94" fmla="*/ 387 w 387"/>
                                  <a:gd name="T95" fmla="*/ 106 h 153"/>
                                  <a:gd name="T96" fmla="*/ 371 w 387"/>
                                  <a:gd name="T97" fmla="*/ 133 h 153"/>
                                  <a:gd name="T98" fmla="*/ 361 w 387"/>
                                  <a:gd name="T99" fmla="*/ 129 h 153"/>
                                  <a:gd name="T100" fmla="*/ 361 w 387"/>
                                  <a:gd name="T101" fmla="*/ 115 h 153"/>
                                  <a:gd name="T102" fmla="*/ 361 w 387"/>
                                  <a:gd name="T103" fmla="*/ 98 h 153"/>
                                  <a:gd name="T104" fmla="*/ 371 w 387"/>
                                  <a:gd name="T105" fmla="*/ 125 h 153"/>
                                  <a:gd name="T106" fmla="*/ 383 w 387"/>
                                  <a:gd name="T107" fmla="*/ 112 h 153"/>
                                  <a:gd name="T108" fmla="*/ 369 w 387"/>
                                  <a:gd name="T109" fmla="*/ 78 h 153"/>
                                  <a:gd name="T110" fmla="*/ 351 w 387"/>
                                  <a:gd name="T111" fmla="*/ 100 h 153"/>
                                  <a:gd name="T112" fmla="*/ 373 w 387"/>
                                  <a:gd name="T113" fmla="*/ 143 h 153"/>
                                  <a:gd name="T114" fmla="*/ 377 w 387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3">
                                    <a:moveTo>
                                      <a:pt x="367" y="153"/>
                                    </a:moveTo>
                                    <a:lnTo>
                                      <a:pt x="363" y="151"/>
                                    </a:lnTo>
                                    <a:lnTo>
                                      <a:pt x="357" y="151"/>
                                    </a:lnTo>
                                    <a:lnTo>
                                      <a:pt x="353" y="149"/>
                                    </a:lnTo>
                                    <a:lnTo>
                                      <a:pt x="347" y="147"/>
                                    </a:lnTo>
                                    <a:lnTo>
                                      <a:pt x="342" y="145"/>
                                    </a:lnTo>
                                    <a:lnTo>
                                      <a:pt x="336" y="145"/>
                                    </a:lnTo>
                                    <a:lnTo>
                                      <a:pt x="328" y="143"/>
                                    </a:lnTo>
                                    <a:lnTo>
                                      <a:pt x="322" y="141"/>
                                    </a:lnTo>
                                    <a:lnTo>
                                      <a:pt x="314" y="139"/>
                                    </a:lnTo>
                                    <a:lnTo>
                                      <a:pt x="306" y="137"/>
                                    </a:lnTo>
                                    <a:lnTo>
                                      <a:pt x="298" y="135"/>
                                    </a:lnTo>
                                    <a:lnTo>
                                      <a:pt x="290" y="133"/>
                                    </a:lnTo>
                                    <a:lnTo>
                                      <a:pt x="282" y="131"/>
                                    </a:lnTo>
                                    <a:lnTo>
                                      <a:pt x="274" y="129"/>
                                    </a:lnTo>
                                    <a:lnTo>
                                      <a:pt x="266" y="127"/>
                                    </a:lnTo>
                                    <a:lnTo>
                                      <a:pt x="258" y="125"/>
                                    </a:lnTo>
                                    <a:lnTo>
                                      <a:pt x="250" y="123"/>
                                    </a:lnTo>
                                    <a:lnTo>
                                      <a:pt x="242" y="121"/>
                                    </a:lnTo>
                                    <a:lnTo>
                                      <a:pt x="234" y="119"/>
                                    </a:lnTo>
                                    <a:lnTo>
                                      <a:pt x="228" y="117"/>
                                    </a:lnTo>
                                    <a:lnTo>
                                      <a:pt x="220" y="115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2"/>
                                    </a:lnTo>
                                    <a:lnTo>
                                      <a:pt x="196" y="110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8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6"/>
                                    </a:lnTo>
                                    <a:lnTo>
                                      <a:pt x="180" y="106"/>
                                    </a:lnTo>
                                    <a:lnTo>
                                      <a:pt x="178" y="106"/>
                                    </a:lnTo>
                                    <a:lnTo>
                                      <a:pt x="178" y="106"/>
                                    </a:lnTo>
                                    <a:lnTo>
                                      <a:pt x="172" y="104"/>
                                    </a:lnTo>
                                    <a:lnTo>
                                      <a:pt x="166" y="104"/>
                                    </a:lnTo>
                                    <a:lnTo>
                                      <a:pt x="160" y="102"/>
                                    </a:lnTo>
                                    <a:lnTo>
                                      <a:pt x="156" y="102"/>
                                    </a:lnTo>
                                    <a:lnTo>
                                      <a:pt x="150" y="100"/>
                                    </a:lnTo>
                                    <a:lnTo>
                                      <a:pt x="144" y="100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8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06" y="96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6" y="96"/>
                                    </a:lnTo>
                                    <a:lnTo>
                                      <a:pt x="74" y="96"/>
                                    </a:lnTo>
                                    <a:lnTo>
                                      <a:pt x="70" y="96"/>
                                    </a:lnTo>
                                    <a:lnTo>
                                      <a:pt x="68" y="96"/>
                                    </a:lnTo>
                                    <a:lnTo>
                                      <a:pt x="66" y="96"/>
                                    </a:lnTo>
                                    <a:lnTo>
                                      <a:pt x="64" y="96"/>
                                    </a:lnTo>
                                    <a:lnTo>
                                      <a:pt x="62" y="96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98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4" y="82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64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8" y="84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8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52" y="88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60" y="88"/>
                                    </a:lnTo>
                                    <a:lnTo>
                                      <a:pt x="64" y="88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4" y="88"/>
                                    </a:lnTo>
                                    <a:lnTo>
                                      <a:pt x="78" y="88"/>
                                    </a:lnTo>
                                    <a:lnTo>
                                      <a:pt x="82" y="88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90" y="88"/>
                                    </a:lnTo>
                                    <a:lnTo>
                                      <a:pt x="94" y="88"/>
                                    </a:lnTo>
                                    <a:lnTo>
                                      <a:pt x="98" y="88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102" y="88"/>
                                    </a:lnTo>
                                    <a:lnTo>
                                      <a:pt x="104" y="88"/>
                                    </a:lnTo>
                                    <a:lnTo>
                                      <a:pt x="108" y="88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4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6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38" y="84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70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8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54" y="56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60" y="8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96" y="20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6" y="24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8"/>
                                    </a:lnTo>
                                    <a:lnTo>
                                      <a:pt x="140" y="38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68" y="16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2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0" y="40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80" y="54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38" y="58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2" y="48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6" y="50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4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4"/>
                                    </a:lnTo>
                                    <a:lnTo>
                                      <a:pt x="152" y="78"/>
                                    </a:lnTo>
                                    <a:lnTo>
                                      <a:pt x="150" y="72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50" y="60"/>
                                    </a:lnTo>
                                    <a:lnTo>
                                      <a:pt x="152" y="54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6" y="50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6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8" y="82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14" y="88"/>
                                    </a:lnTo>
                                    <a:lnTo>
                                      <a:pt x="222" y="90"/>
                                    </a:lnTo>
                                    <a:lnTo>
                                      <a:pt x="228" y="92"/>
                                    </a:lnTo>
                                    <a:lnTo>
                                      <a:pt x="236" y="94"/>
                                    </a:lnTo>
                                    <a:lnTo>
                                      <a:pt x="244" y="96"/>
                                    </a:lnTo>
                                    <a:lnTo>
                                      <a:pt x="250" y="98"/>
                                    </a:lnTo>
                                    <a:lnTo>
                                      <a:pt x="258" y="100"/>
                                    </a:lnTo>
                                    <a:lnTo>
                                      <a:pt x="266" y="102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8"/>
                                    </a:lnTo>
                                    <a:lnTo>
                                      <a:pt x="298" y="110"/>
                                    </a:lnTo>
                                    <a:lnTo>
                                      <a:pt x="304" y="112"/>
                                    </a:lnTo>
                                    <a:lnTo>
                                      <a:pt x="310" y="112"/>
                                    </a:lnTo>
                                    <a:lnTo>
                                      <a:pt x="314" y="114"/>
                                    </a:lnTo>
                                    <a:lnTo>
                                      <a:pt x="318" y="115"/>
                                    </a:lnTo>
                                    <a:lnTo>
                                      <a:pt x="322" y="115"/>
                                    </a:lnTo>
                                    <a:lnTo>
                                      <a:pt x="326" y="115"/>
                                    </a:lnTo>
                                    <a:lnTo>
                                      <a:pt x="328" y="117"/>
                                    </a:lnTo>
                                    <a:lnTo>
                                      <a:pt x="330" y="117"/>
                                    </a:lnTo>
                                    <a:lnTo>
                                      <a:pt x="328" y="112"/>
                                    </a:lnTo>
                                    <a:lnTo>
                                      <a:pt x="326" y="108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6" y="98"/>
                                    </a:lnTo>
                                    <a:lnTo>
                                      <a:pt x="326" y="94"/>
                                    </a:lnTo>
                                    <a:lnTo>
                                      <a:pt x="326" y="88"/>
                                    </a:lnTo>
                                    <a:lnTo>
                                      <a:pt x="328" y="84"/>
                                    </a:lnTo>
                                    <a:lnTo>
                                      <a:pt x="332" y="78"/>
                                    </a:lnTo>
                                    <a:lnTo>
                                      <a:pt x="334" y="76"/>
                                    </a:lnTo>
                                    <a:lnTo>
                                      <a:pt x="336" y="74"/>
                                    </a:lnTo>
                                    <a:lnTo>
                                      <a:pt x="340" y="72"/>
                                    </a:lnTo>
                                    <a:lnTo>
                                      <a:pt x="342" y="70"/>
                                    </a:lnTo>
                                    <a:lnTo>
                                      <a:pt x="346" y="70"/>
                                    </a:lnTo>
                                    <a:lnTo>
                                      <a:pt x="347" y="70"/>
                                    </a:lnTo>
                                    <a:lnTo>
                                      <a:pt x="351" y="68"/>
                                    </a:lnTo>
                                    <a:lnTo>
                                      <a:pt x="355" y="70"/>
                                    </a:lnTo>
                                    <a:lnTo>
                                      <a:pt x="355" y="70"/>
                                    </a:lnTo>
                                    <a:lnTo>
                                      <a:pt x="353" y="70"/>
                                    </a:lnTo>
                                    <a:lnTo>
                                      <a:pt x="351" y="70"/>
                                    </a:lnTo>
                                    <a:lnTo>
                                      <a:pt x="349" y="72"/>
                                    </a:lnTo>
                                    <a:lnTo>
                                      <a:pt x="347" y="72"/>
                                    </a:lnTo>
                                    <a:lnTo>
                                      <a:pt x="346" y="74"/>
                                    </a:lnTo>
                                    <a:lnTo>
                                      <a:pt x="344" y="76"/>
                                    </a:lnTo>
                                    <a:lnTo>
                                      <a:pt x="342" y="76"/>
                                    </a:lnTo>
                                    <a:lnTo>
                                      <a:pt x="336" y="82"/>
                                    </a:lnTo>
                                    <a:lnTo>
                                      <a:pt x="334" y="86"/>
                                    </a:lnTo>
                                    <a:lnTo>
                                      <a:pt x="332" y="92"/>
                                    </a:lnTo>
                                    <a:lnTo>
                                      <a:pt x="332" y="96"/>
                                    </a:lnTo>
                                    <a:lnTo>
                                      <a:pt x="332" y="102"/>
                                    </a:lnTo>
                                    <a:lnTo>
                                      <a:pt x="334" y="106"/>
                                    </a:lnTo>
                                    <a:lnTo>
                                      <a:pt x="334" y="112"/>
                                    </a:lnTo>
                                    <a:lnTo>
                                      <a:pt x="336" y="115"/>
                                    </a:lnTo>
                                    <a:lnTo>
                                      <a:pt x="336" y="119"/>
                                    </a:lnTo>
                                    <a:lnTo>
                                      <a:pt x="336" y="121"/>
                                    </a:lnTo>
                                    <a:lnTo>
                                      <a:pt x="334" y="123"/>
                                    </a:lnTo>
                                    <a:lnTo>
                                      <a:pt x="332" y="125"/>
                                    </a:lnTo>
                                    <a:lnTo>
                                      <a:pt x="332" y="125"/>
                                    </a:lnTo>
                                    <a:lnTo>
                                      <a:pt x="328" y="123"/>
                                    </a:lnTo>
                                    <a:lnTo>
                                      <a:pt x="326" y="123"/>
                                    </a:lnTo>
                                    <a:lnTo>
                                      <a:pt x="322" y="121"/>
                                    </a:lnTo>
                                    <a:lnTo>
                                      <a:pt x="318" y="119"/>
                                    </a:lnTo>
                                    <a:lnTo>
                                      <a:pt x="314" y="119"/>
                                    </a:lnTo>
                                    <a:lnTo>
                                      <a:pt x="308" y="117"/>
                                    </a:lnTo>
                                    <a:lnTo>
                                      <a:pt x="302" y="115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0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6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6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6" y="94"/>
                                    </a:lnTo>
                                    <a:lnTo>
                                      <a:pt x="208" y="92"/>
                                    </a:lnTo>
                                    <a:lnTo>
                                      <a:pt x="202" y="90"/>
                                    </a:lnTo>
                                    <a:lnTo>
                                      <a:pt x="194" y="88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4" y="86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4" y="88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8"/>
                                    </a:lnTo>
                                    <a:lnTo>
                                      <a:pt x="178" y="98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100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2"/>
                                    </a:lnTo>
                                    <a:lnTo>
                                      <a:pt x="202" y="104"/>
                                    </a:lnTo>
                                    <a:lnTo>
                                      <a:pt x="208" y="106"/>
                                    </a:lnTo>
                                    <a:lnTo>
                                      <a:pt x="216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8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5"/>
                                    </a:lnTo>
                                    <a:lnTo>
                                      <a:pt x="260" y="117"/>
                                    </a:lnTo>
                                    <a:lnTo>
                                      <a:pt x="268" y="119"/>
                                    </a:lnTo>
                                    <a:lnTo>
                                      <a:pt x="276" y="121"/>
                                    </a:lnTo>
                                    <a:lnTo>
                                      <a:pt x="284" y="123"/>
                                    </a:lnTo>
                                    <a:lnTo>
                                      <a:pt x="292" y="125"/>
                                    </a:lnTo>
                                    <a:lnTo>
                                      <a:pt x="300" y="127"/>
                                    </a:lnTo>
                                    <a:lnTo>
                                      <a:pt x="306" y="129"/>
                                    </a:lnTo>
                                    <a:lnTo>
                                      <a:pt x="314" y="131"/>
                                    </a:lnTo>
                                    <a:lnTo>
                                      <a:pt x="320" y="133"/>
                                    </a:lnTo>
                                    <a:lnTo>
                                      <a:pt x="326" y="135"/>
                                    </a:lnTo>
                                    <a:lnTo>
                                      <a:pt x="332" y="137"/>
                                    </a:lnTo>
                                    <a:lnTo>
                                      <a:pt x="338" y="137"/>
                                    </a:lnTo>
                                    <a:lnTo>
                                      <a:pt x="344" y="139"/>
                                    </a:lnTo>
                                    <a:lnTo>
                                      <a:pt x="347" y="141"/>
                                    </a:lnTo>
                                    <a:lnTo>
                                      <a:pt x="351" y="141"/>
                                    </a:lnTo>
                                    <a:lnTo>
                                      <a:pt x="355" y="141"/>
                                    </a:lnTo>
                                    <a:lnTo>
                                      <a:pt x="353" y="141"/>
                                    </a:lnTo>
                                    <a:lnTo>
                                      <a:pt x="353" y="139"/>
                                    </a:lnTo>
                                    <a:lnTo>
                                      <a:pt x="351" y="137"/>
                                    </a:lnTo>
                                    <a:lnTo>
                                      <a:pt x="351" y="137"/>
                                    </a:lnTo>
                                    <a:lnTo>
                                      <a:pt x="349" y="135"/>
                                    </a:lnTo>
                                    <a:lnTo>
                                      <a:pt x="349" y="133"/>
                                    </a:lnTo>
                                    <a:lnTo>
                                      <a:pt x="349" y="131"/>
                                    </a:lnTo>
                                    <a:lnTo>
                                      <a:pt x="347" y="131"/>
                                    </a:lnTo>
                                    <a:lnTo>
                                      <a:pt x="346" y="125"/>
                                    </a:lnTo>
                                    <a:lnTo>
                                      <a:pt x="344" y="117"/>
                                    </a:lnTo>
                                    <a:lnTo>
                                      <a:pt x="344" y="110"/>
                                    </a:lnTo>
                                    <a:lnTo>
                                      <a:pt x="344" y="102"/>
                                    </a:lnTo>
                                    <a:lnTo>
                                      <a:pt x="346" y="96"/>
                                    </a:lnTo>
                                    <a:lnTo>
                                      <a:pt x="347" y="88"/>
                                    </a:lnTo>
                                    <a:lnTo>
                                      <a:pt x="351" y="82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61" y="74"/>
                                    </a:lnTo>
                                    <a:lnTo>
                                      <a:pt x="363" y="74"/>
                                    </a:lnTo>
                                    <a:lnTo>
                                      <a:pt x="363" y="74"/>
                                    </a:lnTo>
                                    <a:lnTo>
                                      <a:pt x="365" y="74"/>
                                    </a:lnTo>
                                    <a:lnTo>
                                      <a:pt x="367" y="74"/>
                                    </a:lnTo>
                                    <a:lnTo>
                                      <a:pt x="371" y="76"/>
                                    </a:lnTo>
                                    <a:lnTo>
                                      <a:pt x="375" y="78"/>
                                    </a:lnTo>
                                    <a:lnTo>
                                      <a:pt x="379" y="80"/>
                                    </a:lnTo>
                                    <a:lnTo>
                                      <a:pt x="381" y="84"/>
                                    </a:lnTo>
                                    <a:lnTo>
                                      <a:pt x="383" y="88"/>
                                    </a:lnTo>
                                    <a:lnTo>
                                      <a:pt x="385" y="92"/>
                                    </a:lnTo>
                                    <a:lnTo>
                                      <a:pt x="385" y="98"/>
                                    </a:lnTo>
                                    <a:lnTo>
                                      <a:pt x="387" y="102"/>
                                    </a:lnTo>
                                    <a:lnTo>
                                      <a:pt x="387" y="106"/>
                                    </a:lnTo>
                                    <a:lnTo>
                                      <a:pt x="387" y="110"/>
                                    </a:lnTo>
                                    <a:lnTo>
                                      <a:pt x="387" y="115"/>
                                    </a:lnTo>
                                    <a:lnTo>
                                      <a:pt x="385" y="119"/>
                                    </a:lnTo>
                                    <a:lnTo>
                                      <a:pt x="383" y="123"/>
                                    </a:lnTo>
                                    <a:lnTo>
                                      <a:pt x="381" y="127"/>
                                    </a:lnTo>
                                    <a:lnTo>
                                      <a:pt x="379" y="129"/>
                                    </a:lnTo>
                                    <a:lnTo>
                                      <a:pt x="375" y="131"/>
                                    </a:lnTo>
                                    <a:lnTo>
                                      <a:pt x="373" y="133"/>
                                    </a:lnTo>
                                    <a:lnTo>
                                      <a:pt x="371" y="133"/>
                                    </a:lnTo>
                                    <a:lnTo>
                                      <a:pt x="369" y="133"/>
                                    </a:lnTo>
                                    <a:lnTo>
                                      <a:pt x="367" y="133"/>
                                    </a:lnTo>
                                    <a:lnTo>
                                      <a:pt x="365" y="133"/>
                                    </a:lnTo>
                                    <a:lnTo>
                                      <a:pt x="363" y="133"/>
                                    </a:lnTo>
                                    <a:lnTo>
                                      <a:pt x="361" y="131"/>
                                    </a:lnTo>
                                    <a:lnTo>
                                      <a:pt x="357" y="129"/>
                                    </a:lnTo>
                                    <a:lnTo>
                                      <a:pt x="359" y="129"/>
                                    </a:lnTo>
                                    <a:lnTo>
                                      <a:pt x="359" y="129"/>
                                    </a:lnTo>
                                    <a:lnTo>
                                      <a:pt x="361" y="129"/>
                                    </a:lnTo>
                                    <a:lnTo>
                                      <a:pt x="363" y="129"/>
                                    </a:lnTo>
                                    <a:lnTo>
                                      <a:pt x="363" y="129"/>
                                    </a:lnTo>
                                    <a:lnTo>
                                      <a:pt x="365" y="129"/>
                                    </a:lnTo>
                                    <a:lnTo>
                                      <a:pt x="365" y="129"/>
                                    </a:lnTo>
                                    <a:lnTo>
                                      <a:pt x="367" y="129"/>
                                    </a:lnTo>
                                    <a:lnTo>
                                      <a:pt x="365" y="125"/>
                                    </a:lnTo>
                                    <a:lnTo>
                                      <a:pt x="363" y="123"/>
                                    </a:lnTo>
                                    <a:lnTo>
                                      <a:pt x="361" y="119"/>
                                    </a:lnTo>
                                    <a:lnTo>
                                      <a:pt x="361" y="115"/>
                                    </a:lnTo>
                                    <a:lnTo>
                                      <a:pt x="361" y="114"/>
                                    </a:lnTo>
                                    <a:lnTo>
                                      <a:pt x="361" y="110"/>
                                    </a:lnTo>
                                    <a:lnTo>
                                      <a:pt x="361" y="106"/>
                                    </a:lnTo>
                                    <a:lnTo>
                                      <a:pt x="361" y="102"/>
                                    </a:lnTo>
                                    <a:lnTo>
                                      <a:pt x="353" y="102"/>
                                    </a:lnTo>
                                    <a:lnTo>
                                      <a:pt x="355" y="96"/>
                                    </a:lnTo>
                                    <a:lnTo>
                                      <a:pt x="357" y="98"/>
                                    </a:lnTo>
                                    <a:lnTo>
                                      <a:pt x="359" y="98"/>
                                    </a:lnTo>
                                    <a:lnTo>
                                      <a:pt x="361" y="98"/>
                                    </a:lnTo>
                                    <a:lnTo>
                                      <a:pt x="363" y="98"/>
                                    </a:lnTo>
                                    <a:lnTo>
                                      <a:pt x="363" y="98"/>
                                    </a:lnTo>
                                    <a:lnTo>
                                      <a:pt x="365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5" y="106"/>
                                    </a:lnTo>
                                    <a:lnTo>
                                      <a:pt x="365" y="114"/>
                                    </a:lnTo>
                                    <a:lnTo>
                                      <a:pt x="367" y="119"/>
                                    </a:lnTo>
                                    <a:lnTo>
                                      <a:pt x="371" y="125"/>
                                    </a:lnTo>
                                    <a:lnTo>
                                      <a:pt x="373" y="125"/>
                                    </a:lnTo>
                                    <a:lnTo>
                                      <a:pt x="373" y="125"/>
                                    </a:lnTo>
                                    <a:lnTo>
                                      <a:pt x="375" y="123"/>
                                    </a:lnTo>
                                    <a:lnTo>
                                      <a:pt x="377" y="123"/>
                                    </a:lnTo>
                                    <a:lnTo>
                                      <a:pt x="377" y="121"/>
                                    </a:lnTo>
                                    <a:lnTo>
                                      <a:pt x="379" y="121"/>
                                    </a:lnTo>
                                    <a:lnTo>
                                      <a:pt x="381" y="119"/>
                                    </a:lnTo>
                                    <a:lnTo>
                                      <a:pt x="381" y="115"/>
                                    </a:lnTo>
                                    <a:lnTo>
                                      <a:pt x="383" y="112"/>
                                    </a:lnTo>
                                    <a:lnTo>
                                      <a:pt x="383" y="106"/>
                                    </a:lnTo>
                                    <a:lnTo>
                                      <a:pt x="383" y="102"/>
                                    </a:lnTo>
                                    <a:lnTo>
                                      <a:pt x="383" y="96"/>
                                    </a:lnTo>
                                    <a:lnTo>
                                      <a:pt x="381" y="92"/>
                                    </a:lnTo>
                                    <a:lnTo>
                                      <a:pt x="379" y="88"/>
                                    </a:lnTo>
                                    <a:lnTo>
                                      <a:pt x="375" y="84"/>
                                    </a:lnTo>
                                    <a:lnTo>
                                      <a:pt x="371" y="80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7" y="78"/>
                                    </a:lnTo>
                                    <a:lnTo>
                                      <a:pt x="365" y="78"/>
                                    </a:lnTo>
                                    <a:lnTo>
                                      <a:pt x="365" y="78"/>
                                    </a:lnTo>
                                    <a:lnTo>
                                      <a:pt x="363" y="78"/>
                                    </a:lnTo>
                                    <a:lnTo>
                                      <a:pt x="361" y="80"/>
                                    </a:lnTo>
                                    <a:lnTo>
                                      <a:pt x="361" y="80"/>
                                    </a:lnTo>
                                    <a:lnTo>
                                      <a:pt x="357" y="86"/>
                                    </a:lnTo>
                                    <a:lnTo>
                                      <a:pt x="353" y="92"/>
                                    </a:lnTo>
                                    <a:lnTo>
                                      <a:pt x="351" y="100"/>
                                    </a:lnTo>
                                    <a:lnTo>
                                      <a:pt x="349" y="108"/>
                                    </a:lnTo>
                                    <a:lnTo>
                                      <a:pt x="349" y="115"/>
                                    </a:lnTo>
                                    <a:lnTo>
                                      <a:pt x="351" y="125"/>
                                    </a:lnTo>
                                    <a:lnTo>
                                      <a:pt x="355" y="135"/>
                                    </a:lnTo>
                                    <a:lnTo>
                                      <a:pt x="363" y="143"/>
                                    </a:lnTo>
                                    <a:lnTo>
                                      <a:pt x="365" y="145"/>
                                    </a:lnTo>
                                    <a:lnTo>
                                      <a:pt x="369" y="145"/>
                                    </a:lnTo>
                                    <a:lnTo>
                                      <a:pt x="371" y="145"/>
                                    </a:lnTo>
                                    <a:lnTo>
                                      <a:pt x="373" y="143"/>
                                    </a:lnTo>
                                    <a:lnTo>
                                      <a:pt x="375" y="143"/>
                                    </a:lnTo>
                                    <a:lnTo>
                                      <a:pt x="377" y="139"/>
                                    </a:lnTo>
                                    <a:lnTo>
                                      <a:pt x="379" y="137"/>
                                    </a:lnTo>
                                    <a:lnTo>
                                      <a:pt x="383" y="133"/>
                                    </a:lnTo>
                                    <a:lnTo>
                                      <a:pt x="383" y="139"/>
                                    </a:lnTo>
                                    <a:lnTo>
                                      <a:pt x="383" y="143"/>
                                    </a:lnTo>
                                    <a:lnTo>
                                      <a:pt x="381" y="147"/>
                                    </a:lnTo>
                                    <a:lnTo>
                                      <a:pt x="379" y="149"/>
                                    </a:lnTo>
                                    <a:lnTo>
                                      <a:pt x="377" y="151"/>
                                    </a:lnTo>
                                    <a:lnTo>
                                      <a:pt x="375" y="153"/>
                                    </a:lnTo>
                                    <a:lnTo>
                                      <a:pt x="371" y="153"/>
                                    </a:lnTo>
                                    <a:lnTo>
                                      <a:pt x="367" y="153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0" name="Brīvforma 130"/>
                            <wps:cNvSpPr>
                              <a:spLocks/>
                            </wps:cNvSpPr>
                            <wps:spPr bwMode="auto">
                              <a:xfrm>
                                <a:off x="5037138" y="0"/>
                                <a:ext cx="417513" cy="142875"/>
                              </a:xfrm>
                              <a:custGeom>
                                <a:avLst/>
                                <a:gdLst>
                                  <a:gd name="T0" fmla="*/ 200 w 263"/>
                                  <a:gd name="T1" fmla="*/ 88 h 90"/>
                                  <a:gd name="T2" fmla="*/ 140 w 263"/>
                                  <a:gd name="T3" fmla="*/ 78 h 90"/>
                                  <a:gd name="T4" fmla="*/ 64 w 263"/>
                                  <a:gd name="T5" fmla="*/ 58 h 90"/>
                                  <a:gd name="T6" fmla="*/ 54 w 263"/>
                                  <a:gd name="T7" fmla="*/ 30 h 90"/>
                                  <a:gd name="T8" fmla="*/ 36 w 263"/>
                                  <a:gd name="T9" fmla="*/ 16 h 90"/>
                                  <a:gd name="T10" fmla="*/ 42 w 263"/>
                                  <a:gd name="T11" fmla="*/ 14 h 90"/>
                                  <a:gd name="T12" fmla="*/ 60 w 263"/>
                                  <a:gd name="T13" fmla="*/ 34 h 90"/>
                                  <a:gd name="T14" fmla="*/ 64 w 263"/>
                                  <a:gd name="T15" fmla="*/ 52 h 90"/>
                                  <a:gd name="T16" fmla="*/ 64 w 263"/>
                                  <a:gd name="T17" fmla="*/ 30 h 90"/>
                                  <a:gd name="T18" fmla="*/ 40 w 263"/>
                                  <a:gd name="T19" fmla="*/ 10 h 90"/>
                                  <a:gd name="T20" fmla="*/ 22 w 263"/>
                                  <a:gd name="T21" fmla="*/ 24 h 90"/>
                                  <a:gd name="T22" fmla="*/ 8 w 263"/>
                                  <a:gd name="T23" fmla="*/ 28 h 90"/>
                                  <a:gd name="T24" fmla="*/ 4 w 263"/>
                                  <a:gd name="T25" fmla="*/ 8 h 90"/>
                                  <a:gd name="T26" fmla="*/ 28 w 263"/>
                                  <a:gd name="T27" fmla="*/ 2 h 90"/>
                                  <a:gd name="T28" fmla="*/ 8 w 263"/>
                                  <a:gd name="T29" fmla="*/ 12 h 90"/>
                                  <a:gd name="T30" fmla="*/ 14 w 263"/>
                                  <a:gd name="T31" fmla="*/ 26 h 90"/>
                                  <a:gd name="T32" fmla="*/ 20 w 263"/>
                                  <a:gd name="T33" fmla="*/ 16 h 90"/>
                                  <a:gd name="T34" fmla="*/ 42 w 263"/>
                                  <a:gd name="T35" fmla="*/ 8 h 90"/>
                                  <a:gd name="T36" fmla="*/ 68 w 263"/>
                                  <a:gd name="T37" fmla="*/ 26 h 90"/>
                                  <a:gd name="T38" fmla="*/ 76 w 263"/>
                                  <a:gd name="T39" fmla="*/ 58 h 90"/>
                                  <a:gd name="T40" fmla="*/ 86 w 263"/>
                                  <a:gd name="T41" fmla="*/ 54 h 90"/>
                                  <a:gd name="T42" fmla="*/ 90 w 263"/>
                                  <a:gd name="T43" fmla="*/ 34 h 90"/>
                                  <a:gd name="T44" fmla="*/ 102 w 263"/>
                                  <a:gd name="T45" fmla="*/ 24 h 90"/>
                                  <a:gd name="T46" fmla="*/ 130 w 263"/>
                                  <a:gd name="T47" fmla="*/ 34 h 90"/>
                                  <a:gd name="T48" fmla="*/ 156 w 263"/>
                                  <a:gd name="T49" fmla="*/ 48 h 90"/>
                                  <a:gd name="T50" fmla="*/ 134 w 263"/>
                                  <a:gd name="T51" fmla="*/ 42 h 90"/>
                                  <a:gd name="T52" fmla="*/ 112 w 263"/>
                                  <a:gd name="T53" fmla="*/ 30 h 90"/>
                                  <a:gd name="T54" fmla="*/ 94 w 263"/>
                                  <a:gd name="T55" fmla="*/ 36 h 90"/>
                                  <a:gd name="T56" fmla="*/ 94 w 263"/>
                                  <a:gd name="T57" fmla="*/ 56 h 90"/>
                                  <a:gd name="T58" fmla="*/ 100 w 263"/>
                                  <a:gd name="T59" fmla="*/ 48 h 90"/>
                                  <a:gd name="T60" fmla="*/ 116 w 263"/>
                                  <a:gd name="T61" fmla="*/ 40 h 90"/>
                                  <a:gd name="T62" fmla="*/ 140 w 263"/>
                                  <a:gd name="T63" fmla="*/ 50 h 90"/>
                                  <a:gd name="T64" fmla="*/ 158 w 263"/>
                                  <a:gd name="T65" fmla="*/ 52 h 90"/>
                                  <a:gd name="T66" fmla="*/ 156 w 263"/>
                                  <a:gd name="T67" fmla="*/ 40 h 90"/>
                                  <a:gd name="T68" fmla="*/ 148 w 263"/>
                                  <a:gd name="T69" fmla="*/ 16 h 90"/>
                                  <a:gd name="T70" fmla="*/ 162 w 263"/>
                                  <a:gd name="T71" fmla="*/ 12 h 90"/>
                                  <a:gd name="T72" fmla="*/ 180 w 263"/>
                                  <a:gd name="T73" fmla="*/ 28 h 90"/>
                                  <a:gd name="T74" fmla="*/ 188 w 263"/>
                                  <a:gd name="T75" fmla="*/ 28 h 90"/>
                                  <a:gd name="T76" fmla="*/ 180 w 263"/>
                                  <a:gd name="T77" fmla="*/ 16 h 90"/>
                                  <a:gd name="T78" fmla="*/ 190 w 263"/>
                                  <a:gd name="T79" fmla="*/ 20 h 90"/>
                                  <a:gd name="T80" fmla="*/ 188 w 263"/>
                                  <a:gd name="T81" fmla="*/ 36 h 90"/>
                                  <a:gd name="T82" fmla="*/ 176 w 263"/>
                                  <a:gd name="T83" fmla="*/ 34 h 90"/>
                                  <a:gd name="T84" fmla="*/ 168 w 263"/>
                                  <a:gd name="T85" fmla="*/ 18 h 90"/>
                                  <a:gd name="T86" fmla="*/ 154 w 263"/>
                                  <a:gd name="T87" fmla="*/ 18 h 90"/>
                                  <a:gd name="T88" fmla="*/ 164 w 263"/>
                                  <a:gd name="T89" fmla="*/ 44 h 90"/>
                                  <a:gd name="T90" fmla="*/ 164 w 263"/>
                                  <a:gd name="T91" fmla="*/ 30 h 90"/>
                                  <a:gd name="T92" fmla="*/ 168 w 263"/>
                                  <a:gd name="T93" fmla="*/ 28 h 90"/>
                                  <a:gd name="T94" fmla="*/ 174 w 263"/>
                                  <a:gd name="T95" fmla="*/ 50 h 90"/>
                                  <a:gd name="T96" fmla="*/ 150 w 263"/>
                                  <a:gd name="T97" fmla="*/ 58 h 90"/>
                                  <a:gd name="T98" fmla="*/ 130 w 263"/>
                                  <a:gd name="T99" fmla="*/ 50 h 90"/>
                                  <a:gd name="T100" fmla="*/ 110 w 263"/>
                                  <a:gd name="T101" fmla="*/ 42 h 90"/>
                                  <a:gd name="T102" fmla="*/ 100 w 263"/>
                                  <a:gd name="T103" fmla="*/ 60 h 90"/>
                                  <a:gd name="T104" fmla="*/ 134 w 263"/>
                                  <a:gd name="T105" fmla="*/ 70 h 90"/>
                                  <a:gd name="T106" fmla="*/ 178 w 263"/>
                                  <a:gd name="T107" fmla="*/ 76 h 90"/>
                                  <a:gd name="T108" fmla="*/ 220 w 263"/>
                                  <a:gd name="T109" fmla="*/ 80 h 90"/>
                                  <a:gd name="T110" fmla="*/ 250 w 263"/>
                                  <a:gd name="T111" fmla="*/ 82 h 90"/>
                                  <a:gd name="T112" fmla="*/ 263 w 263"/>
                                  <a:gd name="T113" fmla="*/ 82 h 90"/>
                                  <a:gd name="T114" fmla="*/ 250 w 263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90">
                                    <a:moveTo>
                                      <a:pt x="226" y="90"/>
                                    </a:moveTo>
                                    <a:lnTo>
                                      <a:pt x="220" y="90"/>
                                    </a:lnTo>
                                    <a:lnTo>
                                      <a:pt x="218" y="90"/>
                                    </a:lnTo>
                                    <a:lnTo>
                                      <a:pt x="216" y="90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8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6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58" y="82"/>
                                    </a:lnTo>
                                    <a:lnTo>
                                      <a:pt x="150" y="80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64" y="58"/>
                                    </a:lnTo>
                                    <a:lnTo>
                                      <a:pt x="60" y="56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56" y="44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4" y="3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20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20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30"/>
                                    </a:lnTo>
                                    <a:lnTo>
                                      <a:pt x="60" y="34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20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48" y="12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6" y="16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2" y="24"/>
                                    </a:lnTo>
                                    <a:lnTo>
                                      <a:pt x="20" y="28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2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4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8" y="28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8" y="22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20" y="16"/>
                                    </a:lnTo>
                                    <a:lnTo>
                                      <a:pt x="20" y="14"/>
                                    </a:lnTo>
                                    <a:lnTo>
                                      <a:pt x="22" y="12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50" y="10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6" y="14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6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8" y="26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20" y="30"/>
                                    </a:lnTo>
                                    <a:lnTo>
                                      <a:pt x="124" y="32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0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2" y="48"/>
                                    </a:lnTo>
                                    <a:lnTo>
                                      <a:pt x="148" y="48"/>
                                    </a:lnTo>
                                    <a:lnTo>
                                      <a:pt x="144" y="46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2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4" y="60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4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4" y="52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4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60" y="52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4"/>
                                    </a:lnTo>
                                    <a:lnTo>
                                      <a:pt x="156" y="40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2" y="34"/>
                                    </a:lnTo>
                                    <a:lnTo>
                                      <a:pt x="148" y="30"/>
                                    </a:lnTo>
                                    <a:lnTo>
                                      <a:pt x="146" y="26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6" y="18"/>
                                    </a:lnTo>
                                    <a:lnTo>
                                      <a:pt x="148" y="16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2" y="14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2"/>
                                    </a:lnTo>
                                    <a:lnTo>
                                      <a:pt x="156" y="12"/>
                                    </a:lnTo>
                                    <a:lnTo>
                                      <a:pt x="158" y="12"/>
                                    </a:lnTo>
                                    <a:lnTo>
                                      <a:pt x="162" y="12"/>
                                    </a:lnTo>
                                    <a:lnTo>
                                      <a:pt x="166" y="12"/>
                                    </a:lnTo>
                                    <a:lnTo>
                                      <a:pt x="168" y="14"/>
                                    </a:lnTo>
                                    <a:lnTo>
                                      <a:pt x="172" y="16"/>
                                    </a:lnTo>
                                    <a:lnTo>
                                      <a:pt x="174" y="18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80" y="28"/>
                                    </a:lnTo>
                                    <a:lnTo>
                                      <a:pt x="180" y="32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6" y="30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8"/>
                                    </a:lnTo>
                                    <a:lnTo>
                                      <a:pt x="188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86" y="22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2" y="18"/>
                                    </a:lnTo>
                                    <a:lnTo>
                                      <a:pt x="180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4"/>
                                    </a:lnTo>
                                    <a:lnTo>
                                      <a:pt x="186" y="16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90" y="20"/>
                                    </a:lnTo>
                                    <a:lnTo>
                                      <a:pt x="192" y="22"/>
                                    </a:lnTo>
                                    <a:lnTo>
                                      <a:pt x="194" y="24"/>
                                    </a:lnTo>
                                    <a:lnTo>
                                      <a:pt x="194" y="28"/>
                                    </a:lnTo>
                                    <a:lnTo>
                                      <a:pt x="194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4"/>
                                    </a:lnTo>
                                    <a:lnTo>
                                      <a:pt x="188" y="36"/>
                                    </a:lnTo>
                                    <a:lnTo>
                                      <a:pt x="186" y="36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2" y="38"/>
                                    </a:lnTo>
                                    <a:lnTo>
                                      <a:pt x="180" y="38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6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8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2" y="24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70" y="18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6"/>
                                    </a:lnTo>
                                    <a:lnTo>
                                      <a:pt x="162" y="16"/>
                                    </a:lnTo>
                                    <a:lnTo>
                                      <a:pt x="160" y="16"/>
                                    </a:lnTo>
                                    <a:lnTo>
                                      <a:pt x="158" y="16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8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4" y="30"/>
                                    </a:lnTo>
                                    <a:lnTo>
                                      <a:pt x="156" y="34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6" y="50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68" y="36"/>
                                    </a:lnTo>
                                    <a:lnTo>
                                      <a:pt x="166" y="32"/>
                                    </a:lnTo>
                                    <a:lnTo>
                                      <a:pt x="164" y="30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4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6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40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8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46" y="58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0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6" y="54"/>
                                    </a:lnTo>
                                    <a:lnTo>
                                      <a:pt x="132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50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2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2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6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90" y="78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80"/>
                                    </a:lnTo>
                                    <a:lnTo>
                                      <a:pt x="208" y="80"/>
                                    </a:lnTo>
                                    <a:lnTo>
                                      <a:pt x="214" y="80"/>
                                    </a:lnTo>
                                    <a:lnTo>
                                      <a:pt x="220" y="80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30" y="80"/>
                                    </a:lnTo>
                                    <a:lnTo>
                                      <a:pt x="234" y="82"/>
                                    </a:lnTo>
                                    <a:lnTo>
                                      <a:pt x="238" y="82"/>
                                    </a:lnTo>
                                    <a:lnTo>
                                      <a:pt x="242" y="82"/>
                                    </a:lnTo>
                                    <a:lnTo>
                                      <a:pt x="246" y="82"/>
                                    </a:lnTo>
                                    <a:lnTo>
                                      <a:pt x="250" y="82"/>
                                    </a:lnTo>
                                    <a:lnTo>
                                      <a:pt x="254" y="82"/>
                                    </a:lnTo>
                                    <a:lnTo>
                                      <a:pt x="258" y="82"/>
                                    </a:lnTo>
                                    <a:lnTo>
                                      <a:pt x="260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2" y="84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58" y="84"/>
                                    </a:lnTo>
                                    <a:lnTo>
                                      <a:pt x="256" y="86"/>
                                    </a:lnTo>
                                    <a:lnTo>
                                      <a:pt x="254" y="86"/>
                                    </a:lnTo>
                                    <a:lnTo>
                                      <a:pt x="250" y="88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44" y="88"/>
                                    </a:lnTo>
                                    <a:lnTo>
                                      <a:pt x="240" y="90"/>
                                    </a:lnTo>
                                    <a:lnTo>
                                      <a:pt x="234" y="90"/>
                                    </a:lnTo>
                                    <a:lnTo>
                                      <a:pt x="230" y="90"/>
                                    </a:lnTo>
                                    <a:lnTo>
                                      <a:pt x="226" y="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5" name="Brīvforma 135"/>
                            <wps:cNvSpPr>
                              <a:spLocks/>
                            </wps:cNvSpPr>
                            <wps:spPr bwMode="auto">
                              <a:xfrm>
                                <a:off x="5037138" y="0"/>
                                <a:ext cx="417513" cy="142875"/>
                              </a:xfrm>
                              <a:custGeom>
                                <a:avLst/>
                                <a:gdLst>
                                  <a:gd name="T0" fmla="*/ 200 w 263"/>
                                  <a:gd name="T1" fmla="*/ 88 h 90"/>
                                  <a:gd name="T2" fmla="*/ 140 w 263"/>
                                  <a:gd name="T3" fmla="*/ 78 h 90"/>
                                  <a:gd name="T4" fmla="*/ 64 w 263"/>
                                  <a:gd name="T5" fmla="*/ 58 h 90"/>
                                  <a:gd name="T6" fmla="*/ 54 w 263"/>
                                  <a:gd name="T7" fmla="*/ 30 h 90"/>
                                  <a:gd name="T8" fmla="*/ 36 w 263"/>
                                  <a:gd name="T9" fmla="*/ 16 h 90"/>
                                  <a:gd name="T10" fmla="*/ 42 w 263"/>
                                  <a:gd name="T11" fmla="*/ 14 h 90"/>
                                  <a:gd name="T12" fmla="*/ 60 w 263"/>
                                  <a:gd name="T13" fmla="*/ 34 h 90"/>
                                  <a:gd name="T14" fmla="*/ 64 w 263"/>
                                  <a:gd name="T15" fmla="*/ 52 h 90"/>
                                  <a:gd name="T16" fmla="*/ 64 w 263"/>
                                  <a:gd name="T17" fmla="*/ 30 h 90"/>
                                  <a:gd name="T18" fmla="*/ 40 w 263"/>
                                  <a:gd name="T19" fmla="*/ 10 h 90"/>
                                  <a:gd name="T20" fmla="*/ 22 w 263"/>
                                  <a:gd name="T21" fmla="*/ 24 h 90"/>
                                  <a:gd name="T22" fmla="*/ 8 w 263"/>
                                  <a:gd name="T23" fmla="*/ 28 h 90"/>
                                  <a:gd name="T24" fmla="*/ 4 w 263"/>
                                  <a:gd name="T25" fmla="*/ 8 h 90"/>
                                  <a:gd name="T26" fmla="*/ 28 w 263"/>
                                  <a:gd name="T27" fmla="*/ 2 h 90"/>
                                  <a:gd name="T28" fmla="*/ 8 w 263"/>
                                  <a:gd name="T29" fmla="*/ 12 h 90"/>
                                  <a:gd name="T30" fmla="*/ 14 w 263"/>
                                  <a:gd name="T31" fmla="*/ 26 h 90"/>
                                  <a:gd name="T32" fmla="*/ 20 w 263"/>
                                  <a:gd name="T33" fmla="*/ 16 h 90"/>
                                  <a:gd name="T34" fmla="*/ 42 w 263"/>
                                  <a:gd name="T35" fmla="*/ 8 h 90"/>
                                  <a:gd name="T36" fmla="*/ 68 w 263"/>
                                  <a:gd name="T37" fmla="*/ 26 h 90"/>
                                  <a:gd name="T38" fmla="*/ 76 w 263"/>
                                  <a:gd name="T39" fmla="*/ 58 h 90"/>
                                  <a:gd name="T40" fmla="*/ 86 w 263"/>
                                  <a:gd name="T41" fmla="*/ 54 h 90"/>
                                  <a:gd name="T42" fmla="*/ 90 w 263"/>
                                  <a:gd name="T43" fmla="*/ 34 h 90"/>
                                  <a:gd name="T44" fmla="*/ 102 w 263"/>
                                  <a:gd name="T45" fmla="*/ 24 h 90"/>
                                  <a:gd name="T46" fmla="*/ 130 w 263"/>
                                  <a:gd name="T47" fmla="*/ 34 h 90"/>
                                  <a:gd name="T48" fmla="*/ 156 w 263"/>
                                  <a:gd name="T49" fmla="*/ 48 h 90"/>
                                  <a:gd name="T50" fmla="*/ 134 w 263"/>
                                  <a:gd name="T51" fmla="*/ 42 h 90"/>
                                  <a:gd name="T52" fmla="*/ 112 w 263"/>
                                  <a:gd name="T53" fmla="*/ 30 h 90"/>
                                  <a:gd name="T54" fmla="*/ 94 w 263"/>
                                  <a:gd name="T55" fmla="*/ 36 h 90"/>
                                  <a:gd name="T56" fmla="*/ 94 w 263"/>
                                  <a:gd name="T57" fmla="*/ 56 h 90"/>
                                  <a:gd name="T58" fmla="*/ 100 w 263"/>
                                  <a:gd name="T59" fmla="*/ 48 h 90"/>
                                  <a:gd name="T60" fmla="*/ 116 w 263"/>
                                  <a:gd name="T61" fmla="*/ 40 h 90"/>
                                  <a:gd name="T62" fmla="*/ 140 w 263"/>
                                  <a:gd name="T63" fmla="*/ 50 h 90"/>
                                  <a:gd name="T64" fmla="*/ 158 w 263"/>
                                  <a:gd name="T65" fmla="*/ 52 h 90"/>
                                  <a:gd name="T66" fmla="*/ 156 w 263"/>
                                  <a:gd name="T67" fmla="*/ 40 h 90"/>
                                  <a:gd name="T68" fmla="*/ 148 w 263"/>
                                  <a:gd name="T69" fmla="*/ 16 h 90"/>
                                  <a:gd name="T70" fmla="*/ 162 w 263"/>
                                  <a:gd name="T71" fmla="*/ 12 h 90"/>
                                  <a:gd name="T72" fmla="*/ 180 w 263"/>
                                  <a:gd name="T73" fmla="*/ 28 h 90"/>
                                  <a:gd name="T74" fmla="*/ 188 w 263"/>
                                  <a:gd name="T75" fmla="*/ 28 h 90"/>
                                  <a:gd name="T76" fmla="*/ 180 w 263"/>
                                  <a:gd name="T77" fmla="*/ 16 h 90"/>
                                  <a:gd name="T78" fmla="*/ 190 w 263"/>
                                  <a:gd name="T79" fmla="*/ 20 h 90"/>
                                  <a:gd name="T80" fmla="*/ 188 w 263"/>
                                  <a:gd name="T81" fmla="*/ 36 h 90"/>
                                  <a:gd name="T82" fmla="*/ 176 w 263"/>
                                  <a:gd name="T83" fmla="*/ 34 h 90"/>
                                  <a:gd name="T84" fmla="*/ 168 w 263"/>
                                  <a:gd name="T85" fmla="*/ 18 h 90"/>
                                  <a:gd name="T86" fmla="*/ 154 w 263"/>
                                  <a:gd name="T87" fmla="*/ 18 h 90"/>
                                  <a:gd name="T88" fmla="*/ 164 w 263"/>
                                  <a:gd name="T89" fmla="*/ 44 h 90"/>
                                  <a:gd name="T90" fmla="*/ 164 w 263"/>
                                  <a:gd name="T91" fmla="*/ 30 h 90"/>
                                  <a:gd name="T92" fmla="*/ 168 w 263"/>
                                  <a:gd name="T93" fmla="*/ 28 h 90"/>
                                  <a:gd name="T94" fmla="*/ 174 w 263"/>
                                  <a:gd name="T95" fmla="*/ 50 h 90"/>
                                  <a:gd name="T96" fmla="*/ 150 w 263"/>
                                  <a:gd name="T97" fmla="*/ 58 h 90"/>
                                  <a:gd name="T98" fmla="*/ 130 w 263"/>
                                  <a:gd name="T99" fmla="*/ 50 h 90"/>
                                  <a:gd name="T100" fmla="*/ 110 w 263"/>
                                  <a:gd name="T101" fmla="*/ 42 h 90"/>
                                  <a:gd name="T102" fmla="*/ 100 w 263"/>
                                  <a:gd name="T103" fmla="*/ 60 h 90"/>
                                  <a:gd name="T104" fmla="*/ 134 w 263"/>
                                  <a:gd name="T105" fmla="*/ 70 h 90"/>
                                  <a:gd name="T106" fmla="*/ 178 w 263"/>
                                  <a:gd name="T107" fmla="*/ 76 h 90"/>
                                  <a:gd name="T108" fmla="*/ 220 w 263"/>
                                  <a:gd name="T109" fmla="*/ 80 h 90"/>
                                  <a:gd name="T110" fmla="*/ 250 w 263"/>
                                  <a:gd name="T111" fmla="*/ 82 h 90"/>
                                  <a:gd name="T112" fmla="*/ 263 w 263"/>
                                  <a:gd name="T113" fmla="*/ 82 h 90"/>
                                  <a:gd name="T114" fmla="*/ 250 w 263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90">
                                    <a:moveTo>
                                      <a:pt x="226" y="90"/>
                                    </a:moveTo>
                                    <a:lnTo>
                                      <a:pt x="220" y="90"/>
                                    </a:lnTo>
                                    <a:lnTo>
                                      <a:pt x="218" y="90"/>
                                    </a:lnTo>
                                    <a:lnTo>
                                      <a:pt x="216" y="90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8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6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58" y="82"/>
                                    </a:lnTo>
                                    <a:lnTo>
                                      <a:pt x="150" y="80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64" y="58"/>
                                    </a:lnTo>
                                    <a:lnTo>
                                      <a:pt x="60" y="56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56" y="44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4" y="3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20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20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30"/>
                                    </a:lnTo>
                                    <a:lnTo>
                                      <a:pt x="60" y="34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20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48" y="12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6" y="16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2" y="24"/>
                                    </a:lnTo>
                                    <a:lnTo>
                                      <a:pt x="20" y="28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2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4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8" y="28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8" y="22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20" y="16"/>
                                    </a:lnTo>
                                    <a:lnTo>
                                      <a:pt x="20" y="14"/>
                                    </a:lnTo>
                                    <a:lnTo>
                                      <a:pt x="22" y="12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50" y="10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6" y="14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6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8" y="26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20" y="30"/>
                                    </a:lnTo>
                                    <a:lnTo>
                                      <a:pt x="124" y="32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0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2" y="48"/>
                                    </a:lnTo>
                                    <a:lnTo>
                                      <a:pt x="148" y="48"/>
                                    </a:lnTo>
                                    <a:lnTo>
                                      <a:pt x="144" y="46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2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4" y="60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4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4" y="52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4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60" y="52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4"/>
                                    </a:lnTo>
                                    <a:lnTo>
                                      <a:pt x="156" y="40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2" y="34"/>
                                    </a:lnTo>
                                    <a:lnTo>
                                      <a:pt x="148" y="30"/>
                                    </a:lnTo>
                                    <a:lnTo>
                                      <a:pt x="146" y="26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6" y="18"/>
                                    </a:lnTo>
                                    <a:lnTo>
                                      <a:pt x="148" y="16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2" y="14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2"/>
                                    </a:lnTo>
                                    <a:lnTo>
                                      <a:pt x="156" y="12"/>
                                    </a:lnTo>
                                    <a:lnTo>
                                      <a:pt x="158" y="12"/>
                                    </a:lnTo>
                                    <a:lnTo>
                                      <a:pt x="162" y="12"/>
                                    </a:lnTo>
                                    <a:lnTo>
                                      <a:pt x="166" y="12"/>
                                    </a:lnTo>
                                    <a:lnTo>
                                      <a:pt x="168" y="14"/>
                                    </a:lnTo>
                                    <a:lnTo>
                                      <a:pt x="172" y="16"/>
                                    </a:lnTo>
                                    <a:lnTo>
                                      <a:pt x="174" y="18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80" y="28"/>
                                    </a:lnTo>
                                    <a:lnTo>
                                      <a:pt x="180" y="32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6" y="30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8"/>
                                    </a:lnTo>
                                    <a:lnTo>
                                      <a:pt x="188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86" y="22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2" y="18"/>
                                    </a:lnTo>
                                    <a:lnTo>
                                      <a:pt x="180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4"/>
                                    </a:lnTo>
                                    <a:lnTo>
                                      <a:pt x="186" y="16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90" y="20"/>
                                    </a:lnTo>
                                    <a:lnTo>
                                      <a:pt x="192" y="22"/>
                                    </a:lnTo>
                                    <a:lnTo>
                                      <a:pt x="194" y="24"/>
                                    </a:lnTo>
                                    <a:lnTo>
                                      <a:pt x="194" y="28"/>
                                    </a:lnTo>
                                    <a:lnTo>
                                      <a:pt x="194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4"/>
                                    </a:lnTo>
                                    <a:lnTo>
                                      <a:pt x="188" y="36"/>
                                    </a:lnTo>
                                    <a:lnTo>
                                      <a:pt x="186" y="36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2" y="38"/>
                                    </a:lnTo>
                                    <a:lnTo>
                                      <a:pt x="180" y="38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6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8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2" y="24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70" y="18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6"/>
                                    </a:lnTo>
                                    <a:lnTo>
                                      <a:pt x="162" y="16"/>
                                    </a:lnTo>
                                    <a:lnTo>
                                      <a:pt x="160" y="16"/>
                                    </a:lnTo>
                                    <a:lnTo>
                                      <a:pt x="158" y="16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8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4" y="30"/>
                                    </a:lnTo>
                                    <a:lnTo>
                                      <a:pt x="156" y="34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6" y="50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68" y="36"/>
                                    </a:lnTo>
                                    <a:lnTo>
                                      <a:pt x="166" y="32"/>
                                    </a:lnTo>
                                    <a:lnTo>
                                      <a:pt x="164" y="30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4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6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40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8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46" y="58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0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6" y="54"/>
                                    </a:lnTo>
                                    <a:lnTo>
                                      <a:pt x="132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50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2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2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6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90" y="78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80"/>
                                    </a:lnTo>
                                    <a:lnTo>
                                      <a:pt x="208" y="80"/>
                                    </a:lnTo>
                                    <a:lnTo>
                                      <a:pt x="214" y="80"/>
                                    </a:lnTo>
                                    <a:lnTo>
                                      <a:pt x="220" y="80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30" y="80"/>
                                    </a:lnTo>
                                    <a:lnTo>
                                      <a:pt x="234" y="82"/>
                                    </a:lnTo>
                                    <a:lnTo>
                                      <a:pt x="238" y="82"/>
                                    </a:lnTo>
                                    <a:lnTo>
                                      <a:pt x="242" y="82"/>
                                    </a:lnTo>
                                    <a:lnTo>
                                      <a:pt x="246" y="82"/>
                                    </a:lnTo>
                                    <a:lnTo>
                                      <a:pt x="250" y="82"/>
                                    </a:lnTo>
                                    <a:lnTo>
                                      <a:pt x="254" y="82"/>
                                    </a:lnTo>
                                    <a:lnTo>
                                      <a:pt x="258" y="82"/>
                                    </a:lnTo>
                                    <a:lnTo>
                                      <a:pt x="260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2" y="84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58" y="84"/>
                                    </a:lnTo>
                                    <a:lnTo>
                                      <a:pt x="256" y="86"/>
                                    </a:lnTo>
                                    <a:lnTo>
                                      <a:pt x="254" y="86"/>
                                    </a:lnTo>
                                    <a:lnTo>
                                      <a:pt x="250" y="88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44" y="88"/>
                                    </a:lnTo>
                                    <a:lnTo>
                                      <a:pt x="240" y="90"/>
                                    </a:lnTo>
                                    <a:lnTo>
                                      <a:pt x="234" y="90"/>
                                    </a:lnTo>
                                    <a:lnTo>
                                      <a:pt x="230" y="90"/>
                                    </a:lnTo>
                                    <a:lnTo>
                                      <a:pt x="226" y="9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6" name="Brīvforma 136"/>
                            <wps:cNvSpPr>
                              <a:spLocks/>
                            </wps:cNvSpPr>
                            <wps:spPr bwMode="auto">
                              <a:xfrm>
                                <a:off x="1644650" y="2419350"/>
                                <a:ext cx="449263" cy="225425"/>
                              </a:xfrm>
                              <a:custGeom>
                                <a:avLst/>
                                <a:gdLst>
                                  <a:gd name="T0" fmla="*/ 223 w 283"/>
                                  <a:gd name="T1" fmla="*/ 134 h 142"/>
                                  <a:gd name="T2" fmla="*/ 203 w 283"/>
                                  <a:gd name="T3" fmla="*/ 120 h 142"/>
                                  <a:gd name="T4" fmla="*/ 165 w 283"/>
                                  <a:gd name="T5" fmla="*/ 102 h 142"/>
                                  <a:gd name="T6" fmla="*/ 139 w 283"/>
                                  <a:gd name="T7" fmla="*/ 92 h 142"/>
                                  <a:gd name="T8" fmla="*/ 103 w 283"/>
                                  <a:gd name="T9" fmla="*/ 80 h 142"/>
                                  <a:gd name="T10" fmla="*/ 51 w 283"/>
                                  <a:gd name="T11" fmla="*/ 64 h 142"/>
                                  <a:gd name="T12" fmla="*/ 10 w 283"/>
                                  <a:gd name="T13" fmla="*/ 52 h 142"/>
                                  <a:gd name="T14" fmla="*/ 4 w 283"/>
                                  <a:gd name="T15" fmla="*/ 32 h 142"/>
                                  <a:gd name="T16" fmla="*/ 20 w 283"/>
                                  <a:gd name="T17" fmla="*/ 44 h 142"/>
                                  <a:gd name="T18" fmla="*/ 37 w 283"/>
                                  <a:gd name="T19" fmla="*/ 4 h 142"/>
                                  <a:gd name="T20" fmla="*/ 22 w 283"/>
                                  <a:gd name="T21" fmla="*/ 6 h 142"/>
                                  <a:gd name="T22" fmla="*/ 12 w 283"/>
                                  <a:gd name="T23" fmla="*/ 28 h 142"/>
                                  <a:gd name="T24" fmla="*/ 28 w 283"/>
                                  <a:gd name="T25" fmla="*/ 16 h 142"/>
                                  <a:gd name="T26" fmla="*/ 29 w 283"/>
                                  <a:gd name="T27" fmla="*/ 22 h 142"/>
                                  <a:gd name="T28" fmla="*/ 16 w 283"/>
                                  <a:gd name="T29" fmla="*/ 36 h 142"/>
                                  <a:gd name="T30" fmla="*/ 18 w 283"/>
                                  <a:gd name="T31" fmla="*/ 40 h 142"/>
                                  <a:gd name="T32" fmla="*/ 8 w 283"/>
                                  <a:gd name="T33" fmla="*/ 26 h 142"/>
                                  <a:gd name="T34" fmla="*/ 24 w 283"/>
                                  <a:gd name="T35" fmla="*/ 2 h 142"/>
                                  <a:gd name="T36" fmla="*/ 41 w 283"/>
                                  <a:gd name="T37" fmla="*/ 4 h 142"/>
                                  <a:gd name="T38" fmla="*/ 33 w 283"/>
                                  <a:gd name="T39" fmla="*/ 38 h 142"/>
                                  <a:gd name="T40" fmla="*/ 20 w 283"/>
                                  <a:gd name="T41" fmla="*/ 48 h 142"/>
                                  <a:gd name="T42" fmla="*/ 49 w 283"/>
                                  <a:gd name="T43" fmla="*/ 58 h 142"/>
                                  <a:gd name="T44" fmla="*/ 99 w 283"/>
                                  <a:gd name="T45" fmla="*/ 74 h 142"/>
                                  <a:gd name="T46" fmla="*/ 141 w 283"/>
                                  <a:gd name="T47" fmla="*/ 86 h 142"/>
                                  <a:gd name="T48" fmla="*/ 159 w 283"/>
                                  <a:gd name="T49" fmla="*/ 88 h 142"/>
                                  <a:gd name="T50" fmla="*/ 159 w 283"/>
                                  <a:gd name="T51" fmla="*/ 82 h 142"/>
                                  <a:gd name="T52" fmla="*/ 121 w 283"/>
                                  <a:gd name="T53" fmla="*/ 70 h 142"/>
                                  <a:gd name="T54" fmla="*/ 71 w 283"/>
                                  <a:gd name="T55" fmla="*/ 56 h 142"/>
                                  <a:gd name="T56" fmla="*/ 39 w 283"/>
                                  <a:gd name="T57" fmla="*/ 48 h 142"/>
                                  <a:gd name="T58" fmla="*/ 51 w 283"/>
                                  <a:gd name="T59" fmla="*/ 28 h 142"/>
                                  <a:gd name="T60" fmla="*/ 47 w 283"/>
                                  <a:gd name="T61" fmla="*/ 4 h 142"/>
                                  <a:gd name="T62" fmla="*/ 57 w 283"/>
                                  <a:gd name="T63" fmla="*/ 12 h 142"/>
                                  <a:gd name="T64" fmla="*/ 47 w 283"/>
                                  <a:gd name="T65" fmla="*/ 40 h 142"/>
                                  <a:gd name="T66" fmla="*/ 67 w 283"/>
                                  <a:gd name="T67" fmla="*/ 50 h 142"/>
                                  <a:gd name="T68" fmla="*/ 113 w 283"/>
                                  <a:gd name="T69" fmla="*/ 64 h 142"/>
                                  <a:gd name="T70" fmla="*/ 155 w 283"/>
                                  <a:gd name="T71" fmla="*/ 76 h 142"/>
                                  <a:gd name="T72" fmla="*/ 177 w 283"/>
                                  <a:gd name="T73" fmla="*/ 70 h 142"/>
                                  <a:gd name="T74" fmla="*/ 171 w 283"/>
                                  <a:gd name="T75" fmla="*/ 86 h 142"/>
                                  <a:gd name="T76" fmla="*/ 181 w 283"/>
                                  <a:gd name="T77" fmla="*/ 84 h 142"/>
                                  <a:gd name="T78" fmla="*/ 189 w 283"/>
                                  <a:gd name="T79" fmla="*/ 70 h 142"/>
                                  <a:gd name="T80" fmla="*/ 207 w 283"/>
                                  <a:gd name="T81" fmla="*/ 92 h 142"/>
                                  <a:gd name="T82" fmla="*/ 265 w 283"/>
                                  <a:gd name="T83" fmla="*/ 116 h 142"/>
                                  <a:gd name="T84" fmla="*/ 277 w 283"/>
                                  <a:gd name="T85" fmla="*/ 102 h 142"/>
                                  <a:gd name="T86" fmla="*/ 255 w 283"/>
                                  <a:gd name="T87" fmla="*/ 80 h 142"/>
                                  <a:gd name="T88" fmla="*/ 199 w 283"/>
                                  <a:gd name="T89" fmla="*/ 66 h 142"/>
                                  <a:gd name="T90" fmla="*/ 221 w 283"/>
                                  <a:gd name="T91" fmla="*/ 68 h 142"/>
                                  <a:gd name="T92" fmla="*/ 261 w 283"/>
                                  <a:gd name="T93" fmla="*/ 78 h 142"/>
                                  <a:gd name="T94" fmla="*/ 281 w 283"/>
                                  <a:gd name="T95" fmla="*/ 98 h 142"/>
                                  <a:gd name="T96" fmla="*/ 273 w 283"/>
                                  <a:gd name="T97" fmla="*/ 128 h 142"/>
                                  <a:gd name="T98" fmla="*/ 249 w 283"/>
                                  <a:gd name="T99" fmla="*/ 112 h 142"/>
                                  <a:gd name="T100" fmla="*/ 225 w 283"/>
                                  <a:gd name="T101" fmla="*/ 102 h 142"/>
                                  <a:gd name="T102" fmla="*/ 193 w 283"/>
                                  <a:gd name="T103" fmla="*/ 92 h 142"/>
                                  <a:gd name="T104" fmla="*/ 173 w 283"/>
                                  <a:gd name="T105" fmla="*/ 100 h 142"/>
                                  <a:gd name="T106" fmla="*/ 189 w 283"/>
                                  <a:gd name="T107" fmla="*/ 106 h 142"/>
                                  <a:gd name="T108" fmla="*/ 207 w 283"/>
                                  <a:gd name="T109" fmla="*/ 116 h 142"/>
                                  <a:gd name="T110" fmla="*/ 231 w 283"/>
                                  <a:gd name="T111" fmla="*/ 130 h 142"/>
                                  <a:gd name="T112" fmla="*/ 253 w 283"/>
                                  <a:gd name="T113" fmla="*/ 130 h 142"/>
                                  <a:gd name="T114" fmla="*/ 243 w 283"/>
                                  <a:gd name="T115" fmla="*/ 142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3" h="142">
                                    <a:moveTo>
                                      <a:pt x="233" y="142"/>
                                    </a:moveTo>
                                    <a:lnTo>
                                      <a:pt x="233" y="140"/>
                                    </a:lnTo>
                                    <a:lnTo>
                                      <a:pt x="231" y="140"/>
                                    </a:lnTo>
                                    <a:lnTo>
                                      <a:pt x="229" y="138"/>
                                    </a:lnTo>
                                    <a:lnTo>
                                      <a:pt x="229" y="138"/>
                                    </a:lnTo>
                                    <a:lnTo>
                                      <a:pt x="227" y="136"/>
                                    </a:lnTo>
                                    <a:lnTo>
                                      <a:pt x="225" y="136"/>
                                    </a:lnTo>
                                    <a:lnTo>
                                      <a:pt x="225" y="134"/>
                                    </a:lnTo>
                                    <a:lnTo>
                                      <a:pt x="223" y="134"/>
                                    </a:lnTo>
                                    <a:lnTo>
                                      <a:pt x="221" y="132"/>
                                    </a:lnTo>
                                    <a:lnTo>
                                      <a:pt x="221" y="132"/>
                                    </a:lnTo>
                                    <a:lnTo>
                                      <a:pt x="219" y="130"/>
                                    </a:lnTo>
                                    <a:lnTo>
                                      <a:pt x="217" y="130"/>
                                    </a:lnTo>
                                    <a:lnTo>
                                      <a:pt x="217" y="128"/>
                                    </a:lnTo>
                                    <a:lnTo>
                                      <a:pt x="215" y="128"/>
                                    </a:lnTo>
                                    <a:lnTo>
                                      <a:pt x="213" y="126"/>
                                    </a:lnTo>
                                    <a:lnTo>
                                      <a:pt x="207" y="122"/>
                                    </a:lnTo>
                                    <a:lnTo>
                                      <a:pt x="203" y="120"/>
                                    </a:lnTo>
                                    <a:lnTo>
                                      <a:pt x="197" y="116"/>
                                    </a:lnTo>
                                    <a:lnTo>
                                      <a:pt x="193" y="114"/>
                                    </a:lnTo>
                                    <a:lnTo>
                                      <a:pt x="189" y="112"/>
                                    </a:lnTo>
                                    <a:lnTo>
                                      <a:pt x="185" y="110"/>
                                    </a:lnTo>
                                    <a:lnTo>
                                      <a:pt x="181" y="108"/>
                                    </a:lnTo>
                                    <a:lnTo>
                                      <a:pt x="177" y="106"/>
                                    </a:lnTo>
                                    <a:lnTo>
                                      <a:pt x="173" y="104"/>
                                    </a:lnTo>
                                    <a:lnTo>
                                      <a:pt x="169" y="102"/>
                                    </a:lnTo>
                                    <a:lnTo>
                                      <a:pt x="165" y="102"/>
                                    </a:lnTo>
                                    <a:lnTo>
                                      <a:pt x="161" y="100"/>
                                    </a:lnTo>
                                    <a:lnTo>
                                      <a:pt x="157" y="98"/>
                                    </a:lnTo>
                                    <a:lnTo>
                                      <a:pt x="153" y="96"/>
                                    </a:lnTo>
                                    <a:lnTo>
                                      <a:pt x="149" y="94"/>
                                    </a:lnTo>
                                    <a:lnTo>
                                      <a:pt x="145" y="94"/>
                                    </a:lnTo>
                                    <a:lnTo>
                                      <a:pt x="145" y="94"/>
                                    </a:lnTo>
                                    <a:lnTo>
                                      <a:pt x="143" y="92"/>
                                    </a:lnTo>
                                    <a:lnTo>
                                      <a:pt x="141" y="92"/>
                                    </a:lnTo>
                                    <a:lnTo>
                                      <a:pt x="139" y="92"/>
                                    </a:lnTo>
                                    <a:lnTo>
                                      <a:pt x="137" y="92"/>
                                    </a:lnTo>
                                    <a:lnTo>
                                      <a:pt x="135" y="90"/>
                                    </a:lnTo>
                                    <a:lnTo>
                                      <a:pt x="131" y="90"/>
                                    </a:lnTo>
                                    <a:lnTo>
                                      <a:pt x="127" y="88"/>
                                    </a:lnTo>
                                    <a:lnTo>
                                      <a:pt x="123" y="86"/>
                                    </a:lnTo>
                                    <a:lnTo>
                                      <a:pt x="119" y="86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09" y="82"/>
                                    </a:lnTo>
                                    <a:lnTo>
                                      <a:pt x="103" y="80"/>
                                    </a:lnTo>
                                    <a:lnTo>
                                      <a:pt x="97" y="78"/>
                                    </a:lnTo>
                                    <a:lnTo>
                                      <a:pt x="91" y="78"/>
                                    </a:lnTo>
                                    <a:lnTo>
                                      <a:pt x="85" y="76"/>
                                    </a:lnTo>
                                    <a:lnTo>
                                      <a:pt x="81" y="74"/>
                                    </a:lnTo>
                                    <a:lnTo>
                                      <a:pt x="75" y="72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63" y="68"/>
                                    </a:lnTo>
                                    <a:lnTo>
                                      <a:pt x="57" y="66"/>
                                    </a:lnTo>
                                    <a:lnTo>
                                      <a:pt x="51" y="64"/>
                                    </a:lnTo>
                                    <a:lnTo>
                                      <a:pt x="45" y="62"/>
                                    </a:lnTo>
                                    <a:lnTo>
                                      <a:pt x="39" y="62"/>
                                    </a:lnTo>
                                    <a:lnTo>
                                      <a:pt x="35" y="60"/>
                                    </a:lnTo>
                                    <a:lnTo>
                                      <a:pt x="29" y="58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4" y="52"/>
                                    </a:lnTo>
                                    <a:lnTo>
                                      <a:pt x="10" y="52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2" y="36"/>
                                    </a:lnTo>
                                    <a:lnTo>
                                      <a:pt x="4" y="32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1" y="34"/>
                                    </a:lnTo>
                                    <a:lnTo>
                                      <a:pt x="35" y="28"/>
                                    </a:lnTo>
                                    <a:lnTo>
                                      <a:pt x="37" y="22"/>
                                    </a:lnTo>
                                    <a:lnTo>
                                      <a:pt x="37" y="18"/>
                                    </a:lnTo>
                                    <a:lnTo>
                                      <a:pt x="39" y="12"/>
                                    </a:lnTo>
                                    <a:lnTo>
                                      <a:pt x="39" y="8"/>
                                    </a:lnTo>
                                    <a:lnTo>
                                      <a:pt x="37" y="6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1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2"/>
                                    </a:lnTo>
                                    <a:lnTo>
                                      <a:pt x="20" y="30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9" y="16"/>
                                    </a:lnTo>
                                    <a:lnTo>
                                      <a:pt x="29" y="16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5" y="20"/>
                                    </a:lnTo>
                                    <a:lnTo>
                                      <a:pt x="33" y="24"/>
                                    </a:lnTo>
                                    <a:lnTo>
                                      <a:pt x="29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4" y="30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4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20" y="38"/>
                                    </a:lnTo>
                                    <a:lnTo>
                                      <a:pt x="20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37" y="0"/>
                                    </a:lnTo>
                                    <a:lnTo>
                                      <a:pt x="37" y="0"/>
                                    </a:lnTo>
                                    <a:lnTo>
                                      <a:pt x="39" y="2"/>
                                    </a:lnTo>
                                    <a:lnTo>
                                      <a:pt x="39" y="2"/>
                                    </a:lnTo>
                                    <a:lnTo>
                                      <a:pt x="41" y="2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3" y="6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43" y="16"/>
                                    </a:lnTo>
                                    <a:lnTo>
                                      <a:pt x="43" y="22"/>
                                    </a:lnTo>
                                    <a:lnTo>
                                      <a:pt x="39" y="28"/>
                                    </a:lnTo>
                                    <a:lnTo>
                                      <a:pt x="37" y="32"/>
                                    </a:lnTo>
                                    <a:lnTo>
                                      <a:pt x="33" y="38"/>
                                    </a:lnTo>
                                    <a:lnTo>
                                      <a:pt x="31" y="42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6" y="44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1" y="52"/>
                                    </a:lnTo>
                                    <a:lnTo>
                                      <a:pt x="35" y="54"/>
                                    </a:lnTo>
                                    <a:lnTo>
                                      <a:pt x="39" y="56"/>
                                    </a:lnTo>
                                    <a:lnTo>
                                      <a:pt x="43" y="56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3" y="60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65" y="62"/>
                                    </a:lnTo>
                                    <a:lnTo>
                                      <a:pt x="71" y="64"/>
                                    </a:lnTo>
                                    <a:lnTo>
                                      <a:pt x="75" y="66"/>
                                    </a:lnTo>
                                    <a:lnTo>
                                      <a:pt x="81" y="68"/>
                                    </a:lnTo>
                                    <a:lnTo>
                                      <a:pt x="87" y="70"/>
                                    </a:lnTo>
                                    <a:lnTo>
                                      <a:pt x="93" y="72"/>
                                    </a:lnTo>
                                    <a:lnTo>
                                      <a:pt x="99" y="74"/>
                                    </a:lnTo>
                                    <a:lnTo>
                                      <a:pt x="105" y="76"/>
                                    </a:lnTo>
                                    <a:lnTo>
                                      <a:pt x="109" y="76"/>
                                    </a:lnTo>
                                    <a:lnTo>
                                      <a:pt x="115" y="78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25" y="82"/>
                                    </a:lnTo>
                                    <a:lnTo>
                                      <a:pt x="129" y="82"/>
                                    </a:lnTo>
                                    <a:lnTo>
                                      <a:pt x="133" y="84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2"/>
                                    </a:lnTo>
                                    <a:lnTo>
                                      <a:pt x="155" y="90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9" y="88"/>
                                    </a:lnTo>
                                    <a:lnTo>
                                      <a:pt x="161" y="88"/>
                                    </a:lnTo>
                                    <a:lnTo>
                                      <a:pt x="161" y="88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3" y="82"/>
                                    </a:lnTo>
                                    <a:lnTo>
                                      <a:pt x="159" y="82"/>
                                    </a:lnTo>
                                    <a:lnTo>
                                      <a:pt x="157" y="80"/>
                                    </a:lnTo>
                                    <a:lnTo>
                                      <a:pt x="153" y="80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45" y="78"/>
                                    </a:lnTo>
                                    <a:lnTo>
                                      <a:pt x="141" y="76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31" y="72"/>
                                    </a:lnTo>
                                    <a:lnTo>
                                      <a:pt x="125" y="72"/>
                                    </a:lnTo>
                                    <a:lnTo>
                                      <a:pt x="121" y="70"/>
                                    </a:lnTo>
                                    <a:lnTo>
                                      <a:pt x="115" y="68"/>
                                    </a:lnTo>
                                    <a:lnTo>
                                      <a:pt x="109" y="66"/>
                                    </a:lnTo>
                                    <a:lnTo>
                                      <a:pt x="103" y="64"/>
                                    </a:lnTo>
                                    <a:lnTo>
                                      <a:pt x="97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87" y="60"/>
                                    </a:lnTo>
                                    <a:lnTo>
                                      <a:pt x="81" y="58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71" y="56"/>
                                    </a:lnTo>
                                    <a:lnTo>
                                      <a:pt x="67" y="54"/>
                                    </a:lnTo>
                                    <a:lnTo>
                                      <a:pt x="61" y="52"/>
                                    </a:lnTo>
                                    <a:lnTo>
                                      <a:pt x="57" y="52"/>
                                    </a:lnTo>
                                    <a:lnTo>
                                      <a:pt x="53" y="50"/>
                                    </a:lnTo>
                                    <a:lnTo>
                                      <a:pt x="49" y="50"/>
                                    </a:lnTo>
                                    <a:lnTo>
                                      <a:pt x="47" y="48"/>
                                    </a:lnTo>
                                    <a:lnTo>
                                      <a:pt x="43" y="48"/>
                                    </a:lnTo>
                                    <a:lnTo>
                                      <a:pt x="41" y="48"/>
                                    </a:lnTo>
                                    <a:lnTo>
                                      <a:pt x="39" y="48"/>
                                    </a:lnTo>
                                    <a:lnTo>
                                      <a:pt x="39" y="48"/>
                                    </a:lnTo>
                                    <a:lnTo>
                                      <a:pt x="37" y="46"/>
                                    </a:lnTo>
                                    <a:lnTo>
                                      <a:pt x="39" y="44"/>
                                    </a:lnTo>
                                    <a:lnTo>
                                      <a:pt x="39" y="42"/>
                                    </a:lnTo>
                                    <a:lnTo>
                                      <a:pt x="41" y="40"/>
                                    </a:lnTo>
                                    <a:lnTo>
                                      <a:pt x="43" y="38"/>
                                    </a:lnTo>
                                    <a:lnTo>
                                      <a:pt x="45" y="34"/>
                                    </a:lnTo>
                                    <a:lnTo>
                                      <a:pt x="49" y="32"/>
                                    </a:lnTo>
                                    <a:lnTo>
                                      <a:pt x="51" y="28"/>
                                    </a:lnTo>
                                    <a:lnTo>
                                      <a:pt x="53" y="26"/>
                                    </a:lnTo>
                                    <a:lnTo>
                                      <a:pt x="53" y="22"/>
                                    </a:lnTo>
                                    <a:lnTo>
                                      <a:pt x="53" y="18"/>
                                    </a:lnTo>
                                    <a:lnTo>
                                      <a:pt x="51" y="12"/>
                                    </a:lnTo>
                                    <a:lnTo>
                                      <a:pt x="51" y="10"/>
                                    </a:lnTo>
                                    <a:lnTo>
                                      <a:pt x="51" y="8"/>
                                    </a:lnTo>
                                    <a:lnTo>
                                      <a:pt x="49" y="8"/>
                                    </a:lnTo>
                                    <a:lnTo>
                                      <a:pt x="49" y="6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5" y="2"/>
                                    </a:lnTo>
                                    <a:lnTo>
                                      <a:pt x="45" y="2"/>
                                    </a:lnTo>
                                    <a:lnTo>
                                      <a:pt x="49" y="4"/>
                                    </a:lnTo>
                                    <a:lnTo>
                                      <a:pt x="51" y="4"/>
                                    </a:lnTo>
                                    <a:lnTo>
                                      <a:pt x="53" y="6"/>
                                    </a:lnTo>
                                    <a:lnTo>
                                      <a:pt x="53" y="8"/>
                                    </a:lnTo>
                                    <a:lnTo>
                                      <a:pt x="55" y="10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14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5" y="28"/>
                                    </a:lnTo>
                                    <a:lnTo>
                                      <a:pt x="55" y="32"/>
                                    </a:lnTo>
                                    <a:lnTo>
                                      <a:pt x="51" y="34"/>
                                    </a:lnTo>
                                    <a:lnTo>
                                      <a:pt x="49" y="38"/>
                                    </a:lnTo>
                                    <a:lnTo>
                                      <a:pt x="47" y="40"/>
                                    </a:lnTo>
                                    <a:lnTo>
                                      <a:pt x="43" y="44"/>
                                    </a:lnTo>
                                    <a:lnTo>
                                      <a:pt x="45" y="44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9" y="44"/>
                                    </a:lnTo>
                                    <a:lnTo>
                                      <a:pt x="51" y="46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9" y="48"/>
                                    </a:lnTo>
                                    <a:lnTo>
                                      <a:pt x="63" y="48"/>
                                    </a:lnTo>
                                    <a:lnTo>
                                      <a:pt x="67" y="50"/>
                                    </a:lnTo>
                                    <a:lnTo>
                                      <a:pt x="71" y="52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7" y="62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23" y="66"/>
                                    </a:lnTo>
                                    <a:lnTo>
                                      <a:pt x="129" y="68"/>
                                    </a:lnTo>
                                    <a:lnTo>
                                      <a:pt x="133" y="70"/>
                                    </a:lnTo>
                                    <a:lnTo>
                                      <a:pt x="139" y="72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47" y="74"/>
                                    </a:lnTo>
                                    <a:lnTo>
                                      <a:pt x="151" y="76"/>
                                    </a:lnTo>
                                    <a:lnTo>
                                      <a:pt x="155" y="76"/>
                                    </a:lnTo>
                                    <a:lnTo>
                                      <a:pt x="159" y="78"/>
                                    </a:lnTo>
                                    <a:lnTo>
                                      <a:pt x="163" y="78"/>
                                    </a:lnTo>
                                    <a:lnTo>
                                      <a:pt x="165" y="80"/>
                                    </a:lnTo>
                                    <a:lnTo>
                                      <a:pt x="167" y="80"/>
                                    </a:lnTo>
                                    <a:lnTo>
                                      <a:pt x="169" y="80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1" y="66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70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77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61" y="92"/>
                                    </a:lnTo>
                                    <a:lnTo>
                                      <a:pt x="155" y="94"/>
                                    </a:lnTo>
                                    <a:lnTo>
                                      <a:pt x="169" y="98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75" y="92"/>
                                    </a:lnTo>
                                    <a:lnTo>
                                      <a:pt x="179" y="88"/>
                                    </a:lnTo>
                                    <a:lnTo>
                                      <a:pt x="181" y="84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85" y="76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7" y="82"/>
                                    </a:lnTo>
                                    <a:lnTo>
                                      <a:pt x="185" y="86"/>
                                    </a:lnTo>
                                    <a:lnTo>
                                      <a:pt x="197" y="88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33" y="102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7" y="106"/>
                                    </a:lnTo>
                                    <a:lnTo>
                                      <a:pt x="253" y="110"/>
                                    </a:lnTo>
                                    <a:lnTo>
                                      <a:pt x="259" y="112"/>
                                    </a:lnTo>
                                    <a:lnTo>
                                      <a:pt x="263" y="114"/>
                                    </a:lnTo>
                                    <a:lnTo>
                                      <a:pt x="265" y="116"/>
                                    </a:lnTo>
                                    <a:lnTo>
                                      <a:pt x="269" y="116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5" y="116"/>
                                    </a:lnTo>
                                    <a:lnTo>
                                      <a:pt x="277" y="112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2"/>
                                    </a:lnTo>
                                    <a:lnTo>
                                      <a:pt x="277" y="98"/>
                                    </a:lnTo>
                                    <a:lnTo>
                                      <a:pt x="275" y="92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65" y="82"/>
                                    </a:lnTo>
                                    <a:lnTo>
                                      <a:pt x="259" y="82"/>
                                    </a:lnTo>
                                    <a:lnTo>
                                      <a:pt x="255" y="80"/>
                                    </a:lnTo>
                                    <a:lnTo>
                                      <a:pt x="247" y="78"/>
                                    </a:lnTo>
                                    <a:lnTo>
                                      <a:pt x="241" y="78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27" y="74"/>
                                    </a:lnTo>
                                    <a:lnTo>
                                      <a:pt x="221" y="72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3" y="64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13" y="66"/>
                                    </a:lnTo>
                                    <a:lnTo>
                                      <a:pt x="217" y="68"/>
                                    </a:lnTo>
                                    <a:lnTo>
                                      <a:pt x="221" y="68"/>
                                    </a:lnTo>
                                    <a:lnTo>
                                      <a:pt x="225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33" y="72"/>
                                    </a:lnTo>
                                    <a:lnTo>
                                      <a:pt x="239" y="72"/>
                                    </a:lnTo>
                                    <a:lnTo>
                                      <a:pt x="243" y="74"/>
                                    </a:lnTo>
                                    <a:lnTo>
                                      <a:pt x="247" y="74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61" y="78"/>
                                    </a:lnTo>
                                    <a:lnTo>
                                      <a:pt x="267" y="78"/>
                                    </a:lnTo>
                                    <a:lnTo>
                                      <a:pt x="271" y="80"/>
                                    </a:lnTo>
                                    <a:lnTo>
                                      <a:pt x="273" y="80"/>
                                    </a:lnTo>
                                    <a:lnTo>
                                      <a:pt x="275" y="82"/>
                                    </a:lnTo>
                                    <a:lnTo>
                                      <a:pt x="277" y="86"/>
                                    </a:lnTo>
                                    <a:lnTo>
                                      <a:pt x="279" y="88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81" y="94"/>
                                    </a:lnTo>
                                    <a:lnTo>
                                      <a:pt x="281" y="98"/>
                                    </a:lnTo>
                                    <a:lnTo>
                                      <a:pt x="283" y="102"/>
                                    </a:lnTo>
                                    <a:lnTo>
                                      <a:pt x="281" y="108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6"/>
                                    </a:lnTo>
                                    <a:lnTo>
                                      <a:pt x="279" y="120"/>
                                    </a:lnTo>
                                    <a:lnTo>
                                      <a:pt x="279" y="124"/>
                                    </a:lnTo>
                                    <a:lnTo>
                                      <a:pt x="277" y="128"/>
                                    </a:lnTo>
                                    <a:lnTo>
                                      <a:pt x="275" y="132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1" y="126"/>
                                    </a:lnTo>
                                    <a:lnTo>
                                      <a:pt x="269" y="124"/>
                                    </a:lnTo>
                                    <a:lnTo>
                                      <a:pt x="267" y="122"/>
                                    </a:lnTo>
                                    <a:lnTo>
                                      <a:pt x="265" y="122"/>
                                    </a:lnTo>
                                    <a:lnTo>
                                      <a:pt x="261" y="120"/>
                                    </a:lnTo>
                                    <a:lnTo>
                                      <a:pt x="259" y="118"/>
                                    </a:lnTo>
                                    <a:lnTo>
                                      <a:pt x="255" y="116"/>
                                    </a:lnTo>
                                    <a:lnTo>
                                      <a:pt x="253" y="114"/>
                                    </a:lnTo>
                                    <a:lnTo>
                                      <a:pt x="249" y="112"/>
                                    </a:lnTo>
                                    <a:lnTo>
                                      <a:pt x="245" y="112"/>
                                    </a:lnTo>
                                    <a:lnTo>
                                      <a:pt x="243" y="110"/>
                                    </a:lnTo>
                                    <a:lnTo>
                                      <a:pt x="239" y="108"/>
                                    </a:lnTo>
                                    <a:lnTo>
                                      <a:pt x="235" y="106"/>
                                    </a:lnTo>
                                    <a:lnTo>
                                      <a:pt x="231" y="106"/>
                                    </a:lnTo>
                                    <a:lnTo>
                                      <a:pt x="229" y="104"/>
                                    </a:lnTo>
                                    <a:lnTo>
                                      <a:pt x="227" y="104"/>
                                    </a:lnTo>
                                    <a:lnTo>
                                      <a:pt x="227" y="104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23" y="102"/>
                                    </a:lnTo>
                                    <a:lnTo>
                                      <a:pt x="219" y="100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3" y="98"/>
                                    </a:lnTo>
                                    <a:lnTo>
                                      <a:pt x="209" y="96"/>
                                    </a:lnTo>
                                    <a:lnTo>
                                      <a:pt x="205" y="96"/>
                                    </a:lnTo>
                                    <a:lnTo>
                                      <a:pt x="201" y="94"/>
                                    </a:lnTo>
                                    <a:lnTo>
                                      <a:pt x="197" y="94"/>
                                    </a:lnTo>
                                    <a:lnTo>
                                      <a:pt x="193" y="92"/>
                                    </a:lnTo>
                                    <a:lnTo>
                                      <a:pt x="191" y="92"/>
                                    </a:lnTo>
                                    <a:lnTo>
                                      <a:pt x="187" y="90"/>
                                    </a:lnTo>
                                    <a:lnTo>
                                      <a:pt x="185" y="90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1" y="92"/>
                                    </a:lnTo>
                                    <a:lnTo>
                                      <a:pt x="179" y="94"/>
                                    </a:lnTo>
                                    <a:lnTo>
                                      <a:pt x="177" y="98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5" y="100"/>
                                    </a:lnTo>
                                    <a:lnTo>
                                      <a:pt x="177" y="100"/>
                                    </a:lnTo>
                                    <a:lnTo>
                                      <a:pt x="179" y="102"/>
                                    </a:lnTo>
                                    <a:lnTo>
                                      <a:pt x="179" y="102"/>
                                    </a:lnTo>
                                    <a:lnTo>
                                      <a:pt x="181" y="104"/>
                                    </a:lnTo>
                                    <a:lnTo>
                                      <a:pt x="185" y="104"/>
                                    </a:lnTo>
                                    <a:lnTo>
                                      <a:pt x="187" y="106"/>
                                    </a:lnTo>
                                    <a:lnTo>
                                      <a:pt x="189" y="106"/>
                                    </a:lnTo>
                                    <a:lnTo>
                                      <a:pt x="191" y="108"/>
                                    </a:lnTo>
                                    <a:lnTo>
                                      <a:pt x="193" y="108"/>
                                    </a:lnTo>
                                    <a:lnTo>
                                      <a:pt x="195" y="110"/>
                                    </a:lnTo>
                                    <a:lnTo>
                                      <a:pt x="197" y="110"/>
                                    </a:lnTo>
                                    <a:lnTo>
                                      <a:pt x="199" y="112"/>
                                    </a:lnTo>
                                    <a:lnTo>
                                      <a:pt x="201" y="112"/>
                                    </a:lnTo>
                                    <a:lnTo>
                                      <a:pt x="203" y="114"/>
                                    </a:lnTo>
                                    <a:lnTo>
                                      <a:pt x="205" y="114"/>
                                    </a:lnTo>
                                    <a:lnTo>
                                      <a:pt x="207" y="116"/>
                                    </a:lnTo>
                                    <a:lnTo>
                                      <a:pt x="209" y="118"/>
                                    </a:lnTo>
                                    <a:lnTo>
                                      <a:pt x="211" y="118"/>
                                    </a:lnTo>
                                    <a:lnTo>
                                      <a:pt x="215" y="120"/>
                                    </a:lnTo>
                                    <a:lnTo>
                                      <a:pt x="217" y="122"/>
                                    </a:lnTo>
                                    <a:lnTo>
                                      <a:pt x="221" y="124"/>
                                    </a:lnTo>
                                    <a:lnTo>
                                      <a:pt x="223" y="126"/>
                                    </a:lnTo>
                                    <a:lnTo>
                                      <a:pt x="225" y="128"/>
                                    </a:lnTo>
                                    <a:lnTo>
                                      <a:pt x="229" y="130"/>
                                    </a:lnTo>
                                    <a:lnTo>
                                      <a:pt x="231" y="130"/>
                                    </a:lnTo>
                                    <a:lnTo>
                                      <a:pt x="233" y="132"/>
                                    </a:lnTo>
                                    <a:lnTo>
                                      <a:pt x="233" y="132"/>
                                    </a:lnTo>
                                    <a:lnTo>
                                      <a:pt x="235" y="132"/>
                                    </a:lnTo>
                                    <a:lnTo>
                                      <a:pt x="235" y="134"/>
                                    </a:lnTo>
                                    <a:lnTo>
                                      <a:pt x="239" y="134"/>
                                    </a:lnTo>
                                    <a:lnTo>
                                      <a:pt x="241" y="134"/>
                                    </a:lnTo>
                                    <a:lnTo>
                                      <a:pt x="245" y="134"/>
                                    </a:lnTo>
                                    <a:lnTo>
                                      <a:pt x="249" y="132"/>
                                    </a:lnTo>
                                    <a:lnTo>
                                      <a:pt x="253" y="130"/>
                                    </a:lnTo>
                                    <a:lnTo>
                                      <a:pt x="257" y="128"/>
                                    </a:lnTo>
                                    <a:lnTo>
                                      <a:pt x="259" y="126"/>
                                    </a:lnTo>
                                    <a:lnTo>
                                      <a:pt x="261" y="124"/>
                                    </a:lnTo>
                                    <a:lnTo>
                                      <a:pt x="259" y="128"/>
                                    </a:lnTo>
                                    <a:lnTo>
                                      <a:pt x="257" y="132"/>
                                    </a:lnTo>
                                    <a:lnTo>
                                      <a:pt x="253" y="136"/>
                                    </a:lnTo>
                                    <a:lnTo>
                                      <a:pt x="251" y="138"/>
                                    </a:lnTo>
                                    <a:lnTo>
                                      <a:pt x="247" y="140"/>
                                    </a:lnTo>
                                    <a:lnTo>
                                      <a:pt x="243" y="142"/>
                                    </a:lnTo>
                                    <a:lnTo>
                                      <a:pt x="239" y="142"/>
                                    </a:lnTo>
                                    <a:lnTo>
                                      <a:pt x="235" y="142"/>
                                    </a:lnTo>
                                    <a:lnTo>
                                      <a:pt x="233" y="1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7" name="Brīvforma 137"/>
                            <wps:cNvSpPr>
                              <a:spLocks/>
                            </wps:cNvSpPr>
                            <wps:spPr bwMode="auto">
                              <a:xfrm>
                                <a:off x="1644650" y="2419350"/>
                                <a:ext cx="449263" cy="225425"/>
                              </a:xfrm>
                              <a:custGeom>
                                <a:avLst/>
                                <a:gdLst>
                                  <a:gd name="T0" fmla="*/ 223 w 283"/>
                                  <a:gd name="T1" fmla="*/ 134 h 142"/>
                                  <a:gd name="T2" fmla="*/ 203 w 283"/>
                                  <a:gd name="T3" fmla="*/ 120 h 142"/>
                                  <a:gd name="T4" fmla="*/ 165 w 283"/>
                                  <a:gd name="T5" fmla="*/ 102 h 142"/>
                                  <a:gd name="T6" fmla="*/ 139 w 283"/>
                                  <a:gd name="T7" fmla="*/ 92 h 142"/>
                                  <a:gd name="T8" fmla="*/ 103 w 283"/>
                                  <a:gd name="T9" fmla="*/ 80 h 142"/>
                                  <a:gd name="T10" fmla="*/ 51 w 283"/>
                                  <a:gd name="T11" fmla="*/ 64 h 142"/>
                                  <a:gd name="T12" fmla="*/ 10 w 283"/>
                                  <a:gd name="T13" fmla="*/ 52 h 142"/>
                                  <a:gd name="T14" fmla="*/ 4 w 283"/>
                                  <a:gd name="T15" fmla="*/ 32 h 142"/>
                                  <a:gd name="T16" fmla="*/ 20 w 283"/>
                                  <a:gd name="T17" fmla="*/ 44 h 142"/>
                                  <a:gd name="T18" fmla="*/ 37 w 283"/>
                                  <a:gd name="T19" fmla="*/ 4 h 142"/>
                                  <a:gd name="T20" fmla="*/ 22 w 283"/>
                                  <a:gd name="T21" fmla="*/ 6 h 142"/>
                                  <a:gd name="T22" fmla="*/ 12 w 283"/>
                                  <a:gd name="T23" fmla="*/ 28 h 142"/>
                                  <a:gd name="T24" fmla="*/ 28 w 283"/>
                                  <a:gd name="T25" fmla="*/ 16 h 142"/>
                                  <a:gd name="T26" fmla="*/ 29 w 283"/>
                                  <a:gd name="T27" fmla="*/ 22 h 142"/>
                                  <a:gd name="T28" fmla="*/ 16 w 283"/>
                                  <a:gd name="T29" fmla="*/ 36 h 142"/>
                                  <a:gd name="T30" fmla="*/ 18 w 283"/>
                                  <a:gd name="T31" fmla="*/ 40 h 142"/>
                                  <a:gd name="T32" fmla="*/ 8 w 283"/>
                                  <a:gd name="T33" fmla="*/ 26 h 142"/>
                                  <a:gd name="T34" fmla="*/ 24 w 283"/>
                                  <a:gd name="T35" fmla="*/ 2 h 142"/>
                                  <a:gd name="T36" fmla="*/ 41 w 283"/>
                                  <a:gd name="T37" fmla="*/ 4 h 142"/>
                                  <a:gd name="T38" fmla="*/ 33 w 283"/>
                                  <a:gd name="T39" fmla="*/ 38 h 142"/>
                                  <a:gd name="T40" fmla="*/ 20 w 283"/>
                                  <a:gd name="T41" fmla="*/ 48 h 142"/>
                                  <a:gd name="T42" fmla="*/ 49 w 283"/>
                                  <a:gd name="T43" fmla="*/ 58 h 142"/>
                                  <a:gd name="T44" fmla="*/ 99 w 283"/>
                                  <a:gd name="T45" fmla="*/ 74 h 142"/>
                                  <a:gd name="T46" fmla="*/ 141 w 283"/>
                                  <a:gd name="T47" fmla="*/ 86 h 142"/>
                                  <a:gd name="T48" fmla="*/ 159 w 283"/>
                                  <a:gd name="T49" fmla="*/ 88 h 142"/>
                                  <a:gd name="T50" fmla="*/ 159 w 283"/>
                                  <a:gd name="T51" fmla="*/ 82 h 142"/>
                                  <a:gd name="T52" fmla="*/ 121 w 283"/>
                                  <a:gd name="T53" fmla="*/ 70 h 142"/>
                                  <a:gd name="T54" fmla="*/ 71 w 283"/>
                                  <a:gd name="T55" fmla="*/ 56 h 142"/>
                                  <a:gd name="T56" fmla="*/ 39 w 283"/>
                                  <a:gd name="T57" fmla="*/ 48 h 142"/>
                                  <a:gd name="T58" fmla="*/ 51 w 283"/>
                                  <a:gd name="T59" fmla="*/ 28 h 142"/>
                                  <a:gd name="T60" fmla="*/ 47 w 283"/>
                                  <a:gd name="T61" fmla="*/ 4 h 142"/>
                                  <a:gd name="T62" fmla="*/ 57 w 283"/>
                                  <a:gd name="T63" fmla="*/ 12 h 142"/>
                                  <a:gd name="T64" fmla="*/ 47 w 283"/>
                                  <a:gd name="T65" fmla="*/ 40 h 142"/>
                                  <a:gd name="T66" fmla="*/ 67 w 283"/>
                                  <a:gd name="T67" fmla="*/ 50 h 142"/>
                                  <a:gd name="T68" fmla="*/ 113 w 283"/>
                                  <a:gd name="T69" fmla="*/ 64 h 142"/>
                                  <a:gd name="T70" fmla="*/ 155 w 283"/>
                                  <a:gd name="T71" fmla="*/ 76 h 142"/>
                                  <a:gd name="T72" fmla="*/ 177 w 283"/>
                                  <a:gd name="T73" fmla="*/ 70 h 142"/>
                                  <a:gd name="T74" fmla="*/ 171 w 283"/>
                                  <a:gd name="T75" fmla="*/ 86 h 142"/>
                                  <a:gd name="T76" fmla="*/ 181 w 283"/>
                                  <a:gd name="T77" fmla="*/ 84 h 142"/>
                                  <a:gd name="T78" fmla="*/ 189 w 283"/>
                                  <a:gd name="T79" fmla="*/ 70 h 142"/>
                                  <a:gd name="T80" fmla="*/ 207 w 283"/>
                                  <a:gd name="T81" fmla="*/ 92 h 142"/>
                                  <a:gd name="T82" fmla="*/ 265 w 283"/>
                                  <a:gd name="T83" fmla="*/ 116 h 142"/>
                                  <a:gd name="T84" fmla="*/ 277 w 283"/>
                                  <a:gd name="T85" fmla="*/ 102 h 142"/>
                                  <a:gd name="T86" fmla="*/ 255 w 283"/>
                                  <a:gd name="T87" fmla="*/ 80 h 142"/>
                                  <a:gd name="T88" fmla="*/ 199 w 283"/>
                                  <a:gd name="T89" fmla="*/ 66 h 142"/>
                                  <a:gd name="T90" fmla="*/ 221 w 283"/>
                                  <a:gd name="T91" fmla="*/ 68 h 142"/>
                                  <a:gd name="T92" fmla="*/ 261 w 283"/>
                                  <a:gd name="T93" fmla="*/ 78 h 142"/>
                                  <a:gd name="T94" fmla="*/ 281 w 283"/>
                                  <a:gd name="T95" fmla="*/ 98 h 142"/>
                                  <a:gd name="T96" fmla="*/ 273 w 283"/>
                                  <a:gd name="T97" fmla="*/ 128 h 142"/>
                                  <a:gd name="T98" fmla="*/ 249 w 283"/>
                                  <a:gd name="T99" fmla="*/ 112 h 142"/>
                                  <a:gd name="T100" fmla="*/ 225 w 283"/>
                                  <a:gd name="T101" fmla="*/ 102 h 142"/>
                                  <a:gd name="T102" fmla="*/ 193 w 283"/>
                                  <a:gd name="T103" fmla="*/ 92 h 142"/>
                                  <a:gd name="T104" fmla="*/ 173 w 283"/>
                                  <a:gd name="T105" fmla="*/ 100 h 142"/>
                                  <a:gd name="T106" fmla="*/ 189 w 283"/>
                                  <a:gd name="T107" fmla="*/ 106 h 142"/>
                                  <a:gd name="T108" fmla="*/ 207 w 283"/>
                                  <a:gd name="T109" fmla="*/ 116 h 142"/>
                                  <a:gd name="T110" fmla="*/ 231 w 283"/>
                                  <a:gd name="T111" fmla="*/ 130 h 142"/>
                                  <a:gd name="T112" fmla="*/ 253 w 283"/>
                                  <a:gd name="T113" fmla="*/ 130 h 142"/>
                                  <a:gd name="T114" fmla="*/ 243 w 283"/>
                                  <a:gd name="T115" fmla="*/ 142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3" h="142">
                                    <a:moveTo>
                                      <a:pt x="233" y="142"/>
                                    </a:moveTo>
                                    <a:lnTo>
                                      <a:pt x="233" y="140"/>
                                    </a:lnTo>
                                    <a:lnTo>
                                      <a:pt x="231" y="140"/>
                                    </a:lnTo>
                                    <a:lnTo>
                                      <a:pt x="229" y="138"/>
                                    </a:lnTo>
                                    <a:lnTo>
                                      <a:pt x="229" y="138"/>
                                    </a:lnTo>
                                    <a:lnTo>
                                      <a:pt x="227" y="136"/>
                                    </a:lnTo>
                                    <a:lnTo>
                                      <a:pt x="225" y="136"/>
                                    </a:lnTo>
                                    <a:lnTo>
                                      <a:pt x="225" y="134"/>
                                    </a:lnTo>
                                    <a:lnTo>
                                      <a:pt x="223" y="134"/>
                                    </a:lnTo>
                                    <a:lnTo>
                                      <a:pt x="221" y="132"/>
                                    </a:lnTo>
                                    <a:lnTo>
                                      <a:pt x="221" y="132"/>
                                    </a:lnTo>
                                    <a:lnTo>
                                      <a:pt x="219" y="130"/>
                                    </a:lnTo>
                                    <a:lnTo>
                                      <a:pt x="217" y="130"/>
                                    </a:lnTo>
                                    <a:lnTo>
                                      <a:pt x="217" y="128"/>
                                    </a:lnTo>
                                    <a:lnTo>
                                      <a:pt x="215" y="128"/>
                                    </a:lnTo>
                                    <a:lnTo>
                                      <a:pt x="213" y="126"/>
                                    </a:lnTo>
                                    <a:lnTo>
                                      <a:pt x="207" y="122"/>
                                    </a:lnTo>
                                    <a:lnTo>
                                      <a:pt x="203" y="120"/>
                                    </a:lnTo>
                                    <a:lnTo>
                                      <a:pt x="197" y="116"/>
                                    </a:lnTo>
                                    <a:lnTo>
                                      <a:pt x="193" y="114"/>
                                    </a:lnTo>
                                    <a:lnTo>
                                      <a:pt x="189" y="112"/>
                                    </a:lnTo>
                                    <a:lnTo>
                                      <a:pt x="185" y="110"/>
                                    </a:lnTo>
                                    <a:lnTo>
                                      <a:pt x="181" y="108"/>
                                    </a:lnTo>
                                    <a:lnTo>
                                      <a:pt x="177" y="106"/>
                                    </a:lnTo>
                                    <a:lnTo>
                                      <a:pt x="173" y="104"/>
                                    </a:lnTo>
                                    <a:lnTo>
                                      <a:pt x="169" y="102"/>
                                    </a:lnTo>
                                    <a:lnTo>
                                      <a:pt x="165" y="102"/>
                                    </a:lnTo>
                                    <a:lnTo>
                                      <a:pt x="161" y="100"/>
                                    </a:lnTo>
                                    <a:lnTo>
                                      <a:pt x="157" y="98"/>
                                    </a:lnTo>
                                    <a:lnTo>
                                      <a:pt x="153" y="96"/>
                                    </a:lnTo>
                                    <a:lnTo>
                                      <a:pt x="149" y="94"/>
                                    </a:lnTo>
                                    <a:lnTo>
                                      <a:pt x="145" y="94"/>
                                    </a:lnTo>
                                    <a:lnTo>
                                      <a:pt x="145" y="94"/>
                                    </a:lnTo>
                                    <a:lnTo>
                                      <a:pt x="143" y="92"/>
                                    </a:lnTo>
                                    <a:lnTo>
                                      <a:pt x="141" y="92"/>
                                    </a:lnTo>
                                    <a:lnTo>
                                      <a:pt x="139" y="92"/>
                                    </a:lnTo>
                                    <a:lnTo>
                                      <a:pt x="137" y="92"/>
                                    </a:lnTo>
                                    <a:lnTo>
                                      <a:pt x="135" y="90"/>
                                    </a:lnTo>
                                    <a:lnTo>
                                      <a:pt x="131" y="90"/>
                                    </a:lnTo>
                                    <a:lnTo>
                                      <a:pt x="127" y="88"/>
                                    </a:lnTo>
                                    <a:lnTo>
                                      <a:pt x="123" y="86"/>
                                    </a:lnTo>
                                    <a:lnTo>
                                      <a:pt x="119" y="86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09" y="82"/>
                                    </a:lnTo>
                                    <a:lnTo>
                                      <a:pt x="103" y="80"/>
                                    </a:lnTo>
                                    <a:lnTo>
                                      <a:pt x="97" y="78"/>
                                    </a:lnTo>
                                    <a:lnTo>
                                      <a:pt x="91" y="78"/>
                                    </a:lnTo>
                                    <a:lnTo>
                                      <a:pt x="85" y="76"/>
                                    </a:lnTo>
                                    <a:lnTo>
                                      <a:pt x="81" y="74"/>
                                    </a:lnTo>
                                    <a:lnTo>
                                      <a:pt x="75" y="72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63" y="68"/>
                                    </a:lnTo>
                                    <a:lnTo>
                                      <a:pt x="57" y="66"/>
                                    </a:lnTo>
                                    <a:lnTo>
                                      <a:pt x="51" y="64"/>
                                    </a:lnTo>
                                    <a:lnTo>
                                      <a:pt x="45" y="62"/>
                                    </a:lnTo>
                                    <a:lnTo>
                                      <a:pt x="39" y="62"/>
                                    </a:lnTo>
                                    <a:lnTo>
                                      <a:pt x="35" y="60"/>
                                    </a:lnTo>
                                    <a:lnTo>
                                      <a:pt x="29" y="58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4" y="52"/>
                                    </a:lnTo>
                                    <a:lnTo>
                                      <a:pt x="10" y="52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2" y="36"/>
                                    </a:lnTo>
                                    <a:lnTo>
                                      <a:pt x="4" y="32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1" y="34"/>
                                    </a:lnTo>
                                    <a:lnTo>
                                      <a:pt x="35" y="28"/>
                                    </a:lnTo>
                                    <a:lnTo>
                                      <a:pt x="37" y="22"/>
                                    </a:lnTo>
                                    <a:lnTo>
                                      <a:pt x="37" y="18"/>
                                    </a:lnTo>
                                    <a:lnTo>
                                      <a:pt x="39" y="12"/>
                                    </a:lnTo>
                                    <a:lnTo>
                                      <a:pt x="39" y="8"/>
                                    </a:lnTo>
                                    <a:lnTo>
                                      <a:pt x="37" y="6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1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2"/>
                                    </a:lnTo>
                                    <a:lnTo>
                                      <a:pt x="20" y="30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9" y="16"/>
                                    </a:lnTo>
                                    <a:lnTo>
                                      <a:pt x="29" y="16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5" y="20"/>
                                    </a:lnTo>
                                    <a:lnTo>
                                      <a:pt x="33" y="24"/>
                                    </a:lnTo>
                                    <a:lnTo>
                                      <a:pt x="29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4" y="30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4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20" y="38"/>
                                    </a:lnTo>
                                    <a:lnTo>
                                      <a:pt x="20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37" y="0"/>
                                    </a:lnTo>
                                    <a:lnTo>
                                      <a:pt x="37" y="0"/>
                                    </a:lnTo>
                                    <a:lnTo>
                                      <a:pt x="39" y="2"/>
                                    </a:lnTo>
                                    <a:lnTo>
                                      <a:pt x="39" y="2"/>
                                    </a:lnTo>
                                    <a:lnTo>
                                      <a:pt x="41" y="2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3" y="6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43" y="16"/>
                                    </a:lnTo>
                                    <a:lnTo>
                                      <a:pt x="43" y="22"/>
                                    </a:lnTo>
                                    <a:lnTo>
                                      <a:pt x="39" y="28"/>
                                    </a:lnTo>
                                    <a:lnTo>
                                      <a:pt x="37" y="32"/>
                                    </a:lnTo>
                                    <a:lnTo>
                                      <a:pt x="33" y="38"/>
                                    </a:lnTo>
                                    <a:lnTo>
                                      <a:pt x="31" y="42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6" y="44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1" y="52"/>
                                    </a:lnTo>
                                    <a:lnTo>
                                      <a:pt x="35" y="54"/>
                                    </a:lnTo>
                                    <a:lnTo>
                                      <a:pt x="39" y="56"/>
                                    </a:lnTo>
                                    <a:lnTo>
                                      <a:pt x="43" y="56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3" y="60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65" y="62"/>
                                    </a:lnTo>
                                    <a:lnTo>
                                      <a:pt x="71" y="64"/>
                                    </a:lnTo>
                                    <a:lnTo>
                                      <a:pt x="75" y="66"/>
                                    </a:lnTo>
                                    <a:lnTo>
                                      <a:pt x="81" y="68"/>
                                    </a:lnTo>
                                    <a:lnTo>
                                      <a:pt x="87" y="70"/>
                                    </a:lnTo>
                                    <a:lnTo>
                                      <a:pt x="93" y="72"/>
                                    </a:lnTo>
                                    <a:lnTo>
                                      <a:pt x="99" y="74"/>
                                    </a:lnTo>
                                    <a:lnTo>
                                      <a:pt x="105" y="76"/>
                                    </a:lnTo>
                                    <a:lnTo>
                                      <a:pt x="109" y="76"/>
                                    </a:lnTo>
                                    <a:lnTo>
                                      <a:pt x="115" y="78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25" y="82"/>
                                    </a:lnTo>
                                    <a:lnTo>
                                      <a:pt x="129" y="82"/>
                                    </a:lnTo>
                                    <a:lnTo>
                                      <a:pt x="133" y="84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2"/>
                                    </a:lnTo>
                                    <a:lnTo>
                                      <a:pt x="155" y="90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9" y="88"/>
                                    </a:lnTo>
                                    <a:lnTo>
                                      <a:pt x="161" y="88"/>
                                    </a:lnTo>
                                    <a:lnTo>
                                      <a:pt x="161" y="88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3" y="82"/>
                                    </a:lnTo>
                                    <a:lnTo>
                                      <a:pt x="159" y="82"/>
                                    </a:lnTo>
                                    <a:lnTo>
                                      <a:pt x="157" y="80"/>
                                    </a:lnTo>
                                    <a:lnTo>
                                      <a:pt x="153" y="80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45" y="78"/>
                                    </a:lnTo>
                                    <a:lnTo>
                                      <a:pt x="141" y="76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31" y="72"/>
                                    </a:lnTo>
                                    <a:lnTo>
                                      <a:pt x="125" y="72"/>
                                    </a:lnTo>
                                    <a:lnTo>
                                      <a:pt x="121" y="70"/>
                                    </a:lnTo>
                                    <a:lnTo>
                                      <a:pt x="115" y="68"/>
                                    </a:lnTo>
                                    <a:lnTo>
                                      <a:pt x="109" y="66"/>
                                    </a:lnTo>
                                    <a:lnTo>
                                      <a:pt x="103" y="64"/>
                                    </a:lnTo>
                                    <a:lnTo>
                                      <a:pt x="97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87" y="60"/>
                                    </a:lnTo>
                                    <a:lnTo>
                                      <a:pt x="81" y="58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71" y="56"/>
                                    </a:lnTo>
                                    <a:lnTo>
                                      <a:pt x="67" y="54"/>
                                    </a:lnTo>
                                    <a:lnTo>
                                      <a:pt x="61" y="52"/>
                                    </a:lnTo>
                                    <a:lnTo>
                                      <a:pt x="57" y="52"/>
                                    </a:lnTo>
                                    <a:lnTo>
                                      <a:pt x="53" y="50"/>
                                    </a:lnTo>
                                    <a:lnTo>
                                      <a:pt x="49" y="50"/>
                                    </a:lnTo>
                                    <a:lnTo>
                                      <a:pt x="47" y="48"/>
                                    </a:lnTo>
                                    <a:lnTo>
                                      <a:pt x="43" y="48"/>
                                    </a:lnTo>
                                    <a:lnTo>
                                      <a:pt x="41" y="48"/>
                                    </a:lnTo>
                                    <a:lnTo>
                                      <a:pt x="39" y="48"/>
                                    </a:lnTo>
                                    <a:lnTo>
                                      <a:pt x="39" y="48"/>
                                    </a:lnTo>
                                    <a:lnTo>
                                      <a:pt x="37" y="46"/>
                                    </a:lnTo>
                                    <a:lnTo>
                                      <a:pt x="39" y="44"/>
                                    </a:lnTo>
                                    <a:lnTo>
                                      <a:pt x="39" y="42"/>
                                    </a:lnTo>
                                    <a:lnTo>
                                      <a:pt x="41" y="40"/>
                                    </a:lnTo>
                                    <a:lnTo>
                                      <a:pt x="43" y="38"/>
                                    </a:lnTo>
                                    <a:lnTo>
                                      <a:pt x="45" y="34"/>
                                    </a:lnTo>
                                    <a:lnTo>
                                      <a:pt x="49" y="32"/>
                                    </a:lnTo>
                                    <a:lnTo>
                                      <a:pt x="51" y="28"/>
                                    </a:lnTo>
                                    <a:lnTo>
                                      <a:pt x="53" y="26"/>
                                    </a:lnTo>
                                    <a:lnTo>
                                      <a:pt x="53" y="22"/>
                                    </a:lnTo>
                                    <a:lnTo>
                                      <a:pt x="53" y="18"/>
                                    </a:lnTo>
                                    <a:lnTo>
                                      <a:pt x="51" y="12"/>
                                    </a:lnTo>
                                    <a:lnTo>
                                      <a:pt x="51" y="10"/>
                                    </a:lnTo>
                                    <a:lnTo>
                                      <a:pt x="51" y="8"/>
                                    </a:lnTo>
                                    <a:lnTo>
                                      <a:pt x="49" y="8"/>
                                    </a:lnTo>
                                    <a:lnTo>
                                      <a:pt x="49" y="6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5" y="2"/>
                                    </a:lnTo>
                                    <a:lnTo>
                                      <a:pt x="45" y="2"/>
                                    </a:lnTo>
                                    <a:lnTo>
                                      <a:pt x="49" y="4"/>
                                    </a:lnTo>
                                    <a:lnTo>
                                      <a:pt x="51" y="4"/>
                                    </a:lnTo>
                                    <a:lnTo>
                                      <a:pt x="53" y="6"/>
                                    </a:lnTo>
                                    <a:lnTo>
                                      <a:pt x="53" y="8"/>
                                    </a:lnTo>
                                    <a:lnTo>
                                      <a:pt x="55" y="10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14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5" y="28"/>
                                    </a:lnTo>
                                    <a:lnTo>
                                      <a:pt x="55" y="32"/>
                                    </a:lnTo>
                                    <a:lnTo>
                                      <a:pt x="51" y="34"/>
                                    </a:lnTo>
                                    <a:lnTo>
                                      <a:pt x="49" y="38"/>
                                    </a:lnTo>
                                    <a:lnTo>
                                      <a:pt x="47" y="40"/>
                                    </a:lnTo>
                                    <a:lnTo>
                                      <a:pt x="43" y="44"/>
                                    </a:lnTo>
                                    <a:lnTo>
                                      <a:pt x="45" y="44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9" y="44"/>
                                    </a:lnTo>
                                    <a:lnTo>
                                      <a:pt x="51" y="46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9" y="48"/>
                                    </a:lnTo>
                                    <a:lnTo>
                                      <a:pt x="63" y="48"/>
                                    </a:lnTo>
                                    <a:lnTo>
                                      <a:pt x="67" y="50"/>
                                    </a:lnTo>
                                    <a:lnTo>
                                      <a:pt x="71" y="52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7" y="62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23" y="66"/>
                                    </a:lnTo>
                                    <a:lnTo>
                                      <a:pt x="129" y="68"/>
                                    </a:lnTo>
                                    <a:lnTo>
                                      <a:pt x="133" y="70"/>
                                    </a:lnTo>
                                    <a:lnTo>
                                      <a:pt x="139" y="72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47" y="74"/>
                                    </a:lnTo>
                                    <a:lnTo>
                                      <a:pt x="151" y="76"/>
                                    </a:lnTo>
                                    <a:lnTo>
                                      <a:pt x="155" y="76"/>
                                    </a:lnTo>
                                    <a:lnTo>
                                      <a:pt x="159" y="78"/>
                                    </a:lnTo>
                                    <a:lnTo>
                                      <a:pt x="163" y="78"/>
                                    </a:lnTo>
                                    <a:lnTo>
                                      <a:pt x="165" y="80"/>
                                    </a:lnTo>
                                    <a:lnTo>
                                      <a:pt x="167" y="80"/>
                                    </a:lnTo>
                                    <a:lnTo>
                                      <a:pt x="169" y="80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1" y="66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70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77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61" y="92"/>
                                    </a:lnTo>
                                    <a:lnTo>
                                      <a:pt x="155" y="94"/>
                                    </a:lnTo>
                                    <a:lnTo>
                                      <a:pt x="169" y="98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75" y="92"/>
                                    </a:lnTo>
                                    <a:lnTo>
                                      <a:pt x="179" y="88"/>
                                    </a:lnTo>
                                    <a:lnTo>
                                      <a:pt x="181" y="84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85" y="76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7" y="82"/>
                                    </a:lnTo>
                                    <a:lnTo>
                                      <a:pt x="185" y="86"/>
                                    </a:lnTo>
                                    <a:lnTo>
                                      <a:pt x="197" y="88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33" y="102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7" y="106"/>
                                    </a:lnTo>
                                    <a:lnTo>
                                      <a:pt x="253" y="110"/>
                                    </a:lnTo>
                                    <a:lnTo>
                                      <a:pt x="259" y="112"/>
                                    </a:lnTo>
                                    <a:lnTo>
                                      <a:pt x="263" y="114"/>
                                    </a:lnTo>
                                    <a:lnTo>
                                      <a:pt x="265" y="116"/>
                                    </a:lnTo>
                                    <a:lnTo>
                                      <a:pt x="269" y="116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5" y="116"/>
                                    </a:lnTo>
                                    <a:lnTo>
                                      <a:pt x="277" y="112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2"/>
                                    </a:lnTo>
                                    <a:lnTo>
                                      <a:pt x="277" y="98"/>
                                    </a:lnTo>
                                    <a:lnTo>
                                      <a:pt x="275" y="92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65" y="82"/>
                                    </a:lnTo>
                                    <a:lnTo>
                                      <a:pt x="259" y="82"/>
                                    </a:lnTo>
                                    <a:lnTo>
                                      <a:pt x="255" y="80"/>
                                    </a:lnTo>
                                    <a:lnTo>
                                      <a:pt x="247" y="78"/>
                                    </a:lnTo>
                                    <a:lnTo>
                                      <a:pt x="241" y="78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27" y="74"/>
                                    </a:lnTo>
                                    <a:lnTo>
                                      <a:pt x="221" y="72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3" y="64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13" y="66"/>
                                    </a:lnTo>
                                    <a:lnTo>
                                      <a:pt x="217" y="68"/>
                                    </a:lnTo>
                                    <a:lnTo>
                                      <a:pt x="221" y="68"/>
                                    </a:lnTo>
                                    <a:lnTo>
                                      <a:pt x="225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33" y="72"/>
                                    </a:lnTo>
                                    <a:lnTo>
                                      <a:pt x="239" y="72"/>
                                    </a:lnTo>
                                    <a:lnTo>
                                      <a:pt x="243" y="74"/>
                                    </a:lnTo>
                                    <a:lnTo>
                                      <a:pt x="247" y="74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61" y="78"/>
                                    </a:lnTo>
                                    <a:lnTo>
                                      <a:pt x="267" y="78"/>
                                    </a:lnTo>
                                    <a:lnTo>
                                      <a:pt x="271" y="80"/>
                                    </a:lnTo>
                                    <a:lnTo>
                                      <a:pt x="273" y="80"/>
                                    </a:lnTo>
                                    <a:lnTo>
                                      <a:pt x="275" y="82"/>
                                    </a:lnTo>
                                    <a:lnTo>
                                      <a:pt x="277" y="86"/>
                                    </a:lnTo>
                                    <a:lnTo>
                                      <a:pt x="279" y="88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81" y="94"/>
                                    </a:lnTo>
                                    <a:lnTo>
                                      <a:pt x="281" y="98"/>
                                    </a:lnTo>
                                    <a:lnTo>
                                      <a:pt x="283" y="102"/>
                                    </a:lnTo>
                                    <a:lnTo>
                                      <a:pt x="281" y="108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6"/>
                                    </a:lnTo>
                                    <a:lnTo>
                                      <a:pt x="279" y="120"/>
                                    </a:lnTo>
                                    <a:lnTo>
                                      <a:pt x="279" y="124"/>
                                    </a:lnTo>
                                    <a:lnTo>
                                      <a:pt x="277" y="128"/>
                                    </a:lnTo>
                                    <a:lnTo>
                                      <a:pt x="275" y="132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1" y="126"/>
                                    </a:lnTo>
                                    <a:lnTo>
                                      <a:pt x="269" y="124"/>
                                    </a:lnTo>
                                    <a:lnTo>
                                      <a:pt x="267" y="122"/>
                                    </a:lnTo>
                                    <a:lnTo>
                                      <a:pt x="265" y="122"/>
                                    </a:lnTo>
                                    <a:lnTo>
                                      <a:pt x="261" y="120"/>
                                    </a:lnTo>
                                    <a:lnTo>
                                      <a:pt x="259" y="118"/>
                                    </a:lnTo>
                                    <a:lnTo>
                                      <a:pt x="255" y="116"/>
                                    </a:lnTo>
                                    <a:lnTo>
                                      <a:pt x="253" y="114"/>
                                    </a:lnTo>
                                    <a:lnTo>
                                      <a:pt x="249" y="112"/>
                                    </a:lnTo>
                                    <a:lnTo>
                                      <a:pt x="245" y="112"/>
                                    </a:lnTo>
                                    <a:lnTo>
                                      <a:pt x="243" y="110"/>
                                    </a:lnTo>
                                    <a:lnTo>
                                      <a:pt x="239" y="108"/>
                                    </a:lnTo>
                                    <a:lnTo>
                                      <a:pt x="235" y="106"/>
                                    </a:lnTo>
                                    <a:lnTo>
                                      <a:pt x="231" y="106"/>
                                    </a:lnTo>
                                    <a:lnTo>
                                      <a:pt x="229" y="104"/>
                                    </a:lnTo>
                                    <a:lnTo>
                                      <a:pt x="227" y="104"/>
                                    </a:lnTo>
                                    <a:lnTo>
                                      <a:pt x="227" y="104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23" y="102"/>
                                    </a:lnTo>
                                    <a:lnTo>
                                      <a:pt x="219" y="100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3" y="98"/>
                                    </a:lnTo>
                                    <a:lnTo>
                                      <a:pt x="209" y="96"/>
                                    </a:lnTo>
                                    <a:lnTo>
                                      <a:pt x="205" y="96"/>
                                    </a:lnTo>
                                    <a:lnTo>
                                      <a:pt x="201" y="94"/>
                                    </a:lnTo>
                                    <a:lnTo>
                                      <a:pt x="197" y="94"/>
                                    </a:lnTo>
                                    <a:lnTo>
                                      <a:pt x="193" y="92"/>
                                    </a:lnTo>
                                    <a:lnTo>
                                      <a:pt x="191" y="92"/>
                                    </a:lnTo>
                                    <a:lnTo>
                                      <a:pt x="187" y="90"/>
                                    </a:lnTo>
                                    <a:lnTo>
                                      <a:pt x="185" y="90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1" y="92"/>
                                    </a:lnTo>
                                    <a:lnTo>
                                      <a:pt x="179" y="94"/>
                                    </a:lnTo>
                                    <a:lnTo>
                                      <a:pt x="177" y="98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5" y="100"/>
                                    </a:lnTo>
                                    <a:lnTo>
                                      <a:pt x="177" y="100"/>
                                    </a:lnTo>
                                    <a:lnTo>
                                      <a:pt x="179" y="102"/>
                                    </a:lnTo>
                                    <a:lnTo>
                                      <a:pt x="179" y="102"/>
                                    </a:lnTo>
                                    <a:lnTo>
                                      <a:pt x="181" y="104"/>
                                    </a:lnTo>
                                    <a:lnTo>
                                      <a:pt x="185" y="104"/>
                                    </a:lnTo>
                                    <a:lnTo>
                                      <a:pt x="187" y="106"/>
                                    </a:lnTo>
                                    <a:lnTo>
                                      <a:pt x="189" y="106"/>
                                    </a:lnTo>
                                    <a:lnTo>
                                      <a:pt x="191" y="108"/>
                                    </a:lnTo>
                                    <a:lnTo>
                                      <a:pt x="193" y="108"/>
                                    </a:lnTo>
                                    <a:lnTo>
                                      <a:pt x="195" y="110"/>
                                    </a:lnTo>
                                    <a:lnTo>
                                      <a:pt x="197" y="110"/>
                                    </a:lnTo>
                                    <a:lnTo>
                                      <a:pt x="199" y="112"/>
                                    </a:lnTo>
                                    <a:lnTo>
                                      <a:pt x="201" y="112"/>
                                    </a:lnTo>
                                    <a:lnTo>
                                      <a:pt x="203" y="114"/>
                                    </a:lnTo>
                                    <a:lnTo>
                                      <a:pt x="205" y="114"/>
                                    </a:lnTo>
                                    <a:lnTo>
                                      <a:pt x="207" y="116"/>
                                    </a:lnTo>
                                    <a:lnTo>
                                      <a:pt x="209" y="118"/>
                                    </a:lnTo>
                                    <a:lnTo>
                                      <a:pt x="211" y="118"/>
                                    </a:lnTo>
                                    <a:lnTo>
                                      <a:pt x="215" y="120"/>
                                    </a:lnTo>
                                    <a:lnTo>
                                      <a:pt x="217" y="122"/>
                                    </a:lnTo>
                                    <a:lnTo>
                                      <a:pt x="221" y="124"/>
                                    </a:lnTo>
                                    <a:lnTo>
                                      <a:pt x="223" y="126"/>
                                    </a:lnTo>
                                    <a:lnTo>
                                      <a:pt x="225" y="128"/>
                                    </a:lnTo>
                                    <a:lnTo>
                                      <a:pt x="229" y="130"/>
                                    </a:lnTo>
                                    <a:lnTo>
                                      <a:pt x="231" y="130"/>
                                    </a:lnTo>
                                    <a:lnTo>
                                      <a:pt x="233" y="132"/>
                                    </a:lnTo>
                                    <a:lnTo>
                                      <a:pt x="233" y="132"/>
                                    </a:lnTo>
                                    <a:lnTo>
                                      <a:pt x="235" y="132"/>
                                    </a:lnTo>
                                    <a:lnTo>
                                      <a:pt x="235" y="134"/>
                                    </a:lnTo>
                                    <a:lnTo>
                                      <a:pt x="239" y="134"/>
                                    </a:lnTo>
                                    <a:lnTo>
                                      <a:pt x="241" y="134"/>
                                    </a:lnTo>
                                    <a:lnTo>
                                      <a:pt x="245" y="134"/>
                                    </a:lnTo>
                                    <a:lnTo>
                                      <a:pt x="249" y="132"/>
                                    </a:lnTo>
                                    <a:lnTo>
                                      <a:pt x="253" y="130"/>
                                    </a:lnTo>
                                    <a:lnTo>
                                      <a:pt x="257" y="128"/>
                                    </a:lnTo>
                                    <a:lnTo>
                                      <a:pt x="259" y="126"/>
                                    </a:lnTo>
                                    <a:lnTo>
                                      <a:pt x="261" y="124"/>
                                    </a:lnTo>
                                    <a:lnTo>
                                      <a:pt x="259" y="128"/>
                                    </a:lnTo>
                                    <a:lnTo>
                                      <a:pt x="257" y="132"/>
                                    </a:lnTo>
                                    <a:lnTo>
                                      <a:pt x="253" y="136"/>
                                    </a:lnTo>
                                    <a:lnTo>
                                      <a:pt x="251" y="138"/>
                                    </a:lnTo>
                                    <a:lnTo>
                                      <a:pt x="247" y="140"/>
                                    </a:lnTo>
                                    <a:lnTo>
                                      <a:pt x="243" y="142"/>
                                    </a:lnTo>
                                    <a:lnTo>
                                      <a:pt x="239" y="142"/>
                                    </a:lnTo>
                                    <a:lnTo>
                                      <a:pt x="235" y="142"/>
                                    </a:lnTo>
                                    <a:lnTo>
                                      <a:pt x="233" y="14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8" name="Brīvforma 138"/>
                            <wps:cNvSpPr>
                              <a:spLocks/>
                            </wps:cNvSpPr>
                            <wps:spPr bwMode="auto">
                              <a:xfrm>
                                <a:off x="1728788" y="2400300"/>
                                <a:ext cx="307975" cy="120650"/>
                              </a:xfrm>
                              <a:custGeom>
                                <a:avLst/>
                                <a:gdLst>
                                  <a:gd name="T0" fmla="*/ 178 w 194"/>
                                  <a:gd name="T1" fmla="*/ 66 h 76"/>
                                  <a:gd name="T2" fmla="*/ 168 w 194"/>
                                  <a:gd name="T3" fmla="*/ 52 h 76"/>
                                  <a:gd name="T4" fmla="*/ 142 w 194"/>
                                  <a:gd name="T5" fmla="*/ 60 h 76"/>
                                  <a:gd name="T6" fmla="*/ 140 w 194"/>
                                  <a:gd name="T7" fmla="*/ 70 h 76"/>
                                  <a:gd name="T8" fmla="*/ 150 w 194"/>
                                  <a:gd name="T9" fmla="*/ 58 h 76"/>
                                  <a:gd name="T10" fmla="*/ 168 w 194"/>
                                  <a:gd name="T11" fmla="*/ 56 h 76"/>
                                  <a:gd name="T12" fmla="*/ 170 w 194"/>
                                  <a:gd name="T13" fmla="*/ 58 h 76"/>
                                  <a:gd name="T14" fmla="*/ 150 w 194"/>
                                  <a:gd name="T15" fmla="*/ 64 h 76"/>
                                  <a:gd name="T16" fmla="*/ 134 w 194"/>
                                  <a:gd name="T17" fmla="*/ 74 h 76"/>
                                  <a:gd name="T18" fmla="*/ 74 w 194"/>
                                  <a:gd name="T19" fmla="*/ 56 h 76"/>
                                  <a:gd name="T20" fmla="*/ 34 w 194"/>
                                  <a:gd name="T21" fmla="*/ 38 h 76"/>
                                  <a:gd name="T22" fmla="*/ 16 w 194"/>
                                  <a:gd name="T23" fmla="*/ 28 h 76"/>
                                  <a:gd name="T24" fmla="*/ 2 w 194"/>
                                  <a:gd name="T25" fmla="*/ 16 h 76"/>
                                  <a:gd name="T26" fmla="*/ 2 w 194"/>
                                  <a:gd name="T27" fmla="*/ 14 h 76"/>
                                  <a:gd name="T28" fmla="*/ 16 w 194"/>
                                  <a:gd name="T29" fmla="*/ 22 h 76"/>
                                  <a:gd name="T30" fmla="*/ 40 w 194"/>
                                  <a:gd name="T31" fmla="*/ 34 h 76"/>
                                  <a:gd name="T32" fmla="*/ 70 w 194"/>
                                  <a:gd name="T33" fmla="*/ 48 h 76"/>
                                  <a:gd name="T34" fmla="*/ 100 w 194"/>
                                  <a:gd name="T35" fmla="*/ 60 h 76"/>
                                  <a:gd name="T36" fmla="*/ 114 w 194"/>
                                  <a:gd name="T37" fmla="*/ 56 h 76"/>
                                  <a:gd name="T38" fmla="*/ 106 w 194"/>
                                  <a:gd name="T39" fmla="*/ 44 h 76"/>
                                  <a:gd name="T40" fmla="*/ 90 w 194"/>
                                  <a:gd name="T41" fmla="*/ 44 h 76"/>
                                  <a:gd name="T42" fmla="*/ 76 w 194"/>
                                  <a:gd name="T43" fmla="*/ 38 h 76"/>
                                  <a:gd name="T44" fmla="*/ 72 w 194"/>
                                  <a:gd name="T45" fmla="*/ 22 h 76"/>
                                  <a:gd name="T46" fmla="*/ 88 w 194"/>
                                  <a:gd name="T47" fmla="*/ 12 h 76"/>
                                  <a:gd name="T48" fmla="*/ 78 w 194"/>
                                  <a:gd name="T49" fmla="*/ 22 h 76"/>
                                  <a:gd name="T50" fmla="*/ 88 w 194"/>
                                  <a:gd name="T51" fmla="*/ 22 h 76"/>
                                  <a:gd name="T52" fmla="*/ 92 w 194"/>
                                  <a:gd name="T53" fmla="*/ 10 h 76"/>
                                  <a:gd name="T54" fmla="*/ 82 w 194"/>
                                  <a:gd name="T55" fmla="*/ 10 h 76"/>
                                  <a:gd name="T56" fmla="*/ 72 w 194"/>
                                  <a:gd name="T57" fmla="*/ 18 h 76"/>
                                  <a:gd name="T58" fmla="*/ 64 w 194"/>
                                  <a:gd name="T59" fmla="*/ 8 h 76"/>
                                  <a:gd name="T60" fmla="*/ 78 w 194"/>
                                  <a:gd name="T61" fmla="*/ 2 h 76"/>
                                  <a:gd name="T62" fmla="*/ 74 w 194"/>
                                  <a:gd name="T63" fmla="*/ 4 h 76"/>
                                  <a:gd name="T64" fmla="*/ 70 w 194"/>
                                  <a:gd name="T65" fmla="*/ 10 h 76"/>
                                  <a:gd name="T66" fmla="*/ 82 w 194"/>
                                  <a:gd name="T67" fmla="*/ 6 h 76"/>
                                  <a:gd name="T68" fmla="*/ 96 w 194"/>
                                  <a:gd name="T69" fmla="*/ 10 h 76"/>
                                  <a:gd name="T70" fmla="*/ 96 w 194"/>
                                  <a:gd name="T71" fmla="*/ 22 h 76"/>
                                  <a:gd name="T72" fmla="*/ 78 w 194"/>
                                  <a:gd name="T73" fmla="*/ 32 h 76"/>
                                  <a:gd name="T74" fmla="*/ 80 w 194"/>
                                  <a:gd name="T75" fmla="*/ 38 h 76"/>
                                  <a:gd name="T76" fmla="*/ 100 w 194"/>
                                  <a:gd name="T77" fmla="*/ 40 h 76"/>
                                  <a:gd name="T78" fmla="*/ 118 w 194"/>
                                  <a:gd name="T79" fmla="*/ 46 h 76"/>
                                  <a:gd name="T80" fmla="*/ 116 w 194"/>
                                  <a:gd name="T81" fmla="*/ 60 h 76"/>
                                  <a:gd name="T82" fmla="*/ 122 w 194"/>
                                  <a:gd name="T83" fmla="*/ 54 h 76"/>
                                  <a:gd name="T84" fmla="*/ 126 w 194"/>
                                  <a:gd name="T85" fmla="*/ 44 h 76"/>
                                  <a:gd name="T86" fmla="*/ 108 w 194"/>
                                  <a:gd name="T87" fmla="*/ 38 h 76"/>
                                  <a:gd name="T88" fmla="*/ 92 w 194"/>
                                  <a:gd name="T89" fmla="*/ 36 h 76"/>
                                  <a:gd name="T90" fmla="*/ 90 w 194"/>
                                  <a:gd name="T91" fmla="*/ 34 h 76"/>
                                  <a:gd name="T92" fmla="*/ 112 w 194"/>
                                  <a:gd name="T93" fmla="*/ 34 h 76"/>
                                  <a:gd name="T94" fmla="*/ 130 w 194"/>
                                  <a:gd name="T95" fmla="*/ 44 h 76"/>
                                  <a:gd name="T96" fmla="*/ 128 w 194"/>
                                  <a:gd name="T97" fmla="*/ 54 h 76"/>
                                  <a:gd name="T98" fmla="*/ 126 w 194"/>
                                  <a:gd name="T99" fmla="*/ 66 h 76"/>
                                  <a:gd name="T100" fmla="*/ 134 w 194"/>
                                  <a:gd name="T101" fmla="*/ 62 h 76"/>
                                  <a:gd name="T102" fmla="*/ 158 w 194"/>
                                  <a:gd name="T103" fmla="*/ 48 h 76"/>
                                  <a:gd name="T104" fmla="*/ 178 w 194"/>
                                  <a:gd name="T105" fmla="*/ 58 h 76"/>
                                  <a:gd name="T106" fmla="*/ 180 w 194"/>
                                  <a:gd name="T107" fmla="*/ 70 h 76"/>
                                  <a:gd name="T108" fmla="*/ 186 w 194"/>
                                  <a:gd name="T109" fmla="*/ 72 h 76"/>
                                  <a:gd name="T110" fmla="*/ 186 w 194"/>
                                  <a:gd name="T111" fmla="*/ 60 h 76"/>
                                  <a:gd name="T112" fmla="*/ 188 w 194"/>
                                  <a:gd name="T113" fmla="*/ 56 h 76"/>
                                  <a:gd name="T114" fmla="*/ 192 w 194"/>
                                  <a:gd name="T115" fmla="*/ 74 h 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76">
                                    <a:moveTo>
                                      <a:pt x="180" y="76"/>
                                    </a:moveTo>
                                    <a:lnTo>
                                      <a:pt x="178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4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8" y="62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4" y="58"/>
                                    </a:lnTo>
                                    <a:lnTo>
                                      <a:pt x="174" y="56"/>
                                    </a:lnTo>
                                    <a:lnTo>
                                      <a:pt x="172" y="54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6" y="52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0" y="54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0" y="64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2" y="66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48" y="60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6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60" y="54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70" y="56"/>
                                    </a:lnTo>
                                    <a:lnTo>
                                      <a:pt x="170" y="56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60" y="58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4" y="6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74" y="56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18" y="30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8" y="16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6" y="26"/>
                                    </a:lnTo>
                                    <a:lnTo>
                                      <a:pt x="30" y="28"/>
                                    </a:lnTo>
                                    <a:lnTo>
                                      <a:pt x="34" y="30"/>
                                    </a:lnTo>
                                    <a:lnTo>
                                      <a:pt x="36" y="32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6" y="38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2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6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4" y="18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2" y="12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8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4" y="8"/>
                                    </a:lnTo>
                                    <a:lnTo>
                                      <a:pt x="66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70" y="2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8" y="6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98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8" y="48"/>
                                    </a:lnTo>
                                    <a:lnTo>
                                      <a:pt x="118" y="50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8" y="66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6" y="46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34" y="62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56"/>
                                    </a:lnTo>
                                    <a:lnTo>
                                      <a:pt x="144" y="54"/>
                                    </a:lnTo>
                                    <a:lnTo>
                                      <a:pt x="148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8" y="48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64" y="50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6" y="54"/>
                                    </a:lnTo>
                                    <a:lnTo>
                                      <a:pt x="178" y="58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0" y="66"/>
                                    </a:lnTo>
                                    <a:lnTo>
                                      <a:pt x="180" y="68"/>
                                    </a:lnTo>
                                    <a:lnTo>
                                      <a:pt x="180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72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84" y="58"/>
                                    </a:lnTo>
                                    <a:lnTo>
                                      <a:pt x="182" y="54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4" y="54"/>
                                    </a:lnTo>
                                    <a:lnTo>
                                      <a:pt x="186" y="54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90" y="58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6"/>
                                    </a:lnTo>
                                    <a:lnTo>
                                      <a:pt x="194" y="68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2" y="74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6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0" y="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9" name="Brīvforma 139"/>
                            <wps:cNvSpPr>
                              <a:spLocks/>
                            </wps:cNvSpPr>
                            <wps:spPr bwMode="auto">
                              <a:xfrm>
                                <a:off x="1728788" y="2400300"/>
                                <a:ext cx="307975" cy="120650"/>
                              </a:xfrm>
                              <a:custGeom>
                                <a:avLst/>
                                <a:gdLst>
                                  <a:gd name="T0" fmla="*/ 178 w 194"/>
                                  <a:gd name="T1" fmla="*/ 66 h 76"/>
                                  <a:gd name="T2" fmla="*/ 168 w 194"/>
                                  <a:gd name="T3" fmla="*/ 52 h 76"/>
                                  <a:gd name="T4" fmla="*/ 142 w 194"/>
                                  <a:gd name="T5" fmla="*/ 60 h 76"/>
                                  <a:gd name="T6" fmla="*/ 140 w 194"/>
                                  <a:gd name="T7" fmla="*/ 70 h 76"/>
                                  <a:gd name="T8" fmla="*/ 150 w 194"/>
                                  <a:gd name="T9" fmla="*/ 58 h 76"/>
                                  <a:gd name="T10" fmla="*/ 168 w 194"/>
                                  <a:gd name="T11" fmla="*/ 56 h 76"/>
                                  <a:gd name="T12" fmla="*/ 170 w 194"/>
                                  <a:gd name="T13" fmla="*/ 58 h 76"/>
                                  <a:gd name="T14" fmla="*/ 150 w 194"/>
                                  <a:gd name="T15" fmla="*/ 64 h 76"/>
                                  <a:gd name="T16" fmla="*/ 134 w 194"/>
                                  <a:gd name="T17" fmla="*/ 74 h 76"/>
                                  <a:gd name="T18" fmla="*/ 74 w 194"/>
                                  <a:gd name="T19" fmla="*/ 56 h 76"/>
                                  <a:gd name="T20" fmla="*/ 34 w 194"/>
                                  <a:gd name="T21" fmla="*/ 38 h 76"/>
                                  <a:gd name="T22" fmla="*/ 16 w 194"/>
                                  <a:gd name="T23" fmla="*/ 28 h 76"/>
                                  <a:gd name="T24" fmla="*/ 2 w 194"/>
                                  <a:gd name="T25" fmla="*/ 16 h 76"/>
                                  <a:gd name="T26" fmla="*/ 2 w 194"/>
                                  <a:gd name="T27" fmla="*/ 14 h 76"/>
                                  <a:gd name="T28" fmla="*/ 16 w 194"/>
                                  <a:gd name="T29" fmla="*/ 22 h 76"/>
                                  <a:gd name="T30" fmla="*/ 40 w 194"/>
                                  <a:gd name="T31" fmla="*/ 34 h 76"/>
                                  <a:gd name="T32" fmla="*/ 70 w 194"/>
                                  <a:gd name="T33" fmla="*/ 48 h 76"/>
                                  <a:gd name="T34" fmla="*/ 100 w 194"/>
                                  <a:gd name="T35" fmla="*/ 60 h 76"/>
                                  <a:gd name="T36" fmla="*/ 114 w 194"/>
                                  <a:gd name="T37" fmla="*/ 56 h 76"/>
                                  <a:gd name="T38" fmla="*/ 106 w 194"/>
                                  <a:gd name="T39" fmla="*/ 44 h 76"/>
                                  <a:gd name="T40" fmla="*/ 90 w 194"/>
                                  <a:gd name="T41" fmla="*/ 44 h 76"/>
                                  <a:gd name="T42" fmla="*/ 76 w 194"/>
                                  <a:gd name="T43" fmla="*/ 38 h 76"/>
                                  <a:gd name="T44" fmla="*/ 72 w 194"/>
                                  <a:gd name="T45" fmla="*/ 22 h 76"/>
                                  <a:gd name="T46" fmla="*/ 88 w 194"/>
                                  <a:gd name="T47" fmla="*/ 12 h 76"/>
                                  <a:gd name="T48" fmla="*/ 78 w 194"/>
                                  <a:gd name="T49" fmla="*/ 22 h 76"/>
                                  <a:gd name="T50" fmla="*/ 88 w 194"/>
                                  <a:gd name="T51" fmla="*/ 22 h 76"/>
                                  <a:gd name="T52" fmla="*/ 92 w 194"/>
                                  <a:gd name="T53" fmla="*/ 10 h 76"/>
                                  <a:gd name="T54" fmla="*/ 82 w 194"/>
                                  <a:gd name="T55" fmla="*/ 10 h 76"/>
                                  <a:gd name="T56" fmla="*/ 72 w 194"/>
                                  <a:gd name="T57" fmla="*/ 18 h 76"/>
                                  <a:gd name="T58" fmla="*/ 64 w 194"/>
                                  <a:gd name="T59" fmla="*/ 8 h 76"/>
                                  <a:gd name="T60" fmla="*/ 78 w 194"/>
                                  <a:gd name="T61" fmla="*/ 2 h 76"/>
                                  <a:gd name="T62" fmla="*/ 74 w 194"/>
                                  <a:gd name="T63" fmla="*/ 4 h 76"/>
                                  <a:gd name="T64" fmla="*/ 70 w 194"/>
                                  <a:gd name="T65" fmla="*/ 10 h 76"/>
                                  <a:gd name="T66" fmla="*/ 82 w 194"/>
                                  <a:gd name="T67" fmla="*/ 6 h 76"/>
                                  <a:gd name="T68" fmla="*/ 96 w 194"/>
                                  <a:gd name="T69" fmla="*/ 10 h 76"/>
                                  <a:gd name="T70" fmla="*/ 96 w 194"/>
                                  <a:gd name="T71" fmla="*/ 22 h 76"/>
                                  <a:gd name="T72" fmla="*/ 78 w 194"/>
                                  <a:gd name="T73" fmla="*/ 32 h 76"/>
                                  <a:gd name="T74" fmla="*/ 80 w 194"/>
                                  <a:gd name="T75" fmla="*/ 38 h 76"/>
                                  <a:gd name="T76" fmla="*/ 100 w 194"/>
                                  <a:gd name="T77" fmla="*/ 40 h 76"/>
                                  <a:gd name="T78" fmla="*/ 118 w 194"/>
                                  <a:gd name="T79" fmla="*/ 46 h 76"/>
                                  <a:gd name="T80" fmla="*/ 116 w 194"/>
                                  <a:gd name="T81" fmla="*/ 60 h 76"/>
                                  <a:gd name="T82" fmla="*/ 122 w 194"/>
                                  <a:gd name="T83" fmla="*/ 54 h 76"/>
                                  <a:gd name="T84" fmla="*/ 126 w 194"/>
                                  <a:gd name="T85" fmla="*/ 44 h 76"/>
                                  <a:gd name="T86" fmla="*/ 108 w 194"/>
                                  <a:gd name="T87" fmla="*/ 38 h 76"/>
                                  <a:gd name="T88" fmla="*/ 92 w 194"/>
                                  <a:gd name="T89" fmla="*/ 36 h 76"/>
                                  <a:gd name="T90" fmla="*/ 90 w 194"/>
                                  <a:gd name="T91" fmla="*/ 34 h 76"/>
                                  <a:gd name="T92" fmla="*/ 112 w 194"/>
                                  <a:gd name="T93" fmla="*/ 34 h 76"/>
                                  <a:gd name="T94" fmla="*/ 130 w 194"/>
                                  <a:gd name="T95" fmla="*/ 44 h 76"/>
                                  <a:gd name="T96" fmla="*/ 128 w 194"/>
                                  <a:gd name="T97" fmla="*/ 54 h 76"/>
                                  <a:gd name="T98" fmla="*/ 126 w 194"/>
                                  <a:gd name="T99" fmla="*/ 66 h 76"/>
                                  <a:gd name="T100" fmla="*/ 134 w 194"/>
                                  <a:gd name="T101" fmla="*/ 62 h 76"/>
                                  <a:gd name="T102" fmla="*/ 158 w 194"/>
                                  <a:gd name="T103" fmla="*/ 48 h 76"/>
                                  <a:gd name="T104" fmla="*/ 178 w 194"/>
                                  <a:gd name="T105" fmla="*/ 58 h 76"/>
                                  <a:gd name="T106" fmla="*/ 180 w 194"/>
                                  <a:gd name="T107" fmla="*/ 70 h 76"/>
                                  <a:gd name="T108" fmla="*/ 186 w 194"/>
                                  <a:gd name="T109" fmla="*/ 72 h 76"/>
                                  <a:gd name="T110" fmla="*/ 186 w 194"/>
                                  <a:gd name="T111" fmla="*/ 60 h 76"/>
                                  <a:gd name="T112" fmla="*/ 188 w 194"/>
                                  <a:gd name="T113" fmla="*/ 56 h 76"/>
                                  <a:gd name="T114" fmla="*/ 192 w 194"/>
                                  <a:gd name="T115" fmla="*/ 74 h 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76">
                                    <a:moveTo>
                                      <a:pt x="180" y="76"/>
                                    </a:moveTo>
                                    <a:lnTo>
                                      <a:pt x="178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4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8" y="62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4" y="58"/>
                                    </a:lnTo>
                                    <a:lnTo>
                                      <a:pt x="174" y="56"/>
                                    </a:lnTo>
                                    <a:lnTo>
                                      <a:pt x="172" y="54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6" y="52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0" y="54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0" y="64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2" y="66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48" y="60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6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60" y="54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70" y="56"/>
                                    </a:lnTo>
                                    <a:lnTo>
                                      <a:pt x="170" y="56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60" y="58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4" y="6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74" y="56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18" y="30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8" y="16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6" y="26"/>
                                    </a:lnTo>
                                    <a:lnTo>
                                      <a:pt x="30" y="28"/>
                                    </a:lnTo>
                                    <a:lnTo>
                                      <a:pt x="34" y="30"/>
                                    </a:lnTo>
                                    <a:lnTo>
                                      <a:pt x="36" y="32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6" y="38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2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6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4" y="18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2" y="12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8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4" y="8"/>
                                    </a:lnTo>
                                    <a:lnTo>
                                      <a:pt x="66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70" y="2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8" y="6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98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8" y="48"/>
                                    </a:lnTo>
                                    <a:lnTo>
                                      <a:pt x="118" y="50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8" y="66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6" y="46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34" y="62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56"/>
                                    </a:lnTo>
                                    <a:lnTo>
                                      <a:pt x="144" y="54"/>
                                    </a:lnTo>
                                    <a:lnTo>
                                      <a:pt x="148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8" y="48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64" y="50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6" y="54"/>
                                    </a:lnTo>
                                    <a:lnTo>
                                      <a:pt x="178" y="58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0" y="66"/>
                                    </a:lnTo>
                                    <a:lnTo>
                                      <a:pt x="180" y="68"/>
                                    </a:lnTo>
                                    <a:lnTo>
                                      <a:pt x="180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72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84" y="58"/>
                                    </a:lnTo>
                                    <a:lnTo>
                                      <a:pt x="182" y="54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4" y="54"/>
                                    </a:lnTo>
                                    <a:lnTo>
                                      <a:pt x="186" y="54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90" y="58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6"/>
                                    </a:lnTo>
                                    <a:lnTo>
                                      <a:pt x="194" y="68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2" y="74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6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0" y="7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0" name="Brīvforma 140"/>
                            <wps:cNvSpPr>
                              <a:spLocks/>
                            </wps:cNvSpPr>
                            <wps:spPr bwMode="auto">
                              <a:xfrm>
                                <a:off x="2154238" y="2928938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59 w 319"/>
                                  <a:gd name="T1" fmla="*/ 120 h 128"/>
                                  <a:gd name="T2" fmla="*/ 235 w 319"/>
                                  <a:gd name="T3" fmla="*/ 108 h 128"/>
                                  <a:gd name="T4" fmla="*/ 189 w 319"/>
                                  <a:gd name="T5" fmla="*/ 92 h 128"/>
                                  <a:gd name="T6" fmla="*/ 162 w 319"/>
                                  <a:gd name="T7" fmla="*/ 86 h 128"/>
                                  <a:gd name="T8" fmla="*/ 120 w 319"/>
                                  <a:gd name="T9" fmla="*/ 78 h 128"/>
                                  <a:gd name="T10" fmla="*/ 60 w 319"/>
                                  <a:gd name="T11" fmla="*/ 68 h 128"/>
                                  <a:gd name="T12" fmla="*/ 12 w 319"/>
                                  <a:gd name="T13" fmla="*/ 60 h 128"/>
                                  <a:gd name="T14" fmla="*/ 4 w 319"/>
                                  <a:gd name="T15" fmla="*/ 40 h 128"/>
                                  <a:gd name="T16" fmla="*/ 24 w 319"/>
                                  <a:gd name="T17" fmla="*/ 50 h 128"/>
                                  <a:gd name="T18" fmla="*/ 36 w 319"/>
                                  <a:gd name="T19" fmla="*/ 4 h 128"/>
                                  <a:gd name="T20" fmla="*/ 20 w 319"/>
                                  <a:gd name="T21" fmla="*/ 8 h 128"/>
                                  <a:gd name="T22" fmla="*/ 12 w 319"/>
                                  <a:gd name="T23" fmla="*/ 34 h 128"/>
                                  <a:gd name="T24" fmla="*/ 28 w 319"/>
                                  <a:gd name="T25" fmla="*/ 18 h 128"/>
                                  <a:gd name="T26" fmla="*/ 30 w 319"/>
                                  <a:gd name="T27" fmla="*/ 24 h 128"/>
                                  <a:gd name="T28" fmla="*/ 18 w 319"/>
                                  <a:gd name="T29" fmla="*/ 44 h 128"/>
                                  <a:gd name="T30" fmla="*/ 20 w 319"/>
                                  <a:gd name="T31" fmla="*/ 46 h 128"/>
                                  <a:gd name="T32" fmla="*/ 6 w 319"/>
                                  <a:gd name="T33" fmla="*/ 32 h 128"/>
                                  <a:gd name="T34" fmla="*/ 22 w 319"/>
                                  <a:gd name="T35" fmla="*/ 2 h 128"/>
                                  <a:gd name="T36" fmla="*/ 40 w 319"/>
                                  <a:gd name="T37" fmla="*/ 2 h 128"/>
                                  <a:gd name="T38" fmla="*/ 38 w 319"/>
                                  <a:gd name="T39" fmla="*/ 40 h 128"/>
                                  <a:gd name="T40" fmla="*/ 22 w 319"/>
                                  <a:gd name="T41" fmla="*/ 56 h 128"/>
                                  <a:gd name="T42" fmla="*/ 56 w 319"/>
                                  <a:gd name="T43" fmla="*/ 62 h 128"/>
                                  <a:gd name="T44" fmla="*/ 114 w 319"/>
                                  <a:gd name="T45" fmla="*/ 72 h 128"/>
                                  <a:gd name="T46" fmla="*/ 164 w 319"/>
                                  <a:gd name="T47" fmla="*/ 80 h 128"/>
                                  <a:gd name="T48" fmla="*/ 182 w 319"/>
                                  <a:gd name="T49" fmla="*/ 80 h 128"/>
                                  <a:gd name="T50" fmla="*/ 182 w 319"/>
                                  <a:gd name="T51" fmla="*/ 72 h 128"/>
                                  <a:gd name="T52" fmla="*/ 138 w 319"/>
                                  <a:gd name="T53" fmla="*/ 64 h 128"/>
                                  <a:gd name="T54" fmla="*/ 82 w 319"/>
                                  <a:gd name="T55" fmla="*/ 56 h 128"/>
                                  <a:gd name="T56" fmla="*/ 46 w 319"/>
                                  <a:gd name="T57" fmla="*/ 52 h 128"/>
                                  <a:gd name="T58" fmla="*/ 54 w 319"/>
                                  <a:gd name="T59" fmla="*/ 30 h 128"/>
                                  <a:gd name="T60" fmla="*/ 48 w 319"/>
                                  <a:gd name="T61" fmla="*/ 2 h 128"/>
                                  <a:gd name="T62" fmla="*/ 58 w 319"/>
                                  <a:gd name="T63" fmla="*/ 10 h 128"/>
                                  <a:gd name="T64" fmla="*/ 52 w 319"/>
                                  <a:gd name="T65" fmla="*/ 42 h 128"/>
                                  <a:gd name="T66" fmla="*/ 76 w 319"/>
                                  <a:gd name="T67" fmla="*/ 50 h 128"/>
                                  <a:gd name="T68" fmla="*/ 128 w 319"/>
                                  <a:gd name="T69" fmla="*/ 58 h 128"/>
                                  <a:gd name="T70" fmla="*/ 178 w 319"/>
                                  <a:gd name="T71" fmla="*/ 68 h 128"/>
                                  <a:gd name="T72" fmla="*/ 199 w 319"/>
                                  <a:gd name="T73" fmla="*/ 56 h 128"/>
                                  <a:gd name="T74" fmla="*/ 195 w 319"/>
                                  <a:gd name="T75" fmla="*/ 74 h 128"/>
                                  <a:gd name="T76" fmla="*/ 207 w 319"/>
                                  <a:gd name="T77" fmla="*/ 72 h 128"/>
                                  <a:gd name="T78" fmla="*/ 213 w 319"/>
                                  <a:gd name="T79" fmla="*/ 54 h 128"/>
                                  <a:gd name="T80" fmla="*/ 235 w 319"/>
                                  <a:gd name="T81" fmla="*/ 76 h 128"/>
                                  <a:gd name="T82" fmla="*/ 303 w 319"/>
                                  <a:gd name="T83" fmla="*/ 94 h 128"/>
                                  <a:gd name="T84" fmla="*/ 315 w 319"/>
                                  <a:gd name="T85" fmla="*/ 78 h 128"/>
                                  <a:gd name="T86" fmla="*/ 285 w 319"/>
                                  <a:gd name="T87" fmla="*/ 58 h 128"/>
                                  <a:gd name="T88" fmla="*/ 221 w 319"/>
                                  <a:gd name="T89" fmla="*/ 50 h 128"/>
                                  <a:gd name="T90" fmla="*/ 247 w 319"/>
                                  <a:gd name="T91" fmla="*/ 50 h 128"/>
                                  <a:gd name="T92" fmla="*/ 293 w 319"/>
                                  <a:gd name="T93" fmla="*/ 52 h 128"/>
                                  <a:gd name="T94" fmla="*/ 319 w 319"/>
                                  <a:gd name="T95" fmla="*/ 74 h 128"/>
                                  <a:gd name="T96" fmla="*/ 313 w 319"/>
                                  <a:gd name="T97" fmla="*/ 108 h 128"/>
                                  <a:gd name="T98" fmla="*/ 285 w 319"/>
                                  <a:gd name="T99" fmla="*/ 94 h 128"/>
                                  <a:gd name="T100" fmla="*/ 257 w 319"/>
                                  <a:gd name="T101" fmla="*/ 86 h 128"/>
                                  <a:gd name="T102" fmla="*/ 221 w 319"/>
                                  <a:gd name="T103" fmla="*/ 78 h 128"/>
                                  <a:gd name="T104" fmla="*/ 199 w 319"/>
                                  <a:gd name="T105" fmla="*/ 90 h 128"/>
                                  <a:gd name="T106" fmla="*/ 217 w 319"/>
                                  <a:gd name="T107" fmla="*/ 94 h 128"/>
                                  <a:gd name="T108" fmla="*/ 239 w 319"/>
                                  <a:gd name="T109" fmla="*/ 102 h 128"/>
                                  <a:gd name="T110" fmla="*/ 267 w 319"/>
                                  <a:gd name="T111" fmla="*/ 116 h 128"/>
                                  <a:gd name="T112" fmla="*/ 291 w 319"/>
                                  <a:gd name="T113" fmla="*/ 112 h 128"/>
                                  <a:gd name="T114" fmla="*/ 281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271" y="128"/>
                                    </a:moveTo>
                                    <a:lnTo>
                                      <a:pt x="271" y="126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1" y="120"/>
                                    </a:lnTo>
                                    <a:lnTo>
                                      <a:pt x="259" y="120"/>
                                    </a:lnTo>
                                    <a:lnTo>
                                      <a:pt x="257" y="118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3" y="118"/>
                                    </a:lnTo>
                                    <a:lnTo>
                                      <a:pt x="253" y="116"/>
                                    </a:lnTo>
                                    <a:lnTo>
                                      <a:pt x="251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7" y="114"/>
                                    </a:lnTo>
                                    <a:lnTo>
                                      <a:pt x="241" y="110"/>
                                    </a:lnTo>
                                    <a:lnTo>
                                      <a:pt x="235" y="108"/>
                                    </a:lnTo>
                                    <a:lnTo>
                                      <a:pt x="229" y="106"/>
                                    </a:lnTo>
                                    <a:lnTo>
                                      <a:pt x="223" y="102"/>
                                    </a:lnTo>
                                    <a:lnTo>
                                      <a:pt x="217" y="102"/>
                                    </a:lnTo>
                                    <a:lnTo>
                                      <a:pt x="213" y="100"/>
                                    </a:lnTo>
                                    <a:lnTo>
                                      <a:pt x="207" y="98"/>
                                    </a:lnTo>
                                    <a:lnTo>
                                      <a:pt x="203" y="96"/>
                                    </a:lnTo>
                                    <a:lnTo>
                                      <a:pt x="199" y="94"/>
                                    </a:lnTo>
                                    <a:lnTo>
                                      <a:pt x="195" y="94"/>
                                    </a:lnTo>
                                    <a:lnTo>
                                      <a:pt x="189" y="92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2" y="90"/>
                                    </a:lnTo>
                                    <a:lnTo>
                                      <a:pt x="176" y="90"/>
                                    </a:lnTo>
                                    <a:lnTo>
                                      <a:pt x="172" y="88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56" y="84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08" y="76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4" y="74"/>
                                    </a:lnTo>
                                    <a:lnTo>
                                      <a:pt x="88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0" y="64"/>
                                    </a:lnTo>
                                    <a:lnTo>
                                      <a:pt x="26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4" y="46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2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40" y="18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6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6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8" y="38"/>
                                    </a:lnTo>
                                    <a:lnTo>
                                      <a:pt x="6" y="36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30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2" y="60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94" y="68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20" y="72"/>
                                    </a:lnTo>
                                    <a:lnTo>
                                      <a:pt x="126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8" y="76"/>
                                    </a:lnTo>
                                    <a:lnTo>
                                      <a:pt x="144" y="76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54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4" y="80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3" y="78"/>
                                    </a:lnTo>
                                    <a:lnTo>
                                      <a:pt x="185" y="78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5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74" y="70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2" y="32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2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2" y="2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2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4" y="54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2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8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8" y="68"/>
                                    </a:lnTo>
                                    <a:lnTo>
                                      <a:pt x="182" y="68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9" y="56"/>
                                    </a:lnTo>
                                    <a:lnTo>
                                      <a:pt x="201" y="52"/>
                                    </a:lnTo>
                                    <a:lnTo>
                                      <a:pt x="203" y="52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1" y="66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83" y="84"/>
                                    </a:lnTo>
                                    <a:lnTo>
                                      <a:pt x="180" y="86"/>
                                    </a:lnTo>
                                    <a:lnTo>
                                      <a:pt x="193" y="90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205" y="76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09" y="62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6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47" y="78"/>
                                    </a:lnTo>
                                    <a:lnTo>
                                      <a:pt x="257" y="80"/>
                                    </a:lnTo>
                                    <a:lnTo>
                                      <a:pt x="265" y="84"/>
                                    </a:lnTo>
                                    <a:lnTo>
                                      <a:pt x="275" y="86"/>
                                    </a:lnTo>
                                    <a:lnTo>
                                      <a:pt x="281" y="88"/>
                                    </a:lnTo>
                                    <a:lnTo>
                                      <a:pt x="289" y="90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9" y="92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7" y="96"/>
                                    </a:lnTo>
                                    <a:lnTo>
                                      <a:pt x="309" y="96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5" y="92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2"/>
                                    </a:lnTo>
                                    <a:lnTo>
                                      <a:pt x="315" y="78"/>
                                    </a:lnTo>
                                    <a:lnTo>
                                      <a:pt x="313" y="72"/>
                                    </a:lnTo>
                                    <a:lnTo>
                                      <a:pt x="311" y="68"/>
                                    </a:lnTo>
                                    <a:lnTo>
                                      <a:pt x="309" y="64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301" y="58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1" y="56"/>
                                    </a:lnTo>
                                    <a:lnTo>
                                      <a:pt x="263" y="54"/>
                                    </a:lnTo>
                                    <a:lnTo>
                                      <a:pt x="255" y="54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39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27" y="50"/>
                                    </a:lnTo>
                                    <a:lnTo>
                                      <a:pt x="221" y="50"/>
                                    </a:lnTo>
                                    <a:lnTo>
                                      <a:pt x="219" y="48"/>
                                    </a:lnTo>
                                    <a:lnTo>
                                      <a:pt x="215" y="48"/>
                                    </a:lnTo>
                                    <a:lnTo>
                                      <a:pt x="219" y="46"/>
                                    </a:lnTo>
                                    <a:lnTo>
                                      <a:pt x="223" y="46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3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61" y="50"/>
                                    </a:lnTo>
                                    <a:lnTo>
                                      <a:pt x="267" y="50"/>
                                    </a:lnTo>
                                    <a:lnTo>
                                      <a:pt x="271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81" y="52"/>
                                    </a:lnTo>
                                    <a:lnTo>
                                      <a:pt x="287" y="52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9" y="54"/>
                                    </a:lnTo>
                                    <a:lnTo>
                                      <a:pt x="303" y="54"/>
                                    </a:lnTo>
                                    <a:lnTo>
                                      <a:pt x="307" y="54"/>
                                    </a:lnTo>
                                    <a:lnTo>
                                      <a:pt x="309" y="56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13" y="62"/>
                                    </a:lnTo>
                                    <a:lnTo>
                                      <a:pt x="315" y="66"/>
                                    </a:lnTo>
                                    <a:lnTo>
                                      <a:pt x="317" y="70"/>
                                    </a:lnTo>
                                    <a:lnTo>
                                      <a:pt x="319" y="74"/>
                                    </a:lnTo>
                                    <a:lnTo>
                                      <a:pt x="319" y="78"/>
                                    </a:lnTo>
                                    <a:lnTo>
                                      <a:pt x="319" y="82"/>
                                    </a:lnTo>
                                    <a:lnTo>
                                      <a:pt x="319" y="88"/>
                                    </a:lnTo>
                                    <a:lnTo>
                                      <a:pt x="319" y="92"/>
                                    </a:lnTo>
                                    <a:lnTo>
                                      <a:pt x="319" y="98"/>
                                    </a:lnTo>
                                    <a:lnTo>
                                      <a:pt x="319" y="102"/>
                                    </a:lnTo>
                                    <a:lnTo>
                                      <a:pt x="317" y="106"/>
                                    </a:lnTo>
                                    <a:lnTo>
                                      <a:pt x="317" y="110"/>
                                    </a:lnTo>
                                    <a:lnTo>
                                      <a:pt x="313" y="108"/>
                                    </a:lnTo>
                                    <a:lnTo>
                                      <a:pt x="311" y="106"/>
                                    </a:lnTo>
                                    <a:lnTo>
                                      <a:pt x="309" y="104"/>
                                    </a:lnTo>
                                    <a:lnTo>
                                      <a:pt x="305" y="102"/>
                                    </a:lnTo>
                                    <a:lnTo>
                                      <a:pt x="303" y="100"/>
                                    </a:lnTo>
                                    <a:lnTo>
                                      <a:pt x="299" y="100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89" y="94"/>
                                    </a:lnTo>
                                    <a:lnTo>
                                      <a:pt x="285" y="94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3" y="90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1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7" y="86"/>
                                    </a:lnTo>
                                    <a:lnTo>
                                      <a:pt x="253" y="84"/>
                                    </a:lnTo>
                                    <a:lnTo>
                                      <a:pt x="249" y="84"/>
                                    </a:lnTo>
                                    <a:lnTo>
                                      <a:pt x="247" y="84"/>
                                    </a:lnTo>
                                    <a:lnTo>
                                      <a:pt x="243" y="82"/>
                                    </a:lnTo>
                                    <a:lnTo>
                                      <a:pt x="237" y="82"/>
                                    </a:lnTo>
                                    <a:lnTo>
                                      <a:pt x="233" y="80"/>
                                    </a:lnTo>
                                    <a:lnTo>
                                      <a:pt x="229" y="80"/>
                                    </a:lnTo>
                                    <a:lnTo>
                                      <a:pt x="225" y="80"/>
                                    </a:lnTo>
                                    <a:lnTo>
                                      <a:pt x="221" y="78"/>
                                    </a:lnTo>
                                    <a:lnTo>
                                      <a:pt x="217" y="78"/>
                                    </a:lnTo>
                                    <a:lnTo>
                                      <a:pt x="213" y="78"/>
                                    </a:lnTo>
                                    <a:lnTo>
                                      <a:pt x="211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07" y="80"/>
                                    </a:lnTo>
                                    <a:lnTo>
                                      <a:pt x="205" y="84"/>
                                    </a:lnTo>
                                    <a:lnTo>
                                      <a:pt x="201" y="86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201" y="90"/>
                                    </a:lnTo>
                                    <a:lnTo>
                                      <a:pt x="203" y="90"/>
                                    </a:lnTo>
                                    <a:lnTo>
                                      <a:pt x="205" y="92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09" y="92"/>
                                    </a:lnTo>
                                    <a:lnTo>
                                      <a:pt x="211" y="94"/>
                                    </a:lnTo>
                                    <a:lnTo>
                                      <a:pt x="215" y="94"/>
                                    </a:lnTo>
                                    <a:lnTo>
                                      <a:pt x="217" y="94"/>
                                    </a:lnTo>
                                    <a:lnTo>
                                      <a:pt x="221" y="96"/>
                                    </a:lnTo>
                                    <a:lnTo>
                                      <a:pt x="223" y="96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27" y="98"/>
                                    </a:lnTo>
                                    <a:lnTo>
                                      <a:pt x="229" y="98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3" y="100"/>
                                    </a:lnTo>
                                    <a:lnTo>
                                      <a:pt x="235" y="102"/>
                                    </a:lnTo>
                                    <a:lnTo>
                                      <a:pt x="239" y="102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47" y="106"/>
                                    </a:lnTo>
                                    <a:lnTo>
                                      <a:pt x="251" y="108"/>
                                    </a:lnTo>
                                    <a:lnTo>
                                      <a:pt x="255" y="110"/>
                                    </a:lnTo>
                                    <a:lnTo>
                                      <a:pt x="257" y="112"/>
                                    </a:lnTo>
                                    <a:lnTo>
                                      <a:pt x="261" y="112"/>
                                    </a:lnTo>
                                    <a:lnTo>
                                      <a:pt x="263" y="114"/>
                                    </a:lnTo>
                                    <a:lnTo>
                                      <a:pt x="267" y="116"/>
                                    </a:lnTo>
                                    <a:lnTo>
                                      <a:pt x="269" y="116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9" y="118"/>
                                    </a:lnTo>
                                    <a:lnTo>
                                      <a:pt x="283" y="116"/>
                                    </a:lnTo>
                                    <a:lnTo>
                                      <a:pt x="287" y="114"/>
                                    </a:lnTo>
                                    <a:lnTo>
                                      <a:pt x="291" y="112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301" y="104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89" y="120"/>
                                    </a:lnTo>
                                    <a:lnTo>
                                      <a:pt x="285" y="124"/>
                                    </a:lnTo>
                                    <a:lnTo>
                                      <a:pt x="281" y="126"/>
                                    </a:lnTo>
                                    <a:lnTo>
                                      <a:pt x="277" y="126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1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1" name="Brīvforma 141"/>
                            <wps:cNvSpPr>
                              <a:spLocks/>
                            </wps:cNvSpPr>
                            <wps:spPr bwMode="auto">
                              <a:xfrm>
                                <a:off x="2154238" y="2928938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59 w 319"/>
                                  <a:gd name="T1" fmla="*/ 120 h 128"/>
                                  <a:gd name="T2" fmla="*/ 235 w 319"/>
                                  <a:gd name="T3" fmla="*/ 108 h 128"/>
                                  <a:gd name="T4" fmla="*/ 189 w 319"/>
                                  <a:gd name="T5" fmla="*/ 92 h 128"/>
                                  <a:gd name="T6" fmla="*/ 162 w 319"/>
                                  <a:gd name="T7" fmla="*/ 86 h 128"/>
                                  <a:gd name="T8" fmla="*/ 120 w 319"/>
                                  <a:gd name="T9" fmla="*/ 78 h 128"/>
                                  <a:gd name="T10" fmla="*/ 60 w 319"/>
                                  <a:gd name="T11" fmla="*/ 68 h 128"/>
                                  <a:gd name="T12" fmla="*/ 12 w 319"/>
                                  <a:gd name="T13" fmla="*/ 60 h 128"/>
                                  <a:gd name="T14" fmla="*/ 4 w 319"/>
                                  <a:gd name="T15" fmla="*/ 40 h 128"/>
                                  <a:gd name="T16" fmla="*/ 24 w 319"/>
                                  <a:gd name="T17" fmla="*/ 50 h 128"/>
                                  <a:gd name="T18" fmla="*/ 36 w 319"/>
                                  <a:gd name="T19" fmla="*/ 4 h 128"/>
                                  <a:gd name="T20" fmla="*/ 20 w 319"/>
                                  <a:gd name="T21" fmla="*/ 8 h 128"/>
                                  <a:gd name="T22" fmla="*/ 12 w 319"/>
                                  <a:gd name="T23" fmla="*/ 34 h 128"/>
                                  <a:gd name="T24" fmla="*/ 28 w 319"/>
                                  <a:gd name="T25" fmla="*/ 18 h 128"/>
                                  <a:gd name="T26" fmla="*/ 30 w 319"/>
                                  <a:gd name="T27" fmla="*/ 24 h 128"/>
                                  <a:gd name="T28" fmla="*/ 18 w 319"/>
                                  <a:gd name="T29" fmla="*/ 44 h 128"/>
                                  <a:gd name="T30" fmla="*/ 20 w 319"/>
                                  <a:gd name="T31" fmla="*/ 46 h 128"/>
                                  <a:gd name="T32" fmla="*/ 6 w 319"/>
                                  <a:gd name="T33" fmla="*/ 32 h 128"/>
                                  <a:gd name="T34" fmla="*/ 22 w 319"/>
                                  <a:gd name="T35" fmla="*/ 2 h 128"/>
                                  <a:gd name="T36" fmla="*/ 40 w 319"/>
                                  <a:gd name="T37" fmla="*/ 2 h 128"/>
                                  <a:gd name="T38" fmla="*/ 38 w 319"/>
                                  <a:gd name="T39" fmla="*/ 40 h 128"/>
                                  <a:gd name="T40" fmla="*/ 22 w 319"/>
                                  <a:gd name="T41" fmla="*/ 56 h 128"/>
                                  <a:gd name="T42" fmla="*/ 56 w 319"/>
                                  <a:gd name="T43" fmla="*/ 62 h 128"/>
                                  <a:gd name="T44" fmla="*/ 114 w 319"/>
                                  <a:gd name="T45" fmla="*/ 72 h 128"/>
                                  <a:gd name="T46" fmla="*/ 164 w 319"/>
                                  <a:gd name="T47" fmla="*/ 80 h 128"/>
                                  <a:gd name="T48" fmla="*/ 182 w 319"/>
                                  <a:gd name="T49" fmla="*/ 80 h 128"/>
                                  <a:gd name="T50" fmla="*/ 182 w 319"/>
                                  <a:gd name="T51" fmla="*/ 72 h 128"/>
                                  <a:gd name="T52" fmla="*/ 138 w 319"/>
                                  <a:gd name="T53" fmla="*/ 64 h 128"/>
                                  <a:gd name="T54" fmla="*/ 82 w 319"/>
                                  <a:gd name="T55" fmla="*/ 56 h 128"/>
                                  <a:gd name="T56" fmla="*/ 46 w 319"/>
                                  <a:gd name="T57" fmla="*/ 52 h 128"/>
                                  <a:gd name="T58" fmla="*/ 54 w 319"/>
                                  <a:gd name="T59" fmla="*/ 30 h 128"/>
                                  <a:gd name="T60" fmla="*/ 48 w 319"/>
                                  <a:gd name="T61" fmla="*/ 2 h 128"/>
                                  <a:gd name="T62" fmla="*/ 58 w 319"/>
                                  <a:gd name="T63" fmla="*/ 10 h 128"/>
                                  <a:gd name="T64" fmla="*/ 52 w 319"/>
                                  <a:gd name="T65" fmla="*/ 42 h 128"/>
                                  <a:gd name="T66" fmla="*/ 76 w 319"/>
                                  <a:gd name="T67" fmla="*/ 50 h 128"/>
                                  <a:gd name="T68" fmla="*/ 128 w 319"/>
                                  <a:gd name="T69" fmla="*/ 58 h 128"/>
                                  <a:gd name="T70" fmla="*/ 178 w 319"/>
                                  <a:gd name="T71" fmla="*/ 68 h 128"/>
                                  <a:gd name="T72" fmla="*/ 199 w 319"/>
                                  <a:gd name="T73" fmla="*/ 56 h 128"/>
                                  <a:gd name="T74" fmla="*/ 195 w 319"/>
                                  <a:gd name="T75" fmla="*/ 74 h 128"/>
                                  <a:gd name="T76" fmla="*/ 207 w 319"/>
                                  <a:gd name="T77" fmla="*/ 72 h 128"/>
                                  <a:gd name="T78" fmla="*/ 213 w 319"/>
                                  <a:gd name="T79" fmla="*/ 54 h 128"/>
                                  <a:gd name="T80" fmla="*/ 235 w 319"/>
                                  <a:gd name="T81" fmla="*/ 76 h 128"/>
                                  <a:gd name="T82" fmla="*/ 303 w 319"/>
                                  <a:gd name="T83" fmla="*/ 94 h 128"/>
                                  <a:gd name="T84" fmla="*/ 315 w 319"/>
                                  <a:gd name="T85" fmla="*/ 78 h 128"/>
                                  <a:gd name="T86" fmla="*/ 285 w 319"/>
                                  <a:gd name="T87" fmla="*/ 58 h 128"/>
                                  <a:gd name="T88" fmla="*/ 221 w 319"/>
                                  <a:gd name="T89" fmla="*/ 50 h 128"/>
                                  <a:gd name="T90" fmla="*/ 247 w 319"/>
                                  <a:gd name="T91" fmla="*/ 50 h 128"/>
                                  <a:gd name="T92" fmla="*/ 293 w 319"/>
                                  <a:gd name="T93" fmla="*/ 52 h 128"/>
                                  <a:gd name="T94" fmla="*/ 319 w 319"/>
                                  <a:gd name="T95" fmla="*/ 74 h 128"/>
                                  <a:gd name="T96" fmla="*/ 313 w 319"/>
                                  <a:gd name="T97" fmla="*/ 108 h 128"/>
                                  <a:gd name="T98" fmla="*/ 285 w 319"/>
                                  <a:gd name="T99" fmla="*/ 94 h 128"/>
                                  <a:gd name="T100" fmla="*/ 257 w 319"/>
                                  <a:gd name="T101" fmla="*/ 86 h 128"/>
                                  <a:gd name="T102" fmla="*/ 221 w 319"/>
                                  <a:gd name="T103" fmla="*/ 78 h 128"/>
                                  <a:gd name="T104" fmla="*/ 199 w 319"/>
                                  <a:gd name="T105" fmla="*/ 90 h 128"/>
                                  <a:gd name="T106" fmla="*/ 217 w 319"/>
                                  <a:gd name="T107" fmla="*/ 94 h 128"/>
                                  <a:gd name="T108" fmla="*/ 239 w 319"/>
                                  <a:gd name="T109" fmla="*/ 102 h 128"/>
                                  <a:gd name="T110" fmla="*/ 267 w 319"/>
                                  <a:gd name="T111" fmla="*/ 116 h 128"/>
                                  <a:gd name="T112" fmla="*/ 291 w 319"/>
                                  <a:gd name="T113" fmla="*/ 112 h 128"/>
                                  <a:gd name="T114" fmla="*/ 281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271" y="128"/>
                                    </a:moveTo>
                                    <a:lnTo>
                                      <a:pt x="271" y="126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1" y="120"/>
                                    </a:lnTo>
                                    <a:lnTo>
                                      <a:pt x="259" y="120"/>
                                    </a:lnTo>
                                    <a:lnTo>
                                      <a:pt x="257" y="118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3" y="118"/>
                                    </a:lnTo>
                                    <a:lnTo>
                                      <a:pt x="253" y="116"/>
                                    </a:lnTo>
                                    <a:lnTo>
                                      <a:pt x="251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7" y="114"/>
                                    </a:lnTo>
                                    <a:lnTo>
                                      <a:pt x="241" y="110"/>
                                    </a:lnTo>
                                    <a:lnTo>
                                      <a:pt x="235" y="108"/>
                                    </a:lnTo>
                                    <a:lnTo>
                                      <a:pt x="229" y="106"/>
                                    </a:lnTo>
                                    <a:lnTo>
                                      <a:pt x="223" y="102"/>
                                    </a:lnTo>
                                    <a:lnTo>
                                      <a:pt x="217" y="102"/>
                                    </a:lnTo>
                                    <a:lnTo>
                                      <a:pt x="213" y="100"/>
                                    </a:lnTo>
                                    <a:lnTo>
                                      <a:pt x="207" y="98"/>
                                    </a:lnTo>
                                    <a:lnTo>
                                      <a:pt x="203" y="96"/>
                                    </a:lnTo>
                                    <a:lnTo>
                                      <a:pt x="199" y="94"/>
                                    </a:lnTo>
                                    <a:lnTo>
                                      <a:pt x="195" y="94"/>
                                    </a:lnTo>
                                    <a:lnTo>
                                      <a:pt x="189" y="92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2" y="90"/>
                                    </a:lnTo>
                                    <a:lnTo>
                                      <a:pt x="176" y="90"/>
                                    </a:lnTo>
                                    <a:lnTo>
                                      <a:pt x="172" y="88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56" y="84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08" y="76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4" y="74"/>
                                    </a:lnTo>
                                    <a:lnTo>
                                      <a:pt x="88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0" y="64"/>
                                    </a:lnTo>
                                    <a:lnTo>
                                      <a:pt x="26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4" y="46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2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40" y="18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6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6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8" y="38"/>
                                    </a:lnTo>
                                    <a:lnTo>
                                      <a:pt x="6" y="36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30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2" y="60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94" y="68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20" y="72"/>
                                    </a:lnTo>
                                    <a:lnTo>
                                      <a:pt x="126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8" y="76"/>
                                    </a:lnTo>
                                    <a:lnTo>
                                      <a:pt x="144" y="76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54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4" y="80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3" y="78"/>
                                    </a:lnTo>
                                    <a:lnTo>
                                      <a:pt x="185" y="78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5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74" y="70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2" y="32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2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2" y="2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2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4" y="54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2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8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8" y="68"/>
                                    </a:lnTo>
                                    <a:lnTo>
                                      <a:pt x="182" y="68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9" y="56"/>
                                    </a:lnTo>
                                    <a:lnTo>
                                      <a:pt x="201" y="52"/>
                                    </a:lnTo>
                                    <a:lnTo>
                                      <a:pt x="203" y="52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1" y="66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83" y="84"/>
                                    </a:lnTo>
                                    <a:lnTo>
                                      <a:pt x="180" y="86"/>
                                    </a:lnTo>
                                    <a:lnTo>
                                      <a:pt x="193" y="90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205" y="76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09" y="62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6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47" y="78"/>
                                    </a:lnTo>
                                    <a:lnTo>
                                      <a:pt x="257" y="80"/>
                                    </a:lnTo>
                                    <a:lnTo>
                                      <a:pt x="265" y="84"/>
                                    </a:lnTo>
                                    <a:lnTo>
                                      <a:pt x="275" y="86"/>
                                    </a:lnTo>
                                    <a:lnTo>
                                      <a:pt x="281" y="88"/>
                                    </a:lnTo>
                                    <a:lnTo>
                                      <a:pt x="289" y="90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9" y="92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7" y="96"/>
                                    </a:lnTo>
                                    <a:lnTo>
                                      <a:pt x="309" y="96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5" y="92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2"/>
                                    </a:lnTo>
                                    <a:lnTo>
                                      <a:pt x="315" y="78"/>
                                    </a:lnTo>
                                    <a:lnTo>
                                      <a:pt x="313" y="72"/>
                                    </a:lnTo>
                                    <a:lnTo>
                                      <a:pt x="311" y="68"/>
                                    </a:lnTo>
                                    <a:lnTo>
                                      <a:pt x="309" y="64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301" y="58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1" y="56"/>
                                    </a:lnTo>
                                    <a:lnTo>
                                      <a:pt x="263" y="54"/>
                                    </a:lnTo>
                                    <a:lnTo>
                                      <a:pt x="255" y="54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39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27" y="50"/>
                                    </a:lnTo>
                                    <a:lnTo>
                                      <a:pt x="221" y="50"/>
                                    </a:lnTo>
                                    <a:lnTo>
                                      <a:pt x="219" y="48"/>
                                    </a:lnTo>
                                    <a:lnTo>
                                      <a:pt x="215" y="48"/>
                                    </a:lnTo>
                                    <a:lnTo>
                                      <a:pt x="219" y="46"/>
                                    </a:lnTo>
                                    <a:lnTo>
                                      <a:pt x="223" y="46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3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61" y="50"/>
                                    </a:lnTo>
                                    <a:lnTo>
                                      <a:pt x="267" y="50"/>
                                    </a:lnTo>
                                    <a:lnTo>
                                      <a:pt x="271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81" y="52"/>
                                    </a:lnTo>
                                    <a:lnTo>
                                      <a:pt x="287" y="52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9" y="54"/>
                                    </a:lnTo>
                                    <a:lnTo>
                                      <a:pt x="303" y="54"/>
                                    </a:lnTo>
                                    <a:lnTo>
                                      <a:pt x="307" y="54"/>
                                    </a:lnTo>
                                    <a:lnTo>
                                      <a:pt x="309" y="56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13" y="62"/>
                                    </a:lnTo>
                                    <a:lnTo>
                                      <a:pt x="315" y="66"/>
                                    </a:lnTo>
                                    <a:lnTo>
                                      <a:pt x="317" y="70"/>
                                    </a:lnTo>
                                    <a:lnTo>
                                      <a:pt x="319" y="74"/>
                                    </a:lnTo>
                                    <a:lnTo>
                                      <a:pt x="319" y="78"/>
                                    </a:lnTo>
                                    <a:lnTo>
                                      <a:pt x="319" y="82"/>
                                    </a:lnTo>
                                    <a:lnTo>
                                      <a:pt x="319" y="88"/>
                                    </a:lnTo>
                                    <a:lnTo>
                                      <a:pt x="319" y="92"/>
                                    </a:lnTo>
                                    <a:lnTo>
                                      <a:pt x="319" y="98"/>
                                    </a:lnTo>
                                    <a:lnTo>
                                      <a:pt x="319" y="102"/>
                                    </a:lnTo>
                                    <a:lnTo>
                                      <a:pt x="317" y="106"/>
                                    </a:lnTo>
                                    <a:lnTo>
                                      <a:pt x="317" y="110"/>
                                    </a:lnTo>
                                    <a:lnTo>
                                      <a:pt x="313" y="108"/>
                                    </a:lnTo>
                                    <a:lnTo>
                                      <a:pt x="311" y="106"/>
                                    </a:lnTo>
                                    <a:lnTo>
                                      <a:pt x="309" y="104"/>
                                    </a:lnTo>
                                    <a:lnTo>
                                      <a:pt x="305" y="102"/>
                                    </a:lnTo>
                                    <a:lnTo>
                                      <a:pt x="303" y="100"/>
                                    </a:lnTo>
                                    <a:lnTo>
                                      <a:pt x="299" y="100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89" y="94"/>
                                    </a:lnTo>
                                    <a:lnTo>
                                      <a:pt x="285" y="94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3" y="90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1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7" y="86"/>
                                    </a:lnTo>
                                    <a:lnTo>
                                      <a:pt x="253" y="84"/>
                                    </a:lnTo>
                                    <a:lnTo>
                                      <a:pt x="249" y="84"/>
                                    </a:lnTo>
                                    <a:lnTo>
                                      <a:pt x="247" y="84"/>
                                    </a:lnTo>
                                    <a:lnTo>
                                      <a:pt x="243" y="82"/>
                                    </a:lnTo>
                                    <a:lnTo>
                                      <a:pt x="237" y="82"/>
                                    </a:lnTo>
                                    <a:lnTo>
                                      <a:pt x="233" y="80"/>
                                    </a:lnTo>
                                    <a:lnTo>
                                      <a:pt x="229" y="80"/>
                                    </a:lnTo>
                                    <a:lnTo>
                                      <a:pt x="225" y="80"/>
                                    </a:lnTo>
                                    <a:lnTo>
                                      <a:pt x="221" y="78"/>
                                    </a:lnTo>
                                    <a:lnTo>
                                      <a:pt x="217" y="78"/>
                                    </a:lnTo>
                                    <a:lnTo>
                                      <a:pt x="213" y="78"/>
                                    </a:lnTo>
                                    <a:lnTo>
                                      <a:pt x="211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07" y="80"/>
                                    </a:lnTo>
                                    <a:lnTo>
                                      <a:pt x="205" y="84"/>
                                    </a:lnTo>
                                    <a:lnTo>
                                      <a:pt x="201" y="86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201" y="90"/>
                                    </a:lnTo>
                                    <a:lnTo>
                                      <a:pt x="203" y="90"/>
                                    </a:lnTo>
                                    <a:lnTo>
                                      <a:pt x="205" y="92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09" y="92"/>
                                    </a:lnTo>
                                    <a:lnTo>
                                      <a:pt x="211" y="94"/>
                                    </a:lnTo>
                                    <a:lnTo>
                                      <a:pt x="215" y="94"/>
                                    </a:lnTo>
                                    <a:lnTo>
                                      <a:pt x="217" y="94"/>
                                    </a:lnTo>
                                    <a:lnTo>
                                      <a:pt x="221" y="96"/>
                                    </a:lnTo>
                                    <a:lnTo>
                                      <a:pt x="223" y="96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27" y="98"/>
                                    </a:lnTo>
                                    <a:lnTo>
                                      <a:pt x="229" y="98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3" y="100"/>
                                    </a:lnTo>
                                    <a:lnTo>
                                      <a:pt x="235" y="102"/>
                                    </a:lnTo>
                                    <a:lnTo>
                                      <a:pt x="239" y="102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47" y="106"/>
                                    </a:lnTo>
                                    <a:lnTo>
                                      <a:pt x="251" y="108"/>
                                    </a:lnTo>
                                    <a:lnTo>
                                      <a:pt x="255" y="110"/>
                                    </a:lnTo>
                                    <a:lnTo>
                                      <a:pt x="257" y="112"/>
                                    </a:lnTo>
                                    <a:lnTo>
                                      <a:pt x="261" y="112"/>
                                    </a:lnTo>
                                    <a:lnTo>
                                      <a:pt x="263" y="114"/>
                                    </a:lnTo>
                                    <a:lnTo>
                                      <a:pt x="267" y="116"/>
                                    </a:lnTo>
                                    <a:lnTo>
                                      <a:pt x="269" y="116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9" y="118"/>
                                    </a:lnTo>
                                    <a:lnTo>
                                      <a:pt x="283" y="116"/>
                                    </a:lnTo>
                                    <a:lnTo>
                                      <a:pt x="287" y="114"/>
                                    </a:lnTo>
                                    <a:lnTo>
                                      <a:pt x="291" y="112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301" y="104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89" y="120"/>
                                    </a:lnTo>
                                    <a:lnTo>
                                      <a:pt x="285" y="124"/>
                                    </a:lnTo>
                                    <a:lnTo>
                                      <a:pt x="281" y="126"/>
                                    </a:lnTo>
                                    <a:lnTo>
                                      <a:pt x="277" y="126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1" y="12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2" name="Brīvforma 142"/>
                            <wps:cNvSpPr>
                              <a:spLocks/>
                            </wps:cNvSpPr>
                            <wps:spPr bwMode="auto">
                              <a:xfrm>
                                <a:off x="2239963" y="2887663"/>
                                <a:ext cx="347663" cy="114300"/>
                              </a:xfrm>
                              <a:custGeom>
                                <a:avLst/>
                                <a:gdLst>
                                  <a:gd name="T0" fmla="*/ 94 w 219"/>
                                  <a:gd name="T1" fmla="*/ 62 h 72"/>
                                  <a:gd name="T2" fmla="*/ 46 w 219"/>
                                  <a:gd name="T3" fmla="*/ 48 h 72"/>
                                  <a:gd name="T4" fmla="*/ 22 w 219"/>
                                  <a:gd name="T5" fmla="*/ 42 h 72"/>
                                  <a:gd name="T6" fmla="*/ 4 w 219"/>
                                  <a:gd name="T7" fmla="*/ 30 h 72"/>
                                  <a:gd name="T8" fmla="*/ 0 w 219"/>
                                  <a:gd name="T9" fmla="*/ 24 h 72"/>
                                  <a:gd name="T10" fmla="*/ 16 w 219"/>
                                  <a:gd name="T11" fmla="*/ 30 h 72"/>
                                  <a:gd name="T12" fmla="*/ 42 w 219"/>
                                  <a:gd name="T13" fmla="*/ 40 h 72"/>
                                  <a:gd name="T14" fmla="*/ 76 w 219"/>
                                  <a:gd name="T15" fmla="*/ 52 h 72"/>
                                  <a:gd name="T16" fmla="*/ 112 w 219"/>
                                  <a:gd name="T17" fmla="*/ 60 h 72"/>
                                  <a:gd name="T18" fmla="*/ 129 w 219"/>
                                  <a:gd name="T19" fmla="*/ 58 h 72"/>
                                  <a:gd name="T20" fmla="*/ 124 w 219"/>
                                  <a:gd name="T21" fmla="*/ 44 h 72"/>
                                  <a:gd name="T22" fmla="*/ 106 w 219"/>
                                  <a:gd name="T23" fmla="*/ 46 h 72"/>
                                  <a:gd name="T24" fmla="*/ 90 w 219"/>
                                  <a:gd name="T25" fmla="*/ 42 h 72"/>
                                  <a:gd name="T26" fmla="*/ 78 w 219"/>
                                  <a:gd name="T27" fmla="*/ 26 h 72"/>
                                  <a:gd name="T28" fmla="*/ 96 w 219"/>
                                  <a:gd name="T29" fmla="*/ 12 h 72"/>
                                  <a:gd name="T30" fmla="*/ 88 w 219"/>
                                  <a:gd name="T31" fmla="*/ 22 h 72"/>
                                  <a:gd name="T32" fmla="*/ 94 w 219"/>
                                  <a:gd name="T33" fmla="*/ 24 h 72"/>
                                  <a:gd name="T34" fmla="*/ 102 w 219"/>
                                  <a:gd name="T35" fmla="*/ 10 h 72"/>
                                  <a:gd name="T36" fmla="*/ 90 w 219"/>
                                  <a:gd name="T37" fmla="*/ 8 h 72"/>
                                  <a:gd name="T38" fmla="*/ 80 w 219"/>
                                  <a:gd name="T39" fmla="*/ 20 h 72"/>
                                  <a:gd name="T40" fmla="*/ 70 w 219"/>
                                  <a:gd name="T41" fmla="*/ 10 h 72"/>
                                  <a:gd name="T42" fmla="*/ 82 w 219"/>
                                  <a:gd name="T43" fmla="*/ 0 h 72"/>
                                  <a:gd name="T44" fmla="*/ 80 w 219"/>
                                  <a:gd name="T45" fmla="*/ 4 h 72"/>
                                  <a:gd name="T46" fmla="*/ 76 w 219"/>
                                  <a:gd name="T47" fmla="*/ 10 h 72"/>
                                  <a:gd name="T48" fmla="*/ 86 w 219"/>
                                  <a:gd name="T49" fmla="*/ 8 h 72"/>
                                  <a:gd name="T50" fmla="*/ 104 w 219"/>
                                  <a:gd name="T51" fmla="*/ 6 h 72"/>
                                  <a:gd name="T52" fmla="*/ 110 w 219"/>
                                  <a:gd name="T53" fmla="*/ 18 h 72"/>
                                  <a:gd name="T54" fmla="*/ 88 w 219"/>
                                  <a:gd name="T55" fmla="*/ 32 h 72"/>
                                  <a:gd name="T56" fmla="*/ 92 w 219"/>
                                  <a:gd name="T57" fmla="*/ 38 h 72"/>
                                  <a:gd name="T58" fmla="*/ 110 w 219"/>
                                  <a:gd name="T59" fmla="*/ 40 h 72"/>
                                  <a:gd name="T60" fmla="*/ 129 w 219"/>
                                  <a:gd name="T61" fmla="*/ 42 h 72"/>
                                  <a:gd name="T62" fmla="*/ 133 w 219"/>
                                  <a:gd name="T63" fmla="*/ 58 h 72"/>
                                  <a:gd name="T64" fmla="*/ 137 w 219"/>
                                  <a:gd name="T65" fmla="*/ 54 h 72"/>
                                  <a:gd name="T66" fmla="*/ 143 w 219"/>
                                  <a:gd name="T67" fmla="*/ 42 h 72"/>
                                  <a:gd name="T68" fmla="*/ 126 w 219"/>
                                  <a:gd name="T69" fmla="*/ 36 h 72"/>
                                  <a:gd name="T70" fmla="*/ 106 w 219"/>
                                  <a:gd name="T71" fmla="*/ 36 h 72"/>
                                  <a:gd name="T72" fmla="*/ 98 w 219"/>
                                  <a:gd name="T73" fmla="*/ 34 h 72"/>
                                  <a:gd name="T74" fmla="*/ 122 w 219"/>
                                  <a:gd name="T75" fmla="*/ 32 h 72"/>
                                  <a:gd name="T76" fmla="*/ 145 w 219"/>
                                  <a:gd name="T77" fmla="*/ 38 h 72"/>
                                  <a:gd name="T78" fmla="*/ 145 w 219"/>
                                  <a:gd name="T79" fmla="*/ 50 h 72"/>
                                  <a:gd name="T80" fmla="*/ 143 w 219"/>
                                  <a:gd name="T81" fmla="*/ 64 h 72"/>
                                  <a:gd name="T82" fmla="*/ 151 w 219"/>
                                  <a:gd name="T83" fmla="*/ 64 h 72"/>
                                  <a:gd name="T84" fmla="*/ 175 w 219"/>
                                  <a:gd name="T85" fmla="*/ 42 h 72"/>
                                  <a:gd name="T86" fmla="*/ 199 w 219"/>
                                  <a:gd name="T87" fmla="*/ 46 h 72"/>
                                  <a:gd name="T88" fmla="*/ 205 w 219"/>
                                  <a:gd name="T89" fmla="*/ 60 h 72"/>
                                  <a:gd name="T90" fmla="*/ 211 w 219"/>
                                  <a:gd name="T91" fmla="*/ 64 h 72"/>
                                  <a:gd name="T92" fmla="*/ 213 w 219"/>
                                  <a:gd name="T93" fmla="*/ 52 h 72"/>
                                  <a:gd name="T94" fmla="*/ 209 w 219"/>
                                  <a:gd name="T95" fmla="*/ 44 h 72"/>
                                  <a:gd name="T96" fmla="*/ 219 w 219"/>
                                  <a:gd name="T97" fmla="*/ 60 h 72"/>
                                  <a:gd name="T98" fmla="*/ 205 w 219"/>
                                  <a:gd name="T99" fmla="*/ 68 h 72"/>
                                  <a:gd name="T100" fmla="*/ 201 w 219"/>
                                  <a:gd name="T101" fmla="*/ 54 h 72"/>
                                  <a:gd name="T102" fmla="*/ 187 w 219"/>
                                  <a:gd name="T103" fmla="*/ 44 h 72"/>
                                  <a:gd name="T104" fmla="*/ 159 w 219"/>
                                  <a:gd name="T105" fmla="*/ 60 h 72"/>
                                  <a:gd name="T106" fmla="*/ 161 w 219"/>
                                  <a:gd name="T107" fmla="*/ 66 h 72"/>
                                  <a:gd name="T108" fmla="*/ 173 w 219"/>
                                  <a:gd name="T109" fmla="*/ 50 h 72"/>
                                  <a:gd name="T110" fmla="*/ 189 w 219"/>
                                  <a:gd name="T111" fmla="*/ 48 h 72"/>
                                  <a:gd name="T112" fmla="*/ 189 w 219"/>
                                  <a:gd name="T113" fmla="*/ 48 h 72"/>
                                  <a:gd name="T114" fmla="*/ 169 w 219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9" h="72">
                                    <a:moveTo>
                                      <a:pt x="155" y="72"/>
                                    </a:moveTo>
                                    <a:lnTo>
                                      <a:pt x="151" y="72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4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2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36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6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4" y="30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4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8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3" y="64"/>
                                    </a:lnTo>
                                    <a:lnTo>
                                      <a:pt x="129" y="62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29" y="58"/>
                                    </a:lnTo>
                                    <a:lnTo>
                                      <a:pt x="131" y="54"/>
                                    </a:lnTo>
                                    <a:lnTo>
                                      <a:pt x="131" y="52"/>
                                    </a:lnTo>
                                    <a:lnTo>
                                      <a:pt x="131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06" y="46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2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4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2" y="18"/>
                                    </a:lnTo>
                                    <a:lnTo>
                                      <a:pt x="90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6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28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6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6" y="2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0" y="4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6" y="6"/>
                                    </a:lnTo>
                                    <a:lnTo>
                                      <a:pt x="76" y="6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4" y="4"/>
                                    </a:lnTo>
                                    <a:lnTo>
                                      <a:pt x="98" y="4"/>
                                    </a:lnTo>
                                    <a:lnTo>
                                      <a:pt x="100" y="4"/>
                                    </a:lnTo>
                                    <a:lnTo>
                                      <a:pt x="102" y="6"/>
                                    </a:lnTo>
                                    <a:lnTo>
                                      <a:pt x="104" y="6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0" y="18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98" y="26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8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33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3" y="54"/>
                                    </a:lnTo>
                                    <a:lnTo>
                                      <a:pt x="133" y="56"/>
                                    </a:lnTo>
                                    <a:lnTo>
                                      <a:pt x="133" y="58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37" y="64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7" y="58"/>
                                    </a:lnTo>
                                    <a:lnTo>
                                      <a:pt x="137" y="54"/>
                                    </a:lnTo>
                                    <a:lnTo>
                                      <a:pt x="139" y="52"/>
                                    </a:lnTo>
                                    <a:lnTo>
                                      <a:pt x="139" y="50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1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2"/>
                                    </a:lnTo>
                                    <a:lnTo>
                                      <a:pt x="141" y="40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37" y="38"/>
                                    </a:lnTo>
                                    <a:lnTo>
                                      <a:pt x="135" y="36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5" y="38"/>
                                    </a:lnTo>
                                    <a:lnTo>
                                      <a:pt x="145" y="40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4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8"/>
                                    </a:lnTo>
                                    <a:lnTo>
                                      <a:pt x="145" y="50"/>
                                    </a:lnTo>
                                    <a:lnTo>
                                      <a:pt x="145" y="52"/>
                                    </a:lnTo>
                                    <a:lnTo>
                                      <a:pt x="143" y="54"/>
                                    </a:lnTo>
                                    <a:lnTo>
                                      <a:pt x="143" y="56"/>
                                    </a:lnTo>
                                    <a:lnTo>
                                      <a:pt x="141" y="58"/>
                                    </a:lnTo>
                                    <a:lnTo>
                                      <a:pt x="141" y="62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5" y="56"/>
                                    </a:lnTo>
                                    <a:lnTo>
                                      <a:pt x="159" y="52"/>
                                    </a:lnTo>
                                    <a:lnTo>
                                      <a:pt x="163" y="50"/>
                                    </a:lnTo>
                                    <a:lnTo>
                                      <a:pt x="167" y="46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2"/>
                                    </a:lnTo>
                                    <a:lnTo>
                                      <a:pt x="177" y="42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9" y="40"/>
                                    </a:lnTo>
                                    <a:lnTo>
                                      <a:pt x="191" y="42"/>
                                    </a:lnTo>
                                    <a:lnTo>
                                      <a:pt x="195" y="42"/>
                                    </a:lnTo>
                                    <a:lnTo>
                                      <a:pt x="199" y="46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3" y="50"/>
                                    </a:lnTo>
                                    <a:lnTo>
                                      <a:pt x="203" y="52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5" y="60"/>
                                    </a:lnTo>
                                    <a:lnTo>
                                      <a:pt x="205" y="62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5" y="60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09" y="48"/>
                                    </a:lnTo>
                                    <a:lnTo>
                                      <a:pt x="205" y="44"/>
                                    </a:lnTo>
                                    <a:lnTo>
                                      <a:pt x="201" y="40"/>
                                    </a:lnTo>
                                    <a:lnTo>
                                      <a:pt x="203" y="42"/>
                                    </a:lnTo>
                                    <a:lnTo>
                                      <a:pt x="207" y="42"/>
                                    </a:lnTo>
                                    <a:lnTo>
                                      <a:pt x="209" y="44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13" y="46"/>
                                    </a:lnTo>
                                    <a:lnTo>
                                      <a:pt x="215" y="50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19" y="54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9" y="60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17" y="66"/>
                                    </a:lnTo>
                                    <a:lnTo>
                                      <a:pt x="215" y="66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07" y="68"/>
                                    </a:lnTo>
                                    <a:lnTo>
                                      <a:pt x="205" y="68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0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1" y="54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1" y="44"/>
                                    </a:lnTo>
                                    <a:lnTo>
                                      <a:pt x="187" y="44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79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1" y="48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63" y="56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59" y="66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5" y="58"/>
                                    </a:lnTo>
                                    <a:lnTo>
                                      <a:pt x="169" y="56"/>
                                    </a:lnTo>
                                    <a:lnTo>
                                      <a:pt x="171" y="54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177" y="50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3" y="50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1" y="58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67" y="64"/>
                                    </a:lnTo>
                                    <a:lnTo>
                                      <a:pt x="165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1" y="72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5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3" name="Brīvforma 143"/>
                            <wps:cNvSpPr>
                              <a:spLocks/>
                            </wps:cNvSpPr>
                            <wps:spPr bwMode="auto">
                              <a:xfrm>
                                <a:off x="2239963" y="2887663"/>
                                <a:ext cx="347663" cy="114300"/>
                              </a:xfrm>
                              <a:custGeom>
                                <a:avLst/>
                                <a:gdLst>
                                  <a:gd name="T0" fmla="*/ 94 w 219"/>
                                  <a:gd name="T1" fmla="*/ 62 h 72"/>
                                  <a:gd name="T2" fmla="*/ 46 w 219"/>
                                  <a:gd name="T3" fmla="*/ 48 h 72"/>
                                  <a:gd name="T4" fmla="*/ 22 w 219"/>
                                  <a:gd name="T5" fmla="*/ 42 h 72"/>
                                  <a:gd name="T6" fmla="*/ 4 w 219"/>
                                  <a:gd name="T7" fmla="*/ 30 h 72"/>
                                  <a:gd name="T8" fmla="*/ 0 w 219"/>
                                  <a:gd name="T9" fmla="*/ 24 h 72"/>
                                  <a:gd name="T10" fmla="*/ 16 w 219"/>
                                  <a:gd name="T11" fmla="*/ 30 h 72"/>
                                  <a:gd name="T12" fmla="*/ 42 w 219"/>
                                  <a:gd name="T13" fmla="*/ 40 h 72"/>
                                  <a:gd name="T14" fmla="*/ 76 w 219"/>
                                  <a:gd name="T15" fmla="*/ 52 h 72"/>
                                  <a:gd name="T16" fmla="*/ 112 w 219"/>
                                  <a:gd name="T17" fmla="*/ 60 h 72"/>
                                  <a:gd name="T18" fmla="*/ 129 w 219"/>
                                  <a:gd name="T19" fmla="*/ 58 h 72"/>
                                  <a:gd name="T20" fmla="*/ 124 w 219"/>
                                  <a:gd name="T21" fmla="*/ 44 h 72"/>
                                  <a:gd name="T22" fmla="*/ 106 w 219"/>
                                  <a:gd name="T23" fmla="*/ 46 h 72"/>
                                  <a:gd name="T24" fmla="*/ 90 w 219"/>
                                  <a:gd name="T25" fmla="*/ 42 h 72"/>
                                  <a:gd name="T26" fmla="*/ 78 w 219"/>
                                  <a:gd name="T27" fmla="*/ 26 h 72"/>
                                  <a:gd name="T28" fmla="*/ 96 w 219"/>
                                  <a:gd name="T29" fmla="*/ 12 h 72"/>
                                  <a:gd name="T30" fmla="*/ 88 w 219"/>
                                  <a:gd name="T31" fmla="*/ 22 h 72"/>
                                  <a:gd name="T32" fmla="*/ 94 w 219"/>
                                  <a:gd name="T33" fmla="*/ 24 h 72"/>
                                  <a:gd name="T34" fmla="*/ 102 w 219"/>
                                  <a:gd name="T35" fmla="*/ 10 h 72"/>
                                  <a:gd name="T36" fmla="*/ 90 w 219"/>
                                  <a:gd name="T37" fmla="*/ 8 h 72"/>
                                  <a:gd name="T38" fmla="*/ 80 w 219"/>
                                  <a:gd name="T39" fmla="*/ 20 h 72"/>
                                  <a:gd name="T40" fmla="*/ 70 w 219"/>
                                  <a:gd name="T41" fmla="*/ 10 h 72"/>
                                  <a:gd name="T42" fmla="*/ 82 w 219"/>
                                  <a:gd name="T43" fmla="*/ 0 h 72"/>
                                  <a:gd name="T44" fmla="*/ 80 w 219"/>
                                  <a:gd name="T45" fmla="*/ 4 h 72"/>
                                  <a:gd name="T46" fmla="*/ 76 w 219"/>
                                  <a:gd name="T47" fmla="*/ 10 h 72"/>
                                  <a:gd name="T48" fmla="*/ 86 w 219"/>
                                  <a:gd name="T49" fmla="*/ 8 h 72"/>
                                  <a:gd name="T50" fmla="*/ 104 w 219"/>
                                  <a:gd name="T51" fmla="*/ 6 h 72"/>
                                  <a:gd name="T52" fmla="*/ 110 w 219"/>
                                  <a:gd name="T53" fmla="*/ 18 h 72"/>
                                  <a:gd name="T54" fmla="*/ 88 w 219"/>
                                  <a:gd name="T55" fmla="*/ 32 h 72"/>
                                  <a:gd name="T56" fmla="*/ 92 w 219"/>
                                  <a:gd name="T57" fmla="*/ 38 h 72"/>
                                  <a:gd name="T58" fmla="*/ 110 w 219"/>
                                  <a:gd name="T59" fmla="*/ 40 h 72"/>
                                  <a:gd name="T60" fmla="*/ 129 w 219"/>
                                  <a:gd name="T61" fmla="*/ 42 h 72"/>
                                  <a:gd name="T62" fmla="*/ 133 w 219"/>
                                  <a:gd name="T63" fmla="*/ 58 h 72"/>
                                  <a:gd name="T64" fmla="*/ 137 w 219"/>
                                  <a:gd name="T65" fmla="*/ 54 h 72"/>
                                  <a:gd name="T66" fmla="*/ 143 w 219"/>
                                  <a:gd name="T67" fmla="*/ 42 h 72"/>
                                  <a:gd name="T68" fmla="*/ 126 w 219"/>
                                  <a:gd name="T69" fmla="*/ 36 h 72"/>
                                  <a:gd name="T70" fmla="*/ 106 w 219"/>
                                  <a:gd name="T71" fmla="*/ 36 h 72"/>
                                  <a:gd name="T72" fmla="*/ 98 w 219"/>
                                  <a:gd name="T73" fmla="*/ 34 h 72"/>
                                  <a:gd name="T74" fmla="*/ 122 w 219"/>
                                  <a:gd name="T75" fmla="*/ 32 h 72"/>
                                  <a:gd name="T76" fmla="*/ 145 w 219"/>
                                  <a:gd name="T77" fmla="*/ 38 h 72"/>
                                  <a:gd name="T78" fmla="*/ 145 w 219"/>
                                  <a:gd name="T79" fmla="*/ 50 h 72"/>
                                  <a:gd name="T80" fmla="*/ 143 w 219"/>
                                  <a:gd name="T81" fmla="*/ 64 h 72"/>
                                  <a:gd name="T82" fmla="*/ 151 w 219"/>
                                  <a:gd name="T83" fmla="*/ 64 h 72"/>
                                  <a:gd name="T84" fmla="*/ 175 w 219"/>
                                  <a:gd name="T85" fmla="*/ 42 h 72"/>
                                  <a:gd name="T86" fmla="*/ 199 w 219"/>
                                  <a:gd name="T87" fmla="*/ 46 h 72"/>
                                  <a:gd name="T88" fmla="*/ 205 w 219"/>
                                  <a:gd name="T89" fmla="*/ 60 h 72"/>
                                  <a:gd name="T90" fmla="*/ 211 w 219"/>
                                  <a:gd name="T91" fmla="*/ 64 h 72"/>
                                  <a:gd name="T92" fmla="*/ 213 w 219"/>
                                  <a:gd name="T93" fmla="*/ 52 h 72"/>
                                  <a:gd name="T94" fmla="*/ 209 w 219"/>
                                  <a:gd name="T95" fmla="*/ 44 h 72"/>
                                  <a:gd name="T96" fmla="*/ 219 w 219"/>
                                  <a:gd name="T97" fmla="*/ 60 h 72"/>
                                  <a:gd name="T98" fmla="*/ 205 w 219"/>
                                  <a:gd name="T99" fmla="*/ 68 h 72"/>
                                  <a:gd name="T100" fmla="*/ 201 w 219"/>
                                  <a:gd name="T101" fmla="*/ 54 h 72"/>
                                  <a:gd name="T102" fmla="*/ 187 w 219"/>
                                  <a:gd name="T103" fmla="*/ 44 h 72"/>
                                  <a:gd name="T104" fmla="*/ 159 w 219"/>
                                  <a:gd name="T105" fmla="*/ 60 h 72"/>
                                  <a:gd name="T106" fmla="*/ 161 w 219"/>
                                  <a:gd name="T107" fmla="*/ 66 h 72"/>
                                  <a:gd name="T108" fmla="*/ 173 w 219"/>
                                  <a:gd name="T109" fmla="*/ 50 h 72"/>
                                  <a:gd name="T110" fmla="*/ 189 w 219"/>
                                  <a:gd name="T111" fmla="*/ 48 h 72"/>
                                  <a:gd name="T112" fmla="*/ 189 w 219"/>
                                  <a:gd name="T113" fmla="*/ 48 h 72"/>
                                  <a:gd name="T114" fmla="*/ 169 w 219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9" h="72">
                                    <a:moveTo>
                                      <a:pt x="155" y="72"/>
                                    </a:moveTo>
                                    <a:lnTo>
                                      <a:pt x="151" y="72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4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2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36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6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4" y="30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4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8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3" y="64"/>
                                    </a:lnTo>
                                    <a:lnTo>
                                      <a:pt x="129" y="62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29" y="58"/>
                                    </a:lnTo>
                                    <a:lnTo>
                                      <a:pt x="131" y="54"/>
                                    </a:lnTo>
                                    <a:lnTo>
                                      <a:pt x="131" y="52"/>
                                    </a:lnTo>
                                    <a:lnTo>
                                      <a:pt x="131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06" y="46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2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4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2" y="18"/>
                                    </a:lnTo>
                                    <a:lnTo>
                                      <a:pt x="90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6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28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6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6" y="2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0" y="4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6" y="6"/>
                                    </a:lnTo>
                                    <a:lnTo>
                                      <a:pt x="76" y="6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4" y="4"/>
                                    </a:lnTo>
                                    <a:lnTo>
                                      <a:pt x="98" y="4"/>
                                    </a:lnTo>
                                    <a:lnTo>
                                      <a:pt x="100" y="4"/>
                                    </a:lnTo>
                                    <a:lnTo>
                                      <a:pt x="102" y="6"/>
                                    </a:lnTo>
                                    <a:lnTo>
                                      <a:pt x="104" y="6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0" y="18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98" y="26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8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33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3" y="54"/>
                                    </a:lnTo>
                                    <a:lnTo>
                                      <a:pt x="133" y="56"/>
                                    </a:lnTo>
                                    <a:lnTo>
                                      <a:pt x="133" y="58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37" y="64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7" y="58"/>
                                    </a:lnTo>
                                    <a:lnTo>
                                      <a:pt x="137" y="54"/>
                                    </a:lnTo>
                                    <a:lnTo>
                                      <a:pt x="139" y="52"/>
                                    </a:lnTo>
                                    <a:lnTo>
                                      <a:pt x="139" y="50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1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2"/>
                                    </a:lnTo>
                                    <a:lnTo>
                                      <a:pt x="141" y="40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37" y="38"/>
                                    </a:lnTo>
                                    <a:lnTo>
                                      <a:pt x="135" y="36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5" y="38"/>
                                    </a:lnTo>
                                    <a:lnTo>
                                      <a:pt x="145" y="40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4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8"/>
                                    </a:lnTo>
                                    <a:lnTo>
                                      <a:pt x="145" y="50"/>
                                    </a:lnTo>
                                    <a:lnTo>
                                      <a:pt x="145" y="52"/>
                                    </a:lnTo>
                                    <a:lnTo>
                                      <a:pt x="143" y="54"/>
                                    </a:lnTo>
                                    <a:lnTo>
                                      <a:pt x="143" y="56"/>
                                    </a:lnTo>
                                    <a:lnTo>
                                      <a:pt x="141" y="58"/>
                                    </a:lnTo>
                                    <a:lnTo>
                                      <a:pt x="141" y="62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5" y="56"/>
                                    </a:lnTo>
                                    <a:lnTo>
                                      <a:pt x="159" y="52"/>
                                    </a:lnTo>
                                    <a:lnTo>
                                      <a:pt x="163" y="50"/>
                                    </a:lnTo>
                                    <a:lnTo>
                                      <a:pt x="167" y="46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2"/>
                                    </a:lnTo>
                                    <a:lnTo>
                                      <a:pt x="177" y="42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9" y="40"/>
                                    </a:lnTo>
                                    <a:lnTo>
                                      <a:pt x="191" y="42"/>
                                    </a:lnTo>
                                    <a:lnTo>
                                      <a:pt x="195" y="42"/>
                                    </a:lnTo>
                                    <a:lnTo>
                                      <a:pt x="199" y="46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3" y="50"/>
                                    </a:lnTo>
                                    <a:lnTo>
                                      <a:pt x="203" y="52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5" y="60"/>
                                    </a:lnTo>
                                    <a:lnTo>
                                      <a:pt x="205" y="62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5" y="60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09" y="48"/>
                                    </a:lnTo>
                                    <a:lnTo>
                                      <a:pt x="205" y="44"/>
                                    </a:lnTo>
                                    <a:lnTo>
                                      <a:pt x="201" y="40"/>
                                    </a:lnTo>
                                    <a:lnTo>
                                      <a:pt x="203" y="42"/>
                                    </a:lnTo>
                                    <a:lnTo>
                                      <a:pt x="207" y="42"/>
                                    </a:lnTo>
                                    <a:lnTo>
                                      <a:pt x="209" y="44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13" y="46"/>
                                    </a:lnTo>
                                    <a:lnTo>
                                      <a:pt x="215" y="50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19" y="54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9" y="60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17" y="66"/>
                                    </a:lnTo>
                                    <a:lnTo>
                                      <a:pt x="215" y="66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07" y="68"/>
                                    </a:lnTo>
                                    <a:lnTo>
                                      <a:pt x="205" y="68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0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1" y="54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1" y="44"/>
                                    </a:lnTo>
                                    <a:lnTo>
                                      <a:pt x="187" y="44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79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1" y="48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63" y="56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59" y="66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5" y="58"/>
                                    </a:lnTo>
                                    <a:lnTo>
                                      <a:pt x="169" y="56"/>
                                    </a:lnTo>
                                    <a:lnTo>
                                      <a:pt x="171" y="54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177" y="50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3" y="50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1" y="58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67" y="64"/>
                                    </a:lnTo>
                                    <a:lnTo>
                                      <a:pt x="165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1" y="72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5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4" name="Brīvforma 144"/>
                            <wps:cNvSpPr>
                              <a:spLocks/>
                            </wps:cNvSpPr>
                            <wps:spPr bwMode="auto">
                              <a:xfrm>
                                <a:off x="1317625" y="3116263"/>
                                <a:ext cx="471488" cy="214313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7 h 135"/>
                                  <a:gd name="T2" fmla="*/ 216 w 297"/>
                                  <a:gd name="T3" fmla="*/ 114 h 135"/>
                                  <a:gd name="T4" fmla="*/ 174 w 297"/>
                                  <a:gd name="T5" fmla="*/ 98 h 135"/>
                                  <a:gd name="T6" fmla="*/ 148 w 297"/>
                                  <a:gd name="T7" fmla="*/ 90 h 135"/>
                                  <a:gd name="T8" fmla="*/ 110 w 297"/>
                                  <a:gd name="T9" fmla="*/ 80 h 135"/>
                                  <a:gd name="T10" fmla="*/ 54 w 297"/>
                                  <a:gd name="T11" fmla="*/ 66 h 135"/>
                                  <a:gd name="T12" fmla="*/ 10 w 297"/>
                                  <a:gd name="T13" fmla="*/ 56 h 135"/>
                                  <a:gd name="T14" fmla="*/ 4 w 297"/>
                                  <a:gd name="T15" fmla="*/ 36 h 135"/>
                                  <a:gd name="T16" fmla="*/ 22 w 297"/>
                                  <a:gd name="T17" fmla="*/ 46 h 135"/>
                                  <a:gd name="T18" fmla="*/ 36 w 297"/>
                                  <a:gd name="T19" fmla="*/ 6 h 135"/>
                                  <a:gd name="T20" fmla="*/ 20 w 297"/>
                                  <a:gd name="T21" fmla="*/ 8 h 135"/>
                                  <a:gd name="T22" fmla="*/ 12 w 297"/>
                                  <a:gd name="T23" fmla="*/ 32 h 135"/>
                                  <a:gd name="T24" fmla="*/ 28 w 297"/>
                                  <a:gd name="T25" fmla="*/ 18 h 135"/>
                                  <a:gd name="T26" fmla="*/ 30 w 297"/>
                                  <a:gd name="T27" fmla="*/ 22 h 135"/>
                                  <a:gd name="T28" fmla="*/ 16 w 297"/>
                                  <a:gd name="T29" fmla="*/ 40 h 135"/>
                                  <a:gd name="T30" fmla="*/ 18 w 297"/>
                                  <a:gd name="T31" fmla="*/ 42 h 135"/>
                                  <a:gd name="T32" fmla="*/ 6 w 297"/>
                                  <a:gd name="T33" fmla="*/ 28 h 135"/>
                                  <a:gd name="T34" fmla="*/ 22 w 297"/>
                                  <a:gd name="T35" fmla="*/ 2 h 135"/>
                                  <a:gd name="T36" fmla="*/ 40 w 297"/>
                                  <a:gd name="T37" fmla="*/ 4 h 135"/>
                                  <a:gd name="T38" fmla="*/ 36 w 297"/>
                                  <a:gd name="T39" fmla="*/ 38 h 135"/>
                                  <a:gd name="T40" fmla="*/ 20 w 297"/>
                                  <a:gd name="T41" fmla="*/ 52 h 135"/>
                                  <a:gd name="T42" fmla="*/ 52 w 297"/>
                                  <a:gd name="T43" fmla="*/ 60 h 135"/>
                                  <a:gd name="T44" fmla="*/ 106 w 297"/>
                                  <a:gd name="T45" fmla="*/ 72 h 135"/>
                                  <a:gd name="T46" fmla="*/ 150 w 297"/>
                                  <a:gd name="T47" fmla="*/ 84 h 135"/>
                                  <a:gd name="T48" fmla="*/ 168 w 297"/>
                                  <a:gd name="T49" fmla="*/ 84 h 135"/>
                                  <a:gd name="T50" fmla="*/ 168 w 297"/>
                                  <a:gd name="T51" fmla="*/ 78 h 135"/>
                                  <a:gd name="T52" fmla="*/ 128 w 297"/>
                                  <a:gd name="T53" fmla="*/ 68 h 135"/>
                                  <a:gd name="T54" fmla="*/ 76 w 297"/>
                                  <a:gd name="T55" fmla="*/ 56 h 135"/>
                                  <a:gd name="T56" fmla="*/ 42 w 297"/>
                                  <a:gd name="T57" fmla="*/ 48 h 135"/>
                                  <a:gd name="T58" fmla="*/ 52 w 297"/>
                                  <a:gd name="T59" fmla="*/ 30 h 135"/>
                                  <a:gd name="T60" fmla="*/ 48 w 297"/>
                                  <a:gd name="T61" fmla="*/ 4 h 135"/>
                                  <a:gd name="T62" fmla="*/ 58 w 297"/>
                                  <a:gd name="T63" fmla="*/ 12 h 135"/>
                                  <a:gd name="T64" fmla="*/ 48 w 297"/>
                                  <a:gd name="T65" fmla="*/ 42 h 135"/>
                                  <a:gd name="T66" fmla="*/ 70 w 297"/>
                                  <a:gd name="T67" fmla="*/ 50 h 135"/>
                                  <a:gd name="T68" fmla="*/ 118 w 297"/>
                                  <a:gd name="T69" fmla="*/ 62 h 135"/>
                                  <a:gd name="T70" fmla="*/ 164 w 297"/>
                                  <a:gd name="T71" fmla="*/ 72 h 135"/>
                                  <a:gd name="T72" fmla="*/ 186 w 297"/>
                                  <a:gd name="T73" fmla="*/ 64 h 135"/>
                                  <a:gd name="T74" fmla="*/ 182 w 297"/>
                                  <a:gd name="T75" fmla="*/ 82 h 135"/>
                                  <a:gd name="T76" fmla="*/ 192 w 297"/>
                                  <a:gd name="T77" fmla="*/ 80 h 135"/>
                                  <a:gd name="T78" fmla="*/ 200 w 297"/>
                                  <a:gd name="T79" fmla="*/ 62 h 135"/>
                                  <a:gd name="T80" fmla="*/ 218 w 297"/>
                                  <a:gd name="T81" fmla="*/ 86 h 135"/>
                                  <a:gd name="T82" fmla="*/ 279 w 297"/>
                                  <a:gd name="T83" fmla="*/ 106 h 135"/>
                                  <a:gd name="T84" fmla="*/ 291 w 297"/>
                                  <a:gd name="T85" fmla="*/ 92 h 135"/>
                                  <a:gd name="T86" fmla="*/ 265 w 297"/>
                                  <a:gd name="T87" fmla="*/ 70 h 135"/>
                                  <a:gd name="T88" fmla="*/ 208 w 297"/>
                                  <a:gd name="T89" fmla="*/ 60 h 135"/>
                                  <a:gd name="T90" fmla="*/ 232 w 297"/>
                                  <a:gd name="T91" fmla="*/ 60 h 135"/>
                                  <a:gd name="T92" fmla="*/ 273 w 297"/>
                                  <a:gd name="T93" fmla="*/ 68 h 135"/>
                                  <a:gd name="T94" fmla="*/ 295 w 297"/>
                                  <a:gd name="T95" fmla="*/ 88 h 135"/>
                                  <a:gd name="T96" fmla="*/ 289 w 297"/>
                                  <a:gd name="T97" fmla="*/ 120 h 135"/>
                                  <a:gd name="T98" fmla="*/ 263 w 297"/>
                                  <a:gd name="T99" fmla="*/ 104 h 135"/>
                                  <a:gd name="T100" fmla="*/ 237 w 297"/>
                                  <a:gd name="T101" fmla="*/ 96 h 135"/>
                                  <a:gd name="T102" fmla="*/ 204 w 297"/>
                                  <a:gd name="T103" fmla="*/ 86 h 135"/>
                                  <a:gd name="T104" fmla="*/ 184 w 297"/>
                                  <a:gd name="T105" fmla="*/ 96 h 135"/>
                                  <a:gd name="T106" fmla="*/ 200 w 297"/>
                                  <a:gd name="T107" fmla="*/ 102 h 135"/>
                                  <a:gd name="T108" fmla="*/ 220 w 297"/>
                                  <a:gd name="T109" fmla="*/ 110 h 135"/>
                                  <a:gd name="T110" fmla="*/ 245 w 297"/>
                                  <a:gd name="T111" fmla="*/ 123 h 135"/>
                                  <a:gd name="T112" fmla="*/ 267 w 297"/>
                                  <a:gd name="T113" fmla="*/ 121 h 135"/>
                                  <a:gd name="T114" fmla="*/ 257 w 297"/>
                                  <a:gd name="T115" fmla="*/ 133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5">
                                    <a:moveTo>
                                      <a:pt x="249" y="133"/>
                                    </a:moveTo>
                                    <a:lnTo>
                                      <a:pt x="247" y="133"/>
                                    </a:lnTo>
                                    <a:lnTo>
                                      <a:pt x="245" y="131"/>
                                    </a:lnTo>
                                    <a:lnTo>
                                      <a:pt x="243" y="131"/>
                                    </a:lnTo>
                                    <a:lnTo>
                                      <a:pt x="243" y="129"/>
                                    </a:lnTo>
                                    <a:lnTo>
                                      <a:pt x="241" y="129"/>
                                    </a:lnTo>
                                    <a:lnTo>
                                      <a:pt x="239" y="129"/>
                                    </a:lnTo>
                                    <a:lnTo>
                                      <a:pt x="239" y="127"/>
                                    </a:lnTo>
                                    <a:lnTo>
                                      <a:pt x="237" y="127"/>
                                    </a:lnTo>
                                    <a:lnTo>
                                      <a:pt x="235" y="125"/>
                                    </a:lnTo>
                                    <a:lnTo>
                                      <a:pt x="234" y="125"/>
                                    </a:lnTo>
                                    <a:lnTo>
                                      <a:pt x="234" y="123"/>
                                    </a:lnTo>
                                    <a:lnTo>
                                      <a:pt x="232" y="123"/>
                                    </a:lnTo>
                                    <a:lnTo>
                                      <a:pt x="230" y="121"/>
                                    </a:lnTo>
                                    <a:lnTo>
                                      <a:pt x="228" y="121"/>
                                    </a:lnTo>
                                    <a:lnTo>
                                      <a:pt x="228" y="120"/>
                                    </a:lnTo>
                                    <a:lnTo>
                                      <a:pt x="222" y="118"/>
                                    </a:lnTo>
                                    <a:lnTo>
                                      <a:pt x="216" y="114"/>
                                    </a:lnTo>
                                    <a:lnTo>
                                      <a:pt x="210" y="112"/>
                                    </a:lnTo>
                                    <a:lnTo>
                                      <a:pt x="206" y="110"/>
                                    </a:lnTo>
                                    <a:lnTo>
                                      <a:pt x="200" y="108"/>
                                    </a:lnTo>
                                    <a:lnTo>
                                      <a:pt x="196" y="104"/>
                                    </a:lnTo>
                                    <a:lnTo>
                                      <a:pt x="192" y="104"/>
                                    </a:lnTo>
                                    <a:lnTo>
                                      <a:pt x="188" y="102"/>
                                    </a:lnTo>
                                    <a:lnTo>
                                      <a:pt x="184" y="100"/>
                                    </a:lnTo>
                                    <a:lnTo>
                                      <a:pt x="178" y="98"/>
                                    </a:lnTo>
                                    <a:lnTo>
                                      <a:pt x="174" y="98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66" y="94"/>
                                    </a:lnTo>
                                    <a:lnTo>
                                      <a:pt x="162" y="94"/>
                                    </a:lnTo>
                                    <a:lnTo>
                                      <a:pt x="158" y="92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2" y="90"/>
                                    </a:lnTo>
                                    <a:lnTo>
                                      <a:pt x="150" y="90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6" y="88"/>
                                    </a:lnTo>
                                    <a:lnTo>
                                      <a:pt x="142" y="88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4" y="86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6" y="82"/>
                                    </a:lnTo>
                                    <a:lnTo>
                                      <a:pt x="110" y="80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98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86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0" y="56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10" y="50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36"/>
                                    </a:lnTo>
                                    <a:lnTo>
                                      <a:pt x="36" y="30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38" y="18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6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8"/>
                                    </a:lnTo>
                                    <a:lnTo>
                                      <a:pt x="26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2" y="40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2" y="56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2" y="60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4" y="62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80" y="66"/>
                                    </a:lnTo>
                                    <a:lnTo>
                                      <a:pt x="86" y="68"/>
                                    </a:lnTo>
                                    <a:lnTo>
                                      <a:pt x="92" y="70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6" y="76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6" y="82"/>
                                    </a:lnTo>
                                    <a:lnTo>
                                      <a:pt x="150" y="84"/>
                                    </a:lnTo>
                                    <a:lnTo>
                                      <a:pt x="154" y="84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70" y="84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6" y="80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4" y="78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68" y="78"/>
                                    </a:lnTo>
                                    <a:lnTo>
                                      <a:pt x="166" y="76"/>
                                    </a:lnTo>
                                    <a:lnTo>
                                      <a:pt x="162" y="76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86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0" y="52"/>
                                    </a:lnTo>
                                    <a:lnTo>
                                      <a:pt x="56" y="52"/>
                                    </a:lnTo>
                                    <a:lnTo>
                                      <a:pt x="52" y="50"/>
                                    </a:lnTo>
                                    <a:lnTo>
                                      <a:pt x="50" y="50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8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2" y="30"/>
                                    </a:lnTo>
                                    <a:lnTo>
                                      <a:pt x="54" y="26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52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52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6" y="10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58" y="30"/>
                                    </a:lnTo>
                                    <a:lnTo>
                                      <a:pt x="56" y="32"/>
                                    </a:lnTo>
                                    <a:lnTo>
                                      <a:pt x="5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90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60" y="72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8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4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0" y="76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4" y="68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8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90" y="66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86" y="74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82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4" y="86"/>
                                    </a:lnTo>
                                    <a:lnTo>
                                      <a:pt x="170" y="88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78" y="94"/>
                                    </a:lnTo>
                                    <a:lnTo>
                                      <a:pt x="182" y="92"/>
                                    </a:lnTo>
                                    <a:lnTo>
                                      <a:pt x="186" y="88"/>
                                    </a:lnTo>
                                    <a:lnTo>
                                      <a:pt x="190" y="84"/>
                                    </a:lnTo>
                                    <a:lnTo>
                                      <a:pt x="192" y="80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6" y="66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200" y="62"/>
                                    </a:lnTo>
                                    <a:lnTo>
                                      <a:pt x="200" y="66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8" y="70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8" y="74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196" y="80"/>
                                    </a:lnTo>
                                    <a:lnTo>
                                      <a:pt x="208" y="82"/>
                                    </a:lnTo>
                                    <a:lnTo>
                                      <a:pt x="218" y="86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5" y="94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59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1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79" y="106"/>
                                    </a:lnTo>
                                    <a:lnTo>
                                      <a:pt x="283" y="108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7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06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91" y="96"/>
                                    </a:lnTo>
                                    <a:lnTo>
                                      <a:pt x="291" y="92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2"/>
                                    </a:lnTo>
                                    <a:lnTo>
                                      <a:pt x="287" y="78"/>
                                    </a:lnTo>
                                    <a:lnTo>
                                      <a:pt x="283" y="74"/>
                                    </a:lnTo>
                                    <a:lnTo>
                                      <a:pt x="283" y="74"/>
                                    </a:lnTo>
                                    <a:lnTo>
                                      <a:pt x="279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1" y="72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2" y="64"/>
                                    </a:lnTo>
                                    <a:lnTo>
                                      <a:pt x="224" y="62"/>
                                    </a:lnTo>
                                    <a:lnTo>
                                      <a:pt x="218" y="62"/>
                                    </a:lnTo>
                                    <a:lnTo>
                                      <a:pt x="212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2" y="58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4" y="58"/>
                                    </a:lnTo>
                                    <a:lnTo>
                                      <a:pt x="218" y="58"/>
                                    </a:lnTo>
                                    <a:lnTo>
                                      <a:pt x="224" y="58"/>
                                    </a:lnTo>
                                    <a:lnTo>
                                      <a:pt x="228" y="60"/>
                                    </a:lnTo>
                                    <a:lnTo>
                                      <a:pt x="232" y="60"/>
                                    </a:lnTo>
                                    <a:lnTo>
                                      <a:pt x="235" y="62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4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57" y="66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67" y="66"/>
                                    </a:lnTo>
                                    <a:lnTo>
                                      <a:pt x="273" y="68"/>
                                    </a:lnTo>
                                    <a:lnTo>
                                      <a:pt x="277" y="68"/>
                                    </a:lnTo>
                                    <a:lnTo>
                                      <a:pt x="281" y="68"/>
                                    </a:lnTo>
                                    <a:lnTo>
                                      <a:pt x="285" y="70"/>
                                    </a:lnTo>
                                    <a:lnTo>
                                      <a:pt x="287" y="72"/>
                                    </a:lnTo>
                                    <a:lnTo>
                                      <a:pt x="289" y="74"/>
                                    </a:lnTo>
                                    <a:lnTo>
                                      <a:pt x="291" y="78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4"/>
                                    </a:lnTo>
                                    <a:lnTo>
                                      <a:pt x="295" y="88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5" y="102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1"/>
                                    </a:lnTo>
                                    <a:lnTo>
                                      <a:pt x="289" y="120"/>
                                    </a:lnTo>
                                    <a:lnTo>
                                      <a:pt x="287" y="118"/>
                                    </a:lnTo>
                                    <a:lnTo>
                                      <a:pt x="283" y="116"/>
                                    </a:lnTo>
                                    <a:lnTo>
                                      <a:pt x="281" y="114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69" y="108"/>
                                    </a:lnTo>
                                    <a:lnTo>
                                      <a:pt x="265" y="106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5" y="102"/>
                                    </a:lnTo>
                                    <a:lnTo>
                                      <a:pt x="251" y="100"/>
                                    </a:lnTo>
                                    <a:lnTo>
                                      <a:pt x="247" y="98"/>
                                    </a:lnTo>
                                    <a:lnTo>
                                      <a:pt x="245" y="98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39" y="96"/>
                                    </a:lnTo>
                                    <a:lnTo>
                                      <a:pt x="239" y="96"/>
                                    </a:lnTo>
                                    <a:lnTo>
                                      <a:pt x="237" y="96"/>
                                    </a:lnTo>
                                    <a:lnTo>
                                      <a:pt x="234" y="94"/>
                                    </a:lnTo>
                                    <a:lnTo>
                                      <a:pt x="232" y="94"/>
                                    </a:lnTo>
                                    <a:lnTo>
                                      <a:pt x="228" y="92"/>
                                    </a:lnTo>
                                    <a:lnTo>
                                      <a:pt x="224" y="92"/>
                                    </a:lnTo>
                                    <a:lnTo>
                                      <a:pt x="220" y="90"/>
                                    </a:lnTo>
                                    <a:lnTo>
                                      <a:pt x="216" y="90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8" y="88"/>
                                    </a:lnTo>
                                    <a:lnTo>
                                      <a:pt x="204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8" y="84"/>
                                    </a:lnTo>
                                    <a:lnTo>
                                      <a:pt x="196" y="84"/>
                                    </a:lnTo>
                                    <a:lnTo>
                                      <a:pt x="194" y="84"/>
                                    </a:lnTo>
                                    <a:lnTo>
                                      <a:pt x="192" y="88"/>
                                    </a:lnTo>
                                    <a:lnTo>
                                      <a:pt x="190" y="90"/>
                                    </a:lnTo>
                                    <a:lnTo>
                                      <a:pt x="186" y="92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6" y="96"/>
                                    </a:lnTo>
                                    <a:lnTo>
                                      <a:pt x="188" y="96"/>
                                    </a:lnTo>
                                    <a:lnTo>
                                      <a:pt x="188" y="98"/>
                                    </a:lnTo>
                                    <a:lnTo>
                                      <a:pt x="190" y="98"/>
                                    </a:lnTo>
                                    <a:lnTo>
                                      <a:pt x="194" y="98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198" y="100"/>
                                    </a:lnTo>
                                    <a:lnTo>
                                      <a:pt x="200" y="102"/>
                                    </a:lnTo>
                                    <a:lnTo>
                                      <a:pt x="204" y="102"/>
                                    </a:lnTo>
                                    <a:lnTo>
                                      <a:pt x="206" y="104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0" y="104"/>
                                    </a:lnTo>
                                    <a:lnTo>
                                      <a:pt x="212" y="106"/>
                                    </a:lnTo>
                                    <a:lnTo>
                                      <a:pt x="214" y="106"/>
                                    </a:lnTo>
                                    <a:lnTo>
                                      <a:pt x="214" y="108"/>
                                    </a:lnTo>
                                    <a:lnTo>
                                      <a:pt x="216" y="108"/>
                                    </a:lnTo>
                                    <a:lnTo>
                                      <a:pt x="220" y="110"/>
                                    </a:lnTo>
                                    <a:lnTo>
                                      <a:pt x="222" y="112"/>
                                    </a:lnTo>
                                    <a:lnTo>
                                      <a:pt x="226" y="112"/>
                                    </a:lnTo>
                                    <a:lnTo>
                                      <a:pt x="228" y="114"/>
                                    </a:lnTo>
                                    <a:lnTo>
                                      <a:pt x="232" y="116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37" y="120"/>
                                    </a:lnTo>
                                    <a:lnTo>
                                      <a:pt x="239" y="120"/>
                                    </a:lnTo>
                                    <a:lnTo>
                                      <a:pt x="241" y="121"/>
                                    </a:lnTo>
                                    <a:lnTo>
                                      <a:pt x="245" y="123"/>
                                    </a:lnTo>
                                    <a:lnTo>
                                      <a:pt x="247" y="123"/>
                                    </a:lnTo>
                                    <a:lnTo>
                                      <a:pt x="247" y="125"/>
                                    </a:lnTo>
                                    <a:lnTo>
                                      <a:pt x="249" y="125"/>
                                    </a:lnTo>
                                    <a:lnTo>
                                      <a:pt x="249" y="125"/>
                                    </a:lnTo>
                                    <a:lnTo>
                                      <a:pt x="253" y="125"/>
                                    </a:lnTo>
                                    <a:lnTo>
                                      <a:pt x="255" y="125"/>
                                    </a:lnTo>
                                    <a:lnTo>
                                      <a:pt x="259" y="125"/>
                                    </a:lnTo>
                                    <a:lnTo>
                                      <a:pt x="263" y="123"/>
                                    </a:lnTo>
                                    <a:lnTo>
                                      <a:pt x="267" y="121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7" y="116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1" y="123"/>
                                    </a:lnTo>
                                    <a:lnTo>
                                      <a:pt x="269" y="127"/>
                                    </a:lnTo>
                                    <a:lnTo>
                                      <a:pt x="265" y="129"/>
                                    </a:lnTo>
                                    <a:lnTo>
                                      <a:pt x="261" y="131"/>
                                    </a:lnTo>
                                    <a:lnTo>
                                      <a:pt x="257" y="133"/>
                                    </a:lnTo>
                                    <a:lnTo>
                                      <a:pt x="253" y="135"/>
                                    </a:lnTo>
                                    <a:lnTo>
                                      <a:pt x="249" y="135"/>
                                    </a:lnTo>
                                    <a:lnTo>
                                      <a:pt x="249" y="1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5" name="Brīvforma 145"/>
                            <wps:cNvSpPr>
                              <a:spLocks/>
                            </wps:cNvSpPr>
                            <wps:spPr bwMode="auto">
                              <a:xfrm>
                                <a:off x="1317625" y="3116263"/>
                                <a:ext cx="471488" cy="214313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7 h 135"/>
                                  <a:gd name="T2" fmla="*/ 216 w 297"/>
                                  <a:gd name="T3" fmla="*/ 114 h 135"/>
                                  <a:gd name="T4" fmla="*/ 174 w 297"/>
                                  <a:gd name="T5" fmla="*/ 98 h 135"/>
                                  <a:gd name="T6" fmla="*/ 148 w 297"/>
                                  <a:gd name="T7" fmla="*/ 90 h 135"/>
                                  <a:gd name="T8" fmla="*/ 110 w 297"/>
                                  <a:gd name="T9" fmla="*/ 80 h 135"/>
                                  <a:gd name="T10" fmla="*/ 54 w 297"/>
                                  <a:gd name="T11" fmla="*/ 66 h 135"/>
                                  <a:gd name="T12" fmla="*/ 10 w 297"/>
                                  <a:gd name="T13" fmla="*/ 56 h 135"/>
                                  <a:gd name="T14" fmla="*/ 4 w 297"/>
                                  <a:gd name="T15" fmla="*/ 36 h 135"/>
                                  <a:gd name="T16" fmla="*/ 22 w 297"/>
                                  <a:gd name="T17" fmla="*/ 46 h 135"/>
                                  <a:gd name="T18" fmla="*/ 36 w 297"/>
                                  <a:gd name="T19" fmla="*/ 6 h 135"/>
                                  <a:gd name="T20" fmla="*/ 20 w 297"/>
                                  <a:gd name="T21" fmla="*/ 8 h 135"/>
                                  <a:gd name="T22" fmla="*/ 12 w 297"/>
                                  <a:gd name="T23" fmla="*/ 32 h 135"/>
                                  <a:gd name="T24" fmla="*/ 28 w 297"/>
                                  <a:gd name="T25" fmla="*/ 18 h 135"/>
                                  <a:gd name="T26" fmla="*/ 30 w 297"/>
                                  <a:gd name="T27" fmla="*/ 22 h 135"/>
                                  <a:gd name="T28" fmla="*/ 16 w 297"/>
                                  <a:gd name="T29" fmla="*/ 40 h 135"/>
                                  <a:gd name="T30" fmla="*/ 18 w 297"/>
                                  <a:gd name="T31" fmla="*/ 42 h 135"/>
                                  <a:gd name="T32" fmla="*/ 6 w 297"/>
                                  <a:gd name="T33" fmla="*/ 28 h 135"/>
                                  <a:gd name="T34" fmla="*/ 22 w 297"/>
                                  <a:gd name="T35" fmla="*/ 2 h 135"/>
                                  <a:gd name="T36" fmla="*/ 40 w 297"/>
                                  <a:gd name="T37" fmla="*/ 4 h 135"/>
                                  <a:gd name="T38" fmla="*/ 36 w 297"/>
                                  <a:gd name="T39" fmla="*/ 38 h 135"/>
                                  <a:gd name="T40" fmla="*/ 20 w 297"/>
                                  <a:gd name="T41" fmla="*/ 52 h 135"/>
                                  <a:gd name="T42" fmla="*/ 52 w 297"/>
                                  <a:gd name="T43" fmla="*/ 60 h 135"/>
                                  <a:gd name="T44" fmla="*/ 106 w 297"/>
                                  <a:gd name="T45" fmla="*/ 72 h 135"/>
                                  <a:gd name="T46" fmla="*/ 150 w 297"/>
                                  <a:gd name="T47" fmla="*/ 84 h 135"/>
                                  <a:gd name="T48" fmla="*/ 168 w 297"/>
                                  <a:gd name="T49" fmla="*/ 84 h 135"/>
                                  <a:gd name="T50" fmla="*/ 168 w 297"/>
                                  <a:gd name="T51" fmla="*/ 78 h 135"/>
                                  <a:gd name="T52" fmla="*/ 128 w 297"/>
                                  <a:gd name="T53" fmla="*/ 68 h 135"/>
                                  <a:gd name="T54" fmla="*/ 76 w 297"/>
                                  <a:gd name="T55" fmla="*/ 56 h 135"/>
                                  <a:gd name="T56" fmla="*/ 42 w 297"/>
                                  <a:gd name="T57" fmla="*/ 48 h 135"/>
                                  <a:gd name="T58" fmla="*/ 52 w 297"/>
                                  <a:gd name="T59" fmla="*/ 30 h 135"/>
                                  <a:gd name="T60" fmla="*/ 48 w 297"/>
                                  <a:gd name="T61" fmla="*/ 4 h 135"/>
                                  <a:gd name="T62" fmla="*/ 58 w 297"/>
                                  <a:gd name="T63" fmla="*/ 12 h 135"/>
                                  <a:gd name="T64" fmla="*/ 48 w 297"/>
                                  <a:gd name="T65" fmla="*/ 42 h 135"/>
                                  <a:gd name="T66" fmla="*/ 70 w 297"/>
                                  <a:gd name="T67" fmla="*/ 50 h 135"/>
                                  <a:gd name="T68" fmla="*/ 118 w 297"/>
                                  <a:gd name="T69" fmla="*/ 62 h 135"/>
                                  <a:gd name="T70" fmla="*/ 164 w 297"/>
                                  <a:gd name="T71" fmla="*/ 72 h 135"/>
                                  <a:gd name="T72" fmla="*/ 186 w 297"/>
                                  <a:gd name="T73" fmla="*/ 64 h 135"/>
                                  <a:gd name="T74" fmla="*/ 182 w 297"/>
                                  <a:gd name="T75" fmla="*/ 82 h 135"/>
                                  <a:gd name="T76" fmla="*/ 192 w 297"/>
                                  <a:gd name="T77" fmla="*/ 80 h 135"/>
                                  <a:gd name="T78" fmla="*/ 200 w 297"/>
                                  <a:gd name="T79" fmla="*/ 62 h 135"/>
                                  <a:gd name="T80" fmla="*/ 218 w 297"/>
                                  <a:gd name="T81" fmla="*/ 86 h 135"/>
                                  <a:gd name="T82" fmla="*/ 279 w 297"/>
                                  <a:gd name="T83" fmla="*/ 106 h 135"/>
                                  <a:gd name="T84" fmla="*/ 291 w 297"/>
                                  <a:gd name="T85" fmla="*/ 92 h 135"/>
                                  <a:gd name="T86" fmla="*/ 265 w 297"/>
                                  <a:gd name="T87" fmla="*/ 70 h 135"/>
                                  <a:gd name="T88" fmla="*/ 208 w 297"/>
                                  <a:gd name="T89" fmla="*/ 60 h 135"/>
                                  <a:gd name="T90" fmla="*/ 232 w 297"/>
                                  <a:gd name="T91" fmla="*/ 60 h 135"/>
                                  <a:gd name="T92" fmla="*/ 273 w 297"/>
                                  <a:gd name="T93" fmla="*/ 68 h 135"/>
                                  <a:gd name="T94" fmla="*/ 295 w 297"/>
                                  <a:gd name="T95" fmla="*/ 88 h 135"/>
                                  <a:gd name="T96" fmla="*/ 289 w 297"/>
                                  <a:gd name="T97" fmla="*/ 120 h 135"/>
                                  <a:gd name="T98" fmla="*/ 263 w 297"/>
                                  <a:gd name="T99" fmla="*/ 104 h 135"/>
                                  <a:gd name="T100" fmla="*/ 237 w 297"/>
                                  <a:gd name="T101" fmla="*/ 96 h 135"/>
                                  <a:gd name="T102" fmla="*/ 204 w 297"/>
                                  <a:gd name="T103" fmla="*/ 86 h 135"/>
                                  <a:gd name="T104" fmla="*/ 184 w 297"/>
                                  <a:gd name="T105" fmla="*/ 96 h 135"/>
                                  <a:gd name="T106" fmla="*/ 200 w 297"/>
                                  <a:gd name="T107" fmla="*/ 102 h 135"/>
                                  <a:gd name="T108" fmla="*/ 220 w 297"/>
                                  <a:gd name="T109" fmla="*/ 110 h 135"/>
                                  <a:gd name="T110" fmla="*/ 245 w 297"/>
                                  <a:gd name="T111" fmla="*/ 123 h 135"/>
                                  <a:gd name="T112" fmla="*/ 267 w 297"/>
                                  <a:gd name="T113" fmla="*/ 121 h 135"/>
                                  <a:gd name="T114" fmla="*/ 257 w 297"/>
                                  <a:gd name="T115" fmla="*/ 133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5">
                                    <a:moveTo>
                                      <a:pt x="249" y="133"/>
                                    </a:moveTo>
                                    <a:lnTo>
                                      <a:pt x="247" y="133"/>
                                    </a:lnTo>
                                    <a:lnTo>
                                      <a:pt x="245" y="131"/>
                                    </a:lnTo>
                                    <a:lnTo>
                                      <a:pt x="243" y="131"/>
                                    </a:lnTo>
                                    <a:lnTo>
                                      <a:pt x="243" y="129"/>
                                    </a:lnTo>
                                    <a:lnTo>
                                      <a:pt x="241" y="129"/>
                                    </a:lnTo>
                                    <a:lnTo>
                                      <a:pt x="239" y="129"/>
                                    </a:lnTo>
                                    <a:lnTo>
                                      <a:pt x="239" y="127"/>
                                    </a:lnTo>
                                    <a:lnTo>
                                      <a:pt x="237" y="127"/>
                                    </a:lnTo>
                                    <a:lnTo>
                                      <a:pt x="235" y="125"/>
                                    </a:lnTo>
                                    <a:lnTo>
                                      <a:pt x="234" y="125"/>
                                    </a:lnTo>
                                    <a:lnTo>
                                      <a:pt x="234" y="123"/>
                                    </a:lnTo>
                                    <a:lnTo>
                                      <a:pt x="232" y="123"/>
                                    </a:lnTo>
                                    <a:lnTo>
                                      <a:pt x="230" y="121"/>
                                    </a:lnTo>
                                    <a:lnTo>
                                      <a:pt x="228" y="121"/>
                                    </a:lnTo>
                                    <a:lnTo>
                                      <a:pt x="228" y="120"/>
                                    </a:lnTo>
                                    <a:lnTo>
                                      <a:pt x="222" y="118"/>
                                    </a:lnTo>
                                    <a:lnTo>
                                      <a:pt x="216" y="114"/>
                                    </a:lnTo>
                                    <a:lnTo>
                                      <a:pt x="210" y="112"/>
                                    </a:lnTo>
                                    <a:lnTo>
                                      <a:pt x="206" y="110"/>
                                    </a:lnTo>
                                    <a:lnTo>
                                      <a:pt x="200" y="108"/>
                                    </a:lnTo>
                                    <a:lnTo>
                                      <a:pt x="196" y="104"/>
                                    </a:lnTo>
                                    <a:lnTo>
                                      <a:pt x="192" y="104"/>
                                    </a:lnTo>
                                    <a:lnTo>
                                      <a:pt x="188" y="102"/>
                                    </a:lnTo>
                                    <a:lnTo>
                                      <a:pt x="184" y="100"/>
                                    </a:lnTo>
                                    <a:lnTo>
                                      <a:pt x="178" y="98"/>
                                    </a:lnTo>
                                    <a:lnTo>
                                      <a:pt x="174" y="98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66" y="94"/>
                                    </a:lnTo>
                                    <a:lnTo>
                                      <a:pt x="162" y="94"/>
                                    </a:lnTo>
                                    <a:lnTo>
                                      <a:pt x="158" y="92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2" y="90"/>
                                    </a:lnTo>
                                    <a:lnTo>
                                      <a:pt x="150" y="90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6" y="88"/>
                                    </a:lnTo>
                                    <a:lnTo>
                                      <a:pt x="142" y="88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4" y="86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6" y="82"/>
                                    </a:lnTo>
                                    <a:lnTo>
                                      <a:pt x="110" y="80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98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86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0" y="56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10" y="50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36"/>
                                    </a:lnTo>
                                    <a:lnTo>
                                      <a:pt x="36" y="30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38" y="18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6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8"/>
                                    </a:lnTo>
                                    <a:lnTo>
                                      <a:pt x="26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2" y="40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2" y="56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2" y="60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4" y="62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80" y="66"/>
                                    </a:lnTo>
                                    <a:lnTo>
                                      <a:pt x="86" y="68"/>
                                    </a:lnTo>
                                    <a:lnTo>
                                      <a:pt x="92" y="70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6" y="76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6" y="82"/>
                                    </a:lnTo>
                                    <a:lnTo>
                                      <a:pt x="150" y="84"/>
                                    </a:lnTo>
                                    <a:lnTo>
                                      <a:pt x="154" y="84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70" y="84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6" y="80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4" y="78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68" y="78"/>
                                    </a:lnTo>
                                    <a:lnTo>
                                      <a:pt x="166" y="76"/>
                                    </a:lnTo>
                                    <a:lnTo>
                                      <a:pt x="162" y="76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86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0" y="52"/>
                                    </a:lnTo>
                                    <a:lnTo>
                                      <a:pt x="56" y="52"/>
                                    </a:lnTo>
                                    <a:lnTo>
                                      <a:pt x="52" y="50"/>
                                    </a:lnTo>
                                    <a:lnTo>
                                      <a:pt x="50" y="50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8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2" y="30"/>
                                    </a:lnTo>
                                    <a:lnTo>
                                      <a:pt x="54" y="26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52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52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6" y="10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58" y="30"/>
                                    </a:lnTo>
                                    <a:lnTo>
                                      <a:pt x="56" y="32"/>
                                    </a:lnTo>
                                    <a:lnTo>
                                      <a:pt x="5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90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60" y="72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8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4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0" y="76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4" y="68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8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90" y="66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86" y="74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82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4" y="86"/>
                                    </a:lnTo>
                                    <a:lnTo>
                                      <a:pt x="170" y="88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78" y="94"/>
                                    </a:lnTo>
                                    <a:lnTo>
                                      <a:pt x="182" y="92"/>
                                    </a:lnTo>
                                    <a:lnTo>
                                      <a:pt x="186" y="88"/>
                                    </a:lnTo>
                                    <a:lnTo>
                                      <a:pt x="190" y="84"/>
                                    </a:lnTo>
                                    <a:lnTo>
                                      <a:pt x="192" y="80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6" y="66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200" y="62"/>
                                    </a:lnTo>
                                    <a:lnTo>
                                      <a:pt x="200" y="66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8" y="70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8" y="74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196" y="80"/>
                                    </a:lnTo>
                                    <a:lnTo>
                                      <a:pt x="208" y="82"/>
                                    </a:lnTo>
                                    <a:lnTo>
                                      <a:pt x="218" y="86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5" y="94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59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1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79" y="106"/>
                                    </a:lnTo>
                                    <a:lnTo>
                                      <a:pt x="283" y="108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7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06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91" y="96"/>
                                    </a:lnTo>
                                    <a:lnTo>
                                      <a:pt x="291" y="92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2"/>
                                    </a:lnTo>
                                    <a:lnTo>
                                      <a:pt x="287" y="78"/>
                                    </a:lnTo>
                                    <a:lnTo>
                                      <a:pt x="283" y="74"/>
                                    </a:lnTo>
                                    <a:lnTo>
                                      <a:pt x="283" y="74"/>
                                    </a:lnTo>
                                    <a:lnTo>
                                      <a:pt x="279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1" y="72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2" y="64"/>
                                    </a:lnTo>
                                    <a:lnTo>
                                      <a:pt x="224" y="62"/>
                                    </a:lnTo>
                                    <a:lnTo>
                                      <a:pt x="218" y="62"/>
                                    </a:lnTo>
                                    <a:lnTo>
                                      <a:pt x="212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2" y="58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4" y="58"/>
                                    </a:lnTo>
                                    <a:lnTo>
                                      <a:pt x="218" y="58"/>
                                    </a:lnTo>
                                    <a:lnTo>
                                      <a:pt x="224" y="58"/>
                                    </a:lnTo>
                                    <a:lnTo>
                                      <a:pt x="228" y="60"/>
                                    </a:lnTo>
                                    <a:lnTo>
                                      <a:pt x="232" y="60"/>
                                    </a:lnTo>
                                    <a:lnTo>
                                      <a:pt x="235" y="62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4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57" y="66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67" y="66"/>
                                    </a:lnTo>
                                    <a:lnTo>
                                      <a:pt x="273" y="68"/>
                                    </a:lnTo>
                                    <a:lnTo>
                                      <a:pt x="277" y="68"/>
                                    </a:lnTo>
                                    <a:lnTo>
                                      <a:pt x="281" y="68"/>
                                    </a:lnTo>
                                    <a:lnTo>
                                      <a:pt x="285" y="70"/>
                                    </a:lnTo>
                                    <a:lnTo>
                                      <a:pt x="287" y="72"/>
                                    </a:lnTo>
                                    <a:lnTo>
                                      <a:pt x="289" y="74"/>
                                    </a:lnTo>
                                    <a:lnTo>
                                      <a:pt x="291" y="78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4"/>
                                    </a:lnTo>
                                    <a:lnTo>
                                      <a:pt x="295" y="88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5" y="102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1"/>
                                    </a:lnTo>
                                    <a:lnTo>
                                      <a:pt x="289" y="120"/>
                                    </a:lnTo>
                                    <a:lnTo>
                                      <a:pt x="287" y="118"/>
                                    </a:lnTo>
                                    <a:lnTo>
                                      <a:pt x="283" y="116"/>
                                    </a:lnTo>
                                    <a:lnTo>
                                      <a:pt x="281" y="114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69" y="108"/>
                                    </a:lnTo>
                                    <a:lnTo>
                                      <a:pt x="265" y="106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5" y="102"/>
                                    </a:lnTo>
                                    <a:lnTo>
                                      <a:pt x="251" y="100"/>
                                    </a:lnTo>
                                    <a:lnTo>
                                      <a:pt x="247" y="98"/>
                                    </a:lnTo>
                                    <a:lnTo>
                                      <a:pt x="245" y="98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39" y="96"/>
                                    </a:lnTo>
                                    <a:lnTo>
                                      <a:pt x="239" y="96"/>
                                    </a:lnTo>
                                    <a:lnTo>
                                      <a:pt x="237" y="96"/>
                                    </a:lnTo>
                                    <a:lnTo>
                                      <a:pt x="234" y="94"/>
                                    </a:lnTo>
                                    <a:lnTo>
                                      <a:pt x="232" y="94"/>
                                    </a:lnTo>
                                    <a:lnTo>
                                      <a:pt x="228" y="92"/>
                                    </a:lnTo>
                                    <a:lnTo>
                                      <a:pt x="224" y="92"/>
                                    </a:lnTo>
                                    <a:lnTo>
                                      <a:pt x="220" y="90"/>
                                    </a:lnTo>
                                    <a:lnTo>
                                      <a:pt x="216" y="90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8" y="88"/>
                                    </a:lnTo>
                                    <a:lnTo>
                                      <a:pt x="204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8" y="84"/>
                                    </a:lnTo>
                                    <a:lnTo>
                                      <a:pt x="196" y="84"/>
                                    </a:lnTo>
                                    <a:lnTo>
                                      <a:pt x="194" y="84"/>
                                    </a:lnTo>
                                    <a:lnTo>
                                      <a:pt x="192" y="88"/>
                                    </a:lnTo>
                                    <a:lnTo>
                                      <a:pt x="190" y="90"/>
                                    </a:lnTo>
                                    <a:lnTo>
                                      <a:pt x="186" y="92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6" y="96"/>
                                    </a:lnTo>
                                    <a:lnTo>
                                      <a:pt x="188" y="96"/>
                                    </a:lnTo>
                                    <a:lnTo>
                                      <a:pt x="188" y="98"/>
                                    </a:lnTo>
                                    <a:lnTo>
                                      <a:pt x="190" y="98"/>
                                    </a:lnTo>
                                    <a:lnTo>
                                      <a:pt x="194" y="98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198" y="100"/>
                                    </a:lnTo>
                                    <a:lnTo>
                                      <a:pt x="200" y="102"/>
                                    </a:lnTo>
                                    <a:lnTo>
                                      <a:pt x="204" y="102"/>
                                    </a:lnTo>
                                    <a:lnTo>
                                      <a:pt x="206" y="104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0" y="104"/>
                                    </a:lnTo>
                                    <a:lnTo>
                                      <a:pt x="212" y="106"/>
                                    </a:lnTo>
                                    <a:lnTo>
                                      <a:pt x="214" y="106"/>
                                    </a:lnTo>
                                    <a:lnTo>
                                      <a:pt x="214" y="108"/>
                                    </a:lnTo>
                                    <a:lnTo>
                                      <a:pt x="216" y="108"/>
                                    </a:lnTo>
                                    <a:lnTo>
                                      <a:pt x="220" y="110"/>
                                    </a:lnTo>
                                    <a:lnTo>
                                      <a:pt x="222" y="112"/>
                                    </a:lnTo>
                                    <a:lnTo>
                                      <a:pt x="226" y="112"/>
                                    </a:lnTo>
                                    <a:lnTo>
                                      <a:pt x="228" y="114"/>
                                    </a:lnTo>
                                    <a:lnTo>
                                      <a:pt x="232" y="116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37" y="120"/>
                                    </a:lnTo>
                                    <a:lnTo>
                                      <a:pt x="239" y="120"/>
                                    </a:lnTo>
                                    <a:lnTo>
                                      <a:pt x="241" y="121"/>
                                    </a:lnTo>
                                    <a:lnTo>
                                      <a:pt x="245" y="123"/>
                                    </a:lnTo>
                                    <a:lnTo>
                                      <a:pt x="247" y="123"/>
                                    </a:lnTo>
                                    <a:lnTo>
                                      <a:pt x="247" y="125"/>
                                    </a:lnTo>
                                    <a:lnTo>
                                      <a:pt x="249" y="125"/>
                                    </a:lnTo>
                                    <a:lnTo>
                                      <a:pt x="249" y="125"/>
                                    </a:lnTo>
                                    <a:lnTo>
                                      <a:pt x="253" y="125"/>
                                    </a:lnTo>
                                    <a:lnTo>
                                      <a:pt x="255" y="125"/>
                                    </a:lnTo>
                                    <a:lnTo>
                                      <a:pt x="259" y="125"/>
                                    </a:lnTo>
                                    <a:lnTo>
                                      <a:pt x="263" y="123"/>
                                    </a:lnTo>
                                    <a:lnTo>
                                      <a:pt x="267" y="121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7" y="116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1" y="123"/>
                                    </a:lnTo>
                                    <a:lnTo>
                                      <a:pt x="269" y="127"/>
                                    </a:lnTo>
                                    <a:lnTo>
                                      <a:pt x="265" y="129"/>
                                    </a:lnTo>
                                    <a:lnTo>
                                      <a:pt x="261" y="131"/>
                                    </a:lnTo>
                                    <a:lnTo>
                                      <a:pt x="257" y="133"/>
                                    </a:lnTo>
                                    <a:lnTo>
                                      <a:pt x="253" y="135"/>
                                    </a:lnTo>
                                    <a:lnTo>
                                      <a:pt x="249" y="135"/>
                                    </a:lnTo>
                                    <a:lnTo>
                                      <a:pt x="249" y="133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6" name="Brīvforma 146"/>
                            <wps:cNvSpPr>
                              <a:spLocks/>
                            </wps:cNvSpPr>
                            <wps:spPr bwMode="auto">
                              <a:xfrm>
                                <a:off x="1403350" y="3090863"/>
                                <a:ext cx="319088" cy="114300"/>
                              </a:xfrm>
                              <a:custGeom>
                                <a:avLst/>
                                <a:gdLst>
                                  <a:gd name="T0" fmla="*/ 84 w 201"/>
                                  <a:gd name="T1" fmla="*/ 58 h 72"/>
                                  <a:gd name="T2" fmla="*/ 42 w 201"/>
                                  <a:gd name="T3" fmla="*/ 42 h 72"/>
                                  <a:gd name="T4" fmla="*/ 20 w 201"/>
                                  <a:gd name="T5" fmla="*/ 34 h 72"/>
                                  <a:gd name="T6" fmla="*/ 4 w 201"/>
                                  <a:gd name="T7" fmla="*/ 22 h 72"/>
                                  <a:gd name="T8" fmla="*/ 0 w 201"/>
                                  <a:gd name="T9" fmla="*/ 16 h 72"/>
                                  <a:gd name="T10" fmla="*/ 14 w 201"/>
                                  <a:gd name="T11" fmla="*/ 22 h 72"/>
                                  <a:gd name="T12" fmla="*/ 38 w 201"/>
                                  <a:gd name="T13" fmla="*/ 34 h 72"/>
                                  <a:gd name="T14" fmla="*/ 68 w 201"/>
                                  <a:gd name="T15" fmla="*/ 46 h 72"/>
                                  <a:gd name="T16" fmla="*/ 102 w 201"/>
                                  <a:gd name="T17" fmla="*/ 58 h 72"/>
                                  <a:gd name="T18" fmla="*/ 120 w 201"/>
                                  <a:gd name="T19" fmla="*/ 56 h 72"/>
                                  <a:gd name="T20" fmla="*/ 114 w 201"/>
                                  <a:gd name="T21" fmla="*/ 44 h 72"/>
                                  <a:gd name="T22" fmla="*/ 98 w 201"/>
                                  <a:gd name="T23" fmla="*/ 42 h 72"/>
                                  <a:gd name="T24" fmla="*/ 82 w 201"/>
                                  <a:gd name="T25" fmla="*/ 38 h 72"/>
                                  <a:gd name="T26" fmla="*/ 72 w 201"/>
                                  <a:gd name="T27" fmla="*/ 22 h 72"/>
                                  <a:gd name="T28" fmla="*/ 90 w 201"/>
                                  <a:gd name="T29" fmla="*/ 12 h 72"/>
                                  <a:gd name="T30" fmla="*/ 82 w 201"/>
                                  <a:gd name="T31" fmla="*/ 20 h 72"/>
                                  <a:gd name="T32" fmla="*/ 88 w 201"/>
                                  <a:gd name="T33" fmla="*/ 22 h 72"/>
                                  <a:gd name="T34" fmla="*/ 96 w 201"/>
                                  <a:gd name="T35" fmla="*/ 10 h 72"/>
                                  <a:gd name="T36" fmla="*/ 86 w 201"/>
                                  <a:gd name="T37" fmla="*/ 8 h 72"/>
                                  <a:gd name="T38" fmla="*/ 74 w 201"/>
                                  <a:gd name="T39" fmla="*/ 18 h 72"/>
                                  <a:gd name="T40" fmla="*/ 66 w 201"/>
                                  <a:gd name="T41" fmla="*/ 8 h 72"/>
                                  <a:gd name="T42" fmla="*/ 78 w 201"/>
                                  <a:gd name="T43" fmla="*/ 0 h 72"/>
                                  <a:gd name="T44" fmla="*/ 76 w 201"/>
                                  <a:gd name="T45" fmla="*/ 2 h 72"/>
                                  <a:gd name="T46" fmla="*/ 72 w 201"/>
                                  <a:gd name="T47" fmla="*/ 8 h 72"/>
                                  <a:gd name="T48" fmla="*/ 82 w 201"/>
                                  <a:gd name="T49" fmla="*/ 6 h 72"/>
                                  <a:gd name="T50" fmla="*/ 98 w 201"/>
                                  <a:gd name="T51" fmla="*/ 6 h 72"/>
                                  <a:gd name="T52" fmla="*/ 102 w 201"/>
                                  <a:gd name="T53" fmla="*/ 18 h 72"/>
                                  <a:gd name="T54" fmla="*/ 82 w 201"/>
                                  <a:gd name="T55" fmla="*/ 30 h 72"/>
                                  <a:gd name="T56" fmla="*/ 84 w 201"/>
                                  <a:gd name="T57" fmla="*/ 36 h 72"/>
                                  <a:gd name="T58" fmla="*/ 102 w 201"/>
                                  <a:gd name="T59" fmla="*/ 38 h 72"/>
                                  <a:gd name="T60" fmla="*/ 120 w 201"/>
                                  <a:gd name="T61" fmla="*/ 42 h 72"/>
                                  <a:gd name="T62" fmla="*/ 122 w 201"/>
                                  <a:gd name="T63" fmla="*/ 56 h 72"/>
                                  <a:gd name="T64" fmla="*/ 126 w 201"/>
                                  <a:gd name="T65" fmla="*/ 54 h 72"/>
                                  <a:gd name="T66" fmla="*/ 132 w 201"/>
                                  <a:gd name="T67" fmla="*/ 42 h 72"/>
                                  <a:gd name="T68" fmla="*/ 116 w 201"/>
                                  <a:gd name="T69" fmla="*/ 36 h 72"/>
                                  <a:gd name="T70" fmla="*/ 98 w 201"/>
                                  <a:gd name="T71" fmla="*/ 34 h 72"/>
                                  <a:gd name="T72" fmla="*/ 90 w 201"/>
                                  <a:gd name="T73" fmla="*/ 32 h 72"/>
                                  <a:gd name="T74" fmla="*/ 114 w 201"/>
                                  <a:gd name="T75" fmla="*/ 32 h 72"/>
                                  <a:gd name="T76" fmla="*/ 136 w 201"/>
                                  <a:gd name="T77" fmla="*/ 38 h 72"/>
                                  <a:gd name="T78" fmla="*/ 134 w 201"/>
                                  <a:gd name="T79" fmla="*/ 50 h 72"/>
                                  <a:gd name="T80" fmla="*/ 132 w 201"/>
                                  <a:gd name="T81" fmla="*/ 62 h 72"/>
                                  <a:gd name="T82" fmla="*/ 138 w 201"/>
                                  <a:gd name="T83" fmla="*/ 64 h 72"/>
                                  <a:gd name="T84" fmla="*/ 162 w 201"/>
                                  <a:gd name="T85" fmla="*/ 44 h 72"/>
                                  <a:gd name="T86" fmla="*/ 183 w 201"/>
                                  <a:gd name="T87" fmla="*/ 48 h 72"/>
                                  <a:gd name="T88" fmla="*/ 189 w 201"/>
                                  <a:gd name="T89" fmla="*/ 64 h 72"/>
                                  <a:gd name="T90" fmla="*/ 193 w 201"/>
                                  <a:gd name="T91" fmla="*/ 68 h 72"/>
                                  <a:gd name="T92" fmla="*/ 195 w 201"/>
                                  <a:gd name="T93" fmla="*/ 56 h 72"/>
                                  <a:gd name="T94" fmla="*/ 193 w 201"/>
                                  <a:gd name="T95" fmla="*/ 48 h 72"/>
                                  <a:gd name="T96" fmla="*/ 201 w 201"/>
                                  <a:gd name="T97" fmla="*/ 64 h 72"/>
                                  <a:gd name="T98" fmla="*/ 189 w 201"/>
                                  <a:gd name="T99" fmla="*/ 72 h 72"/>
                                  <a:gd name="T100" fmla="*/ 185 w 201"/>
                                  <a:gd name="T101" fmla="*/ 56 h 72"/>
                                  <a:gd name="T102" fmla="*/ 174 w 201"/>
                                  <a:gd name="T103" fmla="*/ 46 h 72"/>
                                  <a:gd name="T104" fmla="*/ 146 w 201"/>
                                  <a:gd name="T105" fmla="*/ 60 h 72"/>
                                  <a:gd name="T106" fmla="*/ 148 w 201"/>
                                  <a:gd name="T107" fmla="*/ 66 h 72"/>
                                  <a:gd name="T108" fmla="*/ 162 w 201"/>
                                  <a:gd name="T109" fmla="*/ 52 h 72"/>
                                  <a:gd name="T110" fmla="*/ 176 w 201"/>
                                  <a:gd name="T111" fmla="*/ 50 h 72"/>
                                  <a:gd name="T112" fmla="*/ 174 w 201"/>
                                  <a:gd name="T113" fmla="*/ 52 h 72"/>
                                  <a:gd name="T114" fmla="*/ 156 w 201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1" h="72">
                                    <a:moveTo>
                                      <a:pt x="142" y="72"/>
                                    </a:moveTo>
                                    <a:lnTo>
                                      <a:pt x="138" y="70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6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8" y="24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0" y="30"/>
                                    </a:lnTo>
                                    <a:lnTo>
                                      <a:pt x="34" y="32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8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2" y="48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96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4" y="40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2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6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88" y="6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66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68" y="2"/>
                                    </a:lnTo>
                                    <a:lnTo>
                                      <a:pt x="70" y="0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2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4"/>
                                    </a:lnTo>
                                    <a:lnTo>
                                      <a:pt x="86" y="4"/>
                                    </a:lnTo>
                                    <a:lnTo>
                                      <a:pt x="90" y="4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4" y="4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8" y="6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4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8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6" y="54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4" y="50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4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6" y="54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8" y="46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6" y="44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81" y="46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5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91" y="68"/>
                                    </a:lnTo>
                                    <a:lnTo>
                                      <a:pt x="193" y="68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7" y="64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5" y="56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3" y="52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5" y="50"/>
                                    </a:lnTo>
                                    <a:lnTo>
                                      <a:pt x="197" y="52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1" y="60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5" y="70"/>
                                    </a:lnTo>
                                    <a:lnTo>
                                      <a:pt x="193" y="72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0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5" y="60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3" y="54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78" y="48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72" y="46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46" y="60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58" y="54"/>
                                    </a:lnTo>
                                    <a:lnTo>
                                      <a:pt x="162" y="52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4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54" y="64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42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7" name="Brīvforma 147"/>
                            <wps:cNvSpPr>
                              <a:spLocks/>
                            </wps:cNvSpPr>
                            <wps:spPr bwMode="auto">
                              <a:xfrm>
                                <a:off x="1403350" y="3090863"/>
                                <a:ext cx="319088" cy="114300"/>
                              </a:xfrm>
                              <a:custGeom>
                                <a:avLst/>
                                <a:gdLst>
                                  <a:gd name="T0" fmla="*/ 84 w 201"/>
                                  <a:gd name="T1" fmla="*/ 58 h 72"/>
                                  <a:gd name="T2" fmla="*/ 42 w 201"/>
                                  <a:gd name="T3" fmla="*/ 42 h 72"/>
                                  <a:gd name="T4" fmla="*/ 20 w 201"/>
                                  <a:gd name="T5" fmla="*/ 34 h 72"/>
                                  <a:gd name="T6" fmla="*/ 4 w 201"/>
                                  <a:gd name="T7" fmla="*/ 22 h 72"/>
                                  <a:gd name="T8" fmla="*/ 0 w 201"/>
                                  <a:gd name="T9" fmla="*/ 16 h 72"/>
                                  <a:gd name="T10" fmla="*/ 14 w 201"/>
                                  <a:gd name="T11" fmla="*/ 22 h 72"/>
                                  <a:gd name="T12" fmla="*/ 38 w 201"/>
                                  <a:gd name="T13" fmla="*/ 34 h 72"/>
                                  <a:gd name="T14" fmla="*/ 68 w 201"/>
                                  <a:gd name="T15" fmla="*/ 46 h 72"/>
                                  <a:gd name="T16" fmla="*/ 102 w 201"/>
                                  <a:gd name="T17" fmla="*/ 58 h 72"/>
                                  <a:gd name="T18" fmla="*/ 120 w 201"/>
                                  <a:gd name="T19" fmla="*/ 56 h 72"/>
                                  <a:gd name="T20" fmla="*/ 114 w 201"/>
                                  <a:gd name="T21" fmla="*/ 44 h 72"/>
                                  <a:gd name="T22" fmla="*/ 98 w 201"/>
                                  <a:gd name="T23" fmla="*/ 42 h 72"/>
                                  <a:gd name="T24" fmla="*/ 82 w 201"/>
                                  <a:gd name="T25" fmla="*/ 38 h 72"/>
                                  <a:gd name="T26" fmla="*/ 72 w 201"/>
                                  <a:gd name="T27" fmla="*/ 22 h 72"/>
                                  <a:gd name="T28" fmla="*/ 90 w 201"/>
                                  <a:gd name="T29" fmla="*/ 12 h 72"/>
                                  <a:gd name="T30" fmla="*/ 82 w 201"/>
                                  <a:gd name="T31" fmla="*/ 20 h 72"/>
                                  <a:gd name="T32" fmla="*/ 88 w 201"/>
                                  <a:gd name="T33" fmla="*/ 22 h 72"/>
                                  <a:gd name="T34" fmla="*/ 96 w 201"/>
                                  <a:gd name="T35" fmla="*/ 10 h 72"/>
                                  <a:gd name="T36" fmla="*/ 86 w 201"/>
                                  <a:gd name="T37" fmla="*/ 8 h 72"/>
                                  <a:gd name="T38" fmla="*/ 74 w 201"/>
                                  <a:gd name="T39" fmla="*/ 18 h 72"/>
                                  <a:gd name="T40" fmla="*/ 66 w 201"/>
                                  <a:gd name="T41" fmla="*/ 8 h 72"/>
                                  <a:gd name="T42" fmla="*/ 78 w 201"/>
                                  <a:gd name="T43" fmla="*/ 0 h 72"/>
                                  <a:gd name="T44" fmla="*/ 76 w 201"/>
                                  <a:gd name="T45" fmla="*/ 2 h 72"/>
                                  <a:gd name="T46" fmla="*/ 72 w 201"/>
                                  <a:gd name="T47" fmla="*/ 8 h 72"/>
                                  <a:gd name="T48" fmla="*/ 82 w 201"/>
                                  <a:gd name="T49" fmla="*/ 6 h 72"/>
                                  <a:gd name="T50" fmla="*/ 98 w 201"/>
                                  <a:gd name="T51" fmla="*/ 6 h 72"/>
                                  <a:gd name="T52" fmla="*/ 102 w 201"/>
                                  <a:gd name="T53" fmla="*/ 18 h 72"/>
                                  <a:gd name="T54" fmla="*/ 82 w 201"/>
                                  <a:gd name="T55" fmla="*/ 30 h 72"/>
                                  <a:gd name="T56" fmla="*/ 84 w 201"/>
                                  <a:gd name="T57" fmla="*/ 36 h 72"/>
                                  <a:gd name="T58" fmla="*/ 102 w 201"/>
                                  <a:gd name="T59" fmla="*/ 38 h 72"/>
                                  <a:gd name="T60" fmla="*/ 120 w 201"/>
                                  <a:gd name="T61" fmla="*/ 42 h 72"/>
                                  <a:gd name="T62" fmla="*/ 122 w 201"/>
                                  <a:gd name="T63" fmla="*/ 56 h 72"/>
                                  <a:gd name="T64" fmla="*/ 126 w 201"/>
                                  <a:gd name="T65" fmla="*/ 54 h 72"/>
                                  <a:gd name="T66" fmla="*/ 132 w 201"/>
                                  <a:gd name="T67" fmla="*/ 42 h 72"/>
                                  <a:gd name="T68" fmla="*/ 116 w 201"/>
                                  <a:gd name="T69" fmla="*/ 36 h 72"/>
                                  <a:gd name="T70" fmla="*/ 98 w 201"/>
                                  <a:gd name="T71" fmla="*/ 34 h 72"/>
                                  <a:gd name="T72" fmla="*/ 90 w 201"/>
                                  <a:gd name="T73" fmla="*/ 32 h 72"/>
                                  <a:gd name="T74" fmla="*/ 114 w 201"/>
                                  <a:gd name="T75" fmla="*/ 32 h 72"/>
                                  <a:gd name="T76" fmla="*/ 136 w 201"/>
                                  <a:gd name="T77" fmla="*/ 38 h 72"/>
                                  <a:gd name="T78" fmla="*/ 134 w 201"/>
                                  <a:gd name="T79" fmla="*/ 50 h 72"/>
                                  <a:gd name="T80" fmla="*/ 132 w 201"/>
                                  <a:gd name="T81" fmla="*/ 62 h 72"/>
                                  <a:gd name="T82" fmla="*/ 138 w 201"/>
                                  <a:gd name="T83" fmla="*/ 64 h 72"/>
                                  <a:gd name="T84" fmla="*/ 162 w 201"/>
                                  <a:gd name="T85" fmla="*/ 44 h 72"/>
                                  <a:gd name="T86" fmla="*/ 183 w 201"/>
                                  <a:gd name="T87" fmla="*/ 48 h 72"/>
                                  <a:gd name="T88" fmla="*/ 189 w 201"/>
                                  <a:gd name="T89" fmla="*/ 64 h 72"/>
                                  <a:gd name="T90" fmla="*/ 193 w 201"/>
                                  <a:gd name="T91" fmla="*/ 68 h 72"/>
                                  <a:gd name="T92" fmla="*/ 195 w 201"/>
                                  <a:gd name="T93" fmla="*/ 56 h 72"/>
                                  <a:gd name="T94" fmla="*/ 193 w 201"/>
                                  <a:gd name="T95" fmla="*/ 48 h 72"/>
                                  <a:gd name="T96" fmla="*/ 201 w 201"/>
                                  <a:gd name="T97" fmla="*/ 64 h 72"/>
                                  <a:gd name="T98" fmla="*/ 189 w 201"/>
                                  <a:gd name="T99" fmla="*/ 72 h 72"/>
                                  <a:gd name="T100" fmla="*/ 185 w 201"/>
                                  <a:gd name="T101" fmla="*/ 56 h 72"/>
                                  <a:gd name="T102" fmla="*/ 174 w 201"/>
                                  <a:gd name="T103" fmla="*/ 46 h 72"/>
                                  <a:gd name="T104" fmla="*/ 146 w 201"/>
                                  <a:gd name="T105" fmla="*/ 60 h 72"/>
                                  <a:gd name="T106" fmla="*/ 148 w 201"/>
                                  <a:gd name="T107" fmla="*/ 66 h 72"/>
                                  <a:gd name="T108" fmla="*/ 162 w 201"/>
                                  <a:gd name="T109" fmla="*/ 52 h 72"/>
                                  <a:gd name="T110" fmla="*/ 176 w 201"/>
                                  <a:gd name="T111" fmla="*/ 50 h 72"/>
                                  <a:gd name="T112" fmla="*/ 174 w 201"/>
                                  <a:gd name="T113" fmla="*/ 52 h 72"/>
                                  <a:gd name="T114" fmla="*/ 156 w 201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1" h="72">
                                    <a:moveTo>
                                      <a:pt x="142" y="72"/>
                                    </a:moveTo>
                                    <a:lnTo>
                                      <a:pt x="138" y="70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6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8" y="24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0" y="30"/>
                                    </a:lnTo>
                                    <a:lnTo>
                                      <a:pt x="34" y="32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8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2" y="48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96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4" y="40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2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6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88" y="6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66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68" y="2"/>
                                    </a:lnTo>
                                    <a:lnTo>
                                      <a:pt x="70" y="0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2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4"/>
                                    </a:lnTo>
                                    <a:lnTo>
                                      <a:pt x="86" y="4"/>
                                    </a:lnTo>
                                    <a:lnTo>
                                      <a:pt x="90" y="4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4" y="4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8" y="6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4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8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6" y="54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4" y="50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4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6" y="54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8" y="46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6" y="44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81" y="46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5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91" y="68"/>
                                    </a:lnTo>
                                    <a:lnTo>
                                      <a:pt x="193" y="68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7" y="64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5" y="56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3" y="52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5" y="50"/>
                                    </a:lnTo>
                                    <a:lnTo>
                                      <a:pt x="197" y="52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1" y="60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5" y="70"/>
                                    </a:lnTo>
                                    <a:lnTo>
                                      <a:pt x="193" y="72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0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5" y="60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3" y="54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78" y="48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72" y="46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46" y="60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58" y="54"/>
                                    </a:lnTo>
                                    <a:lnTo>
                                      <a:pt x="162" y="52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4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54" y="64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42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8" name="Brīvforma 148"/>
                            <wps:cNvSpPr>
                              <a:spLocks/>
                            </wps:cNvSpPr>
                            <wps:spPr bwMode="auto">
                              <a:xfrm>
                                <a:off x="760413" y="2301875"/>
                                <a:ext cx="487363" cy="193675"/>
                              </a:xfrm>
                              <a:custGeom>
                                <a:avLst/>
                                <a:gdLst>
                                  <a:gd name="T0" fmla="*/ 8 w 307"/>
                                  <a:gd name="T1" fmla="*/ 110 h 122"/>
                                  <a:gd name="T2" fmla="*/ 30 w 307"/>
                                  <a:gd name="T3" fmla="*/ 92 h 122"/>
                                  <a:gd name="T4" fmla="*/ 18 w 307"/>
                                  <a:gd name="T5" fmla="*/ 60 h 122"/>
                                  <a:gd name="T6" fmla="*/ 4 w 307"/>
                                  <a:gd name="T7" fmla="*/ 80 h 122"/>
                                  <a:gd name="T8" fmla="*/ 10 w 307"/>
                                  <a:gd name="T9" fmla="*/ 98 h 122"/>
                                  <a:gd name="T10" fmla="*/ 18 w 307"/>
                                  <a:gd name="T11" fmla="*/ 76 h 122"/>
                                  <a:gd name="T12" fmla="*/ 22 w 307"/>
                                  <a:gd name="T13" fmla="*/ 86 h 122"/>
                                  <a:gd name="T14" fmla="*/ 20 w 307"/>
                                  <a:gd name="T15" fmla="*/ 102 h 122"/>
                                  <a:gd name="T16" fmla="*/ 16 w 307"/>
                                  <a:gd name="T17" fmla="*/ 106 h 122"/>
                                  <a:gd name="T18" fmla="*/ 0 w 307"/>
                                  <a:gd name="T19" fmla="*/ 90 h 122"/>
                                  <a:gd name="T20" fmla="*/ 10 w 307"/>
                                  <a:gd name="T21" fmla="*/ 60 h 122"/>
                                  <a:gd name="T22" fmla="*/ 24 w 307"/>
                                  <a:gd name="T23" fmla="*/ 58 h 122"/>
                                  <a:gd name="T24" fmla="*/ 32 w 307"/>
                                  <a:gd name="T25" fmla="*/ 104 h 122"/>
                                  <a:gd name="T26" fmla="*/ 28 w 307"/>
                                  <a:gd name="T27" fmla="*/ 112 h 122"/>
                                  <a:gd name="T28" fmla="*/ 70 w 307"/>
                                  <a:gd name="T29" fmla="*/ 100 h 122"/>
                                  <a:gd name="T30" fmla="*/ 125 w 307"/>
                                  <a:gd name="T31" fmla="*/ 86 h 122"/>
                                  <a:gd name="T32" fmla="*/ 167 w 307"/>
                                  <a:gd name="T33" fmla="*/ 76 h 122"/>
                                  <a:gd name="T34" fmla="*/ 179 w 307"/>
                                  <a:gd name="T35" fmla="*/ 68 h 122"/>
                                  <a:gd name="T36" fmla="*/ 167 w 307"/>
                                  <a:gd name="T37" fmla="*/ 66 h 122"/>
                                  <a:gd name="T38" fmla="*/ 119 w 307"/>
                                  <a:gd name="T39" fmla="*/ 78 h 122"/>
                                  <a:gd name="T40" fmla="*/ 68 w 307"/>
                                  <a:gd name="T41" fmla="*/ 92 h 122"/>
                                  <a:gd name="T42" fmla="*/ 42 w 307"/>
                                  <a:gd name="T43" fmla="*/ 98 h 122"/>
                                  <a:gd name="T44" fmla="*/ 44 w 307"/>
                                  <a:gd name="T45" fmla="*/ 68 h 122"/>
                                  <a:gd name="T46" fmla="*/ 26 w 307"/>
                                  <a:gd name="T47" fmla="*/ 54 h 122"/>
                                  <a:gd name="T48" fmla="*/ 46 w 307"/>
                                  <a:gd name="T49" fmla="*/ 62 h 122"/>
                                  <a:gd name="T50" fmla="*/ 48 w 307"/>
                                  <a:gd name="T51" fmla="*/ 92 h 122"/>
                                  <a:gd name="T52" fmla="*/ 82 w 307"/>
                                  <a:gd name="T53" fmla="*/ 84 h 122"/>
                                  <a:gd name="T54" fmla="*/ 131 w 307"/>
                                  <a:gd name="T55" fmla="*/ 70 h 122"/>
                                  <a:gd name="T56" fmla="*/ 175 w 307"/>
                                  <a:gd name="T57" fmla="*/ 60 h 122"/>
                                  <a:gd name="T58" fmla="*/ 185 w 307"/>
                                  <a:gd name="T59" fmla="*/ 38 h 122"/>
                                  <a:gd name="T60" fmla="*/ 183 w 307"/>
                                  <a:gd name="T61" fmla="*/ 70 h 122"/>
                                  <a:gd name="T62" fmla="*/ 193 w 307"/>
                                  <a:gd name="T63" fmla="*/ 44 h 122"/>
                                  <a:gd name="T64" fmla="*/ 197 w 307"/>
                                  <a:gd name="T65" fmla="*/ 40 h 122"/>
                                  <a:gd name="T66" fmla="*/ 243 w 307"/>
                                  <a:gd name="T67" fmla="*/ 42 h 122"/>
                                  <a:gd name="T68" fmla="*/ 295 w 307"/>
                                  <a:gd name="T69" fmla="*/ 36 h 122"/>
                                  <a:gd name="T70" fmla="*/ 285 w 307"/>
                                  <a:gd name="T71" fmla="*/ 10 h 122"/>
                                  <a:gd name="T72" fmla="*/ 245 w 307"/>
                                  <a:gd name="T73" fmla="*/ 14 h 122"/>
                                  <a:gd name="T74" fmla="*/ 195 w 307"/>
                                  <a:gd name="T75" fmla="*/ 30 h 122"/>
                                  <a:gd name="T76" fmla="*/ 231 w 307"/>
                                  <a:gd name="T77" fmla="*/ 14 h 122"/>
                                  <a:gd name="T78" fmla="*/ 273 w 307"/>
                                  <a:gd name="T79" fmla="*/ 0 h 122"/>
                                  <a:gd name="T80" fmla="*/ 299 w 307"/>
                                  <a:gd name="T81" fmla="*/ 20 h 122"/>
                                  <a:gd name="T82" fmla="*/ 297 w 307"/>
                                  <a:gd name="T83" fmla="*/ 42 h 122"/>
                                  <a:gd name="T84" fmla="*/ 265 w 307"/>
                                  <a:gd name="T85" fmla="*/ 44 h 122"/>
                                  <a:gd name="T86" fmla="*/ 239 w 307"/>
                                  <a:gd name="T87" fmla="*/ 48 h 122"/>
                                  <a:gd name="T88" fmla="*/ 203 w 307"/>
                                  <a:gd name="T89" fmla="*/ 56 h 122"/>
                                  <a:gd name="T90" fmla="*/ 197 w 307"/>
                                  <a:gd name="T91" fmla="*/ 72 h 122"/>
                                  <a:gd name="T92" fmla="*/ 219 w 307"/>
                                  <a:gd name="T93" fmla="*/ 70 h 122"/>
                                  <a:gd name="T94" fmla="*/ 241 w 307"/>
                                  <a:gd name="T95" fmla="*/ 68 h 122"/>
                                  <a:gd name="T96" fmla="*/ 269 w 307"/>
                                  <a:gd name="T97" fmla="*/ 68 h 122"/>
                                  <a:gd name="T98" fmla="*/ 289 w 307"/>
                                  <a:gd name="T99" fmla="*/ 50 h 122"/>
                                  <a:gd name="T100" fmla="*/ 277 w 307"/>
                                  <a:gd name="T101" fmla="*/ 78 h 122"/>
                                  <a:gd name="T102" fmla="*/ 261 w 307"/>
                                  <a:gd name="T103" fmla="*/ 76 h 122"/>
                                  <a:gd name="T104" fmla="*/ 235 w 307"/>
                                  <a:gd name="T105" fmla="*/ 74 h 122"/>
                                  <a:gd name="T106" fmla="*/ 189 w 307"/>
                                  <a:gd name="T107" fmla="*/ 78 h 122"/>
                                  <a:gd name="T108" fmla="*/ 161 w 307"/>
                                  <a:gd name="T109" fmla="*/ 84 h 122"/>
                                  <a:gd name="T110" fmla="*/ 121 w 307"/>
                                  <a:gd name="T111" fmla="*/ 94 h 122"/>
                                  <a:gd name="T112" fmla="*/ 66 w 307"/>
                                  <a:gd name="T113" fmla="*/ 108 h 122"/>
                                  <a:gd name="T114" fmla="*/ 20 w 307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7" h="122">
                                    <a:moveTo>
                                      <a:pt x="10" y="122"/>
                                    </a:moveTo>
                                    <a:lnTo>
                                      <a:pt x="8" y="120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12"/>
                                    </a:lnTo>
                                    <a:lnTo>
                                      <a:pt x="12" y="114"/>
                                    </a:lnTo>
                                    <a:lnTo>
                                      <a:pt x="14" y="114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18" y="114"/>
                                    </a:lnTo>
                                    <a:lnTo>
                                      <a:pt x="20" y="114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8" y="100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30" y="84"/>
                                    </a:lnTo>
                                    <a:lnTo>
                                      <a:pt x="30" y="78"/>
                                    </a:lnTo>
                                    <a:lnTo>
                                      <a:pt x="28" y="7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6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6" y="94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8" y="96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2" y="98"/>
                                    </a:lnTo>
                                    <a:lnTo>
                                      <a:pt x="14" y="98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18" y="90"/>
                                    </a:lnTo>
                                    <a:lnTo>
                                      <a:pt x="18" y="84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20" y="76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4" y="76"/>
                                    </a:lnTo>
                                    <a:lnTo>
                                      <a:pt x="26" y="76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2" y="84"/>
                                    </a:lnTo>
                                    <a:lnTo>
                                      <a:pt x="22" y="86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2" y="92"/>
                                    </a:lnTo>
                                    <a:lnTo>
                                      <a:pt x="20" y="94"/>
                                    </a:lnTo>
                                    <a:lnTo>
                                      <a:pt x="20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2"/>
                                    </a:lnTo>
                                    <a:lnTo>
                                      <a:pt x="18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0" y="104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2" y="94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76"/>
                                    </a:lnTo>
                                    <a:lnTo>
                                      <a:pt x="2" y="72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6" y="66"/>
                                    </a:lnTo>
                                    <a:lnTo>
                                      <a:pt x="8" y="62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6" y="86"/>
                                    </a:lnTo>
                                    <a:lnTo>
                                      <a:pt x="34" y="92"/>
                                    </a:lnTo>
                                    <a:lnTo>
                                      <a:pt x="34" y="98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10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6" y="110"/>
                                    </a:lnTo>
                                    <a:lnTo>
                                      <a:pt x="40" y="110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50" y="106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60" y="104"/>
                                    </a:lnTo>
                                    <a:lnTo>
                                      <a:pt x="66" y="102"/>
                                    </a:lnTo>
                                    <a:lnTo>
                                      <a:pt x="70" y="100"/>
                                    </a:lnTo>
                                    <a:lnTo>
                                      <a:pt x="76" y="100"/>
                                    </a:lnTo>
                                    <a:lnTo>
                                      <a:pt x="84" y="98"/>
                                    </a:lnTo>
                                    <a:lnTo>
                                      <a:pt x="90" y="96"/>
                                    </a:lnTo>
                                    <a:lnTo>
                                      <a:pt x="96" y="94"/>
                                    </a:lnTo>
                                    <a:lnTo>
                                      <a:pt x="102" y="94"/>
                                    </a:lnTo>
                                    <a:lnTo>
                                      <a:pt x="108" y="92"/>
                                    </a:lnTo>
                                    <a:lnTo>
                                      <a:pt x="113" y="90"/>
                                    </a:lnTo>
                                    <a:lnTo>
                                      <a:pt x="119" y="88"/>
                                    </a:lnTo>
                                    <a:lnTo>
                                      <a:pt x="125" y="86"/>
                                    </a:lnTo>
                                    <a:lnTo>
                                      <a:pt x="131" y="86"/>
                                    </a:lnTo>
                                    <a:lnTo>
                                      <a:pt x="137" y="84"/>
                                    </a:lnTo>
                                    <a:lnTo>
                                      <a:pt x="141" y="82"/>
                                    </a:lnTo>
                                    <a:lnTo>
                                      <a:pt x="147" y="82"/>
                                    </a:lnTo>
                                    <a:lnTo>
                                      <a:pt x="151" y="80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78"/>
                                    </a:lnTo>
                                    <a:lnTo>
                                      <a:pt x="163" y="78"/>
                                    </a:lnTo>
                                    <a:lnTo>
                                      <a:pt x="167" y="76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8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1" y="64"/>
                                    </a:lnTo>
                                    <a:lnTo>
                                      <a:pt x="181" y="62"/>
                                    </a:lnTo>
                                    <a:lnTo>
                                      <a:pt x="181" y="62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77" y="64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71" y="64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3" y="70"/>
                                    </a:lnTo>
                                    <a:lnTo>
                                      <a:pt x="147" y="70"/>
                                    </a:lnTo>
                                    <a:lnTo>
                                      <a:pt x="143" y="72"/>
                                    </a:lnTo>
                                    <a:lnTo>
                                      <a:pt x="137" y="74"/>
                                    </a:lnTo>
                                    <a:lnTo>
                                      <a:pt x="131" y="74"/>
                                    </a:lnTo>
                                    <a:lnTo>
                                      <a:pt x="125" y="76"/>
                                    </a:lnTo>
                                    <a:lnTo>
                                      <a:pt x="119" y="78"/>
                                    </a:lnTo>
                                    <a:lnTo>
                                      <a:pt x="113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102" y="82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84" y="86"/>
                                    </a:lnTo>
                                    <a:lnTo>
                                      <a:pt x="78" y="88"/>
                                    </a:lnTo>
                                    <a:lnTo>
                                      <a:pt x="74" y="90"/>
                                    </a:lnTo>
                                    <a:lnTo>
                                      <a:pt x="68" y="92"/>
                                    </a:lnTo>
                                    <a:lnTo>
                                      <a:pt x="64" y="92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6" y="94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42" y="94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4" y="88"/>
                                    </a:lnTo>
                                    <a:lnTo>
                                      <a:pt x="44" y="84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38" y="60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2" y="56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6" y="62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50" y="80"/>
                                    </a:lnTo>
                                    <a:lnTo>
                                      <a:pt x="50" y="84"/>
                                    </a:lnTo>
                                    <a:lnTo>
                                      <a:pt x="48" y="88"/>
                                    </a:lnTo>
                                    <a:lnTo>
                                      <a:pt x="48" y="92"/>
                                    </a:lnTo>
                                    <a:lnTo>
                                      <a:pt x="48" y="92"/>
                                    </a:lnTo>
                                    <a:lnTo>
                                      <a:pt x="50" y="92"/>
                                    </a:lnTo>
                                    <a:lnTo>
                                      <a:pt x="52" y="92"/>
                                    </a:lnTo>
                                    <a:lnTo>
                                      <a:pt x="56" y="90"/>
                                    </a:lnTo>
                                    <a:lnTo>
                                      <a:pt x="60" y="90"/>
                                    </a:lnTo>
                                    <a:lnTo>
                                      <a:pt x="62" y="88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76" y="84"/>
                                    </a:lnTo>
                                    <a:lnTo>
                                      <a:pt x="82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92" y="80"/>
                                    </a:lnTo>
                                    <a:lnTo>
                                      <a:pt x="98" y="80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10" y="76"/>
                                    </a:lnTo>
                                    <a:lnTo>
                                      <a:pt x="115" y="74"/>
                                    </a:lnTo>
                                    <a:lnTo>
                                      <a:pt x="121" y="74"/>
                                    </a:lnTo>
                                    <a:lnTo>
                                      <a:pt x="127" y="72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3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7" y="62"/>
                                    </a:lnTo>
                                    <a:lnTo>
                                      <a:pt x="171" y="60"/>
                                    </a:lnTo>
                                    <a:lnTo>
                                      <a:pt x="175" y="60"/>
                                    </a:lnTo>
                                    <a:lnTo>
                                      <a:pt x="177" y="58"/>
                                    </a:lnTo>
                                    <a:lnTo>
                                      <a:pt x="179" y="58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3" y="58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3" y="38"/>
                                    </a:lnTo>
                                    <a:lnTo>
                                      <a:pt x="185" y="38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7" y="40"/>
                                    </a:lnTo>
                                    <a:lnTo>
                                      <a:pt x="187" y="42"/>
                                    </a:lnTo>
                                    <a:lnTo>
                                      <a:pt x="187" y="46"/>
                                    </a:lnTo>
                                    <a:lnTo>
                                      <a:pt x="189" y="52"/>
                                    </a:lnTo>
                                    <a:lnTo>
                                      <a:pt x="187" y="56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1" y="74"/>
                                    </a:lnTo>
                                    <a:lnTo>
                                      <a:pt x="177" y="78"/>
                                    </a:lnTo>
                                    <a:lnTo>
                                      <a:pt x="191" y="74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5" y="48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3" y="40"/>
                                    </a:lnTo>
                                    <a:lnTo>
                                      <a:pt x="191" y="36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3" y="34"/>
                                    </a:lnTo>
                                    <a:lnTo>
                                      <a:pt x="195" y="36"/>
                                    </a:lnTo>
                                    <a:lnTo>
                                      <a:pt x="195" y="38"/>
                                    </a:lnTo>
                                    <a:lnTo>
                                      <a:pt x="197" y="40"/>
                                    </a:lnTo>
                                    <a:lnTo>
                                      <a:pt x="197" y="42"/>
                                    </a:lnTo>
                                    <a:lnTo>
                                      <a:pt x="197" y="44"/>
                                    </a:lnTo>
                                    <a:lnTo>
                                      <a:pt x="199" y="48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23" y="46"/>
                                    </a:lnTo>
                                    <a:lnTo>
                                      <a:pt x="233" y="44"/>
                                    </a:lnTo>
                                    <a:lnTo>
                                      <a:pt x="243" y="42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75" y="38"/>
                                    </a:lnTo>
                                    <a:lnTo>
                                      <a:pt x="281" y="36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9" y="34"/>
                                    </a:lnTo>
                                    <a:lnTo>
                                      <a:pt x="299" y="34"/>
                                    </a:lnTo>
                                    <a:lnTo>
                                      <a:pt x="299" y="30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5" y="22"/>
                                    </a:lnTo>
                                    <a:lnTo>
                                      <a:pt x="293" y="16"/>
                                    </a:lnTo>
                                    <a:lnTo>
                                      <a:pt x="289" y="12"/>
                                    </a:lnTo>
                                    <a:lnTo>
                                      <a:pt x="285" y="10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5" y="8"/>
                                    </a:lnTo>
                                    <a:lnTo>
                                      <a:pt x="259" y="10"/>
                                    </a:lnTo>
                                    <a:lnTo>
                                      <a:pt x="25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39" y="16"/>
                                    </a:lnTo>
                                    <a:lnTo>
                                      <a:pt x="231" y="18"/>
                                    </a:lnTo>
                                    <a:lnTo>
                                      <a:pt x="225" y="22"/>
                                    </a:lnTo>
                                    <a:lnTo>
                                      <a:pt x="217" y="24"/>
                                    </a:lnTo>
                                    <a:lnTo>
                                      <a:pt x="211" y="26"/>
                                    </a:lnTo>
                                    <a:lnTo>
                                      <a:pt x="205" y="26"/>
                                    </a:lnTo>
                                    <a:lnTo>
                                      <a:pt x="201" y="28"/>
                                    </a:lnTo>
                                    <a:lnTo>
                                      <a:pt x="197" y="28"/>
                                    </a:lnTo>
                                    <a:lnTo>
                                      <a:pt x="195" y="30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205" y="24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15" y="20"/>
                                    </a:lnTo>
                                    <a:lnTo>
                                      <a:pt x="219" y="18"/>
                                    </a:lnTo>
                                    <a:lnTo>
                                      <a:pt x="223" y="18"/>
                                    </a:lnTo>
                                    <a:lnTo>
                                      <a:pt x="227" y="16"/>
                                    </a:lnTo>
                                    <a:lnTo>
                                      <a:pt x="231" y="14"/>
                                    </a:lnTo>
                                    <a:lnTo>
                                      <a:pt x="237" y="14"/>
                                    </a:lnTo>
                                    <a:lnTo>
                                      <a:pt x="241" y="12"/>
                                    </a:lnTo>
                                    <a:lnTo>
                                      <a:pt x="245" y="10"/>
                                    </a:lnTo>
                                    <a:lnTo>
                                      <a:pt x="249" y="8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65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7" y="0"/>
                                    </a:lnTo>
                                    <a:lnTo>
                                      <a:pt x="281" y="0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7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5" y="12"/>
                                    </a:lnTo>
                                    <a:lnTo>
                                      <a:pt x="297" y="14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3" y="28"/>
                                    </a:lnTo>
                                    <a:lnTo>
                                      <a:pt x="305" y="32"/>
                                    </a:lnTo>
                                    <a:lnTo>
                                      <a:pt x="305" y="36"/>
                                    </a:lnTo>
                                    <a:lnTo>
                                      <a:pt x="307" y="40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4"/>
                                    </a:lnTo>
                                    <a:lnTo>
                                      <a:pt x="301" y="42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5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87" y="42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3" y="42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1" y="44"/>
                                    </a:lnTo>
                                    <a:lnTo>
                                      <a:pt x="257" y="44"/>
                                    </a:lnTo>
                                    <a:lnTo>
                                      <a:pt x="253" y="44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1" y="46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1" y="50"/>
                                    </a:lnTo>
                                    <a:lnTo>
                                      <a:pt x="227" y="50"/>
                                    </a:lnTo>
                                    <a:lnTo>
                                      <a:pt x="223" y="52"/>
                                    </a:lnTo>
                                    <a:lnTo>
                                      <a:pt x="219" y="52"/>
                                    </a:lnTo>
                                    <a:lnTo>
                                      <a:pt x="215" y="54"/>
                                    </a:lnTo>
                                    <a:lnTo>
                                      <a:pt x="211" y="54"/>
                                    </a:lnTo>
                                    <a:lnTo>
                                      <a:pt x="207" y="56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7" y="68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5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3" y="68"/>
                                    </a:lnTo>
                                    <a:lnTo>
                                      <a:pt x="225" y="68"/>
                                    </a:lnTo>
                                    <a:lnTo>
                                      <a:pt x="227" y="68"/>
                                    </a:lnTo>
                                    <a:lnTo>
                                      <a:pt x="229" y="68"/>
                                    </a:lnTo>
                                    <a:lnTo>
                                      <a:pt x="231" y="68"/>
                                    </a:lnTo>
                                    <a:lnTo>
                                      <a:pt x="233" y="68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39" y="68"/>
                                    </a:lnTo>
                                    <a:lnTo>
                                      <a:pt x="241" y="68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9" y="68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57" y="68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63" y="68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67" y="68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71" y="68"/>
                                    </a:lnTo>
                                    <a:lnTo>
                                      <a:pt x="271" y="68"/>
                                    </a:lnTo>
                                    <a:lnTo>
                                      <a:pt x="275" y="68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81" y="64"/>
                                    </a:lnTo>
                                    <a:lnTo>
                                      <a:pt x="283" y="60"/>
                                    </a:lnTo>
                                    <a:lnTo>
                                      <a:pt x="287" y="56"/>
                                    </a:lnTo>
                                    <a:lnTo>
                                      <a:pt x="289" y="52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91" y="46"/>
                                    </a:lnTo>
                                    <a:lnTo>
                                      <a:pt x="291" y="50"/>
                                    </a:lnTo>
                                    <a:lnTo>
                                      <a:pt x="291" y="56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7" y="64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79" y="74"/>
                                    </a:lnTo>
                                    <a:lnTo>
                                      <a:pt x="277" y="78"/>
                                    </a:lnTo>
                                    <a:lnTo>
                                      <a:pt x="275" y="76"/>
                                    </a:lnTo>
                                    <a:lnTo>
                                      <a:pt x="273" y="76"/>
                                    </a:lnTo>
                                    <a:lnTo>
                                      <a:pt x="271" y="76"/>
                                    </a:lnTo>
                                    <a:lnTo>
                                      <a:pt x="269" y="76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5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1" y="76"/>
                                    </a:lnTo>
                                    <a:lnTo>
                                      <a:pt x="259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55" y="76"/>
                                    </a:lnTo>
                                    <a:lnTo>
                                      <a:pt x="253" y="76"/>
                                    </a:lnTo>
                                    <a:lnTo>
                                      <a:pt x="251" y="74"/>
                                    </a:lnTo>
                                    <a:lnTo>
                                      <a:pt x="249" y="74"/>
                                    </a:lnTo>
                                    <a:lnTo>
                                      <a:pt x="247" y="74"/>
                                    </a:lnTo>
                                    <a:lnTo>
                                      <a:pt x="241" y="74"/>
                                    </a:lnTo>
                                    <a:lnTo>
                                      <a:pt x="235" y="74"/>
                                    </a:lnTo>
                                    <a:lnTo>
                                      <a:pt x="227" y="74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17" y="76"/>
                                    </a:lnTo>
                                    <a:lnTo>
                                      <a:pt x="211" y="76"/>
                                    </a:lnTo>
                                    <a:lnTo>
                                      <a:pt x="207" y="76"/>
                                    </a:lnTo>
                                    <a:lnTo>
                                      <a:pt x="203" y="76"/>
                                    </a:lnTo>
                                    <a:lnTo>
                                      <a:pt x="197" y="78"/>
                                    </a:lnTo>
                                    <a:lnTo>
                                      <a:pt x="193" y="78"/>
                                    </a:lnTo>
                                    <a:lnTo>
                                      <a:pt x="189" y="78"/>
                                    </a:lnTo>
                                    <a:lnTo>
                                      <a:pt x="185" y="80"/>
                                    </a:lnTo>
                                    <a:lnTo>
                                      <a:pt x="179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65" y="82"/>
                                    </a:lnTo>
                                    <a:lnTo>
                                      <a:pt x="165" y="82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59" y="84"/>
                                    </a:lnTo>
                                    <a:lnTo>
                                      <a:pt x="155" y="86"/>
                                    </a:lnTo>
                                    <a:lnTo>
                                      <a:pt x="151" y="86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3" y="88"/>
                                    </a:lnTo>
                                    <a:lnTo>
                                      <a:pt x="137" y="90"/>
                                    </a:lnTo>
                                    <a:lnTo>
                                      <a:pt x="133" y="92"/>
                                    </a:lnTo>
                                    <a:lnTo>
                                      <a:pt x="127" y="92"/>
                                    </a:lnTo>
                                    <a:lnTo>
                                      <a:pt x="121" y="94"/>
                                    </a:lnTo>
                                    <a:lnTo>
                                      <a:pt x="115" y="96"/>
                                    </a:lnTo>
                                    <a:lnTo>
                                      <a:pt x="110" y="98"/>
                                    </a:lnTo>
                                    <a:lnTo>
                                      <a:pt x="104" y="98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90" y="102"/>
                                    </a:lnTo>
                                    <a:lnTo>
                                      <a:pt x="84" y="104"/>
                                    </a:lnTo>
                                    <a:lnTo>
                                      <a:pt x="78" y="106"/>
                                    </a:lnTo>
                                    <a:lnTo>
                                      <a:pt x="72" y="106"/>
                                    </a:lnTo>
                                    <a:lnTo>
                                      <a:pt x="66" y="108"/>
                                    </a:lnTo>
                                    <a:lnTo>
                                      <a:pt x="60" y="110"/>
                                    </a:lnTo>
                                    <a:lnTo>
                                      <a:pt x="54" y="112"/>
                                    </a:lnTo>
                                    <a:lnTo>
                                      <a:pt x="48" y="112"/>
                                    </a:lnTo>
                                    <a:lnTo>
                                      <a:pt x="42" y="114"/>
                                    </a:lnTo>
                                    <a:lnTo>
                                      <a:pt x="38" y="116"/>
                                    </a:lnTo>
                                    <a:lnTo>
                                      <a:pt x="32" y="116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4" y="120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16" y="120"/>
                                    </a:lnTo>
                                    <a:lnTo>
                                      <a:pt x="14" y="122"/>
                                    </a:lnTo>
                                    <a:lnTo>
                                      <a:pt x="10" y="1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9" name="Brīvforma 149"/>
                            <wps:cNvSpPr>
                              <a:spLocks/>
                            </wps:cNvSpPr>
                            <wps:spPr bwMode="auto">
                              <a:xfrm>
                                <a:off x="760413" y="2301875"/>
                                <a:ext cx="487363" cy="193675"/>
                              </a:xfrm>
                              <a:custGeom>
                                <a:avLst/>
                                <a:gdLst>
                                  <a:gd name="T0" fmla="*/ 8 w 307"/>
                                  <a:gd name="T1" fmla="*/ 110 h 122"/>
                                  <a:gd name="T2" fmla="*/ 30 w 307"/>
                                  <a:gd name="T3" fmla="*/ 92 h 122"/>
                                  <a:gd name="T4" fmla="*/ 18 w 307"/>
                                  <a:gd name="T5" fmla="*/ 60 h 122"/>
                                  <a:gd name="T6" fmla="*/ 4 w 307"/>
                                  <a:gd name="T7" fmla="*/ 80 h 122"/>
                                  <a:gd name="T8" fmla="*/ 10 w 307"/>
                                  <a:gd name="T9" fmla="*/ 98 h 122"/>
                                  <a:gd name="T10" fmla="*/ 18 w 307"/>
                                  <a:gd name="T11" fmla="*/ 76 h 122"/>
                                  <a:gd name="T12" fmla="*/ 22 w 307"/>
                                  <a:gd name="T13" fmla="*/ 86 h 122"/>
                                  <a:gd name="T14" fmla="*/ 20 w 307"/>
                                  <a:gd name="T15" fmla="*/ 102 h 122"/>
                                  <a:gd name="T16" fmla="*/ 16 w 307"/>
                                  <a:gd name="T17" fmla="*/ 106 h 122"/>
                                  <a:gd name="T18" fmla="*/ 0 w 307"/>
                                  <a:gd name="T19" fmla="*/ 90 h 122"/>
                                  <a:gd name="T20" fmla="*/ 10 w 307"/>
                                  <a:gd name="T21" fmla="*/ 60 h 122"/>
                                  <a:gd name="T22" fmla="*/ 24 w 307"/>
                                  <a:gd name="T23" fmla="*/ 58 h 122"/>
                                  <a:gd name="T24" fmla="*/ 32 w 307"/>
                                  <a:gd name="T25" fmla="*/ 104 h 122"/>
                                  <a:gd name="T26" fmla="*/ 28 w 307"/>
                                  <a:gd name="T27" fmla="*/ 112 h 122"/>
                                  <a:gd name="T28" fmla="*/ 70 w 307"/>
                                  <a:gd name="T29" fmla="*/ 100 h 122"/>
                                  <a:gd name="T30" fmla="*/ 125 w 307"/>
                                  <a:gd name="T31" fmla="*/ 86 h 122"/>
                                  <a:gd name="T32" fmla="*/ 167 w 307"/>
                                  <a:gd name="T33" fmla="*/ 76 h 122"/>
                                  <a:gd name="T34" fmla="*/ 179 w 307"/>
                                  <a:gd name="T35" fmla="*/ 68 h 122"/>
                                  <a:gd name="T36" fmla="*/ 167 w 307"/>
                                  <a:gd name="T37" fmla="*/ 66 h 122"/>
                                  <a:gd name="T38" fmla="*/ 119 w 307"/>
                                  <a:gd name="T39" fmla="*/ 78 h 122"/>
                                  <a:gd name="T40" fmla="*/ 68 w 307"/>
                                  <a:gd name="T41" fmla="*/ 92 h 122"/>
                                  <a:gd name="T42" fmla="*/ 42 w 307"/>
                                  <a:gd name="T43" fmla="*/ 98 h 122"/>
                                  <a:gd name="T44" fmla="*/ 44 w 307"/>
                                  <a:gd name="T45" fmla="*/ 68 h 122"/>
                                  <a:gd name="T46" fmla="*/ 26 w 307"/>
                                  <a:gd name="T47" fmla="*/ 54 h 122"/>
                                  <a:gd name="T48" fmla="*/ 46 w 307"/>
                                  <a:gd name="T49" fmla="*/ 62 h 122"/>
                                  <a:gd name="T50" fmla="*/ 48 w 307"/>
                                  <a:gd name="T51" fmla="*/ 92 h 122"/>
                                  <a:gd name="T52" fmla="*/ 82 w 307"/>
                                  <a:gd name="T53" fmla="*/ 84 h 122"/>
                                  <a:gd name="T54" fmla="*/ 131 w 307"/>
                                  <a:gd name="T55" fmla="*/ 70 h 122"/>
                                  <a:gd name="T56" fmla="*/ 175 w 307"/>
                                  <a:gd name="T57" fmla="*/ 60 h 122"/>
                                  <a:gd name="T58" fmla="*/ 185 w 307"/>
                                  <a:gd name="T59" fmla="*/ 38 h 122"/>
                                  <a:gd name="T60" fmla="*/ 183 w 307"/>
                                  <a:gd name="T61" fmla="*/ 70 h 122"/>
                                  <a:gd name="T62" fmla="*/ 193 w 307"/>
                                  <a:gd name="T63" fmla="*/ 44 h 122"/>
                                  <a:gd name="T64" fmla="*/ 197 w 307"/>
                                  <a:gd name="T65" fmla="*/ 40 h 122"/>
                                  <a:gd name="T66" fmla="*/ 243 w 307"/>
                                  <a:gd name="T67" fmla="*/ 42 h 122"/>
                                  <a:gd name="T68" fmla="*/ 295 w 307"/>
                                  <a:gd name="T69" fmla="*/ 36 h 122"/>
                                  <a:gd name="T70" fmla="*/ 285 w 307"/>
                                  <a:gd name="T71" fmla="*/ 10 h 122"/>
                                  <a:gd name="T72" fmla="*/ 245 w 307"/>
                                  <a:gd name="T73" fmla="*/ 14 h 122"/>
                                  <a:gd name="T74" fmla="*/ 195 w 307"/>
                                  <a:gd name="T75" fmla="*/ 30 h 122"/>
                                  <a:gd name="T76" fmla="*/ 231 w 307"/>
                                  <a:gd name="T77" fmla="*/ 14 h 122"/>
                                  <a:gd name="T78" fmla="*/ 273 w 307"/>
                                  <a:gd name="T79" fmla="*/ 0 h 122"/>
                                  <a:gd name="T80" fmla="*/ 299 w 307"/>
                                  <a:gd name="T81" fmla="*/ 20 h 122"/>
                                  <a:gd name="T82" fmla="*/ 297 w 307"/>
                                  <a:gd name="T83" fmla="*/ 42 h 122"/>
                                  <a:gd name="T84" fmla="*/ 265 w 307"/>
                                  <a:gd name="T85" fmla="*/ 44 h 122"/>
                                  <a:gd name="T86" fmla="*/ 239 w 307"/>
                                  <a:gd name="T87" fmla="*/ 48 h 122"/>
                                  <a:gd name="T88" fmla="*/ 203 w 307"/>
                                  <a:gd name="T89" fmla="*/ 56 h 122"/>
                                  <a:gd name="T90" fmla="*/ 197 w 307"/>
                                  <a:gd name="T91" fmla="*/ 72 h 122"/>
                                  <a:gd name="T92" fmla="*/ 219 w 307"/>
                                  <a:gd name="T93" fmla="*/ 70 h 122"/>
                                  <a:gd name="T94" fmla="*/ 241 w 307"/>
                                  <a:gd name="T95" fmla="*/ 68 h 122"/>
                                  <a:gd name="T96" fmla="*/ 269 w 307"/>
                                  <a:gd name="T97" fmla="*/ 68 h 122"/>
                                  <a:gd name="T98" fmla="*/ 289 w 307"/>
                                  <a:gd name="T99" fmla="*/ 50 h 122"/>
                                  <a:gd name="T100" fmla="*/ 277 w 307"/>
                                  <a:gd name="T101" fmla="*/ 78 h 122"/>
                                  <a:gd name="T102" fmla="*/ 261 w 307"/>
                                  <a:gd name="T103" fmla="*/ 76 h 122"/>
                                  <a:gd name="T104" fmla="*/ 235 w 307"/>
                                  <a:gd name="T105" fmla="*/ 74 h 122"/>
                                  <a:gd name="T106" fmla="*/ 189 w 307"/>
                                  <a:gd name="T107" fmla="*/ 78 h 122"/>
                                  <a:gd name="T108" fmla="*/ 161 w 307"/>
                                  <a:gd name="T109" fmla="*/ 84 h 122"/>
                                  <a:gd name="T110" fmla="*/ 121 w 307"/>
                                  <a:gd name="T111" fmla="*/ 94 h 122"/>
                                  <a:gd name="T112" fmla="*/ 66 w 307"/>
                                  <a:gd name="T113" fmla="*/ 108 h 122"/>
                                  <a:gd name="T114" fmla="*/ 20 w 307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7" h="122">
                                    <a:moveTo>
                                      <a:pt x="10" y="122"/>
                                    </a:moveTo>
                                    <a:lnTo>
                                      <a:pt x="8" y="120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12"/>
                                    </a:lnTo>
                                    <a:lnTo>
                                      <a:pt x="12" y="114"/>
                                    </a:lnTo>
                                    <a:lnTo>
                                      <a:pt x="14" y="114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18" y="114"/>
                                    </a:lnTo>
                                    <a:lnTo>
                                      <a:pt x="20" y="114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8" y="100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30" y="84"/>
                                    </a:lnTo>
                                    <a:lnTo>
                                      <a:pt x="30" y="78"/>
                                    </a:lnTo>
                                    <a:lnTo>
                                      <a:pt x="28" y="7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6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6" y="94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8" y="96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2" y="98"/>
                                    </a:lnTo>
                                    <a:lnTo>
                                      <a:pt x="14" y="98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18" y="90"/>
                                    </a:lnTo>
                                    <a:lnTo>
                                      <a:pt x="18" y="84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20" y="76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4" y="76"/>
                                    </a:lnTo>
                                    <a:lnTo>
                                      <a:pt x="26" y="76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2" y="84"/>
                                    </a:lnTo>
                                    <a:lnTo>
                                      <a:pt x="22" y="86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2" y="92"/>
                                    </a:lnTo>
                                    <a:lnTo>
                                      <a:pt x="20" y="94"/>
                                    </a:lnTo>
                                    <a:lnTo>
                                      <a:pt x="20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2"/>
                                    </a:lnTo>
                                    <a:lnTo>
                                      <a:pt x="18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0" y="104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2" y="94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76"/>
                                    </a:lnTo>
                                    <a:lnTo>
                                      <a:pt x="2" y="72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6" y="66"/>
                                    </a:lnTo>
                                    <a:lnTo>
                                      <a:pt x="8" y="62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6" y="86"/>
                                    </a:lnTo>
                                    <a:lnTo>
                                      <a:pt x="34" y="92"/>
                                    </a:lnTo>
                                    <a:lnTo>
                                      <a:pt x="34" y="98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10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6" y="110"/>
                                    </a:lnTo>
                                    <a:lnTo>
                                      <a:pt x="40" y="110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50" y="106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60" y="104"/>
                                    </a:lnTo>
                                    <a:lnTo>
                                      <a:pt x="66" y="102"/>
                                    </a:lnTo>
                                    <a:lnTo>
                                      <a:pt x="70" y="100"/>
                                    </a:lnTo>
                                    <a:lnTo>
                                      <a:pt x="76" y="100"/>
                                    </a:lnTo>
                                    <a:lnTo>
                                      <a:pt x="84" y="98"/>
                                    </a:lnTo>
                                    <a:lnTo>
                                      <a:pt x="90" y="96"/>
                                    </a:lnTo>
                                    <a:lnTo>
                                      <a:pt x="96" y="94"/>
                                    </a:lnTo>
                                    <a:lnTo>
                                      <a:pt x="102" y="94"/>
                                    </a:lnTo>
                                    <a:lnTo>
                                      <a:pt x="108" y="92"/>
                                    </a:lnTo>
                                    <a:lnTo>
                                      <a:pt x="113" y="90"/>
                                    </a:lnTo>
                                    <a:lnTo>
                                      <a:pt x="119" y="88"/>
                                    </a:lnTo>
                                    <a:lnTo>
                                      <a:pt x="125" y="86"/>
                                    </a:lnTo>
                                    <a:lnTo>
                                      <a:pt x="131" y="86"/>
                                    </a:lnTo>
                                    <a:lnTo>
                                      <a:pt x="137" y="84"/>
                                    </a:lnTo>
                                    <a:lnTo>
                                      <a:pt x="141" y="82"/>
                                    </a:lnTo>
                                    <a:lnTo>
                                      <a:pt x="147" y="82"/>
                                    </a:lnTo>
                                    <a:lnTo>
                                      <a:pt x="151" y="80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78"/>
                                    </a:lnTo>
                                    <a:lnTo>
                                      <a:pt x="163" y="78"/>
                                    </a:lnTo>
                                    <a:lnTo>
                                      <a:pt x="167" y="76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8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1" y="64"/>
                                    </a:lnTo>
                                    <a:lnTo>
                                      <a:pt x="181" y="62"/>
                                    </a:lnTo>
                                    <a:lnTo>
                                      <a:pt x="181" y="62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77" y="64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71" y="64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3" y="70"/>
                                    </a:lnTo>
                                    <a:lnTo>
                                      <a:pt x="147" y="70"/>
                                    </a:lnTo>
                                    <a:lnTo>
                                      <a:pt x="143" y="72"/>
                                    </a:lnTo>
                                    <a:lnTo>
                                      <a:pt x="137" y="74"/>
                                    </a:lnTo>
                                    <a:lnTo>
                                      <a:pt x="131" y="74"/>
                                    </a:lnTo>
                                    <a:lnTo>
                                      <a:pt x="125" y="76"/>
                                    </a:lnTo>
                                    <a:lnTo>
                                      <a:pt x="119" y="78"/>
                                    </a:lnTo>
                                    <a:lnTo>
                                      <a:pt x="113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102" y="82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84" y="86"/>
                                    </a:lnTo>
                                    <a:lnTo>
                                      <a:pt x="78" y="88"/>
                                    </a:lnTo>
                                    <a:lnTo>
                                      <a:pt x="74" y="90"/>
                                    </a:lnTo>
                                    <a:lnTo>
                                      <a:pt x="68" y="92"/>
                                    </a:lnTo>
                                    <a:lnTo>
                                      <a:pt x="64" y="92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6" y="94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42" y="94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4" y="88"/>
                                    </a:lnTo>
                                    <a:lnTo>
                                      <a:pt x="44" y="84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38" y="60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2" y="56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6" y="62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50" y="80"/>
                                    </a:lnTo>
                                    <a:lnTo>
                                      <a:pt x="50" y="84"/>
                                    </a:lnTo>
                                    <a:lnTo>
                                      <a:pt x="48" y="88"/>
                                    </a:lnTo>
                                    <a:lnTo>
                                      <a:pt x="48" y="92"/>
                                    </a:lnTo>
                                    <a:lnTo>
                                      <a:pt x="48" y="92"/>
                                    </a:lnTo>
                                    <a:lnTo>
                                      <a:pt x="50" y="92"/>
                                    </a:lnTo>
                                    <a:lnTo>
                                      <a:pt x="52" y="92"/>
                                    </a:lnTo>
                                    <a:lnTo>
                                      <a:pt x="56" y="90"/>
                                    </a:lnTo>
                                    <a:lnTo>
                                      <a:pt x="60" y="90"/>
                                    </a:lnTo>
                                    <a:lnTo>
                                      <a:pt x="62" y="88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76" y="84"/>
                                    </a:lnTo>
                                    <a:lnTo>
                                      <a:pt x="82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92" y="80"/>
                                    </a:lnTo>
                                    <a:lnTo>
                                      <a:pt x="98" y="80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10" y="76"/>
                                    </a:lnTo>
                                    <a:lnTo>
                                      <a:pt x="115" y="74"/>
                                    </a:lnTo>
                                    <a:lnTo>
                                      <a:pt x="121" y="74"/>
                                    </a:lnTo>
                                    <a:lnTo>
                                      <a:pt x="127" y="72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3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7" y="62"/>
                                    </a:lnTo>
                                    <a:lnTo>
                                      <a:pt x="171" y="60"/>
                                    </a:lnTo>
                                    <a:lnTo>
                                      <a:pt x="175" y="60"/>
                                    </a:lnTo>
                                    <a:lnTo>
                                      <a:pt x="177" y="58"/>
                                    </a:lnTo>
                                    <a:lnTo>
                                      <a:pt x="179" y="58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3" y="58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3" y="38"/>
                                    </a:lnTo>
                                    <a:lnTo>
                                      <a:pt x="185" y="38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7" y="40"/>
                                    </a:lnTo>
                                    <a:lnTo>
                                      <a:pt x="187" y="42"/>
                                    </a:lnTo>
                                    <a:lnTo>
                                      <a:pt x="187" y="46"/>
                                    </a:lnTo>
                                    <a:lnTo>
                                      <a:pt x="189" y="52"/>
                                    </a:lnTo>
                                    <a:lnTo>
                                      <a:pt x="187" y="56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1" y="74"/>
                                    </a:lnTo>
                                    <a:lnTo>
                                      <a:pt x="177" y="78"/>
                                    </a:lnTo>
                                    <a:lnTo>
                                      <a:pt x="191" y="74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5" y="48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3" y="40"/>
                                    </a:lnTo>
                                    <a:lnTo>
                                      <a:pt x="191" y="36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3" y="34"/>
                                    </a:lnTo>
                                    <a:lnTo>
                                      <a:pt x="195" y="36"/>
                                    </a:lnTo>
                                    <a:lnTo>
                                      <a:pt x="195" y="38"/>
                                    </a:lnTo>
                                    <a:lnTo>
                                      <a:pt x="197" y="40"/>
                                    </a:lnTo>
                                    <a:lnTo>
                                      <a:pt x="197" y="42"/>
                                    </a:lnTo>
                                    <a:lnTo>
                                      <a:pt x="197" y="44"/>
                                    </a:lnTo>
                                    <a:lnTo>
                                      <a:pt x="199" y="48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23" y="46"/>
                                    </a:lnTo>
                                    <a:lnTo>
                                      <a:pt x="233" y="44"/>
                                    </a:lnTo>
                                    <a:lnTo>
                                      <a:pt x="243" y="42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75" y="38"/>
                                    </a:lnTo>
                                    <a:lnTo>
                                      <a:pt x="281" y="36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9" y="34"/>
                                    </a:lnTo>
                                    <a:lnTo>
                                      <a:pt x="299" y="34"/>
                                    </a:lnTo>
                                    <a:lnTo>
                                      <a:pt x="299" y="30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5" y="22"/>
                                    </a:lnTo>
                                    <a:lnTo>
                                      <a:pt x="293" y="16"/>
                                    </a:lnTo>
                                    <a:lnTo>
                                      <a:pt x="289" y="12"/>
                                    </a:lnTo>
                                    <a:lnTo>
                                      <a:pt x="285" y="10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5" y="8"/>
                                    </a:lnTo>
                                    <a:lnTo>
                                      <a:pt x="259" y="10"/>
                                    </a:lnTo>
                                    <a:lnTo>
                                      <a:pt x="25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39" y="16"/>
                                    </a:lnTo>
                                    <a:lnTo>
                                      <a:pt x="231" y="18"/>
                                    </a:lnTo>
                                    <a:lnTo>
                                      <a:pt x="225" y="22"/>
                                    </a:lnTo>
                                    <a:lnTo>
                                      <a:pt x="217" y="24"/>
                                    </a:lnTo>
                                    <a:lnTo>
                                      <a:pt x="211" y="26"/>
                                    </a:lnTo>
                                    <a:lnTo>
                                      <a:pt x="205" y="26"/>
                                    </a:lnTo>
                                    <a:lnTo>
                                      <a:pt x="201" y="28"/>
                                    </a:lnTo>
                                    <a:lnTo>
                                      <a:pt x="197" y="28"/>
                                    </a:lnTo>
                                    <a:lnTo>
                                      <a:pt x="195" y="30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205" y="24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15" y="20"/>
                                    </a:lnTo>
                                    <a:lnTo>
                                      <a:pt x="219" y="18"/>
                                    </a:lnTo>
                                    <a:lnTo>
                                      <a:pt x="223" y="18"/>
                                    </a:lnTo>
                                    <a:lnTo>
                                      <a:pt x="227" y="16"/>
                                    </a:lnTo>
                                    <a:lnTo>
                                      <a:pt x="231" y="14"/>
                                    </a:lnTo>
                                    <a:lnTo>
                                      <a:pt x="237" y="14"/>
                                    </a:lnTo>
                                    <a:lnTo>
                                      <a:pt x="241" y="12"/>
                                    </a:lnTo>
                                    <a:lnTo>
                                      <a:pt x="245" y="10"/>
                                    </a:lnTo>
                                    <a:lnTo>
                                      <a:pt x="249" y="8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65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7" y="0"/>
                                    </a:lnTo>
                                    <a:lnTo>
                                      <a:pt x="281" y="0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7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5" y="12"/>
                                    </a:lnTo>
                                    <a:lnTo>
                                      <a:pt x="297" y="14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3" y="28"/>
                                    </a:lnTo>
                                    <a:lnTo>
                                      <a:pt x="305" y="32"/>
                                    </a:lnTo>
                                    <a:lnTo>
                                      <a:pt x="305" y="36"/>
                                    </a:lnTo>
                                    <a:lnTo>
                                      <a:pt x="307" y="40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4"/>
                                    </a:lnTo>
                                    <a:lnTo>
                                      <a:pt x="301" y="42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5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87" y="42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3" y="42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1" y="44"/>
                                    </a:lnTo>
                                    <a:lnTo>
                                      <a:pt x="257" y="44"/>
                                    </a:lnTo>
                                    <a:lnTo>
                                      <a:pt x="253" y="44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1" y="46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1" y="50"/>
                                    </a:lnTo>
                                    <a:lnTo>
                                      <a:pt x="227" y="50"/>
                                    </a:lnTo>
                                    <a:lnTo>
                                      <a:pt x="223" y="52"/>
                                    </a:lnTo>
                                    <a:lnTo>
                                      <a:pt x="219" y="52"/>
                                    </a:lnTo>
                                    <a:lnTo>
                                      <a:pt x="215" y="54"/>
                                    </a:lnTo>
                                    <a:lnTo>
                                      <a:pt x="211" y="54"/>
                                    </a:lnTo>
                                    <a:lnTo>
                                      <a:pt x="207" y="56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7" y="68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5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3" y="68"/>
                                    </a:lnTo>
                                    <a:lnTo>
                                      <a:pt x="225" y="68"/>
                                    </a:lnTo>
                                    <a:lnTo>
                                      <a:pt x="227" y="68"/>
                                    </a:lnTo>
                                    <a:lnTo>
                                      <a:pt x="229" y="68"/>
                                    </a:lnTo>
                                    <a:lnTo>
                                      <a:pt x="231" y="68"/>
                                    </a:lnTo>
                                    <a:lnTo>
                                      <a:pt x="233" y="68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39" y="68"/>
                                    </a:lnTo>
                                    <a:lnTo>
                                      <a:pt x="241" y="68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9" y="68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57" y="68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63" y="68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67" y="68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71" y="68"/>
                                    </a:lnTo>
                                    <a:lnTo>
                                      <a:pt x="271" y="68"/>
                                    </a:lnTo>
                                    <a:lnTo>
                                      <a:pt x="275" y="68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81" y="64"/>
                                    </a:lnTo>
                                    <a:lnTo>
                                      <a:pt x="283" y="60"/>
                                    </a:lnTo>
                                    <a:lnTo>
                                      <a:pt x="287" y="56"/>
                                    </a:lnTo>
                                    <a:lnTo>
                                      <a:pt x="289" y="52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91" y="46"/>
                                    </a:lnTo>
                                    <a:lnTo>
                                      <a:pt x="291" y="50"/>
                                    </a:lnTo>
                                    <a:lnTo>
                                      <a:pt x="291" y="56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7" y="64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79" y="74"/>
                                    </a:lnTo>
                                    <a:lnTo>
                                      <a:pt x="277" y="78"/>
                                    </a:lnTo>
                                    <a:lnTo>
                                      <a:pt x="275" y="76"/>
                                    </a:lnTo>
                                    <a:lnTo>
                                      <a:pt x="273" y="76"/>
                                    </a:lnTo>
                                    <a:lnTo>
                                      <a:pt x="271" y="76"/>
                                    </a:lnTo>
                                    <a:lnTo>
                                      <a:pt x="269" y="76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5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1" y="76"/>
                                    </a:lnTo>
                                    <a:lnTo>
                                      <a:pt x="259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55" y="76"/>
                                    </a:lnTo>
                                    <a:lnTo>
                                      <a:pt x="253" y="76"/>
                                    </a:lnTo>
                                    <a:lnTo>
                                      <a:pt x="251" y="74"/>
                                    </a:lnTo>
                                    <a:lnTo>
                                      <a:pt x="249" y="74"/>
                                    </a:lnTo>
                                    <a:lnTo>
                                      <a:pt x="247" y="74"/>
                                    </a:lnTo>
                                    <a:lnTo>
                                      <a:pt x="241" y="74"/>
                                    </a:lnTo>
                                    <a:lnTo>
                                      <a:pt x="235" y="74"/>
                                    </a:lnTo>
                                    <a:lnTo>
                                      <a:pt x="227" y="74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17" y="76"/>
                                    </a:lnTo>
                                    <a:lnTo>
                                      <a:pt x="211" y="76"/>
                                    </a:lnTo>
                                    <a:lnTo>
                                      <a:pt x="207" y="76"/>
                                    </a:lnTo>
                                    <a:lnTo>
                                      <a:pt x="203" y="76"/>
                                    </a:lnTo>
                                    <a:lnTo>
                                      <a:pt x="197" y="78"/>
                                    </a:lnTo>
                                    <a:lnTo>
                                      <a:pt x="193" y="78"/>
                                    </a:lnTo>
                                    <a:lnTo>
                                      <a:pt x="189" y="78"/>
                                    </a:lnTo>
                                    <a:lnTo>
                                      <a:pt x="185" y="80"/>
                                    </a:lnTo>
                                    <a:lnTo>
                                      <a:pt x="179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65" y="82"/>
                                    </a:lnTo>
                                    <a:lnTo>
                                      <a:pt x="165" y="82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59" y="84"/>
                                    </a:lnTo>
                                    <a:lnTo>
                                      <a:pt x="155" y="86"/>
                                    </a:lnTo>
                                    <a:lnTo>
                                      <a:pt x="151" y="86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3" y="88"/>
                                    </a:lnTo>
                                    <a:lnTo>
                                      <a:pt x="137" y="90"/>
                                    </a:lnTo>
                                    <a:lnTo>
                                      <a:pt x="133" y="92"/>
                                    </a:lnTo>
                                    <a:lnTo>
                                      <a:pt x="127" y="92"/>
                                    </a:lnTo>
                                    <a:lnTo>
                                      <a:pt x="121" y="94"/>
                                    </a:lnTo>
                                    <a:lnTo>
                                      <a:pt x="115" y="96"/>
                                    </a:lnTo>
                                    <a:lnTo>
                                      <a:pt x="110" y="98"/>
                                    </a:lnTo>
                                    <a:lnTo>
                                      <a:pt x="104" y="98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90" y="102"/>
                                    </a:lnTo>
                                    <a:lnTo>
                                      <a:pt x="84" y="104"/>
                                    </a:lnTo>
                                    <a:lnTo>
                                      <a:pt x="78" y="106"/>
                                    </a:lnTo>
                                    <a:lnTo>
                                      <a:pt x="72" y="106"/>
                                    </a:lnTo>
                                    <a:lnTo>
                                      <a:pt x="66" y="108"/>
                                    </a:lnTo>
                                    <a:lnTo>
                                      <a:pt x="60" y="110"/>
                                    </a:lnTo>
                                    <a:lnTo>
                                      <a:pt x="54" y="112"/>
                                    </a:lnTo>
                                    <a:lnTo>
                                      <a:pt x="48" y="112"/>
                                    </a:lnTo>
                                    <a:lnTo>
                                      <a:pt x="42" y="114"/>
                                    </a:lnTo>
                                    <a:lnTo>
                                      <a:pt x="38" y="116"/>
                                    </a:lnTo>
                                    <a:lnTo>
                                      <a:pt x="32" y="116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4" y="120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16" y="120"/>
                                    </a:lnTo>
                                    <a:lnTo>
                                      <a:pt x="14" y="122"/>
                                    </a:lnTo>
                                    <a:lnTo>
                                      <a:pt x="10" y="12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0" name="Brīvforma 150"/>
                            <wps:cNvSpPr>
                              <a:spLocks/>
                            </wps:cNvSpPr>
                            <wps:spPr bwMode="auto">
                              <a:xfrm>
                                <a:off x="811213" y="2276475"/>
                                <a:ext cx="328613" cy="111125"/>
                              </a:xfrm>
                              <a:custGeom>
                                <a:avLst/>
                                <a:gdLst>
                                  <a:gd name="T0" fmla="*/ 6 w 207"/>
                                  <a:gd name="T1" fmla="*/ 68 h 70"/>
                                  <a:gd name="T2" fmla="*/ 0 w 207"/>
                                  <a:gd name="T3" fmla="*/ 64 h 70"/>
                                  <a:gd name="T4" fmla="*/ 18 w 207"/>
                                  <a:gd name="T5" fmla="*/ 64 h 70"/>
                                  <a:gd name="T6" fmla="*/ 44 w 207"/>
                                  <a:gd name="T7" fmla="*/ 62 h 70"/>
                                  <a:gd name="T8" fmla="*/ 78 w 207"/>
                                  <a:gd name="T9" fmla="*/ 60 h 70"/>
                                  <a:gd name="T10" fmla="*/ 113 w 207"/>
                                  <a:gd name="T11" fmla="*/ 54 h 70"/>
                                  <a:gd name="T12" fmla="*/ 127 w 207"/>
                                  <a:gd name="T13" fmla="*/ 42 h 70"/>
                                  <a:gd name="T14" fmla="*/ 117 w 207"/>
                                  <a:gd name="T15" fmla="*/ 34 h 70"/>
                                  <a:gd name="T16" fmla="*/ 101 w 207"/>
                                  <a:gd name="T17" fmla="*/ 42 h 70"/>
                                  <a:gd name="T18" fmla="*/ 85 w 207"/>
                                  <a:gd name="T19" fmla="*/ 46 h 70"/>
                                  <a:gd name="T20" fmla="*/ 70 w 207"/>
                                  <a:gd name="T21" fmla="*/ 36 h 70"/>
                                  <a:gd name="T22" fmla="*/ 79 w 207"/>
                                  <a:gd name="T23" fmla="*/ 18 h 70"/>
                                  <a:gd name="T24" fmla="*/ 76 w 207"/>
                                  <a:gd name="T25" fmla="*/ 28 h 70"/>
                                  <a:gd name="T26" fmla="*/ 83 w 207"/>
                                  <a:gd name="T27" fmla="*/ 28 h 70"/>
                                  <a:gd name="T28" fmla="*/ 83 w 207"/>
                                  <a:gd name="T29" fmla="*/ 12 h 70"/>
                                  <a:gd name="T30" fmla="*/ 74 w 207"/>
                                  <a:gd name="T31" fmla="*/ 16 h 70"/>
                                  <a:gd name="T32" fmla="*/ 70 w 207"/>
                                  <a:gd name="T33" fmla="*/ 30 h 70"/>
                                  <a:gd name="T34" fmla="*/ 58 w 207"/>
                                  <a:gd name="T35" fmla="*/ 26 h 70"/>
                                  <a:gd name="T36" fmla="*/ 62 w 207"/>
                                  <a:gd name="T37" fmla="*/ 12 h 70"/>
                                  <a:gd name="T38" fmla="*/ 64 w 207"/>
                                  <a:gd name="T39" fmla="*/ 14 h 70"/>
                                  <a:gd name="T40" fmla="*/ 62 w 207"/>
                                  <a:gd name="T41" fmla="*/ 22 h 70"/>
                                  <a:gd name="T42" fmla="*/ 70 w 207"/>
                                  <a:gd name="T43" fmla="*/ 16 h 70"/>
                                  <a:gd name="T44" fmla="*/ 85 w 207"/>
                                  <a:gd name="T45" fmla="*/ 8 h 70"/>
                                  <a:gd name="T46" fmla="*/ 93 w 207"/>
                                  <a:gd name="T47" fmla="*/ 16 h 70"/>
                                  <a:gd name="T48" fmla="*/ 81 w 207"/>
                                  <a:gd name="T49" fmla="*/ 38 h 70"/>
                                  <a:gd name="T50" fmla="*/ 85 w 207"/>
                                  <a:gd name="T51" fmla="*/ 42 h 70"/>
                                  <a:gd name="T52" fmla="*/ 103 w 207"/>
                                  <a:gd name="T53" fmla="*/ 36 h 70"/>
                                  <a:gd name="T54" fmla="*/ 121 w 207"/>
                                  <a:gd name="T55" fmla="*/ 30 h 70"/>
                                  <a:gd name="T56" fmla="*/ 131 w 207"/>
                                  <a:gd name="T57" fmla="*/ 42 h 70"/>
                                  <a:gd name="T58" fmla="*/ 133 w 207"/>
                                  <a:gd name="T59" fmla="*/ 38 h 70"/>
                                  <a:gd name="T60" fmla="*/ 133 w 207"/>
                                  <a:gd name="T61" fmla="*/ 24 h 70"/>
                                  <a:gd name="T62" fmla="*/ 115 w 207"/>
                                  <a:gd name="T63" fmla="*/ 26 h 70"/>
                                  <a:gd name="T64" fmla="*/ 99 w 207"/>
                                  <a:gd name="T65" fmla="*/ 34 h 70"/>
                                  <a:gd name="T66" fmla="*/ 91 w 207"/>
                                  <a:gd name="T67" fmla="*/ 36 h 70"/>
                                  <a:gd name="T68" fmla="*/ 111 w 207"/>
                                  <a:gd name="T69" fmla="*/ 24 h 70"/>
                                  <a:gd name="T70" fmla="*/ 133 w 207"/>
                                  <a:gd name="T71" fmla="*/ 20 h 70"/>
                                  <a:gd name="T72" fmla="*/ 139 w 207"/>
                                  <a:gd name="T73" fmla="*/ 30 h 70"/>
                                  <a:gd name="T74" fmla="*/ 141 w 207"/>
                                  <a:gd name="T75" fmla="*/ 44 h 70"/>
                                  <a:gd name="T76" fmla="*/ 149 w 207"/>
                                  <a:gd name="T77" fmla="*/ 40 h 70"/>
                                  <a:gd name="T78" fmla="*/ 161 w 207"/>
                                  <a:gd name="T79" fmla="*/ 12 h 70"/>
                                  <a:gd name="T80" fmla="*/ 183 w 207"/>
                                  <a:gd name="T81" fmla="*/ 6 h 70"/>
                                  <a:gd name="T82" fmla="*/ 195 w 207"/>
                                  <a:gd name="T83" fmla="*/ 16 h 70"/>
                                  <a:gd name="T84" fmla="*/ 201 w 207"/>
                                  <a:gd name="T85" fmla="*/ 18 h 70"/>
                                  <a:gd name="T86" fmla="*/ 199 w 207"/>
                                  <a:gd name="T87" fmla="*/ 6 h 70"/>
                                  <a:gd name="T88" fmla="*/ 191 w 207"/>
                                  <a:gd name="T89" fmla="*/ 0 h 70"/>
                                  <a:gd name="T90" fmla="*/ 207 w 207"/>
                                  <a:gd name="T91" fmla="*/ 10 h 70"/>
                                  <a:gd name="T92" fmla="*/ 199 w 207"/>
                                  <a:gd name="T93" fmla="*/ 24 h 70"/>
                                  <a:gd name="T94" fmla="*/ 189 w 207"/>
                                  <a:gd name="T95" fmla="*/ 12 h 70"/>
                                  <a:gd name="T96" fmla="*/ 173 w 207"/>
                                  <a:gd name="T97" fmla="*/ 8 h 70"/>
                                  <a:gd name="T98" fmla="*/ 155 w 207"/>
                                  <a:gd name="T99" fmla="*/ 34 h 70"/>
                                  <a:gd name="T100" fmla="*/ 157 w 207"/>
                                  <a:gd name="T101" fmla="*/ 38 h 70"/>
                                  <a:gd name="T102" fmla="*/ 165 w 207"/>
                                  <a:gd name="T103" fmla="*/ 20 h 70"/>
                                  <a:gd name="T104" fmla="*/ 177 w 207"/>
                                  <a:gd name="T105" fmla="*/ 10 h 70"/>
                                  <a:gd name="T106" fmla="*/ 177 w 207"/>
                                  <a:gd name="T107" fmla="*/ 12 h 70"/>
                                  <a:gd name="T108" fmla="*/ 165 w 207"/>
                                  <a:gd name="T109" fmla="*/ 30 h 70"/>
                                  <a:gd name="T110" fmla="*/ 153 w 207"/>
                                  <a:gd name="T111" fmla="*/ 46 h 70"/>
                                  <a:gd name="T112" fmla="*/ 83 w 207"/>
                                  <a:gd name="T113" fmla="*/ 64 h 70"/>
                                  <a:gd name="T114" fmla="*/ 42 w 207"/>
                                  <a:gd name="T115" fmla="*/ 7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7" h="70">
                                    <a:moveTo>
                                      <a:pt x="24" y="70"/>
                                    </a:moveTo>
                                    <a:lnTo>
                                      <a:pt x="20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4" y="64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2" y="64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40" y="62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8" y="62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2" y="60"/>
                                    </a:lnTo>
                                    <a:lnTo>
                                      <a:pt x="68" y="60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81" y="58"/>
                                    </a:lnTo>
                                    <a:lnTo>
                                      <a:pt x="87" y="58"/>
                                    </a:lnTo>
                                    <a:lnTo>
                                      <a:pt x="93" y="58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7" y="54"/>
                                    </a:lnTo>
                                    <a:lnTo>
                                      <a:pt x="113" y="54"/>
                                    </a:lnTo>
                                    <a:lnTo>
                                      <a:pt x="117" y="52"/>
                                    </a:lnTo>
                                    <a:lnTo>
                                      <a:pt x="123" y="52"/>
                                    </a:lnTo>
                                    <a:lnTo>
                                      <a:pt x="127" y="50"/>
                                    </a:lnTo>
                                    <a:lnTo>
                                      <a:pt x="133" y="48"/>
                                    </a:lnTo>
                                    <a:lnTo>
                                      <a:pt x="129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27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1" y="42"/>
                                    </a:lnTo>
                                    <a:lnTo>
                                      <a:pt x="99" y="42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6"/>
                                    </a:lnTo>
                                    <a:lnTo>
                                      <a:pt x="87" y="46"/>
                                    </a:lnTo>
                                    <a:lnTo>
                                      <a:pt x="85" y="46"/>
                                    </a:lnTo>
                                    <a:lnTo>
                                      <a:pt x="83" y="46"/>
                                    </a:lnTo>
                                    <a:lnTo>
                                      <a:pt x="79" y="44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70" y="34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79" y="16"/>
                                    </a:lnTo>
                                    <a:lnTo>
                                      <a:pt x="79" y="16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22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6" y="28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79" y="32"/>
                                    </a:lnTo>
                                    <a:lnTo>
                                      <a:pt x="83" y="28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7" y="16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6" y="28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6" y="22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6" y="14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4" y="22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8" y="22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8" y="8"/>
                                    </a:lnTo>
                                    <a:lnTo>
                                      <a:pt x="81" y="8"/>
                                    </a:lnTo>
                                    <a:lnTo>
                                      <a:pt x="83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7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91" y="10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3" y="16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7" y="28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3" y="34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3" y="32"/>
                                    </a:lnTo>
                                    <a:lnTo>
                                      <a:pt x="117" y="30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1" y="30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7" y="30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29" y="40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7" y="46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3" y="34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3" y="30"/>
                                    </a:lnTo>
                                    <a:lnTo>
                                      <a:pt x="133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4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3" y="22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7" y="24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8"/>
                                    </a:lnTo>
                                    <a:lnTo>
                                      <a:pt x="109" y="28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5" y="30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7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3" y="34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99" y="30"/>
                                    </a:lnTo>
                                    <a:lnTo>
                                      <a:pt x="103" y="28"/>
                                    </a:lnTo>
                                    <a:lnTo>
                                      <a:pt x="105" y="26"/>
                                    </a:lnTo>
                                    <a:lnTo>
                                      <a:pt x="107" y="26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21" y="20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7" y="22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7" y="26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39" y="32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39" y="42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5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0"/>
                                    </a:lnTo>
                                    <a:lnTo>
                                      <a:pt x="149" y="36"/>
                                    </a:lnTo>
                                    <a:lnTo>
                                      <a:pt x="151" y="32"/>
                                    </a:lnTo>
                                    <a:lnTo>
                                      <a:pt x="151" y="28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5" y="20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61" y="12"/>
                                    </a:lnTo>
                                    <a:lnTo>
                                      <a:pt x="163" y="10"/>
                                    </a:lnTo>
                                    <a:lnTo>
                                      <a:pt x="167" y="8"/>
                                    </a:lnTo>
                                    <a:lnTo>
                                      <a:pt x="169" y="6"/>
                                    </a:lnTo>
                                    <a:lnTo>
                                      <a:pt x="173" y="6"/>
                                    </a:lnTo>
                                    <a:lnTo>
                                      <a:pt x="177" y="4"/>
                                    </a:lnTo>
                                    <a:lnTo>
                                      <a:pt x="179" y="4"/>
                                    </a:lnTo>
                                    <a:lnTo>
                                      <a:pt x="183" y="6"/>
                                    </a:lnTo>
                                    <a:lnTo>
                                      <a:pt x="187" y="6"/>
                                    </a:lnTo>
                                    <a:lnTo>
                                      <a:pt x="189" y="8"/>
                                    </a:lnTo>
                                    <a:lnTo>
                                      <a:pt x="191" y="8"/>
                                    </a:lnTo>
                                    <a:lnTo>
                                      <a:pt x="193" y="10"/>
                                    </a:lnTo>
                                    <a:lnTo>
                                      <a:pt x="193" y="12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5" y="16"/>
                                    </a:lnTo>
                                    <a:lnTo>
                                      <a:pt x="195" y="18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6"/>
                                    </a:lnTo>
                                    <a:lnTo>
                                      <a:pt x="203" y="14"/>
                                    </a:lnTo>
                                    <a:lnTo>
                                      <a:pt x="205" y="12"/>
                                    </a:lnTo>
                                    <a:lnTo>
                                      <a:pt x="203" y="12"/>
                                    </a:lnTo>
                                    <a:lnTo>
                                      <a:pt x="203" y="10"/>
                                    </a:lnTo>
                                    <a:lnTo>
                                      <a:pt x="201" y="8"/>
                                    </a:lnTo>
                                    <a:lnTo>
                                      <a:pt x="199" y="6"/>
                                    </a:lnTo>
                                    <a:lnTo>
                                      <a:pt x="197" y="4"/>
                                    </a:lnTo>
                                    <a:lnTo>
                                      <a:pt x="193" y="4"/>
                                    </a:lnTo>
                                    <a:lnTo>
                                      <a:pt x="189" y="2"/>
                                    </a:lnTo>
                                    <a:lnTo>
                                      <a:pt x="183" y="0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189" y="0"/>
                                    </a:lnTo>
                                    <a:lnTo>
                                      <a:pt x="191" y="0"/>
                                    </a:lnTo>
                                    <a:lnTo>
                                      <a:pt x="195" y="0"/>
                                    </a:lnTo>
                                    <a:lnTo>
                                      <a:pt x="197" y="0"/>
                                    </a:lnTo>
                                    <a:lnTo>
                                      <a:pt x="199" y="2"/>
                                    </a:lnTo>
                                    <a:lnTo>
                                      <a:pt x="203" y="4"/>
                                    </a:lnTo>
                                    <a:lnTo>
                                      <a:pt x="205" y="6"/>
                                    </a:lnTo>
                                    <a:lnTo>
                                      <a:pt x="207" y="8"/>
                                    </a:lnTo>
                                    <a:lnTo>
                                      <a:pt x="207" y="10"/>
                                    </a:lnTo>
                                    <a:lnTo>
                                      <a:pt x="207" y="14"/>
                                    </a:lnTo>
                                    <a:lnTo>
                                      <a:pt x="207" y="16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5" y="20"/>
                                    </a:lnTo>
                                    <a:lnTo>
                                      <a:pt x="203" y="22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93" y="24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1" y="18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89" y="12"/>
                                    </a:lnTo>
                                    <a:lnTo>
                                      <a:pt x="187" y="10"/>
                                    </a:lnTo>
                                    <a:lnTo>
                                      <a:pt x="183" y="8"/>
                                    </a:lnTo>
                                    <a:lnTo>
                                      <a:pt x="181" y="8"/>
                                    </a:lnTo>
                                    <a:lnTo>
                                      <a:pt x="179" y="8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5" y="8"/>
                                    </a:lnTo>
                                    <a:lnTo>
                                      <a:pt x="173" y="8"/>
                                    </a:lnTo>
                                    <a:lnTo>
                                      <a:pt x="171" y="10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3" y="14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55" y="28"/>
                                    </a:lnTo>
                                    <a:lnTo>
                                      <a:pt x="155" y="34"/>
                                    </a:lnTo>
                                    <a:lnTo>
                                      <a:pt x="153" y="38"/>
                                    </a:lnTo>
                                    <a:lnTo>
                                      <a:pt x="153" y="44"/>
                                    </a:lnTo>
                                    <a:lnTo>
                                      <a:pt x="155" y="42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57" y="40"/>
                                    </a:lnTo>
                                    <a:lnTo>
                                      <a:pt x="157" y="38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59" y="30"/>
                                    </a:lnTo>
                                    <a:lnTo>
                                      <a:pt x="161" y="26"/>
                                    </a:lnTo>
                                    <a:lnTo>
                                      <a:pt x="163" y="22"/>
                                    </a:lnTo>
                                    <a:lnTo>
                                      <a:pt x="165" y="20"/>
                                    </a:lnTo>
                                    <a:lnTo>
                                      <a:pt x="167" y="18"/>
                                    </a:lnTo>
                                    <a:lnTo>
                                      <a:pt x="169" y="14"/>
                                    </a:lnTo>
                                    <a:lnTo>
                                      <a:pt x="171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7" y="10"/>
                                    </a:lnTo>
                                    <a:lnTo>
                                      <a:pt x="177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5" y="14"/>
                                    </a:lnTo>
                                    <a:lnTo>
                                      <a:pt x="171" y="14"/>
                                    </a:lnTo>
                                    <a:lnTo>
                                      <a:pt x="169" y="18"/>
                                    </a:lnTo>
                                    <a:lnTo>
                                      <a:pt x="167" y="20"/>
                                    </a:lnTo>
                                    <a:lnTo>
                                      <a:pt x="167" y="24"/>
                                    </a:lnTo>
                                    <a:lnTo>
                                      <a:pt x="165" y="28"/>
                                    </a:lnTo>
                                    <a:lnTo>
                                      <a:pt x="165" y="30"/>
                                    </a:lnTo>
                                    <a:lnTo>
                                      <a:pt x="165" y="34"/>
                                    </a:lnTo>
                                    <a:lnTo>
                                      <a:pt x="163" y="38"/>
                                    </a:lnTo>
                                    <a:lnTo>
                                      <a:pt x="163" y="40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6"/>
                                    </a:lnTo>
                                    <a:lnTo>
                                      <a:pt x="155" y="46"/>
                                    </a:lnTo>
                                    <a:lnTo>
                                      <a:pt x="153" y="46"/>
                                    </a:lnTo>
                                    <a:lnTo>
                                      <a:pt x="119" y="58"/>
                                    </a:lnTo>
                                    <a:lnTo>
                                      <a:pt x="115" y="58"/>
                                    </a:lnTo>
                                    <a:lnTo>
                                      <a:pt x="109" y="60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2"/>
                                    </a:lnTo>
                                    <a:lnTo>
                                      <a:pt x="83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64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2" y="70"/>
                                    </a:lnTo>
                                    <a:lnTo>
                                      <a:pt x="28" y="70"/>
                                    </a:lnTo>
                                    <a:lnTo>
                                      <a:pt x="24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1" name="Brīvforma 151"/>
                            <wps:cNvSpPr>
                              <a:spLocks/>
                            </wps:cNvSpPr>
                            <wps:spPr bwMode="auto">
                              <a:xfrm>
                                <a:off x="811213" y="2276475"/>
                                <a:ext cx="328613" cy="111125"/>
                              </a:xfrm>
                              <a:custGeom>
                                <a:avLst/>
                                <a:gdLst>
                                  <a:gd name="T0" fmla="*/ 6 w 207"/>
                                  <a:gd name="T1" fmla="*/ 68 h 70"/>
                                  <a:gd name="T2" fmla="*/ 0 w 207"/>
                                  <a:gd name="T3" fmla="*/ 64 h 70"/>
                                  <a:gd name="T4" fmla="*/ 18 w 207"/>
                                  <a:gd name="T5" fmla="*/ 64 h 70"/>
                                  <a:gd name="T6" fmla="*/ 44 w 207"/>
                                  <a:gd name="T7" fmla="*/ 62 h 70"/>
                                  <a:gd name="T8" fmla="*/ 78 w 207"/>
                                  <a:gd name="T9" fmla="*/ 60 h 70"/>
                                  <a:gd name="T10" fmla="*/ 113 w 207"/>
                                  <a:gd name="T11" fmla="*/ 54 h 70"/>
                                  <a:gd name="T12" fmla="*/ 127 w 207"/>
                                  <a:gd name="T13" fmla="*/ 42 h 70"/>
                                  <a:gd name="T14" fmla="*/ 117 w 207"/>
                                  <a:gd name="T15" fmla="*/ 34 h 70"/>
                                  <a:gd name="T16" fmla="*/ 101 w 207"/>
                                  <a:gd name="T17" fmla="*/ 42 h 70"/>
                                  <a:gd name="T18" fmla="*/ 85 w 207"/>
                                  <a:gd name="T19" fmla="*/ 46 h 70"/>
                                  <a:gd name="T20" fmla="*/ 70 w 207"/>
                                  <a:gd name="T21" fmla="*/ 36 h 70"/>
                                  <a:gd name="T22" fmla="*/ 79 w 207"/>
                                  <a:gd name="T23" fmla="*/ 18 h 70"/>
                                  <a:gd name="T24" fmla="*/ 76 w 207"/>
                                  <a:gd name="T25" fmla="*/ 28 h 70"/>
                                  <a:gd name="T26" fmla="*/ 83 w 207"/>
                                  <a:gd name="T27" fmla="*/ 28 h 70"/>
                                  <a:gd name="T28" fmla="*/ 83 w 207"/>
                                  <a:gd name="T29" fmla="*/ 12 h 70"/>
                                  <a:gd name="T30" fmla="*/ 74 w 207"/>
                                  <a:gd name="T31" fmla="*/ 16 h 70"/>
                                  <a:gd name="T32" fmla="*/ 70 w 207"/>
                                  <a:gd name="T33" fmla="*/ 30 h 70"/>
                                  <a:gd name="T34" fmla="*/ 58 w 207"/>
                                  <a:gd name="T35" fmla="*/ 26 h 70"/>
                                  <a:gd name="T36" fmla="*/ 62 w 207"/>
                                  <a:gd name="T37" fmla="*/ 12 h 70"/>
                                  <a:gd name="T38" fmla="*/ 64 w 207"/>
                                  <a:gd name="T39" fmla="*/ 14 h 70"/>
                                  <a:gd name="T40" fmla="*/ 62 w 207"/>
                                  <a:gd name="T41" fmla="*/ 22 h 70"/>
                                  <a:gd name="T42" fmla="*/ 70 w 207"/>
                                  <a:gd name="T43" fmla="*/ 16 h 70"/>
                                  <a:gd name="T44" fmla="*/ 85 w 207"/>
                                  <a:gd name="T45" fmla="*/ 8 h 70"/>
                                  <a:gd name="T46" fmla="*/ 93 w 207"/>
                                  <a:gd name="T47" fmla="*/ 16 h 70"/>
                                  <a:gd name="T48" fmla="*/ 81 w 207"/>
                                  <a:gd name="T49" fmla="*/ 38 h 70"/>
                                  <a:gd name="T50" fmla="*/ 85 w 207"/>
                                  <a:gd name="T51" fmla="*/ 42 h 70"/>
                                  <a:gd name="T52" fmla="*/ 103 w 207"/>
                                  <a:gd name="T53" fmla="*/ 36 h 70"/>
                                  <a:gd name="T54" fmla="*/ 121 w 207"/>
                                  <a:gd name="T55" fmla="*/ 30 h 70"/>
                                  <a:gd name="T56" fmla="*/ 131 w 207"/>
                                  <a:gd name="T57" fmla="*/ 42 h 70"/>
                                  <a:gd name="T58" fmla="*/ 133 w 207"/>
                                  <a:gd name="T59" fmla="*/ 38 h 70"/>
                                  <a:gd name="T60" fmla="*/ 133 w 207"/>
                                  <a:gd name="T61" fmla="*/ 24 h 70"/>
                                  <a:gd name="T62" fmla="*/ 115 w 207"/>
                                  <a:gd name="T63" fmla="*/ 26 h 70"/>
                                  <a:gd name="T64" fmla="*/ 99 w 207"/>
                                  <a:gd name="T65" fmla="*/ 34 h 70"/>
                                  <a:gd name="T66" fmla="*/ 91 w 207"/>
                                  <a:gd name="T67" fmla="*/ 36 h 70"/>
                                  <a:gd name="T68" fmla="*/ 111 w 207"/>
                                  <a:gd name="T69" fmla="*/ 24 h 70"/>
                                  <a:gd name="T70" fmla="*/ 133 w 207"/>
                                  <a:gd name="T71" fmla="*/ 20 h 70"/>
                                  <a:gd name="T72" fmla="*/ 139 w 207"/>
                                  <a:gd name="T73" fmla="*/ 30 h 70"/>
                                  <a:gd name="T74" fmla="*/ 141 w 207"/>
                                  <a:gd name="T75" fmla="*/ 44 h 70"/>
                                  <a:gd name="T76" fmla="*/ 149 w 207"/>
                                  <a:gd name="T77" fmla="*/ 40 h 70"/>
                                  <a:gd name="T78" fmla="*/ 161 w 207"/>
                                  <a:gd name="T79" fmla="*/ 12 h 70"/>
                                  <a:gd name="T80" fmla="*/ 183 w 207"/>
                                  <a:gd name="T81" fmla="*/ 6 h 70"/>
                                  <a:gd name="T82" fmla="*/ 195 w 207"/>
                                  <a:gd name="T83" fmla="*/ 16 h 70"/>
                                  <a:gd name="T84" fmla="*/ 201 w 207"/>
                                  <a:gd name="T85" fmla="*/ 18 h 70"/>
                                  <a:gd name="T86" fmla="*/ 199 w 207"/>
                                  <a:gd name="T87" fmla="*/ 6 h 70"/>
                                  <a:gd name="T88" fmla="*/ 191 w 207"/>
                                  <a:gd name="T89" fmla="*/ 0 h 70"/>
                                  <a:gd name="T90" fmla="*/ 207 w 207"/>
                                  <a:gd name="T91" fmla="*/ 10 h 70"/>
                                  <a:gd name="T92" fmla="*/ 199 w 207"/>
                                  <a:gd name="T93" fmla="*/ 24 h 70"/>
                                  <a:gd name="T94" fmla="*/ 189 w 207"/>
                                  <a:gd name="T95" fmla="*/ 12 h 70"/>
                                  <a:gd name="T96" fmla="*/ 173 w 207"/>
                                  <a:gd name="T97" fmla="*/ 8 h 70"/>
                                  <a:gd name="T98" fmla="*/ 155 w 207"/>
                                  <a:gd name="T99" fmla="*/ 34 h 70"/>
                                  <a:gd name="T100" fmla="*/ 157 w 207"/>
                                  <a:gd name="T101" fmla="*/ 38 h 70"/>
                                  <a:gd name="T102" fmla="*/ 165 w 207"/>
                                  <a:gd name="T103" fmla="*/ 20 h 70"/>
                                  <a:gd name="T104" fmla="*/ 177 w 207"/>
                                  <a:gd name="T105" fmla="*/ 10 h 70"/>
                                  <a:gd name="T106" fmla="*/ 177 w 207"/>
                                  <a:gd name="T107" fmla="*/ 12 h 70"/>
                                  <a:gd name="T108" fmla="*/ 165 w 207"/>
                                  <a:gd name="T109" fmla="*/ 30 h 70"/>
                                  <a:gd name="T110" fmla="*/ 153 w 207"/>
                                  <a:gd name="T111" fmla="*/ 46 h 70"/>
                                  <a:gd name="T112" fmla="*/ 83 w 207"/>
                                  <a:gd name="T113" fmla="*/ 64 h 70"/>
                                  <a:gd name="T114" fmla="*/ 42 w 207"/>
                                  <a:gd name="T115" fmla="*/ 7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7" h="70">
                                    <a:moveTo>
                                      <a:pt x="24" y="70"/>
                                    </a:moveTo>
                                    <a:lnTo>
                                      <a:pt x="20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4" y="64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2" y="64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40" y="62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8" y="62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2" y="60"/>
                                    </a:lnTo>
                                    <a:lnTo>
                                      <a:pt x="68" y="60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81" y="58"/>
                                    </a:lnTo>
                                    <a:lnTo>
                                      <a:pt x="87" y="58"/>
                                    </a:lnTo>
                                    <a:lnTo>
                                      <a:pt x="93" y="58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7" y="54"/>
                                    </a:lnTo>
                                    <a:lnTo>
                                      <a:pt x="113" y="54"/>
                                    </a:lnTo>
                                    <a:lnTo>
                                      <a:pt x="117" y="52"/>
                                    </a:lnTo>
                                    <a:lnTo>
                                      <a:pt x="123" y="52"/>
                                    </a:lnTo>
                                    <a:lnTo>
                                      <a:pt x="127" y="50"/>
                                    </a:lnTo>
                                    <a:lnTo>
                                      <a:pt x="133" y="48"/>
                                    </a:lnTo>
                                    <a:lnTo>
                                      <a:pt x="129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27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1" y="42"/>
                                    </a:lnTo>
                                    <a:lnTo>
                                      <a:pt x="99" y="42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6"/>
                                    </a:lnTo>
                                    <a:lnTo>
                                      <a:pt x="87" y="46"/>
                                    </a:lnTo>
                                    <a:lnTo>
                                      <a:pt x="85" y="46"/>
                                    </a:lnTo>
                                    <a:lnTo>
                                      <a:pt x="83" y="46"/>
                                    </a:lnTo>
                                    <a:lnTo>
                                      <a:pt x="79" y="44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70" y="34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79" y="16"/>
                                    </a:lnTo>
                                    <a:lnTo>
                                      <a:pt x="79" y="16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22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6" y="28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79" y="32"/>
                                    </a:lnTo>
                                    <a:lnTo>
                                      <a:pt x="83" y="28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7" y="16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6" y="28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6" y="22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6" y="14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4" y="22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8" y="22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8" y="8"/>
                                    </a:lnTo>
                                    <a:lnTo>
                                      <a:pt x="81" y="8"/>
                                    </a:lnTo>
                                    <a:lnTo>
                                      <a:pt x="83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7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91" y="10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3" y="16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7" y="28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3" y="34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3" y="32"/>
                                    </a:lnTo>
                                    <a:lnTo>
                                      <a:pt x="117" y="30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1" y="30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7" y="30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29" y="40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7" y="46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3" y="34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3" y="30"/>
                                    </a:lnTo>
                                    <a:lnTo>
                                      <a:pt x="133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4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3" y="22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7" y="24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8"/>
                                    </a:lnTo>
                                    <a:lnTo>
                                      <a:pt x="109" y="28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5" y="30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7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3" y="34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99" y="30"/>
                                    </a:lnTo>
                                    <a:lnTo>
                                      <a:pt x="103" y="28"/>
                                    </a:lnTo>
                                    <a:lnTo>
                                      <a:pt x="105" y="26"/>
                                    </a:lnTo>
                                    <a:lnTo>
                                      <a:pt x="107" y="26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21" y="20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7" y="22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7" y="26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39" y="32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39" y="42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5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0"/>
                                    </a:lnTo>
                                    <a:lnTo>
                                      <a:pt x="149" y="36"/>
                                    </a:lnTo>
                                    <a:lnTo>
                                      <a:pt x="151" y="32"/>
                                    </a:lnTo>
                                    <a:lnTo>
                                      <a:pt x="151" y="28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5" y="20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61" y="12"/>
                                    </a:lnTo>
                                    <a:lnTo>
                                      <a:pt x="163" y="10"/>
                                    </a:lnTo>
                                    <a:lnTo>
                                      <a:pt x="167" y="8"/>
                                    </a:lnTo>
                                    <a:lnTo>
                                      <a:pt x="169" y="6"/>
                                    </a:lnTo>
                                    <a:lnTo>
                                      <a:pt x="173" y="6"/>
                                    </a:lnTo>
                                    <a:lnTo>
                                      <a:pt x="177" y="4"/>
                                    </a:lnTo>
                                    <a:lnTo>
                                      <a:pt x="179" y="4"/>
                                    </a:lnTo>
                                    <a:lnTo>
                                      <a:pt x="183" y="6"/>
                                    </a:lnTo>
                                    <a:lnTo>
                                      <a:pt x="187" y="6"/>
                                    </a:lnTo>
                                    <a:lnTo>
                                      <a:pt x="189" y="8"/>
                                    </a:lnTo>
                                    <a:lnTo>
                                      <a:pt x="191" y="8"/>
                                    </a:lnTo>
                                    <a:lnTo>
                                      <a:pt x="193" y="10"/>
                                    </a:lnTo>
                                    <a:lnTo>
                                      <a:pt x="193" y="12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5" y="16"/>
                                    </a:lnTo>
                                    <a:lnTo>
                                      <a:pt x="195" y="18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6"/>
                                    </a:lnTo>
                                    <a:lnTo>
                                      <a:pt x="203" y="14"/>
                                    </a:lnTo>
                                    <a:lnTo>
                                      <a:pt x="205" y="12"/>
                                    </a:lnTo>
                                    <a:lnTo>
                                      <a:pt x="203" y="12"/>
                                    </a:lnTo>
                                    <a:lnTo>
                                      <a:pt x="203" y="10"/>
                                    </a:lnTo>
                                    <a:lnTo>
                                      <a:pt x="201" y="8"/>
                                    </a:lnTo>
                                    <a:lnTo>
                                      <a:pt x="199" y="6"/>
                                    </a:lnTo>
                                    <a:lnTo>
                                      <a:pt x="197" y="4"/>
                                    </a:lnTo>
                                    <a:lnTo>
                                      <a:pt x="193" y="4"/>
                                    </a:lnTo>
                                    <a:lnTo>
                                      <a:pt x="189" y="2"/>
                                    </a:lnTo>
                                    <a:lnTo>
                                      <a:pt x="183" y="0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189" y="0"/>
                                    </a:lnTo>
                                    <a:lnTo>
                                      <a:pt x="191" y="0"/>
                                    </a:lnTo>
                                    <a:lnTo>
                                      <a:pt x="195" y="0"/>
                                    </a:lnTo>
                                    <a:lnTo>
                                      <a:pt x="197" y="0"/>
                                    </a:lnTo>
                                    <a:lnTo>
                                      <a:pt x="199" y="2"/>
                                    </a:lnTo>
                                    <a:lnTo>
                                      <a:pt x="203" y="4"/>
                                    </a:lnTo>
                                    <a:lnTo>
                                      <a:pt x="205" y="6"/>
                                    </a:lnTo>
                                    <a:lnTo>
                                      <a:pt x="207" y="8"/>
                                    </a:lnTo>
                                    <a:lnTo>
                                      <a:pt x="207" y="10"/>
                                    </a:lnTo>
                                    <a:lnTo>
                                      <a:pt x="207" y="14"/>
                                    </a:lnTo>
                                    <a:lnTo>
                                      <a:pt x="207" y="16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5" y="20"/>
                                    </a:lnTo>
                                    <a:lnTo>
                                      <a:pt x="203" y="22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93" y="24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1" y="18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89" y="12"/>
                                    </a:lnTo>
                                    <a:lnTo>
                                      <a:pt x="187" y="10"/>
                                    </a:lnTo>
                                    <a:lnTo>
                                      <a:pt x="183" y="8"/>
                                    </a:lnTo>
                                    <a:lnTo>
                                      <a:pt x="181" y="8"/>
                                    </a:lnTo>
                                    <a:lnTo>
                                      <a:pt x="179" y="8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5" y="8"/>
                                    </a:lnTo>
                                    <a:lnTo>
                                      <a:pt x="173" y="8"/>
                                    </a:lnTo>
                                    <a:lnTo>
                                      <a:pt x="171" y="10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3" y="14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55" y="28"/>
                                    </a:lnTo>
                                    <a:lnTo>
                                      <a:pt x="155" y="34"/>
                                    </a:lnTo>
                                    <a:lnTo>
                                      <a:pt x="153" y="38"/>
                                    </a:lnTo>
                                    <a:lnTo>
                                      <a:pt x="153" y="44"/>
                                    </a:lnTo>
                                    <a:lnTo>
                                      <a:pt x="155" y="42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57" y="40"/>
                                    </a:lnTo>
                                    <a:lnTo>
                                      <a:pt x="157" y="38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59" y="30"/>
                                    </a:lnTo>
                                    <a:lnTo>
                                      <a:pt x="161" y="26"/>
                                    </a:lnTo>
                                    <a:lnTo>
                                      <a:pt x="163" y="22"/>
                                    </a:lnTo>
                                    <a:lnTo>
                                      <a:pt x="165" y="20"/>
                                    </a:lnTo>
                                    <a:lnTo>
                                      <a:pt x="167" y="18"/>
                                    </a:lnTo>
                                    <a:lnTo>
                                      <a:pt x="169" y="14"/>
                                    </a:lnTo>
                                    <a:lnTo>
                                      <a:pt x="171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7" y="10"/>
                                    </a:lnTo>
                                    <a:lnTo>
                                      <a:pt x="177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5" y="14"/>
                                    </a:lnTo>
                                    <a:lnTo>
                                      <a:pt x="171" y="14"/>
                                    </a:lnTo>
                                    <a:lnTo>
                                      <a:pt x="169" y="18"/>
                                    </a:lnTo>
                                    <a:lnTo>
                                      <a:pt x="167" y="20"/>
                                    </a:lnTo>
                                    <a:lnTo>
                                      <a:pt x="167" y="24"/>
                                    </a:lnTo>
                                    <a:lnTo>
                                      <a:pt x="165" y="28"/>
                                    </a:lnTo>
                                    <a:lnTo>
                                      <a:pt x="165" y="30"/>
                                    </a:lnTo>
                                    <a:lnTo>
                                      <a:pt x="165" y="34"/>
                                    </a:lnTo>
                                    <a:lnTo>
                                      <a:pt x="163" y="38"/>
                                    </a:lnTo>
                                    <a:lnTo>
                                      <a:pt x="163" y="40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6"/>
                                    </a:lnTo>
                                    <a:lnTo>
                                      <a:pt x="155" y="46"/>
                                    </a:lnTo>
                                    <a:lnTo>
                                      <a:pt x="153" y="46"/>
                                    </a:lnTo>
                                    <a:lnTo>
                                      <a:pt x="119" y="58"/>
                                    </a:lnTo>
                                    <a:lnTo>
                                      <a:pt x="115" y="58"/>
                                    </a:lnTo>
                                    <a:lnTo>
                                      <a:pt x="109" y="60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2"/>
                                    </a:lnTo>
                                    <a:lnTo>
                                      <a:pt x="83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64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2" y="70"/>
                                    </a:lnTo>
                                    <a:lnTo>
                                      <a:pt x="28" y="70"/>
                                    </a:lnTo>
                                    <a:lnTo>
                                      <a:pt x="24" y="7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2" name="Brīvforma 152"/>
                            <wps:cNvSpPr>
                              <a:spLocks/>
                            </wps:cNvSpPr>
                            <wps:spPr bwMode="auto">
                              <a:xfrm>
                                <a:off x="168275" y="2967038"/>
                                <a:ext cx="614363" cy="244475"/>
                              </a:xfrm>
                              <a:custGeom>
                                <a:avLst/>
                                <a:gdLst>
                                  <a:gd name="T0" fmla="*/ 8 w 387"/>
                                  <a:gd name="T1" fmla="*/ 140 h 154"/>
                                  <a:gd name="T2" fmla="*/ 35 w 387"/>
                                  <a:gd name="T3" fmla="*/ 116 h 154"/>
                                  <a:gd name="T4" fmla="*/ 19 w 387"/>
                                  <a:gd name="T5" fmla="*/ 76 h 154"/>
                                  <a:gd name="T6" fmla="*/ 4 w 387"/>
                                  <a:gd name="T7" fmla="*/ 100 h 154"/>
                                  <a:gd name="T8" fmla="*/ 11 w 387"/>
                                  <a:gd name="T9" fmla="*/ 124 h 154"/>
                                  <a:gd name="T10" fmla="*/ 21 w 387"/>
                                  <a:gd name="T11" fmla="*/ 96 h 154"/>
                                  <a:gd name="T12" fmla="*/ 25 w 387"/>
                                  <a:gd name="T13" fmla="*/ 108 h 154"/>
                                  <a:gd name="T14" fmla="*/ 23 w 387"/>
                                  <a:gd name="T15" fmla="*/ 130 h 154"/>
                                  <a:gd name="T16" fmla="*/ 19 w 387"/>
                                  <a:gd name="T17" fmla="*/ 134 h 154"/>
                                  <a:gd name="T18" fmla="*/ 0 w 387"/>
                                  <a:gd name="T19" fmla="*/ 114 h 154"/>
                                  <a:gd name="T20" fmla="*/ 11 w 387"/>
                                  <a:gd name="T21" fmla="*/ 76 h 154"/>
                                  <a:gd name="T22" fmla="*/ 29 w 387"/>
                                  <a:gd name="T23" fmla="*/ 74 h 154"/>
                                  <a:gd name="T24" fmla="*/ 37 w 387"/>
                                  <a:gd name="T25" fmla="*/ 130 h 154"/>
                                  <a:gd name="T26" fmla="*/ 35 w 387"/>
                                  <a:gd name="T27" fmla="*/ 142 h 154"/>
                                  <a:gd name="T28" fmla="*/ 87 w 387"/>
                                  <a:gd name="T29" fmla="*/ 128 h 154"/>
                                  <a:gd name="T30" fmla="*/ 157 w 387"/>
                                  <a:gd name="T31" fmla="*/ 110 h 154"/>
                                  <a:gd name="T32" fmla="*/ 209 w 387"/>
                                  <a:gd name="T33" fmla="*/ 98 h 154"/>
                                  <a:gd name="T34" fmla="*/ 225 w 387"/>
                                  <a:gd name="T35" fmla="*/ 86 h 154"/>
                                  <a:gd name="T36" fmla="*/ 209 w 387"/>
                                  <a:gd name="T37" fmla="*/ 82 h 154"/>
                                  <a:gd name="T38" fmla="*/ 149 w 387"/>
                                  <a:gd name="T39" fmla="*/ 98 h 154"/>
                                  <a:gd name="T40" fmla="*/ 85 w 387"/>
                                  <a:gd name="T41" fmla="*/ 116 h 154"/>
                                  <a:gd name="T42" fmla="*/ 51 w 387"/>
                                  <a:gd name="T43" fmla="*/ 124 h 154"/>
                                  <a:gd name="T44" fmla="*/ 53 w 387"/>
                                  <a:gd name="T45" fmla="*/ 86 h 154"/>
                                  <a:gd name="T46" fmla="*/ 31 w 387"/>
                                  <a:gd name="T47" fmla="*/ 68 h 154"/>
                                  <a:gd name="T48" fmla="*/ 55 w 387"/>
                                  <a:gd name="T49" fmla="*/ 78 h 154"/>
                                  <a:gd name="T50" fmla="*/ 59 w 387"/>
                                  <a:gd name="T51" fmla="*/ 116 h 154"/>
                                  <a:gd name="T52" fmla="*/ 101 w 387"/>
                                  <a:gd name="T53" fmla="*/ 106 h 154"/>
                                  <a:gd name="T54" fmla="*/ 165 w 387"/>
                                  <a:gd name="T55" fmla="*/ 88 h 154"/>
                                  <a:gd name="T56" fmla="*/ 219 w 387"/>
                                  <a:gd name="T57" fmla="*/ 76 h 154"/>
                                  <a:gd name="T58" fmla="*/ 231 w 387"/>
                                  <a:gd name="T59" fmla="*/ 48 h 154"/>
                                  <a:gd name="T60" fmla="*/ 229 w 387"/>
                                  <a:gd name="T61" fmla="*/ 88 h 154"/>
                                  <a:gd name="T62" fmla="*/ 243 w 387"/>
                                  <a:gd name="T63" fmla="*/ 56 h 154"/>
                                  <a:gd name="T64" fmla="*/ 247 w 387"/>
                                  <a:gd name="T65" fmla="*/ 50 h 154"/>
                                  <a:gd name="T66" fmla="*/ 305 w 387"/>
                                  <a:gd name="T67" fmla="*/ 54 h 154"/>
                                  <a:gd name="T68" fmla="*/ 371 w 387"/>
                                  <a:gd name="T69" fmla="*/ 44 h 154"/>
                                  <a:gd name="T70" fmla="*/ 359 w 387"/>
                                  <a:gd name="T71" fmla="*/ 12 h 154"/>
                                  <a:gd name="T72" fmla="*/ 309 w 387"/>
                                  <a:gd name="T73" fmla="*/ 18 h 154"/>
                                  <a:gd name="T74" fmla="*/ 245 w 387"/>
                                  <a:gd name="T75" fmla="*/ 36 h 154"/>
                                  <a:gd name="T76" fmla="*/ 291 w 387"/>
                                  <a:gd name="T77" fmla="*/ 18 h 154"/>
                                  <a:gd name="T78" fmla="*/ 343 w 387"/>
                                  <a:gd name="T79" fmla="*/ 0 h 154"/>
                                  <a:gd name="T80" fmla="*/ 377 w 387"/>
                                  <a:gd name="T81" fmla="*/ 24 h 154"/>
                                  <a:gd name="T82" fmla="*/ 375 w 387"/>
                                  <a:gd name="T83" fmla="*/ 54 h 154"/>
                                  <a:gd name="T84" fmla="*/ 333 w 387"/>
                                  <a:gd name="T85" fmla="*/ 54 h 154"/>
                                  <a:gd name="T86" fmla="*/ 299 w 387"/>
                                  <a:gd name="T87" fmla="*/ 60 h 154"/>
                                  <a:gd name="T88" fmla="*/ 255 w 387"/>
                                  <a:gd name="T89" fmla="*/ 70 h 154"/>
                                  <a:gd name="T90" fmla="*/ 249 w 387"/>
                                  <a:gd name="T91" fmla="*/ 92 h 154"/>
                                  <a:gd name="T92" fmla="*/ 275 w 387"/>
                                  <a:gd name="T93" fmla="*/ 88 h 154"/>
                                  <a:gd name="T94" fmla="*/ 305 w 387"/>
                                  <a:gd name="T95" fmla="*/ 86 h 154"/>
                                  <a:gd name="T96" fmla="*/ 339 w 387"/>
                                  <a:gd name="T97" fmla="*/ 86 h 154"/>
                                  <a:gd name="T98" fmla="*/ 365 w 387"/>
                                  <a:gd name="T99" fmla="*/ 62 h 154"/>
                                  <a:gd name="T100" fmla="*/ 347 w 387"/>
                                  <a:gd name="T101" fmla="*/ 98 h 154"/>
                                  <a:gd name="T102" fmla="*/ 327 w 387"/>
                                  <a:gd name="T103" fmla="*/ 96 h 154"/>
                                  <a:gd name="T104" fmla="*/ 295 w 387"/>
                                  <a:gd name="T105" fmla="*/ 94 h 154"/>
                                  <a:gd name="T106" fmla="*/ 237 w 387"/>
                                  <a:gd name="T107" fmla="*/ 100 h 154"/>
                                  <a:gd name="T108" fmla="*/ 201 w 387"/>
                                  <a:gd name="T109" fmla="*/ 106 h 154"/>
                                  <a:gd name="T110" fmla="*/ 151 w 387"/>
                                  <a:gd name="T111" fmla="*/ 118 h 154"/>
                                  <a:gd name="T112" fmla="*/ 81 w 387"/>
                                  <a:gd name="T113" fmla="*/ 136 h 154"/>
                                  <a:gd name="T114" fmla="*/ 23 w 387"/>
                                  <a:gd name="T115" fmla="*/ 152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4">
                                    <a:moveTo>
                                      <a:pt x="11" y="152"/>
                                    </a:moveTo>
                                    <a:lnTo>
                                      <a:pt x="8" y="152"/>
                                    </a:lnTo>
                                    <a:lnTo>
                                      <a:pt x="6" y="148"/>
                                    </a:lnTo>
                                    <a:lnTo>
                                      <a:pt x="6" y="146"/>
                                    </a:lnTo>
                                    <a:lnTo>
                                      <a:pt x="4" y="142"/>
                                    </a:lnTo>
                                    <a:lnTo>
                                      <a:pt x="4" y="138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6" y="136"/>
                                    </a:lnTo>
                                    <a:lnTo>
                                      <a:pt x="8" y="140"/>
                                    </a:lnTo>
                                    <a:lnTo>
                                      <a:pt x="11" y="142"/>
                                    </a:lnTo>
                                    <a:lnTo>
                                      <a:pt x="13" y="144"/>
                                    </a:lnTo>
                                    <a:lnTo>
                                      <a:pt x="15" y="144"/>
                                    </a:lnTo>
                                    <a:lnTo>
                                      <a:pt x="17" y="146"/>
                                    </a:lnTo>
                                    <a:lnTo>
                                      <a:pt x="19" y="144"/>
                                    </a:lnTo>
                                    <a:lnTo>
                                      <a:pt x="23" y="144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33" y="124"/>
                                    </a:lnTo>
                                    <a:lnTo>
                                      <a:pt x="35" y="116"/>
                                    </a:lnTo>
                                    <a:lnTo>
                                      <a:pt x="35" y="106"/>
                                    </a:lnTo>
                                    <a:lnTo>
                                      <a:pt x="35" y="98"/>
                                    </a:lnTo>
                                    <a:lnTo>
                                      <a:pt x="33" y="92"/>
                                    </a:lnTo>
                                    <a:lnTo>
                                      <a:pt x="29" y="84"/>
                                    </a:lnTo>
                                    <a:lnTo>
                                      <a:pt x="25" y="80"/>
                                    </a:lnTo>
                                    <a:lnTo>
                                      <a:pt x="23" y="78"/>
                                    </a:lnTo>
                                    <a:lnTo>
                                      <a:pt x="23" y="78"/>
                                    </a:lnTo>
                                    <a:lnTo>
                                      <a:pt x="21" y="76"/>
                                    </a:lnTo>
                                    <a:lnTo>
                                      <a:pt x="19" y="76"/>
                                    </a:lnTo>
                                    <a:lnTo>
                                      <a:pt x="19" y="76"/>
                                    </a:lnTo>
                                    <a:lnTo>
                                      <a:pt x="17" y="78"/>
                                    </a:lnTo>
                                    <a:lnTo>
                                      <a:pt x="15" y="78"/>
                                    </a:lnTo>
                                    <a:lnTo>
                                      <a:pt x="15" y="78"/>
                                    </a:lnTo>
                                    <a:lnTo>
                                      <a:pt x="11" y="82"/>
                                    </a:lnTo>
                                    <a:lnTo>
                                      <a:pt x="8" y="86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8" y="122"/>
                                    </a:lnTo>
                                    <a:lnTo>
                                      <a:pt x="10" y="122"/>
                                    </a:lnTo>
                                    <a:lnTo>
                                      <a:pt x="10" y="124"/>
                                    </a:lnTo>
                                    <a:lnTo>
                                      <a:pt x="11" y="124"/>
                                    </a:lnTo>
                                    <a:lnTo>
                                      <a:pt x="13" y="124"/>
                                    </a:lnTo>
                                    <a:lnTo>
                                      <a:pt x="15" y="124"/>
                                    </a:lnTo>
                                    <a:lnTo>
                                      <a:pt x="19" y="120"/>
                                    </a:lnTo>
                                    <a:lnTo>
                                      <a:pt x="19" y="112"/>
                                    </a:lnTo>
                                    <a:lnTo>
                                      <a:pt x="19" y="106"/>
                                    </a:lnTo>
                                    <a:lnTo>
                                      <a:pt x="19" y="98"/>
                                    </a:lnTo>
                                    <a:lnTo>
                                      <a:pt x="19" y="98"/>
                                    </a:lnTo>
                                    <a:lnTo>
                                      <a:pt x="21" y="96"/>
                                    </a:lnTo>
                                    <a:lnTo>
                                      <a:pt x="21" y="96"/>
                                    </a:lnTo>
                                    <a:lnTo>
                                      <a:pt x="23" y="96"/>
                                    </a:lnTo>
                                    <a:lnTo>
                                      <a:pt x="25" y="96"/>
                                    </a:lnTo>
                                    <a:lnTo>
                                      <a:pt x="27" y="96"/>
                                    </a:lnTo>
                                    <a:lnTo>
                                      <a:pt x="29" y="96"/>
                                    </a:lnTo>
                                    <a:lnTo>
                                      <a:pt x="31" y="96"/>
                                    </a:lnTo>
                                    <a:lnTo>
                                      <a:pt x="31" y="102"/>
                                    </a:lnTo>
                                    <a:lnTo>
                                      <a:pt x="25" y="102"/>
                                    </a:lnTo>
                                    <a:lnTo>
                                      <a:pt x="25" y="106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5" y="112"/>
                                    </a:lnTo>
                                    <a:lnTo>
                                      <a:pt x="25" y="116"/>
                                    </a:lnTo>
                                    <a:lnTo>
                                      <a:pt x="23" y="120"/>
                                    </a:lnTo>
                                    <a:lnTo>
                                      <a:pt x="23" y="122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19" y="130"/>
                                    </a:lnTo>
                                    <a:lnTo>
                                      <a:pt x="19" y="130"/>
                                    </a:lnTo>
                                    <a:lnTo>
                                      <a:pt x="21" y="130"/>
                                    </a:lnTo>
                                    <a:lnTo>
                                      <a:pt x="23" y="130"/>
                                    </a:lnTo>
                                    <a:lnTo>
                                      <a:pt x="23" y="130"/>
                                    </a:lnTo>
                                    <a:lnTo>
                                      <a:pt x="25" y="130"/>
                                    </a:lnTo>
                                    <a:lnTo>
                                      <a:pt x="25" y="130"/>
                                    </a:lnTo>
                                    <a:lnTo>
                                      <a:pt x="27" y="130"/>
                                    </a:lnTo>
                                    <a:lnTo>
                                      <a:pt x="27" y="130"/>
                                    </a:lnTo>
                                    <a:lnTo>
                                      <a:pt x="25" y="132"/>
                                    </a:lnTo>
                                    <a:lnTo>
                                      <a:pt x="23" y="132"/>
                                    </a:lnTo>
                                    <a:lnTo>
                                      <a:pt x="21" y="134"/>
                                    </a:lnTo>
                                    <a:lnTo>
                                      <a:pt x="19" y="134"/>
                                    </a:lnTo>
                                    <a:lnTo>
                                      <a:pt x="17" y="134"/>
                                    </a:lnTo>
                                    <a:lnTo>
                                      <a:pt x="15" y="134"/>
                                    </a:lnTo>
                                    <a:lnTo>
                                      <a:pt x="13" y="132"/>
                                    </a:lnTo>
                                    <a:lnTo>
                                      <a:pt x="11" y="132"/>
                                    </a:lnTo>
                                    <a:lnTo>
                                      <a:pt x="8" y="130"/>
                                    </a:lnTo>
                                    <a:lnTo>
                                      <a:pt x="4" y="126"/>
                                    </a:lnTo>
                                    <a:lnTo>
                                      <a:pt x="2" y="122"/>
                                    </a:lnTo>
                                    <a:lnTo>
                                      <a:pt x="2" y="118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1" y="76"/>
                                    </a:lnTo>
                                    <a:lnTo>
                                      <a:pt x="15" y="74"/>
                                    </a:lnTo>
                                    <a:lnTo>
                                      <a:pt x="19" y="72"/>
                                    </a:lnTo>
                                    <a:lnTo>
                                      <a:pt x="21" y="72"/>
                                    </a:lnTo>
                                    <a:lnTo>
                                      <a:pt x="21" y="72"/>
                                    </a:lnTo>
                                    <a:lnTo>
                                      <a:pt x="23" y="72"/>
                                    </a:lnTo>
                                    <a:lnTo>
                                      <a:pt x="25" y="72"/>
                                    </a:lnTo>
                                    <a:lnTo>
                                      <a:pt x="25" y="74"/>
                                    </a:lnTo>
                                    <a:lnTo>
                                      <a:pt x="27" y="74"/>
                                    </a:lnTo>
                                    <a:lnTo>
                                      <a:pt x="29" y="74"/>
                                    </a:lnTo>
                                    <a:lnTo>
                                      <a:pt x="29" y="74"/>
                                    </a:lnTo>
                                    <a:lnTo>
                                      <a:pt x="35" y="80"/>
                                    </a:lnTo>
                                    <a:lnTo>
                                      <a:pt x="39" y="86"/>
                                    </a:lnTo>
                                    <a:lnTo>
                                      <a:pt x="41" y="94"/>
                                    </a:lnTo>
                                    <a:lnTo>
                                      <a:pt x="41" y="102"/>
                                    </a:lnTo>
                                    <a:lnTo>
                                      <a:pt x="43" y="110"/>
                                    </a:lnTo>
                                    <a:lnTo>
                                      <a:pt x="41" y="118"/>
                                    </a:lnTo>
                                    <a:lnTo>
                                      <a:pt x="39" y="124"/>
                                    </a:lnTo>
                                    <a:lnTo>
                                      <a:pt x="37" y="130"/>
                                    </a:lnTo>
                                    <a:lnTo>
                                      <a:pt x="37" y="132"/>
                                    </a:lnTo>
                                    <a:lnTo>
                                      <a:pt x="37" y="134"/>
                                    </a:lnTo>
                                    <a:lnTo>
                                      <a:pt x="35" y="134"/>
                                    </a:lnTo>
                                    <a:lnTo>
                                      <a:pt x="35" y="136"/>
                                    </a:lnTo>
                                    <a:lnTo>
                                      <a:pt x="33" y="138"/>
                                    </a:lnTo>
                                    <a:lnTo>
                                      <a:pt x="33" y="138"/>
                                    </a:lnTo>
                                    <a:lnTo>
                                      <a:pt x="33" y="140"/>
                                    </a:lnTo>
                                    <a:lnTo>
                                      <a:pt x="31" y="142"/>
                                    </a:lnTo>
                                    <a:lnTo>
                                      <a:pt x="35" y="142"/>
                                    </a:lnTo>
                                    <a:lnTo>
                                      <a:pt x="39" y="140"/>
                                    </a:lnTo>
                                    <a:lnTo>
                                      <a:pt x="43" y="138"/>
                                    </a:lnTo>
                                    <a:lnTo>
                                      <a:pt x="49" y="138"/>
                                    </a:lnTo>
                                    <a:lnTo>
                                      <a:pt x="53" y="136"/>
                                    </a:lnTo>
                                    <a:lnTo>
                                      <a:pt x="59" y="134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73" y="132"/>
                                    </a:lnTo>
                                    <a:lnTo>
                                      <a:pt x="81" y="130"/>
                                    </a:lnTo>
                                    <a:lnTo>
                                      <a:pt x="87" y="128"/>
                                    </a:lnTo>
                                    <a:lnTo>
                                      <a:pt x="95" y="126"/>
                                    </a:lnTo>
                                    <a:lnTo>
                                      <a:pt x="103" y="124"/>
                                    </a:lnTo>
                                    <a:lnTo>
                                      <a:pt x="111" y="122"/>
                                    </a:lnTo>
                                    <a:lnTo>
                                      <a:pt x="119" y="120"/>
                                    </a:lnTo>
                                    <a:lnTo>
                                      <a:pt x="127" y="118"/>
                                    </a:lnTo>
                                    <a:lnTo>
                                      <a:pt x="133" y="116"/>
                                    </a:lnTo>
                                    <a:lnTo>
                                      <a:pt x="141" y="114"/>
                                    </a:lnTo>
                                    <a:lnTo>
                                      <a:pt x="149" y="112"/>
                                    </a:lnTo>
                                    <a:lnTo>
                                      <a:pt x="157" y="110"/>
                                    </a:lnTo>
                                    <a:lnTo>
                                      <a:pt x="163" y="108"/>
                                    </a:lnTo>
                                    <a:lnTo>
                                      <a:pt x="171" y="106"/>
                                    </a:lnTo>
                                    <a:lnTo>
                                      <a:pt x="177" y="104"/>
                                    </a:lnTo>
                                    <a:lnTo>
                                      <a:pt x="185" y="102"/>
                                    </a:lnTo>
                                    <a:lnTo>
                                      <a:pt x="189" y="102"/>
                                    </a:lnTo>
                                    <a:lnTo>
                                      <a:pt x="195" y="100"/>
                                    </a:lnTo>
                                    <a:lnTo>
                                      <a:pt x="201" y="98"/>
                                    </a:lnTo>
                                    <a:lnTo>
                                      <a:pt x="205" y="98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11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19" y="94"/>
                                    </a:lnTo>
                                    <a:lnTo>
                                      <a:pt x="219" y="92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23" y="88"/>
                                    </a:lnTo>
                                    <a:lnTo>
                                      <a:pt x="225" y="86"/>
                                    </a:lnTo>
                                    <a:lnTo>
                                      <a:pt x="225" y="82"/>
                                    </a:lnTo>
                                    <a:lnTo>
                                      <a:pt x="227" y="80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3" y="80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80"/>
                                    </a:lnTo>
                                    <a:lnTo>
                                      <a:pt x="213" y="82"/>
                                    </a:lnTo>
                                    <a:lnTo>
                                      <a:pt x="209" y="82"/>
                                    </a:lnTo>
                                    <a:lnTo>
                                      <a:pt x="203" y="84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191" y="88"/>
                                    </a:lnTo>
                                    <a:lnTo>
                                      <a:pt x="185" y="88"/>
                                    </a:lnTo>
                                    <a:lnTo>
                                      <a:pt x="179" y="90"/>
                                    </a:lnTo>
                                    <a:lnTo>
                                      <a:pt x="171" y="92"/>
                                    </a:lnTo>
                                    <a:lnTo>
                                      <a:pt x="163" y="94"/>
                                    </a:lnTo>
                                    <a:lnTo>
                                      <a:pt x="157" y="96"/>
                                    </a:lnTo>
                                    <a:lnTo>
                                      <a:pt x="149" y="98"/>
                                    </a:lnTo>
                                    <a:lnTo>
                                      <a:pt x="141" y="100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25" y="104"/>
                                    </a:lnTo>
                                    <a:lnTo>
                                      <a:pt x="119" y="106"/>
                                    </a:lnTo>
                                    <a:lnTo>
                                      <a:pt x="111" y="108"/>
                                    </a:lnTo>
                                    <a:lnTo>
                                      <a:pt x="105" y="110"/>
                                    </a:lnTo>
                                    <a:lnTo>
                                      <a:pt x="97" y="112"/>
                                    </a:lnTo>
                                    <a:lnTo>
                                      <a:pt x="91" y="114"/>
                                    </a:lnTo>
                                    <a:lnTo>
                                      <a:pt x="85" y="116"/>
                                    </a:lnTo>
                                    <a:lnTo>
                                      <a:pt x="79" y="116"/>
                                    </a:lnTo>
                                    <a:lnTo>
                                      <a:pt x="73" y="118"/>
                                    </a:lnTo>
                                    <a:lnTo>
                                      <a:pt x="69" y="120"/>
                                    </a:lnTo>
                                    <a:lnTo>
                                      <a:pt x="65" y="122"/>
                                    </a:lnTo>
                                    <a:lnTo>
                                      <a:pt x="61" y="122"/>
                                    </a:lnTo>
                                    <a:lnTo>
                                      <a:pt x="57" y="124"/>
                                    </a:lnTo>
                                    <a:lnTo>
                                      <a:pt x="55" y="124"/>
                                    </a:lnTo>
                                    <a:lnTo>
                                      <a:pt x="53" y="126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1" y="122"/>
                                    </a:lnTo>
                                    <a:lnTo>
                                      <a:pt x="51" y="118"/>
                                    </a:lnTo>
                                    <a:lnTo>
                                      <a:pt x="51" y="116"/>
                                    </a:lnTo>
                                    <a:lnTo>
                                      <a:pt x="53" y="112"/>
                                    </a:lnTo>
                                    <a:lnTo>
                                      <a:pt x="53" y="106"/>
                                    </a:lnTo>
                                    <a:lnTo>
                                      <a:pt x="55" y="100"/>
                                    </a:lnTo>
                                    <a:lnTo>
                                      <a:pt x="55" y="96"/>
                                    </a:lnTo>
                                    <a:lnTo>
                                      <a:pt x="55" y="90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49" y="80"/>
                                    </a:lnTo>
                                    <a:lnTo>
                                      <a:pt x="45" y="76"/>
                                    </a:lnTo>
                                    <a:lnTo>
                                      <a:pt x="43" y="74"/>
                                    </a:lnTo>
                                    <a:lnTo>
                                      <a:pt x="41" y="72"/>
                                    </a:lnTo>
                                    <a:lnTo>
                                      <a:pt x="39" y="72"/>
                                    </a:lnTo>
                                    <a:lnTo>
                                      <a:pt x="35" y="70"/>
                                    </a:lnTo>
                                    <a:lnTo>
                                      <a:pt x="33" y="70"/>
                                    </a:lnTo>
                                    <a:lnTo>
                                      <a:pt x="33" y="70"/>
                                    </a:lnTo>
                                    <a:lnTo>
                                      <a:pt x="31" y="68"/>
                                    </a:lnTo>
                                    <a:lnTo>
                                      <a:pt x="31" y="68"/>
                                    </a:lnTo>
                                    <a:lnTo>
                                      <a:pt x="35" y="68"/>
                                    </a:lnTo>
                                    <a:lnTo>
                                      <a:pt x="37" y="68"/>
                                    </a:lnTo>
                                    <a:lnTo>
                                      <a:pt x="41" y="68"/>
                                    </a:lnTo>
                                    <a:lnTo>
                                      <a:pt x="43" y="70"/>
                                    </a:lnTo>
                                    <a:lnTo>
                                      <a:pt x="47" y="70"/>
                                    </a:lnTo>
                                    <a:lnTo>
                                      <a:pt x="49" y="72"/>
                                    </a:lnTo>
                                    <a:lnTo>
                                      <a:pt x="53" y="74"/>
                                    </a:lnTo>
                                    <a:lnTo>
                                      <a:pt x="55" y="78"/>
                                    </a:lnTo>
                                    <a:lnTo>
                                      <a:pt x="59" y="82"/>
                                    </a:lnTo>
                                    <a:lnTo>
                                      <a:pt x="61" y="86"/>
                                    </a:lnTo>
                                    <a:lnTo>
                                      <a:pt x="61" y="92"/>
                                    </a:lnTo>
                                    <a:lnTo>
                                      <a:pt x="61" y="96"/>
                                    </a:lnTo>
                                    <a:lnTo>
                                      <a:pt x="61" y="102"/>
                                    </a:lnTo>
                                    <a:lnTo>
                                      <a:pt x="59" y="106"/>
                                    </a:lnTo>
                                    <a:lnTo>
                                      <a:pt x="59" y="112"/>
                                    </a:lnTo>
                                    <a:lnTo>
                                      <a:pt x="57" y="116"/>
                                    </a:lnTo>
                                    <a:lnTo>
                                      <a:pt x="59" y="116"/>
                                    </a:lnTo>
                                    <a:lnTo>
                                      <a:pt x="61" y="116"/>
                                    </a:lnTo>
                                    <a:lnTo>
                                      <a:pt x="65" y="114"/>
                                    </a:lnTo>
                                    <a:lnTo>
                                      <a:pt x="69" y="114"/>
                                    </a:lnTo>
                                    <a:lnTo>
                                      <a:pt x="73" y="112"/>
                                    </a:lnTo>
                                    <a:lnTo>
                                      <a:pt x="77" y="112"/>
                                    </a:lnTo>
                                    <a:lnTo>
                                      <a:pt x="83" y="110"/>
                                    </a:lnTo>
                                    <a:lnTo>
                                      <a:pt x="87" y="108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101" y="106"/>
                                    </a:lnTo>
                                    <a:lnTo>
                                      <a:pt x="107" y="104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21" y="100"/>
                                    </a:lnTo>
                                    <a:lnTo>
                                      <a:pt x="129" y="98"/>
                                    </a:lnTo>
                                    <a:lnTo>
                                      <a:pt x="135" y="96"/>
                                    </a:lnTo>
                                    <a:lnTo>
                                      <a:pt x="143" y="94"/>
                                    </a:lnTo>
                                    <a:lnTo>
                                      <a:pt x="151" y="92"/>
                                    </a:lnTo>
                                    <a:lnTo>
                                      <a:pt x="159" y="90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27" y="72"/>
                                    </a:lnTo>
                                    <a:lnTo>
                                      <a:pt x="229" y="72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1" y="54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5" y="54"/>
                                    </a:lnTo>
                                    <a:lnTo>
                                      <a:pt x="237" y="60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27" y="92"/>
                                    </a:lnTo>
                                    <a:lnTo>
                                      <a:pt x="223" y="98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43" y="88"/>
                                    </a:lnTo>
                                    <a:lnTo>
                                      <a:pt x="245" y="82"/>
                                    </a:lnTo>
                                    <a:lnTo>
                                      <a:pt x="245" y="74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3" y="56"/>
                                    </a:lnTo>
                                    <a:lnTo>
                                      <a:pt x="241" y="50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45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9" y="56"/>
                                    </a:lnTo>
                                    <a:lnTo>
                                      <a:pt x="249" y="60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1" y="66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17" y="52"/>
                                    </a:lnTo>
                                    <a:lnTo>
                                      <a:pt x="327" y="50"/>
                                    </a:lnTo>
                                    <a:lnTo>
                                      <a:pt x="337" y="48"/>
                                    </a:lnTo>
                                    <a:lnTo>
                                      <a:pt x="345" y="46"/>
                                    </a:lnTo>
                                    <a:lnTo>
                                      <a:pt x="353" y="46"/>
                                    </a:lnTo>
                                    <a:lnTo>
                                      <a:pt x="359" y="46"/>
                                    </a:lnTo>
                                    <a:lnTo>
                                      <a:pt x="365" y="44"/>
                                    </a:lnTo>
                                    <a:lnTo>
                                      <a:pt x="369" y="44"/>
                                    </a:lnTo>
                                    <a:lnTo>
                                      <a:pt x="371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7" y="44"/>
                                    </a:lnTo>
                                    <a:lnTo>
                                      <a:pt x="375" y="38"/>
                                    </a:lnTo>
                                    <a:lnTo>
                                      <a:pt x="373" y="32"/>
                                    </a:lnTo>
                                    <a:lnTo>
                                      <a:pt x="371" y="26"/>
                                    </a:lnTo>
                                    <a:lnTo>
                                      <a:pt x="367" y="22"/>
                                    </a:lnTo>
                                    <a:lnTo>
                                      <a:pt x="365" y="16"/>
                                    </a:lnTo>
                                    <a:lnTo>
                                      <a:pt x="359" y="12"/>
                                    </a:lnTo>
                                    <a:lnTo>
                                      <a:pt x="355" y="8"/>
                                    </a:lnTo>
                                    <a:lnTo>
                                      <a:pt x="349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5" y="6"/>
                                    </a:lnTo>
                                    <a:lnTo>
                                      <a:pt x="339" y="8"/>
                                    </a:lnTo>
                                    <a:lnTo>
                                      <a:pt x="333" y="10"/>
                                    </a:lnTo>
                                    <a:lnTo>
                                      <a:pt x="325" y="12"/>
                                    </a:lnTo>
                                    <a:lnTo>
                                      <a:pt x="317" y="16"/>
                                    </a:lnTo>
                                    <a:lnTo>
                                      <a:pt x="309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291" y="24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73" y="30"/>
                                    </a:lnTo>
                                    <a:lnTo>
                                      <a:pt x="265" y="32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1" y="36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245" y="36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53" y="32"/>
                                    </a:lnTo>
                                    <a:lnTo>
                                      <a:pt x="257" y="30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81" y="22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303" y="14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13" y="10"/>
                                    </a:lnTo>
                                    <a:lnTo>
                                      <a:pt x="319" y="8"/>
                                    </a:lnTo>
                                    <a:lnTo>
                                      <a:pt x="325" y="6"/>
                                    </a:lnTo>
                                    <a:lnTo>
                                      <a:pt x="333" y="4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0"/>
                                    </a:lnTo>
                                    <a:lnTo>
                                      <a:pt x="349" y="0"/>
                                    </a:lnTo>
                                    <a:lnTo>
                                      <a:pt x="353" y="0"/>
                                    </a:lnTo>
                                    <a:lnTo>
                                      <a:pt x="357" y="2"/>
                                    </a:lnTo>
                                    <a:lnTo>
                                      <a:pt x="361" y="4"/>
                                    </a:lnTo>
                                    <a:lnTo>
                                      <a:pt x="363" y="6"/>
                                    </a:lnTo>
                                    <a:lnTo>
                                      <a:pt x="367" y="10"/>
                                    </a:lnTo>
                                    <a:lnTo>
                                      <a:pt x="371" y="14"/>
                                    </a:lnTo>
                                    <a:lnTo>
                                      <a:pt x="373" y="18"/>
                                    </a:lnTo>
                                    <a:lnTo>
                                      <a:pt x="377" y="24"/>
                                    </a:lnTo>
                                    <a:lnTo>
                                      <a:pt x="379" y="30"/>
                                    </a:lnTo>
                                    <a:lnTo>
                                      <a:pt x="381" y="36"/>
                                    </a:lnTo>
                                    <a:lnTo>
                                      <a:pt x="383" y="40"/>
                                    </a:lnTo>
                                    <a:lnTo>
                                      <a:pt x="385" y="46"/>
                                    </a:lnTo>
                                    <a:lnTo>
                                      <a:pt x="385" y="52"/>
                                    </a:lnTo>
                                    <a:lnTo>
                                      <a:pt x="387" y="56"/>
                                    </a:lnTo>
                                    <a:lnTo>
                                      <a:pt x="383" y="54"/>
                                    </a:lnTo>
                                    <a:lnTo>
                                      <a:pt x="379" y="54"/>
                                    </a:lnTo>
                                    <a:lnTo>
                                      <a:pt x="375" y="54"/>
                                    </a:lnTo>
                                    <a:lnTo>
                                      <a:pt x="371" y="52"/>
                                    </a:lnTo>
                                    <a:lnTo>
                                      <a:pt x="367" y="52"/>
                                    </a:lnTo>
                                    <a:lnTo>
                                      <a:pt x="361" y="52"/>
                                    </a:lnTo>
                                    <a:lnTo>
                                      <a:pt x="357" y="52"/>
                                    </a:lnTo>
                                    <a:lnTo>
                                      <a:pt x="353" y="52"/>
                                    </a:lnTo>
                                    <a:lnTo>
                                      <a:pt x="347" y="54"/>
                                    </a:lnTo>
                                    <a:lnTo>
                                      <a:pt x="343" y="54"/>
                                    </a:lnTo>
                                    <a:lnTo>
                                      <a:pt x="339" y="54"/>
                                    </a:lnTo>
                                    <a:lnTo>
                                      <a:pt x="333" y="54"/>
                                    </a:lnTo>
                                    <a:lnTo>
                                      <a:pt x="327" y="56"/>
                                    </a:lnTo>
                                    <a:lnTo>
                                      <a:pt x="323" y="56"/>
                                    </a:lnTo>
                                    <a:lnTo>
                                      <a:pt x="317" y="56"/>
                                    </a:lnTo>
                                    <a:lnTo>
                                      <a:pt x="313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07" y="58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1" y="62"/>
                                    </a:lnTo>
                                    <a:lnTo>
                                      <a:pt x="285" y="64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6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8"/>
                                    </a:lnTo>
                                    <a:lnTo>
                                      <a:pt x="249" y="82"/>
                                    </a:lnTo>
                                    <a:lnTo>
                                      <a:pt x="247" y="86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51" y="90"/>
                                    </a:lnTo>
                                    <a:lnTo>
                                      <a:pt x="253" y="90"/>
                                    </a:lnTo>
                                    <a:lnTo>
                                      <a:pt x="255" y="90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5" y="88"/>
                                    </a:lnTo>
                                    <a:lnTo>
                                      <a:pt x="279" y="86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5" y="86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9" y="86"/>
                                    </a:lnTo>
                                    <a:lnTo>
                                      <a:pt x="293" y="86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9" y="86"/>
                                    </a:lnTo>
                                    <a:lnTo>
                                      <a:pt x="305" y="86"/>
                                    </a:lnTo>
                                    <a:lnTo>
                                      <a:pt x="309" y="86"/>
                                    </a:lnTo>
                                    <a:lnTo>
                                      <a:pt x="313" y="86"/>
                                    </a:lnTo>
                                    <a:lnTo>
                                      <a:pt x="317" y="86"/>
                                    </a:lnTo>
                                    <a:lnTo>
                                      <a:pt x="323" y="86"/>
                                    </a:lnTo>
                                    <a:lnTo>
                                      <a:pt x="327" y="86"/>
                                    </a:lnTo>
                                    <a:lnTo>
                                      <a:pt x="331" y="86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7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5" y="86"/>
                                    </a:lnTo>
                                    <a:lnTo>
                                      <a:pt x="349" y="82"/>
                                    </a:lnTo>
                                    <a:lnTo>
                                      <a:pt x="353" y="80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3" y="66"/>
                                    </a:lnTo>
                                    <a:lnTo>
                                      <a:pt x="365" y="62"/>
                                    </a:lnTo>
                                    <a:lnTo>
                                      <a:pt x="365" y="58"/>
                                    </a:lnTo>
                                    <a:lnTo>
                                      <a:pt x="367" y="64"/>
                                    </a:lnTo>
                                    <a:lnTo>
                                      <a:pt x="365" y="70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3" y="82"/>
                                    </a:lnTo>
                                    <a:lnTo>
                                      <a:pt x="359" y="86"/>
                                    </a:lnTo>
                                    <a:lnTo>
                                      <a:pt x="355" y="90"/>
                                    </a:lnTo>
                                    <a:lnTo>
                                      <a:pt x="351" y="94"/>
                                    </a:lnTo>
                                    <a:lnTo>
                                      <a:pt x="347" y="98"/>
                                    </a:lnTo>
                                    <a:lnTo>
                                      <a:pt x="345" y="98"/>
                                    </a:lnTo>
                                    <a:lnTo>
                                      <a:pt x="343" y="96"/>
                                    </a:lnTo>
                                    <a:lnTo>
                                      <a:pt x="341" y="96"/>
                                    </a:lnTo>
                                    <a:lnTo>
                                      <a:pt x="339" y="96"/>
                                    </a:lnTo>
                                    <a:lnTo>
                                      <a:pt x="337" y="96"/>
                                    </a:lnTo>
                                    <a:lnTo>
                                      <a:pt x="335" y="96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29" y="96"/>
                                    </a:lnTo>
                                    <a:lnTo>
                                      <a:pt x="327" y="96"/>
                                    </a:lnTo>
                                    <a:lnTo>
                                      <a:pt x="325" y="96"/>
                                    </a:lnTo>
                                    <a:lnTo>
                                      <a:pt x="323" y="94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9" y="94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3" y="94"/>
                                    </a:lnTo>
                                    <a:lnTo>
                                      <a:pt x="311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295" y="94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79" y="94"/>
                                    </a:lnTo>
                                    <a:lnTo>
                                      <a:pt x="273" y="94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59" y="96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3" y="98"/>
                                    </a:lnTo>
                                    <a:lnTo>
                                      <a:pt x="237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21" y="102"/>
                                    </a:lnTo>
                                    <a:lnTo>
                                      <a:pt x="215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5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5" y="108"/>
                                    </a:lnTo>
                                    <a:lnTo>
                                      <a:pt x="189" y="110"/>
                                    </a:lnTo>
                                    <a:lnTo>
                                      <a:pt x="185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65" y="116"/>
                                    </a:lnTo>
                                    <a:lnTo>
                                      <a:pt x="159" y="116"/>
                                    </a:lnTo>
                                    <a:lnTo>
                                      <a:pt x="151" y="118"/>
                                    </a:lnTo>
                                    <a:lnTo>
                                      <a:pt x="145" y="120"/>
                                    </a:lnTo>
                                    <a:lnTo>
                                      <a:pt x="137" y="122"/>
                                    </a:lnTo>
                                    <a:lnTo>
                                      <a:pt x="129" y="124"/>
                                    </a:lnTo>
                                    <a:lnTo>
                                      <a:pt x="121" y="126"/>
                                    </a:lnTo>
                                    <a:lnTo>
                                      <a:pt x="113" y="128"/>
                                    </a:lnTo>
                                    <a:lnTo>
                                      <a:pt x="105" y="130"/>
                                    </a:lnTo>
                                    <a:lnTo>
                                      <a:pt x="97" y="132"/>
                                    </a:lnTo>
                                    <a:lnTo>
                                      <a:pt x="89" y="134"/>
                                    </a:lnTo>
                                    <a:lnTo>
                                      <a:pt x="81" y="136"/>
                                    </a:lnTo>
                                    <a:lnTo>
                                      <a:pt x="73" y="138"/>
                                    </a:lnTo>
                                    <a:lnTo>
                                      <a:pt x="65" y="140"/>
                                    </a:lnTo>
                                    <a:lnTo>
                                      <a:pt x="59" y="142"/>
                                    </a:lnTo>
                                    <a:lnTo>
                                      <a:pt x="51" y="144"/>
                                    </a:lnTo>
                                    <a:lnTo>
                                      <a:pt x="45" y="146"/>
                                    </a:lnTo>
                                    <a:lnTo>
                                      <a:pt x="39" y="148"/>
                                    </a:lnTo>
                                    <a:lnTo>
                                      <a:pt x="33" y="148"/>
                                    </a:lnTo>
                                    <a:lnTo>
                                      <a:pt x="27" y="150"/>
                                    </a:lnTo>
                                    <a:lnTo>
                                      <a:pt x="23" y="152"/>
                                    </a:lnTo>
                                    <a:lnTo>
                                      <a:pt x="19" y="152"/>
                                    </a:lnTo>
                                    <a:lnTo>
                                      <a:pt x="15" y="154"/>
                                    </a:lnTo>
                                    <a:lnTo>
                                      <a:pt x="11" y="1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3" name="Brīvforma 153"/>
                            <wps:cNvSpPr>
                              <a:spLocks/>
                            </wps:cNvSpPr>
                            <wps:spPr bwMode="auto">
                              <a:xfrm>
                                <a:off x="168275" y="2967038"/>
                                <a:ext cx="614363" cy="244475"/>
                              </a:xfrm>
                              <a:custGeom>
                                <a:avLst/>
                                <a:gdLst>
                                  <a:gd name="T0" fmla="*/ 8 w 387"/>
                                  <a:gd name="T1" fmla="*/ 140 h 154"/>
                                  <a:gd name="T2" fmla="*/ 35 w 387"/>
                                  <a:gd name="T3" fmla="*/ 116 h 154"/>
                                  <a:gd name="T4" fmla="*/ 19 w 387"/>
                                  <a:gd name="T5" fmla="*/ 76 h 154"/>
                                  <a:gd name="T6" fmla="*/ 4 w 387"/>
                                  <a:gd name="T7" fmla="*/ 100 h 154"/>
                                  <a:gd name="T8" fmla="*/ 11 w 387"/>
                                  <a:gd name="T9" fmla="*/ 124 h 154"/>
                                  <a:gd name="T10" fmla="*/ 21 w 387"/>
                                  <a:gd name="T11" fmla="*/ 96 h 154"/>
                                  <a:gd name="T12" fmla="*/ 25 w 387"/>
                                  <a:gd name="T13" fmla="*/ 108 h 154"/>
                                  <a:gd name="T14" fmla="*/ 23 w 387"/>
                                  <a:gd name="T15" fmla="*/ 130 h 154"/>
                                  <a:gd name="T16" fmla="*/ 19 w 387"/>
                                  <a:gd name="T17" fmla="*/ 134 h 154"/>
                                  <a:gd name="T18" fmla="*/ 0 w 387"/>
                                  <a:gd name="T19" fmla="*/ 114 h 154"/>
                                  <a:gd name="T20" fmla="*/ 11 w 387"/>
                                  <a:gd name="T21" fmla="*/ 76 h 154"/>
                                  <a:gd name="T22" fmla="*/ 29 w 387"/>
                                  <a:gd name="T23" fmla="*/ 74 h 154"/>
                                  <a:gd name="T24" fmla="*/ 37 w 387"/>
                                  <a:gd name="T25" fmla="*/ 130 h 154"/>
                                  <a:gd name="T26" fmla="*/ 35 w 387"/>
                                  <a:gd name="T27" fmla="*/ 142 h 154"/>
                                  <a:gd name="T28" fmla="*/ 87 w 387"/>
                                  <a:gd name="T29" fmla="*/ 128 h 154"/>
                                  <a:gd name="T30" fmla="*/ 157 w 387"/>
                                  <a:gd name="T31" fmla="*/ 110 h 154"/>
                                  <a:gd name="T32" fmla="*/ 209 w 387"/>
                                  <a:gd name="T33" fmla="*/ 98 h 154"/>
                                  <a:gd name="T34" fmla="*/ 225 w 387"/>
                                  <a:gd name="T35" fmla="*/ 86 h 154"/>
                                  <a:gd name="T36" fmla="*/ 209 w 387"/>
                                  <a:gd name="T37" fmla="*/ 82 h 154"/>
                                  <a:gd name="T38" fmla="*/ 149 w 387"/>
                                  <a:gd name="T39" fmla="*/ 98 h 154"/>
                                  <a:gd name="T40" fmla="*/ 85 w 387"/>
                                  <a:gd name="T41" fmla="*/ 116 h 154"/>
                                  <a:gd name="T42" fmla="*/ 51 w 387"/>
                                  <a:gd name="T43" fmla="*/ 124 h 154"/>
                                  <a:gd name="T44" fmla="*/ 53 w 387"/>
                                  <a:gd name="T45" fmla="*/ 86 h 154"/>
                                  <a:gd name="T46" fmla="*/ 31 w 387"/>
                                  <a:gd name="T47" fmla="*/ 68 h 154"/>
                                  <a:gd name="T48" fmla="*/ 55 w 387"/>
                                  <a:gd name="T49" fmla="*/ 78 h 154"/>
                                  <a:gd name="T50" fmla="*/ 59 w 387"/>
                                  <a:gd name="T51" fmla="*/ 116 h 154"/>
                                  <a:gd name="T52" fmla="*/ 101 w 387"/>
                                  <a:gd name="T53" fmla="*/ 106 h 154"/>
                                  <a:gd name="T54" fmla="*/ 165 w 387"/>
                                  <a:gd name="T55" fmla="*/ 88 h 154"/>
                                  <a:gd name="T56" fmla="*/ 219 w 387"/>
                                  <a:gd name="T57" fmla="*/ 76 h 154"/>
                                  <a:gd name="T58" fmla="*/ 231 w 387"/>
                                  <a:gd name="T59" fmla="*/ 48 h 154"/>
                                  <a:gd name="T60" fmla="*/ 229 w 387"/>
                                  <a:gd name="T61" fmla="*/ 88 h 154"/>
                                  <a:gd name="T62" fmla="*/ 243 w 387"/>
                                  <a:gd name="T63" fmla="*/ 56 h 154"/>
                                  <a:gd name="T64" fmla="*/ 247 w 387"/>
                                  <a:gd name="T65" fmla="*/ 50 h 154"/>
                                  <a:gd name="T66" fmla="*/ 305 w 387"/>
                                  <a:gd name="T67" fmla="*/ 54 h 154"/>
                                  <a:gd name="T68" fmla="*/ 371 w 387"/>
                                  <a:gd name="T69" fmla="*/ 44 h 154"/>
                                  <a:gd name="T70" fmla="*/ 359 w 387"/>
                                  <a:gd name="T71" fmla="*/ 12 h 154"/>
                                  <a:gd name="T72" fmla="*/ 309 w 387"/>
                                  <a:gd name="T73" fmla="*/ 18 h 154"/>
                                  <a:gd name="T74" fmla="*/ 245 w 387"/>
                                  <a:gd name="T75" fmla="*/ 36 h 154"/>
                                  <a:gd name="T76" fmla="*/ 291 w 387"/>
                                  <a:gd name="T77" fmla="*/ 18 h 154"/>
                                  <a:gd name="T78" fmla="*/ 343 w 387"/>
                                  <a:gd name="T79" fmla="*/ 0 h 154"/>
                                  <a:gd name="T80" fmla="*/ 377 w 387"/>
                                  <a:gd name="T81" fmla="*/ 24 h 154"/>
                                  <a:gd name="T82" fmla="*/ 375 w 387"/>
                                  <a:gd name="T83" fmla="*/ 54 h 154"/>
                                  <a:gd name="T84" fmla="*/ 333 w 387"/>
                                  <a:gd name="T85" fmla="*/ 54 h 154"/>
                                  <a:gd name="T86" fmla="*/ 299 w 387"/>
                                  <a:gd name="T87" fmla="*/ 60 h 154"/>
                                  <a:gd name="T88" fmla="*/ 255 w 387"/>
                                  <a:gd name="T89" fmla="*/ 70 h 154"/>
                                  <a:gd name="T90" fmla="*/ 249 w 387"/>
                                  <a:gd name="T91" fmla="*/ 92 h 154"/>
                                  <a:gd name="T92" fmla="*/ 275 w 387"/>
                                  <a:gd name="T93" fmla="*/ 88 h 154"/>
                                  <a:gd name="T94" fmla="*/ 305 w 387"/>
                                  <a:gd name="T95" fmla="*/ 86 h 154"/>
                                  <a:gd name="T96" fmla="*/ 339 w 387"/>
                                  <a:gd name="T97" fmla="*/ 86 h 154"/>
                                  <a:gd name="T98" fmla="*/ 365 w 387"/>
                                  <a:gd name="T99" fmla="*/ 62 h 154"/>
                                  <a:gd name="T100" fmla="*/ 347 w 387"/>
                                  <a:gd name="T101" fmla="*/ 98 h 154"/>
                                  <a:gd name="T102" fmla="*/ 327 w 387"/>
                                  <a:gd name="T103" fmla="*/ 96 h 154"/>
                                  <a:gd name="T104" fmla="*/ 295 w 387"/>
                                  <a:gd name="T105" fmla="*/ 94 h 154"/>
                                  <a:gd name="T106" fmla="*/ 237 w 387"/>
                                  <a:gd name="T107" fmla="*/ 100 h 154"/>
                                  <a:gd name="T108" fmla="*/ 201 w 387"/>
                                  <a:gd name="T109" fmla="*/ 106 h 154"/>
                                  <a:gd name="T110" fmla="*/ 151 w 387"/>
                                  <a:gd name="T111" fmla="*/ 118 h 154"/>
                                  <a:gd name="T112" fmla="*/ 81 w 387"/>
                                  <a:gd name="T113" fmla="*/ 136 h 154"/>
                                  <a:gd name="T114" fmla="*/ 23 w 387"/>
                                  <a:gd name="T115" fmla="*/ 152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4">
                                    <a:moveTo>
                                      <a:pt x="11" y="152"/>
                                    </a:moveTo>
                                    <a:lnTo>
                                      <a:pt x="8" y="152"/>
                                    </a:lnTo>
                                    <a:lnTo>
                                      <a:pt x="6" y="148"/>
                                    </a:lnTo>
                                    <a:lnTo>
                                      <a:pt x="6" y="146"/>
                                    </a:lnTo>
                                    <a:lnTo>
                                      <a:pt x="4" y="142"/>
                                    </a:lnTo>
                                    <a:lnTo>
                                      <a:pt x="4" y="138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6" y="136"/>
                                    </a:lnTo>
                                    <a:lnTo>
                                      <a:pt x="8" y="140"/>
                                    </a:lnTo>
                                    <a:lnTo>
                                      <a:pt x="11" y="142"/>
                                    </a:lnTo>
                                    <a:lnTo>
                                      <a:pt x="13" y="144"/>
                                    </a:lnTo>
                                    <a:lnTo>
                                      <a:pt x="15" y="144"/>
                                    </a:lnTo>
                                    <a:lnTo>
                                      <a:pt x="17" y="146"/>
                                    </a:lnTo>
                                    <a:lnTo>
                                      <a:pt x="19" y="144"/>
                                    </a:lnTo>
                                    <a:lnTo>
                                      <a:pt x="23" y="144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33" y="124"/>
                                    </a:lnTo>
                                    <a:lnTo>
                                      <a:pt x="35" y="116"/>
                                    </a:lnTo>
                                    <a:lnTo>
                                      <a:pt x="35" y="106"/>
                                    </a:lnTo>
                                    <a:lnTo>
                                      <a:pt x="35" y="98"/>
                                    </a:lnTo>
                                    <a:lnTo>
                                      <a:pt x="33" y="92"/>
                                    </a:lnTo>
                                    <a:lnTo>
                                      <a:pt x="29" y="84"/>
                                    </a:lnTo>
                                    <a:lnTo>
                                      <a:pt x="25" y="80"/>
                                    </a:lnTo>
                                    <a:lnTo>
                                      <a:pt x="23" y="78"/>
                                    </a:lnTo>
                                    <a:lnTo>
                                      <a:pt x="23" y="78"/>
                                    </a:lnTo>
                                    <a:lnTo>
                                      <a:pt x="21" y="76"/>
                                    </a:lnTo>
                                    <a:lnTo>
                                      <a:pt x="19" y="76"/>
                                    </a:lnTo>
                                    <a:lnTo>
                                      <a:pt x="19" y="76"/>
                                    </a:lnTo>
                                    <a:lnTo>
                                      <a:pt x="17" y="78"/>
                                    </a:lnTo>
                                    <a:lnTo>
                                      <a:pt x="15" y="78"/>
                                    </a:lnTo>
                                    <a:lnTo>
                                      <a:pt x="15" y="78"/>
                                    </a:lnTo>
                                    <a:lnTo>
                                      <a:pt x="11" y="82"/>
                                    </a:lnTo>
                                    <a:lnTo>
                                      <a:pt x="8" y="86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8" y="122"/>
                                    </a:lnTo>
                                    <a:lnTo>
                                      <a:pt x="10" y="122"/>
                                    </a:lnTo>
                                    <a:lnTo>
                                      <a:pt x="10" y="124"/>
                                    </a:lnTo>
                                    <a:lnTo>
                                      <a:pt x="11" y="124"/>
                                    </a:lnTo>
                                    <a:lnTo>
                                      <a:pt x="13" y="124"/>
                                    </a:lnTo>
                                    <a:lnTo>
                                      <a:pt x="15" y="124"/>
                                    </a:lnTo>
                                    <a:lnTo>
                                      <a:pt x="19" y="120"/>
                                    </a:lnTo>
                                    <a:lnTo>
                                      <a:pt x="19" y="112"/>
                                    </a:lnTo>
                                    <a:lnTo>
                                      <a:pt x="19" y="106"/>
                                    </a:lnTo>
                                    <a:lnTo>
                                      <a:pt x="19" y="98"/>
                                    </a:lnTo>
                                    <a:lnTo>
                                      <a:pt x="19" y="98"/>
                                    </a:lnTo>
                                    <a:lnTo>
                                      <a:pt x="21" y="96"/>
                                    </a:lnTo>
                                    <a:lnTo>
                                      <a:pt x="21" y="96"/>
                                    </a:lnTo>
                                    <a:lnTo>
                                      <a:pt x="23" y="96"/>
                                    </a:lnTo>
                                    <a:lnTo>
                                      <a:pt x="25" y="96"/>
                                    </a:lnTo>
                                    <a:lnTo>
                                      <a:pt x="27" y="96"/>
                                    </a:lnTo>
                                    <a:lnTo>
                                      <a:pt x="29" y="96"/>
                                    </a:lnTo>
                                    <a:lnTo>
                                      <a:pt x="31" y="96"/>
                                    </a:lnTo>
                                    <a:lnTo>
                                      <a:pt x="31" y="102"/>
                                    </a:lnTo>
                                    <a:lnTo>
                                      <a:pt x="25" y="102"/>
                                    </a:lnTo>
                                    <a:lnTo>
                                      <a:pt x="25" y="106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5" y="112"/>
                                    </a:lnTo>
                                    <a:lnTo>
                                      <a:pt x="25" y="116"/>
                                    </a:lnTo>
                                    <a:lnTo>
                                      <a:pt x="23" y="120"/>
                                    </a:lnTo>
                                    <a:lnTo>
                                      <a:pt x="23" y="122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19" y="130"/>
                                    </a:lnTo>
                                    <a:lnTo>
                                      <a:pt x="19" y="130"/>
                                    </a:lnTo>
                                    <a:lnTo>
                                      <a:pt x="21" y="130"/>
                                    </a:lnTo>
                                    <a:lnTo>
                                      <a:pt x="23" y="130"/>
                                    </a:lnTo>
                                    <a:lnTo>
                                      <a:pt x="23" y="130"/>
                                    </a:lnTo>
                                    <a:lnTo>
                                      <a:pt x="25" y="130"/>
                                    </a:lnTo>
                                    <a:lnTo>
                                      <a:pt x="25" y="130"/>
                                    </a:lnTo>
                                    <a:lnTo>
                                      <a:pt x="27" y="130"/>
                                    </a:lnTo>
                                    <a:lnTo>
                                      <a:pt x="27" y="130"/>
                                    </a:lnTo>
                                    <a:lnTo>
                                      <a:pt x="25" y="132"/>
                                    </a:lnTo>
                                    <a:lnTo>
                                      <a:pt x="23" y="132"/>
                                    </a:lnTo>
                                    <a:lnTo>
                                      <a:pt x="21" y="134"/>
                                    </a:lnTo>
                                    <a:lnTo>
                                      <a:pt x="19" y="134"/>
                                    </a:lnTo>
                                    <a:lnTo>
                                      <a:pt x="17" y="134"/>
                                    </a:lnTo>
                                    <a:lnTo>
                                      <a:pt x="15" y="134"/>
                                    </a:lnTo>
                                    <a:lnTo>
                                      <a:pt x="13" y="132"/>
                                    </a:lnTo>
                                    <a:lnTo>
                                      <a:pt x="11" y="132"/>
                                    </a:lnTo>
                                    <a:lnTo>
                                      <a:pt x="8" y="130"/>
                                    </a:lnTo>
                                    <a:lnTo>
                                      <a:pt x="4" y="126"/>
                                    </a:lnTo>
                                    <a:lnTo>
                                      <a:pt x="2" y="122"/>
                                    </a:lnTo>
                                    <a:lnTo>
                                      <a:pt x="2" y="118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1" y="76"/>
                                    </a:lnTo>
                                    <a:lnTo>
                                      <a:pt x="15" y="74"/>
                                    </a:lnTo>
                                    <a:lnTo>
                                      <a:pt x="19" y="72"/>
                                    </a:lnTo>
                                    <a:lnTo>
                                      <a:pt x="21" y="72"/>
                                    </a:lnTo>
                                    <a:lnTo>
                                      <a:pt x="21" y="72"/>
                                    </a:lnTo>
                                    <a:lnTo>
                                      <a:pt x="23" y="72"/>
                                    </a:lnTo>
                                    <a:lnTo>
                                      <a:pt x="25" y="72"/>
                                    </a:lnTo>
                                    <a:lnTo>
                                      <a:pt x="25" y="74"/>
                                    </a:lnTo>
                                    <a:lnTo>
                                      <a:pt x="27" y="74"/>
                                    </a:lnTo>
                                    <a:lnTo>
                                      <a:pt x="29" y="74"/>
                                    </a:lnTo>
                                    <a:lnTo>
                                      <a:pt x="29" y="74"/>
                                    </a:lnTo>
                                    <a:lnTo>
                                      <a:pt x="35" y="80"/>
                                    </a:lnTo>
                                    <a:lnTo>
                                      <a:pt x="39" y="86"/>
                                    </a:lnTo>
                                    <a:lnTo>
                                      <a:pt x="41" y="94"/>
                                    </a:lnTo>
                                    <a:lnTo>
                                      <a:pt x="41" y="102"/>
                                    </a:lnTo>
                                    <a:lnTo>
                                      <a:pt x="43" y="110"/>
                                    </a:lnTo>
                                    <a:lnTo>
                                      <a:pt x="41" y="118"/>
                                    </a:lnTo>
                                    <a:lnTo>
                                      <a:pt x="39" y="124"/>
                                    </a:lnTo>
                                    <a:lnTo>
                                      <a:pt x="37" y="130"/>
                                    </a:lnTo>
                                    <a:lnTo>
                                      <a:pt x="37" y="132"/>
                                    </a:lnTo>
                                    <a:lnTo>
                                      <a:pt x="37" y="134"/>
                                    </a:lnTo>
                                    <a:lnTo>
                                      <a:pt x="35" y="134"/>
                                    </a:lnTo>
                                    <a:lnTo>
                                      <a:pt x="35" y="136"/>
                                    </a:lnTo>
                                    <a:lnTo>
                                      <a:pt x="33" y="138"/>
                                    </a:lnTo>
                                    <a:lnTo>
                                      <a:pt x="33" y="138"/>
                                    </a:lnTo>
                                    <a:lnTo>
                                      <a:pt x="33" y="140"/>
                                    </a:lnTo>
                                    <a:lnTo>
                                      <a:pt x="31" y="142"/>
                                    </a:lnTo>
                                    <a:lnTo>
                                      <a:pt x="35" y="142"/>
                                    </a:lnTo>
                                    <a:lnTo>
                                      <a:pt x="39" y="140"/>
                                    </a:lnTo>
                                    <a:lnTo>
                                      <a:pt x="43" y="138"/>
                                    </a:lnTo>
                                    <a:lnTo>
                                      <a:pt x="49" y="138"/>
                                    </a:lnTo>
                                    <a:lnTo>
                                      <a:pt x="53" y="136"/>
                                    </a:lnTo>
                                    <a:lnTo>
                                      <a:pt x="59" y="134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73" y="132"/>
                                    </a:lnTo>
                                    <a:lnTo>
                                      <a:pt x="81" y="130"/>
                                    </a:lnTo>
                                    <a:lnTo>
                                      <a:pt x="87" y="128"/>
                                    </a:lnTo>
                                    <a:lnTo>
                                      <a:pt x="95" y="126"/>
                                    </a:lnTo>
                                    <a:lnTo>
                                      <a:pt x="103" y="124"/>
                                    </a:lnTo>
                                    <a:lnTo>
                                      <a:pt x="111" y="122"/>
                                    </a:lnTo>
                                    <a:lnTo>
                                      <a:pt x="119" y="120"/>
                                    </a:lnTo>
                                    <a:lnTo>
                                      <a:pt x="127" y="118"/>
                                    </a:lnTo>
                                    <a:lnTo>
                                      <a:pt x="133" y="116"/>
                                    </a:lnTo>
                                    <a:lnTo>
                                      <a:pt x="141" y="114"/>
                                    </a:lnTo>
                                    <a:lnTo>
                                      <a:pt x="149" y="112"/>
                                    </a:lnTo>
                                    <a:lnTo>
                                      <a:pt x="157" y="110"/>
                                    </a:lnTo>
                                    <a:lnTo>
                                      <a:pt x="163" y="108"/>
                                    </a:lnTo>
                                    <a:lnTo>
                                      <a:pt x="171" y="106"/>
                                    </a:lnTo>
                                    <a:lnTo>
                                      <a:pt x="177" y="104"/>
                                    </a:lnTo>
                                    <a:lnTo>
                                      <a:pt x="185" y="102"/>
                                    </a:lnTo>
                                    <a:lnTo>
                                      <a:pt x="189" y="102"/>
                                    </a:lnTo>
                                    <a:lnTo>
                                      <a:pt x="195" y="100"/>
                                    </a:lnTo>
                                    <a:lnTo>
                                      <a:pt x="201" y="98"/>
                                    </a:lnTo>
                                    <a:lnTo>
                                      <a:pt x="205" y="98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11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19" y="94"/>
                                    </a:lnTo>
                                    <a:lnTo>
                                      <a:pt x="219" y="92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23" y="88"/>
                                    </a:lnTo>
                                    <a:lnTo>
                                      <a:pt x="225" y="86"/>
                                    </a:lnTo>
                                    <a:lnTo>
                                      <a:pt x="225" y="82"/>
                                    </a:lnTo>
                                    <a:lnTo>
                                      <a:pt x="227" y="80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3" y="80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80"/>
                                    </a:lnTo>
                                    <a:lnTo>
                                      <a:pt x="213" y="82"/>
                                    </a:lnTo>
                                    <a:lnTo>
                                      <a:pt x="209" y="82"/>
                                    </a:lnTo>
                                    <a:lnTo>
                                      <a:pt x="203" y="84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191" y="88"/>
                                    </a:lnTo>
                                    <a:lnTo>
                                      <a:pt x="185" y="88"/>
                                    </a:lnTo>
                                    <a:lnTo>
                                      <a:pt x="179" y="90"/>
                                    </a:lnTo>
                                    <a:lnTo>
                                      <a:pt x="171" y="92"/>
                                    </a:lnTo>
                                    <a:lnTo>
                                      <a:pt x="163" y="94"/>
                                    </a:lnTo>
                                    <a:lnTo>
                                      <a:pt x="157" y="96"/>
                                    </a:lnTo>
                                    <a:lnTo>
                                      <a:pt x="149" y="98"/>
                                    </a:lnTo>
                                    <a:lnTo>
                                      <a:pt x="141" y="100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25" y="104"/>
                                    </a:lnTo>
                                    <a:lnTo>
                                      <a:pt x="119" y="106"/>
                                    </a:lnTo>
                                    <a:lnTo>
                                      <a:pt x="111" y="108"/>
                                    </a:lnTo>
                                    <a:lnTo>
                                      <a:pt x="105" y="110"/>
                                    </a:lnTo>
                                    <a:lnTo>
                                      <a:pt x="97" y="112"/>
                                    </a:lnTo>
                                    <a:lnTo>
                                      <a:pt x="91" y="114"/>
                                    </a:lnTo>
                                    <a:lnTo>
                                      <a:pt x="85" y="116"/>
                                    </a:lnTo>
                                    <a:lnTo>
                                      <a:pt x="79" y="116"/>
                                    </a:lnTo>
                                    <a:lnTo>
                                      <a:pt x="73" y="118"/>
                                    </a:lnTo>
                                    <a:lnTo>
                                      <a:pt x="69" y="120"/>
                                    </a:lnTo>
                                    <a:lnTo>
                                      <a:pt x="65" y="122"/>
                                    </a:lnTo>
                                    <a:lnTo>
                                      <a:pt x="61" y="122"/>
                                    </a:lnTo>
                                    <a:lnTo>
                                      <a:pt x="57" y="124"/>
                                    </a:lnTo>
                                    <a:lnTo>
                                      <a:pt x="55" y="124"/>
                                    </a:lnTo>
                                    <a:lnTo>
                                      <a:pt x="53" y="126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1" y="122"/>
                                    </a:lnTo>
                                    <a:lnTo>
                                      <a:pt x="51" y="118"/>
                                    </a:lnTo>
                                    <a:lnTo>
                                      <a:pt x="51" y="116"/>
                                    </a:lnTo>
                                    <a:lnTo>
                                      <a:pt x="53" y="112"/>
                                    </a:lnTo>
                                    <a:lnTo>
                                      <a:pt x="53" y="106"/>
                                    </a:lnTo>
                                    <a:lnTo>
                                      <a:pt x="55" y="100"/>
                                    </a:lnTo>
                                    <a:lnTo>
                                      <a:pt x="55" y="96"/>
                                    </a:lnTo>
                                    <a:lnTo>
                                      <a:pt x="55" y="90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49" y="80"/>
                                    </a:lnTo>
                                    <a:lnTo>
                                      <a:pt x="45" y="76"/>
                                    </a:lnTo>
                                    <a:lnTo>
                                      <a:pt x="43" y="74"/>
                                    </a:lnTo>
                                    <a:lnTo>
                                      <a:pt x="41" y="72"/>
                                    </a:lnTo>
                                    <a:lnTo>
                                      <a:pt x="39" y="72"/>
                                    </a:lnTo>
                                    <a:lnTo>
                                      <a:pt x="35" y="70"/>
                                    </a:lnTo>
                                    <a:lnTo>
                                      <a:pt x="33" y="70"/>
                                    </a:lnTo>
                                    <a:lnTo>
                                      <a:pt x="33" y="70"/>
                                    </a:lnTo>
                                    <a:lnTo>
                                      <a:pt x="31" y="68"/>
                                    </a:lnTo>
                                    <a:lnTo>
                                      <a:pt x="31" y="68"/>
                                    </a:lnTo>
                                    <a:lnTo>
                                      <a:pt x="35" y="68"/>
                                    </a:lnTo>
                                    <a:lnTo>
                                      <a:pt x="37" y="68"/>
                                    </a:lnTo>
                                    <a:lnTo>
                                      <a:pt x="41" y="68"/>
                                    </a:lnTo>
                                    <a:lnTo>
                                      <a:pt x="43" y="70"/>
                                    </a:lnTo>
                                    <a:lnTo>
                                      <a:pt x="47" y="70"/>
                                    </a:lnTo>
                                    <a:lnTo>
                                      <a:pt x="49" y="72"/>
                                    </a:lnTo>
                                    <a:lnTo>
                                      <a:pt x="53" y="74"/>
                                    </a:lnTo>
                                    <a:lnTo>
                                      <a:pt x="55" y="78"/>
                                    </a:lnTo>
                                    <a:lnTo>
                                      <a:pt x="59" y="82"/>
                                    </a:lnTo>
                                    <a:lnTo>
                                      <a:pt x="61" y="86"/>
                                    </a:lnTo>
                                    <a:lnTo>
                                      <a:pt x="61" y="92"/>
                                    </a:lnTo>
                                    <a:lnTo>
                                      <a:pt x="61" y="96"/>
                                    </a:lnTo>
                                    <a:lnTo>
                                      <a:pt x="61" y="102"/>
                                    </a:lnTo>
                                    <a:lnTo>
                                      <a:pt x="59" y="106"/>
                                    </a:lnTo>
                                    <a:lnTo>
                                      <a:pt x="59" y="112"/>
                                    </a:lnTo>
                                    <a:lnTo>
                                      <a:pt x="57" y="116"/>
                                    </a:lnTo>
                                    <a:lnTo>
                                      <a:pt x="59" y="116"/>
                                    </a:lnTo>
                                    <a:lnTo>
                                      <a:pt x="61" y="116"/>
                                    </a:lnTo>
                                    <a:lnTo>
                                      <a:pt x="65" y="114"/>
                                    </a:lnTo>
                                    <a:lnTo>
                                      <a:pt x="69" y="114"/>
                                    </a:lnTo>
                                    <a:lnTo>
                                      <a:pt x="73" y="112"/>
                                    </a:lnTo>
                                    <a:lnTo>
                                      <a:pt x="77" y="112"/>
                                    </a:lnTo>
                                    <a:lnTo>
                                      <a:pt x="83" y="110"/>
                                    </a:lnTo>
                                    <a:lnTo>
                                      <a:pt x="87" y="108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101" y="106"/>
                                    </a:lnTo>
                                    <a:lnTo>
                                      <a:pt x="107" y="104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21" y="100"/>
                                    </a:lnTo>
                                    <a:lnTo>
                                      <a:pt x="129" y="98"/>
                                    </a:lnTo>
                                    <a:lnTo>
                                      <a:pt x="135" y="96"/>
                                    </a:lnTo>
                                    <a:lnTo>
                                      <a:pt x="143" y="94"/>
                                    </a:lnTo>
                                    <a:lnTo>
                                      <a:pt x="151" y="92"/>
                                    </a:lnTo>
                                    <a:lnTo>
                                      <a:pt x="159" y="90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27" y="72"/>
                                    </a:lnTo>
                                    <a:lnTo>
                                      <a:pt x="229" y="72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1" y="54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5" y="54"/>
                                    </a:lnTo>
                                    <a:lnTo>
                                      <a:pt x="237" y="60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27" y="92"/>
                                    </a:lnTo>
                                    <a:lnTo>
                                      <a:pt x="223" y="98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43" y="88"/>
                                    </a:lnTo>
                                    <a:lnTo>
                                      <a:pt x="245" y="82"/>
                                    </a:lnTo>
                                    <a:lnTo>
                                      <a:pt x="245" y="74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3" y="56"/>
                                    </a:lnTo>
                                    <a:lnTo>
                                      <a:pt x="241" y="50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45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9" y="56"/>
                                    </a:lnTo>
                                    <a:lnTo>
                                      <a:pt x="249" y="60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1" y="66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17" y="52"/>
                                    </a:lnTo>
                                    <a:lnTo>
                                      <a:pt x="327" y="50"/>
                                    </a:lnTo>
                                    <a:lnTo>
                                      <a:pt x="337" y="48"/>
                                    </a:lnTo>
                                    <a:lnTo>
                                      <a:pt x="345" y="46"/>
                                    </a:lnTo>
                                    <a:lnTo>
                                      <a:pt x="353" y="46"/>
                                    </a:lnTo>
                                    <a:lnTo>
                                      <a:pt x="359" y="46"/>
                                    </a:lnTo>
                                    <a:lnTo>
                                      <a:pt x="365" y="44"/>
                                    </a:lnTo>
                                    <a:lnTo>
                                      <a:pt x="369" y="44"/>
                                    </a:lnTo>
                                    <a:lnTo>
                                      <a:pt x="371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7" y="44"/>
                                    </a:lnTo>
                                    <a:lnTo>
                                      <a:pt x="375" y="38"/>
                                    </a:lnTo>
                                    <a:lnTo>
                                      <a:pt x="373" y="32"/>
                                    </a:lnTo>
                                    <a:lnTo>
                                      <a:pt x="371" y="26"/>
                                    </a:lnTo>
                                    <a:lnTo>
                                      <a:pt x="367" y="22"/>
                                    </a:lnTo>
                                    <a:lnTo>
                                      <a:pt x="365" y="16"/>
                                    </a:lnTo>
                                    <a:lnTo>
                                      <a:pt x="359" y="12"/>
                                    </a:lnTo>
                                    <a:lnTo>
                                      <a:pt x="355" y="8"/>
                                    </a:lnTo>
                                    <a:lnTo>
                                      <a:pt x="349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5" y="6"/>
                                    </a:lnTo>
                                    <a:lnTo>
                                      <a:pt x="339" y="8"/>
                                    </a:lnTo>
                                    <a:lnTo>
                                      <a:pt x="333" y="10"/>
                                    </a:lnTo>
                                    <a:lnTo>
                                      <a:pt x="325" y="12"/>
                                    </a:lnTo>
                                    <a:lnTo>
                                      <a:pt x="317" y="16"/>
                                    </a:lnTo>
                                    <a:lnTo>
                                      <a:pt x="309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291" y="24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73" y="30"/>
                                    </a:lnTo>
                                    <a:lnTo>
                                      <a:pt x="265" y="32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1" y="36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245" y="36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53" y="32"/>
                                    </a:lnTo>
                                    <a:lnTo>
                                      <a:pt x="257" y="30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81" y="22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303" y="14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13" y="10"/>
                                    </a:lnTo>
                                    <a:lnTo>
                                      <a:pt x="319" y="8"/>
                                    </a:lnTo>
                                    <a:lnTo>
                                      <a:pt x="325" y="6"/>
                                    </a:lnTo>
                                    <a:lnTo>
                                      <a:pt x="333" y="4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0"/>
                                    </a:lnTo>
                                    <a:lnTo>
                                      <a:pt x="349" y="0"/>
                                    </a:lnTo>
                                    <a:lnTo>
                                      <a:pt x="353" y="0"/>
                                    </a:lnTo>
                                    <a:lnTo>
                                      <a:pt x="357" y="2"/>
                                    </a:lnTo>
                                    <a:lnTo>
                                      <a:pt x="361" y="4"/>
                                    </a:lnTo>
                                    <a:lnTo>
                                      <a:pt x="363" y="6"/>
                                    </a:lnTo>
                                    <a:lnTo>
                                      <a:pt x="367" y="10"/>
                                    </a:lnTo>
                                    <a:lnTo>
                                      <a:pt x="371" y="14"/>
                                    </a:lnTo>
                                    <a:lnTo>
                                      <a:pt x="373" y="18"/>
                                    </a:lnTo>
                                    <a:lnTo>
                                      <a:pt x="377" y="24"/>
                                    </a:lnTo>
                                    <a:lnTo>
                                      <a:pt x="379" y="30"/>
                                    </a:lnTo>
                                    <a:lnTo>
                                      <a:pt x="381" y="36"/>
                                    </a:lnTo>
                                    <a:lnTo>
                                      <a:pt x="383" y="40"/>
                                    </a:lnTo>
                                    <a:lnTo>
                                      <a:pt x="385" y="46"/>
                                    </a:lnTo>
                                    <a:lnTo>
                                      <a:pt x="385" y="52"/>
                                    </a:lnTo>
                                    <a:lnTo>
                                      <a:pt x="387" y="56"/>
                                    </a:lnTo>
                                    <a:lnTo>
                                      <a:pt x="383" y="54"/>
                                    </a:lnTo>
                                    <a:lnTo>
                                      <a:pt x="379" y="54"/>
                                    </a:lnTo>
                                    <a:lnTo>
                                      <a:pt x="375" y="54"/>
                                    </a:lnTo>
                                    <a:lnTo>
                                      <a:pt x="371" y="52"/>
                                    </a:lnTo>
                                    <a:lnTo>
                                      <a:pt x="367" y="52"/>
                                    </a:lnTo>
                                    <a:lnTo>
                                      <a:pt x="361" y="52"/>
                                    </a:lnTo>
                                    <a:lnTo>
                                      <a:pt x="357" y="52"/>
                                    </a:lnTo>
                                    <a:lnTo>
                                      <a:pt x="353" y="52"/>
                                    </a:lnTo>
                                    <a:lnTo>
                                      <a:pt x="347" y="54"/>
                                    </a:lnTo>
                                    <a:lnTo>
                                      <a:pt x="343" y="54"/>
                                    </a:lnTo>
                                    <a:lnTo>
                                      <a:pt x="339" y="54"/>
                                    </a:lnTo>
                                    <a:lnTo>
                                      <a:pt x="333" y="54"/>
                                    </a:lnTo>
                                    <a:lnTo>
                                      <a:pt x="327" y="56"/>
                                    </a:lnTo>
                                    <a:lnTo>
                                      <a:pt x="323" y="56"/>
                                    </a:lnTo>
                                    <a:lnTo>
                                      <a:pt x="317" y="56"/>
                                    </a:lnTo>
                                    <a:lnTo>
                                      <a:pt x="313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07" y="58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1" y="62"/>
                                    </a:lnTo>
                                    <a:lnTo>
                                      <a:pt x="285" y="64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6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8"/>
                                    </a:lnTo>
                                    <a:lnTo>
                                      <a:pt x="249" y="82"/>
                                    </a:lnTo>
                                    <a:lnTo>
                                      <a:pt x="247" y="86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51" y="90"/>
                                    </a:lnTo>
                                    <a:lnTo>
                                      <a:pt x="253" y="90"/>
                                    </a:lnTo>
                                    <a:lnTo>
                                      <a:pt x="255" y="90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5" y="88"/>
                                    </a:lnTo>
                                    <a:lnTo>
                                      <a:pt x="279" y="86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5" y="86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9" y="86"/>
                                    </a:lnTo>
                                    <a:lnTo>
                                      <a:pt x="293" y="86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9" y="86"/>
                                    </a:lnTo>
                                    <a:lnTo>
                                      <a:pt x="305" y="86"/>
                                    </a:lnTo>
                                    <a:lnTo>
                                      <a:pt x="309" y="86"/>
                                    </a:lnTo>
                                    <a:lnTo>
                                      <a:pt x="313" y="86"/>
                                    </a:lnTo>
                                    <a:lnTo>
                                      <a:pt x="317" y="86"/>
                                    </a:lnTo>
                                    <a:lnTo>
                                      <a:pt x="323" y="86"/>
                                    </a:lnTo>
                                    <a:lnTo>
                                      <a:pt x="327" y="86"/>
                                    </a:lnTo>
                                    <a:lnTo>
                                      <a:pt x="331" y="86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7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5" y="86"/>
                                    </a:lnTo>
                                    <a:lnTo>
                                      <a:pt x="349" y="82"/>
                                    </a:lnTo>
                                    <a:lnTo>
                                      <a:pt x="353" y="80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3" y="66"/>
                                    </a:lnTo>
                                    <a:lnTo>
                                      <a:pt x="365" y="62"/>
                                    </a:lnTo>
                                    <a:lnTo>
                                      <a:pt x="365" y="58"/>
                                    </a:lnTo>
                                    <a:lnTo>
                                      <a:pt x="367" y="64"/>
                                    </a:lnTo>
                                    <a:lnTo>
                                      <a:pt x="365" y="70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3" y="82"/>
                                    </a:lnTo>
                                    <a:lnTo>
                                      <a:pt x="359" y="86"/>
                                    </a:lnTo>
                                    <a:lnTo>
                                      <a:pt x="355" y="90"/>
                                    </a:lnTo>
                                    <a:lnTo>
                                      <a:pt x="351" y="94"/>
                                    </a:lnTo>
                                    <a:lnTo>
                                      <a:pt x="347" y="98"/>
                                    </a:lnTo>
                                    <a:lnTo>
                                      <a:pt x="345" y="98"/>
                                    </a:lnTo>
                                    <a:lnTo>
                                      <a:pt x="343" y="96"/>
                                    </a:lnTo>
                                    <a:lnTo>
                                      <a:pt x="341" y="96"/>
                                    </a:lnTo>
                                    <a:lnTo>
                                      <a:pt x="339" y="96"/>
                                    </a:lnTo>
                                    <a:lnTo>
                                      <a:pt x="337" y="96"/>
                                    </a:lnTo>
                                    <a:lnTo>
                                      <a:pt x="335" y="96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29" y="96"/>
                                    </a:lnTo>
                                    <a:lnTo>
                                      <a:pt x="327" y="96"/>
                                    </a:lnTo>
                                    <a:lnTo>
                                      <a:pt x="325" y="96"/>
                                    </a:lnTo>
                                    <a:lnTo>
                                      <a:pt x="323" y="94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9" y="94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3" y="94"/>
                                    </a:lnTo>
                                    <a:lnTo>
                                      <a:pt x="311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295" y="94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79" y="94"/>
                                    </a:lnTo>
                                    <a:lnTo>
                                      <a:pt x="273" y="94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59" y="96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3" y="98"/>
                                    </a:lnTo>
                                    <a:lnTo>
                                      <a:pt x="237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21" y="102"/>
                                    </a:lnTo>
                                    <a:lnTo>
                                      <a:pt x="215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5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5" y="108"/>
                                    </a:lnTo>
                                    <a:lnTo>
                                      <a:pt x="189" y="110"/>
                                    </a:lnTo>
                                    <a:lnTo>
                                      <a:pt x="185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65" y="116"/>
                                    </a:lnTo>
                                    <a:lnTo>
                                      <a:pt x="159" y="116"/>
                                    </a:lnTo>
                                    <a:lnTo>
                                      <a:pt x="151" y="118"/>
                                    </a:lnTo>
                                    <a:lnTo>
                                      <a:pt x="145" y="120"/>
                                    </a:lnTo>
                                    <a:lnTo>
                                      <a:pt x="137" y="122"/>
                                    </a:lnTo>
                                    <a:lnTo>
                                      <a:pt x="129" y="124"/>
                                    </a:lnTo>
                                    <a:lnTo>
                                      <a:pt x="121" y="126"/>
                                    </a:lnTo>
                                    <a:lnTo>
                                      <a:pt x="113" y="128"/>
                                    </a:lnTo>
                                    <a:lnTo>
                                      <a:pt x="105" y="130"/>
                                    </a:lnTo>
                                    <a:lnTo>
                                      <a:pt x="97" y="132"/>
                                    </a:lnTo>
                                    <a:lnTo>
                                      <a:pt x="89" y="134"/>
                                    </a:lnTo>
                                    <a:lnTo>
                                      <a:pt x="81" y="136"/>
                                    </a:lnTo>
                                    <a:lnTo>
                                      <a:pt x="73" y="138"/>
                                    </a:lnTo>
                                    <a:lnTo>
                                      <a:pt x="65" y="140"/>
                                    </a:lnTo>
                                    <a:lnTo>
                                      <a:pt x="59" y="142"/>
                                    </a:lnTo>
                                    <a:lnTo>
                                      <a:pt x="51" y="144"/>
                                    </a:lnTo>
                                    <a:lnTo>
                                      <a:pt x="45" y="146"/>
                                    </a:lnTo>
                                    <a:lnTo>
                                      <a:pt x="39" y="148"/>
                                    </a:lnTo>
                                    <a:lnTo>
                                      <a:pt x="33" y="148"/>
                                    </a:lnTo>
                                    <a:lnTo>
                                      <a:pt x="27" y="150"/>
                                    </a:lnTo>
                                    <a:lnTo>
                                      <a:pt x="23" y="152"/>
                                    </a:lnTo>
                                    <a:lnTo>
                                      <a:pt x="19" y="152"/>
                                    </a:lnTo>
                                    <a:lnTo>
                                      <a:pt x="15" y="154"/>
                                    </a:lnTo>
                                    <a:lnTo>
                                      <a:pt x="11" y="15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4" name="Brīvforma 154"/>
                            <wps:cNvSpPr>
                              <a:spLocks/>
                            </wps:cNvSpPr>
                            <wps:spPr bwMode="auto">
                              <a:xfrm>
                                <a:off x="227013" y="2935288"/>
                                <a:ext cx="419100" cy="142875"/>
                              </a:xfrm>
                              <a:custGeom>
                                <a:avLst/>
                                <a:gdLst>
                                  <a:gd name="T0" fmla="*/ 10 w 264"/>
                                  <a:gd name="T1" fmla="*/ 84 h 90"/>
                                  <a:gd name="T2" fmla="*/ 0 w 264"/>
                                  <a:gd name="T3" fmla="*/ 80 h 90"/>
                                  <a:gd name="T4" fmla="*/ 22 w 264"/>
                                  <a:gd name="T5" fmla="*/ 80 h 90"/>
                                  <a:gd name="T6" fmla="*/ 58 w 264"/>
                                  <a:gd name="T7" fmla="*/ 78 h 90"/>
                                  <a:gd name="T8" fmla="*/ 100 w 264"/>
                                  <a:gd name="T9" fmla="*/ 74 h 90"/>
                                  <a:gd name="T10" fmla="*/ 144 w 264"/>
                                  <a:gd name="T11" fmla="*/ 68 h 90"/>
                                  <a:gd name="T12" fmla="*/ 162 w 264"/>
                                  <a:gd name="T13" fmla="*/ 54 h 90"/>
                                  <a:gd name="T14" fmla="*/ 150 w 264"/>
                                  <a:gd name="T15" fmla="*/ 42 h 90"/>
                                  <a:gd name="T16" fmla="*/ 130 w 264"/>
                                  <a:gd name="T17" fmla="*/ 52 h 90"/>
                                  <a:gd name="T18" fmla="*/ 110 w 264"/>
                                  <a:gd name="T19" fmla="*/ 58 h 90"/>
                                  <a:gd name="T20" fmla="*/ 90 w 264"/>
                                  <a:gd name="T21" fmla="*/ 44 h 90"/>
                                  <a:gd name="T22" fmla="*/ 102 w 264"/>
                                  <a:gd name="T23" fmla="*/ 22 h 90"/>
                                  <a:gd name="T24" fmla="*/ 98 w 264"/>
                                  <a:gd name="T25" fmla="*/ 34 h 90"/>
                                  <a:gd name="T26" fmla="*/ 106 w 264"/>
                                  <a:gd name="T27" fmla="*/ 36 h 90"/>
                                  <a:gd name="T28" fmla="*/ 108 w 264"/>
                                  <a:gd name="T29" fmla="*/ 16 h 90"/>
                                  <a:gd name="T30" fmla="*/ 94 w 264"/>
                                  <a:gd name="T31" fmla="*/ 20 h 90"/>
                                  <a:gd name="T32" fmla="*/ 88 w 264"/>
                                  <a:gd name="T33" fmla="*/ 38 h 90"/>
                                  <a:gd name="T34" fmla="*/ 74 w 264"/>
                                  <a:gd name="T35" fmla="*/ 32 h 90"/>
                                  <a:gd name="T36" fmla="*/ 80 w 264"/>
                                  <a:gd name="T37" fmla="*/ 14 h 90"/>
                                  <a:gd name="T38" fmla="*/ 82 w 264"/>
                                  <a:gd name="T39" fmla="*/ 18 h 90"/>
                                  <a:gd name="T40" fmla="*/ 80 w 264"/>
                                  <a:gd name="T41" fmla="*/ 28 h 90"/>
                                  <a:gd name="T42" fmla="*/ 90 w 264"/>
                                  <a:gd name="T43" fmla="*/ 20 h 90"/>
                                  <a:gd name="T44" fmla="*/ 108 w 264"/>
                                  <a:gd name="T45" fmla="*/ 10 h 90"/>
                                  <a:gd name="T46" fmla="*/ 120 w 264"/>
                                  <a:gd name="T47" fmla="*/ 22 h 90"/>
                                  <a:gd name="T48" fmla="*/ 104 w 264"/>
                                  <a:gd name="T49" fmla="*/ 46 h 90"/>
                                  <a:gd name="T50" fmla="*/ 110 w 264"/>
                                  <a:gd name="T51" fmla="*/ 52 h 90"/>
                                  <a:gd name="T52" fmla="*/ 132 w 264"/>
                                  <a:gd name="T53" fmla="*/ 46 h 90"/>
                                  <a:gd name="T54" fmla="*/ 156 w 264"/>
                                  <a:gd name="T55" fmla="*/ 38 h 90"/>
                                  <a:gd name="T56" fmla="*/ 166 w 264"/>
                                  <a:gd name="T57" fmla="*/ 54 h 90"/>
                                  <a:gd name="T58" fmla="*/ 170 w 264"/>
                                  <a:gd name="T59" fmla="*/ 48 h 90"/>
                                  <a:gd name="T60" fmla="*/ 170 w 264"/>
                                  <a:gd name="T61" fmla="*/ 32 h 90"/>
                                  <a:gd name="T62" fmla="*/ 148 w 264"/>
                                  <a:gd name="T63" fmla="*/ 32 h 90"/>
                                  <a:gd name="T64" fmla="*/ 126 w 264"/>
                                  <a:gd name="T65" fmla="*/ 42 h 90"/>
                                  <a:gd name="T66" fmla="*/ 116 w 264"/>
                                  <a:gd name="T67" fmla="*/ 44 h 90"/>
                                  <a:gd name="T68" fmla="*/ 142 w 264"/>
                                  <a:gd name="T69" fmla="*/ 30 h 90"/>
                                  <a:gd name="T70" fmla="*/ 170 w 264"/>
                                  <a:gd name="T71" fmla="*/ 24 h 90"/>
                                  <a:gd name="T72" fmla="*/ 178 w 264"/>
                                  <a:gd name="T73" fmla="*/ 38 h 90"/>
                                  <a:gd name="T74" fmla="*/ 182 w 264"/>
                                  <a:gd name="T75" fmla="*/ 54 h 90"/>
                                  <a:gd name="T76" fmla="*/ 190 w 264"/>
                                  <a:gd name="T77" fmla="*/ 52 h 90"/>
                                  <a:gd name="T78" fmla="*/ 206 w 264"/>
                                  <a:gd name="T79" fmla="*/ 16 h 90"/>
                                  <a:gd name="T80" fmla="*/ 234 w 264"/>
                                  <a:gd name="T81" fmla="*/ 6 h 90"/>
                                  <a:gd name="T82" fmla="*/ 248 w 264"/>
                                  <a:gd name="T83" fmla="*/ 20 h 90"/>
                                  <a:gd name="T84" fmla="*/ 256 w 264"/>
                                  <a:gd name="T85" fmla="*/ 22 h 90"/>
                                  <a:gd name="T86" fmla="*/ 254 w 264"/>
                                  <a:gd name="T87" fmla="*/ 8 h 90"/>
                                  <a:gd name="T88" fmla="*/ 244 w 264"/>
                                  <a:gd name="T89" fmla="*/ 0 h 90"/>
                                  <a:gd name="T90" fmla="*/ 264 w 264"/>
                                  <a:gd name="T91" fmla="*/ 14 h 90"/>
                                  <a:gd name="T92" fmla="*/ 254 w 264"/>
                                  <a:gd name="T93" fmla="*/ 30 h 90"/>
                                  <a:gd name="T94" fmla="*/ 240 w 264"/>
                                  <a:gd name="T95" fmla="*/ 14 h 90"/>
                                  <a:gd name="T96" fmla="*/ 222 w 264"/>
                                  <a:gd name="T97" fmla="*/ 10 h 90"/>
                                  <a:gd name="T98" fmla="*/ 198 w 264"/>
                                  <a:gd name="T99" fmla="*/ 42 h 90"/>
                                  <a:gd name="T100" fmla="*/ 202 w 264"/>
                                  <a:gd name="T101" fmla="*/ 48 h 90"/>
                                  <a:gd name="T102" fmla="*/ 210 w 264"/>
                                  <a:gd name="T103" fmla="*/ 26 h 90"/>
                                  <a:gd name="T104" fmla="*/ 224 w 264"/>
                                  <a:gd name="T105" fmla="*/ 14 h 90"/>
                                  <a:gd name="T106" fmla="*/ 224 w 264"/>
                                  <a:gd name="T107" fmla="*/ 16 h 90"/>
                                  <a:gd name="T108" fmla="*/ 210 w 264"/>
                                  <a:gd name="T109" fmla="*/ 38 h 90"/>
                                  <a:gd name="T110" fmla="*/ 194 w 264"/>
                                  <a:gd name="T111" fmla="*/ 58 h 90"/>
                                  <a:gd name="T112" fmla="*/ 108 w 264"/>
                                  <a:gd name="T113" fmla="*/ 80 h 90"/>
                                  <a:gd name="T114" fmla="*/ 54 w 264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4" h="90">
                                    <a:moveTo>
                                      <a:pt x="30" y="88"/>
                                    </a:moveTo>
                                    <a:lnTo>
                                      <a:pt x="26" y="88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86"/>
                                    </a:lnTo>
                                    <a:lnTo>
                                      <a:pt x="12" y="86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8" y="84"/>
                                    </a:lnTo>
                                    <a:lnTo>
                                      <a:pt x="6" y="84"/>
                                    </a:lnTo>
                                    <a:lnTo>
                                      <a:pt x="4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6" y="80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4" y="8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42" y="80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8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86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8" y="72"/>
                                    </a:lnTo>
                                    <a:lnTo>
                                      <a:pt x="124" y="70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8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70" y="62"/>
                                    </a:lnTo>
                                    <a:lnTo>
                                      <a:pt x="166" y="60"/>
                                    </a:lnTo>
                                    <a:lnTo>
                                      <a:pt x="164" y="58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2" y="50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40"/>
                                    </a:lnTo>
                                    <a:lnTo>
                                      <a:pt x="152" y="42"/>
                                    </a:lnTo>
                                    <a:lnTo>
                                      <a:pt x="150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4" y="46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2" y="52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6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2" y="20"/>
                                    </a:lnTo>
                                    <a:lnTo>
                                      <a:pt x="104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0" y="16"/>
                                    </a:lnTo>
                                    <a:lnTo>
                                      <a:pt x="108" y="16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4" y="14"/>
                                    </a:lnTo>
                                    <a:lnTo>
                                      <a:pt x="102" y="16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4" y="22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90" y="20"/>
                                    </a:lnTo>
                                    <a:lnTo>
                                      <a:pt x="92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4" y="50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2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8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6" y="40"/>
                                    </a:lnTo>
                                    <a:lnTo>
                                      <a:pt x="148" y="38"/>
                                    </a:lnTo>
                                    <a:lnTo>
                                      <a:pt x="152" y="38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60" y="38"/>
                                    </a:lnTo>
                                    <a:lnTo>
                                      <a:pt x="162" y="38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4"/>
                                    </a:lnTo>
                                    <a:lnTo>
                                      <a:pt x="166" y="48"/>
                                    </a:lnTo>
                                    <a:lnTo>
                                      <a:pt x="166" y="50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4" y="58"/>
                                    </a:lnTo>
                                    <a:lnTo>
                                      <a:pt x="172" y="56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72" y="40"/>
                                    </a:lnTo>
                                    <a:lnTo>
                                      <a:pt x="172" y="38"/>
                                    </a:lnTo>
                                    <a:lnTo>
                                      <a:pt x="170" y="34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68" y="30"/>
                                    </a:lnTo>
                                    <a:lnTo>
                                      <a:pt x="166" y="30"/>
                                    </a:lnTo>
                                    <a:lnTo>
                                      <a:pt x="162" y="28"/>
                                    </a:lnTo>
                                    <a:lnTo>
                                      <a:pt x="158" y="28"/>
                                    </a:lnTo>
                                    <a:lnTo>
                                      <a:pt x="154" y="30"/>
                                    </a:lnTo>
                                    <a:lnTo>
                                      <a:pt x="150" y="30"/>
                                    </a:lnTo>
                                    <a:lnTo>
                                      <a:pt x="148" y="32"/>
                                    </a:lnTo>
                                    <a:lnTo>
                                      <a:pt x="144" y="34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38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4" y="48"/>
                                    </a:lnTo>
                                    <a:lnTo>
                                      <a:pt x="110" y="48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6" y="34"/>
                                    </a:lnTo>
                                    <a:lnTo>
                                      <a:pt x="138" y="32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50" y="28"/>
                                    </a:lnTo>
                                    <a:lnTo>
                                      <a:pt x="154" y="26"/>
                                    </a:lnTo>
                                    <a:lnTo>
                                      <a:pt x="158" y="24"/>
                                    </a:lnTo>
                                    <a:lnTo>
                                      <a:pt x="162" y="24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2" y="26"/>
                                    </a:lnTo>
                                    <a:lnTo>
                                      <a:pt x="174" y="28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6"/>
                                    </a:lnTo>
                                    <a:lnTo>
                                      <a:pt x="178" y="38"/>
                                    </a:lnTo>
                                    <a:lnTo>
                                      <a:pt x="178" y="40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80" y="54"/>
                                    </a:lnTo>
                                    <a:lnTo>
                                      <a:pt x="182" y="54"/>
                                    </a:lnTo>
                                    <a:lnTo>
                                      <a:pt x="182" y="56"/>
                                    </a:lnTo>
                                    <a:lnTo>
                                      <a:pt x="184" y="56"/>
                                    </a:lnTo>
                                    <a:lnTo>
                                      <a:pt x="186" y="56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0" y="52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2" y="40"/>
                                    </a:lnTo>
                                    <a:lnTo>
                                      <a:pt x="194" y="34"/>
                                    </a:lnTo>
                                    <a:lnTo>
                                      <a:pt x="196" y="28"/>
                                    </a:lnTo>
                                    <a:lnTo>
                                      <a:pt x="198" y="24"/>
                                    </a:lnTo>
                                    <a:lnTo>
                                      <a:pt x="202" y="20"/>
                                    </a:lnTo>
                                    <a:lnTo>
                                      <a:pt x="206" y="16"/>
                                    </a:lnTo>
                                    <a:lnTo>
                                      <a:pt x="208" y="12"/>
                                    </a:lnTo>
                                    <a:lnTo>
                                      <a:pt x="212" y="10"/>
                                    </a:lnTo>
                                    <a:lnTo>
                                      <a:pt x="216" y="8"/>
                                    </a:lnTo>
                                    <a:lnTo>
                                      <a:pt x="220" y="6"/>
                                    </a:lnTo>
                                    <a:lnTo>
                                      <a:pt x="224" y="6"/>
                                    </a:lnTo>
                                    <a:lnTo>
                                      <a:pt x="228" y="6"/>
                                    </a:lnTo>
                                    <a:lnTo>
                                      <a:pt x="234" y="6"/>
                                    </a:lnTo>
                                    <a:lnTo>
                                      <a:pt x="238" y="8"/>
                                    </a:lnTo>
                                    <a:lnTo>
                                      <a:pt x="240" y="10"/>
                                    </a:lnTo>
                                    <a:lnTo>
                                      <a:pt x="242" y="10"/>
                                    </a:lnTo>
                                    <a:lnTo>
                                      <a:pt x="244" y="12"/>
                                    </a:lnTo>
                                    <a:lnTo>
                                      <a:pt x="246" y="16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48" y="20"/>
                                    </a:lnTo>
                                    <a:lnTo>
                                      <a:pt x="248" y="24"/>
                                    </a:lnTo>
                                    <a:lnTo>
                                      <a:pt x="248" y="26"/>
                                    </a:lnTo>
                                    <a:lnTo>
                                      <a:pt x="248" y="26"/>
                                    </a:lnTo>
                                    <a:lnTo>
                                      <a:pt x="250" y="26"/>
                                    </a:lnTo>
                                    <a:lnTo>
                                      <a:pt x="252" y="24"/>
                                    </a:lnTo>
                                    <a:lnTo>
                                      <a:pt x="254" y="24"/>
                                    </a:lnTo>
                                    <a:lnTo>
                                      <a:pt x="256" y="22"/>
                                    </a:lnTo>
                                    <a:lnTo>
                                      <a:pt x="258" y="20"/>
                                    </a:lnTo>
                                    <a:lnTo>
                                      <a:pt x="260" y="18"/>
                                    </a:lnTo>
                                    <a:lnTo>
                                      <a:pt x="260" y="16"/>
                                    </a:lnTo>
                                    <a:lnTo>
                                      <a:pt x="258" y="14"/>
                                    </a:lnTo>
                                    <a:lnTo>
                                      <a:pt x="258" y="12"/>
                                    </a:lnTo>
                                    <a:lnTo>
                                      <a:pt x="256" y="10"/>
                                    </a:lnTo>
                                    <a:lnTo>
                                      <a:pt x="254" y="8"/>
                                    </a:lnTo>
                                    <a:lnTo>
                                      <a:pt x="250" y="6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0" y="2"/>
                                    </a:lnTo>
                                    <a:lnTo>
                                      <a:pt x="234" y="0"/>
                                    </a:lnTo>
                                    <a:lnTo>
                                      <a:pt x="238" y="0"/>
                                    </a:lnTo>
                                    <a:lnTo>
                                      <a:pt x="242" y="0"/>
                                    </a:lnTo>
                                    <a:lnTo>
                                      <a:pt x="244" y="0"/>
                                    </a:lnTo>
                                    <a:lnTo>
                                      <a:pt x="248" y="0"/>
                                    </a:lnTo>
                                    <a:lnTo>
                                      <a:pt x="252" y="2"/>
                                    </a:lnTo>
                                    <a:lnTo>
                                      <a:pt x="254" y="2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60" y="8"/>
                                    </a:lnTo>
                                    <a:lnTo>
                                      <a:pt x="262" y="10"/>
                                    </a:lnTo>
                                    <a:lnTo>
                                      <a:pt x="264" y="14"/>
                                    </a:lnTo>
                                    <a:lnTo>
                                      <a:pt x="264" y="18"/>
                                    </a:lnTo>
                                    <a:lnTo>
                                      <a:pt x="264" y="20"/>
                                    </a:lnTo>
                                    <a:lnTo>
                                      <a:pt x="262" y="24"/>
                                    </a:lnTo>
                                    <a:lnTo>
                                      <a:pt x="260" y="24"/>
                                    </a:lnTo>
                                    <a:lnTo>
                                      <a:pt x="258" y="26"/>
                                    </a:lnTo>
                                    <a:lnTo>
                                      <a:pt x="256" y="28"/>
                                    </a:lnTo>
                                    <a:lnTo>
                                      <a:pt x="254" y="30"/>
                                    </a:lnTo>
                                    <a:lnTo>
                                      <a:pt x="252" y="30"/>
                                    </a:lnTo>
                                    <a:lnTo>
                                      <a:pt x="248" y="30"/>
                                    </a:lnTo>
                                    <a:lnTo>
                                      <a:pt x="246" y="32"/>
                                    </a:lnTo>
                                    <a:lnTo>
                                      <a:pt x="246" y="26"/>
                                    </a:lnTo>
                                    <a:lnTo>
                                      <a:pt x="244" y="22"/>
                                    </a:lnTo>
                                    <a:lnTo>
                                      <a:pt x="242" y="18"/>
                                    </a:lnTo>
                                    <a:lnTo>
                                      <a:pt x="240" y="14"/>
                                    </a:lnTo>
                                    <a:lnTo>
                                      <a:pt x="236" y="12"/>
                                    </a:lnTo>
                                    <a:lnTo>
                                      <a:pt x="234" y="10"/>
                                    </a:lnTo>
                                    <a:lnTo>
                                      <a:pt x="232" y="10"/>
                                    </a:lnTo>
                                    <a:lnTo>
                                      <a:pt x="228" y="10"/>
                                    </a:lnTo>
                                    <a:lnTo>
                                      <a:pt x="226" y="10"/>
                                    </a:lnTo>
                                    <a:lnTo>
                                      <a:pt x="224" y="10"/>
                                    </a:lnTo>
                                    <a:lnTo>
                                      <a:pt x="222" y="10"/>
                                    </a:lnTo>
                                    <a:lnTo>
                                      <a:pt x="218" y="12"/>
                                    </a:lnTo>
                                    <a:lnTo>
                                      <a:pt x="212" y="14"/>
                                    </a:lnTo>
                                    <a:lnTo>
                                      <a:pt x="208" y="18"/>
                                    </a:lnTo>
                                    <a:lnTo>
                                      <a:pt x="204" y="24"/>
                                    </a:lnTo>
                                    <a:lnTo>
                                      <a:pt x="200" y="30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198" y="42"/>
                                    </a:lnTo>
                                    <a:lnTo>
                                      <a:pt x="196" y="48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8" y="54"/>
                                    </a:lnTo>
                                    <a:lnTo>
                                      <a:pt x="200" y="54"/>
                                    </a:lnTo>
                                    <a:lnTo>
                                      <a:pt x="200" y="52"/>
                                    </a:lnTo>
                                    <a:lnTo>
                                      <a:pt x="202" y="50"/>
                                    </a:lnTo>
                                    <a:lnTo>
                                      <a:pt x="202" y="48"/>
                                    </a:lnTo>
                                    <a:lnTo>
                                      <a:pt x="202" y="46"/>
                                    </a:lnTo>
                                    <a:lnTo>
                                      <a:pt x="202" y="44"/>
                                    </a:lnTo>
                                    <a:lnTo>
                                      <a:pt x="202" y="42"/>
                                    </a:lnTo>
                                    <a:lnTo>
                                      <a:pt x="204" y="38"/>
                                    </a:lnTo>
                                    <a:lnTo>
                                      <a:pt x="204" y="32"/>
                                    </a:lnTo>
                                    <a:lnTo>
                                      <a:pt x="206" y="28"/>
                                    </a:lnTo>
                                    <a:lnTo>
                                      <a:pt x="210" y="26"/>
                                    </a:lnTo>
                                    <a:lnTo>
                                      <a:pt x="212" y="22"/>
                                    </a:lnTo>
                                    <a:lnTo>
                                      <a:pt x="214" y="18"/>
                                    </a:lnTo>
                                    <a:lnTo>
                                      <a:pt x="218" y="16"/>
                                    </a:lnTo>
                                    <a:lnTo>
                                      <a:pt x="222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6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30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4" y="16"/>
                                    </a:lnTo>
                                    <a:lnTo>
                                      <a:pt x="222" y="16"/>
                                    </a:lnTo>
                                    <a:lnTo>
                                      <a:pt x="220" y="18"/>
                                    </a:lnTo>
                                    <a:lnTo>
                                      <a:pt x="216" y="22"/>
                                    </a:lnTo>
                                    <a:lnTo>
                                      <a:pt x="214" y="26"/>
                                    </a:lnTo>
                                    <a:lnTo>
                                      <a:pt x="212" y="30"/>
                                    </a:lnTo>
                                    <a:lnTo>
                                      <a:pt x="210" y="34"/>
                                    </a:lnTo>
                                    <a:lnTo>
                                      <a:pt x="210" y="38"/>
                                    </a:lnTo>
                                    <a:lnTo>
                                      <a:pt x="210" y="44"/>
                                    </a:lnTo>
                                    <a:lnTo>
                                      <a:pt x="208" y="48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4" y="54"/>
                                    </a:lnTo>
                                    <a:lnTo>
                                      <a:pt x="202" y="56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4" y="58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48" y="74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98" y="82"/>
                                    </a:lnTo>
                                    <a:lnTo>
                                      <a:pt x="90" y="82"/>
                                    </a:lnTo>
                                    <a:lnTo>
                                      <a:pt x="80" y="84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66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0" y="88"/>
                                    </a:lnTo>
                                    <a:lnTo>
                                      <a:pt x="36" y="90"/>
                                    </a:lnTo>
                                    <a:lnTo>
                                      <a:pt x="30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5" name="Brīvforma 155"/>
                            <wps:cNvSpPr>
                              <a:spLocks/>
                            </wps:cNvSpPr>
                            <wps:spPr bwMode="auto">
                              <a:xfrm>
                                <a:off x="227013" y="2935288"/>
                                <a:ext cx="419100" cy="142875"/>
                              </a:xfrm>
                              <a:custGeom>
                                <a:avLst/>
                                <a:gdLst>
                                  <a:gd name="T0" fmla="*/ 10 w 264"/>
                                  <a:gd name="T1" fmla="*/ 84 h 90"/>
                                  <a:gd name="T2" fmla="*/ 0 w 264"/>
                                  <a:gd name="T3" fmla="*/ 80 h 90"/>
                                  <a:gd name="T4" fmla="*/ 22 w 264"/>
                                  <a:gd name="T5" fmla="*/ 80 h 90"/>
                                  <a:gd name="T6" fmla="*/ 58 w 264"/>
                                  <a:gd name="T7" fmla="*/ 78 h 90"/>
                                  <a:gd name="T8" fmla="*/ 100 w 264"/>
                                  <a:gd name="T9" fmla="*/ 74 h 90"/>
                                  <a:gd name="T10" fmla="*/ 144 w 264"/>
                                  <a:gd name="T11" fmla="*/ 68 h 90"/>
                                  <a:gd name="T12" fmla="*/ 162 w 264"/>
                                  <a:gd name="T13" fmla="*/ 54 h 90"/>
                                  <a:gd name="T14" fmla="*/ 150 w 264"/>
                                  <a:gd name="T15" fmla="*/ 42 h 90"/>
                                  <a:gd name="T16" fmla="*/ 130 w 264"/>
                                  <a:gd name="T17" fmla="*/ 52 h 90"/>
                                  <a:gd name="T18" fmla="*/ 110 w 264"/>
                                  <a:gd name="T19" fmla="*/ 58 h 90"/>
                                  <a:gd name="T20" fmla="*/ 90 w 264"/>
                                  <a:gd name="T21" fmla="*/ 44 h 90"/>
                                  <a:gd name="T22" fmla="*/ 102 w 264"/>
                                  <a:gd name="T23" fmla="*/ 22 h 90"/>
                                  <a:gd name="T24" fmla="*/ 98 w 264"/>
                                  <a:gd name="T25" fmla="*/ 34 h 90"/>
                                  <a:gd name="T26" fmla="*/ 106 w 264"/>
                                  <a:gd name="T27" fmla="*/ 36 h 90"/>
                                  <a:gd name="T28" fmla="*/ 108 w 264"/>
                                  <a:gd name="T29" fmla="*/ 16 h 90"/>
                                  <a:gd name="T30" fmla="*/ 94 w 264"/>
                                  <a:gd name="T31" fmla="*/ 20 h 90"/>
                                  <a:gd name="T32" fmla="*/ 88 w 264"/>
                                  <a:gd name="T33" fmla="*/ 38 h 90"/>
                                  <a:gd name="T34" fmla="*/ 74 w 264"/>
                                  <a:gd name="T35" fmla="*/ 32 h 90"/>
                                  <a:gd name="T36" fmla="*/ 80 w 264"/>
                                  <a:gd name="T37" fmla="*/ 14 h 90"/>
                                  <a:gd name="T38" fmla="*/ 82 w 264"/>
                                  <a:gd name="T39" fmla="*/ 18 h 90"/>
                                  <a:gd name="T40" fmla="*/ 80 w 264"/>
                                  <a:gd name="T41" fmla="*/ 28 h 90"/>
                                  <a:gd name="T42" fmla="*/ 90 w 264"/>
                                  <a:gd name="T43" fmla="*/ 20 h 90"/>
                                  <a:gd name="T44" fmla="*/ 108 w 264"/>
                                  <a:gd name="T45" fmla="*/ 10 h 90"/>
                                  <a:gd name="T46" fmla="*/ 120 w 264"/>
                                  <a:gd name="T47" fmla="*/ 22 h 90"/>
                                  <a:gd name="T48" fmla="*/ 104 w 264"/>
                                  <a:gd name="T49" fmla="*/ 46 h 90"/>
                                  <a:gd name="T50" fmla="*/ 110 w 264"/>
                                  <a:gd name="T51" fmla="*/ 52 h 90"/>
                                  <a:gd name="T52" fmla="*/ 132 w 264"/>
                                  <a:gd name="T53" fmla="*/ 46 h 90"/>
                                  <a:gd name="T54" fmla="*/ 156 w 264"/>
                                  <a:gd name="T55" fmla="*/ 38 h 90"/>
                                  <a:gd name="T56" fmla="*/ 166 w 264"/>
                                  <a:gd name="T57" fmla="*/ 54 h 90"/>
                                  <a:gd name="T58" fmla="*/ 170 w 264"/>
                                  <a:gd name="T59" fmla="*/ 48 h 90"/>
                                  <a:gd name="T60" fmla="*/ 170 w 264"/>
                                  <a:gd name="T61" fmla="*/ 32 h 90"/>
                                  <a:gd name="T62" fmla="*/ 148 w 264"/>
                                  <a:gd name="T63" fmla="*/ 32 h 90"/>
                                  <a:gd name="T64" fmla="*/ 126 w 264"/>
                                  <a:gd name="T65" fmla="*/ 42 h 90"/>
                                  <a:gd name="T66" fmla="*/ 116 w 264"/>
                                  <a:gd name="T67" fmla="*/ 44 h 90"/>
                                  <a:gd name="T68" fmla="*/ 142 w 264"/>
                                  <a:gd name="T69" fmla="*/ 30 h 90"/>
                                  <a:gd name="T70" fmla="*/ 170 w 264"/>
                                  <a:gd name="T71" fmla="*/ 24 h 90"/>
                                  <a:gd name="T72" fmla="*/ 178 w 264"/>
                                  <a:gd name="T73" fmla="*/ 38 h 90"/>
                                  <a:gd name="T74" fmla="*/ 182 w 264"/>
                                  <a:gd name="T75" fmla="*/ 54 h 90"/>
                                  <a:gd name="T76" fmla="*/ 190 w 264"/>
                                  <a:gd name="T77" fmla="*/ 52 h 90"/>
                                  <a:gd name="T78" fmla="*/ 206 w 264"/>
                                  <a:gd name="T79" fmla="*/ 16 h 90"/>
                                  <a:gd name="T80" fmla="*/ 234 w 264"/>
                                  <a:gd name="T81" fmla="*/ 6 h 90"/>
                                  <a:gd name="T82" fmla="*/ 248 w 264"/>
                                  <a:gd name="T83" fmla="*/ 20 h 90"/>
                                  <a:gd name="T84" fmla="*/ 256 w 264"/>
                                  <a:gd name="T85" fmla="*/ 22 h 90"/>
                                  <a:gd name="T86" fmla="*/ 254 w 264"/>
                                  <a:gd name="T87" fmla="*/ 8 h 90"/>
                                  <a:gd name="T88" fmla="*/ 244 w 264"/>
                                  <a:gd name="T89" fmla="*/ 0 h 90"/>
                                  <a:gd name="T90" fmla="*/ 264 w 264"/>
                                  <a:gd name="T91" fmla="*/ 14 h 90"/>
                                  <a:gd name="T92" fmla="*/ 254 w 264"/>
                                  <a:gd name="T93" fmla="*/ 30 h 90"/>
                                  <a:gd name="T94" fmla="*/ 240 w 264"/>
                                  <a:gd name="T95" fmla="*/ 14 h 90"/>
                                  <a:gd name="T96" fmla="*/ 222 w 264"/>
                                  <a:gd name="T97" fmla="*/ 10 h 90"/>
                                  <a:gd name="T98" fmla="*/ 198 w 264"/>
                                  <a:gd name="T99" fmla="*/ 42 h 90"/>
                                  <a:gd name="T100" fmla="*/ 202 w 264"/>
                                  <a:gd name="T101" fmla="*/ 48 h 90"/>
                                  <a:gd name="T102" fmla="*/ 210 w 264"/>
                                  <a:gd name="T103" fmla="*/ 26 h 90"/>
                                  <a:gd name="T104" fmla="*/ 224 w 264"/>
                                  <a:gd name="T105" fmla="*/ 14 h 90"/>
                                  <a:gd name="T106" fmla="*/ 224 w 264"/>
                                  <a:gd name="T107" fmla="*/ 16 h 90"/>
                                  <a:gd name="T108" fmla="*/ 210 w 264"/>
                                  <a:gd name="T109" fmla="*/ 38 h 90"/>
                                  <a:gd name="T110" fmla="*/ 194 w 264"/>
                                  <a:gd name="T111" fmla="*/ 58 h 90"/>
                                  <a:gd name="T112" fmla="*/ 108 w 264"/>
                                  <a:gd name="T113" fmla="*/ 80 h 90"/>
                                  <a:gd name="T114" fmla="*/ 54 w 264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4" h="90">
                                    <a:moveTo>
                                      <a:pt x="30" y="88"/>
                                    </a:moveTo>
                                    <a:lnTo>
                                      <a:pt x="26" y="88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86"/>
                                    </a:lnTo>
                                    <a:lnTo>
                                      <a:pt x="12" y="86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8" y="84"/>
                                    </a:lnTo>
                                    <a:lnTo>
                                      <a:pt x="6" y="84"/>
                                    </a:lnTo>
                                    <a:lnTo>
                                      <a:pt x="4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6" y="80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4" y="8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42" y="80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8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86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8" y="72"/>
                                    </a:lnTo>
                                    <a:lnTo>
                                      <a:pt x="124" y="70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8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70" y="62"/>
                                    </a:lnTo>
                                    <a:lnTo>
                                      <a:pt x="166" y="60"/>
                                    </a:lnTo>
                                    <a:lnTo>
                                      <a:pt x="164" y="58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2" y="50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40"/>
                                    </a:lnTo>
                                    <a:lnTo>
                                      <a:pt x="152" y="42"/>
                                    </a:lnTo>
                                    <a:lnTo>
                                      <a:pt x="150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4" y="46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2" y="52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6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2" y="20"/>
                                    </a:lnTo>
                                    <a:lnTo>
                                      <a:pt x="104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0" y="16"/>
                                    </a:lnTo>
                                    <a:lnTo>
                                      <a:pt x="108" y="16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4" y="14"/>
                                    </a:lnTo>
                                    <a:lnTo>
                                      <a:pt x="102" y="16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4" y="22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90" y="20"/>
                                    </a:lnTo>
                                    <a:lnTo>
                                      <a:pt x="92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4" y="50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2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8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6" y="40"/>
                                    </a:lnTo>
                                    <a:lnTo>
                                      <a:pt x="148" y="38"/>
                                    </a:lnTo>
                                    <a:lnTo>
                                      <a:pt x="152" y="38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60" y="38"/>
                                    </a:lnTo>
                                    <a:lnTo>
                                      <a:pt x="162" y="38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4"/>
                                    </a:lnTo>
                                    <a:lnTo>
                                      <a:pt x="166" y="48"/>
                                    </a:lnTo>
                                    <a:lnTo>
                                      <a:pt x="166" y="50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4" y="58"/>
                                    </a:lnTo>
                                    <a:lnTo>
                                      <a:pt x="172" y="56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72" y="40"/>
                                    </a:lnTo>
                                    <a:lnTo>
                                      <a:pt x="172" y="38"/>
                                    </a:lnTo>
                                    <a:lnTo>
                                      <a:pt x="170" y="34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68" y="30"/>
                                    </a:lnTo>
                                    <a:lnTo>
                                      <a:pt x="166" y="30"/>
                                    </a:lnTo>
                                    <a:lnTo>
                                      <a:pt x="162" y="28"/>
                                    </a:lnTo>
                                    <a:lnTo>
                                      <a:pt x="158" y="28"/>
                                    </a:lnTo>
                                    <a:lnTo>
                                      <a:pt x="154" y="30"/>
                                    </a:lnTo>
                                    <a:lnTo>
                                      <a:pt x="150" y="30"/>
                                    </a:lnTo>
                                    <a:lnTo>
                                      <a:pt x="148" y="32"/>
                                    </a:lnTo>
                                    <a:lnTo>
                                      <a:pt x="144" y="34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38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4" y="48"/>
                                    </a:lnTo>
                                    <a:lnTo>
                                      <a:pt x="110" y="48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6" y="34"/>
                                    </a:lnTo>
                                    <a:lnTo>
                                      <a:pt x="138" y="32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50" y="28"/>
                                    </a:lnTo>
                                    <a:lnTo>
                                      <a:pt x="154" y="26"/>
                                    </a:lnTo>
                                    <a:lnTo>
                                      <a:pt x="158" y="24"/>
                                    </a:lnTo>
                                    <a:lnTo>
                                      <a:pt x="162" y="24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2" y="26"/>
                                    </a:lnTo>
                                    <a:lnTo>
                                      <a:pt x="174" y="28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6"/>
                                    </a:lnTo>
                                    <a:lnTo>
                                      <a:pt x="178" y="38"/>
                                    </a:lnTo>
                                    <a:lnTo>
                                      <a:pt x="178" y="40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80" y="54"/>
                                    </a:lnTo>
                                    <a:lnTo>
                                      <a:pt x="182" y="54"/>
                                    </a:lnTo>
                                    <a:lnTo>
                                      <a:pt x="182" y="56"/>
                                    </a:lnTo>
                                    <a:lnTo>
                                      <a:pt x="184" y="56"/>
                                    </a:lnTo>
                                    <a:lnTo>
                                      <a:pt x="186" y="56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0" y="52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2" y="40"/>
                                    </a:lnTo>
                                    <a:lnTo>
                                      <a:pt x="194" y="34"/>
                                    </a:lnTo>
                                    <a:lnTo>
                                      <a:pt x="196" y="28"/>
                                    </a:lnTo>
                                    <a:lnTo>
                                      <a:pt x="198" y="24"/>
                                    </a:lnTo>
                                    <a:lnTo>
                                      <a:pt x="202" y="20"/>
                                    </a:lnTo>
                                    <a:lnTo>
                                      <a:pt x="206" y="16"/>
                                    </a:lnTo>
                                    <a:lnTo>
                                      <a:pt x="208" y="12"/>
                                    </a:lnTo>
                                    <a:lnTo>
                                      <a:pt x="212" y="10"/>
                                    </a:lnTo>
                                    <a:lnTo>
                                      <a:pt x="216" y="8"/>
                                    </a:lnTo>
                                    <a:lnTo>
                                      <a:pt x="220" y="6"/>
                                    </a:lnTo>
                                    <a:lnTo>
                                      <a:pt x="224" y="6"/>
                                    </a:lnTo>
                                    <a:lnTo>
                                      <a:pt x="228" y="6"/>
                                    </a:lnTo>
                                    <a:lnTo>
                                      <a:pt x="234" y="6"/>
                                    </a:lnTo>
                                    <a:lnTo>
                                      <a:pt x="238" y="8"/>
                                    </a:lnTo>
                                    <a:lnTo>
                                      <a:pt x="240" y="10"/>
                                    </a:lnTo>
                                    <a:lnTo>
                                      <a:pt x="242" y="10"/>
                                    </a:lnTo>
                                    <a:lnTo>
                                      <a:pt x="244" y="12"/>
                                    </a:lnTo>
                                    <a:lnTo>
                                      <a:pt x="246" y="16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48" y="20"/>
                                    </a:lnTo>
                                    <a:lnTo>
                                      <a:pt x="248" y="24"/>
                                    </a:lnTo>
                                    <a:lnTo>
                                      <a:pt x="248" y="26"/>
                                    </a:lnTo>
                                    <a:lnTo>
                                      <a:pt x="248" y="26"/>
                                    </a:lnTo>
                                    <a:lnTo>
                                      <a:pt x="250" y="26"/>
                                    </a:lnTo>
                                    <a:lnTo>
                                      <a:pt x="252" y="24"/>
                                    </a:lnTo>
                                    <a:lnTo>
                                      <a:pt x="254" y="24"/>
                                    </a:lnTo>
                                    <a:lnTo>
                                      <a:pt x="256" y="22"/>
                                    </a:lnTo>
                                    <a:lnTo>
                                      <a:pt x="258" y="20"/>
                                    </a:lnTo>
                                    <a:lnTo>
                                      <a:pt x="260" y="18"/>
                                    </a:lnTo>
                                    <a:lnTo>
                                      <a:pt x="260" y="16"/>
                                    </a:lnTo>
                                    <a:lnTo>
                                      <a:pt x="258" y="14"/>
                                    </a:lnTo>
                                    <a:lnTo>
                                      <a:pt x="258" y="12"/>
                                    </a:lnTo>
                                    <a:lnTo>
                                      <a:pt x="256" y="10"/>
                                    </a:lnTo>
                                    <a:lnTo>
                                      <a:pt x="254" y="8"/>
                                    </a:lnTo>
                                    <a:lnTo>
                                      <a:pt x="250" y="6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0" y="2"/>
                                    </a:lnTo>
                                    <a:lnTo>
                                      <a:pt x="234" y="0"/>
                                    </a:lnTo>
                                    <a:lnTo>
                                      <a:pt x="238" y="0"/>
                                    </a:lnTo>
                                    <a:lnTo>
                                      <a:pt x="242" y="0"/>
                                    </a:lnTo>
                                    <a:lnTo>
                                      <a:pt x="244" y="0"/>
                                    </a:lnTo>
                                    <a:lnTo>
                                      <a:pt x="248" y="0"/>
                                    </a:lnTo>
                                    <a:lnTo>
                                      <a:pt x="252" y="2"/>
                                    </a:lnTo>
                                    <a:lnTo>
                                      <a:pt x="254" y="2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60" y="8"/>
                                    </a:lnTo>
                                    <a:lnTo>
                                      <a:pt x="262" y="10"/>
                                    </a:lnTo>
                                    <a:lnTo>
                                      <a:pt x="264" y="14"/>
                                    </a:lnTo>
                                    <a:lnTo>
                                      <a:pt x="264" y="18"/>
                                    </a:lnTo>
                                    <a:lnTo>
                                      <a:pt x="264" y="20"/>
                                    </a:lnTo>
                                    <a:lnTo>
                                      <a:pt x="262" y="24"/>
                                    </a:lnTo>
                                    <a:lnTo>
                                      <a:pt x="260" y="24"/>
                                    </a:lnTo>
                                    <a:lnTo>
                                      <a:pt x="258" y="26"/>
                                    </a:lnTo>
                                    <a:lnTo>
                                      <a:pt x="256" y="28"/>
                                    </a:lnTo>
                                    <a:lnTo>
                                      <a:pt x="254" y="30"/>
                                    </a:lnTo>
                                    <a:lnTo>
                                      <a:pt x="252" y="30"/>
                                    </a:lnTo>
                                    <a:lnTo>
                                      <a:pt x="248" y="30"/>
                                    </a:lnTo>
                                    <a:lnTo>
                                      <a:pt x="246" y="32"/>
                                    </a:lnTo>
                                    <a:lnTo>
                                      <a:pt x="246" y="26"/>
                                    </a:lnTo>
                                    <a:lnTo>
                                      <a:pt x="244" y="22"/>
                                    </a:lnTo>
                                    <a:lnTo>
                                      <a:pt x="242" y="18"/>
                                    </a:lnTo>
                                    <a:lnTo>
                                      <a:pt x="240" y="14"/>
                                    </a:lnTo>
                                    <a:lnTo>
                                      <a:pt x="236" y="12"/>
                                    </a:lnTo>
                                    <a:lnTo>
                                      <a:pt x="234" y="10"/>
                                    </a:lnTo>
                                    <a:lnTo>
                                      <a:pt x="232" y="10"/>
                                    </a:lnTo>
                                    <a:lnTo>
                                      <a:pt x="228" y="10"/>
                                    </a:lnTo>
                                    <a:lnTo>
                                      <a:pt x="226" y="10"/>
                                    </a:lnTo>
                                    <a:lnTo>
                                      <a:pt x="224" y="10"/>
                                    </a:lnTo>
                                    <a:lnTo>
                                      <a:pt x="222" y="10"/>
                                    </a:lnTo>
                                    <a:lnTo>
                                      <a:pt x="218" y="12"/>
                                    </a:lnTo>
                                    <a:lnTo>
                                      <a:pt x="212" y="14"/>
                                    </a:lnTo>
                                    <a:lnTo>
                                      <a:pt x="208" y="18"/>
                                    </a:lnTo>
                                    <a:lnTo>
                                      <a:pt x="204" y="24"/>
                                    </a:lnTo>
                                    <a:lnTo>
                                      <a:pt x="200" y="30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198" y="42"/>
                                    </a:lnTo>
                                    <a:lnTo>
                                      <a:pt x="196" y="48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8" y="54"/>
                                    </a:lnTo>
                                    <a:lnTo>
                                      <a:pt x="200" y="54"/>
                                    </a:lnTo>
                                    <a:lnTo>
                                      <a:pt x="200" y="52"/>
                                    </a:lnTo>
                                    <a:lnTo>
                                      <a:pt x="202" y="50"/>
                                    </a:lnTo>
                                    <a:lnTo>
                                      <a:pt x="202" y="48"/>
                                    </a:lnTo>
                                    <a:lnTo>
                                      <a:pt x="202" y="46"/>
                                    </a:lnTo>
                                    <a:lnTo>
                                      <a:pt x="202" y="44"/>
                                    </a:lnTo>
                                    <a:lnTo>
                                      <a:pt x="202" y="42"/>
                                    </a:lnTo>
                                    <a:lnTo>
                                      <a:pt x="204" y="38"/>
                                    </a:lnTo>
                                    <a:lnTo>
                                      <a:pt x="204" y="32"/>
                                    </a:lnTo>
                                    <a:lnTo>
                                      <a:pt x="206" y="28"/>
                                    </a:lnTo>
                                    <a:lnTo>
                                      <a:pt x="210" y="26"/>
                                    </a:lnTo>
                                    <a:lnTo>
                                      <a:pt x="212" y="22"/>
                                    </a:lnTo>
                                    <a:lnTo>
                                      <a:pt x="214" y="18"/>
                                    </a:lnTo>
                                    <a:lnTo>
                                      <a:pt x="218" y="16"/>
                                    </a:lnTo>
                                    <a:lnTo>
                                      <a:pt x="222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6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30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4" y="16"/>
                                    </a:lnTo>
                                    <a:lnTo>
                                      <a:pt x="222" y="16"/>
                                    </a:lnTo>
                                    <a:lnTo>
                                      <a:pt x="220" y="18"/>
                                    </a:lnTo>
                                    <a:lnTo>
                                      <a:pt x="216" y="22"/>
                                    </a:lnTo>
                                    <a:lnTo>
                                      <a:pt x="214" y="26"/>
                                    </a:lnTo>
                                    <a:lnTo>
                                      <a:pt x="212" y="30"/>
                                    </a:lnTo>
                                    <a:lnTo>
                                      <a:pt x="210" y="34"/>
                                    </a:lnTo>
                                    <a:lnTo>
                                      <a:pt x="210" y="38"/>
                                    </a:lnTo>
                                    <a:lnTo>
                                      <a:pt x="210" y="44"/>
                                    </a:lnTo>
                                    <a:lnTo>
                                      <a:pt x="208" y="48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4" y="54"/>
                                    </a:lnTo>
                                    <a:lnTo>
                                      <a:pt x="202" y="56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4" y="58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48" y="74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98" y="82"/>
                                    </a:lnTo>
                                    <a:lnTo>
                                      <a:pt x="90" y="82"/>
                                    </a:lnTo>
                                    <a:lnTo>
                                      <a:pt x="80" y="84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66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0" y="88"/>
                                    </a:lnTo>
                                    <a:lnTo>
                                      <a:pt x="36" y="90"/>
                                    </a:lnTo>
                                    <a:lnTo>
                                      <a:pt x="30" y="8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6" name="Brīvforma 156"/>
                            <wps:cNvSpPr>
                              <a:spLocks/>
                            </wps:cNvSpPr>
                            <wps:spPr bwMode="auto">
                              <a:xfrm>
                                <a:off x="4808538" y="2049463"/>
                                <a:ext cx="454025" cy="176213"/>
                              </a:xfrm>
                              <a:custGeom>
                                <a:avLst/>
                                <a:gdLst>
                                  <a:gd name="T0" fmla="*/ 6 w 286"/>
                                  <a:gd name="T1" fmla="*/ 103 h 111"/>
                                  <a:gd name="T2" fmla="*/ 26 w 286"/>
                                  <a:gd name="T3" fmla="*/ 85 h 111"/>
                                  <a:gd name="T4" fmla="*/ 14 w 286"/>
                                  <a:gd name="T5" fmla="*/ 55 h 111"/>
                                  <a:gd name="T6" fmla="*/ 2 w 286"/>
                                  <a:gd name="T7" fmla="*/ 73 h 111"/>
                                  <a:gd name="T8" fmla="*/ 8 w 286"/>
                                  <a:gd name="T9" fmla="*/ 91 h 111"/>
                                  <a:gd name="T10" fmla="*/ 16 w 286"/>
                                  <a:gd name="T11" fmla="*/ 71 h 111"/>
                                  <a:gd name="T12" fmla="*/ 18 w 286"/>
                                  <a:gd name="T13" fmla="*/ 79 h 111"/>
                                  <a:gd name="T14" fmla="*/ 16 w 286"/>
                                  <a:gd name="T15" fmla="*/ 95 h 111"/>
                                  <a:gd name="T16" fmla="*/ 14 w 286"/>
                                  <a:gd name="T17" fmla="*/ 97 h 111"/>
                                  <a:gd name="T18" fmla="*/ 0 w 286"/>
                                  <a:gd name="T19" fmla="*/ 83 h 111"/>
                                  <a:gd name="T20" fmla="*/ 8 w 286"/>
                                  <a:gd name="T21" fmla="*/ 55 h 111"/>
                                  <a:gd name="T22" fmla="*/ 22 w 286"/>
                                  <a:gd name="T23" fmla="*/ 53 h 111"/>
                                  <a:gd name="T24" fmla="*/ 28 w 286"/>
                                  <a:gd name="T25" fmla="*/ 95 h 111"/>
                                  <a:gd name="T26" fmla="*/ 26 w 286"/>
                                  <a:gd name="T27" fmla="*/ 103 h 111"/>
                                  <a:gd name="T28" fmla="*/ 64 w 286"/>
                                  <a:gd name="T29" fmla="*/ 93 h 111"/>
                                  <a:gd name="T30" fmla="*/ 116 w 286"/>
                                  <a:gd name="T31" fmla="*/ 79 h 111"/>
                                  <a:gd name="T32" fmla="*/ 154 w 286"/>
                                  <a:gd name="T33" fmla="*/ 71 h 111"/>
                                  <a:gd name="T34" fmla="*/ 166 w 286"/>
                                  <a:gd name="T35" fmla="*/ 61 h 111"/>
                                  <a:gd name="T36" fmla="*/ 154 w 286"/>
                                  <a:gd name="T37" fmla="*/ 59 h 111"/>
                                  <a:gd name="T38" fmla="*/ 110 w 286"/>
                                  <a:gd name="T39" fmla="*/ 71 h 111"/>
                                  <a:gd name="T40" fmla="*/ 62 w 286"/>
                                  <a:gd name="T41" fmla="*/ 83 h 111"/>
                                  <a:gd name="T42" fmla="*/ 38 w 286"/>
                                  <a:gd name="T43" fmla="*/ 91 h 111"/>
                                  <a:gd name="T44" fmla="*/ 40 w 286"/>
                                  <a:gd name="T45" fmla="*/ 61 h 111"/>
                                  <a:gd name="T46" fmla="*/ 24 w 286"/>
                                  <a:gd name="T47" fmla="*/ 49 h 111"/>
                                  <a:gd name="T48" fmla="*/ 40 w 286"/>
                                  <a:gd name="T49" fmla="*/ 55 h 111"/>
                                  <a:gd name="T50" fmla="*/ 44 w 286"/>
                                  <a:gd name="T51" fmla="*/ 85 h 111"/>
                                  <a:gd name="T52" fmla="*/ 74 w 286"/>
                                  <a:gd name="T53" fmla="*/ 77 h 111"/>
                                  <a:gd name="T54" fmla="*/ 122 w 286"/>
                                  <a:gd name="T55" fmla="*/ 65 h 111"/>
                                  <a:gd name="T56" fmla="*/ 162 w 286"/>
                                  <a:gd name="T57" fmla="*/ 55 h 111"/>
                                  <a:gd name="T58" fmla="*/ 172 w 286"/>
                                  <a:gd name="T59" fmla="*/ 35 h 111"/>
                                  <a:gd name="T60" fmla="*/ 170 w 286"/>
                                  <a:gd name="T61" fmla="*/ 63 h 111"/>
                                  <a:gd name="T62" fmla="*/ 180 w 286"/>
                                  <a:gd name="T63" fmla="*/ 39 h 111"/>
                                  <a:gd name="T64" fmla="*/ 182 w 286"/>
                                  <a:gd name="T65" fmla="*/ 37 h 111"/>
                                  <a:gd name="T66" fmla="*/ 226 w 286"/>
                                  <a:gd name="T67" fmla="*/ 39 h 111"/>
                                  <a:gd name="T68" fmla="*/ 276 w 286"/>
                                  <a:gd name="T69" fmla="*/ 31 h 111"/>
                                  <a:gd name="T70" fmla="*/ 266 w 286"/>
                                  <a:gd name="T71" fmla="*/ 8 h 111"/>
                                  <a:gd name="T72" fmla="*/ 230 w 286"/>
                                  <a:gd name="T73" fmla="*/ 12 h 111"/>
                                  <a:gd name="T74" fmla="*/ 182 w 286"/>
                                  <a:gd name="T75" fmla="*/ 25 h 111"/>
                                  <a:gd name="T76" fmla="*/ 216 w 286"/>
                                  <a:gd name="T77" fmla="*/ 13 h 111"/>
                                  <a:gd name="T78" fmla="*/ 254 w 286"/>
                                  <a:gd name="T79" fmla="*/ 0 h 111"/>
                                  <a:gd name="T80" fmla="*/ 280 w 286"/>
                                  <a:gd name="T81" fmla="*/ 17 h 111"/>
                                  <a:gd name="T82" fmla="*/ 278 w 286"/>
                                  <a:gd name="T83" fmla="*/ 39 h 111"/>
                                  <a:gd name="T84" fmla="*/ 246 w 286"/>
                                  <a:gd name="T85" fmla="*/ 39 h 111"/>
                                  <a:gd name="T86" fmla="*/ 222 w 286"/>
                                  <a:gd name="T87" fmla="*/ 43 h 111"/>
                                  <a:gd name="T88" fmla="*/ 190 w 286"/>
                                  <a:gd name="T89" fmla="*/ 51 h 111"/>
                                  <a:gd name="T90" fmla="*/ 184 w 286"/>
                                  <a:gd name="T91" fmla="*/ 67 h 111"/>
                                  <a:gd name="T92" fmla="*/ 204 w 286"/>
                                  <a:gd name="T93" fmla="*/ 63 h 111"/>
                                  <a:gd name="T94" fmla="*/ 226 w 286"/>
                                  <a:gd name="T95" fmla="*/ 63 h 111"/>
                                  <a:gd name="T96" fmla="*/ 252 w 286"/>
                                  <a:gd name="T97" fmla="*/ 63 h 111"/>
                                  <a:gd name="T98" fmla="*/ 270 w 286"/>
                                  <a:gd name="T99" fmla="*/ 45 h 111"/>
                                  <a:gd name="T100" fmla="*/ 258 w 286"/>
                                  <a:gd name="T101" fmla="*/ 71 h 111"/>
                                  <a:gd name="T102" fmla="*/ 242 w 286"/>
                                  <a:gd name="T103" fmla="*/ 69 h 111"/>
                                  <a:gd name="T104" fmla="*/ 218 w 286"/>
                                  <a:gd name="T105" fmla="*/ 69 h 111"/>
                                  <a:gd name="T106" fmla="*/ 176 w 286"/>
                                  <a:gd name="T107" fmla="*/ 73 h 111"/>
                                  <a:gd name="T108" fmla="*/ 150 w 286"/>
                                  <a:gd name="T109" fmla="*/ 77 h 111"/>
                                  <a:gd name="T110" fmla="*/ 112 w 286"/>
                                  <a:gd name="T111" fmla="*/ 87 h 111"/>
                                  <a:gd name="T112" fmla="*/ 60 w 286"/>
                                  <a:gd name="T113" fmla="*/ 99 h 111"/>
                                  <a:gd name="T114" fmla="*/ 18 w 286"/>
                                  <a:gd name="T115" fmla="*/ 111 h 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6" h="111">
                                    <a:moveTo>
                                      <a:pt x="8" y="111"/>
                                    </a:moveTo>
                                    <a:lnTo>
                                      <a:pt x="6" y="111"/>
                                    </a:lnTo>
                                    <a:lnTo>
                                      <a:pt x="4" y="109"/>
                                    </a:lnTo>
                                    <a:lnTo>
                                      <a:pt x="4" y="107"/>
                                    </a:lnTo>
                                    <a:lnTo>
                                      <a:pt x="2" y="103"/>
                                    </a:lnTo>
                                    <a:lnTo>
                                      <a:pt x="2" y="101"/>
                                    </a:lnTo>
                                    <a:lnTo>
                                      <a:pt x="2" y="97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6" y="103"/>
                                    </a:lnTo>
                                    <a:lnTo>
                                      <a:pt x="8" y="103"/>
                                    </a:lnTo>
                                    <a:lnTo>
                                      <a:pt x="10" y="105"/>
                                    </a:lnTo>
                                    <a:lnTo>
                                      <a:pt x="12" y="105"/>
                                    </a:lnTo>
                                    <a:lnTo>
                                      <a:pt x="12" y="107"/>
                                    </a:lnTo>
                                    <a:lnTo>
                                      <a:pt x="14" y="105"/>
                                    </a:lnTo>
                                    <a:lnTo>
                                      <a:pt x="18" y="105"/>
                                    </a:lnTo>
                                    <a:lnTo>
                                      <a:pt x="22" y="99"/>
                                    </a:lnTo>
                                    <a:lnTo>
                                      <a:pt x="26" y="91"/>
                                    </a:lnTo>
                                    <a:lnTo>
                                      <a:pt x="26" y="85"/>
                                    </a:lnTo>
                                    <a:lnTo>
                                      <a:pt x="26" y="77"/>
                                    </a:lnTo>
                                    <a:lnTo>
                                      <a:pt x="26" y="71"/>
                                    </a:lnTo>
                                    <a:lnTo>
                                      <a:pt x="24" y="67"/>
                                    </a:lnTo>
                                    <a:lnTo>
                                      <a:pt x="22" y="61"/>
                                    </a:lnTo>
                                    <a:lnTo>
                                      <a:pt x="20" y="57"/>
                                    </a:lnTo>
                                    <a:lnTo>
                                      <a:pt x="18" y="57"/>
                                    </a:lnTo>
                                    <a:lnTo>
                                      <a:pt x="16" y="55"/>
                                    </a:lnTo>
                                    <a:lnTo>
                                      <a:pt x="16" y="55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2" y="55"/>
                                    </a:lnTo>
                                    <a:lnTo>
                                      <a:pt x="12" y="57"/>
                                    </a:lnTo>
                                    <a:lnTo>
                                      <a:pt x="10" y="57"/>
                                    </a:lnTo>
                                    <a:lnTo>
                                      <a:pt x="8" y="59"/>
                                    </a:lnTo>
                                    <a:lnTo>
                                      <a:pt x="6" y="63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73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4" y="85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6" y="89"/>
                                    </a:lnTo>
                                    <a:lnTo>
                                      <a:pt x="6" y="89"/>
                                    </a:lnTo>
                                    <a:lnTo>
                                      <a:pt x="8" y="91"/>
                                    </a:lnTo>
                                    <a:lnTo>
                                      <a:pt x="8" y="91"/>
                                    </a:lnTo>
                                    <a:lnTo>
                                      <a:pt x="10" y="91"/>
                                    </a:lnTo>
                                    <a:lnTo>
                                      <a:pt x="12" y="91"/>
                                    </a:lnTo>
                                    <a:lnTo>
                                      <a:pt x="14" y="87"/>
                                    </a:lnTo>
                                    <a:lnTo>
                                      <a:pt x="14" y="83"/>
                                    </a:lnTo>
                                    <a:lnTo>
                                      <a:pt x="14" y="77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20" y="71"/>
                                    </a:lnTo>
                                    <a:lnTo>
                                      <a:pt x="22" y="69"/>
                                    </a:lnTo>
                                    <a:lnTo>
                                      <a:pt x="22" y="69"/>
                                    </a:lnTo>
                                    <a:lnTo>
                                      <a:pt x="24" y="73"/>
                                    </a:lnTo>
                                    <a:lnTo>
                                      <a:pt x="18" y="73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8" y="79"/>
                                    </a:lnTo>
                                    <a:lnTo>
                                      <a:pt x="18" y="81"/>
                                    </a:lnTo>
                                    <a:lnTo>
                                      <a:pt x="18" y="85"/>
                                    </a:lnTo>
                                    <a:lnTo>
                                      <a:pt x="18" y="87"/>
                                    </a:lnTo>
                                    <a:lnTo>
                                      <a:pt x="16" y="89"/>
                                    </a:lnTo>
                                    <a:lnTo>
                                      <a:pt x="16" y="91"/>
                                    </a:lnTo>
                                    <a:lnTo>
                                      <a:pt x="14" y="95"/>
                                    </a:lnTo>
                                    <a:lnTo>
                                      <a:pt x="14" y="95"/>
                                    </a:lnTo>
                                    <a:lnTo>
                                      <a:pt x="16" y="95"/>
                                    </a:lnTo>
                                    <a:lnTo>
                                      <a:pt x="16" y="95"/>
                                    </a:lnTo>
                                    <a:lnTo>
                                      <a:pt x="18" y="95"/>
                                    </a:lnTo>
                                    <a:lnTo>
                                      <a:pt x="18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18" y="97"/>
                                    </a:lnTo>
                                    <a:lnTo>
                                      <a:pt x="16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2" y="97"/>
                                    </a:lnTo>
                                    <a:lnTo>
                                      <a:pt x="10" y="97"/>
                                    </a:lnTo>
                                    <a:lnTo>
                                      <a:pt x="10" y="97"/>
                                    </a:lnTo>
                                    <a:lnTo>
                                      <a:pt x="8" y="97"/>
                                    </a:lnTo>
                                    <a:lnTo>
                                      <a:pt x="6" y="95"/>
                                    </a:lnTo>
                                    <a:lnTo>
                                      <a:pt x="4" y="93"/>
                                    </a:lnTo>
                                    <a:lnTo>
                                      <a:pt x="2" y="89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0" y="83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0" y="67"/>
                                    </a:lnTo>
                                    <a:lnTo>
                                      <a:pt x="2" y="63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6" y="57"/>
                                    </a:lnTo>
                                    <a:lnTo>
                                      <a:pt x="8" y="55"/>
                                    </a:lnTo>
                                    <a:lnTo>
                                      <a:pt x="12" y="53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6" y="53"/>
                                    </a:lnTo>
                                    <a:lnTo>
                                      <a:pt x="16" y="53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20" y="53"/>
                                    </a:lnTo>
                                    <a:lnTo>
                                      <a:pt x="20" y="53"/>
                                    </a:lnTo>
                                    <a:lnTo>
                                      <a:pt x="22" y="53"/>
                                    </a:lnTo>
                                    <a:lnTo>
                                      <a:pt x="22" y="55"/>
                                    </a:lnTo>
                                    <a:lnTo>
                                      <a:pt x="26" y="59"/>
                                    </a:lnTo>
                                    <a:lnTo>
                                      <a:pt x="28" y="63"/>
                                    </a:lnTo>
                                    <a:lnTo>
                                      <a:pt x="30" y="69"/>
                                    </a:lnTo>
                                    <a:lnTo>
                                      <a:pt x="32" y="75"/>
                                    </a:lnTo>
                                    <a:lnTo>
                                      <a:pt x="32" y="79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30" y="91"/>
                                    </a:lnTo>
                                    <a:lnTo>
                                      <a:pt x="28" y="95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26" y="99"/>
                                    </a:lnTo>
                                    <a:lnTo>
                                      <a:pt x="26" y="99"/>
                                    </a:lnTo>
                                    <a:lnTo>
                                      <a:pt x="26" y="101"/>
                                    </a:lnTo>
                                    <a:lnTo>
                                      <a:pt x="24" y="101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26" y="103"/>
                                    </a:lnTo>
                                    <a:lnTo>
                                      <a:pt x="28" y="103"/>
                                    </a:lnTo>
                                    <a:lnTo>
                                      <a:pt x="32" y="101"/>
                                    </a:lnTo>
                                    <a:lnTo>
                                      <a:pt x="36" y="101"/>
                                    </a:lnTo>
                                    <a:lnTo>
                                      <a:pt x="40" y="99"/>
                                    </a:lnTo>
                                    <a:lnTo>
                                      <a:pt x="44" y="99"/>
                                    </a:lnTo>
                                    <a:lnTo>
                                      <a:pt x="50" y="97"/>
                                    </a:lnTo>
                                    <a:lnTo>
                                      <a:pt x="54" y="95"/>
                                    </a:lnTo>
                                    <a:lnTo>
                                      <a:pt x="60" y="95"/>
                                    </a:lnTo>
                                    <a:lnTo>
                                      <a:pt x="64" y="93"/>
                                    </a:lnTo>
                                    <a:lnTo>
                                      <a:pt x="70" y="91"/>
                                    </a:lnTo>
                                    <a:lnTo>
                                      <a:pt x="76" y="89"/>
                                    </a:lnTo>
                                    <a:lnTo>
                                      <a:pt x="82" y="89"/>
                                    </a:lnTo>
                                    <a:lnTo>
                                      <a:pt x="88" y="87"/>
                                    </a:lnTo>
                                    <a:lnTo>
                                      <a:pt x="94" y="85"/>
                                    </a:lnTo>
                                    <a:lnTo>
                                      <a:pt x="100" y="83"/>
                                    </a:lnTo>
                                    <a:lnTo>
                                      <a:pt x="106" y="83"/>
                                    </a:lnTo>
                                    <a:lnTo>
                                      <a:pt x="110" y="81"/>
                                    </a:lnTo>
                                    <a:lnTo>
                                      <a:pt x="116" y="79"/>
                                    </a:lnTo>
                                    <a:lnTo>
                                      <a:pt x="122" y="79"/>
                                    </a:lnTo>
                                    <a:lnTo>
                                      <a:pt x="126" y="77"/>
                                    </a:lnTo>
                                    <a:lnTo>
                                      <a:pt x="132" y="75"/>
                                    </a:lnTo>
                                    <a:lnTo>
                                      <a:pt x="136" y="75"/>
                                    </a:lnTo>
                                    <a:lnTo>
                                      <a:pt x="140" y="73"/>
                                    </a:lnTo>
                                    <a:lnTo>
                                      <a:pt x="146" y="73"/>
                                    </a:lnTo>
                                    <a:lnTo>
                                      <a:pt x="148" y="71"/>
                                    </a:lnTo>
                                    <a:lnTo>
                                      <a:pt x="152" y="71"/>
                                    </a:lnTo>
                                    <a:lnTo>
                                      <a:pt x="154" y="71"/>
                                    </a:lnTo>
                                    <a:lnTo>
                                      <a:pt x="158" y="71"/>
                                    </a:lnTo>
                                    <a:lnTo>
                                      <a:pt x="158" y="69"/>
                                    </a:lnTo>
                                    <a:lnTo>
                                      <a:pt x="160" y="69"/>
                                    </a:lnTo>
                                    <a:lnTo>
                                      <a:pt x="160" y="69"/>
                                    </a:lnTo>
                                    <a:lnTo>
                                      <a:pt x="162" y="67"/>
                                    </a:lnTo>
                                    <a:lnTo>
                                      <a:pt x="162" y="67"/>
                                    </a:lnTo>
                                    <a:lnTo>
                                      <a:pt x="164" y="65"/>
                                    </a:lnTo>
                                    <a:lnTo>
                                      <a:pt x="166" y="63"/>
                                    </a:lnTo>
                                    <a:lnTo>
                                      <a:pt x="166" y="61"/>
                                    </a:lnTo>
                                    <a:lnTo>
                                      <a:pt x="168" y="61"/>
                                    </a:lnTo>
                                    <a:lnTo>
                                      <a:pt x="168" y="59"/>
                                    </a:lnTo>
                                    <a:lnTo>
                                      <a:pt x="168" y="57"/>
                                    </a:lnTo>
                                    <a:lnTo>
                                      <a:pt x="168" y="57"/>
                                    </a:lnTo>
                                    <a:lnTo>
                                      <a:pt x="166" y="57"/>
                                    </a:lnTo>
                                    <a:lnTo>
                                      <a:pt x="164" y="57"/>
                                    </a:lnTo>
                                    <a:lnTo>
                                      <a:pt x="162" y="59"/>
                                    </a:lnTo>
                                    <a:lnTo>
                                      <a:pt x="158" y="59"/>
                                    </a:lnTo>
                                    <a:lnTo>
                                      <a:pt x="154" y="59"/>
                                    </a:lnTo>
                                    <a:lnTo>
                                      <a:pt x="150" y="61"/>
                                    </a:lnTo>
                                    <a:lnTo>
                                      <a:pt x="146" y="63"/>
                                    </a:lnTo>
                                    <a:lnTo>
                                      <a:pt x="142" y="63"/>
                                    </a:lnTo>
                                    <a:lnTo>
                                      <a:pt x="138" y="65"/>
                                    </a:lnTo>
                                    <a:lnTo>
                                      <a:pt x="132" y="65"/>
                                    </a:lnTo>
                                    <a:lnTo>
                                      <a:pt x="128" y="67"/>
                                    </a:lnTo>
                                    <a:lnTo>
                                      <a:pt x="122" y="69"/>
                                    </a:lnTo>
                                    <a:lnTo>
                                      <a:pt x="116" y="69"/>
                                    </a:lnTo>
                                    <a:lnTo>
                                      <a:pt x="110" y="71"/>
                                    </a:lnTo>
                                    <a:lnTo>
                                      <a:pt x="104" y="73"/>
                                    </a:lnTo>
                                    <a:lnTo>
                                      <a:pt x="100" y="75"/>
                                    </a:lnTo>
                                    <a:lnTo>
                                      <a:pt x="94" y="75"/>
                                    </a:lnTo>
                                    <a:lnTo>
                                      <a:pt x="88" y="77"/>
                                    </a:lnTo>
                                    <a:lnTo>
                                      <a:pt x="82" y="79"/>
                                    </a:lnTo>
                                    <a:lnTo>
                                      <a:pt x="78" y="79"/>
                                    </a:lnTo>
                                    <a:lnTo>
                                      <a:pt x="72" y="81"/>
                                    </a:lnTo>
                                    <a:lnTo>
                                      <a:pt x="68" y="83"/>
                                    </a:lnTo>
                                    <a:lnTo>
                                      <a:pt x="62" y="83"/>
                                    </a:lnTo>
                                    <a:lnTo>
                                      <a:pt x="58" y="85"/>
                                    </a:lnTo>
                                    <a:lnTo>
                                      <a:pt x="54" y="87"/>
                                    </a:lnTo>
                                    <a:lnTo>
                                      <a:pt x="50" y="87"/>
                                    </a:lnTo>
                                    <a:lnTo>
                                      <a:pt x="48" y="89"/>
                                    </a:lnTo>
                                    <a:lnTo>
                                      <a:pt x="46" y="89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0" y="91"/>
                                    </a:lnTo>
                                    <a:lnTo>
                                      <a:pt x="38" y="91"/>
                                    </a:lnTo>
                                    <a:lnTo>
                                      <a:pt x="38" y="89"/>
                                    </a:lnTo>
                                    <a:lnTo>
                                      <a:pt x="38" y="87"/>
                                    </a:lnTo>
                                    <a:lnTo>
                                      <a:pt x="38" y="85"/>
                                    </a:lnTo>
                                    <a:lnTo>
                                      <a:pt x="38" y="81"/>
                                    </a:lnTo>
                                    <a:lnTo>
                                      <a:pt x="40" y="77"/>
                                    </a:lnTo>
                                    <a:lnTo>
                                      <a:pt x="40" y="73"/>
                                    </a:lnTo>
                                    <a:lnTo>
                                      <a:pt x="40" y="69"/>
                                    </a:lnTo>
                                    <a:lnTo>
                                      <a:pt x="40" y="65"/>
                                    </a:lnTo>
                                    <a:lnTo>
                                      <a:pt x="40" y="61"/>
                                    </a:lnTo>
                                    <a:lnTo>
                                      <a:pt x="38" y="59"/>
                                    </a:lnTo>
                                    <a:lnTo>
                                      <a:pt x="34" y="55"/>
                                    </a:lnTo>
                                    <a:lnTo>
                                      <a:pt x="32" y="53"/>
                                    </a:lnTo>
                                    <a:lnTo>
                                      <a:pt x="30" y="53"/>
                                    </a:lnTo>
                                    <a:lnTo>
                                      <a:pt x="28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4" y="49"/>
                                    </a:lnTo>
                                    <a:lnTo>
                                      <a:pt x="24" y="49"/>
                                    </a:lnTo>
                                    <a:lnTo>
                                      <a:pt x="22" y="49"/>
                                    </a:lnTo>
                                    <a:lnTo>
                                      <a:pt x="26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30" y="49"/>
                                    </a:lnTo>
                                    <a:lnTo>
                                      <a:pt x="32" y="51"/>
                                    </a:lnTo>
                                    <a:lnTo>
                                      <a:pt x="36" y="51"/>
                                    </a:lnTo>
                                    <a:lnTo>
                                      <a:pt x="38" y="53"/>
                                    </a:lnTo>
                                    <a:lnTo>
                                      <a:pt x="38" y="53"/>
                                    </a:lnTo>
                                    <a:lnTo>
                                      <a:pt x="40" y="55"/>
                                    </a:lnTo>
                                    <a:lnTo>
                                      <a:pt x="44" y="59"/>
                                    </a:lnTo>
                                    <a:lnTo>
                                      <a:pt x="44" y="63"/>
                                    </a:lnTo>
                                    <a:lnTo>
                                      <a:pt x="46" y="67"/>
                                    </a:lnTo>
                                    <a:lnTo>
                                      <a:pt x="46" y="71"/>
                                    </a:lnTo>
                                    <a:lnTo>
                                      <a:pt x="46" y="75"/>
                                    </a:lnTo>
                                    <a:lnTo>
                                      <a:pt x="44" y="77"/>
                                    </a:lnTo>
                                    <a:lnTo>
                                      <a:pt x="44" y="81"/>
                                    </a:lnTo>
                                    <a:lnTo>
                                      <a:pt x="42" y="85"/>
                                    </a:lnTo>
                                    <a:lnTo>
                                      <a:pt x="44" y="85"/>
                                    </a:lnTo>
                                    <a:lnTo>
                                      <a:pt x="46" y="85"/>
                                    </a:lnTo>
                                    <a:lnTo>
                                      <a:pt x="48" y="83"/>
                                    </a:lnTo>
                                    <a:lnTo>
                                      <a:pt x="50" y="83"/>
                                    </a:lnTo>
                                    <a:lnTo>
                                      <a:pt x="54" y="83"/>
                                    </a:lnTo>
                                    <a:lnTo>
                                      <a:pt x="58" y="81"/>
                                    </a:lnTo>
                                    <a:lnTo>
                                      <a:pt x="62" y="81"/>
                                    </a:lnTo>
                                    <a:lnTo>
                                      <a:pt x="66" y="79"/>
                                    </a:lnTo>
                                    <a:lnTo>
                                      <a:pt x="70" y="79"/>
                                    </a:lnTo>
                                    <a:lnTo>
                                      <a:pt x="74" y="77"/>
                                    </a:lnTo>
                                    <a:lnTo>
                                      <a:pt x="80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90" y="73"/>
                                    </a:lnTo>
                                    <a:lnTo>
                                      <a:pt x="96" y="71"/>
                                    </a:lnTo>
                                    <a:lnTo>
                                      <a:pt x="100" y="71"/>
                                    </a:lnTo>
                                    <a:lnTo>
                                      <a:pt x="106" y="69"/>
                                    </a:lnTo>
                                    <a:lnTo>
                                      <a:pt x="112" y="67"/>
                                    </a:lnTo>
                                    <a:lnTo>
                                      <a:pt x="118" y="65"/>
                                    </a:lnTo>
                                    <a:lnTo>
                                      <a:pt x="122" y="65"/>
                                    </a:lnTo>
                                    <a:lnTo>
                                      <a:pt x="128" y="63"/>
                                    </a:lnTo>
                                    <a:lnTo>
                                      <a:pt x="134" y="61"/>
                                    </a:lnTo>
                                    <a:lnTo>
                                      <a:pt x="138" y="61"/>
                                    </a:lnTo>
                                    <a:lnTo>
                                      <a:pt x="142" y="59"/>
                                    </a:lnTo>
                                    <a:lnTo>
                                      <a:pt x="148" y="59"/>
                                    </a:lnTo>
                                    <a:lnTo>
                                      <a:pt x="152" y="57"/>
                                    </a:lnTo>
                                    <a:lnTo>
                                      <a:pt x="156" y="55"/>
                                    </a:lnTo>
                                    <a:lnTo>
                                      <a:pt x="160" y="55"/>
                                    </a:lnTo>
                                    <a:lnTo>
                                      <a:pt x="162" y="55"/>
                                    </a:lnTo>
                                    <a:lnTo>
                                      <a:pt x="164" y="53"/>
                                    </a:lnTo>
                                    <a:lnTo>
                                      <a:pt x="168" y="53"/>
                                    </a:lnTo>
                                    <a:lnTo>
                                      <a:pt x="168" y="53"/>
                                    </a:lnTo>
                                    <a:lnTo>
                                      <a:pt x="170" y="53"/>
                                    </a:lnTo>
                                    <a:lnTo>
                                      <a:pt x="170" y="47"/>
                                    </a:lnTo>
                                    <a:lnTo>
                                      <a:pt x="172" y="43"/>
                                    </a:lnTo>
                                    <a:lnTo>
                                      <a:pt x="170" y="39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2" y="35"/>
                                    </a:lnTo>
                                    <a:lnTo>
                                      <a:pt x="172" y="35"/>
                                    </a:lnTo>
                                    <a:lnTo>
                                      <a:pt x="174" y="37"/>
                                    </a:lnTo>
                                    <a:lnTo>
                                      <a:pt x="174" y="39"/>
                                    </a:lnTo>
                                    <a:lnTo>
                                      <a:pt x="176" y="43"/>
                                    </a:lnTo>
                                    <a:lnTo>
                                      <a:pt x="176" y="47"/>
                                    </a:lnTo>
                                    <a:lnTo>
                                      <a:pt x="176" y="51"/>
                                    </a:lnTo>
                                    <a:lnTo>
                                      <a:pt x="174" y="55"/>
                                    </a:lnTo>
                                    <a:lnTo>
                                      <a:pt x="172" y="59"/>
                                    </a:lnTo>
                                    <a:lnTo>
                                      <a:pt x="170" y="63"/>
                                    </a:lnTo>
                                    <a:lnTo>
                                      <a:pt x="168" y="67"/>
                                    </a:lnTo>
                                    <a:lnTo>
                                      <a:pt x="164" y="71"/>
                                    </a:lnTo>
                                    <a:lnTo>
                                      <a:pt x="178" y="67"/>
                                    </a:lnTo>
                                    <a:lnTo>
                                      <a:pt x="180" y="63"/>
                                    </a:lnTo>
                                    <a:lnTo>
                                      <a:pt x="182" y="59"/>
                                    </a:lnTo>
                                    <a:lnTo>
                                      <a:pt x="182" y="53"/>
                                    </a:lnTo>
                                    <a:lnTo>
                                      <a:pt x="182" y="49"/>
                                    </a:lnTo>
                                    <a:lnTo>
                                      <a:pt x="182" y="45"/>
                                    </a:lnTo>
                                    <a:lnTo>
                                      <a:pt x="180" y="39"/>
                                    </a:lnTo>
                                    <a:lnTo>
                                      <a:pt x="180" y="35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29"/>
                                    </a:lnTo>
                                    <a:lnTo>
                                      <a:pt x="180" y="31"/>
                                    </a:lnTo>
                                    <a:lnTo>
                                      <a:pt x="180" y="31"/>
                                    </a:lnTo>
                                    <a:lnTo>
                                      <a:pt x="182" y="33"/>
                                    </a:lnTo>
                                    <a:lnTo>
                                      <a:pt x="182" y="37"/>
                                    </a:lnTo>
                                    <a:lnTo>
                                      <a:pt x="184" y="39"/>
                                    </a:lnTo>
                                    <a:lnTo>
                                      <a:pt x="184" y="41"/>
                                    </a:lnTo>
                                    <a:lnTo>
                                      <a:pt x="184" y="43"/>
                                    </a:lnTo>
                                    <a:lnTo>
                                      <a:pt x="186" y="45"/>
                                    </a:lnTo>
                                    <a:lnTo>
                                      <a:pt x="186" y="47"/>
                                    </a:lnTo>
                                    <a:lnTo>
                                      <a:pt x="196" y="45"/>
                                    </a:lnTo>
                                    <a:lnTo>
                                      <a:pt x="208" y="43"/>
                                    </a:lnTo>
                                    <a:lnTo>
                                      <a:pt x="218" y="39"/>
                                    </a:lnTo>
                                    <a:lnTo>
                                      <a:pt x="226" y="39"/>
                                    </a:lnTo>
                                    <a:lnTo>
                                      <a:pt x="234" y="37"/>
                                    </a:lnTo>
                                    <a:lnTo>
                                      <a:pt x="242" y="35"/>
                                    </a:lnTo>
                                    <a:lnTo>
                                      <a:pt x="250" y="35"/>
                                    </a:lnTo>
                                    <a:lnTo>
                                      <a:pt x="256" y="33"/>
                                    </a:lnTo>
                                    <a:lnTo>
                                      <a:pt x="262" y="33"/>
                                    </a:lnTo>
                                    <a:lnTo>
                                      <a:pt x="266" y="33"/>
                                    </a:lnTo>
                                    <a:lnTo>
                                      <a:pt x="270" y="31"/>
                                    </a:lnTo>
                                    <a:lnTo>
                                      <a:pt x="274" y="31"/>
                                    </a:lnTo>
                                    <a:lnTo>
                                      <a:pt x="276" y="31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80" y="31"/>
                                    </a:lnTo>
                                    <a:lnTo>
                                      <a:pt x="278" y="27"/>
                                    </a:lnTo>
                                    <a:lnTo>
                                      <a:pt x="278" y="23"/>
                                    </a:lnTo>
                                    <a:lnTo>
                                      <a:pt x="276" y="19"/>
                                    </a:lnTo>
                                    <a:lnTo>
                                      <a:pt x="272" y="15"/>
                                    </a:lnTo>
                                    <a:lnTo>
                                      <a:pt x="270" y="12"/>
                                    </a:lnTo>
                                    <a:lnTo>
                                      <a:pt x="266" y="8"/>
                                    </a:lnTo>
                                    <a:lnTo>
                                      <a:pt x="262" y="6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2" y="6"/>
                                    </a:lnTo>
                                    <a:lnTo>
                                      <a:pt x="248" y="8"/>
                                    </a:lnTo>
                                    <a:lnTo>
                                      <a:pt x="242" y="8"/>
                                    </a:lnTo>
                                    <a:lnTo>
                                      <a:pt x="236" y="10"/>
                                    </a:lnTo>
                                    <a:lnTo>
                                      <a:pt x="230" y="12"/>
                                    </a:lnTo>
                                    <a:lnTo>
                                      <a:pt x="222" y="15"/>
                                    </a:lnTo>
                                    <a:lnTo>
                                      <a:pt x="216" y="17"/>
                                    </a:lnTo>
                                    <a:lnTo>
                                      <a:pt x="208" y="19"/>
                                    </a:lnTo>
                                    <a:lnTo>
                                      <a:pt x="202" y="21"/>
                                    </a:lnTo>
                                    <a:lnTo>
                                      <a:pt x="196" y="23"/>
                                    </a:lnTo>
                                    <a:lnTo>
                                      <a:pt x="192" y="23"/>
                                    </a:lnTo>
                                    <a:lnTo>
                                      <a:pt x="186" y="25"/>
                                    </a:lnTo>
                                    <a:lnTo>
                                      <a:pt x="184" y="25"/>
                                    </a:lnTo>
                                    <a:lnTo>
                                      <a:pt x="182" y="25"/>
                                    </a:lnTo>
                                    <a:lnTo>
                                      <a:pt x="182" y="23"/>
                                    </a:lnTo>
                                    <a:lnTo>
                                      <a:pt x="188" y="21"/>
                                    </a:lnTo>
                                    <a:lnTo>
                                      <a:pt x="192" y="21"/>
                                    </a:lnTo>
                                    <a:lnTo>
                                      <a:pt x="196" y="19"/>
                                    </a:lnTo>
                                    <a:lnTo>
                                      <a:pt x="200" y="17"/>
                                    </a:lnTo>
                                    <a:lnTo>
                                      <a:pt x="204" y="17"/>
                                    </a:lnTo>
                                    <a:lnTo>
                                      <a:pt x="208" y="15"/>
                                    </a:lnTo>
                                    <a:lnTo>
                                      <a:pt x="212" y="13"/>
                                    </a:lnTo>
                                    <a:lnTo>
                                      <a:pt x="216" y="13"/>
                                    </a:lnTo>
                                    <a:lnTo>
                                      <a:pt x="220" y="12"/>
                                    </a:lnTo>
                                    <a:lnTo>
                                      <a:pt x="224" y="10"/>
                                    </a:lnTo>
                                    <a:lnTo>
                                      <a:pt x="228" y="10"/>
                                    </a:lnTo>
                                    <a:lnTo>
                                      <a:pt x="232" y="8"/>
                                    </a:lnTo>
                                    <a:lnTo>
                                      <a:pt x="238" y="6"/>
                                    </a:lnTo>
                                    <a:lnTo>
                                      <a:pt x="242" y="4"/>
                                    </a:lnTo>
                                    <a:lnTo>
                                      <a:pt x="246" y="2"/>
                                    </a:lnTo>
                                    <a:lnTo>
                                      <a:pt x="250" y="0"/>
                                    </a:lnTo>
                                    <a:lnTo>
                                      <a:pt x="254" y="0"/>
                                    </a:lnTo>
                                    <a:lnTo>
                                      <a:pt x="258" y="0"/>
                                    </a:lnTo>
                                    <a:lnTo>
                                      <a:pt x="262" y="0"/>
                                    </a:lnTo>
                                    <a:lnTo>
                                      <a:pt x="264" y="2"/>
                                    </a:lnTo>
                                    <a:lnTo>
                                      <a:pt x="266" y="2"/>
                                    </a:lnTo>
                                    <a:lnTo>
                                      <a:pt x="270" y="4"/>
                                    </a:lnTo>
                                    <a:lnTo>
                                      <a:pt x="272" y="8"/>
                                    </a:lnTo>
                                    <a:lnTo>
                                      <a:pt x="274" y="10"/>
                                    </a:lnTo>
                                    <a:lnTo>
                                      <a:pt x="278" y="13"/>
                                    </a:lnTo>
                                    <a:lnTo>
                                      <a:pt x="280" y="17"/>
                                    </a:lnTo>
                                    <a:lnTo>
                                      <a:pt x="282" y="21"/>
                                    </a:lnTo>
                                    <a:lnTo>
                                      <a:pt x="282" y="25"/>
                                    </a:lnTo>
                                    <a:lnTo>
                                      <a:pt x="284" y="29"/>
                                    </a:lnTo>
                                    <a:lnTo>
                                      <a:pt x="286" y="33"/>
                                    </a:lnTo>
                                    <a:lnTo>
                                      <a:pt x="286" y="37"/>
                                    </a:lnTo>
                                    <a:lnTo>
                                      <a:pt x="286" y="41"/>
                                    </a:lnTo>
                                    <a:lnTo>
                                      <a:pt x="284" y="39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78" y="39"/>
                                    </a:lnTo>
                                    <a:lnTo>
                                      <a:pt x="274" y="37"/>
                                    </a:lnTo>
                                    <a:lnTo>
                                      <a:pt x="272" y="37"/>
                                    </a:lnTo>
                                    <a:lnTo>
                                      <a:pt x="268" y="37"/>
                                    </a:lnTo>
                                    <a:lnTo>
                                      <a:pt x="264" y="37"/>
                                    </a:lnTo>
                                    <a:lnTo>
                                      <a:pt x="262" y="37"/>
                                    </a:lnTo>
                                    <a:lnTo>
                                      <a:pt x="258" y="37"/>
                                    </a:lnTo>
                                    <a:lnTo>
                                      <a:pt x="254" y="39"/>
                                    </a:lnTo>
                                    <a:lnTo>
                                      <a:pt x="250" y="39"/>
                                    </a:lnTo>
                                    <a:lnTo>
                                      <a:pt x="246" y="39"/>
                                    </a:lnTo>
                                    <a:lnTo>
                                      <a:pt x="244" y="39"/>
                                    </a:lnTo>
                                    <a:lnTo>
                                      <a:pt x="240" y="39"/>
                                    </a:lnTo>
                                    <a:lnTo>
                                      <a:pt x="236" y="41"/>
                                    </a:lnTo>
                                    <a:lnTo>
                                      <a:pt x="232" y="41"/>
                                    </a:lnTo>
                                    <a:lnTo>
                                      <a:pt x="232" y="41"/>
                                    </a:lnTo>
                                    <a:lnTo>
                                      <a:pt x="230" y="41"/>
                                    </a:lnTo>
                                    <a:lnTo>
                                      <a:pt x="228" y="41"/>
                                    </a:lnTo>
                                    <a:lnTo>
                                      <a:pt x="226" y="43"/>
                                    </a:lnTo>
                                    <a:lnTo>
                                      <a:pt x="222" y="43"/>
                                    </a:lnTo>
                                    <a:lnTo>
                                      <a:pt x="218" y="43"/>
                                    </a:lnTo>
                                    <a:lnTo>
                                      <a:pt x="216" y="45"/>
                                    </a:lnTo>
                                    <a:lnTo>
                                      <a:pt x="212" y="45"/>
                                    </a:lnTo>
                                    <a:lnTo>
                                      <a:pt x="208" y="47"/>
                                    </a:lnTo>
                                    <a:lnTo>
                                      <a:pt x="204" y="47"/>
                                    </a:lnTo>
                                    <a:lnTo>
                                      <a:pt x="200" y="49"/>
                                    </a:lnTo>
                                    <a:lnTo>
                                      <a:pt x="196" y="49"/>
                                    </a:lnTo>
                                    <a:lnTo>
                                      <a:pt x="192" y="51"/>
                                    </a:lnTo>
                                    <a:lnTo>
                                      <a:pt x="190" y="51"/>
                                    </a:lnTo>
                                    <a:lnTo>
                                      <a:pt x="188" y="51"/>
                                    </a:lnTo>
                                    <a:lnTo>
                                      <a:pt x="186" y="53"/>
                                    </a:lnTo>
                                    <a:lnTo>
                                      <a:pt x="186" y="57"/>
                                    </a:lnTo>
                                    <a:lnTo>
                                      <a:pt x="184" y="59"/>
                                    </a:lnTo>
                                    <a:lnTo>
                                      <a:pt x="184" y="63"/>
                                    </a:lnTo>
                                    <a:lnTo>
                                      <a:pt x="182" y="67"/>
                                    </a:lnTo>
                                    <a:lnTo>
                                      <a:pt x="182" y="67"/>
                                    </a:lnTo>
                                    <a:lnTo>
                                      <a:pt x="184" y="67"/>
                                    </a:lnTo>
                                    <a:lnTo>
                                      <a:pt x="184" y="67"/>
                                    </a:lnTo>
                                    <a:lnTo>
                                      <a:pt x="186" y="65"/>
                                    </a:lnTo>
                                    <a:lnTo>
                                      <a:pt x="188" y="65"/>
                                    </a:lnTo>
                                    <a:lnTo>
                                      <a:pt x="190" y="65"/>
                                    </a:lnTo>
                                    <a:lnTo>
                                      <a:pt x="192" y="65"/>
                                    </a:lnTo>
                                    <a:lnTo>
                                      <a:pt x="194" y="65"/>
                                    </a:lnTo>
                                    <a:lnTo>
                                      <a:pt x="196" y="65"/>
                                    </a:lnTo>
                                    <a:lnTo>
                                      <a:pt x="200" y="63"/>
                                    </a:lnTo>
                                    <a:lnTo>
                                      <a:pt x="202" y="63"/>
                                    </a:lnTo>
                                    <a:lnTo>
                                      <a:pt x="204" y="63"/>
                                    </a:lnTo>
                                    <a:lnTo>
                                      <a:pt x="206" y="63"/>
                                    </a:lnTo>
                                    <a:lnTo>
                                      <a:pt x="210" y="63"/>
                                    </a:lnTo>
                                    <a:lnTo>
                                      <a:pt x="210" y="63"/>
                                    </a:lnTo>
                                    <a:lnTo>
                                      <a:pt x="212" y="63"/>
                                    </a:lnTo>
                                    <a:lnTo>
                                      <a:pt x="214" y="63"/>
                                    </a:lnTo>
                                    <a:lnTo>
                                      <a:pt x="216" y="63"/>
                                    </a:lnTo>
                                    <a:lnTo>
                                      <a:pt x="220" y="63"/>
                                    </a:lnTo>
                                    <a:lnTo>
                                      <a:pt x="222" y="63"/>
                                    </a:lnTo>
                                    <a:lnTo>
                                      <a:pt x="226" y="63"/>
                                    </a:lnTo>
                                    <a:lnTo>
                                      <a:pt x="228" y="63"/>
                                    </a:lnTo>
                                    <a:lnTo>
                                      <a:pt x="232" y="63"/>
                                    </a:lnTo>
                                    <a:lnTo>
                                      <a:pt x="236" y="63"/>
                                    </a:lnTo>
                                    <a:lnTo>
                                      <a:pt x="238" y="63"/>
                                    </a:lnTo>
                                    <a:lnTo>
                                      <a:pt x="242" y="63"/>
                                    </a:lnTo>
                                    <a:lnTo>
                                      <a:pt x="244" y="63"/>
                                    </a:lnTo>
                                    <a:lnTo>
                                      <a:pt x="248" y="63"/>
                                    </a:lnTo>
                                    <a:lnTo>
                                      <a:pt x="250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6" y="61"/>
                                    </a:lnTo>
                                    <a:lnTo>
                                      <a:pt x="258" y="61"/>
                                    </a:lnTo>
                                    <a:lnTo>
                                      <a:pt x="262" y="57"/>
                                    </a:lnTo>
                                    <a:lnTo>
                                      <a:pt x="264" y="55"/>
                                    </a:lnTo>
                                    <a:lnTo>
                                      <a:pt x="266" y="51"/>
                                    </a:lnTo>
                                    <a:lnTo>
                                      <a:pt x="268" y="49"/>
                                    </a:lnTo>
                                    <a:lnTo>
                                      <a:pt x="270" y="45"/>
                                    </a:lnTo>
                                    <a:lnTo>
                                      <a:pt x="270" y="41"/>
                                    </a:lnTo>
                                    <a:lnTo>
                                      <a:pt x="272" y="47"/>
                                    </a:lnTo>
                                    <a:lnTo>
                                      <a:pt x="272" y="51"/>
                                    </a:lnTo>
                                    <a:lnTo>
                                      <a:pt x="270" y="55"/>
                                    </a:lnTo>
                                    <a:lnTo>
                                      <a:pt x="268" y="59"/>
                                    </a:lnTo>
                                    <a:lnTo>
                                      <a:pt x="266" y="63"/>
                                    </a:lnTo>
                                    <a:lnTo>
                                      <a:pt x="264" y="65"/>
                                    </a:lnTo>
                                    <a:lnTo>
                                      <a:pt x="260" y="69"/>
                                    </a:lnTo>
                                    <a:lnTo>
                                      <a:pt x="258" y="71"/>
                                    </a:lnTo>
                                    <a:lnTo>
                                      <a:pt x="256" y="71"/>
                                    </a:lnTo>
                                    <a:lnTo>
                                      <a:pt x="254" y="71"/>
                                    </a:lnTo>
                                    <a:lnTo>
                                      <a:pt x="252" y="71"/>
                                    </a:lnTo>
                                    <a:lnTo>
                                      <a:pt x="250" y="71"/>
                                    </a:lnTo>
                                    <a:lnTo>
                                      <a:pt x="250" y="69"/>
                                    </a:lnTo>
                                    <a:lnTo>
                                      <a:pt x="248" y="69"/>
                                    </a:lnTo>
                                    <a:lnTo>
                                      <a:pt x="246" y="69"/>
                                    </a:lnTo>
                                    <a:lnTo>
                                      <a:pt x="244" y="69"/>
                                    </a:lnTo>
                                    <a:lnTo>
                                      <a:pt x="242" y="69"/>
                                    </a:lnTo>
                                    <a:lnTo>
                                      <a:pt x="242" y="69"/>
                                    </a:lnTo>
                                    <a:lnTo>
                                      <a:pt x="240" y="69"/>
                                    </a:lnTo>
                                    <a:lnTo>
                                      <a:pt x="238" y="69"/>
                                    </a:lnTo>
                                    <a:lnTo>
                                      <a:pt x="236" y="69"/>
                                    </a:lnTo>
                                    <a:lnTo>
                                      <a:pt x="234" y="69"/>
                                    </a:lnTo>
                                    <a:lnTo>
                                      <a:pt x="232" y="69"/>
                                    </a:lnTo>
                                    <a:lnTo>
                                      <a:pt x="230" y="69"/>
                                    </a:lnTo>
                                    <a:lnTo>
                                      <a:pt x="224" y="69"/>
                                    </a:lnTo>
                                    <a:lnTo>
                                      <a:pt x="218" y="69"/>
                                    </a:lnTo>
                                    <a:lnTo>
                                      <a:pt x="212" y="69"/>
                                    </a:lnTo>
                                    <a:lnTo>
                                      <a:pt x="208" y="69"/>
                                    </a:lnTo>
                                    <a:lnTo>
                                      <a:pt x="202" y="69"/>
                                    </a:lnTo>
                                    <a:lnTo>
                                      <a:pt x="198" y="69"/>
                                    </a:lnTo>
                                    <a:lnTo>
                                      <a:pt x="192" y="69"/>
                                    </a:lnTo>
                                    <a:lnTo>
                                      <a:pt x="188" y="71"/>
                                    </a:lnTo>
                                    <a:lnTo>
                                      <a:pt x="184" y="71"/>
                                    </a:lnTo>
                                    <a:lnTo>
                                      <a:pt x="180" y="71"/>
                                    </a:lnTo>
                                    <a:lnTo>
                                      <a:pt x="176" y="73"/>
                                    </a:lnTo>
                                    <a:lnTo>
                                      <a:pt x="172" y="73"/>
                                    </a:lnTo>
                                    <a:lnTo>
                                      <a:pt x="168" y="73"/>
                                    </a:lnTo>
                                    <a:lnTo>
                                      <a:pt x="164" y="75"/>
                                    </a:lnTo>
                                    <a:lnTo>
                                      <a:pt x="158" y="75"/>
                                    </a:lnTo>
                                    <a:lnTo>
                                      <a:pt x="154" y="75"/>
                                    </a:lnTo>
                                    <a:lnTo>
                                      <a:pt x="154" y="75"/>
                                    </a:lnTo>
                                    <a:lnTo>
                                      <a:pt x="154" y="77"/>
                                    </a:lnTo>
                                    <a:lnTo>
                                      <a:pt x="152" y="77"/>
                                    </a:lnTo>
                                    <a:lnTo>
                                      <a:pt x="150" y="77"/>
                                    </a:lnTo>
                                    <a:lnTo>
                                      <a:pt x="148" y="77"/>
                                    </a:lnTo>
                                    <a:lnTo>
                                      <a:pt x="144" y="79"/>
                                    </a:lnTo>
                                    <a:lnTo>
                                      <a:pt x="140" y="79"/>
                                    </a:lnTo>
                                    <a:lnTo>
                                      <a:pt x="136" y="81"/>
                                    </a:lnTo>
                                    <a:lnTo>
                                      <a:pt x="132" y="81"/>
                                    </a:lnTo>
                                    <a:lnTo>
                                      <a:pt x="128" y="83"/>
                                    </a:lnTo>
                                    <a:lnTo>
                                      <a:pt x="122" y="83"/>
                                    </a:lnTo>
                                    <a:lnTo>
                                      <a:pt x="118" y="85"/>
                                    </a:lnTo>
                                    <a:lnTo>
                                      <a:pt x="112" y="87"/>
                                    </a:lnTo>
                                    <a:lnTo>
                                      <a:pt x="108" y="89"/>
                                    </a:lnTo>
                                    <a:lnTo>
                                      <a:pt x="102" y="89"/>
                                    </a:lnTo>
                                    <a:lnTo>
                                      <a:pt x="96" y="91"/>
                                    </a:lnTo>
                                    <a:lnTo>
                                      <a:pt x="90" y="93"/>
                                    </a:lnTo>
                                    <a:lnTo>
                                      <a:pt x="84" y="93"/>
                                    </a:lnTo>
                                    <a:lnTo>
                                      <a:pt x="78" y="95"/>
                                    </a:lnTo>
                                    <a:lnTo>
                                      <a:pt x="72" y="97"/>
                                    </a:lnTo>
                                    <a:lnTo>
                                      <a:pt x="66" y="99"/>
                                    </a:lnTo>
                                    <a:lnTo>
                                      <a:pt x="60" y="99"/>
                                    </a:lnTo>
                                    <a:lnTo>
                                      <a:pt x="54" y="101"/>
                                    </a:lnTo>
                                    <a:lnTo>
                                      <a:pt x="48" y="103"/>
                                    </a:lnTo>
                                    <a:lnTo>
                                      <a:pt x="44" y="105"/>
                                    </a:lnTo>
                                    <a:lnTo>
                                      <a:pt x="38" y="105"/>
                                    </a:lnTo>
                                    <a:lnTo>
                                      <a:pt x="34" y="107"/>
                                    </a:lnTo>
                                    <a:lnTo>
                                      <a:pt x="28" y="107"/>
                                    </a:lnTo>
                                    <a:lnTo>
                                      <a:pt x="24" y="109"/>
                                    </a:lnTo>
                                    <a:lnTo>
                                      <a:pt x="20" y="109"/>
                                    </a:lnTo>
                                    <a:lnTo>
                                      <a:pt x="18" y="111"/>
                                    </a:lnTo>
                                    <a:lnTo>
                                      <a:pt x="14" y="111"/>
                                    </a:lnTo>
                                    <a:lnTo>
                                      <a:pt x="12" y="111"/>
                                    </a:lnTo>
                                    <a:lnTo>
                                      <a:pt x="8" y="1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7" name="Brīvforma 157"/>
                            <wps:cNvSpPr>
                              <a:spLocks/>
                            </wps:cNvSpPr>
                            <wps:spPr bwMode="auto">
                              <a:xfrm>
                                <a:off x="4808538" y="2049463"/>
                                <a:ext cx="454025" cy="176213"/>
                              </a:xfrm>
                              <a:custGeom>
                                <a:avLst/>
                                <a:gdLst>
                                  <a:gd name="T0" fmla="*/ 6 w 286"/>
                                  <a:gd name="T1" fmla="*/ 103 h 111"/>
                                  <a:gd name="T2" fmla="*/ 26 w 286"/>
                                  <a:gd name="T3" fmla="*/ 85 h 111"/>
                                  <a:gd name="T4" fmla="*/ 14 w 286"/>
                                  <a:gd name="T5" fmla="*/ 55 h 111"/>
                                  <a:gd name="T6" fmla="*/ 2 w 286"/>
                                  <a:gd name="T7" fmla="*/ 73 h 111"/>
                                  <a:gd name="T8" fmla="*/ 8 w 286"/>
                                  <a:gd name="T9" fmla="*/ 91 h 111"/>
                                  <a:gd name="T10" fmla="*/ 16 w 286"/>
                                  <a:gd name="T11" fmla="*/ 71 h 111"/>
                                  <a:gd name="T12" fmla="*/ 18 w 286"/>
                                  <a:gd name="T13" fmla="*/ 79 h 111"/>
                                  <a:gd name="T14" fmla="*/ 16 w 286"/>
                                  <a:gd name="T15" fmla="*/ 95 h 111"/>
                                  <a:gd name="T16" fmla="*/ 14 w 286"/>
                                  <a:gd name="T17" fmla="*/ 97 h 111"/>
                                  <a:gd name="T18" fmla="*/ 0 w 286"/>
                                  <a:gd name="T19" fmla="*/ 83 h 111"/>
                                  <a:gd name="T20" fmla="*/ 8 w 286"/>
                                  <a:gd name="T21" fmla="*/ 55 h 111"/>
                                  <a:gd name="T22" fmla="*/ 22 w 286"/>
                                  <a:gd name="T23" fmla="*/ 53 h 111"/>
                                  <a:gd name="T24" fmla="*/ 28 w 286"/>
                                  <a:gd name="T25" fmla="*/ 95 h 111"/>
                                  <a:gd name="T26" fmla="*/ 26 w 286"/>
                                  <a:gd name="T27" fmla="*/ 103 h 111"/>
                                  <a:gd name="T28" fmla="*/ 64 w 286"/>
                                  <a:gd name="T29" fmla="*/ 93 h 111"/>
                                  <a:gd name="T30" fmla="*/ 116 w 286"/>
                                  <a:gd name="T31" fmla="*/ 79 h 111"/>
                                  <a:gd name="T32" fmla="*/ 154 w 286"/>
                                  <a:gd name="T33" fmla="*/ 71 h 111"/>
                                  <a:gd name="T34" fmla="*/ 166 w 286"/>
                                  <a:gd name="T35" fmla="*/ 61 h 111"/>
                                  <a:gd name="T36" fmla="*/ 154 w 286"/>
                                  <a:gd name="T37" fmla="*/ 59 h 111"/>
                                  <a:gd name="T38" fmla="*/ 110 w 286"/>
                                  <a:gd name="T39" fmla="*/ 71 h 111"/>
                                  <a:gd name="T40" fmla="*/ 62 w 286"/>
                                  <a:gd name="T41" fmla="*/ 83 h 111"/>
                                  <a:gd name="T42" fmla="*/ 38 w 286"/>
                                  <a:gd name="T43" fmla="*/ 91 h 111"/>
                                  <a:gd name="T44" fmla="*/ 40 w 286"/>
                                  <a:gd name="T45" fmla="*/ 61 h 111"/>
                                  <a:gd name="T46" fmla="*/ 24 w 286"/>
                                  <a:gd name="T47" fmla="*/ 49 h 111"/>
                                  <a:gd name="T48" fmla="*/ 40 w 286"/>
                                  <a:gd name="T49" fmla="*/ 55 h 111"/>
                                  <a:gd name="T50" fmla="*/ 44 w 286"/>
                                  <a:gd name="T51" fmla="*/ 85 h 111"/>
                                  <a:gd name="T52" fmla="*/ 74 w 286"/>
                                  <a:gd name="T53" fmla="*/ 77 h 111"/>
                                  <a:gd name="T54" fmla="*/ 122 w 286"/>
                                  <a:gd name="T55" fmla="*/ 65 h 111"/>
                                  <a:gd name="T56" fmla="*/ 162 w 286"/>
                                  <a:gd name="T57" fmla="*/ 55 h 111"/>
                                  <a:gd name="T58" fmla="*/ 172 w 286"/>
                                  <a:gd name="T59" fmla="*/ 35 h 111"/>
                                  <a:gd name="T60" fmla="*/ 170 w 286"/>
                                  <a:gd name="T61" fmla="*/ 63 h 111"/>
                                  <a:gd name="T62" fmla="*/ 180 w 286"/>
                                  <a:gd name="T63" fmla="*/ 39 h 111"/>
                                  <a:gd name="T64" fmla="*/ 182 w 286"/>
                                  <a:gd name="T65" fmla="*/ 37 h 111"/>
                                  <a:gd name="T66" fmla="*/ 226 w 286"/>
                                  <a:gd name="T67" fmla="*/ 39 h 111"/>
                                  <a:gd name="T68" fmla="*/ 276 w 286"/>
                                  <a:gd name="T69" fmla="*/ 31 h 111"/>
                                  <a:gd name="T70" fmla="*/ 266 w 286"/>
                                  <a:gd name="T71" fmla="*/ 8 h 111"/>
                                  <a:gd name="T72" fmla="*/ 230 w 286"/>
                                  <a:gd name="T73" fmla="*/ 12 h 111"/>
                                  <a:gd name="T74" fmla="*/ 182 w 286"/>
                                  <a:gd name="T75" fmla="*/ 25 h 111"/>
                                  <a:gd name="T76" fmla="*/ 216 w 286"/>
                                  <a:gd name="T77" fmla="*/ 13 h 111"/>
                                  <a:gd name="T78" fmla="*/ 254 w 286"/>
                                  <a:gd name="T79" fmla="*/ 0 h 111"/>
                                  <a:gd name="T80" fmla="*/ 280 w 286"/>
                                  <a:gd name="T81" fmla="*/ 17 h 111"/>
                                  <a:gd name="T82" fmla="*/ 278 w 286"/>
                                  <a:gd name="T83" fmla="*/ 39 h 111"/>
                                  <a:gd name="T84" fmla="*/ 246 w 286"/>
                                  <a:gd name="T85" fmla="*/ 39 h 111"/>
                                  <a:gd name="T86" fmla="*/ 222 w 286"/>
                                  <a:gd name="T87" fmla="*/ 43 h 111"/>
                                  <a:gd name="T88" fmla="*/ 190 w 286"/>
                                  <a:gd name="T89" fmla="*/ 51 h 111"/>
                                  <a:gd name="T90" fmla="*/ 184 w 286"/>
                                  <a:gd name="T91" fmla="*/ 67 h 111"/>
                                  <a:gd name="T92" fmla="*/ 204 w 286"/>
                                  <a:gd name="T93" fmla="*/ 63 h 111"/>
                                  <a:gd name="T94" fmla="*/ 226 w 286"/>
                                  <a:gd name="T95" fmla="*/ 63 h 111"/>
                                  <a:gd name="T96" fmla="*/ 252 w 286"/>
                                  <a:gd name="T97" fmla="*/ 63 h 111"/>
                                  <a:gd name="T98" fmla="*/ 270 w 286"/>
                                  <a:gd name="T99" fmla="*/ 45 h 111"/>
                                  <a:gd name="T100" fmla="*/ 258 w 286"/>
                                  <a:gd name="T101" fmla="*/ 71 h 111"/>
                                  <a:gd name="T102" fmla="*/ 242 w 286"/>
                                  <a:gd name="T103" fmla="*/ 69 h 111"/>
                                  <a:gd name="T104" fmla="*/ 218 w 286"/>
                                  <a:gd name="T105" fmla="*/ 69 h 111"/>
                                  <a:gd name="T106" fmla="*/ 176 w 286"/>
                                  <a:gd name="T107" fmla="*/ 73 h 111"/>
                                  <a:gd name="T108" fmla="*/ 150 w 286"/>
                                  <a:gd name="T109" fmla="*/ 77 h 111"/>
                                  <a:gd name="T110" fmla="*/ 112 w 286"/>
                                  <a:gd name="T111" fmla="*/ 87 h 111"/>
                                  <a:gd name="T112" fmla="*/ 60 w 286"/>
                                  <a:gd name="T113" fmla="*/ 99 h 111"/>
                                  <a:gd name="T114" fmla="*/ 18 w 286"/>
                                  <a:gd name="T115" fmla="*/ 111 h 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6" h="111">
                                    <a:moveTo>
                                      <a:pt x="8" y="111"/>
                                    </a:moveTo>
                                    <a:lnTo>
                                      <a:pt x="6" y="111"/>
                                    </a:lnTo>
                                    <a:lnTo>
                                      <a:pt x="4" y="109"/>
                                    </a:lnTo>
                                    <a:lnTo>
                                      <a:pt x="4" y="107"/>
                                    </a:lnTo>
                                    <a:lnTo>
                                      <a:pt x="2" y="103"/>
                                    </a:lnTo>
                                    <a:lnTo>
                                      <a:pt x="2" y="101"/>
                                    </a:lnTo>
                                    <a:lnTo>
                                      <a:pt x="2" y="97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6" y="103"/>
                                    </a:lnTo>
                                    <a:lnTo>
                                      <a:pt x="8" y="103"/>
                                    </a:lnTo>
                                    <a:lnTo>
                                      <a:pt x="10" y="105"/>
                                    </a:lnTo>
                                    <a:lnTo>
                                      <a:pt x="12" y="105"/>
                                    </a:lnTo>
                                    <a:lnTo>
                                      <a:pt x="12" y="107"/>
                                    </a:lnTo>
                                    <a:lnTo>
                                      <a:pt x="14" y="105"/>
                                    </a:lnTo>
                                    <a:lnTo>
                                      <a:pt x="18" y="105"/>
                                    </a:lnTo>
                                    <a:lnTo>
                                      <a:pt x="22" y="99"/>
                                    </a:lnTo>
                                    <a:lnTo>
                                      <a:pt x="26" y="91"/>
                                    </a:lnTo>
                                    <a:lnTo>
                                      <a:pt x="26" y="85"/>
                                    </a:lnTo>
                                    <a:lnTo>
                                      <a:pt x="26" y="77"/>
                                    </a:lnTo>
                                    <a:lnTo>
                                      <a:pt x="26" y="71"/>
                                    </a:lnTo>
                                    <a:lnTo>
                                      <a:pt x="24" y="67"/>
                                    </a:lnTo>
                                    <a:lnTo>
                                      <a:pt x="22" y="61"/>
                                    </a:lnTo>
                                    <a:lnTo>
                                      <a:pt x="20" y="57"/>
                                    </a:lnTo>
                                    <a:lnTo>
                                      <a:pt x="18" y="57"/>
                                    </a:lnTo>
                                    <a:lnTo>
                                      <a:pt x="16" y="55"/>
                                    </a:lnTo>
                                    <a:lnTo>
                                      <a:pt x="16" y="55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2" y="55"/>
                                    </a:lnTo>
                                    <a:lnTo>
                                      <a:pt x="12" y="57"/>
                                    </a:lnTo>
                                    <a:lnTo>
                                      <a:pt x="10" y="57"/>
                                    </a:lnTo>
                                    <a:lnTo>
                                      <a:pt x="8" y="59"/>
                                    </a:lnTo>
                                    <a:lnTo>
                                      <a:pt x="6" y="63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73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4" y="85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6" y="89"/>
                                    </a:lnTo>
                                    <a:lnTo>
                                      <a:pt x="6" y="89"/>
                                    </a:lnTo>
                                    <a:lnTo>
                                      <a:pt x="8" y="91"/>
                                    </a:lnTo>
                                    <a:lnTo>
                                      <a:pt x="8" y="91"/>
                                    </a:lnTo>
                                    <a:lnTo>
                                      <a:pt x="10" y="91"/>
                                    </a:lnTo>
                                    <a:lnTo>
                                      <a:pt x="12" y="91"/>
                                    </a:lnTo>
                                    <a:lnTo>
                                      <a:pt x="14" y="87"/>
                                    </a:lnTo>
                                    <a:lnTo>
                                      <a:pt x="14" y="83"/>
                                    </a:lnTo>
                                    <a:lnTo>
                                      <a:pt x="14" y="77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20" y="71"/>
                                    </a:lnTo>
                                    <a:lnTo>
                                      <a:pt x="22" y="69"/>
                                    </a:lnTo>
                                    <a:lnTo>
                                      <a:pt x="22" y="69"/>
                                    </a:lnTo>
                                    <a:lnTo>
                                      <a:pt x="24" y="73"/>
                                    </a:lnTo>
                                    <a:lnTo>
                                      <a:pt x="18" y="73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8" y="79"/>
                                    </a:lnTo>
                                    <a:lnTo>
                                      <a:pt x="18" y="81"/>
                                    </a:lnTo>
                                    <a:lnTo>
                                      <a:pt x="18" y="85"/>
                                    </a:lnTo>
                                    <a:lnTo>
                                      <a:pt x="18" y="87"/>
                                    </a:lnTo>
                                    <a:lnTo>
                                      <a:pt x="16" y="89"/>
                                    </a:lnTo>
                                    <a:lnTo>
                                      <a:pt x="16" y="91"/>
                                    </a:lnTo>
                                    <a:lnTo>
                                      <a:pt x="14" y="95"/>
                                    </a:lnTo>
                                    <a:lnTo>
                                      <a:pt x="14" y="95"/>
                                    </a:lnTo>
                                    <a:lnTo>
                                      <a:pt x="16" y="95"/>
                                    </a:lnTo>
                                    <a:lnTo>
                                      <a:pt x="16" y="95"/>
                                    </a:lnTo>
                                    <a:lnTo>
                                      <a:pt x="18" y="95"/>
                                    </a:lnTo>
                                    <a:lnTo>
                                      <a:pt x="18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18" y="97"/>
                                    </a:lnTo>
                                    <a:lnTo>
                                      <a:pt x="16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2" y="97"/>
                                    </a:lnTo>
                                    <a:lnTo>
                                      <a:pt x="10" y="97"/>
                                    </a:lnTo>
                                    <a:lnTo>
                                      <a:pt x="10" y="97"/>
                                    </a:lnTo>
                                    <a:lnTo>
                                      <a:pt x="8" y="97"/>
                                    </a:lnTo>
                                    <a:lnTo>
                                      <a:pt x="6" y="95"/>
                                    </a:lnTo>
                                    <a:lnTo>
                                      <a:pt x="4" y="93"/>
                                    </a:lnTo>
                                    <a:lnTo>
                                      <a:pt x="2" y="89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0" y="83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0" y="67"/>
                                    </a:lnTo>
                                    <a:lnTo>
                                      <a:pt x="2" y="63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6" y="57"/>
                                    </a:lnTo>
                                    <a:lnTo>
                                      <a:pt x="8" y="55"/>
                                    </a:lnTo>
                                    <a:lnTo>
                                      <a:pt x="12" y="53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6" y="53"/>
                                    </a:lnTo>
                                    <a:lnTo>
                                      <a:pt x="16" y="53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20" y="53"/>
                                    </a:lnTo>
                                    <a:lnTo>
                                      <a:pt x="20" y="53"/>
                                    </a:lnTo>
                                    <a:lnTo>
                                      <a:pt x="22" y="53"/>
                                    </a:lnTo>
                                    <a:lnTo>
                                      <a:pt x="22" y="55"/>
                                    </a:lnTo>
                                    <a:lnTo>
                                      <a:pt x="26" y="59"/>
                                    </a:lnTo>
                                    <a:lnTo>
                                      <a:pt x="28" y="63"/>
                                    </a:lnTo>
                                    <a:lnTo>
                                      <a:pt x="30" y="69"/>
                                    </a:lnTo>
                                    <a:lnTo>
                                      <a:pt x="32" y="75"/>
                                    </a:lnTo>
                                    <a:lnTo>
                                      <a:pt x="32" y="79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30" y="91"/>
                                    </a:lnTo>
                                    <a:lnTo>
                                      <a:pt x="28" y="95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26" y="99"/>
                                    </a:lnTo>
                                    <a:lnTo>
                                      <a:pt x="26" y="99"/>
                                    </a:lnTo>
                                    <a:lnTo>
                                      <a:pt x="26" y="101"/>
                                    </a:lnTo>
                                    <a:lnTo>
                                      <a:pt x="24" y="101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26" y="103"/>
                                    </a:lnTo>
                                    <a:lnTo>
                                      <a:pt x="28" y="103"/>
                                    </a:lnTo>
                                    <a:lnTo>
                                      <a:pt x="32" y="101"/>
                                    </a:lnTo>
                                    <a:lnTo>
                                      <a:pt x="36" y="101"/>
                                    </a:lnTo>
                                    <a:lnTo>
                                      <a:pt x="40" y="99"/>
                                    </a:lnTo>
                                    <a:lnTo>
                                      <a:pt x="44" y="99"/>
                                    </a:lnTo>
                                    <a:lnTo>
                                      <a:pt x="50" y="97"/>
                                    </a:lnTo>
                                    <a:lnTo>
                                      <a:pt x="54" y="95"/>
                                    </a:lnTo>
                                    <a:lnTo>
                                      <a:pt x="60" y="95"/>
                                    </a:lnTo>
                                    <a:lnTo>
                                      <a:pt x="64" y="93"/>
                                    </a:lnTo>
                                    <a:lnTo>
                                      <a:pt x="70" y="91"/>
                                    </a:lnTo>
                                    <a:lnTo>
                                      <a:pt x="76" y="89"/>
                                    </a:lnTo>
                                    <a:lnTo>
                                      <a:pt x="82" y="89"/>
                                    </a:lnTo>
                                    <a:lnTo>
                                      <a:pt x="88" y="87"/>
                                    </a:lnTo>
                                    <a:lnTo>
                                      <a:pt x="94" y="85"/>
                                    </a:lnTo>
                                    <a:lnTo>
                                      <a:pt x="100" y="83"/>
                                    </a:lnTo>
                                    <a:lnTo>
                                      <a:pt x="106" y="83"/>
                                    </a:lnTo>
                                    <a:lnTo>
                                      <a:pt x="110" y="81"/>
                                    </a:lnTo>
                                    <a:lnTo>
                                      <a:pt x="116" y="79"/>
                                    </a:lnTo>
                                    <a:lnTo>
                                      <a:pt x="122" y="79"/>
                                    </a:lnTo>
                                    <a:lnTo>
                                      <a:pt x="126" y="77"/>
                                    </a:lnTo>
                                    <a:lnTo>
                                      <a:pt x="132" y="75"/>
                                    </a:lnTo>
                                    <a:lnTo>
                                      <a:pt x="136" y="75"/>
                                    </a:lnTo>
                                    <a:lnTo>
                                      <a:pt x="140" y="73"/>
                                    </a:lnTo>
                                    <a:lnTo>
                                      <a:pt x="146" y="73"/>
                                    </a:lnTo>
                                    <a:lnTo>
                                      <a:pt x="148" y="71"/>
                                    </a:lnTo>
                                    <a:lnTo>
                                      <a:pt x="152" y="71"/>
                                    </a:lnTo>
                                    <a:lnTo>
                                      <a:pt x="154" y="71"/>
                                    </a:lnTo>
                                    <a:lnTo>
                                      <a:pt x="158" y="71"/>
                                    </a:lnTo>
                                    <a:lnTo>
                                      <a:pt x="158" y="69"/>
                                    </a:lnTo>
                                    <a:lnTo>
                                      <a:pt x="160" y="69"/>
                                    </a:lnTo>
                                    <a:lnTo>
                                      <a:pt x="160" y="69"/>
                                    </a:lnTo>
                                    <a:lnTo>
                                      <a:pt x="162" y="67"/>
                                    </a:lnTo>
                                    <a:lnTo>
                                      <a:pt x="162" y="67"/>
                                    </a:lnTo>
                                    <a:lnTo>
                                      <a:pt x="164" y="65"/>
                                    </a:lnTo>
                                    <a:lnTo>
                                      <a:pt x="166" y="63"/>
                                    </a:lnTo>
                                    <a:lnTo>
                                      <a:pt x="166" y="61"/>
                                    </a:lnTo>
                                    <a:lnTo>
                                      <a:pt x="168" y="61"/>
                                    </a:lnTo>
                                    <a:lnTo>
                                      <a:pt x="168" y="59"/>
                                    </a:lnTo>
                                    <a:lnTo>
                                      <a:pt x="168" y="57"/>
                                    </a:lnTo>
                                    <a:lnTo>
                                      <a:pt x="168" y="57"/>
                                    </a:lnTo>
                                    <a:lnTo>
                                      <a:pt x="166" y="57"/>
                                    </a:lnTo>
                                    <a:lnTo>
                                      <a:pt x="164" y="57"/>
                                    </a:lnTo>
                                    <a:lnTo>
                                      <a:pt x="162" y="59"/>
                                    </a:lnTo>
                                    <a:lnTo>
                                      <a:pt x="158" y="59"/>
                                    </a:lnTo>
                                    <a:lnTo>
                                      <a:pt x="154" y="59"/>
                                    </a:lnTo>
                                    <a:lnTo>
                                      <a:pt x="150" y="61"/>
                                    </a:lnTo>
                                    <a:lnTo>
                                      <a:pt x="146" y="63"/>
                                    </a:lnTo>
                                    <a:lnTo>
                                      <a:pt x="142" y="63"/>
                                    </a:lnTo>
                                    <a:lnTo>
                                      <a:pt x="138" y="65"/>
                                    </a:lnTo>
                                    <a:lnTo>
                                      <a:pt x="132" y="65"/>
                                    </a:lnTo>
                                    <a:lnTo>
                                      <a:pt x="128" y="67"/>
                                    </a:lnTo>
                                    <a:lnTo>
                                      <a:pt x="122" y="69"/>
                                    </a:lnTo>
                                    <a:lnTo>
                                      <a:pt x="116" y="69"/>
                                    </a:lnTo>
                                    <a:lnTo>
                                      <a:pt x="110" y="71"/>
                                    </a:lnTo>
                                    <a:lnTo>
                                      <a:pt x="104" y="73"/>
                                    </a:lnTo>
                                    <a:lnTo>
                                      <a:pt x="100" y="75"/>
                                    </a:lnTo>
                                    <a:lnTo>
                                      <a:pt x="94" y="75"/>
                                    </a:lnTo>
                                    <a:lnTo>
                                      <a:pt x="88" y="77"/>
                                    </a:lnTo>
                                    <a:lnTo>
                                      <a:pt x="82" y="79"/>
                                    </a:lnTo>
                                    <a:lnTo>
                                      <a:pt x="78" y="79"/>
                                    </a:lnTo>
                                    <a:lnTo>
                                      <a:pt x="72" y="81"/>
                                    </a:lnTo>
                                    <a:lnTo>
                                      <a:pt x="68" y="83"/>
                                    </a:lnTo>
                                    <a:lnTo>
                                      <a:pt x="62" y="83"/>
                                    </a:lnTo>
                                    <a:lnTo>
                                      <a:pt x="58" y="85"/>
                                    </a:lnTo>
                                    <a:lnTo>
                                      <a:pt x="54" y="87"/>
                                    </a:lnTo>
                                    <a:lnTo>
                                      <a:pt x="50" y="87"/>
                                    </a:lnTo>
                                    <a:lnTo>
                                      <a:pt x="48" y="89"/>
                                    </a:lnTo>
                                    <a:lnTo>
                                      <a:pt x="46" y="89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0" y="91"/>
                                    </a:lnTo>
                                    <a:lnTo>
                                      <a:pt x="38" y="91"/>
                                    </a:lnTo>
                                    <a:lnTo>
                                      <a:pt x="38" y="89"/>
                                    </a:lnTo>
                                    <a:lnTo>
                                      <a:pt x="38" y="87"/>
                                    </a:lnTo>
                                    <a:lnTo>
                                      <a:pt x="38" y="85"/>
                                    </a:lnTo>
                                    <a:lnTo>
                                      <a:pt x="38" y="81"/>
                                    </a:lnTo>
                                    <a:lnTo>
                                      <a:pt x="40" y="77"/>
                                    </a:lnTo>
                                    <a:lnTo>
                                      <a:pt x="40" y="73"/>
                                    </a:lnTo>
                                    <a:lnTo>
                                      <a:pt x="40" y="69"/>
                                    </a:lnTo>
                                    <a:lnTo>
                                      <a:pt x="40" y="65"/>
                                    </a:lnTo>
                                    <a:lnTo>
                                      <a:pt x="40" y="61"/>
                                    </a:lnTo>
                                    <a:lnTo>
                                      <a:pt x="38" y="59"/>
                                    </a:lnTo>
                                    <a:lnTo>
                                      <a:pt x="34" y="55"/>
                                    </a:lnTo>
                                    <a:lnTo>
                                      <a:pt x="32" y="53"/>
                                    </a:lnTo>
                                    <a:lnTo>
                                      <a:pt x="30" y="53"/>
                                    </a:lnTo>
                                    <a:lnTo>
                                      <a:pt x="28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4" y="49"/>
                                    </a:lnTo>
                                    <a:lnTo>
                                      <a:pt x="24" y="49"/>
                                    </a:lnTo>
                                    <a:lnTo>
                                      <a:pt x="22" y="49"/>
                                    </a:lnTo>
                                    <a:lnTo>
                                      <a:pt x="26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30" y="49"/>
                                    </a:lnTo>
                                    <a:lnTo>
                                      <a:pt x="32" y="51"/>
                                    </a:lnTo>
                                    <a:lnTo>
                                      <a:pt x="36" y="51"/>
                                    </a:lnTo>
                                    <a:lnTo>
                                      <a:pt x="38" y="53"/>
                                    </a:lnTo>
                                    <a:lnTo>
                                      <a:pt x="38" y="53"/>
                                    </a:lnTo>
                                    <a:lnTo>
                                      <a:pt x="40" y="55"/>
                                    </a:lnTo>
                                    <a:lnTo>
                                      <a:pt x="44" y="59"/>
                                    </a:lnTo>
                                    <a:lnTo>
                                      <a:pt x="44" y="63"/>
                                    </a:lnTo>
                                    <a:lnTo>
                                      <a:pt x="46" y="67"/>
                                    </a:lnTo>
                                    <a:lnTo>
                                      <a:pt x="46" y="71"/>
                                    </a:lnTo>
                                    <a:lnTo>
                                      <a:pt x="46" y="75"/>
                                    </a:lnTo>
                                    <a:lnTo>
                                      <a:pt x="44" y="77"/>
                                    </a:lnTo>
                                    <a:lnTo>
                                      <a:pt x="44" y="81"/>
                                    </a:lnTo>
                                    <a:lnTo>
                                      <a:pt x="42" y="85"/>
                                    </a:lnTo>
                                    <a:lnTo>
                                      <a:pt x="44" y="85"/>
                                    </a:lnTo>
                                    <a:lnTo>
                                      <a:pt x="46" y="85"/>
                                    </a:lnTo>
                                    <a:lnTo>
                                      <a:pt x="48" y="83"/>
                                    </a:lnTo>
                                    <a:lnTo>
                                      <a:pt x="50" y="83"/>
                                    </a:lnTo>
                                    <a:lnTo>
                                      <a:pt x="54" y="83"/>
                                    </a:lnTo>
                                    <a:lnTo>
                                      <a:pt x="58" y="81"/>
                                    </a:lnTo>
                                    <a:lnTo>
                                      <a:pt x="62" y="81"/>
                                    </a:lnTo>
                                    <a:lnTo>
                                      <a:pt x="66" y="79"/>
                                    </a:lnTo>
                                    <a:lnTo>
                                      <a:pt x="70" y="79"/>
                                    </a:lnTo>
                                    <a:lnTo>
                                      <a:pt x="74" y="77"/>
                                    </a:lnTo>
                                    <a:lnTo>
                                      <a:pt x="80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90" y="73"/>
                                    </a:lnTo>
                                    <a:lnTo>
                                      <a:pt x="96" y="71"/>
                                    </a:lnTo>
                                    <a:lnTo>
                                      <a:pt x="100" y="71"/>
                                    </a:lnTo>
                                    <a:lnTo>
                                      <a:pt x="106" y="69"/>
                                    </a:lnTo>
                                    <a:lnTo>
                                      <a:pt x="112" y="67"/>
                                    </a:lnTo>
                                    <a:lnTo>
                                      <a:pt x="118" y="65"/>
                                    </a:lnTo>
                                    <a:lnTo>
                                      <a:pt x="122" y="65"/>
                                    </a:lnTo>
                                    <a:lnTo>
                                      <a:pt x="128" y="63"/>
                                    </a:lnTo>
                                    <a:lnTo>
                                      <a:pt x="134" y="61"/>
                                    </a:lnTo>
                                    <a:lnTo>
                                      <a:pt x="138" y="61"/>
                                    </a:lnTo>
                                    <a:lnTo>
                                      <a:pt x="142" y="59"/>
                                    </a:lnTo>
                                    <a:lnTo>
                                      <a:pt x="148" y="59"/>
                                    </a:lnTo>
                                    <a:lnTo>
                                      <a:pt x="152" y="57"/>
                                    </a:lnTo>
                                    <a:lnTo>
                                      <a:pt x="156" y="55"/>
                                    </a:lnTo>
                                    <a:lnTo>
                                      <a:pt x="160" y="55"/>
                                    </a:lnTo>
                                    <a:lnTo>
                                      <a:pt x="162" y="55"/>
                                    </a:lnTo>
                                    <a:lnTo>
                                      <a:pt x="164" y="53"/>
                                    </a:lnTo>
                                    <a:lnTo>
                                      <a:pt x="168" y="53"/>
                                    </a:lnTo>
                                    <a:lnTo>
                                      <a:pt x="168" y="53"/>
                                    </a:lnTo>
                                    <a:lnTo>
                                      <a:pt x="170" y="53"/>
                                    </a:lnTo>
                                    <a:lnTo>
                                      <a:pt x="170" y="47"/>
                                    </a:lnTo>
                                    <a:lnTo>
                                      <a:pt x="172" y="43"/>
                                    </a:lnTo>
                                    <a:lnTo>
                                      <a:pt x="170" y="39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2" y="35"/>
                                    </a:lnTo>
                                    <a:lnTo>
                                      <a:pt x="172" y="35"/>
                                    </a:lnTo>
                                    <a:lnTo>
                                      <a:pt x="174" y="37"/>
                                    </a:lnTo>
                                    <a:lnTo>
                                      <a:pt x="174" y="39"/>
                                    </a:lnTo>
                                    <a:lnTo>
                                      <a:pt x="176" y="43"/>
                                    </a:lnTo>
                                    <a:lnTo>
                                      <a:pt x="176" y="47"/>
                                    </a:lnTo>
                                    <a:lnTo>
                                      <a:pt x="176" y="51"/>
                                    </a:lnTo>
                                    <a:lnTo>
                                      <a:pt x="174" y="55"/>
                                    </a:lnTo>
                                    <a:lnTo>
                                      <a:pt x="172" y="59"/>
                                    </a:lnTo>
                                    <a:lnTo>
                                      <a:pt x="170" y="63"/>
                                    </a:lnTo>
                                    <a:lnTo>
                                      <a:pt x="168" y="67"/>
                                    </a:lnTo>
                                    <a:lnTo>
                                      <a:pt x="164" y="71"/>
                                    </a:lnTo>
                                    <a:lnTo>
                                      <a:pt x="178" y="67"/>
                                    </a:lnTo>
                                    <a:lnTo>
                                      <a:pt x="180" y="63"/>
                                    </a:lnTo>
                                    <a:lnTo>
                                      <a:pt x="182" y="59"/>
                                    </a:lnTo>
                                    <a:lnTo>
                                      <a:pt x="182" y="53"/>
                                    </a:lnTo>
                                    <a:lnTo>
                                      <a:pt x="182" y="49"/>
                                    </a:lnTo>
                                    <a:lnTo>
                                      <a:pt x="182" y="45"/>
                                    </a:lnTo>
                                    <a:lnTo>
                                      <a:pt x="180" y="39"/>
                                    </a:lnTo>
                                    <a:lnTo>
                                      <a:pt x="180" y="35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29"/>
                                    </a:lnTo>
                                    <a:lnTo>
                                      <a:pt x="180" y="31"/>
                                    </a:lnTo>
                                    <a:lnTo>
                                      <a:pt x="180" y="31"/>
                                    </a:lnTo>
                                    <a:lnTo>
                                      <a:pt x="182" y="33"/>
                                    </a:lnTo>
                                    <a:lnTo>
                                      <a:pt x="182" y="37"/>
                                    </a:lnTo>
                                    <a:lnTo>
                                      <a:pt x="184" y="39"/>
                                    </a:lnTo>
                                    <a:lnTo>
                                      <a:pt x="184" y="41"/>
                                    </a:lnTo>
                                    <a:lnTo>
                                      <a:pt x="184" y="43"/>
                                    </a:lnTo>
                                    <a:lnTo>
                                      <a:pt x="186" y="45"/>
                                    </a:lnTo>
                                    <a:lnTo>
                                      <a:pt x="186" y="47"/>
                                    </a:lnTo>
                                    <a:lnTo>
                                      <a:pt x="196" y="45"/>
                                    </a:lnTo>
                                    <a:lnTo>
                                      <a:pt x="208" y="43"/>
                                    </a:lnTo>
                                    <a:lnTo>
                                      <a:pt x="218" y="39"/>
                                    </a:lnTo>
                                    <a:lnTo>
                                      <a:pt x="226" y="39"/>
                                    </a:lnTo>
                                    <a:lnTo>
                                      <a:pt x="234" y="37"/>
                                    </a:lnTo>
                                    <a:lnTo>
                                      <a:pt x="242" y="35"/>
                                    </a:lnTo>
                                    <a:lnTo>
                                      <a:pt x="250" y="35"/>
                                    </a:lnTo>
                                    <a:lnTo>
                                      <a:pt x="256" y="33"/>
                                    </a:lnTo>
                                    <a:lnTo>
                                      <a:pt x="262" y="33"/>
                                    </a:lnTo>
                                    <a:lnTo>
                                      <a:pt x="266" y="33"/>
                                    </a:lnTo>
                                    <a:lnTo>
                                      <a:pt x="270" y="31"/>
                                    </a:lnTo>
                                    <a:lnTo>
                                      <a:pt x="274" y="31"/>
                                    </a:lnTo>
                                    <a:lnTo>
                                      <a:pt x="276" y="31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80" y="31"/>
                                    </a:lnTo>
                                    <a:lnTo>
                                      <a:pt x="278" y="27"/>
                                    </a:lnTo>
                                    <a:lnTo>
                                      <a:pt x="278" y="23"/>
                                    </a:lnTo>
                                    <a:lnTo>
                                      <a:pt x="276" y="19"/>
                                    </a:lnTo>
                                    <a:lnTo>
                                      <a:pt x="272" y="15"/>
                                    </a:lnTo>
                                    <a:lnTo>
                                      <a:pt x="270" y="12"/>
                                    </a:lnTo>
                                    <a:lnTo>
                                      <a:pt x="266" y="8"/>
                                    </a:lnTo>
                                    <a:lnTo>
                                      <a:pt x="262" y="6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2" y="6"/>
                                    </a:lnTo>
                                    <a:lnTo>
                                      <a:pt x="248" y="8"/>
                                    </a:lnTo>
                                    <a:lnTo>
                                      <a:pt x="242" y="8"/>
                                    </a:lnTo>
                                    <a:lnTo>
                                      <a:pt x="236" y="10"/>
                                    </a:lnTo>
                                    <a:lnTo>
                                      <a:pt x="230" y="12"/>
                                    </a:lnTo>
                                    <a:lnTo>
                                      <a:pt x="222" y="15"/>
                                    </a:lnTo>
                                    <a:lnTo>
                                      <a:pt x="216" y="17"/>
                                    </a:lnTo>
                                    <a:lnTo>
                                      <a:pt x="208" y="19"/>
                                    </a:lnTo>
                                    <a:lnTo>
                                      <a:pt x="202" y="21"/>
                                    </a:lnTo>
                                    <a:lnTo>
                                      <a:pt x="196" y="23"/>
                                    </a:lnTo>
                                    <a:lnTo>
                                      <a:pt x="192" y="23"/>
                                    </a:lnTo>
                                    <a:lnTo>
                                      <a:pt x="186" y="25"/>
                                    </a:lnTo>
                                    <a:lnTo>
                                      <a:pt x="184" y="25"/>
                                    </a:lnTo>
                                    <a:lnTo>
                                      <a:pt x="182" y="25"/>
                                    </a:lnTo>
                                    <a:lnTo>
                                      <a:pt x="182" y="23"/>
                                    </a:lnTo>
                                    <a:lnTo>
                                      <a:pt x="188" y="21"/>
                                    </a:lnTo>
                                    <a:lnTo>
                                      <a:pt x="192" y="21"/>
                                    </a:lnTo>
                                    <a:lnTo>
                                      <a:pt x="196" y="19"/>
                                    </a:lnTo>
                                    <a:lnTo>
                                      <a:pt x="200" y="17"/>
                                    </a:lnTo>
                                    <a:lnTo>
                                      <a:pt x="204" y="17"/>
                                    </a:lnTo>
                                    <a:lnTo>
                                      <a:pt x="208" y="15"/>
                                    </a:lnTo>
                                    <a:lnTo>
                                      <a:pt x="212" y="13"/>
                                    </a:lnTo>
                                    <a:lnTo>
                                      <a:pt x="216" y="13"/>
                                    </a:lnTo>
                                    <a:lnTo>
                                      <a:pt x="220" y="12"/>
                                    </a:lnTo>
                                    <a:lnTo>
                                      <a:pt x="224" y="10"/>
                                    </a:lnTo>
                                    <a:lnTo>
                                      <a:pt x="228" y="10"/>
                                    </a:lnTo>
                                    <a:lnTo>
                                      <a:pt x="232" y="8"/>
                                    </a:lnTo>
                                    <a:lnTo>
                                      <a:pt x="238" y="6"/>
                                    </a:lnTo>
                                    <a:lnTo>
                                      <a:pt x="242" y="4"/>
                                    </a:lnTo>
                                    <a:lnTo>
                                      <a:pt x="246" y="2"/>
                                    </a:lnTo>
                                    <a:lnTo>
                                      <a:pt x="250" y="0"/>
                                    </a:lnTo>
                                    <a:lnTo>
                                      <a:pt x="254" y="0"/>
                                    </a:lnTo>
                                    <a:lnTo>
                                      <a:pt x="258" y="0"/>
                                    </a:lnTo>
                                    <a:lnTo>
                                      <a:pt x="262" y="0"/>
                                    </a:lnTo>
                                    <a:lnTo>
                                      <a:pt x="264" y="2"/>
                                    </a:lnTo>
                                    <a:lnTo>
                                      <a:pt x="266" y="2"/>
                                    </a:lnTo>
                                    <a:lnTo>
                                      <a:pt x="270" y="4"/>
                                    </a:lnTo>
                                    <a:lnTo>
                                      <a:pt x="272" y="8"/>
                                    </a:lnTo>
                                    <a:lnTo>
                                      <a:pt x="274" y="10"/>
                                    </a:lnTo>
                                    <a:lnTo>
                                      <a:pt x="278" y="13"/>
                                    </a:lnTo>
                                    <a:lnTo>
                                      <a:pt x="280" y="17"/>
                                    </a:lnTo>
                                    <a:lnTo>
                                      <a:pt x="282" y="21"/>
                                    </a:lnTo>
                                    <a:lnTo>
                                      <a:pt x="282" y="25"/>
                                    </a:lnTo>
                                    <a:lnTo>
                                      <a:pt x="284" y="29"/>
                                    </a:lnTo>
                                    <a:lnTo>
                                      <a:pt x="286" y="33"/>
                                    </a:lnTo>
                                    <a:lnTo>
                                      <a:pt x="286" y="37"/>
                                    </a:lnTo>
                                    <a:lnTo>
                                      <a:pt x="286" y="41"/>
                                    </a:lnTo>
                                    <a:lnTo>
                                      <a:pt x="284" y="39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78" y="39"/>
                                    </a:lnTo>
                                    <a:lnTo>
                                      <a:pt x="274" y="37"/>
                                    </a:lnTo>
                                    <a:lnTo>
                                      <a:pt x="272" y="37"/>
                                    </a:lnTo>
                                    <a:lnTo>
                                      <a:pt x="268" y="37"/>
                                    </a:lnTo>
                                    <a:lnTo>
                                      <a:pt x="264" y="37"/>
                                    </a:lnTo>
                                    <a:lnTo>
                                      <a:pt x="262" y="37"/>
                                    </a:lnTo>
                                    <a:lnTo>
                                      <a:pt x="258" y="37"/>
                                    </a:lnTo>
                                    <a:lnTo>
                                      <a:pt x="254" y="39"/>
                                    </a:lnTo>
                                    <a:lnTo>
                                      <a:pt x="250" y="39"/>
                                    </a:lnTo>
                                    <a:lnTo>
                                      <a:pt x="246" y="39"/>
                                    </a:lnTo>
                                    <a:lnTo>
                                      <a:pt x="244" y="39"/>
                                    </a:lnTo>
                                    <a:lnTo>
                                      <a:pt x="240" y="39"/>
                                    </a:lnTo>
                                    <a:lnTo>
                                      <a:pt x="236" y="41"/>
                                    </a:lnTo>
                                    <a:lnTo>
                                      <a:pt x="232" y="41"/>
                                    </a:lnTo>
                                    <a:lnTo>
                                      <a:pt x="232" y="41"/>
                                    </a:lnTo>
                                    <a:lnTo>
                                      <a:pt x="230" y="41"/>
                                    </a:lnTo>
                                    <a:lnTo>
                                      <a:pt x="228" y="41"/>
                                    </a:lnTo>
                                    <a:lnTo>
                                      <a:pt x="226" y="43"/>
                                    </a:lnTo>
                                    <a:lnTo>
                                      <a:pt x="222" y="43"/>
                                    </a:lnTo>
                                    <a:lnTo>
                                      <a:pt x="218" y="43"/>
                                    </a:lnTo>
                                    <a:lnTo>
                                      <a:pt x="216" y="45"/>
                                    </a:lnTo>
                                    <a:lnTo>
                                      <a:pt x="212" y="45"/>
                                    </a:lnTo>
                                    <a:lnTo>
                                      <a:pt x="208" y="47"/>
                                    </a:lnTo>
                                    <a:lnTo>
                                      <a:pt x="204" y="47"/>
                                    </a:lnTo>
                                    <a:lnTo>
                                      <a:pt x="200" y="49"/>
                                    </a:lnTo>
                                    <a:lnTo>
                                      <a:pt x="196" y="49"/>
                                    </a:lnTo>
                                    <a:lnTo>
                                      <a:pt x="192" y="51"/>
                                    </a:lnTo>
                                    <a:lnTo>
                                      <a:pt x="190" y="51"/>
                                    </a:lnTo>
                                    <a:lnTo>
                                      <a:pt x="188" y="51"/>
                                    </a:lnTo>
                                    <a:lnTo>
                                      <a:pt x="186" y="53"/>
                                    </a:lnTo>
                                    <a:lnTo>
                                      <a:pt x="186" y="57"/>
                                    </a:lnTo>
                                    <a:lnTo>
                                      <a:pt x="184" y="59"/>
                                    </a:lnTo>
                                    <a:lnTo>
                                      <a:pt x="184" y="63"/>
                                    </a:lnTo>
                                    <a:lnTo>
                                      <a:pt x="182" y="67"/>
                                    </a:lnTo>
                                    <a:lnTo>
                                      <a:pt x="182" y="67"/>
                                    </a:lnTo>
                                    <a:lnTo>
                                      <a:pt x="184" y="67"/>
                                    </a:lnTo>
                                    <a:lnTo>
                                      <a:pt x="184" y="67"/>
                                    </a:lnTo>
                                    <a:lnTo>
                                      <a:pt x="186" y="65"/>
                                    </a:lnTo>
                                    <a:lnTo>
                                      <a:pt x="188" y="65"/>
                                    </a:lnTo>
                                    <a:lnTo>
                                      <a:pt x="190" y="65"/>
                                    </a:lnTo>
                                    <a:lnTo>
                                      <a:pt x="192" y="65"/>
                                    </a:lnTo>
                                    <a:lnTo>
                                      <a:pt x="194" y="65"/>
                                    </a:lnTo>
                                    <a:lnTo>
                                      <a:pt x="196" y="65"/>
                                    </a:lnTo>
                                    <a:lnTo>
                                      <a:pt x="200" y="63"/>
                                    </a:lnTo>
                                    <a:lnTo>
                                      <a:pt x="202" y="63"/>
                                    </a:lnTo>
                                    <a:lnTo>
                                      <a:pt x="204" y="63"/>
                                    </a:lnTo>
                                    <a:lnTo>
                                      <a:pt x="206" y="63"/>
                                    </a:lnTo>
                                    <a:lnTo>
                                      <a:pt x="210" y="63"/>
                                    </a:lnTo>
                                    <a:lnTo>
                                      <a:pt x="210" y="63"/>
                                    </a:lnTo>
                                    <a:lnTo>
                                      <a:pt x="212" y="63"/>
                                    </a:lnTo>
                                    <a:lnTo>
                                      <a:pt x="214" y="63"/>
                                    </a:lnTo>
                                    <a:lnTo>
                                      <a:pt x="216" y="63"/>
                                    </a:lnTo>
                                    <a:lnTo>
                                      <a:pt x="220" y="63"/>
                                    </a:lnTo>
                                    <a:lnTo>
                                      <a:pt x="222" y="63"/>
                                    </a:lnTo>
                                    <a:lnTo>
                                      <a:pt x="226" y="63"/>
                                    </a:lnTo>
                                    <a:lnTo>
                                      <a:pt x="228" y="63"/>
                                    </a:lnTo>
                                    <a:lnTo>
                                      <a:pt x="232" y="63"/>
                                    </a:lnTo>
                                    <a:lnTo>
                                      <a:pt x="236" y="63"/>
                                    </a:lnTo>
                                    <a:lnTo>
                                      <a:pt x="238" y="63"/>
                                    </a:lnTo>
                                    <a:lnTo>
                                      <a:pt x="242" y="63"/>
                                    </a:lnTo>
                                    <a:lnTo>
                                      <a:pt x="244" y="63"/>
                                    </a:lnTo>
                                    <a:lnTo>
                                      <a:pt x="248" y="63"/>
                                    </a:lnTo>
                                    <a:lnTo>
                                      <a:pt x="250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6" y="61"/>
                                    </a:lnTo>
                                    <a:lnTo>
                                      <a:pt x="258" y="61"/>
                                    </a:lnTo>
                                    <a:lnTo>
                                      <a:pt x="262" y="57"/>
                                    </a:lnTo>
                                    <a:lnTo>
                                      <a:pt x="264" y="55"/>
                                    </a:lnTo>
                                    <a:lnTo>
                                      <a:pt x="266" y="51"/>
                                    </a:lnTo>
                                    <a:lnTo>
                                      <a:pt x="268" y="49"/>
                                    </a:lnTo>
                                    <a:lnTo>
                                      <a:pt x="270" y="45"/>
                                    </a:lnTo>
                                    <a:lnTo>
                                      <a:pt x="270" y="41"/>
                                    </a:lnTo>
                                    <a:lnTo>
                                      <a:pt x="272" y="47"/>
                                    </a:lnTo>
                                    <a:lnTo>
                                      <a:pt x="272" y="51"/>
                                    </a:lnTo>
                                    <a:lnTo>
                                      <a:pt x="270" y="55"/>
                                    </a:lnTo>
                                    <a:lnTo>
                                      <a:pt x="268" y="59"/>
                                    </a:lnTo>
                                    <a:lnTo>
                                      <a:pt x="266" y="63"/>
                                    </a:lnTo>
                                    <a:lnTo>
                                      <a:pt x="264" y="65"/>
                                    </a:lnTo>
                                    <a:lnTo>
                                      <a:pt x="260" y="69"/>
                                    </a:lnTo>
                                    <a:lnTo>
                                      <a:pt x="258" y="71"/>
                                    </a:lnTo>
                                    <a:lnTo>
                                      <a:pt x="256" y="71"/>
                                    </a:lnTo>
                                    <a:lnTo>
                                      <a:pt x="254" y="71"/>
                                    </a:lnTo>
                                    <a:lnTo>
                                      <a:pt x="252" y="71"/>
                                    </a:lnTo>
                                    <a:lnTo>
                                      <a:pt x="250" y="71"/>
                                    </a:lnTo>
                                    <a:lnTo>
                                      <a:pt x="250" y="69"/>
                                    </a:lnTo>
                                    <a:lnTo>
                                      <a:pt x="248" y="69"/>
                                    </a:lnTo>
                                    <a:lnTo>
                                      <a:pt x="246" y="69"/>
                                    </a:lnTo>
                                    <a:lnTo>
                                      <a:pt x="244" y="69"/>
                                    </a:lnTo>
                                    <a:lnTo>
                                      <a:pt x="242" y="69"/>
                                    </a:lnTo>
                                    <a:lnTo>
                                      <a:pt x="242" y="69"/>
                                    </a:lnTo>
                                    <a:lnTo>
                                      <a:pt x="240" y="69"/>
                                    </a:lnTo>
                                    <a:lnTo>
                                      <a:pt x="238" y="69"/>
                                    </a:lnTo>
                                    <a:lnTo>
                                      <a:pt x="236" y="69"/>
                                    </a:lnTo>
                                    <a:lnTo>
                                      <a:pt x="234" y="69"/>
                                    </a:lnTo>
                                    <a:lnTo>
                                      <a:pt x="232" y="69"/>
                                    </a:lnTo>
                                    <a:lnTo>
                                      <a:pt x="230" y="69"/>
                                    </a:lnTo>
                                    <a:lnTo>
                                      <a:pt x="224" y="69"/>
                                    </a:lnTo>
                                    <a:lnTo>
                                      <a:pt x="218" y="69"/>
                                    </a:lnTo>
                                    <a:lnTo>
                                      <a:pt x="212" y="69"/>
                                    </a:lnTo>
                                    <a:lnTo>
                                      <a:pt x="208" y="69"/>
                                    </a:lnTo>
                                    <a:lnTo>
                                      <a:pt x="202" y="69"/>
                                    </a:lnTo>
                                    <a:lnTo>
                                      <a:pt x="198" y="69"/>
                                    </a:lnTo>
                                    <a:lnTo>
                                      <a:pt x="192" y="69"/>
                                    </a:lnTo>
                                    <a:lnTo>
                                      <a:pt x="188" y="71"/>
                                    </a:lnTo>
                                    <a:lnTo>
                                      <a:pt x="184" y="71"/>
                                    </a:lnTo>
                                    <a:lnTo>
                                      <a:pt x="180" y="71"/>
                                    </a:lnTo>
                                    <a:lnTo>
                                      <a:pt x="176" y="73"/>
                                    </a:lnTo>
                                    <a:lnTo>
                                      <a:pt x="172" y="73"/>
                                    </a:lnTo>
                                    <a:lnTo>
                                      <a:pt x="168" y="73"/>
                                    </a:lnTo>
                                    <a:lnTo>
                                      <a:pt x="164" y="75"/>
                                    </a:lnTo>
                                    <a:lnTo>
                                      <a:pt x="158" y="75"/>
                                    </a:lnTo>
                                    <a:lnTo>
                                      <a:pt x="154" y="75"/>
                                    </a:lnTo>
                                    <a:lnTo>
                                      <a:pt x="154" y="75"/>
                                    </a:lnTo>
                                    <a:lnTo>
                                      <a:pt x="154" y="77"/>
                                    </a:lnTo>
                                    <a:lnTo>
                                      <a:pt x="152" y="77"/>
                                    </a:lnTo>
                                    <a:lnTo>
                                      <a:pt x="150" y="77"/>
                                    </a:lnTo>
                                    <a:lnTo>
                                      <a:pt x="148" y="77"/>
                                    </a:lnTo>
                                    <a:lnTo>
                                      <a:pt x="144" y="79"/>
                                    </a:lnTo>
                                    <a:lnTo>
                                      <a:pt x="140" y="79"/>
                                    </a:lnTo>
                                    <a:lnTo>
                                      <a:pt x="136" y="81"/>
                                    </a:lnTo>
                                    <a:lnTo>
                                      <a:pt x="132" y="81"/>
                                    </a:lnTo>
                                    <a:lnTo>
                                      <a:pt x="128" y="83"/>
                                    </a:lnTo>
                                    <a:lnTo>
                                      <a:pt x="122" y="83"/>
                                    </a:lnTo>
                                    <a:lnTo>
                                      <a:pt x="118" y="85"/>
                                    </a:lnTo>
                                    <a:lnTo>
                                      <a:pt x="112" y="87"/>
                                    </a:lnTo>
                                    <a:lnTo>
                                      <a:pt x="108" y="89"/>
                                    </a:lnTo>
                                    <a:lnTo>
                                      <a:pt x="102" y="89"/>
                                    </a:lnTo>
                                    <a:lnTo>
                                      <a:pt x="96" y="91"/>
                                    </a:lnTo>
                                    <a:lnTo>
                                      <a:pt x="90" y="93"/>
                                    </a:lnTo>
                                    <a:lnTo>
                                      <a:pt x="84" y="93"/>
                                    </a:lnTo>
                                    <a:lnTo>
                                      <a:pt x="78" y="95"/>
                                    </a:lnTo>
                                    <a:lnTo>
                                      <a:pt x="72" y="97"/>
                                    </a:lnTo>
                                    <a:lnTo>
                                      <a:pt x="66" y="99"/>
                                    </a:lnTo>
                                    <a:lnTo>
                                      <a:pt x="60" y="99"/>
                                    </a:lnTo>
                                    <a:lnTo>
                                      <a:pt x="54" y="101"/>
                                    </a:lnTo>
                                    <a:lnTo>
                                      <a:pt x="48" y="103"/>
                                    </a:lnTo>
                                    <a:lnTo>
                                      <a:pt x="44" y="105"/>
                                    </a:lnTo>
                                    <a:lnTo>
                                      <a:pt x="38" y="105"/>
                                    </a:lnTo>
                                    <a:lnTo>
                                      <a:pt x="34" y="107"/>
                                    </a:lnTo>
                                    <a:lnTo>
                                      <a:pt x="28" y="107"/>
                                    </a:lnTo>
                                    <a:lnTo>
                                      <a:pt x="24" y="109"/>
                                    </a:lnTo>
                                    <a:lnTo>
                                      <a:pt x="20" y="109"/>
                                    </a:lnTo>
                                    <a:lnTo>
                                      <a:pt x="18" y="111"/>
                                    </a:lnTo>
                                    <a:lnTo>
                                      <a:pt x="14" y="111"/>
                                    </a:lnTo>
                                    <a:lnTo>
                                      <a:pt x="12" y="111"/>
                                    </a:lnTo>
                                    <a:lnTo>
                                      <a:pt x="8" y="11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8" name="Brīvforma 158"/>
                            <wps:cNvSpPr>
                              <a:spLocks/>
                            </wps:cNvSpPr>
                            <wps:spPr bwMode="auto">
                              <a:xfrm>
                                <a:off x="4852988" y="2024063"/>
                                <a:ext cx="311150" cy="103188"/>
                              </a:xfrm>
                              <a:custGeom>
                                <a:avLst/>
                                <a:gdLst>
                                  <a:gd name="T0" fmla="*/ 6 w 196"/>
                                  <a:gd name="T1" fmla="*/ 63 h 65"/>
                                  <a:gd name="T2" fmla="*/ 0 w 196"/>
                                  <a:gd name="T3" fmla="*/ 59 h 65"/>
                                  <a:gd name="T4" fmla="*/ 16 w 196"/>
                                  <a:gd name="T5" fmla="*/ 59 h 65"/>
                                  <a:gd name="T6" fmla="*/ 42 w 196"/>
                                  <a:gd name="T7" fmla="*/ 57 h 65"/>
                                  <a:gd name="T8" fmla="*/ 74 w 196"/>
                                  <a:gd name="T9" fmla="*/ 55 h 65"/>
                                  <a:gd name="T10" fmla="*/ 106 w 196"/>
                                  <a:gd name="T11" fmla="*/ 49 h 65"/>
                                  <a:gd name="T12" fmla="*/ 120 w 196"/>
                                  <a:gd name="T13" fmla="*/ 39 h 65"/>
                                  <a:gd name="T14" fmla="*/ 110 w 196"/>
                                  <a:gd name="T15" fmla="*/ 31 h 65"/>
                                  <a:gd name="T16" fmla="*/ 96 w 196"/>
                                  <a:gd name="T17" fmla="*/ 39 h 65"/>
                                  <a:gd name="T18" fmla="*/ 82 w 196"/>
                                  <a:gd name="T19" fmla="*/ 43 h 65"/>
                                  <a:gd name="T20" fmla="*/ 66 w 196"/>
                                  <a:gd name="T21" fmla="*/ 33 h 65"/>
                                  <a:gd name="T22" fmla="*/ 74 w 196"/>
                                  <a:gd name="T23" fmla="*/ 18 h 65"/>
                                  <a:gd name="T24" fmla="*/ 72 w 196"/>
                                  <a:gd name="T25" fmla="*/ 26 h 65"/>
                                  <a:gd name="T26" fmla="*/ 78 w 196"/>
                                  <a:gd name="T27" fmla="*/ 28 h 65"/>
                                  <a:gd name="T28" fmla="*/ 80 w 196"/>
                                  <a:gd name="T29" fmla="*/ 12 h 65"/>
                                  <a:gd name="T30" fmla="*/ 70 w 196"/>
                                  <a:gd name="T31" fmla="*/ 16 h 65"/>
                                  <a:gd name="T32" fmla="*/ 66 w 196"/>
                                  <a:gd name="T33" fmla="*/ 28 h 65"/>
                                  <a:gd name="T34" fmla="*/ 54 w 196"/>
                                  <a:gd name="T35" fmla="*/ 24 h 65"/>
                                  <a:gd name="T36" fmla="*/ 58 w 196"/>
                                  <a:gd name="T37" fmla="*/ 12 h 65"/>
                                  <a:gd name="T38" fmla="*/ 60 w 196"/>
                                  <a:gd name="T39" fmla="*/ 14 h 65"/>
                                  <a:gd name="T40" fmla="*/ 58 w 196"/>
                                  <a:gd name="T41" fmla="*/ 22 h 65"/>
                                  <a:gd name="T42" fmla="*/ 66 w 196"/>
                                  <a:gd name="T43" fmla="*/ 16 h 65"/>
                                  <a:gd name="T44" fmla="*/ 80 w 196"/>
                                  <a:gd name="T45" fmla="*/ 8 h 65"/>
                                  <a:gd name="T46" fmla="*/ 88 w 196"/>
                                  <a:gd name="T47" fmla="*/ 16 h 65"/>
                                  <a:gd name="T48" fmla="*/ 78 w 196"/>
                                  <a:gd name="T49" fmla="*/ 35 h 65"/>
                                  <a:gd name="T50" fmla="*/ 82 w 196"/>
                                  <a:gd name="T51" fmla="*/ 39 h 65"/>
                                  <a:gd name="T52" fmla="*/ 98 w 196"/>
                                  <a:gd name="T53" fmla="*/ 33 h 65"/>
                                  <a:gd name="T54" fmla="*/ 116 w 196"/>
                                  <a:gd name="T55" fmla="*/ 28 h 65"/>
                                  <a:gd name="T56" fmla="*/ 124 w 196"/>
                                  <a:gd name="T57" fmla="*/ 39 h 65"/>
                                  <a:gd name="T58" fmla="*/ 126 w 196"/>
                                  <a:gd name="T59" fmla="*/ 35 h 65"/>
                                  <a:gd name="T60" fmla="*/ 126 w 196"/>
                                  <a:gd name="T61" fmla="*/ 24 h 65"/>
                                  <a:gd name="T62" fmla="*/ 108 w 196"/>
                                  <a:gd name="T63" fmla="*/ 24 h 65"/>
                                  <a:gd name="T64" fmla="*/ 94 w 196"/>
                                  <a:gd name="T65" fmla="*/ 31 h 65"/>
                                  <a:gd name="T66" fmla="*/ 86 w 196"/>
                                  <a:gd name="T67" fmla="*/ 33 h 65"/>
                                  <a:gd name="T68" fmla="*/ 104 w 196"/>
                                  <a:gd name="T69" fmla="*/ 24 h 65"/>
                                  <a:gd name="T70" fmla="*/ 126 w 196"/>
                                  <a:gd name="T71" fmla="*/ 20 h 65"/>
                                  <a:gd name="T72" fmla="*/ 130 w 196"/>
                                  <a:gd name="T73" fmla="*/ 28 h 65"/>
                                  <a:gd name="T74" fmla="*/ 134 w 196"/>
                                  <a:gd name="T75" fmla="*/ 41 h 65"/>
                                  <a:gd name="T76" fmla="*/ 140 w 196"/>
                                  <a:gd name="T77" fmla="*/ 37 h 65"/>
                                  <a:gd name="T78" fmla="*/ 152 w 196"/>
                                  <a:gd name="T79" fmla="*/ 12 h 65"/>
                                  <a:gd name="T80" fmla="*/ 172 w 196"/>
                                  <a:gd name="T81" fmla="*/ 6 h 65"/>
                                  <a:gd name="T82" fmla="*/ 184 w 196"/>
                                  <a:gd name="T83" fmla="*/ 16 h 65"/>
                                  <a:gd name="T84" fmla="*/ 190 w 196"/>
                                  <a:gd name="T85" fmla="*/ 16 h 65"/>
                                  <a:gd name="T86" fmla="*/ 188 w 196"/>
                                  <a:gd name="T87" fmla="*/ 6 h 65"/>
                                  <a:gd name="T88" fmla="*/ 180 w 196"/>
                                  <a:gd name="T89" fmla="*/ 0 h 65"/>
                                  <a:gd name="T90" fmla="*/ 196 w 196"/>
                                  <a:gd name="T91" fmla="*/ 10 h 65"/>
                                  <a:gd name="T92" fmla="*/ 188 w 196"/>
                                  <a:gd name="T93" fmla="*/ 22 h 65"/>
                                  <a:gd name="T94" fmla="*/ 178 w 196"/>
                                  <a:gd name="T95" fmla="*/ 12 h 65"/>
                                  <a:gd name="T96" fmla="*/ 164 w 196"/>
                                  <a:gd name="T97" fmla="*/ 8 h 65"/>
                                  <a:gd name="T98" fmla="*/ 146 w 196"/>
                                  <a:gd name="T99" fmla="*/ 31 h 65"/>
                                  <a:gd name="T100" fmla="*/ 148 w 196"/>
                                  <a:gd name="T101" fmla="*/ 35 h 65"/>
                                  <a:gd name="T102" fmla="*/ 154 w 196"/>
                                  <a:gd name="T103" fmla="*/ 20 h 65"/>
                                  <a:gd name="T104" fmla="*/ 166 w 196"/>
                                  <a:gd name="T105" fmla="*/ 10 h 65"/>
                                  <a:gd name="T106" fmla="*/ 166 w 196"/>
                                  <a:gd name="T107" fmla="*/ 12 h 65"/>
                                  <a:gd name="T108" fmla="*/ 156 w 196"/>
                                  <a:gd name="T109" fmla="*/ 29 h 65"/>
                                  <a:gd name="T110" fmla="*/ 144 w 196"/>
                                  <a:gd name="T111" fmla="*/ 43 h 65"/>
                                  <a:gd name="T112" fmla="*/ 80 w 196"/>
                                  <a:gd name="T113" fmla="*/ 59 h 65"/>
                                  <a:gd name="T114" fmla="*/ 40 w 196"/>
                                  <a:gd name="T115" fmla="*/ 65 h 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6" h="65">
                                    <a:moveTo>
                                      <a:pt x="22" y="65"/>
                                    </a:moveTo>
                                    <a:lnTo>
                                      <a:pt x="20" y="65"/>
                                    </a:lnTo>
                                    <a:lnTo>
                                      <a:pt x="16" y="65"/>
                                    </a:lnTo>
                                    <a:lnTo>
                                      <a:pt x="14" y="65"/>
                                    </a:lnTo>
                                    <a:lnTo>
                                      <a:pt x="10" y="63"/>
                                    </a:lnTo>
                                    <a:lnTo>
                                      <a:pt x="8" y="63"/>
                                    </a:lnTo>
                                    <a:lnTo>
                                      <a:pt x="6" y="63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4" y="61"/>
                                    </a:lnTo>
                                    <a:lnTo>
                                      <a:pt x="2" y="61"/>
                                    </a:lnTo>
                                    <a:lnTo>
                                      <a:pt x="2" y="61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2" y="59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6" y="59"/>
                                    </a:lnTo>
                                    <a:lnTo>
                                      <a:pt x="8" y="59"/>
                                    </a:lnTo>
                                    <a:lnTo>
                                      <a:pt x="10" y="59"/>
                                    </a:lnTo>
                                    <a:lnTo>
                                      <a:pt x="14" y="59"/>
                                    </a:lnTo>
                                    <a:lnTo>
                                      <a:pt x="16" y="59"/>
                                    </a:lnTo>
                                    <a:lnTo>
                                      <a:pt x="20" y="59"/>
                                    </a:lnTo>
                                    <a:lnTo>
                                      <a:pt x="22" y="59"/>
                                    </a:lnTo>
                                    <a:lnTo>
                                      <a:pt x="26" y="59"/>
                                    </a:lnTo>
                                    <a:lnTo>
                                      <a:pt x="30" y="59"/>
                                    </a:lnTo>
                                    <a:lnTo>
                                      <a:pt x="34" y="59"/>
                                    </a:lnTo>
                                    <a:lnTo>
                                      <a:pt x="38" y="59"/>
                                    </a:lnTo>
                                    <a:lnTo>
                                      <a:pt x="42" y="57"/>
                                    </a:lnTo>
                                    <a:lnTo>
                                      <a:pt x="46" y="57"/>
                                    </a:lnTo>
                                    <a:lnTo>
                                      <a:pt x="50" y="57"/>
                                    </a:lnTo>
                                    <a:lnTo>
                                      <a:pt x="54" y="57"/>
                                    </a:lnTo>
                                    <a:lnTo>
                                      <a:pt x="60" y="57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8" y="55"/>
                                    </a:lnTo>
                                    <a:lnTo>
                                      <a:pt x="74" y="55"/>
                                    </a:lnTo>
                                    <a:lnTo>
                                      <a:pt x="78" y="55"/>
                                    </a:lnTo>
                                    <a:lnTo>
                                      <a:pt x="82" y="53"/>
                                    </a:lnTo>
                                    <a:lnTo>
                                      <a:pt x="88" y="53"/>
                                    </a:lnTo>
                                    <a:lnTo>
                                      <a:pt x="92" y="53"/>
                                    </a:lnTo>
                                    <a:lnTo>
                                      <a:pt x="96" y="51"/>
                                    </a:lnTo>
                                    <a:lnTo>
                                      <a:pt x="102" y="51"/>
                                    </a:lnTo>
                                    <a:lnTo>
                                      <a:pt x="106" y="49"/>
                                    </a:lnTo>
                                    <a:lnTo>
                                      <a:pt x="112" y="49"/>
                                    </a:lnTo>
                                    <a:lnTo>
                                      <a:pt x="116" y="47"/>
                                    </a:lnTo>
                                    <a:lnTo>
                                      <a:pt x="120" y="47"/>
                                    </a:lnTo>
                                    <a:lnTo>
                                      <a:pt x="126" y="45"/>
                                    </a:lnTo>
                                    <a:lnTo>
                                      <a:pt x="122" y="43"/>
                                    </a:lnTo>
                                    <a:lnTo>
                                      <a:pt x="120" y="43"/>
                                    </a:lnTo>
                                    <a:lnTo>
                                      <a:pt x="120" y="39"/>
                                    </a:lnTo>
                                    <a:lnTo>
                                      <a:pt x="120" y="37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3"/>
                                    </a:lnTo>
                                    <a:lnTo>
                                      <a:pt x="118" y="31"/>
                                    </a:lnTo>
                                    <a:lnTo>
                                      <a:pt x="116" y="31"/>
                                    </a:lnTo>
                                    <a:lnTo>
                                      <a:pt x="112" y="31"/>
                                    </a:lnTo>
                                    <a:lnTo>
                                      <a:pt x="110" y="31"/>
                                    </a:lnTo>
                                    <a:lnTo>
                                      <a:pt x="108" y="33"/>
                                    </a:lnTo>
                                    <a:lnTo>
                                      <a:pt x="106" y="33"/>
                                    </a:lnTo>
                                    <a:lnTo>
                                      <a:pt x="104" y="35"/>
                                    </a:lnTo>
                                    <a:lnTo>
                                      <a:pt x="102" y="35"/>
                                    </a:lnTo>
                                    <a:lnTo>
                                      <a:pt x="100" y="37"/>
                                    </a:lnTo>
                                    <a:lnTo>
                                      <a:pt x="98" y="37"/>
                                    </a:lnTo>
                                    <a:lnTo>
                                      <a:pt x="96" y="39"/>
                                    </a:lnTo>
                                    <a:lnTo>
                                      <a:pt x="94" y="39"/>
                                    </a:lnTo>
                                    <a:lnTo>
                                      <a:pt x="92" y="41"/>
                                    </a:lnTo>
                                    <a:lnTo>
                                      <a:pt x="90" y="41"/>
                                    </a:lnTo>
                                    <a:lnTo>
                                      <a:pt x="88" y="41"/>
                                    </a:lnTo>
                                    <a:lnTo>
                                      <a:pt x="86" y="43"/>
                                    </a:lnTo>
                                    <a:lnTo>
                                      <a:pt x="84" y="43"/>
                                    </a:lnTo>
                                    <a:lnTo>
                                      <a:pt x="82" y="43"/>
                                    </a:lnTo>
                                    <a:lnTo>
                                      <a:pt x="78" y="41"/>
                                    </a:lnTo>
                                    <a:lnTo>
                                      <a:pt x="76" y="41"/>
                                    </a:lnTo>
                                    <a:lnTo>
                                      <a:pt x="72" y="39"/>
                                    </a:lnTo>
                                    <a:lnTo>
                                      <a:pt x="70" y="39"/>
                                    </a:lnTo>
                                    <a:lnTo>
                                      <a:pt x="68" y="37"/>
                                    </a:lnTo>
                                    <a:lnTo>
                                      <a:pt x="66" y="35"/>
                                    </a:lnTo>
                                    <a:lnTo>
                                      <a:pt x="66" y="33"/>
                                    </a:lnTo>
                                    <a:lnTo>
                                      <a:pt x="66" y="31"/>
                                    </a:lnTo>
                                    <a:lnTo>
                                      <a:pt x="68" y="29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9"/>
                                    </a:lnTo>
                                    <a:lnTo>
                                      <a:pt x="70" y="33"/>
                                    </a:lnTo>
                                    <a:lnTo>
                                      <a:pt x="74" y="35"/>
                                    </a:lnTo>
                                    <a:lnTo>
                                      <a:pt x="74" y="33"/>
                                    </a:lnTo>
                                    <a:lnTo>
                                      <a:pt x="76" y="29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6"/>
                                    </a:lnTo>
                                    <a:lnTo>
                                      <a:pt x="66" y="28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2" y="20"/>
                                    </a:lnTo>
                                    <a:lnTo>
                                      <a:pt x="54" y="18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56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8" y="20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4" y="18"/>
                                    </a:lnTo>
                                    <a:lnTo>
                                      <a:pt x="66" y="16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8" y="8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0" y="29"/>
                                    </a:lnTo>
                                    <a:lnTo>
                                      <a:pt x="78" y="31"/>
                                    </a:lnTo>
                                    <a:lnTo>
                                      <a:pt x="78" y="35"/>
                                    </a:lnTo>
                                    <a:lnTo>
                                      <a:pt x="78" y="35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80" y="39"/>
                                    </a:lnTo>
                                    <a:lnTo>
                                      <a:pt x="80" y="39"/>
                                    </a:lnTo>
                                    <a:lnTo>
                                      <a:pt x="82" y="39"/>
                                    </a:lnTo>
                                    <a:lnTo>
                                      <a:pt x="82" y="39"/>
                                    </a:lnTo>
                                    <a:lnTo>
                                      <a:pt x="86" y="39"/>
                                    </a:lnTo>
                                    <a:lnTo>
                                      <a:pt x="88" y="39"/>
                                    </a:lnTo>
                                    <a:lnTo>
                                      <a:pt x="90" y="37"/>
                                    </a:lnTo>
                                    <a:lnTo>
                                      <a:pt x="92" y="37"/>
                                    </a:lnTo>
                                    <a:lnTo>
                                      <a:pt x="94" y="35"/>
                                    </a:lnTo>
                                    <a:lnTo>
                                      <a:pt x="98" y="33"/>
                                    </a:lnTo>
                                    <a:lnTo>
                                      <a:pt x="100" y="33"/>
                                    </a:lnTo>
                                    <a:lnTo>
                                      <a:pt x="102" y="31"/>
                                    </a:lnTo>
                                    <a:lnTo>
                                      <a:pt x="104" y="31"/>
                                    </a:lnTo>
                                    <a:lnTo>
                                      <a:pt x="108" y="29"/>
                                    </a:lnTo>
                                    <a:lnTo>
                                      <a:pt x="110" y="29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20" y="29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2" y="33"/>
                                    </a:lnTo>
                                    <a:lnTo>
                                      <a:pt x="122" y="35"/>
                                    </a:lnTo>
                                    <a:lnTo>
                                      <a:pt x="122" y="37"/>
                                    </a:lnTo>
                                    <a:lnTo>
                                      <a:pt x="124" y="39"/>
                                    </a:lnTo>
                                    <a:lnTo>
                                      <a:pt x="124" y="41"/>
                                    </a:lnTo>
                                    <a:lnTo>
                                      <a:pt x="124" y="43"/>
                                    </a:lnTo>
                                    <a:lnTo>
                                      <a:pt x="126" y="43"/>
                                    </a:lnTo>
                                    <a:lnTo>
                                      <a:pt x="128" y="43"/>
                                    </a:lnTo>
                                    <a:lnTo>
                                      <a:pt x="128" y="41"/>
                                    </a:lnTo>
                                    <a:lnTo>
                                      <a:pt x="126" y="39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26" y="31"/>
                                    </a:lnTo>
                                    <a:lnTo>
                                      <a:pt x="126" y="31"/>
                                    </a:lnTo>
                                    <a:lnTo>
                                      <a:pt x="126" y="29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0" y="29"/>
                                    </a:lnTo>
                                    <a:lnTo>
                                      <a:pt x="98" y="29"/>
                                    </a:lnTo>
                                    <a:lnTo>
                                      <a:pt x="96" y="31"/>
                                    </a:lnTo>
                                    <a:lnTo>
                                      <a:pt x="94" y="31"/>
                                    </a:lnTo>
                                    <a:lnTo>
                                      <a:pt x="92" y="33"/>
                                    </a:lnTo>
                                    <a:lnTo>
                                      <a:pt x="90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84" y="35"/>
                                    </a:lnTo>
                                    <a:lnTo>
                                      <a:pt x="80" y="35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88" y="31"/>
                                    </a:lnTo>
                                    <a:lnTo>
                                      <a:pt x="92" y="29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30" y="22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2" y="29"/>
                                    </a:lnTo>
                                    <a:lnTo>
                                      <a:pt x="130" y="31"/>
                                    </a:lnTo>
                                    <a:lnTo>
                                      <a:pt x="130" y="35"/>
                                    </a:lnTo>
                                    <a:lnTo>
                                      <a:pt x="130" y="37"/>
                                    </a:lnTo>
                                    <a:lnTo>
                                      <a:pt x="132" y="39"/>
                                    </a:lnTo>
                                    <a:lnTo>
                                      <a:pt x="134" y="39"/>
                                    </a:lnTo>
                                    <a:lnTo>
                                      <a:pt x="134" y="41"/>
                                    </a:lnTo>
                                    <a:lnTo>
                                      <a:pt x="136" y="41"/>
                                    </a:lnTo>
                                    <a:lnTo>
                                      <a:pt x="136" y="41"/>
                                    </a:lnTo>
                                    <a:lnTo>
                                      <a:pt x="138" y="41"/>
                                    </a:lnTo>
                                    <a:lnTo>
                                      <a:pt x="138" y="41"/>
                                    </a:lnTo>
                                    <a:lnTo>
                                      <a:pt x="140" y="41"/>
                                    </a:lnTo>
                                    <a:lnTo>
                                      <a:pt x="140" y="41"/>
                                    </a:lnTo>
                                    <a:lnTo>
                                      <a:pt x="140" y="37"/>
                                    </a:lnTo>
                                    <a:lnTo>
                                      <a:pt x="140" y="33"/>
                                    </a:lnTo>
                                    <a:lnTo>
                                      <a:pt x="142" y="29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4" y="22"/>
                                    </a:lnTo>
                                    <a:lnTo>
                                      <a:pt x="146" y="18"/>
                                    </a:lnTo>
                                    <a:lnTo>
                                      <a:pt x="148" y="16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8"/>
                                    </a:lnTo>
                                    <a:lnTo>
                                      <a:pt x="160" y="8"/>
                                    </a:lnTo>
                                    <a:lnTo>
                                      <a:pt x="162" y="6"/>
                                    </a:lnTo>
                                    <a:lnTo>
                                      <a:pt x="166" y="6"/>
                                    </a:lnTo>
                                    <a:lnTo>
                                      <a:pt x="170" y="6"/>
                                    </a:lnTo>
                                    <a:lnTo>
                                      <a:pt x="172" y="6"/>
                                    </a:lnTo>
                                    <a:lnTo>
                                      <a:pt x="176" y="6"/>
                                    </a:lnTo>
                                    <a:lnTo>
                                      <a:pt x="178" y="8"/>
                                    </a:lnTo>
                                    <a:lnTo>
                                      <a:pt x="180" y="8"/>
                                    </a:lnTo>
                                    <a:lnTo>
                                      <a:pt x="182" y="10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4"/>
                                    </a:lnTo>
                                    <a:lnTo>
                                      <a:pt x="184" y="16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6" y="18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0" y="10"/>
                                    </a:lnTo>
                                    <a:lnTo>
                                      <a:pt x="188" y="8"/>
                                    </a:lnTo>
                                    <a:lnTo>
                                      <a:pt x="188" y="6"/>
                                    </a:lnTo>
                                    <a:lnTo>
                                      <a:pt x="184" y="6"/>
                                    </a:lnTo>
                                    <a:lnTo>
                                      <a:pt x="182" y="4"/>
                                    </a:lnTo>
                                    <a:lnTo>
                                      <a:pt x="178" y="2"/>
                                    </a:lnTo>
                                    <a:lnTo>
                                      <a:pt x="174" y="2"/>
                                    </a:lnTo>
                                    <a:lnTo>
                                      <a:pt x="176" y="0"/>
                                    </a:lnTo>
                                    <a:lnTo>
                                      <a:pt x="178" y="0"/>
                                    </a:lnTo>
                                    <a:lnTo>
                                      <a:pt x="180" y="0"/>
                                    </a:lnTo>
                                    <a:lnTo>
                                      <a:pt x="184" y="2"/>
                                    </a:lnTo>
                                    <a:lnTo>
                                      <a:pt x="186" y="2"/>
                                    </a:lnTo>
                                    <a:lnTo>
                                      <a:pt x="188" y="2"/>
                                    </a:lnTo>
                                    <a:lnTo>
                                      <a:pt x="190" y="4"/>
                                    </a:lnTo>
                                    <a:lnTo>
                                      <a:pt x="192" y="6"/>
                                    </a:lnTo>
                                    <a:lnTo>
                                      <a:pt x="194" y="8"/>
                                    </a:lnTo>
                                    <a:lnTo>
                                      <a:pt x="196" y="10"/>
                                    </a:lnTo>
                                    <a:lnTo>
                                      <a:pt x="196" y="14"/>
                                    </a:lnTo>
                                    <a:lnTo>
                                      <a:pt x="196" y="16"/>
                                    </a:lnTo>
                                    <a:lnTo>
                                      <a:pt x="194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0" y="20"/>
                                    </a:lnTo>
                                    <a:lnTo>
                                      <a:pt x="190" y="22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4"/>
                                    </a:lnTo>
                                    <a:lnTo>
                                      <a:pt x="184" y="24"/>
                                    </a:lnTo>
                                    <a:lnTo>
                                      <a:pt x="182" y="24"/>
                                    </a:lnTo>
                                    <a:lnTo>
                                      <a:pt x="182" y="20"/>
                                    </a:lnTo>
                                    <a:lnTo>
                                      <a:pt x="180" y="18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6" y="10"/>
                                    </a:lnTo>
                                    <a:lnTo>
                                      <a:pt x="174" y="8"/>
                                    </a:lnTo>
                                    <a:lnTo>
                                      <a:pt x="172" y="8"/>
                                    </a:lnTo>
                                    <a:lnTo>
                                      <a:pt x="170" y="8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66" y="8"/>
                                    </a:lnTo>
                                    <a:lnTo>
                                      <a:pt x="164" y="8"/>
                                    </a:lnTo>
                                    <a:lnTo>
                                      <a:pt x="162" y="10"/>
                                    </a:lnTo>
                                    <a:lnTo>
                                      <a:pt x="156" y="12"/>
                                    </a:lnTo>
                                    <a:lnTo>
                                      <a:pt x="154" y="14"/>
                                    </a:lnTo>
                                    <a:lnTo>
                                      <a:pt x="150" y="18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6" y="31"/>
                                    </a:lnTo>
                                    <a:lnTo>
                                      <a:pt x="146" y="35"/>
                                    </a:lnTo>
                                    <a:lnTo>
                                      <a:pt x="144" y="41"/>
                                    </a:lnTo>
                                    <a:lnTo>
                                      <a:pt x="146" y="39"/>
                                    </a:lnTo>
                                    <a:lnTo>
                                      <a:pt x="148" y="39"/>
                                    </a:lnTo>
                                    <a:lnTo>
                                      <a:pt x="148" y="39"/>
                                    </a:lnTo>
                                    <a:lnTo>
                                      <a:pt x="148" y="37"/>
                                    </a:lnTo>
                                    <a:lnTo>
                                      <a:pt x="148" y="35"/>
                                    </a:lnTo>
                                    <a:lnTo>
                                      <a:pt x="148" y="33"/>
                                    </a:lnTo>
                                    <a:lnTo>
                                      <a:pt x="150" y="33"/>
                                    </a:lnTo>
                                    <a:lnTo>
                                      <a:pt x="150" y="31"/>
                                    </a:lnTo>
                                    <a:lnTo>
                                      <a:pt x="150" y="28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4" y="20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8" y="14"/>
                                    </a:lnTo>
                                    <a:lnTo>
                                      <a:pt x="162" y="12"/>
                                    </a:lnTo>
                                    <a:lnTo>
                                      <a:pt x="164" y="12"/>
                                    </a:lnTo>
                                    <a:lnTo>
                                      <a:pt x="164" y="12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70" y="10"/>
                                    </a:lnTo>
                                    <a:lnTo>
                                      <a:pt x="170" y="12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66" y="12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6"/>
                                    </a:lnTo>
                                    <a:lnTo>
                                      <a:pt x="158" y="20"/>
                                    </a:lnTo>
                                    <a:lnTo>
                                      <a:pt x="156" y="22"/>
                                    </a:lnTo>
                                    <a:lnTo>
                                      <a:pt x="156" y="26"/>
                                    </a:lnTo>
                                    <a:lnTo>
                                      <a:pt x="156" y="29"/>
                                    </a:lnTo>
                                    <a:lnTo>
                                      <a:pt x="154" y="31"/>
                                    </a:lnTo>
                                    <a:lnTo>
                                      <a:pt x="154" y="35"/>
                                    </a:lnTo>
                                    <a:lnTo>
                                      <a:pt x="152" y="37"/>
                                    </a:lnTo>
                                    <a:lnTo>
                                      <a:pt x="152" y="41"/>
                                    </a:lnTo>
                                    <a:lnTo>
                                      <a:pt x="150" y="41"/>
                                    </a:lnTo>
                                    <a:lnTo>
                                      <a:pt x="146" y="43"/>
                                    </a:lnTo>
                                    <a:lnTo>
                                      <a:pt x="144" y="43"/>
                                    </a:lnTo>
                                    <a:lnTo>
                                      <a:pt x="112" y="53"/>
                                    </a:lnTo>
                                    <a:lnTo>
                                      <a:pt x="108" y="55"/>
                                    </a:lnTo>
                                    <a:lnTo>
                                      <a:pt x="104" y="55"/>
                                    </a:lnTo>
                                    <a:lnTo>
                                      <a:pt x="98" y="57"/>
                                    </a:lnTo>
                                    <a:lnTo>
                                      <a:pt x="92" y="57"/>
                                    </a:lnTo>
                                    <a:lnTo>
                                      <a:pt x="86" y="59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66" y="61"/>
                                    </a:lnTo>
                                    <a:lnTo>
                                      <a:pt x="60" y="63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48" y="63"/>
                                    </a:lnTo>
                                    <a:lnTo>
                                      <a:pt x="44" y="65"/>
                                    </a:lnTo>
                                    <a:lnTo>
                                      <a:pt x="40" y="65"/>
                                    </a:lnTo>
                                    <a:lnTo>
                                      <a:pt x="36" y="65"/>
                                    </a:lnTo>
                                    <a:lnTo>
                                      <a:pt x="34" y="65"/>
                                    </a:lnTo>
                                    <a:lnTo>
                                      <a:pt x="34" y="65"/>
                                    </a:lnTo>
                                    <a:lnTo>
                                      <a:pt x="30" y="65"/>
                                    </a:lnTo>
                                    <a:lnTo>
                                      <a:pt x="26" y="65"/>
                                    </a:lnTo>
                                    <a:lnTo>
                                      <a:pt x="22" y="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9" name="Brīvforma 159"/>
                            <wps:cNvSpPr>
                              <a:spLocks/>
                            </wps:cNvSpPr>
                            <wps:spPr bwMode="auto">
                              <a:xfrm>
                                <a:off x="4852988" y="2024063"/>
                                <a:ext cx="311150" cy="103188"/>
                              </a:xfrm>
                              <a:custGeom>
                                <a:avLst/>
                                <a:gdLst>
                                  <a:gd name="T0" fmla="*/ 6 w 196"/>
                                  <a:gd name="T1" fmla="*/ 63 h 65"/>
                                  <a:gd name="T2" fmla="*/ 0 w 196"/>
                                  <a:gd name="T3" fmla="*/ 59 h 65"/>
                                  <a:gd name="T4" fmla="*/ 16 w 196"/>
                                  <a:gd name="T5" fmla="*/ 59 h 65"/>
                                  <a:gd name="T6" fmla="*/ 42 w 196"/>
                                  <a:gd name="T7" fmla="*/ 57 h 65"/>
                                  <a:gd name="T8" fmla="*/ 74 w 196"/>
                                  <a:gd name="T9" fmla="*/ 55 h 65"/>
                                  <a:gd name="T10" fmla="*/ 106 w 196"/>
                                  <a:gd name="T11" fmla="*/ 49 h 65"/>
                                  <a:gd name="T12" fmla="*/ 120 w 196"/>
                                  <a:gd name="T13" fmla="*/ 39 h 65"/>
                                  <a:gd name="T14" fmla="*/ 110 w 196"/>
                                  <a:gd name="T15" fmla="*/ 31 h 65"/>
                                  <a:gd name="T16" fmla="*/ 96 w 196"/>
                                  <a:gd name="T17" fmla="*/ 39 h 65"/>
                                  <a:gd name="T18" fmla="*/ 82 w 196"/>
                                  <a:gd name="T19" fmla="*/ 43 h 65"/>
                                  <a:gd name="T20" fmla="*/ 66 w 196"/>
                                  <a:gd name="T21" fmla="*/ 33 h 65"/>
                                  <a:gd name="T22" fmla="*/ 74 w 196"/>
                                  <a:gd name="T23" fmla="*/ 18 h 65"/>
                                  <a:gd name="T24" fmla="*/ 72 w 196"/>
                                  <a:gd name="T25" fmla="*/ 26 h 65"/>
                                  <a:gd name="T26" fmla="*/ 78 w 196"/>
                                  <a:gd name="T27" fmla="*/ 28 h 65"/>
                                  <a:gd name="T28" fmla="*/ 80 w 196"/>
                                  <a:gd name="T29" fmla="*/ 12 h 65"/>
                                  <a:gd name="T30" fmla="*/ 70 w 196"/>
                                  <a:gd name="T31" fmla="*/ 16 h 65"/>
                                  <a:gd name="T32" fmla="*/ 66 w 196"/>
                                  <a:gd name="T33" fmla="*/ 28 h 65"/>
                                  <a:gd name="T34" fmla="*/ 54 w 196"/>
                                  <a:gd name="T35" fmla="*/ 24 h 65"/>
                                  <a:gd name="T36" fmla="*/ 58 w 196"/>
                                  <a:gd name="T37" fmla="*/ 12 h 65"/>
                                  <a:gd name="T38" fmla="*/ 60 w 196"/>
                                  <a:gd name="T39" fmla="*/ 14 h 65"/>
                                  <a:gd name="T40" fmla="*/ 58 w 196"/>
                                  <a:gd name="T41" fmla="*/ 22 h 65"/>
                                  <a:gd name="T42" fmla="*/ 66 w 196"/>
                                  <a:gd name="T43" fmla="*/ 16 h 65"/>
                                  <a:gd name="T44" fmla="*/ 80 w 196"/>
                                  <a:gd name="T45" fmla="*/ 8 h 65"/>
                                  <a:gd name="T46" fmla="*/ 88 w 196"/>
                                  <a:gd name="T47" fmla="*/ 16 h 65"/>
                                  <a:gd name="T48" fmla="*/ 78 w 196"/>
                                  <a:gd name="T49" fmla="*/ 35 h 65"/>
                                  <a:gd name="T50" fmla="*/ 82 w 196"/>
                                  <a:gd name="T51" fmla="*/ 39 h 65"/>
                                  <a:gd name="T52" fmla="*/ 98 w 196"/>
                                  <a:gd name="T53" fmla="*/ 33 h 65"/>
                                  <a:gd name="T54" fmla="*/ 116 w 196"/>
                                  <a:gd name="T55" fmla="*/ 28 h 65"/>
                                  <a:gd name="T56" fmla="*/ 124 w 196"/>
                                  <a:gd name="T57" fmla="*/ 39 h 65"/>
                                  <a:gd name="T58" fmla="*/ 126 w 196"/>
                                  <a:gd name="T59" fmla="*/ 35 h 65"/>
                                  <a:gd name="T60" fmla="*/ 126 w 196"/>
                                  <a:gd name="T61" fmla="*/ 24 h 65"/>
                                  <a:gd name="T62" fmla="*/ 108 w 196"/>
                                  <a:gd name="T63" fmla="*/ 24 h 65"/>
                                  <a:gd name="T64" fmla="*/ 94 w 196"/>
                                  <a:gd name="T65" fmla="*/ 31 h 65"/>
                                  <a:gd name="T66" fmla="*/ 86 w 196"/>
                                  <a:gd name="T67" fmla="*/ 33 h 65"/>
                                  <a:gd name="T68" fmla="*/ 104 w 196"/>
                                  <a:gd name="T69" fmla="*/ 24 h 65"/>
                                  <a:gd name="T70" fmla="*/ 126 w 196"/>
                                  <a:gd name="T71" fmla="*/ 20 h 65"/>
                                  <a:gd name="T72" fmla="*/ 130 w 196"/>
                                  <a:gd name="T73" fmla="*/ 28 h 65"/>
                                  <a:gd name="T74" fmla="*/ 134 w 196"/>
                                  <a:gd name="T75" fmla="*/ 41 h 65"/>
                                  <a:gd name="T76" fmla="*/ 140 w 196"/>
                                  <a:gd name="T77" fmla="*/ 37 h 65"/>
                                  <a:gd name="T78" fmla="*/ 152 w 196"/>
                                  <a:gd name="T79" fmla="*/ 12 h 65"/>
                                  <a:gd name="T80" fmla="*/ 172 w 196"/>
                                  <a:gd name="T81" fmla="*/ 6 h 65"/>
                                  <a:gd name="T82" fmla="*/ 184 w 196"/>
                                  <a:gd name="T83" fmla="*/ 16 h 65"/>
                                  <a:gd name="T84" fmla="*/ 190 w 196"/>
                                  <a:gd name="T85" fmla="*/ 16 h 65"/>
                                  <a:gd name="T86" fmla="*/ 188 w 196"/>
                                  <a:gd name="T87" fmla="*/ 6 h 65"/>
                                  <a:gd name="T88" fmla="*/ 180 w 196"/>
                                  <a:gd name="T89" fmla="*/ 0 h 65"/>
                                  <a:gd name="T90" fmla="*/ 196 w 196"/>
                                  <a:gd name="T91" fmla="*/ 10 h 65"/>
                                  <a:gd name="T92" fmla="*/ 188 w 196"/>
                                  <a:gd name="T93" fmla="*/ 22 h 65"/>
                                  <a:gd name="T94" fmla="*/ 178 w 196"/>
                                  <a:gd name="T95" fmla="*/ 12 h 65"/>
                                  <a:gd name="T96" fmla="*/ 164 w 196"/>
                                  <a:gd name="T97" fmla="*/ 8 h 65"/>
                                  <a:gd name="T98" fmla="*/ 146 w 196"/>
                                  <a:gd name="T99" fmla="*/ 31 h 65"/>
                                  <a:gd name="T100" fmla="*/ 148 w 196"/>
                                  <a:gd name="T101" fmla="*/ 35 h 65"/>
                                  <a:gd name="T102" fmla="*/ 154 w 196"/>
                                  <a:gd name="T103" fmla="*/ 20 h 65"/>
                                  <a:gd name="T104" fmla="*/ 166 w 196"/>
                                  <a:gd name="T105" fmla="*/ 10 h 65"/>
                                  <a:gd name="T106" fmla="*/ 166 w 196"/>
                                  <a:gd name="T107" fmla="*/ 12 h 65"/>
                                  <a:gd name="T108" fmla="*/ 156 w 196"/>
                                  <a:gd name="T109" fmla="*/ 29 h 65"/>
                                  <a:gd name="T110" fmla="*/ 144 w 196"/>
                                  <a:gd name="T111" fmla="*/ 43 h 65"/>
                                  <a:gd name="T112" fmla="*/ 80 w 196"/>
                                  <a:gd name="T113" fmla="*/ 59 h 65"/>
                                  <a:gd name="T114" fmla="*/ 40 w 196"/>
                                  <a:gd name="T115" fmla="*/ 65 h 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6" h="65">
                                    <a:moveTo>
                                      <a:pt x="22" y="65"/>
                                    </a:moveTo>
                                    <a:lnTo>
                                      <a:pt x="20" y="65"/>
                                    </a:lnTo>
                                    <a:lnTo>
                                      <a:pt x="16" y="65"/>
                                    </a:lnTo>
                                    <a:lnTo>
                                      <a:pt x="14" y="65"/>
                                    </a:lnTo>
                                    <a:lnTo>
                                      <a:pt x="10" y="63"/>
                                    </a:lnTo>
                                    <a:lnTo>
                                      <a:pt x="8" y="63"/>
                                    </a:lnTo>
                                    <a:lnTo>
                                      <a:pt x="6" y="63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4" y="61"/>
                                    </a:lnTo>
                                    <a:lnTo>
                                      <a:pt x="2" y="61"/>
                                    </a:lnTo>
                                    <a:lnTo>
                                      <a:pt x="2" y="61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2" y="59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6" y="59"/>
                                    </a:lnTo>
                                    <a:lnTo>
                                      <a:pt x="8" y="59"/>
                                    </a:lnTo>
                                    <a:lnTo>
                                      <a:pt x="10" y="59"/>
                                    </a:lnTo>
                                    <a:lnTo>
                                      <a:pt x="14" y="59"/>
                                    </a:lnTo>
                                    <a:lnTo>
                                      <a:pt x="16" y="59"/>
                                    </a:lnTo>
                                    <a:lnTo>
                                      <a:pt x="20" y="59"/>
                                    </a:lnTo>
                                    <a:lnTo>
                                      <a:pt x="22" y="59"/>
                                    </a:lnTo>
                                    <a:lnTo>
                                      <a:pt x="26" y="59"/>
                                    </a:lnTo>
                                    <a:lnTo>
                                      <a:pt x="30" y="59"/>
                                    </a:lnTo>
                                    <a:lnTo>
                                      <a:pt x="34" y="59"/>
                                    </a:lnTo>
                                    <a:lnTo>
                                      <a:pt x="38" y="59"/>
                                    </a:lnTo>
                                    <a:lnTo>
                                      <a:pt x="42" y="57"/>
                                    </a:lnTo>
                                    <a:lnTo>
                                      <a:pt x="46" y="57"/>
                                    </a:lnTo>
                                    <a:lnTo>
                                      <a:pt x="50" y="57"/>
                                    </a:lnTo>
                                    <a:lnTo>
                                      <a:pt x="54" y="57"/>
                                    </a:lnTo>
                                    <a:lnTo>
                                      <a:pt x="60" y="57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8" y="55"/>
                                    </a:lnTo>
                                    <a:lnTo>
                                      <a:pt x="74" y="55"/>
                                    </a:lnTo>
                                    <a:lnTo>
                                      <a:pt x="78" y="55"/>
                                    </a:lnTo>
                                    <a:lnTo>
                                      <a:pt x="82" y="53"/>
                                    </a:lnTo>
                                    <a:lnTo>
                                      <a:pt x="88" y="53"/>
                                    </a:lnTo>
                                    <a:lnTo>
                                      <a:pt x="92" y="53"/>
                                    </a:lnTo>
                                    <a:lnTo>
                                      <a:pt x="96" y="51"/>
                                    </a:lnTo>
                                    <a:lnTo>
                                      <a:pt x="102" y="51"/>
                                    </a:lnTo>
                                    <a:lnTo>
                                      <a:pt x="106" y="49"/>
                                    </a:lnTo>
                                    <a:lnTo>
                                      <a:pt x="112" y="49"/>
                                    </a:lnTo>
                                    <a:lnTo>
                                      <a:pt x="116" y="47"/>
                                    </a:lnTo>
                                    <a:lnTo>
                                      <a:pt x="120" y="47"/>
                                    </a:lnTo>
                                    <a:lnTo>
                                      <a:pt x="126" y="45"/>
                                    </a:lnTo>
                                    <a:lnTo>
                                      <a:pt x="122" y="43"/>
                                    </a:lnTo>
                                    <a:lnTo>
                                      <a:pt x="120" y="43"/>
                                    </a:lnTo>
                                    <a:lnTo>
                                      <a:pt x="120" y="39"/>
                                    </a:lnTo>
                                    <a:lnTo>
                                      <a:pt x="120" y="37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3"/>
                                    </a:lnTo>
                                    <a:lnTo>
                                      <a:pt x="118" y="31"/>
                                    </a:lnTo>
                                    <a:lnTo>
                                      <a:pt x="116" y="31"/>
                                    </a:lnTo>
                                    <a:lnTo>
                                      <a:pt x="112" y="31"/>
                                    </a:lnTo>
                                    <a:lnTo>
                                      <a:pt x="110" y="31"/>
                                    </a:lnTo>
                                    <a:lnTo>
                                      <a:pt x="108" y="33"/>
                                    </a:lnTo>
                                    <a:lnTo>
                                      <a:pt x="106" y="33"/>
                                    </a:lnTo>
                                    <a:lnTo>
                                      <a:pt x="104" y="35"/>
                                    </a:lnTo>
                                    <a:lnTo>
                                      <a:pt x="102" y="35"/>
                                    </a:lnTo>
                                    <a:lnTo>
                                      <a:pt x="100" y="37"/>
                                    </a:lnTo>
                                    <a:lnTo>
                                      <a:pt x="98" y="37"/>
                                    </a:lnTo>
                                    <a:lnTo>
                                      <a:pt x="96" y="39"/>
                                    </a:lnTo>
                                    <a:lnTo>
                                      <a:pt x="94" y="39"/>
                                    </a:lnTo>
                                    <a:lnTo>
                                      <a:pt x="92" y="41"/>
                                    </a:lnTo>
                                    <a:lnTo>
                                      <a:pt x="90" y="41"/>
                                    </a:lnTo>
                                    <a:lnTo>
                                      <a:pt x="88" y="41"/>
                                    </a:lnTo>
                                    <a:lnTo>
                                      <a:pt x="86" y="43"/>
                                    </a:lnTo>
                                    <a:lnTo>
                                      <a:pt x="84" y="43"/>
                                    </a:lnTo>
                                    <a:lnTo>
                                      <a:pt x="82" y="43"/>
                                    </a:lnTo>
                                    <a:lnTo>
                                      <a:pt x="78" y="41"/>
                                    </a:lnTo>
                                    <a:lnTo>
                                      <a:pt x="76" y="41"/>
                                    </a:lnTo>
                                    <a:lnTo>
                                      <a:pt x="72" y="39"/>
                                    </a:lnTo>
                                    <a:lnTo>
                                      <a:pt x="70" y="39"/>
                                    </a:lnTo>
                                    <a:lnTo>
                                      <a:pt x="68" y="37"/>
                                    </a:lnTo>
                                    <a:lnTo>
                                      <a:pt x="66" y="35"/>
                                    </a:lnTo>
                                    <a:lnTo>
                                      <a:pt x="66" y="33"/>
                                    </a:lnTo>
                                    <a:lnTo>
                                      <a:pt x="66" y="31"/>
                                    </a:lnTo>
                                    <a:lnTo>
                                      <a:pt x="68" y="29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9"/>
                                    </a:lnTo>
                                    <a:lnTo>
                                      <a:pt x="70" y="33"/>
                                    </a:lnTo>
                                    <a:lnTo>
                                      <a:pt x="74" y="35"/>
                                    </a:lnTo>
                                    <a:lnTo>
                                      <a:pt x="74" y="33"/>
                                    </a:lnTo>
                                    <a:lnTo>
                                      <a:pt x="76" y="29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6"/>
                                    </a:lnTo>
                                    <a:lnTo>
                                      <a:pt x="66" y="28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2" y="20"/>
                                    </a:lnTo>
                                    <a:lnTo>
                                      <a:pt x="54" y="18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56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8" y="20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4" y="18"/>
                                    </a:lnTo>
                                    <a:lnTo>
                                      <a:pt x="66" y="16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8" y="8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0" y="29"/>
                                    </a:lnTo>
                                    <a:lnTo>
                                      <a:pt x="78" y="31"/>
                                    </a:lnTo>
                                    <a:lnTo>
                                      <a:pt x="78" y="35"/>
                                    </a:lnTo>
                                    <a:lnTo>
                                      <a:pt x="78" y="35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80" y="39"/>
                                    </a:lnTo>
                                    <a:lnTo>
                                      <a:pt x="80" y="39"/>
                                    </a:lnTo>
                                    <a:lnTo>
                                      <a:pt x="82" y="39"/>
                                    </a:lnTo>
                                    <a:lnTo>
                                      <a:pt x="82" y="39"/>
                                    </a:lnTo>
                                    <a:lnTo>
                                      <a:pt x="86" y="39"/>
                                    </a:lnTo>
                                    <a:lnTo>
                                      <a:pt x="88" y="39"/>
                                    </a:lnTo>
                                    <a:lnTo>
                                      <a:pt x="90" y="37"/>
                                    </a:lnTo>
                                    <a:lnTo>
                                      <a:pt x="92" y="37"/>
                                    </a:lnTo>
                                    <a:lnTo>
                                      <a:pt x="94" y="35"/>
                                    </a:lnTo>
                                    <a:lnTo>
                                      <a:pt x="98" y="33"/>
                                    </a:lnTo>
                                    <a:lnTo>
                                      <a:pt x="100" y="33"/>
                                    </a:lnTo>
                                    <a:lnTo>
                                      <a:pt x="102" y="31"/>
                                    </a:lnTo>
                                    <a:lnTo>
                                      <a:pt x="104" y="31"/>
                                    </a:lnTo>
                                    <a:lnTo>
                                      <a:pt x="108" y="29"/>
                                    </a:lnTo>
                                    <a:lnTo>
                                      <a:pt x="110" y="29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20" y="29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2" y="33"/>
                                    </a:lnTo>
                                    <a:lnTo>
                                      <a:pt x="122" y="35"/>
                                    </a:lnTo>
                                    <a:lnTo>
                                      <a:pt x="122" y="37"/>
                                    </a:lnTo>
                                    <a:lnTo>
                                      <a:pt x="124" y="39"/>
                                    </a:lnTo>
                                    <a:lnTo>
                                      <a:pt x="124" y="41"/>
                                    </a:lnTo>
                                    <a:lnTo>
                                      <a:pt x="124" y="43"/>
                                    </a:lnTo>
                                    <a:lnTo>
                                      <a:pt x="126" y="43"/>
                                    </a:lnTo>
                                    <a:lnTo>
                                      <a:pt x="128" y="43"/>
                                    </a:lnTo>
                                    <a:lnTo>
                                      <a:pt x="128" y="41"/>
                                    </a:lnTo>
                                    <a:lnTo>
                                      <a:pt x="126" y="39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26" y="31"/>
                                    </a:lnTo>
                                    <a:lnTo>
                                      <a:pt x="126" y="31"/>
                                    </a:lnTo>
                                    <a:lnTo>
                                      <a:pt x="126" y="29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0" y="29"/>
                                    </a:lnTo>
                                    <a:lnTo>
                                      <a:pt x="98" y="29"/>
                                    </a:lnTo>
                                    <a:lnTo>
                                      <a:pt x="96" y="31"/>
                                    </a:lnTo>
                                    <a:lnTo>
                                      <a:pt x="94" y="31"/>
                                    </a:lnTo>
                                    <a:lnTo>
                                      <a:pt x="92" y="33"/>
                                    </a:lnTo>
                                    <a:lnTo>
                                      <a:pt x="90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84" y="35"/>
                                    </a:lnTo>
                                    <a:lnTo>
                                      <a:pt x="80" y="35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88" y="31"/>
                                    </a:lnTo>
                                    <a:lnTo>
                                      <a:pt x="92" y="29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30" y="22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2" y="29"/>
                                    </a:lnTo>
                                    <a:lnTo>
                                      <a:pt x="130" y="31"/>
                                    </a:lnTo>
                                    <a:lnTo>
                                      <a:pt x="130" y="35"/>
                                    </a:lnTo>
                                    <a:lnTo>
                                      <a:pt x="130" y="37"/>
                                    </a:lnTo>
                                    <a:lnTo>
                                      <a:pt x="132" y="39"/>
                                    </a:lnTo>
                                    <a:lnTo>
                                      <a:pt x="134" y="39"/>
                                    </a:lnTo>
                                    <a:lnTo>
                                      <a:pt x="134" y="41"/>
                                    </a:lnTo>
                                    <a:lnTo>
                                      <a:pt x="136" y="41"/>
                                    </a:lnTo>
                                    <a:lnTo>
                                      <a:pt x="136" y="41"/>
                                    </a:lnTo>
                                    <a:lnTo>
                                      <a:pt x="138" y="41"/>
                                    </a:lnTo>
                                    <a:lnTo>
                                      <a:pt x="138" y="41"/>
                                    </a:lnTo>
                                    <a:lnTo>
                                      <a:pt x="140" y="41"/>
                                    </a:lnTo>
                                    <a:lnTo>
                                      <a:pt x="140" y="41"/>
                                    </a:lnTo>
                                    <a:lnTo>
                                      <a:pt x="140" y="37"/>
                                    </a:lnTo>
                                    <a:lnTo>
                                      <a:pt x="140" y="33"/>
                                    </a:lnTo>
                                    <a:lnTo>
                                      <a:pt x="142" y="29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4" y="22"/>
                                    </a:lnTo>
                                    <a:lnTo>
                                      <a:pt x="146" y="18"/>
                                    </a:lnTo>
                                    <a:lnTo>
                                      <a:pt x="148" y="16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8"/>
                                    </a:lnTo>
                                    <a:lnTo>
                                      <a:pt x="160" y="8"/>
                                    </a:lnTo>
                                    <a:lnTo>
                                      <a:pt x="162" y="6"/>
                                    </a:lnTo>
                                    <a:lnTo>
                                      <a:pt x="166" y="6"/>
                                    </a:lnTo>
                                    <a:lnTo>
                                      <a:pt x="170" y="6"/>
                                    </a:lnTo>
                                    <a:lnTo>
                                      <a:pt x="172" y="6"/>
                                    </a:lnTo>
                                    <a:lnTo>
                                      <a:pt x="176" y="6"/>
                                    </a:lnTo>
                                    <a:lnTo>
                                      <a:pt x="178" y="8"/>
                                    </a:lnTo>
                                    <a:lnTo>
                                      <a:pt x="180" y="8"/>
                                    </a:lnTo>
                                    <a:lnTo>
                                      <a:pt x="182" y="10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4"/>
                                    </a:lnTo>
                                    <a:lnTo>
                                      <a:pt x="184" y="16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6" y="18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0" y="10"/>
                                    </a:lnTo>
                                    <a:lnTo>
                                      <a:pt x="188" y="8"/>
                                    </a:lnTo>
                                    <a:lnTo>
                                      <a:pt x="188" y="6"/>
                                    </a:lnTo>
                                    <a:lnTo>
                                      <a:pt x="184" y="6"/>
                                    </a:lnTo>
                                    <a:lnTo>
                                      <a:pt x="182" y="4"/>
                                    </a:lnTo>
                                    <a:lnTo>
                                      <a:pt x="178" y="2"/>
                                    </a:lnTo>
                                    <a:lnTo>
                                      <a:pt x="174" y="2"/>
                                    </a:lnTo>
                                    <a:lnTo>
                                      <a:pt x="176" y="0"/>
                                    </a:lnTo>
                                    <a:lnTo>
                                      <a:pt x="178" y="0"/>
                                    </a:lnTo>
                                    <a:lnTo>
                                      <a:pt x="180" y="0"/>
                                    </a:lnTo>
                                    <a:lnTo>
                                      <a:pt x="184" y="2"/>
                                    </a:lnTo>
                                    <a:lnTo>
                                      <a:pt x="186" y="2"/>
                                    </a:lnTo>
                                    <a:lnTo>
                                      <a:pt x="188" y="2"/>
                                    </a:lnTo>
                                    <a:lnTo>
                                      <a:pt x="190" y="4"/>
                                    </a:lnTo>
                                    <a:lnTo>
                                      <a:pt x="192" y="6"/>
                                    </a:lnTo>
                                    <a:lnTo>
                                      <a:pt x="194" y="8"/>
                                    </a:lnTo>
                                    <a:lnTo>
                                      <a:pt x="196" y="10"/>
                                    </a:lnTo>
                                    <a:lnTo>
                                      <a:pt x="196" y="14"/>
                                    </a:lnTo>
                                    <a:lnTo>
                                      <a:pt x="196" y="16"/>
                                    </a:lnTo>
                                    <a:lnTo>
                                      <a:pt x="194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0" y="20"/>
                                    </a:lnTo>
                                    <a:lnTo>
                                      <a:pt x="190" y="22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4"/>
                                    </a:lnTo>
                                    <a:lnTo>
                                      <a:pt x="184" y="24"/>
                                    </a:lnTo>
                                    <a:lnTo>
                                      <a:pt x="182" y="24"/>
                                    </a:lnTo>
                                    <a:lnTo>
                                      <a:pt x="182" y="20"/>
                                    </a:lnTo>
                                    <a:lnTo>
                                      <a:pt x="180" y="18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6" y="10"/>
                                    </a:lnTo>
                                    <a:lnTo>
                                      <a:pt x="174" y="8"/>
                                    </a:lnTo>
                                    <a:lnTo>
                                      <a:pt x="172" y="8"/>
                                    </a:lnTo>
                                    <a:lnTo>
                                      <a:pt x="170" y="8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66" y="8"/>
                                    </a:lnTo>
                                    <a:lnTo>
                                      <a:pt x="164" y="8"/>
                                    </a:lnTo>
                                    <a:lnTo>
                                      <a:pt x="162" y="10"/>
                                    </a:lnTo>
                                    <a:lnTo>
                                      <a:pt x="156" y="12"/>
                                    </a:lnTo>
                                    <a:lnTo>
                                      <a:pt x="154" y="14"/>
                                    </a:lnTo>
                                    <a:lnTo>
                                      <a:pt x="150" y="18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6" y="31"/>
                                    </a:lnTo>
                                    <a:lnTo>
                                      <a:pt x="146" y="35"/>
                                    </a:lnTo>
                                    <a:lnTo>
                                      <a:pt x="144" y="41"/>
                                    </a:lnTo>
                                    <a:lnTo>
                                      <a:pt x="146" y="39"/>
                                    </a:lnTo>
                                    <a:lnTo>
                                      <a:pt x="148" y="39"/>
                                    </a:lnTo>
                                    <a:lnTo>
                                      <a:pt x="148" y="39"/>
                                    </a:lnTo>
                                    <a:lnTo>
                                      <a:pt x="148" y="37"/>
                                    </a:lnTo>
                                    <a:lnTo>
                                      <a:pt x="148" y="35"/>
                                    </a:lnTo>
                                    <a:lnTo>
                                      <a:pt x="148" y="33"/>
                                    </a:lnTo>
                                    <a:lnTo>
                                      <a:pt x="150" y="33"/>
                                    </a:lnTo>
                                    <a:lnTo>
                                      <a:pt x="150" y="31"/>
                                    </a:lnTo>
                                    <a:lnTo>
                                      <a:pt x="150" y="28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4" y="20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8" y="14"/>
                                    </a:lnTo>
                                    <a:lnTo>
                                      <a:pt x="162" y="12"/>
                                    </a:lnTo>
                                    <a:lnTo>
                                      <a:pt x="164" y="12"/>
                                    </a:lnTo>
                                    <a:lnTo>
                                      <a:pt x="164" y="12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70" y="10"/>
                                    </a:lnTo>
                                    <a:lnTo>
                                      <a:pt x="170" y="12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66" y="12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6"/>
                                    </a:lnTo>
                                    <a:lnTo>
                                      <a:pt x="158" y="20"/>
                                    </a:lnTo>
                                    <a:lnTo>
                                      <a:pt x="156" y="22"/>
                                    </a:lnTo>
                                    <a:lnTo>
                                      <a:pt x="156" y="26"/>
                                    </a:lnTo>
                                    <a:lnTo>
                                      <a:pt x="156" y="29"/>
                                    </a:lnTo>
                                    <a:lnTo>
                                      <a:pt x="154" y="31"/>
                                    </a:lnTo>
                                    <a:lnTo>
                                      <a:pt x="154" y="35"/>
                                    </a:lnTo>
                                    <a:lnTo>
                                      <a:pt x="152" y="37"/>
                                    </a:lnTo>
                                    <a:lnTo>
                                      <a:pt x="152" y="41"/>
                                    </a:lnTo>
                                    <a:lnTo>
                                      <a:pt x="150" y="41"/>
                                    </a:lnTo>
                                    <a:lnTo>
                                      <a:pt x="146" y="43"/>
                                    </a:lnTo>
                                    <a:lnTo>
                                      <a:pt x="144" y="43"/>
                                    </a:lnTo>
                                    <a:lnTo>
                                      <a:pt x="112" y="53"/>
                                    </a:lnTo>
                                    <a:lnTo>
                                      <a:pt x="108" y="55"/>
                                    </a:lnTo>
                                    <a:lnTo>
                                      <a:pt x="104" y="55"/>
                                    </a:lnTo>
                                    <a:lnTo>
                                      <a:pt x="98" y="57"/>
                                    </a:lnTo>
                                    <a:lnTo>
                                      <a:pt x="92" y="57"/>
                                    </a:lnTo>
                                    <a:lnTo>
                                      <a:pt x="86" y="59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66" y="61"/>
                                    </a:lnTo>
                                    <a:lnTo>
                                      <a:pt x="60" y="63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48" y="63"/>
                                    </a:lnTo>
                                    <a:lnTo>
                                      <a:pt x="44" y="65"/>
                                    </a:lnTo>
                                    <a:lnTo>
                                      <a:pt x="40" y="65"/>
                                    </a:lnTo>
                                    <a:lnTo>
                                      <a:pt x="36" y="65"/>
                                    </a:lnTo>
                                    <a:lnTo>
                                      <a:pt x="34" y="65"/>
                                    </a:lnTo>
                                    <a:lnTo>
                                      <a:pt x="34" y="65"/>
                                    </a:lnTo>
                                    <a:lnTo>
                                      <a:pt x="30" y="65"/>
                                    </a:lnTo>
                                    <a:lnTo>
                                      <a:pt x="26" y="65"/>
                                    </a:lnTo>
                                    <a:lnTo>
                                      <a:pt x="22" y="6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6" name="Brīvforma 3456"/>
                            <wps:cNvSpPr>
                              <a:spLocks/>
                            </wps:cNvSpPr>
                            <wps:spPr bwMode="auto">
                              <a:xfrm>
                                <a:off x="4960938" y="2913063"/>
                                <a:ext cx="503238" cy="203200"/>
                              </a:xfrm>
                              <a:custGeom>
                                <a:avLst/>
                                <a:gdLst>
                                  <a:gd name="T0" fmla="*/ 8 w 317"/>
                                  <a:gd name="T1" fmla="*/ 116 h 128"/>
                                  <a:gd name="T2" fmla="*/ 32 w 317"/>
                                  <a:gd name="T3" fmla="*/ 96 h 128"/>
                                  <a:gd name="T4" fmla="*/ 18 w 317"/>
                                  <a:gd name="T5" fmla="*/ 64 h 128"/>
                                  <a:gd name="T6" fmla="*/ 4 w 317"/>
                                  <a:gd name="T7" fmla="*/ 84 h 128"/>
                                  <a:gd name="T8" fmla="*/ 12 w 317"/>
                                  <a:gd name="T9" fmla="*/ 104 h 128"/>
                                  <a:gd name="T10" fmla="*/ 20 w 317"/>
                                  <a:gd name="T11" fmla="*/ 82 h 128"/>
                                  <a:gd name="T12" fmla="*/ 22 w 317"/>
                                  <a:gd name="T13" fmla="*/ 92 h 128"/>
                                  <a:gd name="T14" fmla="*/ 20 w 317"/>
                                  <a:gd name="T15" fmla="*/ 108 h 128"/>
                                  <a:gd name="T16" fmla="*/ 18 w 317"/>
                                  <a:gd name="T17" fmla="*/ 112 h 128"/>
                                  <a:gd name="T18" fmla="*/ 0 w 317"/>
                                  <a:gd name="T19" fmla="*/ 96 h 128"/>
                                  <a:gd name="T20" fmla="*/ 10 w 317"/>
                                  <a:gd name="T21" fmla="*/ 64 h 128"/>
                                  <a:gd name="T22" fmla="*/ 24 w 317"/>
                                  <a:gd name="T23" fmla="*/ 62 h 128"/>
                                  <a:gd name="T24" fmla="*/ 34 w 317"/>
                                  <a:gd name="T25" fmla="*/ 108 h 128"/>
                                  <a:gd name="T26" fmla="*/ 30 w 317"/>
                                  <a:gd name="T27" fmla="*/ 118 h 128"/>
                                  <a:gd name="T28" fmla="*/ 74 w 317"/>
                                  <a:gd name="T29" fmla="*/ 106 h 128"/>
                                  <a:gd name="T30" fmla="*/ 130 w 317"/>
                                  <a:gd name="T31" fmla="*/ 90 h 128"/>
                                  <a:gd name="T32" fmla="*/ 174 w 317"/>
                                  <a:gd name="T33" fmla="*/ 80 h 128"/>
                                  <a:gd name="T34" fmla="*/ 186 w 317"/>
                                  <a:gd name="T35" fmla="*/ 70 h 128"/>
                                  <a:gd name="T36" fmla="*/ 174 w 317"/>
                                  <a:gd name="T37" fmla="*/ 68 h 128"/>
                                  <a:gd name="T38" fmla="*/ 124 w 317"/>
                                  <a:gd name="T39" fmla="*/ 82 h 128"/>
                                  <a:gd name="T40" fmla="*/ 70 w 317"/>
                                  <a:gd name="T41" fmla="*/ 96 h 128"/>
                                  <a:gd name="T42" fmla="*/ 44 w 317"/>
                                  <a:gd name="T43" fmla="*/ 104 h 128"/>
                                  <a:gd name="T44" fmla="*/ 44 w 317"/>
                                  <a:gd name="T45" fmla="*/ 72 h 128"/>
                                  <a:gd name="T46" fmla="*/ 28 w 317"/>
                                  <a:gd name="T47" fmla="*/ 58 h 128"/>
                                  <a:gd name="T48" fmla="*/ 46 w 317"/>
                                  <a:gd name="T49" fmla="*/ 64 h 128"/>
                                  <a:gd name="T50" fmla="*/ 50 w 317"/>
                                  <a:gd name="T51" fmla="*/ 98 h 128"/>
                                  <a:gd name="T52" fmla="*/ 84 w 317"/>
                                  <a:gd name="T53" fmla="*/ 88 h 128"/>
                                  <a:gd name="T54" fmla="*/ 138 w 317"/>
                                  <a:gd name="T55" fmla="*/ 74 h 128"/>
                                  <a:gd name="T56" fmla="*/ 182 w 317"/>
                                  <a:gd name="T57" fmla="*/ 62 h 128"/>
                                  <a:gd name="T58" fmla="*/ 192 w 317"/>
                                  <a:gd name="T59" fmla="*/ 40 h 128"/>
                                  <a:gd name="T60" fmla="*/ 190 w 317"/>
                                  <a:gd name="T61" fmla="*/ 72 h 128"/>
                                  <a:gd name="T62" fmla="*/ 202 w 317"/>
                                  <a:gd name="T63" fmla="*/ 46 h 128"/>
                                  <a:gd name="T64" fmla="*/ 204 w 317"/>
                                  <a:gd name="T65" fmla="*/ 42 h 128"/>
                                  <a:gd name="T66" fmla="*/ 252 w 317"/>
                                  <a:gd name="T67" fmla="*/ 44 h 128"/>
                                  <a:gd name="T68" fmla="*/ 308 w 317"/>
                                  <a:gd name="T69" fmla="*/ 36 h 128"/>
                                  <a:gd name="T70" fmla="*/ 296 w 317"/>
                                  <a:gd name="T71" fmla="*/ 10 h 128"/>
                                  <a:gd name="T72" fmla="*/ 256 w 317"/>
                                  <a:gd name="T73" fmla="*/ 16 h 128"/>
                                  <a:gd name="T74" fmla="*/ 202 w 317"/>
                                  <a:gd name="T75" fmla="*/ 30 h 128"/>
                                  <a:gd name="T76" fmla="*/ 240 w 317"/>
                                  <a:gd name="T77" fmla="*/ 16 h 128"/>
                                  <a:gd name="T78" fmla="*/ 284 w 317"/>
                                  <a:gd name="T79" fmla="*/ 0 h 128"/>
                                  <a:gd name="T80" fmla="*/ 311 w 317"/>
                                  <a:gd name="T81" fmla="*/ 20 h 128"/>
                                  <a:gd name="T82" fmla="*/ 310 w 317"/>
                                  <a:gd name="T83" fmla="*/ 44 h 128"/>
                                  <a:gd name="T84" fmla="*/ 276 w 317"/>
                                  <a:gd name="T85" fmla="*/ 44 h 128"/>
                                  <a:gd name="T86" fmla="*/ 248 w 317"/>
                                  <a:gd name="T87" fmla="*/ 50 h 128"/>
                                  <a:gd name="T88" fmla="*/ 212 w 317"/>
                                  <a:gd name="T89" fmla="*/ 58 h 128"/>
                                  <a:gd name="T90" fmla="*/ 206 w 317"/>
                                  <a:gd name="T91" fmla="*/ 76 h 128"/>
                                  <a:gd name="T92" fmla="*/ 228 w 317"/>
                                  <a:gd name="T93" fmla="*/ 72 h 128"/>
                                  <a:gd name="T94" fmla="*/ 252 w 317"/>
                                  <a:gd name="T95" fmla="*/ 72 h 128"/>
                                  <a:gd name="T96" fmla="*/ 280 w 317"/>
                                  <a:gd name="T97" fmla="*/ 72 h 128"/>
                                  <a:gd name="T98" fmla="*/ 302 w 317"/>
                                  <a:gd name="T99" fmla="*/ 52 h 128"/>
                                  <a:gd name="T100" fmla="*/ 288 w 317"/>
                                  <a:gd name="T101" fmla="*/ 80 h 128"/>
                                  <a:gd name="T102" fmla="*/ 270 w 317"/>
                                  <a:gd name="T103" fmla="*/ 78 h 128"/>
                                  <a:gd name="T104" fmla="*/ 244 w 317"/>
                                  <a:gd name="T105" fmla="*/ 78 h 128"/>
                                  <a:gd name="T106" fmla="*/ 196 w 317"/>
                                  <a:gd name="T107" fmla="*/ 82 h 128"/>
                                  <a:gd name="T108" fmla="*/ 168 w 317"/>
                                  <a:gd name="T109" fmla="*/ 88 h 128"/>
                                  <a:gd name="T110" fmla="*/ 126 w 317"/>
                                  <a:gd name="T111" fmla="*/ 98 h 128"/>
                                  <a:gd name="T112" fmla="*/ 68 w 317"/>
                                  <a:gd name="T113" fmla="*/ 114 h 128"/>
                                  <a:gd name="T114" fmla="*/ 20 w 317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7" h="128">
                                    <a:moveTo>
                                      <a:pt x="10" y="128"/>
                                    </a:moveTo>
                                    <a:lnTo>
                                      <a:pt x="8" y="126"/>
                                    </a:lnTo>
                                    <a:lnTo>
                                      <a:pt x="6" y="124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6" y="114"/>
                                    </a:lnTo>
                                    <a:lnTo>
                                      <a:pt x="8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2" y="120"/>
                                    </a:lnTo>
                                    <a:lnTo>
                                      <a:pt x="14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30" y="104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32" y="90"/>
                                    </a:lnTo>
                                    <a:lnTo>
                                      <a:pt x="30" y="82"/>
                                    </a:lnTo>
                                    <a:lnTo>
                                      <a:pt x="28" y="7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6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8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6" y="100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10" y="104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14" y="104"/>
                                    </a:lnTo>
                                    <a:lnTo>
                                      <a:pt x="16" y="100"/>
                                    </a:lnTo>
                                    <a:lnTo>
                                      <a:pt x="18" y="94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20" y="82"/>
                                    </a:lnTo>
                                    <a:lnTo>
                                      <a:pt x="20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8" y="84"/>
                                    </a:lnTo>
                                    <a:lnTo>
                                      <a:pt x="22" y="86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2" y="92"/>
                                    </a:lnTo>
                                    <a:lnTo>
                                      <a:pt x="22" y="94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2" y="100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10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6" y="112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2" y="110"/>
                                    </a:lnTo>
                                    <a:lnTo>
                                      <a:pt x="10" y="110"/>
                                    </a:lnTo>
                                    <a:lnTo>
                                      <a:pt x="8" y="108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100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76"/>
                                    </a:lnTo>
                                    <a:lnTo>
                                      <a:pt x="4" y="74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0" y="68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36" y="78"/>
                                    </a:lnTo>
                                    <a:lnTo>
                                      <a:pt x="36" y="86"/>
                                    </a:lnTo>
                                    <a:lnTo>
                                      <a:pt x="36" y="92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34" y="104"/>
                                    </a:lnTo>
                                    <a:lnTo>
                                      <a:pt x="34" y="108"/>
                                    </a:lnTo>
                                    <a:lnTo>
                                      <a:pt x="32" y="110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30" y="116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30" y="118"/>
                                    </a:lnTo>
                                    <a:lnTo>
                                      <a:pt x="34" y="116"/>
                                    </a:lnTo>
                                    <a:lnTo>
                                      <a:pt x="38" y="116"/>
                                    </a:lnTo>
                                    <a:lnTo>
                                      <a:pt x="42" y="114"/>
                                    </a:lnTo>
                                    <a:lnTo>
                                      <a:pt x="46" y="114"/>
                                    </a:lnTo>
                                    <a:lnTo>
                                      <a:pt x="50" y="112"/>
                                    </a:lnTo>
                                    <a:lnTo>
                                      <a:pt x="56" y="110"/>
                                    </a:lnTo>
                                    <a:lnTo>
                                      <a:pt x="62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4" y="106"/>
                                    </a:lnTo>
                                    <a:lnTo>
                                      <a:pt x="80" y="104"/>
                                    </a:lnTo>
                                    <a:lnTo>
                                      <a:pt x="86" y="102"/>
                                    </a:lnTo>
                                    <a:lnTo>
                                      <a:pt x="92" y="100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8" y="94"/>
                                    </a:lnTo>
                                    <a:lnTo>
                                      <a:pt x="124" y="92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42" y="88"/>
                                    </a:lnTo>
                                    <a:lnTo>
                                      <a:pt x="148" y="86"/>
                                    </a:lnTo>
                                    <a:lnTo>
                                      <a:pt x="152" y="86"/>
                                    </a:lnTo>
                                    <a:lnTo>
                                      <a:pt x="158" y="84"/>
                                    </a:lnTo>
                                    <a:lnTo>
                                      <a:pt x="162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70" y="82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6" y="80"/>
                                    </a:lnTo>
                                    <a:lnTo>
                                      <a:pt x="178" y="80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4" y="74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6" y="66"/>
                                    </a:lnTo>
                                    <a:lnTo>
                                      <a:pt x="184" y="66"/>
                                    </a:lnTo>
                                    <a:lnTo>
                                      <a:pt x="180" y="66"/>
                                    </a:lnTo>
                                    <a:lnTo>
                                      <a:pt x="178" y="68"/>
                                    </a:lnTo>
                                    <a:lnTo>
                                      <a:pt x="174" y="68"/>
                                    </a:lnTo>
                                    <a:lnTo>
                                      <a:pt x="168" y="70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0" y="72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48" y="76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0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18" y="84"/>
                                    </a:lnTo>
                                    <a:lnTo>
                                      <a:pt x="112" y="84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94" y="90"/>
                                    </a:lnTo>
                                    <a:lnTo>
                                      <a:pt x="88" y="92"/>
                                    </a:lnTo>
                                    <a:lnTo>
                                      <a:pt x="82" y="94"/>
                                    </a:lnTo>
                                    <a:lnTo>
                                      <a:pt x="76" y="94"/>
                                    </a:lnTo>
                                    <a:lnTo>
                                      <a:pt x="70" y="96"/>
                                    </a:lnTo>
                                    <a:lnTo>
                                      <a:pt x="66" y="98"/>
                                    </a:lnTo>
                                    <a:lnTo>
                                      <a:pt x="62" y="98"/>
                                    </a:lnTo>
                                    <a:lnTo>
                                      <a:pt x="58" y="100"/>
                                    </a:lnTo>
                                    <a:lnTo>
                                      <a:pt x="54" y="102"/>
                                    </a:lnTo>
                                    <a:lnTo>
                                      <a:pt x="52" y="102"/>
                                    </a:lnTo>
                                    <a:lnTo>
                                      <a:pt x="50" y="104"/>
                                    </a:lnTo>
                                    <a:lnTo>
                                      <a:pt x="48" y="104"/>
                                    </a:lnTo>
                                    <a:lnTo>
                                      <a:pt x="46" y="104"/>
                                    </a:lnTo>
                                    <a:lnTo>
                                      <a:pt x="44" y="104"/>
                                    </a:lnTo>
                                    <a:lnTo>
                                      <a:pt x="44" y="102"/>
                                    </a:lnTo>
                                    <a:lnTo>
                                      <a:pt x="44" y="98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44" y="92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4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34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30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2" y="62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52" y="72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2" y="82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0" y="90"/>
                                    </a:lnTo>
                                    <a:lnTo>
                                      <a:pt x="50" y="94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70" y="92"/>
                                    </a:lnTo>
                                    <a:lnTo>
                                      <a:pt x="74" y="90"/>
                                    </a:lnTo>
                                    <a:lnTo>
                                      <a:pt x="80" y="90"/>
                                    </a:lnTo>
                                    <a:lnTo>
                                      <a:pt x="84" y="88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102" y="84"/>
                                    </a:lnTo>
                                    <a:lnTo>
                                      <a:pt x="108" y="82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8" y="74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4" y="64"/>
                                    </a:lnTo>
                                    <a:lnTo>
                                      <a:pt x="178" y="64"/>
                                    </a:lnTo>
                                    <a:lnTo>
                                      <a:pt x="182" y="62"/>
                                    </a:lnTo>
                                    <a:lnTo>
                                      <a:pt x="184" y="62"/>
                                    </a:lnTo>
                                    <a:lnTo>
                                      <a:pt x="186" y="62"/>
                                    </a:lnTo>
                                    <a:lnTo>
                                      <a:pt x="188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2" y="50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0" y="40"/>
                                    </a:lnTo>
                                    <a:lnTo>
                                      <a:pt x="192" y="40"/>
                                    </a:lnTo>
                                    <a:lnTo>
                                      <a:pt x="192" y="42"/>
                                    </a:lnTo>
                                    <a:lnTo>
                                      <a:pt x="194" y="42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6" y="50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6" y="58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0" y="72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4" y="80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4" y="62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02" y="52"/>
                                    </a:lnTo>
                                    <a:lnTo>
                                      <a:pt x="202" y="46"/>
                                    </a:lnTo>
                                    <a:lnTo>
                                      <a:pt x="200" y="42"/>
                                    </a:lnTo>
                                    <a:lnTo>
                                      <a:pt x="198" y="38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200" y="36"/>
                                    </a:lnTo>
                                    <a:lnTo>
                                      <a:pt x="200" y="36"/>
                                    </a:lnTo>
                                    <a:lnTo>
                                      <a:pt x="202" y="38"/>
                                    </a:lnTo>
                                    <a:lnTo>
                                      <a:pt x="204" y="40"/>
                                    </a:lnTo>
                                    <a:lnTo>
                                      <a:pt x="204" y="42"/>
                                    </a:lnTo>
                                    <a:lnTo>
                                      <a:pt x="204" y="44"/>
                                    </a:lnTo>
                                    <a:lnTo>
                                      <a:pt x="206" y="48"/>
                                    </a:lnTo>
                                    <a:lnTo>
                                      <a:pt x="206" y="50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8" y="54"/>
                                    </a:lnTo>
                                    <a:lnTo>
                                      <a:pt x="220" y="52"/>
                                    </a:lnTo>
                                    <a:lnTo>
                                      <a:pt x="232" y="48"/>
                                    </a:lnTo>
                                    <a:lnTo>
                                      <a:pt x="242" y="46"/>
                                    </a:lnTo>
                                    <a:lnTo>
                                      <a:pt x="252" y="44"/>
                                    </a:lnTo>
                                    <a:lnTo>
                                      <a:pt x="262" y="42"/>
                                    </a:lnTo>
                                    <a:lnTo>
                                      <a:pt x="270" y="40"/>
                                    </a:lnTo>
                                    <a:lnTo>
                                      <a:pt x="278" y="40"/>
                                    </a:lnTo>
                                    <a:lnTo>
                                      <a:pt x="284" y="38"/>
                                    </a:lnTo>
                                    <a:lnTo>
                                      <a:pt x="292" y="38"/>
                                    </a:lnTo>
                                    <a:lnTo>
                                      <a:pt x="296" y="38"/>
                                    </a:lnTo>
                                    <a:lnTo>
                                      <a:pt x="300" y="36"/>
                                    </a:lnTo>
                                    <a:lnTo>
                                      <a:pt x="304" y="36"/>
                                    </a:lnTo>
                                    <a:lnTo>
                                      <a:pt x="308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2"/>
                                    </a:lnTo>
                                    <a:lnTo>
                                      <a:pt x="308" y="26"/>
                                    </a:lnTo>
                                    <a:lnTo>
                                      <a:pt x="306" y="22"/>
                                    </a:lnTo>
                                    <a:lnTo>
                                      <a:pt x="304" y="18"/>
                                    </a:lnTo>
                                    <a:lnTo>
                                      <a:pt x="300" y="14"/>
                                    </a:lnTo>
                                    <a:lnTo>
                                      <a:pt x="296" y="10"/>
                                    </a:lnTo>
                                    <a:lnTo>
                                      <a:pt x="292" y="6"/>
                                    </a:lnTo>
                                    <a:lnTo>
                                      <a:pt x="288" y="4"/>
                                    </a:lnTo>
                                    <a:lnTo>
                                      <a:pt x="286" y="4"/>
                                    </a:lnTo>
                                    <a:lnTo>
                                      <a:pt x="284" y="6"/>
                                    </a:lnTo>
                                    <a:lnTo>
                                      <a:pt x="280" y="6"/>
                                    </a:lnTo>
                                    <a:lnTo>
                                      <a:pt x="276" y="8"/>
                                    </a:lnTo>
                                    <a:lnTo>
                                      <a:pt x="270" y="10"/>
                                    </a:lnTo>
                                    <a:lnTo>
                                      <a:pt x="262" y="12"/>
                                    </a:lnTo>
                                    <a:lnTo>
                                      <a:pt x="256" y="16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40" y="20"/>
                                    </a:lnTo>
                                    <a:lnTo>
                                      <a:pt x="232" y="22"/>
                                    </a:lnTo>
                                    <a:lnTo>
                                      <a:pt x="226" y="24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14" y="28"/>
                                    </a:lnTo>
                                    <a:lnTo>
                                      <a:pt x="208" y="30"/>
                                    </a:lnTo>
                                    <a:lnTo>
                                      <a:pt x="204" y="30"/>
                                    </a:lnTo>
                                    <a:lnTo>
                                      <a:pt x="202" y="30"/>
                                    </a:lnTo>
                                    <a:lnTo>
                                      <a:pt x="204" y="28"/>
                                    </a:lnTo>
                                    <a:lnTo>
                                      <a:pt x="208" y="26"/>
                                    </a:lnTo>
                                    <a:lnTo>
                                      <a:pt x="214" y="24"/>
                                    </a:lnTo>
                                    <a:lnTo>
                                      <a:pt x="218" y="24"/>
                                    </a:lnTo>
                                    <a:lnTo>
                                      <a:pt x="222" y="22"/>
                                    </a:lnTo>
                                    <a:lnTo>
                                      <a:pt x="228" y="20"/>
                                    </a:lnTo>
                                    <a:lnTo>
                                      <a:pt x="232" y="18"/>
                                    </a:lnTo>
                                    <a:lnTo>
                                      <a:pt x="236" y="18"/>
                                    </a:lnTo>
                                    <a:lnTo>
                                      <a:pt x="240" y="16"/>
                                    </a:lnTo>
                                    <a:lnTo>
                                      <a:pt x="246" y="14"/>
                                    </a:lnTo>
                                    <a:lnTo>
                                      <a:pt x="250" y="12"/>
                                    </a:lnTo>
                                    <a:lnTo>
                                      <a:pt x="254" y="10"/>
                                    </a:lnTo>
                                    <a:lnTo>
                                      <a:pt x="260" y="10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70" y="6"/>
                                    </a:lnTo>
                                    <a:lnTo>
                                      <a:pt x="274" y="4"/>
                                    </a:lnTo>
                                    <a:lnTo>
                                      <a:pt x="280" y="2"/>
                                    </a:lnTo>
                                    <a:lnTo>
                                      <a:pt x="284" y="0"/>
                                    </a:lnTo>
                                    <a:lnTo>
                                      <a:pt x="288" y="0"/>
                                    </a:lnTo>
                                    <a:lnTo>
                                      <a:pt x="290" y="0"/>
                                    </a:lnTo>
                                    <a:lnTo>
                                      <a:pt x="294" y="2"/>
                                    </a:lnTo>
                                    <a:lnTo>
                                      <a:pt x="298" y="4"/>
                                    </a:lnTo>
                                    <a:lnTo>
                                      <a:pt x="300" y="6"/>
                                    </a:lnTo>
                                    <a:lnTo>
                                      <a:pt x="304" y="8"/>
                                    </a:lnTo>
                                    <a:lnTo>
                                      <a:pt x="306" y="12"/>
                                    </a:lnTo>
                                    <a:lnTo>
                                      <a:pt x="308" y="16"/>
                                    </a:lnTo>
                                    <a:lnTo>
                                      <a:pt x="311" y="20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5" y="28"/>
                                    </a:lnTo>
                                    <a:lnTo>
                                      <a:pt x="315" y="34"/>
                                    </a:lnTo>
                                    <a:lnTo>
                                      <a:pt x="317" y="38"/>
                                    </a:lnTo>
                                    <a:lnTo>
                                      <a:pt x="317" y="42"/>
                                    </a:lnTo>
                                    <a:lnTo>
                                      <a:pt x="317" y="46"/>
                                    </a:lnTo>
                                    <a:lnTo>
                                      <a:pt x="315" y="46"/>
                                    </a:lnTo>
                                    <a:lnTo>
                                      <a:pt x="311" y="44"/>
                                    </a:lnTo>
                                    <a:lnTo>
                                      <a:pt x="310" y="44"/>
                                    </a:lnTo>
                                    <a:lnTo>
                                      <a:pt x="306" y="44"/>
                                    </a:lnTo>
                                    <a:lnTo>
                                      <a:pt x="302" y="44"/>
                                    </a:lnTo>
                                    <a:lnTo>
                                      <a:pt x="298" y="44"/>
                                    </a:lnTo>
                                    <a:lnTo>
                                      <a:pt x="296" y="44"/>
                                    </a:lnTo>
                                    <a:lnTo>
                                      <a:pt x="292" y="44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84" y="44"/>
                                    </a:lnTo>
                                    <a:lnTo>
                                      <a:pt x="280" y="44"/>
                                    </a:lnTo>
                                    <a:lnTo>
                                      <a:pt x="276" y="44"/>
                                    </a:lnTo>
                                    <a:lnTo>
                                      <a:pt x="272" y="46"/>
                                    </a:lnTo>
                                    <a:lnTo>
                                      <a:pt x="266" y="46"/>
                                    </a:lnTo>
                                    <a:lnTo>
                                      <a:pt x="262" y="46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56" y="48"/>
                                    </a:lnTo>
                                    <a:lnTo>
                                      <a:pt x="254" y="48"/>
                                    </a:lnTo>
                                    <a:lnTo>
                                      <a:pt x="252" y="48"/>
                                    </a:lnTo>
                                    <a:lnTo>
                                      <a:pt x="248" y="50"/>
                                    </a:lnTo>
                                    <a:lnTo>
                                      <a:pt x="244" y="50"/>
                                    </a:lnTo>
                                    <a:lnTo>
                                      <a:pt x="240" y="52"/>
                                    </a:lnTo>
                                    <a:lnTo>
                                      <a:pt x="236" y="52"/>
                                    </a:lnTo>
                                    <a:lnTo>
                                      <a:pt x="232" y="54"/>
                                    </a:lnTo>
                                    <a:lnTo>
                                      <a:pt x="228" y="54"/>
                                    </a:lnTo>
                                    <a:lnTo>
                                      <a:pt x="222" y="56"/>
                                    </a:lnTo>
                                    <a:lnTo>
                                      <a:pt x="218" y="56"/>
                                    </a:lnTo>
                                    <a:lnTo>
                                      <a:pt x="216" y="58"/>
                                    </a:lnTo>
                                    <a:lnTo>
                                      <a:pt x="212" y="58"/>
                                    </a:lnTo>
                                    <a:lnTo>
                                      <a:pt x="210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8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6" y="76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0" y="74"/>
                                    </a:lnTo>
                                    <a:lnTo>
                                      <a:pt x="212" y="74"/>
                                    </a:lnTo>
                                    <a:lnTo>
                                      <a:pt x="214" y="74"/>
                                    </a:lnTo>
                                    <a:lnTo>
                                      <a:pt x="218" y="74"/>
                                    </a:lnTo>
                                    <a:lnTo>
                                      <a:pt x="220" y="74"/>
                                    </a:lnTo>
                                    <a:lnTo>
                                      <a:pt x="222" y="72"/>
                                    </a:lnTo>
                                    <a:lnTo>
                                      <a:pt x="226" y="72"/>
                                    </a:lnTo>
                                    <a:lnTo>
                                      <a:pt x="228" y="72"/>
                                    </a:lnTo>
                                    <a:lnTo>
                                      <a:pt x="232" y="72"/>
                                    </a:lnTo>
                                    <a:lnTo>
                                      <a:pt x="234" y="72"/>
                                    </a:lnTo>
                                    <a:lnTo>
                                      <a:pt x="236" y="72"/>
                                    </a:lnTo>
                                    <a:lnTo>
                                      <a:pt x="238" y="72"/>
                                    </a:lnTo>
                                    <a:lnTo>
                                      <a:pt x="240" y="72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4" y="72"/>
                                    </a:lnTo>
                                    <a:lnTo>
                                      <a:pt x="248" y="72"/>
                                    </a:lnTo>
                                    <a:lnTo>
                                      <a:pt x="252" y="72"/>
                                    </a:lnTo>
                                    <a:lnTo>
                                      <a:pt x="256" y="72"/>
                                    </a:lnTo>
                                    <a:lnTo>
                                      <a:pt x="260" y="72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6" y="72"/>
                                    </a:lnTo>
                                    <a:lnTo>
                                      <a:pt x="270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6" y="72"/>
                                    </a:lnTo>
                                    <a:lnTo>
                                      <a:pt x="278" y="72"/>
                                    </a:lnTo>
                                    <a:lnTo>
                                      <a:pt x="280" y="72"/>
                                    </a:lnTo>
                                    <a:lnTo>
                                      <a:pt x="282" y="72"/>
                                    </a:lnTo>
                                    <a:lnTo>
                                      <a:pt x="282" y="72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68"/>
                                    </a:lnTo>
                                    <a:lnTo>
                                      <a:pt x="292" y="66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8" y="58"/>
                                    </a:lnTo>
                                    <a:lnTo>
                                      <a:pt x="300" y="54"/>
                                    </a:lnTo>
                                    <a:lnTo>
                                      <a:pt x="302" y="52"/>
                                    </a:lnTo>
                                    <a:lnTo>
                                      <a:pt x="302" y="48"/>
                                    </a:lnTo>
                                    <a:lnTo>
                                      <a:pt x="302" y="52"/>
                                    </a:lnTo>
                                    <a:lnTo>
                                      <a:pt x="302" y="58"/>
                                    </a:lnTo>
                                    <a:lnTo>
                                      <a:pt x="300" y="62"/>
                                    </a:lnTo>
                                    <a:lnTo>
                                      <a:pt x="300" y="66"/>
                                    </a:lnTo>
                                    <a:lnTo>
                                      <a:pt x="296" y="70"/>
                                    </a:lnTo>
                                    <a:lnTo>
                                      <a:pt x="294" y="74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88" y="80"/>
                                    </a:lnTo>
                                    <a:lnTo>
                                      <a:pt x="286" y="80"/>
                                    </a:lnTo>
                                    <a:lnTo>
                                      <a:pt x="284" y="80"/>
                                    </a:lnTo>
                                    <a:lnTo>
                                      <a:pt x="282" y="80"/>
                                    </a:lnTo>
                                    <a:lnTo>
                                      <a:pt x="280" y="80"/>
                                    </a:lnTo>
                                    <a:lnTo>
                                      <a:pt x="278" y="78"/>
                                    </a:lnTo>
                                    <a:lnTo>
                                      <a:pt x="276" y="78"/>
                                    </a:lnTo>
                                    <a:lnTo>
                                      <a:pt x="274" y="78"/>
                                    </a:lnTo>
                                    <a:lnTo>
                                      <a:pt x="272" y="78"/>
                                    </a:lnTo>
                                    <a:lnTo>
                                      <a:pt x="270" y="78"/>
                                    </a:lnTo>
                                    <a:lnTo>
                                      <a:pt x="268" y="78"/>
                                    </a:lnTo>
                                    <a:lnTo>
                                      <a:pt x="266" y="78"/>
                                    </a:lnTo>
                                    <a:lnTo>
                                      <a:pt x="266" y="78"/>
                                    </a:lnTo>
                                    <a:lnTo>
                                      <a:pt x="264" y="78"/>
                                    </a:lnTo>
                                    <a:lnTo>
                                      <a:pt x="262" y="78"/>
                                    </a:lnTo>
                                    <a:lnTo>
                                      <a:pt x="260" y="78"/>
                                    </a:lnTo>
                                    <a:lnTo>
                                      <a:pt x="258" y="78"/>
                                    </a:lnTo>
                                    <a:lnTo>
                                      <a:pt x="250" y="78"/>
                                    </a:lnTo>
                                    <a:lnTo>
                                      <a:pt x="244" y="78"/>
                                    </a:lnTo>
                                    <a:lnTo>
                                      <a:pt x="238" y="78"/>
                                    </a:lnTo>
                                    <a:lnTo>
                                      <a:pt x="232" y="78"/>
                                    </a:lnTo>
                                    <a:lnTo>
                                      <a:pt x="226" y="78"/>
                                    </a:lnTo>
                                    <a:lnTo>
                                      <a:pt x="220" y="78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06" y="80"/>
                                    </a:lnTo>
                                    <a:lnTo>
                                      <a:pt x="202" y="82"/>
                                    </a:lnTo>
                                    <a:lnTo>
                                      <a:pt x="196" y="82"/>
                                    </a:lnTo>
                                    <a:lnTo>
                                      <a:pt x="192" y="82"/>
                                    </a:lnTo>
                                    <a:lnTo>
                                      <a:pt x="188" y="84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0" y="88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64" y="88"/>
                                    </a:lnTo>
                                    <a:lnTo>
                                      <a:pt x="162" y="90"/>
                                    </a:lnTo>
                                    <a:lnTo>
                                      <a:pt x="158" y="90"/>
                                    </a:lnTo>
                                    <a:lnTo>
                                      <a:pt x="154" y="92"/>
                                    </a:lnTo>
                                    <a:lnTo>
                                      <a:pt x="148" y="92"/>
                                    </a:lnTo>
                                    <a:lnTo>
                                      <a:pt x="144" y="94"/>
                                    </a:lnTo>
                                    <a:lnTo>
                                      <a:pt x="138" y="96"/>
                                    </a:lnTo>
                                    <a:lnTo>
                                      <a:pt x="132" y="98"/>
                                    </a:lnTo>
                                    <a:lnTo>
                                      <a:pt x="126" y="98"/>
                                    </a:lnTo>
                                    <a:lnTo>
                                      <a:pt x="120" y="100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08" y="104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4" y="106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74" y="112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62" y="116"/>
                                    </a:lnTo>
                                    <a:lnTo>
                                      <a:pt x="56" y="118"/>
                                    </a:lnTo>
                                    <a:lnTo>
                                      <a:pt x="50" y="118"/>
                                    </a:lnTo>
                                    <a:lnTo>
                                      <a:pt x="44" y="120"/>
                                    </a:lnTo>
                                    <a:lnTo>
                                      <a:pt x="38" y="122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28" y="124"/>
                                    </a:lnTo>
                                    <a:lnTo>
                                      <a:pt x="24" y="126"/>
                                    </a:lnTo>
                                    <a:lnTo>
                                      <a:pt x="20" y="126"/>
                                    </a:lnTo>
                                    <a:lnTo>
                                      <a:pt x="18" y="126"/>
                                    </a:lnTo>
                                    <a:lnTo>
                                      <a:pt x="14" y="128"/>
                                    </a:lnTo>
                                    <a:lnTo>
                                      <a:pt x="10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7" name="Brīvforma 3457"/>
                            <wps:cNvSpPr>
                              <a:spLocks/>
                            </wps:cNvSpPr>
                            <wps:spPr bwMode="auto">
                              <a:xfrm>
                                <a:off x="4960938" y="2913063"/>
                                <a:ext cx="503238" cy="203200"/>
                              </a:xfrm>
                              <a:custGeom>
                                <a:avLst/>
                                <a:gdLst>
                                  <a:gd name="T0" fmla="*/ 8 w 317"/>
                                  <a:gd name="T1" fmla="*/ 116 h 128"/>
                                  <a:gd name="T2" fmla="*/ 32 w 317"/>
                                  <a:gd name="T3" fmla="*/ 96 h 128"/>
                                  <a:gd name="T4" fmla="*/ 18 w 317"/>
                                  <a:gd name="T5" fmla="*/ 64 h 128"/>
                                  <a:gd name="T6" fmla="*/ 4 w 317"/>
                                  <a:gd name="T7" fmla="*/ 84 h 128"/>
                                  <a:gd name="T8" fmla="*/ 12 w 317"/>
                                  <a:gd name="T9" fmla="*/ 104 h 128"/>
                                  <a:gd name="T10" fmla="*/ 20 w 317"/>
                                  <a:gd name="T11" fmla="*/ 82 h 128"/>
                                  <a:gd name="T12" fmla="*/ 22 w 317"/>
                                  <a:gd name="T13" fmla="*/ 92 h 128"/>
                                  <a:gd name="T14" fmla="*/ 20 w 317"/>
                                  <a:gd name="T15" fmla="*/ 108 h 128"/>
                                  <a:gd name="T16" fmla="*/ 18 w 317"/>
                                  <a:gd name="T17" fmla="*/ 112 h 128"/>
                                  <a:gd name="T18" fmla="*/ 0 w 317"/>
                                  <a:gd name="T19" fmla="*/ 96 h 128"/>
                                  <a:gd name="T20" fmla="*/ 10 w 317"/>
                                  <a:gd name="T21" fmla="*/ 64 h 128"/>
                                  <a:gd name="T22" fmla="*/ 24 w 317"/>
                                  <a:gd name="T23" fmla="*/ 62 h 128"/>
                                  <a:gd name="T24" fmla="*/ 34 w 317"/>
                                  <a:gd name="T25" fmla="*/ 108 h 128"/>
                                  <a:gd name="T26" fmla="*/ 30 w 317"/>
                                  <a:gd name="T27" fmla="*/ 118 h 128"/>
                                  <a:gd name="T28" fmla="*/ 74 w 317"/>
                                  <a:gd name="T29" fmla="*/ 106 h 128"/>
                                  <a:gd name="T30" fmla="*/ 130 w 317"/>
                                  <a:gd name="T31" fmla="*/ 90 h 128"/>
                                  <a:gd name="T32" fmla="*/ 174 w 317"/>
                                  <a:gd name="T33" fmla="*/ 80 h 128"/>
                                  <a:gd name="T34" fmla="*/ 186 w 317"/>
                                  <a:gd name="T35" fmla="*/ 70 h 128"/>
                                  <a:gd name="T36" fmla="*/ 174 w 317"/>
                                  <a:gd name="T37" fmla="*/ 68 h 128"/>
                                  <a:gd name="T38" fmla="*/ 124 w 317"/>
                                  <a:gd name="T39" fmla="*/ 82 h 128"/>
                                  <a:gd name="T40" fmla="*/ 70 w 317"/>
                                  <a:gd name="T41" fmla="*/ 96 h 128"/>
                                  <a:gd name="T42" fmla="*/ 44 w 317"/>
                                  <a:gd name="T43" fmla="*/ 104 h 128"/>
                                  <a:gd name="T44" fmla="*/ 44 w 317"/>
                                  <a:gd name="T45" fmla="*/ 72 h 128"/>
                                  <a:gd name="T46" fmla="*/ 28 w 317"/>
                                  <a:gd name="T47" fmla="*/ 58 h 128"/>
                                  <a:gd name="T48" fmla="*/ 46 w 317"/>
                                  <a:gd name="T49" fmla="*/ 64 h 128"/>
                                  <a:gd name="T50" fmla="*/ 50 w 317"/>
                                  <a:gd name="T51" fmla="*/ 98 h 128"/>
                                  <a:gd name="T52" fmla="*/ 84 w 317"/>
                                  <a:gd name="T53" fmla="*/ 88 h 128"/>
                                  <a:gd name="T54" fmla="*/ 138 w 317"/>
                                  <a:gd name="T55" fmla="*/ 74 h 128"/>
                                  <a:gd name="T56" fmla="*/ 182 w 317"/>
                                  <a:gd name="T57" fmla="*/ 62 h 128"/>
                                  <a:gd name="T58" fmla="*/ 192 w 317"/>
                                  <a:gd name="T59" fmla="*/ 40 h 128"/>
                                  <a:gd name="T60" fmla="*/ 190 w 317"/>
                                  <a:gd name="T61" fmla="*/ 72 h 128"/>
                                  <a:gd name="T62" fmla="*/ 202 w 317"/>
                                  <a:gd name="T63" fmla="*/ 46 h 128"/>
                                  <a:gd name="T64" fmla="*/ 204 w 317"/>
                                  <a:gd name="T65" fmla="*/ 42 h 128"/>
                                  <a:gd name="T66" fmla="*/ 252 w 317"/>
                                  <a:gd name="T67" fmla="*/ 44 h 128"/>
                                  <a:gd name="T68" fmla="*/ 308 w 317"/>
                                  <a:gd name="T69" fmla="*/ 36 h 128"/>
                                  <a:gd name="T70" fmla="*/ 296 w 317"/>
                                  <a:gd name="T71" fmla="*/ 10 h 128"/>
                                  <a:gd name="T72" fmla="*/ 256 w 317"/>
                                  <a:gd name="T73" fmla="*/ 16 h 128"/>
                                  <a:gd name="T74" fmla="*/ 202 w 317"/>
                                  <a:gd name="T75" fmla="*/ 30 h 128"/>
                                  <a:gd name="T76" fmla="*/ 240 w 317"/>
                                  <a:gd name="T77" fmla="*/ 16 h 128"/>
                                  <a:gd name="T78" fmla="*/ 284 w 317"/>
                                  <a:gd name="T79" fmla="*/ 0 h 128"/>
                                  <a:gd name="T80" fmla="*/ 311 w 317"/>
                                  <a:gd name="T81" fmla="*/ 20 h 128"/>
                                  <a:gd name="T82" fmla="*/ 310 w 317"/>
                                  <a:gd name="T83" fmla="*/ 44 h 128"/>
                                  <a:gd name="T84" fmla="*/ 276 w 317"/>
                                  <a:gd name="T85" fmla="*/ 44 h 128"/>
                                  <a:gd name="T86" fmla="*/ 248 w 317"/>
                                  <a:gd name="T87" fmla="*/ 50 h 128"/>
                                  <a:gd name="T88" fmla="*/ 212 w 317"/>
                                  <a:gd name="T89" fmla="*/ 58 h 128"/>
                                  <a:gd name="T90" fmla="*/ 206 w 317"/>
                                  <a:gd name="T91" fmla="*/ 76 h 128"/>
                                  <a:gd name="T92" fmla="*/ 228 w 317"/>
                                  <a:gd name="T93" fmla="*/ 72 h 128"/>
                                  <a:gd name="T94" fmla="*/ 252 w 317"/>
                                  <a:gd name="T95" fmla="*/ 72 h 128"/>
                                  <a:gd name="T96" fmla="*/ 280 w 317"/>
                                  <a:gd name="T97" fmla="*/ 72 h 128"/>
                                  <a:gd name="T98" fmla="*/ 302 w 317"/>
                                  <a:gd name="T99" fmla="*/ 52 h 128"/>
                                  <a:gd name="T100" fmla="*/ 288 w 317"/>
                                  <a:gd name="T101" fmla="*/ 80 h 128"/>
                                  <a:gd name="T102" fmla="*/ 270 w 317"/>
                                  <a:gd name="T103" fmla="*/ 78 h 128"/>
                                  <a:gd name="T104" fmla="*/ 244 w 317"/>
                                  <a:gd name="T105" fmla="*/ 78 h 128"/>
                                  <a:gd name="T106" fmla="*/ 196 w 317"/>
                                  <a:gd name="T107" fmla="*/ 82 h 128"/>
                                  <a:gd name="T108" fmla="*/ 168 w 317"/>
                                  <a:gd name="T109" fmla="*/ 88 h 128"/>
                                  <a:gd name="T110" fmla="*/ 126 w 317"/>
                                  <a:gd name="T111" fmla="*/ 98 h 128"/>
                                  <a:gd name="T112" fmla="*/ 68 w 317"/>
                                  <a:gd name="T113" fmla="*/ 114 h 128"/>
                                  <a:gd name="T114" fmla="*/ 20 w 317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7" h="128">
                                    <a:moveTo>
                                      <a:pt x="10" y="128"/>
                                    </a:moveTo>
                                    <a:lnTo>
                                      <a:pt x="8" y="126"/>
                                    </a:lnTo>
                                    <a:lnTo>
                                      <a:pt x="6" y="124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6" y="114"/>
                                    </a:lnTo>
                                    <a:lnTo>
                                      <a:pt x="8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2" y="120"/>
                                    </a:lnTo>
                                    <a:lnTo>
                                      <a:pt x="14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30" y="104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32" y="90"/>
                                    </a:lnTo>
                                    <a:lnTo>
                                      <a:pt x="30" y="82"/>
                                    </a:lnTo>
                                    <a:lnTo>
                                      <a:pt x="28" y="7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6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8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6" y="100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10" y="104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14" y="104"/>
                                    </a:lnTo>
                                    <a:lnTo>
                                      <a:pt x="16" y="100"/>
                                    </a:lnTo>
                                    <a:lnTo>
                                      <a:pt x="18" y="94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20" y="82"/>
                                    </a:lnTo>
                                    <a:lnTo>
                                      <a:pt x="20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8" y="84"/>
                                    </a:lnTo>
                                    <a:lnTo>
                                      <a:pt x="22" y="86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2" y="92"/>
                                    </a:lnTo>
                                    <a:lnTo>
                                      <a:pt x="22" y="94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2" y="100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10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6" y="112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2" y="110"/>
                                    </a:lnTo>
                                    <a:lnTo>
                                      <a:pt x="10" y="110"/>
                                    </a:lnTo>
                                    <a:lnTo>
                                      <a:pt x="8" y="108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100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76"/>
                                    </a:lnTo>
                                    <a:lnTo>
                                      <a:pt x="4" y="74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0" y="68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36" y="78"/>
                                    </a:lnTo>
                                    <a:lnTo>
                                      <a:pt x="36" y="86"/>
                                    </a:lnTo>
                                    <a:lnTo>
                                      <a:pt x="36" y="92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34" y="104"/>
                                    </a:lnTo>
                                    <a:lnTo>
                                      <a:pt x="34" y="108"/>
                                    </a:lnTo>
                                    <a:lnTo>
                                      <a:pt x="32" y="110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30" y="116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30" y="118"/>
                                    </a:lnTo>
                                    <a:lnTo>
                                      <a:pt x="34" y="116"/>
                                    </a:lnTo>
                                    <a:lnTo>
                                      <a:pt x="38" y="116"/>
                                    </a:lnTo>
                                    <a:lnTo>
                                      <a:pt x="42" y="114"/>
                                    </a:lnTo>
                                    <a:lnTo>
                                      <a:pt x="46" y="114"/>
                                    </a:lnTo>
                                    <a:lnTo>
                                      <a:pt x="50" y="112"/>
                                    </a:lnTo>
                                    <a:lnTo>
                                      <a:pt x="56" y="110"/>
                                    </a:lnTo>
                                    <a:lnTo>
                                      <a:pt x="62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4" y="106"/>
                                    </a:lnTo>
                                    <a:lnTo>
                                      <a:pt x="80" y="104"/>
                                    </a:lnTo>
                                    <a:lnTo>
                                      <a:pt x="86" y="102"/>
                                    </a:lnTo>
                                    <a:lnTo>
                                      <a:pt x="92" y="100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8" y="94"/>
                                    </a:lnTo>
                                    <a:lnTo>
                                      <a:pt x="124" y="92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42" y="88"/>
                                    </a:lnTo>
                                    <a:lnTo>
                                      <a:pt x="148" y="86"/>
                                    </a:lnTo>
                                    <a:lnTo>
                                      <a:pt x="152" y="86"/>
                                    </a:lnTo>
                                    <a:lnTo>
                                      <a:pt x="158" y="84"/>
                                    </a:lnTo>
                                    <a:lnTo>
                                      <a:pt x="162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70" y="82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6" y="80"/>
                                    </a:lnTo>
                                    <a:lnTo>
                                      <a:pt x="178" y="80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4" y="74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6" y="66"/>
                                    </a:lnTo>
                                    <a:lnTo>
                                      <a:pt x="184" y="66"/>
                                    </a:lnTo>
                                    <a:lnTo>
                                      <a:pt x="180" y="66"/>
                                    </a:lnTo>
                                    <a:lnTo>
                                      <a:pt x="178" y="68"/>
                                    </a:lnTo>
                                    <a:lnTo>
                                      <a:pt x="174" y="68"/>
                                    </a:lnTo>
                                    <a:lnTo>
                                      <a:pt x="168" y="70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0" y="72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48" y="76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0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18" y="84"/>
                                    </a:lnTo>
                                    <a:lnTo>
                                      <a:pt x="112" y="84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94" y="90"/>
                                    </a:lnTo>
                                    <a:lnTo>
                                      <a:pt x="88" y="92"/>
                                    </a:lnTo>
                                    <a:lnTo>
                                      <a:pt x="82" y="94"/>
                                    </a:lnTo>
                                    <a:lnTo>
                                      <a:pt x="76" y="94"/>
                                    </a:lnTo>
                                    <a:lnTo>
                                      <a:pt x="70" y="96"/>
                                    </a:lnTo>
                                    <a:lnTo>
                                      <a:pt x="66" y="98"/>
                                    </a:lnTo>
                                    <a:lnTo>
                                      <a:pt x="62" y="98"/>
                                    </a:lnTo>
                                    <a:lnTo>
                                      <a:pt x="58" y="100"/>
                                    </a:lnTo>
                                    <a:lnTo>
                                      <a:pt x="54" y="102"/>
                                    </a:lnTo>
                                    <a:lnTo>
                                      <a:pt x="52" y="102"/>
                                    </a:lnTo>
                                    <a:lnTo>
                                      <a:pt x="50" y="104"/>
                                    </a:lnTo>
                                    <a:lnTo>
                                      <a:pt x="48" y="104"/>
                                    </a:lnTo>
                                    <a:lnTo>
                                      <a:pt x="46" y="104"/>
                                    </a:lnTo>
                                    <a:lnTo>
                                      <a:pt x="44" y="104"/>
                                    </a:lnTo>
                                    <a:lnTo>
                                      <a:pt x="44" y="102"/>
                                    </a:lnTo>
                                    <a:lnTo>
                                      <a:pt x="44" y="98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44" y="92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4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34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30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2" y="62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52" y="72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2" y="82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0" y="90"/>
                                    </a:lnTo>
                                    <a:lnTo>
                                      <a:pt x="50" y="94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70" y="92"/>
                                    </a:lnTo>
                                    <a:lnTo>
                                      <a:pt x="74" y="90"/>
                                    </a:lnTo>
                                    <a:lnTo>
                                      <a:pt x="80" y="90"/>
                                    </a:lnTo>
                                    <a:lnTo>
                                      <a:pt x="84" y="88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102" y="84"/>
                                    </a:lnTo>
                                    <a:lnTo>
                                      <a:pt x="108" y="82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8" y="74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4" y="64"/>
                                    </a:lnTo>
                                    <a:lnTo>
                                      <a:pt x="178" y="64"/>
                                    </a:lnTo>
                                    <a:lnTo>
                                      <a:pt x="182" y="62"/>
                                    </a:lnTo>
                                    <a:lnTo>
                                      <a:pt x="184" y="62"/>
                                    </a:lnTo>
                                    <a:lnTo>
                                      <a:pt x="186" y="62"/>
                                    </a:lnTo>
                                    <a:lnTo>
                                      <a:pt x="188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2" y="50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0" y="40"/>
                                    </a:lnTo>
                                    <a:lnTo>
                                      <a:pt x="192" y="40"/>
                                    </a:lnTo>
                                    <a:lnTo>
                                      <a:pt x="192" y="42"/>
                                    </a:lnTo>
                                    <a:lnTo>
                                      <a:pt x="194" y="42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6" y="50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6" y="58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0" y="72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4" y="80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4" y="62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02" y="52"/>
                                    </a:lnTo>
                                    <a:lnTo>
                                      <a:pt x="202" y="46"/>
                                    </a:lnTo>
                                    <a:lnTo>
                                      <a:pt x="200" y="42"/>
                                    </a:lnTo>
                                    <a:lnTo>
                                      <a:pt x="198" y="38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200" y="36"/>
                                    </a:lnTo>
                                    <a:lnTo>
                                      <a:pt x="200" y="36"/>
                                    </a:lnTo>
                                    <a:lnTo>
                                      <a:pt x="202" y="38"/>
                                    </a:lnTo>
                                    <a:lnTo>
                                      <a:pt x="204" y="40"/>
                                    </a:lnTo>
                                    <a:lnTo>
                                      <a:pt x="204" y="42"/>
                                    </a:lnTo>
                                    <a:lnTo>
                                      <a:pt x="204" y="44"/>
                                    </a:lnTo>
                                    <a:lnTo>
                                      <a:pt x="206" y="48"/>
                                    </a:lnTo>
                                    <a:lnTo>
                                      <a:pt x="206" y="50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8" y="54"/>
                                    </a:lnTo>
                                    <a:lnTo>
                                      <a:pt x="220" y="52"/>
                                    </a:lnTo>
                                    <a:lnTo>
                                      <a:pt x="232" y="48"/>
                                    </a:lnTo>
                                    <a:lnTo>
                                      <a:pt x="242" y="46"/>
                                    </a:lnTo>
                                    <a:lnTo>
                                      <a:pt x="252" y="44"/>
                                    </a:lnTo>
                                    <a:lnTo>
                                      <a:pt x="262" y="42"/>
                                    </a:lnTo>
                                    <a:lnTo>
                                      <a:pt x="270" y="40"/>
                                    </a:lnTo>
                                    <a:lnTo>
                                      <a:pt x="278" y="40"/>
                                    </a:lnTo>
                                    <a:lnTo>
                                      <a:pt x="284" y="38"/>
                                    </a:lnTo>
                                    <a:lnTo>
                                      <a:pt x="292" y="38"/>
                                    </a:lnTo>
                                    <a:lnTo>
                                      <a:pt x="296" y="38"/>
                                    </a:lnTo>
                                    <a:lnTo>
                                      <a:pt x="300" y="36"/>
                                    </a:lnTo>
                                    <a:lnTo>
                                      <a:pt x="304" y="36"/>
                                    </a:lnTo>
                                    <a:lnTo>
                                      <a:pt x="308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2"/>
                                    </a:lnTo>
                                    <a:lnTo>
                                      <a:pt x="308" y="26"/>
                                    </a:lnTo>
                                    <a:lnTo>
                                      <a:pt x="306" y="22"/>
                                    </a:lnTo>
                                    <a:lnTo>
                                      <a:pt x="304" y="18"/>
                                    </a:lnTo>
                                    <a:lnTo>
                                      <a:pt x="300" y="14"/>
                                    </a:lnTo>
                                    <a:lnTo>
                                      <a:pt x="296" y="10"/>
                                    </a:lnTo>
                                    <a:lnTo>
                                      <a:pt x="292" y="6"/>
                                    </a:lnTo>
                                    <a:lnTo>
                                      <a:pt x="288" y="4"/>
                                    </a:lnTo>
                                    <a:lnTo>
                                      <a:pt x="286" y="4"/>
                                    </a:lnTo>
                                    <a:lnTo>
                                      <a:pt x="284" y="6"/>
                                    </a:lnTo>
                                    <a:lnTo>
                                      <a:pt x="280" y="6"/>
                                    </a:lnTo>
                                    <a:lnTo>
                                      <a:pt x="276" y="8"/>
                                    </a:lnTo>
                                    <a:lnTo>
                                      <a:pt x="270" y="10"/>
                                    </a:lnTo>
                                    <a:lnTo>
                                      <a:pt x="262" y="12"/>
                                    </a:lnTo>
                                    <a:lnTo>
                                      <a:pt x="256" y="16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40" y="20"/>
                                    </a:lnTo>
                                    <a:lnTo>
                                      <a:pt x="232" y="22"/>
                                    </a:lnTo>
                                    <a:lnTo>
                                      <a:pt x="226" y="24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14" y="28"/>
                                    </a:lnTo>
                                    <a:lnTo>
                                      <a:pt x="208" y="30"/>
                                    </a:lnTo>
                                    <a:lnTo>
                                      <a:pt x="204" y="30"/>
                                    </a:lnTo>
                                    <a:lnTo>
                                      <a:pt x="202" y="30"/>
                                    </a:lnTo>
                                    <a:lnTo>
                                      <a:pt x="204" y="28"/>
                                    </a:lnTo>
                                    <a:lnTo>
                                      <a:pt x="208" y="26"/>
                                    </a:lnTo>
                                    <a:lnTo>
                                      <a:pt x="214" y="24"/>
                                    </a:lnTo>
                                    <a:lnTo>
                                      <a:pt x="218" y="24"/>
                                    </a:lnTo>
                                    <a:lnTo>
                                      <a:pt x="222" y="22"/>
                                    </a:lnTo>
                                    <a:lnTo>
                                      <a:pt x="228" y="20"/>
                                    </a:lnTo>
                                    <a:lnTo>
                                      <a:pt x="232" y="18"/>
                                    </a:lnTo>
                                    <a:lnTo>
                                      <a:pt x="236" y="18"/>
                                    </a:lnTo>
                                    <a:lnTo>
                                      <a:pt x="240" y="16"/>
                                    </a:lnTo>
                                    <a:lnTo>
                                      <a:pt x="246" y="14"/>
                                    </a:lnTo>
                                    <a:lnTo>
                                      <a:pt x="250" y="12"/>
                                    </a:lnTo>
                                    <a:lnTo>
                                      <a:pt x="254" y="10"/>
                                    </a:lnTo>
                                    <a:lnTo>
                                      <a:pt x="260" y="10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70" y="6"/>
                                    </a:lnTo>
                                    <a:lnTo>
                                      <a:pt x="274" y="4"/>
                                    </a:lnTo>
                                    <a:lnTo>
                                      <a:pt x="280" y="2"/>
                                    </a:lnTo>
                                    <a:lnTo>
                                      <a:pt x="284" y="0"/>
                                    </a:lnTo>
                                    <a:lnTo>
                                      <a:pt x="288" y="0"/>
                                    </a:lnTo>
                                    <a:lnTo>
                                      <a:pt x="290" y="0"/>
                                    </a:lnTo>
                                    <a:lnTo>
                                      <a:pt x="294" y="2"/>
                                    </a:lnTo>
                                    <a:lnTo>
                                      <a:pt x="298" y="4"/>
                                    </a:lnTo>
                                    <a:lnTo>
                                      <a:pt x="300" y="6"/>
                                    </a:lnTo>
                                    <a:lnTo>
                                      <a:pt x="304" y="8"/>
                                    </a:lnTo>
                                    <a:lnTo>
                                      <a:pt x="306" y="12"/>
                                    </a:lnTo>
                                    <a:lnTo>
                                      <a:pt x="308" y="16"/>
                                    </a:lnTo>
                                    <a:lnTo>
                                      <a:pt x="311" y="20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5" y="28"/>
                                    </a:lnTo>
                                    <a:lnTo>
                                      <a:pt x="315" y="34"/>
                                    </a:lnTo>
                                    <a:lnTo>
                                      <a:pt x="317" y="38"/>
                                    </a:lnTo>
                                    <a:lnTo>
                                      <a:pt x="317" y="42"/>
                                    </a:lnTo>
                                    <a:lnTo>
                                      <a:pt x="317" y="46"/>
                                    </a:lnTo>
                                    <a:lnTo>
                                      <a:pt x="315" y="46"/>
                                    </a:lnTo>
                                    <a:lnTo>
                                      <a:pt x="311" y="44"/>
                                    </a:lnTo>
                                    <a:lnTo>
                                      <a:pt x="310" y="44"/>
                                    </a:lnTo>
                                    <a:lnTo>
                                      <a:pt x="306" y="44"/>
                                    </a:lnTo>
                                    <a:lnTo>
                                      <a:pt x="302" y="44"/>
                                    </a:lnTo>
                                    <a:lnTo>
                                      <a:pt x="298" y="44"/>
                                    </a:lnTo>
                                    <a:lnTo>
                                      <a:pt x="296" y="44"/>
                                    </a:lnTo>
                                    <a:lnTo>
                                      <a:pt x="292" y="44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84" y="44"/>
                                    </a:lnTo>
                                    <a:lnTo>
                                      <a:pt x="280" y="44"/>
                                    </a:lnTo>
                                    <a:lnTo>
                                      <a:pt x="276" y="44"/>
                                    </a:lnTo>
                                    <a:lnTo>
                                      <a:pt x="272" y="46"/>
                                    </a:lnTo>
                                    <a:lnTo>
                                      <a:pt x="266" y="46"/>
                                    </a:lnTo>
                                    <a:lnTo>
                                      <a:pt x="262" y="46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56" y="48"/>
                                    </a:lnTo>
                                    <a:lnTo>
                                      <a:pt x="254" y="48"/>
                                    </a:lnTo>
                                    <a:lnTo>
                                      <a:pt x="252" y="48"/>
                                    </a:lnTo>
                                    <a:lnTo>
                                      <a:pt x="248" y="50"/>
                                    </a:lnTo>
                                    <a:lnTo>
                                      <a:pt x="244" y="50"/>
                                    </a:lnTo>
                                    <a:lnTo>
                                      <a:pt x="240" y="52"/>
                                    </a:lnTo>
                                    <a:lnTo>
                                      <a:pt x="236" y="52"/>
                                    </a:lnTo>
                                    <a:lnTo>
                                      <a:pt x="232" y="54"/>
                                    </a:lnTo>
                                    <a:lnTo>
                                      <a:pt x="228" y="54"/>
                                    </a:lnTo>
                                    <a:lnTo>
                                      <a:pt x="222" y="56"/>
                                    </a:lnTo>
                                    <a:lnTo>
                                      <a:pt x="218" y="56"/>
                                    </a:lnTo>
                                    <a:lnTo>
                                      <a:pt x="216" y="58"/>
                                    </a:lnTo>
                                    <a:lnTo>
                                      <a:pt x="212" y="58"/>
                                    </a:lnTo>
                                    <a:lnTo>
                                      <a:pt x="210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8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6" y="76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0" y="74"/>
                                    </a:lnTo>
                                    <a:lnTo>
                                      <a:pt x="212" y="74"/>
                                    </a:lnTo>
                                    <a:lnTo>
                                      <a:pt x="214" y="74"/>
                                    </a:lnTo>
                                    <a:lnTo>
                                      <a:pt x="218" y="74"/>
                                    </a:lnTo>
                                    <a:lnTo>
                                      <a:pt x="220" y="74"/>
                                    </a:lnTo>
                                    <a:lnTo>
                                      <a:pt x="222" y="72"/>
                                    </a:lnTo>
                                    <a:lnTo>
                                      <a:pt x="226" y="72"/>
                                    </a:lnTo>
                                    <a:lnTo>
                                      <a:pt x="228" y="72"/>
                                    </a:lnTo>
                                    <a:lnTo>
                                      <a:pt x="232" y="72"/>
                                    </a:lnTo>
                                    <a:lnTo>
                                      <a:pt x="234" y="72"/>
                                    </a:lnTo>
                                    <a:lnTo>
                                      <a:pt x="236" y="72"/>
                                    </a:lnTo>
                                    <a:lnTo>
                                      <a:pt x="238" y="72"/>
                                    </a:lnTo>
                                    <a:lnTo>
                                      <a:pt x="240" y="72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4" y="72"/>
                                    </a:lnTo>
                                    <a:lnTo>
                                      <a:pt x="248" y="72"/>
                                    </a:lnTo>
                                    <a:lnTo>
                                      <a:pt x="252" y="72"/>
                                    </a:lnTo>
                                    <a:lnTo>
                                      <a:pt x="256" y="72"/>
                                    </a:lnTo>
                                    <a:lnTo>
                                      <a:pt x="260" y="72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6" y="72"/>
                                    </a:lnTo>
                                    <a:lnTo>
                                      <a:pt x="270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6" y="72"/>
                                    </a:lnTo>
                                    <a:lnTo>
                                      <a:pt x="278" y="72"/>
                                    </a:lnTo>
                                    <a:lnTo>
                                      <a:pt x="280" y="72"/>
                                    </a:lnTo>
                                    <a:lnTo>
                                      <a:pt x="282" y="72"/>
                                    </a:lnTo>
                                    <a:lnTo>
                                      <a:pt x="282" y="72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68"/>
                                    </a:lnTo>
                                    <a:lnTo>
                                      <a:pt x="292" y="66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8" y="58"/>
                                    </a:lnTo>
                                    <a:lnTo>
                                      <a:pt x="300" y="54"/>
                                    </a:lnTo>
                                    <a:lnTo>
                                      <a:pt x="302" y="52"/>
                                    </a:lnTo>
                                    <a:lnTo>
                                      <a:pt x="302" y="48"/>
                                    </a:lnTo>
                                    <a:lnTo>
                                      <a:pt x="302" y="52"/>
                                    </a:lnTo>
                                    <a:lnTo>
                                      <a:pt x="302" y="58"/>
                                    </a:lnTo>
                                    <a:lnTo>
                                      <a:pt x="300" y="62"/>
                                    </a:lnTo>
                                    <a:lnTo>
                                      <a:pt x="300" y="66"/>
                                    </a:lnTo>
                                    <a:lnTo>
                                      <a:pt x="296" y="70"/>
                                    </a:lnTo>
                                    <a:lnTo>
                                      <a:pt x="294" y="74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88" y="80"/>
                                    </a:lnTo>
                                    <a:lnTo>
                                      <a:pt x="286" y="80"/>
                                    </a:lnTo>
                                    <a:lnTo>
                                      <a:pt x="284" y="80"/>
                                    </a:lnTo>
                                    <a:lnTo>
                                      <a:pt x="282" y="80"/>
                                    </a:lnTo>
                                    <a:lnTo>
                                      <a:pt x="280" y="80"/>
                                    </a:lnTo>
                                    <a:lnTo>
                                      <a:pt x="278" y="78"/>
                                    </a:lnTo>
                                    <a:lnTo>
                                      <a:pt x="276" y="78"/>
                                    </a:lnTo>
                                    <a:lnTo>
                                      <a:pt x="274" y="78"/>
                                    </a:lnTo>
                                    <a:lnTo>
                                      <a:pt x="272" y="78"/>
                                    </a:lnTo>
                                    <a:lnTo>
                                      <a:pt x="270" y="78"/>
                                    </a:lnTo>
                                    <a:lnTo>
                                      <a:pt x="268" y="78"/>
                                    </a:lnTo>
                                    <a:lnTo>
                                      <a:pt x="266" y="78"/>
                                    </a:lnTo>
                                    <a:lnTo>
                                      <a:pt x="266" y="78"/>
                                    </a:lnTo>
                                    <a:lnTo>
                                      <a:pt x="264" y="78"/>
                                    </a:lnTo>
                                    <a:lnTo>
                                      <a:pt x="262" y="78"/>
                                    </a:lnTo>
                                    <a:lnTo>
                                      <a:pt x="260" y="78"/>
                                    </a:lnTo>
                                    <a:lnTo>
                                      <a:pt x="258" y="78"/>
                                    </a:lnTo>
                                    <a:lnTo>
                                      <a:pt x="250" y="78"/>
                                    </a:lnTo>
                                    <a:lnTo>
                                      <a:pt x="244" y="78"/>
                                    </a:lnTo>
                                    <a:lnTo>
                                      <a:pt x="238" y="78"/>
                                    </a:lnTo>
                                    <a:lnTo>
                                      <a:pt x="232" y="78"/>
                                    </a:lnTo>
                                    <a:lnTo>
                                      <a:pt x="226" y="78"/>
                                    </a:lnTo>
                                    <a:lnTo>
                                      <a:pt x="220" y="78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06" y="80"/>
                                    </a:lnTo>
                                    <a:lnTo>
                                      <a:pt x="202" y="82"/>
                                    </a:lnTo>
                                    <a:lnTo>
                                      <a:pt x="196" y="82"/>
                                    </a:lnTo>
                                    <a:lnTo>
                                      <a:pt x="192" y="82"/>
                                    </a:lnTo>
                                    <a:lnTo>
                                      <a:pt x="188" y="84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0" y="88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64" y="88"/>
                                    </a:lnTo>
                                    <a:lnTo>
                                      <a:pt x="162" y="90"/>
                                    </a:lnTo>
                                    <a:lnTo>
                                      <a:pt x="158" y="90"/>
                                    </a:lnTo>
                                    <a:lnTo>
                                      <a:pt x="154" y="92"/>
                                    </a:lnTo>
                                    <a:lnTo>
                                      <a:pt x="148" y="92"/>
                                    </a:lnTo>
                                    <a:lnTo>
                                      <a:pt x="144" y="94"/>
                                    </a:lnTo>
                                    <a:lnTo>
                                      <a:pt x="138" y="96"/>
                                    </a:lnTo>
                                    <a:lnTo>
                                      <a:pt x="132" y="98"/>
                                    </a:lnTo>
                                    <a:lnTo>
                                      <a:pt x="126" y="98"/>
                                    </a:lnTo>
                                    <a:lnTo>
                                      <a:pt x="120" y="100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08" y="104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4" y="106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74" y="112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62" y="116"/>
                                    </a:lnTo>
                                    <a:lnTo>
                                      <a:pt x="56" y="118"/>
                                    </a:lnTo>
                                    <a:lnTo>
                                      <a:pt x="50" y="118"/>
                                    </a:lnTo>
                                    <a:lnTo>
                                      <a:pt x="44" y="120"/>
                                    </a:lnTo>
                                    <a:lnTo>
                                      <a:pt x="38" y="122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28" y="124"/>
                                    </a:lnTo>
                                    <a:lnTo>
                                      <a:pt x="24" y="126"/>
                                    </a:lnTo>
                                    <a:lnTo>
                                      <a:pt x="20" y="126"/>
                                    </a:lnTo>
                                    <a:lnTo>
                                      <a:pt x="18" y="126"/>
                                    </a:lnTo>
                                    <a:lnTo>
                                      <a:pt x="14" y="128"/>
                                    </a:lnTo>
                                    <a:lnTo>
                                      <a:pt x="10" y="12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8" name="Brīvforma 3458"/>
                            <wps:cNvSpPr>
                              <a:spLocks/>
                            </wps:cNvSpPr>
                            <wps:spPr bwMode="auto">
                              <a:xfrm>
                                <a:off x="5011738" y="2887663"/>
                                <a:ext cx="346075" cy="117475"/>
                              </a:xfrm>
                              <a:custGeom>
                                <a:avLst/>
                                <a:gdLst>
                                  <a:gd name="T0" fmla="*/ 8 w 218"/>
                                  <a:gd name="T1" fmla="*/ 70 h 74"/>
                                  <a:gd name="T2" fmla="*/ 0 w 218"/>
                                  <a:gd name="T3" fmla="*/ 68 h 74"/>
                                  <a:gd name="T4" fmla="*/ 18 w 218"/>
                                  <a:gd name="T5" fmla="*/ 66 h 74"/>
                                  <a:gd name="T6" fmla="*/ 46 w 218"/>
                                  <a:gd name="T7" fmla="*/ 66 h 74"/>
                                  <a:gd name="T8" fmla="*/ 82 w 218"/>
                                  <a:gd name="T9" fmla="*/ 62 h 74"/>
                                  <a:gd name="T10" fmla="*/ 118 w 218"/>
                                  <a:gd name="T11" fmla="*/ 56 h 74"/>
                                  <a:gd name="T12" fmla="*/ 134 w 218"/>
                                  <a:gd name="T13" fmla="*/ 44 h 74"/>
                                  <a:gd name="T14" fmla="*/ 122 w 218"/>
                                  <a:gd name="T15" fmla="*/ 36 h 74"/>
                                  <a:gd name="T16" fmla="*/ 106 w 218"/>
                                  <a:gd name="T17" fmla="*/ 44 h 74"/>
                                  <a:gd name="T18" fmla="*/ 90 w 218"/>
                                  <a:gd name="T19" fmla="*/ 48 h 74"/>
                                  <a:gd name="T20" fmla="*/ 72 w 218"/>
                                  <a:gd name="T21" fmla="*/ 38 h 74"/>
                                  <a:gd name="T22" fmla="*/ 84 w 218"/>
                                  <a:gd name="T23" fmla="*/ 18 h 74"/>
                                  <a:gd name="T24" fmla="*/ 80 w 218"/>
                                  <a:gd name="T25" fmla="*/ 30 h 74"/>
                                  <a:gd name="T26" fmla="*/ 86 w 218"/>
                                  <a:gd name="T27" fmla="*/ 30 h 74"/>
                                  <a:gd name="T28" fmla="*/ 88 w 218"/>
                                  <a:gd name="T29" fmla="*/ 14 h 74"/>
                                  <a:gd name="T30" fmla="*/ 78 w 218"/>
                                  <a:gd name="T31" fmla="*/ 18 h 74"/>
                                  <a:gd name="T32" fmla="*/ 72 w 218"/>
                                  <a:gd name="T33" fmla="*/ 32 h 74"/>
                                  <a:gd name="T34" fmla="*/ 60 w 218"/>
                                  <a:gd name="T35" fmla="*/ 26 h 74"/>
                                  <a:gd name="T36" fmla="*/ 66 w 218"/>
                                  <a:gd name="T37" fmla="*/ 12 h 74"/>
                                  <a:gd name="T38" fmla="*/ 66 w 218"/>
                                  <a:gd name="T39" fmla="*/ 16 h 74"/>
                                  <a:gd name="T40" fmla="*/ 66 w 218"/>
                                  <a:gd name="T41" fmla="*/ 24 h 74"/>
                                  <a:gd name="T42" fmla="*/ 74 w 218"/>
                                  <a:gd name="T43" fmla="*/ 18 h 74"/>
                                  <a:gd name="T44" fmla="*/ 88 w 218"/>
                                  <a:gd name="T45" fmla="*/ 10 h 74"/>
                                  <a:gd name="T46" fmla="*/ 98 w 218"/>
                                  <a:gd name="T47" fmla="*/ 18 h 74"/>
                                  <a:gd name="T48" fmla="*/ 86 w 218"/>
                                  <a:gd name="T49" fmla="*/ 40 h 74"/>
                                  <a:gd name="T50" fmla="*/ 90 w 218"/>
                                  <a:gd name="T51" fmla="*/ 44 h 74"/>
                                  <a:gd name="T52" fmla="*/ 108 w 218"/>
                                  <a:gd name="T53" fmla="*/ 38 h 74"/>
                                  <a:gd name="T54" fmla="*/ 128 w 218"/>
                                  <a:gd name="T55" fmla="*/ 30 h 74"/>
                                  <a:gd name="T56" fmla="*/ 136 w 218"/>
                                  <a:gd name="T57" fmla="*/ 44 h 74"/>
                                  <a:gd name="T58" fmla="*/ 140 w 218"/>
                                  <a:gd name="T59" fmla="*/ 40 h 74"/>
                                  <a:gd name="T60" fmla="*/ 140 w 218"/>
                                  <a:gd name="T61" fmla="*/ 26 h 74"/>
                                  <a:gd name="T62" fmla="*/ 120 w 218"/>
                                  <a:gd name="T63" fmla="*/ 26 h 74"/>
                                  <a:gd name="T64" fmla="*/ 104 w 218"/>
                                  <a:gd name="T65" fmla="*/ 36 h 74"/>
                                  <a:gd name="T66" fmla="*/ 96 w 218"/>
                                  <a:gd name="T67" fmla="*/ 36 h 74"/>
                                  <a:gd name="T68" fmla="*/ 116 w 218"/>
                                  <a:gd name="T69" fmla="*/ 26 h 74"/>
                                  <a:gd name="T70" fmla="*/ 140 w 218"/>
                                  <a:gd name="T71" fmla="*/ 20 h 74"/>
                                  <a:gd name="T72" fmla="*/ 146 w 218"/>
                                  <a:gd name="T73" fmla="*/ 32 h 74"/>
                                  <a:gd name="T74" fmla="*/ 148 w 218"/>
                                  <a:gd name="T75" fmla="*/ 46 h 74"/>
                                  <a:gd name="T76" fmla="*/ 156 w 218"/>
                                  <a:gd name="T77" fmla="*/ 42 h 74"/>
                                  <a:gd name="T78" fmla="*/ 168 w 218"/>
                                  <a:gd name="T79" fmla="*/ 12 h 74"/>
                                  <a:gd name="T80" fmla="*/ 192 w 218"/>
                                  <a:gd name="T81" fmla="*/ 6 h 74"/>
                                  <a:gd name="T82" fmla="*/ 204 w 218"/>
                                  <a:gd name="T83" fmla="*/ 16 h 74"/>
                                  <a:gd name="T84" fmla="*/ 210 w 218"/>
                                  <a:gd name="T85" fmla="*/ 18 h 74"/>
                                  <a:gd name="T86" fmla="*/ 208 w 218"/>
                                  <a:gd name="T87" fmla="*/ 6 h 74"/>
                                  <a:gd name="T88" fmla="*/ 200 w 218"/>
                                  <a:gd name="T89" fmla="*/ 0 h 74"/>
                                  <a:gd name="T90" fmla="*/ 216 w 218"/>
                                  <a:gd name="T91" fmla="*/ 10 h 74"/>
                                  <a:gd name="T92" fmla="*/ 208 w 218"/>
                                  <a:gd name="T93" fmla="*/ 24 h 74"/>
                                  <a:gd name="T94" fmla="*/ 196 w 218"/>
                                  <a:gd name="T95" fmla="*/ 12 h 74"/>
                                  <a:gd name="T96" fmla="*/ 182 w 218"/>
                                  <a:gd name="T97" fmla="*/ 8 h 74"/>
                                  <a:gd name="T98" fmla="*/ 162 w 218"/>
                                  <a:gd name="T99" fmla="*/ 34 h 74"/>
                                  <a:gd name="T100" fmla="*/ 166 w 218"/>
                                  <a:gd name="T101" fmla="*/ 40 h 74"/>
                                  <a:gd name="T102" fmla="*/ 172 w 218"/>
                                  <a:gd name="T103" fmla="*/ 20 h 74"/>
                                  <a:gd name="T104" fmla="*/ 184 w 218"/>
                                  <a:gd name="T105" fmla="*/ 10 h 74"/>
                                  <a:gd name="T106" fmla="*/ 184 w 218"/>
                                  <a:gd name="T107" fmla="*/ 12 h 74"/>
                                  <a:gd name="T108" fmla="*/ 172 w 218"/>
                                  <a:gd name="T109" fmla="*/ 32 h 74"/>
                                  <a:gd name="T110" fmla="*/ 160 w 218"/>
                                  <a:gd name="T111" fmla="*/ 48 h 74"/>
                                  <a:gd name="T112" fmla="*/ 88 w 218"/>
                                  <a:gd name="T113" fmla="*/ 66 h 74"/>
                                  <a:gd name="T114" fmla="*/ 44 w 218"/>
                                  <a:gd name="T115" fmla="*/ 7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8" h="74">
                                    <a:moveTo>
                                      <a:pt x="26" y="74"/>
                                    </a:moveTo>
                                    <a:lnTo>
                                      <a:pt x="22" y="74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0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8" y="66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6" y="66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38" y="66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56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6" y="62"/>
                                    </a:lnTo>
                                    <a:lnTo>
                                      <a:pt x="82" y="62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4" y="48"/>
                                    </a:lnTo>
                                    <a:lnTo>
                                      <a:pt x="134" y="44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98" y="46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92" y="48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6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6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2" y="18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88" y="14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32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6" y="30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6" y="16"/>
                                    </a:lnTo>
                                    <a:lnTo>
                                      <a:pt x="64" y="18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4" y="22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8" y="24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80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4" y="10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8" y="14"/>
                                    </a:lnTo>
                                    <a:lnTo>
                                      <a:pt x="98" y="18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4" y="34"/>
                                    </a:lnTo>
                                    <a:lnTo>
                                      <a:pt x="136" y="36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4" y="48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0" y="42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0" y="32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4"/>
                                    </a:lnTo>
                                    <a:lnTo>
                                      <a:pt x="132" y="24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6" y="30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28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6" y="22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4" y="20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6"/>
                                    </a:lnTo>
                                    <a:lnTo>
                                      <a:pt x="144" y="28"/>
                                    </a:lnTo>
                                    <a:lnTo>
                                      <a:pt x="146" y="30"/>
                                    </a:lnTo>
                                    <a:lnTo>
                                      <a:pt x="146" y="32"/>
                                    </a:lnTo>
                                    <a:lnTo>
                                      <a:pt x="146" y="32"/>
                                    </a:lnTo>
                                    <a:lnTo>
                                      <a:pt x="146" y="36"/>
                                    </a:lnTo>
                                    <a:lnTo>
                                      <a:pt x="144" y="38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50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6"/>
                                    </a:lnTo>
                                    <a:lnTo>
                                      <a:pt x="156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8" y="32"/>
                                    </a:lnTo>
                                    <a:lnTo>
                                      <a:pt x="158" y="28"/>
                                    </a:lnTo>
                                    <a:lnTo>
                                      <a:pt x="160" y="24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0"/>
                                    </a:lnTo>
                                    <a:lnTo>
                                      <a:pt x="174" y="8"/>
                                    </a:lnTo>
                                    <a:lnTo>
                                      <a:pt x="178" y="6"/>
                                    </a:lnTo>
                                    <a:lnTo>
                                      <a:pt x="180" y="6"/>
                                    </a:lnTo>
                                    <a:lnTo>
                                      <a:pt x="184" y="4"/>
                                    </a:lnTo>
                                    <a:lnTo>
                                      <a:pt x="188" y="4"/>
                                    </a:lnTo>
                                    <a:lnTo>
                                      <a:pt x="192" y="6"/>
                                    </a:lnTo>
                                    <a:lnTo>
                                      <a:pt x="196" y="6"/>
                                    </a:lnTo>
                                    <a:lnTo>
                                      <a:pt x="198" y="8"/>
                                    </a:lnTo>
                                    <a:lnTo>
                                      <a:pt x="200" y="8"/>
                                    </a:lnTo>
                                    <a:lnTo>
                                      <a:pt x="200" y="10"/>
                                    </a:lnTo>
                                    <a:lnTo>
                                      <a:pt x="202" y="12"/>
                                    </a:lnTo>
                                    <a:lnTo>
                                      <a:pt x="204" y="14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8"/>
                                    </a:lnTo>
                                    <a:lnTo>
                                      <a:pt x="204" y="22"/>
                                    </a:lnTo>
                                    <a:lnTo>
                                      <a:pt x="204" y="22"/>
                                    </a:lnTo>
                                    <a:lnTo>
                                      <a:pt x="206" y="20"/>
                                    </a:lnTo>
                                    <a:lnTo>
                                      <a:pt x="206" y="20"/>
                                    </a:lnTo>
                                    <a:lnTo>
                                      <a:pt x="208" y="18"/>
                                    </a:lnTo>
                                    <a:lnTo>
                                      <a:pt x="210" y="18"/>
                                    </a:lnTo>
                                    <a:lnTo>
                                      <a:pt x="212" y="16"/>
                                    </a:lnTo>
                                    <a:lnTo>
                                      <a:pt x="212" y="14"/>
                                    </a:lnTo>
                                    <a:lnTo>
                                      <a:pt x="214" y="12"/>
                                    </a:lnTo>
                                    <a:lnTo>
                                      <a:pt x="212" y="12"/>
                                    </a:lnTo>
                                    <a:lnTo>
                                      <a:pt x="212" y="10"/>
                                    </a:lnTo>
                                    <a:lnTo>
                                      <a:pt x="210" y="8"/>
                                    </a:lnTo>
                                    <a:lnTo>
                                      <a:pt x="208" y="6"/>
                                    </a:lnTo>
                                    <a:lnTo>
                                      <a:pt x="204" y="6"/>
                                    </a:lnTo>
                                    <a:lnTo>
                                      <a:pt x="202" y="4"/>
                                    </a:lnTo>
                                    <a:lnTo>
                                      <a:pt x="198" y="2"/>
                                    </a:lnTo>
                                    <a:lnTo>
                                      <a:pt x="192" y="0"/>
                                    </a:lnTo>
                                    <a:lnTo>
                                      <a:pt x="194" y="0"/>
                                    </a:lnTo>
                                    <a:lnTo>
                                      <a:pt x="198" y="0"/>
                                    </a:lnTo>
                                    <a:lnTo>
                                      <a:pt x="200" y="0"/>
                                    </a:lnTo>
                                    <a:lnTo>
                                      <a:pt x="204" y="0"/>
                                    </a:lnTo>
                                    <a:lnTo>
                                      <a:pt x="206" y="0"/>
                                    </a:lnTo>
                                    <a:lnTo>
                                      <a:pt x="208" y="2"/>
                                    </a:lnTo>
                                    <a:lnTo>
                                      <a:pt x="212" y="4"/>
                                    </a:lnTo>
                                    <a:lnTo>
                                      <a:pt x="214" y="6"/>
                                    </a:lnTo>
                                    <a:lnTo>
                                      <a:pt x="216" y="8"/>
                                    </a:lnTo>
                                    <a:lnTo>
                                      <a:pt x="216" y="10"/>
                                    </a:lnTo>
                                    <a:lnTo>
                                      <a:pt x="218" y="14"/>
                                    </a:lnTo>
                                    <a:lnTo>
                                      <a:pt x="216" y="16"/>
                                    </a:lnTo>
                                    <a:lnTo>
                                      <a:pt x="214" y="18"/>
                                    </a:lnTo>
                                    <a:lnTo>
                                      <a:pt x="214" y="20"/>
                                    </a:lnTo>
                                    <a:lnTo>
                                      <a:pt x="212" y="22"/>
                                    </a:lnTo>
                                    <a:lnTo>
                                      <a:pt x="210" y="22"/>
                                    </a:lnTo>
                                    <a:lnTo>
                                      <a:pt x="208" y="24"/>
                                    </a:lnTo>
                                    <a:lnTo>
                                      <a:pt x="206" y="24"/>
                                    </a:lnTo>
                                    <a:lnTo>
                                      <a:pt x="204" y="26"/>
                                    </a:lnTo>
                                    <a:lnTo>
                                      <a:pt x="202" y="26"/>
                                    </a:lnTo>
                                    <a:lnTo>
                                      <a:pt x="202" y="22"/>
                                    </a:lnTo>
                                    <a:lnTo>
                                      <a:pt x="200" y="18"/>
                                    </a:lnTo>
                                    <a:lnTo>
                                      <a:pt x="200" y="14"/>
                                    </a:lnTo>
                                    <a:lnTo>
                                      <a:pt x="196" y="12"/>
                                    </a:lnTo>
                                    <a:lnTo>
                                      <a:pt x="194" y="10"/>
                                    </a:lnTo>
                                    <a:lnTo>
                                      <a:pt x="192" y="8"/>
                                    </a:lnTo>
                                    <a:lnTo>
                                      <a:pt x="190" y="8"/>
                                    </a:lnTo>
                                    <a:lnTo>
                                      <a:pt x="188" y="8"/>
                                    </a:lnTo>
                                    <a:lnTo>
                                      <a:pt x="186" y="8"/>
                                    </a:lnTo>
                                    <a:lnTo>
                                      <a:pt x="184" y="8"/>
                                    </a:lnTo>
                                    <a:lnTo>
                                      <a:pt x="182" y="8"/>
                                    </a:lnTo>
                                    <a:lnTo>
                                      <a:pt x="178" y="10"/>
                                    </a:lnTo>
                                    <a:lnTo>
                                      <a:pt x="174" y="12"/>
                                    </a:lnTo>
                                    <a:lnTo>
                                      <a:pt x="170" y="16"/>
                                    </a:lnTo>
                                    <a:lnTo>
                                      <a:pt x="166" y="20"/>
                                    </a:lnTo>
                                    <a:lnTo>
                                      <a:pt x="164" y="24"/>
                                    </a:lnTo>
                                    <a:lnTo>
                                      <a:pt x="162" y="30"/>
                                    </a:lnTo>
                                    <a:lnTo>
                                      <a:pt x="162" y="34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0" y="44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0"/>
                                    </a:lnTo>
                                    <a:lnTo>
                                      <a:pt x="166" y="40"/>
                                    </a:lnTo>
                                    <a:lnTo>
                                      <a:pt x="166" y="38"/>
                                    </a:lnTo>
                                    <a:lnTo>
                                      <a:pt x="166" y="36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8" y="30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2" y="20"/>
                                    </a:lnTo>
                                    <a:lnTo>
                                      <a:pt x="174" y="18"/>
                                    </a:lnTo>
                                    <a:lnTo>
                                      <a:pt x="176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2"/>
                                    </a:lnTo>
                                    <a:lnTo>
                                      <a:pt x="184" y="10"/>
                                    </a:lnTo>
                                    <a:lnTo>
                                      <a:pt x="186" y="10"/>
                                    </a:lnTo>
                                    <a:lnTo>
                                      <a:pt x="186" y="10"/>
                                    </a:lnTo>
                                    <a:lnTo>
                                      <a:pt x="188" y="10"/>
                                    </a:lnTo>
                                    <a:lnTo>
                                      <a:pt x="188" y="12"/>
                                    </a:lnTo>
                                    <a:lnTo>
                                      <a:pt x="188" y="12"/>
                                    </a:lnTo>
                                    <a:lnTo>
                                      <a:pt x="186" y="12"/>
                                    </a:lnTo>
                                    <a:lnTo>
                                      <a:pt x="184" y="12"/>
                                    </a:lnTo>
                                    <a:lnTo>
                                      <a:pt x="182" y="14"/>
                                    </a:lnTo>
                                    <a:lnTo>
                                      <a:pt x="180" y="16"/>
                                    </a:lnTo>
                                    <a:lnTo>
                                      <a:pt x="178" y="18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2" y="28"/>
                                    </a:lnTo>
                                    <a:lnTo>
                                      <a:pt x="172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6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4" y="72"/>
                                    </a:lnTo>
                                    <a:lnTo>
                                      <a:pt x="48" y="72"/>
                                    </a:lnTo>
                                    <a:lnTo>
                                      <a:pt x="44" y="74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38" y="74"/>
                                    </a:lnTo>
                                    <a:lnTo>
                                      <a:pt x="38" y="74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6" y="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9" name="Brīvforma 3459"/>
                            <wps:cNvSpPr>
                              <a:spLocks/>
                            </wps:cNvSpPr>
                            <wps:spPr bwMode="auto">
                              <a:xfrm>
                                <a:off x="5011738" y="2887663"/>
                                <a:ext cx="346075" cy="117475"/>
                              </a:xfrm>
                              <a:custGeom>
                                <a:avLst/>
                                <a:gdLst>
                                  <a:gd name="T0" fmla="*/ 8 w 218"/>
                                  <a:gd name="T1" fmla="*/ 70 h 74"/>
                                  <a:gd name="T2" fmla="*/ 0 w 218"/>
                                  <a:gd name="T3" fmla="*/ 68 h 74"/>
                                  <a:gd name="T4" fmla="*/ 18 w 218"/>
                                  <a:gd name="T5" fmla="*/ 66 h 74"/>
                                  <a:gd name="T6" fmla="*/ 46 w 218"/>
                                  <a:gd name="T7" fmla="*/ 66 h 74"/>
                                  <a:gd name="T8" fmla="*/ 82 w 218"/>
                                  <a:gd name="T9" fmla="*/ 62 h 74"/>
                                  <a:gd name="T10" fmla="*/ 118 w 218"/>
                                  <a:gd name="T11" fmla="*/ 56 h 74"/>
                                  <a:gd name="T12" fmla="*/ 134 w 218"/>
                                  <a:gd name="T13" fmla="*/ 44 h 74"/>
                                  <a:gd name="T14" fmla="*/ 122 w 218"/>
                                  <a:gd name="T15" fmla="*/ 36 h 74"/>
                                  <a:gd name="T16" fmla="*/ 106 w 218"/>
                                  <a:gd name="T17" fmla="*/ 44 h 74"/>
                                  <a:gd name="T18" fmla="*/ 90 w 218"/>
                                  <a:gd name="T19" fmla="*/ 48 h 74"/>
                                  <a:gd name="T20" fmla="*/ 72 w 218"/>
                                  <a:gd name="T21" fmla="*/ 38 h 74"/>
                                  <a:gd name="T22" fmla="*/ 84 w 218"/>
                                  <a:gd name="T23" fmla="*/ 18 h 74"/>
                                  <a:gd name="T24" fmla="*/ 80 w 218"/>
                                  <a:gd name="T25" fmla="*/ 30 h 74"/>
                                  <a:gd name="T26" fmla="*/ 86 w 218"/>
                                  <a:gd name="T27" fmla="*/ 30 h 74"/>
                                  <a:gd name="T28" fmla="*/ 88 w 218"/>
                                  <a:gd name="T29" fmla="*/ 14 h 74"/>
                                  <a:gd name="T30" fmla="*/ 78 w 218"/>
                                  <a:gd name="T31" fmla="*/ 18 h 74"/>
                                  <a:gd name="T32" fmla="*/ 72 w 218"/>
                                  <a:gd name="T33" fmla="*/ 32 h 74"/>
                                  <a:gd name="T34" fmla="*/ 60 w 218"/>
                                  <a:gd name="T35" fmla="*/ 26 h 74"/>
                                  <a:gd name="T36" fmla="*/ 66 w 218"/>
                                  <a:gd name="T37" fmla="*/ 12 h 74"/>
                                  <a:gd name="T38" fmla="*/ 66 w 218"/>
                                  <a:gd name="T39" fmla="*/ 16 h 74"/>
                                  <a:gd name="T40" fmla="*/ 66 w 218"/>
                                  <a:gd name="T41" fmla="*/ 24 h 74"/>
                                  <a:gd name="T42" fmla="*/ 74 w 218"/>
                                  <a:gd name="T43" fmla="*/ 18 h 74"/>
                                  <a:gd name="T44" fmla="*/ 88 w 218"/>
                                  <a:gd name="T45" fmla="*/ 10 h 74"/>
                                  <a:gd name="T46" fmla="*/ 98 w 218"/>
                                  <a:gd name="T47" fmla="*/ 18 h 74"/>
                                  <a:gd name="T48" fmla="*/ 86 w 218"/>
                                  <a:gd name="T49" fmla="*/ 40 h 74"/>
                                  <a:gd name="T50" fmla="*/ 90 w 218"/>
                                  <a:gd name="T51" fmla="*/ 44 h 74"/>
                                  <a:gd name="T52" fmla="*/ 108 w 218"/>
                                  <a:gd name="T53" fmla="*/ 38 h 74"/>
                                  <a:gd name="T54" fmla="*/ 128 w 218"/>
                                  <a:gd name="T55" fmla="*/ 30 h 74"/>
                                  <a:gd name="T56" fmla="*/ 136 w 218"/>
                                  <a:gd name="T57" fmla="*/ 44 h 74"/>
                                  <a:gd name="T58" fmla="*/ 140 w 218"/>
                                  <a:gd name="T59" fmla="*/ 40 h 74"/>
                                  <a:gd name="T60" fmla="*/ 140 w 218"/>
                                  <a:gd name="T61" fmla="*/ 26 h 74"/>
                                  <a:gd name="T62" fmla="*/ 120 w 218"/>
                                  <a:gd name="T63" fmla="*/ 26 h 74"/>
                                  <a:gd name="T64" fmla="*/ 104 w 218"/>
                                  <a:gd name="T65" fmla="*/ 36 h 74"/>
                                  <a:gd name="T66" fmla="*/ 96 w 218"/>
                                  <a:gd name="T67" fmla="*/ 36 h 74"/>
                                  <a:gd name="T68" fmla="*/ 116 w 218"/>
                                  <a:gd name="T69" fmla="*/ 26 h 74"/>
                                  <a:gd name="T70" fmla="*/ 140 w 218"/>
                                  <a:gd name="T71" fmla="*/ 20 h 74"/>
                                  <a:gd name="T72" fmla="*/ 146 w 218"/>
                                  <a:gd name="T73" fmla="*/ 32 h 74"/>
                                  <a:gd name="T74" fmla="*/ 148 w 218"/>
                                  <a:gd name="T75" fmla="*/ 46 h 74"/>
                                  <a:gd name="T76" fmla="*/ 156 w 218"/>
                                  <a:gd name="T77" fmla="*/ 42 h 74"/>
                                  <a:gd name="T78" fmla="*/ 168 w 218"/>
                                  <a:gd name="T79" fmla="*/ 12 h 74"/>
                                  <a:gd name="T80" fmla="*/ 192 w 218"/>
                                  <a:gd name="T81" fmla="*/ 6 h 74"/>
                                  <a:gd name="T82" fmla="*/ 204 w 218"/>
                                  <a:gd name="T83" fmla="*/ 16 h 74"/>
                                  <a:gd name="T84" fmla="*/ 210 w 218"/>
                                  <a:gd name="T85" fmla="*/ 18 h 74"/>
                                  <a:gd name="T86" fmla="*/ 208 w 218"/>
                                  <a:gd name="T87" fmla="*/ 6 h 74"/>
                                  <a:gd name="T88" fmla="*/ 200 w 218"/>
                                  <a:gd name="T89" fmla="*/ 0 h 74"/>
                                  <a:gd name="T90" fmla="*/ 216 w 218"/>
                                  <a:gd name="T91" fmla="*/ 10 h 74"/>
                                  <a:gd name="T92" fmla="*/ 208 w 218"/>
                                  <a:gd name="T93" fmla="*/ 24 h 74"/>
                                  <a:gd name="T94" fmla="*/ 196 w 218"/>
                                  <a:gd name="T95" fmla="*/ 12 h 74"/>
                                  <a:gd name="T96" fmla="*/ 182 w 218"/>
                                  <a:gd name="T97" fmla="*/ 8 h 74"/>
                                  <a:gd name="T98" fmla="*/ 162 w 218"/>
                                  <a:gd name="T99" fmla="*/ 34 h 74"/>
                                  <a:gd name="T100" fmla="*/ 166 w 218"/>
                                  <a:gd name="T101" fmla="*/ 40 h 74"/>
                                  <a:gd name="T102" fmla="*/ 172 w 218"/>
                                  <a:gd name="T103" fmla="*/ 20 h 74"/>
                                  <a:gd name="T104" fmla="*/ 184 w 218"/>
                                  <a:gd name="T105" fmla="*/ 10 h 74"/>
                                  <a:gd name="T106" fmla="*/ 184 w 218"/>
                                  <a:gd name="T107" fmla="*/ 12 h 74"/>
                                  <a:gd name="T108" fmla="*/ 172 w 218"/>
                                  <a:gd name="T109" fmla="*/ 32 h 74"/>
                                  <a:gd name="T110" fmla="*/ 160 w 218"/>
                                  <a:gd name="T111" fmla="*/ 48 h 74"/>
                                  <a:gd name="T112" fmla="*/ 88 w 218"/>
                                  <a:gd name="T113" fmla="*/ 66 h 74"/>
                                  <a:gd name="T114" fmla="*/ 44 w 218"/>
                                  <a:gd name="T115" fmla="*/ 7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8" h="74">
                                    <a:moveTo>
                                      <a:pt x="26" y="74"/>
                                    </a:moveTo>
                                    <a:lnTo>
                                      <a:pt x="22" y="74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0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8" y="66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6" y="66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38" y="66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56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6" y="62"/>
                                    </a:lnTo>
                                    <a:lnTo>
                                      <a:pt x="82" y="62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4" y="48"/>
                                    </a:lnTo>
                                    <a:lnTo>
                                      <a:pt x="134" y="44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98" y="46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92" y="48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6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6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2" y="18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88" y="14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32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6" y="30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6" y="16"/>
                                    </a:lnTo>
                                    <a:lnTo>
                                      <a:pt x="64" y="18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4" y="22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8" y="24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80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4" y="10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8" y="14"/>
                                    </a:lnTo>
                                    <a:lnTo>
                                      <a:pt x="98" y="18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4" y="34"/>
                                    </a:lnTo>
                                    <a:lnTo>
                                      <a:pt x="136" y="36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4" y="48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0" y="42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0" y="32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4"/>
                                    </a:lnTo>
                                    <a:lnTo>
                                      <a:pt x="132" y="24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6" y="30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28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6" y="22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4" y="20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6"/>
                                    </a:lnTo>
                                    <a:lnTo>
                                      <a:pt x="144" y="28"/>
                                    </a:lnTo>
                                    <a:lnTo>
                                      <a:pt x="146" y="30"/>
                                    </a:lnTo>
                                    <a:lnTo>
                                      <a:pt x="146" y="32"/>
                                    </a:lnTo>
                                    <a:lnTo>
                                      <a:pt x="146" y="32"/>
                                    </a:lnTo>
                                    <a:lnTo>
                                      <a:pt x="146" y="36"/>
                                    </a:lnTo>
                                    <a:lnTo>
                                      <a:pt x="144" y="38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50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6"/>
                                    </a:lnTo>
                                    <a:lnTo>
                                      <a:pt x="156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8" y="32"/>
                                    </a:lnTo>
                                    <a:lnTo>
                                      <a:pt x="158" y="28"/>
                                    </a:lnTo>
                                    <a:lnTo>
                                      <a:pt x="160" y="24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0"/>
                                    </a:lnTo>
                                    <a:lnTo>
                                      <a:pt x="174" y="8"/>
                                    </a:lnTo>
                                    <a:lnTo>
                                      <a:pt x="178" y="6"/>
                                    </a:lnTo>
                                    <a:lnTo>
                                      <a:pt x="180" y="6"/>
                                    </a:lnTo>
                                    <a:lnTo>
                                      <a:pt x="184" y="4"/>
                                    </a:lnTo>
                                    <a:lnTo>
                                      <a:pt x="188" y="4"/>
                                    </a:lnTo>
                                    <a:lnTo>
                                      <a:pt x="192" y="6"/>
                                    </a:lnTo>
                                    <a:lnTo>
                                      <a:pt x="196" y="6"/>
                                    </a:lnTo>
                                    <a:lnTo>
                                      <a:pt x="198" y="8"/>
                                    </a:lnTo>
                                    <a:lnTo>
                                      <a:pt x="200" y="8"/>
                                    </a:lnTo>
                                    <a:lnTo>
                                      <a:pt x="200" y="10"/>
                                    </a:lnTo>
                                    <a:lnTo>
                                      <a:pt x="202" y="12"/>
                                    </a:lnTo>
                                    <a:lnTo>
                                      <a:pt x="204" y="14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8"/>
                                    </a:lnTo>
                                    <a:lnTo>
                                      <a:pt x="204" y="22"/>
                                    </a:lnTo>
                                    <a:lnTo>
                                      <a:pt x="204" y="22"/>
                                    </a:lnTo>
                                    <a:lnTo>
                                      <a:pt x="206" y="20"/>
                                    </a:lnTo>
                                    <a:lnTo>
                                      <a:pt x="206" y="20"/>
                                    </a:lnTo>
                                    <a:lnTo>
                                      <a:pt x="208" y="18"/>
                                    </a:lnTo>
                                    <a:lnTo>
                                      <a:pt x="210" y="18"/>
                                    </a:lnTo>
                                    <a:lnTo>
                                      <a:pt x="212" y="16"/>
                                    </a:lnTo>
                                    <a:lnTo>
                                      <a:pt x="212" y="14"/>
                                    </a:lnTo>
                                    <a:lnTo>
                                      <a:pt x="214" y="12"/>
                                    </a:lnTo>
                                    <a:lnTo>
                                      <a:pt x="212" y="12"/>
                                    </a:lnTo>
                                    <a:lnTo>
                                      <a:pt x="212" y="10"/>
                                    </a:lnTo>
                                    <a:lnTo>
                                      <a:pt x="210" y="8"/>
                                    </a:lnTo>
                                    <a:lnTo>
                                      <a:pt x="208" y="6"/>
                                    </a:lnTo>
                                    <a:lnTo>
                                      <a:pt x="204" y="6"/>
                                    </a:lnTo>
                                    <a:lnTo>
                                      <a:pt x="202" y="4"/>
                                    </a:lnTo>
                                    <a:lnTo>
                                      <a:pt x="198" y="2"/>
                                    </a:lnTo>
                                    <a:lnTo>
                                      <a:pt x="192" y="0"/>
                                    </a:lnTo>
                                    <a:lnTo>
                                      <a:pt x="194" y="0"/>
                                    </a:lnTo>
                                    <a:lnTo>
                                      <a:pt x="198" y="0"/>
                                    </a:lnTo>
                                    <a:lnTo>
                                      <a:pt x="200" y="0"/>
                                    </a:lnTo>
                                    <a:lnTo>
                                      <a:pt x="204" y="0"/>
                                    </a:lnTo>
                                    <a:lnTo>
                                      <a:pt x="206" y="0"/>
                                    </a:lnTo>
                                    <a:lnTo>
                                      <a:pt x="208" y="2"/>
                                    </a:lnTo>
                                    <a:lnTo>
                                      <a:pt x="212" y="4"/>
                                    </a:lnTo>
                                    <a:lnTo>
                                      <a:pt x="214" y="6"/>
                                    </a:lnTo>
                                    <a:lnTo>
                                      <a:pt x="216" y="8"/>
                                    </a:lnTo>
                                    <a:lnTo>
                                      <a:pt x="216" y="10"/>
                                    </a:lnTo>
                                    <a:lnTo>
                                      <a:pt x="218" y="14"/>
                                    </a:lnTo>
                                    <a:lnTo>
                                      <a:pt x="216" y="16"/>
                                    </a:lnTo>
                                    <a:lnTo>
                                      <a:pt x="214" y="18"/>
                                    </a:lnTo>
                                    <a:lnTo>
                                      <a:pt x="214" y="20"/>
                                    </a:lnTo>
                                    <a:lnTo>
                                      <a:pt x="212" y="22"/>
                                    </a:lnTo>
                                    <a:lnTo>
                                      <a:pt x="210" y="22"/>
                                    </a:lnTo>
                                    <a:lnTo>
                                      <a:pt x="208" y="24"/>
                                    </a:lnTo>
                                    <a:lnTo>
                                      <a:pt x="206" y="24"/>
                                    </a:lnTo>
                                    <a:lnTo>
                                      <a:pt x="204" y="26"/>
                                    </a:lnTo>
                                    <a:lnTo>
                                      <a:pt x="202" y="26"/>
                                    </a:lnTo>
                                    <a:lnTo>
                                      <a:pt x="202" y="22"/>
                                    </a:lnTo>
                                    <a:lnTo>
                                      <a:pt x="200" y="18"/>
                                    </a:lnTo>
                                    <a:lnTo>
                                      <a:pt x="200" y="14"/>
                                    </a:lnTo>
                                    <a:lnTo>
                                      <a:pt x="196" y="12"/>
                                    </a:lnTo>
                                    <a:lnTo>
                                      <a:pt x="194" y="10"/>
                                    </a:lnTo>
                                    <a:lnTo>
                                      <a:pt x="192" y="8"/>
                                    </a:lnTo>
                                    <a:lnTo>
                                      <a:pt x="190" y="8"/>
                                    </a:lnTo>
                                    <a:lnTo>
                                      <a:pt x="188" y="8"/>
                                    </a:lnTo>
                                    <a:lnTo>
                                      <a:pt x="186" y="8"/>
                                    </a:lnTo>
                                    <a:lnTo>
                                      <a:pt x="184" y="8"/>
                                    </a:lnTo>
                                    <a:lnTo>
                                      <a:pt x="182" y="8"/>
                                    </a:lnTo>
                                    <a:lnTo>
                                      <a:pt x="178" y="10"/>
                                    </a:lnTo>
                                    <a:lnTo>
                                      <a:pt x="174" y="12"/>
                                    </a:lnTo>
                                    <a:lnTo>
                                      <a:pt x="170" y="16"/>
                                    </a:lnTo>
                                    <a:lnTo>
                                      <a:pt x="166" y="20"/>
                                    </a:lnTo>
                                    <a:lnTo>
                                      <a:pt x="164" y="24"/>
                                    </a:lnTo>
                                    <a:lnTo>
                                      <a:pt x="162" y="30"/>
                                    </a:lnTo>
                                    <a:lnTo>
                                      <a:pt x="162" y="34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0" y="44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0"/>
                                    </a:lnTo>
                                    <a:lnTo>
                                      <a:pt x="166" y="40"/>
                                    </a:lnTo>
                                    <a:lnTo>
                                      <a:pt x="166" y="38"/>
                                    </a:lnTo>
                                    <a:lnTo>
                                      <a:pt x="166" y="36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8" y="30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2" y="20"/>
                                    </a:lnTo>
                                    <a:lnTo>
                                      <a:pt x="174" y="18"/>
                                    </a:lnTo>
                                    <a:lnTo>
                                      <a:pt x="176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2"/>
                                    </a:lnTo>
                                    <a:lnTo>
                                      <a:pt x="184" y="10"/>
                                    </a:lnTo>
                                    <a:lnTo>
                                      <a:pt x="186" y="10"/>
                                    </a:lnTo>
                                    <a:lnTo>
                                      <a:pt x="186" y="10"/>
                                    </a:lnTo>
                                    <a:lnTo>
                                      <a:pt x="188" y="10"/>
                                    </a:lnTo>
                                    <a:lnTo>
                                      <a:pt x="188" y="12"/>
                                    </a:lnTo>
                                    <a:lnTo>
                                      <a:pt x="188" y="12"/>
                                    </a:lnTo>
                                    <a:lnTo>
                                      <a:pt x="186" y="12"/>
                                    </a:lnTo>
                                    <a:lnTo>
                                      <a:pt x="184" y="12"/>
                                    </a:lnTo>
                                    <a:lnTo>
                                      <a:pt x="182" y="14"/>
                                    </a:lnTo>
                                    <a:lnTo>
                                      <a:pt x="180" y="16"/>
                                    </a:lnTo>
                                    <a:lnTo>
                                      <a:pt x="178" y="18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2" y="28"/>
                                    </a:lnTo>
                                    <a:lnTo>
                                      <a:pt x="172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6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4" y="72"/>
                                    </a:lnTo>
                                    <a:lnTo>
                                      <a:pt x="48" y="72"/>
                                    </a:lnTo>
                                    <a:lnTo>
                                      <a:pt x="44" y="74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38" y="74"/>
                                    </a:lnTo>
                                    <a:lnTo>
                                      <a:pt x="38" y="74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6" y="7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0" name="Brīvforma 3460"/>
                            <wps:cNvSpPr>
                              <a:spLocks/>
                            </wps:cNvSpPr>
                            <wps:spPr bwMode="auto">
                              <a:xfrm>
                                <a:off x="3875088" y="2852738"/>
                                <a:ext cx="471488" cy="212725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6 h 134"/>
                                  <a:gd name="T2" fmla="*/ 215 w 297"/>
                                  <a:gd name="T3" fmla="*/ 114 h 134"/>
                                  <a:gd name="T4" fmla="*/ 175 w 297"/>
                                  <a:gd name="T5" fmla="*/ 96 h 134"/>
                                  <a:gd name="T6" fmla="*/ 147 w 297"/>
                                  <a:gd name="T7" fmla="*/ 88 h 134"/>
                                  <a:gd name="T8" fmla="*/ 109 w 297"/>
                                  <a:gd name="T9" fmla="*/ 78 h 134"/>
                                  <a:gd name="T10" fmla="*/ 55 w 297"/>
                                  <a:gd name="T11" fmla="*/ 66 h 134"/>
                                  <a:gd name="T12" fmla="*/ 10 w 297"/>
                                  <a:gd name="T13" fmla="*/ 54 h 134"/>
                                  <a:gd name="T14" fmla="*/ 4 w 297"/>
                                  <a:gd name="T15" fmla="*/ 36 h 134"/>
                                  <a:gd name="T16" fmla="*/ 22 w 297"/>
                                  <a:gd name="T17" fmla="*/ 46 h 134"/>
                                  <a:gd name="T18" fmla="*/ 38 w 297"/>
                                  <a:gd name="T19" fmla="*/ 4 h 134"/>
                                  <a:gd name="T20" fmla="*/ 20 w 297"/>
                                  <a:gd name="T21" fmla="*/ 6 h 134"/>
                                  <a:gd name="T22" fmla="*/ 12 w 297"/>
                                  <a:gd name="T23" fmla="*/ 30 h 134"/>
                                  <a:gd name="T24" fmla="*/ 28 w 297"/>
                                  <a:gd name="T25" fmla="*/ 16 h 134"/>
                                  <a:gd name="T26" fmla="*/ 30 w 297"/>
                                  <a:gd name="T27" fmla="*/ 22 h 134"/>
                                  <a:gd name="T28" fmla="*/ 16 w 297"/>
                                  <a:gd name="T29" fmla="*/ 38 h 134"/>
                                  <a:gd name="T30" fmla="*/ 18 w 297"/>
                                  <a:gd name="T31" fmla="*/ 42 h 134"/>
                                  <a:gd name="T32" fmla="*/ 6 w 297"/>
                                  <a:gd name="T33" fmla="*/ 28 h 134"/>
                                  <a:gd name="T34" fmla="*/ 24 w 297"/>
                                  <a:gd name="T35" fmla="*/ 2 h 134"/>
                                  <a:gd name="T36" fmla="*/ 42 w 297"/>
                                  <a:gd name="T37" fmla="*/ 2 h 134"/>
                                  <a:gd name="T38" fmla="*/ 36 w 297"/>
                                  <a:gd name="T39" fmla="*/ 38 h 134"/>
                                  <a:gd name="T40" fmla="*/ 22 w 297"/>
                                  <a:gd name="T41" fmla="*/ 50 h 134"/>
                                  <a:gd name="T42" fmla="*/ 51 w 297"/>
                                  <a:gd name="T43" fmla="*/ 58 h 134"/>
                                  <a:gd name="T44" fmla="*/ 105 w 297"/>
                                  <a:gd name="T45" fmla="*/ 72 h 134"/>
                                  <a:gd name="T46" fmla="*/ 149 w 297"/>
                                  <a:gd name="T47" fmla="*/ 82 h 134"/>
                                  <a:gd name="T48" fmla="*/ 167 w 297"/>
                                  <a:gd name="T49" fmla="*/ 84 h 134"/>
                                  <a:gd name="T50" fmla="*/ 167 w 297"/>
                                  <a:gd name="T51" fmla="*/ 76 h 134"/>
                                  <a:gd name="T52" fmla="*/ 127 w 297"/>
                                  <a:gd name="T53" fmla="*/ 66 h 134"/>
                                  <a:gd name="T54" fmla="*/ 75 w 297"/>
                                  <a:gd name="T55" fmla="*/ 54 h 134"/>
                                  <a:gd name="T56" fmla="*/ 42 w 297"/>
                                  <a:gd name="T57" fmla="*/ 48 h 134"/>
                                  <a:gd name="T58" fmla="*/ 51 w 297"/>
                                  <a:gd name="T59" fmla="*/ 28 h 134"/>
                                  <a:gd name="T60" fmla="*/ 47 w 297"/>
                                  <a:gd name="T61" fmla="*/ 4 h 134"/>
                                  <a:gd name="T62" fmla="*/ 57 w 297"/>
                                  <a:gd name="T63" fmla="*/ 10 h 134"/>
                                  <a:gd name="T64" fmla="*/ 49 w 297"/>
                                  <a:gd name="T65" fmla="*/ 40 h 134"/>
                                  <a:gd name="T66" fmla="*/ 69 w 297"/>
                                  <a:gd name="T67" fmla="*/ 50 h 134"/>
                                  <a:gd name="T68" fmla="*/ 117 w 297"/>
                                  <a:gd name="T69" fmla="*/ 60 h 134"/>
                                  <a:gd name="T70" fmla="*/ 163 w 297"/>
                                  <a:gd name="T71" fmla="*/ 72 h 134"/>
                                  <a:gd name="T72" fmla="*/ 185 w 297"/>
                                  <a:gd name="T73" fmla="*/ 64 h 134"/>
                                  <a:gd name="T74" fmla="*/ 181 w 297"/>
                                  <a:gd name="T75" fmla="*/ 80 h 134"/>
                                  <a:gd name="T76" fmla="*/ 191 w 297"/>
                                  <a:gd name="T77" fmla="*/ 78 h 134"/>
                                  <a:gd name="T78" fmla="*/ 199 w 297"/>
                                  <a:gd name="T79" fmla="*/ 62 h 134"/>
                                  <a:gd name="T80" fmla="*/ 217 w 297"/>
                                  <a:gd name="T81" fmla="*/ 84 h 134"/>
                                  <a:gd name="T82" fmla="*/ 281 w 297"/>
                                  <a:gd name="T83" fmla="*/ 106 h 134"/>
                                  <a:gd name="T84" fmla="*/ 291 w 297"/>
                                  <a:gd name="T85" fmla="*/ 90 h 134"/>
                                  <a:gd name="T86" fmla="*/ 265 w 297"/>
                                  <a:gd name="T87" fmla="*/ 70 h 134"/>
                                  <a:gd name="T88" fmla="*/ 207 w 297"/>
                                  <a:gd name="T89" fmla="*/ 58 h 134"/>
                                  <a:gd name="T90" fmla="*/ 231 w 297"/>
                                  <a:gd name="T91" fmla="*/ 60 h 134"/>
                                  <a:gd name="T92" fmla="*/ 273 w 297"/>
                                  <a:gd name="T93" fmla="*/ 66 h 134"/>
                                  <a:gd name="T94" fmla="*/ 295 w 297"/>
                                  <a:gd name="T95" fmla="*/ 86 h 134"/>
                                  <a:gd name="T96" fmla="*/ 289 w 297"/>
                                  <a:gd name="T97" fmla="*/ 118 h 134"/>
                                  <a:gd name="T98" fmla="*/ 263 w 297"/>
                                  <a:gd name="T99" fmla="*/ 104 h 134"/>
                                  <a:gd name="T100" fmla="*/ 237 w 297"/>
                                  <a:gd name="T101" fmla="*/ 94 h 134"/>
                                  <a:gd name="T102" fmla="*/ 203 w 297"/>
                                  <a:gd name="T103" fmla="*/ 86 h 134"/>
                                  <a:gd name="T104" fmla="*/ 183 w 297"/>
                                  <a:gd name="T105" fmla="*/ 94 h 134"/>
                                  <a:gd name="T106" fmla="*/ 199 w 297"/>
                                  <a:gd name="T107" fmla="*/ 100 h 134"/>
                                  <a:gd name="T108" fmla="*/ 219 w 297"/>
                                  <a:gd name="T109" fmla="*/ 108 h 134"/>
                                  <a:gd name="T110" fmla="*/ 245 w 297"/>
                                  <a:gd name="T111" fmla="*/ 122 h 134"/>
                                  <a:gd name="T112" fmla="*/ 267 w 297"/>
                                  <a:gd name="T113" fmla="*/ 122 h 134"/>
                                  <a:gd name="T114" fmla="*/ 259 w 297"/>
                                  <a:gd name="T115" fmla="*/ 134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4">
                                    <a:moveTo>
                                      <a:pt x="249" y="134"/>
                                    </a:moveTo>
                                    <a:lnTo>
                                      <a:pt x="247" y="134"/>
                                    </a:lnTo>
                                    <a:lnTo>
                                      <a:pt x="245" y="132"/>
                                    </a:lnTo>
                                    <a:lnTo>
                                      <a:pt x="245" y="132"/>
                                    </a:lnTo>
                                    <a:lnTo>
                                      <a:pt x="243" y="130"/>
                                    </a:lnTo>
                                    <a:lnTo>
                                      <a:pt x="241" y="130"/>
                                    </a:lnTo>
                                    <a:lnTo>
                                      <a:pt x="239" y="128"/>
                                    </a:lnTo>
                                    <a:lnTo>
                                      <a:pt x="239" y="128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5" y="126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29" y="122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1" y="116"/>
                                    </a:lnTo>
                                    <a:lnTo>
                                      <a:pt x="215" y="114"/>
                                    </a:lnTo>
                                    <a:lnTo>
                                      <a:pt x="209" y="110"/>
                                    </a:lnTo>
                                    <a:lnTo>
                                      <a:pt x="205" y="108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5" y="104"/>
                                    </a:lnTo>
                                    <a:lnTo>
                                      <a:pt x="191" y="102"/>
                                    </a:lnTo>
                                    <a:lnTo>
                                      <a:pt x="187" y="100"/>
                                    </a:lnTo>
                                    <a:lnTo>
                                      <a:pt x="183" y="100"/>
                                    </a:lnTo>
                                    <a:lnTo>
                                      <a:pt x="179" y="98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1" y="94"/>
                                    </a:lnTo>
                                    <a:lnTo>
                                      <a:pt x="165" y="94"/>
                                    </a:lnTo>
                                    <a:lnTo>
                                      <a:pt x="161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5" y="86"/>
                                    </a:lnTo>
                                    <a:lnTo>
                                      <a:pt x="129" y="84"/>
                                    </a:lnTo>
                                    <a:lnTo>
                                      <a:pt x="125" y="82"/>
                                    </a:lnTo>
                                    <a:lnTo>
                                      <a:pt x="121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09" y="78"/>
                                    </a:lnTo>
                                    <a:lnTo>
                                      <a:pt x="103" y="78"/>
                                    </a:lnTo>
                                    <a:lnTo>
                                      <a:pt x="97" y="76"/>
                                    </a:lnTo>
                                    <a:lnTo>
                                      <a:pt x="91" y="74"/>
                                    </a:lnTo>
                                    <a:lnTo>
                                      <a:pt x="85" y="72"/>
                                    </a:lnTo>
                                    <a:lnTo>
                                      <a:pt x="79" y="72"/>
                                    </a:lnTo>
                                    <a:lnTo>
                                      <a:pt x="73" y="70"/>
                                    </a:lnTo>
                                    <a:lnTo>
                                      <a:pt x="67" y="68"/>
                                    </a:lnTo>
                                    <a:lnTo>
                                      <a:pt x="61" y="66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49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2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6" y="28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40" y="18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4" y="18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4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2" y="40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4" y="2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1" y="58"/>
                                    </a:lnTo>
                                    <a:lnTo>
                                      <a:pt x="57" y="60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9" y="62"/>
                                    </a:lnTo>
                                    <a:lnTo>
                                      <a:pt x="75" y="64"/>
                                    </a:lnTo>
                                    <a:lnTo>
                                      <a:pt x="81" y="66"/>
                                    </a:lnTo>
                                    <a:lnTo>
                                      <a:pt x="87" y="68"/>
                                    </a:lnTo>
                                    <a:lnTo>
                                      <a:pt x="93" y="68"/>
                                    </a:lnTo>
                                    <a:lnTo>
                                      <a:pt x="99" y="70"/>
                                    </a:lnTo>
                                    <a:lnTo>
                                      <a:pt x="105" y="72"/>
                                    </a:lnTo>
                                    <a:lnTo>
                                      <a:pt x="111" y="72"/>
                                    </a:lnTo>
                                    <a:lnTo>
                                      <a:pt x="115" y="74"/>
                                    </a:lnTo>
                                    <a:lnTo>
                                      <a:pt x="121" y="76"/>
                                    </a:lnTo>
                                    <a:lnTo>
                                      <a:pt x="127" y="78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41" y="80"/>
                                    </a:lnTo>
                                    <a:lnTo>
                                      <a:pt x="145" y="82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4"/>
                                    </a:lnTo>
                                    <a:lnTo>
                                      <a:pt x="155" y="84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9" y="84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1" y="78"/>
                                    </a:lnTo>
                                    <a:lnTo>
                                      <a:pt x="167" y="76"/>
                                    </a:lnTo>
                                    <a:lnTo>
                                      <a:pt x="165" y="76"/>
                                    </a:lnTo>
                                    <a:lnTo>
                                      <a:pt x="161" y="76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37" y="70"/>
                                    </a:lnTo>
                                    <a:lnTo>
                                      <a:pt x="133" y="68"/>
                                    </a:lnTo>
                                    <a:lnTo>
                                      <a:pt x="12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15" y="64"/>
                                    </a:lnTo>
                                    <a:lnTo>
                                      <a:pt x="109" y="62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97" y="60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75" y="54"/>
                                    </a:lnTo>
                                    <a:lnTo>
                                      <a:pt x="69" y="54"/>
                                    </a:lnTo>
                                    <a:lnTo>
                                      <a:pt x="65" y="52"/>
                                    </a:lnTo>
                                    <a:lnTo>
                                      <a:pt x="61" y="52"/>
                                    </a:lnTo>
                                    <a:lnTo>
                                      <a:pt x="57" y="50"/>
                                    </a:lnTo>
                                    <a:lnTo>
                                      <a:pt x="53" y="50"/>
                                    </a:lnTo>
                                    <a:lnTo>
                                      <a:pt x="49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7" y="34"/>
                                    </a:lnTo>
                                    <a:lnTo>
                                      <a:pt x="49" y="32"/>
                                    </a:lnTo>
                                    <a:lnTo>
                                      <a:pt x="51" y="28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3" y="20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0"/>
                                    </a:lnTo>
                                    <a:lnTo>
                                      <a:pt x="51" y="10"/>
                                    </a:lnTo>
                                    <a:lnTo>
                                      <a:pt x="51" y="8"/>
                                    </a:lnTo>
                                    <a:lnTo>
                                      <a:pt x="49" y="6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47" y="2"/>
                                    </a:lnTo>
                                    <a:lnTo>
                                      <a:pt x="51" y="4"/>
                                    </a:lnTo>
                                    <a:lnTo>
                                      <a:pt x="53" y="4"/>
                                    </a:lnTo>
                                    <a:lnTo>
                                      <a:pt x="53" y="6"/>
                                    </a:lnTo>
                                    <a:lnTo>
                                      <a:pt x="55" y="8"/>
                                    </a:lnTo>
                                    <a:lnTo>
                                      <a:pt x="57" y="10"/>
                                    </a:lnTo>
                                    <a:lnTo>
                                      <a:pt x="57" y="14"/>
                                    </a:lnTo>
                                    <a:lnTo>
                                      <a:pt x="59" y="16"/>
                                    </a:lnTo>
                                    <a:lnTo>
                                      <a:pt x="59" y="20"/>
                                    </a:lnTo>
                                    <a:lnTo>
                                      <a:pt x="59" y="24"/>
                                    </a:lnTo>
                                    <a:lnTo>
                                      <a:pt x="57" y="28"/>
                                    </a:lnTo>
                                    <a:lnTo>
                                      <a:pt x="55" y="32"/>
                                    </a:lnTo>
                                    <a:lnTo>
                                      <a:pt x="53" y="34"/>
                                    </a:lnTo>
                                    <a:lnTo>
                                      <a:pt x="51" y="38"/>
                                    </a:lnTo>
                                    <a:lnTo>
                                      <a:pt x="49" y="40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9" y="44"/>
                                    </a:lnTo>
                                    <a:lnTo>
                                      <a:pt x="51" y="44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7" y="46"/>
                                    </a:lnTo>
                                    <a:lnTo>
                                      <a:pt x="61" y="48"/>
                                    </a:lnTo>
                                    <a:lnTo>
                                      <a:pt x="65" y="48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75" y="50"/>
                                    </a:lnTo>
                                    <a:lnTo>
                                      <a:pt x="79" y="52"/>
                                    </a:lnTo>
                                    <a:lnTo>
                                      <a:pt x="85" y="52"/>
                                    </a:lnTo>
                                    <a:lnTo>
                                      <a:pt x="89" y="54"/>
                                    </a:lnTo>
                                    <a:lnTo>
                                      <a:pt x="95" y="56"/>
                                    </a:lnTo>
                                    <a:lnTo>
                                      <a:pt x="101" y="56"/>
                                    </a:lnTo>
                                    <a:lnTo>
                                      <a:pt x="107" y="58"/>
                                    </a:lnTo>
                                    <a:lnTo>
                                      <a:pt x="113" y="60"/>
                                    </a:lnTo>
                                    <a:lnTo>
                                      <a:pt x="117" y="60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9" y="64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41" y="66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7" y="76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3" y="76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77" y="94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5" y="86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5" y="76"/>
                                    </a:lnTo>
                                    <a:lnTo>
                                      <a:pt x="195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17" y="84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61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1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81" y="106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91" y="104"/>
                                    </a:lnTo>
                                    <a:lnTo>
                                      <a:pt x="291" y="100"/>
                                    </a:lnTo>
                                    <a:lnTo>
                                      <a:pt x="291" y="96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0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1" y="70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7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23" y="62"/>
                                    </a:lnTo>
                                    <a:lnTo>
                                      <a:pt x="217" y="60"/>
                                    </a:lnTo>
                                    <a:lnTo>
                                      <a:pt x="211" y="60"/>
                                    </a:lnTo>
                                    <a:lnTo>
                                      <a:pt x="207" y="58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3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23" y="58"/>
                                    </a:lnTo>
                                    <a:lnTo>
                                      <a:pt x="227" y="58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5" y="60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59" y="64"/>
                                    </a:lnTo>
                                    <a:lnTo>
                                      <a:pt x="263" y="64"/>
                                    </a:lnTo>
                                    <a:lnTo>
                                      <a:pt x="267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83" y="68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9" y="70"/>
                                    </a:lnTo>
                                    <a:lnTo>
                                      <a:pt x="291" y="74"/>
                                    </a:lnTo>
                                    <a:lnTo>
                                      <a:pt x="293" y="76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2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7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0"/>
                                    </a:lnTo>
                                    <a:lnTo>
                                      <a:pt x="289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85" y="114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69" y="106"/>
                                    </a:lnTo>
                                    <a:lnTo>
                                      <a:pt x="267" y="104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5" y="100"/>
                                    </a:lnTo>
                                    <a:lnTo>
                                      <a:pt x="251" y="10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5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37" y="94"/>
                                    </a:lnTo>
                                    <a:lnTo>
                                      <a:pt x="235" y="94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7" y="92"/>
                                    </a:lnTo>
                                    <a:lnTo>
                                      <a:pt x="223" y="90"/>
                                    </a:lnTo>
                                    <a:lnTo>
                                      <a:pt x="219" y="90"/>
                                    </a:lnTo>
                                    <a:lnTo>
                                      <a:pt x="215" y="88"/>
                                    </a:lnTo>
                                    <a:lnTo>
                                      <a:pt x="211" y="88"/>
                                    </a:lnTo>
                                    <a:lnTo>
                                      <a:pt x="207" y="86"/>
                                    </a:lnTo>
                                    <a:lnTo>
                                      <a:pt x="203" y="86"/>
                                    </a:lnTo>
                                    <a:lnTo>
                                      <a:pt x="201" y="84"/>
                                    </a:lnTo>
                                    <a:lnTo>
                                      <a:pt x="197" y="84"/>
                                    </a:lnTo>
                                    <a:lnTo>
                                      <a:pt x="195" y="84"/>
                                    </a:lnTo>
                                    <a:lnTo>
                                      <a:pt x="193" y="84"/>
                                    </a:lnTo>
                                    <a:lnTo>
                                      <a:pt x="191" y="86"/>
                                    </a:lnTo>
                                    <a:lnTo>
                                      <a:pt x="189" y="90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7" y="96"/>
                                    </a:lnTo>
                                    <a:lnTo>
                                      <a:pt x="189" y="96"/>
                                    </a:lnTo>
                                    <a:lnTo>
                                      <a:pt x="191" y="96"/>
                                    </a:lnTo>
                                    <a:lnTo>
                                      <a:pt x="193" y="98"/>
                                    </a:lnTo>
                                    <a:lnTo>
                                      <a:pt x="195" y="98"/>
                                    </a:lnTo>
                                    <a:lnTo>
                                      <a:pt x="197" y="100"/>
                                    </a:lnTo>
                                    <a:lnTo>
                                      <a:pt x="199" y="100"/>
                                    </a:lnTo>
                                    <a:lnTo>
                                      <a:pt x="203" y="102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13" y="106"/>
                                    </a:lnTo>
                                    <a:lnTo>
                                      <a:pt x="215" y="106"/>
                                    </a:lnTo>
                                    <a:lnTo>
                                      <a:pt x="217" y="108"/>
                                    </a:lnTo>
                                    <a:lnTo>
                                      <a:pt x="219" y="108"/>
                                    </a:lnTo>
                                    <a:lnTo>
                                      <a:pt x="221" y="110"/>
                                    </a:lnTo>
                                    <a:lnTo>
                                      <a:pt x="225" y="112"/>
                                    </a:lnTo>
                                    <a:lnTo>
                                      <a:pt x="227" y="114"/>
                                    </a:lnTo>
                                    <a:lnTo>
                                      <a:pt x="231" y="116"/>
                                    </a:lnTo>
                                    <a:lnTo>
                                      <a:pt x="233" y="116"/>
                                    </a:lnTo>
                                    <a:lnTo>
                                      <a:pt x="237" y="118"/>
                                    </a:lnTo>
                                    <a:lnTo>
                                      <a:pt x="239" y="120"/>
                                    </a:lnTo>
                                    <a:lnTo>
                                      <a:pt x="243" y="122"/>
                                    </a:lnTo>
                                    <a:lnTo>
                                      <a:pt x="245" y="122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53" y="126"/>
                                    </a:lnTo>
                                    <a:lnTo>
                                      <a:pt x="257" y="126"/>
                                    </a:lnTo>
                                    <a:lnTo>
                                      <a:pt x="259" y="124"/>
                                    </a:lnTo>
                                    <a:lnTo>
                                      <a:pt x="263" y="124"/>
                                    </a:lnTo>
                                    <a:lnTo>
                                      <a:pt x="267" y="122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1" y="124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5" y="130"/>
                                    </a:lnTo>
                                    <a:lnTo>
                                      <a:pt x="261" y="132"/>
                                    </a:lnTo>
                                    <a:lnTo>
                                      <a:pt x="259" y="134"/>
                                    </a:lnTo>
                                    <a:lnTo>
                                      <a:pt x="255" y="134"/>
                                    </a:lnTo>
                                    <a:lnTo>
                                      <a:pt x="249" y="134"/>
                                    </a:lnTo>
                                    <a:lnTo>
                                      <a:pt x="249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1" name="Brīvforma 3461"/>
                            <wps:cNvSpPr>
                              <a:spLocks/>
                            </wps:cNvSpPr>
                            <wps:spPr bwMode="auto">
                              <a:xfrm>
                                <a:off x="3875088" y="2852738"/>
                                <a:ext cx="471488" cy="212725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6 h 134"/>
                                  <a:gd name="T2" fmla="*/ 215 w 297"/>
                                  <a:gd name="T3" fmla="*/ 114 h 134"/>
                                  <a:gd name="T4" fmla="*/ 175 w 297"/>
                                  <a:gd name="T5" fmla="*/ 96 h 134"/>
                                  <a:gd name="T6" fmla="*/ 147 w 297"/>
                                  <a:gd name="T7" fmla="*/ 88 h 134"/>
                                  <a:gd name="T8" fmla="*/ 109 w 297"/>
                                  <a:gd name="T9" fmla="*/ 78 h 134"/>
                                  <a:gd name="T10" fmla="*/ 55 w 297"/>
                                  <a:gd name="T11" fmla="*/ 66 h 134"/>
                                  <a:gd name="T12" fmla="*/ 10 w 297"/>
                                  <a:gd name="T13" fmla="*/ 54 h 134"/>
                                  <a:gd name="T14" fmla="*/ 4 w 297"/>
                                  <a:gd name="T15" fmla="*/ 36 h 134"/>
                                  <a:gd name="T16" fmla="*/ 22 w 297"/>
                                  <a:gd name="T17" fmla="*/ 46 h 134"/>
                                  <a:gd name="T18" fmla="*/ 38 w 297"/>
                                  <a:gd name="T19" fmla="*/ 4 h 134"/>
                                  <a:gd name="T20" fmla="*/ 20 w 297"/>
                                  <a:gd name="T21" fmla="*/ 6 h 134"/>
                                  <a:gd name="T22" fmla="*/ 12 w 297"/>
                                  <a:gd name="T23" fmla="*/ 30 h 134"/>
                                  <a:gd name="T24" fmla="*/ 28 w 297"/>
                                  <a:gd name="T25" fmla="*/ 16 h 134"/>
                                  <a:gd name="T26" fmla="*/ 30 w 297"/>
                                  <a:gd name="T27" fmla="*/ 22 h 134"/>
                                  <a:gd name="T28" fmla="*/ 16 w 297"/>
                                  <a:gd name="T29" fmla="*/ 38 h 134"/>
                                  <a:gd name="T30" fmla="*/ 18 w 297"/>
                                  <a:gd name="T31" fmla="*/ 42 h 134"/>
                                  <a:gd name="T32" fmla="*/ 6 w 297"/>
                                  <a:gd name="T33" fmla="*/ 28 h 134"/>
                                  <a:gd name="T34" fmla="*/ 24 w 297"/>
                                  <a:gd name="T35" fmla="*/ 2 h 134"/>
                                  <a:gd name="T36" fmla="*/ 42 w 297"/>
                                  <a:gd name="T37" fmla="*/ 2 h 134"/>
                                  <a:gd name="T38" fmla="*/ 36 w 297"/>
                                  <a:gd name="T39" fmla="*/ 38 h 134"/>
                                  <a:gd name="T40" fmla="*/ 22 w 297"/>
                                  <a:gd name="T41" fmla="*/ 50 h 134"/>
                                  <a:gd name="T42" fmla="*/ 51 w 297"/>
                                  <a:gd name="T43" fmla="*/ 58 h 134"/>
                                  <a:gd name="T44" fmla="*/ 105 w 297"/>
                                  <a:gd name="T45" fmla="*/ 72 h 134"/>
                                  <a:gd name="T46" fmla="*/ 149 w 297"/>
                                  <a:gd name="T47" fmla="*/ 82 h 134"/>
                                  <a:gd name="T48" fmla="*/ 167 w 297"/>
                                  <a:gd name="T49" fmla="*/ 84 h 134"/>
                                  <a:gd name="T50" fmla="*/ 167 w 297"/>
                                  <a:gd name="T51" fmla="*/ 76 h 134"/>
                                  <a:gd name="T52" fmla="*/ 127 w 297"/>
                                  <a:gd name="T53" fmla="*/ 66 h 134"/>
                                  <a:gd name="T54" fmla="*/ 75 w 297"/>
                                  <a:gd name="T55" fmla="*/ 54 h 134"/>
                                  <a:gd name="T56" fmla="*/ 42 w 297"/>
                                  <a:gd name="T57" fmla="*/ 48 h 134"/>
                                  <a:gd name="T58" fmla="*/ 51 w 297"/>
                                  <a:gd name="T59" fmla="*/ 28 h 134"/>
                                  <a:gd name="T60" fmla="*/ 47 w 297"/>
                                  <a:gd name="T61" fmla="*/ 4 h 134"/>
                                  <a:gd name="T62" fmla="*/ 57 w 297"/>
                                  <a:gd name="T63" fmla="*/ 10 h 134"/>
                                  <a:gd name="T64" fmla="*/ 49 w 297"/>
                                  <a:gd name="T65" fmla="*/ 40 h 134"/>
                                  <a:gd name="T66" fmla="*/ 69 w 297"/>
                                  <a:gd name="T67" fmla="*/ 50 h 134"/>
                                  <a:gd name="T68" fmla="*/ 117 w 297"/>
                                  <a:gd name="T69" fmla="*/ 60 h 134"/>
                                  <a:gd name="T70" fmla="*/ 163 w 297"/>
                                  <a:gd name="T71" fmla="*/ 72 h 134"/>
                                  <a:gd name="T72" fmla="*/ 185 w 297"/>
                                  <a:gd name="T73" fmla="*/ 64 h 134"/>
                                  <a:gd name="T74" fmla="*/ 181 w 297"/>
                                  <a:gd name="T75" fmla="*/ 80 h 134"/>
                                  <a:gd name="T76" fmla="*/ 191 w 297"/>
                                  <a:gd name="T77" fmla="*/ 78 h 134"/>
                                  <a:gd name="T78" fmla="*/ 199 w 297"/>
                                  <a:gd name="T79" fmla="*/ 62 h 134"/>
                                  <a:gd name="T80" fmla="*/ 217 w 297"/>
                                  <a:gd name="T81" fmla="*/ 84 h 134"/>
                                  <a:gd name="T82" fmla="*/ 281 w 297"/>
                                  <a:gd name="T83" fmla="*/ 106 h 134"/>
                                  <a:gd name="T84" fmla="*/ 291 w 297"/>
                                  <a:gd name="T85" fmla="*/ 90 h 134"/>
                                  <a:gd name="T86" fmla="*/ 265 w 297"/>
                                  <a:gd name="T87" fmla="*/ 70 h 134"/>
                                  <a:gd name="T88" fmla="*/ 207 w 297"/>
                                  <a:gd name="T89" fmla="*/ 58 h 134"/>
                                  <a:gd name="T90" fmla="*/ 231 w 297"/>
                                  <a:gd name="T91" fmla="*/ 60 h 134"/>
                                  <a:gd name="T92" fmla="*/ 273 w 297"/>
                                  <a:gd name="T93" fmla="*/ 66 h 134"/>
                                  <a:gd name="T94" fmla="*/ 295 w 297"/>
                                  <a:gd name="T95" fmla="*/ 86 h 134"/>
                                  <a:gd name="T96" fmla="*/ 289 w 297"/>
                                  <a:gd name="T97" fmla="*/ 118 h 134"/>
                                  <a:gd name="T98" fmla="*/ 263 w 297"/>
                                  <a:gd name="T99" fmla="*/ 104 h 134"/>
                                  <a:gd name="T100" fmla="*/ 237 w 297"/>
                                  <a:gd name="T101" fmla="*/ 94 h 134"/>
                                  <a:gd name="T102" fmla="*/ 203 w 297"/>
                                  <a:gd name="T103" fmla="*/ 86 h 134"/>
                                  <a:gd name="T104" fmla="*/ 183 w 297"/>
                                  <a:gd name="T105" fmla="*/ 94 h 134"/>
                                  <a:gd name="T106" fmla="*/ 199 w 297"/>
                                  <a:gd name="T107" fmla="*/ 100 h 134"/>
                                  <a:gd name="T108" fmla="*/ 219 w 297"/>
                                  <a:gd name="T109" fmla="*/ 108 h 134"/>
                                  <a:gd name="T110" fmla="*/ 245 w 297"/>
                                  <a:gd name="T111" fmla="*/ 122 h 134"/>
                                  <a:gd name="T112" fmla="*/ 267 w 297"/>
                                  <a:gd name="T113" fmla="*/ 122 h 134"/>
                                  <a:gd name="T114" fmla="*/ 259 w 297"/>
                                  <a:gd name="T115" fmla="*/ 134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4">
                                    <a:moveTo>
                                      <a:pt x="249" y="134"/>
                                    </a:moveTo>
                                    <a:lnTo>
                                      <a:pt x="247" y="134"/>
                                    </a:lnTo>
                                    <a:lnTo>
                                      <a:pt x="245" y="132"/>
                                    </a:lnTo>
                                    <a:lnTo>
                                      <a:pt x="245" y="132"/>
                                    </a:lnTo>
                                    <a:lnTo>
                                      <a:pt x="243" y="130"/>
                                    </a:lnTo>
                                    <a:lnTo>
                                      <a:pt x="241" y="130"/>
                                    </a:lnTo>
                                    <a:lnTo>
                                      <a:pt x="239" y="128"/>
                                    </a:lnTo>
                                    <a:lnTo>
                                      <a:pt x="239" y="128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5" y="126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29" y="122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1" y="116"/>
                                    </a:lnTo>
                                    <a:lnTo>
                                      <a:pt x="215" y="114"/>
                                    </a:lnTo>
                                    <a:lnTo>
                                      <a:pt x="209" y="110"/>
                                    </a:lnTo>
                                    <a:lnTo>
                                      <a:pt x="205" y="108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5" y="104"/>
                                    </a:lnTo>
                                    <a:lnTo>
                                      <a:pt x="191" y="102"/>
                                    </a:lnTo>
                                    <a:lnTo>
                                      <a:pt x="187" y="100"/>
                                    </a:lnTo>
                                    <a:lnTo>
                                      <a:pt x="183" y="100"/>
                                    </a:lnTo>
                                    <a:lnTo>
                                      <a:pt x="179" y="98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1" y="94"/>
                                    </a:lnTo>
                                    <a:lnTo>
                                      <a:pt x="165" y="94"/>
                                    </a:lnTo>
                                    <a:lnTo>
                                      <a:pt x="161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5" y="86"/>
                                    </a:lnTo>
                                    <a:lnTo>
                                      <a:pt x="129" y="84"/>
                                    </a:lnTo>
                                    <a:lnTo>
                                      <a:pt x="125" y="82"/>
                                    </a:lnTo>
                                    <a:lnTo>
                                      <a:pt x="121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09" y="78"/>
                                    </a:lnTo>
                                    <a:lnTo>
                                      <a:pt x="103" y="78"/>
                                    </a:lnTo>
                                    <a:lnTo>
                                      <a:pt x="97" y="76"/>
                                    </a:lnTo>
                                    <a:lnTo>
                                      <a:pt x="91" y="74"/>
                                    </a:lnTo>
                                    <a:lnTo>
                                      <a:pt x="85" y="72"/>
                                    </a:lnTo>
                                    <a:lnTo>
                                      <a:pt x="79" y="72"/>
                                    </a:lnTo>
                                    <a:lnTo>
                                      <a:pt x="73" y="70"/>
                                    </a:lnTo>
                                    <a:lnTo>
                                      <a:pt x="67" y="68"/>
                                    </a:lnTo>
                                    <a:lnTo>
                                      <a:pt x="61" y="66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49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2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6" y="28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40" y="18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4" y="18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4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2" y="40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4" y="2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1" y="58"/>
                                    </a:lnTo>
                                    <a:lnTo>
                                      <a:pt x="57" y="60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9" y="62"/>
                                    </a:lnTo>
                                    <a:lnTo>
                                      <a:pt x="75" y="64"/>
                                    </a:lnTo>
                                    <a:lnTo>
                                      <a:pt x="81" y="66"/>
                                    </a:lnTo>
                                    <a:lnTo>
                                      <a:pt x="87" y="68"/>
                                    </a:lnTo>
                                    <a:lnTo>
                                      <a:pt x="93" y="68"/>
                                    </a:lnTo>
                                    <a:lnTo>
                                      <a:pt x="99" y="70"/>
                                    </a:lnTo>
                                    <a:lnTo>
                                      <a:pt x="105" y="72"/>
                                    </a:lnTo>
                                    <a:lnTo>
                                      <a:pt x="111" y="72"/>
                                    </a:lnTo>
                                    <a:lnTo>
                                      <a:pt x="115" y="74"/>
                                    </a:lnTo>
                                    <a:lnTo>
                                      <a:pt x="121" y="76"/>
                                    </a:lnTo>
                                    <a:lnTo>
                                      <a:pt x="127" y="78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41" y="80"/>
                                    </a:lnTo>
                                    <a:lnTo>
                                      <a:pt x="145" y="82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4"/>
                                    </a:lnTo>
                                    <a:lnTo>
                                      <a:pt x="155" y="84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9" y="84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1" y="78"/>
                                    </a:lnTo>
                                    <a:lnTo>
                                      <a:pt x="167" y="76"/>
                                    </a:lnTo>
                                    <a:lnTo>
                                      <a:pt x="165" y="76"/>
                                    </a:lnTo>
                                    <a:lnTo>
                                      <a:pt x="161" y="76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37" y="70"/>
                                    </a:lnTo>
                                    <a:lnTo>
                                      <a:pt x="133" y="68"/>
                                    </a:lnTo>
                                    <a:lnTo>
                                      <a:pt x="12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15" y="64"/>
                                    </a:lnTo>
                                    <a:lnTo>
                                      <a:pt x="109" y="62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97" y="60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75" y="54"/>
                                    </a:lnTo>
                                    <a:lnTo>
                                      <a:pt x="69" y="54"/>
                                    </a:lnTo>
                                    <a:lnTo>
                                      <a:pt x="65" y="52"/>
                                    </a:lnTo>
                                    <a:lnTo>
                                      <a:pt x="61" y="52"/>
                                    </a:lnTo>
                                    <a:lnTo>
                                      <a:pt x="57" y="50"/>
                                    </a:lnTo>
                                    <a:lnTo>
                                      <a:pt x="53" y="50"/>
                                    </a:lnTo>
                                    <a:lnTo>
                                      <a:pt x="49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7" y="34"/>
                                    </a:lnTo>
                                    <a:lnTo>
                                      <a:pt x="49" y="32"/>
                                    </a:lnTo>
                                    <a:lnTo>
                                      <a:pt x="51" y="28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3" y="20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0"/>
                                    </a:lnTo>
                                    <a:lnTo>
                                      <a:pt x="51" y="10"/>
                                    </a:lnTo>
                                    <a:lnTo>
                                      <a:pt x="51" y="8"/>
                                    </a:lnTo>
                                    <a:lnTo>
                                      <a:pt x="49" y="6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47" y="2"/>
                                    </a:lnTo>
                                    <a:lnTo>
                                      <a:pt x="51" y="4"/>
                                    </a:lnTo>
                                    <a:lnTo>
                                      <a:pt x="53" y="4"/>
                                    </a:lnTo>
                                    <a:lnTo>
                                      <a:pt x="53" y="6"/>
                                    </a:lnTo>
                                    <a:lnTo>
                                      <a:pt x="55" y="8"/>
                                    </a:lnTo>
                                    <a:lnTo>
                                      <a:pt x="57" y="10"/>
                                    </a:lnTo>
                                    <a:lnTo>
                                      <a:pt x="57" y="14"/>
                                    </a:lnTo>
                                    <a:lnTo>
                                      <a:pt x="59" y="16"/>
                                    </a:lnTo>
                                    <a:lnTo>
                                      <a:pt x="59" y="20"/>
                                    </a:lnTo>
                                    <a:lnTo>
                                      <a:pt x="59" y="24"/>
                                    </a:lnTo>
                                    <a:lnTo>
                                      <a:pt x="57" y="28"/>
                                    </a:lnTo>
                                    <a:lnTo>
                                      <a:pt x="55" y="32"/>
                                    </a:lnTo>
                                    <a:lnTo>
                                      <a:pt x="53" y="34"/>
                                    </a:lnTo>
                                    <a:lnTo>
                                      <a:pt x="51" y="38"/>
                                    </a:lnTo>
                                    <a:lnTo>
                                      <a:pt x="49" y="40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9" y="44"/>
                                    </a:lnTo>
                                    <a:lnTo>
                                      <a:pt x="51" y="44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7" y="46"/>
                                    </a:lnTo>
                                    <a:lnTo>
                                      <a:pt x="61" y="48"/>
                                    </a:lnTo>
                                    <a:lnTo>
                                      <a:pt x="65" y="48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75" y="50"/>
                                    </a:lnTo>
                                    <a:lnTo>
                                      <a:pt x="79" y="52"/>
                                    </a:lnTo>
                                    <a:lnTo>
                                      <a:pt x="85" y="52"/>
                                    </a:lnTo>
                                    <a:lnTo>
                                      <a:pt x="89" y="54"/>
                                    </a:lnTo>
                                    <a:lnTo>
                                      <a:pt x="95" y="56"/>
                                    </a:lnTo>
                                    <a:lnTo>
                                      <a:pt x="101" y="56"/>
                                    </a:lnTo>
                                    <a:lnTo>
                                      <a:pt x="107" y="58"/>
                                    </a:lnTo>
                                    <a:lnTo>
                                      <a:pt x="113" y="60"/>
                                    </a:lnTo>
                                    <a:lnTo>
                                      <a:pt x="117" y="60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9" y="64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41" y="66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7" y="76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3" y="76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77" y="94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5" y="86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5" y="76"/>
                                    </a:lnTo>
                                    <a:lnTo>
                                      <a:pt x="195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17" y="84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61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1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81" y="106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91" y="104"/>
                                    </a:lnTo>
                                    <a:lnTo>
                                      <a:pt x="291" y="100"/>
                                    </a:lnTo>
                                    <a:lnTo>
                                      <a:pt x="291" y="96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0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1" y="70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7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23" y="62"/>
                                    </a:lnTo>
                                    <a:lnTo>
                                      <a:pt x="217" y="60"/>
                                    </a:lnTo>
                                    <a:lnTo>
                                      <a:pt x="211" y="60"/>
                                    </a:lnTo>
                                    <a:lnTo>
                                      <a:pt x="207" y="58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3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23" y="58"/>
                                    </a:lnTo>
                                    <a:lnTo>
                                      <a:pt x="227" y="58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5" y="60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59" y="64"/>
                                    </a:lnTo>
                                    <a:lnTo>
                                      <a:pt x="263" y="64"/>
                                    </a:lnTo>
                                    <a:lnTo>
                                      <a:pt x="267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83" y="68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9" y="70"/>
                                    </a:lnTo>
                                    <a:lnTo>
                                      <a:pt x="291" y="74"/>
                                    </a:lnTo>
                                    <a:lnTo>
                                      <a:pt x="293" y="76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2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7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0"/>
                                    </a:lnTo>
                                    <a:lnTo>
                                      <a:pt x="289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85" y="114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69" y="106"/>
                                    </a:lnTo>
                                    <a:lnTo>
                                      <a:pt x="267" y="104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5" y="100"/>
                                    </a:lnTo>
                                    <a:lnTo>
                                      <a:pt x="251" y="10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5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37" y="94"/>
                                    </a:lnTo>
                                    <a:lnTo>
                                      <a:pt x="235" y="94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7" y="92"/>
                                    </a:lnTo>
                                    <a:lnTo>
                                      <a:pt x="223" y="90"/>
                                    </a:lnTo>
                                    <a:lnTo>
                                      <a:pt x="219" y="90"/>
                                    </a:lnTo>
                                    <a:lnTo>
                                      <a:pt x="215" y="88"/>
                                    </a:lnTo>
                                    <a:lnTo>
                                      <a:pt x="211" y="88"/>
                                    </a:lnTo>
                                    <a:lnTo>
                                      <a:pt x="207" y="86"/>
                                    </a:lnTo>
                                    <a:lnTo>
                                      <a:pt x="203" y="86"/>
                                    </a:lnTo>
                                    <a:lnTo>
                                      <a:pt x="201" y="84"/>
                                    </a:lnTo>
                                    <a:lnTo>
                                      <a:pt x="197" y="84"/>
                                    </a:lnTo>
                                    <a:lnTo>
                                      <a:pt x="195" y="84"/>
                                    </a:lnTo>
                                    <a:lnTo>
                                      <a:pt x="193" y="84"/>
                                    </a:lnTo>
                                    <a:lnTo>
                                      <a:pt x="191" y="86"/>
                                    </a:lnTo>
                                    <a:lnTo>
                                      <a:pt x="189" y="90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7" y="96"/>
                                    </a:lnTo>
                                    <a:lnTo>
                                      <a:pt x="189" y="96"/>
                                    </a:lnTo>
                                    <a:lnTo>
                                      <a:pt x="191" y="96"/>
                                    </a:lnTo>
                                    <a:lnTo>
                                      <a:pt x="193" y="98"/>
                                    </a:lnTo>
                                    <a:lnTo>
                                      <a:pt x="195" y="98"/>
                                    </a:lnTo>
                                    <a:lnTo>
                                      <a:pt x="197" y="100"/>
                                    </a:lnTo>
                                    <a:lnTo>
                                      <a:pt x="199" y="100"/>
                                    </a:lnTo>
                                    <a:lnTo>
                                      <a:pt x="203" y="102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13" y="106"/>
                                    </a:lnTo>
                                    <a:lnTo>
                                      <a:pt x="215" y="106"/>
                                    </a:lnTo>
                                    <a:lnTo>
                                      <a:pt x="217" y="108"/>
                                    </a:lnTo>
                                    <a:lnTo>
                                      <a:pt x="219" y="108"/>
                                    </a:lnTo>
                                    <a:lnTo>
                                      <a:pt x="221" y="110"/>
                                    </a:lnTo>
                                    <a:lnTo>
                                      <a:pt x="225" y="112"/>
                                    </a:lnTo>
                                    <a:lnTo>
                                      <a:pt x="227" y="114"/>
                                    </a:lnTo>
                                    <a:lnTo>
                                      <a:pt x="231" y="116"/>
                                    </a:lnTo>
                                    <a:lnTo>
                                      <a:pt x="233" y="116"/>
                                    </a:lnTo>
                                    <a:lnTo>
                                      <a:pt x="237" y="118"/>
                                    </a:lnTo>
                                    <a:lnTo>
                                      <a:pt x="239" y="120"/>
                                    </a:lnTo>
                                    <a:lnTo>
                                      <a:pt x="243" y="122"/>
                                    </a:lnTo>
                                    <a:lnTo>
                                      <a:pt x="245" y="122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53" y="126"/>
                                    </a:lnTo>
                                    <a:lnTo>
                                      <a:pt x="257" y="126"/>
                                    </a:lnTo>
                                    <a:lnTo>
                                      <a:pt x="259" y="124"/>
                                    </a:lnTo>
                                    <a:lnTo>
                                      <a:pt x="263" y="124"/>
                                    </a:lnTo>
                                    <a:lnTo>
                                      <a:pt x="267" y="122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1" y="124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5" y="130"/>
                                    </a:lnTo>
                                    <a:lnTo>
                                      <a:pt x="261" y="132"/>
                                    </a:lnTo>
                                    <a:lnTo>
                                      <a:pt x="259" y="134"/>
                                    </a:lnTo>
                                    <a:lnTo>
                                      <a:pt x="255" y="134"/>
                                    </a:lnTo>
                                    <a:lnTo>
                                      <a:pt x="249" y="134"/>
                                    </a:lnTo>
                                    <a:lnTo>
                                      <a:pt x="249" y="13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2" name="Brīvforma 3462"/>
                            <wps:cNvSpPr>
                              <a:spLocks/>
                            </wps:cNvSpPr>
                            <wps:spPr bwMode="auto">
                              <a:xfrm>
                                <a:off x="3959225" y="2824163"/>
                                <a:ext cx="323850" cy="114300"/>
                              </a:xfrm>
                              <a:custGeom>
                                <a:avLst/>
                                <a:gdLst>
                                  <a:gd name="T0" fmla="*/ 86 w 204"/>
                                  <a:gd name="T1" fmla="*/ 60 h 72"/>
                                  <a:gd name="T2" fmla="*/ 42 w 204"/>
                                  <a:gd name="T3" fmla="*/ 44 h 72"/>
                                  <a:gd name="T4" fmla="*/ 20 w 204"/>
                                  <a:gd name="T5" fmla="*/ 34 h 72"/>
                                  <a:gd name="T6" fmla="*/ 4 w 204"/>
                                  <a:gd name="T7" fmla="*/ 22 h 72"/>
                                  <a:gd name="T8" fmla="*/ 0 w 204"/>
                                  <a:gd name="T9" fmla="*/ 16 h 72"/>
                                  <a:gd name="T10" fmla="*/ 14 w 204"/>
                                  <a:gd name="T11" fmla="*/ 24 h 72"/>
                                  <a:gd name="T12" fmla="*/ 38 w 204"/>
                                  <a:gd name="T13" fmla="*/ 36 h 72"/>
                                  <a:gd name="T14" fmla="*/ 68 w 204"/>
                                  <a:gd name="T15" fmla="*/ 48 h 72"/>
                                  <a:gd name="T16" fmla="*/ 102 w 204"/>
                                  <a:gd name="T17" fmla="*/ 58 h 72"/>
                                  <a:gd name="T18" fmla="*/ 120 w 204"/>
                                  <a:gd name="T19" fmla="*/ 56 h 72"/>
                                  <a:gd name="T20" fmla="*/ 114 w 204"/>
                                  <a:gd name="T21" fmla="*/ 44 h 72"/>
                                  <a:gd name="T22" fmla="*/ 98 w 204"/>
                                  <a:gd name="T23" fmla="*/ 44 h 72"/>
                                  <a:gd name="T24" fmla="*/ 82 w 204"/>
                                  <a:gd name="T25" fmla="*/ 40 h 72"/>
                                  <a:gd name="T26" fmla="*/ 72 w 204"/>
                                  <a:gd name="T27" fmla="*/ 24 h 72"/>
                                  <a:gd name="T28" fmla="*/ 90 w 204"/>
                                  <a:gd name="T29" fmla="*/ 12 h 72"/>
                                  <a:gd name="T30" fmla="*/ 82 w 204"/>
                                  <a:gd name="T31" fmla="*/ 20 h 72"/>
                                  <a:gd name="T32" fmla="*/ 88 w 204"/>
                                  <a:gd name="T33" fmla="*/ 24 h 72"/>
                                  <a:gd name="T34" fmla="*/ 96 w 204"/>
                                  <a:gd name="T35" fmla="*/ 10 h 72"/>
                                  <a:gd name="T36" fmla="*/ 86 w 204"/>
                                  <a:gd name="T37" fmla="*/ 8 h 72"/>
                                  <a:gd name="T38" fmla="*/ 74 w 204"/>
                                  <a:gd name="T39" fmla="*/ 18 h 72"/>
                                  <a:gd name="T40" fmla="*/ 66 w 204"/>
                                  <a:gd name="T41" fmla="*/ 10 h 72"/>
                                  <a:gd name="T42" fmla="*/ 78 w 204"/>
                                  <a:gd name="T43" fmla="*/ 0 h 72"/>
                                  <a:gd name="T44" fmla="*/ 76 w 204"/>
                                  <a:gd name="T45" fmla="*/ 4 h 72"/>
                                  <a:gd name="T46" fmla="*/ 72 w 204"/>
                                  <a:gd name="T47" fmla="*/ 10 h 72"/>
                                  <a:gd name="T48" fmla="*/ 82 w 204"/>
                                  <a:gd name="T49" fmla="*/ 6 h 72"/>
                                  <a:gd name="T50" fmla="*/ 98 w 204"/>
                                  <a:gd name="T51" fmla="*/ 8 h 72"/>
                                  <a:gd name="T52" fmla="*/ 102 w 204"/>
                                  <a:gd name="T53" fmla="*/ 18 h 72"/>
                                  <a:gd name="T54" fmla="*/ 82 w 204"/>
                                  <a:gd name="T55" fmla="*/ 30 h 72"/>
                                  <a:gd name="T56" fmla="*/ 84 w 204"/>
                                  <a:gd name="T57" fmla="*/ 36 h 72"/>
                                  <a:gd name="T58" fmla="*/ 102 w 204"/>
                                  <a:gd name="T59" fmla="*/ 40 h 72"/>
                                  <a:gd name="T60" fmla="*/ 120 w 204"/>
                                  <a:gd name="T61" fmla="*/ 42 h 72"/>
                                  <a:gd name="T62" fmla="*/ 122 w 204"/>
                                  <a:gd name="T63" fmla="*/ 58 h 72"/>
                                  <a:gd name="T64" fmla="*/ 128 w 204"/>
                                  <a:gd name="T65" fmla="*/ 54 h 72"/>
                                  <a:gd name="T66" fmla="*/ 132 w 204"/>
                                  <a:gd name="T67" fmla="*/ 44 h 72"/>
                                  <a:gd name="T68" fmla="*/ 116 w 204"/>
                                  <a:gd name="T69" fmla="*/ 36 h 72"/>
                                  <a:gd name="T70" fmla="*/ 98 w 204"/>
                                  <a:gd name="T71" fmla="*/ 36 h 72"/>
                                  <a:gd name="T72" fmla="*/ 92 w 204"/>
                                  <a:gd name="T73" fmla="*/ 34 h 72"/>
                                  <a:gd name="T74" fmla="*/ 114 w 204"/>
                                  <a:gd name="T75" fmla="*/ 34 h 72"/>
                                  <a:gd name="T76" fmla="*/ 136 w 204"/>
                                  <a:gd name="T77" fmla="*/ 40 h 72"/>
                                  <a:gd name="T78" fmla="*/ 136 w 204"/>
                                  <a:gd name="T79" fmla="*/ 50 h 72"/>
                                  <a:gd name="T80" fmla="*/ 132 w 204"/>
                                  <a:gd name="T81" fmla="*/ 64 h 72"/>
                                  <a:gd name="T82" fmla="*/ 138 w 204"/>
                                  <a:gd name="T83" fmla="*/ 64 h 72"/>
                                  <a:gd name="T84" fmla="*/ 162 w 204"/>
                                  <a:gd name="T85" fmla="*/ 46 h 72"/>
                                  <a:gd name="T86" fmla="*/ 184 w 204"/>
                                  <a:gd name="T87" fmla="*/ 50 h 72"/>
                                  <a:gd name="T88" fmla="*/ 190 w 204"/>
                                  <a:gd name="T89" fmla="*/ 64 h 72"/>
                                  <a:gd name="T90" fmla="*/ 194 w 204"/>
                                  <a:gd name="T91" fmla="*/ 68 h 72"/>
                                  <a:gd name="T92" fmla="*/ 198 w 204"/>
                                  <a:gd name="T93" fmla="*/ 58 h 72"/>
                                  <a:gd name="T94" fmla="*/ 194 w 204"/>
                                  <a:gd name="T95" fmla="*/ 50 h 72"/>
                                  <a:gd name="T96" fmla="*/ 202 w 204"/>
                                  <a:gd name="T97" fmla="*/ 66 h 72"/>
                                  <a:gd name="T98" fmla="*/ 190 w 204"/>
                                  <a:gd name="T99" fmla="*/ 72 h 72"/>
                                  <a:gd name="T100" fmla="*/ 186 w 204"/>
                                  <a:gd name="T101" fmla="*/ 58 h 72"/>
                                  <a:gd name="T102" fmla="*/ 174 w 204"/>
                                  <a:gd name="T103" fmla="*/ 48 h 72"/>
                                  <a:gd name="T104" fmla="*/ 148 w 204"/>
                                  <a:gd name="T105" fmla="*/ 60 h 72"/>
                                  <a:gd name="T106" fmla="*/ 148 w 204"/>
                                  <a:gd name="T107" fmla="*/ 66 h 72"/>
                                  <a:gd name="T108" fmla="*/ 162 w 204"/>
                                  <a:gd name="T109" fmla="*/ 54 h 72"/>
                                  <a:gd name="T110" fmla="*/ 176 w 204"/>
                                  <a:gd name="T111" fmla="*/ 52 h 72"/>
                                  <a:gd name="T112" fmla="*/ 176 w 204"/>
                                  <a:gd name="T113" fmla="*/ 52 h 72"/>
                                  <a:gd name="T114" fmla="*/ 156 w 204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4" h="72">
                                    <a:moveTo>
                                      <a:pt x="142" y="72"/>
                                    </a:moveTo>
                                    <a:lnTo>
                                      <a:pt x="140" y="72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46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6" y="42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40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2" y="32"/>
                                    </a:lnTo>
                                    <a:lnTo>
                                      <a:pt x="34" y="34"/>
                                    </a:lnTo>
                                    <a:lnTo>
                                      <a:pt x="38" y="36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8" y="58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2" y="50"/>
                                    </a:lnTo>
                                    <a:lnTo>
                                      <a:pt x="122" y="48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8" y="14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2" y="12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4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4" y="10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68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70" y="2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8" y="4"/>
                                    </a:lnTo>
                                    <a:lnTo>
                                      <a:pt x="90" y="4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4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2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4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48" y="54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8" y="48"/>
                                    </a:lnTo>
                                    <a:lnTo>
                                      <a:pt x="162" y="46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82" y="48"/>
                                    </a:lnTo>
                                    <a:lnTo>
                                      <a:pt x="184" y="50"/>
                                    </a:lnTo>
                                    <a:lnTo>
                                      <a:pt x="188" y="52"/>
                                    </a:lnTo>
                                    <a:lnTo>
                                      <a:pt x="188" y="54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0" y="58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4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8" y="66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198" y="62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194" y="52"/>
                                    </a:lnTo>
                                    <a:lnTo>
                                      <a:pt x="190" y="50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2" y="48"/>
                                    </a:lnTo>
                                    <a:lnTo>
                                      <a:pt x="194" y="50"/>
                                    </a:lnTo>
                                    <a:lnTo>
                                      <a:pt x="196" y="50"/>
                                    </a:lnTo>
                                    <a:lnTo>
                                      <a:pt x="198" y="52"/>
                                    </a:lnTo>
                                    <a:lnTo>
                                      <a:pt x="200" y="54"/>
                                    </a:lnTo>
                                    <a:lnTo>
                                      <a:pt x="202" y="58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204" y="62"/>
                                    </a:lnTo>
                                    <a:lnTo>
                                      <a:pt x="202" y="66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70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6" y="72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0" y="72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86" y="72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68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86" y="58"/>
                                    </a:lnTo>
                                    <a:lnTo>
                                      <a:pt x="184" y="56"/>
                                    </a:lnTo>
                                    <a:lnTo>
                                      <a:pt x="184" y="54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48"/>
                                    </a:lnTo>
                                    <a:lnTo>
                                      <a:pt x="172" y="48"/>
                                    </a:lnTo>
                                    <a:lnTo>
                                      <a:pt x="168" y="48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48" y="60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8" y="68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2" y="62"/>
                                    </a:lnTo>
                                    <a:lnTo>
                                      <a:pt x="154" y="60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4"/>
                                    </a:lnTo>
                                    <a:lnTo>
                                      <a:pt x="180" y="54"/>
                                    </a:lnTo>
                                    <a:lnTo>
                                      <a:pt x="178" y="54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8" y="54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2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42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3" name="Brīvforma 3463"/>
                            <wps:cNvSpPr>
                              <a:spLocks/>
                            </wps:cNvSpPr>
                            <wps:spPr bwMode="auto">
                              <a:xfrm>
                                <a:off x="3959225" y="2824163"/>
                                <a:ext cx="323850" cy="114300"/>
                              </a:xfrm>
                              <a:custGeom>
                                <a:avLst/>
                                <a:gdLst>
                                  <a:gd name="T0" fmla="*/ 86 w 204"/>
                                  <a:gd name="T1" fmla="*/ 60 h 72"/>
                                  <a:gd name="T2" fmla="*/ 42 w 204"/>
                                  <a:gd name="T3" fmla="*/ 44 h 72"/>
                                  <a:gd name="T4" fmla="*/ 20 w 204"/>
                                  <a:gd name="T5" fmla="*/ 34 h 72"/>
                                  <a:gd name="T6" fmla="*/ 4 w 204"/>
                                  <a:gd name="T7" fmla="*/ 22 h 72"/>
                                  <a:gd name="T8" fmla="*/ 0 w 204"/>
                                  <a:gd name="T9" fmla="*/ 16 h 72"/>
                                  <a:gd name="T10" fmla="*/ 14 w 204"/>
                                  <a:gd name="T11" fmla="*/ 24 h 72"/>
                                  <a:gd name="T12" fmla="*/ 38 w 204"/>
                                  <a:gd name="T13" fmla="*/ 36 h 72"/>
                                  <a:gd name="T14" fmla="*/ 68 w 204"/>
                                  <a:gd name="T15" fmla="*/ 48 h 72"/>
                                  <a:gd name="T16" fmla="*/ 102 w 204"/>
                                  <a:gd name="T17" fmla="*/ 58 h 72"/>
                                  <a:gd name="T18" fmla="*/ 120 w 204"/>
                                  <a:gd name="T19" fmla="*/ 56 h 72"/>
                                  <a:gd name="T20" fmla="*/ 114 w 204"/>
                                  <a:gd name="T21" fmla="*/ 44 h 72"/>
                                  <a:gd name="T22" fmla="*/ 98 w 204"/>
                                  <a:gd name="T23" fmla="*/ 44 h 72"/>
                                  <a:gd name="T24" fmla="*/ 82 w 204"/>
                                  <a:gd name="T25" fmla="*/ 40 h 72"/>
                                  <a:gd name="T26" fmla="*/ 72 w 204"/>
                                  <a:gd name="T27" fmla="*/ 24 h 72"/>
                                  <a:gd name="T28" fmla="*/ 90 w 204"/>
                                  <a:gd name="T29" fmla="*/ 12 h 72"/>
                                  <a:gd name="T30" fmla="*/ 82 w 204"/>
                                  <a:gd name="T31" fmla="*/ 20 h 72"/>
                                  <a:gd name="T32" fmla="*/ 88 w 204"/>
                                  <a:gd name="T33" fmla="*/ 24 h 72"/>
                                  <a:gd name="T34" fmla="*/ 96 w 204"/>
                                  <a:gd name="T35" fmla="*/ 10 h 72"/>
                                  <a:gd name="T36" fmla="*/ 86 w 204"/>
                                  <a:gd name="T37" fmla="*/ 8 h 72"/>
                                  <a:gd name="T38" fmla="*/ 74 w 204"/>
                                  <a:gd name="T39" fmla="*/ 18 h 72"/>
                                  <a:gd name="T40" fmla="*/ 66 w 204"/>
                                  <a:gd name="T41" fmla="*/ 10 h 72"/>
                                  <a:gd name="T42" fmla="*/ 78 w 204"/>
                                  <a:gd name="T43" fmla="*/ 0 h 72"/>
                                  <a:gd name="T44" fmla="*/ 76 w 204"/>
                                  <a:gd name="T45" fmla="*/ 4 h 72"/>
                                  <a:gd name="T46" fmla="*/ 72 w 204"/>
                                  <a:gd name="T47" fmla="*/ 10 h 72"/>
                                  <a:gd name="T48" fmla="*/ 82 w 204"/>
                                  <a:gd name="T49" fmla="*/ 6 h 72"/>
                                  <a:gd name="T50" fmla="*/ 98 w 204"/>
                                  <a:gd name="T51" fmla="*/ 8 h 72"/>
                                  <a:gd name="T52" fmla="*/ 102 w 204"/>
                                  <a:gd name="T53" fmla="*/ 18 h 72"/>
                                  <a:gd name="T54" fmla="*/ 82 w 204"/>
                                  <a:gd name="T55" fmla="*/ 30 h 72"/>
                                  <a:gd name="T56" fmla="*/ 84 w 204"/>
                                  <a:gd name="T57" fmla="*/ 36 h 72"/>
                                  <a:gd name="T58" fmla="*/ 102 w 204"/>
                                  <a:gd name="T59" fmla="*/ 40 h 72"/>
                                  <a:gd name="T60" fmla="*/ 120 w 204"/>
                                  <a:gd name="T61" fmla="*/ 42 h 72"/>
                                  <a:gd name="T62" fmla="*/ 122 w 204"/>
                                  <a:gd name="T63" fmla="*/ 58 h 72"/>
                                  <a:gd name="T64" fmla="*/ 128 w 204"/>
                                  <a:gd name="T65" fmla="*/ 54 h 72"/>
                                  <a:gd name="T66" fmla="*/ 132 w 204"/>
                                  <a:gd name="T67" fmla="*/ 44 h 72"/>
                                  <a:gd name="T68" fmla="*/ 116 w 204"/>
                                  <a:gd name="T69" fmla="*/ 36 h 72"/>
                                  <a:gd name="T70" fmla="*/ 98 w 204"/>
                                  <a:gd name="T71" fmla="*/ 36 h 72"/>
                                  <a:gd name="T72" fmla="*/ 92 w 204"/>
                                  <a:gd name="T73" fmla="*/ 34 h 72"/>
                                  <a:gd name="T74" fmla="*/ 114 w 204"/>
                                  <a:gd name="T75" fmla="*/ 34 h 72"/>
                                  <a:gd name="T76" fmla="*/ 136 w 204"/>
                                  <a:gd name="T77" fmla="*/ 40 h 72"/>
                                  <a:gd name="T78" fmla="*/ 136 w 204"/>
                                  <a:gd name="T79" fmla="*/ 50 h 72"/>
                                  <a:gd name="T80" fmla="*/ 132 w 204"/>
                                  <a:gd name="T81" fmla="*/ 64 h 72"/>
                                  <a:gd name="T82" fmla="*/ 138 w 204"/>
                                  <a:gd name="T83" fmla="*/ 64 h 72"/>
                                  <a:gd name="T84" fmla="*/ 162 w 204"/>
                                  <a:gd name="T85" fmla="*/ 46 h 72"/>
                                  <a:gd name="T86" fmla="*/ 184 w 204"/>
                                  <a:gd name="T87" fmla="*/ 50 h 72"/>
                                  <a:gd name="T88" fmla="*/ 190 w 204"/>
                                  <a:gd name="T89" fmla="*/ 64 h 72"/>
                                  <a:gd name="T90" fmla="*/ 194 w 204"/>
                                  <a:gd name="T91" fmla="*/ 68 h 72"/>
                                  <a:gd name="T92" fmla="*/ 198 w 204"/>
                                  <a:gd name="T93" fmla="*/ 58 h 72"/>
                                  <a:gd name="T94" fmla="*/ 194 w 204"/>
                                  <a:gd name="T95" fmla="*/ 50 h 72"/>
                                  <a:gd name="T96" fmla="*/ 202 w 204"/>
                                  <a:gd name="T97" fmla="*/ 66 h 72"/>
                                  <a:gd name="T98" fmla="*/ 190 w 204"/>
                                  <a:gd name="T99" fmla="*/ 72 h 72"/>
                                  <a:gd name="T100" fmla="*/ 186 w 204"/>
                                  <a:gd name="T101" fmla="*/ 58 h 72"/>
                                  <a:gd name="T102" fmla="*/ 174 w 204"/>
                                  <a:gd name="T103" fmla="*/ 48 h 72"/>
                                  <a:gd name="T104" fmla="*/ 148 w 204"/>
                                  <a:gd name="T105" fmla="*/ 60 h 72"/>
                                  <a:gd name="T106" fmla="*/ 148 w 204"/>
                                  <a:gd name="T107" fmla="*/ 66 h 72"/>
                                  <a:gd name="T108" fmla="*/ 162 w 204"/>
                                  <a:gd name="T109" fmla="*/ 54 h 72"/>
                                  <a:gd name="T110" fmla="*/ 176 w 204"/>
                                  <a:gd name="T111" fmla="*/ 52 h 72"/>
                                  <a:gd name="T112" fmla="*/ 176 w 204"/>
                                  <a:gd name="T113" fmla="*/ 52 h 72"/>
                                  <a:gd name="T114" fmla="*/ 156 w 204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4" h="72">
                                    <a:moveTo>
                                      <a:pt x="142" y="72"/>
                                    </a:moveTo>
                                    <a:lnTo>
                                      <a:pt x="140" y="72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46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6" y="42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40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2" y="32"/>
                                    </a:lnTo>
                                    <a:lnTo>
                                      <a:pt x="34" y="34"/>
                                    </a:lnTo>
                                    <a:lnTo>
                                      <a:pt x="38" y="36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8" y="58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2" y="50"/>
                                    </a:lnTo>
                                    <a:lnTo>
                                      <a:pt x="122" y="48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8" y="14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2" y="12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4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4" y="10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68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70" y="2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8" y="4"/>
                                    </a:lnTo>
                                    <a:lnTo>
                                      <a:pt x="90" y="4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4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2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4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48" y="54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8" y="48"/>
                                    </a:lnTo>
                                    <a:lnTo>
                                      <a:pt x="162" y="46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82" y="48"/>
                                    </a:lnTo>
                                    <a:lnTo>
                                      <a:pt x="184" y="50"/>
                                    </a:lnTo>
                                    <a:lnTo>
                                      <a:pt x="188" y="52"/>
                                    </a:lnTo>
                                    <a:lnTo>
                                      <a:pt x="188" y="54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0" y="58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4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8" y="66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198" y="62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194" y="52"/>
                                    </a:lnTo>
                                    <a:lnTo>
                                      <a:pt x="190" y="50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2" y="48"/>
                                    </a:lnTo>
                                    <a:lnTo>
                                      <a:pt x="194" y="50"/>
                                    </a:lnTo>
                                    <a:lnTo>
                                      <a:pt x="196" y="50"/>
                                    </a:lnTo>
                                    <a:lnTo>
                                      <a:pt x="198" y="52"/>
                                    </a:lnTo>
                                    <a:lnTo>
                                      <a:pt x="200" y="54"/>
                                    </a:lnTo>
                                    <a:lnTo>
                                      <a:pt x="202" y="58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204" y="62"/>
                                    </a:lnTo>
                                    <a:lnTo>
                                      <a:pt x="202" y="66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70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6" y="72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0" y="72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86" y="72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68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86" y="58"/>
                                    </a:lnTo>
                                    <a:lnTo>
                                      <a:pt x="184" y="56"/>
                                    </a:lnTo>
                                    <a:lnTo>
                                      <a:pt x="184" y="54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48"/>
                                    </a:lnTo>
                                    <a:lnTo>
                                      <a:pt x="172" y="48"/>
                                    </a:lnTo>
                                    <a:lnTo>
                                      <a:pt x="168" y="48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48" y="60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8" y="68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2" y="62"/>
                                    </a:lnTo>
                                    <a:lnTo>
                                      <a:pt x="154" y="60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4"/>
                                    </a:lnTo>
                                    <a:lnTo>
                                      <a:pt x="180" y="54"/>
                                    </a:lnTo>
                                    <a:lnTo>
                                      <a:pt x="178" y="54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8" y="54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2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42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4" name="Brīvforma 3464"/>
                            <wps:cNvSpPr>
                              <a:spLocks/>
                            </wps:cNvSpPr>
                            <wps:spPr bwMode="auto">
                              <a:xfrm>
                                <a:off x="4165600" y="2393950"/>
                                <a:ext cx="488950" cy="212725"/>
                              </a:xfrm>
                              <a:custGeom>
                                <a:avLst/>
                                <a:gdLst>
                                  <a:gd name="T0" fmla="*/ 248 w 308"/>
                                  <a:gd name="T1" fmla="*/ 126 h 134"/>
                                  <a:gd name="T2" fmla="*/ 224 w 308"/>
                                  <a:gd name="T3" fmla="*/ 114 h 134"/>
                                  <a:gd name="T4" fmla="*/ 182 w 308"/>
                                  <a:gd name="T5" fmla="*/ 98 h 134"/>
                                  <a:gd name="T6" fmla="*/ 154 w 308"/>
                                  <a:gd name="T7" fmla="*/ 90 h 134"/>
                                  <a:gd name="T8" fmla="*/ 114 w 308"/>
                                  <a:gd name="T9" fmla="*/ 80 h 134"/>
                                  <a:gd name="T10" fmla="*/ 58 w 308"/>
                                  <a:gd name="T11" fmla="*/ 68 h 134"/>
                                  <a:gd name="T12" fmla="*/ 12 w 308"/>
                                  <a:gd name="T13" fmla="*/ 58 h 134"/>
                                  <a:gd name="T14" fmla="*/ 4 w 308"/>
                                  <a:gd name="T15" fmla="*/ 38 h 134"/>
                                  <a:gd name="T16" fmla="*/ 22 w 308"/>
                                  <a:gd name="T17" fmla="*/ 50 h 134"/>
                                  <a:gd name="T18" fmla="*/ 38 w 308"/>
                                  <a:gd name="T19" fmla="*/ 6 h 134"/>
                                  <a:gd name="T20" fmla="*/ 20 w 308"/>
                                  <a:gd name="T21" fmla="*/ 10 h 134"/>
                                  <a:gd name="T22" fmla="*/ 12 w 308"/>
                                  <a:gd name="T23" fmla="*/ 34 h 134"/>
                                  <a:gd name="T24" fmla="*/ 28 w 308"/>
                                  <a:gd name="T25" fmla="*/ 20 h 134"/>
                                  <a:gd name="T26" fmla="*/ 30 w 308"/>
                                  <a:gd name="T27" fmla="*/ 24 h 134"/>
                                  <a:gd name="T28" fmla="*/ 16 w 308"/>
                                  <a:gd name="T29" fmla="*/ 42 h 134"/>
                                  <a:gd name="T30" fmla="*/ 18 w 308"/>
                                  <a:gd name="T31" fmla="*/ 46 h 134"/>
                                  <a:gd name="T32" fmla="*/ 6 w 308"/>
                                  <a:gd name="T33" fmla="*/ 30 h 134"/>
                                  <a:gd name="T34" fmla="*/ 22 w 308"/>
                                  <a:gd name="T35" fmla="*/ 4 h 134"/>
                                  <a:gd name="T36" fmla="*/ 42 w 308"/>
                                  <a:gd name="T37" fmla="*/ 4 h 134"/>
                                  <a:gd name="T38" fmla="*/ 36 w 308"/>
                                  <a:gd name="T39" fmla="*/ 40 h 134"/>
                                  <a:gd name="T40" fmla="*/ 22 w 308"/>
                                  <a:gd name="T41" fmla="*/ 54 h 134"/>
                                  <a:gd name="T42" fmla="*/ 54 w 308"/>
                                  <a:gd name="T43" fmla="*/ 62 h 134"/>
                                  <a:gd name="T44" fmla="*/ 110 w 308"/>
                                  <a:gd name="T45" fmla="*/ 74 h 134"/>
                                  <a:gd name="T46" fmla="*/ 156 w 308"/>
                                  <a:gd name="T47" fmla="*/ 84 h 134"/>
                                  <a:gd name="T48" fmla="*/ 174 w 308"/>
                                  <a:gd name="T49" fmla="*/ 84 h 134"/>
                                  <a:gd name="T50" fmla="*/ 174 w 308"/>
                                  <a:gd name="T51" fmla="*/ 78 h 134"/>
                                  <a:gd name="T52" fmla="*/ 132 w 308"/>
                                  <a:gd name="T53" fmla="*/ 68 h 134"/>
                                  <a:gd name="T54" fmla="*/ 78 w 308"/>
                                  <a:gd name="T55" fmla="*/ 56 h 134"/>
                                  <a:gd name="T56" fmla="*/ 44 w 308"/>
                                  <a:gd name="T57" fmla="*/ 52 h 134"/>
                                  <a:gd name="T58" fmla="*/ 54 w 308"/>
                                  <a:gd name="T59" fmla="*/ 30 h 134"/>
                                  <a:gd name="T60" fmla="*/ 48 w 308"/>
                                  <a:gd name="T61" fmla="*/ 4 h 134"/>
                                  <a:gd name="T62" fmla="*/ 58 w 308"/>
                                  <a:gd name="T63" fmla="*/ 12 h 134"/>
                                  <a:gd name="T64" fmla="*/ 50 w 308"/>
                                  <a:gd name="T65" fmla="*/ 44 h 134"/>
                                  <a:gd name="T66" fmla="*/ 72 w 308"/>
                                  <a:gd name="T67" fmla="*/ 52 h 134"/>
                                  <a:gd name="T68" fmla="*/ 122 w 308"/>
                                  <a:gd name="T69" fmla="*/ 62 h 134"/>
                                  <a:gd name="T70" fmla="*/ 170 w 308"/>
                                  <a:gd name="T71" fmla="*/ 72 h 134"/>
                                  <a:gd name="T72" fmla="*/ 192 w 308"/>
                                  <a:gd name="T73" fmla="*/ 64 h 134"/>
                                  <a:gd name="T74" fmla="*/ 188 w 308"/>
                                  <a:gd name="T75" fmla="*/ 80 h 134"/>
                                  <a:gd name="T76" fmla="*/ 198 w 308"/>
                                  <a:gd name="T77" fmla="*/ 78 h 134"/>
                                  <a:gd name="T78" fmla="*/ 206 w 308"/>
                                  <a:gd name="T79" fmla="*/ 60 h 134"/>
                                  <a:gd name="T80" fmla="*/ 226 w 308"/>
                                  <a:gd name="T81" fmla="*/ 84 h 134"/>
                                  <a:gd name="T82" fmla="*/ 292 w 308"/>
                                  <a:gd name="T83" fmla="*/ 104 h 134"/>
                                  <a:gd name="T84" fmla="*/ 302 w 308"/>
                                  <a:gd name="T85" fmla="*/ 88 h 134"/>
                                  <a:gd name="T86" fmla="*/ 276 w 308"/>
                                  <a:gd name="T87" fmla="*/ 66 h 134"/>
                                  <a:gd name="T88" fmla="*/ 214 w 308"/>
                                  <a:gd name="T89" fmla="*/ 56 h 134"/>
                                  <a:gd name="T90" fmla="*/ 240 w 308"/>
                                  <a:gd name="T91" fmla="*/ 58 h 134"/>
                                  <a:gd name="T92" fmla="*/ 284 w 308"/>
                                  <a:gd name="T93" fmla="*/ 64 h 134"/>
                                  <a:gd name="T94" fmla="*/ 306 w 308"/>
                                  <a:gd name="T95" fmla="*/ 84 h 134"/>
                                  <a:gd name="T96" fmla="*/ 300 w 308"/>
                                  <a:gd name="T97" fmla="*/ 118 h 134"/>
                                  <a:gd name="T98" fmla="*/ 274 w 308"/>
                                  <a:gd name="T99" fmla="*/ 102 h 134"/>
                                  <a:gd name="T100" fmla="*/ 246 w 308"/>
                                  <a:gd name="T101" fmla="*/ 94 h 134"/>
                                  <a:gd name="T102" fmla="*/ 212 w 308"/>
                                  <a:gd name="T103" fmla="*/ 84 h 134"/>
                                  <a:gd name="T104" fmla="*/ 192 w 308"/>
                                  <a:gd name="T105" fmla="*/ 94 h 134"/>
                                  <a:gd name="T106" fmla="*/ 208 w 308"/>
                                  <a:gd name="T107" fmla="*/ 100 h 134"/>
                                  <a:gd name="T108" fmla="*/ 228 w 308"/>
                                  <a:gd name="T109" fmla="*/ 108 h 134"/>
                                  <a:gd name="T110" fmla="*/ 256 w 308"/>
                                  <a:gd name="T111" fmla="*/ 122 h 134"/>
                                  <a:gd name="T112" fmla="*/ 278 w 308"/>
                                  <a:gd name="T113" fmla="*/ 120 h 134"/>
                                  <a:gd name="T114" fmla="*/ 270 w 308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8" h="134">
                                    <a:moveTo>
                                      <a:pt x="260" y="134"/>
                                    </a:moveTo>
                                    <a:lnTo>
                                      <a:pt x="258" y="132"/>
                                    </a:lnTo>
                                    <a:lnTo>
                                      <a:pt x="256" y="132"/>
                                    </a:lnTo>
                                    <a:lnTo>
                                      <a:pt x="256" y="132"/>
                                    </a:lnTo>
                                    <a:lnTo>
                                      <a:pt x="254" y="130"/>
                                    </a:lnTo>
                                    <a:lnTo>
                                      <a:pt x="252" y="128"/>
                                    </a:lnTo>
                                    <a:lnTo>
                                      <a:pt x="250" y="128"/>
                                    </a:lnTo>
                                    <a:lnTo>
                                      <a:pt x="250" y="128"/>
                                    </a:lnTo>
                                    <a:lnTo>
                                      <a:pt x="248" y="126"/>
                                    </a:lnTo>
                                    <a:lnTo>
                                      <a:pt x="246" y="126"/>
                                    </a:lnTo>
                                    <a:lnTo>
                                      <a:pt x="244" y="124"/>
                                    </a:lnTo>
                                    <a:lnTo>
                                      <a:pt x="242" y="124"/>
                                    </a:lnTo>
                                    <a:lnTo>
                                      <a:pt x="242" y="122"/>
                                    </a:lnTo>
                                    <a:lnTo>
                                      <a:pt x="240" y="122"/>
                                    </a:lnTo>
                                    <a:lnTo>
                                      <a:pt x="238" y="120"/>
                                    </a:lnTo>
                                    <a:lnTo>
                                      <a:pt x="236" y="120"/>
                                    </a:lnTo>
                                    <a:lnTo>
                                      <a:pt x="230" y="116"/>
                                    </a:lnTo>
                                    <a:lnTo>
                                      <a:pt x="224" y="114"/>
                                    </a:lnTo>
                                    <a:lnTo>
                                      <a:pt x="218" y="110"/>
                                    </a:lnTo>
                                    <a:lnTo>
                                      <a:pt x="214" y="108"/>
                                    </a:lnTo>
                                    <a:lnTo>
                                      <a:pt x="208" y="106"/>
                                    </a:lnTo>
                                    <a:lnTo>
                                      <a:pt x="204" y="104"/>
                                    </a:lnTo>
                                    <a:lnTo>
                                      <a:pt x="200" y="102"/>
                                    </a:lnTo>
                                    <a:lnTo>
                                      <a:pt x="194" y="102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74" y="94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64" y="92"/>
                                    </a:lnTo>
                                    <a:lnTo>
                                      <a:pt x="160" y="90"/>
                                    </a:lnTo>
                                    <a:lnTo>
                                      <a:pt x="160" y="90"/>
                                    </a:lnTo>
                                    <a:lnTo>
                                      <a:pt x="158" y="90"/>
                                    </a:lnTo>
                                    <a:lnTo>
                                      <a:pt x="156" y="90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2" y="88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6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96" y="78"/>
                                    </a:lnTo>
                                    <a:lnTo>
                                      <a:pt x="90" y="76"/>
                                    </a:lnTo>
                                    <a:lnTo>
                                      <a:pt x="84" y="74"/>
                                    </a:lnTo>
                                    <a:lnTo>
                                      <a:pt x="76" y="72"/>
                                    </a:lnTo>
                                    <a:lnTo>
                                      <a:pt x="70" y="72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28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0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4" y="46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10" y="52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6" y="32"/>
                                    </a:lnTo>
                                    <a:lnTo>
                                      <a:pt x="38" y="2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4" y="22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6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10" y="40"/>
                                    </a:lnTo>
                                    <a:lnTo>
                                      <a:pt x="8" y="38"/>
                                    </a:lnTo>
                                    <a:lnTo>
                                      <a:pt x="6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6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30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8" y="60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60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72" y="66"/>
                                    </a:lnTo>
                                    <a:lnTo>
                                      <a:pt x="78" y="66"/>
                                    </a:lnTo>
                                    <a:lnTo>
                                      <a:pt x="84" y="68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56" y="84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80" y="82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0" y="78"/>
                                    </a:lnTo>
                                    <a:lnTo>
                                      <a:pt x="178" y="78"/>
                                    </a:lnTo>
                                    <a:lnTo>
                                      <a:pt x="174" y="78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34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2"/>
                                    </a:lnTo>
                                    <a:lnTo>
                                      <a:pt x="56" y="18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6" y="8"/>
                                    </a:lnTo>
                                    <a:lnTo>
                                      <a:pt x="56" y="10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60" y="30"/>
                                    </a:lnTo>
                                    <a:lnTo>
                                      <a:pt x="58" y="34"/>
                                    </a:lnTo>
                                    <a:lnTo>
                                      <a:pt x="56" y="36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52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66" y="72"/>
                                    </a:lnTo>
                                    <a:lnTo>
                                      <a:pt x="170" y="72"/>
                                    </a:lnTo>
                                    <a:lnTo>
                                      <a:pt x="174" y="72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86" y="76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2" y="64"/>
                                    </a:lnTo>
                                    <a:lnTo>
                                      <a:pt x="194" y="58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6" y="64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6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80" y="86"/>
                                    </a:lnTo>
                                    <a:lnTo>
                                      <a:pt x="176" y="88"/>
                                    </a:lnTo>
                                    <a:lnTo>
                                      <a:pt x="172" y="90"/>
                                    </a:lnTo>
                                    <a:lnTo>
                                      <a:pt x="186" y="94"/>
                                    </a:lnTo>
                                    <a:lnTo>
                                      <a:pt x="190" y="90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96" y="82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2" y="64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6" y="58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6" y="68"/>
                                    </a:lnTo>
                                    <a:lnTo>
                                      <a:pt x="204" y="72"/>
                                    </a:lnTo>
                                    <a:lnTo>
                                      <a:pt x="204" y="74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8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26" y="84"/>
                                    </a:lnTo>
                                    <a:lnTo>
                                      <a:pt x="238" y="86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56" y="92"/>
                                    </a:lnTo>
                                    <a:lnTo>
                                      <a:pt x="264" y="94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8" y="98"/>
                                    </a:lnTo>
                                    <a:lnTo>
                                      <a:pt x="282" y="100"/>
                                    </a:lnTo>
                                    <a:lnTo>
                                      <a:pt x="288" y="102"/>
                                    </a:lnTo>
                                    <a:lnTo>
                                      <a:pt x="292" y="104"/>
                                    </a:lnTo>
                                    <a:lnTo>
                                      <a:pt x="294" y="104"/>
                                    </a:lnTo>
                                    <a:lnTo>
                                      <a:pt x="298" y="106"/>
                                    </a:lnTo>
                                    <a:lnTo>
                                      <a:pt x="300" y="106"/>
                                    </a:lnTo>
                                    <a:lnTo>
                                      <a:pt x="300" y="108"/>
                                    </a:lnTo>
                                    <a:lnTo>
                                      <a:pt x="300" y="108"/>
                                    </a:lnTo>
                                    <a:lnTo>
                                      <a:pt x="302" y="102"/>
                                    </a:lnTo>
                                    <a:lnTo>
                                      <a:pt x="302" y="98"/>
                                    </a:lnTo>
                                    <a:lnTo>
                                      <a:pt x="302" y="92"/>
                                    </a:lnTo>
                                    <a:lnTo>
                                      <a:pt x="302" y="88"/>
                                    </a:lnTo>
                                    <a:lnTo>
                                      <a:pt x="302" y="82"/>
                                    </a:lnTo>
                                    <a:lnTo>
                                      <a:pt x="300" y="78"/>
                                    </a:lnTo>
                                    <a:lnTo>
                                      <a:pt x="298" y="74"/>
                                    </a:lnTo>
                                    <a:lnTo>
                                      <a:pt x="294" y="70"/>
                                    </a:lnTo>
                                    <a:lnTo>
                                      <a:pt x="294" y="70"/>
                                    </a:lnTo>
                                    <a:lnTo>
                                      <a:pt x="290" y="70"/>
                                    </a:lnTo>
                                    <a:lnTo>
                                      <a:pt x="286" y="68"/>
                                    </a:lnTo>
                                    <a:lnTo>
                                      <a:pt x="282" y="68"/>
                                    </a:lnTo>
                                    <a:lnTo>
                                      <a:pt x="276" y="66"/>
                                    </a:lnTo>
                                    <a:lnTo>
                                      <a:pt x="270" y="66"/>
                                    </a:lnTo>
                                    <a:lnTo>
                                      <a:pt x="262" y="64"/>
                                    </a:lnTo>
                                    <a:lnTo>
                                      <a:pt x="254" y="64"/>
                                    </a:lnTo>
                                    <a:lnTo>
                                      <a:pt x="246" y="62"/>
                                    </a:lnTo>
                                    <a:lnTo>
                                      <a:pt x="240" y="62"/>
                                    </a:lnTo>
                                    <a:lnTo>
                                      <a:pt x="232" y="60"/>
                                    </a:lnTo>
                                    <a:lnTo>
                                      <a:pt x="226" y="60"/>
                                    </a:lnTo>
                                    <a:lnTo>
                                      <a:pt x="220" y="58"/>
                                    </a:lnTo>
                                    <a:lnTo>
                                      <a:pt x="214" y="56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2" y="54"/>
                                    </a:lnTo>
                                    <a:lnTo>
                                      <a:pt x="216" y="54"/>
                                    </a:lnTo>
                                    <a:lnTo>
                                      <a:pt x="222" y="54"/>
                                    </a:lnTo>
                                    <a:lnTo>
                                      <a:pt x="226" y="56"/>
                                    </a:lnTo>
                                    <a:lnTo>
                                      <a:pt x="230" y="56"/>
                                    </a:lnTo>
                                    <a:lnTo>
                                      <a:pt x="236" y="56"/>
                                    </a:lnTo>
                                    <a:lnTo>
                                      <a:pt x="240" y="58"/>
                                    </a:lnTo>
                                    <a:lnTo>
                                      <a:pt x="244" y="58"/>
                                    </a:lnTo>
                                    <a:lnTo>
                                      <a:pt x="248" y="60"/>
                                    </a:lnTo>
                                    <a:lnTo>
                                      <a:pt x="254" y="60"/>
                                    </a:lnTo>
                                    <a:lnTo>
                                      <a:pt x="258" y="60"/>
                                    </a:lnTo>
                                    <a:lnTo>
                                      <a:pt x="262" y="60"/>
                                    </a:lnTo>
                                    <a:lnTo>
                                      <a:pt x="268" y="62"/>
                                    </a:lnTo>
                                    <a:lnTo>
                                      <a:pt x="272" y="62"/>
                                    </a:lnTo>
                                    <a:lnTo>
                                      <a:pt x="278" y="62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8" y="64"/>
                                    </a:lnTo>
                                    <a:lnTo>
                                      <a:pt x="292" y="64"/>
                                    </a:lnTo>
                                    <a:lnTo>
                                      <a:pt x="296" y="66"/>
                                    </a:lnTo>
                                    <a:lnTo>
                                      <a:pt x="298" y="68"/>
                                    </a:lnTo>
                                    <a:lnTo>
                                      <a:pt x="302" y="70"/>
                                    </a:lnTo>
                                    <a:lnTo>
                                      <a:pt x="302" y="72"/>
                                    </a:lnTo>
                                    <a:lnTo>
                                      <a:pt x="304" y="76"/>
                                    </a:lnTo>
                                    <a:lnTo>
                                      <a:pt x="306" y="80"/>
                                    </a:lnTo>
                                    <a:lnTo>
                                      <a:pt x="306" y="84"/>
                                    </a:lnTo>
                                    <a:lnTo>
                                      <a:pt x="308" y="88"/>
                                    </a:lnTo>
                                    <a:lnTo>
                                      <a:pt x="308" y="94"/>
                                    </a:lnTo>
                                    <a:lnTo>
                                      <a:pt x="308" y="98"/>
                                    </a:lnTo>
                                    <a:lnTo>
                                      <a:pt x="308" y="102"/>
                                    </a:lnTo>
                                    <a:lnTo>
                                      <a:pt x="306" y="108"/>
                                    </a:lnTo>
                                    <a:lnTo>
                                      <a:pt x="306" y="112"/>
                                    </a:lnTo>
                                    <a:lnTo>
                                      <a:pt x="304" y="116"/>
                                    </a:lnTo>
                                    <a:lnTo>
                                      <a:pt x="304" y="120"/>
                                    </a:lnTo>
                                    <a:lnTo>
                                      <a:pt x="300" y="118"/>
                                    </a:lnTo>
                                    <a:lnTo>
                                      <a:pt x="298" y="116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4" y="112"/>
                                    </a:lnTo>
                                    <a:lnTo>
                                      <a:pt x="290" y="110"/>
                                    </a:lnTo>
                                    <a:lnTo>
                                      <a:pt x="288" y="108"/>
                                    </a:lnTo>
                                    <a:lnTo>
                                      <a:pt x="284" y="106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76" y="104"/>
                                    </a:lnTo>
                                    <a:lnTo>
                                      <a:pt x="274" y="102"/>
                                    </a:lnTo>
                                    <a:lnTo>
                                      <a:pt x="270" y="100"/>
                                    </a:lnTo>
                                    <a:lnTo>
                                      <a:pt x="266" y="100"/>
                                    </a:lnTo>
                                    <a:lnTo>
                                      <a:pt x="262" y="98"/>
                                    </a:lnTo>
                                    <a:lnTo>
                                      <a:pt x="258" y="96"/>
                                    </a:lnTo>
                                    <a:lnTo>
                                      <a:pt x="254" y="96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48" y="94"/>
                                    </a:lnTo>
                                    <a:lnTo>
                                      <a:pt x="246" y="94"/>
                                    </a:lnTo>
                                    <a:lnTo>
                                      <a:pt x="244" y="92"/>
                                    </a:lnTo>
                                    <a:lnTo>
                                      <a:pt x="240" y="92"/>
                                    </a:lnTo>
                                    <a:lnTo>
                                      <a:pt x="236" y="90"/>
                                    </a:lnTo>
                                    <a:lnTo>
                                      <a:pt x="234" y="90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24" y="88"/>
                                    </a:lnTo>
                                    <a:lnTo>
                                      <a:pt x="220" y="86"/>
                                    </a:lnTo>
                                    <a:lnTo>
                                      <a:pt x="216" y="86"/>
                                    </a:lnTo>
                                    <a:lnTo>
                                      <a:pt x="212" y="84"/>
                                    </a:lnTo>
                                    <a:lnTo>
                                      <a:pt x="208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02" y="84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198" y="86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4" y="92"/>
                                    </a:lnTo>
                                    <a:lnTo>
                                      <a:pt x="190" y="94"/>
                                    </a:lnTo>
                                    <a:lnTo>
                                      <a:pt x="192" y="94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94" y="96"/>
                                    </a:lnTo>
                                    <a:lnTo>
                                      <a:pt x="196" y="96"/>
                                    </a:lnTo>
                                    <a:lnTo>
                                      <a:pt x="198" y="98"/>
                                    </a:lnTo>
                                    <a:lnTo>
                                      <a:pt x="200" y="98"/>
                                    </a:lnTo>
                                    <a:lnTo>
                                      <a:pt x="204" y="98"/>
                                    </a:lnTo>
                                    <a:lnTo>
                                      <a:pt x="206" y="100"/>
                                    </a:lnTo>
                                    <a:lnTo>
                                      <a:pt x="208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4" y="102"/>
                                    </a:lnTo>
                                    <a:lnTo>
                                      <a:pt x="216" y="104"/>
                                    </a:lnTo>
                                    <a:lnTo>
                                      <a:pt x="218" y="104"/>
                                    </a:lnTo>
                                    <a:lnTo>
                                      <a:pt x="220" y="104"/>
                                    </a:lnTo>
                                    <a:lnTo>
                                      <a:pt x="222" y="106"/>
                                    </a:lnTo>
                                    <a:lnTo>
                                      <a:pt x="224" y="106"/>
                                    </a:lnTo>
                                    <a:lnTo>
                                      <a:pt x="226" y="108"/>
                                    </a:lnTo>
                                    <a:lnTo>
                                      <a:pt x="228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4" y="112"/>
                                    </a:lnTo>
                                    <a:lnTo>
                                      <a:pt x="238" y="114"/>
                                    </a:lnTo>
                                    <a:lnTo>
                                      <a:pt x="240" y="116"/>
                                    </a:lnTo>
                                    <a:lnTo>
                                      <a:pt x="244" y="116"/>
                                    </a:lnTo>
                                    <a:lnTo>
                                      <a:pt x="246" y="118"/>
                                    </a:lnTo>
                                    <a:lnTo>
                                      <a:pt x="250" y="120"/>
                                    </a:lnTo>
                                    <a:lnTo>
                                      <a:pt x="252" y="122"/>
                                    </a:lnTo>
                                    <a:lnTo>
                                      <a:pt x="256" y="122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60" y="124"/>
                                    </a:lnTo>
                                    <a:lnTo>
                                      <a:pt x="260" y="124"/>
                                    </a:lnTo>
                                    <a:lnTo>
                                      <a:pt x="264" y="126"/>
                                    </a:lnTo>
                                    <a:lnTo>
                                      <a:pt x="268" y="126"/>
                                    </a:lnTo>
                                    <a:lnTo>
                                      <a:pt x="272" y="124"/>
                                    </a:lnTo>
                                    <a:lnTo>
                                      <a:pt x="276" y="122"/>
                                    </a:lnTo>
                                    <a:lnTo>
                                      <a:pt x="278" y="120"/>
                                    </a:lnTo>
                                    <a:lnTo>
                                      <a:pt x="282" y="118"/>
                                    </a:lnTo>
                                    <a:lnTo>
                                      <a:pt x="286" y="116"/>
                                    </a:lnTo>
                                    <a:lnTo>
                                      <a:pt x="288" y="112"/>
                                    </a:lnTo>
                                    <a:lnTo>
                                      <a:pt x="286" y="118"/>
                                    </a:lnTo>
                                    <a:lnTo>
                                      <a:pt x="284" y="122"/>
                                    </a:lnTo>
                                    <a:lnTo>
                                      <a:pt x="280" y="126"/>
                                    </a:lnTo>
                                    <a:lnTo>
                                      <a:pt x="278" y="128"/>
                                    </a:lnTo>
                                    <a:lnTo>
                                      <a:pt x="274" y="130"/>
                                    </a:lnTo>
                                    <a:lnTo>
                                      <a:pt x="270" y="132"/>
                                    </a:lnTo>
                                    <a:lnTo>
                                      <a:pt x="266" y="134"/>
                                    </a:lnTo>
                                    <a:lnTo>
                                      <a:pt x="262" y="134"/>
                                    </a:lnTo>
                                    <a:lnTo>
                                      <a:pt x="260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5" name="Brīvforma 3465"/>
                            <wps:cNvSpPr>
                              <a:spLocks/>
                            </wps:cNvSpPr>
                            <wps:spPr bwMode="auto">
                              <a:xfrm>
                                <a:off x="4165600" y="2393950"/>
                                <a:ext cx="488950" cy="212725"/>
                              </a:xfrm>
                              <a:custGeom>
                                <a:avLst/>
                                <a:gdLst>
                                  <a:gd name="T0" fmla="*/ 248 w 308"/>
                                  <a:gd name="T1" fmla="*/ 126 h 134"/>
                                  <a:gd name="T2" fmla="*/ 224 w 308"/>
                                  <a:gd name="T3" fmla="*/ 114 h 134"/>
                                  <a:gd name="T4" fmla="*/ 182 w 308"/>
                                  <a:gd name="T5" fmla="*/ 98 h 134"/>
                                  <a:gd name="T6" fmla="*/ 154 w 308"/>
                                  <a:gd name="T7" fmla="*/ 90 h 134"/>
                                  <a:gd name="T8" fmla="*/ 114 w 308"/>
                                  <a:gd name="T9" fmla="*/ 80 h 134"/>
                                  <a:gd name="T10" fmla="*/ 58 w 308"/>
                                  <a:gd name="T11" fmla="*/ 68 h 134"/>
                                  <a:gd name="T12" fmla="*/ 12 w 308"/>
                                  <a:gd name="T13" fmla="*/ 58 h 134"/>
                                  <a:gd name="T14" fmla="*/ 4 w 308"/>
                                  <a:gd name="T15" fmla="*/ 38 h 134"/>
                                  <a:gd name="T16" fmla="*/ 22 w 308"/>
                                  <a:gd name="T17" fmla="*/ 50 h 134"/>
                                  <a:gd name="T18" fmla="*/ 38 w 308"/>
                                  <a:gd name="T19" fmla="*/ 6 h 134"/>
                                  <a:gd name="T20" fmla="*/ 20 w 308"/>
                                  <a:gd name="T21" fmla="*/ 10 h 134"/>
                                  <a:gd name="T22" fmla="*/ 12 w 308"/>
                                  <a:gd name="T23" fmla="*/ 34 h 134"/>
                                  <a:gd name="T24" fmla="*/ 28 w 308"/>
                                  <a:gd name="T25" fmla="*/ 20 h 134"/>
                                  <a:gd name="T26" fmla="*/ 30 w 308"/>
                                  <a:gd name="T27" fmla="*/ 24 h 134"/>
                                  <a:gd name="T28" fmla="*/ 16 w 308"/>
                                  <a:gd name="T29" fmla="*/ 42 h 134"/>
                                  <a:gd name="T30" fmla="*/ 18 w 308"/>
                                  <a:gd name="T31" fmla="*/ 46 h 134"/>
                                  <a:gd name="T32" fmla="*/ 6 w 308"/>
                                  <a:gd name="T33" fmla="*/ 30 h 134"/>
                                  <a:gd name="T34" fmla="*/ 22 w 308"/>
                                  <a:gd name="T35" fmla="*/ 4 h 134"/>
                                  <a:gd name="T36" fmla="*/ 42 w 308"/>
                                  <a:gd name="T37" fmla="*/ 4 h 134"/>
                                  <a:gd name="T38" fmla="*/ 36 w 308"/>
                                  <a:gd name="T39" fmla="*/ 40 h 134"/>
                                  <a:gd name="T40" fmla="*/ 22 w 308"/>
                                  <a:gd name="T41" fmla="*/ 54 h 134"/>
                                  <a:gd name="T42" fmla="*/ 54 w 308"/>
                                  <a:gd name="T43" fmla="*/ 62 h 134"/>
                                  <a:gd name="T44" fmla="*/ 110 w 308"/>
                                  <a:gd name="T45" fmla="*/ 74 h 134"/>
                                  <a:gd name="T46" fmla="*/ 156 w 308"/>
                                  <a:gd name="T47" fmla="*/ 84 h 134"/>
                                  <a:gd name="T48" fmla="*/ 174 w 308"/>
                                  <a:gd name="T49" fmla="*/ 84 h 134"/>
                                  <a:gd name="T50" fmla="*/ 174 w 308"/>
                                  <a:gd name="T51" fmla="*/ 78 h 134"/>
                                  <a:gd name="T52" fmla="*/ 132 w 308"/>
                                  <a:gd name="T53" fmla="*/ 68 h 134"/>
                                  <a:gd name="T54" fmla="*/ 78 w 308"/>
                                  <a:gd name="T55" fmla="*/ 56 h 134"/>
                                  <a:gd name="T56" fmla="*/ 44 w 308"/>
                                  <a:gd name="T57" fmla="*/ 52 h 134"/>
                                  <a:gd name="T58" fmla="*/ 54 w 308"/>
                                  <a:gd name="T59" fmla="*/ 30 h 134"/>
                                  <a:gd name="T60" fmla="*/ 48 w 308"/>
                                  <a:gd name="T61" fmla="*/ 4 h 134"/>
                                  <a:gd name="T62" fmla="*/ 58 w 308"/>
                                  <a:gd name="T63" fmla="*/ 12 h 134"/>
                                  <a:gd name="T64" fmla="*/ 50 w 308"/>
                                  <a:gd name="T65" fmla="*/ 44 h 134"/>
                                  <a:gd name="T66" fmla="*/ 72 w 308"/>
                                  <a:gd name="T67" fmla="*/ 52 h 134"/>
                                  <a:gd name="T68" fmla="*/ 122 w 308"/>
                                  <a:gd name="T69" fmla="*/ 62 h 134"/>
                                  <a:gd name="T70" fmla="*/ 170 w 308"/>
                                  <a:gd name="T71" fmla="*/ 72 h 134"/>
                                  <a:gd name="T72" fmla="*/ 192 w 308"/>
                                  <a:gd name="T73" fmla="*/ 64 h 134"/>
                                  <a:gd name="T74" fmla="*/ 188 w 308"/>
                                  <a:gd name="T75" fmla="*/ 80 h 134"/>
                                  <a:gd name="T76" fmla="*/ 198 w 308"/>
                                  <a:gd name="T77" fmla="*/ 78 h 134"/>
                                  <a:gd name="T78" fmla="*/ 206 w 308"/>
                                  <a:gd name="T79" fmla="*/ 60 h 134"/>
                                  <a:gd name="T80" fmla="*/ 226 w 308"/>
                                  <a:gd name="T81" fmla="*/ 84 h 134"/>
                                  <a:gd name="T82" fmla="*/ 292 w 308"/>
                                  <a:gd name="T83" fmla="*/ 104 h 134"/>
                                  <a:gd name="T84" fmla="*/ 302 w 308"/>
                                  <a:gd name="T85" fmla="*/ 88 h 134"/>
                                  <a:gd name="T86" fmla="*/ 276 w 308"/>
                                  <a:gd name="T87" fmla="*/ 66 h 134"/>
                                  <a:gd name="T88" fmla="*/ 214 w 308"/>
                                  <a:gd name="T89" fmla="*/ 56 h 134"/>
                                  <a:gd name="T90" fmla="*/ 240 w 308"/>
                                  <a:gd name="T91" fmla="*/ 58 h 134"/>
                                  <a:gd name="T92" fmla="*/ 284 w 308"/>
                                  <a:gd name="T93" fmla="*/ 64 h 134"/>
                                  <a:gd name="T94" fmla="*/ 306 w 308"/>
                                  <a:gd name="T95" fmla="*/ 84 h 134"/>
                                  <a:gd name="T96" fmla="*/ 300 w 308"/>
                                  <a:gd name="T97" fmla="*/ 118 h 134"/>
                                  <a:gd name="T98" fmla="*/ 274 w 308"/>
                                  <a:gd name="T99" fmla="*/ 102 h 134"/>
                                  <a:gd name="T100" fmla="*/ 246 w 308"/>
                                  <a:gd name="T101" fmla="*/ 94 h 134"/>
                                  <a:gd name="T102" fmla="*/ 212 w 308"/>
                                  <a:gd name="T103" fmla="*/ 84 h 134"/>
                                  <a:gd name="T104" fmla="*/ 192 w 308"/>
                                  <a:gd name="T105" fmla="*/ 94 h 134"/>
                                  <a:gd name="T106" fmla="*/ 208 w 308"/>
                                  <a:gd name="T107" fmla="*/ 100 h 134"/>
                                  <a:gd name="T108" fmla="*/ 228 w 308"/>
                                  <a:gd name="T109" fmla="*/ 108 h 134"/>
                                  <a:gd name="T110" fmla="*/ 256 w 308"/>
                                  <a:gd name="T111" fmla="*/ 122 h 134"/>
                                  <a:gd name="T112" fmla="*/ 278 w 308"/>
                                  <a:gd name="T113" fmla="*/ 120 h 134"/>
                                  <a:gd name="T114" fmla="*/ 270 w 308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8" h="134">
                                    <a:moveTo>
                                      <a:pt x="260" y="134"/>
                                    </a:moveTo>
                                    <a:lnTo>
                                      <a:pt x="258" y="132"/>
                                    </a:lnTo>
                                    <a:lnTo>
                                      <a:pt x="256" y="132"/>
                                    </a:lnTo>
                                    <a:lnTo>
                                      <a:pt x="256" y="132"/>
                                    </a:lnTo>
                                    <a:lnTo>
                                      <a:pt x="254" y="130"/>
                                    </a:lnTo>
                                    <a:lnTo>
                                      <a:pt x="252" y="128"/>
                                    </a:lnTo>
                                    <a:lnTo>
                                      <a:pt x="250" y="128"/>
                                    </a:lnTo>
                                    <a:lnTo>
                                      <a:pt x="250" y="128"/>
                                    </a:lnTo>
                                    <a:lnTo>
                                      <a:pt x="248" y="126"/>
                                    </a:lnTo>
                                    <a:lnTo>
                                      <a:pt x="246" y="126"/>
                                    </a:lnTo>
                                    <a:lnTo>
                                      <a:pt x="244" y="124"/>
                                    </a:lnTo>
                                    <a:lnTo>
                                      <a:pt x="242" y="124"/>
                                    </a:lnTo>
                                    <a:lnTo>
                                      <a:pt x="242" y="122"/>
                                    </a:lnTo>
                                    <a:lnTo>
                                      <a:pt x="240" y="122"/>
                                    </a:lnTo>
                                    <a:lnTo>
                                      <a:pt x="238" y="120"/>
                                    </a:lnTo>
                                    <a:lnTo>
                                      <a:pt x="236" y="120"/>
                                    </a:lnTo>
                                    <a:lnTo>
                                      <a:pt x="230" y="116"/>
                                    </a:lnTo>
                                    <a:lnTo>
                                      <a:pt x="224" y="114"/>
                                    </a:lnTo>
                                    <a:lnTo>
                                      <a:pt x="218" y="110"/>
                                    </a:lnTo>
                                    <a:lnTo>
                                      <a:pt x="214" y="108"/>
                                    </a:lnTo>
                                    <a:lnTo>
                                      <a:pt x="208" y="106"/>
                                    </a:lnTo>
                                    <a:lnTo>
                                      <a:pt x="204" y="104"/>
                                    </a:lnTo>
                                    <a:lnTo>
                                      <a:pt x="200" y="102"/>
                                    </a:lnTo>
                                    <a:lnTo>
                                      <a:pt x="194" y="102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74" y="94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64" y="92"/>
                                    </a:lnTo>
                                    <a:lnTo>
                                      <a:pt x="160" y="90"/>
                                    </a:lnTo>
                                    <a:lnTo>
                                      <a:pt x="160" y="90"/>
                                    </a:lnTo>
                                    <a:lnTo>
                                      <a:pt x="158" y="90"/>
                                    </a:lnTo>
                                    <a:lnTo>
                                      <a:pt x="156" y="90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2" y="88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6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96" y="78"/>
                                    </a:lnTo>
                                    <a:lnTo>
                                      <a:pt x="90" y="76"/>
                                    </a:lnTo>
                                    <a:lnTo>
                                      <a:pt x="84" y="74"/>
                                    </a:lnTo>
                                    <a:lnTo>
                                      <a:pt x="76" y="72"/>
                                    </a:lnTo>
                                    <a:lnTo>
                                      <a:pt x="70" y="72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28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0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4" y="46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10" y="52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6" y="32"/>
                                    </a:lnTo>
                                    <a:lnTo>
                                      <a:pt x="38" y="2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4" y="22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6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10" y="40"/>
                                    </a:lnTo>
                                    <a:lnTo>
                                      <a:pt x="8" y="38"/>
                                    </a:lnTo>
                                    <a:lnTo>
                                      <a:pt x="6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6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30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8" y="60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60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72" y="66"/>
                                    </a:lnTo>
                                    <a:lnTo>
                                      <a:pt x="78" y="66"/>
                                    </a:lnTo>
                                    <a:lnTo>
                                      <a:pt x="84" y="68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56" y="84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80" y="82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0" y="78"/>
                                    </a:lnTo>
                                    <a:lnTo>
                                      <a:pt x="178" y="78"/>
                                    </a:lnTo>
                                    <a:lnTo>
                                      <a:pt x="174" y="78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34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2"/>
                                    </a:lnTo>
                                    <a:lnTo>
                                      <a:pt x="56" y="18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6" y="8"/>
                                    </a:lnTo>
                                    <a:lnTo>
                                      <a:pt x="56" y="10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60" y="30"/>
                                    </a:lnTo>
                                    <a:lnTo>
                                      <a:pt x="58" y="34"/>
                                    </a:lnTo>
                                    <a:lnTo>
                                      <a:pt x="56" y="36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52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66" y="72"/>
                                    </a:lnTo>
                                    <a:lnTo>
                                      <a:pt x="170" y="72"/>
                                    </a:lnTo>
                                    <a:lnTo>
                                      <a:pt x="174" y="72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86" y="76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2" y="64"/>
                                    </a:lnTo>
                                    <a:lnTo>
                                      <a:pt x="194" y="58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6" y="64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6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80" y="86"/>
                                    </a:lnTo>
                                    <a:lnTo>
                                      <a:pt x="176" y="88"/>
                                    </a:lnTo>
                                    <a:lnTo>
                                      <a:pt x="172" y="90"/>
                                    </a:lnTo>
                                    <a:lnTo>
                                      <a:pt x="186" y="94"/>
                                    </a:lnTo>
                                    <a:lnTo>
                                      <a:pt x="190" y="90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96" y="82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2" y="64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6" y="58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6" y="68"/>
                                    </a:lnTo>
                                    <a:lnTo>
                                      <a:pt x="204" y="72"/>
                                    </a:lnTo>
                                    <a:lnTo>
                                      <a:pt x="204" y="74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8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26" y="84"/>
                                    </a:lnTo>
                                    <a:lnTo>
                                      <a:pt x="238" y="86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56" y="92"/>
                                    </a:lnTo>
                                    <a:lnTo>
                                      <a:pt x="264" y="94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8" y="98"/>
                                    </a:lnTo>
                                    <a:lnTo>
                                      <a:pt x="282" y="100"/>
                                    </a:lnTo>
                                    <a:lnTo>
                                      <a:pt x="288" y="102"/>
                                    </a:lnTo>
                                    <a:lnTo>
                                      <a:pt x="292" y="104"/>
                                    </a:lnTo>
                                    <a:lnTo>
                                      <a:pt x="294" y="104"/>
                                    </a:lnTo>
                                    <a:lnTo>
                                      <a:pt x="298" y="106"/>
                                    </a:lnTo>
                                    <a:lnTo>
                                      <a:pt x="300" y="106"/>
                                    </a:lnTo>
                                    <a:lnTo>
                                      <a:pt x="300" y="108"/>
                                    </a:lnTo>
                                    <a:lnTo>
                                      <a:pt x="300" y="108"/>
                                    </a:lnTo>
                                    <a:lnTo>
                                      <a:pt x="302" y="102"/>
                                    </a:lnTo>
                                    <a:lnTo>
                                      <a:pt x="302" y="98"/>
                                    </a:lnTo>
                                    <a:lnTo>
                                      <a:pt x="302" y="92"/>
                                    </a:lnTo>
                                    <a:lnTo>
                                      <a:pt x="302" y="88"/>
                                    </a:lnTo>
                                    <a:lnTo>
                                      <a:pt x="302" y="82"/>
                                    </a:lnTo>
                                    <a:lnTo>
                                      <a:pt x="300" y="78"/>
                                    </a:lnTo>
                                    <a:lnTo>
                                      <a:pt x="298" y="74"/>
                                    </a:lnTo>
                                    <a:lnTo>
                                      <a:pt x="294" y="70"/>
                                    </a:lnTo>
                                    <a:lnTo>
                                      <a:pt x="294" y="70"/>
                                    </a:lnTo>
                                    <a:lnTo>
                                      <a:pt x="290" y="70"/>
                                    </a:lnTo>
                                    <a:lnTo>
                                      <a:pt x="286" y="68"/>
                                    </a:lnTo>
                                    <a:lnTo>
                                      <a:pt x="282" y="68"/>
                                    </a:lnTo>
                                    <a:lnTo>
                                      <a:pt x="276" y="66"/>
                                    </a:lnTo>
                                    <a:lnTo>
                                      <a:pt x="270" y="66"/>
                                    </a:lnTo>
                                    <a:lnTo>
                                      <a:pt x="262" y="64"/>
                                    </a:lnTo>
                                    <a:lnTo>
                                      <a:pt x="254" y="64"/>
                                    </a:lnTo>
                                    <a:lnTo>
                                      <a:pt x="246" y="62"/>
                                    </a:lnTo>
                                    <a:lnTo>
                                      <a:pt x="240" y="62"/>
                                    </a:lnTo>
                                    <a:lnTo>
                                      <a:pt x="232" y="60"/>
                                    </a:lnTo>
                                    <a:lnTo>
                                      <a:pt x="226" y="60"/>
                                    </a:lnTo>
                                    <a:lnTo>
                                      <a:pt x="220" y="58"/>
                                    </a:lnTo>
                                    <a:lnTo>
                                      <a:pt x="214" y="56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2" y="54"/>
                                    </a:lnTo>
                                    <a:lnTo>
                                      <a:pt x="216" y="54"/>
                                    </a:lnTo>
                                    <a:lnTo>
                                      <a:pt x="222" y="54"/>
                                    </a:lnTo>
                                    <a:lnTo>
                                      <a:pt x="226" y="56"/>
                                    </a:lnTo>
                                    <a:lnTo>
                                      <a:pt x="230" y="56"/>
                                    </a:lnTo>
                                    <a:lnTo>
                                      <a:pt x="236" y="56"/>
                                    </a:lnTo>
                                    <a:lnTo>
                                      <a:pt x="240" y="58"/>
                                    </a:lnTo>
                                    <a:lnTo>
                                      <a:pt x="244" y="58"/>
                                    </a:lnTo>
                                    <a:lnTo>
                                      <a:pt x="248" y="60"/>
                                    </a:lnTo>
                                    <a:lnTo>
                                      <a:pt x="254" y="60"/>
                                    </a:lnTo>
                                    <a:lnTo>
                                      <a:pt x="258" y="60"/>
                                    </a:lnTo>
                                    <a:lnTo>
                                      <a:pt x="262" y="60"/>
                                    </a:lnTo>
                                    <a:lnTo>
                                      <a:pt x="268" y="62"/>
                                    </a:lnTo>
                                    <a:lnTo>
                                      <a:pt x="272" y="62"/>
                                    </a:lnTo>
                                    <a:lnTo>
                                      <a:pt x="278" y="62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8" y="64"/>
                                    </a:lnTo>
                                    <a:lnTo>
                                      <a:pt x="292" y="64"/>
                                    </a:lnTo>
                                    <a:lnTo>
                                      <a:pt x="296" y="66"/>
                                    </a:lnTo>
                                    <a:lnTo>
                                      <a:pt x="298" y="68"/>
                                    </a:lnTo>
                                    <a:lnTo>
                                      <a:pt x="302" y="70"/>
                                    </a:lnTo>
                                    <a:lnTo>
                                      <a:pt x="302" y="72"/>
                                    </a:lnTo>
                                    <a:lnTo>
                                      <a:pt x="304" y="76"/>
                                    </a:lnTo>
                                    <a:lnTo>
                                      <a:pt x="306" y="80"/>
                                    </a:lnTo>
                                    <a:lnTo>
                                      <a:pt x="306" y="84"/>
                                    </a:lnTo>
                                    <a:lnTo>
                                      <a:pt x="308" y="88"/>
                                    </a:lnTo>
                                    <a:lnTo>
                                      <a:pt x="308" y="94"/>
                                    </a:lnTo>
                                    <a:lnTo>
                                      <a:pt x="308" y="98"/>
                                    </a:lnTo>
                                    <a:lnTo>
                                      <a:pt x="308" y="102"/>
                                    </a:lnTo>
                                    <a:lnTo>
                                      <a:pt x="306" y="108"/>
                                    </a:lnTo>
                                    <a:lnTo>
                                      <a:pt x="306" y="112"/>
                                    </a:lnTo>
                                    <a:lnTo>
                                      <a:pt x="304" y="116"/>
                                    </a:lnTo>
                                    <a:lnTo>
                                      <a:pt x="304" y="120"/>
                                    </a:lnTo>
                                    <a:lnTo>
                                      <a:pt x="300" y="118"/>
                                    </a:lnTo>
                                    <a:lnTo>
                                      <a:pt x="298" y="116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4" y="112"/>
                                    </a:lnTo>
                                    <a:lnTo>
                                      <a:pt x="290" y="110"/>
                                    </a:lnTo>
                                    <a:lnTo>
                                      <a:pt x="288" y="108"/>
                                    </a:lnTo>
                                    <a:lnTo>
                                      <a:pt x="284" y="106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76" y="104"/>
                                    </a:lnTo>
                                    <a:lnTo>
                                      <a:pt x="274" y="102"/>
                                    </a:lnTo>
                                    <a:lnTo>
                                      <a:pt x="270" y="100"/>
                                    </a:lnTo>
                                    <a:lnTo>
                                      <a:pt x="266" y="100"/>
                                    </a:lnTo>
                                    <a:lnTo>
                                      <a:pt x="262" y="98"/>
                                    </a:lnTo>
                                    <a:lnTo>
                                      <a:pt x="258" y="96"/>
                                    </a:lnTo>
                                    <a:lnTo>
                                      <a:pt x="254" y="96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48" y="94"/>
                                    </a:lnTo>
                                    <a:lnTo>
                                      <a:pt x="246" y="94"/>
                                    </a:lnTo>
                                    <a:lnTo>
                                      <a:pt x="244" y="92"/>
                                    </a:lnTo>
                                    <a:lnTo>
                                      <a:pt x="240" y="92"/>
                                    </a:lnTo>
                                    <a:lnTo>
                                      <a:pt x="236" y="90"/>
                                    </a:lnTo>
                                    <a:lnTo>
                                      <a:pt x="234" y="90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24" y="88"/>
                                    </a:lnTo>
                                    <a:lnTo>
                                      <a:pt x="220" y="86"/>
                                    </a:lnTo>
                                    <a:lnTo>
                                      <a:pt x="216" y="86"/>
                                    </a:lnTo>
                                    <a:lnTo>
                                      <a:pt x="212" y="84"/>
                                    </a:lnTo>
                                    <a:lnTo>
                                      <a:pt x="208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02" y="84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198" y="86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4" y="92"/>
                                    </a:lnTo>
                                    <a:lnTo>
                                      <a:pt x="190" y="94"/>
                                    </a:lnTo>
                                    <a:lnTo>
                                      <a:pt x="192" y="94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94" y="96"/>
                                    </a:lnTo>
                                    <a:lnTo>
                                      <a:pt x="196" y="96"/>
                                    </a:lnTo>
                                    <a:lnTo>
                                      <a:pt x="198" y="98"/>
                                    </a:lnTo>
                                    <a:lnTo>
                                      <a:pt x="200" y="98"/>
                                    </a:lnTo>
                                    <a:lnTo>
                                      <a:pt x="204" y="98"/>
                                    </a:lnTo>
                                    <a:lnTo>
                                      <a:pt x="206" y="100"/>
                                    </a:lnTo>
                                    <a:lnTo>
                                      <a:pt x="208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4" y="102"/>
                                    </a:lnTo>
                                    <a:lnTo>
                                      <a:pt x="216" y="104"/>
                                    </a:lnTo>
                                    <a:lnTo>
                                      <a:pt x="218" y="104"/>
                                    </a:lnTo>
                                    <a:lnTo>
                                      <a:pt x="220" y="104"/>
                                    </a:lnTo>
                                    <a:lnTo>
                                      <a:pt x="222" y="106"/>
                                    </a:lnTo>
                                    <a:lnTo>
                                      <a:pt x="224" y="106"/>
                                    </a:lnTo>
                                    <a:lnTo>
                                      <a:pt x="226" y="108"/>
                                    </a:lnTo>
                                    <a:lnTo>
                                      <a:pt x="228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4" y="112"/>
                                    </a:lnTo>
                                    <a:lnTo>
                                      <a:pt x="238" y="114"/>
                                    </a:lnTo>
                                    <a:lnTo>
                                      <a:pt x="240" y="116"/>
                                    </a:lnTo>
                                    <a:lnTo>
                                      <a:pt x="244" y="116"/>
                                    </a:lnTo>
                                    <a:lnTo>
                                      <a:pt x="246" y="118"/>
                                    </a:lnTo>
                                    <a:lnTo>
                                      <a:pt x="250" y="120"/>
                                    </a:lnTo>
                                    <a:lnTo>
                                      <a:pt x="252" y="122"/>
                                    </a:lnTo>
                                    <a:lnTo>
                                      <a:pt x="256" y="122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60" y="124"/>
                                    </a:lnTo>
                                    <a:lnTo>
                                      <a:pt x="260" y="124"/>
                                    </a:lnTo>
                                    <a:lnTo>
                                      <a:pt x="264" y="126"/>
                                    </a:lnTo>
                                    <a:lnTo>
                                      <a:pt x="268" y="126"/>
                                    </a:lnTo>
                                    <a:lnTo>
                                      <a:pt x="272" y="124"/>
                                    </a:lnTo>
                                    <a:lnTo>
                                      <a:pt x="276" y="122"/>
                                    </a:lnTo>
                                    <a:lnTo>
                                      <a:pt x="278" y="120"/>
                                    </a:lnTo>
                                    <a:lnTo>
                                      <a:pt x="282" y="118"/>
                                    </a:lnTo>
                                    <a:lnTo>
                                      <a:pt x="286" y="116"/>
                                    </a:lnTo>
                                    <a:lnTo>
                                      <a:pt x="288" y="112"/>
                                    </a:lnTo>
                                    <a:lnTo>
                                      <a:pt x="286" y="118"/>
                                    </a:lnTo>
                                    <a:lnTo>
                                      <a:pt x="284" y="122"/>
                                    </a:lnTo>
                                    <a:lnTo>
                                      <a:pt x="280" y="126"/>
                                    </a:lnTo>
                                    <a:lnTo>
                                      <a:pt x="278" y="128"/>
                                    </a:lnTo>
                                    <a:lnTo>
                                      <a:pt x="274" y="130"/>
                                    </a:lnTo>
                                    <a:lnTo>
                                      <a:pt x="270" y="132"/>
                                    </a:lnTo>
                                    <a:lnTo>
                                      <a:pt x="266" y="134"/>
                                    </a:lnTo>
                                    <a:lnTo>
                                      <a:pt x="262" y="134"/>
                                    </a:lnTo>
                                    <a:lnTo>
                                      <a:pt x="260" y="13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6" name="Brīvforma 3466"/>
                            <wps:cNvSpPr>
                              <a:spLocks/>
                            </wps:cNvSpPr>
                            <wps:spPr bwMode="auto">
                              <a:xfrm>
                                <a:off x="4251325" y="2362200"/>
                                <a:ext cx="333375" cy="117475"/>
                              </a:xfrm>
                              <a:custGeom>
                                <a:avLst/>
                                <a:gdLst>
                                  <a:gd name="T0" fmla="*/ 90 w 210"/>
                                  <a:gd name="T1" fmla="*/ 62 h 74"/>
                                  <a:gd name="T2" fmla="*/ 44 w 210"/>
                                  <a:gd name="T3" fmla="*/ 46 h 74"/>
                                  <a:gd name="T4" fmla="*/ 22 w 210"/>
                                  <a:gd name="T5" fmla="*/ 38 h 74"/>
                                  <a:gd name="T6" fmla="*/ 4 w 210"/>
                                  <a:gd name="T7" fmla="*/ 26 h 74"/>
                                  <a:gd name="T8" fmla="*/ 0 w 210"/>
                                  <a:gd name="T9" fmla="*/ 20 h 74"/>
                                  <a:gd name="T10" fmla="*/ 16 w 210"/>
                                  <a:gd name="T11" fmla="*/ 28 h 74"/>
                                  <a:gd name="T12" fmla="*/ 40 w 210"/>
                                  <a:gd name="T13" fmla="*/ 38 h 74"/>
                                  <a:gd name="T14" fmla="*/ 72 w 210"/>
                                  <a:gd name="T15" fmla="*/ 50 h 74"/>
                                  <a:gd name="T16" fmla="*/ 106 w 210"/>
                                  <a:gd name="T17" fmla="*/ 60 h 74"/>
                                  <a:gd name="T18" fmla="*/ 124 w 210"/>
                                  <a:gd name="T19" fmla="*/ 58 h 74"/>
                                  <a:gd name="T20" fmla="*/ 120 w 210"/>
                                  <a:gd name="T21" fmla="*/ 46 h 74"/>
                                  <a:gd name="T22" fmla="*/ 102 w 210"/>
                                  <a:gd name="T23" fmla="*/ 46 h 74"/>
                                  <a:gd name="T24" fmla="*/ 86 w 210"/>
                                  <a:gd name="T25" fmla="*/ 42 h 74"/>
                                  <a:gd name="T26" fmla="*/ 76 w 210"/>
                                  <a:gd name="T27" fmla="*/ 24 h 74"/>
                                  <a:gd name="T28" fmla="*/ 92 w 210"/>
                                  <a:gd name="T29" fmla="*/ 14 h 74"/>
                                  <a:gd name="T30" fmla="*/ 86 w 210"/>
                                  <a:gd name="T31" fmla="*/ 22 h 74"/>
                                  <a:gd name="T32" fmla="*/ 90 w 210"/>
                                  <a:gd name="T33" fmla="*/ 24 h 74"/>
                                  <a:gd name="T34" fmla="*/ 98 w 210"/>
                                  <a:gd name="T35" fmla="*/ 10 h 74"/>
                                  <a:gd name="T36" fmla="*/ 88 w 210"/>
                                  <a:gd name="T37" fmla="*/ 10 h 74"/>
                                  <a:gd name="T38" fmla="*/ 78 w 210"/>
                                  <a:gd name="T39" fmla="*/ 20 h 74"/>
                                  <a:gd name="T40" fmla="*/ 68 w 210"/>
                                  <a:gd name="T41" fmla="*/ 10 h 74"/>
                                  <a:gd name="T42" fmla="*/ 80 w 210"/>
                                  <a:gd name="T43" fmla="*/ 0 h 74"/>
                                  <a:gd name="T44" fmla="*/ 80 w 210"/>
                                  <a:gd name="T45" fmla="*/ 4 h 74"/>
                                  <a:gd name="T46" fmla="*/ 74 w 210"/>
                                  <a:gd name="T47" fmla="*/ 10 h 74"/>
                                  <a:gd name="T48" fmla="*/ 84 w 210"/>
                                  <a:gd name="T49" fmla="*/ 8 h 74"/>
                                  <a:gd name="T50" fmla="*/ 102 w 210"/>
                                  <a:gd name="T51" fmla="*/ 8 h 74"/>
                                  <a:gd name="T52" fmla="*/ 106 w 210"/>
                                  <a:gd name="T53" fmla="*/ 20 h 74"/>
                                  <a:gd name="T54" fmla="*/ 86 w 210"/>
                                  <a:gd name="T55" fmla="*/ 32 h 74"/>
                                  <a:gd name="T56" fmla="*/ 88 w 210"/>
                                  <a:gd name="T57" fmla="*/ 38 h 74"/>
                                  <a:gd name="T58" fmla="*/ 106 w 210"/>
                                  <a:gd name="T59" fmla="*/ 40 h 74"/>
                                  <a:gd name="T60" fmla="*/ 126 w 210"/>
                                  <a:gd name="T61" fmla="*/ 44 h 74"/>
                                  <a:gd name="T62" fmla="*/ 128 w 210"/>
                                  <a:gd name="T63" fmla="*/ 58 h 74"/>
                                  <a:gd name="T64" fmla="*/ 132 w 210"/>
                                  <a:gd name="T65" fmla="*/ 56 h 74"/>
                                  <a:gd name="T66" fmla="*/ 138 w 210"/>
                                  <a:gd name="T67" fmla="*/ 44 h 74"/>
                                  <a:gd name="T68" fmla="*/ 122 w 210"/>
                                  <a:gd name="T69" fmla="*/ 36 h 74"/>
                                  <a:gd name="T70" fmla="*/ 102 w 210"/>
                                  <a:gd name="T71" fmla="*/ 36 h 74"/>
                                  <a:gd name="T72" fmla="*/ 94 w 210"/>
                                  <a:gd name="T73" fmla="*/ 34 h 74"/>
                                  <a:gd name="T74" fmla="*/ 118 w 210"/>
                                  <a:gd name="T75" fmla="*/ 34 h 74"/>
                                  <a:gd name="T76" fmla="*/ 140 w 210"/>
                                  <a:gd name="T77" fmla="*/ 40 h 74"/>
                                  <a:gd name="T78" fmla="*/ 140 w 210"/>
                                  <a:gd name="T79" fmla="*/ 52 h 74"/>
                                  <a:gd name="T80" fmla="*/ 138 w 210"/>
                                  <a:gd name="T81" fmla="*/ 64 h 74"/>
                                  <a:gd name="T82" fmla="*/ 144 w 210"/>
                                  <a:gd name="T83" fmla="*/ 66 h 74"/>
                                  <a:gd name="T84" fmla="*/ 168 w 210"/>
                                  <a:gd name="T85" fmla="*/ 46 h 74"/>
                                  <a:gd name="T86" fmla="*/ 192 w 210"/>
                                  <a:gd name="T87" fmla="*/ 48 h 74"/>
                                  <a:gd name="T88" fmla="*/ 198 w 210"/>
                                  <a:gd name="T89" fmla="*/ 64 h 74"/>
                                  <a:gd name="T90" fmla="*/ 202 w 210"/>
                                  <a:gd name="T91" fmla="*/ 68 h 74"/>
                                  <a:gd name="T92" fmla="*/ 204 w 210"/>
                                  <a:gd name="T93" fmla="*/ 56 h 74"/>
                                  <a:gd name="T94" fmla="*/ 202 w 210"/>
                                  <a:gd name="T95" fmla="*/ 48 h 74"/>
                                  <a:gd name="T96" fmla="*/ 210 w 210"/>
                                  <a:gd name="T97" fmla="*/ 64 h 74"/>
                                  <a:gd name="T98" fmla="*/ 198 w 210"/>
                                  <a:gd name="T99" fmla="*/ 72 h 74"/>
                                  <a:gd name="T100" fmla="*/ 194 w 210"/>
                                  <a:gd name="T101" fmla="*/ 56 h 74"/>
                                  <a:gd name="T102" fmla="*/ 182 w 210"/>
                                  <a:gd name="T103" fmla="*/ 48 h 74"/>
                                  <a:gd name="T104" fmla="*/ 154 w 210"/>
                                  <a:gd name="T105" fmla="*/ 62 h 74"/>
                                  <a:gd name="T106" fmla="*/ 154 w 210"/>
                                  <a:gd name="T107" fmla="*/ 66 h 74"/>
                                  <a:gd name="T108" fmla="*/ 168 w 210"/>
                                  <a:gd name="T109" fmla="*/ 54 h 74"/>
                                  <a:gd name="T110" fmla="*/ 184 w 210"/>
                                  <a:gd name="T111" fmla="*/ 50 h 74"/>
                                  <a:gd name="T112" fmla="*/ 182 w 210"/>
                                  <a:gd name="T113" fmla="*/ 52 h 74"/>
                                  <a:gd name="T114" fmla="*/ 164 w 210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0" h="74">
                                    <a:moveTo>
                                      <a:pt x="148" y="74"/>
                                    </a:moveTo>
                                    <a:lnTo>
                                      <a:pt x="146" y="72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56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38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26" y="40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8" y="28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8" y="32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6" y="36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4" y="44"/>
                                    </a:lnTo>
                                    <a:lnTo>
                                      <a:pt x="58" y="44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26" y="52"/>
                                    </a:lnTo>
                                    <a:lnTo>
                                      <a:pt x="126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0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6" y="28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2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2" y="16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16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98" y="10"/>
                                    </a:lnTo>
                                    <a:lnTo>
                                      <a:pt x="98" y="10"/>
                                    </a:lnTo>
                                    <a:lnTo>
                                      <a:pt x="96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8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4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4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4" y="6"/>
                                    </a:lnTo>
                                    <a:lnTo>
                                      <a:pt x="74" y="6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4" y="8"/>
                                    </a:lnTo>
                                    <a:lnTo>
                                      <a:pt x="86" y="6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6" y="4"/>
                                    </a:lnTo>
                                    <a:lnTo>
                                      <a:pt x="98" y="6"/>
                                    </a:lnTo>
                                    <a:lnTo>
                                      <a:pt x="100" y="6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98" y="26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38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2" y="48"/>
                                    </a:lnTo>
                                    <a:lnTo>
                                      <a:pt x="142" y="50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2" y="70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8" y="62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4" y="46"/>
                                    </a:lnTo>
                                    <a:lnTo>
                                      <a:pt x="168" y="46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8" y="44"/>
                                    </a:lnTo>
                                    <a:lnTo>
                                      <a:pt x="182" y="44"/>
                                    </a:lnTo>
                                    <a:lnTo>
                                      <a:pt x="186" y="46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92" y="48"/>
                                    </a:lnTo>
                                    <a:lnTo>
                                      <a:pt x="194" y="52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2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196" y="66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4" y="68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2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04" y="54"/>
                                    </a:lnTo>
                                    <a:lnTo>
                                      <a:pt x="202" y="52"/>
                                    </a:lnTo>
                                    <a:lnTo>
                                      <a:pt x="198" y="48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6" y="46"/>
                                    </a:lnTo>
                                    <a:lnTo>
                                      <a:pt x="200" y="46"/>
                                    </a:lnTo>
                                    <a:lnTo>
                                      <a:pt x="202" y="48"/>
                                    </a:lnTo>
                                    <a:lnTo>
                                      <a:pt x="204" y="50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8" y="54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0" y="60"/>
                                    </a:lnTo>
                                    <a:lnTo>
                                      <a:pt x="210" y="62"/>
                                    </a:lnTo>
                                    <a:lnTo>
                                      <a:pt x="210" y="64"/>
                                    </a:lnTo>
                                    <a:lnTo>
                                      <a:pt x="210" y="68"/>
                                    </a:lnTo>
                                    <a:lnTo>
                                      <a:pt x="208" y="70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04" y="72"/>
                                    </a:lnTo>
                                    <a:lnTo>
                                      <a:pt x="202" y="72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6" y="72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56"/>
                                    </a:lnTo>
                                    <a:lnTo>
                                      <a:pt x="192" y="54"/>
                                    </a:lnTo>
                                    <a:lnTo>
                                      <a:pt x="190" y="52"/>
                                    </a:lnTo>
                                    <a:lnTo>
                                      <a:pt x="188" y="50"/>
                                    </a:lnTo>
                                    <a:lnTo>
                                      <a:pt x="188" y="50"/>
                                    </a:lnTo>
                                    <a:lnTo>
                                      <a:pt x="186" y="48"/>
                                    </a:lnTo>
                                    <a:lnTo>
                                      <a:pt x="184" y="48"/>
                                    </a:lnTo>
                                    <a:lnTo>
                                      <a:pt x="182" y="48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68" y="48"/>
                                    </a:lnTo>
                                    <a:lnTo>
                                      <a:pt x="164" y="50"/>
                                    </a:lnTo>
                                    <a:lnTo>
                                      <a:pt x="160" y="54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2" y="70"/>
                                    </a:lnTo>
                                    <a:lnTo>
                                      <a:pt x="154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0" y="60"/>
                                    </a:lnTo>
                                    <a:lnTo>
                                      <a:pt x="162" y="58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8" y="54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82" y="50"/>
                                    </a:lnTo>
                                    <a:lnTo>
                                      <a:pt x="182" y="50"/>
                                    </a:lnTo>
                                    <a:lnTo>
                                      <a:pt x="184" y="50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6" y="52"/>
                                    </a:lnTo>
                                    <a:lnTo>
                                      <a:pt x="186" y="52"/>
                                    </a:lnTo>
                                    <a:lnTo>
                                      <a:pt x="186" y="54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0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4" y="54"/>
                                    </a:lnTo>
                                    <a:lnTo>
                                      <a:pt x="172" y="56"/>
                                    </a:lnTo>
                                    <a:lnTo>
                                      <a:pt x="168" y="58"/>
                                    </a:lnTo>
                                    <a:lnTo>
                                      <a:pt x="166" y="60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2" y="66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52" y="74"/>
                                    </a:lnTo>
                                    <a:lnTo>
                                      <a:pt x="148" y="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7" name="Brīvforma 3467"/>
                            <wps:cNvSpPr>
                              <a:spLocks/>
                            </wps:cNvSpPr>
                            <wps:spPr bwMode="auto">
                              <a:xfrm>
                                <a:off x="4251325" y="2362200"/>
                                <a:ext cx="333375" cy="117475"/>
                              </a:xfrm>
                              <a:custGeom>
                                <a:avLst/>
                                <a:gdLst>
                                  <a:gd name="T0" fmla="*/ 90 w 210"/>
                                  <a:gd name="T1" fmla="*/ 62 h 74"/>
                                  <a:gd name="T2" fmla="*/ 44 w 210"/>
                                  <a:gd name="T3" fmla="*/ 46 h 74"/>
                                  <a:gd name="T4" fmla="*/ 22 w 210"/>
                                  <a:gd name="T5" fmla="*/ 38 h 74"/>
                                  <a:gd name="T6" fmla="*/ 4 w 210"/>
                                  <a:gd name="T7" fmla="*/ 26 h 74"/>
                                  <a:gd name="T8" fmla="*/ 0 w 210"/>
                                  <a:gd name="T9" fmla="*/ 20 h 74"/>
                                  <a:gd name="T10" fmla="*/ 16 w 210"/>
                                  <a:gd name="T11" fmla="*/ 28 h 74"/>
                                  <a:gd name="T12" fmla="*/ 40 w 210"/>
                                  <a:gd name="T13" fmla="*/ 38 h 74"/>
                                  <a:gd name="T14" fmla="*/ 72 w 210"/>
                                  <a:gd name="T15" fmla="*/ 50 h 74"/>
                                  <a:gd name="T16" fmla="*/ 106 w 210"/>
                                  <a:gd name="T17" fmla="*/ 60 h 74"/>
                                  <a:gd name="T18" fmla="*/ 124 w 210"/>
                                  <a:gd name="T19" fmla="*/ 58 h 74"/>
                                  <a:gd name="T20" fmla="*/ 120 w 210"/>
                                  <a:gd name="T21" fmla="*/ 46 h 74"/>
                                  <a:gd name="T22" fmla="*/ 102 w 210"/>
                                  <a:gd name="T23" fmla="*/ 46 h 74"/>
                                  <a:gd name="T24" fmla="*/ 86 w 210"/>
                                  <a:gd name="T25" fmla="*/ 42 h 74"/>
                                  <a:gd name="T26" fmla="*/ 76 w 210"/>
                                  <a:gd name="T27" fmla="*/ 24 h 74"/>
                                  <a:gd name="T28" fmla="*/ 92 w 210"/>
                                  <a:gd name="T29" fmla="*/ 14 h 74"/>
                                  <a:gd name="T30" fmla="*/ 86 w 210"/>
                                  <a:gd name="T31" fmla="*/ 22 h 74"/>
                                  <a:gd name="T32" fmla="*/ 90 w 210"/>
                                  <a:gd name="T33" fmla="*/ 24 h 74"/>
                                  <a:gd name="T34" fmla="*/ 98 w 210"/>
                                  <a:gd name="T35" fmla="*/ 10 h 74"/>
                                  <a:gd name="T36" fmla="*/ 88 w 210"/>
                                  <a:gd name="T37" fmla="*/ 10 h 74"/>
                                  <a:gd name="T38" fmla="*/ 78 w 210"/>
                                  <a:gd name="T39" fmla="*/ 20 h 74"/>
                                  <a:gd name="T40" fmla="*/ 68 w 210"/>
                                  <a:gd name="T41" fmla="*/ 10 h 74"/>
                                  <a:gd name="T42" fmla="*/ 80 w 210"/>
                                  <a:gd name="T43" fmla="*/ 0 h 74"/>
                                  <a:gd name="T44" fmla="*/ 80 w 210"/>
                                  <a:gd name="T45" fmla="*/ 4 h 74"/>
                                  <a:gd name="T46" fmla="*/ 74 w 210"/>
                                  <a:gd name="T47" fmla="*/ 10 h 74"/>
                                  <a:gd name="T48" fmla="*/ 84 w 210"/>
                                  <a:gd name="T49" fmla="*/ 8 h 74"/>
                                  <a:gd name="T50" fmla="*/ 102 w 210"/>
                                  <a:gd name="T51" fmla="*/ 8 h 74"/>
                                  <a:gd name="T52" fmla="*/ 106 w 210"/>
                                  <a:gd name="T53" fmla="*/ 20 h 74"/>
                                  <a:gd name="T54" fmla="*/ 86 w 210"/>
                                  <a:gd name="T55" fmla="*/ 32 h 74"/>
                                  <a:gd name="T56" fmla="*/ 88 w 210"/>
                                  <a:gd name="T57" fmla="*/ 38 h 74"/>
                                  <a:gd name="T58" fmla="*/ 106 w 210"/>
                                  <a:gd name="T59" fmla="*/ 40 h 74"/>
                                  <a:gd name="T60" fmla="*/ 126 w 210"/>
                                  <a:gd name="T61" fmla="*/ 44 h 74"/>
                                  <a:gd name="T62" fmla="*/ 128 w 210"/>
                                  <a:gd name="T63" fmla="*/ 58 h 74"/>
                                  <a:gd name="T64" fmla="*/ 132 w 210"/>
                                  <a:gd name="T65" fmla="*/ 56 h 74"/>
                                  <a:gd name="T66" fmla="*/ 138 w 210"/>
                                  <a:gd name="T67" fmla="*/ 44 h 74"/>
                                  <a:gd name="T68" fmla="*/ 122 w 210"/>
                                  <a:gd name="T69" fmla="*/ 36 h 74"/>
                                  <a:gd name="T70" fmla="*/ 102 w 210"/>
                                  <a:gd name="T71" fmla="*/ 36 h 74"/>
                                  <a:gd name="T72" fmla="*/ 94 w 210"/>
                                  <a:gd name="T73" fmla="*/ 34 h 74"/>
                                  <a:gd name="T74" fmla="*/ 118 w 210"/>
                                  <a:gd name="T75" fmla="*/ 34 h 74"/>
                                  <a:gd name="T76" fmla="*/ 140 w 210"/>
                                  <a:gd name="T77" fmla="*/ 40 h 74"/>
                                  <a:gd name="T78" fmla="*/ 140 w 210"/>
                                  <a:gd name="T79" fmla="*/ 52 h 74"/>
                                  <a:gd name="T80" fmla="*/ 138 w 210"/>
                                  <a:gd name="T81" fmla="*/ 64 h 74"/>
                                  <a:gd name="T82" fmla="*/ 144 w 210"/>
                                  <a:gd name="T83" fmla="*/ 66 h 74"/>
                                  <a:gd name="T84" fmla="*/ 168 w 210"/>
                                  <a:gd name="T85" fmla="*/ 46 h 74"/>
                                  <a:gd name="T86" fmla="*/ 192 w 210"/>
                                  <a:gd name="T87" fmla="*/ 48 h 74"/>
                                  <a:gd name="T88" fmla="*/ 198 w 210"/>
                                  <a:gd name="T89" fmla="*/ 64 h 74"/>
                                  <a:gd name="T90" fmla="*/ 202 w 210"/>
                                  <a:gd name="T91" fmla="*/ 68 h 74"/>
                                  <a:gd name="T92" fmla="*/ 204 w 210"/>
                                  <a:gd name="T93" fmla="*/ 56 h 74"/>
                                  <a:gd name="T94" fmla="*/ 202 w 210"/>
                                  <a:gd name="T95" fmla="*/ 48 h 74"/>
                                  <a:gd name="T96" fmla="*/ 210 w 210"/>
                                  <a:gd name="T97" fmla="*/ 64 h 74"/>
                                  <a:gd name="T98" fmla="*/ 198 w 210"/>
                                  <a:gd name="T99" fmla="*/ 72 h 74"/>
                                  <a:gd name="T100" fmla="*/ 194 w 210"/>
                                  <a:gd name="T101" fmla="*/ 56 h 74"/>
                                  <a:gd name="T102" fmla="*/ 182 w 210"/>
                                  <a:gd name="T103" fmla="*/ 48 h 74"/>
                                  <a:gd name="T104" fmla="*/ 154 w 210"/>
                                  <a:gd name="T105" fmla="*/ 62 h 74"/>
                                  <a:gd name="T106" fmla="*/ 154 w 210"/>
                                  <a:gd name="T107" fmla="*/ 66 h 74"/>
                                  <a:gd name="T108" fmla="*/ 168 w 210"/>
                                  <a:gd name="T109" fmla="*/ 54 h 74"/>
                                  <a:gd name="T110" fmla="*/ 184 w 210"/>
                                  <a:gd name="T111" fmla="*/ 50 h 74"/>
                                  <a:gd name="T112" fmla="*/ 182 w 210"/>
                                  <a:gd name="T113" fmla="*/ 52 h 74"/>
                                  <a:gd name="T114" fmla="*/ 164 w 210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0" h="74">
                                    <a:moveTo>
                                      <a:pt x="148" y="74"/>
                                    </a:moveTo>
                                    <a:lnTo>
                                      <a:pt x="146" y="72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56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38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26" y="40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8" y="28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8" y="32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6" y="36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4" y="44"/>
                                    </a:lnTo>
                                    <a:lnTo>
                                      <a:pt x="58" y="44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26" y="52"/>
                                    </a:lnTo>
                                    <a:lnTo>
                                      <a:pt x="126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0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6" y="28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2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2" y="16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16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98" y="10"/>
                                    </a:lnTo>
                                    <a:lnTo>
                                      <a:pt x="98" y="10"/>
                                    </a:lnTo>
                                    <a:lnTo>
                                      <a:pt x="96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8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4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4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4" y="6"/>
                                    </a:lnTo>
                                    <a:lnTo>
                                      <a:pt x="74" y="6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4" y="8"/>
                                    </a:lnTo>
                                    <a:lnTo>
                                      <a:pt x="86" y="6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6" y="4"/>
                                    </a:lnTo>
                                    <a:lnTo>
                                      <a:pt x="98" y="6"/>
                                    </a:lnTo>
                                    <a:lnTo>
                                      <a:pt x="100" y="6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98" y="26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38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2" y="48"/>
                                    </a:lnTo>
                                    <a:lnTo>
                                      <a:pt x="142" y="50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2" y="70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8" y="62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4" y="46"/>
                                    </a:lnTo>
                                    <a:lnTo>
                                      <a:pt x="168" y="46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8" y="44"/>
                                    </a:lnTo>
                                    <a:lnTo>
                                      <a:pt x="182" y="44"/>
                                    </a:lnTo>
                                    <a:lnTo>
                                      <a:pt x="186" y="46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92" y="48"/>
                                    </a:lnTo>
                                    <a:lnTo>
                                      <a:pt x="194" y="52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2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196" y="66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4" y="68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2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04" y="54"/>
                                    </a:lnTo>
                                    <a:lnTo>
                                      <a:pt x="202" y="52"/>
                                    </a:lnTo>
                                    <a:lnTo>
                                      <a:pt x="198" y="48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6" y="46"/>
                                    </a:lnTo>
                                    <a:lnTo>
                                      <a:pt x="200" y="46"/>
                                    </a:lnTo>
                                    <a:lnTo>
                                      <a:pt x="202" y="48"/>
                                    </a:lnTo>
                                    <a:lnTo>
                                      <a:pt x="204" y="50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8" y="54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0" y="60"/>
                                    </a:lnTo>
                                    <a:lnTo>
                                      <a:pt x="210" y="62"/>
                                    </a:lnTo>
                                    <a:lnTo>
                                      <a:pt x="210" y="64"/>
                                    </a:lnTo>
                                    <a:lnTo>
                                      <a:pt x="210" y="68"/>
                                    </a:lnTo>
                                    <a:lnTo>
                                      <a:pt x="208" y="70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04" y="72"/>
                                    </a:lnTo>
                                    <a:lnTo>
                                      <a:pt x="202" y="72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6" y="72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56"/>
                                    </a:lnTo>
                                    <a:lnTo>
                                      <a:pt x="192" y="54"/>
                                    </a:lnTo>
                                    <a:lnTo>
                                      <a:pt x="190" y="52"/>
                                    </a:lnTo>
                                    <a:lnTo>
                                      <a:pt x="188" y="50"/>
                                    </a:lnTo>
                                    <a:lnTo>
                                      <a:pt x="188" y="50"/>
                                    </a:lnTo>
                                    <a:lnTo>
                                      <a:pt x="186" y="48"/>
                                    </a:lnTo>
                                    <a:lnTo>
                                      <a:pt x="184" y="48"/>
                                    </a:lnTo>
                                    <a:lnTo>
                                      <a:pt x="182" y="48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68" y="48"/>
                                    </a:lnTo>
                                    <a:lnTo>
                                      <a:pt x="164" y="50"/>
                                    </a:lnTo>
                                    <a:lnTo>
                                      <a:pt x="160" y="54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2" y="70"/>
                                    </a:lnTo>
                                    <a:lnTo>
                                      <a:pt x="154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0" y="60"/>
                                    </a:lnTo>
                                    <a:lnTo>
                                      <a:pt x="162" y="58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8" y="54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82" y="50"/>
                                    </a:lnTo>
                                    <a:lnTo>
                                      <a:pt x="182" y="50"/>
                                    </a:lnTo>
                                    <a:lnTo>
                                      <a:pt x="184" y="50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6" y="52"/>
                                    </a:lnTo>
                                    <a:lnTo>
                                      <a:pt x="186" y="52"/>
                                    </a:lnTo>
                                    <a:lnTo>
                                      <a:pt x="186" y="54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0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4" y="54"/>
                                    </a:lnTo>
                                    <a:lnTo>
                                      <a:pt x="172" y="56"/>
                                    </a:lnTo>
                                    <a:lnTo>
                                      <a:pt x="168" y="58"/>
                                    </a:lnTo>
                                    <a:lnTo>
                                      <a:pt x="166" y="60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2" y="66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52" y="74"/>
                                    </a:lnTo>
                                    <a:lnTo>
                                      <a:pt x="148" y="7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8" name="Brīvforma 3468"/>
                            <wps:cNvSpPr>
                              <a:spLocks/>
                            </wps:cNvSpPr>
                            <wps:spPr bwMode="auto">
                              <a:xfrm>
                                <a:off x="2978150" y="2451100"/>
                                <a:ext cx="611188" cy="242888"/>
                              </a:xfrm>
                              <a:custGeom>
                                <a:avLst/>
                                <a:gdLst>
                                  <a:gd name="T0" fmla="*/ 8 w 385"/>
                                  <a:gd name="T1" fmla="*/ 140 h 153"/>
                                  <a:gd name="T2" fmla="*/ 36 w 385"/>
                                  <a:gd name="T3" fmla="*/ 116 h 153"/>
                                  <a:gd name="T4" fmla="*/ 20 w 385"/>
                                  <a:gd name="T5" fmla="*/ 76 h 153"/>
                                  <a:gd name="T6" fmla="*/ 4 w 385"/>
                                  <a:gd name="T7" fmla="*/ 100 h 153"/>
                                  <a:gd name="T8" fmla="*/ 12 w 385"/>
                                  <a:gd name="T9" fmla="*/ 124 h 153"/>
                                  <a:gd name="T10" fmla="*/ 22 w 385"/>
                                  <a:gd name="T11" fmla="*/ 96 h 153"/>
                                  <a:gd name="T12" fmla="*/ 26 w 385"/>
                                  <a:gd name="T13" fmla="*/ 108 h 153"/>
                                  <a:gd name="T14" fmla="*/ 22 w 385"/>
                                  <a:gd name="T15" fmla="*/ 130 h 153"/>
                                  <a:gd name="T16" fmla="*/ 20 w 385"/>
                                  <a:gd name="T17" fmla="*/ 134 h 153"/>
                                  <a:gd name="T18" fmla="*/ 0 w 385"/>
                                  <a:gd name="T19" fmla="*/ 114 h 153"/>
                                  <a:gd name="T20" fmla="*/ 12 w 385"/>
                                  <a:gd name="T21" fmla="*/ 76 h 153"/>
                                  <a:gd name="T22" fmla="*/ 28 w 385"/>
                                  <a:gd name="T23" fmla="*/ 74 h 153"/>
                                  <a:gd name="T24" fmla="*/ 38 w 385"/>
                                  <a:gd name="T25" fmla="*/ 130 h 153"/>
                                  <a:gd name="T26" fmla="*/ 36 w 385"/>
                                  <a:gd name="T27" fmla="*/ 142 h 153"/>
                                  <a:gd name="T28" fmla="*/ 88 w 385"/>
                                  <a:gd name="T29" fmla="*/ 128 h 153"/>
                                  <a:gd name="T30" fmla="*/ 157 w 385"/>
                                  <a:gd name="T31" fmla="*/ 110 h 153"/>
                                  <a:gd name="T32" fmla="*/ 209 w 385"/>
                                  <a:gd name="T33" fmla="*/ 98 h 153"/>
                                  <a:gd name="T34" fmla="*/ 223 w 385"/>
                                  <a:gd name="T35" fmla="*/ 86 h 153"/>
                                  <a:gd name="T36" fmla="*/ 209 w 385"/>
                                  <a:gd name="T37" fmla="*/ 82 h 153"/>
                                  <a:gd name="T38" fmla="*/ 149 w 385"/>
                                  <a:gd name="T39" fmla="*/ 98 h 153"/>
                                  <a:gd name="T40" fmla="*/ 84 w 385"/>
                                  <a:gd name="T41" fmla="*/ 116 h 153"/>
                                  <a:gd name="T42" fmla="*/ 52 w 385"/>
                                  <a:gd name="T43" fmla="*/ 124 h 153"/>
                                  <a:gd name="T44" fmla="*/ 54 w 385"/>
                                  <a:gd name="T45" fmla="*/ 86 h 153"/>
                                  <a:gd name="T46" fmla="*/ 32 w 385"/>
                                  <a:gd name="T47" fmla="*/ 68 h 153"/>
                                  <a:gd name="T48" fmla="*/ 56 w 385"/>
                                  <a:gd name="T49" fmla="*/ 78 h 153"/>
                                  <a:gd name="T50" fmla="*/ 60 w 385"/>
                                  <a:gd name="T51" fmla="*/ 116 h 153"/>
                                  <a:gd name="T52" fmla="*/ 102 w 385"/>
                                  <a:gd name="T53" fmla="*/ 106 h 153"/>
                                  <a:gd name="T54" fmla="*/ 165 w 385"/>
                                  <a:gd name="T55" fmla="*/ 88 h 153"/>
                                  <a:gd name="T56" fmla="*/ 219 w 385"/>
                                  <a:gd name="T57" fmla="*/ 76 h 153"/>
                                  <a:gd name="T58" fmla="*/ 231 w 385"/>
                                  <a:gd name="T59" fmla="*/ 48 h 153"/>
                                  <a:gd name="T60" fmla="*/ 229 w 385"/>
                                  <a:gd name="T61" fmla="*/ 88 h 153"/>
                                  <a:gd name="T62" fmla="*/ 243 w 385"/>
                                  <a:gd name="T63" fmla="*/ 56 h 153"/>
                                  <a:gd name="T64" fmla="*/ 247 w 385"/>
                                  <a:gd name="T65" fmla="*/ 50 h 153"/>
                                  <a:gd name="T66" fmla="*/ 305 w 385"/>
                                  <a:gd name="T67" fmla="*/ 54 h 153"/>
                                  <a:gd name="T68" fmla="*/ 371 w 385"/>
                                  <a:gd name="T69" fmla="*/ 44 h 153"/>
                                  <a:gd name="T70" fmla="*/ 359 w 385"/>
                                  <a:gd name="T71" fmla="*/ 12 h 153"/>
                                  <a:gd name="T72" fmla="*/ 309 w 385"/>
                                  <a:gd name="T73" fmla="*/ 18 h 153"/>
                                  <a:gd name="T74" fmla="*/ 243 w 385"/>
                                  <a:gd name="T75" fmla="*/ 36 h 153"/>
                                  <a:gd name="T76" fmla="*/ 291 w 385"/>
                                  <a:gd name="T77" fmla="*/ 18 h 153"/>
                                  <a:gd name="T78" fmla="*/ 343 w 385"/>
                                  <a:gd name="T79" fmla="*/ 0 h 153"/>
                                  <a:gd name="T80" fmla="*/ 377 w 385"/>
                                  <a:gd name="T81" fmla="*/ 24 h 153"/>
                                  <a:gd name="T82" fmla="*/ 375 w 385"/>
                                  <a:gd name="T83" fmla="*/ 54 h 153"/>
                                  <a:gd name="T84" fmla="*/ 333 w 385"/>
                                  <a:gd name="T85" fmla="*/ 54 h 153"/>
                                  <a:gd name="T86" fmla="*/ 299 w 385"/>
                                  <a:gd name="T87" fmla="*/ 60 h 153"/>
                                  <a:gd name="T88" fmla="*/ 255 w 385"/>
                                  <a:gd name="T89" fmla="*/ 70 h 153"/>
                                  <a:gd name="T90" fmla="*/ 249 w 385"/>
                                  <a:gd name="T91" fmla="*/ 92 h 153"/>
                                  <a:gd name="T92" fmla="*/ 275 w 385"/>
                                  <a:gd name="T93" fmla="*/ 88 h 153"/>
                                  <a:gd name="T94" fmla="*/ 303 w 385"/>
                                  <a:gd name="T95" fmla="*/ 86 h 153"/>
                                  <a:gd name="T96" fmla="*/ 339 w 385"/>
                                  <a:gd name="T97" fmla="*/ 86 h 153"/>
                                  <a:gd name="T98" fmla="*/ 363 w 385"/>
                                  <a:gd name="T99" fmla="*/ 62 h 153"/>
                                  <a:gd name="T100" fmla="*/ 347 w 385"/>
                                  <a:gd name="T101" fmla="*/ 98 h 153"/>
                                  <a:gd name="T102" fmla="*/ 327 w 385"/>
                                  <a:gd name="T103" fmla="*/ 96 h 153"/>
                                  <a:gd name="T104" fmla="*/ 293 w 385"/>
                                  <a:gd name="T105" fmla="*/ 94 h 153"/>
                                  <a:gd name="T106" fmla="*/ 237 w 385"/>
                                  <a:gd name="T107" fmla="*/ 100 h 153"/>
                                  <a:gd name="T108" fmla="*/ 201 w 385"/>
                                  <a:gd name="T109" fmla="*/ 106 h 153"/>
                                  <a:gd name="T110" fmla="*/ 151 w 385"/>
                                  <a:gd name="T111" fmla="*/ 118 h 153"/>
                                  <a:gd name="T112" fmla="*/ 82 w 385"/>
                                  <a:gd name="T113" fmla="*/ 136 h 153"/>
                                  <a:gd name="T114" fmla="*/ 24 w 385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5" h="153">
                                    <a:moveTo>
                                      <a:pt x="12" y="151"/>
                                    </a:moveTo>
                                    <a:lnTo>
                                      <a:pt x="8" y="151"/>
                                    </a:lnTo>
                                    <a:lnTo>
                                      <a:pt x="6" y="148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4" y="142"/>
                                    </a:lnTo>
                                    <a:lnTo>
                                      <a:pt x="4" y="138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6" y="136"/>
                                    </a:lnTo>
                                    <a:lnTo>
                                      <a:pt x="8" y="140"/>
                                    </a:lnTo>
                                    <a:lnTo>
                                      <a:pt x="10" y="142"/>
                                    </a:lnTo>
                                    <a:lnTo>
                                      <a:pt x="14" y="144"/>
                                    </a:lnTo>
                                    <a:lnTo>
                                      <a:pt x="16" y="144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4" y="144"/>
                                    </a:lnTo>
                                    <a:lnTo>
                                      <a:pt x="30" y="134"/>
                                    </a:lnTo>
                                    <a:lnTo>
                                      <a:pt x="34" y="124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36" y="106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32" y="92"/>
                                    </a:lnTo>
                                    <a:lnTo>
                                      <a:pt x="30" y="84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4" y="78"/>
                                    </a:lnTo>
                                    <a:lnTo>
                                      <a:pt x="22" y="78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6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4" y="78"/>
                                    </a:lnTo>
                                    <a:lnTo>
                                      <a:pt x="12" y="82"/>
                                    </a:lnTo>
                                    <a:lnTo>
                                      <a:pt x="8" y="86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6" y="120"/>
                                    </a:lnTo>
                                    <a:lnTo>
                                      <a:pt x="8" y="122"/>
                                    </a:lnTo>
                                    <a:lnTo>
                                      <a:pt x="10" y="122"/>
                                    </a:lnTo>
                                    <a:lnTo>
                                      <a:pt x="10" y="124"/>
                                    </a:lnTo>
                                    <a:lnTo>
                                      <a:pt x="12" y="124"/>
                                    </a:lnTo>
                                    <a:lnTo>
                                      <a:pt x="14" y="124"/>
                                    </a:lnTo>
                                    <a:lnTo>
                                      <a:pt x="16" y="124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20" y="112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20" y="98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4" y="96"/>
                                    </a:lnTo>
                                    <a:lnTo>
                                      <a:pt x="26" y="96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30" y="96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32" y="100"/>
                                    </a:lnTo>
                                    <a:lnTo>
                                      <a:pt x="26" y="102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6" y="108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6"/>
                                    </a:lnTo>
                                    <a:lnTo>
                                      <a:pt x="24" y="120"/>
                                    </a:lnTo>
                                    <a:lnTo>
                                      <a:pt x="24" y="122"/>
                                    </a:lnTo>
                                    <a:lnTo>
                                      <a:pt x="22" y="126"/>
                                    </a:lnTo>
                                    <a:lnTo>
                                      <a:pt x="20" y="130"/>
                                    </a:lnTo>
                                    <a:lnTo>
                                      <a:pt x="20" y="130"/>
                                    </a:lnTo>
                                    <a:lnTo>
                                      <a:pt x="22" y="130"/>
                                    </a:lnTo>
                                    <a:lnTo>
                                      <a:pt x="22" y="130"/>
                                    </a:lnTo>
                                    <a:lnTo>
                                      <a:pt x="24" y="130"/>
                                    </a:lnTo>
                                    <a:lnTo>
                                      <a:pt x="24" y="130"/>
                                    </a:lnTo>
                                    <a:lnTo>
                                      <a:pt x="26" y="130"/>
                                    </a:lnTo>
                                    <a:lnTo>
                                      <a:pt x="28" y="130"/>
                                    </a:lnTo>
                                    <a:lnTo>
                                      <a:pt x="28" y="130"/>
                                    </a:lnTo>
                                    <a:lnTo>
                                      <a:pt x="26" y="132"/>
                                    </a:lnTo>
                                    <a:lnTo>
                                      <a:pt x="24" y="132"/>
                                    </a:lnTo>
                                    <a:lnTo>
                                      <a:pt x="22" y="132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18" y="134"/>
                                    </a:lnTo>
                                    <a:lnTo>
                                      <a:pt x="16" y="132"/>
                                    </a:lnTo>
                                    <a:lnTo>
                                      <a:pt x="14" y="132"/>
                                    </a:lnTo>
                                    <a:lnTo>
                                      <a:pt x="10" y="132"/>
                                    </a:lnTo>
                                    <a:lnTo>
                                      <a:pt x="8" y="130"/>
                                    </a:lnTo>
                                    <a:lnTo>
                                      <a:pt x="4" y="126"/>
                                    </a:lnTo>
                                    <a:lnTo>
                                      <a:pt x="2" y="122"/>
                                    </a:lnTo>
                                    <a:lnTo>
                                      <a:pt x="0" y="118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76"/>
                                    </a:lnTo>
                                    <a:lnTo>
                                      <a:pt x="16" y="74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6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30" y="74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2" y="94"/>
                                    </a:lnTo>
                                    <a:lnTo>
                                      <a:pt x="42" y="102"/>
                                    </a:lnTo>
                                    <a:lnTo>
                                      <a:pt x="42" y="110"/>
                                    </a:lnTo>
                                    <a:lnTo>
                                      <a:pt x="42" y="118"/>
                                    </a:lnTo>
                                    <a:lnTo>
                                      <a:pt x="40" y="124"/>
                                    </a:lnTo>
                                    <a:lnTo>
                                      <a:pt x="38" y="130"/>
                                    </a:lnTo>
                                    <a:lnTo>
                                      <a:pt x="38" y="132"/>
                                    </a:lnTo>
                                    <a:lnTo>
                                      <a:pt x="38" y="134"/>
                                    </a:lnTo>
                                    <a:lnTo>
                                      <a:pt x="36" y="134"/>
                                    </a:lnTo>
                                    <a:lnTo>
                                      <a:pt x="36" y="136"/>
                                    </a:lnTo>
                                    <a:lnTo>
                                      <a:pt x="34" y="138"/>
                                    </a:lnTo>
                                    <a:lnTo>
                                      <a:pt x="34" y="138"/>
                                    </a:lnTo>
                                    <a:lnTo>
                                      <a:pt x="32" y="140"/>
                                    </a:lnTo>
                                    <a:lnTo>
                                      <a:pt x="32" y="142"/>
                                    </a:lnTo>
                                    <a:lnTo>
                                      <a:pt x="36" y="142"/>
                                    </a:lnTo>
                                    <a:lnTo>
                                      <a:pt x="40" y="140"/>
                                    </a:lnTo>
                                    <a:lnTo>
                                      <a:pt x="44" y="138"/>
                                    </a:lnTo>
                                    <a:lnTo>
                                      <a:pt x="48" y="138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60" y="134"/>
                                    </a:lnTo>
                                    <a:lnTo>
                                      <a:pt x="66" y="132"/>
                                    </a:lnTo>
                                    <a:lnTo>
                                      <a:pt x="74" y="132"/>
                                    </a:lnTo>
                                    <a:lnTo>
                                      <a:pt x="80" y="130"/>
                                    </a:lnTo>
                                    <a:lnTo>
                                      <a:pt x="88" y="128"/>
                                    </a:lnTo>
                                    <a:lnTo>
                                      <a:pt x="96" y="126"/>
                                    </a:lnTo>
                                    <a:lnTo>
                                      <a:pt x="104" y="124"/>
                                    </a:lnTo>
                                    <a:lnTo>
                                      <a:pt x="110" y="122"/>
                                    </a:lnTo>
                                    <a:lnTo>
                                      <a:pt x="118" y="120"/>
                                    </a:lnTo>
                                    <a:lnTo>
                                      <a:pt x="126" y="118"/>
                                    </a:lnTo>
                                    <a:lnTo>
                                      <a:pt x="134" y="116"/>
                                    </a:lnTo>
                                    <a:lnTo>
                                      <a:pt x="141" y="114"/>
                                    </a:lnTo>
                                    <a:lnTo>
                                      <a:pt x="149" y="112"/>
                                    </a:lnTo>
                                    <a:lnTo>
                                      <a:pt x="157" y="110"/>
                                    </a:lnTo>
                                    <a:lnTo>
                                      <a:pt x="163" y="108"/>
                                    </a:lnTo>
                                    <a:lnTo>
                                      <a:pt x="171" y="106"/>
                                    </a:lnTo>
                                    <a:lnTo>
                                      <a:pt x="177" y="104"/>
                                    </a:lnTo>
                                    <a:lnTo>
                                      <a:pt x="183" y="102"/>
                                    </a:lnTo>
                                    <a:lnTo>
                                      <a:pt x="189" y="102"/>
                                    </a:lnTo>
                                    <a:lnTo>
                                      <a:pt x="195" y="100"/>
                                    </a:lnTo>
                                    <a:lnTo>
                                      <a:pt x="201" y="98"/>
                                    </a:lnTo>
                                    <a:lnTo>
                                      <a:pt x="205" y="98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11" y="96"/>
                                    </a:lnTo>
                                    <a:lnTo>
                                      <a:pt x="213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17" y="94"/>
                                    </a:lnTo>
                                    <a:lnTo>
                                      <a:pt x="219" y="92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23" y="88"/>
                                    </a:lnTo>
                                    <a:lnTo>
                                      <a:pt x="223" y="86"/>
                                    </a:lnTo>
                                    <a:lnTo>
                                      <a:pt x="225" y="82"/>
                                    </a:lnTo>
                                    <a:lnTo>
                                      <a:pt x="227" y="80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5" y="78"/>
                                    </a:lnTo>
                                    <a:lnTo>
                                      <a:pt x="223" y="78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80"/>
                                    </a:lnTo>
                                    <a:lnTo>
                                      <a:pt x="213" y="82"/>
                                    </a:lnTo>
                                    <a:lnTo>
                                      <a:pt x="209" y="82"/>
                                    </a:lnTo>
                                    <a:lnTo>
                                      <a:pt x="203" y="84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191" y="88"/>
                                    </a:lnTo>
                                    <a:lnTo>
                                      <a:pt x="185" y="88"/>
                                    </a:lnTo>
                                    <a:lnTo>
                                      <a:pt x="177" y="90"/>
                                    </a:lnTo>
                                    <a:lnTo>
                                      <a:pt x="171" y="92"/>
                                    </a:lnTo>
                                    <a:lnTo>
                                      <a:pt x="163" y="94"/>
                                    </a:lnTo>
                                    <a:lnTo>
                                      <a:pt x="157" y="96"/>
                                    </a:lnTo>
                                    <a:lnTo>
                                      <a:pt x="149" y="98"/>
                                    </a:lnTo>
                                    <a:lnTo>
                                      <a:pt x="141" y="100"/>
                                    </a:lnTo>
                                    <a:lnTo>
                                      <a:pt x="134" y="102"/>
                                    </a:lnTo>
                                    <a:lnTo>
                                      <a:pt x="126" y="104"/>
                                    </a:lnTo>
                                    <a:lnTo>
                                      <a:pt x="120" y="106"/>
                                    </a:lnTo>
                                    <a:lnTo>
                                      <a:pt x="112" y="108"/>
                                    </a:lnTo>
                                    <a:lnTo>
                                      <a:pt x="104" y="110"/>
                                    </a:lnTo>
                                    <a:lnTo>
                                      <a:pt x="98" y="112"/>
                                    </a:lnTo>
                                    <a:lnTo>
                                      <a:pt x="92" y="114"/>
                                    </a:lnTo>
                                    <a:lnTo>
                                      <a:pt x="84" y="116"/>
                                    </a:lnTo>
                                    <a:lnTo>
                                      <a:pt x="80" y="116"/>
                                    </a:lnTo>
                                    <a:lnTo>
                                      <a:pt x="74" y="118"/>
                                    </a:lnTo>
                                    <a:lnTo>
                                      <a:pt x="70" y="120"/>
                                    </a:lnTo>
                                    <a:lnTo>
                                      <a:pt x="64" y="122"/>
                                    </a:lnTo>
                                    <a:lnTo>
                                      <a:pt x="62" y="122"/>
                                    </a:lnTo>
                                    <a:lnTo>
                                      <a:pt x="58" y="124"/>
                                    </a:lnTo>
                                    <a:lnTo>
                                      <a:pt x="56" y="124"/>
                                    </a:lnTo>
                                    <a:lnTo>
                                      <a:pt x="54" y="126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2" y="122"/>
                                    </a:lnTo>
                                    <a:lnTo>
                                      <a:pt x="52" y="118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2" y="110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54" y="100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0"/>
                                    </a:lnTo>
                                    <a:lnTo>
                                      <a:pt x="54" y="86"/>
                                    </a:lnTo>
                                    <a:lnTo>
                                      <a:pt x="50" y="80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4"/>
                                    </a:lnTo>
                                    <a:lnTo>
                                      <a:pt x="42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2" y="70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4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52" y="74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58" y="82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2" y="92"/>
                                    </a:lnTo>
                                    <a:lnTo>
                                      <a:pt x="62" y="96"/>
                                    </a:lnTo>
                                    <a:lnTo>
                                      <a:pt x="62" y="102"/>
                                    </a:lnTo>
                                    <a:lnTo>
                                      <a:pt x="60" y="106"/>
                                    </a:lnTo>
                                    <a:lnTo>
                                      <a:pt x="60" y="112"/>
                                    </a:lnTo>
                                    <a:lnTo>
                                      <a:pt x="58" y="116"/>
                                    </a:lnTo>
                                    <a:lnTo>
                                      <a:pt x="60" y="116"/>
                                    </a:lnTo>
                                    <a:lnTo>
                                      <a:pt x="62" y="116"/>
                                    </a:lnTo>
                                    <a:lnTo>
                                      <a:pt x="66" y="114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72" y="112"/>
                                    </a:lnTo>
                                    <a:lnTo>
                                      <a:pt x="78" y="112"/>
                                    </a:lnTo>
                                    <a:lnTo>
                                      <a:pt x="84" y="110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94" y="108"/>
                                    </a:lnTo>
                                    <a:lnTo>
                                      <a:pt x="102" y="106"/>
                                    </a:lnTo>
                                    <a:lnTo>
                                      <a:pt x="108" y="104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22" y="100"/>
                                    </a:lnTo>
                                    <a:lnTo>
                                      <a:pt x="130" y="98"/>
                                    </a:lnTo>
                                    <a:lnTo>
                                      <a:pt x="136" y="96"/>
                                    </a:lnTo>
                                    <a:lnTo>
                                      <a:pt x="143" y="94"/>
                                    </a:lnTo>
                                    <a:lnTo>
                                      <a:pt x="151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203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27" y="72"/>
                                    </a:lnTo>
                                    <a:lnTo>
                                      <a:pt x="229" y="72"/>
                                    </a:lnTo>
                                    <a:lnTo>
                                      <a:pt x="229" y="66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29" y="54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5" y="54"/>
                                    </a:lnTo>
                                    <a:lnTo>
                                      <a:pt x="235" y="60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25" y="92"/>
                                    </a:lnTo>
                                    <a:lnTo>
                                      <a:pt x="221" y="98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43" y="88"/>
                                    </a:lnTo>
                                    <a:lnTo>
                                      <a:pt x="243" y="82"/>
                                    </a:lnTo>
                                    <a:lnTo>
                                      <a:pt x="245" y="74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3" y="56"/>
                                    </a:lnTo>
                                    <a:lnTo>
                                      <a:pt x="241" y="50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45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9" y="56"/>
                                    </a:lnTo>
                                    <a:lnTo>
                                      <a:pt x="249" y="60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49" y="66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17" y="52"/>
                                    </a:lnTo>
                                    <a:lnTo>
                                      <a:pt x="327" y="50"/>
                                    </a:lnTo>
                                    <a:lnTo>
                                      <a:pt x="337" y="48"/>
                                    </a:lnTo>
                                    <a:lnTo>
                                      <a:pt x="345" y="46"/>
                                    </a:lnTo>
                                    <a:lnTo>
                                      <a:pt x="353" y="46"/>
                                    </a:lnTo>
                                    <a:lnTo>
                                      <a:pt x="359" y="46"/>
                                    </a:lnTo>
                                    <a:lnTo>
                                      <a:pt x="363" y="44"/>
                                    </a:lnTo>
                                    <a:lnTo>
                                      <a:pt x="369" y="44"/>
                                    </a:lnTo>
                                    <a:lnTo>
                                      <a:pt x="371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7" y="44"/>
                                    </a:lnTo>
                                    <a:lnTo>
                                      <a:pt x="375" y="38"/>
                                    </a:lnTo>
                                    <a:lnTo>
                                      <a:pt x="373" y="32"/>
                                    </a:lnTo>
                                    <a:lnTo>
                                      <a:pt x="371" y="26"/>
                                    </a:lnTo>
                                    <a:lnTo>
                                      <a:pt x="367" y="22"/>
                                    </a:lnTo>
                                    <a:lnTo>
                                      <a:pt x="363" y="16"/>
                                    </a:lnTo>
                                    <a:lnTo>
                                      <a:pt x="359" y="12"/>
                                    </a:lnTo>
                                    <a:lnTo>
                                      <a:pt x="353" y="8"/>
                                    </a:lnTo>
                                    <a:lnTo>
                                      <a:pt x="349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3" y="6"/>
                                    </a:lnTo>
                                    <a:lnTo>
                                      <a:pt x="339" y="8"/>
                                    </a:lnTo>
                                    <a:lnTo>
                                      <a:pt x="333" y="10"/>
                                    </a:lnTo>
                                    <a:lnTo>
                                      <a:pt x="325" y="12"/>
                                    </a:lnTo>
                                    <a:lnTo>
                                      <a:pt x="317" y="16"/>
                                    </a:lnTo>
                                    <a:lnTo>
                                      <a:pt x="309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291" y="24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73" y="30"/>
                                    </a:lnTo>
                                    <a:lnTo>
                                      <a:pt x="265" y="32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1" y="36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243" y="36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51" y="32"/>
                                    </a:lnTo>
                                    <a:lnTo>
                                      <a:pt x="257" y="30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9" y="22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301" y="14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13" y="10"/>
                                    </a:lnTo>
                                    <a:lnTo>
                                      <a:pt x="319" y="8"/>
                                    </a:lnTo>
                                    <a:lnTo>
                                      <a:pt x="325" y="6"/>
                                    </a:lnTo>
                                    <a:lnTo>
                                      <a:pt x="331" y="4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0"/>
                                    </a:lnTo>
                                    <a:lnTo>
                                      <a:pt x="347" y="0"/>
                                    </a:lnTo>
                                    <a:lnTo>
                                      <a:pt x="353" y="0"/>
                                    </a:lnTo>
                                    <a:lnTo>
                                      <a:pt x="355" y="2"/>
                                    </a:lnTo>
                                    <a:lnTo>
                                      <a:pt x="359" y="4"/>
                                    </a:lnTo>
                                    <a:lnTo>
                                      <a:pt x="363" y="6"/>
                                    </a:lnTo>
                                    <a:lnTo>
                                      <a:pt x="367" y="10"/>
                                    </a:lnTo>
                                    <a:lnTo>
                                      <a:pt x="371" y="14"/>
                                    </a:lnTo>
                                    <a:lnTo>
                                      <a:pt x="373" y="18"/>
                                    </a:lnTo>
                                    <a:lnTo>
                                      <a:pt x="377" y="24"/>
                                    </a:lnTo>
                                    <a:lnTo>
                                      <a:pt x="379" y="30"/>
                                    </a:lnTo>
                                    <a:lnTo>
                                      <a:pt x="381" y="36"/>
                                    </a:lnTo>
                                    <a:lnTo>
                                      <a:pt x="383" y="40"/>
                                    </a:lnTo>
                                    <a:lnTo>
                                      <a:pt x="385" y="46"/>
                                    </a:lnTo>
                                    <a:lnTo>
                                      <a:pt x="385" y="52"/>
                                    </a:lnTo>
                                    <a:lnTo>
                                      <a:pt x="385" y="56"/>
                                    </a:lnTo>
                                    <a:lnTo>
                                      <a:pt x="383" y="54"/>
                                    </a:lnTo>
                                    <a:lnTo>
                                      <a:pt x="379" y="54"/>
                                    </a:lnTo>
                                    <a:lnTo>
                                      <a:pt x="375" y="54"/>
                                    </a:lnTo>
                                    <a:lnTo>
                                      <a:pt x="371" y="52"/>
                                    </a:lnTo>
                                    <a:lnTo>
                                      <a:pt x="365" y="52"/>
                                    </a:lnTo>
                                    <a:lnTo>
                                      <a:pt x="361" y="52"/>
                                    </a:lnTo>
                                    <a:lnTo>
                                      <a:pt x="357" y="52"/>
                                    </a:lnTo>
                                    <a:lnTo>
                                      <a:pt x="353" y="52"/>
                                    </a:lnTo>
                                    <a:lnTo>
                                      <a:pt x="347" y="52"/>
                                    </a:lnTo>
                                    <a:lnTo>
                                      <a:pt x="343" y="54"/>
                                    </a:lnTo>
                                    <a:lnTo>
                                      <a:pt x="337" y="54"/>
                                    </a:lnTo>
                                    <a:lnTo>
                                      <a:pt x="333" y="54"/>
                                    </a:lnTo>
                                    <a:lnTo>
                                      <a:pt x="327" y="56"/>
                                    </a:lnTo>
                                    <a:lnTo>
                                      <a:pt x="323" y="56"/>
                                    </a:lnTo>
                                    <a:lnTo>
                                      <a:pt x="317" y="56"/>
                                    </a:lnTo>
                                    <a:lnTo>
                                      <a:pt x="313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09" y="58"/>
                                    </a:lnTo>
                                    <a:lnTo>
                                      <a:pt x="307" y="58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1" y="62"/>
                                    </a:lnTo>
                                    <a:lnTo>
                                      <a:pt x="285" y="64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6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63" y="68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8"/>
                                    </a:lnTo>
                                    <a:lnTo>
                                      <a:pt x="249" y="82"/>
                                    </a:lnTo>
                                    <a:lnTo>
                                      <a:pt x="247" y="86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49" y="90"/>
                                    </a:lnTo>
                                    <a:lnTo>
                                      <a:pt x="253" y="90"/>
                                    </a:lnTo>
                                    <a:lnTo>
                                      <a:pt x="255" y="90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5" y="88"/>
                                    </a:lnTo>
                                    <a:lnTo>
                                      <a:pt x="279" y="86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5" y="86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9" y="86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9" y="86"/>
                                    </a:lnTo>
                                    <a:lnTo>
                                      <a:pt x="303" y="86"/>
                                    </a:lnTo>
                                    <a:lnTo>
                                      <a:pt x="309" y="86"/>
                                    </a:lnTo>
                                    <a:lnTo>
                                      <a:pt x="313" y="86"/>
                                    </a:lnTo>
                                    <a:lnTo>
                                      <a:pt x="317" y="86"/>
                                    </a:lnTo>
                                    <a:lnTo>
                                      <a:pt x="321" y="86"/>
                                    </a:lnTo>
                                    <a:lnTo>
                                      <a:pt x="327" y="86"/>
                                    </a:lnTo>
                                    <a:lnTo>
                                      <a:pt x="329" y="86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7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5" y="86"/>
                                    </a:lnTo>
                                    <a:lnTo>
                                      <a:pt x="349" y="82"/>
                                    </a:lnTo>
                                    <a:lnTo>
                                      <a:pt x="353" y="80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1" y="66"/>
                                    </a:lnTo>
                                    <a:lnTo>
                                      <a:pt x="363" y="62"/>
                                    </a:lnTo>
                                    <a:lnTo>
                                      <a:pt x="365" y="58"/>
                                    </a:lnTo>
                                    <a:lnTo>
                                      <a:pt x="365" y="64"/>
                                    </a:lnTo>
                                    <a:lnTo>
                                      <a:pt x="365" y="70"/>
                                    </a:lnTo>
                                    <a:lnTo>
                                      <a:pt x="363" y="76"/>
                                    </a:lnTo>
                                    <a:lnTo>
                                      <a:pt x="361" y="82"/>
                                    </a:lnTo>
                                    <a:lnTo>
                                      <a:pt x="359" y="86"/>
                                    </a:lnTo>
                                    <a:lnTo>
                                      <a:pt x="355" y="90"/>
                                    </a:lnTo>
                                    <a:lnTo>
                                      <a:pt x="351" y="94"/>
                                    </a:lnTo>
                                    <a:lnTo>
                                      <a:pt x="347" y="98"/>
                                    </a:lnTo>
                                    <a:lnTo>
                                      <a:pt x="345" y="98"/>
                                    </a:lnTo>
                                    <a:lnTo>
                                      <a:pt x="343" y="96"/>
                                    </a:lnTo>
                                    <a:lnTo>
                                      <a:pt x="341" y="96"/>
                                    </a:lnTo>
                                    <a:lnTo>
                                      <a:pt x="339" y="96"/>
                                    </a:lnTo>
                                    <a:lnTo>
                                      <a:pt x="335" y="96"/>
                                    </a:lnTo>
                                    <a:lnTo>
                                      <a:pt x="333" y="96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29" y="96"/>
                                    </a:lnTo>
                                    <a:lnTo>
                                      <a:pt x="327" y="96"/>
                                    </a:lnTo>
                                    <a:lnTo>
                                      <a:pt x="325" y="96"/>
                                    </a:lnTo>
                                    <a:lnTo>
                                      <a:pt x="323" y="94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7" y="94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3" y="94"/>
                                    </a:lnTo>
                                    <a:lnTo>
                                      <a:pt x="311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293" y="94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79" y="94"/>
                                    </a:lnTo>
                                    <a:lnTo>
                                      <a:pt x="273" y="94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59" y="96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47" y="98"/>
                                    </a:lnTo>
                                    <a:lnTo>
                                      <a:pt x="243" y="98"/>
                                    </a:lnTo>
                                    <a:lnTo>
                                      <a:pt x="237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19" y="102"/>
                                    </a:lnTo>
                                    <a:lnTo>
                                      <a:pt x="213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5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7" y="106"/>
                                    </a:lnTo>
                                    <a:lnTo>
                                      <a:pt x="193" y="108"/>
                                    </a:lnTo>
                                    <a:lnTo>
                                      <a:pt x="189" y="110"/>
                                    </a:lnTo>
                                    <a:lnTo>
                                      <a:pt x="183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65" y="116"/>
                                    </a:lnTo>
                                    <a:lnTo>
                                      <a:pt x="159" y="116"/>
                                    </a:lnTo>
                                    <a:lnTo>
                                      <a:pt x="151" y="118"/>
                                    </a:lnTo>
                                    <a:lnTo>
                                      <a:pt x="143" y="120"/>
                                    </a:lnTo>
                                    <a:lnTo>
                                      <a:pt x="137" y="122"/>
                                    </a:lnTo>
                                    <a:lnTo>
                                      <a:pt x="130" y="124"/>
                                    </a:lnTo>
                                    <a:lnTo>
                                      <a:pt x="122" y="126"/>
                                    </a:lnTo>
                                    <a:lnTo>
                                      <a:pt x="114" y="128"/>
                                    </a:lnTo>
                                    <a:lnTo>
                                      <a:pt x="106" y="130"/>
                                    </a:lnTo>
                                    <a:lnTo>
                                      <a:pt x="96" y="132"/>
                                    </a:lnTo>
                                    <a:lnTo>
                                      <a:pt x="90" y="134"/>
                                    </a:lnTo>
                                    <a:lnTo>
                                      <a:pt x="82" y="136"/>
                                    </a:lnTo>
                                    <a:lnTo>
                                      <a:pt x="74" y="138"/>
                                    </a:lnTo>
                                    <a:lnTo>
                                      <a:pt x="66" y="140"/>
                                    </a:lnTo>
                                    <a:lnTo>
                                      <a:pt x="58" y="142"/>
                                    </a:lnTo>
                                    <a:lnTo>
                                      <a:pt x="52" y="144"/>
                                    </a:lnTo>
                                    <a:lnTo>
                                      <a:pt x="46" y="146"/>
                                    </a:lnTo>
                                    <a:lnTo>
                                      <a:pt x="40" y="148"/>
                                    </a:lnTo>
                                    <a:lnTo>
                                      <a:pt x="34" y="148"/>
                                    </a:lnTo>
                                    <a:lnTo>
                                      <a:pt x="28" y="150"/>
                                    </a:lnTo>
                                    <a:lnTo>
                                      <a:pt x="24" y="151"/>
                                    </a:lnTo>
                                    <a:lnTo>
                                      <a:pt x="20" y="151"/>
                                    </a:lnTo>
                                    <a:lnTo>
                                      <a:pt x="16" y="153"/>
                                    </a:lnTo>
                                    <a:lnTo>
                                      <a:pt x="12" y="1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9" name="Brīvforma 3469"/>
                            <wps:cNvSpPr>
                              <a:spLocks/>
                            </wps:cNvSpPr>
                            <wps:spPr bwMode="auto">
                              <a:xfrm>
                                <a:off x="2978150" y="2451100"/>
                                <a:ext cx="611188" cy="242888"/>
                              </a:xfrm>
                              <a:custGeom>
                                <a:avLst/>
                                <a:gdLst>
                                  <a:gd name="T0" fmla="*/ 8 w 385"/>
                                  <a:gd name="T1" fmla="*/ 140 h 153"/>
                                  <a:gd name="T2" fmla="*/ 36 w 385"/>
                                  <a:gd name="T3" fmla="*/ 116 h 153"/>
                                  <a:gd name="T4" fmla="*/ 20 w 385"/>
                                  <a:gd name="T5" fmla="*/ 76 h 153"/>
                                  <a:gd name="T6" fmla="*/ 4 w 385"/>
                                  <a:gd name="T7" fmla="*/ 100 h 153"/>
                                  <a:gd name="T8" fmla="*/ 12 w 385"/>
                                  <a:gd name="T9" fmla="*/ 124 h 153"/>
                                  <a:gd name="T10" fmla="*/ 22 w 385"/>
                                  <a:gd name="T11" fmla="*/ 96 h 153"/>
                                  <a:gd name="T12" fmla="*/ 26 w 385"/>
                                  <a:gd name="T13" fmla="*/ 108 h 153"/>
                                  <a:gd name="T14" fmla="*/ 22 w 385"/>
                                  <a:gd name="T15" fmla="*/ 130 h 153"/>
                                  <a:gd name="T16" fmla="*/ 20 w 385"/>
                                  <a:gd name="T17" fmla="*/ 134 h 153"/>
                                  <a:gd name="T18" fmla="*/ 0 w 385"/>
                                  <a:gd name="T19" fmla="*/ 114 h 153"/>
                                  <a:gd name="T20" fmla="*/ 12 w 385"/>
                                  <a:gd name="T21" fmla="*/ 76 h 153"/>
                                  <a:gd name="T22" fmla="*/ 28 w 385"/>
                                  <a:gd name="T23" fmla="*/ 74 h 153"/>
                                  <a:gd name="T24" fmla="*/ 38 w 385"/>
                                  <a:gd name="T25" fmla="*/ 130 h 153"/>
                                  <a:gd name="T26" fmla="*/ 36 w 385"/>
                                  <a:gd name="T27" fmla="*/ 142 h 153"/>
                                  <a:gd name="T28" fmla="*/ 88 w 385"/>
                                  <a:gd name="T29" fmla="*/ 128 h 153"/>
                                  <a:gd name="T30" fmla="*/ 157 w 385"/>
                                  <a:gd name="T31" fmla="*/ 110 h 153"/>
                                  <a:gd name="T32" fmla="*/ 209 w 385"/>
                                  <a:gd name="T33" fmla="*/ 98 h 153"/>
                                  <a:gd name="T34" fmla="*/ 223 w 385"/>
                                  <a:gd name="T35" fmla="*/ 86 h 153"/>
                                  <a:gd name="T36" fmla="*/ 209 w 385"/>
                                  <a:gd name="T37" fmla="*/ 82 h 153"/>
                                  <a:gd name="T38" fmla="*/ 149 w 385"/>
                                  <a:gd name="T39" fmla="*/ 98 h 153"/>
                                  <a:gd name="T40" fmla="*/ 84 w 385"/>
                                  <a:gd name="T41" fmla="*/ 116 h 153"/>
                                  <a:gd name="T42" fmla="*/ 52 w 385"/>
                                  <a:gd name="T43" fmla="*/ 124 h 153"/>
                                  <a:gd name="T44" fmla="*/ 54 w 385"/>
                                  <a:gd name="T45" fmla="*/ 86 h 153"/>
                                  <a:gd name="T46" fmla="*/ 32 w 385"/>
                                  <a:gd name="T47" fmla="*/ 68 h 153"/>
                                  <a:gd name="T48" fmla="*/ 56 w 385"/>
                                  <a:gd name="T49" fmla="*/ 78 h 153"/>
                                  <a:gd name="T50" fmla="*/ 60 w 385"/>
                                  <a:gd name="T51" fmla="*/ 116 h 153"/>
                                  <a:gd name="T52" fmla="*/ 102 w 385"/>
                                  <a:gd name="T53" fmla="*/ 106 h 153"/>
                                  <a:gd name="T54" fmla="*/ 165 w 385"/>
                                  <a:gd name="T55" fmla="*/ 88 h 153"/>
                                  <a:gd name="T56" fmla="*/ 219 w 385"/>
                                  <a:gd name="T57" fmla="*/ 76 h 153"/>
                                  <a:gd name="T58" fmla="*/ 231 w 385"/>
                                  <a:gd name="T59" fmla="*/ 48 h 153"/>
                                  <a:gd name="T60" fmla="*/ 229 w 385"/>
                                  <a:gd name="T61" fmla="*/ 88 h 153"/>
                                  <a:gd name="T62" fmla="*/ 243 w 385"/>
                                  <a:gd name="T63" fmla="*/ 56 h 153"/>
                                  <a:gd name="T64" fmla="*/ 247 w 385"/>
                                  <a:gd name="T65" fmla="*/ 50 h 153"/>
                                  <a:gd name="T66" fmla="*/ 305 w 385"/>
                                  <a:gd name="T67" fmla="*/ 54 h 153"/>
                                  <a:gd name="T68" fmla="*/ 371 w 385"/>
                                  <a:gd name="T69" fmla="*/ 44 h 153"/>
                                  <a:gd name="T70" fmla="*/ 359 w 385"/>
                                  <a:gd name="T71" fmla="*/ 12 h 153"/>
                                  <a:gd name="T72" fmla="*/ 309 w 385"/>
                                  <a:gd name="T73" fmla="*/ 18 h 153"/>
                                  <a:gd name="T74" fmla="*/ 243 w 385"/>
                                  <a:gd name="T75" fmla="*/ 36 h 153"/>
                                  <a:gd name="T76" fmla="*/ 291 w 385"/>
                                  <a:gd name="T77" fmla="*/ 18 h 153"/>
                                  <a:gd name="T78" fmla="*/ 343 w 385"/>
                                  <a:gd name="T79" fmla="*/ 0 h 153"/>
                                  <a:gd name="T80" fmla="*/ 377 w 385"/>
                                  <a:gd name="T81" fmla="*/ 24 h 153"/>
                                  <a:gd name="T82" fmla="*/ 375 w 385"/>
                                  <a:gd name="T83" fmla="*/ 54 h 153"/>
                                  <a:gd name="T84" fmla="*/ 333 w 385"/>
                                  <a:gd name="T85" fmla="*/ 54 h 153"/>
                                  <a:gd name="T86" fmla="*/ 299 w 385"/>
                                  <a:gd name="T87" fmla="*/ 60 h 153"/>
                                  <a:gd name="T88" fmla="*/ 255 w 385"/>
                                  <a:gd name="T89" fmla="*/ 70 h 153"/>
                                  <a:gd name="T90" fmla="*/ 249 w 385"/>
                                  <a:gd name="T91" fmla="*/ 92 h 153"/>
                                  <a:gd name="T92" fmla="*/ 275 w 385"/>
                                  <a:gd name="T93" fmla="*/ 88 h 153"/>
                                  <a:gd name="T94" fmla="*/ 303 w 385"/>
                                  <a:gd name="T95" fmla="*/ 86 h 153"/>
                                  <a:gd name="T96" fmla="*/ 339 w 385"/>
                                  <a:gd name="T97" fmla="*/ 86 h 153"/>
                                  <a:gd name="T98" fmla="*/ 363 w 385"/>
                                  <a:gd name="T99" fmla="*/ 62 h 153"/>
                                  <a:gd name="T100" fmla="*/ 347 w 385"/>
                                  <a:gd name="T101" fmla="*/ 98 h 153"/>
                                  <a:gd name="T102" fmla="*/ 327 w 385"/>
                                  <a:gd name="T103" fmla="*/ 96 h 153"/>
                                  <a:gd name="T104" fmla="*/ 293 w 385"/>
                                  <a:gd name="T105" fmla="*/ 94 h 153"/>
                                  <a:gd name="T106" fmla="*/ 237 w 385"/>
                                  <a:gd name="T107" fmla="*/ 100 h 153"/>
                                  <a:gd name="T108" fmla="*/ 201 w 385"/>
                                  <a:gd name="T109" fmla="*/ 106 h 153"/>
                                  <a:gd name="T110" fmla="*/ 151 w 385"/>
                                  <a:gd name="T111" fmla="*/ 118 h 153"/>
                                  <a:gd name="T112" fmla="*/ 82 w 385"/>
                                  <a:gd name="T113" fmla="*/ 136 h 153"/>
                                  <a:gd name="T114" fmla="*/ 24 w 385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5" h="153">
                                    <a:moveTo>
                                      <a:pt x="12" y="151"/>
                                    </a:moveTo>
                                    <a:lnTo>
                                      <a:pt x="8" y="151"/>
                                    </a:lnTo>
                                    <a:lnTo>
                                      <a:pt x="6" y="148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4" y="142"/>
                                    </a:lnTo>
                                    <a:lnTo>
                                      <a:pt x="4" y="138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6" y="136"/>
                                    </a:lnTo>
                                    <a:lnTo>
                                      <a:pt x="8" y="140"/>
                                    </a:lnTo>
                                    <a:lnTo>
                                      <a:pt x="10" y="142"/>
                                    </a:lnTo>
                                    <a:lnTo>
                                      <a:pt x="14" y="144"/>
                                    </a:lnTo>
                                    <a:lnTo>
                                      <a:pt x="16" y="144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4" y="144"/>
                                    </a:lnTo>
                                    <a:lnTo>
                                      <a:pt x="30" y="134"/>
                                    </a:lnTo>
                                    <a:lnTo>
                                      <a:pt x="34" y="124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36" y="106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32" y="92"/>
                                    </a:lnTo>
                                    <a:lnTo>
                                      <a:pt x="30" y="84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4" y="78"/>
                                    </a:lnTo>
                                    <a:lnTo>
                                      <a:pt x="22" y="78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6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4" y="78"/>
                                    </a:lnTo>
                                    <a:lnTo>
                                      <a:pt x="12" y="82"/>
                                    </a:lnTo>
                                    <a:lnTo>
                                      <a:pt x="8" y="86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6" y="120"/>
                                    </a:lnTo>
                                    <a:lnTo>
                                      <a:pt x="8" y="122"/>
                                    </a:lnTo>
                                    <a:lnTo>
                                      <a:pt x="10" y="122"/>
                                    </a:lnTo>
                                    <a:lnTo>
                                      <a:pt x="10" y="124"/>
                                    </a:lnTo>
                                    <a:lnTo>
                                      <a:pt x="12" y="124"/>
                                    </a:lnTo>
                                    <a:lnTo>
                                      <a:pt x="14" y="124"/>
                                    </a:lnTo>
                                    <a:lnTo>
                                      <a:pt x="16" y="124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20" y="112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20" y="98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4" y="96"/>
                                    </a:lnTo>
                                    <a:lnTo>
                                      <a:pt x="26" y="96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30" y="96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32" y="100"/>
                                    </a:lnTo>
                                    <a:lnTo>
                                      <a:pt x="26" y="102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6" y="108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6"/>
                                    </a:lnTo>
                                    <a:lnTo>
                                      <a:pt x="24" y="120"/>
                                    </a:lnTo>
                                    <a:lnTo>
                                      <a:pt x="24" y="122"/>
                                    </a:lnTo>
                                    <a:lnTo>
                                      <a:pt x="22" y="126"/>
                                    </a:lnTo>
                                    <a:lnTo>
                                      <a:pt x="20" y="130"/>
                                    </a:lnTo>
                                    <a:lnTo>
                                      <a:pt x="20" y="130"/>
                                    </a:lnTo>
                                    <a:lnTo>
                                      <a:pt x="22" y="130"/>
                                    </a:lnTo>
                                    <a:lnTo>
                                      <a:pt x="22" y="130"/>
                                    </a:lnTo>
                                    <a:lnTo>
                                      <a:pt x="24" y="130"/>
                                    </a:lnTo>
                                    <a:lnTo>
                                      <a:pt x="24" y="130"/>
                                    </a:lnTo>
                                    <a:lnTo>
                                      <a:pt x="26" y="130"/>
                                    </a:lnTo>
                                    <a:lnTo>
                                      <a:pt x="28" y="130"/>
                                    </a:lnTo>
                                    <a:lnTo>
                                      <a:pt x="28" y="130"/>
                                    </a:lnTo>
                                    <a:lnTo>
                                      <a:pt x="26" y="132"/>
                                    </a:lnTo>
                                    <a:lnTo>
                                      <a:pt x="24" y="132"/>
                                    </a:lnTo>
                                    <a:lnTo>
                                      <a:pt x="22" y="132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18" y="134"/>
                                    </a:lnTo>
                                    <a:lnTo>
                                      <a:pt x="16" y="132"/>
                                    </a:lnTo>
                                    <a:lnTo>
                                      <a:pt x="14" y="132"/>
                                    </a:lnTo>
                                    <a:lnTo>
                                      <a:pt x="10" y="132"/>
                                    </a:lnTo>
                                    <a:lnTo>
                                      <a:pt x="8" y="130"/>
                                    </a:lnTo>
                                    <a:lnTo>
                                      <a:pt x="4" y="126"/>
                                    </a:lnTo>
                                    <a:lnTo>
                                      <a:pt x="2" y="122"/>
                                    </a:lnTo>
                                    <a:lnTo>
                                      <a:pt x="0" y="118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76"/>
                                    </a:lnTo>
                                    <a:lnTo>
                                      <a:pt x="16" y="74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6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30" y="74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2" y="94"/>
                                    </a:lnTo>
                                    <a:lnTo>
                                      <a:pt x="42" y="102"/>
                                    </a:lnTo>
                                    <a:lnTo>
                                      <a:pt x="42" y="110"/>
                                    </a:lnTo>
                                    <a:lnTo>
                                      <a:pt x="42" y="118"/>
                                    </a:lnTo>
                                    <a:lnTo>
                                      <a:pt x="40" y="124"/>
                                    </a:lnTo>
                                    <a:lnTo>
                                      <a:pt x="38" y="130"/>
                                    </a:lnTo>
                                    <a:lnTo>
                                      <a:pt x="38" y="132"/>
                                    </a:lnTo>
                                    <a:lnTo>
                                      <a:pt x="38" y="134"/>
                                    </a:lnTo>
                                    <a:lnTo>
                                      <a:pt x="36" y="134"/>
                                    </a:lnTo>
                                    <a:lnTo>
                                      <a:pt x="36" y="136"/>
                                    </a:lnTo>
                                    <a:lnTo>
                                      <a:pt x="34" y="138"/>
                                    </a:lnTo>
                                    <a:lnTo>
                                      <a:pt x="34" y="138"/>
                                    </a:lnTo>
                                    <a:lnTo>
                                      <a:pt x="32" y="140"/>
                                    </a:lnTo>
                                    <a:lnTo>
                                      <a:pt x="32" y="142"/>
                                    </a:lnTo>
                                    <a:lnTo>
                                      <a:pt x="36" y="142"/>
                                    </a:lnTo>
                                    <a:lnTo>
                                      <a:pt x="40" y="140"/>
                                    </a:lnTo>
                                    <a:lnTo>
                                      <a:pt x="44" y="138"/>
                                    </a:lnTo>
                                    <a:lnTo>
                                      <a:pt x="48" y="138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60" y="134"/>
                                    </a:lnTo>
                                    <a:lnTo>
                                      <a:pt x="66" y="132"/>
                                    </a:lnTo>
                                    <a:lnTo>
                                      <a:pt x="74" y="132"/>
                                    </a:lnTo>
                                    <a:lnTo>
                                      <a:pt x="80" y="130"/>
                                    </a:lnTo>
                                    <a:lnTo>
                                      <a:pt x="88" y="128"/>
                                    </a:lnTo>
                                    <a:lnTo>
                                      <a:pt x="96" y="126"/>
                                    </a:lnTo>
                                    <a:lnTo>
                                      <a:pt x="104" y="124"/>
                                    </a:lnTo>
                                    <a:lnTo>
                                      <a:pt x="110" y="122"/>
                                    </a:lnTo>
                                    <a:lnTo>
                                      <a:pt x="118" y="120"/>
                                    </a:lnTo>
                                    <a:lnTo>
                                      <a:pt x="126" y="118"/>
                                    </a:lnTo>
                                    <a:lnTo>
                                      <a:pt x="134" y="116"/>
                                    </a:lnTo>
                                    <a:lnTo>
                                      <a:pt x="141" y="114"/>
                                    </a:lnTo>
                                    <a:lnTo>
                                      <a:pt x="149" y="112"/>
                                    </a:lnTo>
                                    <a:lnTo>
                                      <a:pt x="157" y="110"/>
                                    </a:lnTo>
                                    <a:lnTo>
                                      <a:pt x="163" y="108"/>
                                    </a:lnTo>
                                    <a:lnTo>
                                      <a:pt x="171" y="106"/>
                                    </a:lnTo>
                                    <a:lnTo>
                                      <a:pt x="177" y="104"/>
                                    </a:lnTo>
                                    <a:lnTo>
                                      <a:pt x="183" y="102"/>
                                    </a:lnTo>
                                    <a:lnTo>
                                      <a:pt x="189" y="102"/>
                                    </a:lnTo>
                                    <a:lnTo>
                                      <a:pt x="195" y="100"/>
                                    </a:lnTo>
                                    <a:lnTo>
                                      <a:pt x="201" y="98"/>
                                    </a:lnTo>
                                    <a:lnTo>
                                      <a:pt x="205" y="98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11" y="96"/>
                                    </a:lnTo>
                                    <a:lnTo>
                                      <a:pt x="213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17" y="94"/>
                                    </a:lnTo>
                                    <a:lnTo>
                                      <a:pt x="219" y="92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23" y="88"/>
                                    </a:lnTo>
                                    <a:lnTo>
                                      <a:pt x="223" y="86"/>
                                    </a:lnTo>
                                    <a:lnTo>
                                      <a:pt x="225" y="82"/>
                                    </a:lnTo>
                                    <a:lnTo>
                                      <a:pt x="227" y="80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5" y="78"/>
                                    </a:lnTo>
                                    <a:lnTo>
                                      <a:pt x="223" y="78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80"/>
                                    </a:lnTo>
                                    <a:lnTo>
                                      <a:pt x="213" y="82"/>
                                    </a:lnTo>
                                    <a:lnTo>
                                      <a:pt x="209" y="82"/>
                                    </a:lnTo>
                                    <a:lnTo>
                                      <a:pt x="203" y="84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191" y="88"/>
                                    </a:lnTo>
                                    <a:lnTo>
                                      <a:pt x="185" y="88"/>
                                    </a:lnTo>
                                    <a:lnTo>
                                      <a:pt x="177" y="90"/>
                                    </a:lnTo>
                                    <a:lnTo>
                                      <a:pt x="171" y="92"/>
                                    </a:lnTo>
                                    <a:lnTo>
                                      <a:pt x="163" y="94"/>
                                    </a:lnTo>
                                    <a:lnTo>
                                      <a:pt x="157" y="96"/>
                                    </a:lnTo>
                                    <a:lnTo>
                                      <a:pt x="149" y="98"/>
                                    </a:lnTo>
                                    <a:lnTo>
                                      <a:pt x="141" y="100"/>
                                    </a:lnTo>
                                    <a:lnTo>
                                      <a:pt x="134" y="102"/>
                                    </a:lnTo>
                                    <a:lnTo>
                                      <a:pt x="126" y="104"/>
                                    </a:lnTo>
                                    <a:lnTo>
                                      <a:pt x="120" y="106"/>
                                    </a:lnTo>
                                    <a:lnTo>
                                      <a:pt x="112" y="108"/>
                                    </a:lnTo>
                                    <a:lnTo>
                                      <a:pt x="104" y="110"/>
                                    </a:lnTo>
                                    <a:lnTo>
                                      <a:pt x="98" y="112"/>
                                    </a:lnTo>
                                    <a:lnTo>
                                      <a:pt x="92" y="114"/>
                                    </a:lnTo>
                                    <a:lnTo>
                                      <a:pt x="84" y="116"/>
                                    </a:lnTo>
                                    <a:lnTo>
                                      <a:pt x="80" y="116"/>
                                    </a:lnTo>
                                    <a:lnTo>
                                      <a:pt x="74" y="118"/>
                                    </a:lnTo>
                                    <a:lnTo>
                                      <a:pt x="70" y="120"/>
                                    </a:lnTo>
                                    <a:lnTo>
                                      <a:pt x="64" y="122"/>
                                    </a:lnTo>
                                    <a:lnTo>
                                      <a:pt x="62" y="122"/>
                                    </a:lnTo>
                                    <a:lnTo>
                                      <a:pt x="58" y="124"/>
                                    </a:lnTo>
                                    <a:lnTo>
                                      <a:pt x="56" y="124"/>
                                    </a:lnTo>
                                    <a:lnTo>
                                      <a:pt x="54" y="126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2" y="122"/>
                                    </a:lnTo>
                                    <a:lnTo>
                                      <a:pt x="52" y="118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2" y="110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54" y="100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0"/>
                                    </a:lnTo>
                                    <a:lnTo>
                                      <a:pt x="54" y="86"/>
                                    </a:lnTo>
                                    <a:lnTo>
                                      <a:pt x="50" y="80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4"/>
                                    </a:lnTo>
                                    <a:lnTo>
                                      <a:pt x="42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2" y="70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4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52" y="74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58" y="82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2" y="92"/>
                                    </a:lnTo>
                                    <a:lnTo>
                                      <a:pt x="62" y="96"/>
                                    </a:lnTo>
                                    <a:lnTo>
                                      <a:pt x="62" y="102"/>
                                    </a:lnTo>
                                    <a:lnTo>
                                      <a:pt x="60" y="106"/>
                                    </a:lnTo>
                                    <a:lnTo>
                                      <a:pt x="60" y="112"/>
                                    </a:lnTo>
                                    <a:lnTo>
                                      <a:pt x="58" y="116"/>
                                    </a:lnTo>
                                    <a:lnTo>
                                      <a:pt x="60" y="116"/>
                                    </a:lnTo>
                                    <a:lnTo>
                                      <a:pt x="62" y="116"/>
                                    </a:lnTo>
                                    <a:lnTo>
                                      <a:pt x="66" y="114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72" y="112"/>
                                    </a:lnTo>
                                    <a:lnTo>
                                      <a:pt x="78" y="112"/>
                                    </a:lnTo>
                                    <a:lnTo>
                                      <a:pt x="84" y="110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94" y="108"/>
                                    </a:lnTo>
                                    <a:lnTo>
                                      <a:pt x="102" y="106"/>
                                    </a:lnTo>
                                    <a:lnTo>
                                      <a:pt x="108" y="104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22" y="100"/>
                                    </a:lnTo>
                                    <a:lnTo>
                                      <a:pt x="130" y="98"/>
                                    </a:lnTo>
                                    <a:lnTo>
                                      <a:pt x="136" y="96"/>
                                    </a:lnTo>
                                    <a:lnTo>
                                      <a:pt x="143" y="94"/>
                                    </a:lnTo>
                                    <a:lnTo>
                                      <a:pt x="151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203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27" y="72"/>
                                    </a:lnTo>
                                    <a:lnTo>
                                      <a:pt x="229" y="72"/>
                                    </a:lnTo>
                                    <a:lnTo>
                                      <a:pt x="229" y="66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29" y="54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5" y="54"/>
                                    </a:lnTo>
                                    <a:lnTo>
                                      <a:pt x="235" y="60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25" y="92"/>
                                    </a:lnTo>
                                    <a:lnTo>
                                      <a:pt x="221" y="98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43" y="88"/>
                                    </a:lnTo>
                                    <a:lnTo>
                                      <a:pt x="243" y="82"/>
                                    </a:lnTo>
                                    <a:lnTo>
                                      <a:pt x="245" y="74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3" y="56"/>
                                    </a:lnTo>
                                    <a:lnTo>
                                      <a:pt x="241" y="50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45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9" y="56"/>
                                    </a:lnTo>
                                    <a:lnTo>
                                      <a:pt x="249" y="60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49" y="66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17" y="52"/>
                                    </a:lnTo>
                                    <a:lnTo>
                                      <a:pt x="327" y="50"/>
                                    </a:lnTo>
                                    <a:lnTo>
                                      <a:pt x="337" y="48"/>
                                    </a:lnTo>
                                    <a:lnTo>
                                      <a:pt x="345" y="46"/>
                                    </a:lnTo>
                                    <a:lnTo>
                                      <a:pt x="353" y="46"/>
                                    </a:lnTo>
                                    <a:lnTo>
                                      <a:pt x="359" y="46"/>
                                    </a:lnTo>
                                    <a:lnTo>
                                      <a:pt x="363" y="44"/>
                                    </a:lnTo>
                                    <a:lnTo>
                                      <a:pt x="369" y="44"/>
                                    </a:lnTo>
                                    <a:lnTo>
                                      <a:pt x="371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7" y="44"/>
                                    </a:lnTo>
                                    <a:lnTo>
                                      <a:pt x="375" y="38"/>
                                    </a:lnTo>
                                    <a:lnTo>
                                      <a:pt x="373" y="32"/>
                                    </a:lnTo>
                                    <a:lnTo>
                                      <a:pt x="371" y="26"/>
                                    </a:lnTo>
                                    <a:lnTo>
                                      <a:pt x="367" y="22"/>
                                    </a:lnTo>
                                    <a:lnTo>
                                      <a:pt x="363" y="16"/>
                                    </a:lnTo>
                                    <a:lnTo>
                                      <a:pt x="359" y="12"/>
                                    </a:lnTo>
                                    <a:lnTo>
                                      <a:pt x="353" y="8"/>
                                    </a:lnTo>
                                    <a:lnTo>
                                      <a:pt x="349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3" y="6"/>
                                    </a:lnTo>
                                    <a:lnTo>
                                      <a:pt x="339" y="8"/>
                                    </a:lnTo>
                                    <a:lnTo>
                                      <a:pt x="333" y="10"/>
                                    </a:lnTo>
                                    <a:lnTo>
                                      <a:pt x="325" y="12"/>
                                    </a:lnTo>
                                    <a:lnTo>
                                      <a:pt x="317" y="16"/>
                                    </a:lnTo>
                                    <a:lnTo>
                                      <a:pt x="309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291" y="24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73" y="30"/>
                                    </a:lnTo>
                                    <a:lnTo>
                                      <a:pt x="265" y="32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1" y="36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243" y="36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51" y="32"/>
                                    </a:lnTo>
                                    <a:lnTo>
                                      <a:pt x="257" y="30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9" y="22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301" y="14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13" y="10"/>
                                    </a:lnTo>
                                    <a:lnTo>
                                      <a:pt x="319" y="8"/>
                                    </a:lnTo>
                                    <a:lnTo>
                                      <a:pt x="325" y="6"/>
                                    </a:lnTo>
                                    <a:lnTo>
                                      <a:pt x="331" y="4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0"/>
                                    </a:lnTo>
                                    <a:lnTo>
                                      <a:pt x="347" y="0"/>
                                    </a:lnTo>
                                    <a:lnTo>
                                      <a:pt x="353" y="0"/>
                                    </a:lnTo>
                                    <a:lnTo>
                                      <a:pt x="355" y="2"/>
                                    </a:lnTo>
                                    <a:lnTo>
                                      <a:pt x="359" y="4"/>
                                    </a:lnTo>
                                    <a:lnTo>
                                      <a:pt x="363" y="6"/>
                                    </a:lnTo>
                                    <a:lnTo>
                                      <a:pt x="367" y="10"/>
                                    </a:lnTo>
                                    <a:lnTo>
                                      <a:pt x="371" y="14"/>
                                    </a:lnTo>
                                    <a:lnTo>
                                      <a:pt x="373" y="18"/>
                                    </a:lnTo>
                                    <a:lnTo>
                                      <a:pt x="377" y="24"/>
                                    </a:lnTo>
                                    <a:lnTo>
                                      <a:pt x="379" y="30"/>
                                    </a:lnTo>
                                    <a:lnTo>
                                      <a:pt x="381" y="36"/>
                                    </a:lnTo>
                                    <a:lnTo>
                                      <a:pt x="383" y="40"/>
                                    </a:lnTo>
                                    <a:lnTo>
                                      <a:pt x="385" y="46"/>
                                    </a:lnTo>
                                    <a:lnTo>
                                      <a:pt x="385" y="52"/>
                                    </a:lnTo>
                                    <a:lnTo>
                                      <a:pt x="385" y="56"/>
                                    </a:lnTo>
                                    <a:lnTo>
                                      <a:pt x="383" y="54"/>
                                    </a:lnTo>
                                    <a:lnTo>
                                      <a:pt x="379" y="54"/>
                                    </a:lnTo>
                                    <a:lnTo>
                                      <a:pt x="375" y="54"/>
                                    </a:lnTo>
                                    <a:lnTo>
                                      <a:pt x="371" y="52"/>
                                    </a:lnTo>
                                    <a:lnTo>
                                      <a:pt x="365" y="52"/>
                                    </a:lnTo>
                                    <a:lnTo>
                                      <a:pt x="361" y="52"/>
                                    </a:lnTo>
                                    <a:lnTo>
                                      <a:pt x="357" y="52"/>
                                    </a:lnTo>
                                    <a:lnTo>
                                      <a:pt x="353" y="52"/>
                                    </a:lnTo>
                                    <a:lnTo>
                                      <a:pt x="347" y="52"/>
                                    </a:lnTo>
                                    <a:lnTo>
                                      <a:pt x="343" y="54"/>
                                    </a:lnTo>
                                    <a:lnTo>
                                      <a:pt x="337" y="54"/>
                                    </a:lnTo>
                                    <a:lnTo>
                                      <a:pt x="333" y="54"/>
                                    </a:lnTo>
                                    <a:lnTo>
                                      <a:pt x="327" y="56"/>
                                    </a:lnTo>
                                    <a:lnTo>
                                      <a:pt x="323" y="56"/>
                                    </a:lnTo>
                                    <a:lnTo>
                                      <a:pt x="317" y="56"/>
                                    </a:lnTo>
                                    <a:lnTo>
                                      <a:pt x="313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09" y="58"/>
                                    </a:lnTo>
                                    <a:lnTo>
                                      <a:pt x="307" y="58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1" y="62"/>
                                    </a:lnTo>
                                    <a:lnTo>
                                      <a:pt x="285" y="64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6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63" y="68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8"/>
                                    </a:lnTo>
                                    <a:lnTo>
                                      <a:pt x="249" y="82"/>
                                    </a:lnTo>
                                    <a:lnTo>
                                      <a:pt x="247" y="86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49" y="90"/>
                                    </a:lnTo>
                                    <a:lnTo>
                                      <a:pt x="253" y="90"/>
                                    </a:lnTo>
                                    <a:lnTo>
                                      <a:pt x="255" y="90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5" y="88"/>
                                    </a:lnTo>
                                    <a:lnTo>
                                      <a:pt x="279" y="86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5" y="86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9" y="86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9" y="86"/>
                                    </a:lnTo>
                                    <a:lnTo>
                                      <a:pt x="303" y="86"/>
                                    </a:lnTo>
                                    <a:lnTo>
                                      <a:pt x="309" y="86"/>
                                    </a:lnTo>
                                    <a:lnTo>
                                      <a:pt x="313" y="86"/>
                                    </a:lnTo>
                                    <a:lnTo>
                                      <a:pt x="317" y="86"/>
                                    </a:lnTo>
                                    <a:lnTo>
                                      <a:pt x="321" y="86"/>
                                    </a:lnTo>
                                    <a:lnTo>
                                      <a:pt x="327" y="86"/>
                                    </a:lnTo>
                                    <a:lnTo>
                                      <a:pt x="329" y="86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7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5" y="86"/>
                                    </a:lnTo>
                                    <a:lnTo>
                                      <a:pt x="349" y="82"/>
                                    </a:lnTo>
                                    <a:lnTo>
                                      <a:pt x="353" y="80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1" y="66"/>
                                    </a:lnTo>
                                    <a:lnTo>
                                      <a:pt x="363" y="62"/>
                                    </a:lnTo>
                                    <a:lnTo>
                                      <a:pt x="365" y="58"/>
                                    </a:lnTo>
                                    <a:lnTo>
                                      <a:pt x="365" y="64"/>
                                    </a:lnTo>
                                    <a:lnTo>
                                      <a:pt x="365" y="70"/>
                                    </a:lnTo>
                                    <a:lnTo>
                                      <a:pt x="363" y="76"/>
                                    </a:lnTo>
                                    <a:lnTo>
                                      <a:pt x="361" y="82"/>
                                    </a:lnTo>
                                    <a:lnTo>
                                      <a:pt x="359" y="86"/>
                                    </a:lnTo>
                                    <a:lnTo>
                                      <a:pt x="355" y="90"/>
                                    </a:lnTo>
                                    <a:lnTo>
                                      <a:pt x="351" y="94"/>
                                    </a:lnTo>
                                    <a:lnTo>
                                      <a:pt x="347" y="98"/>
                                    </a:lnTo>
                                    <a:lnTo>
                                      <a:pt x="345" y="98"/>
                                    </a:lnTo>
                                    <a:lnTo>
                                      <a:pt x="343" y="96"/>
                                    </a:lnTo>
                                    <a:lnTo>
                                      <a:pt x="341" y="96"/>
                                    </a:lnTo>
                                    <a:lnTo>
                                      <a:pt x="339" y="96"/>
                                    </a:lnTo>
                                    <a:lnTo>
                                      <a:pt x="335" y="96"/>
                                    </a:lnTo>
                                    <a:lnTo>
                                      <a:pt x="333" y="96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29" y="96"/>
                                    </a:lnTo>
                                    <a:lnTo>
                                      <a:pt x="327" y="96"/>
                                    </a:lnTo>
                                    <a:lnTo>
                                      <a:pt x="325" y="96"/>
                                    </a:lnTo>
                                    <a:lnTo>
                                      <a:pt x="323" y="94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7" y="94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3" y="94"/>
                                    </a:lnTo>
                                    <a:lnTo>
                                      <a:pt x="311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293" y="94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79" y="94"/>
                                    </a:lnTo>
                                    <a:lnTo>
                                      <a:pt x="273" y="94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59" y="96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47" y="98"/>
                                    </a:lnTo>
                                    <a:lnTo>
                                      <a:pt x="243" y="98"/>
                                    </a:lnTo>
                                    <a:lnTo>
                                      <a:pt x="237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19" y="102"/>
                                    </a:lnTo>
                                    <a:lnTo>
                                      <a:pt x="213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5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7" y="106"/>
                                    </a:lnTo>
                                    <a:lnTo>
                                      <a:pt x="193" y="108"/>
                                    </a:lnTo>
                                    <a:lnTo>
                                      <a:pt x="189" y="110"/>
                                    </a:lnTo>
                                    <a:lnTo>
                                      <a:pt x="183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65" y="116"/>
                                    </a:lnTo>
                                    <a:lnTo>
                                      <a:pt x="159" y="116"/>
                                    </a:lnTo>
                                    <a:lnTo>
                                      <a:pt x="151" y="118"/>
                                    </a:lnTo>
                                    <a:lnTo>
                                      <a:pt x="143" y="120"/>
                                    </a:lnTo>
                                    <a:lnTo>
                                      <a:pt x="137" y="122"/>
                                    </a:lnTo>
                                    <a:lnTo>
                                      <a:pt x="130" y="124"/>
                                    </a:lnTo>
                                    <a:lnTo>
                                      <a:pt x="122" y="126"/>
                                    </a:lnTo>
                                    <a:lnTo>
                                      <a:pt x="114" y="128"/>
                                    </a:lnTo>
                                    <a:lnTo>
                                      <a:pt x="106" y="130"/>
                                    </a:lnTo>
                                    <a:lnTo>
                                      <a:pt x="96" y="132"/>
                                    </a:lnTo>
                                    <a:lnTo>
                                      <a:pt x="90" y="134"/>
                                    </a:lnTo>
                                    <a:lnTo>
                                      <a:pt x="82" y="136"/>
                                    </a:lnTo>
                                    <a:lnTo>
                                      <a:pt x="74" y="138"/>
                                    </a:lnTo>
                                    <a:lnTo>
                                      <a:pt x="66" y="140"/>
                                    </a:lnTo>
                                    <a:lnTo>
                                      <a:pt x="58" y="142"/>
                                    </a:lnTo>
                                    <a:lnTo>
                                      <a:pt x="52" y="144"/>
                                    </a:lnTo>
                                    <a:lnTo>
                                      <a:pt x="46" y="146"/>
                                    </a:lnTo>
                                    <a:lnTo>
                                      <a:pt x="40" y="148"/>
                                    </a:lnTo>
                                    <a:lnTo>
                                      <a:pt x="34" y="148"/>
                                    </a:lnTo>
                                    <a:lnTo>
                                      <a:pt x="28" y="150"/>
                                    </a:lnTo>
                                    <a:lnTo>
                                      <a:pt x="24" y="151"/>
                                    </a:lnTo>
                                    <a:lnTo>
                                      <a:pt x="20" y="151"/>
                                    </a:lnTo>
                                    <a:lnTo>
                                      <a:pt x="16" y="153"/>
                                    </a:lnTo>
                                    <a:lnTo>
                                      <a:pt x="12" y="15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0" name="Brīvforma 3470"/>
                            <wps:cNvSpPr>
                              <a:spLocks/>
                            </wps:cNvSpPr>
                            <wps:spPr bwMode="auto">
                              <a:xfrm>
                                <a:off x="3038475" y="2419350"/>
                                <a:ext cx="417513" cy="142875"/>
                              </a:xfrm>
                              <a:custGeom>
                                <a:avLst/>
                                <a:gdLst>
                                  <a:gd name="T0" fmla="*/ 10 w 263"/>
                                  <a:gd name="T1" fmla="*/ 84 h 90"/>
                                  <a:gd name="T2" fmla="*/ 0 w 263"/>
                                  <a:gd name="T3" fmla="*/ 80 h 90"/>
                                  <a:gd name="T4" fmla="*/ 22 w 263"/>
                                  <a:gd name="T5" fmla="*/ 80 h 90"/>
                                  <a:gd name="T6" fmla="*/ 56 w 263"/>
                                  <a:gd name="T7" fmla="*/ 78 h 90"/>
                                  <a:gd name="T8" fmla="*/ 98 w 263"/>
                                  <a:gd name="T9" fmla="*/ 74 h 90"/>
                                  <a:gd name="T10" fmla="*/ 143 w 263"/>
                                  <a:gd name="T11" fmla="*/ 68 h 90"/>
                                  <a:gd name="T12" fmla="*/ 161 w 263"/>
                                  <a:gd name="T13" fmla="*/ 54 h 90"/>
                                  <a:gd name="T14" fmla="*/ 149 w 263"/>
                                  <a:gd name="T15" fmla="*/ 42 h 90"/>
                                  <a:gd name="T16" fmla="*/ 129 w 263"/>
                                  <a:gd name="T17" fmla="*/ 52 h 90"/>
                                  <a:gd name="T18" fmla="*/ 109 w 263"/>
                                  <a:gd name="T19" fmla="*/ 58 h 90"/>
                                  <a:gd name="T20" fmla="*/ 88 w 263"/>
                                  <a:gd name="T21" fmla="*/ 44 h 90"/>
                                  <a:gd name="T22" fmla="*/ 101 w 263"/>
                                  <a:gd name="T23" fmla="*/ 22 h 90"/>
                                  <a:gd name="T24" fmla="*/ 98 w 263"/>
                                  <a:gd name="T25" fmla="*/ 34 h 90"/>
                                  <a:gd name="T26" fmla="*/ 105 w 263"/>
                                  <a:gd name="T27" fmla="*/ 36 h 90"/>
                                  <a:gd name="T28" fmla="*/ 105 w 263"/>
                                  <a:gd name="T29" fmla="*/ 16 h 90"/>
                                  <a:gd name="T30" fmla="*/ 94 w 263"/>
                                  <a:gd name="T31" fmla="*/ 20 h 90"/>
                                  <a:gd name="T32" fmla="*/ 88 w 263"/>
                                  <a:gd name="T33" fmla="*/ 38 h 90"/>
                                  <a:gd name="T34" fmla="*/ 74 w 263"/>
                                  <a:gd name="T35" fmla="*/ 32 h 90"/>
                                  <a:gd name="T36" fmla="*/ 80 w 263"/>
                                  <a:gd name="T37" fmla="*/ 14 h 90"/>
                                  <a:gd name="T38" fmla="*/ 80 w 263"/>
                                  <a:gd name="T39" fmla="*/ 18 h 90"/>
                                  <a:gd name="T40" fmla="*/ 80 w 263"/>
                                  <a:gd name="T41" fmla="*/ 28 h 90"/>
                                  <a:gd name="T42" fmla="*/ 88 w 263"/>
                                  <a:gd name="T43" fmla="*/ 20 h 90"/>
                                  <a:gd name="T44" fmla="*/ 107 w 263"/>
                                  <a:gd name="T45" fmla="*/ 10 h 90"/>
                                  <a:gd name="T46" fmla="*/ 119 w 263"/>
                                  <a:gd name="T47" fmla="*/ 20 h 90"/>
                                  <a:gd name="T48" fmla="*/ 103 w 263"/>
                                  <a:gd name="T49" fmla="*/ 46 h 90"/>
                                  <a:gd name="T50" fmla="*/ 109 w 263"/>
                                  <a:gd name="T51" fmla="*/ 52 h 90"/>
                                  <a:gd name="T52" fmla="*/ 131 w 263"/>
                                  <a:gd name="T53" fmla="*/ 46 h 90"/>
                                  <a:gd name="T54" fmla="*/ 155 w 263"/>
                                  <a:gd name="T55" fmla="*/ 38 h 90"/>
                                  <a:gd name="T56" fmla="*/ 165 w 263"/>
                                  <a:gd name="T57" fmla="*/ 54 h 90"/>
                                  <a:gd name="T58" fmla="*/ 169 w 263"/>
                                  <a:gd name="T59" fmla="*/ 48 h 90"/>
                                  <a:gd name="T60" fmla="*/ 169 w 263"/>
                                  <a:gd name="T61" fmla="*/ 32 h 90"/>
                                  <a:gd name="T62" fmla="*/ 145 w 263"/>
                                  <a:gd name="T63" fmla="*/ 32 h 90"/>
                                  <a:gd name="T64" fmla="*/ 125 w 263"/>
                                  <a:gd name="T65" fmla="*/ 42 h 90"/>
                                  <a:gd name="T66" fmla="*/ 115 w 263"/>
                                  <a:gd name="T67" fmla="*/ 44 h 90"/>
                                  <a:gd name="T68" fmla="*/ 141 w 263"/>
                                  <a:gd name="T69" fmla="*/ 30 h 90"/>
                                  <a:gd name="T70" fmla="*/ 169 w 263"/>
                                  <a:gd name="T71" fmla="*/ 24 h 90"/>
                                  <a:gd name="T72" fmla="*/ 175 w 263"/>
                                  <a:gd name="T73" fmla="*/ 38 h 90"/>
                                  <a:gd name="T74" fmla="*/ 181 w 263"/>
                                  <a:gd name="T75" fmla="*/ 54 h 90"/>
                                  <a:gd name="T76" fmla="*/ 189 w 263"/>
                                  <a:gd name="T77" fmla="*/ 50 h 90"/>
                                  <a:gd name="T78" fmla="*/ 205 w 263"/>
                                  <a:gd name="T79" fmla="*/ 16 h 90"/>
                                  <a:gd name="T80" fmla="*/ 233 w 263"/>
                                  <a:gd name="T81" fmla="*/ 6 h 90"/>
                                  <a:gd name="T82" fmla="*/ 247 w 263"/>
                                  <a:gd name="T83" fmla="*/ 20 h 90"/>
                                  <a:gd name="T84" fmla="*/ 255 w 263"/>
                                  <a:gd name="T85" fmla="*/ 22 h 90"/>
                                  <a:gd name="T86" fmla="*/ 251 w 263"/>
                                  <a:gd name="T87" fmla="*/ 8 h 90"/>
                                  <a:gd name="T88" fmla="*/ 243 w 263"/>
                                  <a:gd name="T89" fmla="*/ 0 h 90"/>
                                  <a:gd name="T90" fmla="*/ 263 w 263"/>
                                  <a:gd name="T91" fmla="*/ 14 h 90"/>
                                  <a:gd name="T92" fmla="*/ 253 w 263"/>
                                  <a:gd name="T93" fmla="*/ 30 h 90"/>
                                  <a:gd name="T94" fmla="*/ 239 w 263"/>
                                  <a:gd name="T95" fmla="*/ 14 h 90"/>
                                  <a:gd name="T96" fmla="*/ 219 w 263"/>
                                  <a:gd name="T97" fmla="*/ 10 h 90"/>
                                  <a:gd name="T98" fmla="*/ 195 w 263"/>
                                  <a:gd name="T99" fmla="*/ 42 h 90"/>
                                  <a:gd name="T100" fmla="*/ 201 w 263"/>
                                  <a:gd name="T101" fmla="*/ 48 h 90"/>
                                  <a:gd name="T102" fmla="*/ 207 w 263"/>
                                  <a:gd name="T103" fmla="*/ 24 h 90"/>
                                  <a:gd name="T104" fmla="*/ 223 w 263"/>
                                  <a:gd name="T105" fmla="*/ 14 h 90"/>
                                  <a:gd name="T106" fmla="*/ 223 w 263"/>
                                  <a:gd name="T107" fmla="*/ 16 h 90"/>
                                  <a:gd name="T108" fmla="*/ 209 w 263"/>
                                  <a:gd name="T109" fmla="*/ 38 h 90"/>
                                  <a:gd name="T110" fmla="*/ 193 w 263"/>
                                  <a:gd name="T111" fmla="*/ 58 h 90"/>
                                  <a:gd name="T112" fmla="*/ 105 w 263"/>
                                  <a:gd name="T113" fmla="*/ 80 h 90"/>
                                  <a:gd name="T114" fmla="*/ 54 w 263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90">
                                    <a:moveTo>
                                      <a:pt x="30" y="88"/>
                                    </a:moveTo>
                                    <a:lnTo>
                                      <a:pt x="26" y="88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4" y="86"/>
                                    </a:lnTo>
                                    <a:lnTo>
                                      <a:pt x="12" y="86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6" y="84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6" y="80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4" y="8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40" y="80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86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105" y="74"/>
                                    </a:lnTo>
                                    <a:lnTo>
                                      <a:pt x="111" y="72"/>
                                    </a:lnTo>
                                    <a:lnTo>
                                      <a:pt x="117" y="72"/>
                                    </a:lnTo>
                                    <a:lnTo>
                                      <a:pt x="123" y="70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5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65" y="60"/>
                                    </a:lnTo>
                                    <a:lnTo>
                                      <a:pt x="163" y="58"/>
                                    </a:lnTo>
                                    <a:lnTo>
                                      <a:pt x="161" y="54"/>
                                    </a:lnTo>
                                    <a:lnTo>
                                      <a:pt x="161" y="50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49" y="42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39" y="46"/>
                                    </a:lnTo>
                                    <a:lnTo>
                                      <a:pt x="137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1" y="50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27" y="54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1" y="56"/>
                                    </a:lnTo>
                                    <a:lnTo>
                                      <a:pt x="117" y="56"/>
                                    </a:lnTo>
                                    <a:lnTo>
                                      <a:pt x="115" y="58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05" y="56"/>
                                    </a:lnTo>
                                    <a:lnTo>
                                      <a:pt x="101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99" y="24"/>
                                    </a:lnTo>
                                    <a:lnTo>
                                      <a:pt x="101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101" y="28"/>
                                    </a:lnTo>
                                    <a:lnTo>
                                      <a:pt x="99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9" y="48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7" y="32"/>
                                    </a:lnTo>
                                    <a:lnTo>
                                      <a:pt x="111" y="28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5" y="16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99" y="16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2" y="22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0" y="28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3" y="12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6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3" y="32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5" y="42"/>
                                    </a:lnTo>
                                    <a:lnTo>
                                      <a:pt x="103" y="46"/>
                                    </a:lnTo>
                                    <a:lnTo>
                                      <a:pt x="103" y="48"/>
                                    </a:lnTo>
                                    <a:lnTo>
                                      <a:pt x="103" y="50"/>
                                    </a:lnTo>
                                    <a:lnTo>
                                      <a:pt x="105" y="50"/>
                                    </a:lnTo>
                                    <a:lnTo>
                                      <a:pt x="105" y="52"/>
                                    </a:lnTo>
                                    <a:lnTo>
                                      <a:pt x="107" y="52"/>
                                    </a:lnTo>
                                    <a:lnTo>
                                      <a:pt x="107" y="52"/>
                                    </a:lnTo>
                                    <a:lnTo>
                                      <a:pt x="109" y="52"/>
                                    </a:lnTo>
                                    <a:lnTo>
                                      <a:pt x="111" y="52"/>
                                    </a:lnTo>
                                    <a:lnTo>
                                      <a:pt x="113" y="52"/>
                                    </a:lnTo>
                                    <a:lnTo>
                                      <a:pt x="117" y="52"/>
                                    </a:lnTo>
                                    <a:lnTo>
                                      <a:pt x="121" y="50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7" y="48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3" y="40"/>
                                    </a:lnTo>
                                    <a:lnTo>
                                      <a:pt x="147" y="38"/>
                                    </a:lnTo>
                                    <a:lnTo>
                                      <a:pt x="151" y="38"/>
                                    </a:lnTo>
                                    <a:lnTo>
                                      <a:pt x="155" y="38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1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3" y="44"/>
                                    </a:lnTo>
                                    <a:lnTo>
                                      <a:pt x="165" y="48"/>
                                    </a:lnTo>
                                    <a:lnTo>
                                      <a:pt x="165" y="50"/>
                                    </a:lnTo>
                                    <a:lnTo>
                                      <a:pt x="165" y="54"/>
                                    </a:lnTo>
                                    <a:lnTo>
                                      <a:pt x="167" y="56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9" y="58"/>
                                    </a:lnTo>
                                    <a:lnTo>
                                      <a:pt x="173" y="58"/>
                                    </a:lnTo>
                                    <a:lnTo>
                                      <a:pt x="171" y="56"/>
                                    </a:lnTo>
                                    <a:lnTo>
                                      <a:pt x="169" y="52"/>
                                    </a:lnTo>
                                    <a:lnTo>
                                      <a:pt x="169" y="48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69" y="42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9" y="38"/>
                                    </a:lnTo>
                                    <a:lnTo>
                                      <a:pt x="169" y="34"/>
                                    </a:lnTo>
                                    <a:lnTo>
                                      <a:pt x="169" y="32"/>
                                    </a:lnTo>
                                    <a:lnTo>
                                      <a:pt x="169" y="32"/>
                                    </a:lnTo>
                                    <a:lnTo>
                                      <a:pt x="167" y="30"/>
                                    </a:lnTo>
                                    <a:lnTo>
                                      <a:pt x="165" y="30"/>
                                    </a:lnTo>
                                    <a:lnTo>
                                      <a:pt x="161" y="28"/>
                                    </a:lnTo>
                                    <a:lnTo>
                                      <a:pt x="157" y="28"/>
                                    </a:lnTo>
                                    <a:lnTo>
                                      <a:pt x="153" y="30"/>
                                    </a:lnTo>
                                    <a:lnTo>
                                      <a:pt x="149" y="30"/>
                                    </a:lnTo>
                                    <a:lnTo>
                                      <a:pt x="145" y="32"/>
                                    </a:lnTo>
                                    <a:lnTo>
                                      <a:pt x="143" y="34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3" y="48"/>
                                    </a:lnTo>
                                    <a:lnTo>
                                      <a:pt x="109" y="48"/>
                                    </a:lnTo>
                                    <a:lnTo>
                                      <a:pt x="111" y="46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7" y="32"/>
                                    </a:lnTo>
                                    <a:lnTo>
                                      <a:pt x="141" y="30"/>
                                    </a:lnTo>
                                    <a:lnTo>
                                      <a:pt x="145" y="28"/>
                                    </a:lnTo>
                                    <a:lnTo>
                                      <a:pt x="149" y="28"/>
                                    </a:lnTo>
                                    <a:lnTo>
                                      <a:pt x="153" y="26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61" y="24"/>
                                    </a:lnTo>
                                    <a:lnTo>
                                      <a:pt x="165" y="24"/>
                                    </a:lnTo>
                                    <a:lnTo>
                                      <a:pt x="169" y="24"/>
                                    </a:lnTo>
                                    <a:lnTo>
                                      <a:pt x="171" y="26"/>
                                    </a:lnTo>
                                    <a:lnTo>
                                      <a:pt x="173" y="28"/>
                                    </a:lnTo>
                                    <a:lnTo>
                                      <a:pt x="173" y="30"/>
                                    </a:lnTo>
                                    <a:lnTo>
                                      <a:pt x="175" y="32"/>
                                    </a:lnTo>
                                    <a:lnTo>
                                      <a:pt x="175" y="34"/>
                                    </a:lnTo>
                                    <a:lnTo>
                                      <a:pt x="175" y="36"/>
                                    </a:lnTo>
                                    <a:lnTo>
                                      <a:pt x="175" y="38"/>
                                    </a:lnTo>
                                    <a:lnTo>
                                      <a:pt x="177" y="40"/>
                                    </a:lnTo>
                                    <a:lnTo>
                                      <a:pt x="175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5" y="50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81" y="54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6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7" y="56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0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0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5" y="28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5" y="16"/>
                                    </a:lnTo>
                                    <a:lnTo>
                                      <a:pt x="207" y="12"/>
                                    </a:lnTo>
                                    <a:lnTo>
                                      <a:pt x="211" y="10"/>
                                    </a:lnTo>
                                    <a:lnTo>
                                      <a:pt x="215" y="8"/>
                                    </a:lnTo>
                                    <a:lnTo>
                                      <a:pt x="219" y="6"/>
                                    </a:lnTo>
                                    <a:lnTo>
                                      <a:pt x="223" y="6"/>
                                    </a:lnTo>
                                    <a:lnTo>
                                      <a:pt x="227" y="6"/>
                                    </a:lnTo>
                                    <a:lnTo>
                                      <a:pt x="233" y="6"/>
                                    </a:lnTo>
                                    <a:lnTo>
                                      <a:pt x="237" y="8"/>
                                    </a:lnTo>
                                    <a:lnTo>
                                      <a:pt x="239" y="10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47" y="18"/>
                                    </a:lnTo>
                                    <a:lnTo>
                                      <a:pt x="247" y="20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9" y="26"/>
                                    </a:lnTo>
                                    <a:lnTo>
                                      <a:pt x="251" y="24"/>
                                    </a:lnTo>
                                    <a:lnTo>
                                      <a:pt x="253" y="24"/>
                                    </a:lnTo>
                                    <a:lnTo>
                                      <a:pt x="255" y="22"/>
                                    </a:lnTo>
                                    <a:lnTo>
                                      <a:pt x="257" y="20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7" y="14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5" y="10"/>
                                    </a:lnTo>
                                    <a:lnTo>
                                      <a:pt x="251" y="8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39" y="2"/>
                                    </a:lnTo>
                                    <a:lnTo>
                                      <a:pt x="233" y="0"/>
                                    </a:lnTo>
                                    <a:lnTo>
                                      <a:pt x="237" y="0"/>
                                    </a:lnTo>
                                    <a:lnTo>
                                      <a:pt x="239" y="0"/>
                                    </a:lnTo>
                                    <a:lnTo>
                                      <a:pt x="243" y="0"/>
                                    </a:lnTo>
                                    <a:lnTo>
                                      <a:pt x="247" y="0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53" y="2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8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14"/>
                                    </a:lnTo>
                                    <a:lnTo>
                                      <a:pt x="263" y="18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7" y="26"/>
                                    </a:lnTo>
                                    <a:lnTo>
                                      <a:pt x="255" y="28"/>
                                    </a:lnTo>
                                    <a:lnTo>
                                      <a:pt x="253" y="30"/>
                                    </a:lnTo>
                                    <a:lnTo>
                                      <a:pt x="249" y="30"/>
                                    </a:lnTo>
                                    <a:lnTo>
                                      <a:pt x="247" y="30"/>
                                    </a:lnTo>
                                    <a:lnTo>
                                      <a:pt x="245" y="3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1" y="18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5" y="12"/>
                                    </a:lnTo>
                                    <a:lnTo>
                                      <a:pt x="233" y="10"/>
                                    </a:lnTo>
                                    <a:lnTo>
                                      <a:pt x="231" y="10"/>
                                    </a:lnTo>
                                    <a:lnTo>
                                      <a:pt x="227" y="10"/>
                                    </a:lnTo>
                                    <a:lnTo>
                                      <a:pt x="225" y="10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19" y="10"/>
                                    </a:lnTo>
                                    <a:lnTo>
                                      <a:pt x="217" y="12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3" y="24"/>
                                    </a:lnTo>
                                    <a:lnTo>
                                      <a:pt x="199" y="30"/>
                                    </a:lnTo>
                                    <a:lnTo>
                                      <a:pt x="197" y="36"/>
                                    </a:lnTo>
                                    <a:lnTo>
                                      <a:pt x="195" y="42"/>
                                    </a:lnTo>
                                    <a:lnTo>
                                      <a:pt x="195" y="48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7" y="54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1" y="46"/>
                                    </a:lnTo>
                                    <a:lnTo>
                                      <a:pt x="201" y="44"/>
                                    </a:lnTo>
                                    <a:lnTo>
                                      <a:pt x="201" y="42"/>
                                    </a:lnTo>
                                    <a:lnTo>
                                      <a:pt x="203" y="38"/>
                                    </a:lnTo>
                                    <a:lnTo>
                                      <a:pt x="203" y="32"/>
                                    </a:lnTo>
                                    <a:lnTo>
                                      <a:pt x="205" y="28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11" y="22"/>
                                    </a:lnTo>
                                    <a:lnTo>
                                      <a:pt x="213" y="18"/>
                                    </a:lnTo>
                                    <a:lnTo>
                                      <a:pt x="217" y="16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5" y="14"/>
                                    </a:lnTo>
                                    <a:lnTo>
                                      <a:pt x="225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9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3" y="16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7" y="18"/>
                                    </a:lnTo>
                                    <a:lnTo>
                                      <a:pt x="215" y="22"/>
                                    </a:lnTo>
                                    <a:lnTo>
                                      <a:pt x="213" y="24"/>
                                    </a:lnTo>
                                    <a:lnTo>
                                      <a:pt x="211" y="30"/>
                                    </a:lnTo>
                                    <a:lnTo>
                                      <a:pt x="209" y="34"/>
                                    </a:lnTo>
                                    <a:lnTo>
                                      <a:pt x="209" y="38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07" y="46"/>
                                    </a:lnTo>
                                    <a:lnTo>
                                      <a:pt x="205" y="50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3" y="58"/>
                                    </a:lnTo>
                                    <a:lnTo>
                                      <a:pt x="151" y="72"/>
                                    </a:lnTo>
                                    <a:lnTo>
                                      <a:pt x="145" y="74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31" y="76"/>
                                    </a:lnTo>
                                    <a:lnTo>
                                      <a:pt x="123" y="78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05" y="80"/>
                                    </a:lnTo>
                                    <a:lnTo>
                                      <a:pt x="98" y="82"/>
                                    </a:lnTo>
                                    <a:lnTo>
                                      <a:pt x="88" y="82"/>
                                    </a:lnTo>
                                    <a:lnTo>
                                      <a:pt x="80" y="84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0" y="88"/>
                                    </a:lnTo>
                                    <a:lnTo>
                                      <a:pt x="34" y="90"/>
                                    </a:lnTo>
                                    <a:lnTo>
                                      <a:pt x="30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1" name="Brīvforma 3471"/>
                            <wps:cNvSpPr>
                              <a:spLocks/>
                            </wps:cNvSpPr>
                            <wps:spPr bwMode="auto">
                              <a:xfrm>
                                <a:off x="3038475" y="2419350"/>
                                <a:ext cx="417513" cy="142875"/>
                              </a:xfrm>
                              <a:custGeom>
                                <a:avLst/>
                                <a:gdLst>
                                  <a:gd name="T0" fmla="*/ 10 w 263"/>
                                  <a:gd name="T1" fmla="*/ 84 h 90"/>
                                  <a:gd name="T2" fmla="*/ 0 w 263"/>
                                  <a:gd name="T3" fmla="*/ 80 h 90"/>
                                  <a:gd name="T4" fmla="*/ 22 w 263"/>
                                  <a:gd name="T5" fmla="*/ 80 h 90"/>
                                  <a:gd name="T6" fmla="*/ 56 w 263"/>
                                  <a:gd name="T7" fmla="*/ 78 h 90"/>
                                  <a:gd name="T8" fmla="*/ 98 w 263"/>
                                  <a:gd name="T9" fmla="*/ 74 h 90"/>
                                  <a:gd name="T10" fmla="*/ 143 w 263"/>
                                  <a:gd name="T11" fmla="*/ 68 h 90"/>
                                  <a:gd name="T12" fmla="*/ 161 w 263"/>
                                  <a:gd name="T13" fmla="*/ 54 h 90"/>
                                  <a:gd name="T14" fmla="*/ 149 w 263"/>
                                  <a:gd name="T15" fmla="*/ 42 h 90"/>
                                  <a:gd name="T16" fmla="*/ 129 w 263"/>
                                  <a:gd name="T17" fmla="*/ 52 h 90"/>
                                  <a:gd name="T18" fmla="*/ 109 w 263"/>
                                  <a:gd name="T19" fmla="*/ 58 h 90"/>
                                  <a:gd name="T20" fmla="*/ 88 w 263"/>
                                  <a:gd name="T21" fmla="*/ 44 h 90"/>
                                  <a:gd name="T22" fmla="*/ 101 w 263"/>
                                  <a:gd name="T23" fmla="*/ 22 h 90"/>
                                  <a:gd name="T24" fmla="*/ 98 w 263"/>
                                  <a:gd name="T25" fmla="*/ 34 h 90"/>
                                  <a:gd name="T26" fmla="*/ 105 w 263"/>
                                  <a:gd name="T27" fmla="*/ 36 h 90"/>
                                  <a:gd name="T28" fmla="*/ 105 w 263"/>
                                  <a:gd name="T29" fmla="*/ 16 h 90"/>
                                  <a:gd name="T30" fmla="*/ 94 w 263"/>
                                  <a:gd name="T31" fmla="*/ 20 h 90"/>
                                  <a:gd name="T32" fmla="*/ 88 w 263"/>
                                  <a:gd name="T33" fmla="*/ 38 h 90"/>
                                  <a:gd name="T34" fmla="*/ 74 w 263"/>
                                  <a:gd name="T35" fmla="*/ 32 h 90"/>
                                  <a:gd name="T36" fmla="*/ 80 w 263"/>
                                  <a:gd name="T37" fmla="*/ 14 h 90"/>
                                  <a:gd name="T38" fmla="*/ 80 w 263"/>
                                  <a:gd name="T39" fmla="*/ 18 h 90"/>
                                  <a:gd name="T40" fmla="*/ 80 w 263"/>
                                  <a:gd name="T41" fmla="*/ 28 h 90"/>
                                  <a:gd name="T42" fmla="*/ 88 w 263"/>
                                  <a:gd name="T43" fmla="*/ 20 h 90"/>
                                  <a:gd name="T44" fmla="*/ 107 w 263"/>
                                  <a:gd name="T45" fmla="*/ 10 h 90"/>
                                  <a:gd name="T46" fmla="*/ 119 w 263"/>
                                  <a:gd name="T47" fmla="*/ 20 h 90"/>
                                  <a:gd name="T48" fmla="*/ 103 w 263"/>
                                  <a:gd name="T49" fmla="*/ 46 h 90"/>
                                  <a:gd name="T50" fmla="*/ 109 w 263"/>
                                  <a:gd name="T51" fmla="*/ 52 h 90"/>
                                  <a:gd name="T52" fmla="*/ 131 w 263"/>
                                  <a:gd name="T53" fmla="*/ 46 h 90"/>
                                  <a:gd name="T54" fmla="*/ 155 w 263"/>
                                  <a:gd name="T55" fmla="*/ 38 h 90"/>
                                  <a:gd name="T56" fmla="*/ 165 w 263"/>
                                  <a:gd name="T57" fmla="*/ 54 h 90"/>
                                  <a:gd name="T58" fmla="*/ 169 w 263"/>
                                  <a:gd name="T59" fmla="*/ 48 h 90"/>
                                  <a:gd name="T60" fmla="*/ 169 w 263"/>
                                  <a:gd name="T61" fmla="*/ 32 h 90"/>
                                  <a:gd name="T62" fmla="*/ 145 w 263"/>
                                  <a:gd name="T63" fmla="*/ 32 h 90"/>
                                  <a:gd name="T64" fmla="*/ 125 w 263"/>
                                  <a:gd name="T65" fmla="*/ 42 h 90"/>
                                  <a:gd name="T66" fmla="*/ 115 w 263"/>
                                  <a:gd name="T67" fmla="*/ 44 h 90"/>
                                  <a:gd name="T68" fmla="*/ 141 w 263"/>
                                  <a:gd name="T69" fmla="*/ 30 h 90"/>
                                  <a:gd name="T70" fmla="*/ 169 w 263"/>
                                  <a:gd name="T71" fmla="*/ 24 h 90"/>
                                  <a:gd name="T72" fmla="*/ 175 w 263"/>
                                  <a:gd name="T73" fmla="*/ 38 h 90"/>
                                  <a:gd name="T74" fmla="*/ 181 w 263"/>
                                  <a:gd name="T75" fmla="*/ 54 h 90"/>
                                  <a:gd name="T76" fmla="*/ 189 w 263"/>
                                  <a:gd name="T77" fmla="*/ 50 h 90"/>
                                  <a:gd name="T78" fmla="*/ 205 w 263"/>
                                  <a:gd name="T79" fmla="*/ 16 h 90"/>
                                  <a:gd name="T80" fmla="*/ 233 w 263"/>
                                  <a:gd name="T81" fmla="*/ 6 h 90"/>
                                  <a:gd name="T82" fmla="*/ 247 w 263"/>
                                  <a:gd name="T83" fmla="*/ 20 h 90"/>
                                  <a:gd name="T84" fmla="*/ 255 w 263"/>
                                  <a:gd name="T85" fmla="*/ 22 h 90"/>
                                  <a:gd name="T86" fmla="*/ 251 w 263"/>
                                  <a:gd name="T87" fmla="*/ 8 h 90"/>
                                  <a:gd name="T88" fmla="*/ 243 w 263"/>
                                  <a:gd name="T89" fmla="*/ 0 h 90"/>
                                  <a:gd name="T90" fmla="*/ 263 w 263"/>
                                  <a:gd name="T91" fmla="*/ 14 h 90"/>
                                  <a:gd name="T92" fmla="*/ 253 w 263"/>
                                  <a:gd name="T93" fmla="*/ 30 h 90"/>
                                  <a:gd name="T94" fmla="*/ 239 w 263"/>
                                  <a:gd name="T95" fmla="*/ 14 h 90"/>
                                  <a:gd name="T96" fmla="*/ 219 w 263"/>
                                  <a:gd name="T97" fmla="*/ 10 h 90"/>
                                  <a:gd name="T98" fmla="*/ 195 w 263"/>
                                  <a:gd name="T99" fmla="*/ 42 h 90"/>
                                  <a:gd name="T100" fmla="*/ 201 w 263"/>
                                  <a:gd name="T101" fmla="*/ 48 h 90"/>
                                  <a:gd name="T102" fmla="*/ 207 w 263"/>
                                  <a:gd name="T103" fmla="*/ 24 h 90"/>
                                  <a:gd name="T104" fmla="*/ 223 w 263"/>
                                  <a:gd name="T105" fmla="*/ 14 h 90"/>
                                  <a:gd name="T106" fmla="*/ 223 w 263"/>
                                  <a:gd name="T107" fmla="*/ 16 h 90"/>
                                  <a:gd name="T108" fmla="*/ 209 w 263"/>
                                  <a:gd name="T109" fmla="*/ 38 h 90"/>
                                  <a:gd name="T110" fmla="*/ 193 w 263"/>
                                  <a:gd name="T111" fmla="*/ 58 h 90"/>
                                  <a:gd name="T112" fmla="*/ 105 w 263"/>
                                  <a:gd name="T113" fmla="*/ 80 h 90"/>
                                  <a:gd name="T114" fmla="*/ 54 w 263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90">
                                    <a:moveTo>
                                      <a:pt x="30" y="88"/>
                                    </a:moveTo>
                                    <a:lnTo>
                                      <a:pt x="26" y="88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4" y="86"/>
                                    </a:lnTo>
                                    <a:lnTo>
                                      <a:pt x="12" y="86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6" y="84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6" y="80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4" y="8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40" y="80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86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105" y="74"/>
                                    </a:lnTo>
                                    <a:lnTo>
                                      <a:pt x="111" y="72"/>
                                    </a:lnTo>
                                    <a:lnTo>
                                      <a:pt x="117" y="72"/>
                                    </a:lnTo>
                                    <a:lnTo>
                                      <a:pt x="123" y="70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5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65" y="60"/>
                                    </a:lnTo>
                                    <a:lnTo>
                                      <a:pt x="163" y="58"/>
                                    </a:lnTo>
                                    <a:lnTo>
                                      <a:pt x="161" y="54"/>
                                    </a:lnTo>
                                    <a:lnTo>
                                      <a:pt x="161" y="50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49" y="42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39" y="46"/>
                                    </a:lnTo>
                                    <a:lnTo>
                                      <a:pt x="137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1" y="50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27" y="54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1" y="56"/>
                                    </a:lnTo>
                                    <a:lnTo>
                                      <a:pt x="117" y="56"/>
                                    </a:lnTo>
                                    <a:lnTo>
                                      <a:pt x="115" y="58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05" y="56"/>
                                    </a:lnTo>
                                    <a:lnTo>
                                      <a:pt x="101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99" y="24"/>
                                    </a:lnTo>
                                    <a:lnTo>
                                      <a:pt x="101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101" y="28"/>
                                    </a:lnTo>
                                    <a:lnTo>
                                      <a:pt x="99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9" y="48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7" y="32"/>
                                    </a:lnTo>
                                    <a:lnTo>
                                      <a:pt x="111" y="28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5" y="16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99" y="16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2" y="22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0" y="28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3" y="12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6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3" y="32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5" y="42"/>
                                    </a:lnTo>
                                    <a:lnTo>
                                      <a:pt x="103" y="46"/>
                                    </a:lnTo>
                                    <a:lnTo>
                                      <a:pt x="103" y="48"/>
                                    </a:lnTo>
                                    <a:lnTo>
                                      <a:pt x="103" y="50"/>
                                    </a:lnTo>
                                    <a:lnTo>
                                      <a:pt x="105" y="50"/>
                                    </a:lnTo>
                                    <a:lnTo>
                                      <a:pt x="105" y="52"/>
                                    </a:lnTo>
                                    <a:lnTo>
                                      <a:pt x="107" y="52"/>
                                    </a:lnTo>
                                    <a:lnTo>
                                      <a:pt x="107" y="52"/>
                                    </a:lnTo>
                                    <a:lnTo>
                                      <a:pt x="109" y="52"/>
                                    </a:lnTo>
                                    <a:lnTo>
                                      <a:pt x="111" y="52"/>
                                    </a:lnTo>
                                    <a:lnTo>
                                      <a:pt x="113" y="52"/>
                                    </a:lnTo>
                                    <a:lnTo>
                                      <a:pt x="117" y="52"/>
                                    </a:lnTo>
                                    <a:lnTo>
                                      <a:pt x="121" y="50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7" y="48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3" y="40"/>
                                    </a:lnTo>
                                    <a:lnTo>
                                      <a:pt x="147" y="38"/>
                                    </a:lnTo>
                                    <a:lnTo>
                                      <a:pt x="151" y="38"/>
                                    </a:lnTo>
                                    <a:lnTo>
                                      <a:pt x="155" y="38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1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3" y="44"/>
                                    </a:lnTo>
                                    <a:lnTo>
                                      <a:pt x="165" y="48"/>
                                    </a:lnTo>
                                    <a:lnTo>
                                      <a:pt x="165" y="50"/>
                                    </a:lnTo>
                                    <a:lnTo>
                                      <a:pt x="165" y="54"/>
                                    </a:lnTo>
                                    <a:lnTo>
                                      <a:pt x="167" y="56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9" y="58"/>
                                    </a:lnTo>
                                    <a:lnTo>
                                      <a:pt x="173" y="58"/>
                                    </a:lnTo>
                                    <a:lnTo>
                                      <a:pt x="171" y="56"/>
                                    </a:lnTo>
                                    <a:lnTo>
                                      <a:pt x="169" y="52"/>
                                    </a:lnTo>
                                    <a:lnTo>
                                      <a:pt x="169" y="48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69" y="42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9" y="38"/>
                                    </a:lnTo>
                                    <a:lnTo>
                                      <a:pt x="169" y="34"/>
                                    </a:lnTo>
                                    <a:lnTo>
                                      <a:pt x="169" y="32"/>
                                    </a:lnTo>
                                    <a:lnTo>
                                      <a:pt x="169" y="32"/>
                                    </a:lnTo>
                                    <a:lnTo>
                                      <a:pt x="167" y="30"/>
                                    </a:lnTo>
                                    <a:lnTo>
                                      <a:pt x="165" y="30"/>
                                    </a:lnTo>
                                    <a:lnTo>
                                      <a:pt x="161" y="28"/>
                                    </a:lnTo>
                                    <a:lnTo>
                                      <a:pt x="157" y="28"/>
                                    </a:lnTo>
                                    <a:lnTo>
                                      <a:pt x="153" y="30"/>
                                    </a:lnTo>
                                    <a:lnTo>
                                      <a:pt x="149" y="30"/>
                                    </a:lnTo>
                                    <a:lnTo>
                                      <a:pt x="145" y="32"/>
                                    </a:lnTo>
                                    <a:lnTo>
                                      <a:pt x="143" y="34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3" y="48"/>
                                    </a:lnTo>
                                    <a:lnTo>
                                      <a:pt x="109" y="48"/>
                                    </a:lnTo>
                                    <a:lnTo>
                                      <a:pt x="111" y="46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7" y="32"/>
                                    </a:lnTo>
                                    <a:lnTo>
                                      <a:pt x="141" y="30"/>
                                    </a:lnTo>
                                    <a:lnTo>
                                      <a:pt x="145" y="28"/>
                                    </a:lnTo>
                                    <a:lnTo>
                                      <a:pt x="149" y="28"/>
                                    </a:lnTo>
                                    <a:lnTo>
                                      <a:pt x="153" y="26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61" y="24"/>
                                    </a:lnTo>
                                    <a:lnTo>
                                      <a:pt x="165" y="24"/>
                                    </a:lnTo>
                                    <a:lnTo>
                                      <a:pt x="169" y="24"/>
                                    </a:lnTo>
                                    <a:lnTo>
                                      <a:pt x="171" y="26"/>
                                    </a:lnTo>
                                    <a:lnTo>
                                      <a:pt x="173" y="28"/>
                                    </a:lnTo>
                                    <a:lnTo>
                                      <a:pt x="173" y="30"/>
                                    </a:lnTo>
                                    <a:lnTo>
                                      <a:pt x="175" y="32"/>
                                    </a:lnTo>
                                    <a:lnTo>
                                      <a:pt x="175" y="34"/>
                                    </a:lnTo>
                                    <a:lnTo>
                                      <a:pt x="175" y="36"/>
                                    </a:lnTo>
                                    <a:lnTo>
                                      <a:pt x="175" y="38"/>
                                    </a:lnTo>
                                    <a:lnTo>
                                      <a:pt x="177" y="40"/>
                                    </a:lnTo>
                                    <a:lnTo>
                                      <a:pt x="175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5" y="50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81" y="54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6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7" y="56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0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0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5" y="28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5" y="16"/>
                                    </a:lnTo>
                                    <a:lnTo>
                                      <a:pt x="207" y="12"/>
                                    </a:lnTo>
                                    <a:lnTo>
                                      <a:pt x="211" y="10"/>
                                    </a:lnTo>
                                    <a:lnTo>
                                      <a:pt x="215" y="8"/>
                                    </a:lnTo>
                                    <a:lnTo>
                                      <a:pt x="219" y="6"/>
                                    </a:lnTo>
                                    <a:lnTo>
                                      <a:pt x="223" y="6"/>
                                    </a:lnTo>
                                    <a:lnTo>
                                      <a:pt x="227" y="6"/>
                                    </a:lnTo>
                                    <a:lnTo>
                                      <a:pt x="233" y="6"/>
                                    </a:lnTo>
                                    <a:lnTo>
                                      <a:pt x="237" y="8"/>
                                    </a:lnTo>
                                    <a:lnTo>
                                      <a:pt x="239" y="10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47" y="18"/>
                                    </a:lnTo>
                                    <a:lnTo>
                                      <a:pt x="247" y="20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9" y="26"/>
                                    </a:lnTo>
                                    <a:lnTo>
                                      <a:pt x="251" y="24"/>
                                    </a:lnTo>
                                    <a:lnTo>
                                      <a:pt x="253" y="24"/>
                                    </a:lnTo>
                                    <a:lnTo>
                                      <a:pt x="255" y="22"/>
                                    </a:lnTo>
                                    <a:lnTo>
                                      <a:pt x="257" y="20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7" y="14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5" y="10"/>
                                    </a:lnTo>
                                    <a:lnTo>
                                      <a:pt x="251" y="8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39" y="2"/>
                                    </a:lnTo>
                                    <a:lnTo>
                                      <a:pt x="233" y="0"/>
                                    </a:lnTo>
                                    <a:lnTo>
                                      <a:pt x="237" y="0"/>
                                    </a:lnTo>
                                    <a:lnTo>
                                      <a:pt x="239" y="0"/>
                                    </a:lnTo>
                                    <a:lnTo>
                                      <a:pt x="243" y="0"/>
                                    </a:lnTo>
                                    <a:lnTo>
                                      <a:pt x="247" y="0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53" y="2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8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14"/>
                                    </a:lnTo>
                                    <a:lnTo>
                                      <a:pt x="263" y="18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7" y="26"/>
                                    </a:lnTo>
                                    <a:lnTo>
                                      <a:pt x="255" y="28"/>
                                    </a:lnTo>
                                    <a:lnTo>
                                      <a:pt x="253" y="30"/>
                                    </a:lnTo>
                                    <a:lnTo>
                                      <a:pt x="249" y="30"/>
                                    </a:lnTo>
                                    <a:lnTo>
                                      <a:pt x="247" y="30"/>
                                    </a:lnTo>
                                    <a:lnTo>
                                      <a:pt x="245" y="3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1" y="18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5" y="12"/>
                                    </a:lnTo>
                                    <a:lnTo>
                                      <a:pt x="233" y="10"/>
                                    </a:lnTo>
                                    <a:lnTo>
                                      <a:pt x="231" y="10"/>
                                    </a:lnTo>
                                    <a:lnTo>
                                      <a:pt x="227" y="10"/>
                                    </a:lnTo>
                                    <a:lnTo>
                                      <a:pt x="225" y="10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19" y="10"/>
                                    </a:lnTo>
                                    <a:lnTo>
                                      <a:pt x="217" y="12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3" y="24"/>
                                    </a:lnTo>
                                    <a:lnTo>
                                      <a:pt x="199" y="30"/>
                                    </a:lnTo>
                                    <a:lnTo>
                                      <a:pt x="197" y="36"/>
                                    </a:lnTo>
                                    <a:lnTo>
                                      <a:pt x="195" y="42"/>
                                    </a:lnTo>
                                    <a:lnTo>
                                      <a:pt x="195" y="48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7" y="54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1" y="46"/>
                                    </a:lnTo>
                                    <a:lnTo>
                                      <a:pt x="201" y="44"/>
                                    </a:lnTo>
                                    <a:lnTo>
                                      <a:pt x="201" y="42"/>
                                    </a:lnTo>
                                    <a:lnTo>
                                      <a:pt x="203" y="38"/>
                                    </a:lnTo>
                                    <a:lnTo>
                                      <a:pt x="203" y="32"/>
                                    </a:lnTo>
                                    <a:lnTo>
                                      <a:pt x="205" y="28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11" y="22"/>
                                    </a:lnTo>
                                    <a:lnTo>
                                      <a:pt x="213" y="18"/>
                                    </a:lnTo>
                                    <a:lnTo>
                                      <a:pt x="217" y="16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5" y="14"/>
                                    </a:lnTo>
                                    <a:lnTo>
                                      <a:pt x="225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9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3" y="16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7" y="18"/>
                                    </a:lnTo>
                                    <a:lnTo>
                                      <a:pt x="215" y="22"/>
                                    </a:lnTo>
                                    <a:lnTo>
                                      <a:pt x="213" y="24"/>
                                    </a:lnTo>
                                    <a:lnTo>
                                      <a:pt x="211" y="30"/>
                                    </a:lnTo>
                                    <a:lnTo>
                                      <a:pt x="209" y="34"/>
                                    </a:lnTo>
                                    <a:lnTo>
                                      <a:pt x="209" y="38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07" y="46"/>
                                    </a:lnTo>
                                    <a:lnTo>
                                      <a:pt x="205" y="50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3" y="58"/>
                                    </a:lnTo>
                                    <a:lnTo>
                                      <a:pt x="151" y="72"/>
                                    </a:lnTo>
                                    <a:lnTo>
                                      <a:pt x="145" y="74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31" y="76"/>
                                    </a:lnTo>
                                    <a:lnTo>
                                      <a:pt x="123" y="78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05" y="80"/>
                                    </a:lnTo>
                                    <a:lnTo>
                                      <a:pt x="98" y="82"/>
                                    </a:lnTo>
                                    <a:lnTo>
                                      <a:pt x="88" y="82"/>
                                    </a:lnTo>
                                    <a:lnTo>
                                      <a:pt x="80" y="84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0" y="88"/>
                                    </a:lnTo>
                                    <a:lnTo>
                                      <a:pt x="34" y="90"/>
                                    </a:lnTo>
                                    <a:lnTo>
                                      <a:pt x="30" y="8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2" name="Brīvforma 3472"/>
                            <wps:cNvSpPr>
                              <a:spLocks/>
                            </wps:cNvSpPr>
                            <wps:spPr bwMode="auto">
                              <a:xfrm>
                                <a:off x="3101975" y="3352800"/>
                                <a:ext cx="452438" cy="180975"/>
                              </a:xfrm>
                              <a:custGeom>
                                <a:avLst/>
                                <a:gdLst>
                                  <a:gd name="T0" fmla="*/ 6 w 285"/>
                                  <a:gd name="T1" fmla="*/ 104 h 114"/>
                                  <a:gd name="T2" fmla="*/ 26 w 285"/>
                                  <a:gd name="T3" fmla="*/ 86 h 114"/>
                                  <a:gd name="T4" fmla="*/ 14 w 285"/>
                                  <a:gd name="T5" fmla="*/ 56 h 114"/>
                                  <a:gd name="T6" fmla="*/ 2 w 285"/>
                                  <a:gd name="T7" fmla="*/ 74 h 114"/>
                                  <a:gd name="T8" fmla="*/ 8 w 285"/>
                                  <a:gd name="T9" fmla="*/ 92 h 114"/>
                                  <a:gd name="T10" fmla="*/ 16 w 285"/>
                                  <a:gd name="T11" fmla="*/ 72 h 114"/>
                                  <a:gd name="T12" fmla="*/ 18 w 285"/>
                                  <a:gd name="T13" fmla="*/ 80 h 114"/>
                                  <a:gd name="T14" fmla="*/ 16 w 285"/>
                                  <a:gd name="T15" fmla="*/ 96 h 114"/>
                                  <a:gd name="T16" fmla="*/ 14 w 285"/>
                                  <a:gd name="T17" fmla="*/ 98 h 114"/>
                                  <a:gd name="T18" fmla="*/ 0 w 285"/>
                                  <a:gd name="T19" fmla="*/ 84 h 114"/>
                                  <a:gd name="T20" fmla="*/ 8 w 285"/>
                                  <a:gd name="T21" fmla="*/ 56 h 114"/>
                                  <a:gd name="T22" fmla="*/ 22 w 285"/>
                                  <a:gd name="T23" fmla="*/ 54 h 114"/>
                                  <a:gd name="T24" fmla="*/ 28 w 285"/>
                                  <a:gd name="T25" fmla="*/ 96 h 114"/>
                                  <a:gd name="T26" fmla="*/ 26 w 285"/>
                                  <a:gd name="T27" fmla="*/ 104 h 114"/>
                                  <a:gd name="T28" fmla="*/ 63 w 285"/>
                                  <a:gd name="T29" fmla="*/ 94 h 114"/>
                                  <a:gd name="T30" fmla="*/ 115 w 285"/>
                                  <a:gd name="T31" fmla="*/ 80 h 114"/>
                                  <a:gd name="T32" fmla="*/ 153 w 285"/>
                                  <a:gd name="T33" fmla="*/ 72 h 114"/>
                                  <a:gd name="T34" fmla="*/ 165 w 285"/>
                                  <a:gd name="T35" fmla="*/ 62 h 114"/>
                                  <a:gd name="T36" fmla="*/ 153 w 285"/>
                                  <a:gd name="T37" fmla="*/ 62 h 114"/>
                                  <a:gd name="T38" fmla="*/ 109 w 285"/>
                                  <a:gd name="T39" fmla="*/ 72 h 114"/>
                                  <a:gd name="T40" fmla="*/ 61 w 285"/>
                                  <a:gd name="T41" fmla="*/ 86 h 114"/>
                                  <a:gd name="T42" fmla="*/ 38 w 285"/>
                                  <a:gd name="T43" fmla="*/ 92 h 114"/>
                                  <a:gd name="T44" fmla="*/ 40 w 285"/>
                                  <a:gd name="T45" fmla="*/ 62 h 114"/>
                                  <a:gd name="T46" fmla="*/ 24 w 285"/>
                                  <a:gd name="T47" fmla="*/ 50 h 114"/>
                                  <a:gd name="T48" fmla="*/ 40 w 285"/>
                                  <a:gd name="T49" fmla="*/ 58 h 114"/>
                                  <a:gd name="T50" fmla="*/ 44 w 285"/>
                                  <a:gd name="T51" fmla="*/ 86 h 114"/>
                                  <a:gd name="T52" fmla="*/ 73 w 285"/>
                                  <a:gd name="T53" fmla="*/ 78 h 114"/>
                                  <a:gd name="T54" fmla="*/ 121 w 285"/>
                                  <a:gd name="T55" fmla="*/ 66 h 114"/>
                                  <a:gd name="T56" fmla="*/ 161 w 285"/>
                                  <a:gd name="T57" fmla="*/ 56 h 114"/>
                                  <a:gd name="T58" fmla="*/ 171 w 285"/>
                                  <a:gd name="T59" fmla="*/ 36 h 114"/>
                                  <a:gd name="T60" fmla="*/ 169 w 285"/>
                                  <a:gd name="T61" fmla="*/ 64 h 114"/>
                                  <a:gd name="T62" fmla="*/ 179 w 285"/>
                                  <a:gd name="T63" fmla="*/ 40 h 114"/>
                                  <a:gd name="T64" fmla="*/ 181 w 285"/>
                                  <a:gd name="T65" fmla="*/ 38 h 114"/>
                                  <a:gd name="T66" fmla="*/ 225 w 285"/>
                                  <a:gd name="T67" fmla="*/ 40 h 114"/>
                                  <a:gd name="T68" fmla="*/ 275 w 285"/>
                                  <a:gd name="T69" fmla="*/ 32 h 114"/>
                                  <a:gd name="T70" fmla="*/ 265 w 285"/>
                                  <a:gd name="T71" fmla="*/ 8 h 114"/>
                                  <a:gd name="T72" fmla="*/ 227 w 285"/>
                                  <a:gd name="T73" fmla="*/ 14 h 114"/>
                                  <a:gd name="T74" fmla="*/ 181 w 285"/>
                                  <a:gd name="T75" fmla="*/ 28 h 114"/>
                                  <a:gd name="T76" fmla="*/ 215 w 285"/>
                                  <a:gd name="T77" fmla="*/ 14 h 114"/>
                                  <a:gd name="T78" fmla="*/ 253 w 285"/>
                                  <a:gd name="T79" fmla="*/ 0 h 114"/>
                                  <a:gd name="T80" fmla="*/ 279 w 285"/>
                                  <a:gd name="T81" fmla="*/ 18 h 114"/>
                                  <a:gd name="T82" fmla="*/ 277 w 285"/>
                                  <a:gd name="T83" fmla="*/ 40 h 114"/>
                                  <a:gd name="T84" fmla="*/ 245 w 285"/>
                                  <a:gd name="T85" fmla="*/ 40 h 114"/>
                                  <a:gd name="T86" fmla="*/ 221 w 285"/>
                                  <a:gd name="T87" fmla="*/ 44 h 114"/>
                                  <a:gd name="T88" fmla="*/ 189 w 285"/>
                                  <a:gd name="T89" fmla="*/ 52 h 114"/>
                                  <a:gd name="T90" fmla="*/ 183 w 285"/>
                                  <a:gd name="T91" fmla="*/ 68 h 114"/>
                                  <a:gd name="T92" fmla="*/ 203 w 285"/>
                                  <a:gd name="T93" fmla="*/ 64 h 114"/>
                                  <a:gd name="T94" fmla="*/ 225 w 285"/>
                                  <a:gd name="T95" fmla="*/ 64 h 114"/>
                                  <a:gd name="T96" fmla="*/ 251 w 285"/>
                                  <a:gd name="T97" fmla="*/ 64 h 114"/>
                                  <a:gd name="T98" fmla="*/ 269 w 285"/>
                                  <a:gd name="T99" fmla="*/ 46 h 114"/>
                                  <a:gd name="T100" fmla="*/ 257 w 285"/>
                                  <a:gd name="T101" fmla="*/ 72 h 114"/>
                                  <a:gd name="T102" fmla="*/ 241 w 285"/>
                                  <a:gd name="T103" fmla="*/ 70 h 114"/>
                                  <a:gd name="T104" fmla="*/ 217 w 285"/>
                                  <a:gd name="T105" fmla="*/ 70 h 114"/>
                                  <a:gd name="T106" fmla="*/ 175 w 285"/>
                                  <a:gd name="T107" fmla="*/ 74 h 114"/>
                                  <a:gd name="T108" fmla="*/ 149 w 285"/>
                                  <a:gd name="T109" fmla="*/ 78 h 114"/>
                                  <a:gd name="T110" fmla="*/ 111 w 285"/>
                                  <a:gd name="T111" fmla="*/ 88 h 114"/>
                                  <a:gd name="T112" fmla="*/ 59 w 285"/>
                                  <a:gd name="T113" fmla="*/ 102 h 114"/>
                                  <a:gd name="T114" fmla="*/ 18 w 285"/>
                                  <a:gd name="T115" fmla="*/ 112 h 1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5" h="114">
                                    <a:moveTo>
                                      <a:pt x="8" y="112"/>
                                    </a:moveTo>
                                    <a:lnTo>
                                      <a:pt x="6" y="112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08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6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12" y="108"/>
                                    </a:lnTo>
                                    <a:lnTo>
                                      <a:pt x="12" y="108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22" y="100"/>
                                    </a:lnTo>
                                    <a:lnTo>
                                      <a:pt x="26" y="92"/>
                                    </a:lnTo>
                                    <a:lnTo>
                                      <a:pt x="26" y="86"/>
                                    </a:lnTo>
                                    <a:lnTo>
                                      <a:pt x="26" y="78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10" y="58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8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6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8" y="92"/>
                                    </a:lnTo>
                                    <a:lnTo>
                                      <a:pt x="8" y="92"/>
                                    </a:lnTo>
                                    <a:lnTo>
                                      <a:pt x="10" y="92"/>
                                    </a:lnTo>
                                    <a:lnTo>
                                      <a:pt x="12" y="92"/>
                                    </a:lnTo>
                                    <a:lnTo>
                                      <a:pt x="14" y="88"/>
                                    </a:lnTo>
                                    <a:lnTo>
                                      <a:pt x="14" y="84"/>
                                    </a:lnTo>
                                    <a:lnTo>
                                      <a:pt x="14" y="78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2" y="70"/>
                                    </a:lnTo>
                                    <a:lnTo>
                                      <a:pt x="24" y="74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8" y="86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90"/>
                                    </a:lnTo>
                                    <a:lnTo>
                                      <a:pt x="16" y="92"/>
                                    </a:lnTo>
                                    <a:lnTo>
                                      <a:pt x="14" y="96"/>
                                    </a:lnTo>
                                    <a:lnTo>
                                      <a:pt x="14" y="96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16" y="98"/>
                                    </a:lnTo>
                                    <a:lnTo>
                                      <a:pt x="14" y="98"/>
                                    </a:lnTo>
                                    <a:lnTo>
                                      <a:pt x="12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94"/>
                                    </a:lnTo>
                                    <a:lnTo>
                                      <a:pt x="2" y="90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0" y="74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0" y="86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8" y="98"/>
                                    </a:lnTo>
                                    <a:lnTo>
                                      <a:pt x="28" y="98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26" y="102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24" y="104"/>
                                    </a:lnTo>
                                    <a:lnTo>
                                      <a:pt x="24" y="104"/>
                                    </a:lnTo>
                                    <a:lnTo>
                                      <a:pt x="26" y="104"/>
                                    </a:lnTo>
                                    <a:lnTo>
                                      <a:pt x="28" y="104"/>
                                    </a:lnTo>
                                    <a:lnTo>
                                      <a:pt x="32" y="102"/>
                                    </a:lnTo>
                                    <a:lnTo>
                                      <a:pt x="36" y="102"/>
                                    </a:lnTo>
                                    <a:lnTo>
                                      <a:pt x="40" y="100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9" y="96"/>
                                    </a:lnTo>
                                    <a:lnTo>
                                      <a:pt x="63" y="94"/>
                                    </a:lnTo>
                                    <a:lnTo>
                                      <a:pt x="69" y="92"/>
                                    </a:lnTo>
                                    <a:lnTo>
                                      <a:pt x="75" y="92"/>
                                    </a:lnTo>
                                    <a:lnTo>
                                      <a:pt x="81" y="90"/>
                                    </a:lnTo>
                                    <a:lnTo>
                                      <a:pt x="87" y="88"/>
                                    </a:lnTo>
                                    <a:lnTo>
                                      <a:pt x="93" y="86"/>
                                    </a:lnTo>
                                    <a:lnTo>
                                      <a:pt x="99" y="86"/>
                                    </a:lnTo>
                                    <a:lnTo>
                                      <a:pt x="105" y="84"/>
                                    </a:lnTo>
                                    <a:lnTo>
                                      <a:pt x="109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25" y="78"/>
                                    </a:lnTo>
                                    <a:lnTo>
                                      <a:pt x="131" y="78"/>
                                    </a:lnTo>
                                    <a:lnTo>
                                      <a:pt x="135" y="76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51" y="72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57" y="72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1" y="70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65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7" y="62"/>
                                    </a:lnTo>
                                    <a:lnTo>
                                      <a:pt x="167" y="60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5" y="58"/>
                                    </a:lnTo>
                                    <a:lnTo>
                                      <a:pt x="163" y="58"/>
                                    </a:lnTo>
                                    <a:lnTo>
                                      <a:pt x="161" y="60"/>
                                    </a:lnTo>
                                    <a:lnTo>
                                      <a:pt x="157" y="60"/>
                                    </a:lnTo>
                                    <a:lnTo>
                                      <a:pt x="153" y="62"/>
                                    </a:lnTo>
                                    <a:lnTo>
                                      <a:pt x="149" y="62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1" y="64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1" y="66"/>
                                    </a:lnTo>
                                    <a:lnTo>
                                      <a:pt x="127" y="68"/>
                                    </a:lnTo>
                                    <a:lnTo>
                                      <a:pt x="121" y="70"/>
                                    </a:lnTo>
                                    <a:lnTo>
                                      <a:pt x="115" y="70"/>
                                    </a:lnTo>
                                    <a:lnTo>
                                      <a:pt x="109" y="72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99" y="76"/>
                                    </a:lnTo>
                                    <a:lnTo>
                                      <a:pt x="93" y="76"/>
                                    </a:lnTo>
                                    <a:lnTo>
                                      <a:pt x="87" y="78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77" y="80"/>
                                    </a:lnTo>
                                    <a:lnTo>
                                      <a:pt x="71" y="82"/>
                                    </a:lnTo>
                                    <a:lnTo>
                                      <a:pt x="67" y="84"/>
                                    </a:lnTo>
                                    <a:lnTo>
                                      <a:pt x="61" y="86"/>
                                    </a:lnTo>
                                    <a:lnTo>
                                      <a:pt x="58" y="86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8" y="90"/>
                                    </a:lnTo>
                                    <a:lnTo>
                                      <a:pt x="44" y="90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0" y="92"/>
                                    </a:lnTo>
                                    <a:lnTo>
                                      <a:pt x="38" y="92"/>
                                    </a:lnTo>
                                    <a:lnTo>
                                      <a:pt x="38" y="90"/>
                                    </a:lnTo>
                                    <a:lnTo>
                                      <a:pt x="38" y="88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38" y="82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40" y="62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36" y="54"/>
                                    </a:lnTo>
                                    <a:lnTo>
                                      <a:pt x="38" y="54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6" y="72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4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4"/>
                                    </a:lnTo>
                                    <a:lnTo>
                                      <a:pt x="50" y="84"/>
                                    </a:lnTo>
                                    <a:lnTo>
                                      <a:pt x="54" y="84"/>
                                    </a:lnTo>
                                    <a:lnTo>
                                      <a:pt x="58" y="82"/>
                                    </a:lnTo>
                                    <a:lnTo>
                                      <a:pt x="61" y="82"/>
                                    </a:lnTo>
                                    <a:lnTo>
                                      <a:pt x="65" y="80"/>
                                    </a:lnTo>
                                    <a:lnTo>
                                      <a:pt x="69" y="80"/>
                                    </a:lnTo>
                                    <a:lnTo>
                                      <a:pt x="73" y="78"/>
                                    </a:lnTo>
                                    <a:lnTo>
                                      <a:pt x="79" y="76"/>
                                    </a:lnTo>
                                    <a:lnTo>
                                      <a:pt x="83" y="76"/>
                                    </a:lnTo>
                                    <a:lnTo>
                                      <a:pt x="89" y="74"/>
                                    </a:lnTo>
                                    <a:lnTo>
                                      <a:pt x="95" y="72"/>
                                    </a:lnTo>
                                    <a:lnTo>
                                      <a:pt x="99" y="72"/>
                                    </a:lnTo>
                                    <a:lnTo>
                                      <a:pt x="105" y="70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27" y="64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41" y="60"/>
                                    </a:lnTo>
                                    <a:lnTo>
                                      <a:pt x="147" y="60"/>
                                    </a:lnTo>
                                    <a:lnTo>
                                      <a:pt x="151" y="58"/>
                                    </a:lnTo>
                                    <a:lnTo>
                                      <a:pt x="155" y="58"/>
                                    </a:lnTo>
                                    <a:lnTo>
                                      <a:pt x="159" y="56"/>
                                    </a:lnTo>
                                    <a:lnTo>
                                      <a:pt x="161" y="56"/>
                                    </a:lnTo>
                                    <a:lnTo>
                                      <a:pt x="163" y="54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9" y="54"/>
                                    </a:lnTo>
                                    <a:lnTo>
                                      <a:pt x="169" y="50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9" y="36"/>
                                    </a:lnTo>
                                    <a:lnTo>
                                      <a:pt x="171" y="36"/>
                                    </a:lnTo>
                                    <a:lnTo>
                                      <a:pt x="171" y="36"/>
                                    </a:lnTo>
                                    <a:lnTo>
                                      <a:pt x="173" y="38"/>
                                    </a:lnTo>
                                    <a:lnTo>
                                      <a:pt x="173" y="40"/>
                                    </a:lnTo>
                                    <a:lnTo>
                                      <a:pt x="173" y="44"/>
                                    </a:lnTo>
                                    <a:lnTo>
                                      <a:pt x="175" y="48"/>
                                    </a:lnTo>
                                    <a:lnTo>
                                      <a:pt x="173" y="52"/>
                                    </a:lnTo>
                                    <a:lnTo>
                                      <a:pt x="173" y="56"/>
                                    </a:lnTo>
                                    <a:lnTo>
                                      <a:pt x="171" y="60"/>
                                    </a:lnTo>
                                    <a:lnTo>
                                      <a:pt x="169" y="64"/>
                                    </a:lnTo>
                                    <a:lnTo>
                                      <a:pt x="167" y="68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81" y="60"/>
                                    </a:lnTo>
                                    <a:lnTo>
                                      <a:pt x="181" y="54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81" y="46"/>
                                    </a:lnTo>
                                    <a:lnTo>
                                      <a:pt x="179" y="40"/>
                                    </a:lnTo>
                                    <a:lnTo>
                                      <a:pt x="177" y="36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9" y="32"/>
                                    </a:lnTo>
                                    <a:lnTo>
                                      <a:pt x="179" y="32"/>
                                    </a:lnTo>
                                    <a:lnTo>
                                      <a:pt x="181" y="36"/>
                                    </a:lnTo>
                                    <a:lnTo>
                                      <a:pt x="181" y="38"/>
                                    </a:lnTo>
                                    <a:lnTo>
                                      <a:pt x="183" y="40"/>
                                    </a:lnTo>
                                    <a:lnTo>
                                      <a:pt x="183" y="42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5" y="46"/>
                                    </a:lnTo>
                                    <a:lnTo>
                                      <a:pt x="185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17" y="42"/>
                                    </a:lnTo>
                                    <a:lnTo>
                                      <a:pt x="225" y="40"/>
                                    </a:lnTo>
                                    <a:lnTo>
                                      <a:pt x="233" y="38"/>
                                    </a:lnTo>
                                    <a:lnTo>
                                      <a:pt x="241" y="36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5" y="34"/>
                                    </a:lnTo>
                                    <a:lnTo>
                                      <a:pt x="261" y="34"/>
                                    </a:lnTo>
                                    <a:lnTo>
                                      <a:pt x="265" y="34"/>
                                    </a:lnTo>
                                    <a:lnTo>
                                      <a:pt x="269" y="32"/>
                                    </a:lnTo>
                                    <a:lnTo>
                                      <a:pt x="273" y="32"/>
                                    </a:lnTo>
                                    <a:lnTo>
                                      <a:pt x="275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28"/>
                                    </a:lnTo>
                                    <a:lnTo>
                                      <a:pt x="277" y="24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1" y="16"/>
                                    </a:lnTo>
                                    <a:lnTo>
                                      <a:pt x="269" y="12"/>
                                    </a:lnTo>
                                    <a:lnTo>
                                      <a:pt x="265" y="8"/>
                                    </a:lnTo>
                                    <a:lnTo>
                                      <a:pt x="261" y="6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3" y="4"/>
                                    </a:lnTo>
                                    <a:lnTo>
                                      <a:pt x="251" y="6"/>
                                    </a:lnTo>
                                    <a:lnTo>
                                      <a:pt x="245" y="8"/>
                                    </a:lnTo>
                                    <a:lnTo>
                                      <a:pt x="241" y="8"/>
                                    </a:lnTo>
                                    <a:lnTo>
                                      <a:pt x="235" y="10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5" y="18"/>
                                    </a:lnTo>
                                    <a:lnTo>
                                      <a:pt x="207" y="20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89" y="24"/>
                                    </a:lnTo>
                                    <a:lnTo>
                                      <a:pt x="185" y="26"/>
                                    </a:lnTo>
                                    <a:lnTo>
                                      <a:pt x="183" y="26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81" y="24"/>
                                    </a:lnTo>
                                    <a:lnTo>
                                      <a:pt x="185" y="24"/>
                                    </a:lnTo>
                                    <a:lnTo>
                                      <a:pt x="191" y="22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7" y="16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15" y="14"/>
                                    </a:lnTo>
                                    <a:lnTo>
                                      <a:pt x="219" y="12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27" y="10"/>
                                    </a:lnTo>
                                    <a:lnTo>
                                      <a:pt x="231" y="8"/>
                                    </a:lnTo>
                                    <a:lnTo>
                                      <a:pt x="235" y="6"/>
                                    </a:lnTo>
                                    <a:lnTo>
                                      <a:pt x="241" y="4"/>
                                    </a:lnTo>
                                    <a:lnTo>
                                      <a:pt x="245" y="2"/>
                                    </a:lnTo>
                                    <a:lnTo>
                                      <a:pt x="249" y="0"/>
                                    </a:lnTo>
                                    <a:lnTo>
                                      <a:pt x="253" y="0"/>
                                    </a:lnTo>
                                    <a:lnTo>
                                      <a:pt x="257" y="0"/>
                                    </a:lnTo>
                                    <a:lnTo>
                                      <a:pt x="261" y="0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5" y="2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71" y="8"/>
                                    </a:lnTo>
                                    <a:lnTo>
                                      <a:pt x="273" y="10"/>
                                    </a:lnTo>
                                    <a:lnTo>
                                      <a:pt x="277" y="14"/>
                                    </a:lnTo>
                                    <a:lnTo>
                                      <a:pt x="279" y="18"/>
                                    </a:lnTo>
                                    <a:lnTo>
                                      <a:pt x="281" y="22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83" y="30"/>
                                    </a:lnTo>
                                    <a:lnTo>
                                      <a:pt x="285" y="34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3" y="38"/>
                                    </a:lnTo>
                                    <a:lnTo>
                                      <a:pt x="271" y="38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63" y="38"/>
                                    </a:lnTo>
                                    <a:lnTo>
                                      <a:pt x="261" y="38"/>
                                    </a:lnTo>
                                    <a:lnTo>
                                      <a:pt x="257" y="40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49" y="40"/>
                                    </a:lnTo>
                                    <a:lnTo>
                                      <a:pt x="245" y="40"/>
                                    </a:lnTo>
                                    <a:lnTo>
                                      <a:pt x="243" y="40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35" y="42"/>
                                    </a:lnTo>
                                    <a:lnTo>
                                      <a:pt x="231" y="42"/>
                                    </a:lnTo>
                                    <a:lnTo>
                                      <a:pt x="231" y="42"/>
                                    </a:lnTo>
                                    <a:lnTo>
                                      <a:pt x="229" y="42"/>
                                    </a:lnTo>
                                    <a:lnTo>
                                      <a:pt x="227" y="44"/>
                                    </a:lnTo>
                                    <a:lnTo>
                                      <a:pt x="225" y="44"/>
                                    </a:lnTo>
                                    <a:lnTo>
                                      <a:pt x="221" y="44"/>
                                    </a:lnTo>
                                    <a:lnTo>
                                      <a:pt x="217" y="46"/>
                                    </a:lnTo>
                                    <a:lnTo>
                                      <a:pt x="215" y="46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07" y="48"/>
                                    </a:lnTo>
                                    <a:lnTo>
                                      <a:pt x="203" y="48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5" y="50"/>
                                    </a:lnTo>
                                    <a:lnTo>
                                      <a:pt x="191" y="52"/>
                                    </a:lnTo>
                                    <a:lnTo>
                                      <a:pt x="189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5" y="54"/>
                                    </a:lnTo>
                                    <a:lnTo>
                                      <a:pt x="185" y="58"/>
                                    </a:lnTo>
                                    <a:lnTo>
                                      <a:pt x="183" y="60"/>
                                    </a:lnTo>
                                    <a:lnTo>
                                      <a:pt x="183" y="64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91" y="66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5" y="64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21" y="64"/>
                                    </a:lnTo>
                                    <a:lnTo>
                                      <a:pt x="225" y="64"/>
                                    </a:lnTo>
                                    <a:lnTo>
                                      <a:pt x="227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35" y="64"/>
                                    </a:lnTo>
                                    <a:lnTo>
                                      <a:pt x="237" y="64"/>
                                    </a:lnTo>
                                    <a:lnTo>
                                      <a:pt x="241" y="64"/>
                                    </a:lnTo>
                                    <a:lnTo>
                                      <a:pt x="243" y="64"/>
                                    </a:lnTo>
                                    <a:lnTo>
                                      <a:pt x="247" y="64"/>
                                    </a:lnTo>
                                    <a:lnTo>
                                      <a:pt x="249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5" y="62"/>
                                    </a:lnTo>
                                    <a:lnTo>
                                      <a:pt x="257" y="62"/>
                                    </a:lnTo>
                                    <a:lnTo>
                                      <a:pt x="261" y="58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65" y="52"/>
                                    </a:lnTo>
                                    <a:lnTo>
                                      <a:pt x="267" y="50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52"/>
                                    </a:lnTo>
                                    <a:lnTo>
                                      <a:pt x="269" y="56"/>
                                    </a:lnTo>
                                    <a:lnTo>
                                      <a:pt x="267" y="60"/>
                                    </a:lnTo>
                                    <a:lnTo>
                                      <a:pt x="265" y="64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7" y="72"/>
                                    </a:lnTo>
                                    <a:lnTo>
                                      <a:pt x="255" y="72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2"/>
                                    </a:lnTo>
                                    <a:lnTo>
                                      <a:pt x="249" y="70"/>
                                    </a:lnTo>
                                    <a:lnTo>
                                      <a:pt x="247" y="70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43" y="70"/>
                                    </a:lnTo>
                                    <a:lnTo>
                                      <a:pt x="241" y="70"/>
                                    </a:lnTo>
                                    <a:lnTo>
                                      <a:pt x="239" y="70"/>
                                    </a:lnTo>
                                    <a:lnTo>
                                      <a:pt x="239" y="70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3" y="70"/>
                                    </a:lnTo>
                                    <a:lnTo>
                                      <a:pt x="231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07" y="70"/>
                                    </a:lnTo>
                                    <a:lnTo>
                                      <a:pt x="201" y="70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3" y="72"/>
                                    </a:lnTo>
                                    <a:lnTo>
                                      <a:pt x="179" y="72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67" y="74"/>
                                    </a:lnTo>
                                    <a:lnTo>
                                      <a:pt x="163" y="76"/>
                                    </a:lnTo>
                                    <a:lnTo>
                                      <a:pt x="157" y="76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1" y="78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47" y="78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35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27" y="84"/>
                                    </a:lnTo>
                                    <a:lnTo>
                                      <a:pt x="121" y="86"/>
                                    </a:lnTo>
                                    <a:lnTo>
                                      <a:pt x="117" y="86"/>
                                    </a:lnTo>
                                    <a:lnTo>
                                      <a:pt x="111" y="88"/>
                                    </a:lnTo>
                                    <a:lnTo>
                                      <a:pt x="105" y="90"/>
                                    </a:lnTo>
                                    <a:lnTo>
                                      <a:pt x="101" y="90"/>
                                    </a:lnTo>
                                    <a:lnTo>
                                      <a:pt x="95" y="92"/>
                                    </a:lnTo>
                                    <a:lnTo>
                                      <a:pt x="89" y="94"/>
                                    </a:lnTo>
                                    <a:lnTo>
                                      <a:pt x="83" y="96"/>
                                    </a:lnTo>
                                    <a:lnTo>
                                      <a:pt x="77" y="96"/>
                                    </a:lnTo>
                                    <a:lnTo>
                                      <a:pt x="71" y="98"/>
                                    </a:lnTo>
                                    <a:lnTo>
                                      <a:pt x="65" y="100"/>
                                    </a:lnTo>
                                    <a:lnTo>
                                      <a:pt x="59" y="102"/>
                                    </a:lnTo>
                                    <a:lnTo>
                                      <a:pt x="54" y="102"/>
                                    </a:lnTo>
                                    <a:lnTo>
                                      <a:pt x="48" y="104"/>
                                    </a:lnTo>
                                    <a:lnTo>
                                      <a:pt x="44" y="106"/>
                                    </a:lnTo>
                                    <a:lnTo>
                                      <a:pt x="38" y="106"/>
                                    </a:lnTo>
                                    <a:lnTo>
                                      <a:pt x="34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0" y="112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0" y="114"/>
                                    </a:lnTo>
                                    <a:lnTo>
                                      <a:pt x="8" y="1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3" name="Brīvforma 3473"/>
                            <wps:cNvSpPr>
                              <a:spLocks/>
                            </wps:cNvSpPr>
                            <wps:spPr bwMode="auto">
                              <a:xfrm>
                                <a:off x="3101975" y="3352800"/>
                                <a:ext cx="452438" cy="180975"/>
                              </a:xfrm>
                              <a:custGeom>
                                <a:avLst/>
                                <a:gdLst>
                                  <a:gd name="T0" fmla="*/ 6 w 285"/>
                                  <a:gd name="T1" fmla="*/ 104 h 114"/>
                                  <a:gd name="T2" fmla="*/ 26 w 285"/>
                                  <a:gd name="T3" fmla="*/ 86 h 114"/>
                                  <a:gd name="T4" fmla="*/ 14 w 285"/>
                                  <a:gd name="T5" fmla="*/ 56 h 114"/>
                                  <a:gd name="T6" fmla="*/ 2 w 285"/>
                                  <a:gd name="T7" fmla="*/ 74 h 114"/>
                                  <a:gd name="T8" fmla="*/ 8 w 285"/>
                                  <a:gd name="T9" fmla="*/ 92 h 114"/>
                                  <a:gd name="T10" fmla="*/ 16 w 285"/>
                                  <a:gd name="T11" fmla="*/ 72 h 114"/>
                                  <a:gd name="T12" fmla="*/ 18 w 285"/>
                                  <a:gd name="T13" fmla="*/ 80 h 114"/>
                                  <a:gd name="T14" fmla="*/ 16 w 285"/>
                                  <a:gd name="T15" fmla="*/ 96 h 114"/>
                                  <a:gd name="T16" fmla="*/ 14 w 285"/>
                                  <a:gd name="T17" fmla="*/ 98 h 114"/>
                                  <a:gd name="T18" fmla="*/ 0 w 285"/>
                                  <a:gd name="T19" fmla="*/ 84 h 114"/>
                                  <a:gd name="T20" fmla="*/ 8 w 285"/>
                                  <a:gd name="T21" fmla="*/ 56 h 114"/>
                                  <a:gd name="T22" fmla="*/ 22 w 285"/>
                                  <a:gd name="T23" fmla="*/ 54 h 114"/>
                                  <a:gd name="T24" fmla="*/ 28 w 285"/>
                                  <a:gd name="T25" fmla="*/ 96 h 114"/>
                                  <a:gd name="T26" fmla="*/ 26 w 285"/>
                                  <a:gd name="T27" fmla="*/ 104 h 114"/>
                                  <a:gd name="T28" fmla="*/ 63 w 285"/>
                                  <a:gd name="T29" fmla="*/ 94 h 114"/>
                                  <a:gd name="T30" fmla="*/ 115 w 285"/>
                                  <a:gd name="T31" fmla="*/ 80 h 114"/>
                                  <a:gd name="T32" fmla="*/ 153 w 285"/>
                                  <a:gd name="T33" fmla="*/ 72 h 114"/>
                                  <a:gd name="T34" fmla="*/ 165 w 285"/>
                                  <a:gd name="T35" fmla="*/ 62 h 114"/>
                                  <a:gd name="T36" fmla="*/ 153 w 285"/>
                                  <a:gd name="T37" fmla="*/ 62 h 114"/>
                                  <a:gd name="T38" fmla="*/ 109 w 285"/>
                                  <a:gd name="T39" fmla="*/ 72 h 114"/>
                                  <a:gd name="T40" fmla="*/ 61 w 285"/>
                                  <a:gd name="T41" fmla="*/ 86 h 114"/>
                                  <a:gd name="T42" fmla="*/ 38 w 285"/>
                                  <a:gd name="T43" fmla="*/ 92 h 114"/>
                                  <a:gd name="T44" fmla="*/ 40 w 285"/>
                                  <a:gd name="T45" fmla="*/ 62 h 114"/>
                                  <a:gd name="T46" fmla="*/ 24 w 285"/>
                                  <a:gd name="T47" fmla="*/ 50 h 114"/>
                                  <a:gd name="T48" fmla="*/ 40 w 285"/>
                                  <a:gd name="T49" fmla="*/ 58 h 114"/>
                                  <a:gd name="T50" fmla="*/ 44 w 285"/>
                                  <a:gd name="T51" fmla="*/ 86 h 114"/>
                                  <a:gd name="T52" fmla="*/ 73 w 285"/>
                                  <a:gd name="T53" fmla="*/ 78 h 114"/>
                                  <a:gd name="T54" fmla="*/ 121 w 285"/>
                                  <a:gd name="T55" fmla="*/ 66 h 114"/>
                                  <a:gd name="T56" fmla="*/ 161 w 285"/>
                                  <a:gd name="T57" fmla="*/ 56 h 114"/>
                                  <a:gd name="T58" fmla="*/ 171 w 285"/>
                                  <a:gd name="T59" fmla="*/ 36 h 114"/>
                                  <a:gd name="T60" fmla="*/ 169 w 285"/>
                                  <a:gd name="T61" fmla="*/ 64 h 114"/>
                                  <a:gd name="T62" fmla="*/ 179 w 285"/>
                                  <a:gd name="T63" fmla="*/ 40 h 114"/>
                                  <a:gd name="T64" fmla="*/ 181 w 285"/>
                                  <a:gd name="T65" fmla="*/ 38 h 114"/>
                                  <a:gd name="T66" fmla="*/ 225 w 285"/>
                                  <a:gd name="T67" fmla="*/ 40 h 114"/>
                                  <a:gd name="T68" fmla="*/ 275 w 285"/>
                                  <a:gd name="T69" fmla="*/ 32 h 114"/>
                                  <a:gd name="T70" fmla="*/ 265 w 285"/>
                                  <a:gd name="T71" fmla="*/ 8 h 114"/>
                                  <a:gd name="T72" fmla="*/ 227 w 285"/>
                                  <a:gd name="T73" fmla="*/ 14 h 114"/>
                                  <a:gd name="T74" fmla="*/ 181 w 285"/>
                                  <a:gd name="T75" fmla="*/ 28 h 114"/>
                                  <a:gd name="T76" fmla="*/ 215 w 285"/>
                                  <a:gd name="T77" fmla="*/ 14 h 114"/>
                                  <a:gd name="T78" fmla="*/ 253 w 285"/>
                                  <a:gd name="T79" fmla="*/ 0 h 114"/>
                                  <a:gd name="T80" fmla="*/ 279 w 285"/>
                                  <a:gd name="T81" fmla="*/ 18 h 114"/>
                                  <a:gd name="T82" fmla="*/ 277 w 285"/>
                                  <a:gd name="T83" fmla="*/ 40 h 114"/>
                                  <a:gd name="T84" fmla="*/ 245 w 285"/>
                                  <a:gd name="T85" fmla="*/ 40 h 114"/>
                                  <a:gd name="T86" fmla="*/ 221 w 285"/>
                                  <a:gd name="T87" fmla="*/ 44 h 114"/>
                                  <a:gd name="T88" fmla="*/ 189 w 285"/>
                                  <a:gd name="T89" fmla="*/ 52 h 114"/>
                                  <a:gd name="T90" fmla="*/ 183 w 285"/>
                                  <a:gd name="T91" fmla="*/ 68 h 114"/>
                                  <a:gd name="T92" fmla="*/ 203 w 285"/>
                                  <a:gd name="T93" fmla="*/ 64 h 114"/>
                                  <a:gd name="T94" fmla="*/ 225 w 285"/>
                                  <a:gd name="T95" fmla="*/ 64 h 114"/>
                                  <a:gd name="T96" fmla="*/ 251 w 285"/>
                                  <a:gd name="T97" fmla="*/ 64 h 114"/>
                                  <a:gd name="T98" fmla="*/ 269 w 285"/>
                                  <a:gd name="T99" fmla="*/ 46 h 114"/>
                                  <a:gd name="T100" fmla="*/ 257 w 285"/>
                                  <a:gd name="T101" fmla="*/ 72 h 114"/>
                                  <a:gd name="T102" fmla="*/ 241 w 285"/>
                                  <a:gd name="T103" fmla="*/ 70 h 114"/>
                                  <a:gd name="T104" fmla="*/ 217 w 285"/>
                                  <a:gd name="T105" fmla="*/ 70 h 114"/>
                                  <a:gd name="T106" fmla="*/ 175 w 285"/>
                                  <a:gd name="T107" fmla="*/ 74 h 114"/>
                                  <a:gd name="T108" fmla="*/ 149 w 285"/>
                                  <a:gd name="T109" fmla="*/ 78 h 114"/>
                                  <a:gd name="T110" fmla="*/ 111 w 285"/>
                                  <a:gd name="T111" fmla="*/ 88 h 114"/>
                                  <a:gd name="T112" fmla="*/ 59 w 285"/>
                                  <a:gd name="T113" fmla="*/ 102 h 114"/>
                                  <a:gd name="T114" fmla="*/ 18 w 285"/>
                                  <a:gd name="T115" fmla="*/ 112 h 1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5" h="114">
                                    <a:moveTo>
                                      <a:pt x="8" y="112"/>
                                    </a:moveTo>
                                    <a:lnTo>
                                      <a:pt x="6" y="112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08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6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12" y="108"/>
                                    </a:lnTo>
                                    <a:lnTo>
                                      <a:pt x="12" y="108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22" y="100"/>
                                    </a:lnTo>
                                    <a:lnTo>
                                      <a:pt x="26" y="92"/>
                                    </a:lnTo>
                                    <a:lnTo>
                                      <a:pt x="26" y="86"/>
                                    </a:lnTo>
                                    <a:lnTo>
                                      <a:pt x="26" y="78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10" y="58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8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6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8" y="92"/>
                                    </a:lnTo>
                                    <a:lnTo>
                                      <a:pt x="8" y="92"/>
                                    </a:lnTo>
                                    <a:lnTo>
                                      <a:pt x="10" y="92"/>
                                    </a:lnTo>
                                    <a:lnTo>
                                      <a:pt x="12" y="92"/>
                                    </a:lnTo>
                                    <a:lnTo>
                                      <a:pt x="14" y="88"/>
                                    </a:lnTo>
                                    <a:lnTo>
                                      <a:pt x="14" y="84"/>
                                    </a:lnTo>
                                    <a:lnTo>
                                      <a:pt x="14" y="78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2" y="70"/>
                                    </a:lnTo>
                                    <a:lnTo>
                                      <a:pt x="24" y="74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8" y="86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90"/>
                                    </a:lnTo>
                                    <a:lnTo>
                                      <a:pt x="16" y="92"/>
                                    </a:lnTo>
                                    <a:lnTo>
                                      <a:pt x="14" y="96"/>
                                    </a:lnTo>
                                    <a:lnTo>
                                      <a:pt x="14" y="96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16" y="98"/>
                                    </a:lnTo>
                                    <a:lnTo>
                                      <a:pt x="14" y="98"/>
                                    </a:lnTo>
                                    <a:lnTo>
                                      <a:pt x="12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94"/>
                                    </a:lnTo>
                                    <a:lnTo>
                                      <a:pt x="2" y="90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0" y="74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0" y="86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8" y="98"/>
                                    </a:lnTo>
                                    <a:lnTo>
                                      <a:pt x="28" y="98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26" y="102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24" y="104"/>
                                    </a:lnTo>
                                    <a:lnTo>
                                      <a:pt x="24" y="104"/>
                                    </a:lnTo>
                                    <a:lnTo>
                                      <a:pt x="26" y="104"/>
                                    </a:lnTo>
                                    <a:lnTo>
                                      <a:pt x="28" y="104"/>
                                    </a:lnTo>
                                    <a:lnTo>
                                      <a:pt x="32" y="102"/>
                                    </a:lnTo>
                                    <a:lnTo>
                                      <a:pt x="36" y="102"/>
                                    </a:lnTo>
                                    <a:lnTo>
                                      <a:pt x="40" y="100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9" y="96"/>
                                    </a:lnTo>
                                    <a:lnTo>
                                      <a:pt x="63" y="94"/>
                                    </a:lnTo>
                                    <a:lnTo>
                                      <a:pt x="69" y="92"/>
                                    </a:lnTo>
                                    <a:lnTo>
                                      <a:pt x="75" y="92"/>
                                    </a:lnTo>
                                    <a:lnTo>
                                      <a:pt x="81" y="90"/>
                                    </a:lnTo>
                                    <a:lnTo>
                                      <a:pt x="87" y="88"/>
                                    </a:lnTo>
                                    <a:lnTo>
                                      <a:pt x="93" y="86"/>
                                    </a:lnTo>
                                    <a:lnTo>
                                      <a:pt x="99" y="86"/>
                                    </a:lnTo>
                                    <a:lnTo>
                                      <a:pt x="105" y="84"/>
                                    </a:lnTo>
                                    <a:lnTo>
                                      <a:pt x="109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25" y="78"/>
                                    </a:lnTo>
                                    <a:lnTo>
                                      <a:pt x="131" y="78"/>
                                    </a:lnTo>
                                    <a:lnTo>
                                      <a:pt x="135" y="76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51" y="72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57" y="72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1" y="70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65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7" y="62"/>
                                    </a:lnTo>
                                    <a:lnTo>
                                      <a:pt x="167" y="60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5" y="58"/>
                                    </a:lnTo>
                                    <a:lnTo>
                                      <a:pt x="163" y="58"/>
                                    </a:lnTo>
                                    <a:lnTo>
                                      <a:pt x="161" y="60"/>
                                    </a:lnTo>
                                    <a:lnTo>
                                      <a:pt x="157" y="60"/>
                                    </a:lnTo>
                                    <a:lnTo>
                                      <a:pt x="153" y="62"/>
                                    </a:lnTo>
                                    <a:lnTo>
                                      <a:pt x="149" y="62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1" y="64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1" y="66"/>
                                    </a:lnTo>
                                    <a:lnTo>
                                      <a:pt x="127" y="68"/>
                                    </a:lnTo>
                                    <a:lnTo>
                                      <a:pt x="121" y="70"/>
                                    </a:lnTo>
                                    <a:lnTo>
                                      <a:pt x="115" y="70"/>
                                    </a:lnTo>
                                    <a:lnTo>
                                      <a:pt x="109" y="72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99" y="76"/>
                                    </a:lnTo>
                                    <a:lnTo>
                                      <a:pt x="93" y="76"/>
                                    </a:lnTo>
                                    <a:lnTo>
                                      <a:pt x="87" y="78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77" y="80"/>
                                    </a:lnTo>
                                    <a:lnTo>
                                      <a:pt x="71" y="82"/>
                                    </a:lnTo>
                                    <a:lnTo>
                                      <a:pt x="67" y="84"/>
                                    </a:lnTo>
                                    <a:lnTo>
                                      <a:pt x="61" y="86"/>
                                    </a:lnTo>
                                    <a:lnTo>
                                      <a:pt x="58" y="86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8" y="90"/>
                                    </a:lnTo>
                                    <a:lnTo>
                                      <a:pt x="44" y="90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0" y="92"/>
                                    </a:lnTo>
                                    <a:lnTo>
                                      <a:pt x="38" y="92"/>
                                    </a:lnTo>
                                    <a:lnTo>
                                      <a:pt x="38" y="90"/>
                                    </a:lnTo>
                                    <a:lnTo>
                                      <a:pt x="38" y="88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38" y="82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40" y="62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36" y="54"/>
                                    </a:lnTo>
                                    <a:lnTo>
                                      <a:pt x="38" y="54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6" y="72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4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4"/>
                                    </a:lnTo>
                                    <a:lnTo>
                                      <a:pt x="50" y="84"/>
                                    </a:lnTo>
                                    <a:lnTo>
                                      <a:pt x="54" y="84"/>
                                    </a:lnTo>
                                    <a:lnTo>
                                      <a:pt x="58" y="82"/>
                                    </a:lnTo>
                                    <a:lnTo>
                                      <a:pt x="61" y="82"/>
                                    </a:lnTo>
                                    <a:lnTo>
                                      <a:pt x="65" y="80"/>
                                    </a:lnTo>
                                    <a:lnTo>
                                      <a:pt x="69" y="80"/>
                                    </a:lnTo>
                                    <a:lnTo>
                                      <a:pt x="73" y="78"/>
                                    </a:lnTo>
                                    <a:lnTo>
                                      <a:pt x="79" y="76"/>
                                    </a:lnTo>
                                    <a:lnTo>
                                      <a:pt x="83" y="76"/>
                                    </a:lnTo>
                                    <a:lnTo>
                                      <a:pt x="89" y="74"/>
                                    </a:lnTo>
                                    <a:lnTo>
                                      <a:pt x="95" y="72"/>
                                    </a:lnTo>
                                    <a:lnTo>
                                      <a:pt x="99" y="72"/>
                                    </a:lnTo>
                                    <a:lnTo>
                                      <a:pt x="105" y="70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27" y="64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41" y="60"/>
                                    </a:lnTo>
                                    <a:lnTo>
                                      <a:pt x="147" y="60"/>
                                    </a:lnTo>
                                    <a:lnTo>
                                      <a:pt x="151" y="58"/>
                                    </a:lnTo>
                                    <a:lnTo>
                                      <a:pt x="155" y="58"/>
                                    </a:lnTo>
                                    <a:lnTo>
                                      <a:pt x="159" y="56"/>
                                    </a:lnTo>
                                    <a:lnTo>
                                      <a:pt x="161" y="56"/>
                                    </a:lnTo>
                                    <a:lnTo>
                                      <a:pt x="163" y="54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9" y="54"/>
                                    </a:lnTo>
                                    <a:lnTo>
                                      <a:pt x="169" y="50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9" y="36"/>
                                    </a:lnTo>
                                    <a:lnTo>
                                      <a:pt x="171" y="36"/>
                                    </a:lnTo>
                                    <a:lnTo>
                                      <a:pt x="171" y="36"/>
                                    </a:lnTo>
                                    <a:lnTo>
                                      <a:pt x="173" y="38"/>
                                    </a:lnTo>
                                    <a:lnTo>
                                      <a:pt x="173" y="40"/>
                                    </a:lnTo>
                                    <a:lnTo>
                                      <a:pt x="173" y="44"/>
                                    </a:lnTo>
                                    <a:lnTo>
                                      <a:pt x="175" y="48"/>
                                    </a:lnTo>
                                    <a:lnTo>
                                      <a:pt x="173" y="52"/>
                                    </a:lnTo>
                                    <a:lnTo>
                                      <a:pt x="173" y="56"/>
                                    </a:lnTo>
                                    <a:lnTo>
                                      <a:pt x="171" y="60"/>
                                    </a:lnTo>
                                    <a:lnTo>
                                      <a:pt x="169" y="64"/>
                                    </a:lnTo>
                                    <a:lnTo>
                                      <a:pt x="167" y="68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81" y="60"/>
                                    </a:lnTo>
                                    <a:lnTo>
                                      <a:pt x="181" y="54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81" y="46"/>
                                    </a:lnTo>
                                    <a:lnTo>
                                      <a:pt x="179" y="40"/>
                                    </a:lnTo>
                                    <a:lnTo>
                                      <a:pt x="177" y="36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9" y="32"/>
                                    </a:lnTo>
                                    <a:lnTo>
                                      <a:pt x="179" y="32"/>
                                    </a:lnTo>
                                    <a:lnTo>
                                      <a:pt x="181" y="36"/>
                                    </a:lnTo>
                                    <a:lnTo>
                                      <a:pt x="181" y="38"/>
                                    </a:lnTo>
                                    <a:lnTo>
                                      <a:pt x="183" y="40"/>
                                    </a:lnTo>
                                    <a:lnTo>
                                      <a:pt x="183" y="42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5" y="46"/>
                                    </a:lnTo>
                                    <a:lnTo>
                                      <a:pt x="185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17" y="42"/>
                                    </a:lnTo>
                                    <a:lnTo>
                                      <a:pt x="225" y="40"/>
                                    </a:lnTo>
                                    <a:lnTo>
                                      <a:pt x="233" y="38"/>
                                    </a:lnTo>
                                    <a:lnTo>
                                      <a:pt x="241" y="36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5" y="34"/>
                                    </a:lnTo>
                                    <a:lnTo>
                                      <a:pt x="261" y="34"/>
                                    </a:lnTo>
                                    <a:lnTo>
                                      <a:pt x="265" y="34"/>
                                    </a:lnTo>
                                    <a:lnTo>
                                      <a:pt x="269" y="32"/>
                                    </a:lnTo>
                                    <a:lnTo>
                                      <a:pt x="273" y="32"/>
                                    </a:lnTo>
                                    <a:lnTo>
                                      <a:pt x="275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28"/>
                                    </a:lnTo>
                                    <a:lnTo>
                                      <a:pt x="277" y="24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1" y="16"/>
                                    </a:lnTo>
                                    <a:lnTo>
                                      <a:pt x="269" y="12"/>
                                    </a:lnTo>
                                    <a:lnTo>
                                      <a:pt x="265" y="8"/>
                                    </a:lnTo>
                                    <a:lnTo>
                                      <a:pt x="261" y="6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3" y="4"/>
                                    </a:lnTo>
                                    <a:lnTo>
                                      <a:pt x="251" y="6"/>
                                    </a:lnTo>
                                    <a:lnTo>
                                      <a:pt x="245" y="8"/>
                                    </a:lnTo>
                                    <a:lnTo>
                                      <a:pt x="241" y="8"/>
                                    </a:lnTo>
                                    <a:lnTo>
                                      <a:pt x="235" y="10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5" y="18"/>
                                    </a:lnTo>
                                    <a:lnTo>
                                      <a:pt x="207" y="20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89" y="24"/>
                                    </a:lnTo>
                                    <a:lnTo>
                                      <a:pt x="185" y="26"/>
                                    </a:lnTo>
                                    <a:lnTo>
                                      <a:pt x="183" y="26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81" y="24"/>
                                    </a:lnTo>
                                    <a:lnTo>
                                      <a:pt x="185" y="24"/>
                                    </a:lnTo>
                                    <a:lnTo>
                                      <a:pt x="191" y="22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7" y="16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15" y="14"/>
                                    </a:lnTo>
                                    <a:lnTo>
                                      <a:pt x="219" y="12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27" y="10"/>
                                    </a:lnTo>
                                    <a:lnTo>
                                      <a:pt x="231" y="8"/>
                                    </a:lnTo>
                                    <a:lnTo>
                                      <a:pt x="235" y="6"/>
                                    </a:lnTo>
                                    <a:lnTo>
                                      <a:pt x="241" y="4"/>
                                    </a:lnTo>
                                    <a:lnTo>
                                      <a:pt x="245" y="2"/>
                                    </a:lnTo>
                                    <a:lnTo>
                                      <a:pt x="249" y="0"/>
                                    </a:lnTo>
                                    <a:lnTo>
                                      <a:pt x="253" y="0"/>
                                    </a:lnTo>
                                    <a:lnTo>
                                      <a:pt x="257" y="0"/>
                                    </a:lnTo>
                                    <a:lnTo>
                                      <a:pt x="261" y="0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5" y="2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71" y="8"/>
                                    </a:lnTo>
                                    <a:lnTo>
                                      <a:pt x="273" y="10"/>
                                    </a:lnTo>
                                    <a:lnTo>
                                      <a:pt x="277" y="14"/>
                                    </a:lnTo>
                                    <a:lnTo>
                                      <a:pt x="279" y="18"/>
                                    </a:lnTo>
                                    <a:lnTo>
                                      <a:pt x="281" y="22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83" y="30"/>
                                    </a:lnTo>
                                    <a:lnTo>
                                      <a:pt x="285" y="34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3" y="38"/>
                                    </a:lnTo>
                                    <a:lnTo>
                                      <a:pt x="271" y="38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63" y="38"/>
                                    </a:lnTo>
                                    <a:lnTo>
                                      <a:pt x="261" y="38"/>
                                    </a:lnTo>
                                    <a:lnTo>
                                      <a:pt x="257" y="40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49" y="40"/>
                                    </a:lnTo>
                                    <a:lnTo>
                                      <a:pt x="245" y="40"/>
                                    </a:lnTo>
                                    <a:lnTo>
                                      <a:pt x="243" y="40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35" y="42"/>
                                    </a:lnTo>
                                    <a:lnTo>
                                      <a:pt x="231" y="42"/>
                                    </a:lnTo>
                                    <a:lnTo>
                                      <a:pt x="231" y="42"/>
                                    </a:lnTo>
                                    <a:lnTo>
                                      <a:pt x="229" y="42"/>
                                    </a:lnTo>
                                    <a:lnTo>
                                      <a:pt x="227" y="44"/>
                                    </a:lnTo>
                                    <a:lnTo>
                                      <a:pt x="225" y="44"/>
                                    </a:lnTo>
                                    <a:lnTo>
                                      <a:pt x="221" y="44"/>
                                    </a:lnTo>
                                    <a:lnTo>
                                      <a:pt x="217" y="46"/>
                                    </a:lnTo>
                                    <a:lnTo>
                                      <a:pt x="215" y="46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07" y="48"/>
                                    </a:lnTo>
                                    <a:lnTo>
                                      <a:pt x="203" y="48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5" y="50"/>
                                    </a:lnTo>
                                    <a:lnTo>
                                      <a:pt x="191" y="52"/>
                                    </a:lnTo>
                                    <a:lnTo>
                                      <a:pt x="189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5" y="54"/>
                                    </a:lnTo>
                                    <a:lnTo>
                                      <a:pt x="185" y="58"/>
                                    </a:lnTo>
                                    <a:lnTo>
                                      <a:pt x="183" y="60"/>
                                    </a:lnTo>
                                    <a:lnTo>
                                      <a:pt x="183" y="64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91" y="66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5" y="64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21" y="64"/>
                                    </a:lnTo>
                                    <a:lnTo>
                                      <a:pt x="225" y="64"/>
                                    </a:lnTo>
                                    <a:lnTo>
                                      <a:pt x="227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35" y="64"/>
                                    </a:lnTo>
                                    <a:lnTo>
                                      <a:pt x="237" y="64"/>
                                    </a:lnTo>
                                    <a:lnTo>
                                      <a:pt x="241" y="64"/>
                                    </a:lnTo>
                                    <a:lnTo>
                                      <a:pt x="243" y="64"/>
                                    </a:lnTo>
                                    <a:lnTo>
                                      <a:pt x="247" y="64"/>
                                    </a:lnTo>
                                    <a:lnTo>
                                      <a:pt x="249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5" y="62"/>
                                    </a:lnTo>
                                    <a:lnTo>
                                      <a:pt x="257" y="62"/>
                                    </a:lnTo>
                                    <a:lnTo>
                                      <a:pt x="261" y="58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65" y="52"/>
                                    </a:lnTo>
                                    <a:lnTo>
                                      <a:pt x="267" y="50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52"/>
                                    </a:lnTo>
                                    <a:lnTo>
                                      <a:pt x="269" y="56"/>
                                    </a:lnTo>
                                    <a:lnTo>
                                      <a:pt x="267" y="60"/>
                                    </a:lnTo>
                                    <a:lnTo>
                                      <a:pt x="265" y="64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7" y="72"/>
                                    </a:lnTo>
                                    <a:lnTo>
                                      <a:pt x="255" y="72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2"/>
                                    </a:lnTo>
                                    <a:lnTo>
                                      <a:pt x="249" y="70"/>
                                    </a:lnTo>
                                    <a:lnTo>
                                      <a:pt x="247" y="70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43" y="70"/>
                                    </a:lnTo>
                                    <a:lnTo>
                                      <a:pt x="241" y="70"/>
                                    </a:lnTo>
                                    <a:lnTo>
                                      <a:pt x="239" y="70"/>
                                    </a:lnTo>
                                    <a:lnTo>
                                      <a:pt x="239" y="70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3" y="70"/>
                                    </a:lnTo>
                                    <a:lnTo>
                                      <a:pt x="231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07" y="70"/>
                                    </a:lnTo>
                                    <a:lnTo>
                                      <a:pt x="201" y="70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3" y="72"/>
                                    </a:lnTo>
                                    <a:lnTo>
                                      <a:pt x="179" y="72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67" y="74"/>
                                    </a:lnTo>
                                    <a:lnTo>
                                      <a:pt x="163" y="76"/>
                                    </a:lnTo>
                                    <a:lnTo>
                                      <a:pt x="157" y="76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1" y="78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47" y="78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35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27" y="84"/>
                                    </a:lnTo>
                                    <a:lnTo>
                                      <a:pt x="121" y="86"/>
                                    </a:lnTo>
                                    <a:lnTo>
                                      <a:pt x="117" y="86"/>
                                    </a:lnTo>
                                    <a:lnTo>
                                      <a:pt x="111" y="88"/>
                                    </a:lnTo>
                                    <a:lnTo>
                                      <a:pt x="105" y="90"/>
                                    </a:lnTo>
                                    <a:lnTo>
                                      <a:pt x="101" y="90"/>
                                    </a:lnTo>
                                    <a:lnTo>
                                      <a:pt x="95" y="92"/>
                                    </a:lnTo>
                                    <a:lnTo>
                                      <a:pt x="89" y="94"/>
                                    </a:lnTo>
                                    <a:lnTo>
                                      <a:pt x="83" y="96"/>
                                    </a:lnTo>
                                    <a:lnTo>
                                      <a:pt x="77" y="96"/>
                                    </a:lnTo>
                                    <a:lnTo>
                                      <a:pt x="71" y="98"/>
                                    </a:lnTo>
                                    <a:lnTo>
                                      <a:pt x="65" y="100"/>
                                    </a:lnTo>
                                    <a:lnTo>
                                      <a:pt x="59" y="102"/>
                                    </a:lnTo>
                                    <a:lnTo>
                                      <a:pt x="54" y="102"/>
                                    </a:lnTo>
                                    <a:lnTo>
                                      <a:pt x="48" y="104"/>
                                    </a:lnTo>
                                    <a:lnTo>
                                      <a:pt x="44" y="106"/>
                                    </a:lnTo>
                                    <a:lnTo>
                                      <a:pt x="38" y="106"/>
                                    </a:lnTo>
                                    <a:lnTo>
                                      <a:pt x="34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0" y="112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0" y="114"/>
                                    </a:lnTo>
                                    <a:lnTo>
                                      <a:pt x="8" y="11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4" name="Brīvforma 3474"/>
                            <wps:cNvSpPr>
                              <a:spLocks/>
                            </wps:cNvSpPr>
                            <wps:spPr bwMode="auto">
                              <a:xfrm>
                                <a:off x="3146425" y="3327400"/>
                                <a:ext cx="309563" cy="104775"/>
                              </a:xfrm>
                              <a:custGeom>
                                <a:avLst/>
                                <a:gdLst>
                                  <a:gd name="T0" fmla="*/ 6 w 195"/>
                                  <a:gd name="T1" fmla="*/ 64 h 66"/>
                                  <a:gd name="T2" fmla="*/ 0 w 195"/>
                                  <a:gd name="T3" fmla="*/ 60 h 66"/>
                                  <a:gd name="T4" fmla="*/ 16 w 195"/>
                                  <a:gd name="T5" fmla="*/ 60 h 66"/>
                                  <a:gd name="T6" fmla="*/ 41 w 195"/>
                                  <a:gd name="T7" fmla="*/ 60 h 66"/>
                                  <a:gd name="T8" fmla="*/ 73 w 195"/>
                                  <a:gd name="T9" fmla="*/ 56 h 66"/>
                                  <a:gd name="T10" fmla="*/ 105 w 195"/>
                                  <a:gd name="T11" fmla="*/ 50 h 66"/>
                                  <a:gd name="T12" fmla="*/ 119 w 195"/>
                                  <a:gd name="T13" fmla="*/ 40 h 66"/>
                                  <a:gd name="T14" fmla="*/ 109 w 195"/>
                                  <a:gd name="T15" fmla="*/ 32 h 66"/>
                                  <a:gd name="T16" fmla="*/ 95 w 195"/>
                                  <a:gd name="T17" fmla="*/ 40 h 66"/>
                                  <a:gd name="T18" fmla="*/ 81 w 195"/>
                                  <a:gd name="T19" fmla="*/ 44 h 66"/>
                                  <a:gd name="T20" fmla="*/ 65 w 195"/>
                                  <a:gd name="T21" fmla="*/ 34 h 66"/>
                                  <a:gd name="T22" fmla="*/ 73 w 195"/>
                                  <a:gd name="T23" fmla="*/ 18 h 66"/>
                                  <a:gd name="T24" fmla="*/ 71 w 195"/>
                                  <a:gd name="T25" fmla="*/ 26 h 66"/>
                                  <a:gd name="T26" fmla="*/ 77 w 195"/>
                                  <a:gd name="T27" fmla="*/ 28 h 66"/>
                                  <a:gd name="T28" fmla="*/ 79 w 195"/>
                                  <a:gd name="T29" fmla="*/ 12 h 66"/>
                                  <a:gd name="T30" fmla="*/ 69 w 195"/>
                                  <a:gd name="T31" fmla="*/ 16 h 66"/>
                                  <a:gd name="T32" fmla="*/ 65 w 195"/>
                                  <a:gd name="T33" fmla="*/ 28 h 66"/>
                                  <a:gd name="T34" fmla="*/ 53 w 195"/>
                                  <a:gd name="T35" fmla="*/ 24 h 66"/>
                                  <a:gd name="T36" fmla="*/ 57 w 195"/>
                                  <a:gd name="T37" fmla="*/ 12 h 66"/>
                                  <a:gd name="T38" fmla="*/ 59 w 195"/>
                                  <a:gd name="T39" fmla="*/ 14 h 66"/>
                                  <a:gd name="T40" fmla="*/ 57 w 195"/>
                                  <a:gd name="T41" fmla="*/ 22 h 66"/>
                                  <a:gd name="T42" fmla="*/ 65 w 195"/>
                                  <a:gd name="T43" fmla="*/ 16 h 66"/>
                                  <a:gd name="T44" fmla="*/ 79 w 195"/>
                                  <a:gd name="T45" fmla="*/ 8 h 66"/>
                                  <a:gd name="T46" fmla="*/ 87 w 195"/>
                                  <a:gd name="T47" fmla="*/ 16 h 66"/>
                                  <a:gd name="T48" fmla="*/ 77 w 195"/>
                                  <a:gd name="T49" fmla="*/ 36 h 66"/>
                                  <a:gd name="T50" fmla="*/ 81 w 195"/>
                                  <a:gd name="T51" fmla="*/ 40 h 66"/>
                                  <a:gd name="T52" fmla="*/ 97 w 195"/>
                                  <a:gd name="T53" fmla="*/ 34 h 66"/>
                                  <a:gd name="T54" fmla="*/ 115 w 195"/>
                                  <a:gd name="T55" fmla="*/ 28 h 66"/>
                                  <a:gd name="T56" fmla="*/ 123 w 195"/>
                                  <a:gd name="T57" fmla="*/ 40 h 66"/>
                                  <a:gd name="T58" fmla="*/ 125 w 195"/>
                                  <a:gd name="T59" fmla="*/ 36 h 66"/>
                                  <a:gd name="T60" fmla="*/ 125 w 195"/>
                                  <a:gd name="T61" fmla="*/ 24 h 66"/>
                                  <a:gd name="T62" fmla="*/ 107 w 195"/>
                                  <a:gd name="T63" fmla="*/ 24 h 66"/>
                                  <a:gd name="T64" fmla="*/ 93 w 195"/>
                                  <a:gd name="T65" fmla="*/ 32 h 66"/>
                                  <a:gd name="T66" fmla="*/ 85 w 195"/>
                                  <a:gd name="T67" fmla="*/ 34 h 66"/>
                                  <a:gd name="T68" fmla="*/ 103 w 195"/>
                                  <a:gd name="T69" fmla="*/ 24 h 66"/>
                                  <a:gd name="T70" fmla="*/ 125 w 195"/>
                                  <a:gd name="T71" fmla="*/ 20 h 66"/>
                                  <a:gd name="T72" fmla="*/ 129 w 195"/>
                                  <a:gd name="T73" fmla="*/ 28 h 66"/>
                                  <a:gd name="T74" fmla="*/ 133 w 195"/>
                                  <a:gd name="T75" fmla="*/ 42 h 66"/>
                                  <a:gd name="T76" fmla="*/ 139 w 195"/>
                                  <a:gd name="T77" fmla="*/ 38 h 66"/>
                                  <a:gd name="T78" fmla="*/ 151 w 195"/>
                                  <a:gd name="T79" fmla="*/ 12 h 66"/>
                                  <a:gd name="T80" fmla="*/ 171 w 195"/>
                                  <a:gd name="T81" fmla="*/ 6 h 66"/>
                                  <a:gd name="T82" fmla="*/ 183 w 195"/>
                                  <a:gd name="T83" fmla="*/ 16 h 66"/>
                                  <a:gd name="T84" fmla="*/ 189 w 195"/>
                                  <a:gd name="T85" fmla="*/ 16 h 66"/>
                                  <a:gd name="T86" fmla="*/ 185 w 195"/>
                                  <a:gd name="T87" fmla="*/ 6 h 66"/>
                                  <a:gd name="T88" fmla="*/ 179 w 195"/>
                                  <a:gd name="T89" fmla="*/ 0 h 66"/>
                                  <a:gd name="T90" fmla="*/ 195 w 195"/>
                                  <a:gd name="T91" fmla="*/ 10 h 66"/>
                                  <a:gd name="T92" fmla="*/ 187 w 195"/>
                                  <a:gd name="T93" fmla="*/ 22 h 66"/>
                                  <a:gd name="T94" fmla="*/ 177 w 195"/>
                                  <a:gd name="T95" fmla="*/ 12 h 66"/>
                                  <a:gd name="T96" fmla="*/ 163 w 195"/>
                                  <a:gd name="T97" fmla="*/ 8 h 66"/>
                                  <a:gd name="T98" fmla="*/ 145 w 195"/>
                                  <a:gd name="T99" fmla="*/ 32 h 66"/>
                                  <a:gd name="T100" fmla="*/ 147 w 195"/>
                                  <a:gd name="T101" fmla="*/ 36 h 66"/>
                                  <a:gd name="T102" fmla="*/ 153 w 195"/>
                                  <a:gd name="T103" fmla="*/ 20 h 66"/>
                                  <a:gd name="T104" fmla="*/ 165 w 195"/>
                                  <a:gd name="T105" fmla="*/ 10 h 66"/>
                                  <a:gd name="T106" fmla="*/ 165 w 195"/>
                                  <a:gd name="T107" fmla="*/ 12 h 66"/>
                                  <a:gd name="T108" fmla="*/ 153 w 195"/>
                                  <a:gd name="T109" fmla="*/ 30 h 66"/>
                                  <a:gd name="T110" fmla="*/ 143 w 195"/>
                                  <a:gd name="T111" fmla="*/ 44 h 66"/>
                                  <a:gd name="T112" fmla="*/ 77 w 195"/>
                                  <a:gd name="T113" fmla="*/ 60 h 66"/>
                                  <a:gd name="T114" fmla="*/ 39 w 195"/>
                                  <a:gd name="T115" fmla="*/ 66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5" h="66">
                                    <a:moveTo>
                                      <a:pt x="22" y="66"/>
                                    </a:moveTo>
                                    <a:lnTo>
                                      <a:pt x="20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0" y="66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20" y="60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6" y="60"/>
                                    </a:lnTo>
                                    <a:lnTo>
                                      <a:pt x="30" y="60"/>
                                    </a:lnTo>
                                    <a:lnTo>
                                      <a:pt x="33" y="60"/>
                                    </a:lnTo>
                                    <a:lnTo>
                                      <a:pt x="37" y="60"/>
                                    </a:lnTo>
                                    <a:lnTo>
                                      <a:pt x="41" y="60"/>
                                    </a:lnTo>
                                    <a:lnTo>
                                      <a:pt x="45" y="58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3" y="58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58"/>
                                    </a:lnTo>
                                    <a:lnTo>
                                      <a:pt x="67" y="56"/>
                                    </a:lnTo>
                                    <a:lnTo>
                                      <a:pt x="73" y="56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95" y="52"/>
                                    </a:lnTo>
                                    <a:lnTo>
                                      <a:pt x="101" y="52"/>
                                    </a:lnTo>
                                    <a:lnTo>
                                      <a:pt x="105" y="50"/>
                                    </a:lnTo>
                                    <a:lnTo>
                                      <a:pt x="111" y="50"/>
                                    </a:lnTo>
                                    <a:lnTo>
                                      <a:pt x="115" y="48"/>
                                    </a:lnTo>
                                    <a:lnTo>
                                      <a:pt x="119" y="48"/>
                                    </a:lnTo>
                                    <a:lnTo>
                                      <a:pt x="125" y="46"/>
                                    </a:lnTo>
                                    <a:lnTo>
                                      <a:pt x="121" y="46"/>
                                    </a:lnTo>
                                    <a:lnTo>
                                      <a:pt x="119" y="44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7" y="32"/>
                                    </a:lnTo>
                                    <a:lnTo>
                                      <a:pt x="115" y="32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09" y="32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8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5" y="44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1" y="44"/>
                                    </a:lnTo>
                                    <a:lnTo>
                                      <a:pt x="77" y="44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67" y="38"/>
                                    </a:lnTo>
                                    <a:lnTo>
                                      <a:pt x="65" y="36"/>
                                    </a:lnTo>
                                    <a:lnTo>
                                      <a:pt x="65" y="34"/>
                                    </a:lnTo>
                                    <a:lnTo>
                                      <a:pt x="65" y="32"/>
                                    </a:lnTo>
                                    <a:lnTo>
                                      <a:pt x="67" y="30"/>
                                    </a:lnTo>
                                    <a:lnTo>
                                      <a:pt x="67" y="28"/>
                                    </a:lnTo>
                                    <a:lnTo>
                                      <a:pt x="69" y="24"/>
                                    </a:lnTo>
                                    <a:lnTo>
                                      <a:pt x="71" y="22"/>
                                    </a:lnTo>
                                    <a:lnTo>
                                      <a:pt x="73" y="20"/>
                                    </a:lnTo>
                                    <a:lnTo>
                                      <a:pt x="73" y="18"/>
                                    </a:lnTo>
                                    <a:lnTo>
                                      <a:pt x="75" y="16"/>
                                    </a:lnTo>
                                    <a:lnTo>
                                      <a:pt x="75" y="16"/>
                                    </a:lnTo>
                                    <a:lnTo>
                                      <a:pt x="75" y="18"/>
                                    </a:lnTo>
                                    <a:lnTo>
                                      <a:pt x="75" y="20"/>
                                    </a:lnTo>
                                    <a:lnTo>
                                      <a:pt x="73" y="22"/>
                                    </a:lnTo>
                                    <a:lnTo>
                                      <a:pt x="73" y="24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69" y="28"/>
                                    </a:lnTo>
                                    <a:lnTo>
                                      <a:pt x="69" y="32"/>
                                    </a:lnTo>
                                    <a:lnTo>
                                      <a:pt x="67" y="34"/>
                                    </a:lnTo>
                                    <a:lnTo>
                                      <a:pt x="73" y="36"/>
                                    </a:lnTo>
                                    <a:lnTo>
                                      <a:pt x="73" y="34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3" y="16"/>
                                    </a:lnTo>
                                    <a:lnTo>
                                      <a:pt x="81" y="14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5" y="12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1" y="14"/>
                                    </a:lnTo>
                                    <a:lnTo>
                                      <a:pt x="69" y="14"/>
                                    </a:lnTo>
                                    <a:lnTo>
                                      <a:pt x="69" y="16"/>
                                    </a:lnTo>
                                    <a:lnTo>
                                      <a:pt x="67" y="18"/>
                                    </a:lnTo>
                                    <a:lnTo>
                                      <a:pt x="67" y="20"/>
                                    </a:lnTo>
                                    <a:lnTo>
                                      <a:pt x="67" y="22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6"/>
                                    </a:lnTo>
                                    <a:lnTo>
                                      <a:pt x="65" y="28"/>
                                    </a:lnTo>
                                    <a:lnTo>
                                      <a:pt x="63" y="28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59" y="28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5" y="26"/>
                                    </a:lnTo>
                                    <a:lnTo>
                                      <a:pt x="55" y="26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1" y="20"/>
                                    </a:lnTo>
                                    <a:lnTo>
                                      <a:pt x="53" y="18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61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1" y="12"/>
                                    </a:lnTo>
                                    <a:lnTo>
                                      <a:pt x="61" y="14"/>
                                    </a:lnTo>
                                    <a:lnTo>
                                      <a:pt x="59" y="14"/>
                                    </a:lnTo>
                                    <a:lnTo>
                                      <a:pt x="57" y="16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5" y="20"/>
                                    </a:lnTo>
                                    <a:lnTo>
                                      <a:pt x="55" y="20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3" y="20"/>
                                    </a:lnTo>
                                    <a:lnTo>
                                      <a:pt x="63" y="18"/>
                                    </a:lnTo>
                                    <a:lnTo>
                                      <a:pt x="65" y="16"/>
                                    </a:lnTo>
                                    <a:lnTo>
                                      <a:pt x="67" y="14"/>
                                    </a:lnTo>
                                    <a:lnTo>
                                      <a:pt x="69" y="12"/>
                                    </a:lnTo>
                                    <a:lnTo>
                                      <a:pt x="71" y="10"/>
                                    </a:lnTo>
                                    <a:lnTo>
                                      <a:pt x="73" y="10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7" y="8"/>
                                    </a:lnTo>
                                    <a:lnTo>
                                      <a:pt x="79" y="8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7" y="16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5" y="22"/>
                                    </a:lnTo>
                                    <a:lnTo>
                                      <a:pt x="83" y="24"/>
                                    </a:lnTo>
                                    <a:lnTo>
                                      <a:pt x="81" y="28"/>
                                    </a:lnTo>
                                    <a:lnTo>
                                      <a:pt x="79" y="30"/>
                                    </a:lnTo>
                                    <a:lnTo>
                                      <a:pt x="77" y="32"/>
                                    </a:lnTo>
                                    <a:lnTo>
                                      <a:pt x="77" y="36"/>
                                    </a:lnTo>
                                    <a:lnTo>
                                      <a:pt x="77" y="36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5" y="40"/>
                                    </a:lnTo>
                                    <a:lnTo>
                                      <a:pt x="87" y="40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9" y="30"/>
                                    </a:lnTo>
                                    <a:lnTo>
                                      <a:pt x="111" y="28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7" y="28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6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23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7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5" y="40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5" y="28"/>
                                    </a:lnTo>
                                    <a:lnTo>
                                      <a:pt x="125" y="26"/>
                                    </a:lnTo>
                                    <a:lnTo>
                                      <a:pt x="125" y="26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3" y="24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19" y="22"/>
                                    </a:lnTo>
                                    <a:lnTo>
                                      <a:pt x="115" y="22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07" y="24"/>
                                    </a:lnTo>
                                    <a:lnTo>
                                      <a:pt x="105" y="26"/>
                                    </a:lnTo>
                                    <a:lnTo>
                                      <a:pt x="103" y="28"/>
                                    </a:lnTo>
                                    <a:lnTo>
                                      <a:pt x="99" y="28"/>
                                    </a:lnTo>
                                    <a:lnTo>
                                      <a:pt x="99" y="30"/>
                                    </a:lnTo>
                                    <a:lnTo>
                                      <a:pt x="97" y="30"/>
                                    </a:lnTo>
                                    <a:lnTo>
                                      <a:pt x="95" y="32"/>
                                    </a:lnTo>
                                    <a:lnTo>
                                      <a:pt x="93" y="32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6"/>
                                    </a:lnTo>
                                    <a:lnTo>
                                      <a:pt x="83" y="36"/>
                                    </a:lnTo>
                                    <a:lnTo>
                                      <a:pt x="79" y="36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7" y="32"/>
                                    </a:lnTo>
                                    <a:lnTo>
                                      <a:pt x="91" y="30"/>
                                    </a:lnTo>
                                    <a:lnTo>
                                      <a:pt x="93" y="28"/>
                                    </a:lnTo>
                                    <a:lnTo>
                                      <a:pt x="97" y="28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101" y="24"/>
                                    </a:lnTo>
                                    <a:lnTo>
                                      <a:pt x="103" y="24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9" y="22"/>
                                    </a:lnTo>
                                    <a:lnTo>
                                      <a:pt x="113" y="20"/>
                                    </a:lnTo>
                                    <a:lnTo>
                                      <a:pt x="115" y="20"/>
                                    </a:lnTo>
                                    <a:lnTo>
                                      <a:pt x="119" y="18"/>
                                    </a:lnTo>
                                    <a:lnTo>
                                      <a:pt x="123" y="18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9" y="22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9" y="26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31" y="30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9" y="44"/>
                                    </a:lnTo>
                                    <a:lnTo>
                                      <a:pt x="139" y="42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0"/>
                                    </a:lnTo>
                                    <a:lnTo>
                                      <a:pt x="141" y="26"/>
                                    </a:lnTo>
                                    <a:lnTo>
                                      <a:pt x="143" y="22"/>
                                    </a:lnTo>
                                    <a:lnTo>
                                      <a:pt x="145" y="18"/>
                                    </a:lnTo>
                                    <a:lnTo>
                                      <a:pt x="147" y="16"/>
                                    </a:lnTo>
                                    <a:lnTo>
                                      <a:pt x="151" y="12"/>
                                    </a:lnTo>
                                    <a:lnTo>
                                      <a:pt x="153" y="10"/>
                                    </a:lnTo>
                                    <a:lnTo>
                                      <a:pt x="155" y="8"/>
                                    </a:lnTo>
                                    <a:lnTo>
                                      <a:pt x="159" y="8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65" y="6"/>
                                    </a:lnTo>
                                    <a:lnTo>
                                      <a:pt x="169" y="6"/>
                                    </a:lnTo>
                                    <a:lnTo>
                                      <a:pt x="171" y="6"/>
                                    </a:lnTo>
                                    <a:lnTo>
                                      <a:pt x="175" y="6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83" y="14"/>
                                    </a:lnTo>
                                    <a:lnTo>
                                      <a:pt x="183" y="16"/>
                                    </a:lnTo>
                                    <a:lnTo>
                                      <a:pt x="183" y="18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5" y="20"/>
                                    </a:lnTo>
                                    <a:lnTo>
                                      <a:pt x="187" y="18"/>
                                    </a:lnTo>
                                    <a:lnTo>
                                      <a:pt x="189" y="16"/>
                                    </a:lnTo>
                                    <a:lnTo>
                                      <a:pt x="189" y="16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91" y="12"/>
                                    </a:lnTo>
                                    <a:lnTo>
                                      <a:pt x="191" y="12"/>
                                    </a:lnTo>
                                    <a:lnTo>
                                      <a:pt x="189" y="10"/>
                                    </a:lnTo>
                                    <a:lnTo>
                                      <a:pt x="187" y="8"/>
                                    </a:lnTo>
                                    <a:lnTo>
                                      <a:pt x="185" y="6"/>
                                    </a:lnTo>
                                    <a:lnTo>
                                      <a:pt x="183" y="6"/>
                                    </a:lnTo>
                                    <a:lnTo>
                                      <a:pt x="181" y="4"/>
                                    </a:lnTo>
                                    <a:lnTo>
                                      <a:pt x="177" y="2"/>
                                    </a:lnTo>
                                    <a:lnTo>
                                      <a:pt x="171" y="2"/>
                                    </a:lnTo>
                                    <a:lnTo>
                                      <a:pt x="175" y="2"/>
                                    </a:lnTo>
                                    <a:lnTo>
                                      <a:pt x="177" y="0"/>
                                    </a:lnTo>
                                    <a:lnTo>
                                      <a:pt x="179" y="0"/>
                                    </a:lnTo>
                                    <a:lnTo>
                                      <a:pt x="183" y="2"/>
                                    </a:lnTo>
                                    <a:lnTo>
                                      <a:pt x="185" y="2"/>
                                    </a:lnTo>
                                    <a:lnTo>
                                      <a:pt x="187" y="2"/>
                                    </a:lnTo>
                                    <a:lnTo>
                                      <a:pt x="189" y="4"/>
                                    </a:lnTo>
                                    <a:lnTo>
                                      <a:pt x="191" y="6"/>
                                    </a:lnTo>
                                    <a:lnTo>
                                      <a:pt x="193" y="8"/>
                                    </a:lnTo>
                                    <a:lnTo>
                                      <a:pt x="195" y="10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3" y="16"/>
                                    </a:lnTo>
                                    <a:lnTo>
                                      <a:pt x="193" y="18"/>
                                    </a:lnTo>
                                    <a:lnTo>
                                      <a:pt x="191" y="20"/>
                                    </a:lnTo>
                                    <a:lnTo>
                                      <a:pt x="189" y="20"/>
                                    </a:lnTo>
                                    <a:lnTo>
                                      <a:pt x="187" y="22"/>
                                    </a:lnTo>
                                    <a:lnTo>
                                      <a:pt x="187" y="22"/>
                                    </a:lnTo>
                                    <a:lnTo>
                                      <a:pt x="185" y="24"/>
                                    </a:lnTo>
                                    <a:lnTo>
                                      <a:pt x="183" y="24"/>
                                    </a:lnTo>
                                    <a:lnTo>
                                      <a:pt x="181" y="24"/>
                                    </a:lnTo>
                                    <a:lnTo>
                                      <a:pt x="181" y="20"/>
                                    </a:lnTo>
                                    <a:lnTo>
                                      <a:pt x="179" y="18"/>
                                    </a:lnTo>
                                    <a:lnTo>
                                      <a:pt x="179" y="14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1" y="10"/>
                                    </a:lnTo>
                                    <a:lnTo>
                                      <a:pt x="169" y="8"/>
                                    </a:lnTo>
                                    <a:lnTo>
                                      <a:pt x="169" y="8"/>
                                    </a:lnTo>
                                    <a:lnTo>
                                      <a:pt x="167" y="8"/>
                                    </a:lnTo>
                                    <a:lnTo>
                                      <a:pt x="165" y="8"/>
                                    </a:lnTo>
                                    <a:lnTo>
                                      <a:pt x="163" y="8"/>
                                    </a:lnTo>
                                    <a:lnTo>
                                      <a:pt x="161" y="10"/>
                                    </a:lnTo>
                                    <a:lnTo>
                                      <a:pt x="155" y="12"/>
                                    </a:lnTo>
                                    <a:lnTo>
                                      <a:pt x="153" y="14"/>
                                    </a:lnTo>
                                    <a:lnTo>
                                      <a:pt x="149" y="18"/>
                                    </a:lnTo>
                                    <a:lnTo>
                                      <a:pt x="147" y="22"/>
                                    </a:lnTo>
                                    <a:lnTo>
                                      <a:pt x="145" y="28"/>
                                    </a:lnTo>
                                    <a:lnTo>
                                      <a:pt x="145" y="32"/>
                                    </a:lnTo>
                                    <a:lnTo>
                                      <a:pt x="145" y="36"/>
                                    </a:lnTo>
                                    <a:lnTo>
                                      <a:pt x="143" y="42"/>
                                    </a:lnTo>
                                    <a:lnTo>
                                      <a:pt x="145" y="40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38"/>
                                    </a:lnTo>
                                    <a:lnTo>
                                      <a:pt x="147" y="36"/>
                                    </a:lnTo>
                                    <a:lnTo>
                                      <a:pt x="147" y="34"/>
                                    </a:lnTo>
                                    <a:lnTo>
                                      <a:pt x="149" y="34"/>
                                    </a:lnTo>
                                    <a:lnTo>
                                      <a:pt x="149" y="32"/>
                                    </a:lnTo>
                                    <a:lnTo>
                                      <a:pt x="149" y="28"/>
                                    </a:lnTo>
                                    <a:lnTo>
                                      <a:pt x="151" y="26"/>
                                    </a:lnTo>
                                    <a:lnTo>
                                      <a:pt x="151" y="22"/>
                                    </a:lnTo>
                                    <a:lnTo>
                                      <a:pt x="153" y="20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7" y="14"/>
                                    </a:lnTo>
                                    <a:lnTo>
                                      <a:pt x="161" y="12"/>
                                    </a:lnTo>
                                    <a:lnTo>
                                      <a:pt x="163" y="12"/>
                                    </a:lnTo>
                                    <a:lnTo>
                                      <a:pt x="163" y="12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9" y="12"/>
                                    </a:lnTo>
                                    <a:lnTo>
                                      <a:pt x="169" y="12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5" y="12"/>
                                    </a:lnTo>
                                    <a:lnTo>
                                      <a:pt x="163" y="14"/>
                                    </a:lnTo>
                                    <a:lnTo>
                                      <a:pt x="161" y="14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5" y="22"/>
                                    </a:lnTo>
                                    <a:lnTo>
                                      <a:pt x="155" y="26"/>
                                    </a:lnTo>
                                    <a:lnTo>
                                      <a:pt x="153" y="30"/>
                                    </a:lnTo>
                                    <a:lnTo>
                                      <a:pt x="153" y="32"/>
                                    </a:lnTo>
                                    <a:lnTo>
                                      <a:pt x="153" y="36"/>
                                    </a:lnTo>
                                    <a:lnTo>
                                      <a:pt x="151" y="38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49" y="44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11" y="54"/>
                                    </a:lnTo>
                                    <a:lnTo>
                                      <a:pt x="10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85" y="60"/>
                                    </a:lnTo>
                                    <a:lnTo>
                                      <a:pt x="77" y="60"/>
                                    </a:lnTo>
                                    <a:lnTo>
                                      <a:pt x="71" y="62"/>
                                    </a:lnTo>
                                    <a:lnTo>
                                      <a:pt x="65" y="62"/>
                                    </a:lnTo>
                                    <a:lnTo>
                                      <a:pt x="59" y="64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3" y="66"/>
                                    </a:lnTo>
                                    <a:lnTo>
                                      <a:pt x="39" y="66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33" y="66"/>
                                    </a:lnTo>
                                    <a:lnTo>
                                      <a:pt x="33" y="66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26" y="66"/>
                                    </a:lnTo>
                                    <a:lnTo>
                                      <a:pt x="22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5" name="Brīvforma 3475"/>
                            <wps:cNvSpPr>
                              <a:spLocks/>
                            </wps:cNvSpPr>
                            <wps:spPr bwMode="auto">
                              <a:xfrm>
                                <a:off x="3146425" y="3327400"/>
                                <a:ext cx="309563" cy="104775"/>
                              </a:xfrm>
                              <a:custGeom>
                                <a:avLst/>
                                <a:gdLst>
                                  <a:gd name="T0" fmla="*/ 6 w 195"/>
                                  <a:gd name="T1" fmla="*/ 64 h 66"/>
                                  <a:gd name="T2" fmla="*/ 0 w 195"/>
                                  <a:gd name="T3" fmla="*/ 60 h 66"/>
                                  <a:gd name="T4" fmla="*/ 16 w 195"/>
                                  <a:gd name="T5" fmla="*/ 60 h 66"/>
                                  <a:gd name="T6" fmla="*/ 41 w 195"/>
                                  <a:gd name="T7" fmla="*/ 60 h 66"/>
                                  <a:gd name="T8" fmla="*/ 73 w 195"/>
                                  <a:gd name="T9" fmla="*/ 56 h 66"/>
                                  <a:gd name="T10" fmla="*/ 105 w 195"/>
                                  <a:gd name="T11" fmla="*/ 50 h 66"/>
                                  <a:gd name="T12" fmla="*/ 119 w 195"/>
                                  <a:gd name="T13" fmla="*/ 40 h 66"/>
                                  <a:gd name="T14" fmla="*/ 109 w 195"/>
                                  <a:gd name="T15" fmla="*/ 32 h 66"/>
                                  <a:gd name="T16" fmla="*/ 95 w 195"/>
                                  <a:gd name="T17" fmla="*/ 40 h 66"/>
                                  <a:gd name="T18" fmla="*/ 81 w 195"/>
                                  <a:gd name="T19" fmla="*/ 44 h 66"/>
                                  <a:gd name="T20" fmla="*/ 65 w 195"/>
                                  <a:gd name="T21" fmla="*/ 34 h 66"/>
                                  <a:gd name="T22" fmla="*/ 73 w 195"/>
                                  <a:gd name="T23" fmla="*/ 18 h 66"/>
                                  <a:gd name="T24" fmla="*/ 71 w 195"/>
                                  <a:gd name="T25" fmla="*/ 26 h 66"/>
                                  <a:gd name="T26" fmla="*/ 77 w 195"/>
                                  <a:gd name="T27" fmla="*/ 28 h 66"/>
                                  <a:gd name="T28" fmla="*/ 79 w 195"/>
                                  <a:gd name="T29" fmla="*/ 12 h 66"/>
                                  <a:gd name="T30" fmla="*/ 69 w 195"/>
                                  <a:gd name="T31" fmla="*/ 16 h 66"/>
                                  <a:gd name="T32" fmla="*/ 65 w 195"/>
                                  <a:gd name="T33" fmla="*/ 28 h 66"/>
                                  <a:gd name="T34" fmla="*/ 53 w 195"/>
                                  <a:gd name="T35" fmla="*/ 24 h 66"/>
                                  <a:gd name="T36" fmla="*/ 57 w 195"/>
                                  <a:gd name="T37" fmla="*/ 12 h 66"/>
                                  <a:gd name="T38" fmla="*/ 59 w 195"/>
                                  <a:gd name="T39" fmla="*/ 14 h 66"/>
                                  <a:gd name="T40" fmla="*/ 57 w 195"/>
                                  <a:gd name="T41" fmla="*/ 22 h 66"/>
                                  <a:gd name="T42" fmla="*/ 65 w 195"/>
                                  <a:gd name="T43" fmla="*/ 16 h 66"/>
                                  <a:gd name="T44" fmla="*/ 79 w 195"/>
                                  <a:gd name="T45" fmla="*/ 8 h 66"/>
                                  <a:gd name="T46" fmla="*/ 87 w 195"/>
                                  <a:gd name="T47" fmla="*/ 16 h 66"/>
                                  <a:gd name="T48" fmla="*/ 77 w 195"/>
                                  <a:gd name="T49" fmla="*/ 36 h 66"/>
                                  <a:gd name="T50" fmla="*/ 81 w 195"/>
                                  <a:gd name="T51" fmla="*/ 40 h 66"/>
                                  <a:gd name="T52" fmla="*/ 97 w 195"/>
                                  <a:gd name="T53" fmla="*/ 34 h 66"/>
                                  <a:gd name="T54" fmla="*/ 115 w 195"/>
                                  <a:gd name="T55" fmla="*/ 28 h 66"/>
                                  <a:gd name="T56" fmla="*/ 123 w 195"/>
                                  <a:gd name="T57" fmla="*/ 40 h 66"/>
                                  <a:gd name="T58" fmla="*/ 125 w 195"/>
                                  <a:gd name="T59" fmla="*/ 36 h 66"/>
                                  <a:gd name="T60" fmla="*/ 125 w 195"/>
                                  <a:gd name="T61" fmla="*/ 24 h 66"/>
                                  <a:gd name="T62" fmla="*/ 107 w 195"/>
                                  <a:gd name="T63" fmla="*/ 24 h 66"/>
                                  <a:gd name="T64" fmla="*/ 93 w 195"/>
                                  <a:gd name="T65" fmla="*/ 32 h 66"/>
                                  <a:gd name="T66" fmla="*/ 85 w 195"/>
                                  <a:gd name="T67" fmla="*/ 34 h 66"/>
                                  <a:gd name="T68" fmla="*/ 103 w 195"/>
                                  <a:gd name="T69" fmla="*/ 24 h 66"/>
                                  <a:gd name="T70" fmla="*/ 125 w 195"/>
                                  <a:gd name="T71" fmla="*/ 20 h 66"/>
                                  <a:gd name="T72" fmla="*/ 129 w 195"/>
                                  <a:gd name="T73" fmla="*/ 28 h 66"/>
                                  <a:gd name="T74" fmla="*/ 133 w 195"/>
                                  <a:gd name="T75" fmla="*/ 42 h 66"/>
                                  <a:gd name="T76" fmla="*/ 139 w 195"/>
                                  <a:gd name="T77" fmla="*/ 38 h 66"/>
                                  <a:gd name="T78" fmla="*/ 151 w 195"/>
                                  <a:gd name="T79" fmla="*/ 12 h 66"/>
                                  <a:gd name="T80" fmla="*/ 171 w 195"/>
                                  <a:gd name="T81" fmla="*/ 6 h 66"/>
                                  <a:gd name="T82" fmla="*/ 183 w 195"/>
                                  <a:gd name="T83" fmla="*/ 16 h 66"/>
                                  <a:gd name="T84" fmla="*/ 189 w 195"/>
                                  <a:gd name="T85" fmla="*/ 16 h 66"/>
                                  <a:gd name="T86" fmla="*/ 185 w 195"/>
                                  <a:gd name="T87" fmla="*/ 6 h 66"/>
                                  <a:gd name="T88" fmla="*/ 179 w 195"/>
                                  <a:gd name="T89" fmla="*/ 0 h 66"/>
                                  <a:gd name="T90" fmla="*/ 195 w 195"/>
                                  <a:gd name="T91" fmla="*/ 10 h 66"/>
                                  <a:gd name="T92" fmla="*/ 187 w 195"/>
                                  <a:gd name="T93" fmla="*/ 22 h 66"/>
                                  <a:gd name="T94" fmla="*/ 177 w 195"/>
                                  <a:gd name="T95" fmla="*/ 12 h 66"/>
                                  <a:gd name="T96" fmla="*/ 163 w 195"/>
                                  <a:gd name="T97" fmla="*/ 8 h 66"/>
                                  <a:gd name="T98" fmla="*/ 145 w 195"/>
                                  <a:gd name="T99" fmla="*/ 32 h 66"/>
                                  <a:gd name="T100" fmla="*/ 147 w 195"/>
                                  <a:gd name="T101" fmla="*/ 36 h 66"/>
                                  <a:gd name="T102" fmla="*/ 153 w 195"/>
                                  <a:gd name="T103" fmla="*/ 20 h 66"/>
                                  <a:gd name="T104" fmla="*/ 165 w 195"/>
                                  <a:gd name="T105" fmla="*/ 10 h 66"/>
                                  <a:gd name="T106" fmla="*/ 165 w 195"/>
                                  <a:gd name="T107" fmla="*/ 12 h 66"/>
                                  <a:gd name="T108" fmla="*/ 153 w 195"/>
                                  <a:gd name="T109" fmla="*/ 30 h 66"/>
                                  <a:gd name="T110" fmla="*/ 143 w 195"/>
                                  <a:gd name="T111" fmla="*/ 44 h 66"/>
                                  <a:gd name="T112" fmla="*/ 77 w 195"/>
                                  <a:gd name="T113" fmla="*/ 60 h 66"/>
                                  <a:gd name="T114" fmla="*/ 39 w 195"/>
                                  <a:gd name="T115" fmla="*/ 66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5" h="66">
                                    <a:moveTo>
                                      <a:pt x="22" y="66"/>
                                    </a:moveTo>
                                    <a:lnTo>
                                      <a:pt x="20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0" y="66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20" y="60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6" y="60"/>
                                    </a:lnTo>
                                    <a:lnTo>
                                      <a:pt x="30" y="60"/>
                                    </a:lnTo>
                                    <a:lnTo>
                                      <a:pt x="33" y="60"/>
                                    </a:lnTo>
                                    <a:lnTo>
                                      <a:pt x="37" y="60"/>
                                    </a:lnTo>
                                    <a:lnTo>
                                      <a:pt x="41" y="60"/>
                                    </a:lnTo>
                                    <a:lnTo>
                                      <a:pt x="45" y="58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3" y="58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58"/>
                                    </a:lnTo>
                                    <a:lnTo>
                                      <a:pt x="67" y="56"/>
                                    </a:lnTo>
                                    <a:lnTo>
                                      <a:pt x="73" y="56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95" y="52"/>
                                    </a:lnTo>
                                    <a:lnTo>
                                      <a:pt x="101" y="52"/>
                                    </a:lnTo>
                                    <a:lnTo>
                                      <a:pt x="105" y="50"/>
                                    </a:lnTo>
                                    <a:lnTo>
                                      <a:pt x="111" y="50"/>
                                    </a:lnTo>
                                    <a:lnTo>
                                      <a:pt x="115" y="48"/>
                                    </a:lnTo>
                                    <a:lnTo>
                                      <a:pt x="119" y="48"/>
                                    </a:lnTo>
                                    <a:lnTo>
                                      <a:pt x="125" y="46"/>
                                    </a:lnTo>
                                    <a:lnTo>
                                      <a:pt x="121" y="46"/>
                                    </a:lnTo>
                                    <a:lnTo>
                                      <a:pt x="119" y="44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7" y="32"/>
                                    </a:lnTo>
                                    <a:lnTo>
                                      <a:pt x="115" y="32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09" y="32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8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5" y="44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1" y="44"/>
                                    </a:lnTo>
                                    <a:lnTo>
                                      <a:pt x="77" y="44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67" y="38"/>
                                    </a:lnTo>
                                    <a:lnTo>
                                      <a:pt x="65" y="36"/>
                                    </a:lnTo>
                                    <a:lnTo>
                                      <a:pt x="65" y="34"/>
                                    </a:lnTo>
                                    <a:lnTo>
                                      <a:pt x="65" y="32"/>
                                    </a:lnTo>
                                    <a:lnTo>
                                      <a:pt x="67" y="30"/>
                                    </a:lnTo>
                                    <a:lnTo>
                                      <a:pt x="67" y="28"/>
                                    </a:lnTo>
                                    <a:lnTo>
                                      <a:pt x="69" y="24"/>
                                    </a:lnTo>
                                    <a:lnTo>
                                      <a:pt x="71" y="22"/>
                                    </a:lnTo>
                                    <a:lnTo>
                                      <a:pt x="73" y="20"/>
                                    </a:lnTo>
                                    <a:lnTo>
                                      <a:pt x="73" y="18"/>
                                    </a:lnTo>
                                    <a:lnTo>
                                      <a:pt x="75" y="16"/>
                                    </a:lnTo>
                                    <a:lnTo>
                                      <a:pt x="75" y="16"/>
                                    </a:lnTo>
                                    <a:lnTo>
                                      <a:pt x="75" y="18"/>
                                    </a:lnTo>
                                    <a:lnTo>
                                      <a:pt x="75" y="20"/>
                                    </a:lnTo>
                                    <a:lnTo>
                                      <a:pt x="73" y="22"/>
                                    </a:lnTo>
                                    <a:lnTo>
                                      <a:pt x="73" y="24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69" y="28"/>
                                    </a:lnTo>
                                    <a:lnTo>
                                      <a:pt x="69" y="32"/>
                                    </a:lnTo>
                                    <a:lnTo>
                                      <a:pt x="67" y="34"/>
                                    </a:lnTo>
                                    <a:lnTo>
                                      <a:pt x="73" y="36"/>
                                    </a:lnTo>
                                    <a:lnTo>
                                      <a:pt x="73" y="34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3" y="16"/>
                                    </a:lnTo>
                                    <a:lnTo>
                                      <a:pt x="81" y="14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5" y="12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1" y="14"/>
                                    </a:lnTo>
                                    <a:lnTo>
                                      <a:pt x="69" y="14"/>
                                    </a:lnTo>
                                    <a:lnTo>
                                      <a:pt x="69" y="16"/>
                                    </a:lnTo>
                                    <a:lnTo>
                                      <a:pt x="67" y="18"/>
                                    </a:lnTo>
                                    <a:lnTo>
                                      <a:pt x="67" y="20"/>
                                    </a:lnTo>
                                    <a:lnTo>
                                      <a:pt x="67" y="22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6"/>
                                    </a:lnTo>
                                    <a:lnTo>
                                      <a:pt x="65" y="28"/>
                                    </a:lnTo>
                                    <a:lnTo>
                                      <a:pt x="63" y="28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59" y="28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5" y="26"/>
                                    </a:lnTo>
                                    <a:lnTo>
                                      <a:pt x="55" y="26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1" y="20"/>
                                    </a:lnTo>
                                    <a:lnTo>
                                      <a:pt x="53" y="18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61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1" y="12"/>
                                    </a:lnTo>
                                    <a:lnTo>
                                      <a:pt x="61" y="14"/>
                                    </a:lnTo>
                                    <a:lnTo>
                                      <a:pt x="59" y="14"/>
                                    </a:lnTo>
                                    <a:lnTo>
                                      <a:pt x="57" y="16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5" y="20"/>
                                    </a:lnTo>
                                    <a:lnTo>
                                      <a:pt x="55" y="20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3" y="20"/>
                                    </a:lnTo>
                                    <a:lnTo>
                                      <a:pt x="63" y="18"/>
                                    </a:lnTo>
                                    <a:lnTo>
                                      <a:pt x="65" y="16"/>
                                    </a:lnTo>
                                    <a:lnTo>
                                      <a:pt x="67" y="14"/>
                                    </a:lnTo>
                                    <a:lnTo>
                                      <a:pt x="69" y="12"/>
                                    </a:lnTo>
                                    <a:lnTo>
                                      <a:pt x="71" y="10"/>
                                    </a:lnTo>
                                    <a:lnTo>
                                      <a:pt x="73" y="10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7" y="8"/>
                                    </a:lnTo>
                                    <a:lnTo>
                                      <a:pt x="79" y="8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7" y="16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5" y="22"/>
                                    </a:lnTo>
                                    <a:lnTo>
                                      <a:pt x="83" y="24"/>
                                    </a:lnTo>
                                    <a:lnTo>
                                      <a:pt x="81" y="28"/>
                                    </a:lnTo>
                                    <a:lnTo>
                                      <a:pt x="79" y="30"/>
                                    </a:lnTo>
                                    <a:lnTo>
                                      <a:pt x="77" y="32"/>
                                    </a:lnTo>
                                    <a:lnTo>
                                      <a:pt x="77" y="36"/>
                                    </a:lnTo>
                                    <a:lnTo>
                                      <a:pt x="77" y="36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5" y="40"/>
                                    </a:lnTo>
                                    <a:lnTo>
                                      <a:pt x="87" y="40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9" y="30"/>
                                    </a:lnTo>
                                    <a:lnTo>
                                      <a:pt x="111" y="28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7" y="28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6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23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7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5" y="40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5" y="28"/>
                                    </a:lnTo>
                                    <a:lnTo>
                                      <a:pt x="125" y="26"/>
                                    </a:lnTo>
                                    <a:lnTo>
                                      <a:pt x="125" y="26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3" y="24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19" y="22"/>
                                    </a:lnTo>
                                    <a:lnTo>
                                      <a:pt x="115" y="22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07" y="24"/>
                                    </a:lnTo>
                                    <a:lnTo>
                                      <a:pt x="105" y="26"/>
                                    </a:lnTo>
                                    <a:lnTo>
                                      <a:pt x="103" y="28"/>
                                    </a:lnTo>
                                    <a:lnTo>
                                      <a:pt x="99" y="28"/>
                                    </a:lnTo>
                                    <a:lnTo>
                                      <a:pt x="99" y="30"/>
                                    </a:lnTo>
                                    <a:lnTo>
                                      <a:pt x="97" y="30"/>
                                    </a:lnTo>
                                    <a:lnTo>
                                      <a:pt x="95" y="32"/>
                                    </a:lnTo>
                                    <a:lnTo>
                                      <a:pt x="93" y="32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6"/>
                                    </a:lnTo>
                                    <a:lnTo>
                                      <a:pt x="83" y="36"/>
                                    </a:lnTo>
                                    <a:lnTo>
                                      <a:pt x="79" y="36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7" y="32"/>
                                    </a:lnTo>
                                    <a:lnTo>
                                      <a:pt x="91" y="30"/>
                                    </a:lnTo>
                                    <a:lnTo>
                                      <a:pt x="93" y="28"/>
                                    </a:lnTo>
                                    <a:lnTo>
                                      <a:pt x="97" y="28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101" y="24"/>
                                    </a:lnTo>
                                    <a:lnTo>
                                      <a:pt x="103" y="24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9" y="22"/>
                                    </a:lnTo>
                                    <a:lnTo>
                                      <a:pt x="113" y="20"/>
                                    </a:lnTo>
                                    <a:lnTo>
                                      <a:pt x="115" y="20"/>
                                    </a:lnTo>
                                    <a:lnTo>
                                      <a:pt x="119" y="18"/>
                                    </a:lnTo>
                                    <a:lnTo>
                                      <a:pt x="123" y="18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9" y="22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9" y="26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31" y="30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9" y="44"/>
                                    </a:lnTo>
                                    <a:lnTo>
                                      <a:pt x="139" y="42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0"/>
                                    </a:lnTo>
                                    <a:lnTo>
                                      <a:pt x="141" y="26"/>
                                    </a:lnTo>
                                    <a:lnTo>
                                      <a:pt x="143" y="22"/>
                                    </a:lnTo>
                                    <a:lnTo>
                                      <a:pt x="145" y="18"/>
                                    </a:lnTo>
                                    <a:lnTo>
                                      <a:pt x="147" y="16"/>
                                    </a:lnTo>
                                    <a:lnTo>
                                      <a:pt x="151" y="12"/>
                                    </a:lnTo>
                                    <a:lnTo>
                                      <a:pt x="153" y="10"/>
                                    </a:lnTo>
                                    <a:lnTo>
                                      <a:pt x="155" y="8"/>
                                    </a:lnTo>
                                    <a:lnTo>
                                      <a:pt x="159" y="8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65" y="6"/>
                                    </a:lnTo>
                                    <a:lnTo>
                                      <a:pt x="169" y="6"/>
                                    </a:lnTo>
                                    <a:lnTo>
                                      <a:pt x="171" y="6"/>
                                    </a:lnTo>
                                    <a:lnTo>
                                      <a:pt x="175" y="6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83" y="14"/>
                                    </a:lnTo>
                                    <a:lnTo>
                                      <a:pt x="183" y="16"/>
                                    </a:lnTo>
                                    <a:lnTo>
                                      <a:pt x="183" y="18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5" y="20"/>
                                    </a:lnTo>
                                    <a:lnTo>
                                      <a:pt x="187" y="18"/>
                                    </a:lnTo>
                                    <a:lnTo>
                                      <a:pt x="189" y="16"/>
                                    </a:lnTo>
                                    <a:lnTo>
                                      <a:pt x="189" y="16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91" y="12"/>
                                    </a:lnTo>
                                    <a:lnTo>
                                      <a:pt x="191" y="12"/>
                                    </a:lnTo>
                                    <a:lnTo>
                                      <a:pt x="189" y="10"/>
                                    </a:lnTo>
                                    <a:lnTo>
                                      <a:pt x="187" y="8"/>
                                    </a:lnTo>
                                    <a:lnTo>
                                      <a:pt x="185" y="6"/>
                                    </a:lnTo>
                                    <a:lnTo>
                                      <a:pt x="183" y="6"/>
                                    </a:lnTo>
                                    <a:lnTo>
                                      <a:pt x="181" y="4"/>
                                    </a:lnTo>
                                    <a:lnTo>
                                      <a:pt x="177" y="2"/>
                                    </a:lnTo>
                                    <a:lnTo>
                                      <a:pt x="171" y="2"/>
                                    </a:lnTo>
                                    <a:lnTo>
                                      <a:pt x="175" y="2"/>
                                    </a:lnTo>
                                    <a:lnTo>
                                      <a:pt x="177" y="0"/>
                                    </a:lnTo>
                                    <a:lnTo>
                                      <a:pt x="179" y="0"/>
                                    </a:lnTo>
                                    <a:lnTo>
                                      <a:pt x="183" y="2"/>
                                    </a:lnTo>
                                    <a:lnTo>
                                      <a:pt x="185" y="2"/>
                                    </a:lnTo>
                                    <a:lnTo>
                                      <a:pt x="187" y="2"/>
                                    </a:lnTo>
                                    <a:lnTo>
                                      <a:pt x="189" y="4"/>
                                    </a:lnTo>
                                    <a:lnTo>
                                      <a:pt x="191" y="6"/>
                                    </a:lnTo>
                                    <a:lnTo>
                                      <a:pt x="193" y="8"/>
                                    </a:lnTo>
                                    <a:lnTo>
                                      <a:pt x="195" y="10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3" y="16"/>
                                    </a:lnTo>
                                    <a:lnTo>
                                      <a:pt x="193" y="18"/>
                                    </a:lnTo>
                                    <a:lnTo>
                                      <a:pt x="191" y="20"/>
                                    </a:lnTo>
                                    <a:lnTo>
                                      <a:pt x="189" y="20"/>
                                    </a:lnTo>
                                    <a:lnTo>
                                      <a:pt x="187" y="22"/>
                                    </a:lnTo>
                                    <a:lnTo>
                                      <a:pt x="187" y="22"/>
                                    </a:lnTo>
                                    <a:lnTo>
                                      <a:pt x="185" y="24"/>
                                    </a:lnTo>
                                    <a:lnTo>
                                      <a:pt x="183" y="24"/>
                                    </a:lnTo>
                                    <a:lnTo>
                                      <a:pt x="181" y="24"/>
                                    </a:lnTo>
                                    <a:lnTo>
                                      <a:pt x="181" y="20"/>
                                    </a:lnTo>
                                    <a:lnTo>
                                      <a:pt x="179" y="18"/>
                                    </a:lnTo>
                                    <a:lnTo>
                                      <a:pt x="179" y="14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1" y="10"/>
                                    </a:lnTo>
                                    <a:lnTo>
                                      <a:pt x="169" y="8"/>
                                    </a:lnTo>
                                    <a:lnTo>
                                      <a:pt x="169" y="8"/>
                                    </a:lnTo>
                                    <a:lnTo>
                                      <a:pt x="167" y="8"/>
                                    </a:lnTo>
                                    <a:lnTo>
                                      <a:pt x="165" y="8"/>
                                    </a:lnTo>
                                    <a:lnTo>
                                      <a:pt x="163" y="8"/>
                                    </a:lnTo>
                                    <a:lnTo>
                                      <a:pt x="161" y="10"/>
                                    </a:lnTo>
                                    <a:lnTo>
                                      <a:pt x="155" y="12"/>
                                    </a:lnTo>
                                    <a:lnTo>
                                      <a:pt x="153" y="14"/>
                                    </a:lnTo>
                                    <a:lnTo>
                                      <a:pt x="149" y="18"/>
                                    </a:lnTo>
                                    <a:lnTo>
                                      <a:pt x="147" y="22"/>
                                    </a:lnTo>
                                    <a:lnTo>
                                      <a:pt x="145" y="28"/>
                                    </a:lnTo>
                                    <a:lnTo>
                                      <a:pt x="145" y="32"/>
                                    </a:lnTo>
                                    <a:lnTo>
                                      <a:pt x="145" y="36"/>
                                    </a:lnTo>
                                    <a:lnTo>
                                      <a:pt x="143" y="42"/>
                                    </a:lnTo>
                                    <a:lnTo>
                                      <a:pt x="145" y="40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38"/>
                                    </a:lnTo>
                                    <a:lnTo>
                                      <a:pt x="147" y="36"/>
                                    </a:lnTo>
                                    <a:lnTo>
                                      <a:pt x="147" y="34"/>
                                    </a:lnTo>
                                    <a:lnTo>
                                      <a:pt x="149" y="34"/>
                                    </a:lnTo>
                                    <a:lnTo>
                                      <a:pt x="149" y="32"/>
                                    </a:lnTo>
                                    <a:lnTo>
                                      <a:pt x="149" y="28"/>
                                    </a:lnTo>
                                    <a:lnTo>
                                      <a:pt x="151" y="26"/>
                                    </a:lnTo>
                                    <a:lnTo>
                                      <a:pt x="151" y="22"/>
                                    </a:lnTo>
                                    <a:lnTo>
                                      <a:pt x="153" y="20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7" y="14"/>
                                    </a:lnTo>
                                    <a:lnTo>
                                      <a:pt x="161" y="12"/>
                                    </a:lnTo>
                                    <a:lnTo>
                                      <a:pt x="163" y="12"/>
                                    </a:lnTo>
                                    <a:lnTo>
                                      <a:pt x="163" y="12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9" y="12"/>
                                    </a:lnTo>
                                    <a:lnTo>
                                      <a:pt x="169" y="12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5" y="12"/>
                                    </a:lnTo>
                                    <a:lnTo>
                                      <a:pt x="163" y="14"/>
                                    </a:lnTo>
                                    <a:lnTo>
                                      <a:pt x="161" y="14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5" y="22"/>
                                    </a:lnTo>
                                    <a:lnTo>
                                      <a:pt x="155" y="26"/>
                                    </a:lnTo>
                                    <a:lnTo>
                                      <a:pt x="153" y="30"/>
                                    </a:lnTo>
                                    <a:lnTo>
                                      <a:pt x="153" y="32"/>
                                    </a:lnTo>
                                    <a:lnTo>
                                      <a:pt x="153" y="36"/>
                                    </a:lnTo>
                                    <a:lnTo>
                                      <a:pt x="151" y="38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49" y="44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11" y="54"/>
                                    </a:lnTo>
                                    <a:lnTo>
                                      <a:pt x="10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85" y="60"/>
                                    </a:lnTo>
                                    <a:lnTo>
                                      <a:pt x="77" y="60"/>
                                    </a:lnTo>
                                    <a:lnTo>
                                      <a:pt x="71" y="62"/>
                                    </a:lnTo>
                                    <a:lnTo>
                                      <a:pt x="65" y="62"/>
                                    </a:lnTo>
                                    <a:lnTo>
                                      <a:pt x="59" y="64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3" y="66"/>
                                    </a:lnTo>
                                    <a:lnTo>
                                      <a:pt x="39" y="66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33" y="66"/>
                                    </a:lnTo>
                                    <a:lnTo>
                                      <a:pt x="33" y="66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26" y="66"/>
                                    </a:lnTo>
                                    <a:lnTo>
                                      <a:pt x="22" y="6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6" name="Brīvforma 3476"/>
                            <wps:cNvSpPr>
                              <a:spLocks/>
                            </wps:cNvSpPr>
                            <wps:spPr bwMode="auto">
                              <a:xfrm>
                                <a:off x="4495800" y="3571875"/>
                                <a:ext cx="509588" cy="203200"/>
                              </a:xfrm>
                              <a:custGeom>
                                <a:avLst/>
                                <a:gdLst>
                                  <a:gd name="T0" fmla="*/ 259 w 321"/>
                                  <a:gd name="T1" fmla="*/ 120 h 128"/>
                                  <a:gd name="T2" fmla="*/ 235 w 321"/>
                                  <a:gd name="T3" fmla="*/ 108 h 128"/>
                                  <a:gd name="T4" fmla="*/ 191 w 321"/>
                                  <a:gd name="T5" fmla="*/ 94 h 128"/>
                                  <a:gd name="T6" fmla="*/ 161 w 321"/>
                                  <a:gd name="T7" fmla="*/ 86 h 128"/>
                                  <a:gd name="T8" fmla="*/ 120 w 321"/>
                                  <a:gd name="T9" fmla="*/ 80 h 128"/>
                                  <a:gd name="T10" fmla="*/ 60 w 321"/>
                                  <a:gd name="T11" fmla="*/ 70 h 128"/>
                                  <a:gd name="T12" fmla="*/ 12 w 321"/>
                                  <a:gd name="T13" fmla="*/ 62 h 128"/>
                                  <a:gd name="T14" fmla="*/ 4 w 321"/>
                                  <a:gd name="T15" fmla="*/ 40 h 128"/>
                                  <a:gd name="T16" fmla="*/ 24 w 321"/>
                                  <a:gd name="T17" fmla="*/ 50 h 128"/>
                                  <a:gd name="T18" fmla="*/ 36 w 321"/>
                                  <a:gd name="T19" fmla="*/ 6 h 128"/>
                                  <a:gd name="T20" fmla="*/ 20 w 321"/>
                                  <a:gd name="T21" fmla="*/ 10 h 128"/>
                                  <a:gd name="T22" fmla="*/ 12 w 321"/>
                                  <a:gd name="T23" fmla="*/ 36 h 128"/>
                                  <a:gd name="T24" fmla="*/ 28 w 321"/>
                                  <a:gd name="T25" fmla="*/ 20 h 128"/>
                                  <a:gd name="T26" fmla="*/ 30 w 321"/>
                                  <a:gd name="T27" fmla="*/ 24 h 128"/>
                                  <a:gd name="T28" fmla="*/ 18 w 321"/>
                                  <a:gd name="T29" fmla="*/ 44 h 128"/>
                                  <a:gd name="T30" fmla="*/ 20 w 321"/>
                                  <a:gd name="T31" fmla="*/ 48 h 128"/>
                                  <a:gd name="T32" fmla="*/ 6 w 321"/>
                                  <a:gd name="T33" fmla="*/ 32 h 128"/>
                                  <a:gd name="T34" fmla="*/ 22 w 321"/>
                                  <a:gd name="T35" fmla="*/ 4 h 128"/>
                                  <a:gd name="T36" fmla="*/ 42 w 321"/>
                                  <a:gd name="T37" fmla="*/ 4 h 128"/>
                                  <a:gd name="T38" fmla="*/ 38 w 321"/>
                                  <a:gd name="T39" fmla="*/ 42 h 128"/>
                                  <a:gd name="T40" fmla="*/ 24 w 321"/>
                                  <a:gd name="T41" fmla="*/ 56 h 128"/>
                                  <a:gd name="T42" fmla="*/ 58 w 321"/>
                                  <a:gd name="T43" fmla="*/ 62 h 128"/>
                                  <a:gd name="T44" fmla="*/ 114 w 321"/>
                                  <a:gd name="T45" fmla="*/ 72 h 128"/>
                                  <a:gd name="T46" fmla="*/ 163 w 321"/>
                                  <a:gd name="T47" fmla="*/ 80 h 128"/>
                                  <a:gd name="T48" fmla="*/ 181 w 321"/>
                                  <a:gd name="T49" fmla="*/ 80 h 128"/>
                                  <a:gd name="T50" fmla="*/ 181 w 321"/>
                                  <a:gd name="T51" fmla="*/ 72 h 128"/>
                                  <a:gd name="T52" fmla="*/ 137 w 321"/>
                                  <a:gd name="T53" fmla="*/ 66 h 128"/>
                                  <a:gd name="T54" fmla="*/ 82 w 321"/>
                                  <a:gd name="T55" fmla="*/ 56 h 128"/>
                                  <a:gd name="T56" fmla="*/ 46 w 321"/>
                                  <a:gd name="T57" fmla="*/ 52 h 128"/>
                                  <a:gd name="T58" fmla="*/ 56 w 321"/>
                                  <a:gd name="T59" fmla="*/ 30 h 128"/>
                                  <a:gd name="T60" fmla="*/ 48 w 321"/>
                                  <a:gd name="T61" fmla="*/ 4 h 128"/>
                                  <a:gd name="T62" fmla="*/ 60 w 321"/>
                                  <a:gd name="T63" fmla="*/ 10 h 128"/>
                                  <a:gd name="T64" fmla="*/ 52 w 321"/>
                                  <a:gd name="T65" fmla="*/ 44 h 128"/>
                                  <a:gd name="T66" fmla="*/ 76 w 321"/>
                                  <a:gd name="T67" fmla="*/ 50 h 128"/>
                                  <a:gd name="T68" fmla="*/ 128 w 321"/>
                                  <a:gd name="T69" fmla="*/ 60 h 128"/>
                                  <a:gd name="T70" fmla="*/ 177 w 321"/>
                                  <a:gd name="T71" fmla="*/ 68 h 128"/>
                                  <a:gd name="T72" fmla="*/ 199 w 321"/>
                                  <a:gd name="T73" fmla="*/ 58 h 128"/>
                                  <a:gd name="T74" fmla="*/ 195 w 321"/>
                                  <a:gd name="T75" fmla="*/ 76 h 128"/>
                                  <a:gd name="T76" fmla="*/ 207 w 321"/>
                                  <a:gd name="T77" fmla="*/ 72 h 128"/>
                                  <a:gd name="T78" fmla="*/ 213 w 321"/>
                                  <a:gd name="T79" fmla="*/ 54 h 128"/>
                                  <a:gd name="T80" fmla="*/ 235 w 321"/>
                                  <a:gd name="T81" fmla="*/ 78 h 128"/>
                                  <a:gd name="T82" fmla="*/ 303 w 321"/>
                                  <a:gd name="T83" fmla="*/ 94 h 128"/>
                                  <a:gd name="T84" fmla="*/ 315 w 321"/>
                                  <a:gd name="T85" fmla="*/ 78 h 128"/>
                                  <a:gd name="T86" fmla="*/ 285 w 321"/>
                                  <a:gd name="T87" fmla="*/ 58 h 128"/>
                                  <a:gd name="T88" fmla="*/ 223 w 321"/>
                                  <a:gd name="T89" fmla="*/ 50 h 128"/>
                                  <a:gd name="T90" fmla="*/ 249 w 321"/>
                                  <a:gd name="T91" fmla="*/ 50 h 128"/>
                                  <a:gd name="T92" fmla="*/ 293 w 321"/>
                                  <a:gd name="T93" fmla="*/ 54 h 128"/>
                                  <a:gd name="T94" fmla="*/ 319 w 321"/>
                                  <a:gd name="T95" fmla="*/ 74 h 128"/>
                                  <a:gd name="T96" fmla="*/ 315 w 321"/>
                                  <a:gd name="T97" fmla="*/ 108 h 128"/>
                                  <a:gd name="T98" fmla="*/ 285 w 321"/>
                                  <a:gd name="T99" fmla="*/ 94 h 128"/>
                                  <a:gd name="T100" fmla="*/ 257 w 321"/>
                                  <a:gd name="T101" fmla="*/ 86 h 128"/>
                                  <a:gd name="T102" fmla="*/ 221 w 321"/>
                                  <a:gd name="T103" fmla="*/ 80 h 128"/>
                                  <a:gd name="T104" fmla="*/ 199 w 321"/>
                                  <a:gd name="T105" fmla="*/ 90 h 128"/>
                                  <a:gd name="T106" fmla="*/ 217 w 321"/>
                                  <a:gd name="T107" fmla="*/ 96 h 128"/>
                                  <a:gd name="T108" fmla="*/ 239 w 321"/>
                                  <a:gd name="T109" fmla="*/ 104 h 128"/>
                                  <a:gd name="T110" fmla="*/ 267 w 321"/>
                                  <a:gd name="T111" fmla="*/ 116 h 128"/>
                                  <a:gd name="T112" fmla="*/ 291 w 321"/>
                                  <a:gd name="T113" fmla="*/ 114 h 128"/>
                                  <a:gd name="T114" fmla="*/ 283 w 321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21" h="128">
                                    <a:moveTo>
                                      <a:pt x="273" y="128"/>
                                    </a:moveTo>
                                    <a:lnTo>
                                      <a:pt x="271" y="126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26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1" y="122"/>
                                    </a:lnTo>
                                    <a:lnTo>
                                      <a:pt x="259" y="120"/>
                                    </a:lnTo>
                                    <a:lnTo>
                                      <a:pt x="257" y="120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3" y="116"/>
                                    </a:lnTo>
                                    <a:lnTo>
                                      <a:pt x="251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7" y="114"/>
                                    </a:lnTo>
                                    <a:lnTo>
                                      <a:pt x="241" y="112"/>
                                    </a:lnTo>
                                    <a:lnTo>
                                      <a:pt x="235" y="108"/>
                                    </a:lnTo>
                                    <a:lnTo>
                                      <a:pt x="229" y="106"/>
                                    </a:lnTo>
                                    <a:lnTo>
                                      <a:pt x="223" y="104"/>
                                    </a:lnTo>
                                    <a:lnTo>
                                      <a:pt x="219" y="102"/>
                                    </a:lnTo>
                                    <a:lnTo>
                                      <a:pt x="213" y="100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03" y="96"/>
                                    </a:lnTo>
                                    <a:lnTo>
                                      <a:pt x="199" y="96"/>
                                    </a:lnTo>
                                    <a:lnTo>
                                      <a:pt x="195" y="94"/>
                                    </a:lnTo>
                                    <a:lnTo>
                                      <a:pt x="191" y="94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1" y="92"/>
                                    </a:lnTo>
                                    <a:lnTo>
                                      <a:pt x="177" y="90"/>
                                    </a:lnTo>
                                    <a:lnTo>
                                      <a:pt x="171" y="88"/>
                                    </a:lnTo>
                                    <a:lnTo>
                                      <a:pt x="167" y="88"/>
                                    </a:lnTo>
                                    <a:lnTo>
                                      <a:pt x="167" y="88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55" y="86"/>
                                    </a:lnTo>
                                    <a:lnTo>
                                      <a:pt x="151" y="84"/>
                                    </a:lnTo>
                                    <a:lnTo>
                                      <a:pt x="147" y="84"/>
                                    </a:lnTo>
                                    <a:lnTo>
                                      <a:pt x="141" y="84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0" y="80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08" y="78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94" y="76"/>
                                    </a:lnTo>
                                    <a:lnTo>
                                      <a:pt x="88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48" y="68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36" y="66"/>
                                    </a:lnTo>
                                    <a:lnTo>
                                      <a:pt x="30" y="64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2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6" y="26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2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8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8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8" y="40"/>
                                    </a:lnTo>
                                    <a:lnTo>
                                      <a:pt x="6" y="36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6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6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6" y="24"/>
                                    </a:lnTo>
                                    <a:lnTo>
                                      <a:pt x="44" y="30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50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6" y="68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22" y="74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33" y="76"/>
                                    </a:lnTo>
                                    <a:lnTo>
                                      <a:pt x="139" y="76"/>
                                    </a:lnTo>
                                    <a:lnTo>
                                      <a:pt x="143" y="78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3" y="80"/>
                                    </a:lnTo>
                                    <a:lnTo>
                                      <a:pt x="167" y="82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7" y="82"/>
                                    </a:lnTo>
                                    <a:lnTo>
                                      <a:pt x="179" y="82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85" y="78"/>
                                    </a:lnTo>
                                    <a:lnTo>
                                      <a:pt x="187" y="78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5" y="74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79" y="72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69" y="70"/>
                                    </a:lnTo>
                                    <a:lnTo>
                                      <a:pt x="165" y="70"/>
                                    </a:lnTo>
                                    <a:lnTo>
                                      <a:pt x="161" y="70"/>
                                    </a:lnTo>
                                    <a:lnTo>
                                      <a:pt x="155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43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2" y="54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6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50" y="2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0" y="10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2" y="20"/>
                                    </a:lnTo>
                                    <a:lnTo>
                                      <a:pt x="62" y="26"/>
                                    </a:lnTo>
                                    <a:lnTo>
                                      <a:pt x="62" y="30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45" y="62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73" y="68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5" y="70"/>
                                    </a:lnTo>
                                    <a:lnTo>
                                      <a:pt x="187" y="70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201" y="52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195" y="76"/>
                                    </a:lnTo>
                                    <a:lnTo>
                                      <a:pt x="193" y="80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93" y="90"/>
                                    </a:lnTo>
                                    <a:lnTo>
                                      <a:pt x="199" y="86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09" y="62"/>
                                    </a:lnTo>
                                    <a:lnTo>
                                      <a:pt x="209" y="58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8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3" y="66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35" y="78"/>
                                    </a:lnTo>
                                    <a:lnTo>
                                      <a:pt x="247" y="80"/>
                                    </a:lnTo>
                                    <a:lnTo>
                                      <a:pt x="257" y="82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75" y="86"/>
                                    </a:lnTo>
                                    <a:lnTo>
                                      <a:pt x="281" y="88"/>
                                    </a:lnTo>
                                    <a:lnTo>
                                      <a:pt x="289" y="90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9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7" y="96"/>
                                    </a:lnTo>
                                    <a:lnTo>
                                      <a:pt x="309" y="98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315" y="78"/>
                                    </a:lnTo>
                                    <a:lnTo>
                                      <a:pt x="313" y="74"/>
                                    </a:lnTo>
                                    <a:lnTo>
                                      <a:pt x="311" y="68"/>
                                    </a:lnTo>
                                    <a:lnTo>
                                      <a:pt x="309" y="64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1" y="60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1" y="56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55" y="54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1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27" y="52"/>
                                    </a:lnTo>
                                    <a:lnTo>
                                      <a:pt x="223" y="50"/>
                                    </a:lnTo>
                                    <a:lnTo>
                                      <a:pt x="219" y="50"/>
                                    </a:lnTo>
                                    <a:lnTo>
                                      <a:pt x="217" y="48"/>
                                    </a:lnTo>
                                    <a:lnTo>
                                      <a:pt x="219" y="46"/>
                                    </a:lnTo>
                                    <a:lnTo>
                                      <a:pt x="225" y="48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63" y="52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83" y="54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9" y="54"/>
                                    </a:lnTo>
                                    <a:lnTo>
                                      <a:pt x="303" y="54"/>
                                    </a:lnTo>
                                    <a:lnTo>
                                      <a:pt x="307" y="56"/>
                                    </a:lnTo>
                                    <a:lnTo>
                                      <a:pt x="309" y="58"/>
                                    </a:lnTo>
                                    <a:lnTo>
                                      <a:pt x="313" y="60"/>
                                    </a:lnTo>
                                    <a:lnTo>
                                      <a:pt x="315" y="62"/>
                                    </a:lnTo>
                                    <a:lnTo>
                                      <a:pt x="317" y="66"/>
                                    </a:lnTo>
                                    <a:lnTo>
                                      <a:pt x="317" y="70"/>
                                    </a:lnTo>
                                    <a:lnTo>
                                      <a:pt x="319" y="74"/>
                                    </a:lnTo>
                                    <a:lnTo>
                                      <a:pt x="319" y="78"/>
                                    </a:lnTo>
                                    <a:lnTo>
                                      <a:pt x="321" y="84"/>
                                    </a:lnTo>
                                    <a:lnTo>
                                      <a:pt x="321" y="88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9" y="98"/>
                                    </a:lnTo>
                                    <a:lnTo>
                                      <a:pt x="319" y="102"/>
                                    </a:lnTo>
                                    <a:lnTo>
                                      <a:pt x="317" y="106"/>
                                    </a:lnTo>
                                    <a:lnTo>
                                      <a:pt x="317" y="110"/>
                                    </a:lnTo>
                                    <a:lnTo>
                                      <a:pt x="315" y="108"/>
                                    </a:lnTo>
                                    <a:lnTo>
                                      <a:pt x="311" y="106"/>
                                    </a:lnTo>
                                    <a:lnTo>
                                      <a:pt x="309" y="104"/>
                                    </a:lnTo>
                                    <a:lnTo>
                                      <a:pt x="305" y="102"/>
                                    </a:lnTo>
                                    <a:lnTo>
                                      <a:pt x="303" y="102"/>
                                    </a:lnTo>
                                    <a:lnTo>
                                      <a:pt x="299" y="100"/>
                                    </a:lnTo>
                                    <a:lnTo>
                                      <a:pt x="297" y="98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89" y="96"/>
                                    </a:lnTo>
                                    <a:lnTo>
                                      <a:pt x="285" y="94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3" y="90"/>
                                    </a:lnTo>
                                    <a:lnTo>
                                      <a:pt x="269" y="90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1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7" y="86"/>
                                    </a:lnTo>
                                    <a:lnTo>
                                      <a:pt x="253" y="86"/>
                                    </a:lnTo>
                                    <a:lnTo>
                                      <a:pt x="251" y="84"/>
                                    </a:lnTo>
                                    <a:lnTo>
                                      <a:pt x="247" y="84"/>
                                    </a:lnTo>
                                    <a:lnTo>
                                      <a:pt x="243" y="84"/>
                                    </a:lnTo>
                                    <a:lnTo>
                                      <a:pt x="239" y="82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0"/>
                                    </a:lnTo>
                                    <a:lnTo>
                                      <a:pt x="225" y="80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78"/>
                                    </a:lnTo>
                                    <a:lnTo>
                                      <a:pt x="213" y="78"/>
                                    </a:lnTo>
                                    <a:lnTo>
                                      <a:pt x="211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05" y="84"/>
                                    </a:lnTo>
                                    <a:lnTo>
                                      <a:pt x="203" y="88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201" y="90"/>
                                    </a:lnTo>
                                    <a:lnTo>
                                      <a:pt x="201" y="9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05" y="92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09" y="94"/>
                                    </a:lnTo>
                                    <a:lnTo>
                                      <a:pt x="213" y="94"/>
                                    </a:lnTo>
                                    <a:lnTo>
                                      <a:pt x="215" y="94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21" y="96"/>
                                    </a:lnTo>
                                    <a:lnTo>
                                      <a:pt x="223" y="98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27" y="98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3" y="102"/>
                                    </a:lnTo>
                                    <a:lnTo>
                                      <a:pt x="235" y="102"/>
                                    </a:lnTo>
                                    <a:lnTo>
                                      <a:pt x="239" y="104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49" y="108"/>
                                    </a:lnTo>
                                    <a:lnTo>
                                      <a:pt x="251" y="110"/>
                                    </a:lnTo>
                                    <a:lnTo>
                                      <a:pt x="255" y="110"/>
                                    </a:lnTo>
                                    <a:lnTo>
                                      <a:pt x="259" y="112"/>
                                    </a:lnTo>
                                    <a:lnTo>
                                      <a:pt x="261" y="114"/>
                                    </a:lnTo>
                                    <a:lnTo>
                                      <a:pt x="265" y="114"/>
                                    </a:lnTo>
                                    <a:lnTo>
                                      <a:pt x="267" y="116"/>
                                    </a:lnTo>
                                    <a:lnTo>
                                      <a:pt x="269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9" y="118"/>
                                    </a:lnTo>
                                    <a:lnTo>
                                      <a:pt x="283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91" y="114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301" y="104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7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2"/>
                                    </a:lnTo>
                                    <a:lnTo>
                                      <a:pt x="287" y="124"/>
                                    </a:lnTo>
                                    <a:lnTo>
                                      <a:pt x="283" y="126"/>
                                    </a:lnTo>
                                    <a:lnTo>
                                      <a:pt x="279" y="128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3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7" name="Brīvforma 3477"/>
                            <wps:cNvSpPr>
                              <a:spLocks/>
                            </wps:cNvSpPr>
                            <wps:spPr bwMode="auto">
                              <a:xfrm>
                                <a:off x="4495800" y="3571875"/>
                                <a:ext cx="509588" cy="203200"/>
                              </a:xfrm>
                              <a:custGeom>
                                <a:avLst/>
                                <a:gdLst>
                                  <a:gd name="T0" fmla="*/ 259 w 321"/>
                                  <a:gd name="T1" fmla="*/ 120 h 128"/>
                                  <a:gd name="T2" fmla="*/ 235 w 321"/>
                                  <a:gd name="T3" fmla="*/ 108 h 128"/>
                                  <a:gd name="T4" fmla="*/ 191 w 321"/>
                                  <a:gd name="T5" fmla="*/ 94 h 128"/>
                                  <a:gd name="T6" fmla="*/ 161 w 321"/>
                                  <a:gd name="T7" fmla="*/ 86 h 128"/>
                                  <a:gd name="T8" fmla="*/ 120 w 321"/>
                                  <a:gd name="T9" fmla="*/ 80 h 128"/>
                                  <a:gd name="T10" fmla="*/ 60 w 321"/>
                                  <a:gd name="T11" fmla="*/ 70 h 128"/>
                                  <a:gd name="T12" fmla="*/ 12 w 321"/>
                                  <a:gd name="T13" fmla="*/ 62 h 128"/>
                                  <a:gd name="T14" fmla="*/ 4 w 321"/>
                                  <a:gd name="T15" fmla="*/ 40 h 128"/>
                                  <a:gd name="T16" fmla="*/ 24 w 321"/>
                                  <a:gd name="T17" fmla="*/ 50 h 128"/>
                                  <a:gd name="T18" fmla="*/ 36 w 321"/>
                                  <a:gd name="T19" fmla="*/ 6 h 128"/>
                                  <a:gd name="T20" fmla="*/ 20 w 321"/>
                                  <a:gd name="T21" fmla="*/ 10 h 128"/>
                                  <a:gd name="T22" fmla="*/ 12 w 321"/>
                                  <a:gd name="T23" fmla="*/ 36 h 128"/>
                                  <a:gd name="T24" fmla="*/ 28 w 321"/>
                                  <a:gd name="T25" fmla="*/ 20 h 128"/>
                                  <a:gd name="T26" fmla="*/ 30 w 321"/>
                                  <a:gd name="T27" fmla="*/ 24 h 128"/>
                                  <a:gd name="T28" fmla="*/ 18 w 321"/>
                                  <a:gd name="T29" fmla="*/ 44 h 128"/>
                                  <a:gd name="T30" fmla="*/ 20 w 321"/>
                                  <a:gd name="T31" fmla="*/ 48 h 128"/>
                                  <a:gd name="T32" fmla="*/ 6 w 321"/>
                                  <a:gd name="T33" fmla="*/ 32 h 128"/>
                                  <a:gd name="T34" fmla="*/ 22 w 321"/>
                                  <a:gd name="T35" fmla="*/ 4 h 128"/>
                                  <a:gd name="T36" fmla="*/ 42 w 321"/>
                                  <a:gd name="T37" fmla="*/ 4 h 128"/>
                                  <a:gd name="T38" fmla="*/ 38 w 321"/>
                                  <a:gd name="T39" fmla="*/ 42 h 128"/>
                                  <a:gd name="T40" fmla="*/ 24 w 321"/>
                                  <a:gd name="T41" fmla="*/ 56 h 128"/>
                                  <a:gd name="T42" fmla="*/ 58 w 321"/>
                                  <a:gd name="T43" fmla="*/ 62 h 128"/>
                                  <a:gd name="T44" fmla="*/ 114 w 321"/>
                                  <a:gd name="T45" fmla="*/ 72 h 128"/>
                                  <a:gd name="T46" fmla="*/ 163 w 321"/>
                                  <a:gd name="T47" fmla="*/ 80 h 128"/>
                                  <a:gd name="T48" fmla="*/ 181 w 321"/>
                                  <a:gd name="T49" fmla="*/ 80 h 128"/>
                                  <a:gd name="T50" fmla="*/ 181 w 321"/>
                                  <a:gd name="T51" fmla="*/ 72 h 128"/>
                                  <a:gd name="T52" fmla="*/ 137 w 321"/>
                                  <a:gd name="T53" fmla="*/ 66 h 128"/>
                                  <a:gd name="T54" fmla="*/ 82 w 321"/>
                                  <a:gd name="T55" fmla="*/ 56 h 128"/>
                                  <a:gd name="T56" fmla="*/ 46 w 321"/>
                                  <a:gd name="T57" fmla="*/ 52 h 128"/>
                                  <a:gd name="T58" fmla="*/ 56 w 321"/>
                                  <a:gd name="T59" fmla="*/ 30 h 128"/>
                                  <a:gd name="T60" fmla="*/ 48 w 321"/>
                                  <a:gd name="T61" fmla="*/ 4 h 128"/>
                                  <a:gd name="T62" fmla="*/ 60 w 321"/>
                                  <a:gd name="T63" fmla="*/ 10 h 128"/>
                                  <a:gd name="T64" fmla="*/ 52 w 321"/>
                                  <a:gd name="T65" fmla="*/ 44 h 128"/>
                                  <a:gd name="T66" fmla="*/ 76 w 321"/>
                                  <a:gd name="T67" fmla="*/ 50 h 128"/>
                                  <a:gd name="T68" fmla="*/ 128 w 321"/>
                                  <a:gd name="T69" fmla="*/ 60 h 128"/>
                                  <a:gd name="T70" fmla="*/ 177 w 321"/>
                                  <a:gd name="T71" fmla="*/ 68 h 128"/>
                                  <a:gd name="T72" fmla="*/ 199 w 321"/>
                                  <a:gd name="T73" fmla="*/ 58 h 128"/>
                                  <a:gd name="T74" fmla="*/ 195 w 321"/>
                                  <a:gd name="T75" fmla="*/ 76 h 128"/>
                                  <a:gd name="T76" fmla="*/ 207 w 321"/>
                                  <a:gd name="T77" fmla="*/ 72 h 128"/>
                                  <a:gd name="T78" fmla="*/ 213 w 321"/>
                                  <a:gd name="T79" fmla="*/ 54 h 128"/>
                                  <a:gd name="T80" fmla="*/ 235 w 321"/>
                                  <a:gd name="T81" fmla="*/ 78 h 128"/>
                                  <a:gd name="T82" fmla="*/ 303 w 321"/>
                                  <a:gd name="T83" fmla="*/ 94 h 128"/>
                                  <a:gd name="T84" fmla="*/ 315 w 321"/>
                                  <a:gd name="T85" fmla="*/ 78 h 128"/>
                                  <a:gd name="T86" fmla="*/ 285 w 321"/>
                                  <a:gd name="T87" fmla="*/ 58 h 128"/>
                                  <a:gd name="T88" fmla="*/ 223 w 321"/>
                                  <a:gd name="T89" fmla="*/ 50 h 128"/>
                                  <a:gd name="T90" fmla="*/ 249 w 321"/>
                                  <a:gd name="T91" fmla="*/ 50 h 128"/>
                                  <a:gd name="T92" fmla="*/ 293 w 321"/>
                                  <a:gd name="T93" fmla="*/ 54 h 128"/>
                                  <a:gd name="T94" fmla="*/ 319 w 321"/>
                                  <a:gd name="T95" fmla="*/ 74 h 128"/>
                                  <a:gd name="T96" fmla="*/ 315 w 321"/>
                                  <a:gd name="T97" fmla="*/ 108 h 128"/>
                                  <a:gd name="T98" fmla="*/ 285 w 321"/>
                                  <a:gd name="T99" fmla="*/ 94 h 128"/>
                                  <a:gd name="T100" fmla="*/ 257 w 321"/>
                                  <a:gd name="T101" fmla="*/ 86 h 128"/>
                                  <a:gd name="T102" fmla="*/ 221 w 321"/>
                                  <a:gd name="T103" fmla="*/ 80 h 128"/>
                                  <a:gd name="T104" fmla="*/ 199 w 321"/>
                                  <a:gd name="T105" fmla="*/ 90 h 128"/>
                                  <a:gd name="T106" fmla="*/ 217 w 321"/>
                                  <a:gd name="T107" fmla="*/ 96 h 128"/>
                                  <a:gd name="T108" fmla="*/ 239 w 321"/>
                                  <a:gd name="T109" fmla="*/ 104 h 128"/>
                                  <a:gd name="T110" fmla="*/ 267 w 321"/>
                                  <a:gd name="T111" fmla="*/ 116 h 128"/>
                                  <a:gd name="T112" fmla="*/ 291 w 321"/>
                                  <a:gd name="T113" fmla="*/ 114 h 128"/>
                                  <a:gd name="T114" fmla="*/ 283 w 321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21" h="128">
                                    <a:moveTo>
                                      <a:pt x="273" y="128"/>
                                    </a:moveTo>
                                    <a:lnTo>
                                      <a:pt x="271" y="126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26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1" y="122"/>
                                    </a:lnTo>
                                    <a:lnTo>
                                      <a:pt x="259" y="120"/>
                                    </a:lnTo>
                                    <a:lnTo>
                                      <a:pt x="257" y="120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3" y="116"/>
                                    </a:lnTo>
                                    <a:lnTo>
                                      <a:pt x="251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7" y="114"/>
                                    </a:lnTo>
                                    <a:lnTo>
                                      <a:pt x="241" y="112"/>
                                    </a:lnTo>
                                    <a:lnTo>
                                      <a:pt x="235" y="108"/>
                                    </a:lnTo>
                                    <a:lnTo>
                                      <a:pt x="229" y="106"/>
                                    </a:lnTo>
                                    <a:lnTo>
                                      <a:pt x="223" y="104"/>
                                    </a:lnTo>
                                    <a:lnTo>
                                      <a:pt x="219" y="102"/>
                                    </a:lnTo>
                                    <a:lnTo>
                                      <a:pt x="213" y="100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03" y="96"/>
                                    </a:lnTo>
                                    <a:lnTo>
                                      <a:pt x="199" y="96"/>
                                    </a:lnTo>
                                    <a:lnTo>
                                      <a:pt x="195" y="94"/>
                                    </a:lnTo>
                                    <a:lnTo>
                                      <a:pt x="191" y="94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1" y="92"/>
                                    </a:lnTo>
                                    <a:lnTo>
                                      <a:pt x="177" y="90"/>
                                    </a:lnTo>
                                    <a:lnTo>
                                      <a:pt x="171" y="88"/>
                                    </a:lnTo>
                                    <a:lnTo>
                                      <a:pt x="167" y="88"/>
                                    </a:lnTo>
                                    <a:lnTo>
                                      <a:pt x="167" y="88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55" y="86"/>
                                    </a:lnTo>
                                    <a:lnTo>
                                      <a:pt x="151" y="84"/>
                                    </a:lnTo>
                                    <a:lnTo>
                                      <a:pt x="147" y="84"/>
                                    </a:lnTo>
                                    <a:lnTo>
                                      <a:pt x="141" y="84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0" y="80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08" y="78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94" y="76"/>
                                    </a:lnTo>
                                    <a:lnTo>
                                      <a:pt x="88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48" y="68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36" y="66"/>
                                    </a:lnTo>
                                    <a:lnTo>
                                      <a:pt x="30" y="64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2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6" y="26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2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8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8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8" y="40"/>
                                    </a:lnTo>
                                    <a:lnTo>
                                      <a:pt x="6" y="36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6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6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6" y="24"/>
                                    </a:lnTo>
                                    <a:lnTo>
                                      <a:pt x="44" y="30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50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6" y="68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22" y="74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33" y="76"/>
                                    </a:lnTo>
                                    <a:lnTo>
                                      <a:pt x="139" y="76"/>
                                    </a:lnTo>
                                    <a:lnTo>
                                      <a:pt x="143" y="78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3" y="80"/>
                                    </a:lnTo>
                                    <a:lnTo>
                                      <a:pt x="167" y="82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7" y="82"/>
                                    </a:lnTo>
                                    <a:lnTo>
                                      <a:pt x="179" y="82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85" y="78"/>
                                    </a:lnTo>
                                    <a:lnTo>
                                      <a:pt x="187" y="78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5" y="74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79" y="72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69" y="70"/>
                                    </a:lnTo>
                                    <a:lnTo>
                                      <a:pt x="165" y="70"/>
                                    </a:lnTo>
                                    <a:lnTo>
                                      <a:pt x="161" y="70"/>
                                    </a:lnTo>
                                    <a:lnTo>
                                      <a:pt x="155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43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2" y="54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6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50" y="2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0" y="10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2" y="20"/>
                                    </a:lnTo>
                                    <a:lnTo>
                                      <a:pt x="62" y="26"/>
                                    </a:lnTo>
                                    <a:lnTo>
                                      <a:pt x="62" y="30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45" y="62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73" y="68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5" y="70"/>
                                    </a:lnTo>
                                    <a:lnTo>
                                      <a:pt x="187" y="70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201" y="52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195" y="76"/>
                                    </a:lnTo>
                                    <a:lnTo>
                                      <a:pt x="193" y="80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93" y="90"/>
                                    </a:lnTo>
                                    <a:lnTo>
                                      <a:pt x="199" y="86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09" y="62"/>
                                    </a:lnTo>
                                    <a:lnTo>
                                      <a:pt x="209" y="58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8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3" y="66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35" y="78"/>
                                    </a:lnTo>
                                    <a:lnTo>
                                      <a:pt x="247" y="80"/>
                                    </a:lnTo>
                                    <a:lnTo>
                                      <a:pt x="257" y="82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75" y="86"/>
                                    </a:lnTo>
                                    <a:lnTo>
                                      <a:pt x="281" y="88"/>
                                    </a:lnTo>
                                    <a:lnTo>
                                      <a:pt x="289" y="90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9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7" y="96"/>
                                    </a:lnTo>
                                    <a:lnTo>
                                      <a:pt x="309" y="98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315" y="78"/>
                                    </a:lnTo>
                                    <a:lnTo>
                                      <a:pt x="313" y="74"/>
                                    </a:lnTo>
                                    <a:lnTo>
                                      <a:pt x="311" y="68"/>
                                    </a:lnTo>
                                    <a:lnTo>
                                      <a:pt x="309" y="64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1" y="60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1" y="56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55" y="54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1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27" y="52"/>
                                    </a:lnTo>
                                    <a:lnTo>
                                      <a:pt x="223" y="50"/>
                                    </a:lnTo>
                                    <a:lnTo>
                                      <a:pt x="219" y="50"/>
                                    </a:lnTo>
                                    <a:lnTo>
                                      <a:pt x="217" y="48"/>
                                    </a:lnTo>
                                    <a:lnTo>
                                      <a:pt x="219" y="46"/>
                                    </a:lnTo>
                                    <a:lnTo>
                                      <a:pt x="225" y="48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63" y="52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83" y="54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9" y="54"/>
                                    </a:lnTo>
                                    <a:lnTo>
                                      <a:pt x="303" y="54"/>
                                    </a:lnTo>
                                    <a:lnTo>
                                      <a:pt x="307" y="56"/>
                                    </a:lnTo>
                                    <a:lnTo>
                                      <a:pt x="309" y="58"/>
                                    </a:lnTo>
                                    <a:lnTo>
                                      <a:pt x="313" y="60"/>
                                    </a:lnTo>
                                    <a:lnTo>
                                      <a:pt x="315" y="62"/>
                                    </a:lnTo>
                                    <a:lnTo>
                                      <a:pt x="317" y="66"/>
                                    </a:lnTo>
                                    <a:lnTo>
                                      <a:pt x="317" y="70"/>
                                    </a:lnTo>
                                    <a:lnTo>
                                      <a:pt x="319" y="74"/>
                                    </a:lnTo>
                                    <a:lnTo>
                                      <a:pt x="319" y="78"/>
                                    </a:lnTo>
                                    <a:lnTo>
                                      <a:pt x="321" y="84"/>
                                    </a:lnTo>
                                    <a:lnTo>
                                      <a:pt x="321" y="88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9" y="98"/>
                                    </a:lnTo>
                                    <a:lnTo>
                                      <a:pt x="319" y="102"/>
                                    </a:lnTo>
                                    <a:lnTo>
                                      <a:pt x="317" y="106"/>
                                    </a:lnTo>
                                    <a:lnTo>
                                      <a:pt x="317" y="110"/>
                                    </a:lnTo>
                                    <a:lnTo>
                                      <a:pt x="315" y="108"/>
                                    </a:lnTo>
                                    <a:lnTo>
                                      <a:pt x="311" y="106"/>
                                    </a:lnTo>
                                    <a:lnTo>
                                      <a:pt x="309" y="104"/>
                                    </a:lnTo>
                                    <a:lnTo>
                                      <a:pt x="305" y="102"/>
                                    </a:lnTo>
                                    <a:lnTo>
                                      <a:pt x="303" y="102"/>
                                    </a:lnTo>
                                    <a:lnTo>
                                      <a:pt x="299" y="100"/>
                                    </a:lnTo>
                                    <a:lnTo>
                                      <a:pt x="297" y="98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89" y="96"/>
                                    </a:lnTo>
                                    <a:lnTo>
                                      <a:pt x="285" y="94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3" y="90"/>
                                    </a:lnTo>
                                    <a:lnTo>
                                      <a:pt x="269" y="90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1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7" y="86"/>
                                    </a:lnTo>
                                    <a:lnTo>
                                      <a:pt x="253" y="86"/>
                                    </a:lnTo>
                                    <a:lnTo>
                                      <a:pt x="251" y="84"/>
                                    </a:lnTo>
                                    <a:lnTo>
                                      <a:pt x="247" y="84"/>
                                    </a:lnTo>
                                    <a:lnTo>
                                      <a:pt x="243" y="84"/>
                                    </a:lnTo>
                                    <a:lnTo>
                                      <a:pt x="239" y="82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0"/>
                                    </a:lnTo>
                                    <a:lnTo>
                                      <a:pt x="225" y="80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78"/>
                                    </a:lnTo>
                                    <a:lnTo>
                                      <a:pt x="213" y="78"/>
                                    </a:lnTo>
                                    <a:lnTo>
                                      <a:pt x="211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05" y="84"/>
                                    </a:lnTo>
                                    <a:lnTo>
                                      <a:pt x="203" y="88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201" y="90"/>
                                    </a:lnTo>
                                    <a:lnTo>
                                      <a:pt x="201" y="9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05" y="92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09" y="94"/>
                                    </a:lnTo>
                                    <a:lnTo>
                                      <a:pt x="213" y="94"/>
                                    </a:lnTo>
                                    <a:lnTo>
                                      <a:pt x="215" y="94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21" y="96"/>
                                    </a:lnTo>
                                    <a:lnTo>
                                      <a:pt x="223" y="98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27" y="98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3" y="102"/>
                                    </a:lnTo>
                                    <a:lnTo>
                                      <a:pt x="235" y="102"/>
                                    </a:lnTo>
                                    <a:lnTo>
                                      <a:pt x="239" y="104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49" y="108"/>
                                    </a:lnTo>
                                    <a:lnTo>
                                      <a:pt x="251" y="110"/>
                                    </a:lnTo>
                                    <a:lnTo>
                                      <a:pt x="255" y="110"/>
                                    </a:lnTo>
                                    <a:lnTo>
                                      <a:pt x="259" y="112"/>
                                    </a:lnTo>
                                    <a:lnTo>
                                      <a:pt x="261" y="114"/>
                                    </a:lnTo>
                                    <a:lnTo>
                                      <a:pt x="265" y="114"/>
                                    </a:lnTo>
                                    <a:lnTo>
                                      <a:pt x="267" y="116"/>
                                    </a:lnTo>
                                    <a:lnTo>
                                      <a:pt x="269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9" y="118"/>
                                    </a:lnTo>
                                    <a:lnTo>
                                      <a:pt x="283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91" y="114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301" y="104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7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2"/>
                                    </a:lnTo>
                                    <a:lnTo>
                                      <a:pt x="287" y="124"/>
                                    </a:lnTo>
                                    <a:lnTo>
                                      <a:pt x="283" y="126"/>
                                    </a:lnTo>
                                    <a:lnTo>
                                      <a:pt x="279" y="128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3" y="12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8" name="Brīvforma 3478"/>
                            <wps:cNvSpPr>
                              <a:spLocks/>
                            </wps:cNvSpPr>
                            <wps:spPr bwMode="auto">
                              <a:xfrm>
                                <a:off x="4581525" y="3530600"/>
                                <a:ext cx="347663" cy="117475"/>
                              </a:xfrm>
                              <a:custGeom>
                                <a:avLst/>
                                <a:gdLst>
                                  <a:gd name="T0" fmla="*/ 93 w 219"/>
                                  <a:gd name="T1" fmla="*/ 62 h 74"/>
                                  <a:gd name="T2" fmla="*/ 46 w 219"/>
                                  <a:gd name="T3" fmla="*/ 50 h 74"/>
                                  <a:gd name="T4" fmla="*/ 24 w 219"/>
                                  <a:gd name="T5" fmla="*/ 42 h 74"/>
                                  <a:gd name="T6" fmla="*/ 6 w 219"/>
                                  <a:gd name="T7" fmla="*/ 30 h 74"/>
                                  <a:gd name="T8" fmla="*/ 0 w 219"/>
                                  <a:gd name="T9" fmla="*/ 24 h 74"/>
                                  <a:gd name="T10" fmla="*/ 16 w 219"/>
                                  <a:gd name="T11" fmla="*/ 30 h 74"/>
                                  <a:gd name="T12" fmla="*/ 44 w 219"/>
                                  <a:gd name="T13" fmla="*/ 42 h 74"/>
                                  <a:gd name="T14" fmla="*/ 75 w 219"/>
                                  <a:gd name="T15" fmla="*/ 52 h 74"/>
                                  <a:gd name="T16" fmla="*/ 111 w 219"/>
                                  <a:gd name="T17" fmla="*/ 62 h 74"/>
                                  <a:gd name="T18" fmla="*/ 129 w 219"/>
                                  <a:gd name="T19" fmla="*/ 58 h 74"/>
                                  <a:gd name="T20" fmla="*/ 123 w 219"/>
                                  <a:gd name="T21" fmla="*/ 46 h 74"/>
                                  <a:gd name="T22" fmla="*/ 107 w 219"/>
                                  <a:gd name="T23" fmla="*/ 46 h 74"/>
                                  <a:gd name="T24" fmla="*/ 89 w 219"/>
                                  <a:gd name="T25" fmla="*/ 42 h 74"/>
                                  <a:gd name="T26" fmla="*/ 77 w 219"/>
                                  <a:gd name="T27" fmla="*/ 26 h 74"/>
                                  <a:gd name="T28" fmla="*/ 95 w 219"/>
                                  <a:gd name="T29" fmla="*/ 14 h 74"/>
                                  <a:gd name="T30" fmla="*/ 87 w 219"/>
                                  <a:gd name="T31" fmla="*/ 22 h 74"/>
                                  <a:gd name="T32" fmla="*/ 93 w 219"/>
                                  <a:gd name="T33" fmla="*/ 26 h 74"/>
                                  <a:gd name="T34" fmla="*/ 101 w 219"/>
                                  <a:gd name="T35" fmla="*/ 10 h 74"/>
                                  <a:gd name="T36" fmla="*/ 89 w 219"/>
                                  <a:gd name="T37" fmla="*/ 10 h 74"/>
                                  <a:gd name="T38" fmla="*/ 79 w 219"/>
                                  <a:gd name="T39" fmla="*/ 20 h 74"/>
                                  <a:gd name="T40" fmla="*/ 72 w 219"/>
                                  <a:gd name="T41" fmla="*/ 12 h 74"/>
                                  <a:gd name="T42" fmla="*/ 81 w 219"/>
                                  <a:gd name="T43" fmla="*/ 0 h 74"/>
                                  <a:gd name="T44" fmla="*/ 81 w 219"/>
                                  <a:gd name="T45" fmla="*/ 4 h 74"/>
                                  <a:gd name="T46" fmla="*/ 75 w 219"/>
                                  <a:gd name="T47" fmla="*/ 12 h 74"/>
                                  <a:gd name="T48" fmla="*/ 85 w 219"/>
                                  <a:gd name="T49" fmla="*/ 8 h 74"/>
                                  <a:gd name="T50" fmla="*/ 103 w 219"/>
                                  <a:gd name="T51" fmla="*/ 8 h 74"/>
                                  <a:gd name="T52" fmla="*/ 109 w 219"/>
                                  <a:gd name="T53" fmla="*/ 18 h 74"/>
                                  <a:gd name="T54" fmla="*/ 89 w 219"/>
                                  <a:gd name="T55" fmla="*/ 34 h 74"/>
                                  <a:gd name="T56" fmla="*/ 91 w 219"/>
                                  <a:gd name="T57" fmla="*/ 40 h 74"/>
                                  <a:gd name="T58" fmla="*/ 109 w 219"/>
                                  <a:gd name="T59" fmla="*/ 42 h 74"/>
                                  <a:gd name="T60" fmla="*/ 131 w 219"/>
                                  <a:gd name="T61" fmla="*/ 42 h 74"/>
                                  <a:gd name="T62" fmla="*/ 133 w 219"/>
                                  <a:gd name="T63" fmla="*/ 58 h 74"/>
                                  <a:gd name="T64" fmla="*/ 137 w 219"/>
                                  <a:gd name="T65" fmla="*/ 56 h 74"/>
                                  <a:gd name="T66" fmla="*/ 143 w 219"/>
                                  <a:gd name="T67" fmla="*/ 44 h 74"/>
                                  <a:gd name="T68" fmla="*/ 125 w 219"/>
                                  <a:gd name="T69" fmla="*/ 36 h 74"/>
                                  <a:gd name="T70" fmla="*/ 107 w 219"/>
                                  <a:gd name="T71" fmla="*/ 38 h 74"/>
                                  <a:gd name="T72" fmla="*/ 99 w 219"/>
                                  <a:gd name="T73" fmla="*/ 34 h 74"/>
                                  <a:gd name="T74" fmla="*/ 123 w 219"/>
                                  <a:gd name="T75" fmla="*/ 34 h 74"/>
                                  <a:gd name="T76" fmla="*/ 145 w 219"/>
                                  <a:gd name="T77" fmla="*/ 38 h 74"/>
                                  <a:gd name="T78" fmla="*/ 147 w 219"/>
                                  <a:gd name="T79" fmla="*/ 50 h 74"/>
                                  <a:gd name="T80" fmla="*/ 143 w 219"/>
                                  <a:gd name="T81" fmla="*/ 64 h 74"/>
                                  <a:gd name="T82" fmla="*/ 151 w 219"/>
                                  <a:gd name="T83" fmla="*/ 64 h 74"/>
                                  <a:gd name="T84" fmla="*/ 175 w 219"/>
                                  <a:gd name="T85" fmla="*/ 44 h 74"/>
                                  <a:gd name="T86" fmla="*/ 199 w 219"/>
                                  <a:gd name="T87" fmla="*/ 46 h 74"/>
                                  <a:gd name="T88" fmla="*/ 205 w 219"/>
                                  <a:gd name="T89" fmla="*/ 60 h 74"/>
                                  <a:gd name="T90" fmla="*/ 211 w 219"/>
                                  <a:gd name="T91" fmla="*/ 64 h 74"/>
                                  <a:gd name="T92" fmla="*/ 213 w 219"/>
                                  <a:gd name="T93" fmla="*/ 54 h 74"/>
                                  <a:gd name="T94" fmla="*/ 209 w 219"/>
                                  <a:gd name="T95" fmla="*/ 44 h 74"/>
                                  <a:gd name="T96" fmla="*/ 219 w 219"/>
                                  <a:gd name="T97" fmla="*/ 62 h 74"/>
                                  <a:gd name="T98" fmla="*/ 207 w 219"/>
                                  <a:gd name="T99" fmla="*/ 70 h 74"/>
                                  <a:gd name="T100" fmla="*/ 201 w 219"/>
                                  <a:gd name="T101" fmla="*/ 54 h 74"/>
                                  <a:gd name="T102" fmla="*/ 189 w 219"/>
                                  <a:gd name="T103" fmla="*/ 44 h 74"/>
                                  <a:gd name="T104" fmla="*/ 159 w 219"/>
                                  <a:gd name="T105" fmla="*/ 60 h 74"/>
                                  <a:gd name="T106" fmla="*/ 161 w 219"/>
                                  <a:gd name="T107" fmla="*/ 66 h 74"/>
                                  <a:gd name="T108" fmla="*/ 175 w 219"/>
                                  <a:gd name="T109" fmla="*/ 52 h 74"/>
                                  <a:gd name="T110" fmla="*/ 191 w 219"/>
                                  <a:gd name="T111" fmla="*/ 48 h 74"/>
                                  <a:gd name="T112" fmla="*/ 189 w 219"/>
                                  <a:gd name="T113" fmla="*/ 50 h 74"/>
                                  <a:gd name="T114" fmla="*/ 171 w 219"/>
                                  <a:gd name="T115" fmla="*/ 62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9" h="74">
                                    <a:moveTo>
                                      <a:pt x="155" y="74"/>
                                    </a:moveTo>
                                    <a:lnTo>
                                      <a:pt x="151" y="72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07" y="66"/>
                                    </a:lnTo>
                                    <a:lnTo>
                                      <a:pt x="99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87" y="62"/>
                                    </a:lnTo>
                                    <a:lnTo>
                                      <a:pt x="79" y="60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66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3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2" y="28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4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4" y="34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91" y="56"/>
                                    </a:lnTo>
                                    <a:lnTo>
                                      <a:pt x="95" y="58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7" y="62"/>
                                    </a:lnTo>
                                    <a:lnTo>
                                      <a:pt x="121" y="64"/>
                                    </a:lnTo>
                                    <a:lnTo>
                                      <a:pt x="127" y="64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29" y="58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31" y="52"/>
                                    </a:lnTo>
                                    <a:lnTo>
                                      <a:pt x="133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7" y="46"/>
                                    </a:lnTo>
                                    <a:lnTo>
                                      <a:pt x="123" y="46"/>
                                    </a:lnTo>
                                    <a:lnTo>
                                      <a:pt x="121" y="44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1" y="46"/>
                                    </a:lnTo>
                                    <a:lnTo>
                                      <a:pt x="109" y="46"/>
                                    </a:lnTo>
                                    <a:lnTo>
                                      <a:pt x="107" y="46"/>
                                    </a:lnTo>
                                    <a:lnTo>
                                      <a:pt x="103" y="46"/>
                                    </a:lnTo>
                                    <a:lnTo>
                                      <a:pt x="101" y="46"/>
                                    </a:lnTo>
                                    <a:lnTo>
                                      <a:pt x="99" y="46"/>
                                    </a:lnTo>
                                    <a:lnTo>
                                      <a:pt x="97" y="46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4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1" y="36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79" y="32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7" y="26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5" y="14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5" y="14"/>
                                    </a:lnTo>
                                    <a:lnTo>
                                      <a:pt x="95" y="16"/>
                                    </a:lnTo>
                                    <a:lnTo>
                                      <a:pt x="93" y="18"/>
                                    </a:lnTo>
                                    <a:lnTo>
                                      <a:pt x="91" y="20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5" y="24"/>
                                    </a:lnTo>
                                    <a:lnTo>
                                      <a:pt x="83" y="26"/>
                                    </a:lnTo>
                                    <a:lnTo>
                                      <a:pt x="81" y="28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89" y="28"/>
                                    </a:lnTo>
                                    <a:lnTo>
                                      <a:pt x="93" y="26"/>
                                    </a:lnTo>
                                    <a:lnTo>
                                      <a:pt x="97" y="24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103" y="20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3" y="12"/>
                                    </a:lnTo>
                                    <a:lnTo>
                                      <a:pt x="103" y="12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99" y="8"/>
                                    </a:lnTo>
                                    <a:lnTo>
                                      <a:pt x="97" y="8"/>
                                    </a:lnTo>
                                    <a:lnTo>
                                      <a:pt x="95" y="8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7" y="12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3" y="16"/>
                                    </a:lnTo>
                                    <a:lnTo>
                                      <a:pt x="83" y="18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7" y="18"/>
                                    </a:lnTo>
                                    <a:lnTo>
                                      <a:pt x="75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3" y="0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5" y="2"/>
                                    </a:lnTo>
                                    <a:lnTo>
                                      <a:pt x="83" y="4"/>
                                    </a:lnTo>
                                    <a:lnTo>
                                      <a:pt x="81" y="4"/>
                                    </a:lnTo>
                                    <a:lnTo>
                                      <a:pt x="79" y="4"/>
                                    </a:lnTo>
                                    <a:lnTo>
                                      <a:pt x="77" y="6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5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9" y="6"/>
                                    </a:lnTo>
                                    <a:lnTo>
                                      <a:pt x="91" y="4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97" y="4"/>
                                    </a:lnTo>
                                    <a:lnTo>
                                      <a:pt x="101" y="6"/>
                                    </a:lnTo>
                                    <a:lnTo>
                                      <a:pt x="103" y="6"/>
                                    </a:lnTo>
                                    <a:lnTo>
                                      <a:pt x="103" y="8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4"/>
                                    </a:lnTo>
                                    <a:lnTo>
                                      <a:pt x="109" y="14"/>
                                    </a:lnTo>
                                    <a:lnTo>
                                      <a:pt x="109" y="18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3" y="24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97" y="26"/>
                                    </a:lnTo>
                                    <a:lnTo>
                                      <a:pt x="93" y="28"/>
                                    </a:lnTo>
                                    <a:lnTo>
                                      <a:pt x="91" y="30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7" y="34"/>
                                    </a:lnTo>
                                    <a:lnTo>
                                      <a:pt x="87" y="36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101" y="42"/>
                                    </a:lnTo>
                                    <a:lnTo>
                                      <a:pt x="103" y="42"/>
                                    </a:lnTo>
                                    <a:lnTo>
                                      <a:pt x="107" y="42"/>
                                    </a:lnTo>
                                    <a:lnTo>
                                      <a:pt x="109" y="42"/>
                                    </a:lnTo>
                                    <a:lnTo>
                                      <a:pt x="113" y="42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3" y="44"/>
                                    </a:lnTo>
                                    <a:lnTo>
                                      <a:pt x="135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2"/>
                                    </a:lnTo>
                                    <a:lnTo>
                                      <a:pt x="135" y="54"/>
                                    </a:lnTo>
                                    <a:lnTo>
                                      <a:pt x="133" y="56"/>
                                    </a:lnTo>
                                    <a:lnTo>
                                      <a:pt x="133" y="58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7" y="58"/>
                                    </a:lnTo>
                                    <a:lnTo>
                                      <a:pt x="137" y="56"/>
                                    </a:lnTo>
                                    <a:lnTo>
                                      <a:pt x="139" y="52"/>
                                    </a:lnTo>
                                    <a:lnTo>
                                      <a:pt x="141" y="52"/>
                                    </a:lnTo>
                                    <a:lnTo>
                                      <a:pt x="141" y="50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0"/>
                                    </a:lnTo>
                                    <a:lnTo>
                                      <a:pt x="137" y="38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8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9" y="38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03" y="38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3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9" y="34"/>
                                    </a:lnTo>
                                    <a:lnTo>
                                      <a:pt x="133" y="34"/>
                                    </a:lnTo>
                                    <a:lnTo>
                                      <a:pt x="137" y="34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5" y="38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4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8"/>
                                    </a:lnTo>
                                    <a:lnTo>
                                      <a:pt x="147" y="50"/>
                                    </a:lnTo>
                                    <a:lnTo>
                                      <a:pt x="145" y="52"/>
                                    </a:lnTo>
                                    <a:lnTo>
                                      <a:pt x="143" y="54"/>
                                    </a:lnTo>
                                    <a:lnTo>
                                      <a:pt x="143" y="56"/>
                                    </a:lnTo>
                                    <a:lnTo>
                                      <a:pt x="143" y="60"/>
                                    </a:lnTo>
                                    <a:lnTo>
                                      <a:pt x="143" y="62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7" y="56"/>
                                    </a:lnTo>
                                    <a:lnTo>
                                      <a:pt x="159" y="54"/>
                                    </a:lnTo>
                                    <a:lnTo>
                                      <a:pt x="163" y="50"/>
                                    </a:lnTo>
                                    <a:lnTo>
                                      <a:pt x="167" y="48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4"/>
                                    </a:lnTo>
                                    <a:lnTo>
                                      <a:pt x="179" y="42"/>
                                    </a:lnTo>
                                    <a:lnTo>
                                      <a:pt x="181" y="42"/>
                                    </a:lnTo>
                                    <a:lnTo>
                                      <a:pt x="185" y="42"/>
                                    </a:lnTo>
                                    <a:lnTo>
                                      <a:pt x="189" y="42"/>
                                    </a:lnTo>
                                    <a:lnTo>
                                      <a:pt x="193" y="42"/>
                                    </a:lnTo>
                                    <a:lnTo>
                                      <a:pt x="195" y="44"/>
                                    </a:lnTo>
                                    <a:lnTo>
                                      <a:pt x="199" y="46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3" y="50"/>
                                    </a:lnTo>
                                    <a:lnTo>
                                      <a:pt x="205" y="52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5" y="60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5" y="66"/>
                                    </a:lnTo>
                                    <a:lnTo>
                                      <a:pt x="207" y="66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5" y="64"/>
                                    </a:lnTo>
                                    <a:lnTo>
                                      <a:pt x="215" y="62"/>
                                    </a:lnTo>
                                    <a:lnTo>
                                      <a:pt x="215" y="60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09" y="48"/>
                                    </a:lnTo>
                                    <a:lnTo>
                                      <a:pt x="205" y="46"/>
                                    </a:lnTo>
                                    <a:lnTo>
                                      <a:pt x="201" y="42"/>
                                    </a:lnTo>
                                    <a:lnTo>
                                      <a:pt x="205" y="42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09" y="44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13" y="48"/>
                                    </a:lnTo>
                                    <a:lnTo>
                                      <a:pt x="215" y="50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19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9" y="62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17" y="66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7" y="70"/>
                                    </a:lnTo>
                                    <a:lnTo>
                                      <a:pt x="205" y="70"/>
                                    </a:lnTo>
                                    <a:lnTo>
                                      <a:pt x="201" y="70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201" y="54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3" y="46"/>
                                    </a:lnTo>
                                    <a:lnTo>
                                      <a:pt x="191" y="46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1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1" y="48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63" y="56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3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9" y="56"/>
                                    </a:lnTo>
                                    <a:lnTo>
                                      <a:pt x="171" y="54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7" y="50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5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9" y="50"/>
                                    </a:lnTo>
                                    <a:lnTo>
                                      <a:pt x="187" y="50"/>
                                    </a:lnTo>
                                    <a:lnTo>
                                      <a:pt x="183" y="50"/>
                                    </a:lnTo>
                                    <a:lnTo>
                                      <a:pt x="181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3" y="60"/>
                                    </a:lnTo>
                                    <a:lnTo>
                                      <a:pt x="171" y="62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67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1" y="72"/>
                                    </a:lnTo>
                                    <a:lnTo>
                                      <a:pt x="159" y="74"/>
                                    </a:lnTo>
                                    <a:lnTo>
                                      <a:pt x="155" y="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9" name="Brīvforma 3479"/>
                            <wps:cNvSpPr>
                              <a:spLocks/>
                            </wps:cNvSpPr>
                            <wps:spPr bwMode="auto">
                              <a:xfrm>
                                <a:off x="4581525" y="3530600"/>
                                <a:ext cx="347663" cy="117475"/>
                              </a:xfrm>
                              <a:custGeom>
                                <a:avLst/>
                                <a:gdLst>
                                  <a:gd name="T0" fmla="*/ 93 w 219"/>
                                  <a:gd name="T1" fmla="*/ 62 h 74"/>
                                  <a:gd name="T2" fmla="*/ 46 w 219"/>
                                  <a:gd name="T3" fmla="*/ 50 h 74"/>
                                  <a:gd name="T4" fmla="*/ 24 w 219"/>
                                  <a:gd name="T5" fmla="*/ 42 h 74"/>
                                  <a:gd name="T6" fmla="*/ 6 w 219"/>
                                  <a:gd name="T7" fmla="*/ 30 h 74"/>
                                  <a:gd name="T8" fmla="*/ 0 w 219"/>
                                  <a:gd name="T9" fmla="*/ 24 h 74"/>
                                  <a:gd name="T10" fmla="*/ 16 w 219"/>
                                  <a:gd name="T11" fmla="*/ 30 h 74"/>
                                  <a:gd name="T12" fmla="*/ 44 w 219"/>
                                  <a:gd name="T13" fmla="*/ 42 h 74"/>
                                  <a:gd name="T14" fmla="*/ 75 w 219"/>
                                  <a:gd name="T15" fmla="*/ 52 h 74"/>
                                  <a:gd name="T16" fmla="*/ 111 w 219"/>
                                  <a:gd name="T17" fmla="*/ 62 h 74"/>
                                  <a:gd name="T18" fmla="*/ 129 w 219"/>
                                  <a:gd name="T19" fmla="*/ 58 h 74"/>
                                  <a:gd name="T20" fmla="*/ 123 w 219"/>
                                  <a:gd name="T21" fmla="*/ 46 h 74"/>
                                  <a:gd name="T22" fmla="*/ 107 w 219"/>
                                  <a:gd name="T23" fmla="*/ 46 h 74"/>
                                  <a:gd name="T24" fmla="*/ 89 w 219"/>
                                  <a:gd name="T25" fmla="*/ 42 h 74"/>
                                  <a:gd name="T26" fmla="*/ 77 w 219"/>
                                  <a:gd name="T27" fmla="*/ 26 h 74"/>
                                  <a:gd name="T28" fmla="*/ 95 w 219"/>
                                  <a:gd name="T29" fmla="*/ 14 h 74"/>
                                  <a:gd name="T30" fmla="*/ 87 w 219"/>
                                  <a:gd name="T31" fmla="*/ 22 h 74"/>
                                  <a:gd name="T32" fmla="*/ 93 w 219"/>
                                  <a:gd name="T33" fmla="*/ 26 h 74"/>
                                  <a:gd name="T34" fmla="*/ 101 w 219"/>
                                  <a:gd name="T35" fmla="*/ 10 h 74"/>
                                  <a:gd name="T36" fmla="*/ 89 w 219"/>
                                  <a:gd name="T37" fmla="*/ 10 h 74"/>
                                  <a:gd name="T38" fmla="*/ 79 w 219"/>
                                  <a:gd name="T39" fmla="*/ 20 h 74"/>
                                  <a:gd name="T40" fmla="*/ 72 w 219"/>
                                  <a:gd name="T41" fmla="*/ 12 h 74"/>
                                  <a:gd name="T42" fmla="*/ 81 w 219"/>
                                  <a:gd name="T43" fmla="*/ 0 h 74"/>
                                  <a:gd name="T44" fmla="*/ 81 w 219"/>
                                  <a:gd name="T45" fmla="*/ 4 h 74"/>
                                  <a:gd name="T46" fmla="*/ 75 w 219"/>
                                  <a:gd name="T47" fmla="*/ 12 h 74"/>
                                  <a:gd name="T48" fmla="*/ 85 w 219"/>
                                  <a:gd name="T49" fmla="*/ 8 h 74"/>
                                  <a:gd name="T50" fmla="*/ 103 w 219"/>
                                  <a:gd name="T51" fmla="*/ 8 h 74"/>
                                  <a:gd name="T52" fmla="*/ 109 w 219"/>
                                  <a:gd name="T53" fmla="*/ 18 h 74"/>
                                  <a:gd name="T54" fmla="*/ 89 w 219"/>
                                  <a:gd name="T55" fmla="*/ 34 h 74"/>
                                  <a:gd name="T56" fmla="*/ 91 w 219"/>
                                  <a:gd name="T57" fmla="*/ 40 h 74"/>
                                  <a:gd name="T58" fmla="*/ 109 w 219"/>
                                  <a:gd name="T59" fmla="*/ 42 h 74"/>
                                  <a:gd name="T60" fmla="*/ 131 w 219"/>
                                  <a:gd name="T61" fmla="*/ 42 h 74"/>
                                  <a:gd name="T62" fmla="*/ 133 w 219"/>
                                  <a:gd name="T63" fmla="*/ 58 h 74"/>
                                  <a:gd name="T64" fmla="*/ 137 w 219"/>
                                  <a:gd name="T65" fmla="*/ 56 h 74"/>
                                  <a:gd name="T66" fmla="*/ 143 w 219"/>
                                  <a:gd name="T67" fmla="*/ 44 h 74"/>
                                  <a:gd name="T68" fmla="*/ 125 w 219"/>
                                  <a:gd name="T69" fmla="*/ 36 h 74"/>
                                  <a:gd name="T70" fmla="*/ 107 w 219"/>
                                  <a:gd name="T71" fmla="*/ 38 h 74"/>
                                  <a:gd name="T72" fmla="*/ 99 w 219"/>
                                  <a:gd name="T73" fmla="*/ 34 h 74"/>
                                  <a:gd name="T74" fmla="*/ 123 w 219"/>
                                  <a:gd name="T75" fmla="*/ 34 h 74"/>
                                  <a:gd name="T76" fmla="*/ 145 w 219"/>
                                  <a:gd name="T77" fmla="*/ 38 h 74"/>
                                  <a:gd name="T78" fmla="*/ 147 w 219"/>
                                  <a:gd name="T79" fmla="*/ 50 h 74"/>
                                  <a:gd name="T80" fmla="*/ 143 w 219"/>
                                  <a:gd name="T81" fmla="*/ 64 h 74"/>
                                  <a:gd name="T82" fmla="*/ 151 w 219"/>
                                  <a:gd name="T83" fmla="*/ 64 h 74"/>
                                  <a:gd name="T84" fmla="*/ 175 w 219"/>
                                  <a:gd name="T85" fmla="*/ 44 h 74"/>
                                  <a:gd name="T86" fmla="*/ 199 w 219"/>
                                  <a:gd name="T87" fmla="*/ 46 h 74"/>
                                  <a:gd name="T88" fmla="*/ 205 w 219"/>
                                  <a:gd name="T89" fmla="*/ 60 h 74"/>
                                  <a:gd name="T90" fmla="*/ 211 w 219"/>
                                  <a:gd name="T91" fmla="*/ 64 h 74"/>
                                  <a:gd name="T92" fmla="*/ 213 w 219"/>
                                  <a:gd name="T93" fmla="*/ 54 h 74"/>
                                  <a:gd name="T94" fmla="*/ 209 w 219"/>
                                  <a:gd name="T95" fmla="*/ 44 h 74"/>
                                  <a:gd name="T96" fmla="*/ 219 w 219"/>
                                  <a:gd name="T97" fmla="*/ 62 h 74"/>
                                  <a:gd name="T98" fmla="*/ 207 w 219"/>
                                  <a:gd name="T99" fmla="*/ 70 h 74"/>
                                  <a:gd name="T100" fmla="*/ 201 w 219"/>
                                  <a:gd name="T101" fmla="*/ 54 h 74"/>
                                  <a:gd name="T102" fmla="*/ 189 w 219"/>
                                  <a:gd name="T103" fmla="*/ 44 h 74"/>
                                  <a:gd name="T104" fmla="*/ 159 w 219"/>
                                  <a:gd name="T105" fmla="*/ 60 h 74"/>
                                  <a:gd name="T106" fmla="*/ 161 w 219"/>
                                  <a:gd name="T107" fmla="*/ 66 h 74"/>
                                  <a:gd name="T108" fmla="*/ 175 w 219"/>
                                  <a:gd name="T109" fmla="*/ 52 h 74"/>
                                  <a:gd name="T110" fmla="*/ 191 w 219"/>
                                  <a:gd name="T111" fmla="*/ 48 h 74"/>
                                  <a:gd name="T112" fmla="*/ 189 w 219"/>
                                  <a:gd name="T113" fmla="*/ 50 h 74"/>
                                  <a:gd name="T114" fmla="*/ 171 w 219"/>
                                  <a:gd name="T115" fmla="*/ 62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9" h="74">
                                    <a:moveTo>
                                      <a:pt x="155" y="74"/>
                                    </a:moveTo>
                                    <a:lnTo>
                                      <a:pt x="151" y="72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07" y="66"/>
                                    </a:lnTo>
                                    <a:lnTo>
                                      <a:pt x="99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87" y="62"/>
                                    </a:lnTo>
                                    <a:lnTo>
                                      <a:pt x="79" y="60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66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3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2" y="28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4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4" y="34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91" y="56"/>
                                    </a:lnTo>
                                    <a:lnTo>
                                      <a:pt x="95" y="58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7" y="62"/>
                                    </a:lnTo>
                                    <a:lnTo>
                                      <a:pt x="121" y="64"/>
                                    </a:lnTo>
                                    <a:lnTo>
                                      <a:pt x="127" y="64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29" y="58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31" y="52"/>
                                    </a:lnTo>
                                    <a:lnTo>
                                      <a:pt x="133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7" y="46"/>
                                    </a:lnTo>
                                    <a:lnTo>
                                      <a:pt x="123" y="46"/>
                                    </a:lnTo>
                                    <a:lnTo>
                                      <a:pt x="121" y="44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1" y="46"/>
                                    </a:lnTo>
                                    <a:lnTo>
                                      <a:pt x="109" y="46"/>
                                    </a:lnTo>
                                    <a:lnTo>
                                      <a:pt x="107" y="46"/>
                                    </a:lnTo>
                                    <a:lnTo>
                                      <a:pt x="103" y="46"/>
                                    </a:lnTo>
                                    <a:lnTo>
                                      <a:pt x="101" y="46"/>
                                    </a:lnTo>
                                    <a:lnTo>
                                      <a:pt x="99" y="46"/>
                                    </a:lnTo>
                                    <a:lnTo>
                                      <a:pt x="97" y="46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4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1" y="36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79" y="32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7" y="26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5" y="14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5" y="14"/>
                                    </a:lnTo>
                                    <a:lnTo>
                                      <a:pt x="95" y="16"/>
                                    </a:lnTo>
                                    <a:lnTo>
                                      <a:pt x="93" y="18"/>
                                    </a:lnTo>
                                    <a:lnTo>
                                      <a:pt x="91" y="20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5" y="24"/>
                                    </a:lnTo>
                                    <a:lnTo>
                                      <a:pt x="83" y="26"/>
                                    </a:lnTo>
                                    <a:lnTo>
                                      <a:pt x="81" y="28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89" y="28"/>
                                    </a:lnTo>
                                    <a:lnTo>
                                      <a:pt x="93" y="26"/>
                                    </a:lnTo>
                                    <a:lnTo>
                                      <a:pt x="97" y="24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103" y="20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3" y="12"/>
                                    </a:lnTo>
                                    <a:lnTo>
                                      <a:pt x="103" y="12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99" y="8"/>
                                    </a:lnTo>
                                    <a:lnTo>
                                      <a:pt x="97" y="8"/>
                                    </a:lnTo>
                                    <a:lnTo>
                                      <a:pt x="95" y="8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7" y="12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3" y="16"/>
                                    </a:lnTo>
                                    <a:lnTo>
                                      <a:pt x="83" y="18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7" y="18"/>
                                    </a:lnTo>
                                    <a:lnTo>
                                      <a:pt x="75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3" y="0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5" y="2"/>
                                    </a:lnTo>
                                    <a:lnTo>
                                      <a:pt x="83" y="4"/>
                                    </a:lnTo>
                                    <a:lnTo>
                                      <a:pt x="81" y="4"/>
                                    </a:lnTo>
                                    <a:lnTo>
                                      <a:pt x="79" y="4"/>
                                    </a:lnTo>
                                    <a:lnTo>
                                      <a:pt x="77" y="6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5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9" y="6"/>
                                    </a:lnTo>
                                    <a:lnTo>
                                      <a:pt x="91" y="4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97" y="4"/>
                                    </a:lnTo>
                                    <a:lnTo>
                                      <a:pt x="101" y="6"/>
                                    </a:lnTo>
                                    <a:lnTo>
                                      <a:pt x="103" y="6"/>
                                    </a:lnTo>
                                    <a:lnTo>
                                      <a:pt x="103" y="8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4"/>
                                    </a:lnTo>
                                    <a:lnTo>
                                      <a:pt x="109" y="14"/>
                                    </a:lnTo>
                                    <a:lnTo>
                                      <a:pt x="109" y="18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3" y="24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97" y="26"/>
                                    </a:lnTo>
                                    <a:lnTo>
                                      <a:pt x="93" y="28"/>
                                    </a:lnTo>
                                    <a:lnTo>
                                      <a:pt x="91" y="30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7" y="34"/>
                                    </a:lnTo>
                                    <a:lnTo>
                                      <a:pt x="87" y="36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101" y="42"/>
                                    </a:lnTo>
                                    <a:lnTo>
                                      <a:pt x="103" y="42"/>
                                    </a:lnTo>
                                    <a:lnTo>
                                      <a:pt x="107" y="42"/>
                                    </a:lnTo>
                                    <a:lnTo>
                                      <a:pt x="109" y="42"/>
                                    </a:lnTo>
                                    <a:lnTo>
                                      <a:pt x="113" y="42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3" y="44"/>
                                    </a:lnTo>
                                    <a:lnTo>
                                      <a:pt x="135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2"/>
                                    </a:lnTo>
                                    <a:lnTo>
                                      <a:pt x="135" y="54"/>
                                    </a:lnTo>
                                    <a:lnTo>
                                      <a:pt x="133" y="56"/>
                                    </a:lnTo>
                                    <a:lnTo>
                                      <a:pt x="133" y="58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7" y="58"/>
                                    </a:lnTo>
                                    <a:lnTo>
                                      <a:pt x="137" y="56"/>
                                    </a:lnTo>
                                    <a:lnTo>
                                      <a:pt x="139" y="52"/>
                                    </a:lnTo>
                                    <a:lnTo>
                                      <a:pt x="141" y="52"/>
                                    </a:lnTo>
                                    <a:lnTo>
                                      <a:pt x="141" y="50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0"/>
                                    </a:lnTo>
                                    <a:lnTo>
                                      <a:pt x="137" y="38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8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9" y="38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03" y="38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3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9" y="34"/>
                                    </a:lnTo>
                                    <a:lnTo>
                                      <a:pt x="133" y="34"/>
                                    </a:lnTo>
                                    <a:lnTo>
                                      <a:pt x="137" y="34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5" y="38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4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8"/>
                                    </a:lnTo>
                                    <a:lnTo>
                                      <a:pt x="147" y="50"/>
                                    </a:lnTo>
                                    <a:lnTo>
                                      <a:pt x="145" y="52"/>
                                    </a:lnTo>
                                    <a:lnTo>
                                      <a:pt x="143" y="54"/>
                                    </a:lnTo>
                                    <a:lnTo>
                                      <a:pt x="143" y="56"/>
                                    </a:lnTo>
                                    <a:lnTo>
                                      <a:pt x="143" y="60"/>
                                    </a:lnTo>
                                    <a:lnTo>
                                      <a:pt x="143" y="62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7" y="56"/>
                                    </a:lnTo>
                                    <a:lnTo>
                                      <a:pt x="159" y="54"/>
                                    </a:lnTo>
                                    <a:lnTo>
                                      <a:pt x="163" y="50"/>
                                    </a:lnTo>
                                    <a:lnTo>
                                      <a:pt x="167" y="48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4"/>
                                    </a:lnTo>
                                    <a:lnTo>
                                      <a:pt x="179" y="42"/>
                                    </a:lnTo>
                                    <a:lnTo>
                                      <a:pt x="181" y="42"/>
                                    </a:lnTo>
                                    <a:lnTo>
                                      <a:pt x="185" y="42"/>
                                    </a:lnTo>
                                    <a:lnTo>
                                      <a:pt x="189" y="42"/>
                                    </a:lnTo>
                                    <a:lnTo>
                                      <a:pt x="193" y="42"/>
                                    </a:lnTo>
                                    <a:lnTo>
                                      <a:pt x="195" y="44"/>
                                    </a:lnTo>
                                    <a:lnTo>
                                      <a:pt x="199" y="46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3" y="50"/>
                                    </a:lnTo>
                                    <a:lnTo>
                                      <a:pt x="205" y="52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5" y="60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5" y="66"/>
                                    </a:lnTo>
                                    <a:lnTo>
                                      <a:pt x="207" y="66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5" y="64"/>
                                    </a:lnTo>
                                    <a:lnTo>
                                      <a:pt x="215" y="62"/>
                                    </a:lnTo>
                                    <a:lnTo>
                                      <a:pt x="215" y="60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09" y="48"/>
                                    </a:lnTo>
                                    <a:lnTo>
                                      <a:pt x="205" y="46"/>
                                    </a:lnTo>
                                    <a:lnTo>
                                      <a:pt x="201" y="42"/>
                                    </a:lnTo>
                                    <a:lnTo>
                                      <a:pt x="205" y="42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09" y="44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13" y="48"/>
                                    </a:lnTo>
                                    <a:lnTo>
                                      <a:pt x="215" y="50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19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9" y="62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17" y="66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7" y="70"/>
                                    </a:lnTo>
                                    <a:lnTo>
                                      <a:pt x="205" y="70"/>
                                    </a:lnTo>
                                    <a:lnTo>
                                      <a:pt x="201" y="70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201" y="54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3" y="46"/>
                                    </a:lnTo>
                                    <a:lnTo>
                                      <a:pt x="191" y="46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1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1" y="48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63" y="56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3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9" y="56"/>
                                    </a:lnTo>
                                    <a:lnTo>
                                      <a:pt x="171" y="54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7" y="50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5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9" y="50"/>
                                    </a:lnTo>
                                    <a:lnTo>
                                      <a:pt x="187" y="50"/>
                                    </a:lnTo>
                                    <a:lnTo>
                                      <a:pt x="183" y="50"/>
                                    </a:lnTo>
                                    <a:lnTo>
                                      <a:pt x="181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3" y="60"/>
                                    </a:lnTo>
                                    <a:lnTo>
                                      <a:pt x="171" y="62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67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1" y="72"/>
                                    </a:lnTo>
                                    <a:lnTo>
                                      <a:pt x="159" y="74"/>
                                    </a:lnTo>
                                    <a:lnTo>
                                      <a:pt x="155" y="7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0" name="Brīvforma 3480"/>
                            <wps:cNvSpPr>
                              <a:spLocks/>
                            </wps:cNvSpPr>
                            <wps:spPr bwMode="auto">
                              <a:xfrm>
                                <a:off x="715963" y="3584575"/>
                                <a:ext cx="471488" cy="212725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6 h 134"/>
                                  <a:gd name="T2" fmla="*/ 215 w 297"/>
                                  <a:gd name="T3" fmla="*/ 114 h 134"/>
                                  <a:gd name="T4" fmla="*/ 175 w 297"/>
                                  <a:gd name="T5" fmla="*/ 96 h 134"/>
                                  <a:gd name="T6" fmla="*/ 149 w 297"/>
                                  <a:gd name="T7" fmla="*/ 88 h 134"/>
                                  <a:gd name="T8" fmla="*/ 110 w 297"/>
                                  <a:gd name="T9" fmla="*/ 78 h 134"/>
                                  <a:gd name="T10" fmla="*/ 56 w 297"/>
                                  <a:gd name="T11" fmla="*/ 66 h 134"/>
                                  <a:gd name="T12" fmla="*/ 12 w 297"/>
                                  <a:gd name="T13" fmla="*/ 54 h 134"/>
                                  <a:gd name="T14" fmla="*/ 4 w 297"/>
                                  <a:gd name="T15" fmla="*/ 34 h 134"/>
                                  <a:gd name="T16" fmla="*/ 22 w 297"/>
                                  <a:gd name="T17" fmla="*/ 46 h 134"/>
                                  <a:gd name="T18" fmla="*/ 38 w 297"/>
                                  <a:gd name="T19" fmla="*/ 4 h 134"/>
                                  <a:gd name="T20" fmla="*/ 22 w 297"/>
                                  <a:gd name="T21" fmla="*/ 6 h 134"/>
                                  <a:gd name="T22" fmla="*/ 12 w 297"/>
                                  <a:gd name="T23" fmla="*/ 30 h 134"/>
                                  <a:gd name="T24" fmla="*/ 28 w 297"/>
                                  <a:gd name="T25" fmla="*/ 16 h 134"/>
                                  <a:gd name="T26" fmla="*/ 30 w 297"/>
                                  <a:gd name="T27" fmla="*/ 22 h 134"/>
                                  <a:gd name="T28" fmla="*/ 18 w 297"/>
                                  <a:gd name="T29" fmla="*/ 38 h 134"/>
                                  <a:gd name="T30" fmla="*/ 18 w 297"/>
                                  <a:gd name="T31" fmla="*/ 42 h 134"/>
                                  <a:gd name="T32" fmla="*/ 8 w 297"/>
                                  <a:gd name="T33" fmla="*/ 28 h 134"/>
                                  <a:gd name="T34" fmla="*/ 24 w 297"/>
                                  <a:gd name="T35" fmla="*/ 2 h 134"/>
                                  <a:gd name="T36" fmla="*/ 42 w 297"/>
                                  <a:gd name="T37" fmla="*/ 2 h 134"/>
                                  <a:gd name="T38" fmla="*/ 36 w 297"/>
                                  <a:gd name="T39" fmla="*/ 38 h 134"/>
                                  <a:gd name="T40" fmla="*/ 22 w 297"/>
                                  <a:gd name="T41" fmla="*/ 50 h 134"/>
                                  <a:gd name="T42" fmla="*/ 52 w 297"/>
                                  <a:gd name="T43" fmla="*/ 58 h 134"/>
                                  <a:gd name="T44" fmla="*/ 106 w 297"/>
                                  <a:gd name="T45" fmla="*/ 72 h 134"/>
                                  <a:gd name="T46" fmla="*/ 149 w 297"/>
                                  <a:gd name="T47" fmla="*/ 82 h 134"/>
                                  <a:gd name="T48" fmla="*/ 167 w 297"/>
                                  <a:gd name="T49" fmla="*/ 84 h 134"/>
                                  <a:gd name="T50" fmla="*/ 169 w 297"/>
                                  <a:gd name="T51" fmla="*/ 76 h 134"/>
                                  <a:gd name="T52" fmla="*/ 128 w 297"/>
                                  <a:gd name="T53" fmla="*/ 66 h 134"/>
                                  <a:gd name="T54" fmla="*/ 76 w 297"/>
                                  <a:gd name="T55" fmla="*/ 54 h 134"/>
                                  <a:gd name="T56" fmla="*/ 44 w 297"/>
                                  <a:gd name="T57" fmla="*/ 48 h 134"/>
                                  <a:gd name="T58" fmla="*/ 54 w 297"/>
                                  <a:gd name="T59" fmla="*/ 28 h 134"/>
                                  <a:gd name="T60" fmla="*/ 48 w 297"/>
                                  <a:gd name="T61" fmla="*/ 4 h 134"/>
                                  <a:gd name="T62" fmla="*/ 58 w 297"/>
                                  <a:gd name="T63" fmla="*/ 10 h 134"/>
                                  <a:gd name="T64" fmla="*/ 50 w 297"/>
                                  <a:gd name="T65" fmla="*/ 40 h 134"/>
                                  <a:gd name="T66" fmla="*/ 72 w 297"/>
                                  <a:gd name="T67" fmla="*/ 48 h 134"/>
                                  <a:gd name="T68" fmla="*/ 120 w 297"/>
                                  <a:gd name="T69" fmla="*/ 60 h 134"/>
                                  <a:gd name="T70" fmla="*/ 165 w 297"/>
                                  <a:gd name="T71" fmla="*/ 72 h 134"/>
                                  <a:gd name="T72" fmla="*/ 187 w 297"/>
                                  <a:gd name="T73" fmla="*/ 64 h 134"/>
                                  <a:gd name="T74" fmla="*/ 181 w 297"/>
                                  <a:gd name="T75" fmla="*/ 80 h 134"/>
                                  <a:gd name="T76" fmla="*/ 191 w 297"/>
                                  <a:gd name="T77" fmla="*/ 78 h 134"/>
                                  <a:gd name="T78" fmla="*/ 199 w 297"/>
                                  <a:gd name="T79" fmla="*/ 62 h 134"/>
                                  <a:gd name="T80" fmla="*/ 219 w 297"/>
                                  <a:gd name="T81" fmla="*/ 84 h 134"/>
                                  <a:gd name="T82" fmla="*/ 281 w 297"/>
                                  <a:gd name="T83" fmla="*/ 106 h 134"/>
                                  <a:gd name="T84" fmla="*/ 291 w 297"/>
                                  <a:gd name="T85" fmla="*/ 90 h 134"/>
                                  <a:gd name="T86" fmla="*/ 267 w 297"/>
                                  <a:gd name="T87" fmla="*/ 70 h 134"/>
                                  <a:gd name="T88" fmla="*/ 207 w 297"/>
                                  <a:gd name="T89" fmla="*/ 58 h 134"/>
                                  <a:gd name="T90" fmla="*/ 231 w 297"/>
                                  <a:gd name="T91" fmla="*/ 60 h 134"/>
                                  <a:gd name="T92" fmla="*/ 273 w 297"/>
                                  <a:gd name="T93" fmla="*/ 66 h 134"/>
                                  <a:gd name="T94" fmla="*/ 297 w 297"/>
                                  <a:gd name="T95" fmla="*/ 86 h 134"/>
                                  <a:gd name="T96" fmla="*/ 289 w 297"/>
                                  <a:gd name="T97" fmla="*/ 118 h 134"/>
                                  <a:gd name="T98" fmla="*/ 263 w 297"/>
                                  <a:gd name="T99" fmla="*/ 104 h 134"/>
                                  <a:gd name="T100" fmla="*/ 237 w 297"/>
                                  <a:gd name="T101" fmla="*/ 94 h 134"/>
                                  <a:gd name="T102" fmla="*/ 205 w 297"/>
                                  <a:gd name="T103" fmla="*/ 86 h 134"/>
                                  <a:gd name="T104" fmla="*/ 183 w 297"/>
                                  <a:gd name="T105" fmla="*/ 94 h 134"/>
                                  <a:gd name="T106" fmla="*/ 201 w 297"/>
                                  <a:gd name="T107" fmla="*/ 100 h 134"/>
                                  <a:gd name="T108" fmla="*/ 219 w 297"/>
                                  <a:gd name="T109" fmla="*/ 108 h 134"/>
                                  <a:gd name="T110" fmla="*/ 245 w 297"/>
                                  <a:gd name="T111" fmla="*/ 122 h 134"/>
                                  <a:gd name="T112" fmla="*/ 269 w 297"/>
                                  <a:gd name="T113" fmla="*/ 122 h 134"/>
                                  <a:gd name="T114" fmla="*/ 259 w 297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4">
                                    <a:moveTo>
                                      <a:pt x="249" y="134"/>
                                    </a:moveTo>
                                    <a:lnTo>
                                      <a:pt x="247" y="132"/>
                                    </a:lnTo>
                                    <a:lnTo>
                                      <a:pt x="247" y="132"/>
                                    </a:lnTo>
                                    <a:lnTo>
                                      <a:pt x="245" y="130"/>
                                    </a:lnTo>
                                    <a:lnTo>
                                      <a:pt x="243" y="130"/>
                                    </a:lnTo>
                                    <a:lnTo>
                                      <a:pt x="243" y="128"/>
                                    </a:lnTo>
                                    <a:lnTo>
                                      <a:pt x="241" y="128"/>
                                    </a:lnTo>
                                    <a:lnTo>
                                      <a:pt x="239" y="126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5" y="124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29" y="120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1" y="116"/>
                                    </a:lnTo>
                                    <a:lnTo>
                                      <a:pt x="215" y="114"/>
                                    </a:lnTo>
                                    <a:lnTo>
                                      <a:pt x="211" y="110"/>
                                    </a:lnTo>
                                    <a:lnTo>
                                      <a:pt x="205" y="108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7" y="104"/>
                                    </a:lnTo>
                                    <a:lnTo>
                                      <a:pt x="191" y="102"/>
                                    </a:lnTo>
                                    <a:lnTo>
                                      <a:pt x="187" y="100"/>
                                    </a:lnTo>
                                    <a:lnTo>
                                      <a:pt x="183" y="98"/>
                                    </a:lnTo>
                                    <a:lnTo>
                                      <a:pt x="179" y="98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1" y="94"/>
                                    </a:lnTo>
                                    <a:lnTo>
                                      <a:pt x="167" y="94"/>
                                    </a:lnTo>
                                    <a:lnTo>
                                      <a:pt x="163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3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4"/>
                                    </a:lnTo>
                                    <a:lnTo>
                                      <a:pt x="126" y="82"/>
                                    </a:lnTo>
                                    <a:lnTo>
                                      <a:pt x="122" y="82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2" y="74"/>
                                    </a:lnTo>
                                    <a:lnTo>
                                      <a:pt x="86" y="72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2" y="66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4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0" y="56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2" y="50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4" y="34"/>
                                    </a:lnTo>
                                    <a:lnTo>
                                      <a:pt x="36" y="28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4" y="18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6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46" y="10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4" y="2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0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52" y="58"/>
                                    </a:lnTo>
                                    <a:lnTo>
                                      <a:pt x="58" y="60"/>
                                    </a:lnTo>
                                    <a:lnTo>
                                      <a:pt x="64" y="62"/>
                                    </a:lnTo>
                                    <a:lnTo>
                                      <a:pt x="70" y="62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4" y="68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34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47" y="82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4"/>
                                    </a:lnTo>
                                    <a:lnTo>
                                      <a:pt x="157" y="84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1" y="78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65" y="76"/>
                                    </a:lnTo>
                                    <a:lnTo>
                                      <a:pt x="161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9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39" y="70"/>
                                    </a:lnTo>
                                    <a:lnTo>
                                      <a:pt x="134" y="68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34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4" y="28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50" y="2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6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6" y="34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41" y="66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5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3" y="72"/>
                                    </a:lnTo>
                                    <a:lnTo>
                                      <a:pt x="185" y="68"/>
                                    </a:lnTo>
                                    <a:lnTo>
                                      <a:pt x="187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91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6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79" y="94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7" y="86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7" y="76"/>
                                    </a:lnTo>
                                    <a:lnTo>
                                      <a:pt x="195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19" y="84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55" y="94"/>
                                    </a:lnTo>
                                    <a:lnTo>
                                      <a:pt x="261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3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81" y="106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9" y="108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91" y="104"/>
                                    </a:lnTo>
                                    <a:lnTo>
                                      <a:pt x="291" y="100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0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5" y="72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3" y="70"/>
                                    </a:lnTo>
                                    <a:lnTo>
                                      <a:pt x="267" y="70"/>
                                    </a:lnTo>
                                    <a:lnTo>
                                      <a:pt x="261" y="68"/>
                                    </a:lnTo>
                                    <a:lnTo>
                                      <a:pt x="253" y="66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9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25" y="62"/>
                                    </a:lnTo>
                                    <a:lnTo>
                                      <a:pt x="219" y="60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07" y="58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23" y="58"/>
                                    </a:lnTo>
                                    <a:lnTo>
                                      <a:pt x="227" y="58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7" y="60"/>
                                    </a:lnTo>
                                    <a:lnTo>
                                      <a:pt x="241" y="60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5" y="64"/>
                                    </a:lnTo>
                                    <a:lnTo>
                                      <a:pt x="259" y="64"/>
                                    </a:lnTo>
                                    <a:lnTo>
                                      <a:pt x="263" y="64"/>
                                    </a:lnTo>
                                    <a:lnTo>
                                      <a:pt x="269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83" y="68"/>
                                    </a:lnTo>
                                    <a:lnTo>
                                      <a:pt x="287" y="68"/>
                                    </a:lnTo>
                                    <a:lnTo>
                                      <a:pt x="289" y="70"/>
                                    </a:lnTo>
                                    <a:lnTo>
                                      <a:pt x="291" y="74"/>
                                    </a:lnTo>
                                    <a:lnTo>
                                      <a:pt x="293" y="76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5" y="82"/>
                                    </a:lnTo>
                                    <a:lnTo>
                                      <a:pt x="297" y="86"/>
                                    </a:lnTo>
                                    <a:lnTo>
                                      <a:pt x="297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7" y="104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0"/>
                                    </a:lnTo>
                                    <a:lnTo>
                                      <a:pt x="289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85" y="114"/>
                                    </a:lnTo>
                                    <a:lnTo>
                                      <a:pt x="283" y="112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7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71" y="106"/>
                                    </a:lnTo>
                                    <a:lnTo>
                                      <a:pt x="267" y="104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7" y="100"/>
                                    </a:lnTo>
                                    <a:lnTo>
                                      <a:pt x="253" y="10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5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41" y="94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37" y="94"/>
                                    </a:lnTo>
                                    <a:lnTo>
                                      <a:pt x="235" y="94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9" y="92"/>
                                    </a:lnTo>
                                    <a:lnTo>
                                      <a:pt x="225" y="90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17" y="88"/>
                                    </a:lnTo>
                                    <a:lnTo>
                                      <a:pt x="213" y="88"/>
                                    </a:lnTo>
                                    <a:lnTo>
                                      <a:pt x="209" y="86"/>
                                    </a:lnTo>
                                    <a:lnTo>
                                      <a:pt x="205" y="86"/>
                                    </a:lnTo>
                                    <a:lnTo>
                                      <a:pt x="201" y="84"/>
                                    </a:lnTo>
                                    <a:lnTo>
                                      <a:pt x="197" y="84"/>
                                    </a:lnTo>
                                    <a:lnTo>
                                      <a:pt x="195" y="84"/>
                                    </a:lnTo>
                                    <a:lnTo>
                                      <a:pt x="193" y="84"/>
                                    </a:lnTo>
                                    <a:lnTo>
                                      <a:pt x="191" y="86"/>
                                    </a:lnTo>
                                    <a:lnTo>
                                      <a:pt x="189" y="88"/>
                                    </a:lnTo>
                                    <a:lnTo>
                                      <a:pt x="187" y="92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7" y="96"/>
                                    </a:lnTo>
                                    <a:lnTo>
                                      <a:pt x="189" y="96"/>
                                    </a:lnTo>
                                    <a:lnTo>
                                      <a:pt x="191" y="96"/>
                                    </a:lnTo>
                                    <a:lnTo>
                                      <a:pt x="193" y="98"/>
                                    </a:lnTo>
                                    <a:lnTo>
                                      <a:pt x="195" y="98"/>
                                    </a:lnTo>
                                    <a:lnTo>
                                      <a:pt x="199" y="100"/>
                                    </a:lnTo>
                                    <a:lnTo>
                                      <a:pt x="201" y="100"/>
                                    </a:lnTo>
                                    <a:lnTo>
                                      <a:pt x="203" y="102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13" y="106"/>
                                    </a:lnTo>
                                    <a:lnTo>
                                      <a:pt x="215" y="106"/>
                                    </a:lnTo>
                                    <a:lnTo>
                                      <a:pt x="217" y="108"/>
                                    </a:lnTo>
                                    <a:lnTo>
                                      <a:pt x="219" y="108"/>
                                    </a:lnTo>
                                    <a:lnTo>
                                      <a:pt x="221" y="110"/>
                                    </a:lnTo>
                                    <a:lnTo>
                                      <a:pt x="225" y="112"/>
                                    </a:lnTo>
                                    <a:lnTo>
                                      <a:pt x="227" y="114"/>
                                    </a:lnTo>
                                    <a:lnTo>
                                      <a:pt x="231" y="116"/>
                                    </a:lnTo>
                                    <a:lnTo>
                                      <a:pt x="235" y="116"/>
                                    </a:lnTo>
                                    <a:lnTo>
                                      <a:pt x="237" y="118"/>
                                    </a:lnTo>
                                    <a:lnTo>
                                      <a:pt x="241" y="120"/>
                                    </a:lnTo>
                                    <a:lnTo>
                                      <a:pt x="243" y="122"/>
                                    </a:lnTo>
                                    <a:lnTo>
                                      <a:pt x="245" y="122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9" y="124"/>
                                    </a:lnTo>
                                    <a:lnTo>
                                      <a:pt x="249" y="124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53" y="126"/>
                                    </a:lnTo>
                                    <a:lnTo>
                                      <a:pt x="257" y="126"/>
                                    </a:lnTo>
                                    <a:lnTo>
                                      <a:pt x="261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9" y="122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3" y="124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30"/>
                                    </a:lnTo>
                                    <a:lnTo>
                                      <a:pt x="263" y="132"/>
                                    </a:lnTo>
                                    <a:lnTo>
                                      <a:pt x="259" y="132"/>
                                    </a:lnTo>
                                    <a:lnTo>
                                      <a:pt x="255" y="134"/>
                                    </a:lnTo>
                                    <a:lnTo>
                                      <a:pt x="251" y="134"/>
                                    </a:lnTo>
                                    <a:lnTo>
                                      <a:pt x="249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1" name="Brīvforma 3481"/>
                            <wps:cNvSpPr>
                              <a:spLocks/>
                            </wps:cNvSpPr>
                            <wps:spPr bwMode="auto">
                              <a:xfrm>
                                <a:off x="715963" y="3584575"/>
                                <a:ext cx="471488" cy="212725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6 h 134"/>
                                  <a:gd name="T2" fmla="*/ 215 w 297"/>
                                  <a:gd name="T3" fmla="*/ 114 h 134"/>
                                  <a:gd name="T4" fmla="*/ 175 w 297"/>
                                  <a:gd name="T5" fmla="*/ 96 h 134"/>
                                  <a:gd name="T6" fmla="*/ 149 w 297"/>
                                  <a:gd name="T7" fmla="*/ 88 h 134"/>
                                  <a:gd name="T8" fmla="*/ 110 w 297"/>
                                  <a:gd name="T9" fmla="*/ 78 h 134"/>
                                  <a:gd name="T10" fmla="*/ 56 w 297"/>
                                  <a:gd name="T11" fmla="*/ 66 h 134"/>
                                  <a:gd name="T12" fmla="*/ 12 w 297"/>
                                  <a:gd name="T13" fmla="*/ 54 h 134"/>
                                  <a:gd name="T14" fmla="*/ 4 w 297"/>
                                  <a:gd name="T15" fmla="*/ 34 h 134"/>
                                  <a:gd name="T16" fmla="*/ 22 w 297"/>
                                  <a:gd name="T17" fmla="*/ 46 h 134"/>
                                  <a:gd name="T18" fmla="*/ 38 w 297"/>
                                  <a:gd name="T19" fmla="*/ 4 h 134"/>
                                  <a:gd name="T20" fmla="*/ 22 w 297"/>
                                  <a:gd name="T21" fmla="*/ 6 h 134"/>
                                  <a:gd name="T22" fmla="*/ 12 w 297"/>
                                  <a:gd name="T23" fmla="*/ 30 h 134"/>
                                  <a:gd name="T24" fmla="*/ 28 w 297"/>
                                  <a:gd name="T25" fmla="*/ 16 h 134"/>
                                  <a:gd name="T26" fmla="*/ 30 w 297"/>
                                  <a:gd name="T27" fmla="*/ 22 h 134"/>
                                  <a:gd name="T28" fmla="*/ 18 w 297"/>
                                  <a:gd name="T29" fmla="*/ 38 h 134"/>
                                  <a:gd name="T30" fmla="*/ 18 w 297"/>
                                  <a:gd name="T31" fmla="*/ 42 h 134"/>
                                  <a:gd name="T32" fmla="*/ 8 w 297"/>
                                  <a:gd name="T33" fmla="*/ 28 h 134"/>
                                  <a:gd name="T34" fmla="*/ 24 w 297"/>
                                  <a:gd name="T35" fmla="*/ 2 h 134"/>
                                  <a:gd name="T36" fmla="*/ 42 w 297"/>
                                  <a:gd name="T37" fmla="*/ 2 h 134"/>
                                  <a:gd name="T38" fmla="*/ 36 w 297"/>
                                  <a:gd name="T39" fmla="*/ 38 h 134"/>
                                  <a:gd name="T40" fmla="*/ 22 w 297"/>
                                  <a:gd name="T41" fmla="*/ 50 h 134"/>
                                  <a:gd name="T42" fmla="*/ 52 w 297"/>
                                  <a:gd name="T43" fmla="*/ 58 h 134"/>
                                  <a:gd name="T44" fmla="*/ 106 w 297"/>
                                  <a:gd name="T45" fmla="*/ 72 h 134"/>
                                  <a:gd name="T46" fmla="*/ 149 w 297"/>
                                  <a:gd name="T47" fmla="*/ 82 h 134"/>
                                  <a:gd name="T48" fmla="*/ 167 w 297"/>
                                  <a:gd name="T49" fmla="*/ 84 h 134"/>
                                  <a:gd name="T50" fmla="*/ 169 w 297"/>
                                  <a:gd name="T51" fmla="*/ 76 h 134"/>
                                  <a:gd name="T52" fmla="*/ 128 w 297"/>
                                  <a:gd name="T53" fmla="*/ 66 h 134"/>
                                  <a:gd name="T54" fmla="*/ 76 w 297"/>
                                  <a:gd name="T55" fmla="*/ 54 h 134"/>
                                  <a:gd name="T56" fmla="*/ 44 w 297"/>
                                  <a:gd name="T57" fmla="*/ 48 h 134"/>
                                  <a:gd name="T58" fmla="*/ 54 w 297"/>
                                  <a:gd name="T59" fmla="*/ 28 h 134"/>
                                  <a:gd name="T60" fmla="*/ 48 w 297"/>
                                  <a:gd name="T61" fmla="*/ 4 h 134"/>
                                  <a:gd name="T62" fmla="*/ 58 w 297"/>
                                  <a:gd name="T63" fmla="*/ 10 h 134"/>
                                  <a:gd name="T64" fmla="*/ 50 w 297"/>
                                  <a:gd name="T65" fmla="*/ 40 h 134"/>
                                  <a:gd name="T66" fmla="*/ 72 w 297"/>
                                  <a:gd name="T67" fmla="*/ 48 h 134"/>
                                  <a:gd name="T68" fmla="*/ 120 w 297"/>
                                  <a:gd name="T69" fmla="*/ 60 h 134"/>
                                  <a:gd name="T70" fmla="*/ 165 w 297"/>
                                  <a:gd name="T71" fmla="*/ 72 h 134"/>
                                  <a:gd name="T72" fmla="*/ 187 w 297"/>
                                  <a:gd name="T73" fmla="*/ 64 h 134"/>
                                  <a:gd name="T74" fmla="*/ 181 w 297"/>
                                  <a:gd name="T75" fmla="*/ 80 h 134"/>
                                  <a:gd name="T76" fmla="*/ 191 w 297"/>
                                  <a:gd name="T77" fmla="*/ 78 h 134"/>
                                  <a:gd name="T78" fmla="*/ 199 w 297"/>
                                  <a:gd name="T79" fmla="*/ 62 h 134"/>
                                  <a:gd name="T80" fmla="*/ 219 w 297"/>
                                  <a:gd name="T81" fmla="*/ 84 h 134"/>
                                  <a:gd name="T82" fmla="*/ 281 w 297"/>
                                  <a:gd name="T83" fmla="*/ 106 h 134"/>
                                  <a:gd name="T84" fmla="*/ 291 w 297"/>
                                  <a:gd name="T85" fmla="*/ 90 h 134"/>
                                  <a:gd name="T86" fmla="*/ 267 w 297"/>
                                  <a:gd name="T87" fmla="*/ 70 h 134"/>
                                  <a:gd name="T88" fmla="*/ 207 w 297"/>
                                  <a:gd name="T89" fmla="*/ 58 h 134"/>
                                  <a:gd name="T90" fmla="*/ 231 w 297"/>
                                  <a:gd name="T91" fmla="*/ 60 h 134"/>
                                  <a:gd name="T92" fmla="*/ 273 w 297"/>
                                  <a:gd name="T93" fmla="*/ 66 h 134"/>
                                  <a:gd name="T94" fmla="*/ 297 w 297"/>
                                  <a:gd name="T95" fmla="*/ 86 h 134"/>
                                  <a:gd name="T96" fmla="*/ 289 w 297"/>
                                  <a:gd name="T97" fmla="*/ 118 h 134"/>
                                  <a:gd name="T98" fmla="*/ 263 w 297"/>
                                  <a:gd name="T99" fmla="*/ 104 h 134"/>
                                  <a:gd name="T100" fmla="*/ 237 w 297"/>
                                  <a:gd name="T101" fmla="*/ 94 h 134"/>
                                  <a:gd name="T102" fmla="*/ 205 w 297"/>
                                  <a:gd name="T103" fmla="*/ 86 h 134"/>
                                  <a:gd name="T104" fmla="*/ 183 w 297"/>
                                  <a:gd name="T105" fmla="*/ 94 h 134"/>
                                  <a:gd name="T106" fmla="*/ 201 w 297"/>
                                  <a:gd name="T107" fmla="*/ 100 h 134"/>
                                  <a:gd name="T108" fmla="*/ 219 w 297"/>
                                  <a:gd name="T109" fmla="*/ 108 h 134"/>
                                  <a:gd name="T110" fmla="*/ 245 w 297"/>
                                  <a:gd name="T111" fmla="*/ 122 h 134"/>
                                  <a:gd name="T112" fmla="*/ 269 w 297"/>
                                  <a:gd name="T113" fmla="*/ 122 h 134"/>
                                  <a:gd name="T114" fmla="*/ 259 w 297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4">
                                    <a:moveTo>
                                      <a:pt x="249" y="134"/>
                                    </a:moveTo>
                                    <a:lnTo>
                                      <a:pt x="247" y="132"/>
                                    </a:lnTo>
                                    <a:lnTo>
                                      <a:pt x="247" y="132"/>
                                    </a:lnTo>
                                    <a:lnTo>
                                      <a:pt x="245" y="130"/>
                                    </a:lnTo>
                                    <a:lnTo>
                                      <a:pt x="243" y="130"/>
                                    </a:lnTo>
                                    <a:lnTo>
                                      <a:pt x="243" y="128"/>
                                    </a:lnTo>
                                    <a:lnTo>
                                      <a:pt x="241" y="128"/>
                                    </a:lnTo>
                                    <a:lnTo>
                                      <a:pt x="239" y="126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5" y="124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29" y="120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1" y="116"/>
                                    </a:lnTo>
                                    <a:lnTo>
                                      <a:pt x="215" y="114"/>
                                    </a:lnTo>
                                    <a:lnTo>
                                      <a:pt x="211" y="110"/>
                                    </a:lnTo>
                                    <a:lnTo>
                                      <a:pt x="205" y="108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7" y="104"/>
                                    </a:lnTo>
                                    <a:lnTo>
                                      <a:pt x="191" y="102"/>
                                    </a:lnTo>
                                    <a:lnTo>
                                      <a:pt x="187" y="100"/>
                                    </a:lnTo>
                                    <a:lnTo>
                                      <a:pt x="183" y="98"/>
                                    </a:lnTo>
                                    <a:lnTo>
                                      <a:pt x="179" y="98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1" y="94"/>
                                    </a:lnTo>
                                    <a:lnTo>
                                      <a:pt x="167" y="94"/>
                                    </a:lnTo>
                                    <a:lnTo>
                                      <a:pt x="163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3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4"/>
                                    </a:lnTo>
                                    <a:lnTo>
                                      <a:pt x="126" y="82"/>
                                    </a:lnTo>
                                    <a:lnTo>
                                      <a:pt x="122" y="82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2" y="74"/>
                                    </a:lnTo>
                                    <a:lnTo>
                                      <a:pt x="86" y="72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2" y="66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4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0" y="56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2" y="50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4" y="34"/>
                                    </a:lnTo>
                                    <a:lnTo>
                                      <a:pt x="36" y="28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4" y="18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6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46" y="10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4" y="2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0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52" y="58"/>
                                    </a:lnTo>
                                    <a:lnTo>
                                      <a:pt x="58" y="60"/>
                                    </a:lnTo>
                                    <a:lnTo>
                                      <a:pt x="64" y="62"/>
                                    </a:lnTo>
                                    <a:lnTo>
                                      <a:pt x="70" y="62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4" y="68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34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47" y="82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4"/>
                                    </a:lnTo>
                                    <a:lnTo>
                                      <a:pt x="157" y="84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1" y="78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65" y="76"/>
                                    </a:lnTo>
                                    <a:lnTo>
                                      <a:pt x="161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9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39" y="70"/>
                                    </a:lnTo>
                                    <a:lnTo>
                                      <a:pt x="134" y="68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34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4" y="28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50" y="2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6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6" y="34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41" y="66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5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3" y="72"/>
                                    </a:lnTo>
                                    <a:lnTo>
                                      <a:pt x="185" y="68"/>
                                    </a:lnTo>
                                    <a:lnTo>
                                      <a:pt x="187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91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6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79" y="94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7" y="86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7" y="76"/>
                                    </a:lnTo>
                                    <a:lnTo>
                                      <a:pt x="195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19" y="84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55" y="94"/>
                                    </a:lnTo>
                                    <a:lnTo>
                                      <a:pt x="261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3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81" y="106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9" y="108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91" y="104"/>
                                    </a:lnTo>
                                    <a:lnTo>
                                      <a:pt x="291" y="100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0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5" y="72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3" y="70"/>
                                    </a:lnTo>
                                    <a:lnTo>
                                      <a:pt x="267" y="70"/>
                                    </a:lnTo>
                                    <a:lnTo>
                                      <a:pt x="261" y="68"/>
                                    </a:lnTo>
                                    <a:lnTo>
                                      <a:pt x="253" y="66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9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25" y="62"/>
                                    </a:lnTo>
                                    <a:lnTo>
                                      <a:pt x="219" y="60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07" y="58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23" y="58"/>
                                    </a:lnTo>
                                    <a:lnTo>
                                      <a:pt x="227" y="58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7" y="60"/>
                                    </a:lnTo>
                                    <a:lnTo>
                                      <a:pt x="241" y="60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5" y="64"/>
                                    </a:lnTo>
                                    <a:lnTo>
                                      <a:pt x="259" y="64"/>
                                    </a:lnTo>
                                    <a:lnTo>
                                      <a:pt x="263" y="64"/>
                                    </a:lnTo>
                                    <a:lnTo>
                                      <a:pt x="269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83" y="68"/>
                                    </a:lnTo>
                                    <a:lnTo>
                                      <a:pt x="287" y="68"/>
                                    </a:lnTo>
                                    <a:lnTo>
                                      <a:pt x="289" y="70"/>
                                    </a:lnTo>
                                    <a:lnTo>
                                      <a:pt x="291" y="74"/>
                                    </a:lnTo>
                                    <a:lnTo>
                                      <a:pt x="293" y="76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5" y="82"/>
                                    </a:lnTo>
                                    <a:lnTo>
                                      <a:pt x="297" y="86"/>
                                    </a:lnTo>
                                    <a:lnTo>
                                      <a:pt x="297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7" y="104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0"/>
                                    </a:lnTo>
                                    <a:lnTo>
                                      <a:pt x="289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85" y="114"/>
                                    </a:lnTo>
                                    <a:lnTo>
                                      <a:pt x="283" y="112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7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71" y="106"/>
                                    </a:lnTo>
                                    <a:lnTo>
                                      <a:pt x="267" y="104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7" y="100"/>
                                    </a:lnTo>
                                    <a:lnTo>
                                      <a:pt x="253" y="10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5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41" y="94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37" y="94"/>
                                    </a:lnTo>
                                    <a:lnTo>
                                      <a:pt x="235" y="94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9" y="92"/>
                                    </a:lnTo>
                                    <a:lnTo>
                                      <a:pt x="225" y="90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17" y="88"/>
                                    </a:lnTo>
                                    <a:lnTo>
                                      <a:pt x="213" y="88"/>
                                    </a:lnTo>
                                    <a:lnTo>
                                      <a:pt x="209" y="86"/>
                                    </a:lnTo>
                                    <a:lnTo>
                                      <a:pt x="205" y="86"/>
                                    </a:lnTo>
                                    <a:lnTo>
                                      <a:pt x="201" y="84"/>
                                    </a:lnTo>
                                    <a:lnTo>
                                      <a:pt x="197" y="84"/>
                                    </a:lnTo>
                                    <a:lnTo>
                                      <a:pt x="195" y="84"/>
                                    </a:lnTo>
                                    <a:lnTo>
                                      <a:pt x="193" y="84"/>
                                    </a:lnTo>
                                    <a:lnTo>
                                      <a:pt x="191" y="86"/>
                                    </a:lnTo>
                                    <a:lnTo>
                                      <a:pt x="189" y="88"/>
                                    </a:lnTo>
                                    <a:lnTo>
                                      <a:pt x="187" y="92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7" y="96"/>
                                    </a:lnTo>
                                    <a:lnTo>
                                      <a:pt x="189" y="96"/>
                                    </a:lnTo>
                                    <a:lnTo>
                                      <a:pt x="191" y="96"/>
                                    </a:lnTo>
                                    <a:lnTo>
                                      <a:pt x="193" y="98"/>
                                    </a:lnTo>
                                    <a:lnTo>
                                      <a:pt x="195" y="98"/>
                                    </a:lnTo>
                                    <a:lnTo>
                                      <a:pt x="199" y="100"/>
                                    </a:lnTo>
                                    <a:lnTo>
                                      <a:pt x="201" y="100"/>
                                    </a:lnTo>
                                    <a:lnTo>
                                      <a:pt x="203" y="102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13" y="106"/>
                                    </a:lnTo>
                                    <a:lnTo>
                                      <a:pt x="215" y="106"/>
                                    </a:lnTo>
                                    <a:lnTo>
                                      <a:pt x="217" y="108"/>
                                    </a:lnTo>
                                    <a:lnTo>
                                      <a:pt x="219" y="108"/>
                                    </a:lnTo>
                                    <a:lnTo>
                                      <a:pt x="221" y="110"/>
                                    </a:lnTo>
                                    <a:lnTo>
                                      <a:pt x="225" y="112"/>
                                    </a:lnTo>
                                    <a:lnTo>
                                      <a:pt x="227" y="114"/>
                                    </a:lnTo>
                                    <a:lnTo>
                                      <a:pt x="231" y="116"/>
                                    </a:lnTo>
                                    <a:lnTo>
                                      <a:pt x="235" y="116"/>
                                    </a:lnTo>
                                    <a:lnTo>
                                      <a:pt x="237" y="118"/>
                                    </a:lnTo>
                                    <a:lnTo>
                                      <a:pt x="241" y="120"/>
                                    </a:lnTo>
                                    <a:lnTo>
                                      <a:pt x="243" y="122"/>
                                    </a:lnTo>
                                    <a:lnTo>
                                      <a:pt x="245" y="122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9" y="124"/>
                                    </a:lnTo>
                                    <a:lnTo>
                                      <a:pt x="249" y="124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53" y="126"/>
                                    </a:lnTo>
                                    <a:lnTo>
                                      <a:pt x="257" y="126"/>
                                    </a:lnTo>
                                    <a:lnTo>
                                      <a:pt x="261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9" y="122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3" y="124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30"/>
                                    </a:lnTo>
                                    <a:lnTo>
                                      <a:pt x="263" y="132"/>
                                    </a:lnTo>
                                    <a:lnTo>
                                      <a:pt x="259" y="132"/>
                                    </a:lnTo>
                                    <a:lnTo>
                                      <a:pt x="255" y="134"/>
                                    </a:lnTo>
                                    <a:lnTo>
                                      <a:pt x="251" y="134"/>
                                    </a:lnTo>
                                    <a:lnTo>
                                      <a:pt x="249" y="13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2" name="Brīvforma 3482"/>
                            <wps:cNvSpPr>
                              <a:spLocks/>
                            </wps:cNvSpPr>
                            <wps:spPr bwMode="auto">
                              <a:xfrm>
                                <a:off x="801688" y="3556000"/>
                                <a:ext cx="322263" cy="114300"/>
                              </a:xfrm>
                              <a:custGeom>
                                <a:avLst/>
                                <a:gdLst>
                                  <a:gd name="T0" fmla="*/ 85 w 203"/>
                                  <a:gd name="T1" fmla="*/ 58 h 72"/>
                                  <a:gd name="T2" fmla="*/ 42 w 203"/>
                                  <a:gd name="T3" fmla="*/ 44 h 72"/>
                                  <a:gd name="T4" fmla="*/ 20 w 203"/>
                                  <a:gd name="T5" fmla="*/ 34 h 72"/>
                                  <a:gd name="T6" fmla="*/ 4 w 203"/>
                                  <a:gd name="T7" fmla="*/ 22 h 72"/>
                                  <a:gd name="T8" fmla="*/ 0 w 203"/>
                                  <a:gd name="T9" fmla="*/ 16 h 72"/>
                                  <a:gd name="T10" fmla="*/ 16 w 203"/>
                                  <a:gd name="T11" fmla="*/ 24 h 72"/>
                                  <a:gd name="T12" fmla="*/ 40 w 203"/>
                                  <a:gd name="T13" fmla="*/ 36 h 72"/>
                                  <a:gd name="T14" fmla="*/ 70 w 203"/>
                                  <a:gd name="T15" fmla="*/ 48 h 72"/>
                                  <a:gd name="T16" fmla="*/ 101 w 203"/>
                                  <a:gd name="T17" fmla="*/ 58 h 72"/>
                                  <a:gd name="T18" fmla="*/ 119 w 203"/>
                                  <a:gd name="T19" fmla="*/ 56 h 72"/>
                                  <a:gd name="T20" fmla="*/ 115 w 203"/>
                                  <a:gd name="T21" fmla="*/ 44 h 72"/>
                                  <a:gd name="T22" fmla="*/ 97 w 203"/>
                                  <a:gd name="T23" fmla="*/ 44 h 72"/>
                                  <a:gd name="T24" fmla="*/ 82 w 203"/>
                                  <a:gd name="T25" fmla="*/ 40 h 72"/>
                                  <a:gd name="T26" fmla="*/ 74 w 203"/>
                                  <a:gd name="T27" fmla="*/ 24 h 72"/>
                                  <a:gd name="T28" fmla="*/ 89 w 203"/>
                                  <a:gd name="T29" fmla="*/ 12 h 72"/>
                                  <a:gd name="T30" fmla="*/ 84 w 203"/>
                                  <a:gd name="T31" fmla="*/ 20 h 72"/>
                                  <a:gd name="T32" fmla="*/ 87 w 203"/>
                                  <a:gd name="T33" fmla="*/ 24 h 72"/>
                                  <a:gd name="T34" fmla="*/ 95 w 203"/>
                                  <a:gd name="T35" fmla="*/ 10 h 72"/>
                                  <a:gd name="T36" fmla="*/ 85 w 203"/>
                                  <a:gd name="T37" fmla="*/ 8 h 72"/>
                                  <a:gd name="T38" fmla="*/ 76 w 203"/>
                                  <a:gd name="T39" fmla="*/ 18 h 72"/>
                                  <a:gd name="T40" fmla="*/ 68 w 203"/>
                                  <a:gd name="T41" fmla="*/ 10 h 72"/>
                                  <a:gd name="T42" fmla="*/ 78 w 203"/>
                                  <a:gd name="T43" fmla="*/ 0 h 72"/>
                                  <a:gd name="T44" fmla="*/ 78 w 203"/>
                                  <a:gd name="T45" fmla="*/ 2 h 72"/>
                                  <a:gd name="T46" fmla="*/ 72 w 203"/>
                                  <a:gd name="T47" fmla="*/ 10 h 72"/>
                                  <a:gd name="T48" fmla="*/ 82 w 203"/>
                                  <a:gd name="T49" fmla="*/ 6 h 72"/>
                                  <a:gd name="T50" fmla="*/ 97 w 203"/>
                                  <a:gd name="T51" fmla="*/ 8 h 72"/>
                                  <a:gd name="T52" fmla="*/ 101 w 203"/>
                                  <a:gd name="T53" fmla="*/ 18 h 72"/>
                                  <a:gd name="T54" fmla="*/ 84 w 203"/>
                                  <a:gd name="T55" fmla="*/ 30 h 72"/>
                                  <a:gd name="T56" fmla="*/ 84 w 203"/>
                                  <a:gd name="T57" fmla="*/ 36 h 72"/>
                                  <a:gd name="T58" fmla="*/ 101 w 203"/>
                                  <a:gd name="T59" fmla="*/ 40 h 72"/>
                                  <a:gd name="T60" fmla="*/ 121 w 203"/>
                                  <a:gd name="T61" fmla="*/ 42 h 72"/>
                                  <a:gd name="T62" fmla="*/ 123 w 203"/>
                                  <a:gd name="T63" fmla="*/ 58 h 72"/>
                                  <a:gd name="T64" fmla="*/ 127 w 203"/>
                                  <a:gd name="T65" fmla="*/ 54 h 72"/>
                                  <a:gd name="T66" fmla="*/ 131 w 203"/>
                                  <a:gd name="T67" fmla="*/ 44 h 72"/>
                                  <a:gd name="T68" fmla="*/ 117 w 203"/>
                                  <a:gd name="T69" fmla="*/ 36 h 72"/>
                                  <a:gd name="T70" fmla="*/ 99 w 203"/>
                                  <a:gd name="T71" fmla="*/ 36 h 72"/>
                                  <a:gd name="T72" fmla="*/ 91 w 203"/>
                                  <a:gd name="T73" fmla="*/ 34 h 72"/>
                                  <a:gd name="T74" fmla="*/ 113 w 203"/>
                                  <a:gd name="T75" fmla="*/ 34 h 72"/>
                                  <a:gd name="T76" fmla="*/ 135 w 203"/>
                                  <a:gd name="T77" fmla="*/ 40 h 72"/>
                                  <a:gd name="T78" fmla="*/ 135 w 203"/>
                                  <a:gd name="T79" fmla="*/ 50 h 72"/>
                                  <a:gd name="T80" fmla="*/ 131 w 203"/>
                                  <a:gd name="T81" fmla="*/ 64 h 72"/>
                                  <a:gd name="T82" fmla="*/ 139 w 203"/>
                                  <a:gd name="T83" fmla="*/ 64 h 72"/>
                                  <a:gd name="T84" fmla="*/ 161 w 203"/>
                                  <a:gd name="T85" fmla="*/ 46 h 72"/>
                                  <a:gd name="T86" fmla="*/ 185 w 203"/>
                                  <a:gd name="T87" fmla="*/ 50 h 72"/>
                                  <a:gd name="T88" fmla="*/ 189 w 203"/>
                                  <a:gd name="T89" fmla="*/ 64 h 72"/>
                                  <a:gd name="T90" fmla="*/ 195 w 203"/>
                                  <a:gd name="T91" fmla="*/ 68 h 72"/>
                                  <a:gd name="T92" fmla="*/ 197 w 203"/>
                                  <a:gd name="T93" fmla="*/ 58 h 72"/>
                                  <a:gd name="T94" fmla="*/ 193 w 203"/>
                                  <a:gd name="T95" fmla="*/ 50 h 72"/>
                                  <a:gd name="T96" fmla="*/ 203 w 203"/>
                                  <a:gd name="T97" fmla="*/ 66 h 72"/>
                                  <a:gd name="T98" fmla="*/ 189 w 203"/>
                                  <a:gd name="T99" fmla="*/ 72 h 72"/>
                                  <a:gd name="T100" fmla="*/ 185 w 203"/>
                                  <a:gd name="T101" fmla="*/ 58 h 72"/>
                                  <a:gd name="T102" fmla="*/ 175 w 203"/>
                                  <a:gd name="T103" fmla="*/ 48 h 72"/>
                                  <a:gd name="T104" fmla="*/ 147 w 203"/>
                                  <a:gd name="T105" fmla="*/ 60 h 72"/>
                                  <a:gd name="T106" fmla="*/ 147 w 203"/>
                                  <a:gd name="T107" fmla="*/ 66 h 72"/>
                                  <a:gd name="T108" fmla="*/ 161 w 203"/>
                                  <a:gd name="T109" fmla="*/ 54 h 72"/>
                                  <a:gd name="T110" fmla="*/ 175 w 203"/>
                                  <a:gd name="T111" fmla="*/ 52 h 72"/>
                                  <a:gd name="T112" fmla="*/ 175 w 203"/>
                                  <a:gd name="T113" fmla="*/ 52 h 72"/>
                                  <a:gd name="T114" fmla="*/ 157 w 203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3" h="72">
                                    <a:moveTo>
                                      <a:pt x="141" y="72"/>
                                    </a:moveTo>
                                    <a:lnTo>
                                      <a:pt x="139" y="72"/>
                                    </a:lnTo>
                                    <a:lnTo>
                                      <a:pt x="105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0"/>
                                    </a:lnTo>
                                    <a:lnTo>
                                      <a:pt x="85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34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2" y="32"/>
                                    </a:lnTo>
                                    <a:lnTo>
                                      <a:pt x="36" y="34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3" y="56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1" y="58"/>
                                    </a:lnTo>
                                    <a:lnTo>
                                      <a:pt x="10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7" y="62"/>
                                    </a:lnTo>
                                    <a:lnTo>
                                      <a:pt x="121" y="64"/>
                                    </a:lnTo>
                                    <a:lnTo>
                                      <a:pt x="119" y="62"/>
                                    </a:lnTo>
                                    <a:lnTo>
                                      <a:pt x="119" y="60"/>
                                    </a:lnTo>
                                    <a:lnTo>
                                      <a:pt x="119" y="56"/>
                                    </a:lnTo>
                                    <a:lnTo>
                                      <a:pt x="121" y="54"/>
                                    </a:lnTo>
                                    <a:lnTo>
                                      <a:pt x="121" y="52"/>
                                    </a:lnTo>
                                    <a:lnTo>
                                      <a:pt x="121" y="50"/>
                                    </a:lnTo>
                                    <a:lnTo>
                                      <a:pt x="121" y="48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4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5" y="40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5" y="16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9" y="12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1" y="14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85" y="18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0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4" y="26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5" y="18"/>
                                    </a:lnTo>
                                    <a:lnTo>
                                      <a:pt x="97" y="16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5" y="10"/>
                                    </a:lnTo>
                                    <a:lnTo>
                                      <a:pt x="95" y="10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91" y="8"/>
                                    </a:lnTo>
                                    <a:lnTo>
                                      <a:pt x="91" y="8"/>
                                    </a:lnTo>
                                    <a:lnTo>
                                      <a:pt x="89" y="8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8"/>
                                    </a:lnTo>
                                    <a:lnTo>
                                      <a:pt x="68" y="6"/>
                                    </a:lnTo>
                                    <a:lnTo>
                                      <a:pt x="70" y="4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7" y="4"/>
                                    </a:lnTo>
                                    <a:lnTo>
                                      <a:pt x="89" y="4"/>
                                    </a:lnTo>
                                    <a:lnTo>
                                      <a:pt x="91" y="4"/>
                                    </a:lnTo>
                                    <a:lnTo>
                                      <a:pt x="95" y="6"/>
                                    </a:lnTo>
                                    <a:lnTo>
                                      <a:pt x="97" y="6"/>
                                    </a:lnTo>
                                    <a:lnTo>
                                      <a:pt x="97" y="8"/>
                                    </a:lnTo>
                                    <a:lnTo>
                                      <a:pt x="99" y="8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1" y="18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97" y="22"/>
                                    </a:lnTo>
                                    <a:lnTo>
                                      <a:pt x="93" y="24"/>
                                    </a:lnTo>
                                    <a:lnTo>
                                      <a:pt x="91" y="26"/>
                                    </a:lnTo>
                                    <a:lnTo>
                                      <a:pt x="87" y="26"/>
                                    </a:lnTo>
                                    <a:lnTo>
                                      <a:pt x="85" y="28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7" y="38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7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3" y="46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5" y="50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3" y="56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21" y="60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5" y="64"/>
                                    </a:lnTo>
                                    <a:lnTo>
                                      <a:pt x="125" y="62"/>
                                    </a:lnTo>
                                    <a:lnTo>
                                      <a:pt x="125" y="58"/>
                                    </a:lnTo>
                                    <a:lnTo>
                                      <a:pt x="127" y="54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5" y="38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7" y="36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7" y="32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95" y="32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7" y="32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3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7" y="34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5" y="40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7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5" y="52"/>
                                    </a:lnTo>
                                    <a:lnTo>
                                      <a:pt x="133" y="54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31" y="58"/>
                                    </a:lnTo>
                                    <a:lnTo>
                                      <a:pt x="131" y="62"/>
                                    </a:lnTo>
                                    <a:lnTo>
                                      <a:pt x="131" y="62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41" y="60"/>
                                    </a:lnTo>
                                    <a:lnTo>
                                      <a:pt x="143" y="58"/>
                                    </a:lnTo>
                                    <a:lnTo>
                                      <a:pt x="147" y="54"/>
                                    </a:lnTo>
                                    <a:lnTo>
                                      <a:pt x="151" y="52"/>
                                    </a:lnTo>
                                    <a:lnTo>
                                      <a:pt x="153" y="50"/>
                                    </a:lnTo>
                                    <a:lnTo>
                                      <a:pt x="157" y="48"/>
                                    </a:lnTo>
                                    <a:lnTo>
                                      <a:pt x="161" y="46"/>
                                    </a:lnTo>
                                    <a:lnTo>
                                      <a:pt x="165" y="44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9" y="46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5" y="50"/>
                                    </a:lnTo>
                                    <a:lnTo>
                                      <a:pt x="187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91" y="68"/>
                                    </a:lnTo>
                                    <a:lnTo>
                                      <a:pt x="193" y="68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5" y="56"/>
                                    </a:lnTo>
                                    <a:lnTo>
                                      <a:pt x="193" y="52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7" y="46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203" y="60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3" y="72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2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5" y="68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5" y="58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1" y="52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79" y="50"/>
                                    </a:lnTo>
                                    <a:lnTo>
                                      <a:pt x="177" y="48"/>
                                    </a:lnTo>
                                    <a:lnTo>
                                      <a:pt x="175" y="48"/>
                                    </a:lnTo>
                                    <a:lnTo>
                                      <a:pt x="173" y="48"/>
                                    </a:lnTo>
                                    <a:lnTo>
                                      <a:pt x="167" y="48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57" y="50"/>
                                    </a:lnTo>
                                    <a:lnTo>
                                      <a:pt x="153" y="54"/>
                                    </a:lnTo>
                                    <a:lnTo>
                                      <a:pt x="149" y="56"/>
                                    </a:lnTo>
                                    <a:lnTo>
                                      <a:pt x="147" y="60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45" y="70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6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51" y="62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5" y="58"/>
                                    </a:lnTo>
                                    <a:lnTo>
                                      <a:pt x="157" y="56"/>
                                    </a:lnTo>
                                    <a:lnTo>
                                      <a:pt x="161" y="54"/>
                                    </a:lnTo>
                                    <a:lnTo>
                                      <a:pt x="165" y="52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71" y="50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9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7" y="54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3" y="52"/>
                                    </a:lnTo>
                                    <a:lnTo>
                                      <a:pt x="169" y="52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5" y="56"/>
                                    </a:lnTo>
                                    <a:lnTo>
                                      <a:pt x="161" y="58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66"/>
                                    </a:lnTo>
                                    <a:lnTo>
                                      <a:pt x="153" y="68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5" y="72"/>
                                    </a:lnTo>
                                    <a:lnTo>
                                      <a:pt x="141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3" name="Brīvforma 3483"/>
                            <wps:cNvSpPr>
                              <a:spLocks/>
                            </wps:cNvSpPr>
                            <wps:spPr bwMode="auto">
                              <a:xfrm>
                                <a:off x="801688" y="3556000"/>
                                <a:ext cx="322263" cy="114300"/>
                              </a:xfrm>
                              <a:custGeom>
                                <a:avLst/>
                                <a:gdLst>
                                  <a:gd name="T0" fmla="*/ 85 w 203"/>
                                  <a:gd name="T1" fmla="*/ 58 h 72"/>
                                  <a:gd name="T2" fmla="*/ 42 w 203"/>
                                  <a:gd name="T3" fmla="*/ 44 h 72"/>
                                  <a:gd name="T4" fmla="*/ 20 w 203"/>
                                  <a:gd name="T5" fmla="*/ 34 h 72"/>
                                  <a:gd name="T6" fmla="*/ 4 w 203"/>
                                  <a:gd name="T7" fmla="*/ 22 h 72"/>
                                  <a:gd name="T8" fmla="*/ 0 w 203"/>
                                  <a:gd name="T9" fmla="*/ 16 h 72"/>
                                  <a:gd name="T10" fmla="*/ 16 w 203"/>
                                  <a:gd name="T11" fmla="*/ 24 h 72"/>
                                  <a:gd name="T12" fmla="*/ 40 w 203"/>
                                  <a:gd name="T13" fmla="*/ 36 h 72"/>
                                  <a:gd name="T14" fmla="*/ 70 w 203"/>
                                  <a:gd name="T15" fmla="*/ 48 h 72"/>
                                  <a:gd name="T16" fmla="*/ 101 w 203"/>
                                  <a:gd name="T17" fmla="*/ 58 h 72"/>
                                  <a:gd name="T18" fmla="*/ 119 w 203"/>
                                  <a:gd name="T19" fmla="*/ 56 h 72"/>
                                  <a:gd name="T20" fmla="*/ 115 w 203"/>
                                  <a:gd name="T21" fmla="*/ 44 h 72"/>
                                  <a:gd name="T22" fmla="*/ 97 w 203"/>
                                  <a:gd name="T23" fmla="*/ 44 h 72"/>
                                  <a:gd name="T24" fmla="*/ 82 w 203"/>
                                  <a:gd name="T25" fmla="*/ 40 h 72"/>
                                  <a:gd name="T26" fmla="*/ 74 w 203"/>
                                  <a:gd name="T27" fmla="*/ 24 h 72"/>
                                  <a:gd name="T28" fmla="*/ 89 w 203"/>
                                  <a:gd name="T29" fmla="*/ 12 h 72"/>
                                  <a:gd name="T30" fmla="*/ 84 w 203"/>
                                  <a:gd name="T31" fmla="*/ 20 h 72"/>
                                  <a:gd name="T32" fmla="*/ 87 w 203"/>
                                  <a:gd name="T33" fmla="*/ 24 h 72"/>
                                  <a:gd name="T34" fmla="*/ 95 w 203"/>
                                  <a:gd name="T35" fmla="*/ 10 h 72"/>
                                  <a:gd name="T36" fmla="*/ 85 w 203"/>
                                  <a:gd name="T37" fmla="*/ 8 h 72"/>
                                  <a:gd name="T38" fmla="*/ 76 w 203"/>
                                  <a:gd name="T39" fmla="*/ 18 h 72"/>
                                  <a:gd name="T40" fmla="*/ 68 w 203"/>
                                  <a:gd name="T41" fmla="*/ 10 h 72"/>
                                  <a:gd name="T42" fmla="*/ 78 w 203"/>
                                  <a:gd name="T43" fmla="*/ 0 h 72"/>
                                  <a:gd name="T44" fmla="*/ 78 w 203"/>
                                  <a:gd name="T45" fmla="*/ 2 h 72"/>
                                  <a:gd name="T46" fmla="*/ 72 w 203"/>
                                  <a:gd name="T47" fmla="*/ 10 h 72"/>
                                  <a:gd name="T48" fmla="*/ 82 w 203"/>
                                  <a:gd name="T49" fmla="*/ 6 h 72"/>
                                  <a:gd name="T50" fmla="*/ 97 w 203"/>
                                  <a:gd name="T51" fmla="*/ 8 h 72"/>
                                  <a:gd name="T52" fmla="*/ 101 w 203"/>
                                  <a:gd name="T53" fmla="*/ 18 h 72"/>
                                  <a:gd name="T54" fmla="*/ 84 w 203"/>
                                  <a:gd name="T55" fmla="*/ 30 h 72"/>
                                  <a:gd name="T56" fmla="*/ 84 w 203"/>
                                  <a:gd name="T57" fmla="*/ 36 h 72"/>
                                  <a:gd name="T58" fmla="*/ 101 w 203"/>
                                  <a:gd name="T59" fmla="*/ 40 h 72"/>
                                  <a:gd name="T60" fmla="*/ 121 w 203"/>
                                  <a:gd name="T61" fmla="*/ 42 h 72"/>
                                  <a:gd name="T62" fmla="*/ 123 w 203"/>
                                  <a:gd name="T63" fmla="*/ 58 h 72"/>
                                  <a:gd name="T64" fmla="*/ 127 w 203"/>
                                  <a:gd name="T65" fmla="*/ 54 h 72"/>
                                  <a:gd name="T66" fmla="*/ 131 w 203"/>
                                  <a:gd name="T67" fmla="*/ 44 h 72"/>
                                  <a:gd name="T68" fmla="*/ 117 w 203"/>
                                  <a:gd name="T69" fmla="*/ 36 h 72"/>
                                  <a:gd name="T70" fmla="*/ 99 w 203"/>
                                  <a:gd name="T71" fmla="*/ 36 h 72"/>
                                  <a:gd name="T72" fmla="*/ 91 w 203"/>
                                  <a:gd name="T73" fmla="*/ 34 h 72"/>
                                  <a:gd name="T74" fmla="*/ 113 w 203"/>
                                  <a:gd name="T75" fmla="*/ 34 h 72"/>
                                  <a:gd name="T76" fmla="*/ 135 w 203"/>
                                  <a:gd name="T77" fmla="*/ 40 h 72"/>
                                  <a:gd name="T78" fmla="*/ 135 w 203"/>
                                  <a:gd name="T79" fmla="*/ 50 h 72"/>
                                  <a:gd name="T80" fmla="*/ 131 w 203"/>
                                  <a:gd name="T81" fmla="*/ 64 h 72"/>
                                  <a:gd name="T82" fmla="*/ 139 w 203"/>
                                  <a:gd name="T83" fmla="*/ 64 h 72"/>
                                  <a:gd name="T84" fmla="*/ 161 w 203"/>
                                  <a:gd name="T85" fmla="*/ 46 h 72"/>
                                  <a:gd name="T86" fmla="*/ 185 w 203"/>
                                  <a:gd name="T87" fmla="*/ 50 h 72"/>
                                  <a:gd name="T88" fmla="*/ 189 w 203"/>
                                  <a:gd name="T89" fmla="*/ 64 h 72"/>
                                  <a:gd name="T90" fmla="*/ 195 w 203"/>
                                  <a:gd name="T91" fmla="*/ 68 h 72"/>
                                  <a:gd name="T92" fmla="*/ 197 w 203"/>
                                  <a:gd name="T93" fmla="*/ 58 h 72"/>
                                  <a:gd name="T94" fmla="*/ 193 w 203"/>
                                  <a:gd name="T95" fmla="*/ 50 h 72"/>
                                  <a:gd name="T96" fmla="*/ 203 w 203"/>
                                  <a:gd name="T97" fmla="*/ 66 h 72"/>
                                  <a:gd name="T98" fmla="*/ 189 w 203"/>
                                  <a:gd name="T99" fmla="*/ 72 h 72"/>
                                  <a:gd name="T100" fmla="*/ 185 w 203"/>
                                  <a:gd name="T101" fmla="*/ 58 h 72"/>
                                  <a:gd name="T102" fmla="*/ 175 w 203"/>
                                  <a:gd name="T103" fmla="*/ 48 h 72"/>
                                  <a:gd name="T104" fmla="*/ 147 w 203"/>
                                  <a:gd name="T105" fmla="*/ 60 h 72"/>
                                  <a:gd name="T106" fmla="*/ 147 w 203"/>
                                  <a:gd name="T107" fmla="*/ 66 h 72"/>
                                  <a:gd name="T108" fmla="*/ 161 w 203"/>
                                  <a:gd name="T109" fmla="*/ 54 h 72"/>
                                  <a:gd name="T110" fmla="*/ 175 w 203"/>
                                  <a:gd name="T111" fmla="*/ 52 h 72"/>
                                  <a:gd name="T112" fmla="*/ 175 w 203"/>
                                  <a:gd name="T113" fmla="*/ 52 h 72"/>
                                  <a:gd name="T114" fmla="*/ 157 w 203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3" h="72">
                                    <a:moveTo>
                                      <a:pt x="141" y="72"/>
                                    </a:moveTo>
                                    <a:lnTo>
                                      <a:pt x="139" y="72"/>
                                    </a:lnTo>
                                    <a:lnTo>
                                      <a:pt x="105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0"/>
                                    </a:lnTo>
                                    <a:lnTo>
                                      <a:pt x="85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34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2" y="32"/>
                                    </a:lnTo>
                                    <a:lnTo>
                                      <a:pt x="36" y="34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3" y="56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1" y="58"/>
                                    </a:lnTo>
                                    <a:lnTo>
                                      <a:pt x="10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7" y="62"/>
                                    </a:lnTo>
                                    <a:lnTo>
                                      <a:pt x="121" y="64"/>
                                    </a:lnTo>
                                    <a:lnTo>
                                      <a:pt x="119" y="62"/>
                                    </a:lnTo>
                                    <a:lnTo>
                                      <a:pt x="119" y="60"/>
                                    </a:lnTo>
                                    <a:lnTo>
                                      <a:pt x="119" y="56"/>
                                    </a:lnTo>
                                    <a:lnTo>
                                      <a:pt x="121" y="54"/>
                                    </a:lnTo>
                                    <a:lnTo>
                                      <a:pt x="121" y="52"/>
                                    </a:lnTo>
                                    <a:lnTo>
                                      <a:pt x="121" y="50"/>
                                    </a:lnTo>
                                    <a:lnTo>
                                      <a:pt x="121" y="48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4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5" y="40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5" y="16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9" y="12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1" y="14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85" y="18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0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4" y="26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5" y="18"/>
                                    </a:lnTo>
                                    <a:lnTo>
                                      <a:pt x="97" y="16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5" y="10"/>
                                    </a:lnTo>
                                    <a:lnTo>
                                      <a:pt x="95" y="10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91" y="8"/>
                                    </a:lnTo>
                                    <a:lnTo>
                                      <a:pt x="91" y="8"/>
                                    </a:lnTo>
                                    <a:lnTo>
                                      <a:pt x="89" y="8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8"/>
                                    </a:lnTo>
                                    <a:lnTo>
                                      <a:pt x="68" y="6"/>
                                    </a:lnTo>
                                    <a:lnTo>
                                      <a:pt x="70" y="4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7" y="4"/>
                                    </a:lnTo>
                                    <a:lnTo>
                                      <a:pt x="89" y="4"/>
                                    </a:lnTo>
                                    <a:lnTo>
                                      <a:pt x="91" y="4"/>
                                    </a:lnTo>
                                    <a:lnTo>
                                      <a:pt x="95" y="6"/>
                                    </a:lnTo>
                                    <a:lnTo>
                                      <a:pt x="97" y="6"/>
                                    </a:lnTo>
                                    <a:lnTo>
                                      <a:pt x="97" y="8"/>
                                    </a:lnTo>
                                    <a:lnTo>
                                      <a:pt x="99" y="8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1" y="18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97" y="22"/>
                                    </a:lnTo>
                                    <a:lnTo>
                                      <a:pt x="93" y="24"/>
                                    </a:lnTo>
                                    <a:lnTo>
                                      <a:pt x="91" y="26"/>
                                    </a:lnTo>
                                    <a:lnTo>
                                      <a:pt x="87" y="26"/>
                                    </a:lnTo>
                                    <a:lnTo>
                                      <a:pt x="85" y="28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7" y="38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7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3" y="46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5" y="50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3" y="56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21" y="60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5" y="64"/>
                                    </a:lnTo>
                                    <a:lnTo>
                                      <a:pt x="125" y="62"/>
                                    </a:lnTo>
                                    <a:lnTo>
                                      <a:pt x="125" y="58"/>
                                    </a:lnTo>
                                    <a:lnTo>
                                      <a:pt x="127" y="54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5" y="38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7" y="36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7" y="32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95" y="32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7" y="32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3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7" y="34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5" y="40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7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5" y="52"/>
                                    </a:lnTo>
                                    <a:lnTo>
                                      <a:pt x="133" y="54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31" y="58"/>
                                    </a:lnTo>
                                    <a:lnTo>
                                      <a:pt x="131" y="62"/>
                                    </a:lnTo>
                                    <a:lnTo>
                                      <a:pt x="131" y="62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41" y="60"/>
                                    </a:lnTo>
                                    <a:lnTo>
                                      <a:pt x="143" y="58"/>
                                    </a:lnTo>
                                    <a:lnTo>
                                      <a:pt x="147" y="54"/>
                                    </a:lnTo>
                                    <a:lnTo>
                                      <a:pt x="151" y="52"/>
                                    </a:lnTo>
                                    <a:lnTo>
                                      <a:pt x="153" y="50"/>
                                    </a:lnTo>
                                    <a:lnTo>
                                      <a:pt x="157" y="48"/>
                                    </a:lnTo>
                                    <a:lnTo>
                                      <a:pt x="161" y="46"/>
                                    </a:lnTo>
                                    <a:lnTo>
                                      <a:pt x="165" y="44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9" y="46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5" y="50"/>
                                    </a:lnTo>
                                    <a:lnTo>
                                      <a:pt x="187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91" y="68"/>
                                    </a:lnTo>
                                    <a:lnTo>
                                      <a:pt x="193" y="68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5" y="56"/>
                                    </a:lnTo>
                                    <a:lnTo>
                                      <a:pt x="193" y="52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7" y="46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203" y="60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3" y="72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2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5" y="68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5" y="58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1" y="52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79" y="50"/>
                                    </a:lnTo>
                                    <a:lnTo>
                                      <a:pt x="177" y="48"/>
                                    </a:lnTo>
                                    <a:lnTo>
                                      <a:pt x="175" y="48"/>
                                    </a:lnTo>
                                    <a:lnTo>
                                      <a:pt x="173" y="48"/>
                                    </a:lnTo>
                                    <a:lnTo>
                                      <a:pt x="167" y="48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57" y="50"/>
                                    </a:lnTo>
                                    <a:lnTo>
                                      <a:pt x="153" y="54"/>
                                    </a:lnTo>
                                    <a:lnTo>
                                      <a:pt x="149" y="56"/>
                                    </a:lnTo>
                                    <a:lnTo>
                                      <a:pt x="147" y="60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45" y="70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6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51" y="62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5" y="58"/>
                                    </a:lnTo>
                                    <a:lnTo>
                                      <a:pt x="157" y="56"/>
                                    </a:lnTo>
                                    <a:lnTo>
                                      <a:pt x="161" y="54"/>
                                    </a:lnTo>
                                    <a:lnTo>
                                      <a:pt x="165" y="52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71" y="50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9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7" y="54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3" y="52"/>
                                    </a:lnTo>
                                    <a:lnTo>
                                      <a:pt x="169" y="52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5" y="56"/>
                                    </a:lnTo>
                                    <a:lnTo>
                                      <a:pt x="161" y="58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66"/>
                                    </a:lnTo>
                                    <a:lnTo>
                                      <a:pt x="153" y="68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5" y="72"/>
                                    </a:lnTo>
                                    <a:lnTo>
                                      <a:pt x="141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4" name="Brīvforma 3484"/>
                            <wps:cNvSpPr>
                              <a:spLocks/>
                            </wps:cNvSpPr>
                            <wps:spPr bwMode="auto">
                              <a:xfrm>
                                <a:off x="2351088" y="2108200"/>
                                <a:ext cx="484188" cy="193675"/>
                              </a:xfrm>
                              <a:custGeom>
                                <a:avLst/>
                                <a:gdLst>
                                  <a:gd name="T0" fmla="*/ 6 w 305"/>
                                  <a:gd name="T1" fmla="*/ 112 h 122"/>
                                  <a:gd name="T2" fmla="*/ 30 w 305"/>
                                  <a:gd name="T3" fmla="*/ 92 h 122"/>
                                  <a:gd name="T4" fmla="*/ 16 w 305"/>
                                  <a:gd name="T5" fmla="*/ 62 h 122"/>
                                  <a:gd name="T6" fmla="*/ 2 w 305"/>
                                  <a:gd name="T7" fmla="*/ 80 h 122"/>
                                  <a:gd name="T8" fmla="*/ 10 w 305"/>
                                  <a:gd name="T9" fmla="*/ 100 h 122"/>
                                  <a:gd name="T10" fmla="*/ 18 w 305"/>
                                  <a:gd name="T11" fmla="*/ 78 h 122"/>
                                  <a:gd name="T12" fmla="*/ 20 w 305"/>
                                  <a:gd name="T13" fmla="*/ 88 h 122"/>
                                  <a:gd name="T14" fmla="*/ 18 w 305"/>
                                  <a:gd name="T15" fmla="*/ 104 h 122"/>
                                  <a:gd name="T16" fmla="*/ 16 w 305"/>
                                  <a:gd name="T17" fmla="*/ 106 h 122"/>
                                  <a:gd name="T18" fmla="*/ 0 w 305"/>
                                  <a:gd name="T19" fmla="*/ 92 h 122"/>
                                  <a:gd name="T20" fmla="*/ 8 w 305"/>
                                  <a:gd name="T21" fmla="*/ 62 h 122"/>
                                  <a:gd name="T22" fmla="*/ 22 w 305"/>
                                  <a:gd name="T23" fmla="*/ 60 h 122"/>
                                  <a:gd name="T24" fmla="*/ 30 w 305"/>
                                  <a:gd name="T25" fmla="*/ 104 h 122"/>
                                  <a:gd name="T26" fmla="*/ 28 w 305"/>
                                  <a:gd name="T27" fmla="*/ 112 h 122"/>
                                  <a:gd name="T28" fmla="*/ 69 w 305"/>
                                  <a:gd name="T29" fmla="*/ 102 h 122"/>
                                  <a:gd name="T30" fmla="*/ 123 w 305"/>
                                  <a:gd name="T31" fmla="*/ 88 h 122"/>
                                  <a:gd name="T32" fmla="*/ 165 w 305"/>
                                  <a:gd name="T33" fmla="*/ 78 h 122"/>
                                  <a:gd name="T34" fmla="*/ 177 w 305"/>
                                  <a:gd name="T35" fmla="*/ 68 h 122"/>
                                  <a:gd name="T36" fmla="*/ 165 w 305"/>
                                  <a:gd name="T37" fmla="*/ 66 h 122"/>
                                  <a:gd name="T38" fmla="*/ 117 w 305"/>
                                  <a:gd name="T39" fmla="*/ 78 h 122"/>
                                  <a:gd name="T40" fmla="*/ 67 w 305"/>
                                  <a:gd name="T41" fmla="*/ 92 h 122"/>
                                  <a:gd name="T42" fmla="*/ 42 w 305"/>
                                  <a:gd name="T43" fmla="*/ 98 h 122"/>
                                  <a:gd name="T44" fmla="*/ 42 w 305"/>
                                  <a:gd name="T45" fmla="*/ 68 h 122"/>
                                  <a:gd name="T46" fmla="*/ 26 w 305"/>
                                  <a:gd name="T47" fmla="*/ 56 h 122"/>
                                  <a:gd name="T48" fmla="*/ 44 w 305"/>
                                  <a:gd name="T49" fmla="*/ 62 h 122"/>
                                  <a:gd name="T50" fmla="*/ 48 w 305"/>
                                  <a:gd name="T51" fmla="*/ 94 h 122"/>
                                  <a:gd name="T52" fmla="*/ 79 w 305"/>
                                  <a:gd name="T53" fmla="*/ 84 h 122"/>
                                  <a:gd name="T54" fmla="*/ 131 w 305"/>
                                  <a:gd name="T55" fmla="*/ 72 h 122"/>
                                  <a:gd name="T56" fmla="*/ 173 w 305"/>
                                  <a:gd name="T57" fmla="*/ 60 h 122"/>
                                  <a:gd name="T58" fmla="*/ 183 w 305"/>
                                  <a:gd name="T59" fmla="*/ 40 h 122"/>
                                  <a:gd name="T60" fmla="*/ 181 w 305"/>
                                  <a:gd name="T61" fmla="*/ 70 h 122"/>
                                  <a:gd name="T62" fmla="*/ 193 w 305"/>
                                  <a:gd name="T63" fmla="*/ 44 h 122"/>
                                  <a:gd name="T64" fmla="*/ 195 w 305"/>
                                  <a:gd name="T65" fmla="*/ 40 h 122"/>
                                  <a:gd name="T66" fmla="*/ 243 w 305"/>
                                  <a:gd name="T67" fmla="*/ 44 h 122"/>
                                  <a:gd name="T68" fmla="*/ 295 w 305"/>
                                  <a:gd name="T69" fmla="*/ 36 h 122"/>
                                  <a:gd name="T70" fmla="*/ 285 w 305"/>
                                  <a:gd name="T71" fmla="*/ 10 h 122"/>
                                  <a:gd name="T72" fmla="*/ 245 w 305"/>
                                  <a:gd name="T73" fmla="*/ 16 h 122"/>
                                  <a:gd name="T74" fmla="*/ 193 w 305"/>
                                  <a:gd name="T75" fmla="*/ 30 h 122"/>
                                  <a:gd name="T76" fmla="*/ 231 w 305"/>
                                  <a:gd name="T77" fmla="*/ 16 h 122"/>
                                  <a:gd name="T78" fmla="*/ 273 w 305"/>
                                  <a:gd name="T79" fmla="*/ 0 h 122"/>
                                  <a:gd name="T80" fmla="*/ 299 w 305"/>
                                  <a:gd name="T81" fmla="*/ 20 h 122"/>
                                  <a:gd name="T82" fmla="*/ 297 w 305"/>
                                  <a:gd name="T83" fmla="*/ 44 h 122"/>
                                  <a:gd name="T84" fmla="*/ 263 w 305"/>
                                  <a:gd name="T85" fmla="*/ 44 h 122"/>
                                  <a:gd name="T86" fmla="*/ 237 w 305"/>
                                  <a:gd name="T87" fmla="*/ 48 h 122"/>
                                  <a:gd name="T88" fmla="*/ 203 w 305"/>
                                  <a:gd name="T89" fmla="*/ 58 h 122"/>
                                  <a:gd name="T90" fmla="*/ 197 w 305"/>
                                  <a:gd name="T91" fmla="*/ 74 h 122"/>
                                  <a:gd name="T92" fmla="*/ 219 w 305"/>
                                  <a:gd name="T93" fmla="*/ 70 h 122"/>
                                  <a:gd name="T94" fmla="*/ 241 w 305"/>
                                  <a:gd name="T95" fmla="*/ 70 h 122"/>
                                  <a:gd name="T96" fmla="*/ 269 w 305"/>
                                  <a:gd name="T97" fmla="*/ 70 h 122"/>
                                  <a:gd name="T98" fmla="*/ 289 w 305"/>
                                  <a:gd name="T99" fmla="*/ 50 h 122"/>
                                  <a:gd name="T100" fmla="*/ 275 w 305"/>
                                  <a:gd name="T101" fmla="*/ 78 h 122"/>
                                  <a:gd name="T102" fmla="*/ 259 w 305"/>
                                  <a:gd name="T103" fmla="*/ 76 h 122"/>
                                  <a:gd name="T104" fmla="*/ 233 w 305"/>
                                  <a:gd name="T105" fmla="*/ 76 h 122"/>
                                  <a:gd name="T106" fmla="*/ 187 w 305"/>
                                  <a:gd name="T107" fmla="*/ 80 h 122"/>
                                  <a:gd name="T108" fmla="*/ 159 w 305"/>
                                  <a:gd name="T109" fmla="*/ 84 h 122"/>
                                  <a:gd name="T110" fmla="*/ 119 w 305"/>
                                  <a:gd name="T111" fmla="*/ 94 h 122"/>
                                  <a:gd name="T112" fmla="*/ 63 w 305"/>
                                  <a:gd name="T113" fmla="*/ 110 h 122"/>
                                  <a:gd name="T114" fmla="*/ 18 w 305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5" h="122">
                                    <a:moveTo>
                                      <a:pt x="10" y="122"/>
                                    </a:moveTo>
                                    <a:lnTo>
                                      <a:pt x="6" y="120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6" y="112"/>
                                    </a:lnTo>
                                    <a:lnTo>
                                      <a:pt x="8" y="114"/>
                                    </a:lnTo>
                                    <a:lnTo>
                                      <a:pt x="10" y="116"/>
                                    </a:lnTo>
                                    <a:lnTo>
                                      <a:pt x="12" y="116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18" y="114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8" y="100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30" y="86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6" y="74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4" y="72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4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100"/>
                                    </a:lnTo>
                                    <a:lnTo>
                                      <a:pt x="10" y="100"/>
                                    </a:lnTo>
                                    <a:lnTo>
                                      <a:pt x="12" y="100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6" y="90"/>
                                    </a:lnTo>
                                    <a:lnTo>
                                      <a:pt x="16" y="84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20" y="78"/>
                                    </a:lnTo>
                                    <a:lnTo>
                                      <a:pt x="22" y="78"/>
                                    </a:lnTo>
                                    <a:lnTo>
                                      <a:pt x="24" y="78"/>
                                    </a:lnTo>
                                    <a:lnTo>
                                      <a:pt x="24" y="76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0" y="82"/>
                                    </a:lnTo>
                                    <a:lnTo>
                                      <a:pt x="20" y="84"/>
                                    </a:lnTo>
                                    <a:lnTo>
                                      <a:pt x="20" y="88"/>
                                    </a:lnTo>
                                    <a:lnTo>
                                      <a:pt x="20" y="90"/>
                                    </a:lnTo>
                                    <a:lnTo>
                                      <a:pt x="20" y="92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4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8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34" y="82"/>
                                    </a:lnTo>
                                    <a:lnTo>
                                      <a:pt x="34" y="8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2" y="100"/>
                                    </a:lnTo>
                                    <a:lnTo>
                                      <a:pt x="30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10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4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4" y="112"/>
                                    </a:lnTo>
                                    <a:lnTo>
                                      <a:pt x="38" y="110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48" y="108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58" y="104"/>
                                    </a:lnTo>
                                    <a:lnTo>
                                      <a:pt x="63" y="104"/>
                                    </a:lnTo>
                                    <a:lnTo>
                                      <a:pt x="69" y="102"/>
                                    </a:lnTo>
                                    <a:lnTo>
                                      <a:pt x="75" y="100"/>
                                    </a:lnTo>
                                    <a:lnTo>
                                      <a:pt x="81" y="98"/>
                                    </a:lnTo>
                                    <a:lnTo>
                                      <a:pt x="87" y="98"/>
                                    </a:lnTo>
                                    <a:lnTo>
                                      <a:pt x="93" y="96"/>
                                    </a:lnTo>
                                    <a:lnTo>
                                      <a:pt x="99" y="94"/>
                                    </a:lnTo>
                                    <a:lnTo>
                                      <a:pt x="105" y="92"/>
                                    </a:lnTo>
                                    <a:lnTo>
                                      <a:pt x="113" y="90"/>
                                    </a:lnTo>
                                    <a:lnTo>
                                      <a:pt x="117" y="90"/>
                                    </a:lnTo>
                                    <a:lnTo>
                                      <a:pt x="123" y="88"/>
                                    </a:lnTo>
                                    <a:lnTo>
                                      <a:pt x="129" y="86"/>
                                    </a:lnTo>
                                    <a:lnTo>
                                      <a:pt x="135" y="84"/>
                                    </a:lnTo>
                                    <a:lnTo>
                                      <a:pt x="141" y="84"/>
                                    </a:lnTo>
                                    <a:lnTo>
                                      <a:pt x="145" y="82"/>
                                    </a:lnTo>
                                    <a:lnTo>
                                      <a:pt x="151" y="82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1" y="78"/>
                                    </a:lnTo>
                                    <a:lnTo>
                                      <a:pt x="165" y="78"/>
                                    </a:lnTo>
                                    <a:lnTo>
                                      <a:pt x="167" y="78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77" y="64"/>
                                    </a:lnTo>
                                    <a:lnTo>
                                      <a:pt x="175" y="64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65" y="66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1" y="70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1" y="72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29" y="76"/>
                                    </a:lnTo>
                                    <a:lnTo>
                                      <a:pt x="123" y="76"/>
                                    </a:lnTo>
                                    <a:lnTo>
                                      <a:pt x="117" y="78"/>
                                    </a:lnTo>
                                    <a:lnTo>
                                      <a:pt x="111" y="80"/>
                                    </a:lnTo>
                                    <a:lnTo>
                                      <a:pt x="105" y="82"/>
                                    </a:lnTo>
                                    <a:lnTo>
                                      <a:pt x="99" y="84"/>
                                    </a:lnTo>
                                    <a:lnTo>
                                      <a:pt x="93" y="84"/>
                                    </a:lnTo>
                                    <a:lnTo>
                                      <a:pt x="87" y="86"/>
                                    </a:lnTo>
                                    <a:lnTo>
                                      <a:pt x="83" y="88"/>
                                    </a:lnTo>
                                    <a:lnTo>
                                      <a:pt x="77" y="90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67" y="92"/>
                                    </a:lnTo>
                                    <a:lnTo>
                                      <a:pt x="61" y="94"/>
                                    </a:lnTo>
                                    <a:lnTo>
                                      <a:pt x="58" y="94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40" y="98"/>
                                    </a:lnTo>
                                    <a:lnTo>
                                      <a:pt x="40" y="94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2" y="88"/>
                                    </a:lnTo>
                                    <a:lnTo>
                                      <a:pt x="42" y="84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34" y="60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42" y="60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4"/>
                                    </a:lnTo>
                                    <a:lnTo>
                                      <a:pt x="50" y="78"/>
                                    </a:lnTo>
                                    <a:lnTo>
                                      <a:pt x="48" y="82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46" y="90"/>
                                    </a:lnTo>
                                    <a:lnTo>
                                      <a:pt x="46" y="94"/>
                                    </a:lnTo>
                                    <a:lnTo>
                                      <a:pt x="48" y="94"/>
                                    </a:lnTo>
                                    <a:lnTo>
                                      <a:pt x="50" y="92"/>
                                    </a:lnTo>
                                    <a:lnTo>
                                      <a:pt x="52" y="92"/>
                                    </a:lnTo>
                                    <a:lnTo>
                                      <a:pt x="54" y="92"/>
                                    </a:lnTo>
                                    <a:lnTo>
                                      <a:pt x="58" y="90"/>
                                    </a:lnTo>
                                    <a:lnTo>
                                      <a:pt x="61" y="90"/>
                                    </a:lnTo>
                                    <a:lnTo>
                                      <a:pt x="65" y="88"/>
                                    </a:lnTo>
                                    <a:lnTo>
                                      <a:pt x="69" y="88"/>
                                    </a:lnTo>
                                    <a:lnTo>
                                      <a:pt x="75" y="86"/>
                                    </a:lnTo>
                                    <a:lnTo>
                                      <a:pt x="79" y="84"/>
                                    </a:lnTo>
                                    <a:lnTo>
                                      <a:pt x="85" y="84"/>
                                    </a:lnTo>
                                    <a:lnTo>
                                      <a:pt x="91" y="82"/>
                                    </a:lnTo>
                                    <a:lnTo>
                                      <a:pt x="95" y="80"/>
                                    </a:lnTo>
                                    <a:lnTo>
                                      <a:pt x="101" y="78"/>
                                    </a:lnTo>
                                    <a:lnTo>
                                      <a:pt x="107" y="78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9" y="74"/>
                                    </a:lnTo>
                                    <a:lnTo>
                                      <a:pt x="125" y="72"/>
                                    </a:lnTo>
                                    <a:lnTo>
                                      <a:pt x="131" y="72"/>
                                    </a:lnTo>
                                    <a:lnTo>
                                      <a:pt x="137" y="70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47" y="66"/>
                                    </a:lnTo>
                                    <a:lnTo>
                                      <a:pt x="153" y="66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73" y="60"/>
                                    </a:lnTo>
                                    <a:lnTo>
                                      <a:pt x="175" y="60"/>
                                    </a:lnTo>
                                    <a:lnTo>
                                      <a:pt x="179" y="60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3" y="54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3" y="40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5" y="42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7" y="52"/>
                                    </a:lnTo>
                                    <a:lnTo>
                                      <a:pt x="187" y="58"/>
                                    </a:lnTo>
                                    <a:lnTo>
                                      <a:pt x="185" y="62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1" y="70"/>
                                    </a:lnTo>
                                    <a:lnTo>
                                      <a:pt x="179" y="74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1" y="40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89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3" y="36"/>
                                    </a:lnTo>
                                    <a:lnTo>
                                      <a:pt x="195" y="38"/>
                                    </a:lnTo>
                                    <a:lnTo>
                                      <a:pt x="195" y="40"/>
                                    </a:lnTo>
                                    <a:lnTo>
                                      <a:pt x="195" y="44"/>
                                    </a:lnTo>
                                    <a:lnTo>
                                      <a:pt x="197" y="46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21" y="48"/>
                                    </a:lnTo>
                                    <a:lnTo>
                                      <a:pt x="233" y="46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51" y="42"/>
                                    </a:lnTo>
                                    <a:lnTo>
                                      <a:pt x="259" y="40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73" y="38"/>
                                    </a:lnTo>
                                    <a:lnTo>
                                      <a:pt x="279" y="38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91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9" y="36"/>
                                    </a:lnTo>
                                    <a:lnTo>
                                      <a:pt x="297" y="32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3" y="22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89" y="14"/>
                                    </a:lnTo>
                                    <a:lnTo>
                                      <a:pt x="285" y="10"/>
                                    </a:lnTo>
                                    <a:lnTo>
                                      <a:pt x="281" y="8"/>
                                    </a:lnTo>
                                    <a:lnTo>
                                      <a:pt x="275" y="6"/>
                                    </a:lnTo>
                                    <a:lnTo>
                                      <a:pt x="275" y="6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3" y="8"/>
                                    </a:lnTo>
                                    <a:lnTo>
                                      <a:pt x="259" y="10"/>
                                    </a:lnTo>
                                    <a:lnTo>
                                      <a:pt x="251" y="12"/>
                                    </a:lnTo>
                                    <a:lnTo>
                                      <a:pt x="245" y="16"/>
                                    </a:lnTo>
                                    <a:lnTo>
                                      <a:pt x="237" y="18"/>
                                    </a:lnTo>
                                    <a:lnTo>
                                      <a:pt x="231" y="20"/>
                                    </a:lnTo>
                                    <a:lnTo>
                                      <a:pt x="223" y="22"/>
                                    </a:lnTo>
                                    <a:lnTo>
                                      <a:pt x="215" y="24"/>
                                    </a:lnTo>
                                    <a:lnTo>
                                      <a:pt x="209" y="26"/>
                                    </a:lnTo>
                                    <a:lnTo>
                                      <a:pt x="203" y="28"/>
                                    </a:lnTo>
                                    <a:lnTo>
                                      <a:pt x="199" y="28"/>
                                    </a:lnTo>
                                    <a:lnTo>
                                      <a:pt x="195" y="30"/>
                                    </a:lnTo>
                                    <a:lnTo>
                                      <a:pt x="193" y="30"/>
                                    </a:lnTo>
                                    <a:lnTo>
                                      <a:pt x="195" y="28"/>
                                    </a:lnTo>
                                    <a:lnTo>
                                      <a:pt x="199" y="26"/>
                                    </a:lnTo>
                                    <a:lnTo>
                                      <a:pt x="205" y="24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13" y="22"/>
                                    </a:lnTo>
                                    <a:lnTo>
                                      <a:pt x="217" y="20"/>
                                    </a:lnTo>
                                    <a:lnTo>
                                      <a:pt x="221" y="18"/>
                                    </a:lnTo>
                                    <a:lnTo>
                                      <a:pt x="227" y="18"/>
                                    </a:lnTo>
                                    <a:lnTo>
                                      <a:pt x="231" y="16"/>
                                    </a:lnTo>
                                    <a:lnTo>
                                      <a:pt x="235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9" y="10"/>
                                    </a:lnTo>
                                    <a:lnTo>
                                      <a:pt x="253" y="8"/>
                                    </a:lnTo>
                                    <a:lnTo>
                                      <a:pt x="257" y="6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3" y="12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3" y="28"/>
                                    </a:lnTo>
                                    <a:lnTo>
                                      <a:pt x="303" y="34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5" y="42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3" y="42"/>
                                    </a:lnTo>
                                    <a:lnTo>
                                      <a:pt x="289" y="42"/>
                                    </a:lnTo>
                                    <a:lnTo>
                                      <a:pt x="287" y="42"/>
                                    </a:lnTo>
                                    <a:lnTo>
                                      <a:pt x="283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1" y="44"/>
                                    </a:lnTo>
                                    <a:lnTo>
                                      <a:pt x="267" y="44"/>
                                    </a:lnTo>
                                    <a:lnTo>
                                      <a:pt x="263" y="44"/>
                                    </a:lnTo>
                                    <a:lnTo>
                                      <a:pt x="259" y="44"/>
                                    </a:lnTo>
                                    <a:lnTo>
                                      <a:pt x="255" y="46"/>
                                    </a:lnTo>
                                    <a:lnTo>
                                      <a:pt x="251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1" y="48"/>
                                    </a:lnTo>
                                    <a:lnTo>
                                      <a:pt x="237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1" y="50"/>
                                    </a:lnTo>
                                    <a:lnTo>
                                      <a:pt x="225" y="52"/>
                                    </a:lnTo>
                                    <a:lnTo>
                                      <a:pt x="221" y="52"/>
                                    </a:lnTo>
                                    <a:lnTo>
                                      <a:pt x="217" y="54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5" y="72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13" y="70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1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25" y="70"/>
                                    </a:lnTo>
                                    <a:lnTo>
                                      <a:pt x="227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31" y="70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41" y="70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49" y="70"/>
                                    </a:lnTo>
                                    <a:lnTo>
                                      <a:pt x="251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61" y="70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67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73" y="68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83" y="62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89" y="52"/>
                                    </a:lnTo>
                                    <a:lnTo>
                                      <a:pt x="289" y="56"/>
                                    </a:lnTo>
                                    <a:lnTo>
                                      <a:pt x="289" y="62"/>
                                    </a:lnTo>
                                    <a:lnTo>
                                      <a:pt x="287" y="66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9" y="76"/>
                                    </a:lnTo>
                                    <a:lnTo>
                                      <a:pt x="275" y="78"/>
                                    </a:lnTo>
                                    <a:lnTo>
                                      <a:pt x="273" y="78"/>
                                    </a:lnTo>
                                    <a:lnTo>
                                      <a:pt x="271" y="78"/>
                                    </a:lnTo>
                                    <a:lnTo>
                                      <a:pt x="271" y="78"/>
                                    </a:lnTo>
                                    <a:lnTo>
                                      <a:pt x="269" y="78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5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1" y="76"/>
                                    </a:lnTo>
                                    <a:lnTo>
                                      <a:pt x="259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55" y="76"/>
                                    </a:lnTo>
                                    <a:lnTo>
                                      <a:pt x="253" y="76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49" y="76"/>
                                    </a:lnTo>
                                    <a:lnTo>
                                      <a:pt x="247" y="76"/>
                                    </a:lnTo>
                                    <a:lnTo>
                                      <a:pt x="239" y="76"/>
                                    </a:lnTo>
                                    <a:lnTo>
                                      <a:pt x="233" y="76"/>
                                    </a:lnTo>
                                    <a:lnTo>
                                      <a:pt x="227" y="76"/>
                                    </a:lnTo>
                                    <a:lnTo>
                                      <a:pt x="221" y="76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1" y="76"/>
                                    </a:lnTo>
                                    <a:lnTo>
                                      <a:pt x="205" y="76"/>
                                    </a:lnTo>
                                    <a:lnTo>
                                      <a:pt x="201" y="78"/>
                                    </a:lnTo>
                                    <a:lnTo>
                                      <a:pt x="197" y="78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79" y="82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59" y="84"/>
                                    </a:lnTo>
                                    <a:lnTo>
                                      <a:pt x="157" y="86"/>
                                    </a:lnTo>
                                    <a:lnTo>
                                      <a:pt x="153" y="86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1" y="90"/>
                                    </a:lnTo>
                                    <a:lnTo>
                                      <a:pt x="137" y="90"/>
                                    </a:lnTo>
                                    <a:lnTo>
                                      <a:pt x="131" y="92"/>
                                    </a:lnTo>
                                    <a:lnTo>
                                      <a:pt x="125" y="94"/>
                                    </a:lnTo>
                                    <a:lnTo>
                                      <a:pt x="119" y="94"/>
                                    </a:lnTo>
                                    <a:lnTo>
                                      <a:pt x="113" y="96"/>
                                    </a:lnTo>
                                    <a:lnTo>
                                      <a:pt x="107" y="98"/>
                                    </a:lnTo>
                                    <a:lnTo>
                                      <a:pt x="101" y="100"/>
                                    </a:lnTo>
                                    <a:lnTo>
                                      <a:pt x="95" y="102"/>
                                    </a:lnTo>
                                    <a:lnTo>
                                      <a:pt x="89" y="102"/>
                                    </a:lnTo>
                                    <a:lnTo>
                                      <a:pt x="83" y="104"/>
                                    </a:lnTo>
                                    <a:lnTo>
                                      <a:pt x="75" y="106"/>
                                    </a:lnTo>
                                    <a:lnTo>
                                      <a:pt x="69" y="108"/>
                                    </a:lnTo>
                                    <a:lnTo>
                                      <a:pt x="63" y="110"/>
                                    </a:lnTo>
                                    <a:lnTo>
                                      <a:pt x="58" y="110"/>
                                    </a:lnTo>
                                    <a:lnTo>
                                      <a:pt x="52" y="112"/>
                                    </a:lnTo>
                                    <a:lnTo>
                                      <a:pt x="46" y="114"/>
                                    </a:lnTo>
                                    <a:lnTo>
                                      <a:pt x="42" y="116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32" y="118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2" y="122"/>
                                    </a:lnTo>
                                    <a:lnTo>
                                      <a:pt x="10" y="1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5" name="Brīvforma 3485"/>
                            <wps:cNvSpPr>
                              <a:spLocks/>
                            </wps:cNvSpPr>
                            <wps:spPr bwMode="auto">
                              <a:xfrm>
                                <a:off x="2351088" y="2108200"/>
                                <a:ext cx="484188" cy="193675"/>
                              </a:xfrm>
                              <a:custGeom>
                                <a:avLst/>
                                <a:gdLst>
                                  <a:gd name="T0" fmla="*/ 6 w 305"/>
                                  <a:gd name="T1" fmla="*/ 112 h 122"/>
                                  <a:gd name="T2" fmla="*/ 30 w 305"/>
                                  <a:gd name="T3" fmla="*/ 92 h 122"/>
                                  <a:gd name="T4" fmla="*/ 16 w 305"/>
                                  <a:gd name="T5" fmla="*/ 62 h 122"/>
                                  <a:gd name="T6" fmla="*/ 2 w 305"/>
                                  <a:gd name="T7" fmla="*/ 80 h 122"/>
                                  <a:gd name="T8" fmla="*/ 10 w 305"/>
                                  <a:gd name="T9" fmla="*/ 100 h 122"/>
                                  <a:gd name="T10" fmla="*/ 18 w 305"/>
                                  <a:gd name="T11" fmla="*/ 78 h 122"/>
                                  <a:gd name="T12" fmla="*/ 20 w 305"/>
                                  <a:gd name="T13" fmla="*/ 88 h 122"/>
                                  <a:gd name="T14" fmla="*/ 18 w 305"/>
                                  <a:gd name="T15" fmla="*/ 104 h 122"/>
                                  <a:gd name="T16" fmla="*/ 16 w 305"/>
                                  <a:gd name="T17" fmla="*/ 106 h 122"/>
                                  <a:gd name="T18" fmla="*/ 0 w 305"/>
                                  <a:gd name="T19" fmla="*/ 92 h 122"/>
                                  <a:gd name="T20" fmla="*/ 8 w 305"/>
                                  <a:gd name="T21" fmla="*/ 62 h 122"/>
                                  <a:gd name="T22" fmla="*/ 22 w 305"/>
                                  <a:gd name="T23" fmla="*/ 60 h 122"/>
                                  <a:gd name="T24" fmla="*/ 30 w 305"/>
                                  <a:gd name="T25" fmla="*/ 104 h 122"/>
                                  <a:gd name="T26" fmla="*/ 28 w 305"/>
                                  <a:gd name="T27" fmla="*/ 112 h 122"/>
                                  <a:gd name="T28" fmla="*/ 69 w 305"/>
                                  <a:gd name="T29" fmla="*/ 102 h 122"/>
                                  <a:gd name="T30" fmla="*/ 123 w 305"/>
                                  <a:gd name="T31" fmla="*/ 88 h 122"/>
                                  <a:gd name="T32" fmla="*/ 165 w 305"/>
                                  <a:gd name="T33" fmla="*/ 78 h 122"/>
                                  <a:gd name="T34" fmla="*/ 177 w 305"/>
                                  <a:gd name="T35" fmla="*/ 68 h 122"/>
                                  <a:gd name="T36" fmla="*/ 165 w 305"/>
                                  <a:gd name="T37" fmla="*/ 66 h 122"/>
                                  <a:gd name="T38" fmla="*/ 117 w 305"/>
                                  <a:gd name="T39" fmla="*/ 78 h 122"/>
                                  <a:gd name="T40" fmla="*/ 67 w 305"/>
                                  <a:gd name="T41" fmla="*/ 92 h 122"/>
                                  <a:gd name="T42" fmla="*/ 42 w 305"/>
                                  <a:gd name="T43" fmla="*/ 98 h 122"/>
                                  <a:gd name="T44" fmla="*/ 42 w 305"/>
                                  <a:gd name="T45" fmla="*/ 68 h 122"/>
                                  <a:gd name="T46" fmla="*/ 26 w 305"/>
                                  <a:gd name="T47" fmla="*/ 56 h 122"/>
                                  <a:gd name="T48" fmla="*/ 44 w 305"/>
                                  <a:gd name="T49" fmla="*/ 62 h 122"/>
                                  <a:gd name="T50" fmla="*/ 48 w 305"/>
                                  <a:gd name="T51" fmla="*/ 94 h 122"/>
                                  <a:gd name="T52" fmla="*/ 79 w 305"/>
                                  <a:gd name="T53" fmla="*/ 84 h 122"/>
                                  <a:gd name="T54" fmla="*/ 131 w 305"/>
                                  <a:gd name="T55" fmla="*/ 72 h 122"/>
                                  <a:gd name="T56" fmla="*/ 173 w 305"/>
                                  <a:gd name="T57" fmla="*/ 60 h 122"/>
                                  <a:gd name="T58" fmla="*/ 183 w 305"/>
                                  <a:gd name="T59" fmla="*/ 40 h 122"/>
                                  <a:gd name="T60" fmla="*/ 181 w 305"/>
                                  <a:gd name="T61" fmla="*/ 70 h 122"/>
                                  <a:gd name="T62" fmla="*/ 193 w 305"/>
                                  <a:gd name="T63" fmla="*/ 44 h 122"/>
                                  <a:gd name="T64" fmla="*/ 195 w 305"/>
                                  <a:gd name="T65" fmla="*/ 40 h 122"/>
                                  <a:gd name="T66" fmla="*/ 243 w 305"/>
                                  <a:gd name="T67" fmla="*/ 44 h 122"/>
                                  <a:gd name="T68" fmla="*/ 295 w 305"/>
                                  <a:gd name="T69" fmla="*/ 36 h 122"/>
                                  <a:gd name="T70" fmla="*/ 285 w 305"/>
                                  <a:gd name="T71" fmla="*/ 10 h 122"/>
                                  <a:gd name="T72" fmla="*/ 245 w 305"/>
                                  <a:gd name="T73" fmla="*/ 16 h 122"/>
                                  <a:gd name="T74" fmla="*/ 193 w 305"/>
                                  <a:gd name="T75" fmla="*/ 30 h 122"/>
                                  <a:gd name="T76" fmla="*/ 231 w 305"/>
                                  <a:gd name="T77" fmla="*/ 16 h 122"/>
                                  <a:gd name="T78" fmla="*/ 273 w 305"/>
                                  <a:gd name="T79" fmla="*/ 0 h 122"/>
                                  <a:gd name="T80" fmla="*/ 299 w 305"/>
                                  <a:gd name="T81" fmla="*/ 20 h 122"/>
                                  <a:gd name="T82" fmla="*/ 297 w 305"/>
                                  <a:gd name="T83" fmla="*/ 44 h 122"/>
                                  <a:gd name="T84" fmla="*/ 263 w 305"/>
                                  <a:gd name="T85" fmla="*/ 44 h 122"/>
                                  <a:gd name="T86" fmla="*/ 237 w 305"/>
                                  <a:gd name="T87" fmla="*/ 48 h 122"/>
                                  <a:gd name="T88" fmla="*/ 203 w 305"/>
                                  <a:gd name="T89" fmla="*/ 58 h 122"/>
                                  <a:gd name="T90" fmla="*/ 197 w 305"/>
                                  <a:gd name="T91" fmla="*/ 74 h 122"/>
                                  <a:gd name="T92" fmla="*/ 219 w 305"/>
                                  <a:gd name="T93" fmla="*/ 70 h 122"/>
                                  <a:gd name="T94" fmla="*/ 241 w 305"/>
                                  <a:gd name="T95" fmla="*/ 70 h 122"/>
                                  <a:gd name="T96" fmla="*/ 269 w 305"/>
                                  <a:gd name="T97" fmla="*/ 70 h 122"/>
                                  <a:gd name="T98" fmla="*/ 289 w 305"/>
                                  <a:gd name="T99" fmla="*/ 50 h 122"/>
                                  <a:gd name="T100" fmla="*/ 275 w 305"/>
                                  <a:gd name="T101" fmla="*/ 78 h 122"/>
                                  <a:gd name="T102" fmla="*/ 259 w 305"/>
                                  <a:gd name="T103" fmla="*/ 76 h 122"/>
                                  <a:gd name="T104" fmla="*/ 233 w 305"/>
                                  <a:gd name="T105" fmla="*/ 76 h 122"/>
                                  <a:gd name="T106" fmla="*/ 187 w 305"/>
                                  <a:gd name="T107" fmla="*/ 80 h 122"/>
                                  <a:gd name="T108" fmla="*/ 159 w 305"/>
                                  <a:gd name="T109" fmla="*/ 84 h 122"/>
                                  <a:gd name="T110" fmla="*/ 119 w 305"/>
                                  <a:gd name="T111" fmla="*/ 94 h 122"/>
                                  <a:gd name="T112" fmla="*/ 63 w 305"/>
                                  <a:gd name="T113" fmla="*/ 110 h 122"/>
                                  <a:gd name="T114" fmla="*/ 18 w 305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5" h="122">
                                    <a:moveTo>
                                      <a:pt x="10" y="122"/>
                                    </a:moveTo>
                                    <a:lnTo>
                                      <a:pt x="6" y="120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6" y="112"/>
                                    </a:lnTo>
                                    <a:lnTo>
                                      <a:pt x="8" y="114"/>
                                    </a:lnTo>
                                    <a:lnTo>
                                      <a:pt x="10" y="116"/>
                                    </a:lnTo>
                                    <a:lnTo>
                                      <a:pt x="12" y="116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18" y="114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8" y="100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30" y="86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6" y="74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4" y="72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4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100"/>
                                    </a:lnTo>
                                    <a:lnTo>
                                      <a:pt x="10" y="100"/>
                                    </a:lnTo>
                                    <a:lnTo>
                                      <a:pt x="12" y="100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6" y="90"/>
                                    </a:lnTo>
                                    <a:lnTo>
                                      <a:pt x="16" y="84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20" y="78"/>
                                    </a:lnTo>
                                    <a:lnTo>
                                      <a:pt x="22" y="78"/>
                                    </a:lnTo>
                                    <a:lnTo>
                                      <a:pt x="24" y="78"/>
                                    </a:lnTo>
                                    <a:lnTo>
                                      <a:pt x="24" y="76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0" y="82"/>
                                    </a:lnTo>
                                    <a:lnTo>
                                      <a:pt x="20" y="84"/>
                                    </a:lnTo>
                                    <a:lnTo>
                                      <a:pt x="20" y="88"/>
                                    </a:lnTo>
                                    <a:lnTo>
                                      <a:pt x="20" y="90"/>
                                    </a:lnTo>
                                    <a:lnTo>
                                      <a:pt x="20" y="92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4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8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34" y="82"/>
                                    </a:lnTo>
                                    <a:lnTo>
                                      <a:pt x="34" y="8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2" y="100"/>
                                    </a:lnTo>
                                    <a:lnTo>
                                      <a:pt x="30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10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4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4" y="112"/>
                                    </a:lnTo>
                                    <a:lnTo>
                                      <a:pt x="38" y="110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48" y="108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58" y="104"/>
                                    </a:lnTo>
                                    <a:lnTo>
                                      <a:pt x="63" y="104"/>
                                    </a:lnTo>
                                    <a:lnTo>
                                      <a:pt x="69" y="102"/>
                                    </a:lnTo>
                                    <a:lnTo>
                                      <a:pt x="75" y="100"/>
                                    </a:lnTo>
                                    <a:lnTo>
                                      <a:pt x="81" y="98"/>
                                    </a:lnTo>
                                    <a:lnTo>
                                      <a:pt x="87" y="98"/>
                                    </a:lnTo>
                                    <a:lnTo>
                                      <a:pt x="93" y="96"/>
                                    </a:lnTo>
                                    <a:lnTo>
                                      <a:pt x="99" y="94"/>
                                    </a:lnTo>
                                    <a:lnTo>
                                      <a:pt x="105" y="92"/>
                                    </a:lnTo>
                                    <a:lnTo>
                                      <a:pt x="113" y="90"/>
                                    </a:lnTo>
                                    <a:lnTo>
                                      <a:pt x="117" y="90"/>
                                    </a:lnTo>
                                    <a:lnTo>
                                      <a:pt x="123" y="88"/>
                                    </a:lnTo>
                                    <a:lnTo>
                                      <a:pt x="129" y="86"/>
                                    </a:lnTo>
                                    <a:lnTo>
                                      <a:pt x="135" y="84"/>
                                    </a:lnTo>
                                    <a:lnTo>
                                      <a:pt x="141" y="84"/>
                                    </a:lnTo>
                                    <a:lnTo>
                                      <a:pt x="145" y="82"/>
                                    </a:lnTo>
                                    <a:lnTo>
                                      <a:pt x="151" y="82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1" y="78"/>
                                    </a:lnTo>
                                    <a:lnTo>
                                      <a:pt x="165" y="78"/>
                                    </a:lnTo>
                                    <a:lnTo>
                                      <a:pt x="167" y="78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77" y="64"/>
                                    </a:lnTo>
                                    <a:lnTo>
                                      <a:pt x="175" y="64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65" y="66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1" y="70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1" y="72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29" y="76"/>
                                    </a:lnTo>
                                    <a:lnTo>
                                      <a:pt x="123" y="76"/>
                                    </a:lnTo>
                                    <a:lnTo>
                                      <a:pt x="117" y="78"/>
                                    </a:lnTo>
                                    <a:lnTo>
                                      <a:pt x="111" y="80"/>
                                    </a:lnTo>
                                    <a:lnTo>
                                      <a:pt x="105" y="82"/>
                                    </a:lnTo>
                                    <a:lnTo>
                                      <a:pt x="99" y="84"/>
                                    </a:lnTo>
                                    <a:lnTo>
                                      <a:pt x="93" y="84"/>
                                    </a:lnTo>
                                    <a:lnTo>
                                      <a:pt x="87" y="86"/>
                                    </a:lnTo>
                                    <a:lnTo>
                                      <a:pt x="83" y="88"/>
                                    </a:lnTo>
                                    <a:lnTo>
                                      <a:pt x="77" y="90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67" y="92"/>
                                    </a:lnTo>
                                    <a:lnTo>
                                      <a:pt x="61" y="94"/>
                                    </a:lnTo>
                                    <a:lnTo>
                                      <a:pt x="58" y="94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40" y="98"/>
                                    </a:lnTo>
                                    <a:lnTo>
                                      <a:pt x="40" y="94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2" y="88"/>
                                    </a:lnTo>
                                    <a:lnTo>
                                      <a:pt x="42" y="84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34" y="60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42" y="60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4"/>
                                    </a:lnTo>
                                    <a:lnTo>
                                      <a:pt x="50" y="78"/>
                                    </a:lnTo>
                                    <a:lnTo>
                                      <a:pt x="48" y="82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46" y="90"/>
                                    </a:lnTo>
                                    <a:lnTo>
                                      <a:pt x="46" y="94"/>
                                    </a:lnTo>
                                    <a:lnTo>
                                      <a:pt x="48" y="94"/>
                                    </a:lnTo>
                                    <a:lnTo>
                                      <a:pt x="50" y="92"/>
                                    </a:lnTo>
                                    <a:lnTo>
                                      <a:pt x="52" y="92"/>
                                    </a:lnTo>
                                    <a:lnTo>
                                      <a:pt x="54" y="92"/>
                                    </a:lnTo>
                                    <a:lnTo>
                                      <a:pt x="58" y="90"/>
                                    </a:lnTo>
                                    <a:lnTo>
                                      <a:pt x="61" y="90"/>
                                    </a:lnTo>
                                    <a:lnTo>
                                      <a:pt x="65" y="88"/>
                                    </a:lnTo>
                                    <a:lnTo>
                                      <a:pt x="69" y="88"/>
                                    </a:lnTo>
                                    <a:lnTo>
                                      <a:pt x="75" y="86"/>
                                    </a:lnTo>
                                    <a:lnTo>
                                      <a:pt x="79" y="84"/>
                                    </a:lnTo>
                                    <a:lnTo>
                                      <a:pt x="85" y="84"/>
                                    </a:lnTo>
                                    <a:lnTo>
                                      <a:pt x="91" y="82"/>
                                    </a:lnTo>
                                    <a:lnTo>
                                      <a:pt x="95" y="80"/>
                                    </a:lnTo>
                                    <a:lnTo>
                                      <a:pt x="101" y="78"/>
                                    </a:lnTo>
                                    <a:lnTo>
                                      <a:pt x="107" y="78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9" y="74"/>
                                    </a:lnTo>
                                    <a:lnTo>
                                      <a:pt x="125" y="72"/>
                                    </a:lnTo>
                                    <a:lnTo>
                                      <a:pt x="131" y="72"/>
                                    </a:lnTo>
                                    <a:lnTo>
                                      <a:pt x="137" y="70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47" y="66"/>
                                    </a:lnTo>
                                    <a:lnTo>
                                      <a:pt x="153" y="66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73" y="60"/>
                                    </a:lnTo>
                                    <a:lnTo>
                                      <a:pt x="175" y="60"/>
                                    </a:lnTo>
                                    <a:lnTo>
                                      <a:pt x="179" y="60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3" y="54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3" y="40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5" y="42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7" y="52"/>
                                    </a:lnTo>
                                    <a:lnTo>
                                      <a:pt x="187" y="58"/>
                                    </a:lnTo>
                                    <a:lnTo>
                                      <a:pt x="185" y="62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1" y="70"/>
                                    </a:lnTo>
                                    <a:lnTo>
                                      <a:pt x="179" y="74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1" y="40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89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3" y="36"/>
                                    </a:lnTo>
                                    <a:lnTo>
                                      <a:pt x="195" y="38"/>
                                    </a:lnTo>
                                    <a:lnTo>
                                      <a:pt x="195" y="40"/>
                                    </a:lnTo>
                                    <a:lnTo>
                                      <a:pt x="195" y="44"/>
                                    </a:lnTo>
                                    <a:lnTo>
                                      <a:pt x="197" y="46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21" y="48"/>
                                    </a:lnTo>
                                    <a:lnTo>
                                      <a:pt x="233" y="46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51" y="42"/>
                                    </a:lnTo>
                                    <a:lnTo>
                                      <a:pt x="259" y="40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73" y="38"/>
                                    </a:lnTo>
                                    <a:lnTo>
                                      <a:pt x="279" y="38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91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9" y="36"/>
                                    </a:lnTo>
                                    <a:lnTo>
                                      <a:pt x="297" y="32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3" y="22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89" y="14"/>
                                    </a:lnTo>
                                    <a:lnTo>
                                      <a:pt x="285" y="10"/>
                                    </a:lnTo>
                                    <a:lnTo>
                                      <a:pt x="281" y="8"/>
                                    </a:lnTo>
                                    <a:lnTo>
                                      <a:pt x="275" y="6"/>
                                    </a:lnTo>
                                    <a:lnTo>
                                      <a:pt x="275" y="6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3" y="8"/>
                                    </a:lnTo>
                                    <a:lnTo>
                                      <a:pt x="259" y="10"/>
                                    </a:lnTo>
                                    <a:lnTo>
                                      <a:pt x="251" y="12"/>
                                    </a:lnTo>
                                    <a:lnTo>
                                      <a:pt x="245" y="16"/>
                                    </a:lnTo>
                                    <a:lnTo>
                                      <a:pt x="237" y="18"/>
                                    </a:lnTo>
                                    <a:lnTo>
                                      <a:pt x="231" y="20"/>
                                    </a:lnTo>
                                    <a:lnTo>
                                      <a:pt x="223" y="22"/>
                                    </a:lnTo>
                                    <a:lnTo>
                                      <a:pt x="215" y="24"/>
                                    </a:lnTo>
                                    <a:lnTo>
                                      <a:pt x="209" y="26"/>
                                    </a:lnTo>
                                    <a:lnTo>
                                      <a:pt x="203" y="28"/>
                                    </a:lnTo>
                                    <a:lnTo>
                                      <a:pt x="199" y="28"/>
                                    </a:lnTo>
                                    <a:lnTo>
                                      <a:pt x="195" y="30"/>
                                    </a:lnTo>
                                    <a:lnTo>
                                      <a:pt x="193" y="30"/>
                                    </a:lnTo>
                                    <a:lnTo>
                                      <a:pt x="195" y="28"/>
                                    </a:lnTo>
                                    <a:lnTo>
                                      <a:pt x="199" y="26"/>
                                    </a:lnTo>
                                    <a:lnTo>
                                      <a:pt x="205" y="24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13" y="22"/>
                                    </a:lnTo>
                                    <a:lnTo>
                                      <a:pt x="217" y="20"/>
                                    </a:lnTo>
                                    <a:lnTo>
                                      <a:pt x="221" y="18"/>
                                    </a:lnTo>
                                    <a:lnTo>
                                      <a:pt x="227" y="18"/>
                                    </a:lnTo>
                                    <a:lnTo>
                                      <a:pt x="231" y="16"/>
                                    </a:lnTo>
                                    <a:lnTo>
                                      <a:pt x="235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9" y="10"/>
                                    </a:lnTo>
                                    <a:lnTo>
                                      <a:pt x="253" y="8"/>
                                    </a:lnTo>
                                    <a:lnTo>
                                      <a:pt x="257" y="6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3" y="12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3" y="28"/>
                                    </a:lnTo>
                                    <a:lnTo>
                                      <a:pt x="303" y="34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5" y="42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3" y="42"/>
                                    </a:lnTo>
                                    <a:lnTo>
                                      <a:pt x="289" y="42"/>
                                    </a:lnTo>
                                    <a:lnTo>
                                      <a:pt x="287" y="42"/>
                                    </a:lnTo>
                                    <a:lnTo>
                                      <a:pt x="283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1" y="44"/>
                                    </a:lnTo>
                                    <a:lnTo>
                                      <a:pt x="267" y="44"/>
                                    </a:lnTo>
                                    <a:lnTo>
                                      <a:pt x="263" y="44"/>
                                    </a:lnTo>
                                    <a:lnTo>
                                      <a:pt x="259" y="44"/>
                                    </a:lnTo>
                                    <a:lnTo>
                                      <a:pt x="255" y="46"/>
                                    </a:lnTo>
                                    <a:lnTo>
                                      <a:pt x="251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1" y="48"/>
                                    </a:lnTo>
                                    <a:lnTo>
                                      <a:pt x="237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1" y="50"/>
                                    </a:lnTo>
                                    <a:lnTo>
                                      <a:pt x="225" y="52"/>
                                    </a:lnTo>
                                    <a:lnTo>
                                      <a:pt x="221" y="52"/>
                                    </a:lnTo>
                                    <a:lnTo>
                                      <a:pt x="217" y="54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5" y="72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13" y="70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1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25" y="70"/>
                                    </a:lnTo>
                                    <a:lnTo>
                                      <a:pt x="227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31" y="70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41" y="70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49" y="70"/>
                                    </a:lnTo>
                                    <a:lnTo>
                                      <a:pt x="251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61" y="70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67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73" y="68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83" y="62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89" y="52"/>
                                    </a:lnTo>
                                    <a:lnTo>
                                      <a:pt x="289" y="56"/>
                                    </a:lnTo>
                                    <a:lnTo>
                                      <a:pt x="289" y="62"/>
                                    </a:lnTo>
                                    <a:lnTo>
                                      <a:pt x="287" y="66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9" y="76"/>
                                    </a:lnTo>
                                    <a:lnTo>
                                      <a:pt x="275" y="78"/>
                                    </a:lnTo>
                                    <a:lnTo>
                                      <a:pt x="273" y="78"/>
                                    </a:lnTo>
                                    <a:lnTo>
                                      <a:pt x="271" y="78"/>
                                    </a:lnTo>
                                    <a:lnTo>
                                      <a:pt x="271" y="78"/>
                                    </a:lnTo>
                                    <a:lnTo>
                                      <a:pt x="269" y="78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5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1" y="76"/>
                                    </a:lnTo>
                                    <a:lnTo>
                                      <a:pt x="259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55" y="76"/>
                                    </a:lnTo>
                                    <a:lnTo>
                                      <a:pt x="253" y="76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49" y="76"/>
                                    </a:lnTo>
                                    <a:lnTo>
                                      <a:pt x="247" y="76"/>
                                    </a:lnTo>
                                    <a:lnTo>
                                      <a:pt x="239" y="76"/>
                                    </a:lnTo>
                                    <a:lnTo>
                                      <a:pt x="233" y="76"/>
                                    </a:lnTo>
                                    <a:lnTo>
                                      <a:pt x="227" y="76"/>
                                    </a:lnTo>
                                    <a:lnTo>
                                      <a:pt x="221" y="76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1" y="76"/>
                                    </a:lnTo>
                                    <a:lnTo>
                                      <a:pt x="205" y="76"/>
                                    </a:lnTo>
                                    <a:lnTo>
                                      <a:pt x="201" y="78"/>
                                    </a:lnTo>
                                    <a:lnTo>
                                      <a:pt x="197" y="78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79" y="82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59" y="84"/>
                                    </a:lnTo>
                                    <a:lnTo>
                                      <a:pt x="157" y="86"/>
                                    </a:lnTo>
                                    <a:lnTo>
                                      <a:pt x="153" y="86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1" y="90"/>
                                    </a:lnTo>
                                    <a:lnTo>
                                      <a:pt x="137" y="90"/>
                                    </a:lnTo>
                                    <a:lnTo>
                                      <a:pt x="131" y="92"/>
                                    </a:lnTo>
                                    <a:lnTo>
                                      <a:pt x="125" y="94"/>
                                    </a:lnTo>
                                    <a:lnTo>
                                      <a:pt x="119" y="94"/>
                                    </a:lnTo>
                                    <a:lnTo>
                                      <a:pt x="113" y="96"/>
                                    </a:lnTo>
                                    <a:lnTo>
                                      <a:pt x="107" y="98"/>
                                    </a:lnTo>
                                    <a:lnTo>
                                      <a:pt x="101" y="100"/>
                                    </a:lnTo>
                                    <a:lnTo>
                                      <a:pt x="95" y="102"/>
                                    </a:lnTo>
                                    <a:lnTo>
                                      <a:pt x="89" y="102"/>
                                    </a:lnTo>
                                    <a:lnTo>
                                      <a:pt x="83" y="104"/>
                                    </a:lnTo>
                                    <a:lnTo>
                                      <a:pt x="75" y="106"/>
                                    </a:lnTo>
                                    <a:lnTo>
                                      <a:pt x="69" y="108"/>
                                    </a:lnTo>
                                    <a:lnTo>
                                      <a:pt x="63" y="110"/>
                                    </a:lnTo>
                                    <a:lnTo>
                                      <a:pt x="58" y="110"/>
                                    </a:lnTo>
                                    <a:lnTo>
                                      <a:pt x="52" y="112"/>
                                    </a:lnTo>
                                    <a:lnTo>
                                      <a:pt x="46" y="114"/>
                                    </a:lnTo>
                                    <a:lnTo>
                                      <a:pt x="42" y="116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32" y="118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2" y="122"/>
                                    </a:lnTo>
                                    <a:lnTo>
                                      <a:pt x="10" y="12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6" name="Brīvforma 3486"/>
                            <wps:cNvSpPr>
                              <a:spLocks/>
                            </wps:cNvSpPr>
                            <wps:spPr bwMode="auto">
                              <a:xfrm>
                                <a:off x="2398713" y="2082800"/>
                                <a:ext cx="331788" cy="114300"/>
                              </a:xfrm>
                              <a:custGeom>
                                <a:avLst/>
                                <a:gdLst>
                                  <a:gd name="T0" fmla="*/ 8 w 209"/>
                                  <a:gd name="T1" fmla="*/ 68 h 72"/>
                                  <a:gd name="T2" fmla="*/ 0 w 209"/>
                                  <a:gd name="T3" fmla="*/ 66 h 72"/>
                                  <a:gd name="T4" fmla="*/ 18 w 209"/>
                                  <a:gd name="T5" fmla="*/ 64 h 72"/>
                                  <a:gd name="T6" fmla="*/ 45 w 209"/>
                                  <a:gd name="T7" fmla="*/ 64 h 72"/>
                                  <a:gd name="T8" fmla="*/ 77 w 209"/>
                                  <a:gd name="T9" fmla="*/ 60 h 72"/>
                                  <a:gd name="T10" fmla="*/ 113 w 209"/>
                                  <a:gd name="T11" fmla="*/ 54 h 72"/>
                                  <a:gd name="T12" fmla="*/ 129 w 209"/>
                                  <a:gd name="T13" fmla="*/ 44 h 72"/>
                                  <a:gd name="T14" fmla="*/ 117 w 209"/>
                                  <a:gd name="T15" fmla="*/ 34 h 72"/>
                                  <a:gd name="T16" fmla="*/ 103 w 209"/>
                                  <a:gd name="T17" fmla="*/ 42 h 72"/>
                                  <a:gd name="T18" fmla="*/ 87 w 209"/>
                                  <a:gd name="T19" fmla="*/ 46 h 72"/>
                                  <a:gd name="T20" fmla="*/ 69 w 209"/>
                                  <a:gd name="T21" fmla="*/ 36 h 72"/>
                                  <a:gd name="T22" fmla="*/ 79 w 209"/>
                                  <a:gd name="T23" fmla="*/ 18 h 72"/>
                                  <a:gd name="T24" fmla="*/ 77 w 209"/>
                                  <a:gd name="T25" fmla="*/ 28 h 72"/>
                                  <a:gd name="T26" fmla="*/ 83 w 209"/>
                                  <a:gd name="T27" fmla="*/ 30 h 72"/>
                                  <a:gd name="T28" fmla="*/ 85 w 209"/>
                                  <a:gd name="T29" fmla="*/ 14 h 72"/>
                                  <a:gd name="T30" fmla="*/ 73 w 209"/>
                                  <a:gd name="T31" fmla="*/ 16 h 72"/>
                                  <a:gd name="T32" fmla="*/ 69 w 209"/>
                                  <a:gd name="T33" fmla="*/ 30 h 72"/>
                                  <a:gd name="T34" fmla="*/ 57 w 209"/>
                                  <a:gd name="T35" fmla="*/ 26 h 72"/>
                                  <a:gd name="T36" fmla="*/ 63 w 209"/>
                                  <a:gd name="T37" fmla="*/ 12 h 72"/>
                                  <a:gd name="T38" fmla="*/ 63 w 209"/>
                                  <a:gd name="T39" fmla="*/ 16 h 72"/>
                                  <a:gd name="T40" fmla="*/ 63 w 209"/>
                                  <a:gd name="T41" fmla="*/ 24 h 72"/>
                                  <a:gd name="T42" fmla="*/ 69 w 209"/>
                                  <a:gd name="T43" fmla="*/ 16 h 72"/>
                                  <a:gd name="T44" fmla="*/ 85 w 209"/>
                                  <a:gd name="T45" fmla="*/ 10 h 72"/>
                                  <a:gd name="T46" fmla="*/ 93 w 209"/>
                                  <a:gd name="T47" fmla="*/ 18 h 72"/>
                                  <a:gd name="T48" fmla="*/ 81 w 209"/>
                                  <a:gd name="T49" fmla="*/ 38 h 72"/>
                                  <a:gd name="T50" fmla="*/ 87 w 209"/>
                                  <a:gd name="T51" fmla="*/ 42 h 72"/>
                                  <a:gd name="T52" fmla="*/ 103 w 209"/>
                                  <a:gd name="T53" fmla="*/ 38 h 72"/>
                                  <a:gd name="T54" fmla="*/ 123 w 209"/>
                                  <a:gd name="T55" fmla="*/ 30 h 72"/>
                                  <a:gd name="T56" fmla="*/ 131 w 209"/>
                                  <a:gd name="T57" fmla="*/ 44 h 72"/>
                                  <a:gd name="T58" fmla="*/ 135 w 209"/>
                                  <a:gd name="T59" fmla="*/ 38 h 72"/>
                                  <a:gd name="T60" fmla="*/ 133 w 209"/>
                                  <a:gd name="T61" fmla="*/ 26 h 72"/>
                                  <a:gd name="T62" fmla="*/ 115 w 209"/>
                                  <a:gd name="T63" fmla="*/ 26 h 72"/>
                                  <a:gd name="T64" fmla="*/ 99 w 209"/>
                                  <a:gd name="T65" fmla="*/ 34 h 72"/>
                                  <a:gd name="T66" fmla="*/ 91 w 209"/>
                                  <a:gd name="T67" fmla="*/ 36 h 72"/>
                                  <a:gd name="T68" fmla="*/ 111 w 209"/>
                                  <a:gd name="T69" fmla="*/ 26 h 72"/>
                                  <a:gd name="T70" fmla="*/ 135 w 209"/>
                                  <a:gd name="T71" fmla="*/ 20 h 72"/>
                                  <a:gd name="T72" fmla="*/ 139 w 209"/>
                                  <a:gd name="T73" fmla="*/ 30 h 72"/>
                                  <a:gd name="T74" fmla="*/ 143 w 209"/>
                                  <a:gd name="T75" fmla="*/ 44 h 72"/>
                                  <a:gd name="T76" fmla="*/ 149 w 209"/>
                                  <a:gd name="T77" fmla="*/ 42 h 72"/>
                                  <a:gd name="T78" fmla="*/ 161 w 209"/>
                                  <a:gd name="T79" fmla="*/ 14 h 72"/>
                                  <a:gd name="T80" fmla="*/ 185 w 209"/>
                                  <a:gd name="T81" fmla="*/ 6 h 72"/>
                                  <a:gd name="T82" fmla="*/ 197 w 209"/>
                                  <a:gd name="T83" fmla="*/ 16 h 72"/>
                                  <a:gd name="T84" fmla="*/ 203 w 209"/>
                                  <a:gd name="T85" fmla="*/ 18 h 72"/>
                                  <a:gd name="T86" fmla="*/ 199 w 209"/>
                                  <a:gd name="T87" fmla="*/ 8 h 72"/>
                                  <a:gd name="T88" fmla="*/ 193 w 209"/>
                                  <a:gd name="T89" fmla="*/ 0 h 72"/>
                                  <a:gd name="T90" fmla="*/ 209 w 209"/>
                                  <a:gd name="T91" fmla="*/ 12 h 72"/>
                                  <a:gd name="T92" fmla="*/ 201 w 209"/>
                                  <a:gd name="T93" fmla="*/ 24 h 72"/>
                                  <a:gd name="T94" fmla="*/ 189 w 209"/>
                                  <a:gd name="T95" fmla="*/ 12 h 72"/>
                                  <a:gd name="T96" fmla="*/ 175 w 209"/>
                                  <a:gd name="T97" fmla="*/ 10 h 72"/>
                                  <a:gd name="T98" fmla="*/ 155 w 209"/>
                                  <a:gd name="T99" fmla="*/ 34 h 72"/>
                                  <a:gd name="T100" fmla="*/ 159 w 209"/>
                                  <a:gd name="T101" fmla="*/ 38 h 72"/>
                                  <a:gd name="T102" fmla="*/ 165 w 209"/>
                                  <a:gd name="T103" fmla="*/ 20 h 72"/>
                                  <a:gd name="T104" fmla="*/ 177 w 209"/>
                                  <a:gd name="T105" fmla="*/ 12 h 72"/>
                                  <a:gd name="T106" fmla="*/ 177 w 209"/>
                                  <a:gd name="T107" fmla="*/ 14 h 72"/>
                                  <a:gd name="T108" fmla="*/ 165 w 209"/>
                                  <a:gd name="T109" fmla="*/ 32 h 72"/>
                                  <a:gd name="T110" fmla="*/ 153 w 209"/>
                                  <a:gd name="T111" fmla="*/ 48 h 72"/>
                                  <a:gd name="T112" fmla="*/ 83 w 209"/>
                                  <a:gd name="T113" fmla="*/ 64 h 72"/>
                                  <a:gd name="T114" fmla="*/ 41 w 209"/>
                                  <a:gd name="T115" fmla="*/ 7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9" h="72">
                                    <a:moveTo>
                                      <a:pt x="24" y="72"/>
                                    </a:moveTo>
                                    <a:lnTo>
                                      <a:pt x="20" y="72"/>
                                    </a:lnTo>
                                    <a:lnTo>
                                      <a:pt x="18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22" y="64"/>
                                    </a:lnTo>
                                    <a:lnTo>
                                      <a:pt x="24" y="64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5" y="64"/>
                                    </a:lnTo>
                                    <a:lnTo>
                                      <a:pt x="39" y="64"/>
                                    </a:lnTo>
                                    <a:lnTo>
                                      <a:pt x="45" y="64"/>
                                    </a:lnTo>
                                    <a:lnTo>
                                      <a:pt x="49" y="62"/>
                                    </a:lnTo>
                                    <a:lnTo>
                                      <a:pt x="53" y="62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7" y="62"/>
                                    </a:lnTo>
                                    <a:lnTo>
                                      <a:pt x="73" y="60"/>
                                    </a:lnTo>
                                    <a:lnTo>
                                      <a:pt x="77" y="60"/>
                                    </a:lnTo>
                                    <a:lnTo>
                                      <a:pt x="83" y="60"/>
                                    </a:lnTo>
                                    <a:lnTo>
                                      <a:pt x="87" y="58"/>
                                    </a:lnTo>
                                    <a:lnTo>
                                      <a:pt x="93" y="58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9" y="56"/>
                                    </a:lnTo>
                                    <a:lnTo>
                                      <a:pt x="113" y="54"/>
                                    </a:lnTo>
                                    <a:lnTo>
                                      <a:pt x="119" y="54"/>
                                    </a:lnTo>
                                    <a:lnTo>
                                      <a:pt x="123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3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9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27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5" y="42"/>
                                    </a:lnTo>
                                    <a:lnTo>
                                      <a:pt x="103" y="42"/>
                                    </a:lnTo>
                                    <a:lnTo>
                                      <a:pt x="101" y="44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6"/>
                                    </a:lnTo>
                                    <a:lnTo>
                                      <a:pt x="93" y="46"/>
                                    </a:lnTo>
                                    <a:lnTo>
                                      <a:pt x="91" y="46"/>
                                    </a:lnTo>
                                    <a:lnTo>
                                      <a:pt x="89" y="46"/>
                                    </a:lnTo>
                                    <a:lnTo>
                                      <a:pt x="87" y="46"/>
                                    </a:lnTo>
                                    <a:lnTo>
                                      <a:pt x="83" y="46"/>
                                    </a:lnTo>
                                    <a:lnTo>
                                      <a:pt x="81" y="46"/>
                                    </a:lnTo>
                                    <a:lnTo>
                                      <a:pt x="77" y="44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3" y="40"/>
                                    </a:lnTo>
                                    <a:lnTo>
                                      <a:pt x="71" y="38"/>
                                    </a:lnTo>
                                    <a:lnTo>
                                      <a:pt x="69" y="36"/>
                                    </a:lnTo>
                                    <a:lnTo>
                                      <a:pt x="69" y="34"/>
                                    </a:lnTo>
                                    <a:lnTo>
                                      <a:pt x="71" y="32"/>
                                    </a:lnTo>
                                    <a:lnTo>
                                      <a:pt x="73" y="28"/>
                                    </a:lnTo>
                                    <a:lnTo>
                                      <a:pt x="75" y="26"/>
                                    </a:lnTo>
                                    <a:lnTo>
                                      <a:pt x="77" y="24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9" y="26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3" y="34"/>
                                    </a:lnTo>
                                    <a:lnTo>
                                      <a:pt x="73" y="36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79" y="36"/>
                                    </a:lnTo>
                                    <a:lnTo>
                                      <a:pt x="81" y="32"/>
                                    </a:lnTo>
                                    <a:lnTo>
                                      <a:pt x="83" y="30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89" y="20"/>
                                    </a:lnTo>
                                    <a:lnTo>
                                      <a:pt x="89" y="18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7" y="14"/>
                                    </a:lnTo>
                                    <a:lnTo>
                                      <a:pt x="77" y="14"/>
                                    </a:lnTo>
                                    <a:lnTo>
                                      <a:pt x="75" y="14"/>
                                    </a:lnTo>
                                    <a:lnTo>
                                      <a:pt x="73" y="16"/>
                                    </a:lnTo>
                                    <a:lnTo>
                                      <a:pt x="73" y="18"/>
                                    </a:lnTo>
                                    <a:lnTo>
                                      <a:pt x="73" y="20"/>
                                    </a:lnTo>
                                    <a:lnTo>
                                      <a:pt x="71" y="22"/>
                                    </a:lnTo>
                                    <a:lnTo>
                                      <a:pt x="71" y="24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69" y="28"/>
                                    </a:lnTo>
                                    <a:lnTo>
                                      <a:pt x="69" y="30"/>
                                    </a:lnTo>
                                    <a:lnTo>
                                      <a:pt x="67" y="30"/>
                                    </a:lnTo>
                                    <a:lnTo>
                                      <a:pt x="65" y="30"/>
                                    </a:lnTo>
                                    <a:lnTo>
                                      <a:pt x="63" y="30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59" y="28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7" y="24"/>
                                    </a:lnTo>
                                    <a:lnTo>
                                      <a:pt x="55" y="22"/>
                                    </a:lnTo>
                                    <a:lnTo>
                                      <a:pt x="57" y="20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9" y="16"/>
                                    </a:lnTo>
                                    <a:lnTo>
                                      <a:pt x="61" y="14"/>
                                    </a:lnTo>
                                    <a:lnTo>
                                      <a:pt x="63" y="12"/>
                                    </a:lnTo>
                                    <a:lnTo>
                                      <a:pt x="65" y="12"/>
                                    </a:lnTo>
                                    <a:lnTo>
                                      <a:pt x="69" y="10"/>
                                    </a:lnTo>
                                    <a:lnTo>
                                      <a:pt x="67" y="10"/>
                                    </a:lnTo>
                                    <a:lnTo>
                                      <a:pt x="67" y="12"/>
                                    </a:lnTo>
                                    <a:lnTo>
                                      <a:pt x="67" y="12"/>
                                    </a:lnTo>
                                    <a:lnTo>
                                      <a:pt x="65" y="14"/>
                                    </a:lnTo>
                                    <a:lnTo>
                                      <a:pt x="63" y="16"/>
                                    </a:lnTo>
                                    <a:lnTo>
                                      <a:pt x="61" y="18"/>
                                    </a:lnTo>
                                    <a:lnTo>
                                      <a:pt x="61" y="20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61" y="22"/>
                                    </a:lnTo>
                                    <a:lnTo>
                                      <a:pt x="61" y="22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3" y="24"/>
                                    </a:lnTo>
                                    <a:lnTo>
                                      <a:pt x="63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7" y="24"/>
                                    </a:lnTo>
                                    <a:lnTo>
                                      <a:pt x="67" y="22"/>
                                    </a:lnTo>
                                    <a:lnTo>
                                      <a:pt x="69" y="20"/>
                                    </a:lnTo>
                                    <a:lnTo>
                                      <a:pt x="69" y="16"/>
                                    </a:lnTo>
                                    <a:lnTo>
                                      <a:pt x="71" y="14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9" y="10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10"/>
                                    </a:lnTo>
                                    <a:lnTo>
                                      <a:pt x="87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3" y="12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3" y="18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4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3" y="34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5" y="42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103" y="38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2"/>
                                    </a:lnTo>
                                    <a:lnTo>
                                      <a:pt x="117" y="32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3" y="30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29" y="34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31" y="38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7" y="48"/>
                                    </a:lnTo>
                                    <a:lnTo>
                                      <a:pt x="135" y="46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5" y="36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5" y="32"/>
                                    </a:lnTo>
                                    <a:lnTo>
                                      <a:pt x="135" y="30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4"/>
                                    </a:lnTo>
                                    <a:lnTo>
                                      <a:pt x="127" y="24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9" y="26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8"/>
                                    </a:lnTo>
                                    <a:lnTo>
                                      <a:pt x="111" y="30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97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3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5" y="34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101" y="30"/>
                                    </a:lnTo>
                                    <a:lnTo>
                                      <a:pt x="103" y="30"/>
                                    </a:lnTo>
                                    <a:lnTo>
                                      <a:pt x="107" y="28"/>
                                    </a:lnTo>
                                    <a:lnTo>
                                      <a:pt x="109" y="26"/>
                                    </a:lnTo>
                                    <a:lnTo>
                                      <a:pt x="111" y="26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5" y="22"/>
                                    </a:lnTo>
                                    <a:lnTo>
                                      <a:pt x="137" y="22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9" y="26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39" y="32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45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2"/>
                                    </a:lnTo>
                                    <a:lnTo>
                                      <a:pt x="149" y="36"/>
                                    </a:lnTo>
                                    <a:lnTo>
                                      <a:pt x="151" y="32"/>
                                    </a:lnTo>
                                    <a:lnTo>
                                      <a:pt x="153" y="28"/>
                                    </a:lnTo>
                                    <a:lnTo>
                                      <a:pt x="155" y="24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61" y="14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71" y="8"/>
                                    </a:lnTo>
                                    <a:lnTo>
                                      <a:pt x="173" y="6"/>
                                    </a:lnTo>
                                    <a:lnTo>
                                      <a:pt x="177" y="6"/>
                                    </a:lnTo>
                                    <a:lnTo>
                                      <a:pt x="181" y="6"/>
                                    </a:lnTo>
                                    <a:lnTo>
                                      <a:pt x="185" y="6"/>
                                    </a:lnTo>
                                    <a:lnTo>
                                      <a:pt x="187" y="8"/>
                                    </a:lnTo>
                                    <a:lnTo>
                                      <a:pt x="189" y="8"/>
                                    </a:lnTo>
                                    <a:lnTo>
                                      <a:pt x="191" y="10"/>
                                    </a:lnTo>
                                    <a:lnTo>
                                      <a:pt x="193" y="12"/>
                                    </a:lnTo>
                                    <a:lnTo>
                                      <a:pt x="195" y="12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7" y="16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6"/>
                                    </a:lnTo>
                                    <a:lnTo>
                                      <a:pt x="205" y="16"/>
                                    </a:lnTo>
                                    <a:lnTo>
                                      <a:pt x="205" y="14"/>
                                    </a:lnTo>
                                    <a:lnTo>
                                      <a:pt x="203" y="12"/>
                                    </a:lnTo>
                                    <a:lnTo>
                                      <a:pt x="203" y="10"/>
                                    </a:lnTo>
                                    <a:lnTo>
                                      <a:pt x="201" y="8"/>
                                    </a:lnTo>
                                    <a:lnTo>
                                      <a:pt x="199" y="8"/>
                                    </a:lnTo>
                                    <a:lnTo>
                                      <a:pt x="197" y="6"/>
                                    </a:lnTo>
                                    <a:lnTo>
                                      <a:pt x="193" y="4"/>
                                    </a:lnTo>
                                    <a:lnTo>
                                      <a:pt x="189" y="2"/>
                                    </a:lnTo>
                                    <a:lnTo>
                                      <a:pt x="185" y="2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191" y="0"/>
                                    </a:lnTo>
                                    <a:lnTo>
                                      <a:pt x="193" y="0"/>
                                    </a:lnTo>
                                    <a:lnTo>
                                      <a:pt x="195" y="2"/>
                                    </a:lnTo>
                                    <a:lnTo>
                                      <a:pt x="199" y="2"/>
                                    </a:lnTo>
                                    <a:lnTo>
                                      <a:pt x="201" y="4"/>
                                    </a:lnTo>
                                    <a:lnTo>
                                      <a:pt x="203" y="4"/>
                                    </a:lnTo>
                                    <a:lnTo>
                                      <a:pt x="205" y="6"/>
                                    </a:lnTo>
                                    <a:lnTo>
                                      <a:pt x="207" y="10"/>
                                    </a:lnTo>
                                    <a:lnTo>
                                      <a:pt x="209" y="12"/>
                                    </a:lnTo>
                                    <a:lnTo>
                                      <a:pt x="209" y="14"/>
                                    </a:lnTo>
                                    <a:lnTo>
                                      <a:pt x="209" y="18"/>
                                    </a:lnTo>
                                    <a:lnTo>
                                      <a:pt x="207" y="20"/>
                                    </a:lnTo>
                                    <a:lnTo>
                                      <a:pt x="205" y="20"/>
                                    </a:lnTo>
                                    <a:lnTo>
                                      <a:pt x="203" y="22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193" y="26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3" y="18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89" y="12"/>
                                    </a:lnTo>
                                    <a:lnTo>
                                      <a:pt x="187" y="10"/>
                                    </a:lnTo>
                                    <a:lnTo>
                                      <a:pt x="185" y="10"/>
                                    </a:lnTo>
                                    <a:lnTo>
                                      <a:pt x="183" y="8"/>
                                    </a:lnTo>
                                    <a:lnTo>
                                      <a:pt x="181" y="8"/>
                                    </a:lnTo>
                                    <a:lnTo>
                                      <a:pt x="179" y="8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3" y="10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3" y="16"/>
                                    </a:lnTo>
                                    <a:lnTo>
                                      <a:pt x="161" y="20"/>
                                    </a:lnTo>
                                    <a:lnTo>
                                      <a:pt x="159" y="24"/>
                                    </a:lnTo>
                                    <a:lnTo>
                                      <a:pt x="157" y="30"/>
                                    </a:lnTo>
                                    <a:lnTo>
                                      <a:pt x="155" y="34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5" y="44"/>
                                    </a:lnTo>
                                    <a:lnTo>
                                      <a:pt x="157" y="44"/>
                                    </a:lnTo>
                                    <a:lnTo>
                                      <a:pt x="157" y="44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59" y="40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61" y="30"/>
                                    </a:lnTo>
                                    <a:lnTo>
                                      <a:pt x="161" y="28"/>
                                    </a:lnTo>
                                    <a:lnTo>
                                      <a:pt x="163" y="24"/>
                                    </a:lnTo>
                                    <a:lnTo>
                                      <a:pt x="165" y="20"/>
                                    </a:lnTo>
                                    <a:lnTo>
                                      <a:pt x="167" y="18"/>
                                    </a:lnTo>
                                    <a:lnTo>
                                      <a:pt x="169" y="16"/>
                                    </a:lnTo>
                                    <a:lnTo>
                                      <a:pt x="173" y="14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7" y="14"/>
                                    </a:lnTo>
                                    <a:lnTo>
                                      <a:pt x="175" y="14"/>
                                    </a:lnTo>
                                    <a:lnTo>
                                      <a:pt x="173" y="16"/>
                                    </a:lnTo>
                                    <a:lnTo>
                                      <a:pt x="171" y="18"/>
                                    </a:lnTo>
                                    <a:lnTo>
                                      <a:pt x="169" y="20"/>
                                    </a:lnTo>
                                    <a:lnTo>
                                      <a:pt x="167" y="24"/>
                                    </a:lnTo>
                                    <a:lnTo>
                                      <a:pt x="165" y="28"/>
                                    </a:lnTo>
                                    <a:lnTo>
                                      <a:pt x="165" y="32"/>
                                    </a:lnTo>
                                    <a:lnTo>
                                      <a:pt x="165" y="36"/>
                                    </a:lnTo>
                                    <a:lnTo>
                                      <a:pt x="163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6"/>
                                    </a:lnTo>
                                    <a:lnTo>
                                      <a:pt x="157" y="48"/>
                                    </a:lnTo>
                                    <a:lnTo>
                                      <a:pt x="153" y="48"/>
                                    </a:lnTo>
                                    <a:lnTo>
                                      <a:pt x="121" y="58"/>
                                    </a:lnTo>
                                    <a:lnTo>
                                      <a:pt x="115" y="60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05" y="62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4"/>
                                    </a:lnTo>
                                    <a:lnTo>
                                      <a:pt x="83" y="64"/>
                                    </a:lnTo>
                                    <a:lnTo>
                                      <a:pt x="77" y="66"/>
                                    </a:lnTo>
                                    <a:lnTo>
                                      <a:pt x="69" y="66"/>
                                    </a:lnTo>
                                    <a:lnTo>
                                      <a:pt x="63" y="68"/>
                                    </a:lnTo>
                                    <a:lnTo>
                                      <a:pt x="57" y="68"/>
                                    </a:lnTo>
                                    <a:lnTo>
                                      <a:pt x="51" y="70"/>
                                    </a:lnTo>
                                    <a:lnTo>
                                      <a:pt x="45" y="70"/>
                                    </a:lnTo>
                                    <a:lnTo>
                                      <a:pt x="41" y="70"/>
                                    </a:lnTo>
                                    <a:lnTo>
                                      <a:pt x="39" y="70"/>
                                    </a:lnTo>
                                    <a:lnTo>
                                      <a:pt x="37" y="72"/>
                                    </a:lnTo>
                                    <a:lnTo>
                                      <a:pt x="35" y="72"/>
                                    </a:lnTo>
                                    <a:lnTo>
                                      <a:pt x="31" y="72"/>
                                    </a:lnTo>
                                    <a:lnTo>
                                      <a:pt x="28" y="72"/>
                                    </a:lnTo>
                                    <a:lnTo>
                                      <a:pt x="24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7" name="Brīvforma 3487"/>
                            <wps:cNvSpPr>
                              <a:spLocks/>
                            </wps:cNvSpPr>
                            <wps:spPr bwMode="auto">
                              <a:xfrm>
                                <a:off x="2398713" y="2082800"/>
                                <a:ext cx="331788" cy="114300"/>
                              </a:xfrm>
                              <a:custGeom>
                                <a:avLst/>
                                <a:gdLst>
                                  <a:gd name="T0" fmla="*/ 8 w 209"/>
                                  <a:gd name="T1" fmla="*/ 68 h 72"/>
                                  <a:gd name="T2" fmla="*/ 0 w 209"/>
                                  <a:gd name="T3" fmla="*/ 66 h 72"/>
                                  <a:gd name="T4" fmla="*/ 18 w 209"/>
                                  <a:gd name="T5" fmla="*/ 64 h 72"/>
                                  <a:gd name="T6" fmla="*/ 45 w 209"/>
                                  <a:gd name="T7" fmla="*/ 64 h 72"/>
                                  <a:gd name="T8" fmla="*/ 77 w 209"/>
                                  <a:gd name="T9" fmla="*/ 60 h 72"/>
                                  <a:gd name="T10" fmla="*/ 113 w 209"/>
                                  <a:gd name="T11" fmla="*/ 54 h 72"/>
                                  <a:gd name="T12" fmla="*/ 129 w 209"/>
                                  <a:gd name="T13" fmla="*/ 44 h 72"/>
                                  <a:gd name="T14" fmla="*/ 117 w 209"/>
                                  <a:gd name="T15" fmla="*/ 34 h 72"/>
                                  <a:gd name="T16" fmla="*/ 103 w 209"/>
                                  <a:gd name="T17" fmla="*/ 42 h 72"/>
                                  <a:gd name="T18" fmla="*/ 87 w 209"/>
                                  <a:gd name="T19" fmla="*/ 46 h 72"/>
                                  <a:gd name="T20" fmla="*/ 69 w 209"/>
                                  <a:gd name="T21" fmla="*/ 36 h 72"/>
                                  <a:gd name="T22" fmla="*/ 79 w 209"/>
                                  <a:gd name="T23" fmla="*/ 18 h 72"/>
                                  <a:gd name="T24" fmla="*/ 77 w 209"/>
                                  <a:gd name="T25" fmla="*/ 28 h 72"/>
                                  <a:gd name="T26" fmla="*/ 83 w 209"/>
                                  <a:gd name="T27" fmla="*/ 30 h 72"/>
                                  <a:gd name="T28" fmla="*/ 85 w 209"/>
                                  <a:gd name="T29" fmla="*/ 14 h 72"/>
                                  <a:gd name="T30" fmla="*/ 73 w 209"/>
                                  <a:gd name="T31" fmla="*/ 16 h 72"/>
                                  <a:gd name="T32" fmla="*/ 69 w 209"/>
                                  <a:gd name="T33" fmla="*/ 30 h 72"/>
                                  <a:gd name="T34" fmla="*/ 57 w 209"/>
                                  <a:gd name="T35" fmla="*/ 26 h 72"/>
                                  <a:gd name="T36" fmla="*/ 63 w 209"/>
                                  <a:gd name="T37" fmla="*/ 12 h 72"/>
                                  <a:gd name="T38" fmla="*/ 63 w 209"/>
                                  <a:gd name="T39" fmla="*/ 16 h 72"/>
                                  <a:gd name="T40" fmla="*/ 63 w 209"/>
                                  <a:gd name="T41" fmla="*/ 24 h 72"/>
                                  <a:gd name="T42" fmla="*/ 69 w 209"/>
                                  <a:gd name="T43" fmla="*/ 16 h 72"/>
                                  <a:gd name="T44" fmla="*/ 85 w 209"/>
                                  <a:gd name="T45" fmla="*/ 10 h 72"/>
                                  <a:gd name="T46" fmla="*/ 93 w 209"/>
                                  <a:gd name="T47" fmla="*/ 18 h 72"/>
                                  <a:gd name="T48" fmla="*/ 81 w 209"/>
                                  <a:gd name="T49" fmla="*/ 38 h 72"/>
                                  <a:gd name="T50" fmla="*/ 87 w 209"/>
                                  <a:gd name="T51" fmla="*/ 42 h 72"/>
                                  <a:gd name="T52" fmla="*/ 103 w 209"/>
                                  <a:gd name="T53" fmla="*/ 38 h 72"/>
                                  <a:gd name="T54" fmla="*/ 123 w 209"/>
                                  <a:gd name="T55" fmla="*/ 30 h 72"/>
                                  <a:gd name="T56" fmla="*/ 131 w 209"/>
                                  <a:gd name="T57" fmla="*/ 44 h 72"/>
                                  <a:gd name="T58" fmla="*/ 135 w 209"/>
                                  <a:gd name="T59" fmla="*/ 38 h 72"/>
                                  <a:gd name="T60" fmla="*/ 133 w 209"/>
                                  <a:gd name="T61" fmla="*/ 26 h 72"/>
                                  <a:gd name="T62" fmla="*/ 115 w 209"/>
                                  <a:gd name="T63" fmla="*/ 26 h 72"/>
                                  <a:gd name="T64" fmla="*/ 99 w 209"/>
                                  <a:gd name="T65" fmla="*/ 34 h 72"/>
                                  <a:gd name="T66" fmla="*/ 91 w 209"/>
                                  <a:gd name="T67" fmla="*/ 36 h 72"/>
                                  <a:gd name="T68" fmla="*/ 111 w 209"/>
                                  <a:gd name="T69" fmla="*/ 26 h 72"/>
                                  <a:gd name="T70" fmla="*/ 135 w 209"/>
                                  <a:gd name="T71" fmla="*/ 20 h 72"/>
                                  <a:gd name="T72" fmla="*/ 139 w 209"/>
                                  <a:gd name="T73" fmla="*/ 30 h 72"/>
                                  <a:gd name="T74" fmla="*/ 143 w 209"/>
                                  <a:gd name="T75" fmla="*/ 44 h 72"/>
                                  <a:gd name="T76" fmla="*/ 149 w 209"/>
                                  <a:gd name="T77" fmla="*/ 42 h 72"/>
                                  <a:gd name="T78" fmla="*/ 161 w 209"/>
                                  <a:gd name="T79" fmla="*/ 14 h 72"/>
                                  <a:gd name="T80" fmla="*/ 185 w 209"/>
                                  <a:gd name="T81" fmla="*/ 6 h 72"/>
                                  <a:gd name="T82" fmla="*/ 197 w 209"/>
                                  <a:gd name="T83" fmla="*/ 16 h 72"/>
                                  <a:gd name="T84" fmla="*/ 203 w 209"/>
                                  <a:gd name="T85" fmla="*/ 18 h 72"/>
                                  <a:gd name="T86" fmla="*/ 199 w 209"/>
                                  <a:gd name="T87" fmla="*/ 8 h 72"/>
                                  <a:gd name="T88" fmla="*/ 193 w 209"/>
                                  <a:gd name="T89" fmla="*/ 0 h 72"/>
                                  <a:gd name="T90" fmla="*/ 209 w 209"/>
                                  <a:gd name="T91" fmla="*/ 12 h 72"/>
                                  <a:gd name="T92" fmla="*/ 201 w 209"/>
                                  <a:gd name="T93" fmla="*/ 24 h 72"/>
                                  <a:gd name="T94" fmla="*/ 189 w 209"/>
                                  <a:gd name="T95" fmla="*/ 12 h 72"/>
                                  <a:gd name="T96" fmla="*/ 175 w 209"/>
                                  <a:gd name="T97" fmla="*/ 10 h 72"/>
                                  <a:gd name="T98" fmla="*/ 155 w 209"/>
                                  <a:gd name="T99" fmla="*/ 34 h 72"/>
                                  <a:gd name="T100" fmla="*/ 159 w 209"/>
                                  <a:gd name="T101" fmla="*/ 38 h 72"/>
                                  <a:gd name="T102" fmla="*/ 165 w 209"/>
                                  <a:gd name="T103" fmla="*/ 20 h 72"/>
                                  <a:gd name="T104" fmla="*/ 177 w 209"/>
                                  <a:gd name="T105" fmla="*/ 12 h 72"/>
                                  <a:gd name="T106" fmla="*/ 177 w 209"/>
                                  <a:gd name="T107" fmla="*/ 14 h 72"/>
                                  <a:gd name="T108" fmla="*/ 165 w 209"/>
                                  <a:gd name="T109" fmla="*/ 32 h 72"/>
                                  <a:gd name="T110" fmla="*/ 153 w 209"/>
                                  <a:gd name="T111" fmla="*/ 48 h 72"/>
                                  <a:gd name="T112" fmla="*/ 83 w 209"/>
                                  <a:gd name="T113" fmla="*/ 64 h 72"/>
                                  <a:gd name="T114" fmla="*/ 41 w 209"/>
                                  <a:gd name="T115" fmla="*/ 7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9" h="72">
                                    <a:moveTo>
                                      <a:pt x="24" y="72"/>
                                    </a:moveTo>
                                    <a:lnTo>
                                      <a:pt x="20" y="72"/>
                                    </a:lnTo>
                                    <a:lnTo>
                                      <a:pt x="18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22" y="64"/>
                                    </a:lnTo>
                                    <a:lnTo>
                                      <a:pt x="24" y="64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5" y="64"/>
                                    </a:lnTo>
                                    <a:lnTo>
                                      <a:pt x="39" y="64"/>
                                    </a:lnTo>
                                    <a:lnTo>
                                      <a:pt x="45" y="64"/>
                                    </a:lnTo>
                                    <a:lnTo>
                                      <a:pt x="49" y="62"/>
                                    </a:lnTo>
                                    <a:lnTo>
                                      <a:pt x="53" y="62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7" y="62"/>
                                    </a:lnTo>
                                    <a:lnTo>
                                      <a:pt x="73" y="60"/>
                                    </a:lnTo>
                                    <a:lnTo>
                                      <a:pt x="77" y="60"/>
                                    </a:lnTo>
                                    <a:lnTo>
                                      <a:pt x="83" y="60"/>
                                    </a:lnTo>
                                    <a:lnTo>
                                      <a:pt x="87" y="58"/>
                                    </a:lnTo>
                                    <a:lnTo>
                                      <a:pt x="93" y="58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9" y="56"/>
                                    </a:lnTo>
                                    <a:lnTo>
                                      <a:pt x="113" y="54"/>
                                    </a:lnTo>
                                    <a:lnTo>
                                      <a:pt x="119" y="54"/>
                                    </a:lnTo>
                                    <a:lnTo>
                                      <a:pt x="123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3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9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27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5" y="42"/>
                                    </a:lnTo>
                                    <a:lnTo>
                                      <a:pt x="103" y="42"/>
                                    </a:lnTo>
                                    <a:lnTo>
                                      <a:pt x="101" y="44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6"/>
                                    </a:lnTo>
                                    <a:lnTo>
                                      <a:pt x="93" y="46"/>
                                    </a:lnTo>
                                    <a:lnTo>
                                      <a:pt x="91" y="46"/>
                                    </a:lnTo>
                                    <a:lnTo>
                                      <a:pt x="89" y="46"/>
                                    </a:lnTo>
                                    <a:lnTo>
                                      <a:pt x="87" y="46"/>
                                    </a:lnTo>
                                    <a:lnTo>
                                      <a:pt x="83" y="46"/>
                                    </a:lnTo>
                                    <a:lnTo>
                                      <a:pt x="81" y="46"/>
                                    </a:lnTo>
                                    <a:lnTo>
                                      <a:pt x="77" y="44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3" y="40"/>
                                    </a:lnTo>
                                    <a:lnTo>
                                      <a:pt x="71" y="38"/>
                                    </a:lnTo>
                                    <a:lnTo>
                                      <a:pt x="69" y="36"/>
                                    </a:lnTo>
                                    <a:lnTo>
                                      <a:pt x="69" y="34"/>
                                    </a:lnTo>
                                    <a:lnTo>
                                      <a:pt x="71" y="32"/>
                                    </a:lnTo>
                                    <a:lnTo>
                                      <a:pt x="73" y="28"/>
                                    </a:lnTo>
                                    <a:lnTo>
                                      <a:pt x="75" y="26"/>
                                    </a:lnTo>
                                    <a:lnTo>
                                      <a:pt x="77" y="24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9" y="26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3" y="34"/>
                                    </a:lnTo>
                                    <a:lnTo>
                                      <a:pt x="73" y="36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79" y="36"/>
                                    </a:lnTo>
                                    <a:lnTo>
                                      <a:pt x="81" y="32"/>
                                    </a:lnTo>
                                    <a:lnTo>
                                      <a:pt x="83" y="30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89" y="20"/>
                                    </a:lnTo>
                                    <a:lnTo>
                                      <a:pt x="89" y="18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7" y="14"/>
                                    </a:lnTo>
                                    <a:lnTo>
                                      <a:pt x="77" y="14"/>
                                    </a:lnTo>
                                    <a:lnTo>
                                      <a:pt x="75" y="14"/>
                                    </a:lnTo>
                                    <a:lnTo>
                                      <a:pt x="73" y="16"/>
                                    </a:lnTo>
                                    <a:lnTo>
                                      <a:pt x="73" y="18"/>
                                    </a:lnTo>
                                    <a:lnTo>
                                      <a:pt x="73" y="20"/>
                                    </a:lnTo>
                                    <a:lnTo>
                                      <a:pt x="71" y="22"/>
                                    </a:lnTo>
                                    <a:lnTo>
                                      <a:pt x="71" y="24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69" y="28"/>
                                    </a:lnTo>
                                    <a:lnTo>
                                      <a:pt x="69" y="30"/>
                                    </a:lnTo>
                                    <a:lnTo>
                                      <a:pt x="67" y="30"/>
                                    </a:lnTo>
                                    <a:lnTo>
                                      <a:pt x="65" y="30"/>
                                    </a:lnTo>
                                    <a:lnTo>
                                      <a:pt x="63" y="30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59" y="28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7" y="24"/>
                                    </a:lnTo>
                                    <a:lnTo>
                                      <a:pt x="55" y="22"/>
                                    </a:lnTo>
                                    <a:lnTo>
                                      <a:pt x="57" y="20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9" y="16"/>
                                    </a:lnTo>
                                    <a:lnTo>
                                      <a:pt x="61" y="14"/>
                                    </a:lnTo>
                                    <a:lnTo>
                                      <a:pt x="63" y="12"/>
                                    </a:lnTo>
                                    <a:lnTo>
                                      <a:pt x="65" y="12"/>
                                    </a:lnTo>
                                    <a:lnTo>
                                      <a:pt x="69" y="10"/>
                                    </a:lnTo>
                                    <a:lnTo>
                                      <a:pt x="67" y="10"/>
                                    </a:lnTo>
                                    <a:lnTo>
                                      <a:pt x="67" y="12"/>
                                    </a:lnTo>
                                    <a:lnTo>
                                      <a:pt x="67" y="12"/>
                                    </a:lnTo>
                                    <a:lnTo>
                                      <a:pt x="65" y="14"/>
                                    </a:lnTo>
                                    <a:lnTo>
                                      <a:pt x="63" y="16"/>
                                    </a:lnTo>
                                    <a:lnTo>
                                      <a:pt x="61" y="18"/>
                                    </a:lnTo>
                                    <a:lnTo>
                                      <a:pt x="61" y="20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61" y="22"/>
                                    </a:lnTo>
                                    <a:lnTo>
                                      <a:pt x="61" y="22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3" y="24"/>
                                    </a:lnTo>
                                    <a:lnTo>
                                      <a:pt x="63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7" y="24"/>
                                    </a:lnTo>
                                    <a:lnTo>
                                      <a:pt x="67" y="22"/>
                                    </a:lnTo>
                                    <a:lnTo>
                                      <a:pt x="69" y="20"/>
                                    </a:lnTo>
                                    <a:lnTo>
                                      <a:pt x="69" y="16"/>
                                    </a:lnTo>
                                    <a:lnTo>
                                      <a:pt x="71" y="14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9" y="10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10"/>
                                    </a:lnTo>
                                    <a:lnTo>
                                      <a:pt x="87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3" y="12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3" y="18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4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3" y="34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5" y="42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103" y="38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2"/>
                                    </a:lnTo>
                                    <a:lnTo>
                                      <a:pt x="117" y="32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3" y="30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29" y="34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31" y="38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7" y="48"/>
                                    </a:lnTo>
                                    <a:lnTo>
                                      <a:pt x="135" y="46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5" y="36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5" y="32"/>
                                    </a:lnTo>
                                    <a:lnTo>
                                      <a:pt x="135" y="30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4"/>
                                    </a:lnTo>
                                    <a:lnTo>
                                      <a:pt x="127" y="24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9" y="26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8"/>
                                    </a:lnTo>
                                    <a:lnTo>
                                      <a:pt x="111" y="30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97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3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5" y="34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101" y="30"/>
                                    </a:lnTo>
                                    <a:lnTo>
                                      <a:pt x="103" y="30"/>
                                    </a:lnTo>
                                    <a:lnTo>
                                      <a:pt x="107" y="28"/>
                                    </a:lnTo>
                                    <a:lnTo>
                                      <a:pt x="109" y="26"/>
                                    </a:lnTo>
                                    <a:lnTo>
                                      <a:pt x="111" y="26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5" y="22"/>
                                    </a:lnTo>
                                    <a:lnTo>
                                      <a:pt x="137" y="22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9" y="26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39" y="32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45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2"/>
                                    </a:lnTo>
                                    <a:lnTo>
                                      <a:pt x="149" y="36"/>
                                    </a:lnTo>
                                    <a:lnTo>
                                      <a:pt x="151" y="32"/>
                                    </a:lnTo>
                                    <a:lnTo>
                                      <a:pt x="153" y="28"/>
                                    </a:lnTo>
                                    <a:lnTo>
                                      <a:pt x="155" y="24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61" y="14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71" y="8"/>
                                    </a:lnTo>
                                    <a:lnTo>
                                      <a:pt x="173" y="6"/>
                                    </a:lnTo>
                                    <a:lnTo>
                                      <a:pt x="177" y="6"/>
                                    </a:lnTo>
                                    <a:lnTo>
                                      <a:pt x="181" y="6"/>
                                    </a:lnTo>
                                    <a:lnTo>
                                      <a:pt x="185" y="6"/>
                                    </a:lnTo>
                                    <a:lnTo>
                                      <a:pt x="187" y="8"/>
                                    </a:lnTo>
                                    <a:lnTo>
                                      <a:pt x="189" y="8"/>
                                    </a:lnTo>
                                    <a:lnTo>
                                      <a:pt x="191" y="10"/>
                                    </a:lnTo>
                                    <a:lnTo>
                                      <a:pt x="193" y="12"/>
                                    </a:lnTo>
                                    <a:lnTo>
                                      <a:pt x="195" y="12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7" y="16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6"/>
                                    </a:lnTo>
                                    <a:lnTo>
                                      <a:pt x="205" y="16"/>
                                    </a:lnTo>
                                    <a:lnTo>
                                      <a:pt x="205" y="14"/>
                                    </a:lnTo>
                                    <a:lnTo>
                                      <a:pt x="203" y="12"/>
                                    </a:lnTo>
                                    <a:lnTo>
                                      <a:pt x="203" y="10"/>
                                    </a:lnTo>
                                    <a:lnTo>
                                      <a:pt x="201" y="8"/>
                                    </a:lnTo>
                                    <a:lnTo>
                                      <a:pt x="199" y="8"/>
                                    </a:lnTo>
                                    <a:lnTo>
                                      <a:pt x="197" y="6"/>
                                    </a:lnTo>
                                    <a:lnTo>
                                      <a:pt x="193" y="4"/>
                                    </a:lnTo>
                                    <a:lnTo>
                                      <a:pt x="189" y="2"/>
                                    </a:lnTo>
                                    <a:lnTo>
                                      <a:pt x="185" y="2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191" y="0"/>
                                    </a:lnTo>
                                    <a:lnTo>
                                      <a:pt x="193" y="0"/>
                                    </a:lnTo>
                                    <a:lnTo>
                                      <a:pt x="195" y="2"/>
                                    </a:lnTo>
                                    <a:lnTo>
                                      <a:pt x="199" y="2"/>
                                    </a:lnTo>
                                    <a:lnTo>
                                      <a:pt x="201" y="4"/>
                                    </a:lnTo>
                                    <a:lnTo>
                                      <a:pt x="203" y="4"/>
                                    </a:lnTo>
                                    <a:lnTo>
                                      <a:pt x="205" y="6"/>
                                    </a:lnTo>
                                    <a:lnTo>
                                      <a:pt x="207" y="10"/>
                                    </a:lnTo>
                                    <a:lnTo>
                                      <a:pt x="209" y="12"/>
                                    </a:lnTo>
                                    <a:lnTo>
                                      <a:pt x="209" y="14"/>
                                    </a:lnTo>
                                    <a:lnTo>
                                      <a:pt x="209" y="18"/>
                                    </a:lnTo>
                                    <a:lnTo>
                                      <a:pt x="207" y="20"/>
                                    </a:lnTo>
                                    <a:lnTo>
                                      <a:pt x="205" y="20"/>
                                    </a:lnTo>
                                    <a:lnTo>
                                      <a:pt x="203" y="22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193" y="26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3" y="18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89" y="12"/>
                                    </a:lnTo>
                                    <a:lnTo>
                                      <a:pt x="187" y="10"/>
                                    </a:lnTo>
                                    <a:lnTo>
                                      <a:pt x="185" y="10"/>
                                    </a:lnTo>
                                    <a:lnTo>
                                      <a:pt x="183" y="8"/>
                                    </a:lnTo>
                                    <a:lnTo>
                                      <a:pt x="181" y="8"/>
                                    </a:lnTo>
                                    <a:lnTo>
                                      <a:pt x="179" y="8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3" y="10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3" y="16"/>
                                    </a:lnTo>
                                    <a:lnTo>
                                      <a:pt x="161" y="20"/>
                                    </a:lnTo>
                                    <a:lnTo>
                                      <a:pt x="159" y="24"/>
                                    </a:lnTo>
                                    <a:lnTo>
                                      <a:pt x="157" y="30"/>
                                    </a:lnTo>
                                    <a:lnTo>
                                      <a:pt x="155" y="34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5" y="44"/>
                                    </a:lnTo>
                                    <a:lnTo>
                                      <a:pt x="157" y="44"/>
                                    </a:lnTo>
                                    <a:lnTo>
                                      <a:pt x="157" y="44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59" y="40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61" y="30"/>
                                    </a:lnTo>
                                    <a:lnTo>
                                      <a:pt x="161" y="28"/>
                                    </a:lnTo>
                                    <a:lnTo>
                                      <a:pt x="163" y="24"/>
                                    </a:lnTo>
                                    <a:lnTo>
                                      <a:pt x="165" y="20"/>
                                    </a:lnTo>
                                    <a:lnTo>
                                      <a:pt x="167" y="18"/>
                                    </a:lnTo>
                                    <a:lnTo>
                                      <a:pt x="169" y="16"/>
                                    </a:lnTo>
                                    <a:lnTo>
                                      <a:pt x="173" y="14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7" y="14"/>
                                    </a:lnTo>
                                    <a:lnTo>
                                      <a:pt x="175" y="14"/>
                                    </a:lnTo>
                                    <a:lnTo>
                                      <a:pt x="173" y="16"/>
                                    </a:lnTo>
                                    <a:lnTo>
                                      <a:pt x="171" y="18"/>
                                    </a:lnTo>
                                    <a:lnTo>
                                      <a:pt x="169" y="20"/>
                                    </a:lnTo>
                                    <a:lnTo>
                                      <a:pt x="167" y="24"/>
                                    </a:lnTo>
                                    <a:lnTo>
                                      <a:pt x="165" y="28"/>
                                    </a:lnTo>
                                    <a:lnTo>
                                      <a:pt x="165" y="32"/>
                                    </a:lnTo>
                                    <a:lnTo>
                                      <a:pt x="165" y="36"/>
                                    </a:lnTo>
                                    <a:lnTo>
                                      <a:pt x="163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6"/>
                                    </a:lnTo>
                                    <a:lnTo>
                                      <a:pt x="157" y="48"/>
                                    </a:lnTo>
                                    <a:lnTo>
                                      <a:pt x="153" y="48"/>
                                    </a:lnTo>
                                    <a:lnTo>
                                      <a:pt x="121" y="58"/>
                                    </a:lnTo>
                                    <a:lnTo>
                                      <a:pt x="115" y="60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05" y="62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4"/>
                                    </a:lnTo>
                                    <a:lnTo>
                                      <a:pt x="83" y="64"/>
                                    </a:lnTo>
                                    <a:lnTo>
                                      <a:pt x="77" y="66"/>
                                    </a:lnTo>
                                    <a:lnTo>
                                      <a:pt x="69" y="66"/>
                                    </a:lnTo>
                                    <a:lnTo>
                                      <a:pt x="63" y="68"/>
                                    </a:lnTo>
                                    <a:lnTo>
                                      <a:pt x="57" y="68"/>
                                    </a:lnTo>
                                    <a:lnTo>
                                      <a:pt x="51" y="70"/>
                                    </a:lnTo>
                                    <a:lnTo>
                                      <a:pt x="45" y="70"/>
                                    </a:lnTo>
                                    <a:lnTo>
                                      <a:pt x="41" y="70"/>
                                    </a:lnTo>
                                    <a:lnTo>
                                      <a:pt x="39" y="70"/>
                                    </a:lnTo>
                                    <a:lnTo>
                                      <a:pt x="37" y="72"/>
                                    </a:lnTo>
                                    <a:lnTo>
                                      <a:pt x="35" y="72"/>
                                    </a:lnTo>
                                    <a:lnTo>
                                      <a:pt x="31" y="72"/>
                                    </a:lnTo>
                                    <a:lnTo>
                                      <a:pt x="28" y="72"/>
                                    </a:lnTo>
                                    <a:lnTo>
                                      <a:pt x="24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8" name="Brīvforma 3488"/>
                            <wps:cNvSpPr>
                              <a:spLocks/>
                            </wps:cNvSpPr>
                            <wps:spPr bwMode="auto">
                              <a:xfrm>
                                <a:off x="0" y="2055813"/>
                                <a:ext cx="611188" cy="242888"/>
                              </a:xfrm>
                              <a:custGeom>
                                <a:avLst/>
                                <a:gdLst>
                                  <a:gd name="T0" fmla="*/ 8 w 385"/>
                                  <a:gd name="T1" fmla="*/ 141 h 153"/>
                                  <a:gd name="T2" fmla="*/ 36 w 385"/>
                                  <a:gd name="T3" fmla="*/ 115 h 153"/>
                                  <a:gd name="T4" fmla="*/ 20 w 385"/>
                                  <a:gd name="T5" fmla="*/ 77 h 153"/>
                                  <a:gd name="T6" fmla="*/ 4 w 385"/>
                                  <a:gd name="T7" fmla="*/ 101 h 153"/>
                                  <a:gd name="T8" fmla="*/ 12 w 385"/>
                                  <a:gd name="T9" fmla="*/ 125 h 153"/>
                                  <a:gd name="T10" fmla="*/ 22 w 385"/>
                                  <a:gd name="T11" fmla="*/ 97 h 153"/>
                                  <a:gd name="T12" fmla="*/ 26 w 385"/>
                                  <a:gd name="T13" fmla="*/ 109 h 153"/>
                                  <a:gd name="T14" fmla="*/ 22 w 385"/>
                                  <a:gd name="T15" fmla="*/ 129 h 153"/>
                                  <a:gd name="T16" fmla="*/ 20 w 385"/>
                                  <a:gd name="T17" fmla="*/ 133 h 153"/>
                                  <a:gd name="T18" fmla="*/ 0 w 385"/>
                                  <a:gd name="T19" fmla="*/ 115 h 153"/>
                                  <a:gd name="T20" fmla="*/ 12 w 385"/>
                                  <a:gd name="T21" fmla="*/ 77 h 153"/>
                                  <a:gd name="T22" fmla="*/ 28 w 385"/>
                                  <a:gd name="T23" fmla="*/ 75 h 153"/>
                                  <a:gd name="T24" fmla="*/ 38 w 385"/>
                                  <a:gd name="T25" fmla="*/ 131 h 153"/>
                                  <a:gd name="T26" fmla="*/ 34 w 385"/>
                                  <a:gd name="T27" fmla="*/ 141 h 153"/>
                                  <a:gd name="T28" fmla="*/ 88 w 385"/>
                                  <a:gd name="T29" fmla="*/ 127 h 153"/>
                                  <a:gd name="T30" fmla="*/ 157 w 385"/>
                                  <a:gd name="T31" fmla="*/ 109 h 153"/>
                                  <a:gd name="T32" fmla="*/ 209 w 385"/>
                                  <a:gd name="T33" fmla="*/ 97 h 153"/>
                                  <a:gd name="T34" fmla="*/ 223 w 385"/>
                                  <a:gd name="T35" fmla="*/ 85 h 153"/>
                                  <a:gd name="T36" fmla="*/ 209 w 385"/>
                                  <a:gd name="T37" fmla="*/ 83 h 153"/>
                                  <a:gd name="T38" fmla="*/ 149 w 385"/>
                                  <a:gd name="T39" fmla="*/ 99 h 153"/>
                                  <a:gd name="T40" fmla="*/ 84 w 385"/>
                                  <a:gd name="T41" fmla="*/ 115 h 153"/>
                                  <a:gd name="T42" fmla="*/ 52 w 385"/>
                                  <a:gd name="T43" fmla="*/ 123 h 153"/>
                                  <a:gd name="T44" fmla="*/ 54 w 385"/>
                                  <a:gd name="T45" fmla="*/ 85 h 153"/>
                                  <a:gd name="T46" fmla="*/ 32 w 385"/>
                                  <a:gd name="T47" fmla="*/ 69 h 153"/>
                                  <a:gd name="T48" fmla="*/ 56 w 385"/>
                                  <a:gd name="T49" fmla="*/ 77 h 153"/>
                                  <a:gd name="T50" fmla="*/ 60 w 385"/>
                                  <a:gd name="T51" fmla="*/ 117 h 153"/>
                                  <a:gd name="T52" fmla="*/ 102 w 385"/>
                                  <a:gd name="T53" fmla="*/ 105 h 153"/>
                                  <a:gd name="T54" fmla="*/ 165 w 385"/>
                                  <a:gd name="T55" fmla="*/ 89 h 153"/>
                                  <a:gd name="T56" fmla="*/ 219 w 385"/>
                                  <a:gd name="T57" fmla="*/ 75 h 153"/>
                                  <a:gd name="T58" fmla="*/ 231 w 385"/>
                                  <a:gd name="T59" fmla="*/ 49 h 153"/>
                                  <a:gd name="T60" fmla="*/ 229 w 385"/>
                                  <a:gd name="T61" fmla="*/ 87 h 153"/>
                                  <a:gd name="T62" fmla="*/ 243 w 385"/>
                                  <a:gd name="T63" fmla="*/ 55 h 153"/>
                                  <a:gd name="T64" fmla="*/ 245 w 385"/>
                                  <a:gd name="T65" fmla="*/ 51 h 153"/>
                                  <a:gd name="T66" fmla="*/ 305 w 385"/>
                                  <a:gd name="T67" fmla="*/ 53 h 153"/>
                                  <a:gd name="T68" fmla="*/ 371 w 385"/>
                                  <a:gd name="T69" fmla="*/ 45 h 153"/>
                                  <a:gd name="T70" fmla="*/ 359 w 385"/>
                                  <a:gd name="T71" fmla="*/ 11 h 153"/>
                                  <a:gd name="T72" fmla="*/ 309 w 385"/>
                                  <a:gd name="T73" fmla="*/ 19 h 153"/>
                                  <a:gd name="T74" fmla="*/ 243 w 385"/>
                                  <a:gd name="T75" fmla="*/ 37 h 153"/>
                                  <a:gd name="T76" fmla="*/ 291 w 385"/>
                                  <a:gd name="T77" fmla="*/ 19 h 153"/>
                                  <a:gd name="T78" fmla="*/ 343 w 385"/>
                                  <a:gd name="T79" fmla="*/ 2 h 153"/>
                                  <a:gd name="T80" fmla="*/ 377 w 385"/>
                                  <a:gd name="T81" fmla="*/ 25 h 153"/>
                                  <a:gd name="T82" fmla="*/ 373 w 385"/>
                                  <a:gd name="T83" fmla="*/ 53 h 153"/>
                                  <a:gd name="T84" fmla="*/ 333 w 385"/>
                                  <a:gd name="T85" fmla="*/ 55 h 153"/>
                                  <a:gd name="T86" fmla="*/ 299 w 385"/>
                                  <a:gd name="T87" fmla="*/ 61 h 153"/>
                                  <a:gd name="T88" fmla="*/ 255 w 385"/>
                                  <a:gd name="T89" fmla="*/ 71 h 153"/>
                                  <a:gd name="T90" fmla="*/ 247 w 385"/>
                                  <a:gd name="T91" fmla="*/ 91 h 153"/>
                                  <a:gd name="T92" fmla="*/ 275 w 385"/>
                                  <a:gd name="T93" fmla="*/ 87 h 153"/>
                                  <a:gd name="T94" fmla="*/ 303 w 385"/>
                                  <a:gd name="T95" fmla="*/ 87 h 153"/>
                                  <a:gd name="T96" fmla="*/ 339 w 385"/>
                                  <a:gd name="T97" fmla="*/ 87 h 153"/>
                                  <a:gd name="T98" fmla="*/ 363 w 385"/>
                                  <a:gd name="T99" fmla="*/ 63 h 153"/>
                                  <a:gd name="T100" fmla="*/ 347 w 385"/>
                                  <a:gd name="T101" fmla="*/ 97 h 153"/>
                                  <a:gd name="T102" fmla="*/ 327 w 385"/>
                                  <a:gd name="T103" fmla="*/ 95 h 153"/>
                                  <a:gd name="T104" fmla="*/ 293 w 385"/>
                                  <a:gd name="T105" fmla="*/ 95 h 153"/>
                                  <a:gd name="T106" fmla="*/ 237 w 385"/>
                                  <a:gd name="T107" fmla="*/ 99 h 153"/>
                                  <a:gd name="T108" fmla="*/ 201 w 385"/>
                                  <a:gd name="T109" fmla="*/ 107 h 153"/>
                                  <a:gd name="T110" fmla="*/ 151 w 385"/>
                                  <a:gd name="T111" fmla="*/ 119 h 153"/>
                                  <a:gd name="T112" fmla="*/ 80 w 385"/>
                                  <a:gd name="T113" fmla="*/ 137 h 153"/>
                                  <a:gd name="T114" fmla="*/ 24 w 385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5" h="153">
                                    <a:moveTo>
                                      <a:pt x="12" y="153"/>
                                    </a:moveTo>
                                    <a:lnTo>
                                      <a:pt x="8" y="151"/>
                                    </a:lnTo>
                                    <a:lnTo>
                                      <a:pt x="6" y="149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4" y="143"/>
                                    </a:lnTo>
                                    <a:lnTo>
                                      <a:pt x="4" y="139"/>
                                    </a:lnTo>
                                    <a:lnTo>
                                      <a:pt x="4" y="133"/>
                                    </a:lnTo>
                                    <a:lnTo>
                                      <a:pt x="6" y="137"/>
                                    </a:lnTo>
                                    <a:lnTo>
                                      <a:pt x="8" y="141"/>
                                    </a:lnTo>
                                    <a:lnTo>
                                      <a:pt x="10" y="143"/>
                                    </a:lnTo>
                                    <a:lnTo>
                                      <a:pt x="12" y="145"/>
                                    </a:lnTo>
                                    <a:lnTo>
                                      <a:pt x="16" y="145"/>
                                    </a:lnTo>
                                    <a:lnTo>
                                      <a:pt x="18" y="145"/>
                                    </a:lnTo>
                                    <a:lnTo>
                                      <a:pt x="20" y="145"/>
                                    </a:lnTo>
                                    <a:lnTo>
                                      <a:pt x="24" y="145"/>
                                    </a:lnTo>
                                    <a:lnTo>
                                      <a:pt x="30" y="135"/>
                                    </a:lnTo>
                                    <a:lnTo>
                                      <a:pt x="34" y="125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6" y="107"/>
                                    </a:lnTo>
                                    <a:lnTo>
                                      <a:pt x="36" y="99"/>
                                    </a:lnTo>
                                    <a:lnTo>
                                      <a:pt x="32" y="91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26" y="79"/>
                                    </a:lnTo>
                                    <a:lnTo>
                                      <a:pt x="24" y="79"/>
                                    </a:lnTo>
                                    <a:lnTo>
                                      <a:pt x="22" y="77"/>
                                    </a:lnTo>
                                    <a:lnTo>
                                      <a:pt x="22" y="77"/>
                                    </a:lnTo>
                                    <a:lnTo>
                                      <a:pt x="20" y="77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6" y="77"/>
                                    </a:lnTo>
                                    <a:lnTo>
                                      <a:pt x="14" y="79"/>
                                    </a:lnTo>
                                    <a:lnTo>
                                      <a:pt x="10" y="83"/>
                                    </a:lnTo>
                                    <a:lnTo>
                                      <a:pt x="8" y="87"/>
                                    </a:lnTo>
                                    <a:lnTo>
                                      <a:pt x="6" y="91"/>
                                    </a:lnTo>
                                    <a:lnTo>
                                      <a:pt x="4" y="95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2" y="105"/>
                                    </a:lnTo>
                                    <a:lnTo>
                                      <a:pt x="4" y="111"/>
                                    </a:lnTo>
                                    <a:lnTo>
                                      <a:pt x="4" y="117"/>
                                    </a:lnTo>
                                    <a:lnTo>
                                      <a:pt x="6" y="119"/>
                                    </a:lnTo>
                                    <a:lnTo>
                                      <a:pt x="6" y="121"/>
                                    </a:lnTo>
                                    <a:lnTo>
                                      <a:pt x="8" y="123"/>
                                    </a:lnTo>
                                    <a:lnTo>
                                      <a:pt x="10" y="123"/>
                                    </a:lnTo>
                                    <a:lnTo>
                                      <a:pt x="10" y="123"/>
                                    </a:lnTo>
                                    <a:lnTo>
                                      <a:pt x="12" y="125"/>
                                    </a:lnTo>
                                    <a:lnTo>
                                      <a:pt x="14" y="125"/>
                                    </a:lnTo>
                                    <a:lnTo>
                                      <a:pt x="16" y="125"/>
                                    </a:lnTo>
                                    <a:lnTo>
                                      <a:pt x="18" y="119"/>
                                    </a:lnTo>
                                    <a:lnTo>
                                      <a:pt x="20" y="113"/>
                                    </a:lnTo>
                                    <a:lnTo>
                                      <a:pt x="20" y="105"/>
                                    </a:lnTo>
                                    <a:lnTo>
                                      <a:pt x="18" y="99"/>
                                    </a:lnTo>
                                    <a:lnTo>
                                      <a:pt x="20" y="97"/>
                                    </a:lnTo>
                                    <a:lnTo>
                                      <a:pt x="20" y="97"/>
                                    </a:lnTo>
                                    <a:lnTo>
                                      <a:pt x="22" y="97"/>
                                    </a:lnTo>
                                    <a:lnTo>
                                      <a:pt x="24" y="97"/>
                                    </a:lnTo>
                                    <a:lnTo>
                                      <a:pt x="26" y="97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30" y="97"/>
                                    </a:lnTo>
                                    <a:lnTo>
                                      <a:pt x="32" y="97"/>
                                    </a:lnTo>
                                    <a:lnTo>
                                      <a:pt x="32" y="101"/>
                                    </a:lnTo>
                                    <a:lnTo>
                                      <a:pt x="26" y="101"/>
                                    </a:lnTo>
                                    <a:lnTo>
                                      <a:pt x="26" y="105"/>
                                    </a:lnTo>
                                    <a:lnTo>
                                      <a:pt x="26" y="109"/>
                                    </a:lnTo>
                                    <a:lnTo>
                                      <a:pt x="26" y="113"/>
                                    </a:lnTo>
                                    <a:lnTo>
                                      <a:pt x="26" y="115"/>
                                    </a:lnTo>
                                    <a:lnTo>
                                      <a:pt x="24" y="119"/>
                                    </a:lnTo>
                                    <a:lnTo>
                                      <a:pt x="24" y="123"/>
                                    </a:lnTo>
                                    <a:lnTo>
                                      <a:pt x="22" y="125"/>
                                    </a:lnTo>
                                    <a:lnTo>
                                      <a:pt x="20" y="129"/>
                                    </a:lnTo>
                                    <a:lnTo>
                                      <a:pt x="20" y="129"/>
                                    </a:lnTo>
                                    <a:lnTo>
                                      <a:pt x="22" y="131"/>
                                    </a:lnTo>
                                    <a:lnTo>
                                      <a:pt x="22" y="129"/>
                                    </a:lnTo>
                                    <a:lnTo>
                                      <a:pt x="24" y="129"/>
                                    </a:lnTo>
                                    <a:lnTo>
                                      <a:pt x="24" y="129"/>
                                    </a:lnTo>
                                    <a:lnTo>
                                      <a:pt x="26" y="129"/>
                                    </a:lnTo>
                                    <a:lnTo>
                                      <a:pt x="28" y="129"/>
                                    </a:lnTo>
                                    <a:lnTo>
                                      <a:pt x="28" y="129"/>
                                    </a:lnTo>
                                    <a:lnTo>
                                      <a:pt x="26" y="131"/>
                                    </a:lnTo>
                                    <a:lnTo>
                                      <a:pt x="24" y="133"/>
                                    </a:lnTo>
                                    <a:lnTo>
                                      <a:pt x="22" y="133"/>
                                    </a:lnTo>
                                    <a:lnTo>
                                      <a:pt x="20" y="133"/>
                                    </a:lnTo>
                                    <a:lnTo>
                                      <a:pt x="18" y="133"/>
                                    </a:lnTo>
                                    <a:lnTo>
                                      <a:pt x="14" y="133"/>
                                    </a:lnTo>
                                    <a:lnTo>
                                      <a:pt x="12" y="133"/>
                                    </a:lnTo>
                                    <a:lnTo>
                                      <a:pt x="10" y="131"/>
                                    </a:lnTo>
                                    <a:lnTo>
                                      <a:pt x="8" y="129"/>
                                    </a:lnTo>
                                    <a:lnTo>
                                      <a:pt x="4" y="127"/>
                                    </a:lnTo>
                                    <a:lnTo>
                                      <a:pt x="2" y="123"/>
                                    </a:lnTo>
                                    <a:lnTo>
                                      <a:pt x="0" y="119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111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2" y="91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6" y="83"/>
                                    </a:lnTo>
                                    <a:lnTo>
                                      <a:pt x="8" y="79"/>
                                    </a:lnTo>
                                    <a:lnTo>
                                      <a:pt x="12" y="77"/>
                                    </a:lnTo>
                                    <a:lnTo>
                                      <a:pt x="16" y="75"/>
                                    </a:lnTo>
                                    <a:lnTo>
                                      <a:pt x="20" y="73"/>
                                    </a:lnTo>
                                    <a:lnTo>
                                      <a:pt x="22" y="73"/>
                                    </a:lnTo>
                                    <a:lnTo>
                                      <a:pt x="22" y="73"/>
                                    </a:lnTo>
                                    <a:lnTo>
                                      <a:pt x="24" y="73"/>
                                    </a:lnTo>
                                    <a:lnTo>
                                      <a:pt x="26" y="73"/>
                                    </a:lnTo>
                                    <a:lnTo>
                                      <a:pt x="26" y="73"/>
                                    </a:lnTo>
                                    <a:lnTo>
                                      <a:pt x="28" y="73"/>
                                    </a:lnTo>
                                    <a:lnTo>
                                      <a:pt x="28" y="75"/>
                                    </a:lnTo>
                                    <a:lnTo>
                                      <a:pt x="30" y="75"/>
                                    </a:lnTo>
                                    <a:lnTo>
                                      <a:pt x="34" y="81"/>
                                    </a:lnTo>
                                    <a:lnTo>
                                      <a:pt x="38" y="87"/>
                                    </a:lnTo>
                                    <a:lnTo>
                                      <a:pt x="42" y="95"/>
                                    </a:lnTo>
                                    <a:lnTo>
                                      <a:pt x="42" y="103"/>
                                    </a:lnTo>
                                    <a:lnTo>
                                      <a:pt x="42" y="109"/>
                                    </a:lnTo>
                                    <a:lnTo>
                                      <a:pt x="42" y="117"/>
                                    </a:lnTo>
                                    <a:lnTo>
                                      <a:pt x="40" y="125"/>
                                    </a:lnTo>
                                    <a:lnTo>
                                      <a:pt x="38" y="131"/>
                                    </a:lnTo>
                                    <a:lnTo>
                                      <a:pt x="38" y="131"/>
                                    </a:lnTo>
                                    <a:lnTo>
                                      <a:pt x="36" y="133"/>
                                    </a:lnTo>
                                    <a:lnTo>
                                      <a:pt x="36" y="135"/>
                                    </a:lnTo>
                                    <a:lnTo>
                                      <a:pt x="36" y="137"/>
                                    </a:lnTo>
                                    <a:lnTo>
                                      <a:pt x="34" y="137"/>
                                    </a:lnTo>
                                    <a:lnTo>
                                      <a:pt x="34" y="139"/>
                                    </a:lnTo>
                                    <a:lnTo>
                                      <a:pt x="32" y="141"/>
                                    </a:lnTo>
                                    <a:lnTo>
                                      <a:pt x="32" y="143"/>
                                    </a:lnTo>
                                    <a:lnTo>
                                      <a:pt x="34" y="141"/>
                                    </a:lnTo>
                                    <a:lnTo>
                                      <a:pt x="38" y="141"/>
                                    </a:lnTo>
                                    <a:lnTo>
                                      <a:pt x="44" y="139"/>
                                    </a:lnTo>
                                    <a:lnTo>
                                      <a:pt x="48" y="137"/>
                                    </a:lnTo>
                                    <a:lnTo>
                                      <a:pt x="54" y="137"/>
                                    </a:lnTo>
                                    <a:lnTo>
                                      <a:pt x="60" y="135"/>
                                    </a:lnTo>
                                    <a:lnTo>
                                      <a:pt x="66" y="133"/>
                                    </a:lnTo>
                                    <a:lnTo>
                                      <a:pt x="74" y="131"/>
                                    </a:lnTo>
                                    <a:lnTo>
                                      <a:pt x="80" y="129"/>
                                    </a:lnTo>
                                    <a:lnTo>
                                      <a:pt x="88" y="127"/>
                                    </a:lnTo>
                                    <a:lnTo>
                                      <a:pt x="96" y="125"/>
                                    </a:lnTo>
                                    <a:lnTo>
                                      <a:pt x="104" y="123"/>
                                    </a:lnTo>
                                    <a:lnTo>
                                      <a:pt x="110" y="121"/>
                                    </a:lnTo>
                                    <a:lnTo>
                                      <a:pt x="117" y="119"/>
                                    </a:lnTo>
                                    <a:lnTo>
                                      <a:pt x="125" y="117"/>
                                    </a:lnTo>
                                    <a:lnTo>
                                      <a:pt x="133" y="115"/>
                                    </a:lnTo>
                                    <a:lnTo>
                                      <a:pt x="141" y="113"/>
                                    </a:lnTo>
                                    <a:lnTo>
                                      <a:pt x="149" y="111"/>
                                    </a:lnTo>
                                    <a:lnTo>
                                      <a:pt x="157" y="109"/>
                                    </a:lnTo>
                                    <a:lnTo>
                                      <a:pt x="163" y="107"/>
                                    </a:lnTo>
                                    <a:lnTo>
                                      <a:pt x="171" y="107"/>
                                    </a:lnTo>
                                    <a:lnTo>
                                      <a:pt x="177" y="105"/>
                                    </a:lnTo>
                                    <a:lnTo>
                                      <a:pt x="183" y="103"/>
                                    </a:lnTo>
                                    <a:lnTo>
                                      <a:pt x="189" y="101"/>
                                    </a:lnTo>
                                    <a:lnTo>
                                      <a:pt x="195" y="101"/>
                                    </a:lnTo>
                                    <a:lnTo>
                                      <a:pt x="199" y="99"/>
                                    </a:lnTo>
                                    <a:lnTo>
                                      <a:pt x="205" y="99"/>
                                    </a:lnTo>
                                    <a:lnTo>
                                      <a:pt x="209" y="97"/>
                                    </a:lnTo>
                                    <a:lnTo>
                                      <a:pt x="211" y="97"/>
                                    </a:lnTo>
                                    <a:lnTo>
                                      <a:pt x="213" y="97"/>
                                    </a:lnTo>
                                    <a:lnTo>
                                      <a:pt x="215" y="97"/>
                                    </a:lnTo>
                                    <a:lnTo>
                                      <a:pt x="217" y="97"/>
                                    </a:lnTo>
                                    <a:lnTo>
                                      <a:pt x="217" y="93"/>
                                    </a:lnTo>
                                    <a:lnTo>
                                      <a:pt x="219" y="91"/>
                                    </a:lnTo>
                                    <a:lnTo>
                                      <a:pt x="221" y="89"/>
                                    </a:lnTo>
                                    <a:lnTo>
                                      <a:pt x="223" y="87"/>
                                    </a:lnTo>
                                    <a:lnTo>
                                      <a:pt x="223" y="85"/>
                                    </a:lnTo>
                                    <a:lnTo>
                                      <a:pt x="225" y="83"/>
                                    </a:lnTo>
                                    <a:lnTo>
                                      <a:pt x="227" y="81"/>
                                    </a:lnTo>
                                    <a:lnTo>
                                      <a:pt x="227" y="79"/>
                                    </a:lnTo>
                                    <a:lnTo>
                                      <a:pt x="225" y="79"/>
                                    </a:lnTo>
                                    <a:lnTo>
                                      <a:pt x="223" y="79"/>
                                    </a:lnTo>
                                    <a:lnTo>
                                      <a:pt x="221" y="79"/>
                                    </a:lnTo>
                                    <a:lnTo>
                                      <a:pt x="217" y="81"/>
                                    </a:lnTo>
                                    <a:lnTo>
                                      <a:pt x="213" y="81"/>
                                    </a:lnTo>
                                    <a:lnTo>
                                      <a:pt x="209" y="83"/>
                                    </a:lnTo>
                                    <a:lnTo>
                                      <a:pt x="203" y="85"/>
                                    </a:lnTo>
                                    <a:lnTo>
                                      <a:pt x="197" y="85"/>
                                    </a:lnTo>
                                    <a:lnTo>
                                      <a:pt x="191" y="87"/>
                                    </a:lnTo>
                                    <a:lnTo>
                                      <a:pt x="185" y="89"/>
                                    </a:lnTo>
                                    <a:lnTo>
                                      <a:pt x="177" y="91"/>
                                    </a:lnTo>
                                    <a:lnTo>
                                      <a:pt x="171" y="93"/>
                                    </a:lnTo>
                                    <a:lnTo>
                                      <a:pt x="163" y="95"/>
                                    </a:lnTo>
                                    <a:lnTo>
                                      <a:pt x="157" y="97"/>
                                    </a:lnTo>
                                    <a:lnTo>
                                      <a:pt x="149" y="99"/>
                                    </a:lnTo>
                                    <a:lnTo>
                                      <a:pt x="141" y="101"/>
                                    </a:lnTo>
                                    <a:lnTo>
                                      <a:pt x="133" y="103"/>
                                    </a:lnTo>
                                    <a:lnTo>
                                      <a:pt x="125" y="105"/>
                                    </a:lnTo>
                                    <a:lnTo>
                                      <a:pt x="117" y="107"/>
                                    </a:lnTo>
                                    <a:lnTo>
                                      <a:pt x="112" y="109"/>
                                    </a:lnTo>
                                    <a:lnTo>
                                      <a:pt x="104" y="109"/>
                                    </a:lnTo>
                                    <a:lnTo>
                                      <a:pt x="98" y="111"/>
                                    </a:lnTo>
                                    <a:lnTo>
                                      <a:pt x="92" y="113"/>
                                    </a:lnTo>
                                    <a:lnTo>
                                      <a:pt x="84" y="115"/>
                                    </a:lnTo>
                                    <a:lnTo>
                                      <a:pt x="80" y="117"/>
                                    </a:lnTo>
                                    <a:lnTo>
                                      <a:pt x="74" y="119"/>
                                    </a:lnTo>
                                    <a:lnTo>
                                      <a:pt x="68" y="121"/>
                                    </a:lnTo>
                                    <a:lnTo>
                                      <a:pt x="64" y="121"/>
                                    </a:lnTo>
                                    <a:lnTo>
                                      <a:pt x="60" y="123"/>
                                    </a:lnTo>
                                    <a:lnTo>
                                      <a:pt x="58" y="123"/>
                                    </a:lnTo>
                                    <a:lnTo>
                                      <a:pt x="56" y="125"/>
                                    </a:lnTo>
                                    <a:lnTo>
                                      <a:pt x="54" y="125"/>
                                    </a:lnTo>
                                    <a:lnTo>
                                      <a:pt x="52" y="123"/>
                                    </a:lnTo>
                                    <a:lnTo>
                                      <a:pt x="52" y="121"/>
                                    </a:lnTo>
                                    <a:lnTo>
                                      <a:pt x="52" y="119"/>
                                    </a:lnTo>
                                    <a:lnTo>
                                      <a:pt x="52" y="117"/>
                                    </a:lnTo>
                                    <a:lnTo>
                                      <a:pt x="52" y="111"/>
                                    </a:lnTo>
                                    <a:lnTo>
                                      <a:pt x="54" y="107"/>
                                    </a:lnTo>
                                    <a:lnTo>
                                      <a:pt x="54" y="101"/>
                                    </a:lnTo>
                                    <a:lnTo>
                                      <a:pt x="56" y="97"/>
                                    </a:lnTo>
                                    <a:lnTo>
                                      <a:pt x="54" y="91"/>
                                    </a:lnTo>
                                    <a:lnTo>
                                      <a:pt x="54" y="85"/>
                                    </a:lnTo>
                                    <a:lnTo>
                                      <a:pt x="50" y="81"/>
                                    </a:lnTo>
                                    <a:lnTo>
                                      <a:pt x="46" y="75"/>
                                    </a:lnTo>
                                    <a:lnTo>
                                      <a:pt x="44" y="75"/>
                                    </a:lnTo>
                                    <a:lnTo>
                                      <a:pt x="42" y="73"/>
                                    </a:lnTo>
                                    <a:lnTo>
                                      <a:pt x="38" y="71"/>
                                    </a:lnTo>
                                    <a:lnTo>
                                      <a:pt x="36" y="71"/>
                                    </a:lnTo>
                                    <a:lnTo>
                                      <a:pt x="34" y="71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4" y="69"/>
                                    </a:lnTo>
                                    <a:lnTo>
                                      <a:pt x="38" y="69"/>
                                    </a:lnTo>
                                    <a:lnTo>
                                      <a:pt x="42" y="69"/>
                                    </a:lnTo>
                                    <a:lnTo>
                                      <a:pt x="44" y="69"/>
                                    </a:lnTo>
                                    <a:lnTo>
                                      <a:pt x="48" y="71"/>
                                    </a:lnTo>
                                    <a:lnTo>
                                      <a:pt x="50" y="73"/>
                                    </a:lnTo>
                                    <a:lnTo>
                                      <a:pt x="52" y="75"/>
                                    </a:lnTo>
                                    <a:lnTo>
                                      <a:pt x="56" y="77"/>
                                    </a:lnTo>
                                    <a:lnTo>
                                      <a:pt x="58" y="83"/>
                                    </a:lnTo>
                                    <a:lnTo>
                                      <a:pt x="60" y="87"/>
                                    </a:lnTo>
                                    <a:lnTo>
                                      <a:pt x="62" y="93"/>
                                    </a:lnTo>
                                    <a:lnTo>
                                      <a:pt x="62" y="97"/>
                                    </a:lnTo>
                                    <a:lnTo>
                                      <a:pt x="62" y="103"/>
                                    </a:lnTo>
                                    <a:lnTo>
                                      <a:pt x="60" y="107"/>
                                    </a:lnTo>
                                    <a:lnTo>
                                      <a:pt x="58" y="113"/>
                                    </a:lnTo>
                                    <a:lnTo>
                                      <a:pt x="58" y="117"/>
                                    </a:lnTo>
                                    <a:lnTo>
                                      <a:pt x="60" y="117"/>
                                    </a:lnTo>
                                    <a:lnTo>
                                      <a:pt x="62" y="117"/>
                                    </a:lnTo>
                                    <a:lnTo>
                                      <a:pt x="64" y="115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72" y="113"/>
                                    </a:lnTo>
                                    <a:lnTo>
                                      <a:pt x="78" y="111"/>
                                    </a:lnTo>
                                    <a:lnTo>
                                      <a:pt x="84" y="111"/>
                                    </a:lnTo>
                                    <a:lnTo>
                                      <a:pt x="88" y="109"/>
                                    </a:lnTo>
                                    <a:lnTo>
                                      <a:pt x="94" y="107"/>
                                    </a:lnTo>
                                    <a:lnTo>
                                      <a:pt x="102" y="105"/>
                                    </a:lnTo>
                                    <a:lnTo>
                                      <a:pt x="108" y="105"/>
                                    </a:lnTo>
                                    <a:lnTo>
                                      <a:pt x="114" y="103"/>
                                    </a:lnTo>
                                    <a:lnTo>
                                      <a:pt x="121" y="101"/>
                                    </a:lnTo>
                                    <a:lnTo>
                                      <a:pt x="129" y="99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43" y="95"/>
                                    </a:lnTo>
                                    <a:lnTo>
                                      <a:pt x="151" y="93"/>
                                    </a:lnTo>
                                    <a:lnTo>
                                      <a:pt x="157" y="91"/>
                                    </a:lnTo>
                                    <a:lnTo>
                                      <a:pt x="165" y="89"/>
                                    </a:lnTo>
                                    <a:lnTo>
                                      <a:pt x="173" y="87"/>
                                    </a:lnTo>
                                    <a:lnTo>
                                      <a:pt x="179" y="85"/>
                                    </a:lnTo>
                                    <a:lnTo>
                                      <a:pt x="185" y="83"/>
                                    </a:lnTo>
                                    <a:lnTo>
                                      <a:pt x="193" y="83"/>
                                    </a:lnTo>
                                    <a:lnTo>
                                      <a:pt x="199" y="81"/>
                                    </a:lnTo>
                                    <a:lnTo>
                                      <a:pt x="203" y="79"/>
                                    </a:lnTo>
                                    <a:lnTo>
                                      <a:pt x="209" y="77"/>
                                    </a:lnTo>
                                    <a:lnTo>
                                      <a:pt x="213" y="77"/>
                                    </a:lnTo>
                                    <a:lnTo>
                                      <a:pt x="219" y="75"/>
                                    </a:lnTo>
                                    <a:lnTo>
                                      <a:pt x="221" y="75"/>
                                    </a:lnTo>
                                    <a:lnTo>
                                      <a:pt x="225" y="73"/>
                                    </a:lnTo>
                                    <a:lnTo>
                                      <a:pt x="227" y="73"/>
                                    </a:lnTo>
                                    <a:lnTo>
                                      <a:pt x="229" y="73"/>
                                    </a:lnTo>
                                    <a:lnTo>
                                      <a:pt x="229" y="67"/>
                                    </a:lnTo>
                                    <a:lnTo>
                                      <a:pt x="231" y="61"/>
                                    </a:lnTo>
                                    <a:lnTo>
                                      <a:pt x="229" y="55"/>
                                    </a:lnTo>
                                    <a:lnTo>
                                      <a:pt x="229" y="49"/>
                                    </a:lnTo>
                                    <a:lnTo>
                                      <a:pt x="231" y="49"/>
                                    </a:lnTo>
                                    <a:lnTo>
                                      <a:pt x="233" y="49"/>
                                    </a:lnTo>
                                    <a:lnTo>
                                      <a:pt x="233" y="51"/>
                                    </a:lnTo>
                                    <a:lnTo>
                                      <a:pt x="235" y="53"/>
                                    </a:lnTo>
                                    <a:lnTo>
                                      <a:pt x="235" y="59"/>
                                    </a:lnTo>
                                    <a:lnTo>
                                      <a:pt x="237" y="65"/>
                                    </a:lnTo>
                                    <a:lnTo>
                                      <a:pt x="235" y="71"/>
                                    </a:lnTo>
                                    <a:lnTo>
                                      <a:pt x="235" y="77"/>
                                    </a:lnTo>
                                    <a:lnTo>
                                      <a:pt x="233" y="83"/>
                                    </a:lnTo>
                                    <a:lnTo>
                                      <a:pt x="229" y="87"/>
                                    </a:lnTo>
                                    <a:lnTo>
                                      <a:pt x="225" y="93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39" y="93"/>
                                    </a:lnTo>
                                    <a:lnTo>
                                      <a:pt x="241" y="87"/>
                                    </a:lnTo>
                                    <a:lnTo>
                                      <a:pt x="243" y="81"/>
                                    </a:lnTo>
                                    <a:lnTo>
                                      <a:pt x="245" y="75"/>
                                    </a:lnTo>
                                    <a:lnTo>
                                      <a:pt x="245" y="69"/>
                                    </a:lnTo>
                                    <a:lnTo>
                                      <a:pt x="245" y="61"/>
                                    </a:lnTo>
                                    <a:lnTo>
                                      <a:pt x="243" y="55"/>
                                    </a:lnTo>
                                    <a:lnTo>
                                      <a:pt x="241" y="49"/>
                                    </a:lnTo>
                                    <a:lnTo>
                                      <a:pt x="239" y="45"/>
                                    </a:lnTo>
                                    <a:lnTo>
                                      <a:pt x="239" y="43"/>
                                    </a:lnTo>
                                    <a:lnTo>
                                      <a:pt x="239" y="43"/>
                                    </a:lnTo>
                                    <a:lnTo>
                                      <a:pt x="241" y="43"/>
                                    </a:lnTo>
                                    <a:lnTo>
                                      <a:pt x="241" y="43"/>
                                    </a:lnTo>
                                    <a:lnTo>
                                      <a:pt x="243" y="45"/>
                                    </a:lnTo>
                                    <a:lnTo>
                                      <a:pt x="245" y="47"/>
                                    </a:lnTo>
                                    <a:lnTo>
                                      <a:pt x="245" y="51"/>
                                    </a:lnTo>
                                    <a:lnTo>
                                      <a:pt x="247" y="53"/>
                                    </a:lnTo>
                                    <a:lnTo>
                                      <a:pt x="247" y="57"/>
                                    </a:lnTo>
                                    <a:lnTo>
                                      <a:pt x="249" y="61"/>
                                    </a:lnTo>
                                    <a:lnTo>
                                      <a:pt x="249" y="63"/>
                                    </a:lnTo>
                                    <a:lnTo>
                                      <a:pt x="249" y="67"/>
                                    </a:lnTo>
                                    <a:lnTo>
                                      <a:pt x="265" y="63"/>
                                    </a:lnTo>
                                    <a:lnTo>
                                      <a:pt x="279" y="59"/>
                                    </a:lnTo>
                                    <a:lnTo>
                                      <a:pt x="293" y="57"/>
                                    </a:lnTo>
                                    <a:lnTo>
                                      <a:pt x="305" y="53"/>
                                    </a:lnTo>
                                    <a:lnTo>
                                      <a:pt x="317" y="51"/>
                                    </a:lnTo>
                                    <a:lnTo>
                                      <a:pt x="327" y="49"/>
                                    </a:lnTo>
                                    <a:lnTo>
                                      <a:pt x="337" y="49"/>
                                    </a:lnTo>
                                    <a:lnTo>
                                      <a:pt x="345" y="47"/>
                                    </a:lnTo>
                                    <a:lnTo>
                                      <a:pt x="351" y="47"/>
                                    </a:lnTo>
                                    <a:lnTo>
                                      <a:pt x="359" y="45"/>
                                    </a:lnTo>
                                    <a:lnTo>
                                      <a:pt x="363" y="45"/>
                                    </a:lnTo>
                                    <a:lnTo>
                                      <a:pt x="367" y="45"/>
                                    </a:lnTo>
                                    <a:lnTo>
                                      <a:pt x="371" y="45"/>
                                    </a:lnTo>
                                    <a:lnTo>
                                      <a:pt x="373" y="45"/>
                                    </a:lnTo>
                                    <a:lnTo>
                                      <a:pt x="375" y="45"/>
                                    </a:lnTo>
                                    <a:lnTo>
                                      <a:pt x="375" y="45"/>
                                    </a:lnTo>
                                    <a:lnTo>
                                      <a:pt x="375" y="39"/>
                                    </a:lnTo>
                                    <a:lnTo>
                                      <a:pt x="373" y="33"/>
                                    </a:lnTo>
                                    <a:lnTo>
                                      <a:pt x="371" y="27"/>
                                    </a:lnTo>
                                    <a:lnTo>
                                      <a:pt x="367" y="21"/>
                                    </a:lnTo>
                                    <a:lnTo>
                                      <a:pt x="363" y="17"/>
                                    </a:lnTo>
                                    <a:lnTo>
                                      <a:pt x="359" y="11"/>
                                    </a:lnTo>
                                    <a:lnTo>
                                      <a:pt x="353" y="9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3" y="8"/>
                                    </a:lnTo>
                                    <a:lnTo>
                                      <a:pt x="339" y="9"/>
                                    </a:lnTo>
                                    <a:lnTo>
                                      <a:pt x="333" y="11"/>
                                    </a:lnTo>
                                    <a:lnTo>
                                      <a:pt x="325" y="13"/>
                                    </a:lnTo>
                                    <a:lnTo>
                                      <a:pt x="317" y="15"/>
                                    </a:lnTo>
                                    <a:lnTo>
                                      <a:pt x="309" y="19"/>
                                    </a:lnTo>
                                    <a:lnTo>
                                      <a:pt x="299" y="21"/>
                                    </a:lnTo>
                                    <a:lnTo>
                                      <a:pt x="291" y="23"/>
                                    </a:lnTo>
                                    <a:lnTo>
                                      <a:pt x="281" y="27"/>
                                    </a:lnTo>
                                    <a:lnTo>
                                      <a:pt x="273" y="29"/>
                                    </a:lnTo>
                                    <a:lnTo>
                                      <a:pt x="265" y="33"/>
                                    </a:lnTo>
                                    <a:lnTo>
                                      <a:pt x="257" y="35"/>
                                    </a:lnTo>
                                    <a:lnTo>
                                      <a:pt x="251" y="35"/>
                                    </a:lnTo>
                                    <a:lnTo>
                                      <a:pt x="247" y="37"/>
                                    </a:lnTo>
                                    <a:lnTo>
                                      <a:pt x="243" y="37"/>
                                    </a:lnTo>
                                    <a:lnTo>
                                      <a:pt x="245" y="33"/>
                                    </a:lnTo>
                                    <a:lnTo>
                                      <a:pt x="251" y="31"/>
                                    </a:lnTo>
                                    <a:lnTo>
                                      <a:pt x="257" y="29"/>
                                    </a:lnTo>
                                    <a:lnTo>
                                      <a:pt x="263" y="27"/>
                                    </a:lnTo>
                                    <a:lnTo>
                                      <a:pt x="269" y="25"/>
                                    </a:lnTo>
                                    <a:lnTo>
                                      <a:pt x="275" y="25"/>
                                    </a:lnTo>
                                    <a:lnTo>
                                      <a:pt x="279" y="23"/>
                                    </a:lnTo>
                                    <a:lnTo>
                                      <a:pt x="285" y="21"/>
                                    </a:lnTo>
                                    <a:lnTo>
                                      <a:pt x="291" y="19"/>
                                    </a:lnTo>
                                    <a:lnTo>
                                      <a:pt x="297" y="17"/>
                                    </a:lnTo>
                                    <a:lnTo>
                                      <a:pt x="301" y="15"/>
                                    </a:lnTo>
                                    <a:lnTo>
                                      <a:pt x="307" y="13"/>
                                    </a:lnTo>
                                    <a:lnTo>
                                      <a:pt x="313" y="11"/>
                                    </a:lnTo>
                                    <a:lnTo>
                                      <a:pt x="319" y="9"/>
                                    </a:lnTo>
                                    <a:lnTo>
                                      <a:pt x="325" y="8"/>
                                    </a:lnTo>
                                    <a:lnTo>
                                      <a:pt x="331" y="6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2"/>
                                    </a:lnTo>
                                    <a:lnTo>
                                      <a:pt x="347" y="0"/>
                                    </a:lnTo>
                                    <a:lnTo>
                                      <a:pt x="351" y="2"/>
                                    </a:lnTo>
                                    <a:lnTo>
                                      <a:pt x="355" y="4"/>
                                    </a:lnTo>
                                    <a:lnTo>
                                      <a:pt x="359" y="6"/>
                                    </a:lnTo>
                                    <a:lnTo>
                                      <a:pt x="363" y="8"/>
                                    </a:lnTo>
                                    <a:lnTo>
                                      <a:pt x="367" y="11"/>
                                    </a:lnTo>
                                    <a:lnTo>
                                      <a:pt x="371" y="15"/>
                                    </a:lnTo>
                                    <a:lnTo>
                                      <a:pt x="373" y="19"/>
                                    </a:lnTo>
                                    <a:lnTo>
                                      <a:pt x="377" y="25"/>
                                    </a:lnTo>
                                    <a:lnTo>
                                      <a:pt x="379" y="29"/>
                                    </a:lnTo>
                                    <a:lnTo>
                                      <a:pt x="381" y="35"/>
                                    </a:lnTo>
                                    <a:lnTo>
                                      <a:pt x="383" y="41"/>
                                    </a:lnTo>
                                    <a:lnTo>
                                      <a:pt x="385" y="47"/>
                                    </a:lnTo>
                                    <a:lnTo>
                                      <a:pt x="385" y="51"/>
                                    </a:lnTo>
                                    <a:lnTo>
                                      <a:pt x="385" y="57"/>
                                    </a:lnTo>
                                    <a:lnTo>
                                      <a:pt x="381" y="55"/>
                                    </a:lnTo>
                                    <a:lnTo>
                                      <a:pt x="379" y="55"/>
                                    </a:lnTo>
                                    <a:lnTo>
                                      <a:pt x="373" y="53"/>
                                    </a:lnTo>
                                    <a:lnTo>
                                      <a:pt x="371" y="53"/>
                                    </a:lnTo>
                                    <a:lnTo>
                                      <a:pt x="365" y="53"/>
                                    </a:lnTo>
                                    <a:lnTo>
                                      <a:pt x="361" y="53"/>
                                    </a:lnTo>
                                    <a:lnTo>
                                      <a:pt x="357" y="53"/>
                                    </a:lnTo>
                                    <a:lnTo>
                                      <a:pt x="353" y="53"/>
                                    </a:lnTo>
                                    <a:lnTo>
                                      <a:pt x="347" y="53"/>
                                    </a:lnTo>
                                    <a:lnTo>
                                      <a:pt x="343" y="53"/>
                                    </a:lnTo>
                                    <a:lnTo>
                                      <a:pt x="337" y="55"/>
                                    </a:lnTo>
                                    <a:lnTo>
                                      <a:pt x="333" y="55"/>
                                    </a:lnTo>
                                    <a:lnTo>
                                      <a:pt x="327" y="55"/>
                                    </a:lnTo>
                                    <a:lnTo>
                                      <a:pt x="323" y="57"/>
                                    </a:lnTo>
                                    <a:lnTo>
                                      <a:pt x="317" y="57"/>
                                    </a:lnTo>
                                    <a:lnTo>
                                      <a:pt x="313" y="57"/>
                                    </a:lnTo>
                                    <a:lnTo>
                                      <a:pt x="311" y="57"/>
                                    </a:lnTo>
                                    <a:lnTo>
                                      <a:pt x="309" y="59"/>
                                    </a:lnTo>
                                    <a:lnTo>
                                      <a:pt x="307" y="59"/>
                                    </a:lnTo>
                                    <a:lnTo>
                                      <a:pt x="303" y="59"/>
                                    </a:lnTo>
                                    <a:lnTo>
                                      <a:pt x="299" y="61"/>
                                    </a:lnTo>
                                    <a:lnTo>
                                      <a:pt x="295" y="61"/>
                                    </a:lnTo>
                                    <a:lnTo>
                                      <a:pt x="291" y="63"/>
                                    </a:lnTo>
                                    <a:lnTo>
                                      <a:pt x="285" y="63"/>
                                    </a:lnTo>
                                    <a:lnTo>
                                      <a:pt x="279" y="65"/>
                                    </a:lnTo>
                                    <a:lnTo>
                                      <a:pt x="273" y="67"/>
                                    </a:lnTo>
                                    <a:lnTo>
                                      <a:pt x="269" y="67"/>
                                    </a:lnTo>
                                    <a:lnTo>
                                      <a:pt x="263" y="69"/>
                                    </a:lnTo>
                                    <a:lnTo>
                                      <a:pt x="259" y="71"/>
                                    </a:lnTo>
                                    <a:lnTo>
                                      <a:pt x="255" y="71"/>
                                    </a:lnTo>
                                    <a:lnTo>
                                      <a:pt x="253" y="73"/>
                                    </a:lnTo>
                                    <a:lnTo>
                                      <a:pt x="251" y="73"/>
                                    </a:lnTo>
                                    <a:lnTo>
                                      <a:pt x="249" y="77"/>
                                    </a:lnTo>
                                    <a:lnTo>
                                      <a:pt x="249" y="83"/>
                                    </a:lnTo>
                                    <a:lnTo>
                                      <a:pt x="247" y="87"/>
                                    </a:lnTo>
                                    <a:lnTo>
                                      <a:pt x="245" y="91"/>
                                    </a:lnTo>
                                    <a:lnTo>
                                      <a:pt x="245" y="91"/>
                                    </a:lnTo>
                                    <a:lnTo>
                                      <a:pt x="247" y="91"/>
                                    </a:lnTo>
                                    <a:lnTo>
                                      <a:pt x="247" y="91"/>
                                    </a:lnTo>
                                    <a:lnTo>
                                      <a:pt x="249" y="91"/>
                                    </a:lnTo>
                                    <a:lnTo>
                                      <a:pt x="253" y="91"/>
                                    </a:lnTo>
                                    <a:lnTo>
                                      <a:pt x="255" y="91"/>
                                    </a:lnTo>
                                    <a:lnTo>
                                      <a:pt x="259" y="89"/>
                                    </a:lnTo>
                                    <a:lnTo>
                                      <a:pt x="261" y="89"/>
                                    </a:lnTo>
                                    <a:lnTo>
                                      <a:pt x="265" y="89"/>
                                    </a:lnTo>
                                    <a:lnTo>
                                      <a:pt x="269" y="89"/>
                                    </a:lnTo>
                                    <a:lnTo>
                                      <a:pt x="271" y="87"/>
                                    </a:lnTo>
                                    <a:lnTo>
                                      <a:pt x="275" y="87"/>
                                    </a:lnTo>
                                    <a:lnTo>
                                      <a:pt x="279" y="87"/>
                                    </a:lnTo>
                                    <a:lnTo>
                                      <a:pt x="281" y="87"/>
                                    </a:lnTo>
                                    <a:lnTo>
                                      <a:pt x="285" y="87"/>
                                    </a:lnTo>
                                    <a:lnTo>
                                      <a:pt x="287" y="87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291" y="87"/>
                                    </a:lnTo>
                                    <a:lnTo>
                                      <a:pt x="295" y="87"/>
                                    </a:lnTo>
                                    <a:lnTo>
                                      <a:pt x="299" y="87"/>
                                    </a:lnTo>
                                    <a:lnTo>
                                      <a:pt x="303" y="87"/>
                                    </a:lnTo>
                                    <a:lnTo>
                                      <a:pt x="309" y="87"/>
                                    </a:lnTo>
                                    <a:lnTo>
                                      <a:pt x="313" y="87"/>
                                    </a:lnTo>
                                    <a:lnTo>
                                      <a:pt x="317" y="87"/>
                                    </a:lnTo>
                                    <a:lnTo>
                                      <a:pt x="321" y="87"/>
                                    </a:lnTo>
                                    <a:lnTo>
                                      <a:pt x="325" y="87"/>
                                    </a:lnTo>
                                    <a:lnTo>
                                      <a:pt x="329" y="87"/>
                                    </a:lnTo>
                                    <a:lnTo>
                                      <a:pt x="333" y="87"/>
                                    </a:lnTo>
                                    <a:lnTo>
                                      <a:pt x="337" y="87"/>
                                    </a:lnTo>
                                    <a:lnTo>
                                      <a:pt x="339" y="87"/>
                                    </a:lnTo>
                                    <a:lnTo>
                                      <a:pt x="339" y="87"/>
                                    </a:lnTo>
                                    <a:lnTo>
                                      <a:pt x="341" y="87"/>
                                    </a:lnTo>
                                    <a:lnTo>
                                      <a:pt x="345" y="85"/>
                                    </a:lnTo>
                                    <a:lnTo>
                                      <a:pt x="349" y="83"/>
                                    </a:lnTo>
                                    <a:lnTo>
                                      <a:pt x="353" y="81"/>
                                    </a:lnTo>
                                    <a:lnTo>
                                      <a:pt x="357" y="77"/>
                                    </a:lnTo>
                                    <a:lnTo>
                                      <a:pt x="359" y="71"/>
                                    </a:lnTo>
                                    <a:lnTo>
                                      <a:pt x="361" y="67"/>
                                    </a:lnTo>
                                    <a:lnTo>
                                      <a:pt x="363" y="63"/>
                                    </a:lnTo>
                                    <a:lnTo>
                                      <a:pt x="365" y="57"/>
                                    </a:lnTo>
                                    <a:lnTo>
                                      <a:pt x="365" y="65"/>
                                    </a:lnTo>
                                    <a:lnTo>
                                      <a:pt x="365" y="71"/>
                                    </a:lnTo>
                                    <a:lnTo>
                                      <a:pt x="363" y="77"/>
                                    </a:lnTo>
                                    <a:lnTo>
                                      <a:pt x="361" y="81"/>
                                    </a:lnTo>
                                    <a:lnTo>
                                      <a:pt x="359" y="87"/>
                                    </a:lnTo>
                                    <a:lnTo>
                                      <a:pt x="355" y="91"/>
                                    </a:lnTo>
                                    <a:lnTo>
                                      <a:pt x="351" y="95"/>
                                    </a:lnTo>
                                    <a:lnTo>
                                      <a:pt x="347" y="97"/>
                                    </a:lnTo>
                                    <a:lnTo>
                                      <a:pt x="345" y="97"/>
                                    </a:lnTo>
                                    <a:lnTo>
                                      <a:pt x="343" y="97"/>
                                    </a:lnTo>
                                    <a:lnTo>
                                      <a:pt x="341" y="97"/>
                                    </a:lnTo>
                                    <a:lnTo>
                                      <a:pt x="339" y="97"/>
                                    </a:lnTo>
                                    <a:lnTo>
                                      <a:pt x="335" y="97"/>
                                    </a:lnTo>
                                    <a:lnTo>
                                      <a:pt x="333" y="97"/>
                                    </a:lnTo>
                                    <a:lnTo>
                                      <a:pt x="331" y="95"/>
                                    </a:lnTo>
                                    <a:lnTo>
                                      <a:pt x="329" y="95"/>
                                    </a:lnTo>
                                    <a:lnTo>
                                      <a:pt x="327" y="95"/>
                                    </a:lnTo>
                                    <a:lnTo>
                                      <a:pt x="325" y="95"/>
                                    </a:lnTo>
                                    <a:lnTo>
                                      <a:pt x="323" y="95"/>
                                    </a:lnTo>
                                    <a:lnTo>
                                      <a:pt x="319" y="95"/>
                                    </a:lnTo>
                                    <a:lnTo>
                                      <a:pt x="317" y="95"/>
                                    </a:lnTo>
                                    <a:lnTo>
                                      <a:pt x="315" y="95"/>
                                    </a:lnTo>
                                    <a:lnTo>
                                      <a:pt x="313" y="95"/>
                                    </a:lnTo>
                                    <a:lnTo>
                                      <a:pt x="311" y="95"/>
                                    </a:lnTo>
                                    <a:lnTo>
                                      <a:pt x="301" y="95"/>
                                    </a:lnTo>
                                    <a:lnTo>
                                      <a:pt x="293" y="95"/>
                                    </a:lnTo>
                                    <a:lnTo>
                                      <a:pt x="287" y="95"/>
                                    </a:lnTo>
                                    <a:lnTo>
                                      <a:pt x="279" y="95"/>
                                    </a:lnTo>
                                    <a:lnTo>
                                      <a:pt x="273" y="95"/>
                                    </a:lnTo>
                                    <a:lnTo>
                                      <a:pt x="265" y="95"/>
                                    </a:lnTo>
                                    <a:lnTo>
                                      <a:pt x="259" y="97"/>
                                    </a:lnTo>
                                    <a:lnTo>
                                      <a:pt x="253" y="97"/>
                                    </a:lnTo>
                                    <a:lnTo>
                                      <a:pt x="247" y="97"/>
                                    </a:lnTo>
                                    <a:lnTo>
                                      <a:pt x="241" y="99"/>
                                    </a:lnTo>
                                    <a:lnTo>
                                      <a:pt x="237" y="99"/>
                                    </a:lnTo>
                                    <a:lnTo>
                                      <a:pt x="231" y="101"/>
                                    </a:lnTo>
                                    <a:lnTo>
                                      <a:pt x="225" y="101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13" y="103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5" y="105"/>
                                    </a:lnTo>
                                    <a:lnTo>
                                      <a:pt x="201" y="107"/>
                                    </a:lnTo>
                                    <a:lnTo>
                                      <a:pt x="197" y="107"/>
                                    </a:lnTo>
                                    <a:lnTo>
                                      <a:pt x="193" y="109"/>
                                    </a:lnTo>
                                    <a:lnTo>
                                      <a:pt x="189" y="109"/>
                                    </a:lnTo>
                                    <a:lnTo>
                                      <a:pt x="183" y="111"/>
                                    </a:lnTo>
                                    <a:lnTo>
                                      <a:pt x="179" y="113"/>
                                    </a:lnTo>
                                    <a:lnTo>
                                      <a:pt x="171" y="113"/>
                                    </a:lnTo>
                                    <a:lnTo>
                                      <a:pt x="165" y="115"/>
                                    </a:lnTo>
                                    <a:lnTo>
                                      <a:pt x="159" y="117"/>
                                    </a:lnTo>
                                    <a:lnTo>
                                      <a:pt x="151" y="119"/>
                                    </a:lnTo>
                                    <a:lnTo>
                                      <a:pt x="143" y="121"/>
                                    </a:lnTo>
                                    <a:lnTo>
                                      <a:pt x="137" y="123"/>
                                    </a:lnTo>
                                    <a:lnTo>
                                      <a:pt x="129" y="125"/>
                                    </a:lnTo>
                                    <a:lnTo>
                                      <a:pt x="121" y="127"/>
                                    </a:lnTo>
                                    <a:lnTo>
                                      <a:pt x="112" y="129"/>
                                    </a:lnTo>
                                    <a:lnTo>
                                      <a:pt x="106" y="131"/>
                                    </a:lnTo>
                                    <a:lnTo>
                                      <a:pt x="96" y="133"/>
                                    </a:lnTo>
                                    <a:lnTo>
                                      <a:pt x="88" y="135"/>
                                    </a:lnTo>
                                    <a:lnTo>
                                      <a:pt x="80" y="137"/>
                                    </a:lnTo>
                                    <a:lnTo>
                                      <a:pt x="74" y="139"/>
                                    </a:lnTo>
                                    <a:lnTo>
                                      <a:pt x="66" y="141"/>
                                    </a:lnTo>
                                    <a:lnTo>
                                      <a:pt x="58" y="143"/>
                                    </a:lnTo>
                                    <a:lnTo>
                                      <a:pt x="52" y="145"/>
                                    </a:lnTo>
                                    <a:lnTo>
                                      <a:pt x="46" y="147"/>
                                    </a:lnTo>
                                    <a:lnTo>
                                      <a:pt x="38" y="147"/>
                                    </a:lnTo>
                                    <a:lnTo>
                                      <a:pt x="34" y="149"/>
                                    </a:lnTo>
                                    <a:lnTo>
                                      <a:pt x="28" y="151"/>
                                    </a:lnTo>
                                    <a:lnTo>
                                      <a:pt x="24" y="151"/>
                                    </a:lnTo>
                                    <a:lnTo>
                                      <a:pt x="20" y="153"/>
                                    </a:lnTo>
                                    <a:lnTo>
                                      <a:pt x="16" y="153"/>
                                    </a:lnTo>
                                    <a:lnTo>
                                      <a:pt x="12" y="1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9" name="Brīvforma 3489"/>
                            <wps:cNvSpPr>
                              <a:spLocks/>
                            </wps:cNvSpPr>
                            <wps:spPr bwMode="auto">
                              <a:xfrm>
                                <a:off x="0" y="2055813"/>
                                <a:ext cx="611188" cy="242888"/>
                              </a:xfrm>
                              <a:custGeom>
                                <a:avLst/>
                                <a:gdLst>
                                  <a:gd name="T0" fmla="*/ 8 w 385"/>
                                  <a:gd name="T1" fmla="*/ 141 h 153"/>
                                  <a:gd name="T2" fmla="*/ 36 w 385"/>
                                  <a:gd name="T3" fmla="*/ 115 h 153"/>
                                  <a:gd name="T4" fmla="*/ 20 w 385"/>
                                  <a:gd name="T5" fmla="*/ 77 h 153"/>
                                  <a:gd name="T6" fmla="*/ 4 w 385"/>
                                  <a:gd name="T7" fmla="*/ 101 h 153"/>
                                  <a:gd name="T8" fmla="*/ 12 w 385"/>
                                  <a:gd name="T9" fmla="*/ 125 h 153"/>
                                  <a:gd name="T10" fmla="*/ 22 w 385"/>
                                  <a:gd name="T11" fmla="*/ 97 h 153"/>
                                  <a:gd name="T12" fmla="*/ 26 w 385"/>
                                  <a:gd name="T13" fmla="*/ 109 h 153"/>
                                  <a:gd name="T14" fmla="*/ 22 w 385"/>
                                  <a:gd name="T15" fmla="*/ 129 h 153"/>
                                  <a:gd name="T16" fmla="*/ 20 w 385"/>
                                  <a:gd name="T17" fmla="*/ 133 h 153"/>
                                  <a:gd name="T18" fmla="*/ 0 w 385"/>
                                  <a:gd name="T19" fmla="*/ 115 h 153"/>
                                  <a:gd name="T20" fmla="*/ 12 w 385"/>
                                  <a:gd name="T21" fmla="*/ 77 h 153"/>
                                  <a:gd name="T22" fmla="*/ 28 w 385"/>
                                  <a:gd name="T23" fmla="*/ 75 h 153"/>
                                  <a:gd name="T24" fmla="*/ 38 w 385"/>
                                  <a:gd name="T25" fmla="*/ 131 h 153"/>
                                  <a:gd name="T26" fmla="*/ 34 w 385"/>
                                  <a:gd name="T27" fmla="*/ 141 h 153"/>
                                  <a:gd name="T28" fmla="*/ 88 w 385"/>
                                  <a:gd name="T29" fmla="*/ 127 h 153"/>
                                  <a:gd name="T30" fmla="*/ 157 w 385"/>
                                  <a:gd name="T31" fmla="*/ 109 h 153"/>
                                  <a:gd name="T32" fmla="*/ 209 w 385"/>
                                  <a:gd name="T33" fmla="*/ 97 h 153"/>
                                  <a:gd name="T34" fmla="*/ 223 w 385"/>
                                  <a:gd name="T35" fmla="*/ 85 h 153"/>
                                  <a:gd name="T36" fmla="*/ 209 w 385"/>
                                  <a:gd name="T37" fmla="*/ 83 h 153"/>
                                  <a:gd name="T38" fmla="*/ 149 w 385"/>
                                  <a:gd name="T39" fmla="*/ 99 h 153"/>
                                  <a:gd name="T40" fmla="*/ 84 w 385"/>
                                  <a:gd name="T41" fmla="*/ 115 h 153"/>
                                  <a:gd name="T42" fmla="*/ 52 w 385"/>
                                  <a:gd name="T43" fmla="*/ 123 h 153"/>
                                  <a:gd name="T44" fmla="*/ 54 w 385"/>
                                  <a:gd name="T45" fmla="*/ 85 h 153"/>
                                  <a:gd name="T46" fmla="*/ 32 w 385"/>
                                  <a:gd name="T47" fmla="*/ 69 h 153"/>
                                  <a:gd name="T48" fmla="*/ 56 w 385"/>
                                  <a:gd name="T49" fmla="*/ 77 h 153"/>
                                  <a:gd name="T50" fmla="*/ 60 w 385"/>
                                  <a:gd name="T51" fmla="*/ 117 h 153"/>
                                  <a:gd name="T52" fmla="*/ 102 w 385"/>
                                  <a:gd name="T53" fmla="*/ 105 h 153"/>
                                  <a:gd name="T54" fmla="*/ 165 w 385"/>
                                  <a:gd name="T55" fmla="*/ 89 h 153"/>
                                  <a:gd name="T56" fmla="*/ 219 w 385"/>
                                  <a:gd name="T57" fmla="*/ 75 h 153"/>
                                  <a:gd name="T58" fmla="*/ 231 w 385"/>
                                  <a:gd name="T59" fmla="*/ 49 h 153"/>
                                  <a:gd name="T60" fmla="*/ 229 w 385"/>
                                  <a:gd name="T61" fmla="*/ 87 h 153"/>
                                  <a:gd name="T62" fmla="*/ 243 w 385"/>
                                  <a:gd name="T63" fmla="*/ 55 h 153"/>
                                  <a:gd name="T64" fmla="*/ 245 w 385"/>
                                  <a:gd name="T65" fmla="*/ 51 h 153"/>
                                  <a:gd name="T66" fmla="*/ 305 w 385"/>
                                  <a:gd name="T67" fmla="*/ 53 h 153"/>
                                  <a:gd name="T68" fmla="*/ 371 w 385"/>
                                  <a:gd name="T69" fmla="*/ 45 h 153"/>
                                  <a:gd name="T70" fmla="*/ 359 w 385"/>
                                  <a:gd name="T71" fmla="*/ 11 h 153"/>
                                  <a:gd name="T72" fmla="*/ 309 w 385"/>
                                  <a:gd name="T73" fmla="*/ 19 h 153"/>
                                  <a:gd name="T74" fmla="*/ 243 w 385"/>
                                  <a:gd name="T75" fmla="*/ 37 h 153"/>
                                  <a:gd name="T76" fmla="*/ 291 w 385"/>
                                  <a:gd name="T77" fmla="*/ 19 h 153"/>
                                  <a:gd name="T78" fmla="*/ 343 w 385"/>
                                  <a:gd name="T79" fmla="*/ 2 h 153"/>
                                  <a:gd name="T80" fmla="*/ 377 w 385"/>
                                  <a:gd name="T81" fmla="*/ 25 h 153"/>
                                  <a:gd name="T82" fmla="*/ 373 w 385"/>
                                  <a:gd name="T83" fmla="*/ 53 h 153"/>
                                  <a:gd name="T84" fmla="*/ 333 w 385"/>
                                  <a:gd name="T85" fmla="*/ 55 h 153"/>
                                  <a:gd name="T86" fmla="*/ 299 w 385"/>
                                  <a:gd name="T87" fmla="*/ 61 h 153"/>
                                  <a:gd name="T88" fmla="*/ 255 w 385"/>
                                  <a:gd name="T89" fmla="*/ 71 h 153"/>
                                  <a:gd name="T90" fmla="*/ 247 w 385"/>
                                  <a:gd name="T91" fmla="*/ 91 h 153"/>
                                  <a:gd name="T92" fmla="*/ 275 w 385"/>
                                  <a:gd name="T93" fmla="*/ 87 h 153"/>
                                  <a:gd name="T94" fmla="*/ 303 w 385"/>
                                  <a:gd name="T95" fmla="*/ 87 h 153"/>
                                  <a:gd name="T96" fmla="*/ 339 w 385"/>
                                  <a:gd name="T97" fmla="*/ 87 h 153"/>
                                  <a:gd name="T98" fmla="*/ 363 w 385"/>
                                  <a:gd name="T99" fmla="*/ 63 h 153"/>
                                  <a:gd name="T100" fmla="*/ 347 w 385"/>
                                  <a:gd name="T101" fmla="*/ 97 h 153"/>
                                  <a:gd name="T102" fmla="*/ 327 w 385"/>
                                  <a:gd name="T103" fmla="*/ 95 h 153"/>
                                  <a:gd name="T104" fmla="*/ 293 w 385"/>
                                  <a:gd name="T105" fmla="*/ 95 h 153"/>
                                  <a:gd name="T106" fmla="*/ 237 w 385"/>
                                  <a:gd name="T107" fmla="*/ 99 h 153"/>
                                  <a:gd name="T108" fmla="*/ 201 w 385"/>
                                  <a:gd name="T109" fmla="*/ 107 h 153"/>
                                  <a:gd name="T110" fmla="*/ 151 w 385"/>
                                  <a:gd name="T111" fmla="*/ 119 h 153"/>
                                  <a:gd name="T112" fmla="*/ 80 w 385"/>
                                  <a:gd name="T113" fmla="*/ 137 h 153"/>
                                  <a:gd name="T114" fmla="*/ 24 w 385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5" h="153">
                                    <a:moveTo>
                                      <a:pt x="12" y="153"/>
                                    </a:moveTo>
                                    <a:lnTo>
                                      <a:pt x="8" y="151"/>
                                    </a:lnTo>
                                    <a:lnTo>
                                      <a:pt x="6" y="149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4" y="143"/>
                                    </a:lnTo>
                                    <a:lnTo>
                                      <a:pt x="4" y="139"/>
                                    </a:lnTo>
                                    <a:lnTo>
                                      <a:pt x="4" y="133"/>
                                    </a:lnTo>
                                    <a:lnTo>
                                      <a:pt x="6" y="137"/>
                                    </a:lnTo>
                                    <a:lnTo>
                                      <a:pt x="8" y="141"/>
                                    </a:lnTo>
                                    <a:lnTo>
                                      <a:pt x="10" y="143"/>
                                    </a:lnTo>
                                    <a:lnTo>
                                      <a:pt x="12" y="145"/>
                                    </a:lnTo>
                                    <a:lnTo>
                                      <a:pt x="16" y="145"/>
                                    </a:lnTo>
                                    <a:lnTo>
                                      <a:pt x="18" y="145"/>
                                    </a:lnTo>
                                    <a:lnTo>
                                      <a:pt x="20" y="145"/>
                                    </a:lnTo>
                                    <a:lnTo>
                                      <a:pt x="24" y="145"/>
                                    </a:lnTo>
                                    <a:lnTo>
                                      <a:pt x="30" y="135"/>
                                    </a:lnTo>
                                    <a:lnTo>
                                      <a:pt x="34" y="125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6" y="107"/>
                                    </a:lnTo>
                                    <a:lnTo>
                                      <a:pt x="36" y="99"/>
                                    </a:lnTo>
                                    <a:lnTo>
                                      <a:pt x="32" y="91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26" y="79"/>
                                    </a:lnTo>
                                    <a:lnTo>
                                      <a:pt x="24" y="79"/>
                                    </a:lnTo>
                                    <a:lnTo>
                                      <a:pt x="22" y="77"/>
                                    </a:lnTo>
                                    <a:lnTo>
                                      <a:pt x="22" y="77"/>
                                    </a:lnTo>
                                    <a:lnTo>
                                      <a:pt x="20" y="77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6" y="77"/>
                                    </a:lnTo>
                                    <a:lnTo>
                                      <a:pt x="14" y="79"/>
                                    </a:lnTo>
                                    <a:lnTo>
                                      <a:pt x="10" y="83"/>
                                    </a:lnTo>
                                    <a:lnTo>
                                      <a:pt x="8" y="87"/>
                                    </a:lnTo>
                                    <a:lnTo>
                                      <a:pt x="6" y="91"/>
                                    </a:lnTo>
                                    <a:lnTo>
                                      <a:pt x="4" y="95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2" y="105"/>
                                    </a:lnTo>
                                    <a:lnTo>
                                      <a:pt x="4" y="111"/>
                                    </a:lnTo>
                                    <a:lnTo>
                                      <a:pt x="4" y="117"/>
                                    </a:lnTo>
                                    <a:lnTo>
                                      <a:pt x="6" y="119"/>
                                    </a:lnTo>
                                    <a:lnTo>
                                      <a:pt x="6" y="121"/>
                                    </a:lnTo>
                                    <a:lnTo>
                                      <a:pt x="8" y="123"/>
                                    </a:lnTo>
                                    <a:lnTo>
                                      <a:pt x="10" y="123"/>
                                    </a:lnTo>
                                    <a:lnTo>
                                      <a:pt x="10" y="123"/>
                                    </a:lnTo>
                                    <a:lnTo>
                                      <a:pt x="12" y="125"/>
                                    </a:lnTo>
                                    <a:lnTo>
                                      <a:pt x="14" y="125"/>
                                    </a:lnTo>
                                    <a:lnTo>
                                      <a:pt x="16" y="125"/>
                                    </a:lnTo>
                                    <a:lnTo>
                                      <a:pt x="18" y="119"/>
                                    </a:lnTo>
                                    <a:lnTo>
                                      <a:pt x="20" y="113"/>
                                    </a:lnTo>
                                    <a:lnTo>
                                      <a:pt x="20" y="105"/>
                                    </a:lnTo>
                                    <a:lnTo>
                                      <a:pt x="18" y="99"/>
                                    </a:lnTo>
                                    <a:lnTo>
                                      <a:pt x="20" y="97"/>
                                    </a:lnTo>
                                    <a:lnTo>
                                      <a:pt x="20" y="97"/>
                                    </a:lnTo>
                                    <a:lnTo>
                                      <a:pt x="22" y="97"/>
                                    </a:lnTo>
                                    <a:lnTo>
                                      <a:pt x="24" y="97"/>
                                    </a:lnTo>
                                    <a:lnTo>
                                      <a:pt x="26" y="97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30" y="97"/>
                                    </a:lnTo>
                                    <a:lnTo>
                                      <a:pt x="32" y="97"/>
                                    </a:lnTo>
                                    <a:lnTo>
                                      <a:pt x="32" y="101"/>
                                    </a:lnTo>
                                    <a:lnTo>
                                      <a:pt x="26" y="101"/>
                                    </a:lnTo>
                                    <a:lnTo>
                                      <a:pt x="26" y="105"/>
                                    </a:lnTo>
                                    <a:lnTo>
                                      <a:pt x="26" y="109"/>
                                    </a:lnTo>
                                    <a:lnTo>
                                      <a:pt x="26" y="113"/>
                                    </a:lnTo>
                                    <a:lnTo>
                                      <a:pt x="26" y="115"/>
                                    </a:lnTo>
                                    <a:lnTo>
                                      <a:pt x="24" y="119"/>
                                    </a:lnTo>
                                    <a:lnTo>
                                      <a:pt x="24" y="123"/>
                                    </a:lnTo>
                                    <a:lnTo>
                                      <a:pt x="22" y="125"/>
                                    </a:lnTo>
                                    <a:lnTo>
                                      <a:pt x="20" y="129"/>
                                    </a:lnTo>
                                    <a:lnTo>
                                      <a:pt x="20" y="129"/>
                                    </a:lnTo>
                                    <a:lnTo>
                                      <a:pt x="22" y="131"/>
                                    </a:lnTo>
                                    <a:lnTo>
                                      <a:pt x="22" y="129"/>
                                    </a:lnTo>
                                    <a:lnTo>
                                      <a:pt x="24" y="129"/>
                                    </a:lnTo>
                                    <a:lnTo>
                                      <a:pt x="24" y="129"/>
                                    </a:lnTo>
                                    <a:lnTo>
                                      <a:pt x="26" y="129"/>
                                    </a:lnTo>
                                    <a:lnTo>
                                      <a:pt x="28" y="129"/>
                                    </a:lnTo>
                                    <a:lnTo>
                                      <a:pt x="28" y="129"/>
                                    </a:lnTo>
                                    <a:lnTo>
                                      <a:pt x="26" y="131"/>
                                    </a:lnTo>
                                    <a:lnTo>
                                      <a:pt x="24" y="133"/>
                                    </a:lnTo>
                                    <a:lnTo>
                                      <a:pt x="22" y="133"/>
                                    </a:lnTo>
                                    <a:lnTo>
                                      <a:pt x="20" y="133"/>
                                    </a:lnTo>
                                    <a:lnTo>
                                      <a:pt x="18" y="133"/>
                                    </a:lnTo>
                                    <a:lnTo>
                                      <a:pt x="14" y="133"/>
                                    </a:lnTo>
                                    <a:lnTo>
                                      <a:pt x="12" y="133"/>
                                    </a:lnTo>
                                    <a:lnTo>
                                      <a:pt x="10" y="131"/>
                                    </a:lnTo>
                                    <a:lnTo>
                                      <a:pt x="8" y="129"/>
                                    </a:lnTo>
                                    <a:lnTo>
                                      <a:pt x="4" y="127"/>
                                    </a:lnTo>
                                    <a:lnTo>
                                      <a:pt x="2" y="123"/>
                                    </a:lnTo>
                                    <a:lnTo>
                                      <a:pt x="0" y="119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111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2" y="91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6" y="83"/>
                                    </a:lnTo>
                                    <a:lnTo>
                                      <a:pt x="8" y="79"/>
                                    </a:lnTo>
                                    <a:lnTo>
                                      <a:pt x="12" y="77"/>
                                    </a:lnTo>
                                    <a:lnTo>
                                      <a:pt x="16" y="75"/>
                                    </a:lnTo>
                                    <a:lnTo>
                                      <a:pt x="20" y="73"/>
                                    </a:lnTo>
                                    <a:lnTo>
                                      <a:pt x="22" y="73"/>
                                    </a:lnTo>
                                    <a:lnTo>
                                      <a:pt x="22" y="73"/>
                                    </a:lnTo>
                                    <a:lnTo>
                                      <a:pt x="24" y="73"/>
                                    </a:lnTo>
                                    <a:lnTo>
                                      <a:pt x="26" y="73"/>
                                    </a:lnTo>
                                    <a:lnTo>
                                      <a:pt x="26" y="73"/>
                                    </a:lnTo>
                                    <a:lnTo>
                                      <a:pt x="28" y="73"/>
                                    </a:lnTo>
                                    <a:lnTo>
                                      <a:pt x="28" y="75"/>
                                    </a:lnTo>
                                    <a:lnTo>
                                      <a:pt x="30" y="75"/>
                                    </a:lnTo>
                                    <a:lnTo>
                                      <a:pt x="34" y="81"/>
                                    </a:lnTo>
                                    <a:lnTo>
                                      <a:pt x="38" y="87"/>
                                    </a:lnTo>
                                    <a:lnTo>
                                      <a:pt x="42" y="95"/>
                                    </a:lnTo>
                                    <a:lnTo>
                                      <a:pt x="42" y="103"/>
                                    </a:lnTo>
                                    <a:lnTo>
                                      <a:pt x="42" y="109"/>
                                    </a:lnTo>
                                    <a:lnTo>
                                      <a:pt x="42" y="117"/>
                                    </a:lnTo>
                                    <a:lnTo>
                                      <a:pt x="40" y="125"/>
                                    </a:lnTo>
                                    <a:lnTo>
                                      <a:pt x="38" y="131"/>
                                    </a:lnTo>
                                    <a:lnTo>
                                      <a:pt x="38" y="131"/>
                                    </a:lnTo>
                                    <a:lnTo>
                                      <a:pt x="36" y="133"/>
                                    </a:lnTo>
                                    <a:lnTo>
                                      <a:pt x="36" y="135"/>
                                    </a:lnTo>
                                    <a:lnTo>
                                      <a:pt x="36" y="137"/>
                                    </a:lnTo>
                                    <a:lnTo>
                                      <a:pt x="34" y="137"/>
                                    </a:lnTo>
                                    <a:lnTo>
                                      <a:pt x="34" y="139"/>
                                    </a:lnTo>
                                    <a:lnTo>
                                      <a:pt x="32" y="141"/>
                                    </a:lnTo>
                                    <a:lnTo>
                                      <a:pt x="32" y="143"/>
                                    </a:lnTo>
                                    <a:lnTo>
                                      <a:pt x="34" y="141"/>
                                    </a:lnTo>
                                    <a:lnTo>
                                      <a:pt x="38" y="141"/>
                                    </a:lnTo>
                                    <a:lnTo>
                                      <a:pt x="44" y="139"/>
                                    </a:lnTo>
                                    <a:lnTo>
                                      <a:pt x="48" y="137"/>
                                    </a:lnTo>
                                    <a:lnTo>
                                      <a:pt x="54" y="137"/>
                                    </a:lnTo>
                                    <a:lnTo>
                                      <a:pt x="60" y="135"/>
                                    </a:lnTo>
                                    <a:lnTo>
                                      <a:pt x="66" y="133"/>
                                    </a:lnTo>
                                    <a:lnTo>
                                      <a:pt x="74" y="131"/>
                                    </a:lnTo>
                                    <a:lnTo>
                                      <a:pt x="80" y="129"/>
                                    </a:lnTo>
                                    <a:lnTo>
                                      <a:pt x="88" y="127"/>
                                    </a:lnTo>
                                    <a:lnTo>
                                      <a:pt x="96" y="125"/>
                                    </a:lnTo>
                                    <a:lnTo>
                                      <a:pt x="104" y="123"/>
                                    </a:lnTo>
                                    <a:lnTo>
                                      <a:pt x="110" y="121"/>
                                    </a:lnTo>
                                    <a:lnTo>
                                      <a:pt x="117" y="119"/>
                                    </a:lnTo>
                                    <a:lnTo>
                                      <a:pt x="125" y="117"/>
                                    </a:lnTo>
                                    <a:lnTo>
                                      <a:pt x="133" y="115"/>
                                    </a:lnTo>
                                    <a:lnTo>
                                      <a:pt x="141" y="113"/>
                                    </a:lnTo>
                                    <a:lnTo>
                                      <a:pt x="149" y="111"/>
                                    </a:lnTo>
                                    <a:lnTo>
                                      <a:pt x="157" y="109"/>
                                    </a:lnTo>
                                    <a:lnTo>
                                      <a:pt x="163" y="107"/>
                                    </a:lnTo>
                                    <a:lnTo>
                                      <a:pt x="171" y="107"/>
                                    </a:lnTo>
                                    <a:lnTo>
                                      <a:pt x="177" y="105"/>
                                    </a:lnTo>
                                    <a:lnTo>
                                      <a:pt x="183" y="103"/>
                                    </a:lnTo>
                                    <a:lnTo>
                                      <a:pt x="189" y="101"/>
                                    </a:lnTo>
                                    <a:lnTo>
                                      <a:pt x="195" y="101"/>
                                    </a:lnTo>
                                    <a:lnTo>
                                      <a:pt x="199" y="99"/>
                                    </a:lnTo>
                                    <a:lnTo>
                                      <a:pt x="205" y="99"/>
                                    </a:lnTo>
                                    <a:lnTo>
                                      <a:pt x="209" y="97"/>
                                    </a:lnTo>
                                    <a:lnTo>
                                      <a:pt x="211" y="97"/>
                                    </a:lnTo>
                                    <a:lnTo>
                                      <a:pt x="213" y="97"/>
                                    </a:lnTo>
                                    <a:lnTo>
                                      <a:pt x="215" y="97"/>
                                    </a:lnTo>
                                    <a:lnTo>
                                      <a:pt x="217" y="97"/>
                                    </a:lnTo>
                                    <a:lnTo>
                                      <a:pt x="217" y="93"/>
                                    </a:lnTo>
                                    <a:lnTo>
                                      <a:pt x="219" y="91"/>
                                    </a:lnTo>
                                    <a:lnTo>
                                      <a:pt x="221" y="89"/>
                                    </a:lnTo>
                                    <a:lnTo>
                                      <a:pt x="223" y="87"/>
                                    </a:lnTo>
                                    <a:lnTo>
                                      <a:pt x="223" y="85"/>
                                    </a:lnTo>
                                    <a:lnTo>
                                      <a:pt x="225" y="83"/>
                                    </a:lnTo>
                                    <a:lnTo>
                                      <a:pt x="227" y="81"/>
                                    </a:lnTo>
                                    <a:lnTo>
                                      <a:pt x="227" y="79"/>
                                    </a:lnTo>
                                    <a:lnTo>
                                      <a:pt x="225" y="79"/>
                                    </a:lnTo>
                                    <a:lnTo>
                                      <a:pt x="223" y="79"/>
                                    </a:lnTo>
                                    <a:lnTo>
                                      <a:pt x="221" y="79"/>
                                    </a:lnTo>
                                    <a:lnTo>
                                      <a:pt x="217" y="81"/>
                                    </a:lnTo>
                                    <a:lnTo>
                                      <a:pt x="213" y="81"/>
                                    </a:lnTo>
                                    <a:lnTo>
                                      <a:pt x="209" y="83"/>
                                    </a:lnTo>
                                    <a:lnTo>
                                      <a:pt x="203" y="85"/>
                                    </a:lnTo>
                                    <a:lnTo>
                                      <a:pt x="197" y="85"/>
                                    </a:lnTo>
                                    <a:lnTo>
                                      <a:pt x="191" y="87"/>
                                    </a:lnTo>
                                    <a:lnTo>
                                      <a:pt x="185" y="89"/>
                                    </a:lnTo>
                                    <a:lnTo>
                                      <a:pt x="177" y="91"/>
                                    </a:lnTo>
                                    <a:lnTo>
                                      <a:pt x="171" y="93"/>
                                    </a:lnTo>
                                    <a:lnTo>
                                      <a:pt x="163" y="95"/>
                                    </a:lnTo>
                                    <a:lnTo>
                                      <a:pt x="157" y="97"/>
                                    </a:lnTo>
                                    <a:lnTo>
                                      <a:pt x="149" y="99"/>
                                    </a:lnTo>
                                    <a:lnTo>
                                      <a:pt x="141" y="101"/>
                                    </a:lnTo>
                                    <a:lnTo>
                                      <a:pt x="133" y="103"/>
                                    </a:lnTo>
                                    <a:lnTo>
                                      <a:pt x="125" y="105"/>
                                    </a:lnTo>
                                    <a:lnTo>
                                      <a:pt x="117" y="107"/>
                                    </a:lnTo>
                                    <a:lnTo>
                                      <a:pt x="112" y="109"/>
                                    </a:lnTo>
                                    <a:lnTo>
                                      <a:pt x="104" y="109"/>
                                    </a:lnTo>
                                    <a:lnTo>
                                      <a:pt x="98" y="111"/>
                                    </a:lnTo>
                                    <a:lnTo>
                                      <a:pt x="92" y="113"/>
                                    </a:lnTo>
                                    <a:lnTo>
                                      <a:pt x="84" y="115"/>
                                    </a:lnTo>
                                    <a:lnTo>
                                      <a:pt x="80" y="117"/>
                                    </a:lnTo>
                                    <a:lnTo>
                                      <a:pt x="74" y="119"/>
                                    </a:lnTo>
                                    <a:lnTo>
                                      <a:pt x="68" y="121"/>
                                    </a:lnTo>
                                    <a:lnTo>
                                      <a:pt x="64" y="121"/>
                                    </a:lnTo>
                                    <a:lnTo>
                                      <a:pt x="60" y="123"/>
                                    </a:lnTo>
                                    <a:lnTo>
                                      <a:pt x="58" y="123"/>
                                    </a:lnTo>
                                    <a:lnTo>
                                      <a:pt x="56" y="125"/>
                                    </a:lnTo>
                                    <a:lnTo>
                                      <a:pt x="54" y="125"/>
                                    </a:lnTo>
                                    <a:lnTo>
                                      <a:pt x="52" y="123"/>
                                    </a:lnTo>
                                    <a:lnTo>
                                      <a:pt x="52" y="121"/>
                                    </a:lnTo>
                                    <a:lnTo>
                                      <a:pt x="52" y="119"/>
                                    </a:lnTo>
                                    <a:lnTo>
                                      <a:pt x="52" y="117"/>
                                    </a:lnTo>
                                    <a:lnTo>
                                      <a:pt x="52" y="111"/>
                                    </a:lnTo>
                                    <a:lnTo>
                                      <a:pt x="54" y="107"/>
                                    </a:lnTo>
                                    <a:lnTo>
                                      <a:pt x="54" y="101"/>
                                    </a:lnTo>
                                    <a:lnTo>
                                      <a:pt x="56" y="97"/>
                                    </a:lnTo>
                                    <a:lnTo>
                                      <a:pt x="54" y="91"/>
                                    </a:lnTo>
                                    <a:lnTo>
                                      <a:pt x="54" y="85"/>
                                    </a:lnTo>
                                    <a:lnTo>
                                      <a:pt x="50" y="81"/>
                                    </a:lnTo>
                                    <a:lnTo>
                                      <a:pt x="46" y="75"/>
                                    </a:lnTo>
                                    <a:lnTo>
                                      <a:pt x="44" y="75"/>
                                    </a:lnTo>
                                    <a:lnTo>
                                      <a:pt x="42" y="73"/>
                                    </a:lnTo>
                                    <a:lnTo>
                                      <a:pt x="38" y="71"/>
                                    </a:lnTo>
                                    <a:lnTo>
                                      <a:pt x="36" y="71"/>
                                    </a:lnTo>
                                    <a:lnTo>
                                      <a:pt x="34" y="71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4" y="69"/>
                                    </a:lnTo>
                                    <a:lnTo>
                                      <a:pt x="38" y="69"/>
                                    </a:lnTo>
                                    <a:lnTo>
                                      <a:pt x="42" y="69"/>
                                    </a:lnTo>
                                    <a:lnTo>
                                      <a:pt x="44" y="69"/>
                                    </a:lnTo>
                                    <a:lnTo>
                                      <a:pt x="48" y="71"/>
                                    </a:lnTo>
                                    <a:lnTo>
                                      <a:pt x="50" y="73"/>
                                    </a:lnTo>
                                    <a:lnTo>
                                      <a:pt x="52" y="75"/>
                                    </a:lnTo>
                                    <a:lnTo>
                                      <a:pt x="56" y="77"/>
                                    </a:lnTo>
                                    <a:lnTo>
                                      <a:pt x="58" y="83"/>
                                    </a:lnTo>
                                    <a:lnTo>
                                      <a:pt x="60" y="87"/>
                                    </a:lnTo>
                                    <a:lnTo>
                                      <a:pt x="62" y="93"/>
                                    </a:lnTo>
                                    <a:lnTo>
                                      <a:pt x="62" y="97"/>
                                    </a:lnTo>
                                    <a:lnTo>
                                      <a:pt x="62" y="103"/>
                                    </a:lnTo>
                                    <a:lnTo>
                                      <a:pt x="60" y="107"/>
                                    </a:lnTo>
                                    <a:lnTo>
                                      <a:pt x="58" y="113"/>
                                    </a:lnTo>
                                    <a:lnTo>
                                      <a:pt x="58" y="117"/>
                                    </a:lnTo>
                                    <a:lnTo>
                                      <a:pt x="60" y="117"/>
                                    </a:lnTo>
                                    <a:lnTo>
                                      <a:pt x="62" y="117"/>
                                    </a:lnTo>
                                    <a:lnTo>
                                      <a:pt x="64" y="115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72" y="113"/>
                                    </a:lnTo>
                                    <a:lnTo>
                                      <a:pt x="78" y="111"/>
                                    </a:lnTo>
                                    <a:lnTo>
                                      <a:pt x="84" y="111"/>
                                    </a:lnTo>
                                    <a:lnTo>
                                      <a:pt x="88" y="109"/>
                                    </a:lnTo>
                                    <a:lnTo>
                                      <a:pt x="94" y="107"/>
                                    </a:lnTo>
                                    <a:lnTo>
                                      <a:pt x="102" y="105"/>
                                    </a:lnTo>
                                    <a:lnTo>
                                      <a:pt x="108" y="105"/>
                                    </a:lnTo>
                                    <a:lnTo>
                                      <a:pt x="114" y="103"/>
                                    </a:lnTo>
                                    <a:lnTo>
                                      <a:pt x="121" y="101"/>
                                    </a:lnTo>
                                    <a:lnTo>
                                      <a:pt x="129" y="99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43" y="95"/>
                                    </a:lnTo>
                                    <a:lnTo>
                                      <a:pt x="151" y="93"/>
                                    </a:lnTo>
                                    <a:lnTo>
                                      <a:pt x="157" y="91"/>
                                    </a:lnTo>
                                    <a:lnTo>
                                      <a:pt x="165" y="89"/>
                                    </a:lnTo>
                                    <a:lnTo>
                                      <a:pt x="173" y="87"/>
                                    </a:lnTo>
                                    <a:lnTo>
                                      <a:pt x="179" y="85"/>
                                    </a:lnTo>
                                    <a:lnTo>
                                      <a:pt x="185" y="83"/>
                                    </a:lnTo>
                                    <a:lnTo>
                                      <a:pt x="193" y="83"/>
                                    </a:lnTo>
                                    <a:lnTo>
                                      <a:pt x="199" y="81"/>
                                    </a:lnTo>
                                    <a:lnTo>
                                      <a:pt x="203" y="79"/>
                                    </a:lnTo>
                                    <a:lnTo>
                                      <a:pt x="209" y="77"/>
                                    </a:lnTo>
                                    <a:lnTo>
                                      <a:pt x="213" y="77"/>
                                    </a:lnTo>
                                    <a:lnTo>
                                      <a:pt x="219" y="75"/>
                                    </a:lnTo>
                                    <a:lnTo>
                                      <a:pt x="221" y="75"/>
                                    </a:lnTo>
                                    <a:lnTo>
                                      <a:pt x="225" y="73"/>
                                    </a:lnTo>
                                    <a:lnTo>
                                      <a:pt x="227" y="73"/>
                                    </a:lnTo>
                                    <a:lnTo>
                                      <a:pt x="229" y="73"/>
                                    </a:lnTo>
                                    <a:lnTo>
                                      <a:pt x="229" y="67"/>
                                    </a:lnTo>
                                    <a:lnTo>
                                      <a:pt x="231" y="61"/>
                                    </a:lnTo>
                                    <a:lnTo>
                                      <a:pt x="229" y="55"/>
                                    </a:lnTo>
                                    <a:lnTo>
                                      <a:pt x="229" y="49"/>
                                    </a:lnTo>
                                    <a:lnTo>
                                      <a:pt x="231" y="49"/>
                                    </a:lnTo>
                                    <a:lnTo>
                                      <a:pt x="233" y="49"/>
                                    </a:lnTo>
                                    <a:lnTo>
                                      <a:pt x="233" y="51"/>
                                    </a:lnTo>
                                    <a:lnTo>
                                      <a:pt x="235" y="53"/>
                                    </a:lnTo>
                                    <a:lnTo>
                                      <a:pt x="235" y="59"/>
                                    </a:lnTo>
                                    <a:lnTo>
                                      <a:pt x="237" y="65"/>
                                    </a:lnTo>
                                    <a:lnTo>
                                      <a:pt x="235" y="71"/>
                                    </a:lnTo>
                                    <a:lnTo>
                                      <a:pt x="235" y="77"/>
                                    </a:lnTo>
                                    <a:lnTo>
                                      <a:pt x="233" y="83"/>
                                    </a:lnTo>
                                    <a:lnTo>
                                      <a:pt x="229" y="87"/>
                                    </a:lnTo>
                                    <a:lnTo>
                                      <a:pt x="225" y="93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39" y="93"/>
                                    </a:lnTo>
                                    <a:lnTo>
                                      <a:pt x="241" y="87"/>
                                    </a:lnTo>
                                    <a:lnTo>
                                      <a:pt x="243" y="81"/>
                                    </a:lnTo>
                                    <a:lnTo>
                                      <a:pt x="245" y="75"/>
                                    </a:lnTo>
                                    <a:lnTo>
                                      <a:pt x="245" y="69"/>
                                    </a:lnTo>
                                    <a:lnTo>
                                      <a:pt x="245" y="61"/>
                                    </a:lnTo>
                                    <a:lnTo>
                                      <a:pt x="243" y="55"/>
                                    </a:lnTo>
                                    <a:lnTo>
                                      <a:pt x="241" y="49"/>
                                    </a:lnTo>
                                    <a:lnTo>
                                      <a:pt x="239" y="45"/>
                                    </a:lnTo>
                                    <a:lnTo>
                                      <a:pt x="239" y="43"/>
                                    </a:lnTo>
                                    <a:lnTo>
                                      <a:pt x="239" y="43"/>
                                    </a:lnTo>
                                    <a:lnTo>
                                      <a:pt x="241" y="43"/>
                                    </a:lnTo>
                                    <a:lnTo>
                                      <a:pt x="241" y="43"/>
                                    </a:lnTo>
                                    <a:lnTo>
                                      <a:pt x="243" y="45"/>
                                    </a:lnTo>
                                    <a:lnTo>
                                      <a:pt x="245" y="47"/>
                                    </a:lnTo>
                                    <a:lnTo>
                                      <a:pt x="245" y="51"/>
                                    </a:lnTo>
                                    <a:lnTo>
                                      <a:pt x="247" y="53"/>
                                    </a:lnTo>
                                    <a:lnTo>
                                      <a:pt x="247" y="57"/>
                                    </a:lnTo>
                                    <a:lnTo>
                                      <a:pt x="249" y="61"/>
                                    </a:lnTo>
                                    <a:lnTo>
                                      <a:pt x="249" y="63"/>
                                    </a:lnTo>
                                    <a:lnTo>
                                      <a:pt x="249" y="67"/>
                                    </a:lnTo>
                                    <a:lnTo>
                                      <a:pt x="265" y="63"/>
                                    </a:lnTo>
                                    <a:lnTo>
                                      <a:pt x="279" y="59"/>
                                    </a:lnTo>
                                    <a:lnTo>
                                      <a:pt x="293" y="57"/>
                                    </a:lnTo>
                                    <a:lnTo>
                                      <a:pt x="305" y="53"/>
                                    </a:lnTo>
                                    <a:lnTo>
                                      <a:pt x="317" y="51"/>
                                    </a:lnTo>
                                    <a:lnTo>
                                      <a:pt x="327" y="49"/>
                                    </a:lnTo>
                                    <a:lnTo>
                                      <a:pt x="337" y="49"/>
                                    </a:lnTo>
                                    <a:lnTo>
                                      <a:pt x="345" y="47"/>
                                    </a:lnTo>
                                    <a:lnTo>
                                      <a:pt x="351" y="47"/>
                                    </a:lnTo>
                                    <a:lnTo>
                                      <a:pt x="359" y="45"/>
                                    </a:lnTo>
                                    <a:lnTo>
                                      <a:pt x="363" y="45"/>
                                    </a:lnTo>
                                    <a:lnTo>
                                      <a:pt x="367" y="45"/>
                                    </a:lnTo>
                                    <a:lnTo>
                                      <a:pt x="371" y="45"/>
                                    </a:lnTo>
                                    <a:lnTo>
                                      <a:pt x="373" y="45"/>
                                    </a:lnTo>
                                    <a:lnTo>
                                      <a:pt x="375" y="45"/>
                                    </a:lnTo>
                                    <a:lnTo>
                                      <a:pt x="375" y="45"/>
                                    </a:lnTo>
                                    <a:lnTo>
                                      <a:pt x="375" y="39"/>
                                    </a:lnTo>
                                    <a:lnTo>
                                      <a:pt x="373" y="33"/>
                                    </a:lnTo>
                                    <a:lnTo>
                                      <a:pt x="371" y="27"/>
                                    </a:lnTo>
                                    <a:lnTo>
                                      <a:pt x="367" y="21"/>
                                    </a:lnTo>
                                    <a:lnTo>
                                      <a:pt x="363" y="17"/>
                                    </a:lnTo>
                                    <a:lnTo>
                                      <a:pt x="359" y="11"/>
                                    </a:lnTo>
                                    <a:lnTo>
                                      <a:pt x="353" y="9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3" y="8"/>
                                    </a:lnTo>
                                    <a:lnTo>
                                      <a:pt x="339" y="9"/>
                                    </a:lnTo>
                                    <a:lnTo>
                                      <a:pt x="333" y="11"/>
                                    </a:lnTo>
                                    <a:lnTo>
                                      <a:pt x="325" y="13"/>
                                    </a:lnTo>
                                    <a:lnTo>
                                      <a:pt x="317" y="15"/>
                                    </a:lnTo>
                                    <a:lnTo>
                                      <a:pt x="309" y="19"/>
                                    </a:lnTo>
                                    <a:lnTo>
                                      <a:pt x="299" y="21"/>
                                    </a:lnTo>
                                    <a:lnTo>
                                      <a:pt x="291" y="23"/>
                                    </a:lnTo>
                                    <a:lnTo>
                                      <a:pt x="281" y="27"/>
                                    </a:lnTo>
                                    <a:lnTo>
                                      <a:pt x="273" y="29"/>
                                    </a:lnTo>
                                    <a:lnTo>
                                      <a:pt x="265" y="33"/>
                                    </a:lnTo>
                                    <a:lnTo>
                                      <a:pt x="257" y="35"/>
                                    </a:lnTo>
                                    <a:lnTo>
                                      <a:pt x="251" y="35"/>
                                    </a:lnTo>
                                    <a:lnTo>
                                      <a:pt x="247" y="37"/>
                                    </a:lnTo>
                                    <a:lnTo>
                                      <a:pt x="243" y="37"/>
                                    </a:lnTo>
                                    <a:lnTo>
                                      <a:pt x="245" y="33"/>
                                    </a:lnTo>
                                    <a:lnTo>
                                      <a:pt x="251" y="31"/>
                                    </a:lnTo>
                                    <a:lnTo>
                                      <a:pt x="257" y="29"/>
                                    </a:lnTo>
                                    <a:lnTo>
                                      <a:pt x="263" y="27"/>
                                    </a:lnTo>
                                    <a:lnTo>
                                      <a:pt x="269" y="25"/>
                                    </a:lnTo>
                                    <a:lnTo>
                                      <a:pt x="275" y="25"/>
                                    </a:lnTo>
                                    <a:lnTo>
                                      <a:pt x="279" y="23"/>
                                    </a:lnTo>
                                    <a:lnTo>
                                      <a:pt x="285" y="21"/>
                                    </a:lnTo>
                                    <a:lnTo>
                                      <a:pt x="291" y="19"/>
                                    </a:lnTo>
                                    <a:lnTo>
                                      <a:pt x="297" y="17"/>
                                    </a:lnTo>
                                    <a:lnTo>
                                      <a:pt x="301" y="15"/>
                                    </a:lnTo>
                                    <a:lnTo>
                                      <a:pt x="307" y="13"/>
                                    </a:lnTo>
                                    <a:lnTo>
                                      <a:pt x="313" y="11"/>
                                    </a:lnTo>
                                    <a:lnTo>
                                      <a:pt x="319" y="9"/>
                                    </a:lnTo>
                                    <a:lnTo>
                                      <a:pt x="325" y="8"/>
                                    </a:lnTo>
                                    <a:lnTo>
                                      <a:pt x="331" y="6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2"/>
                                    </a:lnTo>
                                    <a:lnTo>
                                      <a:pt x="347" y="0"/>
                                    </a:lnTo>
                                    <a:lnTo>
                                      <a:pt x="351" y="2"/>
                                    </a:lnTo>
                                    <a:lnTo>
                                      <a:pt x="355" y="4"/>
                                    </a:lnTo>
                                    <a:lnTo>
                                      <a:pt x="359" y="6"/>
                                    </a:lnTo>
                                    <a:lnTo>
                                      <a:pt x="363" y="8"/>
                                    </a:lnTo>
                                    <a:lnTo>
                                      <a:pt x="367" y="11"/>
                                    </a:lnTo>
                                    <a:lnTo>
                                      <a:pt x="371" y="15"/>
                                    </a:lnTo>
                                    <a:lnTo>
                                      <a:pt x="373" y="19"/>
                                    </a:lnTo>
                                    <a:lnTo>
                                      <a:pt x="377" y="25"/>
                                    </a:lnTo>
                                    <a:lnTo>
                                      <a:pt x="379" y="29"/>
                                    </a:lnTo>
                                    <a:lnTo>
                                      <a:pt x="381" y="35"/>
                                    </a:lnTo>
                                    <a:lnTo>
                                      <a:pt x="383" y="41"/>
                                    </a:lnTo>
                                    <a:lnTo>
                                      <a:pt x="385" y="47"/>
                                    </a:lnTo>
                                    <a:lnTo>
                                      <a:pt x="385" y="51"/>
                                    </a:lnTo>
                                    <a:lnTo>
                                      <a:pt x="385" y="57"/>
                                    </a:lnTo>
                                    <a:lnTo>
                                      <a:pt x="381" y="55"/>
                                    </a:lnTo>
                                    <a:lnTo>
                                      <a:pt x="379" y="55"/>
                                    </a:lnTo>
                                    <a:lnTo>
                                      <a:pt x="373" y="53"/>
                                    </a:lnTo>
                                    <a:lnTo>
                                      <a:pt x="371" y="53"/>
                                    </a:lnTo>
                                    <a:lnTo>
                                      <a:pt x="365" y="53"/>
                                    </a:lnTo>
                                    <a:lnTo>
                                      <a:pt x="361" y="53"/>
                                    </a:lnTo>
                                    <a:lnTo>
                                      <a:pt x="357" y="53"/>
                                    </a:lnTo>
                                    <a:lnTo>
                                      <a:pt x="353" y="53"/>
                                    </a:lnTo>
                                    <a:lnTo>
                                      <a:pt x="347" y="53"/>
                                    </a:lnTo>
                                    <a:lnTo>
                                      <a:pt x="343" y="53"/>
                                    </a:lnTo>
                                    <a:lnTo>
                                      <a:pt x="337" y="55"/>
                                    </a:lnTo>
                                    <a:lnTo>
                                      <a:pt x="333" y="55"/>
                                    </a:lnTo>
                                    <a:lnTo>
                                      <a:pt x="327" y="55"/>
                                    </a:lnTo>
                                    <a:lnTo>
                                      <a:pt x="323" y="57"/>
                                    </a:lnTo>
                                    <a:lnTo>
                                      <a:pt x="317" y="57"/>
                                    </a:lnTo>
                                    <a:lnTo>
                                      <a:pt x="313" y="57"/>
                                    </a:lnTo>
                                    <a:lnTo>
                                      <a:pt x="311" y="57"/>
                                    </a:lnTo>
                                    <a:lnTo>
                                      <a:pt x="309" y="59"/>
                                    </a:lnTo>
                                    <a:lnTo>
                                      <a:pt x="307" y="59"/>
                                    </a:lnTo>
                                    <a:lnTo>
                                      <a:pt x="303" y="59"/>
                                    </a:lnTo>
                                    <a:lnTo>
                                      <a:pt x="299" y="61"/>
                                    </a:lnTo>
                                    <a:lnTo>
                                      <a:pt x="295" y="61"/>
                                    </a:lnTo>
                                    <a:lnTo>
                                      <a:pt x="291" y="63"/>
                                    </a:lnTo>
                                    <a:lnTo>
                                      <a:pt x="285" y="63"/>
                                    </a:lnTo>
                                    <a:lnTo>
                                      <a:pt x="279" y="65"/>
                                    </a:lnTo>
                                    <a:lnTo>
                                      <a:pt x="273" y="67"/>
                                    </a:lnTo>
                                    <a:lnTo>
                                      <a:pt x="269" y="67"/>
                                    </a:lnTo>
                                    <a:lnTo>
                                      <a:pt x="263" y="69"/>
                                    </a:lnTo>
                                    <a:lnTo>
                                      <a:pt x="259" y="71"/>
                                    </a:lnTo>
                                    <a:lnTo>
                                      <a:pt x="255" y="71"/>
                                    </a:lnTo>
                                    <a:lnTo>
                                      <a:pt x="253" y="73"/>
                                    </a:lnTo>
                                    <a:lnTo>
                                      <a:pt x="251" y="73"/>
                                    </a:lnTo>
                                    <a:lnTo>
                                      <a:pt x="249" y="77"/>
                                    </a:lnTo>
                                    <a:lnTo>
                                      <a:pt x="249" y="83"/>
                                    </a:lnTo>
                                    <a:lnTo>
                                      <a:pt x="247" y="87"/>
                                    </a:lnTo>
                                    <a:lnTo>
                                      <a:pt x="245" y="91"/>
                                    </a:lnTo>
                                    <a:lnTo>
                                      <a:pt x="245" y="91"/>
                                    </a:lnTo>
                                    <a:lnTo>
                                      <a:pt x="247" y="91"/>
                                    </a:lnTo>
                                    <a:lnTo>
                                      <a:pt x="247" y="91"/>
                                    </a:lnTo>
                                    <a:lnTo>
                                      <a:pt x="249" y="91"/>
                                    </a:lnTo>
                                    <a:lnTo>
                                      <a:pt x="253" y="91"/>
                                    </a:lnTo>
                                    <a:lnTo>
                                      <a:pt x="255" y="91"/>
                                    </a:lnTo>
                                    <a:lnTo>
                                      <a:pt x="259" y="89"/>
                                    </a:lnTo>
                                    <a:lnTo>
                                      <a:pt x="261" y="89"/>
                                    </a:lnTo>
                                    <a:lnTo>
                                      <a:pt x="265" y="89"/>
                                    </a:lnTo>
                                    <a:lnTo>
                                      <a:pt x="269" y="89"/>
                                    </a:lnTo>
                                    <a:lnTo>
                                      <a:pt x="271" y="87"/>
                                    </a:lnTo>
                                    <a:lnTo>
                                      <a:pt x="275" y="87"/>
                                    </a:lnTo>
                                    <a:lnTo>
                                      <a:pt x="279" y="87"/>
                                    </a:lnTo>
                                    <a:lnTo>
                                      <a:pt x="281" y="87"/>
                                    </a:lnTo>
                                    <a:lnTo>
                                      <a:pt x="285" y="87"/>
                                    </a:lnTo>
                                    <a:lnTo>
                                      <a:pt x="287" y="87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291" y="87"/>
                                    </a:lnTo>
                                    <a:lnTo>
                                      <a:pt x="295" y="87"/>
                                    </a:lnTo>
                                    <a:lnTo>
                                      <a:pt x="299" y="87"/>
                                    </a:lnTo>
                                    <a:lnTo>
                                      <a:pt x="303" y="87"/>
                                    </a:lnTo>
                                    <a:lnTo>
                                      <a:pt x="309" y="87"/>
                                    </a:lnTo>
                                    <a:lnTo>
                                      <a:pt x="313" y="87"/>
                                    </a:lnTo>
                                    <a:lnTo>
                                      <a:pt x="317" y="87"/>
                                    </a:lnTo>
                                    <a:lnTo>
                                      <a:pt x="321" y="87"/>
                                    </a:lnTo>
                                    <a:lnTo>
                                      <a:pt x="325" y="87"/>
                                    </a:lnTo>
                                    <a:lnTo>
                                      <a:pt x="329" y="87"/>
                                    </a:lnTo>
                                    <a:lnTo>
                                      <a:pt x="333" y="87"/>
                                    </a:lnTo>
                                    <a:lnTo>
                                      <a:pt x="337" y="87"/>
                                    </a:lnTo>
                                    <a:lnTo>
                                      <a:pt x="339" y="87"/>
                                    </a:lnTo>
                                    <a:lnTo>
                                      <a:pt x="339" y="87"/>
                                    </a:lnTo>
                                    <a:lnTo>
                                      <a:pt x="341" y="87"/>
                                    </a:lnTo>
                                    <a:lnTo>
                                      <a:pt x="345" y="85"/>
                                    </a:lnTo>
                                    <a:lnTo>
                                      <a:pt x="349" y="83"/>
                                    </a:lnTo>
                                    <a:lnTo>
                                      <a:pt x="353" y="81"/>
                                    </a:lnTo>
                                    <a:lnTo>
                                      <a:pt x="357" y="77"/>
                                    </a:lnTo>
                                    <a:lnTo>
                                      <a:pt x="359" y="71"/>
                                    </a:lnTo>
                                    <a:lnTo>
                                      <a:pt x="361" y="67"/>
                                    </a:lnTo>
                                    <a:lnTo>
                                      <a:pt x="363" y="63"/>
                                    </a:lnTo>
                                    <a:lnTo>
                                      <a:pt x="365" y="57"/>
                                    </a:lnTo>
                                    <a:lnTo>
                                      <a:pt x="365" y="65"/>
                                    </a:lnTo>
                                    <a:lnTo>
                                      <a:pt x="365" y="71"/>
                                    </a:lnTo>
                                    <a:lnTo>
                                      <a:pt x="363" y="77"/>
                                    </a:lnTo>
                                    <a:lnTo>
                                      <a:pt x="361" y="81"/>
                                    </a:lnTo>
                                    <a:lnTo>
                                      <a:pt x="359" y="87"/>
                                    </a:lnTo>
                                    <a:lnTo>
                                      <a:pt x="355" y="91"/>
                                    </a:lnTo>
                                    <a:lnTo>
                                      <a:pt x="351" y="95"/>
                                    </a:lnTo>
                                    <a:lnTo>
                                      <a:pt x="347" y="97"/>
                                    </a:lnTo>
                                    <a:lnTo>
                                      <a:pt x="345" y="97"/>
                                    </a:lnTo>
                                    <a:lnTo>
                                      <a:pt x="343" y="97"/>
                                    </a:lnTo>
                                    <a:lnTo>
                                      <a:pt x="341" y="97"/>
                                    </a:lnTo>
                                    <a:lnTo>
                                      <a:pt x="339" y="97"/>
                                    </a:lnTo>
                                    <a:lnTo>
                                      <a:pt x="335" y="97"/>
                                    </a:lnTo>
                                    <a:lnTo>
                                      <a:pt x="333" y="97"/>
                                    </a:lnTo>
                                    <a:lnTo>
                                      <a:pt x="331" y="95"/>
                                    </a:lnTo>
                                    <a:lnTo>
                                      <a:pt x="329" y="95"/>
                                    </a:lnTo>
                                    <a:lnTo>
                                      <a:pt x="327" y="95"/>
                                    </a:lnTo>
                                    <a:lnTo>
                                      <a:pt x="325" y="95"/>
                                    </a:lnTo>
                                    <a:lnTo>
                                      <a:pt x="323" y="95"/>
                                    </a:lnTo>
                                    <a:lnTo>
                                      <a:pt x="319" y="95"/>
                                    </a:lnTo>
                                    <a:lnTo>
                                      <a:pt x="317" y="95"/>
                                    </a:lnTo>
                                    <a:lnTo>
                                      <a:pt x="315" y="95"/>
                                    </a:lnTo>
                                    <a:lnTo>
                                      <a:pt x="313" y="95"/>
                                    </a:lnTo>
                                    <a:lnTo>
                                      <a:pt x="311" y="95"/>
                                    </a:lnTo>
                                    <a:lnTo>
                                      <a:pt x="301" y="95"/>
                                    </a:lnTo>
                                    <a:lnTo>
                                      <a:pt x="293" y="95"/>
                                    </a:lnTo>
                                    <a:lnTo>
                                      <a:pt x="287" y="95"/>
                                    </a:lnTo>
                                    <a:lnTo>
                                      <a:pt x="279" y="95"/>
                                    </a:lnTo>
                                    <a:lnTo>
                                      <a:pt x="273" y="95"/>
                                    </a:lnTo>
                                    <a:lnTo>
                                      <a:pt x="265" y="95"/>
                                    </a:lnTo>
                                    <a:lnTo>
                                      <a:pt x="259" y="97"/>
                                    </a:lnTo>
                                    <a:lnTo>
                                      <a:pt x="253" y="97"/>
                                    </a:lnTo>
                                    <a:lnTo>
                                      <a:pt x="247" y="97"/>
                                    </a:lnTo>
                                    <a:lnTo>
                                      <a:pt x="241" y="99"/>
                                    </a:lnTo>
                                    <a:lnTo>
                                      <a:pt x="237" y="99"/>
                                    </a:lnTo>
                                    <a:lnTo>
                                      <a:pt x="231" y="101"/>
                                    </a:lnTo>
                                    <a:lnTo>
                                      <a:pt x="225" y="101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13" y="103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5" y="105"/>
                                    </a:lnTo>
                                    <a:lnTo>
                                      <a:pt x="201" y="107"/>
                                    </a:lnTo>
                                    <a:lnTo>
                                      <a:pt x="197" y="107"/>
                                    </a:lnTo>
                                    <a:lnTo>
                                      <a:pt x="193" y="109"/>
                                    </a:lnTo>
                                    <a:lnTo>
                                      <a:pt x="189" y="109"/>
                                    </a:lnTo>
                                    <a:lnTo>
                                      <a:pt x="183" y="111"/>
                                    </a:lnTo>
                                    <a:lnTo>
                                      <a:pt x="179" y="113"/>
                                    </a:lnTo>
                                    <a:lnTo>
                                      <a:pt x="171" y="113"/>
                                    </a:lnTo>
                                    <a:lnTo>
                                      <a:pt x="165" y="115"/>
                                    </a:lnTo>
                                    <a:lnTo>
                                      <a:pt x="159" y="117"/>
                                    </a:lnTo>
                                    <a:lnTo>
                                      <a:pt x="151" y="119"/>
                                    </a:lnTo>
                                    <a:lnTo>
                                      <a:pt x="143" y="121"/>
                                    </a:lnTo>
                                    <a:lnTo>
                                      <a:pt x="137" y="123"/>
                                    </a:lnTo>
                                    <a:lnTo>
                                      <a:pt x="129" y="125"/>
                                    </a:lnTo>
                                    <a:lnTo>
                                      <a:pt x="121" y="127"/>
                                    </a:lnTo>
                                    <a:lnTo>
                                      <a:pt x="112" y="129"/>
                                    </a:lnTo>
                                    <a:lnTo>
                                      <a:pt x="106" y="131"/>
                                    </a:lnTo>
                                    <a:lnTo>
                                      <a:pt x="96" y="133"/>
                                    </a:lnTo>
                                    <a:lnTo>
                                      <a:pt x="88" y="135"/>
                                    </a:lnTo>
                                    <a:lnTo>
                                      <a:pt x="80" y="137"/>
                                    </a:lnTo>
                                    <a:lnTo>
                                      <a:pt x="74" y="139"/>
                                    </a:lnTo>
                                    <a:lnTo>
                                      <a:pt x="66" y="141"/>
                                    </a:lnTo>
                                    <a:lnTo>
                                      <a:pt x="58" y="143"/>
                                    </a:lnTo>
                                    <a:lnTo>
                                      <a:pt x="52" y="145"/>
                                    </a:lnTo>
                                    <a:lnTo>
                                      <a:pt x="46" y="147"/>
                                    </a:lnTo>
                                    <a:lnTo>
                                      <a:pt x="38" y="147"/>
                                    </a:lnTo>
                                    <a:lnTo>
                                      <a:pt x="34" y="149"/>
                                    </a:lnTo>
                                    <a:lnTo>
                                      <a:pt x="28" y="151"/>
                                    </a:lnTo>
                                    <a:lnTo>
                                      <a:pt x="24" y="151"/>
                                    </a:lnTo>
                                    <a:lnTo>
                                      <a:pt x="20" y="153"/>
                                    </a:lnTo>
                                    <a:lnTo>
                                      <a:pt x="16" y="153"/>
                                    </a:lnTo>
                                    <a:lnTo>
                                      <a:pt x="12" y="153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90" name="Brīvforma 3490"/>
                            <wps:cNvSpPr>
                              <a:spLocks/>
                            </wps:cNvSpPr>
                            <wps:spPr bwMode="auto">
                              <a:xfrm>
                                <a:off x="60325" y="2027238"/>
                                <a:ext cx="417513" cy="138113"/>
                              </a:xfrm>
                              <a:custGeom>
                                <a:avLst/>
                                <a:gdLst>
                                  <a:gd name="T0" fmla="*/ 10 w 263"/>
                                  <a:gd name="T1" fmla="*/ 83 h 87"/>
                                  <a:gd name="T2" fmla="*/ 0 w 263"/>
                                  <a:gd name="T3" fmla="*/ 79 h 87"/>
                                  <a:gd name="T4" fmla="*/ 22 w 263"/>
                                  <a:gd name="T5" fmla="*/ 79 h 87"/>
                                  <a:gd name="T6" fmla="*/ 56 w 263"/>
                                  <a:gd name="T7" fmla="*/ 77 h 87"/>
                                  <a:gd name="T8" fmla="*/ 97 w 263"/>
                                  <a:gd name="T9" fmla="*/ 73 h 87"/>
                                  <a:gd name="T10" fmla="*/ 143 w 263"/>
                                  <a:gd name="T11" fmla="*/ 65 h 87"/>
                                  <a:gd name="T12" fmla="*/ 161 w 263"/>
                                  <a:gd name="T13" fmla="*/ 53 h 87"/>
                                  <a:gd name="T14" fmla="*/ 149 w 263"/>
                                  <a:gd name="T15" fmla="*/ 41 h 87"/>
                                  <a:gd name="T16" fmla="*/ 129 w 263"/>
                                  <a:gd name="T17" fmla="*/ 51 h 87"/>
                                  <a:gd name="T18" fmla="*/ 109 w 263"/>
                                  <a:gd name="T19" fmla="*/ 55 h 87"/>
                                  <a:gd name="T20" fmla="*/ 87 w 263"/>
                                  <a:gd name="T21" fmla="*/ 43 h 87"/>
                                  <a:gd name="T22" fmla="*/ 101 w 263"/>
                                  <a:gd name="T23" fmla="*/ 22 h 87"/>
                                  <a:gd name="T24" fmla="*/ 97 w 263"/>
                                  <a:gd name="T25" fmla="*/ 33 h 87"/>
                                  <a:gd name="T26" fmla="*/ 105 w 263"/>
                                  <a:gd name="T27" fmla="*/ 35 h 87"/>
                                  <a:gd name="T28" fmla="*/ 105 w 263"/>
                                  <a:gd name="T29" fmla="*/ 14 h 87"/>
                                  <a:gd name="T30" fmla="*/ 93 w 263"/>
                                  <a:gd name="T31" fmla="*/ 20 h 87"/>
                                  <a:gd name="T32" fmla="*/ 87 w 263"/>
                                  <a:gd name="T33" fmla="*/ 35 h 87"/>
                                  <a:gd name="T34" fmla="*/ 74 w 263"/>
                                  <a:gd name="T35" fmla="*/ 31 h 87"/>
                                  <a:gd name="T36" fmla="*/ 79 w 263"/>
                                  <a:gd name="T37" fmla="*/ 14 h 87"/>
                                  <a:gd name="T38" fmla="*/ 79 w 263"/>
                                  <a:gd name="T39" fmla="*/ 18 h 87"/>
                                  <a:gd name="T40" fmla="*/ 79 w 263"/>
                                  <a:gd name="T41" fmla="*/ 27 h 87"/>
                                  <a:gd name="T42" fmla="*/ 87 w 263"/>
                                  <a:gd name="T43" fmla="*/ 20 h 87"/>
                                  <a:gd name="T44" fmla="*/ 107 w 263"/>
                                  <a:gd name="T45" fmla="*/ 10 h 87"/>
                                  <a:gd name="T46" fmla="*/ 119 w 263"/>
                                  <a:gd name="T47" fmla="*/ 20 h 87"/>
                                  <a:gd name="T48" fmla="*/ 103 w 263"/>
                                  <a:gd name="T49" fmla="*/ 45 h 87"/>
                                  <a:gd name="T50" fmla="*/ 109 w 263"/>
                                  <a:gd name="T51" fmla="*/ 51 h 87"/>
                                  <a:gd name="T52" fmla="*/ 131 w 263"/>
                                  <a:gd name="T53" fmla="*/ 43 h 87"/>
                                  <a:gd name="T54" fmla="*/ 155 w 263"/>
                                  <a:gd name="T55" fmla="*/ 35 h 87"/>
                                  <a:gd name="T56" fmla="*/ 165 w 263"/>
                                  <a:gd name="T57" fmla="*/ 51 h 87"/>
                                  <a:gd name="T58" fmla="*/ 169 w 263"/>
                                  <a:gd name="T59" fmla="*/ 45 h 87"/>
                                  <a:gd name="T60" fmla="*/ 169 w 263"/>
                                  <a:gd name="T61" fmla="*/ 29 h 87"/>
                                  <a:gd name="T62" fmla="*/ 145 w 263"/>
                                  <a:gd name="T63" fmla="*/ 31 h 87"/>
                                  <a:gd name="T64" fmla="*/ 125 w 263"/>
                                  <a:gd name="T65" fmla="*/ 41 h 87"/>
                                  <a:gd name="T66" fmla="*/ 115 w 263"/>
                                  <a:gd name="T67" fmla="*/ 43 h 87"/>
                                  <a:gd name="T68" fmla="*/ 141 w 263"/>
                                  <a:gd name="T69" fmla="*/ 29 h 87"/>
                                  <a:gd name="T70" fmla="*/ 169 w 263"/>
                                  <a:gd name="T71" fmla="*/ 24 h 87"/>
                                  <a:gd name="T72" fmla="*/ 175 w 263"/>
                                  <a:gd name="T73" fmla="*/ 35 h 87"/>
                                  <a:gd name="T74" fmla="*/ 179 w 263"/>
                                  <a:gd name="T75" fmla="*/ 53 h 87"/>
                                  <a:gd name="T76" fmla="*/ 189 w 263"/>
                                  <a:gd name="T77" fmla="*/ 49 h 87"/>
                                  <a:gd name="T78" fmla="*/ 203 w 263"/>
                                  <a:gd name="T79" fmla="*/ 14 h 87"/>
                                  <a:gd name="T80" fmla="*/ 231 w 263"/>
                                  <a:gd name="T81" fmla="*/ 6 h 87"/>
                                  <a:gd name="T82" fmla="*/ 247 w 263"/>
                                  <a:gd name="T83" fmla="*/ 20 h 87"/>
                                  <a:gd name="T84" fmla="*/ 255 w 263"/>
                                  <a:gd name="T85" fmla="*/ 20 h 87"/>
                                  <a:gd name="T86" fmla="*/ 251 w 263"/>
                                  <a:gd name="T87" fmla="*/ 8 h 87"/>
                                  <a:gd name="T88" fmla="*/ 243 w 263"/>
                                  <a:gd name="T89" fmla="*/ 0 h 87"/>
                                  <a:gd name="T90" fmla="*/ 263 w 263"/>
                                  <a:gd name="T91" fmla="*/ 12 h 87"/>
                                  <a:gd name="T92" fmla="*/ 253 w 263"/>
                                  <a:gd name="T93" fmla="*/ 27 h 87"/>
                                  <a:gd name="T94" fmla="*/ 239 w 263"/>
                                  <a:gd name="T95" fmla="*/ 14 h 87"/>
                                  <a:gd name="T96" fmla="*/ 219 w 263"/>
                                  <a:gd name="T97" fmla="*/ 10 h 87"/>
                                  <a:gd name="T98" fmla="*/ 195 w 263"/>
                                  <a:gd name="T99" fmla="*/ 41 h 87"/>
                                  <a:gd name="T100" fmla="*/ 201 w 263"/>
                                  <a:gd name="T101" fmla="*/ 45 h 87"/>
                                  <a:gd name="T102" fmla="*/ 207 w 263"/>
                                  <a:gd name="T103" fmla="*/ 24 h 87"/>
                                  <a:gd name="T104" fmla="*/ 223 w 263"/>
                                  <a:gd name="T105" fmla="*/ 12 h 87"/>
                                  <a:gd name="T106" fmla="*/ 223 w 263"/>
                                  <a:gd name="T107" fmla="*/ 14 h 87"/>
                                  <a:gd name="T108" fmla="*/ 209 w 263"/>
                                  <a:gd name="T109" fmla="*/ 37 h 87"/>
                                  <a:gd name="T110" fmla="*/ 193 w 263"/>
                                  <a:gd name="T111" fmla="*/ 57 h 87"/>
                                  <a:gd name="T112" fmla="*/ 105 w 263"/>
                                  <a:gd name="T113" fmla="*/ 79 h 87"/>
                                  <a:gd name="T114" fmla="*/ 52 w 263"/>
                                  <a:gd name="T115" fmla="*/ 87 h 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87">
                                    <a:moveTo>
                                      <a:pt x="30" y="87"/>
                                    </a:moveTo>
                                    <a:lnTo>
                                      <a:pt x="26" y="87"/>
                                    </a:lnTo>
                                    <a:lnTo>
                                      <a:pt x="22" y="87"/>
                                    </a:lnTo>
                                    <a:lnTo>
                                      <a:pt x="18" y="85"/>
                                    </a:lnTo>
                                    <a:lnTo>
                                      <a:pt x="14" y="85"/>
                                    </a:lnTo>
                                    <a:lnTo>
                                      <a:pt x="12" y="85"/>
                                    </a:lnTo>
                                    <a:lnTo>
                                      <a:pt x="10" y="83"/>
                                    </a:lnTo>
                                    <a:lnTo>
                                      <a:pt x="6" y="83"/>
                                    </a:lnTo>
                                    <a:lnTo>
                                      <a:pt x="4" y="81"/>
                                    </a:lnTo>
                                    <a:lnTo>
                                      <a:pt x="4" y="81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2" y="79"/>
                                    </a:lnTo>
                                    <a:lnTo>
                                      <a:pt x="4" y="79"/>
                                    </a:lnTo>
                                    <a:lnTo>
                                      <a:pt x="8" y="79"/>
                                    </a:lnTo>
                                    <a:lnTo>
                                      <a:pt x="12" y="79"/>
                                    </a:lnTo>
                                    <a:lnTo>
                                      <a:pt x="14" y="79"/>
                                    </a:lnTo>
                                    <a:lnTo>
                                      <a:pt x="18" y="79"/>
                                    </a:lnTo>
                                    <a:lnTo>
                                      <a:pt x="22" y="79"/>
                                    </a:lnTo>
                                    <a:lnTo>
                                      <a:pt x="26" y="79"/>
                                    </a:lnTo>
                                    <a:lnTo>
                                      <a:pt x="30" y="79"/>
                                    </a:lnTo>
                                    <a:lnTo>
                                      <a:pt x="36" y="79"/>
                                    </a:lnTo>
                                    <a:lnTo>
                                      <a:pt x="40" y="77"/>
                                    </a:lnTo>
                                    <a:lnTo>
                                      <a:pt x="46" y="77"/>
                                    </a:lnTo>
                                    <a:lnTo>
                                      <a:pt x="52" y="77"/>
                                    </a:lnTo>
                                    <a:lnTo>
                                      <a:pt x="56" y="77"/>
                                    </a:lnTo>
                                    <a:lnTo>
                                      <a:pt x="62" y="77"/>
                                    </a:lnTo>
                                    <a:lnTo>
                                      <a:pt x="68" y="75"/>
                                    </a:lnTo>
                                    <a:lnTo>
                                      <a:pt x="74" y="75"/>
                                    </a:lnTo>
                                    <a:lnTo>
                                      <a:pt x="79" y="75"/>
                                    </a:lnTo>
                                    <a:lnTo>
                                      <a:pt x="85" y="75"/>
                                    </a:lnTo>
                                    <a:lnTo>
                                      <a:pt x="91" y="73"/>
                                    </a:lnTo>
                                    <a:lnTo>
                                      <a:pt x="97" y="73"/>
                                    </a:lnTo>
                                    <a:lnTo>
                                      <a:pt x="105" y="71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17" y="71"/>
                                    </a:lnTo>
                                    <a:lnTo>
                                      <a:pt x="123" y="69"/>
                                    </a:lnTo>
                                    <a:lnTo>
                                      <a:pt x="129" y="67"/>
                                    </a:lnTo>
                                    <a:lnTo>
                                      <a:pt x="137" y="67"/>
                                    </a:lnTo>
                                    <a:lnTo>
                                      <a:pt x="143" y="65"/>
                                    </a:lnTo>
                                    <a:lnTo>
                                      <a:pt x="149" y="65"/>
                                    </a:lnTo>
                                    <a:lnTo>
                                      <a:pt x="155" y="63"/>
                                    </a:lnTo>
                                    <a:lnTo>
                                      <a:pt x="161" y="61"/>
                                    </a:lnTo>
                                    <a:lnTo>
                                      <a:pt x="169" y="59"/>
                                    </a:lnTo>
                                    <a:lnTo>
                                      <a:pt x="165" y="57"/>
                                    </a:lnTo>
                                    <a:lnTo>
                                      <a:pt x="163" y="55"/>
                                    </a:lnTo>
                                    <a:lnTo>
                                      <a:pt x="161" y="53"/>
                                    </a:lnTo>
                                    <a:lnTo>
                                      <a:pt x="161" y="49"/>
                                    </a:lnTo>
                                    <a:lnTo>
                                      <a:pt x="161" y="45"/>
                                    </a:lnTo>
                                    <a:lnTo>
                                      <a:pt x="161" y="43"/>
                                    </a:lnTo>
                                    <a:lnTo>
                                      <a:pt x="159" y="41"/>
                                    </a:lnTo>
                                    <a:lnTo>
                                      <a:pt x="155" y="39"/>
                                    </a:lnTo>
                                    <a:lnTo>
                                      <a:pt x="151" y="39"/>
                                    </a:lnTo>
                                    <a:lnTo>
                                      <a:pt x="149" y="41"/>
                                    </a:lnTo>
                                    <a:lnTo>
                                      <a:pt x="145" y="43"/>
                                    </a:lnTo>
                                    <a:lnTo>
                                      <a:pt x="143" y="43"/>
                                    </a:lnTo>
                                    <a:lnTo>
                                      <a:pt x="139" y="45"/>
                                    </a:lnTo>
                                    <a:lnTo>
                                      <a:pt x="137" y="47"/>
                                    </a:lnTo>
                                    <a:lnTo>
                                      <a:pt x="135" y="47"/>
                                    </a:lnTo>
                                    <a:lnTo>
                                      <a:pt x="131" y="49"/>
                                    </a:lnTo>
                                    <a:lnTo>
                                      <a:pt x="129" y="51"/>
                                    </a:lnTo>
                                    <a:lnTo>
                                      <a:pt x="127" y="51"/>
                                    </a:lnTo>
                                    <a:lnTo>
                                      <a:pt x="123" y="53"/>
                                    </a:lnTo>
                                    <a:lnTo>
                                      <a:pt x="121" y="53"/>
                                    </a:lnTo>
                                    <a:lnTo>
                                      <a:pt x="117" y="55"/>
                                    </a:lnTo>
                                    <a:lnTo>
                                      <a:pt x="115" y="55"/>
                                    </a:lnTo>
                                    <a:lnTo>
                                      <a:pt x="111" y="55"/>
                                    </a:lnTo>
                                    <a:lnTo>
                                      <a:pt x="109" y="55"/>
                                    </a:lnTo>
                                    <a:lnTo>
                                      <a:pt x="105" y="55"/>
                                    </a:lnTo>
                                    <a:lnTo>
                                      <a:pt x="101" y="55"/>
                                    </a:lnTo>
                                    <a:lnTo>
                                      <a:pt x="97" y="53"/>
                                    </a:lnTo>
                                    <a:lnTo>
                                      <a:pt x="93" y="51"/>
                                    </a:lnTo>
                                    <a:lnTo>
                                      <a:pt x="91" y="47"/>
                                    </a:lnTo>
                                    <a:lnTo>
                                      <a:pt x="89" y="45"/>
                                    </a:lnTo>
                                    <a:lnTo>
                                      <a:pt x="87" y="43"/>
                                    </a:lnTo>
                                    <a:lnTo>
                                      <a:pt x="89" y="39"/>
                                    </a:lnTo>
                                    <a:lnTo>
                                      <a:pt x="89" y="37"/>
                                    </a:lnTo>
                                    <a:lnTo>
                                      <a:pt x="91" y="33"/>
                                    </a:lnTo>
                                    <a:lnTo>
                                      <a:pt x="95" y="29"/>
                                    </a:lnTo>
                                    <a:lnTo>
                                      <a:pt x="97" y="27"/>
                                    </a:lnTo>
                                    <a:lnTo>
                                      <a:pt x="99" y="24"/>
                                    </a:lnTo>
                                    <a:lnTo>
                                      <a:pt x="101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1" y="18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101" y="27"/>
                                    </a:lnTo>
                                    <a:lnTo>
                                      <a:pt x="99" y="31"/>
                                    </a:lnTo>
                                    <a:lnTo>
                                      <a:pt x="97" y="33"/>
                                    </a:lnTo>
                                    <a:lnTo>
                                      <a:pt x="95" y="35"/>
                                    </a:lnTo>
                                    <a:lnTo>
                                      <a:pt x="93" y="39"/>
                                    </a:lnTo>
                                    <a:lnTo>
                                      <a:pt x="93" y="41"/>
                                    </a:lnTo>
                                    <a:lnTo>
                                      <a:pt x="99" y="47"/>
                                    </a:lnTo>
                                    <a:lnTo>
                                      <a:pt x="99" y="41"/>
                                    </a:lnTo>
                                    <a:lnTo>
                                      <a:pt x="101" y="37"/>
                                    </a:lnTo>
                                    <a:lnTo>
                                      <a:pt x="105" y="35"/>
                                    </a:lnTo>
                                    <a:lnTo>
                                      <a:pt x="107" y="31"/>
                                    </a:lnTo>
                                    <a:lnTo>
                                      <a:pt x="111" y="27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7" y="14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99" y="14"/>
                                    </a:lnTo>
                                    <a:lnTo>
                                      <a:pt x="97" y="16"/>
                                    </a:lnTo>
                                    <a:lnTo>
                                      <a:pt x="95" y="16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91" y="24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9" y="29"/>
                                    </a:lnTo>
                                    <a:lnTo>
                                      <a:pt x="89" y="31"/>
                                    </a:lnTo>
                                    <a:lnTo>
                                      <a:pt x="87" y="33"/>
                                    </a:lnTo>
                                    <a:lnTo>
                                      <a:pt x="87" y="35"/>
                                    </a:lnTo>
                                    <a:lnTo>
                                      <a:pt x="85" y="35"/>
                                    </a:lnTo>
                                    <a:lnTo>
                                      <a:pt x="83" y="35"/>
                                    </a:lnTo>
                                    <a:lnTo>
                                      <a:pt x="81" y="35"/>
                                    </a:lnTo>
                                    <a:lnTo>
                                      <a:pt x="78" y="33"/>
                                    </a:lnTo>
                                    <a:lnTo>
                                      <a:pt x="76" y="33"/>
                                    </a:lnTo>
                                    <a:lnTo>
                                      <a:pt x="74" y="31"/>
                                    </a:lnTo>
                                    <a:lnTo>
                                      <a:pt x="74" y="31"/>
                                    </a:lnTo>
                                    <a:lnTo>
                                      <a:pt x="72" y="29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3" y="14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8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81" y="27"/>
                                    </a:lnTo>
                                    <a:lnTo>
                                      <a:pt x="81" y="29"/>
                                    </a:lnTo>
                                    <a:lnTo>
                                      <a:pt x="83" y="29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5" y="12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0"/>
                                    </a:lnTo>
                                    <a:lnTo>
                                      <a:pt x="111" y="10"/>
                                    </a:lnTo>
                                    <a:lnTo>
                                      <a:pt x="113" y="12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4"/>
                                    </a:lnTo>
                                    <a:lnTo>
                                      <a:pt x="115" y="27"/>
                                    </a:lnTo>
                                    <a:lnTo>
                                      <a:pt x="113" y="31"/>
                                    </a:lnTo>
                                    <a:lnTo>
                                      <a:pt x="109" y="33"/>
                                    </a:lnTo>
                                    <a:lnTo>
                                      <a:pt x="107" y="37"/>
                                    </a:lnTo>
                                    <a:lnTo>
                                      <a:pt x="105" y="41"/>
                                    </a:lnTo>
                                    <a:lnTo>
                                      <a:pt x="103" y="45"/>
                                    </a:lnTo>
                                    <a:lnTo>
                                      <a:pt x="103" y="47"/>
                                    </a:lnTo>
                                    <a:lnTo>
                                      <a:pt x="103" y="47"/>
                                    </a:lnTo>
                                    <a:lnTo>
                                      <a:pt x="105" y="49"/>
                                    </a:lnTo>
                                    <a:lnTo>
                                      <a:pt x="105" y="49"/>
                                    </a:lnTo>
                                    <a:lnTo>
                                      <a:pt x="107" y="51"/>
                                    </a:lnTo>
                                    <a:lnTo>
                                      <a:pt x="107" y="51"/>
                                    </a:lnTo>
                                    <a:lnTo>
                                      <a:pt x="109" y="51"/>
                                    </a:lnTo>
                                    <a:lnTo>
                                      <a:pt x="111" y="51"/>
                                    </a:lnTo>
                                    <a:lnTo>
                                      <a:pt x="113" y="51"/>
                                    </a:lnTo>
                                    <a:lnTo>
                                      <a:pt x="117" y="49"/>
                                    </a:lnTo>
                                    <a:lnTo>
                                      <a:pt x="121" y="49"/>
                                    </a:lnTo>
                                    <a:lnTo>
                                      <a:pt x="125" y="47"/>
                                    </a:lnTo>
                                    <a:lnTo>
                                      <a:pt x="127" y="45"/>
                                    </a:lnTo>
                                    <a:lnTo>
                                      <a:pt x="131" y="43"/>
                                    </a:lnTo>
                                    <a:lnTo>
                                      <a:pt x="133" y="43"/>
                                    </a:lnTo>
                                    <a:lnTo>
                                      <a:pt x="137" y="41"/>
                                    </a:lnTo>
                                    <a:lnTo>
                                      <a:pt x="141" y="39"/>
                                    </a:lnTo>
                                    <a:lnTo>
                                      <a:pt x="143" y="39"/>
                                    </a:lnTo>
                                    <a:lnTo>
                                      <a:pt x="147" y="37"/>
                                    </a:lnTo>
                                    <a:lnTo>
                                      <a:pt x="151" y="35"/>
                                    </a:lnTo>
                                    <a:lnTo>
                                      <a:pt x="155" y="35"/>
                                    </a:lnTo>
                                    <a:lnTo>
                                      <a:pt x="157" y="35"/>
                                    </a:lnTo>
                                    <a:lnTo>
                                      <a:pt x="161" y="37"/>
                                    </a:lnTo>
                                    <a:lnTo>
                                      <a:pt x="163" y="39"/>
                                    </a:lnTo>
                                    <a:lnTo>
                                      <a:pt x="163" y="43"/>
                                    </a:lnTo>
                                    <a:lnTo>
                                      <a:pt x="165" y="45"/>
                                    </a:lnTo>
                                    <a:lnTo>
                                      <a:pt x="165" y="49"/>
                                    </a:lnTo>
                                    <a:lnTo>
                                      <a:pt x="165" y="51"/>
                                    </a:lnTo>
                                    <a:lnTo>
                                      <a:pt x="167" y="53"/>
                                    </a:lnTo>
                                    <a:lnTo>
                                      <a:pt x="167" y="55"/>
                                    </a:lnTo>
                                    <a:lnTo>
                                      <a:pt x="169" y="57"/>
                                    </a:lnTo>
                                    <a:lnTo>
                                      <a:pt x="173" y="57"/>
                                    </a:lnTo>
                                    <a:lnTo>
                                      <a:pt x="171" y="55"/>
                                    </a:lnTo>
                                    <a:lnTo>
                                      <a:pt x="169" y="51"/>
                                    </a:lnTo>
                                    <a:lnTo>
                                      <a:pt x="169" y="45"/>
                                    </a:lnTo>
                                    <a:lnTo>
                                      <a:pt x="169" y="41"/>
                                    </a:lnTo>
                                    <a:lnTo>
                                      <a:pt x="169" y="39"/>
                                    </a:lnTo>
                                    <a:lnTo>
                                      <a:pt x="169" y="37"/>
                                    </a:lnTo>
                                    <a:lnTo>
                                      <a:pt x="169" y="35"/>
                                    </a:lnTo>
                                    <a:lnTo>
                                      <a:pt x="169" y="33"/>
                                    </a:lnTo>
                                    <a:lnTo>
                                      <a:pt x="169" y="31"/>
                                    </a:lnTo>
                                    <a:lnTo>
                                      <a:pt x="169" y="29"/>
                                    </a:lnTo>
                                    <a:lnTo>
                                      <a:pt x="167" y="29"/>
                                    </a:lnTo>
                                    <a:lnTo>
                                      <a:pt x="165" y="27"/>
                                    </a:lnTo>
                                    <a:lnTo>
                                      <a:pt x="161" y="27"/>
                                    </a:lnTo>
                                    <a:lnTo>
                                      <a:pt x="157" y="27"/>
                                    </a:lnTo>
                                    <a:lnTo>
                                      <a:pt x="153" y="27"/>
                                    </a:lnTo>
                                    <a:lnTo>
                                      <a:pt x="149" y="29"/>
                                    </a:lnTo>
                                    <a:lnTo>
                                      <a:pt x="145" y="31"/>
                                    </a:lnTo>
                                    <a:lnTo>
                                      <a:pt x="143" y="33"/>
                                    </a:lnTo>
                                    <a:lnTo>
                                      <a:pt x="139" y="35"/>
                                    </a:lnTo>
                                    <a:lnTo>
                                      <a:pt x="135" y="35"/>
                                    </a:lnTo>
                                    <a:lnTo>
                                      <a:pt x="133" y="37"/>
                                    </a:lnTo>
                                    <a:lnTo>
                                      <a:pt x="131" y="39"/>
                                    </a:lnTo>
                                    <a:lnTo>
                                      <a:pt x="127" y="39"/>
                                    </a:lnTo>
                                    <a:lnTo>
                                      <a:pt x="125" y="41"/>
                                    </a:lnTo>
                                    <a:lnTo>
                                      <a:pt x="123" y="41"/>
                                    </a:lnTo>
                                    <a:lnTo>
                                      <a:pt x="119" y="43"/>
                                    </a:lnTo>
                                    <a:lnTo>
                                      <a:pt x="117" y="45"/>
                                    </a:lnTo>
                                    <a:lnTo>
                                      <a:pt x="113" y="45"/>
                                    </a:lnTo>
                                    <a:lnTo>
                                      <a:pt x="107" y="45"/>
                                    </a:lnTo>
                                    <a:lnTo>
                                      <a:pt x="111" y="45"/>
                                    </a:lnTo>
                                    <a:lnTo>
                                      <a:pt x="115" y="43"/>
                                    </a:lnTo>
                                    <a:lnTo>
                                      <a:pt x="119" y="41"/>
                                    </a:lnTo>
                                    <a:lnTo>
                                      <a:pt x="123" y="39"/>
                                    </a:lnTo>
                                    <a:lnTo>
                                      <a:pt x="127" y="35"/>
                                    </a:lnTo>
                                    <a:lnTo>
                                      <a:pt x="131" y="35"/>
                                    </a:lnTo>
                                    <a:lnTo>
                                      <a:pt x="133" y="33"/>
                                    </a:lnTo>
                                    <a:lnTo>
                                      <a:pt x="137" y="31"/>
                                    </a:lnTo>
                                    <a:lnTo>
                                      <a:pt x="141" y="29"/>
                                    </a:lnTo>
                                    <a:lnTo>
                                      <a:pt x="145" y="27"/>
                                    </a:lnTo>
                                    <a:lnTo>
                                      <a:pt x="149" y="26"/>
                                    </a:lnTo>
                                    <a:lnTo>
                                      <a:pt x="153" y="24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61" y="24"/>
                                    </a:lnTo>
                                    <a:lnTo>
                                      <a:pt x="165" y="24"/>
                                    </a:lnTo>
                                    <a:lnTo>
                                      <a:pt x="169" y="24"/>
                                    </a:lnTo>
                                    <a:lnTo>
                                      <a:pt x="171" y="26"/>
                                    </a:lnTo>
                                    <a:lnTo>
                                      <a:pt x="173" y="26"/>
                                    </a:lnTo>
                                    <a:lnTo>
                                      <a:pt x="173" y="27"/>
                                    </a:lnTo>
                                    <a:lnTo>
                                      <a:pt x="175" y="29"/>
                                    </a:lnTo>
                                    <a:lnTo>
                                      <a:pt x="175" y="31"/>
                                    </a:lnTo>
                                    <a:lnTo>
                                      <a:pt x="175" y="33"/>
                                    </a:lnTo>
                                    <a:lnTo>
                                      <a:pt x="175" y="35"/>
                                    </a:lnTo>
                                    <a:lnTo>
                                      <a:pt x="177" y="39"/>
                                    </a:lnTo>
                                    <a:lnTo>
                                      <a:pt x="175" y="41"/>
                                    </a:lnTo>
                                    <a:lnTo>
                                      <a:pt x="175" y="45"/>
                                    </a:lnTo>
                                    <a:lnTo>
                                      <a:pt x="175" y="47"/>
                                    </a:lnTo>
                                    <a:lnTo>
                                      <a:pt x="177" y="51"/>
                                    </a:lnTo>
                                    <a:lnTo>
                                      <a:pt x="179" y="53"/>
                                    </a:lnTo>
                                    <a:lnTo>
                                      <a:pt x="179" y="53"/>
                                    </a:lnTo>
                                    <a:lnTo>
                                      <a:pt x="181" y="53"/>
                                    </a:lnTo>
                                    <a:lnTo>
                                      <a:pt x="183" y="55"/>
                                    </a:lnTo>
                                    <a:lnTo>
                                      <a:pt x="185" y="55"/>
                                    </a:lnTo>
                                    <a:lnTo>
                                      <a:pt x="185" y="55"/>
                                    </a:lnTo>
                                    <a:lnTo>
                                      <a:pt x="187" y="55"/>
                                    </a:lnTo>
                                    <a:lnTo>
                                      <a:pt x="189" y="55"/>
                                    </a:lnTo>
                                    <a:lnTo>
                                      <a:pt x="189" y="49"/>
                                    </a:lnTo>
                                    <a:lnTo>
                                      <a:pt x="189" y="43"/>
                                    </a:lnTo>
                                    <a:lnTo>
                                      <a:pt x="191" y="37"/>
                                    </a:lnTo>
                                    <a:lnTo>
                                      <a:pt x="191" y="33"/>
                                    </a:lnTo>
                                    <a:lnTo>
                                      <a:pt x="195" y="27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4"/>
                                    </a:lnTo>
                                    <a:lnTo>
                                      <a:pt x="207" y="12"/>
                                    </a:lnTo>
                                    <a:lnTo>
                                      <a:pt x="211" y="10"/>
                                    </a:lnTo>
                                    <a:lnTo>
                                      <a:pt x="215" y="8"/>
                                    </a:lnTo>
                                    <a:lnTo>
                                      <a:pt x="219" y="6"/>
                                    </a:lnTo>
                                    <a:lnTo>
                                      <a:pt x="223" y="6"/>
                                    </a:lnTo>
                                    <a:lnTo>
                                      <a:pt x="227" y="6"/>
                                    </a:lnTo>
                                    <a:lnTo>
                                      <a:pt x="231" y="6"/>
                                    </a:lnTo>
                                    <a:lnTo>
                                      <a:pt x="237" y="8"/>
                                    </a:lnTo>
                                    <a:lnTo>
                                      <a:pt x="239" y="8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47" y="16"/>
                                    </a:lnTo>
                                    <a:lnTo>
                                      <a:pt x="247" y="20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9" y="24"/>
                                    </a:lnTo>
                                    <a:lnTo>
                                      <a:pt x="251" y="24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5" y="20"/>
                                    </a:lnTo>
                                    <a:lnTo>
                                      <a:pt x="257" y="20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7" y="14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3" y="10"/>
                                    </a:lnTo>
                                    <a:lnTo>
                                      <a:pt x="251" y="8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39" y="2"/>
                                    </a:lnTo>
                                    <a:lnTo>
                                      <a:pt x="233" y="0"/>
                                    </a:lnTo>
                                    <a:lnTo>
                                      <a:pt x="237" y="0"/>
                                    </a:lnTo>
                                    <a:lnTo>
                                      <a:pt x="239" y="0"/>
                                    </a:lnTo>
                                    <a:lnTo>
                                      <a:pt x="243" y="0"/>
                                    </a:lnTo>
                                    <a:lnTo>
                                      <a:pt x="247" y="0"/>
                                    </a:lnTo>
                                    <a:lnTo>
                                      <a:pt x="249" y="0"/>
                                    </a:lnTo>
                                    <a:lnTo>
                                      <a:pt x="253" y="2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63" y="16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7" y="26"/>
                                    </a:lnTo>
                                    <a:lnTo>
                                      <a:pt x="255" y="27"/>
                                    </a:lnTo>
                                    <a:lnTo>
                                      <a:pt x="253" y="27"/>
                                    </a:lnTo>
                                    <a:lnTo>
                                      <a:pt x="249" y="29"/>
                                    </a:lnTo>
                                    <a:lnTo>
                                      <a:pt x="247" y="29"/>
                                    </a:lnTo>
                                    <a:lnTo>
                                      <a:pt x="245" y="29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1" y="16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5" y="12"/>
                                    </a:lnTo>
                                    <a:lnTo>
                                      <a:pt x="233" y="10"/>
                                    </a:lnTo>
                                    <a:lnTo>
                                      <a:pt x="229" y="10"/>
                                    </a:lnTo>
                                    <a:lnTo>
                                      <a:pt x="227" y="8"/>
                                    </a:lnTo>
                                    <a:lnTo>
                                      <a:pt x="225" y="8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19" y="10"/>
                                    </a:lnTo>
                                    <a:lnTo>
                                      <a:pt x="217" y="10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9" y="27"/>
                                    </a:lnTo>
                                    <a:lnTo>
                                      <a:pt x="197" y="33"/>
                                    </a:lnTo>
                                    <a:lnTo>
                                      <a:pt x="195" y="41"/>
                                    </a:lnTo>
                                    <a:lnTo>
                                      <a:pt x="195" y="47"/>
                                    </a:lnTo>
                                    <a:lnTo>
                                      <a:pt x="195" y="53"/>
                                    </a:lnTo>
                                    <a:lnTo>
                                      <a:pt x="197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199" y="49"/>
                                    </a:lnTo>
                                    <a:lnTo>
                                      <a:pt x="199" y="47"/>
                                    </a:lnTo>
                                    <a:lnTo>
                                      <a:pt x="201" y="45"/>
                                    </a:lnTo>
                                    <a:lnTo>
                                      <a:pt x="201" y="43"/>
                                    </a:lnTo>
                                    <a:lnTo>
                                      <a:pt x="201" y="41"/>
                                    </a:lnTo>
                                    <a:lnTo>
                                      <a:pt x="201" y="39"/>
                                    </a:lnTo>
                                    <a:lnTo>
                                      <a:pt x="203" y="35"/>
                                    </a:lnTo>
                                    <a:lnTo>
                                      <a:pt x="203" y="31"/>
                                    </a:lnTo>
                                    <a:lnTo>
                                      <a:pt x="205" y="27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13" y="18"/>
                                    </a:lnTo>
                                    <a:lnTo>
                                      <a:pt x="217" y="16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3" y="12"/>
                                    </a:lnTo>
                                    <a:lnTo>
                                      <a:pt x="223" y="12"/>
                                    </a:lnTo>
                                    <a:lnTo>
                                      <a:pt x="225" y="12"/>
                                    </a:lnTo>
                                    <a:lnTo>
                                      <a:pt x="225" y="12"/>
                                    </a:lnTo>
                                    <a:lnTo>
                                      <a:pt x="227" y="12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9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7" y="18"/>
                                    </a:lnTo>
                                    <a:lnTo>
                                      <a:pt x="215" y="20"/>
                                    </a:lnTo>
                                    <a:lnTo>
                                      <a:pt x="213" y="24"/>
                                    </a:lnTo>
                                    <a:lnTo>
                                      <a:pt x="211" y="27"/>
                                    </a:lnTo>
                                    <a:lnTo>
                                      <a:pt x="209" y="33"/>
                                    </a:lnTo>
                                    <a:lnTo>
                                      <a:pt x="209" y="37"/>
                                    </a:lnTo>
                                    <a:lnTo>
                                      <a:pt x="207" y="41"/>
                                    </a:lnTo>
                                    <a:lnTo>
                                      <a:pt x="207" y="45"/>
                                    </a:lnTo>
                                    <a:lnTo>
                                      <a:pt x="205" y="49"/>
                                    </a:lnTo>
                                    <a:lnTo>
                                      <a:pt x="203" y="53"/>
                                    </a:lnTo>
                                    <a:lnTo>
                                      <a:pt x="201" y="55"/>
                                    </a:lnTo>
                                    <a:lnTo>
                                      <a:pt x="197" y="57"/>
                                    </a:lnTo>
                                    <a:lnTo>
                                      <a:pt x="193" y="57"/>
                                    </a:lnTo>
                                    <a:lnTo>
                                      <a:pt x="151" y="71"/>
                                    </a:lnTo>
                                    <a:lnTo>
                                      <a:pt x="145" y="71"/>
                                    </a:lnTo>
                                    <a:lnTo>
                                      <a:pt x="139" y="73"/>
                                    </a:lnTo>
                                    <a:lnTo>
                                      <a:pt x="131" y="75"/>
                                    </a:lnTo>
                                    <a:lnTo>
                                      <a:pt x="123" y="75"/>
                                    </a:lnTo>
                                    <a:lnTo>
                                      <a:pt x="115" y="77"/>
                                    </a:lnTo>
                                    <a:lnTo>
                                      <a:pt x="105" y="79"/>
                                    </a:lnTo>
                                    <a:lnTo>
                                      <a:pt x="97" y="81"/>
                                    </a:lnTo>
                                    <a:lnTo>
                                      <a:pt x="87" y="81"/>
                                    </a:lnTo>
                                    <a:lnTo>
                                      <a:pt x="79" y="83"/>
                                    </a:lnTo>
                                    <a:lnTo>
                                      <a:pt x="72" y="83"/>
                                    </a:lnTo>
                                    <a:lnTo>
                                      <a:pt x="64" y="85"/>
                                    </a:lnTo>
                                    <a:lnTo>
                                      <a:pt x="58" y="85"/>
                                    </a:lnTo>
                                    <a:lnTo>
                                      <a:pt x="52" y="87"/>
                                    </a:lnTo>
                                    <a:lnTo>
                                      <a:pt x="48" y="87"/>
                                    </a:lnTo>
                                    <a:lnTo>
                                      <a:pt x="46" y="87"/>
                                    </a:lnTo>
                                    <a:lnTo>
                                      <a:pt x="46" y="87"/>
                                    </a:lnTo>
                                    <a:lnTo>
                                      <a:pt x="40" y="87"/>
                                    </a:lnTo>
                                    <a:lnTo>
                                      <a:pt x="34" y="87"/>
                                    </a:lnTo>
                                    <a:lnTo>
                                      <a:pt x="30" y="8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91" name="Brīvforma 3491"/>
                            <wps:cNvSpPr>
                              <a:spLocks/>
                            </wps:cNvSpPr>
                            <wps:spPr bwMode="auto">
                              <a:xfrm>
                                <a:off x="60325" y="2027238"/>
                                <a:ext cx="417513" cy="138113"/>
                              </a:xfrm>
                              <a:custGeom>
                                <a:avLst/>
                                <a:gdLst>
                                  <a:gd name="T0" fmla="*/ 10 w 263"/>
                                  <a:gd name="T1" fmla="*/ 83 h 87"/>
                                  <a:gd name="T2" fmla="*/ 0 w 263"/>
                                  <a:gd name="T3" fmla="*/ 79 h 87"/>
                                  <a:gd name="T4" fmla="*/ 22 w 263"/>
                                  <a:gd name="T5" fmla="*/ 79 h 87"/>
                                  <a:gd name="T6" fmla="*/ 56 w 263"/>
                                  <a:gd name="T7" fmla="*/ 77 h 87"/>
                                  <a:gd name="T8" fmla="*/ 97 w 263"/>
                                  <a:gd name="T9" fmla="*/ 73 h 87"/>
                                  <a:gd name="T10" fmla="*/ 143 w 263"/>
                                  <a:gd name="T11" fmla="*/ 65 h 87"/>
                                  <a:gd name="T12" fmla="*/ 161 w 263"/>
                                  <a:gd name="T13" fmla="*/ 53 h 87"/>
                                  <a:gd name="T14" fmla="*/ 149 w 263"/>
                                  <a:gd name="T15" fmla="*/ 41 h 87"/>
                                  <a:gd name="T16" fmla="*/ 129 w 263"/>
                                  <a:gd name="T17" fmla="*/ 51 h 87"/>
                                  <a:gd name="T18" fmla="*/ 109 w 263"/>
                                  <a:gd name="T19" fmla="*/ 55 h 87"/>
                                  <a:gd name="T20" fmla="*/ 87 w 263"/>
                                  <a:gd name="T21" fmla="*/ 43 h 87"/>
                                  <a:gd name="T22" fmla="*/ 101 w 263"/>
                                  <a:gd name="T23" fmla="*/ 22 h 87"/>
                                  <a:gd name="T24" fmla="*/ 97 w 263"/>
                                  <a:gd name="T25" fmla="*/ 33 h 87"/>
                                  <a:gd name="T26" fmla="*/ 105 w 263"/>
                                  <a:gd name="T27" fmla="*/ 35 h 87"/>
                                  <a:gd name="T28" fmla="*/ 105 w 263"/>
                                  <a:gd name="T29" fmla="*/ 14 h 87"/>
                                  <a:gd name="T30" fmla="*/ 93 w 263"/>
                                  <a:gd name="T31" fmla="*/ 20 h 87"/>
                                  <a:gd name="T32" fmla="*/ 87 w 263"/>
                                  <a:gd name="T33" fmla="*/ 35 h 87"/>
                                  <a:gd name="T34" fmla="*/ 74 w 263"/>
                                  <a:gd name="T35" fmla="*/ 31 h 87"/>
                                  <a:gd name="T36" fmla="*/ 79 w 263"/>
                                  <a:gd name="T37" fmla="*/ 14 h 87"/>
                                  <a:gd name="T38" fmla="*/ 79 w 263"/>
                                  <a:gd name="T39" fmla="*/ 18 h 87"/>
                                  <a:gd name="T40" fmla="*/ 79 w 263"/>
                                  <a:gd name="T41" fmla="*/ 27 h 87"/>
                                  <a:gd name="T42" fmla="*/ 87 w 263"/>
                                  <a:gd name="T43" fmla="*/ 20 h 87"/>
                                  <a:gd name="T44" fmla="*/ 107 w 263"/>
                                  <a:gd name="T45" fmla="*/ 10 h 87"/>
                                  <a:gd name="T46" fmla="*/ 119 w 263"/>
                                  <a:gd name="T47" fmla="*/ 20 h 87"/>
                                  <a:gd name="T48" fmla="*/ 103 w 263"/>
                                  <a:gd name="T49" fmla="*/ 45 h 87"/>
                                  <a:gd name="T50" fmla="*/ 109 w 263"/>
                                  <a:gd name="T51" fmla="*/ 51 h 87"/>
                                  <a:gd name="T52" fmla="*/ 131 w 263"/>
                                  <a:gd name="T53" fmla="*/ 43 h 87"/>
                                  <a:gd name="T54" fmla="*/ 155 w 263"/>
                                  <a:gd name="T55" fmla="*/ 35 h 87"/>
                                  <a:gd name="T56" fmla="*/ 165 w 263"/>
                                  <a:gd name="T57" fmla="*/ 51 h 87"/>
                                  <a:gd name="T58" fmla="*/ 169 w 263"/>
                                  <a:gd name="T59" fmla="*/ 45 h 87"/>
                                  <a:gd name="T60" fmla="*/ 169 w 263"/>
                                  <a:gd name="T61" fmla="*/ 29 h 87"/>
                                  <a:gd name="T62" fmla="*/ 145 w 263"/>
                                  <a:gd name="T63" fmla="*/ 31 h 87"/>
                                  <a:gd name="T64" fmla="*/ 125 w 263"/>
                                  <a:gd name="T65" fmla="*/ 41 h 87"/>
                                  <a:gd name="T66" fmla="*/ 115 w 263"/>
                                  <a:gd name="T67" fmla="*/ 43 h 87"/>
                                  <a:gd name="T68" fmla="*/ 141 w 263"/>
                                  <a:gd name="T69" fmla="*/ 29 h 87"/>
                                  <a:gd name="T70" fmla="*/ 169 w 263"/>
                                  <a:gd name="T71" fmla="*/ 24 h 87"/>
                                  <a:gd name="T72" fmla="*/ 175 w 263"/>
                                  <a:gd name="T73" fmla="*/ 35 h 87"/>
                                  <a:gd name="T74" fmla="*/ 179 w 263"/>
                                  <a:gd name="T75" fmla="*/ 53 h 87"/>
                                  <a:gd name="T76" fmla="*/ 189 w 263"/>
                                  <a:gd name="T77" fmla="*/ 49 h 87"/>
                                  <a:gd name="T78" fmla="*/ 203 w 263"/>
                                  <a:gd name="T79" fmla="*/ 14 h 87"/>
                                  <a:gd name="T80" fmla="*/ 231 w 263"/>
                                  <a:gd name="T81" fmla="*/ 6 h 87"/>
                                  <a:gd name="T82" fmla="*/ 247 w 263"/>
                                  <a:gd name="T83" fmla="*/ 20 h 87"/>
                                  <a:gd name="T84" fmla="*/ 255 w 263"/>
                                  <a:gd name="T85" fmla="*/ 20 h 87"/>
                                  <a:gd name="T86" fmla="*/ 251 w 263"/>
                                  <a:gd name="T87" fmla="*/ 8 h 87"/>
                                  <a:gd name="T88" fmla="*/ 243 w 263"/>
                                  <a:gd name="T89" fmla="*/ 0 h 87"/>
                                  <a:gd name="T90" fmla="*/ 263 w 263"/>
                                  <a:gd name="T91" fmla="*/ 12 h 87"/>
                                  <a:gd name="T92" fmla="*/ 253 w 263"/>
                                  <a:gd name="T93" fmla="*/ 27 h 87"/>
                                  <a:gd name="T94" fmla="*/ 239 w 263"/>
                                  <a:gd name="T95" fmla="*/ 14 h 87"/>
                                  <a:gd name="T96" fmla="*/ 219 w 263"/>
                                  <a:gd name="T97" fmla="*/ 10 h 87"/>
                                  <a:gd name="T98" fmla="*/ 195 w 263"/>
                                  <a:gd name="T99" fmla="*/ 41 h 87"/>
                                  <a:gd name="T100" fmla="*/ 201 w 263"/>
                                  <a:gd name="T101" fmla="*/ 45 h 87"/>
                                  <a:gd name="T102" fmla="*/ 207 w 263"/>
                                  <a:gd name="T103" fmla="*/ 24 h 87"/>
                                  <a:gd name="T104" fmla="*/ 223 w 263"/>
                                  <a:gd name="T105" fmla="*/ 12 h 87"/>
                                  <a:gd name="T106" fmla="*/ 223 w 263"/>
                                  <a:gd name="T107" fmla="*/ 14 h 87"/>
                                  <a:gd name="T108" fmla="*/ 209 w 263"/>
                                  <a:gd name="T109" fmla="*/ 37 h 87"/>
                                  <a:gd name="T110" fmla="*/ 193 w 263"/>
                                  <a:gd name="T111" fmla="*/ 57 h 87"/>
                                  <a:gd name="T112" fmla="*/ 105 w 263"/>
                                  <a:gd name="T113" fmla="*/ 79 h 87"/>
                                  <a:gd name="T114" fmla="*/ 52 w 263"/>
                                  <a:gd name="T115" fmla="*/ 87 h 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87">
                                    <a:moveTo>
                                      <a:pt x="30" y="87"/>
                                    </a:moveTo>
                                    <a:lnTo>
                                      <a:pt x="26" y="87"/>
                                    </a:lnTo>
                                    <a:lnTo>
                                      <a:pt x="22" y="87"/>
                                    </a:lnTo>
                                    <a:lnTo>
                                      <a:pt x="18" y="85"/>
                                    </a:lnTo>
                                    <a:lnTo>
                                      <a:pt x="14" y="85"/>
                                    </a:lnTo>
                                    <a:lnTo>
                                      <a:pt x="12" y="85"/>
                                    </a:lnTo>
                                    <a:lnTo>
                                      <a:pt x="10" y="83"/>
                                    </a:lnTo>
                                    <a:lnTo>
                                      <a:pt x="6" y="83"/>
                                    </a:lnTo>
                                    <a:lnTo>
                                      <a:pt x="4" y="81"/>
                                    </a:lnTo>
                                    <a:lnTo>
                                      <a:pt x="4" y="81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2" y="79"/>
                                    </a:lnTo>
                                    <a:lnTo>
                                      <a:pt x="4" y="79"/>
                                    </a:lnTo>
                                    <a:lnTo>
                                      <a:pt x="8" y="79"/>
                                    </a:lnTo>
                                    <a:lnTo>
                                      <a:pt x="12" y="79"/>
                                    </a:lnTo>
                                    <a:lnTo>
                                      <a:pt x="14" y="79"/>
                                    </a:lnTo>
                                    <a:lnTo>
                                      <a:pt x="18" y="79"/>
                                    </a:lnTo>
                                    <a:lnTo>
                                      <a:pt x="22" y="79"/>
                                    </a:lnTo>
                                    <a:lnTo>
                                      <a:pt x="26" y="79"/>
                                    </a:lnTo>
                                    <a:lnTo>
                                      <a:pt x="30" y="79"/>
                                    </a:lnTo>
                                    <a:lnTo>
                                      <a:pt x="36" y="79"/>
                                    </a:lnTo>
                                    <a:lnTo>
                                      <a:pt x="40" y="77"/>
                                    </a:lnTo>
                                    <a:lnTo>
                                      <a:pt x="46" y="77"/>
                                    </a:lnTo>
                                    <a:lnTo>
                                      <a:pt x="52" y="77"/>
                                    </a:lnTo>
                                    <a:lnTo>
                                      <a:pt x="56" y="77"/>
                                    </a:lnTo>
                                    <a:lnTo>
                                      <a:pt x="62" y="77"/>
                                    </a:lnTo>
                                    <a:lnTo>
                                      <a:pt x="68" y="75"/>
                                    </a:lnTo>
                                    <a:lnTo>
                                      <a:pt x="74" y="75"/>
                                    </a:lnTo>
                                    <a:lnTo>
                                      <a:pt x="79" y="75"/>
                                    </a:lnTo>
                                    <a:lnTo>
                                      <a:pt x="85" y="75"/>
                                    </a:lnTo>
                                    <a:lnTo>
                                      <a:pt x="91" y="73"/>
                                    </a:lnTo>
                                    <a:lnTo>
                                      <a:pt x="97" y="73"/>
                                    </a:lnTo>
                                    <a:lnTo>
                                      <a:pt x="105" y="71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17" y="71"/>
                                    </a:lnTo>
                                    <a:lnTo>
                                      <a:pt x="123" y="69"/>
                                    </a:lnTo>
                                    <a:lnTo>
                                      <a:pt x="129" y="67"/>
                                    </a:lnTo>
                                    <a:lnTo>
                                      <a:pt x="137" y="67"/>
                                    </a:lnTo>
                                    <a:lnTo>
                                      <a:pt x="143" y="65"/>
                                    </a:lnTo>
                                    <a:lnTo>
                                      <a:pt x="149" y="65"/>
                                    </a:lnTo>
                                    <a:lnTo>
                                      <a:pt x="155" y="63"/>
                                    </a:lnTo>
                                    <a:lnTo>
                                      <a:pt x="161" y="61"/>
                                    </a:lnTo>
                                    <a:lnTo>
                                      <a:pt x="169" y="59"/>
                                    </a:lnTo>
                                    <a:lnTo>
                                      <a:pt x="165" y="57"/>
                                    </a:lnTo>
                                    <a:lnTo>
                                      <a:pt x="163" y="55"/>
                                    </a:lnTo>
                                    <a:lnTo>
                                      <a:pt x="161" y="53"/>
                                    </a:lnTo>
                                    <a:lnTo>
                                      <a:pt x="161" y="49"/>
                                    </a:lnTo>
                                    <a:lnTo>
                                      <a:pt x="161" y="45"/>
                                    </a:lnTo>
                                    <a:lnTo>
                                      <a:pt x="161" y="43"/>
                                    </a:lnTo>
                                    <a:lnTo>
                                      <a:pt x="159" y="41"/>
                                    </a:lnTo>
                                    <a:lnTo>
                                      <a:pt x="155" y="39"/>
                                    </a:lnTo>
                                    <a:lnTo>
                                      <a:pt x="151" y="39"/>
                                    </a:lnTo>
                                    <a:lnTo>
                                      <a:pt x="149" y="41"/>
                                    </a:lnTo>
                                    <a:lnTo>
                                      <a:pt x="145" y="43"/>
                                    </a:lnTo>
                                    <a:lnTo>
                                      <a:pt x="143" y="43"/>
                                    </a:lnTo>
                                    <a:lnTo>
                                      <a:pt x="139" y="45"/>
                                    </a:lnTo>
                                    <a:lnTo>
                                      <a:pt x="137" y="47"/>
                                    </a:lnTo>
                                    <a:lnTo>
                                      <a:pt x="135" y="47"/>
                                    </a:lnTo>
                                    <a:lnTo>
                                      <a:pt x="131" y="49"/>
                                    </a:lnTo>
                                    <a:lnTo>
                                      <a:pt x="129" y="51"/>
                                    </a:lnTo>
                                    <a:lnTo>
                                      <a:pt x="127" y="51"/>
                                    </a:lnTo>
                                    <a:lnTo>
                                      <a:pt x="123" y="53"/>
                                    </a:lnTo>
                                    <a:lnTo>
                                      <a:pt x="121" y="53"/>
                                    </a:lnTo>
                                    <a:lnTo>
                                      <a:pt x="117" y="55"/>
                                    </a:lnTo>
                                    <a:lnTo>
                                      <a:pt x="115" y="55"/>
                                    </a:lnTo>
                                    <a:lnTo>
                                      <a:pt x="111" y="55"/>
                                    </a:lnTo>
                                    <a:lnTo>
                                      <a:pt x="109" y="55"/>
                                    </a:lnTo>
                                    <a:lnTo>
                                      <a:pt x="105" y="55"/>
                                    </a:lnTo>
                                    <a:lnTo>
                                      <a:pt x="101" y="55"/>
                                    </a:lnTo>
                                    <a:lnTo>
                                      <a:pt x="97" y="53"/>
                                    </a:lnTo>
                                    <a:lnTo>
                                      <a:pt x="93" y="51"/>
                                    </a:lnTo>
                                    <a:lnTo>
                                      <a:pt x="91" y="47"/>
                                    </a:lnTo>
                                    <a:lnTo>
                                      <a:pt x="89" y="45"/>
                                    </a:lnTo>
                                    <a:lnTo>
                                      <a:pt x="87" y="43"/>
                                    </a:lnTo>
                                    <a:lnTo>
                                      <a:pt x="89" y="39"/>
                                    </a:lnTo>
                                    <a:lnTo>
                                      <a:pt x="89" y="37"/>
                                    </a:lnTo>
                                    <a:lnTo>
                                      <a:pt x="91" y="33"/>
                                    </a:lnTo>
                                    <a:lnTo>
                                      <a:pt x="95" y="29"/>
                                    </a:lnTo>
                                    <a:lnTo>
                                      <a:pt x="97" y="27"/>
                                    </a:lnTo>
                                    <a:lnTo>
                                      <a:pt x="99" y="24"/>
                                    </a:lnTo>
                                    <a:lnTo>
                                      <a:pt x="101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1" y="18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101" y="27"/>
                                    </a:lnTo>
                                    <a:lnTo>
                                      <a:pt x="99" y="31"/>
                                    </a:lnTo>
                                    <a:lnTo>
                                      <a:pt x="97" y="33"/>
                                    </a:lnTo>
                                    <a:lnTo>
                                      <a:pt x="95" y="35"/>
                                    </a:lnTo>
                                    <a:lnTo>
                                      <a:pt x="93" y="39"/>
                                    </a:lnTo>
                                    <a:lnTo>
                                      <a:pt x="93" y="41"/>
                                    </a:lnTo>
                                    <a:lnTo>
                                      <a:pt x="99" y="47"/>
                                    </a:lnTo>
                                    <a:lnTo>
                                      <a:pt x="99" y="41"/>
                                    </a:lnTo>
                                    <a:lnTo>
                                      <a:pt x="101" y="37"/>
                                    </a:lnTo>
                                    <a:lnTo>
                                      <a:pt x="105" y="35"/>
                                    </a:lnTo>
                                    <a:lnTo>
                                      <a:pt x="107" y="31"/>
                                    </a:lnTo>
                                    <a:lnTo>
                                      <a:pt x="111" y="27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7" y="14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99" y="14"/>
                                    </a:lnTo>
                                    <a:lnTo>
                                      <a:pt x="97" y="16"/>
                                    </a:lnTo>
                                    <a:lnTo>
                                      <a:pt x="95" y="16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91" y="24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9" y="29"/>
                                    </a:lnTo>
                                    <a:lnTo>
                                      <a:pt x="89" y="31"/>
                                    </a:lnTo>
                                    <a:lnTo>
                                      <a:pt x="87" y="33"/>
                                    </a:lnTo>
                                    <a:lnTo>
                                      <a:pt x="87" y="35"/>
                                    </a:lnTo>
                                    <a:lnTo>
                                      <a:pt x="85" y="35"/>
                                    </a:lnTo>
                                    <a:lnTo>
                                      <a:pt x="83" y="35"/>
                                    </a:lnTo>
                                    <a:lnTo>
                                      <a:pt x="81" y="35"/>
                                    </a:lnTo>
                                    <a:lnTo>
                                      <a:pt x="78" y="33"/>
                                    </a:lnTo>
                                    <a:lnTo>
                                      <a:pt x="76" y="33"/>
                                    </a:lnTo>
                                    <a:lnTo>
                                      <a:pt x="74" y="31"/>
                                    </a:lnTo>
                                    <a:lnTo>
                                      <a:pt x="74" y="31"/>
                                    </a:lnTo>
                                    <a:lnTo>
                                      <a:pt x="72" y="29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3" y="14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8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81" y="27"/>
                                    </a:lnTo>
                                    <a:lnTo>
                                      <a:pt x="81" y="29"/>
                                    </a:lnTo>
                                    <a:lnTo>
                                      <a:pt x="83" y="29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5" y="12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0"/>
                                    </a:lnTo>
                                    <a:lnTo>
                                      <a:pt x="111" y="10"/>
                                    </a:lnTo>
                                    <a:lnTo>
                                      <a:pt x="113" y="12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4"/>
                                    </a:lnTo>
                                    <a:lnTo>
                                      <a:pt x="115" y="27"/>
                                    </a:lnTo>
                                    <a:lnTo>
                                      <a:pt x="113" y="31"/>
                                    </a:lnTo>
                                    <a:lnTo>
                                      <a:pt x="109" y="33"/>
                                    </a:lnTo>
                                    <a:lnTo>
                                      <a:pt x="107" y="37"/>
                                    </a:lnTo>
                                    <a:lnTo>
                                      <a:pt x="105" y="41"/>
                                    </a:lnTo>
                                    <a:lnTo>
                                      <a:pt x="103" y="45"/>
                                    </a:lnTo>
                                    <a:lnTo>
                                      <a:pt x="103" y="47"/>
                                    </a:lnTo>
                                    <a:lnTo>
                                      <a:pt x="103" y="47"/>
                                    </a:lnTo>
                                    <a:lnTo>
                                      <a:pt x="105" y="49"/>
                                    </a:lnTo>
                                    <a:lnTo>
                                      <a:pt x="105" y="49"/>
                                    </a:lnTo>
                                    <a:lnTo>
                                      <a:pt x="107" y="51"/>
                                    </a:lnTo>
                                    <a:lnTo>
                                      <a:pt x="107" y="51"/>
                                    </a:lnTo>
                                    <a:lnTo>
                                      <a:pt x="109" y="51"/>
                                    </a:lnTo>
                                    <a:lnTo>
                                      <a:pt x="111" y="51"/>
                                    </a:lnTo>
                                    <a:lnTo>
                                      <a:pt x="113" y="51"/>
                                    </a:lnTo>
                                    <a:lnTo>
                                      <a:pt x="117" y="49"/>
                                    </a:lnTo>
                                    <a:lnTo>
                                      <a:pt x="121" y="49"/>
                                    </a:lnTo>
                                    <a:lnTo>
                                      <a:pt x="125" y="47"/>
                                    </a:lnTo>
                                    <a:lnTo>
                                      <a:pt x="127" y="45"/>
                                    </a:lnTo>
                                    <a:lnTo>
                                      <a:pt x="131" y="43"/>
                                    </a:lnTo>
                                    <a:lnTo>
                                      <a:pt x="133" y="43"/>
                                    </a:lnTo>
                                    <a:lnTo>
                                      <a:pt x="137" y="41"/>
                                    </a:lnTo>
                                    <a:lnTo>
                                      <a:pt x="141" y="39"/>
                                    </a:lnTo>
                                    <a:lnTo>
                                      <a:pt x="143" y="39"/>
                                    </a:lnTo>
                                    <a:lnTo>
                                      <a:pt x="147" y="37"/>
                                    </a:lnTo>
                                    <a:lnTo>
                                      <a:pt x="151" y="35"/>
                                    </a:lnTo>
                                    <a:lnTo>
                                      <a:pt x="155" y="35"/>
                                    </a:lnTo>
                                    <a:lnTo>
                                      <a:pt x="157" y="35"/>
                                    </a:lnTo>
                                    <a:lnTo>
                                      <a:pt x="161" y="37"/>
                                    </a:lnTo>
                                    <a:lnTo>
                                      <a:pt x="163" y="39"/>
                                    </a:lnTo>
                                    <a:lnTo>
                                      <a:pt x="163" y="43"/>
                                    </a:lnTo>
                                    <a:lnTo>
                                      <a:pt x="165" y="45"/>
                                    </a:lnTo>
                                    <a:lnTo>
                                      <a:pt x="165" y="49"/>
                                    </a:lnTo>
                                    <a:lnTo>
                                      <a:pt x="165" y="51"/>
                                    </a:lnTo>
                                    <a:lnTo>
                                      <a:pt x="167" y="53"/>
                                    </a:lnTo>
                                    <a:lnTo>
                                      <a:pt x="167" y="55"/>
                                    </a:lnTo>
                                    <a:lnTo>
                                      <a:pt x="169" y="57"/>
                                    </a:lnTo>
                                    <a:lnTo>
                                      <a:pt x="173" y="57"/>
                                    </a:lnTo>
                                    <a:lnTo>
                                      <a:pt x="171" y="55"/>
                                    </a:lnTo>
                                    <a:lnTo>
                                      <a:pt x="169" y="51"/>
                                    </a:lnTo>
                                    <a:lnTo>
                                      <a:pt x="169" y="45"/>
                                    </a:lnTo>
                                    <a:lnTo>
                                      <a:pt x="169" y="41"/>
                                    </a:lnTo>
                                    <a:lnTo>
                                      <a:pt x="169" y="39"/>
                                    </a:lnTo>
                                    <a:lnTo>
                                      <a:pt x="169" y="37"/>
                                    </a:lnTo>
                                    <a:lnTo>
                                      <a:pt x="169" y="35"/>
                                    </a:lnTo>
                                    <a:lnTo>
                                      <a:pt x="169" y="33"/>
                                    </a:lnTo>
                                    <a:lnTo>
                                      <a:pt x="169" y="31"/>
                                    </a:lnTo>
                                    <a:lnTo>
                                      <a:pt x="169" y="29"/>
                                    </a:lnTo>
                                    <a:lnTo>
                                      <a:pt x="167" y="29"/>
                                    </a:lnTo>
                                    <a:lnTo>
                                      <a:pt x="165" y="27"/>
                                    </a:lnTo>
                                    <a:lnTo>
                                      <a:pt x="161" y="27"/>
                                    </a:lnTo>
                                    <a:lnTo>
                                      <a:pt x="157" y="27"/>
                                    </a:lnTo>
                                    <a:lnTo>
                                      <a:pt x="153" y="27"/>
                                    </a:lnTo>
                                    <a:lnTo>
                                      <a:pt x="149" y="29"/>
                                    </a:lnTo>
                                    <a:lnTo>
                                      <a:pt x="145" y="31"/>
                                    </a:lnTo>
                                    <a:lnTo>
                                      <a:pt x="143" y="33"/>
                                    </a:lnTo>
                                    <a:lnTo>
                                      <a:pt x="139" y="35"/>
                                    </a:lnTo>
                                    <a:lnTo>
                                      <a:pt x="135" y="35"/>
                                    </a:lnTo>
                                    <a:lnTo>
                                      <a:pt x="133" y="37"/>
                                    </a:lnTo>
                                    <a:lnTo>
                                      <a:pt x="131" y="39"/>
                                    </a:lnTo>
                                    <a:lnTo>
                                      <a:pt x="127" y="39"/>
                                    </a:lnTo>
                                    <a:lnTo>
                                      <a:pt x="125" y="41"/>
                                    </a:lnTo>
                                    <a:lnTo>
                                      <a:pt x="123" y="41"/>
                                    </a:lnTo>
                                    <a:lnTo>
                                      <a:pt x="119" y="43"/>
                                    </a:lnTo>
                                    <a:lnTo>
                                      <a:pt x="117" y="45"/>
                                    </a:lnTo>
                                    <a:lnTo>
                                      <a:pt x="113" y="45"/>
                                    </a:lnTo>
                                    <a:lnTo>
                                      <a:pt x="107" y="45"/>
                                    </a:lnTo>
                                    <a:lnTo>
                                      <a:pt x="111" y="45"/>
                                    </a:lnTo>
                                    <a:lnTo>
                                      <a:pt x="115" y="43"/>
                                    </a:lnTo>
                                    <a:lnTo>
                                      <a:pt x="119" y="41"/>
                                    </a:lnTo>
                                    <a:lnTo>
                                      <a:pt x="123" y="39"/>
                                    </a:lnTo>
                                    <a:lnTo>
                                      <a:pt x="127" y="35"/>
                                    </a:lnTo>
                                    <a:lnTo>
                                      <a:pt x="131" y="35"/>
                                    </a:lnTo>
                                    <a:lnTo>
                                      <a:pt x="133" y="33"/>
                                    </a:lnTo>
                                    <a:lnTo>
                                      <a:pt x="137" y="31"/>
                                    </a:lnTo>
                                    <a:lnTo>
                                      <a:pt x="141" y="29"/>
                                    </a:lnTo>
                                    <a:lnTo>
                                      <a:pt x="145" y="27"/>
                                    </a:lnTo>
                                    <a:lnTo>
                                      <a:pt x="149" y="26"/>
                                    </a:lnTo>
                                    <a:lnTo>
                                      <a:pt x="153" y="24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61" y="24"/>
                                    </a:lnTo>
                                    <a:lnTo>
                                      <a:pt x="165" y="24"/>
                                    </a:lnTo>
                                    <a:lnTo>
                                      <a:pt x="169" y="24"/>
                                    </a:lnTo>
                                    <a:lnTo>
                                      <a:pt x="171" y="26"/>
                                    </a:lnTo>
                                    <a:lnTo>
                                      <a:pt x="173" y="26"/>
                                    </a:lnTo>
                                    <a:lnTo>
                                      <a:pt x="173" y="27"/>
                                    </a:lnTo>
                                    <a:lnTo>
                                      <a:pt x="175" y="29"/>
                                    </a:lnTo>
                                    <a:lnTo>
                                      <a:pt x="175" y="31"/>
                                    </a:lnTo>
                                    <a:lnTo>
                                      <a:pt x="175" y="33"/>
                                    </a:lnTo>
                                    <a:lnTo>
                                      <a:pt x="175" y="35"/>
                                    </a:lnTo>
                                    <a:lnTo>
                                      <a:pt x="177" y="39"/>
                                    </a:lnTo>
                                    <a:lnTo>
                                      <a:pt x="175" y="41"/>
                                    </a:lnTo>
                                    <a:lnTo>
                                      <a:pt x="175" y="45"/>
                                    </a:lnTo>
                                    <a:lnTo>
                                      <a:pt x="175" y="47"/>
                                    </a:lnTo>
                                    <a:lnTo>
                                      <a:pt x="177" y="51"/>
                                    </a:lnTo>
                                    <a:lnTo>
                                      <a:pt x="179" y="53"/>
                                    </a:lnTo>
                                    <a:lnTo>
                                      <a:pt x="179" y="53"/>
                                    </a:lnTo>
                                    <a:lnTo>
                                      <a:pt x="181" y="53"/>
                                    </a:lnTo>
                                    <a:lnTo>
                                      <a:pt x="183" y="55"/>
                                    </a:lnTo>
                                    <a:lnTo>
                                      <a:pt x="185" y="55"/>
                                    </a:lnTo>
                                    <a:lnTo>
                                      <a:pt x="185" y="55"/>
                                    </a:lnTo>
                                    <a:lnTo>
                                      <a:pt x="187" y="55"/>
                                    </a:lnTo>
                                    <a:lnTo>
                                      <a:pt x="189" y="55"/>
                                    </a:lnTo>
                                    <a:lnTo>
                                      <a:pt x="189" y="49"/>
                                    </a:lnTo>
                                    <a:lnTo>
                                      <a:pt x="189" y="43"/>
                                    </a:lnTo>
                                    <a:lnTo>
                                      <a:pt x="191" y="37"/>
                                    </a:lnTo>
                                    <a:lnTo>
                                      <a:pt x="191" y="33"/>
                                    </a:lnTo>
                                    <a:lnTo>
                                      <a:pt x="195" y="27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4"/>
                                    </a:lnTo>
                                    <a:lnTo>
                                      <a:pt x="207" y="12"/>
                                    </a:lnTo>
                                    <a:lnTo>
                                      <a:pt x="211" y="10"/>
                                    </a:lnTo>
                                    <a:lnTo>
                                      <a:pt x="215" y="8"/>
                                    </a:lnTo>
                                    <a:lnTo>
                                      <a:pt x="219" y="6"/>
                                    </a:lnTo>
                                    <a:lnTo>
                                      <a:pt x="223" y="6"/>
                                    </a:lnTo>
                                    <a:lnTo>
                                      <a:pt x="227" y="6"/>
                                    </a:lnTo>
                                    <a:lnTo>
                                      <a:pt x="231" y="6"/>
                                    </a:lnTo>
                                    <a:lnTo>
                                      <a:pt x="237" y="8"/>
                                    </a:lnTo>
                                    <a:lnTo>
                                      <a:pt x="239" y="8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47" y="16"/>
                                    </a:lnTo>
                                    <a:lnTo>
                                      <a:pt x="247" y="20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9" y="24"/>
                                    </a:lnTo>
                                    <a:lnTo>
                                      <a:pt x="251" y="24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5" y="20"/>
                                    </a:lnTo>
                                    <a:lnTo>
                                      <a:pt x="257" y="20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7" y="14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3" y="10"/>
                                    </a:lnTo>
                                    <a:lnTo>
                                      <a:pt x="251" y="8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39" y="2"/>
                                    </a:lnTo>
                                    <a:lnTo>
                                      <a:pt x="233" y="0"/>
                                    </a:lnTo>
                                    <a:lnTo>
                                      <a:pt x="237" y="0"/>
                                    </a:lnTo>
                                    <a:lnTo>
                                      <a:pt x="239" y="0"/>
                                    </a:lnTo>
                                    <a:lnTo>
                                      <a:pt x="243" y="0"/>
                                    </a:lnTo>
                                    <a:lnTo>
                                      <a:pt x="247" y="0"/>
                                    </a:lnTo>
                                    <a:lnTo>
                                      <a:pt x="249" y="0"/>
                                    </a:lnTo>
                                    <a:lnTo>
                                      <a:pt x="253" y="2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63" y="16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7" y="26"/>
                                    </a:lnTo>
                                    <a:lnTo>
                                      <a:pt x="255" y="27"/>
                                    </a:lnTo>
                                    <a:lnTo>
                                      <a:pt x="253" y="27"/>
                                    </a:lnTo>
                                    <a:lnTo>
                                      <a:pt x="249" y="29"/>
                                    </a:lnTo>
                                    <a:lnTo>
                                      <a:pt x="247" y="29"/>
                                    </a:lnTo>
                                    <a:lnTo>
                                      <a:pt x="245" y="29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1" y="16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5" y="12"/>
                                    </a:lnTo>
                                    <a:lnTo>
                                      <a:pt x="233" y="10"/>
                                    </a:lnTo>
                                    <a:lnTo>
                                      <a:pt x="229" y="10"/>
                                    </a:lnTo>
                                    <a:lnTo>
                                      <a:pt x="227" y="8"/>
                                    </a:lnTo>
                                    <a:lnTo>
                                      <a:pt x="225" y="8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19" y="10"/>
                                    </a:lnTo>
                                    <a:lnTo>
                                      <a:pt x="217" y="10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9" y="27"/>
                                    </a:lnTo>
                                    <a:lnTo>
                                      <a:pt x="197" y="33"/>
                                    </a:lnTo>
                                    <a:lnTo>
                                      <a:pt x="195" y="41"/>
                                    </a:lnTo>
                                    <a:lnTo>
                                      <a:pt x="195" y="47"/>
                                    </a:lnTo>
                                    <a:lnTo>
                                      <a:pt x="195" y="53"/>
                                    </a:lnTo>
                                    <a:lnTo>
                                      <a:pt x="197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199" y="49"/>
                                    </a:lnTo>
                                    <a:lnTo>
                                      <a:pt x="199" y="47"/>
                                    </a:lnTo>
                                    <a:lnTo>
                                      <a:pt x="201" y="45"/>
                                    </a:lnTo>
                                    <a:lnTo>
                                      <a:pt x="201" y="43"/>
                                    </a:lnTo>
                                    <a:lnTo>
                                      <a:pt x="201" y="41"/>
                                    </a:lnTo>
                                    <a:lnTo>
                                      <a:pt x="201" y="39"/>
                                    </a:lnTo>
                                    <a:lnTo>
                                      <a:pt x="203" y="35"/>
                                    </a:lnTo>
                                    <a:lnTo>
                                      <a:pt x="203" y="31"/>
                                    </a:lnTo>
                                    <a:lnTo>
                                      <a:pt x="205" y="27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13" y="18"/>
                                    </a:lnTo>
                                    <a:lnTo>
                                      <a:pt x="217" y="16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3" y="12"/>
                                    </a:lnTo>
                                    <a:lnTo>
                                      <a:pt x="223" y="12"/>
                                    </a:lnTo>
                                    <a:lnTo>
                                      <a:pt x="225" y="12"/>
                                    </a:lnTo>
                                    <a:lnTo>
                                      <a:pt x="225" y="12"/>
                                    </a:lnTo>
                                    <a:lnTo>
                                      <a:pt x="227" y="12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9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7" y="18"/>
                                    </a:lnTo>
                                    <a:lnTo>
                                      <a:pt x="215" y="20"/>
                                    </a:lnTo>
                                    <a:lnTo>
                                      <a:pt x="213" y="24"/>
                                    </a:lnTo>
                                    <a:lnTo>
                                      <a:pt x="211" y="27"/>
                                    </a:lnTo>
                                    <a:lnTo>
                                      <a:pt x="209" y="33"/>
                                    </a:lnTo>
                                    <a:lnTo>
                                      <a:pt x="209" y="37"/>
                                    </a:lnTo>
                                    <a:lnTo>
                                      <a:pt x="207" y="41"/>
                                    </a:lnTo>
                                    <a:lnTo>
                                      <a:pt x="207" y="45"/>
                                    </a:lnTo>
                                    <a:lnTo>
                                      <a:pt x="205" y="49"/>
                                    </a:lnTo>
                                    <a:lnTo>
                                      <a:pt x="203" y="53"/>
                                    </a:lnTo>
                                    <a:lnTo>
                                      <a:pt x="201" y="55"/>
                                    </a:lnTo>
                                    <a:lnTo>
                                      <a:pt x="197" y="57"/>
                                    </a:lnTo>
                                    <a:lnTo>
                                      <a:pt x="193" y="57"/>
                                    </a:lnTo>
                                    <a:lnTo>
                                      <a:pt x="151" y="71"/>
                                    </a:lnTo>
                                    <a:lnTo>
                                      <a:pt x="145" y="71"/>
                                    </a:lnTo>
                                    <a:lnTo>
                                      <a:pt x="139" y="73"/>
                                    </a:lnTo>
                                    <a:lnTo>
                                      <a:pt x="131" y="75"/>
                                    </a:lnTo>
                                    <a:lnTo>
                                      <a:pt x="123" y="75"/>
                                    </a:lnTo>
                                    <a:lnTo>
                                      <a:pt x="115" y="77"/>
                                    </a:lnTo>
                                    <a:lnTo>
                                      <a:pt x="105" y="79"/>
                                    </a:lnTo>
                                    <a:lnTo>
                                      <a:pt x="97" y="81"/>
                                    </a:lnTo>
                                    <a:lnTo>
                                      <a:pt x="87" y="81"/>
                                    </a:lnTo>
                                    <a:lnTo>
                                      <a:pt x="79" y="83"/>
                                    </a:lnTo>
                                    <a:lnTo>
                                      <a:pt x="72" y="83"/>
                                    </a:lnTo>
                                    <a:lnTo>
                                      <a:pt x="64" y="85"/>
                                    </a:lnTo>
                                    <a:lnTo>
                                      <a:pt x="58" y="85"/>
                                    </a:lnTo>
                                    <a:lnTo>
                                      <a:pt x="52" y="87"/>
                                    </a:lnTo>
                                    <a:lnTo>
                                      <a:pt x="48" y="87"/>
                                    </a:lnTo>
                                    <a:lnTo>
                                      <a:pt x="46" y="87"/>
                                    </a:lnTo>
                                    <a:lnTo>
                                      <a:pt x="46" y="87"/>
                                    </a:lnTo>
                                    <a:lnTo>
                                      <a:pt x="40" y="87"/>
                                    </a:lnTo>
                                    <a:lnTo>
                                      <a:pt x="34" y="87"/>
                                    </a:lnTo>
                                    <a:lnTo>
                                      <a:pt x="30" y="87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s:wsp>
                        <wps:cNvPr id="3493" name="Taisnstūris 3493" descr="Absolventu un diplomu fons"/>
                        <wps:cNvSpPr/>
                        <wps:spPr>
                          <a:xfrm>
                            <a:off x="0" y="0"/>
                            <a:ext cx="5895340" cy="864298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" name="Taisnstūris 1"/>
                      <wps:cNvSpPr/>
                      <wps:spPr>
                        <a:xfrm>
                          <a:off x="9525" y="8143875"/>
                          <a:ext cx="5897880" cy="49377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D338561" id="Grupa 5" o:spid="_x0000_s1026" alt="Taisnstūris ar absolventiem ar diplomiem lapas apakšā un raksts ar daudziem diplomiem gaisā virs absolventiem" style="position:absolute;margin-left:0;margin-top:0;width:465.1pt;height:680.4pt;z-index:251659264;mso-position-horizontal:center;mso-position-horizontal-relative:page;mso-position-vertical:center;mso-position-vertical-relative:page;mso-width-relative:margin" coordsize="59074,86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">
              <v:group id="Grupa 3494" o:spid="_x0000_s1027" style="position:absolute;width:58983;height:86410" coordsize="58953,86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">
                <v:group id="Grupa 3492" o:spid="_x0000_s1028" style="position:absolute;width:58953;height:86432" coordsize="58953,86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">
                  <v:rect id="Taisnstūris 3427" o:spid="_x0000_s1029" alt="Absolventi" style="position:absolute;width:58953;height:634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" fillcolor="#c6d9f1 [671]" stroked="f" strokeweight="2pt">
                    <v:fill color2="white [3212]" rotate="t" colors="0 #c6d9f1;.5 #c2d1ed;1 white" focus="100%" type="gradient"/>
                  </v:rect>
                  <v:group id="Grupa 257" o:spid="_x0000_s1030" style="position:absolute;top:63462;width:58953;height:22970" coordsize="56292,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Attēls 2" o:spid="_x0000_s1031" type="#_x0000_t75" alt="Absolventi" style="position:absolute;left:33712;width:22580;height:197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">
                      <v:imagedata r:id="rId4" o:title="Absolventi" recolortarget="#203957 [1444]"/>
                    </v:shape>
                    <v:shape id="Attēls 3" o:spid="_x0000_s1032" type="#_x0000_t75" alt="Absolventi" style="position:absolute;left:20656;top:863;width:22860;height:19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">
                      <v:imagedata r:id="rId5" o:title="Absolventi" recolortarget="#203957 [1444]"/>
                    </v:shape>
                    <v:shape id="Attēls 4" o:spid="_x0000_s1033" type="#_x0000_t75" alt="Absolventi" style="position:absolute;width:22860;height:197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">
                      <v:imagedata r:id="rId6" o:title="Absolventi" recolortarget="#203957 [1444]"/>
                    </v:shape>
                  </v:group>
                  <v:group id="Grupa 3395" o:spid="_x0000_s1034" style="position:absolute;left:2047;top:1364;width:55181;height:37973" coordsize="55181,37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">
                    <v:shape id="Brīvforma 3431" o:spid="_x0000_s1035" style="position:absolute;left:34242;top:3952;width:4508;height:2255;visibility:visible;mso-wrap-style:square;v-text-anchor:top" coordsize="284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" path="m42,142r-4,-2l34,140r-2,-2l28,134r-4,-2l22,128r-2,-4l22,126r4,2l30,130r2,2l36,134r4,l44,134r4,-2l48,132r,l50,132r2,-2l54,128r2,l58,126r4,-2l64,122r4,-2l70,118r2,-2l76,116r2,-2l80,112r2,l82,112r2,-2l86,110r2,-2l90,108r2,-2l96,104r2,l100,104r2,-2l104,102r2,-2l108,100r,l108,100r2,l106,98r-2,-4l102,92,98,90r-2,l94,90r-2,l88,92r-4,l82,94r-4,2l74,96r-4,2l66,100r-4,l60,102r-2,l56,102r-2,2l54,104r-4,l46,106r-4,2l40,110r-4,l32,112r-2,2l26,116r-2,2l20,120r-2,l16,122r-4,2l10,126r-2,2l6,130,4,128r,-4l2,120r,-4l,112r,-4l,102,,98,,94,2,92r,-4l4,86,6,82,8,80r4,l16,78r4,l26,76r4,l34,74r6,l44,72r4,l52,70r4,l60,68r4,l68,66r6,l78,64r4,l86,62r2,2l86,64r-2,2l80,68r-6,l68,70r-6,2l54,74r-6,2l40,78r-6,l28,80r-6,2l18,82r-4,2l12,84r-2,l8,88,6,92r,6l4,102r,4l6,112r,4l8,120r,l10,118r,l14,116r2,l20,114r4,-2l30,110r4,-4l42,104r6,-2l56,98,66,96r8,-4l86,88,96,84r,-2l94,80r,-2l94,76,92,74r,-2l92,68r,-2l94,66r,l94,66r2,l96,72r,4l98,80r2,4l102,88r4,4l110,96r4,2l126,94r-4,-2l118,90r-4,-2l110,86r-2,-4l104,80r-2,-4l102,70r,l100,68r2,-2l102,66r2,4l106,74r4,4l112,80r2,l114,80r4,l120,78r2,l126,76r4,l134,74r4,-2l144,72r4,-2l154,68r4,-2l164,66r6,-2l174,62r6,-2l186,58r6,-2l196,56r6,-2l206,52r4,-2l216,50r4,-2l224,48r4,-2l230,46r2,-2l236,44r,l238,42r-2,-2l232,38r-2,-4l228,32r-2,-4l224,26r,-4l224,16r,-2l226,12r,-2l228,8r2,-2l232,4r2,l236,2r,l236,2r-2,2l234,6r-2,l232,8r-2,2l230,12r-2,4l228,22r2,2l232,28r2,4l236,34r4,4l242,40r,2l244,44r,2l244,46r-2,l240,48r-2,l236,48r-4,l228,50r-4,l220,52r-4,2l210,54r-4,2l200,58r-4,2l190,62r-6,l178,64r-6,2l168,68r-6,2l156,72r-4,l146,74r-4,2l138,78r-6,l130,80r-4,l122,82r-2,l118,82r-2,2l116,84r,2l118,86r2,2l122,88r2,l126,90r2,l128,90r2,l130,90r2,l134,88r4,l140,86r4,l148,84r4,-2l158,82r4,-2l166,78r6,-2l178,74r6,l188,72r6,-2l200,68r6,-2l212,64r6,-2l222,62r6,-2l234,58r4,-2l244,56r4,-2l252,52r4,l258,50r4,l264,48r,l262,48r-2,-2l260,46r-2,l258,46r-2,-2l256,44r-4,-4l248,36r-4,-4l242,28r-2,-6l238,16r,-6l240,6r,-2l240,4r2,l242,2r,l244,2r,-2l246,r2,l252,r4,l258,2r4,l264,6r2,2l270,10r,4l272,16r2,2l274,22r2,4l276,28r-2,4l274,34r-2,2l272,36r-2,2l268,38r,2l266,40r-2,l262,40r,-2l262,38r2,l264,38r2,l266,38r,-2l268,36r-4,-2l262,32r-2,l258,30r-2,-2l256,26r-2,-2l252,20r-4,4l246,20r2,-2l250,18r,l252,16r,l254,16r,l256,16r2,6l260,26r4,4l268,32r2,-2l270,30r,l272,28r,-2l272,26r,-2l272,22r-2,-4l268,14r-2,-2l264,8,262,6,258,4,254,2r-4,l250,2r-2,l248,2r-2,l246,4r,l244,6r,l244,12r,4l246,22r2,6l252,34r4,4l262,44r8,2l272,46r2,l276,44r,-2l278,40r,-2l278,36r,-4l280,36r2,2l282,40r2,4l282,46r,2l280,50r-4,l274,52r-4,l266,54r-4,l258,56r-6,2l248,60r-6,2l236,62r-6,2l226,66r-6,2l214,70r-6,2l202,74r-6,2l190,76r-6,2l180,80r-6,2l168,84r-4,l160,86r-4,2l152,88r-4,2l144,90r-2,2l140,92r-2,l138,92r,2l134,94r-4,2l126,98r-4,2l118,100r-4,2l110,104r-4,2l102,108r-4,2l94,112r-6,2l84,116r-4,4l74,122r-6,4l68,128r-2,l64,130r-2,l62,130r-2,2l58,134r,l56,134r-2,2l54,136r-2,2l50,140r,l48,142r-2,l42,142xe" stroked="f">
                      <v:path arrowok="t" o:connecttype="custom" o:connectlocs="34925,200025;76200,209550;111125,187325;139700,171450;171450,158750;149225,142875;98425,158750;63500,174625;19050,196850;0,171450;19050,127000;82550,111125;139700,101600;63500,123825;9525,146050;15875,187325;88900,155575;146050,117475;152400,120650;187325,142875;161925,104775;190500,123825;250825,104775;327025,82550;374650,69850;355600,25400;374650,3175;361950,34925;387350,73025;349250,82550;273050,104775;206375,127000;190500,139700;212725,139700;273050,120650;352425,98425;415925,79375;406400,69850;381000,6350;400050,0;434975,28575;425450,60325;422275,60325;406400,41275;400050,25400;428625,47625;422275,19050;390525,3175;400050,53975;441325,60325;444500,79375;384175,98425;301625,120650;234950,142875;200025,155575;139700,180975;98425,206375;79375,222250" o:connectangles="0,0,0,0,0,0,0,0,0,0,0,0,0,0,0,0,0,0,0,0,0,0,0,0,0,0,0,0,0,0,0,0,0,0,0,0,0,0,0,0,0,0,0,0,0,0,0,0,0,0,0,0,0,0,0,0,0,0"/>
                    </v:shape>
                    <v:shape id="Brīvforma 3432" o:spid="_x0000_s1036" style="position:absolute;left:34242;top:3952;width:4508;height:2255;visibility:visible;mso-wrap-style:square;v-text-anchor:top" coordsize="284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" path="m42,142r-4,-2l34,140r-2,-2l28,134r-4,-2l22,128r-2,-4l22,126r4,2l30,130r2,2l36,134r4,l44,134r4,-2l48,132r,l50,132r2,-2l54,128r2,l58,126r4,-2l64,122r4,-2l70,118r2,-2l76,116r2,-2l80,112r2,l82,112r2,-2l86,110r2,-2l90,108r2,-2l96,104r2,l100,104r2,-2l104,102r2,-2l108,100r,l108,100r2,l106,98r-2,-4l102,92,98,90r-2,l94,90r-2,l88,92r-4,l82,94r-4,2l74,96r-4,2l66,100r-4,l60,102r-2,l56,102r-2,2l54,104r-4,l46,106r-4,2l40,110r-4,l32,112r-2,2l26,116r-2,2l20,120r-2,l16,122r-4,2l10,126r-2,2l6,130,4,128r,-4l2,120r,-4l,112r,-4l,102,,98,,94,2,92r,-4l4,86,6,82,8,80r4,l16,78r4,l26,76r4,l34,74r6,l44,72r4,l52,70r4,l60,68r4,l68,66r6,l78,64r4,l86,62r2,2l86,64r-2,2l80,68r-6,l68,70r-6,2l54,74r-6,2l40,78r-6,l28,80r-6,2l18,82r-4,2l12,84r-2,l8,88,6,92r,6l4,102r,4l6,112r,4l8,120r,l10,118r,l14,116r2,l20,114r4,-2l30,110r4,-4l42,104r6,-2l56,98,66,96r8,-4l86,88,96,84r,-2l94,80r,-2l94,76,92,74r,-2l92,68r,-2l94,66r,l94,66r2,l96,72r,4l98,80r2,4l102,88r4,4l110,96r4,2l126,94r-4,-2l118,90r-4,-2l110,86r-2,-4l104,80r-2,-4l102,70r,l100,68r2,-2l102,66r2,4l106,74r4,4l112,80r2,l114,80r4,l120,78r2,l126,76r4,l134,74r4,-2l144,72r4,-2l154,68r4,-2l164,66r6,-2l174,62r6,-2l186,58r6,-2l196,56r6,-2l206,52r4,-2l216,50r4,-2l224,48r4,-2l230,46r2,-2l236,44r,l238,42r-2,-2l232,38r-2,-4l228,32r-2,-4l224,26r,-4l224,16r,-2l226,12r,-2l228,8r2,-2l232,4r2,l236,2r,l236,2r-2,2l234,6r-2,l232,8r-2,2l230,12r-2,4l228,22r2,2l232,28r2,4l236,34r4,4l242,40r,2l244,44r,2l244,46r-2,l240,48r-2,l236,48r-4,l228,50r-4,l220,52r-4,2l210,54r-4,2l200,58r-4,2l190,62r-6,l178,64r-6,2l168,68r-6,2l156,72r-4,l146,74r-4,2l138,78r-6,l130,80r-4,l122,82r-2,l118,82r-2,2l116,84r,2l118,86r2,2l122,88r2,l126,90r2,l128,90r2,l130,90r2,l134,88r4,l140,86r4,l148,84r4,-2l158,82r4,-2l166,78r6,-2l178,74r6,l188,72r6,-2l200,68r6,-2l212,64r6,-2l222,62r6,-2l234,58r4,-2l244,56r4,-2l252,52r4,l258,50r4,l264,48r,l262,48r-2,-2l260,46r-2,l258,46r-2,-2l256,44r-4,-4l248,36r-4,-4l242,28r-2,-6l238,16r,-6l240,6r,-2l240,4r2,l242,2r,l244,2r,-2l246,r2,l252,r4,l258,2r4,l264,6r2,2l270,10r,4l272,16r2,2l274,22r2,4l276,28r-2,4l274,34r-2,2l272,36r-2,2l268,38r,2l266,40r-2,l262,40r,-2l262,38r2,l264,38r2,l266,38r,-2l268,36r-4,-2l262,32r-2,l258,30r-2,-2l256,26r-2,-2l252,20r-4,4l246,20r2,-2l250,18r,l252,16r,l254,16r,l256,16r2,6l260,26r4,4l268,32r2,-2l270,30r,l272,28r,-2l272,26r,-2l272,22r-2,-4l268,14r-2,-2l264,8,262,6,258,4,254,2r-4,l250,2r-2,l248,2r-2,l246,4r,l244,6r,l244,12r,4l246,22r2,6l252,34r4,4l262,44r8,2l272,46r2,l276,44r,-2l278,40r,-2l278,36r,-4l280,36r2,2l282,40r2,4l282,46r,2l280,50r-4,l274,52r-4,l266,54r-4,l258,56r-6,2l248,60r-6,2l236,62r-6,2l226,66r-6,2l214,70r-6,2l202,74r-6,2l190,76r-6,2l180,80r-6,2l168,84r-4,l160,86r-4,2l152,88r-4,2l144,90r-2,2l140,92r-2,l138,92r,2l134,94r-4,2l126,98r-4,2l118,100r-4,2l110,104r-4,2l102,108r-4,2l94,112r-6,2l84,116r-4,4l74,122r-6,4l68,128r-2,l64,130r-2,l62,130r-2,2l58,134r,l56,134r-2,2l54,136r-2,2l50,140r,l48,142r-2,l42,142e" filled="f" stroked="f">
                      <v:path arrowok="t" o:connecttype="custom" o:connectlocs="34925,200025;76200,209550;111125,187325;139700,171450;171450,158750;149225,142875;98425,158750;63500,174625;19050,196850;0,171450;19050,127000;82550,111125;139700,101600;63500,123825;9525,146050;15875,187325;88900,155575;146050,117475;152400,120650;187325,142875;161925,104775;190500,123825;250825,104775;327025,82550;374650,69850;355600,25400;374650,3175;361950,34925;387350,73025;349250,82550;273050,104775;206375,127000;190500,139700;212725,139700;273050,120650;352425,98425;415925,79375;406400,69850;381000,6350;400050,0;434975,28575;425450,60325;422275,60325;406400,41275;400050,25400;428625,47625;422275,19050;390525,3175;400050,53975;441325,60325;444500,79375;384175,98425;301625,120650;234950,142875;200025,155575;139700,180975;98425,206375;79375,222250" o:connectangles="0,0,0,0,0,0,0,0,0,0,0,0,0,0,0,0,0,0,0,0,0,0,0,0,0,0,0,0,0,0,0,0,0,0,0,0,0,0,0,0,0,0,0,0,0,0,0,0,0,0,0,0,0,0,0,0,0,0"/>
                    </v:shape>
                    <v:shape id="Brīvforma 3433" o:spid="_x0000_s1037" style="position:absolute;left:34813;top:3762;width:3048;height:1206;visibility:visible;mso-wrap-style:square;v-text-anchor:top" coordsize="19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" path="m10,76r-2,l6,76r-2,l2,74,,70,,68,,66,,62,2,60,4,58,6,56,8,54r2,l12,52r2,-2l10,54,8,58,6,60r,2l4,66r,l4,68r,2l6,72r,l8,72r2,l12,72r2,l14,72r,l14,70,12,68r,-2l12,64r,-2l12,60r2,-2l14,58r2,-4l20,52r2,-2l26,50r2,-2l32,48r4,l38,50r4,l46,52r4,2l54,56r2,4l60,62r2,4l64,70r,-2l66,68r,l68,66r,l68,64r2,l70,62r,-2l68,58,66,56r,-2l64,52r,-2l64,50r,-2l62,46r,-2l64,44r,-2l66,40r2,-2l72,36r2,l78,36r2,-2l84,34r2,l90,34r2,l96,34r4,l102,34r4,l108,32r4,l108,34r-2,l104,36r-4,l98,36r-2,l94,36r-2,l90,36r-2,2l84,38r-2,l78,38r-2,l74,40r-4,2l68,42r,2l66,46r,l68,48r,2l70,52r,l70,54r2,2l74,60r,2l74,64r2,l78,62r,-2l78,58,76,56r,-2l74,52r,-2l74,48r2,-2l78,44r2,-2l82,42r4,l88,42r2,-2l94,40r2,l98,40r4,l104,40r2,-2l110,38r2,-2l112,36r2,l114,34r,l114,34r,-2l114,32r,-2l112,28r-4,-2l106,26r-4,-2l100,24,96,22,94,20r,-4l94,16r,-2l94,12r2,l96,10,98,8r,l100,6r4,l106,6r2,l110,6r4,2l116,8r2,2l120,12r,l122,10r,l122,10r2,-2l124,8r,-2l124,6,122,4r-2,l118,4,116,2r-2,l112,2r,l112,2,114,r4,l120,r2,2l124,2r2,2l128,4r,4l128,8r,2l126,12r,2l124,14r,2l122,16r-2,2l120,16r-2,l116,14r-2,-2l114,12r-2,-2l110,10,108,8r-2,l106,8r-2,2l102,10r,l100,12r,l98,14r,4l100,20r2,2l106,22r2,2l112,26r2,l118,30r2,-6l118,22r-2,l114,20r-2,l108,18r-2,-2l106,14r-2,-2l104,12r2,2l108,14r4,2l114,18r2,l120,20r2,2l122,22r2,2l122,28r,2l120,32r-2,4l116,38r-2,2l112,40r-2,2l108,42r-2,l104,44r-2,l100,44r-2,l96,44r-2,l90,44r-2,l86,44r-2,2l82,46r-2,l78,48r,2l78,52r,4l80,58r,2l80,62r-2,2l84,64r4,-2l92,60r4,-2l102,56r4,l110,54r4,-2l120,50r4,-2l128,46r4,-2l136,42r4,-2l144,38r4,-2l152,34r4,-2l160,30r4,-2l166,26r4,-2l174,24r2,-2l178,20r4,-2l184,18r2,-2l188,14r2,l192,12r,l192,12r,l192,14r,l190,16r,l188,18r,2l186,22r-2,l182,24r-2,2l176,28r-2,2l170,32r-2,2l166,34r-2,2l162,36r-4,2l154,40r-4,2l144,44r-6,4l132,50r-6,2l120,56r-6,2l108,60r-6,2l98,64r-4,l62,72r-4,2l56,74r-2,l50,72,48,70,46,68,44,66,42,64,40,60,36,58r-2,l30,56r-2,l26,56r-2,2l22,58r,l22,56r2,l24,56r,l26,56r,l28,54r2,l34,54r2,2l40,56r2,2l46,60r2,2l50,64r,2l52,66r2,2l54,70r2,l56,70r2,l60,70,56,66,54,62,50,60,46,56,42,54,38,52r-4,l28,52r-2,l24,52r-2,2l20,54r,2l18,58r,2l16,62r,2l16,68r2,4l18,74r-2,2l14,76r,l12,76r-2,xe" stroked="f">
                      <v:path arrowok="t" o:connecttype="custom" o:connectlocs="0,107950;15875,85725;6350,104775;15875,114300;19050,104775;31750,82550;66675,79375;101600,111125;111125,101600;101600,79375;104775,63500;136525,53975;171450,50800;152400,57150;123825,60325;104775,73025;117475,95250;120650,88900;127000,66675;155575,63500;180975,57150;177800,44450;149225,25400;155575,12700;184150,12700;196850,12700;184150,3175;190500,0;203200,15875;190500,25400;171450,12700;158750,19050;177800,41275;177800,31750;171450,22225;196850,38100;177800,63500;155575,69850;130175,73025;127000,95250;161925,88900;209550,69850;254000,47625;288925,28575;304800,19050;298450,31750;269875,50800;238125,66675;171450,95250;85725,117475;57150,92075;34925,92075;44450,85725;76200,98425;88900,111125;66675,85725;31750,85725;28575,114300" o:connectangles="0,0,0,0,0,0,0,0,0,0,0,0,0,0,0,0,0,0,0,0,0,0,0,0,0,0,0,0,0,0,0,0,0,0,0,0,0,0,0,0,0,0,0,0,0,0,0,0,0,0,0,0,0,0,0,0,0,0"/>
                    </v:shape>
                    <v:shape id="Brīvforma 3434" o:spid="_x0000_s1038" style="position:absolute;left:34813;top:3762;width:3048;height:1206;visibility:visible;mso-wrap-style:square;v-text-anchor:top" coordsize="19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" path="m10,76r-2,l6,76r-2,l2,74,,70,,68,,66,,62,2,60,4,58,6,56,8,54r2,l12,52r2,-2l10,54,8,58,6,60r,2l4,66r,l4,68r,2l6,72r,l8,72r2,l12,72r2,l14,72r,l14,70,12,68r,-2l12,64r,-2l12,60r2,-2l14,58r2,-4l20,52r2,-2l26,50r2,-2l32,48r4,l38,50r4,l46,52r4,2l54,56r2,4l60,62r2,4l64,70r,-2l66,68r,l68,66r,l68,64r2,l70,62r,-2l68,58,66,56r,-2l64,52r,-2l64,50r,-2l62,46r,-2l64,44r,-2l66,40r2,-2l72,36r2,l78,36r2,-2l84,34r2,l90,34r2,l96,34r4,l102,34r4,l108,32r4,l108,34r-2,l104,36r-4,l98,36r-2,l94,36r-2,l90,36r-2,2l84,38r-2,l78,38r-2,l74,40r-4,2l68,42r,2l66,46r,l68,48r,2l70,52r,l70,54r2,2l74,60r,2l74,64r2,l78,62r,-2l78,58,76,56r,-2l74,52r,-2l74,48r2,-2l78,44r2,-2l82,42r4,l88,42r2,-2l94,40r2,l98,40r4,l104,40r2,-2l110,38r2,-2l112,36r2,l114,34r,l114,34r,-2l114,32r,-2l112,28r-4,-2l106,26r-4,-2l100,24,96,22,94,20r,-4l94,16r,-2l94,12r2,l96,10,98,8r,l100,6r4,l106,6r2,l110,6r4,2l116,8r2,2l120,12r,l122,10r,l122,10r2,-2l124,8r,-2l124,6,122,4r-2,l118,4,116,2r-2,l112,2r,l112,2,114,r4,l120,r2,2l124,2r2,2l128,4r,4l128,8r,2l126,12r,2l124,14r,2l122,16r-2,2l120,16r-2,l116,14r-2,-2l114,12r-2,-2l110,10,108,8r-2,l106,8r-2,2l102,10r,l100,12r,l98,14r,4l100,20r2,2l106,22r2,2l112,26r2,l118,30r2,-6l118,22r-2,l114,20r-2,l108,18r-2,-2l106,14r-2,-2l104,12r2,2l108,14r4,2l114,18r2,l120,20r2,2l122,22r2,2l122,28r,2l120,32r-2,4l116,38r-2,2l112,40r-2,2l108,42r-2,l104,44r-2,l100,44r-2,l96,44r-2,l90,44r-2,l86,44r-2,2l82,46r-2,l78,48r,2l78,52r,4l80,58r,2l80,62r-2,2l84,64r4,-2l92,60r4,-2l102,56r4,l110,54r4,-2l120,50r4,-2l128,46r4,-2l136,42r4,-2l144,38r4,-2l152,34r4,-2l160,30r4,-2l166,26r4,-2l174,24r2,-2l178,20r4,-2l184,18r2,-2l188,14r2,l192,12r,l192,12r,l192,14r,l190,16r,l188,18r,2l186,22r-2,l182,24r-2,2l176,28r-2,2l170,32r-2,2l166,34r-2,2l162,36r-4,2l154,40r-4,2l144,44r-6,4l132,50r-6,2l120,56r-6,2l108,60r-6,2l98,64r-4,l62,72r-4,2l56,74r-2,l50,72,48,70,46,68,44,66,42,64,40,60,36,58r-2,l30,56r-2,l26,56r-2,2l22,58r,l22,56r2,l24,56r,l26,56r,l28,54r2,l34,54r2,2l40,56r2,2l46,60r2,2l50,64r,2l52,66r2,2l54,70r2,l56,70r2,l60,70,56,66,54,62,50,60,46,56,42,54,38,52r-4,l28,52r-2,l24,52r-2,2l20,54r,2l18,58r,2l16,62r,2l16,68r2,4l18,74r-2,2l14,76r,l12,76r-2,e" filled="f" stroked="f">
                      <v:path arrowok="t" o:connecttype="custom" o:connectlocs="0,107950;15875,85725;6350,104775;15875,114300;19050,104775;31750,82550;66675,79375;101600,111125;111125,101600;101600,79375;104775,63500;136525,53975;171450,50800;152400,57150;123825,60325;104775,73025;117475,95250;120650,88900;127000,66675;155575,63500;180975,57150;177800,44450;149225,25400;155575,12700;184150,12700;196850,12700;184150,3175;190500,0;203200,15875;190500,25400;171450,12700;158750,19050;177800,41275;177800,31750;171450,22225;196850,38100;177800,63500;155575,69850;130175,73025;127000,95250;161925,88900;209550,69850;254000,47625;288925,28575;304800,19050;298450,31750;269875,50800;238125,66675;171450,95250;85725,117475;57150,92075;34925,92075;44450,85725;76200,98425;88900,111125;66675,85725;31750,85725;28575,114300" o:connectangles="0,0,0,0,0,0,0,0,0,0,0,0,0,0,0,0,0,0,0,0,0,0,0,0,0,0,0,0,0,0,0,0,0,0,0,0,0,0,0,0,0,0,0,0,0,0,0,0,0,0,0,0,0,0,0,0,0,0"/>
                    </v:shape>
                    <v:shape id="Brīvforma 3435" o:spid="_x0000_s1039" style="position:absolute;left:28543;top:9048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" path="m42,126r-4,l34,122r-4,-2l28,118r-4,-4l22,110r-2,-6l22,106r4,4l28,112r4,2l36,116r4,2l44,118r4,l48,118r2,-2l52,116r2,l56,114r2,-2l62,112r4,-2l68,108r4,-2l76,106r2,-2l82,102r2,l86,100r2,l90,98r2,l94,98r4,-2l100,96r2,-2l106,94r2,-2l110,92r4,l116,92r2,-2l120,90r,l122,90r,l118,86r-2,-2l114,80r-2,-2l110,78r-4,l104,78r-4,l96,78r-4,2l86,80r-4,2l78,82r-4,2l70,84r-4,l64,86r-2,l60,86r,l56,88r-4,l48,90r-4,l40,92r-4,2l32,94r-4,2l24,98r-2,l18,100r-4,2l12,104r-4,2l6,108r-2,2l2,106r,-4l,98,,92,,88,,82,,78,2,72r,-4l4,66,6,62,8,58r2,-2l14,54r4,l22,52r6,l32,52r6,l44,52r4,l54,50r4,l62,50r6,l72,48r4,l82,48r4,l92,46r4,l102,46r2,2l102,48r-4,2l94,50r-8,l80,52r-8,l64,54r-8,l50,56r-8,l34,56r-6,2l22,58r-2,l16,58r,l12,62r-2,6l8,72,6,78r,4l6,88r,4l8,98r,l8,96r2,l14,94r2,l20,92r6,-2l32,88r6,-2l46,86r8,-4l64,80,74,78,84,76,96,74r14,-2l108,70r,-4l108,64r,-2l108,58r-2,-2l108,54r,-2l108,50r2,l110,52r,l110,56r,6l112,66r2,6l116,76r2,6l122,86r4,2l140,86r-4,-2l132,82r-4,-4l124,74r-2,-4l120,66r-2,-4l116,56r,l116,54r2,-2l120,52r,4l122,62r2,4l128,70r,l130,70r2,-2l136,68r4,l144,66r4,l152,66r6,-2l164,64r4,-2l174,62r6,-2l186,60r6,-2l200,58r6,-2l212,56r5,-2l223,54r6,-2l233,52r6,-2l245,50r4,l253,48r4,l261,48r4,-2l267,46r2,l271,46r-4,-4l265,40r-2,-4l261,32r-2,-4l259,24r,-4l259,16r,-4l261,10r2,-2l265,6r2,-2l269,2r2,l275,r-2,l273,2r,l271,4r-2,2l269,8r-2,l267,10r-4,6l263,20r,4l265,28r2,4l269,36r4,4l275,44r,l277,46r,4l275,50r,l273,50r-4,l267,52r-4,l259,52r-4,l249,54r-4,l239,56r-6,l227,56r-6,2l215,58r-7,2l202,60r-6,2l190,64r-6,l178,66r-6,l166,68r-6,l156,70r-6,l146,70r-4,2l138,72r-2,l134,72r-2,2l130,74r2,l134,76r2,2l136,78r2,2l140,80r2,2l144,84r,-2l146,82r2,l150,82r4,-2l158,80r4,l166,78r6,l176,76r6,l188,74r6,l200,72r6,l214,70r5,l225,68r6,-2l239,66r6,-2l251,64r6,-2l263,62r6,-2l275,60r4,-2l285,58r4,l293,56r2,l299,56r-2,l295,54r,l293,52r,l291,52r,-2l289,50r-4,-4l283,40r-4,-4l277,30r-2,-6l275,16r,-6l277,4r,l279,4r,-2l281,2r,-2l283,r,l285,r4,l291,r4,l299,2r2,2l305,8r2,4l309,14r2,4l313,20r,4l313,28r2,4l313,36r,2l311,42r-2,l307,44r,l305,46r-2,l301,46r-2,l297,46r,-2l299,44r,l301,44r,l301,44r2,-2l303,42r-2,-2l299,38r-2,-2l295,34r-2,-2l291,28r,-2l289,24r-4,2l283,20r2,l287,20r,l289,20r2,-2l291,18r2,l293,18r2,6l297,30r4,4l305,38r2,-2l307,36r2,l309,34r,-2l309,32r,-2l311,28r-2,-6l307,18r-2,-2l303,12,301,8,297,6,293,4,289,2r,l287,2r,l285,2r,2l283,4r,2l281,6r,6l281,18r,6l283,32r2,6l291,44r6,6l305,54r2,l309,54r2,-2l313,52r2,-2l315,46r,-2l317,40r2,4l319,46r,4l319,52r,4l317,58r-2,l311,60r-4,l303,60r-4,2l295,62r-6,2l283,64r-4,2l273,66r-8,2l259,68r-6,2l247,70r-8,2l233,72r-8,2l219,76r-5,l208,78r-8,l194,80r-4,l184,82r-6,l174,84r-4,l166,84r-4,2l158,86r-2,l156,86r-2,l154,86r-6,2l144,90r-4,l134,92r-4,l126,94r-4,l116,96r-4,2l108,98r-6,2l96,102r-4,2l86,108r-6,2l72,114r,l70,114r-2,2l66,116r-2,2l62,118r,2l60,120r-2,2l56,122r-2,l54,124r-2,l50,126r-2,l46,128r-4,-2xe" stroked="f">
                      <v:path arrowok="t" o:connecttype="custom" o:connectlocs="34925,168275;79375,184150;120650,168275;155575,152400;190500,142875;168275,123825;111125,133350;69850,142875;19050,165100;0,130175;28575,85725;98425,79375;165100,76200;79375,88900;15875,107950;15875,152400;101600,127000;171450,92075;174625,98425;209550,130175;187325,82550;215900,107950;285750,95250;369888,82550;427038,73025;411163,25400;433388,0;417513,31750;439738,79375;395288,85725;311150,98425;231775,111125;215900,123825;238125,130175;307975,117475;398463,101600;468313,88900;458788,79375;439738,6350;461963,0;496888,38100;484188,73025;477838,69850;461963,44450;461963,28575;487363,57150;484188,25400;452438,3175;452438,60325;500063,73025;500063,92075;433388,104775;339725,120650;263525,133350;222250,142875;152400,161925;101600,187325;79375,200025" o:connectangles="0,0,0,0,0,0,0,0,0,0,0,0,0,0,0,0,0,0,0,0,0,0,0,0,0,0,0,0,0,0,0,0,0,0,0,0,0,0,0,0,0,0,0,0,0,0,0,0,0,0,0,0,0,0,0,0,0,0"/>
                    </v:shape>
                    <v:shape id="Brīvforma 3436" o:spid="_x0000_s1040" style="position:absolute;left:28543;top:9048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" path="m42,126r-4,l34,122r-4,-2l28,118r-4,-4l22,110r-2,-6l22,106r4,4l28,112r4,2l36,116r4,2l44,118r4,l48,118r2,-2l52,116r2,l56,114r2,-2l62,112r4,-2l68,108r4,-2l76,106r2,-2l82,102r2,l86,100r2,l90,98r2,l94,98r4,-2l100,96r2,-2l106,94r2,-2l110,92r4,l116,92r2,-2l120,90r,l122,90r,l118,86r-2,-2l114,80r-2,-2l110,78r-4,l104,78r-4,l96,78r-4,2l86,80r-4,2l78,82r-4,2l70,84r-4,l64,86r-2,l60,86r,l56,88r-4,l48,90r-4,l40,92r-4,2l32,94r-4,2l24,98r-2,l18,100r-4,2l12,104r-4,2l6,108r-2,2l2,106r,-4l,98,,92,,88,,82,,78,2,72r,-4l4,66,6,62,8,58r2,-2l14,54r4,l22,52r6,l32,52r6,l44,52r4,l54,50r4,l62,50r6,l72,48r4,l82,48r4,l92,46r4,l102,46r2,2l102,48r-4,2l94,50r-8,l80,52r-8,l64,54r-8,l50,56r-8,l34,56r-6,2l22,58r-2,l16,58r,l12,62r-2,6l8,72,6,78r,4l6,88r,4l8,98r,l8,96r2,l14,94r2,l20,92r6,-2l32,88r6,-2l46,86r8,-4l64,80,74,78,84,76,96,74r14,-2l108,70r,-4l108,64r,-2l108,58r-2,-2l108,54r,-2l108,50r2,l110,52r,l110,56r,6l112,66r2,6l116,76r2,6l122,86r4,2l140,86r-4,-2l132,82r-4,-4l124,74r-2,-4l120,66r-2,-4l116,56r,l116,54r2,-2l120,52r,4l122,62r2,4l128,70r,l130,70r2,-2l136,68r4,l144,66r4,l152,66r6,-2l164,64r4,-2l174,62r6,-2l186,60r6,-2l200,58r6,-2l212,56r5,-2l223,54r6,-2l233,52r6,-2l245,50r4,l253,48r4,l261,48r4,-2l267,46r2,l271,46r-4,-4l265,40r-2,-4l261,32r-2,-4l259,24r,-4l259,16r,-4l261,10r2,-2l265,6r2,-2l269,2r2,l275,r-2,l273,2r,l271,4r-2,2l269,8r-2,l267,10r-4,6l263,20r,4l265,28r2,4l269,36r4,4l275,44r,l277,46r,4l275,50r,l273,50r-4,l267,52r-4,l259,52r-4,l249,54r-4,l239,56r-6,l227,56r-6,2l215,58r-7,2l202,60r-6,2l190,64r-6,l178,66r-6,l166,68r-6,l156,70r-6,l146,70r-4,2l138,72r-2,l134,72r-2,2l130,74r2,l134,76r2,2l136,78r2,2l140,80r2,2l144,84r,-2l146,82r2,l150,82r4,-2l158,80r4,l166,78r6,l176,76r6,l188,74r6,l200,72r6,l214,70r5,l225,68r6,-2l239,66r6,-2l251,64r6,-2l263,62r6,-2l275,60r4,-2l285,58r4,l293,56r2,l299,56r-2,l295,54r,l293,52r,l291,52r,-2l289,50r-4,-4l283,40r-4,-4l277,30r-2,-6l275,16r,-6l277,4r,l279,4r,-2l281,2r,-2l283,r,l285,r4,l291,r4,l299,2r2,2l305,8r2,4l309,14r2,4l313,20r,4l313,28r2,4l313,36r,2l311,42r-2,l307,44r,l305,46r-2,l301,46r-2,l297,46r,-2l299,44r,l301,44r,l301,44r2,-2l303,42r-2,-2l299,38r-2,-2l295,34r-2,-2l291,28r,-2l289,24r-4,2l283,20r2,l287,20r,l289,20r2,-2l291,18r2,l293,18r2,6l297,30r4,4l305,38r2,-2l307,36r2,l309,34r,-2l309,32r,-2l311,28r-2,-6l307,18r-2,-2l303,12,301,8,297,6,293,4,289,2r,l287,2r,l285,2r,2l283,4r,2l281,6r,6l281,18r,6l283,32r2,6l291,44r6,6l305,54r2,l309,54r2,-2l313,52r2,-2l315,46r,-2l317,40r2,4l319,46r,4l319,52r,4l317,58r-2,l311,60r-4,l303,60r-4,2l295,62r-6,2l283,64r-4,2l273,66r-8,2l259,68r-6,2l247,70r-8,2l233,72r-8,2l219,76r-5,l208,78r-8,l194,80r-4,l184,82r-6,l174,84r-4,l166,84r-4,2l158,86r-2,l156,86r-2,l154,86r-6,2l144,90r-4,l134,92r-4,l126,94r-4,l116,96r-4,2l108,98r-6,2l96,102r-4,2l86,108r-6,2l72,114r,l70,114r-2,2l66,116r-2,2l62,118r,2l60,120r-2,2l56,122r-2,l54,124r-2,l50,126r-2,l46,128r-4,-2e" filled="f" stroked="f">
                      <v:path arrowok="t" o:connecttype="custom" o:connectlocs="34925,168275;79375,184150;120650,168275;155575,152400;190500,142875;168275,123825;111125,133350;69850,142875;19050,165100;0,130175;28575,85725;98425,79375;165100,76200;79375,88900;15875,107950;15875,152400;101600,127000;171450,92075;174625,98425;209550,130175;187325,82550;215900,107950;285750,95250;369888,82550;427038,73025;411163,25400;433388,0;417513,31750;439738,79375;395288,85725;311150,98425;231775,111125;215900,123825;238125,130175;307975,117475;398463,101600;468313,88900;458788,79375;439738,6350;461963,0;496888,38100;484188,73025;477838,69850;461963,44450;461963,28575;487363,57150;484188,25400;452438,3175;452438,60325;500063,73025;500063,92075;433388,104775;339725,120650;263525,133350;222250,142875;152400,161925;101600,187325;79375,200025" o:connectangles="0,0,0,0,0,0,0,0,0,0,0,0,0,0,0,0,0,0,0,0,0,0,0,0,0,0,0,0,0,0,0,0,0,0,0,0,0,0,0,0,0,0,0,0,0,0,0,0,0,0,0,0,0,0,0,0,0,0"/>
                    </v:shape>
                    <v:shape id="Brīvforma 3437" o:spid="_x0000_s1041" style="position:absolute;left:29273;top:8636;width:3508;height:1143;visibility:visible;mso-wrap-style:square;v-text-anchor:top" coordsize="22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" path="m62,72r-4,l56,70,54,66,52,64,50,62,48,58,46,54,42,52,40,50r-4,l34,48r-2,l28,48r-2,2l28,48r,l28,48r2,l30,48r,-2l32,46r,l36,46r4,2l42,48r4,2l50,52r2,4l54,58r2,2l58,62r,2l60,66r,l62,68r,l64,68r2,l64,64,60,60,58,54,54,50,50,48,46,46,40,44r-6,l32,44r-2,l28,44r-2,2l24,46r-2,2l20,50r,2l18,56r,4l20,64r,4l18,68r-2,l14,68r-2,l10,68r-2,l6,66r-2,l2,64,,60,,58,2,54r,-2l4,48,6,46,8,44r4,l14,42r2,l20,40r-6,4l12,48r-2,2l8,52,6,54r,2l6,58r,2l6,62r2,2l10,64r2,l14,64r2,l16,64r,l16,62,14,60r,-2l14,56r2,-2l16,52r2,-2l18,48r4,-4l24,42r4,l32,40r4,l38,40r4,2l46,42r4,2l54,46r4,2l62,52r2,4l66,60r4,4l72,68r,l74,68r,-2l76,66r,-2l76,64r2,-2l78,62r,-4l78,56,76,54,74,52r,-2l74,48r,-2l74,44r,-2l74,40r,l74,38r4,-2l80,34r4,l88,32r4,l94,32r4,l102,32r2,l108,32r4,2l116,34r2,l122,34r4,l128,34r-4,2l122,36r-2,l116,36r-2,l112,36r-2,l106,36r-2,l102,36r-4,l94,36r-2,l88,36r-2,l82,38r-2,2l78,40r,2l78,44r,2l78,46r2,2l80,50r,2l82,54r2,4l84,62r,2l86,64r,-2l88,60r,-2l86,56r,-2l86,50r,-2l86,46r2,-2l90,42r2,l96,40r4,l102,40r2,l108,40r2,l114,40r2,l120,40r2,l126,40r2,l130,38r,l132,38r,-2l132,36r,-2l132,34r,-2l130,30r-4,-2l124,26r-4,-2l116,22r-2,-2l112,18r-2,-4l112,12r,l114,10r,-2l116,8r,-2l118,6r2,-2l124,4r2,l130,4r2,2l134,6r2,2l140,10r2,4l142,12r,l144,10r,l146,10r,-2l146,8r,-2l144,6,142,4,140,2r-2,l136,2,134,r,l134,r2,l140,r2,l144,2r2,l148,4r2,2l150,8r,2l150,12r-2,2l146,14r,2l144,18r-2,l140,20r,-2l138,16r-2,-2l136,12r-2,l132,10,130,8r-2,l126,8r,-2l124,8r-2,l120,8r,2l118,10r-2,2l116,16r2,2l120,20r4,2l128,24r2,2l134,28r2,4l140,26r-2,-2l136,22r-4,-2l130,20r-2,-2l126,16r-2,-2l124,12r,l126,12r2,2l130,16r4,2l136,20r4,2l142,24r,2l142,28r,2l140,32r-2,4l136,38r-2,2l132,42r-2,l126,44r-2,l122,44r-2,l116,44r-2,l112,44r-2,l106,44r-2,l102,44r-2,l96,44r-2,l92,44r-2,2l88,50r,2l90,54r,4l90,60r,2l88,64r6,l98,62r6,l108,60r6,l120,58r4,-2l130,56r4,-2l140,52r6,l150,50r6,-2l160,46r4,-2l169,44r4,-2l177,40r4,-2l185,38r4,-2l193,34r4,-2l201,32r2,-2l207,28r2,l213,26r2,l217,24r2,l221,24r,l219,24r,l219,26r-2,l217,28r-2,2l213,30r-2,2l209,34r-2,2l203,38r-2,2l197,40r-4,2l189,44r,l187,44r-4,2l179,48r-6,l168,50r-6,2l156,54r-8,2l142,58r-8,2l128,62r-8,2l114,66r-6,l104,68,68,72r-4,l62,72xe" stroked="f">
                      <v:path arrowok="t" o:connecttype="custom" o:connectlocs="76200,92075;44450,76200;47625,73025;79375,82550;95250,104775;92075,85725;47625,69850;28575,88900;19050,107950;0,92075;22225,66675;9525,85725;19050,101600;22225,92075;38100,66675;79375,69850;114300,107950;123825,98425;117475,76200;123825,57150;161925,50800;200025,53975;177800,57150;146050,57150;123825,69850;133350,92075;136525,88900;146050,66675;180975,63500;206375,60325;206375,47625;174625,22225;187325,9525;215900,12700;231775,15875;219075,3175;225425,0;238125,19050;222250,28575;203200,12700;187325,15875;206375,41275;206375,31750;203200,22225;225425,44450;206375,66675;177800,69850;149225,69850;142875,95250;180975,95250;238125,79375;287338,60325;328613,44450;350838,38100;338138,47625;306388,66675;266700,79375;190500,101600" o:connectangles="0,0,0,0,0,0,0,0,0,0,0,0,0,0,0,0,0,0,0,0,0,0,0,0,0,0,0,0,0,0,0,0,0,0,0,0,0,0,0,0,0,0,0,0,0,0,0,0,0,0,0,0,0,0,0,0,0,0"/>
                    </v:shape>
                    <v:shape id="Brīvforma 3438" o:spid="_x0000_s1042" style="position:absolute;left:29273;top:8636;width:3508;height:1143;visibility:visible;mso-wrap-style:square;v-text-anchor:top" coordsize="22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" path="m62,72r-4,l56,70,54,66,52,64,50,62,48,58,46,54,42,52,40,50r-4,l34,48r-2,l28,48r-2,2l28,48r,l28,48r2,l30,48r,-2l32,46r,l36,46r4,2l42,48r4,2l50,52r2,4l54,58r2,2l58,62r,2l60,66r,l62,68r,l64,68r2,l64,64,60,60,58,54,54,50,50,48,46,46,40,44r-6,l32,44r-2,l28,44r-2,2l24,46r-2,2l20,50r,2l18,56r,4l20,64r,4l18,68r-2,l14,68r-2,l10,68r-2,l6,66r-2,l2,64,,60,,58,2,54r,-2l4,48,6,46,8,44r4,l14,42r2,l20,40r-6,4l12,48r-2,2l8,52,6,54r,2l6,58r,2l6,62r2,2l10,64r2,l14,64r2,l16,64r,l16,62,14,60r,-2l14,56r2,-2l16,52r2,-2l18,48r4,-4l24,42r4,l32,40r4,l38,40r4,2l46,42r4,2l54,46r4,2l62,52r2,4l66,60r4,4l72,68r,l74,68r,-2l76,66r,-2l76,64r2,-2l78,62r,-4l78,56,76,54,74,52r,-2l74,48r,-2l74,44r,-2l74,40r,l74,38r4,-2l80,34r4,l88,32r4,l94,32r4,l102,32r2,l108,32r4,2l116,34r2,l122,34r4,l128,34r-4,2l122,36r-2,l116,36r-2,l112,36r-2,l106,36r-2,l102,36r-4,l94,36r-2,l88,36r-2,l82,38r-2,2l78,40r,2l78,44r,2l78,46r2,2l80,50r,2l82,54r2,4l84,62r,2l86,64r,-2l88,60r,-2l86,56r,-2l86,50r,-2l86,46r2,-2l90,42r2,l96,40r4,l102,40r2,l108,40r2,l114,40r2,l120,40r2,l126,40r2,l130,38r,l132,38r,-2l132,36r,-2l132,34r,-2l130,30r-4,-2l124,26r-4,-2l116,22r-2,-2l112,18r-2,-4l112,12r,l114,10r,-2l116,8r,-2l118,6r2,-2l124,4r2,l130,4r2,2l134,6r2,2l140,10r2,4l142,12r,l144,10r,l146,10r,-2l146,8r,-2l144,6,142,4,140,2r-2,l136,2,134,r,l134,r2,l140,r2,l144,2r2,l148,4r2,2l150,8r,2l150,12r-2,2l146,14r,2l144,18r-2,l140,20r,-2l138,16r-2,-2l136,12r-2,l132,10,130,8r-2,l126,8r,-2l124,8r-2,l120,8r,2l118,10r-2,2l116,16r2,2l120,20r4,2l128,24r2,2l134,28r2,4l140,26r-2,-2l136,22r-4,-2l130,20r-2,-2l126,16r-2,-2l124,12r,l126,12r2,2l130,16r4,2l136,20r4,2l142,24r,2l142,28r,2l140,32r-2,4l136,38r-2,2l132,42r-2,l126,44r-2,l122,44r-2,l116,44r-2,l112,44r-2,l106,44r-2,l102,44r-2,l96,44r-2,l92,44r-2,2l88,50r,2l90,54r,4l90,60r,2l88,64r6,l98,62r6,l108,60r6,l120,58r4,-2l130,56r4,-2l140,52r6,l150,50r6,-2l160,46r4,-2l169,44r4,-2l177,40r4,-2l185,38r4,-2l193,34r4,-2l201,32r2,-2l207,28r2,l213,26r2,l217,24r2,l221,24r,l219,24r,l219,26r-2,l217,28r-2,2l213,30r-2,2l209,34r-2,2l203,38r-2,2l197,40r-4,2l189,44r,l187,44r-4,2l179,48r-6,l168,50r-6,2l156,54r-8,2l142,58r-8,2l128,62r-8,2l114,66r-6,l104,68,68,72r-4,l62,72e" filled="f" stroked="f">
                      <v:path arrowok="t" o:connecttype="custom" o:connectlocs="76200,92075;44450,76200;47625,73025;79375,82550;95250,104775;92075,85725;47625,69850;28575,88900;19050,107950;0,92075;22225,66675;9525,85725;19050,101600;22225,92075;38100,66675;79375,69850;114300,107950;123825,98425;117475,76200;123825,57150;161925,50800;200025,53975;177800,57150;146050,57150;123825,69850;133350,92075;136525,88900;146050,66675;180975,63500;206375,60325;206375,47625;174625,22225;187325,9525;215900,12700;231775,15875;219075,3175;225425,0;238125,19050;222250,28575;203200,12700;187325,15875;206375,41275;206375,31750;203200,22225;225425,44450;206375,66675;177800,69850;149225,69850;142875,95250;180975,95250;238125,79375;287338,60325;328613,44450;350838,38100;338138,47625;306388,66675;266700,79375;190500,101600" o:connectangles="0,0,0,0,0,0,0,0,0,0,0,0,0,0,0,0,0,0,0,0,0,0,0,0,0,0,0,0,0,0,0,0,0,0,0,0,0,0,0,0,0,0,0,0,0,0,0,0,0,0,0,0,0,0,0,0,0,0"/>
                    </v:shape>
                    <v:shape id="Brīvforma 3439" o:spid="_x0000_s1043" style="position:absolute;left:37290;top:10922;width:4715;height:2159;visibility:visible;mso-wrap-style:square;v-text-anchor:top" coordsize="29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" path="m42,134r-4,l34,132r-4,-2l28,128r-4,-4l22,120r-2,-4l22,118r4,2l28,122r4,2l36,126r4,l44,126r4,l48,126r,l50,124r2,l54,122r2,-2l60,120r2,-2l66,116r2,-2l72,112r2,l78,110r2,-2l82,108r2,-2l86,106r2,-2l90,104r2,-2l94,102r2,-2l98,100r4,l104,98r2,l108,96r2,l112,96r,l114,96r,-2l110,92r-2,-2l106,86r-2,-2l102,84r-2,l96,86r-4,l88,86r-4,2l80,88r-4,2l72,92r-4,l66,94r-4,l60,94r-2,2l56,96r,l52,98r-4,l44,100r-4,2l38,102r-4,2l30,106r-4,2l24,108r-4,2l18,112r-4,2l12,116r-2,2l8,120r-2,2l4,118,2,114r,-4l,106r,-4l,96,,92,,88,2,84r,-4l4,76,6,74,8,72r2,-2l14,68r4,l24,66r4,l34,66r4,-2l42,64r6,l52,62r4,l60,60r6,l70,60r4,-2l78,58r4,l88,56r4,l94,58r-2,l90,58r-6,2l78,62r-6,l66,64r-8,2l52,66r-8,2l36,68r-6,2l24,72r-4,l16,72r-2,2l12,74r-2,4l8,82,6,86,4,92r,4l6,100r,6l8,110r,l8,110r2,-2l14,108r2,-2l20,104r4,-2l30,100r6,-2l42,96r8,-2l58,90,68,88,78,84,90,82r12,-2l100,76r,-2l100,72,98,70r,-2l98,66r,-4l98,60r,l100,60r,l102,60r,4l102,70r2,4l106,78r2,6l110,88r4,4l118,94r14,-4l128,88r-6,-2l120,84r-4,-4l112,78r-2,-4l108,70r,-6l106,64r,-2l108,60r,l110,64r2,4l114,72r4,4l118,76r2,l124,74r2,l130,74r2,-2l136,72r5,-2l145,70r6,-2l155,66r6,l167,64r4,-2l177,62r6,-2l189,58r6,l201,56r4,-2l211,54r6,-2l221,50r4,l231,48r4,l237,48r4,-2l245,46r2,-2l249,44r,l247,42r-2,-4l241,36r-2,-4l239,28r-2,-4l237,20r,-4l237,14r2,-2l239,10r2,-2l243,6r2,-2l247,2r4,l249,2r,l249,4r-2,2l247,6r-2,2l243,10r,2l241,16r,6l243,26r,2l245,32r4,4l251,38r2,4l255,42r,2l255,46r,2l253,48r-2,l249,50r-2,l243,50r-4,2l235,52r-4,l225,54r-4,2l215,56r-6,2l205,58r-6,2l193,62r-6,2l181,64r-6,2l169,68r-6,l157,70r-4,2l147,72r-4,2l139,74r-3,2l132,76r-4,2l126,78r-2,l122,80r-2,l122,80r2,2l126,82r2,2l130,84r2,2l132,86r2,2l136,88r,-2l138,86r1,l143,84r2,l149,82r4,l159,80r4,l169,78r4,-2l179,76r6,-2l191,72r6,-2l203,70r6,-2l215,66r6,-2l227,64r6,-2l239,60r4,l249,58r6,l259,56r4,l267,54r4,l273,52r4,l275,52r-2,-2l273,50r-2,l271,48r-2,l269,48r-2,-2l263,42r-2,-4l257,34r-2,-6l253,22r-2,-4l251,12r2,-6l253,4r2,l255,4r,-2l257,2r,l259,r,l263,r4,l269,r4,2l275,4r4,2l281,10r2,2l285,16r2,2l289,22r,2l289,28r,4l289,34r-2,4l285,38r,2l283,40r-2,2l279,42r,l277,42r-2,l275,42r,l277,40r,l279,40r,l279,40r2,-2l277,38r-2,-2l273,34r-2,-2l271,30r-2,-2l267,24r,-2l261,24r,-4l261,20r2,l265,18r,l267,18r,l269,18r,l271,22r2,6l277,32r4,2l283,34r,-2l285,32r,-2l285,30r,-2l285,26r,-2l285,20r-2,-4l281,14r-2,-4l275,8,273,6,269,4,265,2r-2,l263,2r-2,l261,4r-2,l259,4r,2l257,8r,4l257,18r2,6l261,30r2,6l269,42r6,4l283,50r2,l287,50r2,-2l289,46r2,-2l291,42r,-2l293,36r2,2l295,42r2,2l297,48r-2,2l295,52r-4,2l289,54r-4,2l281,56r-4,2l273,58r-4,2l263,60r-4,2l253,64r-6,l241,66r-6,2l229,70r-6,l217,72r-6,2l203,76r-6,l191,78r-4,2l181,80r-6,2l171,84r-6,l161,86r-4,l153,88r-2,l147,88r-2,2l143,90r,l143,90r-4,2l134,94r-4,l126,96r-4,2l118,98r-4,2l110,102r-4,l100,104r-4,2l92,108r-6,4l82,114r-6,4l70,120r-2,2l66,122r,2l64,124r-2,l60,126r,l58,128r-2,l54,130r,l52,132r-2,l50,134r-2,l46,136r-4,-2xe" stroked="f">
                      <v:path arrowok="t" o:connecttype="custom" o:connectlocs="34925,187325;76200,200025;114300,177800;146050,161925;177800,152400;158750,133350;104775,149225;63500,161925;19050,184150;0,152400;22225,107950;88900,98425;149225,92075;69850,107950;12700,130175;15875,171450;92075,142875;155575,107950;161925,111125;193675,136525;171450,95250;200025,117475;265113,101600;344488,82550;395288,69850;376238,25400;395288,3175;382588,34925;404813,73025;366713,82550;287338,101600;215900,120650;200025,130175;220663,136525;284163,120650;369888,98425;433388,82550;423863,73025;401638,6350;423863,0;458788,34925;446088,66675;442913,63500;427038,44450;423863,28575;449263,50800;446088,22225;414338,6350;417513,57150;461963,66675;461963,85725;401638,101600;312738,120650;242888,139700;206375,149225;146050,171450;98425,196850;79375,212725" o:connectangles="0,0,0,0,0,0,0,0,0,0,0,0,0,0,0,0,0,0,0,0,0,0,0,0,0,0,0,0,0,0,0,0,0,0,0,0,0,0,0,0,0,0,0,0,0,0,0,0,0,0,0,0,0,0,0,0,0,0"/>
                    </v:shape>
                    <v:shape id="Brīvforma 3440" o:spid="_x0000_s1044" style="position:absolute;left:37290;top:10922;width:4715;height:2159;visibility:visible;mso-wrap-style:square;v-text-anchor:top" coordsize="29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" path="m42,134r-4,l34,132r-4,-2l28,128r-4,-4l22,120r-2,-4l22,118r4,2l28,122r4,2l36,126r4,l44,126r4,l48,126r,l50,124r2,l54,122r2,-2l60,120r2,-2l66,116r2,-2l72,112r2,l78,110r2,-2l82,108r2,-2l86,106r2,-2l90,104r2,-2l94,102r2,-2l98,100r4,l104,98r2,l108,96r2,l112,96r,l114,96r,-2l110,92r-2,-2l106,86r-2,-2l102,84r-2,l96,86r-4,l88,86r-4,2l80,88r-4,2l72,92r-4,l66,94r-4,l60,94r-2,2l56,96r,l52,98r-4,l44,100r-4,2l38,102r-4,2l30,106r-4,2l24,108r-4,2l18,112r-4,2l12,116r-2,2l8,120r-2,2l4,118,2,114r,-4l,106r,-4l,96,,92,,88,2,84r,-4l4,76,6,74,8,72r2,-2l14,68r4,l24,66r4,l34,66r4,-2l42,64r6,l52,62r4,l60,60r6,l70,60r4,-2l78,58r4,l88,56r4,l94,58r-2,l90,58r-6,2l78,62r-6,l66,64r-8,2l52,66r-8,2l36,68r-6,2l24,72r-4,l16,72r-2,2l12,74r-2,4l8,82,6,86,4,92r,4l6,100r,6l8,110r,l8,110r2,-2l14,108r2,-2l20,104r4,-2l30,100r6,-2l42,96r8,-2l58,90,68,88,78,84,90,82r12,-2l100,76r,-2l100,72,98,70r,-2l98,66r,-4l98,60r,l100,60r,l102,60r,4l102,70r2,4l106,78r2,6l110,88r4,4l118,94r14,-4l128,88r-6,-2l120,84r-4,-4l112,78r-2,-4l108,70r,-6l106,64r,-2l108,60r,l110,64r2,4l114,72r4,4l118,76r2,l124,74r2,l130,74r2,-2l136,72r5,-2l145,70r6,-2l155,66r6,l167,64r4,-2l177,62r6,-2l189,58r6,l201,56r4,-2l211,54r6,-2l221,50r4,l231,48r4,l237,48r4,-2l245,46r2,-2l249,44r,l247,42r-2,-4l241,36r-2,-4l239,28r-2,-4l237,20r,-4l237,14r2,-2l239,10r2,-2l243,6r2,-2l247,2r4,l249,2r,l249,4r-2,2l247,6r-2,2l243,10r,2l241,16r,6l243,26r,2l245,32r4,4l251,38r2,4l255,42r,2l255,46r,2l253,48r-2,l249,50r-2,l243,50r-4,2l235,52r-4,l225,54r-4,2l215,56r-6,2l205,58r-6,2l193,62r-6,2l181,64r-6,2l169,68r-6,l157,70r-4,2l147,72r-4,2l139,74r-3,2l132,76r-4,2l126,78r-2,l122,80r-2,l122,80r2,2l126,82r2,2l130,84r2,2l132,86r2,2l136,88r,-2l138,86r1,l143,84r2,l149,82r4,l159,80r4,l169,78r4,-2l179,76r6,-2l191,72r6,-2l203,70r6,-2l215,66r6,-2l227,64r6,-2l239,60r4,l249,58r6,l259,56r4,l267,54r4,l273,52r4,l275,52r-2,-2l273,50r-2,l271,48r-2,l269,48r-2,-2l263,42r-2,-4l257,34r-2,-6l253,22r-2,-4l251,12r2,-6l253,4r2,l255,4r,-2l257,2r,l259,r,l263,r4,l269,r4,2l275,4r4,2l281,10r2,2l285,16r2,2l289,22r,2l289,28r,4l289,34r-2,4l285,38r,2l283,40r-2,2l279,42r,l277,42r-2,l275,42r,l277,40r,l279,40r,l279,40r2,-2l277,38r-2,-2l273,34r-2,-2l271,30r-2,-2l267,24r,-2l261,24r,-4l261,20r2,l265,18r,l267,18r,l269,18r,l271,22r2,6l277,32r4,2l283,34r,-2l285,32r,-2l285,30r,-2l285,26r,-2l285,20r-2,-4l281,14r-2,-4l275,8,273,6,269,4,265,2r-2,l263,2r-2,l261,4r-2,l259,4r,2l257,8r,4l257,18r2,6l261,30r2,6l269,42r6,4l283,50r2,l287,50r2,-2l289,46r2,-2l291,42r,-2l293,36r2,2l295,42r2,2l297,48r-2,2l295,52r-4,2l289,54r-4,2l281,56r-4,2l273,58r-4,2l263,60r-4,2l253,64r-6,l241,66r-6,2l229,70r-6,l217,72r-6,2l203,76r-6,l191,78r-4,2l181,80r-6,2l171,84r-6,l161,86r-4,l153,88r-2,l147,88r-2,2l143,90r,l143,90r-4,2l134,94r-4,l126,96r-4,2l118,98r-4,2l110,102r-4,l100,104r-4,2l92,108r-6,4l82,114r-6,4l70,120r-2,2l66,122r,2l64,124r-2,l60,126r,l58,128r-2,l54,130r,l52,132r-2,l50,134r-2,l46,136r-4,-2e" filled="f" stroked="f">
                      <v:path arrowok="t" o:connecttype="custom" o:connectlocs="34925,187325;76200,200025;114300,177800;146050,161925;177800,152400;158750,133350;104775,149225;63500,161925;19050,184150;0,152400;22225,107950;88900,98425;149225,92075;69850,107950;12700,130175;15875,171450;92075,142875;155575,107950;161925,111125;193675,136525;171450,95250;200025,117475;265113,101600;344488,82550;395288,69850;376238,25400;395288,3175;382588,34925;404813,73025;366713,82550;287338,101600;215900,120650;200025,130175;220663,136525;284163,120650;369888,98425;433388,82550;423863,73025;401638,6350;423863,0;458788,34925;446088,66675;442913,63500;427038,44450;423863,28575;449263,50800;446088,22225;414338,6350;417513,57150;461963,66675;461963,85725;401638,101600;312738,120650;242888,139700;206375,149225;146050,171450;98425,196850;79375,212725" o:connectangles="0,0,0,0,0,0,0,0,0,0,0,0,0,0,0,0,0,0,0,0,0,0,0,0,0,0,0,0,0,0,0,0,0,0,0,0,0,0,0,0,0,0,0,0,0,0,0,0,0,0,0,0,0,0,0,0,0,0"/>
                    </v:shape>
                    <v:shape id="Brīvforma 3441" o:spid="_x0000_s1045" style="position:absolute;left:37925;top:10636;width:3223;height:1175;visibility:visible;mso-wrap-style:square;v-text-anchor:top" coordsize="20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" path="m56,72r-4,l50,68,48,66,46,64,44,62,42,58,38,56,36,54r-4,l30,54r-2,l26,54r-2,l24,54r,l26,52r,l26,52r2,l28,52r2,l32,52r4,l38,52r4,2l44,56r4,2l50,60r2,4l54,64r,2l56,66r,2l58,70r,l60,70r2,l60,66,56,62,52,58,50,54,46,52,40,50,36,48r-6,l28,48r-2,2l24,50r-2,l22,52r-2,2l18,56r,2l16,62r2,4l18,68r2,4l18,72r-2,2l14,74r-2,l10,72r-2,l6,72r-2,l2,68,,66,,64,,60,2,58,4,56r,-2l6,52,8,50r4,-2l14,48r2,-2l12,50r-2,4l8,56,6,58r,2l4,62r,2l4,66r2,2l8,68r,l10,70r2,l14,70r2,l16,70,14,68r,-2l14,64r,-4l14,58r,-2l16,54r,l18,50r4,-2l24,46r4,l32,46r2,l38,46r2,l44,48r4,2l52,52r4,2l60,58r2,4l64,64r2,4l68,68r,l70,68r,-2l70,66r2,-2l72,64r,-2l72,60r,-2l70,56,68,54r,-2l68,50r,-2l66,46r,-2l66,44r2,-2l68,40r2,-2l74,36r2,l80,34r2,l86,34r4,l92,34r4,l98,34r3,l105,34r2,l111,34r4,l117,34r-4,2l111,36r-2,l105,36r-2,l101,36r-2,l98,36r-2,l92,36r-2,l86,36r-2,2l80,38r-2,l76,40r-4,2l72,42r-2,2l70,46r2,2l72,48r,2l74,52r,2l76,56r2,2l78,62r,2l80,64r,-2l82,60,80,58r,-2l80,54,78,52r,-2l78,46r2,-2l82,44r4,-2l88,42r2,l94,42r2,-2l98,40r3,l103,40r4,l109,40r2,l115,40r2,-2l119,38r,-2l119,36r,l121,34r,l121,32r-2,l117,30r-2,-2l111,26r-4,l105,24r-2,-2l101,20,99,16r,-2l101,14r,-2l101,10r2,l105,8r,l107,6r2,l113,6r2,l119,6r2,2l123,10r2,2l127,14r2,-2l129,12r,-2l131,10r,l131,8r,l131,6r-2,l127,4r-2,l123,4,121,2r,l119,2r,l121,r4,l127,r2,2l131,2r2,2l135,6r,2l135,10r,2l133,14r,l131,16r,2l129,18r-2,2l127,18r-2,-2l123,14r-2,l121,12r-2,-2l117,10,115,8r-2,l111,8r,l109,10r-2,l107,12r-2,l105,14r,2l105,20r4,2l111,22r4,2l119,26r2,2l123,30r4,-4l125,24r-2,-2l119,20r-2,l115,18r-2,-2l111,14r,-2l111,12r2,2l115,14r2,2l121,18r2,2l127,22r2,l129,24r,2l129,28r,4l127,34r-2,2l123,40r-4,l117,42r-2,l113,44r-2,l109,44r-2,l105,44r-2,l99,44r-1,l96,44r-2,l92,44r-4,2l86,46r-2,l82,48r,2l82,52r,4l84,58r,2l84,62r-2,2l86,64r6,-2l96,60r5,l105,58r4,-2l115,56r4,-2l125,52r4,-2l133,48r6,-2l143,44r4,-2l151,42r4,-2l159,38r4,-2l167,34r4,-2l175,30r4,l181,28r4,-2l187,24r4,l193,22r2,-2l197,20r2,-2l201,18r2,l203,18r,l201,18r,2l201,20r-2,2l199,24r-2,l195,26r-2,2l191,30r-4,2l185,34r-2,2l179,36r-4,2l175,40r-2,l169,40r-4,2l161,44r-6,2l149,48r-6,2l137,52r-6,4l123,58r-6,2l111,62r-6,2l101,64r-3,2l64,72r-2,2l58,74,56,72xe" stroked="f">
                      <v:path arrowok="t" o:connecttype="custom" o:connectlocs="66675,92075;38100,85725;44450,82550;76200,92075;92075,111125;79375,85725;38100,79375;28575,104775;15875,114300;0,95250;22225,76200;6350,98425;19050,111125;22225,95250;38100,73025;76200,79375;107950,107950;114300,98425;107950,76200;117475,57150;152400,53975;185738,53975;157163,57150;127000,60325;114300,76200;123825,98425;127000,85725;139700,66675;169863,63500;188913,57150;182563,44450;157163,22225;169863,9525;198438,19050;207963,12700;192088,3175;204788,3175;211138,22225;198438,25400;179388,12700;166688,22225;192088,44450;182563,28575;185738,25400;204788,44450;182563,66675;157163,69850;133350,73025;133350,98425;173038,88900;227013,69850;271463,50800;306388,34925;322263,28575;309563,41275;277813,60325;236538,76200;166688,101600" o:connectangles="0,0,0,0,0,0,0,0,0,0,0,0,0,0,0,0,0,0,0,0,0,0,0,0,0,0,0,0,0,0,0,0,0,0,0,0,0,0,0,0,0,0,0,0,0,0,0,0,0,0,0,0,0,0,0,0,0,0"/>
                    </v:shape>
                    <v:shape id="Brīvforma 3442" o:spid="_x0000_s1046" style="position:absolute;left:37925;top:10636;width:3223;height:1175;visibility:visible;mso-wrap-style:square;v-text-anchor:top" coordsize="20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" path="m56,72r-4,l50,68,48,66,46,64,44,62,42,58,38,56,36,54r-4,l30,54r-2,l26,54r-2,l24,54r,l26,52r,l26,52r2,l28,52r2,l32,52r4,l38,52r4,2l44,56r4,2l50,60r2,4l54,64r,2l56,66r,2l58,70r,l60,70r2,l60,66,56,62,52,58,50,54,46,52,40,50,36,48r-6,l28,48r-2,2l24,50r-2,l22,52r-2,2l18,56r,2l16,62r2,4l18,68r2,4l18,72r-2,2l14,74r-2,l10,72r-2,l6,72r-2,l2,68,,66,,64,,60,2,58,4,56r,-2l6,52,8,50r4,-2l14,48r2,-2l12,50r-2,4l8,56,6,58r,2l4,62r,2l4,66r2,2l8,68r,l10,70r2,l14,70r2,l16,70,14,68r,-2l14,64r,-4l14,58r,-2l16,54r,l18,50r4,-2l24,46r4,l32,46r2,l38,46r2,l44,48r4,2l52,52r4,2l60,58r2,4l64,64r2,4l68,68r,l70,68r,-2l70,66r2,-2l72,64r,-2l72,60r,-2l70,56,68,54r,-2l68,50r,-2l66,46r,-2l66,44r2,-2l68,40r2,-2l74,36r2,l80,34r2,l86,34r4,l92,34r4,l98,34r3,l105,34r2,l111,34r4,l117,34r-4,2l111,36r-2,l105,36r-2,l101,36r-2,l98,36r-2,l92,36r-2,l86,36r-2,2l80,38r-2,l76,40r-4,2l72,42r-2,2l70,46r2,2l72,48r,2l74,52r,2l76,56r2,2l78,62r,2l80,64r,-2l82,60,80,58r,-2l80,54,78,52r,-2l78,46r2,-2l82,44r4,-2l88,42r2,l94,42r2,-2l98,40r3,l103,40r4,l109,40r2,l115,40r2,-2l119,38r,-2l119,36r,l121,34r,l121,32r-2,l117,30r-2,-2l111,26r-4,l105,24r-2,-2l101,20,99,16r,-2l101,14r,-2l101,10r2,l105,8r,l107,6r2,l113,6r2,l119,6r2,2l123,10r2,2l127,14r2,-2l129,12r,-2l131,10r,l131,8r,l131,6r-2,l127,4r-2,l123,4,121,2r,l119,2r,l121,r4,l127,r2,2l131,2r2,2l135,6r,2l135,10r,2l133,14r,l131,16r,2l129,18r-2,2l127,18r-2,-2l123,14r-2,l121,12r-2,-2l117,10,115,8r-2,l111,8r,l109,10r-2,l107,12r-2,l105,14r,2l105,20r4,2l111,22r4,2l119,26r2,2l123,30r4,-4l125,24r-2,-2l119,20r-2,l115,18r-2,-2l111,14r,-2l111,12r2,2l115,14r2,2l121,18r2,2l127,22r2,l129,24r,2l129,28r,4l127,34r-2,2l123,40r-4,l117,42r-2,l113,44r-2,l109,44r-2,l105,44r-2,l99,44r-1,l96,44r-2,l92,44r-4,2l86,46r-2,l82,48r,2l82,52r,4l84,58r,2l84,62r-2,2l86,64r6,-2l96,60r5,l105,58r4,-2l115,56r4,-2l125,52r4,-2l133,48r6,-2l143,44r4,-2l151,42r4,-2l159,38r4,-2l167,34r4,-2l175,30r4,l181,28r4,-2l187,24r4,l193,22r2,-2l197,20r2,-2l201,18r2,l203,18r,l201,18r,2l201,20r-2,2l199,24r-2,l195,26r-2,2l191,30r-4,2l185,34r-2,2l179,36r-4,2l175,40r-2,l169,40r-4,2l161,44r-6,2l149,48r-6,2l137,52r-6,4l123,58r-6,2l111,62r-6,2l101,64r-3,2l64,72r-2,2l58,74,56,72e" filled="f" stroked="f">
                      <v:path arrowok="t" o:connecttype="custom" o:connectlocs="66675,92075;38100,85725;44450,82550;76200,92075;92075,111125;79375,85725;38100,79375;28575,104775;15875,114300;0,95250;22225,76200;6350,98425;19050,111125;22225,95250;38100,73025;76200,79375;107950,107950;114300,98425;107950,76200;117475,57150;152400,53975;185738,53975;157163,57150;127000,60325;114300,76200;123825,98425;127000,85725;139700,66675;169863,63500;188913,57150;182563,44450;157163,22225;169863,9525;198438,19050;207963,12700;192088,3175;204788,3175;211138,22225;198438,25400;179388,12700;166688,22225;192088,44450;182563,28575;185738,25400;204788,44450;182563,66675;157163,69850;133350,73025;133350,98425;173038,88900;227013,69850;271463,50800;306388,34925;322263,28575;309563,41275;277813,60325;236538,76200;166688,101600" o:connectangles="0,0,0,0,0,0,0,0,0,0,0,0,0,0,0,0,0,0,0,0,0,0,0,0,0,0,0,0,0,0,0,0,0,0,0,0,0,0,0,0,0,0,0,0,0,0,0,0,0,0,0,0,0,0,0,0,0,0"/>
                    </v:shape>
                    <v:shape id="Brīvforma 3443" o:spid="_x0000_s1047" style="position:absolute;left:42672;top:2778;width:4873;height:1936;visibility:visible;mso-wrap-style:square;v-text-anchor:top" coordsize="30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" path="m291,120r-2,l285,118r-4,l275,116r-3,l266,114r-4,-2l256,112r-6,-2l244,108r-6,-2l230,104r-6,l218,102r-6,-2l206,98r-6,-2l192,96r-6,-2l182,92r-6,l170,90r-4,-2l162,88r-6,-2l154,86r-4,-2l148,84r-2,l144,82r-2,l142,82r-4,l132,80r-4,l124,80r-4,-2l114,78r-4,-2l106,76r-4,l96,76,90,74r-4,l80,74r-6,l68,74r-8,l58,74r-2,l54,74r,l52,74r-2,2l48,76r-2,l44,76r-2,l40,76r-2,l36,76r,l34,76r-2,l28,74,26,72,22,68,20,64,18,60r,-4l16,50r2,-4l18,50r2,2l22,56r2,4l28,64r2,2l34,68r2,l38,68r,l40,68r2,l46,68r2,l52,68r4,l58,68r4,l66,68r4,l72,68r4,l78,68r2,l82,68r2,l86,68r2,l92,70r2,l96,70r4,l102,70r2,2l106,72r2,l110,72r2,l112,72r,l110,68r,-4l110,62r-2,-4l106,56r-2,l102,56,98,54,94,52r-4,l86,50r-4,l76,50,72,48r-2,l66,46r-2,l62,46r-2,l60,46,56,44r-4,l48,44,44,42r-4,l36,42r-4,l28,42r-4,l20,42r-4,l14,42r-4,l6,42,4,44,,44,2,40r,-4l4,32r,-4l6,24,8,18r2,-4l14,10,16,8,18,6,22,2r2,l28,r2,l34,r4,l44,4r4,l54,6r4,2l64,10r4,2l72,14r4,l80,16r6,2l90,18r4,2l98,22r4,l108,24r4,2l114,28r-2,l108,28r-6,-2l98,24,90,22,84,20,76,18,70,16,62,14,56,12,48,10,42,8,38,6,34,4r-2,l30,4,26,6,22,8r-4,4l16,16r-4,4l10,26r,4l8,34r,l10,34r2,l14,34r4,2l22,36r6,l34,36r6,2l48,38r8,2l64,42r10,2l86,46r10,2l108,52r2,-2l110,48r,-4l110,42r2,-2l112,38r2,-2l116,34r,l118,34r,l118,36r-2,4l114,44r,4l112,54r,4l114,64r,6l118,74r12,2l128,74r-2,-4l122,64r,-4l120,56r,-4l120,46r2,-4l122,40r,-2l124,38r2,l124,42r,6l124,52r2,6l126,58r2,l130,58r4,2l138,60r2,2l146,62r4,2l154,64r6,2l164,68r6,l176,70r6,2l188,74r6,l200,76r6,2l212,80r4,l222,82r6,2l232,84r6,2l242,88r4,l250,90r4,l256,90r2,2l260,92r2,l260,88r,-4l260,80r-2,-4l258,72r2,-4l262,64r2,-4l266,58r2,l270,56r2,-2l273,54r4,l279,54r2,l281,54r,l279,56r-2,l277,56r-2,2l273,58r-1,2l268,64r-2,4l264,72r,4l264,80r2,4l266,88r,4l266,94r,2l266,98r-2,2l264,98r-2,l260,96r-4,l254,94r-4,l244,92r-4,l236,90r-6,-2l224,86r-4,l214,84r-6,-2l202,80r-6,-2l190,78r-6,-2l178,74r-6,-2l166,72r-6,-2l156,68r-6,l146,66r-4,l138,64r-4,l132,62r-2,l128,62r-2,l128,64r,2l130,68r,l132,70r2,2l134,74r2,2l136,76r2,l140,76r2,l144,78r4,l152,78r4,2l162,82r4,l172,84r6,2l182,86r6,2l194,90r8,2l208,92r6,2l220,96r6,2l232,100r6,l244,102r6,2l254,104r6,2l264,108r6,l273,110r2,l279,112r2,l281,112r,-2l279,108r,l277,106r,l277,104r,-2l275,98r-2,-6l273,86r,-6l275,74r2,-6l279,64r4,-4l283,58r2,l285,58r2,l287,58r2,l289,58r2,l295,58r2,2l301,62r2,4l305,68r,4l307,76r,4l307,84r,2l307,90r,4l305,96r-2,4l301,102r-2,2l297,104r-2,2l293,106r-2,l289,106r-2,-2l287,104r-2,-2l285,102r,l287,102r,l289,102r,l291,102r,l289,100r,-4l287,94r,-2l287,88r,-2l287,84r,-4l281,80r2,-4l283,76r2,l287,76r,l289,76r2,l291,76r,2l291,84r,6l291,94r4,4l295,98r2,l299,98r,l301,96r,l303,94r,-2l305,88r,-4l305,80r-2,-4l303,72r-2,-4l299,64r-4,-2l295,62r-2,-2l291,60r,l289,60r,2l287,62r,l283,66r-2,6l279,78r-2,6l277,92r2,6l283,106r6,8l291,114r2,l295,114r2,l299,112r,-2l301,108r2,-2l305,110r-2,2l303,116r-2,2l299,120r-2,l295,122r-4,-2xe" stroked="f">
                      <v:path arrowok="t" o:connecttype="custom" o:connectlocs="406400,177800;317500,152400;244475,136525;203200,127000;136525,117475;82550,117475;57150,120650;25400,79375;57150,107950;92075,107950;133350,107950;168275,114300;171450,92075;120650,79375;82550,69850;25400,66675;6350,44450;44450,0;107950,19050;171450,38100;120650,28575;47625,6350;12700,53975;76200,60325;174625,69850;187325,57150;206375,120650;193675,63500;203200,92075;260350,107950;342900,127000;406400,142875;412750,107950;442913,85725;431800,95250;422275,149225;396875,149225;320675,127000;238125,107950;203200,101600;219075,120650;273050,133350;358775,155575;433388,174625;439738,168275;442913,101600;461963,92075;487363,133350;468313,168275;455613,161925;455613,146050;455613,120650;468313,155575;484188,139700;465138,95250;442913,123825;471488,180975;474663,190500" o:connectangles="0,0,0,0,0,0,0,0,0,0,0,0,0,0,0,0,0,0,0,0,0,0,0,0,0,0,0,0,0,0,0,0,0,0,0,0,0,0,0,0,0,0,0,0,0,0,0,0,0,0,0,0,0,0,0,0,0,0"/>
                    </v:shape>
                    <v:shape id="Brīvforma 3444" o:spid="_x0000_s1048" style="position:absolute;left:42672;top:2778;width:4873;height:1936;visibility:visible;mso-wrap-style:square;v-text-anchor:top" coordsize="30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" path="m291,120r-2,l285,118r-4,l275,116r-3,l266,114r-4,-2l256,112r-6,-2l244,108r-6,-2l230,104r-6,l218,102r-6,-2l206,98r-6,-2l192,96r-6,-2l182,92r-6,l170,90r-4,-2l162,88r-6,-2l154,86r-4,-2l148,84r-2,l144,82r-2,l142,82r-4,l132,80r-4,l124,80r-4,-2l114,78r-4,-2l106,76r-4,l96,76,90,74r-4,l80,74r-6,l68,74r-8,l58,74r-2,l54,74r,l52,74r-2,2l48,76r-2,l44,76r-2,l40,76r-2,l36,76r,l34,76r-2,l28,74,26,72,22,68,20,64,18,60r,-4l16,50r2,-4l18,50r2,2l22,56r2,4l28,64r2,2l34,68r2,l38,68r,l40,68r2,l46,68r2,l52,68r4,l58,68r4,l66,68r4,l72,68r4,l78,68r2,l82,68r2,l86,68r2,l92,70r2,l96,70r4,l102,70r2,2l106,72r2,l110,72r2,l112,72r,l110,68r,-4l110,62r-2,-4l106,56r-2,l102,56,98,54,94,52r-4,l86,50r-4,l76,50,72,48r-2,l66,46r-2,l62,46r-2,l60,46,56,44r-4,l48,44,44,42r-4,l36,42r-4,l28,42r-4,l20,42r-4,l14,42r-4,l6,42,4,44,,44,2,40r,-4l4,32r,-4l6,24,8,18r2,-4l14,10,16,8,18,6,22,2r2,l28,r2,l34,r4,l44,4r4,l54,6r4,2l64,10r4,2l72,14r4,l80,16r6,2l90,18r4,2l98,22r4,l108,24r4,2l114,28r-2,l108,28r-6,-2l98,24,90,22,84,20,76,18,70,16,62,14,56,12,48,10,42,8,38,6,34,4r-2,l30,4,26,6,22,8r-4,4l16,16r-4,4l10,26r,4l8,34r,l10,34r2,l14,34r4,2l22,36r6,l34,36r6,2l48,38r8,2l64,42r10,2l86,46r10,2l108,52r2,-2l110,48r,-4l110,42r2,-2l112,38r2,-2l116,34r,l118,34r,l118,36r-2,4l114,44r,4l112,54r,4l114,64r,6l118,74r12,2l128,74r-2,-4l122,64r,-4l120,56r,-4l120,46r2,-4l122,40r,-2l124,38r2,l124,42r,6l124,52r2,6l126,58r2,l130,58r4,2l138,60r2,2l146,62r4,2l154,64r6,2l164,68r6,l176,70r6,2l188,74r6,l200,76r6,2l212,80r4,l222,82r6,2l232,84r6,2l242,88r4,l250,90r4,l256,90r2,2l260,92r2,l260,88r,-4l260,80r-2,-4l258,72r2,-4l262,64r2,-4l266,58r2,l270,56r2,-2l273,54r4,l279,54r2,l281,54r,l279,56r-2,l277,56r-2,2l273,58r-1,2l268,64r-2,4l264,72r,4l264,80r2,4l266,88r,4l266,94r,2l266,98r-2,2l264,98r-2,l260,96r-4,l254,94r-4,l244,92r-4,l236,90r-6,-2l224,86r-4,l214,84r-6,-2l202,80r-6,-2l190,78r-6,-2l178,74r-6,-2l166,72r-6,-2l156,68r-6,l146,66r-4,l138,64r-4,l132,62r-2,l128,62r-2,l128,64r,2l130,68r,l132,70r2,2l134,74r2,2l136,76r2,l140,76r2,l144,78r4,l152,78r4,2l162,82r4,l172,84r6,2l182,86r6,2l194,90r8,2l208,92r6,2l220,96r6,2l232,100r6,l244,102r6,2l254,104r6,2l264,108r6,l273,110r2,l279,112r2,l281,112r,-2l279,108r,l277,106r,l277,104r,-2l275,98r-2,-6l273,86r,-6l275,74r2,-6l279,64r4,-4l283,58r2,l285,58r2,l287,58r2,l289,58r2,l295,58r2,2l301,62r2,4l305,68r,4l307,76r,4l307,84r,2l307,90r,4l305,96r-2,4l301,102r-2,2l297,104r-2,2l293,106r-2,l289,106r-2,-2l287,104r-2,-2l285,102r,l287,102r,l289,102r,l291,102r,l289,100r,-4l287,94r,-2l287,88r,-2l287,84r,-4l281,80r2,-4l283,76r2,l287,76r,l289,76r2,l291,76r,2l291,84r,6l291,94r4,4l295,98r2,l299,98r,l301,96r,l303,94r,-2l305,88r,-4l305,80r-2,-4l303,72r-2,-4l299,64r-4,-2l295,62r-2,-2l291,60r,l289,60r,2l287,62r,l283,66r-2,6l279,78r-2,6l277,92r2,6l283,106r6,8l291,114r2,l295,114r2,l299,112r,-2l301,108r2,-2l305,110r-2,2l303,116r-2,2l299,120r-2,l295,122r-4,-2e" filled="f" stroked="f">
                      <v:path arrowok="t" o:connecttype="custom" o:connectlocs="406400,177800;317500,152400;244475,136525;203200,127000;136525,117475;82550,117475;57150,120650;25400,79375;57150,107950;92075,107950;133350,107950;168275,114300;171450,92075;120650,79375;82550,69850;25400,66675;6350,44450;44450,0;107950,19050;171450,38100;120650,28575;47625,6350;12700,53975;76200,60325;174625,69850;187325,57150;206375,120650;193675,63500;203200,92075;260350,107950;342900,127000;406400,142875;412750,107950;442913,85725;431800,95250;422275,149225;396875,149225;320675,127000;238125,107950;203200,101600;219075,120650;273050,133350;358775,155575;433388,174625;439738,168275;442913,101600;461963,92075;487363,133350;468313,168275;455613,161925;455613,146050;455613,120650;468313,155575;484188,139700;465138,95250;442913,123825;471488,180975;474663,190500" o:connectangles="0,0,0,0,0,0,0,0,0,0,0,0,0,0,0,0,0,0,0,0,0,0,0,0,0,0,0,0,0,0,0,0,0,0,0,0,0,0,0,0,0,0,0,0,0,0,0,0,0,0,0,0,0,0,0,0,0,0"/>
                    </v:shape>
                    <v:shape id="Brīvforma 3445" o:spid="_x0000_s1049" style="position:absolute;left:43751;top:2524;width:3318;height:1111;visibility:visible;mso-wrap-style:square;v-text-anchor:top" coordsize="20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" path="m178,70r-4,l172,70r-2,l168,70r-4,-2l158,68r-6,l146,66r-6,l132,64r-8,l118,62r-8,l104,60r-6,l94,58r-6,l56,46r-4,l50,44,48,42,46,40,44,38r,-4l44,30,42,28r,-4l40,20,38,16,36,14r-2,l32,12r-2,l28,12r,-2l28,10r2,l30,10r2,l32,10r,l34,12r2,l40,14r2,2l44,20r2,2l48,26r,4l50,32r,2l50,36r,2l50,40r,l52,42r,l54,42r,-4l54,34,52,28,50,24,48,18,46,14,42,12,36,8r-2,l32,8r-2,l28,8r-2,l24,8r-2,2l20,12r-2,2l16,18r,4l16,24r-4,l10,24r-2,l8,22,6,20r-2,l2,18,,16,,14,,10,2,8,4,6,6,4,8,2,10,r4,l16,r2,l22,r2,l20,2,14,4r-2,l10,6,8,8,6,10r-2,l4,12r,2l6,16r,l8,18r2,2l12,20r,l12,20r,-2l12,16r2,-2l14,12r2,-2l18,8r2,l22,6,24,4r4,l32,4r4,2l38,6r4,2l44,10r2,2l50,16r2,2l54,22r2,4l58,32r,4l60,40r,4l60,44r2,l62,44r2,l64,44r2,l68,42r,l70,40r,-4l70,34,68,32r2,-2l70,28r,-2l70,24r2,l72,22r2,-2l74,20r4,-2l80,18r4,2l88,20r2,2l94,22r4,2l100,26r2,l106,28r2,2l112,32r2,2l118,34r2,2l124,38r-4,l116,36r-2,l112,34r-2,l108,32r-2,l104,30r-2,l98,28,96,26r-2,l90,24r-2,l84,22r-2,l78,24r-2,l76,24r-2,2l74,28r,2l74,30r,2l74,34r,4l74,40r,4l72,46r2,l76,46r2,-2l78,42r,-2l78,38r,-2l80,32r2,-2l84,30r2,l88,30r4,l94,32r4,l100,34r2,l106,36r2,2l110,38r4,2l116,40r2,2l122,42r,l124,42r,-2l126,40r,l126,38r,l126,36r,-2l124,30r-2,-2l120,26r-2,-4l116,20r-2,-4l116,12r,l118,10r2,l120,10r2,-2l124,8r2,l128,8r2,l134,10r2,2l138,14r2,2l140,18r2,2l142,24r2,l144,24r2,-2l146,22r2,l148,22r,-2l150,20r-2,-2l146,16r,-2l144,12r-2,l142,10r-2,l140,10r4,l146,12r2,l150,14r2,2l152,18r,2l152,24r,2l150,26r-2,l146,28r,l144,28r-2,2l140,30r,-2l138,26r,-2l138,22r-2,-2l136,18r-2,-2l134,14r-2,-2l130,12r,l128,12r-2,l124,12r,l122,12r-2,4l120,20r2,2l124,26r2,2l128,32r2,2l130,38r6,-4l134,32r,-2l132,28r-2,-2l130,22r-2,-2l128,18r,-2l128,16r2,2l130,20r2,2l134,24r2,4l138,30r,2l140,36r-2,2l136,40r-2,2l132,42r-4,2l126,44r-4,2l120,46r-2,l116,44r-2,l110,44r-2,-2l106,42r-2,-2l102,38r-2,l98,36r-2,l94,34r-2,l88,32r-2,l84,34r-2,2l80,38r,2l80,42r,4l78,48r-2,l80,50r6,l90,52r6,2l100,54r6,2l110,56r6,l122,58r4,l132,58r4,2l142,60r4,l150,62r6,l160,62r4,l168,62r6,l178,62r4,2l186,64r2,l192,64r4,l198,64r2,l204,64r1,l207,64r2,l209,64r-2,l207,64r,2l205,66r-1,l202,68r-2,l198,68r-2,2l192,70r-2,l186,70r-4,l178,70xe" stroked="f">
                      <v:path arrowok="t" o:connecttype="custom" o:connectlocs="250825,107950;174625,98425;79375,69850;66675,38100;44450,19050;50800,15875;76200,41275;79375,63500;79375,38100;47625,12700;25400,28575;9525,31750;6350,9525;34925,0;9525,15875;15875,31750;22225,19050;50800,6350;82550,28575;95250,69850;107950,66675;111125,41275;127000,28575;161925,41275;196850,60325;168275,50800;139700,38100;117475,44450;117475,69850;123825,60325;146050,47625;174625,60325;196850,63500;196850,47625;184150,19050;203200,12700;225425,31750;234950,34925;225425,19050;238125,22225;234950,41275;219075,41275;209550,19050;193675,19050;206375,53975;206375,34925;209550,34925;215900,63500;187325,73025;161925,60325;136525,50800;123825,76200;168275,88900;225425,95250;276225,98425;314325,101600;328613,101600;314325,107950" o:connectangles="0,0,0,0,0,0,0,0,0,0,0,0,0,0,0,0,0,0,0,0,0,0,0,0,0,0,0,0,0,0,0,0,0,0,0,0,0,0,0,0,0,0,0,0,0,0,0,0,0,0,0,0,0,0,0,0,0,0"/>
                    </v:shape>
                    <v:shape id="Brīvforma 3446" o:spid="_x0000_s1050" style="position:absolute;left:43751;top:2524;width:3318;height:1111;visibility:visible;mso-wrap-style:square;v-text-anchor:top" coordsize="20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" path="m178,70r-4,l172,70r-2,l168,70r-4,-2l158,68r-6,l146,66r-6,l132,64r-8,l118,62r-8,l104,60r-6,l94,58r-6,l56,46r-4,l50,44,48,42,46,40,44,38r,-4l44,30,42,28r,-4l40,20,38,16,36,14r-2,l32,12r-2,l28,12r,-2l28,10r2,l30,10r2,l32,10r,l34,12r2,l40,14r2,2l44,20r2,2l48,26r,4l50,32r,2l50,36r,2l50,40r,l52,42r,l54,42r,-4l54,34,52,28,50,24,48,18,46,14,42,12,36,8r-2,l32,8r-2,l28,8r-2,l24,8r-2,2l20,12r-2,2l16,18r,4l16,24r-4,l10,24r-2,l8,22,6,20r-2,l2,18,,16,,14,,10,2,8,4,6,6,4,8,2,10,r4,l16,r2,l22,r2,l20,2,14,4r-2,l10,6,8,8,6,10r-2,l4,12r,2l6,16r,l8,18r2,2l12,20r,l12,20r,-2l12,16r2,-2l14,12r2,-2l18,8r2,l22,6,24,4r4,l32,4r4,2l38,6r4,2l44,10r2,2l50,16r2,2l54,22r2,4l58,32r,4l60,40r,4l60,44r2,l62,44r2,l64,44r2,l68,42r,l70,40r,-4l70,34,68,32r2,-2l70,28r,-2l70,24r2,l72,22r2,-2l74,20r4,-2l80,18r4,2l88,20r2,2l94,22r4,2l100,26r2,l106,28r2,2l112,32r2,2l118,34r2,2l124,38r-4,l116,36r-2,l112,34r-2,l108,32r-2,l104,30r-2,l98,28,96,26r-2,l90,24r-2,l84,22r-2,l78,24r-2,l76,24r-2,2l74,28r,2l74,30r,2l74,34r,4l74,40r,4l72,46r2,l76,46r2,-2l78,42r,-2l78,38r,-2l80,32r2,-2l84,30r2,l88,30r4,l94,32r4,l100,34r2,l106,36r2,2l110,38r4,2l116,40r2,2l122,42r,l124,42r,-2l126,40r,l126,38r,l126,36r,-2l124,30r-2,-2l120,26r-2,-4l116,20r-2,-4l116,12r,l118,10r2,l120,10r2,-2l124,8r2,l128,8r2,l134,10r2,2l138,14r2,2l140,18r2,2l142,24r2,l144,24r2,-2l146,22r2,l148,22r,-2l150,20r-2,-2l146,16r,-2l144,12r-2,l142,10r-2,l140,10r4,l146,12r2,l150,14r2,2l152,18r,2l152,24r,2l150,26r-2,l146,28r,l144,28r-2,2l140,30r,-2l138,26r,-2l138,22r-2,-2l136,18r-2,-2l134,14r-2,-2l130,12r,l128,12r-2,l124,12r,l122,12r-2,4l120,20r2,2l124,26r2,2l128,32r2,2l130,38r6,-4l134,32r,-2l132,28r-2,-2l130,22r-2,-2l128,18r,-2l128,16r2,2l130,20r2,2l134,24r2,4l138,30r,2l140,36r-2,2l136,40r-2,2l132,42r-4,2l126,44r-4,2l120,46r-2,l116,44r-2,l110,44r-2,-2l106,42r-2,-2l102,38r-2,l98,36r-2,l94,34r-2,l88,32r-2,l84,34r-2,2l80,38r,2l80,42r,4l78,48r-2,l80,50r6,l90,52r6,2l100,54r6,2l110,56r6,l122,58r4,l132,58r4,2l142,60r4,l150,62r6,l160,62r4,l168,62r6,l178,62r4,2l186,64r2,l192,64r4,l198,64r2,l204,64r1,l207,64r2,l209,64r-2,l207,64r,2l205,66r-1,l202,68r-2,l198,68r-2,2l192,70r-2,l186,70r-4,l178,70e" filled="f" stroked="f">
                      <v:path arrowok="t" o:connecttype="custom" o:connectlocs="250825,107950;174625,98425;79375,69850;66675,38100;44450,19050;50800,15875;76200,41275;79375,63500;79375,38100;47625,12700;25400,28575;9525,31750;6350,9525;34925,0;9525,15875;15875,31750;22225,19050;50800,6350;82550,28575;95250,69850;107950,66675;111125,41275;127000,28575;161925,41275;196850,60325;168275,50800;139700,38100;117475,44450;117475,69850;123825,60325;146050,47625;174625,60325;196850,63500;196850,47625;184150,19050;203200,12700;225425,31750;234950,34925;225425,19050;238125,22225;234950,41275;219075,41275;209550,19050;193675,19050;206375,53975;206375,34925;209550,34925;215900,63500;187325,73025;161925,60325;136525,50800;123825,76200;168275,88900;225425,95250;276225,98425;314325,101600;328613,101600;314325,107950" o:connectangles="0,0,0,0,0,0,0,0,0,0,0,0,0,0,0,0,0,0,0,0,0,0,0,0,0,0,0,0,0,0,0,0,0,0,0,0,0,0,0,0,0,0,0,0,0,0,0,0,0,0,0,0,0,0,0,0,0,0"/>
                    </v:shape>
                    <v:shape id="Brīvforma 3447" o:spid="_x0000_s1051" style="position:absolute;left:47355;top:9429;width:6159;height:2413;visibility:visible;mso-wrap-style:square;v-text-anchor:top" coordsize="388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" path="m368,152r-4,l358,150r-4,-2l348,148r-6,-2l334,144r-6,-2l320,140r-6,-2l306,136r-8,-2l290,132r-8,-2l274,128r-8,-2l258,124r-8,-2l242,120r-8,-2l228,116r-8,-2l214,114r-6,-2l202,110r-6,-2l192,108r-4,-2l184,106r-2,-2l180,104r-2,l178,104r-6,l166,102r-6,-2l154,100r-4,l144,98r-6,l132,96r-6,l120,94r-6,l106,94r-6,l92,94r-8,l74,94r-2,l70,94r-2,l66,94r-2,l60,94r-2,2l56,96r-2,l52,96r-2,l48,96r-2,l42,96r-2,l38,98,34,94,30,90,26,86,24,80,22,76,20,70r,-6l20,58r2,4l24,66r2,6l30,76r4,4l36,82r6,4l46,86r,l48,86r2,l52,86r4,l60,86r4,l68,86r4,l78,86r4,l86,86r4,l94,86r2,l100,86r2,l104,86r2,l110,88r4,l118,88r2,l124,88r4,2l130,90r2,l136,90r2,l140,92r,l140,92r-2,-6l136,82r,-4l136,72r-2,l130,70r-4,l122,68r-6,-2l112,66r-6,-2l100,64,96,62,90,60r-4,l82,58r-4,l76,58r-2,l74,58,68,56r-4,l58,54r-4,l48,54r-4,l38,52r-4,l28,52r-4,l20,52r-4,l12,52,8,54r-4,l,56,,52,2,46r,-6l4,34,6,30,8,24r4,-6l16,14r2,-4l22,6,26,4,30,2,34,r4,l42,r6,2l54,4r6,2l66,8r6,2l78,12r6,2l90,16r4,2l100,20r6,2l112,24r4,2l122,28r6,2l134,32r6,2l142,36r-4,l134,36r-6,-2l122,32r-8,-2l104,26,96,24,86,20,76,18,68,14,60,12,52,10,46,8,42,6r-4,l38,6,32,8r-6,4l22,16r-4,4l14,26r-2,6l10,38r,6l10,44r2,l14,44r4,l22,44r6,2l34,46r8,l50,48r8,2l70,50r10,2l92,56r14,2l120,62r16,4l136,62r,-2l138,56r,-2l140,50r,-2l142,44r2,-2l146,42r,l146,44r2,l144,50r-2,4l142,62r-2,6l140,74r2,6l144,88r2,6l164,98r-4,-6l156,88r-2,-6l152,76r-2,-6l150,64r,-6l152,52r,-2l154,50r,-2l156,48r,6l156,60r,6l156,72r2,l160,74r4,l168,76r4,l176,78r6,l188,80r6,2l200,84r6,l214,86r6,2l228,90r8,2l242,94r8,2l258,98r6,2l272,102r6,2l286,106r6,l298,108r6,2l308,112r6,l318,114r4,l324,116r2,l328,116r,-4l326,106r,-4l324,96r,-4l326,86r2,-4l332,78r2,-4l336,72r2,-2l342,70r2,-2l348,68r4,l356,68r-2,l354,68r-2,2l350,70r-2,2l346,72r-2,2l342,76r-6,4l334,86r-2,4l332,96r,4l332,106r2,4l334,116r2,2l336,122r-2,2l332,126r-2,-2l328,124r-2,-2l322,122r-4,-2l312,118r-4,-2l302,114r-6,l288,112r-6,-2l274,108r-6,-2l260,104r-8,-2l244,100r-6,-2l230,96r-8,-2l214,92r-6,-2l200,88r-6,-2l188,86r-6,-2l178,82r-6,l168,80r-4,l162,78r-2,l158,78r2,2l160,82r2,2l164,86r,4l166,92r2,2l170,96r,l172,96r2,l178,96r4,2l186,98r4,2l196,100r6,2l208,104r6,2l222,108r8,2l236,112r8,2l252,114r8,4l268,120r8,2l284,124r8,2l298,126r8,4l312,130r8,2l326,134r6,2l338,138r4,l348,140r4,l354,142r,-2l352,138r,l352,136r-2,-2l350,132r-2,l348,130r-2,-6l344,116r,-6l344,102r2,-8l348,86r4,-6l356,74r2,l358,74r2,-2l362,72r,l364,72r2,l366,72r6,2l376,76r2,2l382,82r2,4l386,92r,4l388,102r,4l388,110r,4l386,118r-2,4l382,126r-2,4l376,132r-2,l372,132r-2,2l368,134r-4,-2l362,132r-2,-2l358,130r2,l360,130r2,l362,130r2,l364,130r2,l368,130r-4,-4l364,122r-2,-4l362,116r,-4l362,108r,-4l362,102r-8,-2l356,96r2,l360,96r2,l362,96r2,l366,96r,2l368,98r-2,6l366,112r2,8l372,124r,l374,124r2,l378,122r,l380,120r,-2l382,116r2,-6l384,106r,-6l382,96r-2,-6l378,86r-2,-4l372,78r-2,l370,76r-2,l366,76r,l364,78r-2,l360,78r-2,6l354,90r-2,8l350,106r,10l352,124r4,10l364,144r2,l368,146r4,-2l374,144r2,-2l378,140r2,-4l382,132r2,6l384,142r-2,4l380,148r-2,2l376,152r-4,l368,152xe" stroked="f">
                      <v:path arrowok="t" o:connecttype="custom" o:connectlocs="508000,222250;396875,193675;304800,171450;254000,158750;168275,149225;101600,149225;66675,152400;31750,101600;73025,136525;114300,136525;165100,136525;209550,142875;215900,114300;152400,98425;101600,88900;31750,82550;6350,53975;53975,0;133350,22225;212725,50800;152400,38100;60325,9525;15875,69850;92075,79375;219075,88900;234950,69850;260350,155575;241300,79375;254000,117475;327025,133350;431800,161925;511175,180975;517525,136525;558800,107950;542925,120650;533400,187325;495300,187325;400050,161925;298450,136525;254000,127000;273050,152400;339725,168275;450850,196850;542925,219075;555625,209550;558800,127000;581025,114300;615950,168275;590550,209550;574675,206375;574675,184150;574675,152400;590550,196850;609600,174625;587375,120650;558800,155575;593725,228600;600075,238125" o:connectangles="0,0,0,0,0,0,0,0,0,0,0,0,0,0,0,0,0,0,0,0,0,0,0,0,0,0,0,0,0,0,0,0,0,0,0,0,0,0,0,0,0,0,0,0,0,0,0,0,0,0,0,0,0,0,0,0,0,0"/>
                    </v:shape>
                    <v:shape id="Brīvforma 3448" o:spid="_x0000_s1052" style="position:absolute;left:47355;top:9429;width:6159;height:2413;visibility:visible;mso-wrap-style:square;v-text-anchor:top" coordsize="388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" path="m368,152r-4,l358,150r-4,-2l348,148r-6,-2l334,144r-6,-2l320,140r-6,-2l306,136r-8,-2l290,132r-8,-2l274,128r-8,-2l258,124r-8,-2l242,120r-8,-2l228,116r-8,-2l214,114r-6,-2l202,110r-6,-2l192,108r-4,-2l184,106r-2,-2l180,104r-2,l178,104r-6,l166,102r-6,-2l154,100r-4,l144,98r-6,l132,96r-6,l120,94r-6,l106,94r-6,l92,94r-8,l74,94r-2,l70,94r-2,l66,94r-2,l60,94r-2,2l56,96r-2,l52,96r-2,l48,96r-2,l42,96r-2,l38,98,34,94,30,90,26,86,24,80,22,76,20,70r,-6l20,58r2,4l24,66r2,6l30,76r4,4l36,82r6,4l46,86r,l48,86r2,l52,86r4,l60,86r4,l68,86r4,l78,86r4,l86,86r4,l94,86r2,l100,86r2,l104,86r2,l110,88r4,l118,88r2,l124,88r4,2l130,90r2,l136,90r2,l140,92r,l140,92r-2,-6l136,82r,-4l136,72r-2,l130,70r-4,l122,68r-6,-2l112,66r-6,-2l100,64,96,62,90,60r-4,l82,58r-4,l76,58r-2,l74,58,68,56r-4,l58,54r-4,l48,54r-4,l38,52r-4,l28,52r-4,l20,52r-4,l12,52,8,54r-4,l,56,,52,2,46r,-6l4,34,6,30,8,24r4,-6l16,14r2,-4l22,6,26,4,30,2,34,r4,l42,r6,2l54,4r6,2l66,8r6,2l78,12r6,2l90,16r4,2l100,20r6,2l112,24r4,2l122,28r6,2l134,32r6,2l142,36r-4,l134,36r-6,-2l122,32r-8,-2l104,26,96,24,86,20,76,18,68,14,60,12,52,10,46,8,42,6r-4,l38,6,32,8r-6,4l22,16r-4,4l14,26r-2,6l10,38r,6l10,44r2,l14,44r4,l22,44r6,2l34,46r8,l50,48r8,2l70,50r10,2l92,56r14,2l120,62r16,4l136,62r,-2l138,56r,-2l140,50r,-2l142,44r2,-2l146,42r,l146,44r2,l144,50r-2,4l142,62r-2,6l140,74r2,6l144,88r2,6l164,98r-4,-6l156,88r-2,-6l152,76r-2,-6l150,64r,-6l152,52r,-2l154,50r,-2l156,48r,6l156,60r,6l156,72r2,l160,74r4,l168,76r4,l176,78r6,l188,80r6,2l200,84r6,l214,86r6,2l228,90r8,2l242,94r8,2l258,98r6,2l272,102r6,2l286,106r6,l298,108r6,2l308,112r6,l318,114r4,l324,116r2,l328,116r,-4l326,106r,-4l324,96r,-4l326,86r2,-4l332,78r2,-4l336,72r2,-2l342,70r2,-2l348,68r4,l356,68r-2,l354,68r-2,2l350,70r-2,2l346,72r-2,2l342,76r-6,4l334,86r-2,4l332,96r,4l332,106r2,4l334,116r2,2l336,122r-2,2l332,126r-2,-2l328,124r-2,-2l322,122r-4,-2l312,118r-4,-2l302,114r-6,l288,112r-6,-2l274,108r-6,-2l260,104r-8,-2l244,100r-6,-2l230,96r-8,-2l214,92r-6,-2l200,88r-6,-2l188,86r-6,-2l178,82r-6,l168,80r-4,l162,78r-2,l158,78r2,2l160,82r2,2l164,86r,4l166,92r2,2l170,96r,l172,96r2,l178,96r4,2l186,98r4,2l196,100r6,2l208,104r6,2l222,108r8,2l236,112r8,2l252,114r8,4l268,120r8,2l284,124r8,2l298,126r8,4l312,130r8,2l326,134r6,2l338,138r4,l348,140r4,l354,142r,-2l352,138r,l352,136r-2,-2l350,132r-2,l348,130r-2,-6l344,116r,-6l344,102r2,-8l348,86r4,-6l356,74r2,l358,74r2,-2l362,72r,l364,72r2,l366,72r6,2l376,76r2,2l382,82r2,4l386,92r,4l388,102r,4l388,110r,4l386,118r-2,4l382,126r-2,4l376,132r-2,l372,132r-2,2l368,134r-4,-2l362,132r-2,-2l358,130r2,l360,130r2,l362,130r2,l364,130r2,l368,130r-4,-4l364,122r-2,-4l362,116r,-4l362,108r,-4l362,102r-8,-2l356,96r2,l360,96r2,l362,96r2,l366,96r,2l368,98r-2,6l366,112r2,8l372,124r,l374,124r2,l378,122r,l380,120r,-2l382,116r2,-6l384,106r,-6l382,96r-2,-6l378,86r-2,-4l372,78r-2,l370,76r-2,l366,76r,l364,78r-2,l360,78r-2,6l354,90r-2,8l350,106r,10l352,124r4,10l364,144r2,l368,146r4,-2l374,144r2,-2l378,140r2,-4l382,132r2,6l384,142r-2,4l380,148r-2,2l376,152r-4,l368,152e" filled="f" stroked="f">
                      <v:path arrowok="t" o:connecttype="custom" o:connectlocs="508000,222250;396875,193675;304800,171450;254000,158750;168275,149225;101600,149225;66675,152400;31750,101600;73025,136525;114300,136525;165100,136525;209550,142875;215900,114300;152400,98425;101600,88900;31750,82550;6350,53975;53975,0;133350,22225;212725,50800;152400,38100;60325,9525;15875,69850;92075,79375;219075,88900;234950,69850;260350,155575;241300,79375;254000,117475;327025,133350;431800,161925;511175,180975;517525,136525;558800,107950;542925,120650;533400,187325;495300,187325;400050,161925;298450,136525;254000,127000;273050,152400;339725,168275;450850,196850;542925,219075;555625,209550;558800,127000;581025,114300;615950,168275;590550,209550;574675,206375;574675,184150;574675,152400;590550,196850;609600,174625;587375,120650;558800,155575;593725,228600;600075,238125" o:connectangles="0,0,0,0,0,0,0,0,0,0,0,0,0,0,0,0,0,0,0,0,0,0,0,0,0,0,0,0,0,0,0,0,0,0,0,0,0,0,0,0,0,0,0,0,0,0,0,0,0,0,0,0,0,0,0,0,0,0"/>
                    </v:shape>
                    <v:shape id="Brīvforma 3449" o:spid="_x0000_s1053" style="position:absolute;left:48688;top:9112;width:4191;height:1397;visibility:visible;mso-wrap-style:square;v-text-anchor:top" coordsize="264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" path="m224,88r-4,l218,88r-2,l212,88r-6,-2l200,86r-8,l184,84r-8,-2l166,82r-8,-2l150,78r-10,l132,76r-8,-2l118,74r-6,-2l70,58r-4,l62,56,60,54,58,50,56,46r,-4l56,38,54,34,52,30,50,24,48,22,46,18,44,16r-4,l38,14r-2,l36,14r,l38,14r,l40,14r,l42,14r,l46,16r4,2l54,22r2,2l58,28r2,4l62,38r,4l62,44r2,2l64,48r,2l64,52r2,l66,54r4,l68,48r,-6l66,36,64,30,62,24,58,18,52,14,46,12,44,10r-2,l38,10r-2,l34,10r-4,l28,12r-4,2l22,18r-2,4l20,26r,6l16,30r-2,l12,30,10,28,8,26,6,24,4,22,2,20,,18,,14,2,10,4,8,8,4,10,2,14,r4,l20,r4,l28,r2,l24,2,20,4,16,6,12,8r-2,2l8,12,6,14r,2l6,18r2,2l8,22r2,l14,24r,2l16,26r,l16,22r,-2l18,18r,-4l20,12r2,-2l24,10,26,8,32,6r4,l40,6r4,l48,8r4,2l56,12r4,4l64,20r2,4l70,28r2,6l74,40r,4l76,50r-2,6l76,56r2,l80,56r,l82,56r2,-2l84,54r2,-2l88,50r,-4l88,44r,-4l88,38r,-2l88,34r2,-4l90,30r2,-2l92,26r2,-2l98,24r4,l106,24r4,2l116,26r4,2l122,30r4,2l130,34r4,2l138,38r4,2l146,42r2,2l152,46r4,2l150,48r-2,-2l144,44r-2,l138,42r-2,l134,40r-4,-2l128,38r-4,-2l122,34r-4,-2l114,30r-4,l106,28r-4,l98,30r-2,l96,32r-2,l94,34r,2l94,40r,2l94,44r,4l94,52r-2,4l90,58r4,l96,58r2,-2l98,52r,-2l100,48r,-4l100,42r2,-4l106,38r2,-2l112,38r4,l120,40r4,2l126,42r4,2l132,46r4,l140,48r2,2l146,52r4,l154,52r,l156,52r2,l158,50r2,l160,50r,-2l160,46r-2,-4l156,38r-2,-2l150,32r-2,-4l146,24r,-4l146,16r2,-2l148,14r2,-2l152,12r2,-2l156,10r2,l160,10r4,l168,12r4,2l174,16r2,4l178,24r,2l180,30r2,l182,30r2,-2l186,28r,l188,26r,l188,26r,-4l186,20r-2,-2l182,16r-2,-2l178,12r,l178,12r4,l184,14r4,2l190,18r2,2l192,24r2,2l192,30r,2l190,32r-2,2l186,34r-2,2l180,36r-2,l176,38r,-4l176,32r-2,-2l174,26r-2,-2l172,22r-2,-2l168,18r,-2l166,16r-2,-2l162,14r-2,l158,16r-2,l154,16r-2,4l152,24r2,4l156,32r2,4l162,40r2,4l164,48r8,-4l170,40r-2,-2l166,34r-2,-2l164,28r-2,-2l162,22r,-2l162,20r2,2l166,24r2,4l170,32r2,4l174,38r2,4l176,44r-2,2l172,50r-2,2l166,54r-4,2l158,56r-4,2l152,58r-4,-2l146,56r-4,l140,54r-2,l134,52r-2,-2l130,50r-4,-2l124,46r-4,-2l118,44r-2,-2l112,42r-2,-2l106,42r-2,2l102,48r,2l102,54r,2l100,60r-4,2l102,62r6,2l114,66r6,l128,68r6,2l140,70r6,2l152,72r8,2l166,74r6,l178,76r6,l190,76r6,2l202,78r6,l214,78r4,l224,80r4,l234,80r4,l242,80r4,l250,80r4,l256,80r4,l262,80r2,l264,80r,2l262,82r,l260,82r-2,2l256,84r-4,2l250,86r-4,2l242,88r-4,l234,88r-4,l224,88xe" stroked="f">
                      <v:path arrowok="t" o:connecttype="custom" o:connectlocs="317500,136525;222250,123825;98425,88900;82550,47625;57150,22225;66675,22225;95250,50800;101600,82550;101600,47625;60325,15875;31750,34925;12700,41275;6350,12700;44450,0;12700,19050;22225,38100;28575,22225;63500,9525;104775,38100;120650,88900;136525,82550;139700,53975;161925,38100;206375,53975;247650,76200;212725,63500;174625,47625;149225,53975;146050,88900;158750,76200;184150,60325;222250,76200;250825,82550;247650,60325;234950,22225;254000,15875;282575,41275;298450,41275;285750,22225;301625,28575;298450,53975;279400,50800;266700,25400;244475,25400;260350,69850;260350,44450;266700,44450;273050,79375;234950,88900;206375,79375;174625,63500;158750,95250;212725,111125;282575,120650;346075,123825;396875,127000;419100,130175;396875,136525" o:connectangles="0,0,0,0,0,0,0,0,0,0,0,0,0,0,0,0,0,0,0,0,0,0,0,0,0,0,0,0,0,0,0,0,0,0,0,0,0,0,0,0,0,0,0,0,0,0,0,0,0,0,0,0,0,0,0,0,0,0"/>
                    </v:shape>
                    <v:shape id="Brīvforma 3450" o:spid="_x0000_s1054" style="position:absolute;left:48688;top:9112;width:4191;height:1397;visibility:visible;mso-wrap-style:square;v-text-anchor:top" coordsize="264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" path="m224,88r-4,l218,88r-2,l212,88r-6,-2l200,86r-8,l184,84r-8,-2l166,82r-8,-2l150,78r-10,l132,76r-8,-2l118,74r-6,-2l70,58r-4,l62,56,60,54,58,50,56,46r,-4l56,38,54,34,52,30,50,24,48,22,46,18,44,16r-4,l38,14r-2,l36,14r,l38,14r,l40,14r,l42,14r,l46,16r4,2l54,22r2,2l58,28r2,4l62,38r,4l62,44r2,2l64,48r,2l64,52r2,l66,54r4,l68,48r,-6l66,36,64,30,62,24,58,18,52,14,46,12,44,10r-2,l38,10r-2,l34,10r-4,l28,12r-4,2l22,18r-2,4l20,26r,6l16,30r-2,l12,30,10,28,8,26,6,24,4,22,2,20,,18,,14,2,10,4,8,8,4,10,2,14,r4,l20,r4,l28,r2,l24,2,20,4,16,6,12,8r-2,2l8,12,6,14r,2l6,18r2,2l8,22r2,l14,24r,2l16,26r,l16,22r,-2l18,18r,-4l20,12r2,-2l24,10,26,8,32,6r4,l40,6r4,l48,8r4,2l56,12r4,4l64,20r2,4l70,28r2,6l74,40r,4l76,50r-2,6l76,56r2,l80,56r,l82,56r2,-2l84,54r2,-2l88,50r,-4l88,44r,-4l88,38r,-2l88,34r2,-4l90,30r2,-2l92,26r2,-2l98,24r4,l106,24r4,2l116,26r4,2l122,30r4,2l130,34r4,2l138,38r4,2l146,42r2,2l152,46r4,2l150,48r-2,-2l144,44r-2,l138,42r-2,l134,40r-4,-2l128,38r-4,-2l122,34r-4,-2l114,30r-4,l106,28r-4,l98,30r-2,l96,32r-2,l94,34r,2l94,40r,2l94,44r,4l94,52r-2,4l90,58r4,l96,58r2,-2l98,52r,-2l100,48r,-4l100,42r2,-4l106,38r2,-2l112,38r4,l120,40r4,2l126,42r4,2l132,46r4,l140,48r2,2l146,52r4,l154,52r,l156,52r2,l158,50r2,l160,50r,-2l160,46r-2,-4l156,38r-2,-2l150,32r-2,-4l146,24r,-4l146,16r2,-2l148,14r2,-2l152,12r2,-2l156,10r2,l160,10r4,l168,12r4,2l174,16r2,4l178,24r,2l180,30r2,l182,30r2,-2l186,28r,l188,26r,l188,26r,-4l186,20r-2,-2l182,16r-2,-2l178,12r,l178,12r4,l184,14r4,2l190,18r2,2l192,24r2,2l192,30r,2l190,32r-2,2l186,34r-2,2l180,36r-2,l176,38r,-4l176,32r-2,-2l174,26r-2,-2l172,22r-2,-2l168,18r,-2l166,16r-2,-2l162,14r-2,l158,16r-2,l154,16r-2,4l152,24r2,4l156,32r2,4l162,40r2,4l164,48r8,-4l170,40r-2,-2l166,34r-2,-2l164,28r-2,-2l162,22r,-2l162,20r2,2l166,24r2,4l170,32r2,4l174,38r2,4l176,44r-2,2l172,50r-2,2l166,54r-4,2l158,56r-4,2l152,58r-4,-2l146,56r-4,l140,54r-2,l134,52r-2,-2l130,50r-4,-2l124,46r-4,-2l118,44r-2,-2l112,42r-2,-2l106,42r-2,2l102,48r,2l102,54r,2l100,60r-4,2l102,62r6,2l114,66r6,l128,68r6,2l140,70r6,2l152,72r8,2l166,74r6,l178,76r6,l190,76r6,2l202,78r6,l214,78r4,l224,80r4,l234,80r4,l242,80r4,l250,80r4,l256,80r4,l262,80r2,l264,80r,2l262,82r,l260,82r-2,2l256,84r-4,2l250,86r-4,2l242,88r-4,l234,88r-4,l224,88e" filled="f" stroked="f">
                      <v:path arrowok="t" o:connecttype="custom" o:connectlocs="317500,136525;222250,123825;98425,88900;82550,47625;57150,22225;66675,22225;95250,50800;101600,82550;101600,47625;60325,15875;31750,34925;12700,41275;6350,12700;44450,0;12700,19050;22225,38100;28575,22225;63500,9525;104775,38100;120650,88900;136525,82550;139700,53975;161925,38100;206375,53975;247650,76200;212725,63500;174625,47625;149225,53975;146050,88900;158750,76200;184150,60325;222250,76200;250825,82550;247650,60325;234950,22225;254000,15875;282575,41275;298450,41275;285750,22225;301625,28575;298450,53975;279400,50800;266700,25400;244475,25400;260350,69850;260350,44450;266700,44450;273050,79375;234950,88900;206375,79375;174625,63500;158750,95250;212725,111125;282575,120650;346075,123825;396875,127000;419100,130175;396875,136525" o:connectangles="0,0,0,0,0,0,0,0,0,0,0,0,0,0,0,0,0,0,0,0,0,0,0,0,0,0,0,0,0,0,0,0,0,0,0,0,0,0,0,0,0,0,0,0,0,0,0,0,0,0,0,0,0,0,0,0,0,0"/>
                    </v:shape>
                    <v:shape id="Brīvforma 3451" o:spid="_x0000_s1055" style="position:absolute;left:2524;top:254;width:4572;height:1778;visibility:visible;mso-wrap-style:square;v-text-anchor:top" coordsize="28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" path="m272,112r-2,l266,110r-4,l258,108r-4,l248,106r-4,-2l238,104r-6,-2l228,100r-6,l216,98r-6,-2l204,94r-6,l192,92r-6,-2l180,88r-6,l170,86r-6,-2l160,84r-6,-2l150,82r-4,-2l142,80r-2,-2l138,78r-2,l134,76r-2,l132,76r-4,l124,76r-4,-2l116,74r-4,-2l108,72r-6,l98,70r-4,l90,70r-6,l80,70,74,68r-6,l62,68r-6,2l54,70r-2,l52,70r-2,l48,70r-2,l44,70r-2,l40,70r,l38,70r-2,l34,70r-2,2l30,72r,l26,68,24,66,20,62,18,60r,-4l16,52r,-6l16,42r,4l18,48r2,4l22,56r4,2l28,60r4,2l34,64r,l36,64r2,l40,64r2,l44,64r4,l52,64r2,l58,64r4,l64,64r4,l70,64r2,l74,64r2,l78,64r2,l82,64r2,l88,64r2,l92,66r4,l98,66r2,l102,66r,l104,66r,2l104,68r,-4l102,60r,-4l102,54r-2,-2l98,52,94,50r-4,l88,50,84,48r-4,l76,46r-4,l68,44r-4,l62,44,58,42r-2,l56,42r,l52,42,48,40r-4,l40,40r-4,l32,38r-2,l26,38r-4,l18,38r-2,l12,38r-2,l6,40r-2,l,40,2,38r,-4l2,30,4,26,6,22,8,18r2,-4l12,10,14,6,18,4,20,2,22,r4,l28,r4,l36,r4,2l46,4r4,2l54,8r4,l62,10r6,2l72,14r4,l80,16r4,2l88,18r4,2l96,22r4,l104,24r2,2l104,26r-4,l96,24,90,22r-6,l78,20,72,16,64,14,58,12,52,10,46,8,40,6r-4,l32,4r-2,l28,4,24,6,20,8r-2,4l14,14r-2,6l10,24,8,28r,4l8,32r2,l12,32r2,l18,32r4,l26,34r6,l38,34r6,2l52,38r8,l70,40r10,2l90,46r12,2l102,46r,-2l102,42r2,-4l104,36r2,-2l106,32r2,-2l108,30r2,l110,32r,l108,36r-2,4l106,44r,6l106,54r,6l108,64r2,4l122,72r-2,-4l116,64r-2,-4l114,56r-2,-4l112,48r,-4l114,38r,l114,36r2,l116,36r,4l116,44r,4l116,52r2,2l120,54r2,l124,56r4,l132,56r4,2l140,58r4,2l148,62r6,l158,64r6,2l170,66r6,2l180,70r6,l192,72r4,2l202,74r6,2l212,78r4,l222,80r4,2l230,82r4,l236,84r4,l242,86r,l244,86r,-4l242,78r,-4l242,72r,-4l242,64r2,-4l246,56r2,-2l250,54r2,-2l254,50r2,l258,50r4,l264,50r,l262,50r,2l260,52r-2,l256,54r,l254,56r-4,2l248,62r-2,4l246,70r,4l248,78r,4l248,86r2,2l250,90r-2,2l246,92r,l244,90r-2,l240,90r-4,-2l232,88r-4,-2l224,84r-4,l214,82r-4,-2l204,80r-4,-2l194,76r-6,-2l182,74r-6,-2l170,70r-4,-2l160,68r-6,-2l150,66r-6,-2l140,62r-4,l132,60r-4,l126,58r-4,l120,58r,l118,58r,l120,60r,2l122,64r,2l124,66r2,2l126,70r,l128,70r2,l132,72r4,l138,72r4,2l146,74r4,2l156,76r4,2l166,80r4,l176,82r6,2l188,84r6,2l200,88r6,2l210,90r6,2l222,94r6,2l232,96r6,2l242,100r6,l252,102r2,l258,104r4,l264,104r,l262,102r,l260,100r,l260,98r,-2l258,96r,-4l256,86r,-6l256,74r,-4l258,64r4,-6l266,54r,l266,54r2,l268,54r2,-2l270,52r2,l272,54r4,l278,56r4,2l284,60r,4l286,66r,4l288,74r,4l288,80r,4l286,88r,2l284,92r-2,4l280,96r-2,2l276,98r-2,l272,98r,l270,98r-2,-2l266,96r2,l268,96r,l270,96r,l272,96r,l272,96r,-4l270,90r,-2l268,84r,-2l268,80r,-2l268,74r-4,l264,70r2,l268,70r,l270,70r,l272,72r,l274,72r-2,6l272,82r2,6l276,92r2,l278,92r2,l280,90r2,l282,88r,-2l284,86r,-4l286,78r-2,-4l284,70r-2,-4l282,64r-2,-4l276,58r,-2l274,56r,l272,56r,l270,56r,2l268,58r-2,4l262,66r,6l260,78r,6l262,92r2,6l270,106r2,l274,108r2,-2l278,106r2,-2l280,102r2,-2l284,98r,4l284,104r,4l282,110r-2,2l278,112r-2,l272,112xe" stroked="f">
                      <v:path arrowok="t" o:connecttype="custom" o:connectlocs="377825,165100;295275,142875;225425,127000;190500,117475;127000,111125;76200,111125;50800,114300;25400,73025;53975,101600;85725,101600;123825,101600;158750,104775;161925,85725;114300,73025;76200,63500;25400,60325;6350,41275;41275,0;98425,15875;158750,34925;114300,25400;44450,6350;12700,50800;69850,57150;161925,66675;174625,50800;193675,114300;180975,60325;190500,85725;244475,98425;320675,117475;381000,133350;384175,101600;415925,79375;403225,88900;396875,139700;368300,139700;298450,117475;222250,98425;187325,92075;203200,111125;254000,123825;333375,142875;403225,161925;412750,155575;415925,92075;431800,85725;457200,123825;438150,155575;425450,152400;425450,133350;425450,111125;438150,146050;450850,130175;434975,88900;415925,114300;441325,168275;444500,177800" o:connectangles="0,0,0,0,0,0,0,0,0,0,0,0,0,0,0,0,0,0,0,0,0,0,0,0,0,0,0,0,0,0,0,0,0,0,0,0,0,0,0,0,0,0,0,0,0,0,0,0,0,0,0,0,0,0,0,0,0,0"/>
                    </v:shape>
                    <v:shape id="Brīvforma 3452" o:spid="_x0000_s1056" style="position:absolute;left:2524;top:254;width:4572;height:1778;visibility:visible;mso-wrap-style:square;v-text-anchor:top" coordsize="28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" path="m272,112r-2,l266,110r-4,l258,108r-4,l248,106r-4,-2l238,104r-6,-2l228,100r-6,l216,98r-6,-2l204,94r-6,l192,92r-6,-2l180,88r-6,l170,86r-6,-2l160,84r-6,-2l150,82r-4,-2l142,80r-2,-2l138,78r-2,l134,76r-2,l132,76r-4,l124,76r-4,-2l116,74r-4,-2l108,72r-6,l98,70r-4,l90,70r-6,l80,70,74,68r-6,l62,68r-6,2l54,70r-2,l52,70r-2,l48,70r-2,l44,70r-2,l40,70r,l38,70r-2,l34,70r-2,2l30,72r,l26,68,24,66,20,62,18,60r,-4l16,52r,-6l16,42r,4l18,48r2,4l22,56r4,2l28,60r4,2l34,64r,l36,64r2,l40,64r2,l44,64r4,l52,64r2,l58,64r4,l64,64r4,l70,64r2,l74,64r2,l78,64r2,l82,64r2,l88,64r2,l92,66r4,l98,66r2,l102,66r,l104,66r,2l104,68r,-4l102,60r,-4l102,54r-2,-2l98,52,94,50r-4,l88,50,84,48r-4,l76,46r-4,l68,44r-4,l62,44,58,42r-2,l56,42r,l52,42,48,40r-4,l40,40r-4,l32,38r-2,l26,38r-4,l18,38r-2,l12,38r-2,l6,40r-2,l,40,2,38r,-4l2,30,4,26,6,22,8,18r2,-4l12,10,14,6,18,4,20,2,22,r4,l28,r4,l36,r4,2l46,4r4,2l54,8r4,l62,10r6,2l72,14r4,l80,16r4,2l88,18r4,2l96,22r4,l104,24r2,2l104,26r-4,l96,24,90,22r-6,l78,20,72,16,64,14,58,12,52,10,46,8,40,6r-4,l32,4r-2,l28,4,24,6,20,8r-2,4l14,14r-2,6l10,24,8,28r,4l8,32r2,l12,32r2,l18,32r4,l26,34r6,l38,34r6,2l52,38r8,l70,40r10,2l90,46r12,2l102,46r,-2l102,42r2,-4l104,36r2,-2l106,32r2,-2l108,30r2,l110,32r,l108,36r-2,4l106,44r,6l106,54r,6l108,64r2,4l122,72r-2,-4l116,64r-2,-4l114,56r-2,-4l112,48r,-4l114,38r,l114,36r2,l116,36r,4l116,44r,4l116,52r2,2l120,54r2,l124,56r4,l132,56r4,2l140,58r4,2l148,62r6,l158,64r6,2l170,66r6,2l180,70r6,l192,72r4,2l202,74r6,2l212,78r4,l222,80r4,2l230,82r4,l236,84r4,l242,86r,l244,86r,-4l242,78r,-4l242,72r,-4l242,64r2,-4l246,56r2,-2l250,54r2,-2l254,50r2,l258,50r4,l264,50r,l262,50r,2l260,52r-2,l256,54r,l254,56r-4,2l248,62r-2,4l246,70r,4l248,78r,4l248,86r2,2l250,90r-2,2l246,92r,l244,90r-2,l240,90r-4,-2l232,88r-4,-2l224,84r-4,l214,82r-4,-2l204,80r-4,-2l194,76r-6,-2l182,74r-6,-2l170,70r-4,-2l160,68r-6,-2l150,66r-6,-2l140,62r-4,l132,60r-4,l126,58r-4,l120,58r,l118,58r,l120,60r,2l122,64r,2l124,66r2,2l126,70r,l128,70r2,l132,72r4,l138,72r4,2l146,74r4,2l156,76r4,2l166,80r4,l176,82r6,2l188,84r6,2l200,88r6,2l210,90r6,2l222,94r6,2l232,96r6,2l242,100r6,l252,102r2,l258,104r4,l264,104r,l262,102r,l260,100r,l260,98r,-2l258,96r,-4l256,86r,-6l256,74r,-4l258,64r4,-6l266,54r,l266,54r2,l268,54r2,-2l270,52r2,l272,54r4,l278,56r4,2l284,60r,4l286,66r,4l288,74r,4l288,80r,4l286,88r,2l284,92r-2,4l280,96r-2,2l276,98r-2,l272,98r,l270,98r-2,-2l266,96r2,l268,96r,l270,96r,l272,96r,l272,96r,-4l270,90r,-2l268,84r,-2l268,80r,-2l268,74r-4,l264,70r2,l268,70r,l270,70r,l272,72r,l274,72r-2,6l272,82r2,6l276,92r2,l278,92r2,l280,90r2,l282,88r,-2l284,86r,-4l286,78r-2,-4l284,70r-2,-4l282,64r-2,-4l276,58r,-2l274,56r,l272,56r,l270,56r,2l268,58r-2,4l262,66r,6l260,78r,6l262,92r2,6l270,106r2,l274,108r2,-2l278,106r2,-2l280,102r2,-2l284,98r,4l284,104r,4l282,110r-2,2l278,112r-2,l272,112e" filled="f" stroked="f">
                      <v:path arrowok="t" o:connecttype="custom" o:connectlocs="377825,165100;295275,142875;225425,127000;190500,117475;127000,111125;76200,111125;50800,114300;25400,73025;53975,101600;85725,101600;123825,101600;158750,104775;161925,85725;114300,73025;76200,63500;25400,60325;6350,41275;41275,0;98425,15875;158750,34925;114300,25400;44450,6350;12700,50800;69850,57150;161925,66675;174625,50800;193675,114300;180975,60325;190500,85725;244475,98425;320675,117475;381000,133350;384175,101600;415925,79375;403225,88900;396875,139700;368300,139700;298450,117475;222250,98425;187325,92075;203200,111125;254000,123825;333375,142875;403225,161925;412750,155575;415925,92075;431800,85725;457200,123825;438150,155575;425450,152400;425450,133350;425450,111125;438150,146050;450850,130175;434975,88900;415925,114300;441325,168275;444500,177800" o:connectangles="0,0,0,0,0,0,0,0,0,0,0,0,0,0,0,0,0,0,0,0,0,0,0,0,0,0,0,0,0,0,0,0,0,0,0,0,0,0,0,0,0,0,0,0,0,0,0,0,0,0,0,0,0,0,0,0,0,0"/>
                    </v:shape>
                    <v:shape id="Brīvforma 3453" o:spid="_x0000_s1057" style="position:absolute;left:3540;width:3079;height:1047;visibility:visible;mso-wrap-style:square;v-text-anchor:top" coordsize="19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" path="m166,66r-4,l160,66r-2,l156,66r-4,l146,64r-4,l136,62r-6,l122,62r-6,-2l110,60r-8,-2l96,58,92,56,86,54r-4,l52,44r-4,l46,42,44,40,42,38r,-2l40,32r,-2l40,26,38,22,36,20,34,16r,-2l30,12r-2,l26,12r,l26,10r,l28,10r,l28,10r2,l30,10r,2l34,12r2,2l38,16r2,4l42,22r2,2l44,28r2,4l46,32r,2l46,36r,2l46,38r2,2l48,40r2,l50,36r,-4l48,26,46,22,44,18,42,14,38,12,34,8r-2,l30,8r-2,l26,8r-2,l22,8r-2,2l18,12r-2,2l14,16r,4l14,24r-2,l10,22r-2,l6,22,4,20,2,18r,l,16,,14,,10,,8,2,6,4,4,6,2r4,l12,r2,l16,r4,l22,,18,2,14,4,10,6,8,6,6,8,4,10r,l4,12r,2l4,16r2,l8,18r,l10,20r2,l12,20r,-2l12,16r,-2l12,12r2,-2l16,8r2,l18,6r4,l26,4r4,2l32,6r4,l38,8r2,2l44,12r2,2l48,18r2,4l52,26r2,4l54,34r,4l54,42r2,l56,42r2,l58,42r2,l60,42r2,-2l62,40r2,-2l64,36r,-4l64,30r,-2l64,26r,l66,24r,-2l66,20r2,l68,18r4,l76,18r2,l82,20r2,l88,22r2,2l92,24r4,2l98,28r2,l104,30r2,2l110,34r2,l114,36r-4,l108,34r-2,l104,32r-2,l100,32,98,30r-2,l94,28r-2,l88,26,86,24r-2,l82,22r-4,l76,22r-4,l70,22r,2l68,24r,2l68,28r,2l68,32r,l68,36r,2l68,42r-2,2l68,44r2,l72,42r,-2l72,38r,-2l74,34r,-2l76,30r2,-2l80,28r2,l86,30r2,l90,32r2,l96,34r2,l100,36r2,l104,38r4,l110,40r2,l114,40r,l116,38r,l116,38r2,l118,36r,l116,32r-2,-2l112,26r-2,-2l108,22r,-2l106,16r2,-4l108,12r2,-2l110,10r2,l114,8r,l116,8r2,l122,8r2,2l126,12r2,l130,16r,2l132,20r,2l134,22r,l136,22r,l138,22r,-2l138,20r,l138,18r-2,-2l136,14r-2,-2l132,12r,-2l130,10r,l134,10r2,2l138,12r2,2l140,16r2,2l142,20r,2l140,24r,2l138,26r-2,l134,28r,l132,28r-2,l130,26r-2,-2l128,22r,-2l128,18r-2,l126,16r-2,-2l122,12r,l120,12r-2,l118,12r-2,l114,12r,l112,16r,2l112,22r2,2l116,28r2,2l120,32r2,4l126,32r,-2l124,28r-2,-2l122,24r-2,-2l118,20r,-2l118,14r2,2l120,16r2,2l122,22r2,2l126,26r2,4l130,32r,2l128,36r,2l124,40r-2,l120,42r-4,l114,44r-2,l110,42r-4,l104,42r-2,l100,40r-2,l96,38r-2,l92,36r-2,l88,34r-2,l84,32r-2,l80,30r-2,2l76,34r,2l74,38r,2l74,42r-2,2l70,46r4,2l80,48r4,2l88,50r6,2l98,52r4,l108,54r4,l118,56r4,l126,56r6,l136,58r4,l144,58r4,l152,58r6,2l160,60r4,l168,60r4,l176,60r2,l182,60r2,l186,60r4,l192,60r2,l194,60r,l194,60r,2l192,62r,l190,62r-2,2l186,64r-2,l182,66r-4,l176,66r-4,l170,66r-4,xe" stroked="f">
                      <v:path arrowok="t" o:connecttype="custom" o:connectlocs="231775,101600;161925,92075;73025,66675;60325,34925;41275,19050;47625,15875;69850,38100;73025,60325;73025,34925;44450,12700;22225,25400;6350,31750;3175,9525;31750,0;6350,15875;12700,28575;19050,19050;47625,9525;76200,28575;88900,66675;98425,63500;101600,41275;120650,28575;152400,41275;180975,57150;155575,47625;130175,34925;107950,41275;107950,66675;114300,57150;136525,47625;161925,57150;184150,60325;180975,47625;171450,19050;187325,12700;209550,31750;219075,31750;209550,19050;222250,22225;219075,41275;203200,38100;193675,19050;180975,19050;190500,50800;190500,34925;193675,34925;203200,60325;174625,66675;149225,60325;127000,47625;114300,69850;155575,82550;209550,88900;254000,95250;292100,95250;307975,95250;292100,101600" o:connectangles="0,0,0,0,0,0,0,0,0,0,0,0,0,0,0,0,0,0,0,0,0,0,0,0,0,0,0,0,0,0,0,0,0,0,0,0,0,0,0,0,0,0,0,0,0,0,0,0,0,0,0,0,0,0,0,0,0,0"/>
                    </v:shape>
                    <v:shape id="Brīvforma 3454" o:spid="_x0000_s1058" style="position:absolute;left:3540;width:3079;height:1047;visibility:visible;mso-wrap-style:square;v-text-anchor:top" coordsize="19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" path="m166,66r-4,l160,66r-2,l156,66r-4,l146,64r-4,l136,62r-6,l122,62r-6,-2l110,60r-8,-2l96,58,92,56,86,54r-4,l52,44r-4,l46,42,44,40,42,38r,-2l40,32r,-2l40,26,38,22,36,20,34,16r,-2l30,12r-2,l26,12r,l26,10r,l28,10r,l28,10r2,l30,10r,2l34,12r2,2l38,16r2,4l42,22r2,2l44,28r2,4l46,32r,2l46,36r,2l46,38r2,2l48,40r2,l50,36r,-4l48,26,46,22,44,18,42,14,38,12,34,8r-2,l30,8r-2,l26,8r-2,l22,8r-2,2l18,12r-2,2l14,16r,4l14,24r-2,l10,22r-2,l6,22,4,20,2,18r,l,16,,14,,10,,8,2,6,4,4,6,2r4,l12,r2,l16,r4,l22,,18,2,14,4,10,6,8,6,6,8,4,10r,l4,12r,2l4,16r2,l8,18r,l10,20r2,l12,20r,-2l12,16r,-2l12,12r2,-2l16,8r2,l18,6r4,l26,4r4,2l32,6r4,l38,8r2,2l44,12r2,2l48,18r2,4l52,26r2,4l54,34r,4l54,42r2,l56,42r2,l58,42r2,l60,42r2,-2l62,40r2,-2l64,36r,-4l64,30r,-2l64,26r,l66,24r,-2l66,20r2,l68,18r4,l76,18r2,l82,20r2,l88,22r2,2l92,24r4,2l98,28r2,l104,30r2,2l110,34r2,l114,36r-4,l108,34r-2,l104,32r-2,l100,32,98,30r-2,l94,28r-2,l88,26,86,24r-2,l82,22r-4,l76,22r-4,l70,22r,2l68,24r,2l68,28r,2l68,32r,l68,36r,2l68,42r-2,2l68,44r2,l72,42r,-2l72,38r,-2l74,34r,-2l76,30r2,-2l80,28r2,l86,30r2,l90,32r2,l96,34r2,l100,36r2,l104,38r4,l110,40r2,l114,40r,l116,38r,l116,38r2,l118,36r,l116,32r-2,-2l112,26r-2,-2l108,22r,-2l106,16r2,-4l108,12r2,-2l110,10r2,l114,8r,l116,8r2,l122,8r2,2l126,12r2,l130,16r,2l132,20r,2l134,22r,l136,22r,l138,22r,-2l138,20r,l138,18r-2,-2l136,14r-2,-2l132,12r,-2l130,10r,l134,10r2,2l138,12r2,2l140,16r2,2l142,20r,2l140,24r,2l138,26r-2,l134,28r,l132,28r-2,l130,26r-2,-2l128,22r,-2l128,18r-2,l126,16r-2,-2l122,12r,l120,12r-2,l118,12r-2,l114,12r,l112,16r,2l112,22r2,2l116,28r2,2l120,32r2,4l126,32r,-2l124,28r-2,-2l122,24r-2,-2l118,20r,-2l118,14r2,2l120,16r2,2l122,22r2,2l126,26r2,4l130,32r,2l128,36r,2l124,40r-2,l120,42r-4,l114,44r-2,l110,42r-4,l104,42r-2,l100,40r-2,l96,38r-2,l92,36r-2,l88,34r-2,l84,32r-2,l80,30r-2,2l76,34r,2l74,38r,2l74,42r-2,2l70,46r4,2l80,48r4,2l88,50r6,2l98,52r4,l108,54r4,l118,56r4,l126,56r6,l136,58r4,l144,58r4,l152,58r6,2l160,60r4,l168,60r4,l176,60r2,l182,60r2,l186,60r4,l192,60r2,l194,60r,l194,60r,2l192,62r,l190,62r-2,2l186,64r-2,l182,66r-4,l176,66r-4,l170,66r-4,e" filled="f" stroked="f">
                      <v:path arrowok="t" o:connecttype="custom" o:connectlocs="231775,101600;161925,92075;73025,66675;60325,34925;41275,19050;47625,15875;69850,38100;73025,60325;73025,34925;44450,12700;22225,25400;6350,31750;3175,9525;31750,0;6350,15875;12700,28575;19050,19050;47625,9525;76200,28575;88900,66675;98425,63500;101600,41275;120650,28575;152400,41275;180975,57150;155575,47625;130175,34925;107950,41275;107950,66675;114300,57150;136525,47625;161925,57150;184150,60325;180975,47625;171450,19050;187325,12700;209550,31750;219075,31750;209550,19050;222250,22225;219075,41275;203200,38100;193675,19050;180975,19050;190500,50800;190500,34925;193675,34925;203200,60325;174625,66675;149225,60325;127000,47625;114300,69850;155575,82550;209550,88900;254000,95250;292100,95250;307975,95250;292100,101600" o:connectangles="0,0,0,0,0,0,0,0,0,0,0,0,0,0,0,0,0,0,0,0,0,0,0,0,0,0,0,0,0,0,0,0,0,0,0,0,0,0,0,0,0,0,0,0,0,0,0,0,0,0,0,0,0,0,0,0,0,0"/>
                    </v:shape>
                    <v:shape id="Brīvforma 3455" o:spid="_x0000_s1059" style="position:absolute;left:508;top:8890;width:5032;height:2032;visibility:visible;mso-wrap-style:square;v-text-anchor:top" coordsize="31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" path="m301,126r-4,l293,124r-4,l285,122r-6,l275,120r-6,-2l263,116r-6,l249,114r-6,-2l237,110r-6,-2l223,106r-6,-2l211,104r-6,-2l197,100r-6,-2l185,96r-6,l175,94r-6,-2l165,92r-4,-2l157,90r-4,-2l151,88r-2,-2l147,86r-2,l145,86r-4,l135,84r-4,l127,82r-6,l117,80r-4,l107,80r-4,-2l97,78r-4,l87,78r-5,l76,78r-8,l62,78r-2,l58,78r-2,l54,78r-2,l50,78r-2,l46,78r-2,l42,78r-2,l38,80r-2,l36,80r-2,l32,80,28,78,24,74,22,70,20,66,18,62,16,58r,-6l18,48r,2l20,54r2,4l24,62r4,4l30,68r4,2l38,72r,l38,72r2,l42,72r4,l48,70r4,l56,72r4,l64,72r4,l70,72r4,l78,72r2,l82,72r2,l85,72r2,l89,72r4,l95,72r2,l101,74r2,l107,74r2,l111,74r2,2l113,76r2,l115,76r-2,-4l111,68r,-4l111,60r-2,l107,58r-4,l99,56r-4,l91,54r-4,l82,52r-4,l74,50r-4,l68,48r-4,l62,48r,l60,48,56,46r-4,l48,46,44,44r-4,l36,44r-4,l28,44,24,42r-4,l16,42r-4,2l10,44r-4,l4,44,,46,,42,2,38r,-4l4,28,6,24,8,20r2,-4l14,12,16,8,18,6,22,4,24,2,28,r4,l36,r4,2l44,4r6,2l54,8r6,l64,10r6,2l74,14r4,2l82,16r5,2l91,20r4,2l99,22r6,2l109,26r6,2l115,30r-2,l109,30r-4,-2l99,26,93,24,85,22,78,20,72,18,64,14,56,12,50,10,44,8,38,6r-4,l32,4r,l26,6r-4,4l18,12r-2,4l12,22r-2,4l8,32r,4l8,36r2,l12,36r2,l18,36r4,l28,38r6,l40,40r8,l56,42r10,2l76,46r11,2l99,52r12,2l111,52r,-2l113,46r,-2l113,42r2,-2l117,38r,-2l119,34r,2l119,36r2,2l119,42r-2,4l115,50r,6l115,62r,6l117,72r2,6l133,80r-2,-4l127,72r-2,-4l123,64r,-6l123,54r,-6l123,44r2,-2l125,40r2,l127,40r,6l127,50r,6l127,60r2,l131,60r2,2l137,62r4,l145,64r4,2l153,66r6,2l163,70r6,l175,72r6,2l187,76r6,l199,78r6,2l211,82r6,2l223,84r6,2l233,88r6,2l243,90r6,2l253,92r4,2l261,94r2,2l265,96r2,l269,98r,-4l267,90r,-6l265,80r2,-4l267,72r2,-4l271,64r2,-2l275,60r2,l281,58r2,l285,58r4,l291,58r,l289,58r,l287,60r-2,l283,62r-2,l279,64r-4,4l273,72r-2,4l271,80r,4l273,88r,4l275,96r,2l275,100r-2,2l271,104r,l269,102r-2,l263,100r-4,l257,98r-6,-2l247,96r-6,-2l237,92r-6,l225,90r-6,-2l213,86r-6,-2l201,82r-8,l187,80r-6,-2l175,76r-6,-2l165,74r-6,-2l153,70r-4,l145,68r-4,l137,66r-2,l133,66r-2,-2l129,64r,2l131,68r,2l133,72r2,2l135,76r2,2l137,80r2,l141,80r2,l145,80r2,l151,82r4,l161,84r4,2l171,86r4,2l181,90r6,l193,92r6,2l207,96r6,2l219,98r6,2l231,102r8,2l245,106r6,2l257,108r4,2l267,112r6,2l277,114r4,2l285,116r2,2l291,118r-2,-2l289,116r,-2l287,114r,-2l287,110r-2,l285,108r-2,-4l283,98r-2,-6l281,86r2,-8l285,72r4,-4l293,62r,l295,62r,l297,62r,-2l299,60r,l301,62r4,l307,64r4,2l313,70r2,2l315,76r2,4l317,84r,4l317,92r,4l317,98r-2,4l313,106r-2,2l307,110r-2,l305,110r-2,2l301,112r-2,-2l297,110r-2,l293,108r2,l295,108r2,l297,108r,l299,108r,l301,108r-2,-4l297,102r,-2l297,96r-2,-2l295,90r,-2l295,84r-4,l291,80r2,l295,80r,l297,80r2,l299,80r2,2l301,82r,6l299,94r2,6l303,104r2,l307,104r,l309,102r,l311,100r,-2l313,96r2,-4l315,88r,-4l313,80r,-4l311,72r-4,-2l305,66r-2,l303,64r-2,l301,64r-2,l299,66r-2,l295,66r-2,4l289,76r-2,6l287,90r,6l289,104r2,8l297,120r2,l301,120r2,l305,120r2,-2l309,116r2,-2l313,110r,4l313,118r,4l311,124r-2,2l307,126r-2,2l301,126xe" stroked="f">
                      <v:path arrowok="t" o:connecttype="custom" o:connectlocs="417513,184150;325438,161925;249238,142875;207963,133350;138113,123825;82550,123825;57150,127000;25400,82550;60325,114300;95250,114300;134938,114300;173038,117475;176213,95250;123825,82550;82550,73025;25400,66675;6350,44450;44450,0;111125,19050;173038,41275;123825,31750;50800,6350;12700,57150;76200,63500;179388,73025;192088,60325;211138,127000;198438,66675;207963,95250;268288,111125;354013,133350;417513,152400;423863,114300;458788,92075;442913,101600;436563,155575;407988,155575;328613,133350;242888,111125;204788,104775;223838,127000;277813,139700;366713,161925;446088,184150;455613,174625;458788,107950;477838,98425;503238,139700;484188,174625;471488,171450;471488,152400;468313,127000;481013,165100;500063,146050;481013,101600;455613,130175;484188,190500;490538,200025" o:connectangles="0,0,0,0,0,0,0,0,0,0,0,0,0,0,0,0,0,0,0,0,0,0,0,0,0,0,0,0,0,0,0,0,0,0,0,0,0,0,0,0,0,0,0,0,0,0,0,0,0,0,0,0,0,0,0,0,0,0"/>
                    </v:shape>
                    <v:shape id="Brīvforma 256" o:spid="_x0000_s1060" style="position:absolute;left:508;top:8890;width:5032;height:2032;visibility:visible;mso-wrap-style:square;v-text-anchor:top" coordsize="31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" path="m301,126r-4,l293,124r-4,l285,122r-6,l275,120r-6,-2l263,116r-6,l249,114r-6,-2l237,110r-6,-2l223,106r-6,-2l211,104r-6,-2l197,100r-6,-2l185,96r-6,l175,94r-6,-2l165,92r-4,-2l157,90r-4,-2l151,88r-2,-2l147,86r-2,l145,86r-4,l135,84r-4,l127,82r-6,l117,80r-4,l107,80r-4,-2l97,78r-4,l87,78r-5,l76,78r-8,l62,78r-2,l58,78r-2,l54,78r-2,l50,78r-2,l46,78r-2,l42,78r-2,l38,80r-2,l36,80r-2,l32,80,28,78,24,74,22,70,20,66,18,62,16,58r,-6l18,48r,2l20,54r2,4l24,62r4,4l30,68r4,2l38,72r,l38,72r2,l42,72r4,l48,70r4,l56,72r4,l64,72r4,l70,72r4,l78,72r2,l82,72r2,l85,72r2,l89,72r4,l95,72r2,l101,74r2,l107,74r2,l111,74r2,2l113,76r2,l115,76r-2,-4l111,68r,-4l111,60r-2,l107,58r-4,l99,56r-4,l91,54r-4,l82,52r-4,l74,50r-4,l68,48r-4,l62,48r,l60,48,56,46r-4,l48,46,44,44r-4,l36,44r-4,l28,44,24,42r-4,l16,42r-4,2l10,44r-4,l4,44,,46,,42,2,38r,-4l4,28,6,24,8,20r2,-4l14,12,16,8,18,6,22,4,24,2,28,r4,l36,r4,2l44,4r6,2l54,8r6,l64,10r6,2l74,14r4,2l82,16r5,2l91,20r4,2l99,22r6,2l109,26r6,2l115,30r-2,l109,30r-4,-2l99,26,93,24,85,22,78,20,72,18,64,14,56,12,50,10,44,8,38,6r-4,l32,4r,l26,6r-4,4l18,12r-2,4l12,22r-2,4l8,32r,4l8,36r2,l12,36r2,l18,36r4,l28,38r6,l40,40r8,l56,42r10,2l76,46r11,2l99,52r12,2l111,52r,-2l113,46r,-2l113,42r2,-2l117,38r,-2l119,34r,2l119,36r2,2l119,42r-2,4l115,50r,6l115,62r,6l117,72r2,6l133,80r-2,-4l127,72r-2,-4l123,64r,-6l123,54r,-6l123,44r2,-2l125,40r2,l127,40r,6l127,50r,6l127,60r2,l131,60r2,2l137,62r4,l145,64r4,2l153,66r6,2l163,70r6,l175,72r6,2l187,76r6,l199,78r6,2l211,82r6,2l223,84r6,2l233,88r6,2l243,90r6,2l253,92r4,2l261,94r2,2l265,96r2,l269,98r,-4l267,90r,-6l265,80r2,-4l267,72r2,-4l271,64r2,-2l275,60r2,l281,58r2,l285,58r4,l291,58r,l289,58r,l287,60r-2,l283,62r-2,l279,64r-4,4l273,72r-2,4l271,80r,4l273,88r,4l275,96r,2l275,100r-2,2l271,104r,l269,102r-2,l263,100r-4,l257,98r-6,-2l247,96r-6,-2l237,92r-6,l225,90r-6,-2l213,86r-6,-2l201,82r-8,l187,80r-6,-2l175,76r-6,-2l165,74r-6,-2l153,70r-4,l145,68r-4,l137,66r-2,l133,66r-2,-2l129,64r,2l131,68r,2l133,72r2,2l135,76r2,2l137,80r2,l141,80r2,l145,80r2,l151,82r4,l161,84r4,2l171,86r4,2l181,90r6,l193,92r6,2l207,96r6,2l219,98r6,2l231,102r8,2l245,106r6,2l257,108r4,2l267,112r6,2l277,114r4,2l285,116r2,2l291,118r-2,-2l289,116r,-2l287,114r,-2l287,110r-2,l285,108r-2,-4l283,98r-2,-6l281,86r2,-8l285,72r4,-4l293,62r,l295,62r,l297,62r,-2l299,60r,l301,62r4,l307,64r4,2l313,70r2,2l315,76r2,4l317,84r,4l317,92r,4l317,98r-2,4l313,106r-2,2l307,110r-2,l305,110r-2,2l301,112r-2,-2l297,110r-2,l293,108r2,l295,108r2,l297,108r,l299,108r,l301,108r-2,-4l297,102r,-2l297,96r-2,-2l295,90r,-2l295,84r-4,l291,80r2,l295,80r,l297,80r2,l299,80r2,2l301,82r,6l299,94r2,6l303,104r2,l307,104r,l309,102r,l311,100r,-2l313,96r2,-4l315,88r,-4l313,80r,-4l311,72r-4,-2l305,66r-2,l303,64r-2,l301,64r-2,l299,66r-2,l295,66r-2,4l289,76r-2,6l287,90r,6l289,104r2,8l297,120r2,l301,120r2,l305,120r2,-2l309,116r2,-2l313,110r,4l313,118r,4l311,124r-2,2l307,126r-2,2l301,126e" filled="f" stroked="f">
                      <v:path arrowok="t" o:connecttype="custom" o:connectlocs="417513,184150;325438,161925;249238,142875;207963,133350;138113,123825;82550,123825;57150,127000;25400,82550;60325,114300;95250,114300;134938,114300;173038,117475;176213,95250;123825,82550;82550,73025;25400,66675;6350,44450;44450,0;111125,19050;173038,41275;123825,31750;50800,6350;12700,57150;76200,63500;179388,73025;192088,60325;211138,127000;198438,66675;207963,95250;268288,111125;354013,133350;417513,152400;423863,114300;458788,92075;442913,101600;436563,155575;407988,155575;328613,133350;242888,111125;204788,104775;223838,127000;277813,139700;366713,161925;446088,184150;455613,174625;458788,107950;477838,98425;503238,139700;484188,174625;471488,171450;471488,152400;468313,127000;481013,165100;500063,146050;481013,101600;455613,130175;484188,190500;490538,200025" o:connectangles="0,0,0,0,0,0,0,0,0,0,0,0,0,0,0,0,0,0,0,0,0,0,0,0,0,0,0,0,0,0,0,0,0,0,0,0,0,0,0,0,0,0,0,0,0,0,0,0,0,0,0,0,0,0,0,0,0,0"/>
                    </v:shape>
                    <v:shape id="Brīvforma 257" o:spid="_x0000_s1061" style="position:absolute;left:1619;top:8636;width:3413;height:1174;visibility:visible;mso-wrap-style:square;v-text-anchor:top" coordsize="21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" path="m183,74r-4,l177,74r-2,l173,72r-6,l163,72r-6,-2l149,70r-6,-2l135,68r-8,-2l121,66r-8,-2l107,62r-6,l95,60r-4,l57,48r-4,l49,46,47,44r,-2l45,38r,-2l43,32r,-4l41,24r,-4l39,18,37,16,33,14,31,12r-2,l27,12r2,l29,10r,l31,10r,l33,10r,2l33,12r4,l39,14r4,4l45,20r2,4l47,26r2,4l49,34r2,2l51,38r,2l51,40r,2l53,44r,l55,44r,-4l55,34,53,30,51,24,49,20,47,16,43,12,37,10,35,8r-2,l31,8r-2,l27,8r-4,l21,10r-2,2l17,14r-2,4l15,22r,4l14,26,10,24r-2,l8,22r-2,l4,20,2,18,,16,,14,,10,2,8,4,6,6,4,8,2,12,r2,l15,r4,l21,r4,l19,2,15,4r-3,l10,6,8,8,6,10,4,12r,l4,14r2,2l6,18r2,l10,20r2,l12,20r2,2l12,18r2,-2l14,14r,-2l15,10,17,8r2,l21,6,25,4r4,l31,4r4,2l39,6r2,2l45,10r2,2l51,16r2,4l55,24r2,4l59,32r,6l61,42r-2,4l61,46r2,l63,46r2,l65,46r2,l69,44r,l71,40r,-2l71,36r,-4l71,30r,l71,28r,-2l73,24r,-2l75,22r,-2l79,20r4,l87,20r2,2l93,22r4,2l99,26r4,l105,28r2,2l111,32r4,2l117,34r4,2l123,38r4,2l123,40r-4,-2l117,38r-2,-2l113,36r-2,-2l107,34r-2,-2l103,32r-2,-2l99,28,95,26r-2,l89,24r-2,l83,24r-4,l79,24r-2,2l75,28r,l75,30r,2l75,34r,2l75,40r,2l75,46r-2,2l75,48r2,l79,46r,-2l79,42r,-2l81,36r,-2l83,32r2,-2l87,30r4,2l93,32r4,l99,34r4,2l105,36r2,2l111,40r2,l115,42r4,l121,44r4,l125,44r2,l127,42r2,l129,42r,-2l131,40r,-2l129,36r-2,-4l125,30r-2,-4l121,24r-2,-4l117,18r2,-4l119,12r2,l123,10r,l125,10r2,l129,8r2,l135,10r2,l139,12r2,2l143,16r2,4l145,22r2,4l147,24r2,l149,24r2,l151,24r2,-2l153,22r,l153,20r-2,-2l149,16r-2,-2l147,12r-2,l145,10r,l147,12r4,l153,14r2,2l155,18r2,2l157,22r,4l155,26r,2l153,28r-2,2l149,30r-2,l145,30r-2,2l143,30r,-2l141,24r,-2l141,20r-2,-2l139,16r-2,-2l135,14r,l133,12r-2,l129,12r,l127,14r-2,l123,18r,2l125,24r2,2l129,30r2,2l133,36r,4l139,36r,-2l137,32r-2,-4l133,26r,-2l131,22r,-2l131,16r,l133,18r2,2l135,24r2,2l139,30r2,2l143,34r,2l143,40r-2,2l137,44r-2,l131,46r-2,2l125,48r-2,l121,48r-2,-2l115,46r-2,l111,44r-2,l107,42r-2,-2l103,40r-2,-2l97,38,95,36r-2,l91,34r-2,l85,34r-2,2l83,40r,2l83,44r-2,4l79,48r-2,2l81,52r6,2l93,54r4,2l103,56r6,2l113,58r6,2l125,60r4,l135,62r4,l145,62r4,2l155,64r4,l165,64r4,2l173,66r4,l183,66r4,l191,66r2,l197,66r4,l203,66r4,2l209,68r2,l213,68r2,l215,68r,l215,68r-2,l211,70r,l209,70r-2,2l203,72r-2,l197,74r-2,l191,74r-4,l183,74xe" stroked="f">
                      <v:path arrowok="t" o:connecttype="custom" o:connectlocs="258763,114300;179388,101600;77788,73025;65088,38100;42863,19050;52388,19050;74613,41275;80963,66675;80963,38100;49213,12700;23813,28575;9525,34925;6350,9525;33338,0;9525,15875;15875,31750;22225,19050;49213,6350;84138,31750;96838,73025;109538,69850;112713,44450;131763,31750;166688,44450;201613,63500;169863,53975;141288,38100;119063,44450;119063,73025;125413,63500;147638,50800;179388,63500;201613,66675;201613,50800;188913,19050;207963,12700;230188,34925;242888,34925;233363,19050;246063,25400;242888,44450;227013,44450;214313,22225;198438,22225;211138,57150;211138,38100;214313,38100;223838,66675;192088,76200;166688,63500;141288,53975;125413,76200;173038,92075;230188,98425;280988,104775;322263,104775;341313,107950;322263,114300" o:connectangles="0,0,0,0,0,0,0,0,0,0,0,0,0,0,0,0,0,0,0,0,0,0,0,0,0,0,0,0,0,0,0,0,0,0,0,0,0,0,0,0,0,0,0,0,0,0,0,0,0,0,0,0,0,0,0,0,0,0"/>
                    </v:shape>
                    <v:shape id="Brīvforma 259" o:spid="_x0000_s1062" style="position:absolute;left:1619;top:8636;width:3413;height:1174;visibility:visible;mso-wrap-style:square;v-text-anchor:top" coordsize="21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" path="m183,74r-4,l177,74r-2,l173,72r-6,l163,72r-6,-2l149,70r-6,-2l135,68r-8,-2l121,66r-8,-2l107,62r-6,l95,60r-4,l57,48r-4,l49,46,47,44r,-2l45,38r,-2l43,32r,-4l41,24r,-4l39,18,37,16,33,14,31,12r-2,l27,12r2,l29,10r,l31,10r,l33,10r,2l33,12r4,l39,14r4,4l45,20r2,4l47,26r2,4l49,34r2,2l51,38r,2l51,40r,2l53,44r,l55,44r,-4l55,34,53,30,51,24,49,20,47,16,43,12,37,10,35,8r-2,l31,8r-2,l27,8r-4,l21,10r-2,2l17,14r-2,4l15,22r,4l14,26,10,24r-2,l8,22r-2,l4,20,2,18,,16,,14,,10,2,8,4,6,6,4,8,2,12,r2,l15,r4,l21,r4,l19,2,15,4r-3,l10,6,8,8,6,10,4,12r,l4,14r2,2l6,18r2,l10,20r2,l12,20r2,2l12,18r2,-2l14,14r,-2l15,10,17,8r2,l21,6,25,4r4,l31,4r4,2l39,6r2,2l45,10r2,2l51,16r2,4l55,24r2,4l59,32r,6l61,42r-2,4l61,46r2,l63,46r2,l65,46r2,l69,44r,l71,40r,-2l71,36r,-4l71,30r,l71,28r,-2l73,24r,-2l75,22r,-2l79,20r4,l87,20r2,2l93,22r4,2l99,26r4,l105,28r2,2l111,32r4,2l117,34r4,2l123,38r4,2l123,40r-4,-2l117,38r-2,-2l113,36r-2,-2l107,34r-2,-2l103,32r-2,-2l99,28,95,26r-2,l89,24r-2,l83,24r-4,l79,24r-2,2l75,28r,l75,30r,2l75,34r,2l75,40r,2l75,46r-2,2l75,48r2,l79,46r,-2l79,42r,-2l81,36r,-2l83,32r2,-2l87,30r4,2l93,32r4,l99,34r4,2l105,36r2,2l111,40r2,l115,42r4,l121,44r4,l125,44r2,l127,42r2,l129,42r,-2l131,40r,-2l129,36r-2,-4l125,30r-2,-4l121,24r-2,-4l117,18r2,-4l119,12r2,l123,10r,l125,10r2,l129,8r2,l135,10r2,l139,12r2,2l143,16r2,4l145,22r2,4l147,24r2,l149,24r2,l151,24r2,-2l153,22r,l153,20r-2,-2l149,16r-2,-2l147,12r-2,l145,10r,l147,12r4,l153,14r2,2l155,18r2,2l157,22r,4l155,26r,2l153,28r-2,2l149,30r-2,l145,30r-2,2l143,30r,-2l141,24r,-2l141,20r-2,-2l139,16r-2,-2l135,14r,l133,12r-2,l129,12r,l127,14r-2,l123,18r,2l125,24r2,2l129,30r2,2l133,36r,4l139,36r,-2l137,32r-2,-4l133,26r,-2l131,22r,-2l131,16r,l133,18r2,2l135,24r2,2l139,30r2,2l143,34r,2l143,40r-2,2l137,44r-2,l131,46r-2,2l125,48r-2,l121,48r-2,-2l115,46r-2,l111,44r-2,l107,42r-2,-2l103,40r-2,-2l97,38,95,36r-2,l91,34r-2,l85,34r-2,2l83,40r,2l83,44r-2,4l79,48r-2,2l81,52r6,2l93,54r4,2l103,56r6,2l113,58r6,2l125,60r4,l135,62r4,l145,62r4,2l155,64r4,l165,64r4,2l173,66r4,l183,66r4,l191,66r2,l197,66r4,l203,66r4,2l209,68r2,l213,68r2,l215,68r,l215,68r-2,l211,70r,l209,70r-2,2l203,72r-2,l197,74r-2,l191,74r-4,l183,74e" filled="f" stroked="f">
                      <v:path arrowok="t" o:connecttype="custom" o:connectlocs="258763,114300;179388,101600;77788,73025;65088,38100;42863,19050;52388,19050;74613,41275;80963,66675;80963,38100;49213,12700;23813,28575;9525,34925;6350,9525;33338,0;9525,15875;15875,31750;22225,19050;49213,6350;84138,31750;96838,73025;109538,69850;112713,44450;131763,31750;166688,44450;201613,63500;169863,53975;141288,38100;119063,44450;119063,73025;125413,63500;147638,50800;179388,63500;201613,66675;201613,50800;188913,19050;207963,12700;230188,34925;242888,34925;233363,19050;246063,25400;242888,44450;227013,44450;214313,22225;198438,22225;211138,57150;211138,38100;214313,38100;223838,66675;192088,76200;166688,63500;141288,53975;125413,76200;173038,92075;230188,98425;280988,104775;322263,104775;341313,107950;322263,114300" o:connectangles="0,0,0,0,0,0,0,0,0,0,0,0,0,0,0,0,0,0,0,0,0,0,0,0,0,0,0,0,0,0,0,0,0,0,0,0,0,0,0,0,0,0,0,0,0,0,0,0,0,0,0,0,0,0,0,0,0,0"/>
                    </v:shape>
                    <v:shape id="Brīvforma 260" o:spid="_x0000_s1063" style="position:absolute;left:11715;top:8270;width:4699;height:2144;visibility:visible;mso-wrap-style:square;v-text-anchor:top" coordsize="296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" path="m42,135r-4,-2l34,133r-4,-4l28,127r-4,-4l22,119r-2,-4l22,117r2,4l28,123r4,2l36,125r4,2l44,127r2,-2l48,125r,l50,125r2,-2l54,123r2,-2l60,119r2,-2l66,115r2,l72,113r2,-2l78,109r2,l82,107r2,l84,105r2,l88,103r4,l94,101r2,l98,101r4,-2l104,99r2,-2l108,97r2,l112,95r,l112,95r2,l110,93r-2,-4l106,87r-2,-2l102,85r-4,l96,85r-4,2l88,87r-4,2l80,89r-4,2l72,91r-4,2l64,93r-2,2l60,95r-2,l56,95r,l52,97r-4,2l44,99r-4,2l36,103r-2,2l30,105r-4,2l24,109r-4,2l18,111r-4,2l12,115r-2,2l8,119r-4,2l4,119,2,115r,-4l,105r,-4l,97,,91,,87,2,83r,-2l4,77,6,73,8,71r2,-2l14,69r4,-2l22,67r6,l32,65r6,l42,63r6,l52,63r4,-2l60,61r4,l70,59r4,l78,57r4,l88,57r4,-2l94,57r-2,2l88,59r-4,2l78,61r-6,2l66,63r-8,2l50,67r-6,l36,69r-6,2l24,71r-4,2l16,73r-2,l12,73r-2,4l6,81r,6l4,91r,6l4,101r2,4l8,109r,l8,109r2,l12,107r4,-2l20,105r4,-2l30,101r6,-2l42,95r8,-2l58,91,68,87,78,85,90,83r10,-4l100,77r,-2l98,73r,-4l98,67r,-2l98,63r,-2l98,59r2,l100,61r,l100,65r2,4l102,75r2,4l108,83r2,4l114,91r4,4l132,91r-6,-2l122,87r-4,-4l116,81r-4,-4l110,73r-2,-4l106,65r,-2l106,61r2,l108,61r2,4l112,69r2,4l118,77r,-2l120,75r2,l126,75r2,-2l132,73r4,-2l142,71r4,-2l150,67r6,l162,65r4,l172,63r6,-2l184,61r6,-2l196,57r4,-2l206,55r6,-2l216,53r6,-2l226,49r4,l234,47r4,l242,47r2,-2l248,45r,l250,45r-2,-4l244,39r-2,-4l240,33r-2,-4l238,25r,-4l238,17r,-4l240,11r,-2l242,7r2,-2l246,5r2,-1l250,2r,2l250,4r,l248,5r-2,2l246,9r-2,2l244,11r-2,6l242,21r,4l244,29r2,4l250,35r2,4l254,41r2,2l256,45r,2l256,49r-2,l252,49r-2,l248,49r-4,2l240,51r-4,l232,53r-6,l222,55r-6,2l210,57r-6,2l198,61r-4,l188,63r-6,2l176,65r-6,2l164,69r-6,l154,71r-6,2l144,73r-4,2l136,75r-4,2l128,77r-2,2l124,79r-2,l120,79r2,2l124,83r2,l128,83r,2l130,85r2,2l134,87r,l136,87r2,l140,85r4,l146,83r4,l154,81r6,l164,79r4,-2l174,77r6,-2l186,73r6,l198,71r6,-2l210,67r6,l222,65r6,-2l234,63r6,-2l244,59r6,l254,57r6,-2l264,55r4,l272,53r2,l278,51r-2,l274,51r,-2l272,49r,l270,47r,l268,47r-4,-4l262,39r-4,-6l256,29r-2,-6l252,17r,-6l254,5r,l256,4r,l256,4r2,-2l258,2r2,l260,2,264,r4,l270,2r4,2l276,5r4,2l282,9r2,4l286,15r2,4l288,21r2,4l290,29r,2l290,35r-2,2l286,39r,l284,41r-2,l280,43r-2,l276,43r-2,l276,41r,l278,41r,l278,41r2,l280,39r,l278,37r-2,-2l274,33r-2,-2l270,29r,-2l268,25r-2,-2l262,25r-2,-4l262,19r2,l264,19r2,l268,17r,l270,17r,l272,23r2,4l278,31r4,4l284,33r,l284,31r2,l286,29r,l286,27r,-2l286,21r-2,-4l282,13r-2,-2l276,7,274,5,270,4r-4,l264,4r,l262,4r,l260,4r,1l258,5r,2l258,13r,4l258,23r4,6l264,35r4,6l276,47r8,4l286,49r2,l290,47r,l292,45r,-2l292,39r,-4l294,39r2,2l296,45r,2l296,49r-2,2l292,53r-2,2l286,55r-4,2l278,57r-4,2l270,59r-6,2l258,61r-4,2l248,65r-6,2l236,67r-6,2l224,71r-6,2l210,73r-6,2l198,77r-6,2l186,79r-4,2l176,83r-6,l166,85r-4,l158,87r-4,l150,89r-2,l146,89r-2,l144,91r,l138,91r-4,2l130,95r-4,l122,97r-4,2l114,99r-4,2l104,103r-4,2l96,107r-4,2l86,111r-4,4l76,117r-6,4l68,121r-2,2l66,123r-2,2l62,125r-2,2l60,127r-2,l56,129r-2,l54,131r-2,l50,133r-2,l48,135r-2,l42,135xe" stroked="f">
                      <v:path arrowok="t" o:connecttype="custom" o:connectlocs="34925,185738;76200,198438;114300,179388;146050,163513;177800,150813;155575,134938;101600,147638;63500,160338;19050,182563;0,153988;22225,109538;88900,96838;149225,90488;69850,106363;9525,128588;15875,173038;92075,144463;155575,106363;161925,109538;193675,138113;171450,96838;200025,119063;263525,103188;342900,84138;393700,71438;377825,26988;396875,6350;384175,33338;406400,74613;368300,84138;288925,103188;215900,119063;200025,131763;222250,134938;285750,119063;371475,100013;434975,84138;425450,74613;403225,7938;425450,0;457200,33338;447675,65088;441325,65088;428625,42863;425450,26988;450850,52388;447675,20638;415925,6350;419100,55563;463550,68263;463550,84138;403225,100013;314325,122238;244475,138113;206375,150813;146050,173038;98425,198438;76200,211138" o:connectangles="0,0,0,0,0,0,0,0,0,0,0,0,0,0,0,0,0,0,0,0,0,0,0,0,0,0,0,0,0,0,0,0,0,0,0,0,0,0,0,0,0,0,0,0,0,0,0,0,0,0,0,0,0,0,0,0,0,0"/>
                    </v:shape>
                    <v:shape id="Brīvforma 261" o:spid="_x0000_s1064" style="position:absolute;left:11715;top:8270;width:4699;height:2144;visibility:visible;mso-wrap-style:square;v-text-anchor:top" coordsize="296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" path="m42,135r-4,-2l34,133r-4,-4l28,127r-4,-4l22,119r-2,-4l22,117r2,4l28,123r4,2l36,125r4,2l44,127r2,-2l48,125r,l50,125r2,-2l54,123r2,-2l60,119r2,-2l66,115r2,l72,113r2,-2l78,109r2,l82,107r2,l84,105r2,l88,103r4,l94,101r2,l98,101r4,-2l104,99r2,-2l108,97r2,l112,95r,l112,95r2,l110,93r-2,-4l106,87r-2,-2l102,85r-4,l96,85r-4,2l88,87r-4,2l80,89r-4,2l72,91r-4,2l64,93r-2,2l60,95r-2,l56,95r,l52,97r-4,2l44,99r-4,2l36,103r-2,2l30,105r-4,2l24,109r-4,2l18,111r-4,2l12,115r-2,2l8,119r-4,2l4,119,2,115r,-4l,105r,-4l,97,,91,,87,2,83r,-2l4,77,6,73,8,71r2,-2l14,69r4,-2l22,67r6,l32,65r6,l42,63r6,l52,63r4,-2l60,61r4,l70,59r4,l78,57r4,l88,57r4,-2l94,57r-2,2l88,59r-4,2l78,61r-6,2l66,63r-8,2l50,67r-6,l36,69r-6,2l24,71r-4,2l16,73r-2,l12,73r-2,4l6,81r,6l4,91r,6l4,101r2,4l8,109r,l8,109r2,l12,107r4,-2l20,105r4,-2l30,101r6,-2l42,95r8,-2l58,91,68,87,78,85,90,83r10,-4l100,77r,-2l98,73r,-4l98,67r,-2l98,63r,-2l98,59r2,l100,61r,l100,65r2,4l102,75r2,4l108,83r2,4l114,91r4,4l132,91r-6,-2l122,87r-4,-4l116,81r-4,-4l110,73r-2,-4l106,65r,-2l106,61r2,l108,61r2,4l112,69r2,4l118,77r,-2l120,75r2,l126,75r2,-2l132,73r4,-2l142,71r4,-2l150,67r6,l162,65r4,l172,63r6,-2l184,61r6,-2l196,57r4,-2l206,55r6,-2l216,53r6,-2l226,49r4,l234,47r4,l242,47r2,-2l248,45r,l250,45r-2,-4l244,39r-2,-4l240,33r-2,-4l238,25r,-4l238,17r,-4l240,11r,-2l242,7r2,-2l246,5r2,-1l250,2r,2l250,4r,l248,5r-2,2l246,9r-2,2l244,11r-2,6l242,21r,4l244,29r2,4l250,35r2,4l254,41r2,2l256,45r,2l256,49r-2,l252,49r-2,l248,49r-4,2l240,51r-4,l232,53r-6,l222,55r-6,2l210,57r-6,2l198,61r-4,l188,63r-6,2l176,65r-6,2l164,69r-6,l154,71r-6,2l144,73r-4,2l136,75r-4,2l128,77r-2,2l124,79r-2,l120,79r2,2l124,83r2,l128,83r,2l130,85r2,2l134,87r,l136,87r2,l140,85r4,l146,83r4,l154,81r6,l164,79r4,-2l174,77r6,-2l186,73r6,l198,71r6,-2l210,67r6,l222,65r6,-2l234,63r6,-2l244,59r6,l254,57r6,-2l264,55r4,l272,53r2,l278,51r-2,l274,51r,-2l272,49r,l270,47r,l268,47r-4,-4l262,39r-4,-6l256,29r-2,-6l252,17r,-6l254,5r,l256,4r,l256,4r2,-2l258,2r2,l260,2,264,r4,l270,2r4,2l276,5r4,2l282,9r2,4l286,15r2,4l288,21r2,4l290,29r,2l290,35r-2,2l286,39r,l284,41r-2,l280,43r-2,l276,43r-2,l276,41r,l278,41r,l278,41r2,l280,39r,l278,37r-2,-2l274,33r-2,-2l270,29r,-2l268,25r-2,-2l262,25r-2,-4l262,19r2,l264,19r2,l268,17r,l270,17r,l272,23r2,4l278,31r4,4l284,33r,l284,31r2,l286,29r,l286,27r,-2l286,21r-2,-4l282,13r-2,-2l276,7,274,5,270,4r-4,l264,4r,l262,4r,l260,4r,1l258,5r,2l258,13r,4l258,23r4,6l264,35r4,6l276,47r8,4l286,49r2,l290,47r,l292,45r,-2l292,39r,-4l294,39r2,2l296,45r,2l296,49r-2,2l292,53r-2,2l286,55r-4,2l278,57r-4,2l270,59r-6,2l258,61r-4,2l248,65r-6,2l236,67r-6,2l224,71r-6,2l210,73r-6,2l198,77r-6,2l186,79r-4,2l176,83r-6,l166,85r-4,l158,87r-4,l150,89r-2,l146,89r-2,l144,91r,l138,91r-4,2l130,95r-4,l122,97r-4,2l114,99r-4,2l104,103r-4,2l96,107r-4,2l86,111r-4,4l76,117r-6,4l68,121r-2,2l66,123r-2,2l62,125r-2,2l60,127r-2,l56,129r-2,l54,131r-2,l50,133r-2,l48,135r-2,l42,135e" filled="f" stroked="f">
                      <v:path arrowok="t" o:connecttype="custom" o:connectlocs="34925,185738;76200,198438;114300,179388;146050,163513;177800,150813;155575,134938;101600,147638;63500,160338;19050,182563;0,153988;22225,109538;88900,96838;149225,90488;69850,106363;9525,128588;15875,173038;92075,144463;155575,106363;161925,109538;193675,138113;171450,96838;200025,119063;263525,103188;342900,84138;393700,71438;377825,26988;396875,6350;384175,33338;406400,74613;368300,84138;288925,103188;215900,119063;200025,131763;222250,134938;285750,119063;371475,100013;434975,84138;425450,74613;403225,7938;425450,0;457200,33338;447675,65088;441325,65088;428625,42863;425450,26988;450850,52388;447675,20638;415925,6350;419100,55563;463550,68263;463550,84138;403225,100013;314325,122238;244475,138113;206375,150813;146050,173038;98425,198438;76200,211138" o:connectangles="0,0,0,0,0,0,0,0,0,0,0,0,0,0,0,0,0,0,0,0,0,0,0,0,0,0,0,0,0,0,0,0,0,0,0,0,0,0,0,0,0,0,0,0,0,0,0,0,0,0,0,0,0,0,0,0,0,0"/>
                    </v:shape>
                    <v:shape id="Brīvforma 262" o:spid="_x0000_s1065" style="position:absolute;left:12350;top:8016;width:3239;height:1128;visibility:visible;mso-wrap-style:square;v-text-anchor:top" coordsize="20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" path="m54,71l52,69,50,67,48,65,46,63,44,59,42,57,38,55,36,53,32,51r-2,l28,51r-2,l24,53r,-2l24,51r2,l26,51r,l28,49r,l28,49r4,l36,49r2,2l42,53r2,2l48,57r2,2l52,61r2,2l54,63r,2l56,67r,l58,69r2,l62,67,58,63,56,59,52,55,50,53,44,49,40,47r-4,l30,47r-2,l26,47r-2,l22,49r-2,2l20,51r-2,2l16,57r,2l16,63r2,4l20,69r-2,2l16,71r-2,l12,71r-2,l8,71,6,69r-4,l2,67,,65,,61,,59,2,57r,-4l4,51,6,49r2,l10,47r4,-2l16,45r-4,4l10,51,8,55,6,57,4,59r,2l4,63r,2l6,65r,2l8,67r2,l12,67r2,l14,67r2,l14,65r,-2l12,61r,-2l12,57r2,-2l14,53r2,-2l18,49r4,-2l24,45r4,l32,43r2,l38,43r2,2l44,45r4,2l52,51r4,2l58,55r4,4l64,63r2,4l68,67r,l70,65r,l70,63r2,l72,61r,l72,57r,-2l70,53,68,51r,-2l68,47r-2,l66,45r,-2l66,41r,-2l68,39r2,-2l72,35r4,-2l80,33r2,l86,33r4,-2l92,31r2,l98,31r4,l104,31r4,l112,31r2,l118,31r-4,2l112,33r-4,2l106,35r-2,l102,35r-2,l98,35r-2,l92,35r-2,l86,35r-2,l80,35r-2,2l76,39r-4,l72,41r-2,2l70,43r2,2l72,47r,2l74,49r,2l76,53r2,4l78,61r,2l80,61r,-2l80,59r,-2l80,55r,-2l78,49r,-2l78,45r2,-2l82,41r2,l88,39r2,l94,39r2,l98,39r4,l104,39r4,l110,39r2,-2l116,37r2,l118,35r2,l120,35r,-2l122,33r,-2l122,31r-2,-2l118,27r-2,-2l112,25r-4,-2l106,21r-4,l100,18r,-2l100,14r,-2l102,10r,l104,8r,l106,6r2,l110,4r4,l116,4r2,2l122,6r2,2l126,10r2,2l128,12r2,-2l130,10r,l132,8r,l132,6r,l130,4r-2,l126,2r-2,l122,2r-2,l120,r,l122,r4,l128,r2,l132,2r2,2l136,6r,2l136,10r,l134,12r,2l132,14r-2,2l130,18r-2,l126,16r,l124,14r-2,-2l122,12r-2,-2l118,8r-2,l114,8r-2,l112,8r-2,l108,10r,l106,12r,l106,16r,2l110,20r2,1l116,23r2,2l122,25r2,4l126,23r,-2l122,21r-2,-1l118,18r-2,l114,16r-2,-2l112,12r,l114,12r2,2l118,16r4,l124,18r2,2l128,21r2,2l130,25r,2l128,29r,4l126,35r-4,2l120,39r-2,l116,41r-2,l112,41r-2,2l108,43r-2,l102,43r-2,l98,43r-2,l94,43r-4,l88,43r-2,l84,43r-2,4l80,49r2,2l82,53r2,2l84,57r,4l82,63r4,-2l92,61r4,-2l100,57r6,l110,55r6,-2l120,51r4,-2l130,49r4,-2l138,45r6,-2l148,41r4,-2l156,37r4,-2l164,33r4,l172,31r4,-2l178,27r4,-2l186,25r2,-2l192,21r2,l196,20r2,-2l200,18r2,l204,16r,l204,16r-2,2l202,18r,2l200,20r-2,1l198,23r-2,2l194,27r-2,l188,29r-2,2l182,33r-2,2l176,37r-2,l172,37r-2,2l166,41r-4,2l156,45r-6,2l144,49r-6,2l130,53r-6,2l118,57r-6,2l106,61r-4,2l96,65,64,71r-4,l58,71r-4,xe" stroked="f">
                      <v:path arrowok="t" o:connecttype="custom" o:connectlocs="66675,90488;38100,84138;44450,77788;76200,90488;88900,106363;79375,84138;38100,74613;25400,100013;15875,112713;0,93663;22225,71438;6350,96838;19050,106363;19050,93663;38100,71438;76200,74613;107950,106363;114300,96838;104775,74613;114300,55563;149225,49213;187325,49213;158750,55563;127000,55563;114300,71438;123825,96838;127000,84138;139700,61913;171450,61913;190500,55563;184150,39688;158750,22225;171450,9525;200025,15875;209550,12700;193675,3175;206375,0;212725,19050;200025,25400;180975,12700;168275,19050;193675,39688;184150,28575;187325,25400;206375,42863;184150,65088;158750,68263;133350,68263;133350,96838;174625,87313;228600,68263;273050,49213;307975,33338;323850,25400;311150,39688;279400,58738;238125,74613;168275,96838" o:connectangles="0,0,0,0,0,0,0,0,0,0,0,0,0,0,0,0,0,0,0,0,0,0,0,0,0,0,0,0,0,0,0,0,0,0,0,0,0,0,0,0,0,0,0,0,0,0,0,0,0,0,0,0,0,0,0,0,0,0"/>
                    </v:shape>
                    <v:shape id="Brīvforma 263" o:spid="_x0000_s1066" style="position:absolute;left:12350;top:8016;width:3239;height:1128;visibility:visible;mso-wrap-style:square;v-text-anchor:top" coordsize="20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" path="m54,71l52,69,50,67,48,65,46,63,44,59,42,57,38,55,36,53,32,51r-2,l28,51r-2,l24,53r,-2l24,51r2,l26,51r,l28,49r,l28,49r4,l36,49r2,2l42,53r2,2l48,57r2,2l52,61r2,2l54,63r,2l56,67r,l58,69r2,l62,67,58,63,56,59,52,55,50,53,44,49,40,47r-4,l30,47r-2,l26,47r-2,l22,49r-2,2l20,51r-2,2l16,57r,2l16,63r2,4l20,69r-2,2l16,71r-2,l12,71r-2,l8,71,6,69r-4,l2,67,,65,,61,,59,2,57r,-4l4,51,6,49r2,l10,47r4,-2l16,45r-4,4l10,51,8,55,6,57,4,59r,2l4,63r,2l6,65r,2l8,67r2,l12,67r2,l14,67r2,l14,65r,-2l12,61r,-2l12,57r2,-2l14,53r2,-2l18,49r4,-2l24,45r4,l32,43r2,l38,43r2,2l44,45r4,2l52,51r4,2l58,55r4,4l64,63r2,4l68,67r,l70,65r,l70,63r2,l72,61r,l72,57r,-2l70,53,68,51r,-2l68,47r-2,l66,45r,-2l66,41r,-2l68,39r2,-2l72,35r4,-2l80,33r2,l86,33r4,-2l92,31r2,l98,31r4,l104,31r4,l112,31r2,l118,31r-4,2l112,33r-4,2l106,35r-2,l102,35r-2,l98,35r-2,l92,35r-2,l86,35r-2,l80,35r-2,2l76,39r-4,l72,41r-2,2l70,43r2,2l72,47r,2l74,49r,2l76,53r2,4l78,61r,2l80,61r,-2l80,59r,-2l80,55r,-2l78,49r,-2l78,45r2,-2l82,41r2,l88,39r2,l94,39r2,l98,39r4,l104,39r4,l110,39r2,-2l116,37r2,l118,35r2,l120,35r,-2l122,33r,-2l122,31r-2,-2l118,27r-2,-2l112,25r-4,-2l106,21r-4,l100,18r,-2l100,14r,-2l102,10r,l104,8r,l106,6r2,l110,4r4,l116,4r2,2l122,6r2,2l126,10r2,2l128,12r2,-2l130,10r,l132,8r,l132,6r,l130,4r-2,l126,2r-2,l122,2r-2,l120,r,l122,r4,l128,r2,l132,2r2,2l136,6r,2l136,10r,l134,12r,2l132,14r-2,2l130,18r-2,l126,16r,l124,14r-2,-2l122,12r-2,-2l118,8r-2,l114,8r-2,l112,8r-2,l108,10r,l106,12r,l106,16r,2l110,20r2,1l116,23r2,2l122,25r2,4l126,23r,-2l122,21r-2,-1l118,18r-2,l114,16r-2,-2l112,12r,l114,12r2,2l118,16r4,l124,18r2,2l128,21r2,2l130,25r,2l128,29r,4l126,35r-4,2l120,39r-2,l116,41r-2,l112,41r-2,2l108,43r-2,l102,43r-2,l98,43r-2,l94,43r-4,l88,43r-2,l84,43r-2,4l80,49r2,2l82,53r2,2l84,57r,4l82,63r4,-2l92,61r4,-2l100,57r6,l110,55r6,-2l120,51r4,-2l130,49r4,-2l138,45r6,-2l148,41r4,-2l156,37r4,-2l164,33r4,l172,31r4,-2l178,27r4,-2l186,25r2,-2l192,21r2,l196,20r2,-2l200,18r2,l204,16r,l204,16r-2,2l202,18r,2l200,20r-2,1l198,23r-2,2l194,27r-2,l188,29r-2,2l182,33r-2,2l176,37r-2,l172,37r-2,2l166,41r-4,2l156,45r-6,2l144,49r-6,2l130,53r-6,2l118,57r-6,2l106,61r-4,2l96,65,64,71r-4,l58,71r-4,e" filled="f" stroked="f">
                      <v:path arrowok="t" o:connecttype="custom" o:connectlocs="66675,90488;38100,84138;44450,77788;76200,90488;88900,106363;79375,84138;38100,74613;25400,100013;15875,112713;0,93663;22225,71438;6350,96838;19050,106363;19050,93663;38100,71438;76200,74613;107950,106363;114300,96838;104775,74613;114300,55563;149225,49213;187325,49213;158750,55563;127000,55563;114300,71438;123825,96838;127000,84138;139700,61913;171450,61913;190500,55563;184150,39688;158750,22225;171450,9525;200025,15875;209550,12700;193675,3175;206375,0;212725,19050;200025,25400;180975,12700;168275,19050;193675,39688;184150,28575;187325,25400;206375,42863;184150,65088;158750,68263;133350,68263;133350,96838;174625,87313;228600,68263;273050,49213;307975,33338;323850,25400;311150,39688;279400,58738;238125,74613;168275,96838" o:connectangles="0,0,0,0,0,0,0,0,0,0,0,0,0,0,0,0,0,0,0,0,0,0,0,0,0,0,0,0,0,0,0,0,0,0,0,0,0,0,0,0,0,0,0,0,0,0,0,0,0,0,0,0,0,0,0,0,0,0"/>
                    </v:shape>
                    <v:shape id="Brīvforma 264" o:spid="_x0000_s1067" style="position:absolute;left:8620;top:3698;width:4905;height:2128;visibility:visible;mso-wrap-style:square;v-text-anchor:top" coordsize="30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" path="m44,134r-4,-2l36,130r-4,-2l28,126r-2,-4l22,118r,-6l24,116r2,2l30,120r4,2l38,124r4,l46,126r1,-2l49,124r,l51,124r2,-2l55,120r2,l61,118r4,-2l67,114r4,l73,112r4,-2l79,108r4,l85,106r2,l87,104r2,l91,102r4,l97,102r2,-2l101,100r4,-2l107,98r2,-2l111,96r2,l115,96r2,-2l117,94r,l115,92r-4,-2l109,86r-2,-4l105,84r-2,l99,84r-4,l91,86r-4,l83,88r-4,l75,90r-4,l67,92r-2,l61,92r-2,2l59,94r-2,l53,96r-4,l46,98r-2,2l40,100r-4,2l32,104r-4,l26,106r-4,2l18,110r-2,l14,112r-4,2l8,116r-2,2l4,116r,-4l2,106r,-4l2,98,,92,2,88r,-4l4,80r,-4l6,72,8,70r2,-2l12,66r4,-2l20,64r6,l32,62r4,l42,62r4,-2l51,60r4,l59,58r4,l69,58r4,-2l77,56r4,l87,54r4,l97,54r2,2l97,56r-4,l89,58r-6,l75,60r-6,2l61,62r-8,2l47,64r-7,2l34,66r-6,2l22,68r-4,l16,70r-2,l12,74r-2,4l8,82,6,88r,4l6,98r2,4l8,106r,l10,106r2,l14,104r4,l22,102r4,-2l32,98r6,-2l46,94r7,-4l61,88,71,86,81,84,93,80r12,-2l105,76r-2,-2l103,70r,-2l103,66r-2,-2l103,60r,-2l103,58r2,l105,58r,l105,64r2,4l107,72r2,6l111,82r4,4l119,90r4,4l135,90r-4,-2l127,86r-4,-2l119,80r-2,-4l115,72r-2,-4l111,64r,-2l111,60r,-2l113,58r2,4l117,68r2,4l121,76r2,-2l125,74r2,l131,74r2,-2l137,72r6,-2l147,70r4,-2l157,68r4,-2l167,66r6,-2l179,62r6,l191,60r6,l203,58r6,-2l215,56r4,-2l225,54r6,-2l235,52r4,-2l243,50r4,-2l251,48r4,l257,46r2,l259,46r-2,-4l255,40r-2,-4l251,34r-2,-4l247,26r,-4l247,18r2,-4l249,12r2,-2l253,8r2,-2l257,4r2,l261,2r,l261,4r,l259,6r-2,2l257,8r-2,2l255,12r-2,6l253,22r,4l255,30r2,4l259,36r2,4l263,44r2,l267,46r,2l265,50r-2,l263,50r-4,2l257,52r-4,l249,52r-4,2l241,54r-6,2l229,56r-4,2l219,58r-6,2l207,62r-6,l195,64r-6,l183,66r-6,2l171,68r-6,2l159,72r-6,l149,74r-4,l141,76r-4,l133,76r-2,2l129,78r-2,l125,78r2,2l129,82r2,l131,84r2,l135,86r2,l139,88r,l141,86r2,l145,86r4,-2l151,84r4,-2l161,82r4,-2l171,80r4,-2l181,78r6,-2l193,74r6,l205,72r6,-2l217,70r6,-2l231,66r6,l243,64r6,-2l253,62r6,-2l265,60r4,-2l273,58r4,-2l281,56r4,l287,54r,l285,54r-2,-2l283,52r-2,l281,50r-2,l279,48r-4,-2l271,40r-2,-4l265,30r-2,-6l263,18r,-6l265,6r,l267,4r,l267,4r2,-2l269,2r2,l271,2,275,r4,l283,2r2,2l289,6r2,2l293,12r4,2l297,18r2,2l301,24r,4l301,30r,4l301,38r-2,2l297,42r,l295,44r-2,l291,44r-2,2l287,44r-2,l287,44r,l287,44r2,l289,42r2,l291,42r,l289,40r-2,-2l285,36r-2,-2l281,32r,-4l279,26r-2,-2l273,26r-2,-4l273,22r2,-2l275,20r2,l279,20r,-2l281,18r,l283,24r2,6l289,34r4,2l295,36r,l297,34r,l297,32r,-2l297,28r,-2l297,22r-2,-4l293,16r-2,-4l287,10,285,6r-4,l277,4r-2,l275,4r-2,l273,4r-2,l271,6r,l269,8r,6l269,18r,8l271,32r4,6l279,44r6,4l293,54r4,-2l299,52r2,l301,50r2,-2l303,44r,-2l305,38r2,4l307,44r2,4l307,50r,2l305,56r-2,l299,58r-2,l293,60r-4,l285,62r-6,l273,64r-4,l263,66r-6,2l251,68r-6,2l237,72r-6,l225,74r-6,2l213,76r-8,2l199,80r-6,l187,82r-4,2l177,84r-4,2l167,86r-4,2l159,88r-2,l153,90r-2,l149,90r,l149,90r-6,2l139,94r-4,l131,96r-4,l121,98r-4,2l113,102r-4,l103,104r-4,2l95,108r-6,2l83,114r-6,2l71,120r-2,l69,122r-2,l65,124r-2,l61,126r,l59,126r-2,2l55,128r,2l53,130r-2,2l49,132r,2l47,134r-3,xe" stroked="f">
                      <v:path arrowok="t" o:connecttype="custom" o:connectlocs="38100,184150;77788,196850;115888,177800;150813,161925;182563,152400;163513,133350;106363,146050;69850,158750;22225,177800;0,146050;25400,101600;93663,92075;157163,88900;74613,101600;15875,123825;19050,168275;96838,139700;163513,104775;169863,107950;201613,136525;176213,92075;207963,117475;274638,101600;357188,85725;411163,73025;392113,28575;414338,3175;401638,34925;423863,76200;382588,85725;300038,101600;223838,120650;207963,130175;230188,136525;296863,120650;385763,101600;452438,88900;442913,76200;420688,9525;442913,0;477838,38100;465138,69850;458788,66675;446088,44450;442913,31750;468313,57150;465138,25400;433388,6350;436563,60325;481013,69850;481013,88900;417513,104775;325438,123825;252413,139700;214313,149225;150813,171450;100013,196850;77788,209550" o:connectangles="0,0,0,0,0,0,0,0,0,0,0,0,0,0,0,0,0,0,0,0,0,0,0,0,0,0,0,0,0,0,0,0,0,0,0,0,0,0,0,0,0,0,0,0,0,0,0,0,0,0,0,0,0,0,0,0,0,0"/>
                    </v:shape>
                    <v:shape id="Brīvforma 265" o:spid="_x0000_s1068" style="position:absolute;left:8620;top:3698;width:4905;height:2128;visibility:visible;mso-wrap-style:square;v-text-anchor:top" coordsize="30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" path="m44,134r-4,-2l36,130r-4,-2l28,126r-2,-4l22,118r,-6l24,116r2,2l30,120r4,2l38,124r4,l46,126r1,-2l49,124r,l51,124r2,-2l55,120r2,l61,118r4,-2l67,114r4,l73,112r4,-2l79,108r4,l85,106r2,l87,104r2,l91,102r4,l97,102r2,-2l101,100r4,-2l107,98r2,-2l111,96r2,l115,96r2,-2l117,94r,l115,92r-4,-2l109,86r-2,-4l105,84r-2,l99,84r-4,l91,86r-4,l83,88r-4,l75,90r-4,l67,92r-2,l61,92r-2,2l59,94r-2,l53,96r-4,l46,98r-2,2l40,100r-4,2l32,104r-4,l26,106r-4,2l18,110r-2,l14,112r-4,2l8,116r-2,2l4,116r,-4l2,106r,-4l2,98,,92,2,88r,-4l4,80r,-4l6,72,8,70r2,-2l12,66r4,-2l20,64r6,l32,62r4,l42,62r4,-2l51,60r4,l59,58r4,l69,58r4,-2l77,56r4,l87,54r4,l97,54r2,2l97,56r-4,l89,58r-6,l75,60r-6,2l61,62r-8,2l47,64r-7,2l34,66r-6,2l22,68r-4,l16,70r-2,l12,74r-2,4l8,82,6,88r,4l6,98r2,4l8,106r,l10,106r2,l14,104r4,l22,102r4,-2l32,98r6,-2l46,94r7,-4l61,88,71,86,81,84,93,80r12,-2l105,76r-2,-2l103,70r,-2l103,66r-2,-2l103,60r,-2l103,58r2,l105,58r,l105,64r2,4l107,72r2,6l111,82r4,4l119,90r4,4l135,90r-4,-2l127,86r-4,-2l119,80r-2,-4l115,72r-2,-4l111,64r,-2l111,60r,-2l113,58r2,4l117,68r2,4l121,76r2,-2l125,74r2,l131,74r2,-2l137,72r6,-2l147,70r4,-2l157,68r4,-2l167,66r6,-2l179,62r6,l191,60r6,l203,58r6,-2l215,56r4,-2l225,54r6,-2l235,52r4,-2l243,50r4,-2l251,48r4,l257,46r2,l259,46r-2,-4l255,40r-2,-4l251,34r-2,-4l247,26r,-4l247,18r2,-4l249,12r2,-2l253,8r2,-2l257,4r2,l261,2r,l261,4r,l259,6r-2,2l257,8r-2,2l255,12r-2,6l253,22r,4l255,30r2,4l259,36r2,4l263,44r2,l267,46r,2l265,50r-2,l263,50r-4,2l257,52r-4,l249,52r-4,2l241,54r-6,2l229,56r-4,2l219,58r-6,2l207,62r-6,l195,64r-6,l183,66r-6,2l171,68r-6,2l159,72r-6,l149,74r-4,l141,76r-4,l133,76r-2,2l129,78r-2,l125,78r2,2l129,82r2,l131,84r2,l135,86r2,l139,88r,l141,86r2,l145,86r4,-2l151,84r4,-2l161,82r4,-2l171,80r4,-2l181,78r6,-2l193,74r6,l205,72r6,-2l217,70r6,-2l231,66r6,l243,64r6,-2l253,62r6,-2l265,60r4,-2l273,58r4,-2l281,56r4,l287,54r,l285,54r-2,-2l283,52r-2,l281,50r-2,l279,48r-4,-2l271,40r-2,-4l265,30r-2,-6l263,18r,-6l265,6r,l267,4r,l267,4r2,-2l269,2r2,l271,2,275,r4,l283,2r2,2l289,6r2,2l293,12r4,2l297,18r2,2l301,24r,4l301,30r,4l301,38r-2,2l297,42r,l295,44r-2,l291,44r-2,2l287,44r-2,l287,44r,l287,44r2,l289,42r2,l291,42r,l289,40r-2,-2l285,36r-2,-2l281,32r,-4l279,26r-2,-2l273,26r-2,-4l273,22r2,-2l275,20r2,l279,20r,-2l281,18r,l283,24r2,6l289,34r4,2l295,36r,l297,34r,l297,32r,-2l297,28r,-2l297,22r-2,-4l293,16r-2,-4l287,10,285,6r-4,l277,4r-2,l275,4r-2,l273,4r-2,l271,6r,l269,8r,6l269,18r,8l271,32r4,6l279,44r6,4l293,54r4,-2l299,52r2,l301,50r2,-2l303,44r,-2l305,38r2,4l307,44r2,4l307,50r,2l305,56r-2,l299,58r-2,l293,60r-4,l285,62r-6,l273,64r-4,l263,66r-6,2l251,68r-6,2l237,72r-6,l225,74r-6,2l213,76r-8,2l199,80r-6,l187,82r-4,2l177,84r-4,2l167,86r-4,2l159,88r-2,l153,90r-2,l149,90r,l149,90r-6,2l139,94r-4,l131,96r-4,l121,98r-4,2l113,102r-4,l103,104r-4,2l95,108r-6,2l83,114r-6,2l71,120r-2,l69,122r-2,l65,124r-2,l61,126r,l59,126r-2,2l55,128r,2l53,130r-2,2l49,132r,2l47,134r-3,e" filled="f" stroked="f">
                      <v:path arrowok="t" o:connecttype="custom" o:connectlocs="38100,184150;77788,196850;115888,177800;150813,161925;182563,152400;163513,133350;106363,146050;69850,158750;22225,177800;0,146050;25400,101600;93663,92075;157163,88900;74613,101600;15875,123825;19050,168275;96838,139700;163513,104775;169863,107950;201613,136525;176213,92075;207963,117475;274638,101600;357188,85725;411163,73025;392113,28575;414338,3175;401638,34925;423863,76200;382588,85725;300038,101600;223838,120650;207963,130175;230188,136525;296863,120650;385763,101600;452438,88900;442913,76200;420688,9525;442913,0;477838,38100;465138,69850;458788,66675;446088,44450;442913,31750;468313,57150;465138,25400;433388,6350;436563,60325;481013,69850;481013,88900;417513,104775;325438,123825;252413,139700;214313,149225;150813,171450;100013,196850;77788,209550" o:connectangles="0,0,0,0,0,0,0,0,0,0,0,0,0,0,0,0,0,0,0,0,0,0,0,0,0,0,0,0,0,0,0,0,0,0,0,0,0,0,0,0,0,0,0,0,0,0,0,0,0,0,0,0,0,0,0,0,0,0"/>
                    </v:shape>
                    <v:shape id="Brīvforma 266" o:spid="_x0000_s1069" style="position:absolute;left:9318;top:3381;width:3350;height:1175;visibility:visible;mso-wrap-style:square;v-text-anchor:top" coordsize="211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" path="m55,72l53,70,51,68,49,66,47,64,45,60,41,58,39,54r-4,l33,52r-2,l27,52r-2,l23,52r2,l25,52r,l27,50r,l27,50r2,l29,50r4,l35,50r4,2l43,54r2,2l49,58r2,2l53,62r,2l55,66r,l57,68r,2l59,70r2,l63,70,59,66,57,62,53,56,49,54,45,50,41,48,37,46r-6,l29,48r-2,l25,48r-2,2l21,50r-2,2l19,54r-2,2l15,60r2,4l17,68r2,2l17,72r-2,l13,72r-2,l9,72,7,70r-2,l2,70r,-2l,64,,62,,58,2,56,3,54,5,50r2,l9,48r2,-2l13,46r2,-2l13,48,9,52,7,54,5,56r,2l3,60r,2l3,64r2,2l5,66r2,2l9,68r2,l13,68r2,l15,68,13,66r,-2l13,62r,-2l13,58r,-2l15,54r,-2l19,48r2,-2l25,46r4,-2l31,44r4,l39,44r2,l45,46r4,2l53,52r4,2l59,58r4,4l65,64r2,4l69,68r,l71,68r,-2l71,66r2,-2l73,64r,-2l73,60r,-2l71,54,69,52r,-2l69,50r,-2l69,46r,-2l69,42r,-2l69,40r4,-2l75,36r4,-2l81,34r4,l89,34r2,l95,34r2,l101,34r4,l109,34r2,l115,34r4,l121,34r-4,2l115,36r-2,l109,36r-2,l105,36r-2,l101,36r-2,l95,36r-4,l89,36r-4,l83,38r-2,l77,40r-2,2l73,42r,2l73,46r,l73,48r2,2l75,52r,l77,56r2,2l79,62r,4l81,64r2,-2l83,60r,-2l81,56r,-2l81,52r,-4l81,46r2,-2l85,44r2,-2l91,42r2,l97,42r2,-2l101,40r4,l107,40r4,l113,40r2,l119,40r2,-2l123,38r,l123,36r2,l125,34r,l125,32r,l121,30r-2,-2l115,26r-2,-2l109,24r-2,-2l105,18r-2,-2l103,14r2,-2l105,10r2,l107,8r2,l111,6r,l115,4r2,l121,4r2,2l125,8r4,2l131,10r2,4l133,12r2,l135,10r,l135,10r2,-2l137,8r,-2l135,6,133,4r-2,l129,2r-2,l125,2r,l125,r2,l131,r2,l135,2r2,l139,4r2,2l141,8r,2l141,12r-2,2l139,14r-2,2l135,18r-2,l133,20r-2,-2l129,16r,-2l127,14r-2,-2l123,10r-2,l119,8r,l117,8r-2,l113,8r,2l111,10r-2,2l109,12r,4l111,20r2,2l117,22r2,2l123,26r2,2l127,32r4,-6l129,24r-2,-2l125,20r-2,l119,18r-2,-2l117,14r-2,-2l117,12r,2l119,14r4,2l125,18r4,2l131,22r2,l135,24r,2l135,30r-2,2l131,34r-2,4l127,40r-2,2l121,42r-2,2l117,44r-2,l113,44r-2,l107,44r-2,l103,44r-2,l99,44r-4,l93,44r-2,l89,46r-4,l83,48r,2l83,52r2,4l85,58r,2l85,62r-2,4l89,64r4,-2l99,62r4,-2l109,58r4,l119,56r4,-2l129,52r4,l137,50r6,-2l147,46r4,-2l157,42r4,-2l165,40r4,-2l173,36r4,-2l181,32r4,l189,30r2,-2l195,26r2,l199,24r4,l205,22r2,l209,20r2,l211,20r-2,l209,20r,2l207,22r,2l205,26r-2,l201,28r-2,2l197,32r-2,2l191,36r-2,2l185,40r-4,l181,42r-2,l175,42r-4,2l167,46r-6,2l155,50r-6,2l141,54r-6,2l127,58r-6,2l115,62r-6,2l103,66r-4,l65,72r-4,2l59,74,55,72xe" stroked="f">
                      <v:path arrowok="t" o:connecttype="custom" o:connectlocs="65088,92075;36513,82550;46038,79375;77788,92075;90488,111125;77788,85725;39688,76200;26988,101600;14288,114300;0,92075;20638,73025;4763,95250;17463,107950;20638,95250;39688,73025;77788,76200;109538,107950;115888,98425;109538,76200;119063,57150;153988,53975;192088,53975;163513,57150;131763,60325;115888,73025;125413,98425;128588,85725;144463,66675;176213,63500;195263,57150;188913,44450;163513,22225;176213,9525;207963,15875;217488,12700;201613,3175;214313,3175;220663,22225;204788,25400;188913,12700;173038,19050;198438,44450;188913,28575;195263,25400;214313,47625;188913,69850;163513,69850;134938,73025;134938,98425;179388,92075;233363,73025;280988,53975;315913,38100;331788,31750;319088,44450;287338,63500;246063,79375;173038,101600" o:connectangles="0,0,0,0,0,0,0,0,0,0,0,0,0,0,0,0,0,0,0,0,0,0,0,0,0,0,0,0,0,0,0,0,0,0,0,0,0,0,0,0,0,0,0,0,0,0,0,0,0,0,0,0,0,0,0,0,0,0"/>
                    </v:shape>
                    <v:shape id="Brīvforma 267" o:spid="_x0000_s1070" style="position:absolute;left:9318;top:3381;width:3350;height:1175;visibility:visible;mso-wrap-style:square;v-text-anchor:top" coordsize="211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" path="m55,72l53,70,51,68,49,66,47,64,45,60,41,58,39,54r-4,l33,52r-2,l27,52r-2,l23,52r2,l25,52r,l27,50r,l27,50r2,l29,50r4,l35,50r4,2l43,54r2,2l49,58r2,2l53,62r,2l55,66r,l57,68r,2l59,70r2,l63,70,59,66,57,62,53,56,49,54,45,50,41,48,37,46r-6,l29,48r-2,l25,48r-2,2l21,50r-2,2l19,54r-2,2l15,60r2,4l17,68r2,2l17,72r-2,l13,72r-2,l9,72,7,70r-2,l2,70r,-2l,64,,62,,58,2,56,3,54,5,50r2,l9,48r2,-2l13,46r2,-2l13,48,9,52,7,54,5,56r,2l3,60r,2l3,64r2,2l5,66r2,2l9,68r2,l13,68r2,l15,68,13,66r,-2l13,62r,-2l13,58r,-2l15,54r,-2l19,48r2,-2l25,46r4,-2l31,44r4,l39,44r2,l45,46r4,2l53,52r4,2l59,58r4,4l65,64r2,4l69,68r,l71,68r,-2l71,66r2,-2l73,64r,-2l73,60r,-2l71,54,69,52r,-2l69,50r,-2l69,46r,-2l69,42r,-2l69,40r4,-2l75,36r4,-2l81,34r4,l89,34r2,l95,34r2,l101,34r4,l109,34r2,l115,34r4,l121,34r-4,2l115,36r-2,l109,36r-2,l105,36r-2,l101,36r-2,l95,36r-4,l89,36r-4,l83,38r-2,l77,40r-2,2l73,42r,2l73,46r,l73,48r2,2l75,52r,l77,56r2,2l79,62r,4l81,64r2,-2l83,60r,-2l81,56r,-2l81,52r,-4l81,46r2,-2l85,44r2,-2l91,42r2,l97,42r2,-2l101,40r4,l107,40r4,l113,40r2,l119,40r2,-2l123,38r,l123,36r2,l125,34r,l125,32r,l121,30r-2,-2l115,26r-2,-2l109,24r-2,-2l105,18r-2,-2l103,14r2,-2l105,10r2,l107,8r2,l111,6r,l115,4r2,l121,4r2,2l125,8r4,2l131,10r2,4l133,12r2,l135,10r,l135,10r2,-2l137,8r,-2l135,6,133,4r-2,l129,2r-2,l125,2r,l125,r2,l131,r2,l135,2r2,l139,4r2,2l141,8r,2l141,12r-2,2l139,14r-2,2l135,18r-2,l133,20r-2,-2l129,16r,-2l127,14r-2,-2l123,10r-2,l119,8r,l117,8r-2,l113,8r,2l111,10r-2,2l109,12r,4l111,20r2,2l117,22r2,2l123,26r2,2l127,32r4,-6l129,24r-2,-2l125,20r-2,l119,18r-2,-2l117,14r-2,-2l117,12r,2l119,14r4,2l125,18r4,2l131,22r2,l135,24r,2l135,30r-2,2l131,34r-2,4l127,40r-2,2l121,42r-2,2l117,44r-2,l113,44r-2,l107,44r-2,l103,44r-2,l99,44r-4,l93,44r-2,l89,46r-4,l83,48r,2l83,52r2,4l85,58r,2l85,62r-2,4l89,64r4,-2l99,62r4,-2l109,58r4,l119,56r4,-2l129,52r4,l137,50r6,-2l147,46r4,-2l157,42r4,-2l165,40r4,-2l173,36r4,-2l181,32r4,l189,30r2,-2l195,26r2,l199,24r4,l205,22r2,l209,20r2,l211,20r-2,l209,20r,2l207,22r,2l205,26r-2,l201,28r-2,2l197,32r-2,2l191,36r-2,2l185,40r-4,l181,42r-2,l175,42r-4,2l167,46r-6,2l155,50r-6,2l141,54r-6,2l127,58r-6,2l115,62r-6,2l103,66r-4,l65,72r-4,2l59,74,55,72e" filled="f" stroked="f">
                      <v:path arrowok="t" o:connecttype="custom" o:connectlocs="65088,92075;36513,82550;46038,79375;77788,92075;90488,111125;77788,85725;39688,76200;26988,101600;14288,114300;0,92075;20638,73025;4763,95250;17463,107950;20638,95250;39688,73025;77788,76200;109538,107950;115888,98425;109538,76200;119063,57150;153988,53975;192088,53975;163513,57150;131763,60325;115888,73025;125413,98425;128588,85725;144463,66675;176213,63500;195263,57150;188913,44450;163513,22225;176213,9525;207963,15875;217488,12700;201613,3175;214313,3175;220663,22225;204788,25400;188913,12700;173038,19050;198438,44450;188913,28575;195263,25400;214313,47625;188913,69850;163513,69850;134938,73025;134938,98425;179388,92075;233363,73025;280988,53975;315913,38100;331788,31750;319088,44450;287338,63500;246063,79375;173038,101600" o:connectangles="0,0,0,0,0,0,0,0,0,0,0,0,0,0,0,0,0,0,0,0,0,0,0,0,0,0,0,0,0,0,0,0,0,0,0,0,0,0,0,0,0,0,0,0,0,0,0,0,0,0,0,0,0,0,0,0,0,0"/>
                    </v:shape>
                    <v:shape id="Brīvforma 268" o:spid="_x0000_s1071" style="position:absolute;left:19256;top:4270;width:6144;height:2413;visibility:visible;mso-wrap-style:square;v-text-anchor:top" coordsize="387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" path="m367,152r-4,-2l357,150r-4,-2l347,146r-6,l335,144r-8,-2l322,140r-8,-2l306,136r-8,-2l290,132r-8,-2l274,128r-8,-2l258,124r-8,-2l242,120r-8,-2l228,116r-8,-2l214,114r-6,-2l202,110r-6,-2l192,108r-4,-2l184,106r-2,-2l180,104r-2,l178,104r-6,-2l166,102r-6,-2l154,100r-4,-2l144,98r-6,l132,96r-6,l120,94r-6,l106,94r-6,l92,94r-8,l76,94r-4,l70,94r-2,l66,94r-2,l62,94r-2,2l56,96r-2,l52,96r-2,l48,96r-2,l44,96r-4,l38,98,34,94,30,90,28,86,24,80,22,76,20,70r,-6l20,58r2,4l24,66r2,6l30,76r4,4l38,82r4,4l46,86r,l48,86r2,l52,86r4,l60,86r4,l68,86r6,l78,86r4,l86,86r4,l94,86r4,l100,86r2,l104,86r4,l110,88r4,l118,88r2,l124,88r4,2l130,90r4,l136,90r2,l140,92r,l140,92r-2,-6l138,82r-2,-4l136,72r-2,l130,70r-4,l122,68r-4,-2l112,66r-6,-2l102,64,96,62,92,60r-6,l82,58r-4,l76,58r-2,l74,58,68,56r-4,l58,54r-4,l48,54r-4,l38,52r-4,l30,52r-6,l20,52r-4,l12,52,8,54r-4,l,56,,52,2,46r,-6l4,34,6,30r4,-6l12,18r4,-4l20,10,22,6,26,4,30,2,34,r4,l42,r6,2l54,4r6,2l66,8r6,2l78,12r6,2l90,16r6,2l100,20r6,2l112,24r6,2l122,28r6,2l134,32r6,2l142,36r-2,l134,36r-6,-2l122,32r-8,-2l104,26,96,24,86,20,78,18,68,14,60,12,54,10,46,8,42,6r-2,l38,6,32,8r-6,4l22,16r-4,4l16,26r-4,6l10,38r,6l10,44r2,l14,44r4,l22,44r6,l34,46r8,l50,48r10,2l70,50r10,2l92,56r14,2l120,62r16,4l136,62r2,-2l138,56r,-2l140,50r,-2l142,44r2,-2l146,42r,l148,44r,l146,50r-4,4l142,62r-2,6l140,74r2,6l144,88r2,6l164,98r-4,-6l156,88r-2,-6l152,76r-2,-6l150,64r,-6l152,52r,-2l154,48r,l156,48r,6l156,60r,6l156,72r2,l160,74r4,l168,74r4,2l176,78r6,l188,80r6,2l200,84r6,l214,86r6,2l228,90r8,2l244,94r6,2l258,98r8,2l272,102r8,2l286,106r6,l298,108r6,2l310,112r4,l318,114r4,l326,116r1,l327,116r,-4l326,106r,-4l326,96r,-4l326,86r1,-4l331,76r2,-2l335,72r4,-2l341,70r4,-2l347,68r4,l355,68r,l353,68r-2,2l349,70r-2,2l345,72r-2,2l341,76r-6,4l333,86r-2,4l331,96r,4l333,106r,4l335,116r,2l335,120r-2,4l331,124r-2,l327,124r-1,-2l322,120r-4,l314,118r-6,-2l302,114r-6,l290,112r-8,-2l276,108r-8,-2l260,104r-8,-2l246,100r-8,-2l230,96r-8,-2l216,92r-8,-2l202,88r-8,-2l188,86r-6,-2l178,82r-6,l168,80r-2,l162,78r-2,l158,78r2,2l160,82r2,2l164,86r2,4l166,92r2,2l170,96r,l172,96r2,l178,96r4,2l186,98r4,2l196,100r6,2l208,104r8,2l222,108r8,2l238,112r6,2l252,114r8,4l268,120r8,l284,124r8,l300,126r6,2l314,130r6,2l326,134r5,2l337,138r6,l347,140r4,l355,142r-2,-2l353,138r-2,l351,136r-2,-2l349,132r-2,l347,130r-2,-6l343,116r,-6l343,102r2,-8l347,86r4,-6l357,74r,l359,74r,-2l361,72r2,l363,72r2,l367,72r4,2l375,76r4,2l381,82r2,4l385,92r,4l387,102r,4l387,110r,4l385,118r-2,4l381,126r-2,4l375,132r-2,l371,132r-2,2l367,134r-2,-2l361,132r-2,-2l357,130r2,-2l359,128r2,2l363,130r,l365,130r,l367,128r-2,-2l363,122r-2,-4l361,116r,-4l361,108r,-4l361,102r-8,-2l355,96r2,l359,96r2,l363,96r,l365,96r2,2l367,98r-2,6l365,112r2,8l371,124r2,l373,124r2,l377,122r,l379,120r2,-2l381,116r2,-6l383,106r,-6l381,96r,-6l379,86r-4,-4l371,78r-2,l369,76r-2,l365,76r,l363,78r-2,l359,78r-2,6l353,90r-2,8l349,106r,10l351,124r4,10l363,144r2,l369,146r2,-2l373,144r2,-2l377,140r2,-4l383,132r,6l383,142r-2,4l379,148r-2,2l375,152r-4,l367,152xe" stroked="f">
                      <v:path arrowok="t" o:connecttype="custom" o:connectlocs="511175,222250;396875,193675;304800,171450;254000,158750;168275,149225;101600,149225;69850,152400;31750,101600;73025,136525;117475,136525;165100,136525;212725,142875;215900,114300;152400,98425;101600,88900;31750,82550;6350,53975;53975,0;133350,22225;212725,50800;152400,38100;60325,9525;15875,69850;95250,79375;219075,88900;234950,69850;260350,155575;241300,79375;254000,117475;327025,133350;431800,161925;511175,180975;517525,136525;557213,107950;541338,120650;531813,187325;498475,187325;400050,161925;298450,136525;254000,127000;273050,152400;342900,168275;450850,196850;544513,219075;554038,209550;557213,127000;582613,114300;614363,168275;588963,209550;573088,206375;573088,184150;573088,152400;588963,196850;608013,174625;585788,120650;557213,155575;592138,228600;598488,238125" o:connectangles="0,0,0,0,0,0,0,0,0,0,0,0,0,0,0,0,0,0,0,0,0,0,0,0,0,0,0,0,0,0,0,0,0,0,0,0,0,0,0,0,0,0,0,0,0,0,0,0,0,0,0,0,0,0,0,0,0,0"/>
                    </v:shape>
                    <v:shape id="Brīvforma 269" o:spid="_x0000_s1072" style="position:absolute;left:19256;top:4270;width:6144;height:2413;visibility:visible;mso-wrap-style:square;v-text-anchor:top" coordsize="387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" path="m367,152r-4,-2l357,150r-4,-2l347,146r-6,l335,144r-8,-2l322,140r-8,-2l306,136r-8,-2l290,132r-8,-2l274,128r-8,-2l258,124r-8,-2l242,120r-8,-2l228,116r-8,-2l214,114r-6,-2l202,110r-6,-2l192,108r-4,-2l184,106r-2,-2l180,104r-2,l178,104r-6,-2l166,102r-6,-2l154,100r-4,-2l144,98r-6,l132,96r-6,l120,94r-6,l106,94r-6,l92,94r-8,l76,94r-4,l70,94r-2,l66,94r-2,l62,94r-2,2l56,96r-2,l52,96r-2,l48,96r-2,l44,96r-4,l38,98,34,94,30,90,28,86,24,80,22,76,20,70r,-6l20,58r2,4l24,66r2,6l30,76r4,4l38,82r4,4l46,86r,l48,86r2,l52,86r4,l60,86r4,l68,86r6,l78,86r4,l86,86r4,l94,86r4,l100,86r2,l104,86r4,l110,88r4,l118,88r2,l124,88r4,2l130,90r4,l136,90r2,l140,92r,l140,92r-2,-6l138,82r-2,-4l136,72r-2,l130,70r-4,l122,68r-4,-2l112,66r-6,-2l102,64,96,62,92,60r-6,l82,58r-4,l76,58r-2,l74,58,68,56r-4,l58,54r-4,l48,54r-4,l38,52r-4,l30,52r-6,l20,52r-4,l12,52,8,54r-4,l,56,,52,2,46r,-6l4,34,6,30r4,-6l12,18r4,-4l20,10,22,6,26,4,30,2,34,r4,l42,r6,2l54,4r6,2l66,8r6,2l78,12r6,2l90,16r6,2l100,20r6,2l112,24r6,2l122,28r6,2l134,32r6,2l142,36r-2,l134,36r-6,-2l122,32r-8,-2l104,26,96,24,86,20,78,18,68,14,60,12,54,10,46,8,42,6r-2,l38,6,32,8r-6,4l22,16r-4,4l16,26r-4,6l10,38r,6l10,44r2,l14,44r4,l22,44r6,l34,46r8,l50,48r10,2l70,50r10,2l92,56r14,2l120,62r16,4l136,62r2,-2l138,56r,-2l140,50r,-2l142,44r2,-2l146,42r,l148,44r,l146,50r-4,4l142,62r-2,6l140,74r2,6l144,88r2,6l164,98r-4,-6l156,88r-2,-6l152,76r-2,-6l150,64r,-6l152,52r,-2l154,48r,l156,48r,6l156,60r,6l156,72r2,l160,74r4,l168,74r4,2l176,78r6,l188,80r6,2l200,84r6,l214,86r6,2l228,90r8,2l244,94r6,2l258,98r8,2l272,102r8,2l286,106r6,l298,108r6,2l310,112r4,l318,114r4,l326,116r1,l327,116r,-4l326,106r,-4l326,96r,-4l326,86r1,-4l331,76r2,-2l335,72r4,-2l341,70r4,-2l347,68r4,l355,68r,l353,68r-2,2l349,70r-2,2l345,72r-2,2l341,76r-6,4l333,86r-2,4l331,96r,4l333,106r,4l335,116r,2l335,120r-2,4l331,124r-2,l327,124r-1,-2l322,120r-4,l314,118r-6,-2l302,114r-6,l290,112r-8,-2l276,108r-8,-2l260,104r-8,-2l246,100r-8,-2l230,96r-8,-2l216,92r-8,-2l202,88r-8,-2l188,86r-6,-2l178,82r-6,l168,80r-2,l162,78r-2,l158,78r2,2l160,82r2,2l164,86r2,4l166,92r2,2l170,96r,l172,96r2,l178,96r4,2l186,98r4,2l196,100r6,2l208,104r8,2l222,108r8,2l238,112r6,2l252,114r8,4l268,120r8,l284,124r8,l300,126r6,2l314,130r6,2l326,134r5,2l337,138r6,l347,140r4,l355,142r-2,-2l353,138r-2,l351,136r-2,-2l349,132r-2,l347,130r-2,-6l343,116r,-6l343,102r2,-8l347,86r4,-6l357,74r,l359,74r,-2l361,72r2,l363,72r2,l367,72r4,2l375,76r4,2l381,82r2,4l385,92r,4l387,102r,4l387,110r,4l385,118r-2,4l381,126r-2,4l375,132r-2,l371,132r-2,2l367,134r-2,-2l361,132r-2,-2l357,130r2,-2l359,128r2,2l363,130r,l365,130r,l367,128r-2,-2l363,122r-2,-4l361,116r,-4l361,108r,-4l361,102r-8,-2l355,96r2,l359,96r2,l363,96r,l365,96r2,2l367,98r-2,6l365,112r2,8l371,124r2,l373,124r2,l377,122r,l379,120r2,-2l381,116r2,-6l383,106r,-6l381,96r,-6l379,86r-4,-4l371,78r-2,l369,76r-2,l365,76r,l363,78r-2,l359,78r-2,6l353,90r-2,8l349,106r,10l351,124r4,10l363,144r2,l369,146r2,-2l373,144r2,-2l377,140r2,-4l383,132r,6l383,142r-2,4l379,148r-2,2l375,152r-4,l367,152e" filled="f" stroked="f">
                      <v:path arrowok="t" o:connecttype="custom" o:connectlocs="511175,222250;396875,193675;304800,171450;254000,158750;168275,149225;101600,149225;69850,152400;31750,101600;73025,136525;117475,136525;165100,136525;212725,142875;215900,114300;152400,98425;101600,88900;31750,82550;6350,53975;53975,0;133350,22225;212725,50800;152400,38100;60325,9525;15875,69850;95250,79375;219075,88900;234950,69850;260350,155575;241300,79375;254000,117475;327025,133350;431800,161925;511175,180975;517525,136525;557213,107950;541338,120650;531813,187325;498475,187325;400050,161925;298450,136525;254000,127000;273050,152400;342900,168275;450850,196850;544513,219075;554038,209550;557213,127000;582613,114300;614363,168275;588963,209550;573088,206375;573088,184150;573088,152400;588963,196850;608013,174625;585788,120650;557213,155575;592138,228600;598488,238125" o:connectangles="0,0,0,0,0,0,0,0,0,0,0,0,0,0,0,0,0,0,0,0,0,0,0,0,0,0,0,0,0,0,0,0,0,0,0,0,0,0,0,0,0,0,0,0,0,0,0,0,0,0,0,0,0,0,0,0,0,0"/>
                    </v:shape>
                    <v:shape id="Brīvforma 270" o:spid="_x0000_s1073" style="position:absolute;left:20589;top:3952;width:4176;height:1397;visibility:visible;mso-wrap-style:square;v-text-anchor:top" coordsize="26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" path="m224,88r-4,l218,88r-2,l212,88r-6,-2l200,86r-8,l184,84r-8,-2l168,82,158,80r-8,-2l140,78r-8,-2l124,74r-6,l112,72,72,58r-6,l62,56,60,54,58,50r,-4l56,42r,-4l54,34r,-4l52,24,48,22,46,18,44,16r-4,l38,14r-2,l36,14r2,-2l38,12r2,l40,12r2,2l42,14r2,l46,16r4,2l54,22r2,2l58,28r2,4l62,38r,4l64,44r,2l64,48r,2l64,52r2,l68,54r2,l68,48r,-6l66,36,64,30,62,24,58,18,54,14,48,12,44,10r-2,l38,10r-2,l34,10r-2,l28,12r-2,2l22,18r,4l20,26r,6l16,30r-2,l12,30,10,28,8,26,6,24,4,22,2,20,,16,2,14r,-4l4,8,8,4,10,2,14,r4,l20,r4,l28,r4,l24,2,20,4,16,6,12,8r-2,2l8,12,6,14r,2l6,18r2,2l10,22r2,l14,24r2,2l16,26r,l16,22r,-2l18,18r,-4l20,12r2,-2l24,10,28,8,32,6r4,l40,6r6,l50,8r4,2l56,12r4,2l64,20r2,4l70,28r2,6l74,40r,4l76,50r,6l76,56r2,l80,56r2,l82,56r2,-2l86,54r,-2l88,50r,-4l88,42r,-2l88,38r,-2l88,34r2,-4l90,30r2,-2l92,26r2,-2l98,24r4,l108,24r4,2l116,26r4,2l124,30r2,2l130,34r4,2l138,38r4,2l146,42r4,2l152,46r4,2l150,48r-2,-2l144,44r-2,l138,42r-2,-2l134,40r-4,-2l128,38r-4,-2l122,34r-4,-2l114,30r-4,l108,28r-4,l100,30r-2,l96,32r-2,l94,34r,2l94,38r,4l94,42r,6l94,52r-2,4l90,58r4,l96,58r2,-2l98,52r2,-2l100,48r,-4l102,42r2,-4l106,38r4,-2l112,38r4,l120,40r4,2l126,42r4,2l134,46r2,l140,48r4,2l146,52r4,l154,52r2,l156,52r2,l158,50r2,l160,50r,-2l160,46r,-4l156,38r-2,-2l150,32r-2,-4l146,24r,-4l146,16r2,-2l150,14r,-2l152,12r2,-2l156,10r2,l162,10r4,l168,12r4,2l174,16r2,4l178,24r2,2l180,30r2,l184,30r,-2l186,28r,l188,26r,l188,26r,-4l186,20r-2,-2l182,16r-2,-2l178,12r,l178,12r4,l186,14r2,2l190,18r2,2l192,24r2,2l192,30r,2l190,32r-2,2l186,34r-2,2l182,36r-2,l176,38r,-4l176,32r-2,-2l174,26r,-2l172,22r-2,-2l168,18r,-2l166,16r-2,-2l162,14r-2,l158,14r-2,2l154,16r-2,4l152,24r2,4l156,32r4,4l162,40r2,4l164,48r8,-4l170,40r,-2l168,34r-2,-2l164,28r-2,-2l162,22r,-2l162,20r2,2l166,24r2,4l170,32r2,4l174,38r2,4l176,44r,2l174,50r-4,2l166,54r-4,2l158,56r-2,2l152,58r-2,-2l146,56r-2,l140,54r-2,l136,52r-4,-2l130,50r-4,-2l124,46r-2,-2l118,44r-2,-2l112,42r-2,-2l106,42r-2,2l102,48r,2l102,54r,2l100,60r-4,2l102,62r6,2l114,66r8,l128,68r6,2l140,70r6,2l154,72r6,2l166,74r6,l178,76r6,l190,76r6,2l202,78r6,l214,78r4,l224,80r6,l234,80r4,l242,80r3,l249,80r4,l257,80r2,l261,80r2,l263,80r,2l263,82r-2,l259,82r-2,2l255,84r-2,2l249,86r-4,l242,88r-4,l234,88r-4,l224,88xe" stroked="f">
                      <v:path arrowok="t" o:connecttype="custom" o:connectlocs="317500,136525;222250,123825;98425,88900;85725,47625;57150,22225;66675,22225;95250,50800;101600,82550;101600,47625;60325,15875;34925,34925;12700,41275;6350,12700;44450,0;12700,19050;22225,38100;28575,22225;63500,9525;104775,38100;120650,88900;136525,82550;139700,53975;161925,38100;206375,53975;247650,76200;212725,63500;174625,47625;149225,53975;146050,88900;158750,76200;184150,60325;222250,76200;250825,82550;247650,60325;234950,22225;257175,15875;285750,41275;298450,41275;285750,22225;301625,28575;298450,53975;279400,50800;266700,25400;244475,25400;260350,69850;260350,44450;266700,44450;276225,79375;238125,88900;206375,79375;174625,63500;158750,95250;212725,111125;282575,120650;346075,123825;395288,127000;417513,130175;395288,136525" o:connectangles="0,0,0,0,0,0,0,0,0,0,0,0,0,0,0,0,0,0,0,0,0,0,0,0,0,0,0,0,0,0,0,0,0,0,0,0,0,0,0,0,0,0,0,0,0,0,0,0,0,0,0,0,0,0,0,0,0,0"/>
                    </v:shape>
                    <v:shape id="Brīvforma 271" o:spid="_x0000_s1074" style="position:absolute;left:20589;top:3952;width:4176;height:1397;visibility:visible;mso-wrap-style:square;v-text-anchor:top" coordsize="26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" path="m224,88r-4,l218,88r-2,l212,88r-6,-2l200,86r-8,l184,84r-8,-2l168,82,158,80r-8,-2l140,78r-8,-2l124,74r-6,l112,72,72,58r-6,l62,56,60,54,58,50r,-4l56,42r,-4l54,34r,-4l52,24,48,22,46,18,44,16r-4,l38,14r-2,l36,14r2,-2l38,12r2,l40,12r2,2l42,14r2,l46,16r4,2l54,22r2,2l58,28r2,4l62,38r,4l64,44r,2l64,48r,2l64,52r2,l68,54r2,l68,48r,-6l66,36,64,30,62,24,58,18,54,14,48,12,44,10r-2,l38,10r-2,l34,10r-2,l28,12r-2,2l22,18r,4l20,26r,6l16,30r-2,l12,30,10,28,8,26,6,24,4,22,2,20,,16,2,14r,-4l4,8,8,4,10,2,14,r4,l20,r4,l28,r4,l24,2,20,4,16,6,12,8r-2,2l8,12,6,14r,2l6,18r2,2l10,22r2,l14,24r2,2l16,26r,l16,22r,-2l18,18r,-4l20,12r2,-2l24,10,28,8,32,6r4,l40,6r6,l50,8r4,2l56,12r4,2l64,20r2,4l70,28r2,6l74,40r,4l76,50r,6l76,56r2,l80,56r2,l82,56r2,-2l86,54r,-2l88,50r,-4l88,42r,-2l88,38r,-2l88,34r2,-4l90,30r2,-2l92,26r2,-2l98,24r4,l108,24r4,2l116,26r4,2l124,30r2,2l130,34r4,2l138,38r4,2l146,42r4,2l152,46r4,2l150,48r-2,-2l144,44r-2,l138,42r-2,-2l134,40r-4,-2l128,38r-4,-2l122,34r-4,-2l114,30r-4,l108,28r-4,l100,30r-2,l96,32r-2,l94,34r,2l94,38r,4l94,42r,6l94,52r-2,4l90,58r4,l96,58r2,-2l98,52r2,-2l100,48r,-4l102,42r2,-4l106,38r4,-2l112,38r4,l120,40r4,2l126,42r4,2l134,46r2,l140,48r4,2l146,52r4,l154,52r2,l156,52r2,l158,50r2,l160,50r,-2l160,46r,-4l156,38r-2,-2l150,32r-2,-4l146,24r,-4l146,16r2,-2l150,14r,-2l152,12r2,-2l156,10r2,l162,10r4,l168,12r4,2l174,16r2,4l178,24r2,2l180,30r2,l184,30r,-2l186,28r,l188,26r,l188,26r,-4l186,20r-2,-2l182,16r-2,-2l178,12r,l178,12r4,l186,14r2,2l190,18r2,2l192,24r2,2l192,30r,2l190,32r-2,2l186,34r-2,2l182,36r-2,l176,38r,-4l176,32r-2,-2l174,26r,-2l172,22r-2,-2l168,18r,-2l166,16r-2,-2l162,14r-2,l158,14r-2,2l154,16r-2,4l152,24r2,4l156,32r4,4l162,40r2,4l164,48r8,-4l170,40r,-2l168,34r-2,-2l164,28r-2,-2l162,22r,-2l162,20r2,2l166,24r2,4l170,32r2,4l174,38r2,4l176,44r,2l174,50r-4,2l166,54r-4,2l158,56r-2,2l152,58r-2,-2l146,56r-2,l140,54r-2,l136,52r-4,-2l130,50r-4,-2l124,46r-2,-2l118,44r-2,-2l112,42r-2,-2l106,42r-2,2l102,48r,2l102,54r,2l100,60r-4,2l102,62r6,2l114,66r8,l128,68r6,2l140,70r6,2l154,72r6,2l166,74r6,l178,76r6,l190,76r6,2l202,78r6,l214,78r4,l224,80r6,l234,80r4,l242,80r3,l249,80r4,l257,80r2,l261,80r2,l263,80r,2l263,82r-2,l259,82r-2,2l255,84r-2,2l249,86r-4,l242,88r-4,l234,88r-4,l224,88e" filled="f" stroked="f">
                      <v:path arrowok="t" o:connecttype="custom" o:connectlocs="317500,136525;222250,123825;98425,88900;85725,47625;57150,22225;66675,22225;95250,50800;101600,82550;101600,47625;60325,15875;34925,34925;12700,41275;6350,12700;44450,0;12700,19050;22225,38100;28575,22225;63500,9525;104775,38100;120650,88900;136525,82550;139700,53975;161925,38100;206375,53975;247650,76200;212725,63500;174625,47625;149225,53975;146050,88900;158750,76200;184150,60325;222250,76200;250825,82550;247650,60325;234950,22225;257175,15875;285750,41275;298450,41275;285750,22225;301625,28575;298450,53975;279400,50800;266700,25400;244475,25400;260350,69850;260350,44450;266700,44450;276225,79375;238125,88900;206375,79375;174625,63500;158750,95250;212725,111125;282575,120650;346075,123825;395288,127000;417513,130175;395288,136525" o:connectangles="0,0,0,0,0,0,0,0,0,0,0,0,0,0,0,0,0,0,0,0,0,0,0,0,0,0,0,0,0,0,0,0,0,0,0,0,0,0,0,0,0,0,0,0,0,0,0,0,0,0,0,0,0,0,0,0,0,0"/>
                    </v:shape>
                    <v:shape id="Brīvforma 272" o:spid="_x0000_s1075" style="position:absolute;left:19605;top:13303;width:4572;height:1762;visibility:visible;mso-wrap-style:square;v-text-anchor:top" coordsize="288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" path="m272,111r-2,l266,109r-4,l258,107r-4,l248,105r-4,l238,103r-6,-2l228,99r-6,l216,97r-6,-2l204,93r-6,l192,91r-6,-2l180,87r-6,l170,85r-6,-2l160,83r-6,-2l150,81r-4,-2l142,79r-2,-2l138,77r-2,l134,77r-2,-1l132,76r-4,l124,76r-4,-2l116,74r-4,-2l108,72r-6,l98,72,94,70r-4,l84,70r-4,l74,70r-6,l62,70r-6,l54,70r-2,l52,70r-2,l48,70r-2,l44,70r-2,l40,70r,l38,70r-2,l34,72r-2,l30,72r,l26,70,24,66,20,64,18,60r,-4l16,52r,-4l16,42r,4l18,50r2,2l22,56r4,2l28,60r4,2l34,64r,l36,64r2,l40,64r2,l46,64r2,l52,64r2,l58,64r4,l64,64r4,l70,64r2,l74,64r2,l78,64r2,l82,64r4,l88,64r2,2l92,66r4,l98,66r2,l102,66r,2l104,68r,l104,68r,-4l102,60r,-2l102,54r-2,-2l98,52r-4,l92,50r-4,l84,48r-4,l76,46r-4,l68,44r-4,l62,44,58,42r-2,l56,42r,l52,42,48,40r-4,l40,40r-4,l32,40,30,38r-4,l22,38r-4,l16,38r-4,l10,38,6,40r-2,l,42,2,38r,-4l2,30,4,26,6,22,8,18r2,-4l12,10,14,8,18,4,20,2,22,r4,l28,r4,l36,r4,2l46,4r4,2l54,8r4,2l64,10r4,2l72,14r4,l80,16r4,2l88,18r4,2l96,22r4,l104,24r2,2l104,26r-4,l96,24r-6,l84,22,78,20,72,18,64,14,58,12,52,10,46,8,40,6r-4,l32,4r-2,l28,4,24,6,20,8r-2,4l14,16r-2,4l10,24,8,28r,4l8,32r2,l12,32r2,l18,32r4,2l26,34r6,l38,34r6,2l52,38r8,l70,40r10,2l90,46r12,2l102,46r,-2l102,42r2,-2l104,36r2,-2l106,32r2,-2l108,30r2,2l110,32r,l108,36r-2,4l106,44r,6l106,54r,6l108,64r2,4l122,72r-2,-4l116,64r-2,-4l114,56r-2,-4l112,48r,-4l114,38r,l114,36r2,l116,36r,4l116,44r,4l116,54r2,l120,54r2,l124,56r4,l132,56r4,2l140,60r4,l150,62r4,l158,64r6,2l170,66r6,2l180,70r6,l192,72r6,2l202,76r6,l212,77r6,l222,79r4,2l230,81r4,2l236,83r4,l242,85r2,l244,85r,-4l242,77r,-1l242,72r,-4l242,64r2,-4l246,56r2,-2l250,54r2,-2l254,50r2,l258,50r4,l264,50r,l262,50r,2l260,52r-2,l256,54r,l254,56r-4,4l248,62r-2,4l246,70r,4l248,77r,4l248,85r2,2l250,89r-2,2l246,91r,l244,89r-2,l240,89r-4,-2l232,87r-4,-2l224,83r-4,l214,81r-4,-2l204,79r-4,-2l194,76r-6,l182,74r-6,-2l170,70r-4,l160,68r-6,-2l150,66r-6,-2l140,62r-4,l132,60r-4,l126,60r-4,-2l120,58r,l118,58r,2l120,60r,2l122,64r,2l124,68r2,l126,70r,l128,70r2,l132,72r4,l138,72r4,2l146,74r4,2l156,76r4,1l166,79r4,l176,81r6,2l188,83r6,2l200,87r6,2l210,89r6,2l222,93r6,2l232,95r6,2l242,99r6,l252,101r2,l258,103r4,l264,103r,l262,101r,l260,99r,l260,97r,l258,95r,-4l256,85r,-6l256,76r,-6l258,64r4,-4l266,54r,l266,54r2,l268,54r2,l270,54r2,l272,54r4,l278,56r4,2l284,60r,4l286,68r,2l288,74r,3l288,79r,4l286,87r,2l284,93r-2,2l280,97r-2,l276,97r-2,l272,97r,l270,97r-2,-2l266,95r2,l268,95r,l270,95r,l272,95r,l272,95r,-4l270,89r,-2l268,85r,-4l268,79r,-2l268,74r-4,l264,70r2,l268,70r,l270,70r,2l272,72r,l274,72r-2,5l272,83r2,4l276,91r2,l278,91r2,l280,89r2,l282,87r,l284,85r,-4l286,77r-2,-3l284,70r-2,-4l282,64r-2,-4l276,58r,l274,56r,l272,56r,l270,56r,2l268,58r-2,4l262,68r,4l260,77r,8l262,91r2,6l270,105r2,l274,107r2,-2l278,105r2,-2l280,103r2,-4l284,97r,4l284,103r,4l282,109r-2,2l278,111r-2,l272,111xe" stroked="f">
                      <v:path arrowok="t" o:connecttype="custom" o:connectlocs="377825,163513;295275,141288;225425,125413;190500,117475;127000,111125;76200,111125;50800,114300;25400,76200;53975,101600;85725,101600;123825,101600;158750,104775;161925,85725;114300,73025;76200,63500;25400,60325;6350,41275;41275,0;101600,15875;158750,34925;114300,28575;44450,6350;12700,50800;69850,57150;161925,66675;174625,50800;193675,114300;180975,60325;190500,85725;244475,98425;320675,120650;381000,131763;384175,101600;415925,79375;403225,88900;396875,138113;368300,138113;298450,120650;222250,98425;187325,95250;203200,111125;254000,122238;333375,141288;403225,160338;412750,153988;415925,95250;431800,85725;457200,122238;438150,153988;425450,150813;425450,134938;425450,111125;438150,144463;450850,128588;434975,88900;415925,114300;441325,166688;444500,176213" o:connectangles="0,0,0,0,0,0,0,0,0,0,0,0,0,0,0,0,0,0,0,0,0,0,0,0,0,0,0,0,0,0,0,0,0,0,0,0,0,0,0,0,0,0,0,0,0,0,0,0,0,0,0,0,0,0,0,0,0,0"/>
                    </v:shape>
                    <v:shape id="Brīvforma 273" o:spid="_x0000_s1076" style="position:absolute;left:19605;top:13303;width:4572;height:1762;visibility:visible;mso-wrap-style:square;v-text-anchor:top" coordsize="288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" path="m272,111r-2,l266,109r-4,l258,107r-4,l248,105r-4,l238,103r-6,-2l228,99r-6,l216,97r-6,-2l204,93r-6,l192,91r-6,-2l180,87r-6,l170,85r-6,-2l160,83r-6,-2l150,81r-4,-2l142,79r-2,-2l138,77r-2,l134,77r-2,-1l132,76r-4,l124,76r-4,-2l116,74r-4,-2l108,72r-6,l98,72,94,70r-4,l84,70r-4,l74,70r-6,l62,70r-6,l54,70r-2,l52,70r-2,l48,70r-2,l44,70r-2,l40,70r,l38,70r-2,l34,72r-2,l30,72r,l26,70,24,66,20,64,18,60r,-4l16,52r,-4l16,42r,4l18,50r2,2l22,56r4,2l28,60r4,2l34,64r,l36,64r2,l40,64r2,l46,64r2,l52,64r2,l58,64r4,l64,64r4,l70,64r2,l74,64r2,l78,64r2,l82,64r4,l88,64r2,2l92,66r4,l98,66r2,l102,66r,2l104,68r,l104,68r,-4l102,60r,-2l102,54r-2,-2l98,52r-4,l92,50r-4,l84,48r-4,l76,46r-4,l68,44r-4,l62,44,58,42r-2,l56,42r,l52,42,48,40r-4,l40,40r-4,l32,40,30,38r-4,l22,38r-4,l16,38r-4,l10,38,6,40r-2,l,42,2,38r,-4l2,30,4,26,6,22,8,18r2,-4l12,10,14,8,18,4,20,2,22,r4,l28,r4,l36,r4,2l46,4r4,2l54,8r4,2l64,10r4,2l72,14r4,l80,16r4,2l88,18r4,2l96,22r4,l104,24r2,2l104,26r-4,l96,24r-6,l84,22,78,20,72,18,64,14,58,12,52,10,46,8,40,6r-4,l32,4r-2,l28,4,24,6,20,8r-2,4l14,16r-2,4l10,24,8,28r,4l8,32r2,l12,32r2,l18,32r4,2l26,34r6,l38,34r6,2l52,38r8,l70,40r10,2l90,46r12,2l102,46r,-2l102,42r2,-2l104,36r2,-2l106,32r2,-2l108,30r2,2l110,32r,l108,36r-2,4l106,44r,6l106,54r,6l108,64r2,4l122,72r-2,-4l116,64r-2,-4l114,56r-2,-4l112,48r,-4l114,38r,l114,36r2,l116,36r,4l116,44r,4l116,54r2,l120,54r2,l124,56r4,l132,56r4,2l140,60r4,l150,62r4,l158,64r6,2l170,66r6,2l180,70r6,l192,72r6,2l202,76r6,l212,77r6,l222,79r4,2l230,81r4,2l236,83r4,l242,85r2,l244,85r,-4l242,77r,-1l242,72r,-4l242,64r2,-4l246,56r2,-2l250,54r2,-2l254,50r2,l258,50r4,l264,50r,l262,50r,2l260,52r-2,l256,54r,l254,56r-4,4l248,62r-2,4l246,70r,4l248,77r,4l248,85r2,2l250,89r-2,2l246,91r,l244,89r-2,l240,89r-4,-2l232,87r-4,-2l224,83r-4,l214,81r-4,-2l204,79r-4,-2l194,76r-6,l182,74r-6,-2l170,70r-4,l160,68r-6,-2l150,66r-6,-2l140,62r-4,l132,60r-4,l126,60r-4,-2l120,58r,l118,58r,2l120,60r,2l122,64r,2l124,68r2,l126,70r,l128,70r2,l132,72r4,l138,72r4,2l146,74r4,2l156,76r4,1l166,79r4,l176,81r6,2l188,83r6,2l200,87r6,2l210,89r6,2l222,93r6,2l232,95r6,2l242,99r6,l252,101r2,l258,103r4,l264,103r,l262,101r,l260,99r,l260,97r,l258,95r,-4l256,85r,-6l256,76r,-6l258,64r4,-4l266,54r,l266,54r2,l268,54r2,l270,54r2,l272,54r4,l278,56r4,2l284,60r,4l286,68r,2l288,74r,3l288,79r,4l286,87r,2l284,93r-2,2l280,97r-2,l276,97r-2,l272,97r,l270,97r-2,-2l266,95r2,l268,95r,l270,95r,l272,95r,l272,95r,-4l270,89r,-2l268,85r,-4l268,79r,-2l268,74r-4,l264,70r2,l268,70r,l270,70r,2l272,72r,l274,72r-2,5l272,83r2,4l276,91r2,l278,91r2,l280,89r2,l282,87r,l284,85r,-4l286,77r-2,-3l284,70r-2,-4l282,64r-2,-4l276,58r,l274,56r,l272,56r,l270,56r,2l268,58r-2,4l262,68r,4l260,77r,8l262,91r2,6l270,105r2,l274,107r2,-2l278,105r2,-2l280,103r2,-4l284,97r,4l284,103r,4l282,109r-2,2l278,111r-2,l272,111e" filled="f" stroked="f">
                      <v:path arrowok="t" o:connecttype="custom" o:connectlocs="377825,163513;295275,141288;225425,125413;190500,117475;127000,111125;76200,111125;50800,114300;25400,76200;53975,101600;85725,101600;123825,101600;158750,104775;161925,85725;114300,73025;76200,63500;25400,60325;6350,41275;41275,0;101600,15875;158750,34925;114300,28575;44450,6350;12700,50800;69850,57150;161925,66675;174625,50800;193675,114300;180975,60325;190500,85725;244475,98425;320675,120650;381000,131763;384175,101600;415925,79375;403225,88900;396875,138113;368300,138113;298450,120650;222250,98425;187325,95250;203200,111125;254000,122238;333375,141288;403225,160338;412750,153988;415925,95250;431800,85725;457200,122238;438150,153988;425450,150813;425450,134938;425450,111125;438150,144463;450850,128588;434975,88900;415925,114300;441325,166688;444500,176213" o:connectangles="0,0,0,0,0,0,0,0,0,0,0,0,0,0,0,0,0,0,0,0,0,0,0,0,0,0,0,0,0,0,0,0,0,0,0,0,0,0,0,0,0,0,0,0,0,0,0,0,0,0,0,0,0,0,0,0,0,0"/>
                    </v:shape>
                    <v:shape id="Brīvforma 274" o:spid="_x0000_s1077" style="position:absolute;left:20621;top:13049;width:3080;height:1048;visibility:visible;mso-wrap-style:square;v-text-anchor:top" coordsize="19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" path="m166,66r-4,l160,66r-2,l156,66r-4,l148,64r-6,l136,64r-6,-2l122,62r-6,-2l110,60r-6,-2l96,58,92,56r-6,l82,54,52,44r-4,l46,42,44,40,42,38r,-2l40,32r,-2l40,26,38,22,36,20r,-4l34,14r-2,l30,12r-4,l26,12r,-2l26,10r2,l28,10r,l30,10r,2l30,12r4,l36,14r2,2l40,20r2,2l44,26r,2l46,32r,l46,34r,2l46,38r,l48,40r,l50,40r,-4l50,32,48,28,46,22,44,18,42,14,38,12,34,10,32,8r-2,l28,8r-2,l24,8r-2,l20,10r-2,2l16,14r-2,4l14,20r,4l12,24r-2,l8,22r-2,l4,20r-2,l2,18,,16,,14,,10,,8,2,6,4,4,8,2r2,l12,r2,l16,r4,l22,2r-4,l14,4,10,6,8,6,6,8,4,10r,2l4,12r,2l4,16r2,l8,18r,l10,20r2,l12,20r,-2l12,16r,-2l12,12r2,-2l16,8r2,l20,6r2,l26,4r4,2l32,6r4,l38,8r2,2l44,12r2,4l48,18r2,4l52,26r2,4l54,34r,4l54,42r2,l56,42r2,l58,42r2,l62,42r,-2l62,40r2,-2l64,36r,-4l64,30r,-2l64,26r,l66,24r,-2l66,22r2,-2l68,20r4,-2l76,18r2,l82,20r2,l88,22r2,2l92,24r4,2l98,28r2,l104,30r2,2l110,34r2,l114,36r-4,l108,34r-2,l104,34r-2,-2l100,32,98,30r-2,l94,28r-2,l88,26,86,24r-2,l82,22r-4,l76,22r-4,l70,22r,2l70,26r-2,l68,28r,2l68,32r,l70,36r-2,4l68,42r-2,2l68,44r2,l72,42r,-2l72,38r,-2l74,34r,-2l76,30r2,-2l80,28r2,l86,30r2,l90,32r2,l96,34r2,l100,36r2,l104,38r4,l110,40r2,l114,40r,l116,40r,-2l116,38r2,l118,36r,l116,32r,-2l112,28r-2,-4l108,22r,-2l106,16r2,-4l108,12r2,-2l110,10r2,l114,8r,l116,8r2,l122,8r2,2l126,12r2,2l130,16r,2l132,20r,4l134,22r,l136,22r,l138,22r,-2l138,20r,l138,18r-2,-2l136,14r-2,-2l132,12r,-2l130,10r,l134,10r2,2l138,12r2,2l142,16r,2l142,20r,2l140,24r,2l138,26r-2,l134,28r,l132,28r-2,l130,26r-2,-2l128,22r,-2l128,20r-2,-2l126,16r-2,-2l122,12r,l120,12r-2,l118,12r-2,l114,12r,l112,16r,4l112,22r2,2l116,28r2,2l120,32r2,4l126,34r,-4l124,28r-2,-2l122,24r-2,-2l118,20r,-2l118,16r2,l120,16r2,4l124,22r,2l126,26r2,4l130,32r,2l128,36r,2l124,40r-2,l120,42r-4,l114,44r-2,l110,42r-2,l104,42r,l100,40r-2,l96,38r-2,l92,36r-2,l88,34r-2,l84,32r-2,l80,30r-2,2l76,34r,2l74,38r,2l74,42r-2,2l70,46r4,2l80,48r4,2l88,50r6,2l98,52r6,2l108,54r4,l118,56r4,l126,56r6,l136,58r4,l144,58r6,l154,58r4,2l162,60r2,l168,60r4,l176,60r2,l182,60r2,l186,60r4,l192,60r2,l194,60r,l194,60r,2l192,62r,l190,62r-2,2l186,64r-2,l182,66r-4,l176,66r-4,l170,66r-4,xe" stroked="f">
                      <v:path arrowok="t" o:connecttype="custom" o:connectlocs="234950,101600;165100,92075;73025,66675;60325,34925;41275,19050;47625,19050;69850,41275;73025,60325;73025,34925;44450,12700;22225,28575;6350,31750;3175,9525;31750,0;6350,15875;12700,28575;19050,19050;47625,9525;76200,28575;88900,66675;98425,63500;101600,41275;120650,28575;152400,41275;180975,57150;155575,47625;130175,34925;107950,41275;107950,66675;114300,57150;136525,47625;161925,57150;184150,63500;184150,47625;171450,19050;187325,12700;209550,31750;219075,31750;209550,19050;222250,22225;219075,41275;203200,38100;193675,19050;180975,19050;190500,50800;190500,34925;196850,34925;203200,60325;174625,66675;149225,60325;127000,47625;114300,69850;155575,82550;209550,88900;257175,95250;292100,95250;307975,95250;292100,101600" o:connectangles="0,0,0,0,0,0,0,0,0,0,0,0,0,0,0,0,0,0,0,0,0,0,0,0,0,0,0,0,0,0,0,0,0,0,0,0,0,0,0,0,0,0,0,0,0,0,0,0,0,0,0,0,0,0,0,0,0,0"/>
                    </v:shape>
                    <v:shape id="Brīvforma 275" o:spid="_x0000_s1078" style="position:absolute;left:20621;top:13049;width:3080;height:1048;visibility:visible;mso-wrap-style:square;v-text-anchor:top" coordsize="19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" path="m166,66r-4,l160,66r-2,l156,66r-4,l148,64r-6,l136,64r-6,-2l122,62r-6,-2l110,60r-6,-2l96,58,92,56r-6,l82,54,52,44r-4,l46,42,44,40,42,38r,-2l40,32r,-2l40,26,38,22,36,20r,-4l34,14r-2,l30,12r-4,l26,12r,-2l26,10r2,l28,10r,l30,10r,2l30,12r4,l36,14r2,2l40,20r2,2l44,26r,2l46,32r,l46,34r,2l46,38r,l48,40r,l50,40r,-4l50,32,48,28,46,22,44,18,42,14,38,12,34,10,32,8r-2,l28,8r-2,l24,8r-2,l20,10r-2,2l16,14r-2,4l14,20r,4l12,24r-2,l8,22r-2,l4,20r-2,l2,18,,16,,14,,10,,8,2,6,4,4,8,2r2,l12,r2,l16,r4,l22,2r-4,l14,4,10,6,8,6,6,8,4,10r,2l4,12r,2l4,16r2,l8,18r,l10,20r2,l12,20r,-2l12,16r,-2l12,12r2,-2l16,8r2,l20,6r2,l26,4r4,2l32,6r4,l38,8r2,2l44,12r2,4l48,18r2,4l52,26r2,4l54,34r,4l54,42r2,l56,42r2,l58,42r2,l62,42r,-2l62,40r2,-2l64,36r,-4l64,30r,-2l64,26r,l66,24r,-2l66,22r2,-2l68,20r4,-2l76,18r2,l82,20r2,l88,22r2,2l92,24r4,2l98,28r2,l104,30r2,2l110,34r2,l114,36r-4,l108,34r-2,l104,34r-2,-2l100,32,98,30r-2,l94,28r-2,l88,26,86,24r-2,l82,22r-4,l76,22r-4,l70,22r,2l70,26r-2,l68,28r,2l68,32r,l70,36r-2,4l68,42r-2,2l68,44r2,l72,42r,-2l72,38r,-2l74,34r,-2l76,30r2,-2l80,28r2,l86,30r2,l90,32r2,l96,34r2,l100,36r2,l104,38r4,l110,40r2,l114,40r,l116,40r,-2l116,38r2,l118,36r,l116,32r,-2l112,28r-2,-4l108,22r,-2l106,16r2,-4l108,12r2,-2l110,10r2,l114,8r,l116,8r2,l122,8r2,2l126,12r2,2l130,16r,2l132,20r,4l134,22r,l136,22r,l138,22r,-2l138,20r,l138,18r-2,-2l136,14r-2,-2l132,12r,-2l130,10r,l134,10r2,2l138,12r2,2l142,16r,2l142,20r,2l140,24r,2l138,26r-2,l134,28r,l132,28r-2,l130,26r-2,-2l128,22r,-2l128,20r-2,-2l126,16r-2,-2l122,12r,l120,12r-2,l118,12r-2,l114,12r,l112,16r,4l112,22r2,2l116,28r2,2l120,32r2,4l126,34r,-4l124,28r-2,-2l122,24r-2,-2l118,20r,-2l118,16r2,l120,16r2,4l124,22r,2l126,26r2,4l130,32r,2l128,36r,2l124,40r-2,l120,42r-4,l114,44r-2,l110,42r-2,l104,42r,l100,40r-2,l96,38r-2,l92,36r-2,l88,34r-2,l84,32r-2,l80,30r-2,2l76,34r,2l74,38r,2l74,42r-2,2l70,46r4,2l80,48r4,2l88,50r6,2l98,52r6,2l108,54r4,l118,56r4,l126,56r6,l136,58r4,l144,58r6,l154,58r4,2l162,60r2,l168,60r4,l176,60r2,l182,60r2,l186,60r4,l192,60r2,l194,60r,l194,60r,2l192,62r,l190,62r-2,2l186,64r-2,l182,66r-4,l176,66r-4,l170,66r-4,e" filled="f" stroked="f">
                      <v:path arrowok="t" o:connecttype="custom" o:connectlocs="234950,101600;165100,92075;73025,66675;60325,34925;41275,19050;47625,19050;69850,41275;73025,60325;73025,34925;44450,12700;22225,28575;6350,31750;3175,9525;31750,0;6350,15875;12700,28575;19050,19050;47625,9525;76200,28575;88900,66675;98425,63500;101600,41275;120650,28575;152400,41275;180975,57150;155575,47625;130175,34925;107950,41275;107950,66675;114300,57150;136525,47625;161925,57150;184150,63500;184150,47625;171450,19050;187325,12700;209550,31750;219075,31750;209550,19050;222250,22225;219075,41275;203200,38100;193675,19050;180975,19050;190500,50800;190500,34925;196850,34925;203200,60325;174625,66675;149225,60325;127000,47625;114300,69850;155575,82550;209550,88900;257175,95250;292100,95250;307975,95250;292100,101600" o:connectangles="0,0,0,0,0,0,0,0,0,0,0,0,0,0,0,0,0,0,0,0,0,0,0,0,0,0,0,0,0,0,0,0,0,0,0,0,0,0,0,0,0,0,0,0,0,0,0,0,0,0,0,0,0,0,0,0,0,0"/>
                    </v:shape>
                    <v:shape id="Brīvforma 276" o:spid="_x0000_s1079" style="position:absolute;left:5127;top:15478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" path="m42,128r-4,-2l34,124r-4,-2l26,118r-2,-4l22,110r-2,-6l22,108r2,2l28,114r4,2l36,118r4,l44,118r4,l48,118r2,l50,116r2,l56,114r2,l62,112r2,-2l68,108r4,l76,106r2,-2l82,104r2,-2l86,100r2,l90,100r2,-2l94,98r2,-2l100,96r2,l104,94r4,l110,94r2,-2l114,92r2,l118,90r2,l120,90r,l118,88r-2,-4l114,82r-4,-4l108,78r-2,l102,78r-2,l96,80r-6,l86,82r-4,l78,84r-4,l70,84r-4,2l64,86r-4,l60,86r,l56,88r-6,2l46,90r-4,2l38,92r-4,2l32,96r-4,l24,98r-4,2l18,100r-4,2l12,104r-4,2l6,108r-2,2l2,106r,-4l,98,,94,,88,,84,,78,2,74r,-4l4,66,6,62,8,60r2,-2l14,56r2,-2l22,54r4,l32,52r6,l42,52r6,l52,52r6,-2l62,50r6,l72,50r4,-2l82,48r4,l90,48r6,l100,46r4,2l102,50r-4,l92,50r-6,2l80,52r-8,2l64,54r-8,2l48,56r-6,l34,58r-6,l22,58r-4,l16,60r-2,l12,64,8,68,6,72r,6l4,84r,4l6,94r,4l8,98r,l10,96r2,l16,94r4,l26,92r6,-2l38,88r8,-2l54,84r8,-2l74,80,84,76,96,74r12,-2l108,70r,-2l108,64r-2,-2l106,60r,-2l106,54r2,-2l108,52r,l110,52r,l110,58r,4l112,68r2,4l116,78r2,4l122,86r4,4l140,86r-4,-2l132,82r-4,-4l124,76r-2,-4l118,68r,-6l116,58r,-2l116,54r,-2l118,52r2,6l122,62r2,4l126,70r2,l130,70r2,l136,68r4,l144,68r4,-2l152,66r6,l162,64r6,l174,62r6,l186,60r6,l198,58r6,l212,56r6,l224,54r6,l234,52r6,l246,50r4,l254,50r4,-2l262,48r2,l267,46r2,l269,46r-2,-4l266,40r-2,-4l262,32r-2,-2l258,24r,-4l260,16r,-4l262,10r2,-2l266,6r,-2l269,4r2,-2l273,r,2l273,2r-2,2l271,4r-2,2l267,8r,2l266,12r-2,4l264,22r,4l266,30r1,4l269,36r2,4l275,44r,2l277,48r,2l275,52r-2,l271,52r-2,l267,52r-3,l260,52r-6,2l250,54r-6,l240,56r-6,l228,58r-6,l214,60r-6,l202,62r-6,l190,64r-6,l176,66r-4,l166,68r-6,l154,70r-4,l146,72r-4,l138,72r-2,2l132,74r,l130,74r2,2l132,78r2,l136,80r2,l140,82r2,l144,84r,l146,84r2,-2l150,82r4,l158,80r4,l166,78r4,l176,78r6,-2l188,76r6,-2l200,72r6,l212,70r8,l226,68r6,l238,66r8,l252,64r6,l264,62r5,l273,60r6,l283,58r4,l291,58r4,l297,56r,l295,54r,l293,54r-2,-2l291,52r-2,-2l289,50r-4,-4l281,42r-2,-6l277,30r-2,-6l275,18r,-6l277,6r,-2l279,4r,l279,2r2,l281,2,283,r,l287,r4,l295,2r4,2l301,6r2,2l307,12r2,4l311,18r,4l313,24r,4l313,32r,4l313,40r-2,2l309,44r-2,l305,46r,l303,46r-2,l299,46r-2,l297,46r,l299,44r,l301,44r,l303,44r,-2l301,40r-4,l295,36r,-2l293,32r-2,-2l291,26r-2,-2l283,26r,-4l285,22r2,-2l287,20r2,l289,20r2,l291,20r2,l295,26r2,4l299,36r6,2l305,38r2,-2l307,36r2,-2l309,34r,-2l309,30r,-2l309,24r-2,-4l305,16r-2,-4l301,10,297,6,293,4r-4,l289,4,287,2r-2,2l285,4r-2,l283,6r,l281,8r,4l281,18r,8l283,32r2,6l291,44r6,6l305,56r2,l309,54r2,l313,52r,-2l315,48r,-4l315,40r2,4l319,48r,2l319,54r,2l317,58r-4,2l311,60r-4,l303,62r-4,l295,64r-6,l283,64r-6,2l271,66r-5,2l260,70r-6,l246,72r-6,l234,74r-8,l220,76r-6,2l206,78r-6,2l194,80r-6,2l184,82r-6,2l174,84r-6,l164,86r-2,l158,86r-2,l154,88r,l154,88r-6,l144,90r-6,l134,92r-4,2l126,94r-6,2l116,96r-4,2l106,100r-4,2l96,104r-6,2l86,108r-8,2l72,114r-2,l70,116r-2,l66,118r-2,l62,120r-2,l60,120r-2,2l56,122r-2,2l52,124r-2,2l50,126r-2,2l46,128r-4,xe" stroked="f">
                      <v:path arrowok="t" o:connecttype="custom" o:connectlocs="34925,171450;79375,187325;120650,168275;152400,152400;187325,142875;168275,123825;111125,133350;66675,146050;19050,165100;0,133350;25400,85725;98425,79375;165100,76200;76200,88900;12700,107950;15875,152400;98425,130175;168275,95250;174625,98425;209550,130175;184150,82550;215900,107950;285750,98425;371475,82550;427038,73025;412750,25400;433388,3175;419100,34925;439738,79375;396875,85725;311150,98425;231775,114300;212725,123825;238125,130175;307975,117475;400050,101600;468313,92075;458788,79375;439738,6350;461963,0;496888,38100;484188,73025;477838,69850;461963,47625;458788,31750;487363,57150;484188,25400;452438,6350;452438,60325;500063,76200;496888,95250;430213,104775;339725,123825;260350,136525;219075,142875;152400,165100;101600,187325;79375,200025" o:connectangles="0,0,0,0,0,0,0,0,0,0,0,0,0,0,0,0,0,0,0,0,0,0,0,0,0,0,0,0,0,0,0,0,0,0,0,0,0,0,0,0,0,0,0,0,0,0,0,0,0,0,0,0,0,0,0,0,0,0"/>
                    </v:shape>
                    <v:shape id="Brīvforma 277" o:spid="_x0000_s1080" style="position:absolute;left:5127;top:15478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" path="m42,128r-4,-2l34,124r-4,-2l26,118r-2,-4l22,110r-2,-6l22,108r2,2l28,114r4,2l36,118r4,l44,118r4,l48,118r2,l50,116r2,l56,114r2,l62,112r2,-2l68,108r4,l76,106r2,-2l82,104r2,-2l86,100r2,l90,100r2,-2l94,98r2,-2l100,96r2,l104,94r4,l110,94r2,-2l114,92r2,l118,90r2,l120,90r,l118,88r-2,-4l114,82r-4,-4l108,78r-2,l102,78r-2,l96,80r-6,l86,82r-4,l78,84r-4,l70,84r-4,2l64,86r-4,l60,86r,l56,88r-6,2l46,90r-4,2l38,92r-4,2l32,96r-4,l24,98r-4,2l18,100r-4,2l12,104r-4,2l6,108r-2,2l2,106r,-4l,98,,94,,88,,84,,78,2,74r,-4l4,66,6,62,8,60r2,-2l14,56r2,-2l22,54r4,l32,52r6,l42,52r6,l52,52r6,-2l62,50r6,l72,50r4,-2l82,48r4,l90,48r6,l100,46r4,2l102,50r-4,l92,50r-6,2l80,52r-8,2l64,54r-8,2l48,56r-6,l34,58r-6,l22,58r-4,l16,60r-2,l12,64,8,68,6,72r,6l4,84r,4l6,94r,4l8,98r,l10,96r2,l16,94r4,l26,92r6,-2l38,88r8,-2l54,84r8,-2l74,80,84,76,96,74r12,-2l108,70r,-2l108,64r-2,-2l106,60r,-2l106,54r2,-2l108,52r,l110,52r,l110,58r,4l112,68r2,4l116,78r2,4l122,86r4,4l140,86r-4,-2l132,82r-4,-4l124,76r-2,-4l118,68r,-6l116,58r,-2l116,54r,-2l118,52r2,6l122,62r2,4l126,70r2,l130,70r2,l136,68r4,l144,68r4,-2l152,66r6,l162,64r6,l174,62r6,l186,60r6,l198,58r6,l212,56r6,l224,54r6,l234,52r6,l246,50r4,l254,50r4,-2l262,48r2,l267,46r2,l269,46r-2,-4l266,40r-2,-4l262,32r-2,-2l258,24r,-4l260,16r,-4l262,10r2,-2l266,6r,-2l269,4r2,-2l273,r,2l273,2r-2,2l271,4r-2,2l267,8r,2l266,12r-2,4l264,22r,4l266,30r1,4l269,36r2,4l275,44r,2l277,48r,2l275,52r-2,l271,52r-2,l267,52r-3,l260,52r-6,2l250,54r-6,l240,56r-6,l228,58r-6,l214,60r-6,l202,62r-6,l190,64r-6,l176,66r-4,l166,68r-6,l154,70r-4,l146,72r-4,l138,72r-2,2l132,74r,l130,74r2,2l132,78r2,l136,80r2,l140,82r2,l144,84r,l146,84r2,-2l150,82r4,l158,80r4,l166,78r4,l176,78r6,-2l188,76r6,-2l200,72r6,l212,70r8,l226,68r6,l238,66r8,l252,64r6,l264,62r5,l273,60r6,l283,58r4,l291,58r4,l297,56r,l295,54r,l293,54r-2,-2l291,52r-2,-2l289,50r-4,-4l281,42r-2,-6l277,30r-2,-6l275,18r,-6l277,6r,-2l279,4r,l279,2r2,l281,2,283,r,l287,r4,l295,2r4,2l301,6r2,2l307,12r2,4l311,18r,4l313,24r,4l313,32r,4l313,40r-2,2l309,44r-2,l305,46r,l303,46r-2,l299,46r-2,l297,46r,l299,44r,l301,44r,l303,44r,-2l301,40r-4,l295,36r,-2l293,32r-2,-2l291,26r-2,-2l283,26r,-4l285,22r2,-2l287,20r2,l289,20r2,l291,20r2,l295,26r2,4l299,36r6,2l305,38r2,-2l307,36r2,-2l309,34r,-2l309,30r,-2l309,24r-2,-4l305,16r-2,-4l301,10,297,6,293,4r-4,l289,4,287,2r-2,2l285,4r-2,l283,6r,l281,8r,4l281,18r,8l283,32r2,6l291,44r6,6l305,56r2,l309,54r2,l313,52r,-2l315,48r,-4l315,40r2,4l319,48r,2l319,54r,2l317,58r-4,2l311,60r-4,l303,62r-4,l295,64r-6,l283,64r-6,2l271,66r-5,2l260,70r-6,l246,72r-6,l234,74r-8,l220,76r-6,2l206,78r-6,2l194,80r-6,2l184,82r-6,2l174,84r-6,l164,86r-2,l158,86r-2,l154,88r,l154,88r-6,l144,90r-6,l134,92r-4,2l126,94r-6,2l116,96r-4,2l106,100r-4,2l96,104r-6,2l86,108r-8,2l72,114r-2,l70,116r-2,l66,118r-2,l62,120r-2,l60,120r-2,2l56,122r-2,2l52,124r-2,2l50,126r-2,2l46,128r-4,e" filled="f" stroked="f">
                      <v:path arrowok="t" o:connecttype="custom" o:connectlocs="34925,171450;79375,187325;120650,168275;152400,152400;187325,142875;168275,123825;111125,133350;66675,146050;19050,165100;0,133350;25400,85725;98425,79375;165100,76200;76200,88900;12700,107950;15875,152400;98425,130175;168275,95250;174625,98425;209550,130175;184150,82550;215900,107950;285750,98425;371475,82550;427038,73025;412750,25400;433388,3175;419100,34925;439738,79375;396875,85725;311150,98425;231775,114300;212725,123825;238125,130175;307975,117475;400050,101600;468313,92075;458788,79375;439738,6350;461963,0;496888,38100;484188,73025;477838,69850;461963,47625;458788,31750;487363,57150;484188,25400;452438,6350;452438,60325;500063,76200;496888,95250;430213,104775;339725,123825;260350,136525;219075,142875;152400,165100;101600,187325;79375,200025" o:connectangles="0,0,0,0,0,0,0,0,0,0,0,0,0,0,0,0,0,0,0,0,0,0,0,0,0,0,0,0,0,0,0,0,0,0,0,0,0,0,0,0,0,0,0,0,0,0,0,0,0,0,0,0,0,0,0,0,0,0"/>
                    </v:shape>
                    <v:shape id="Brīvforma 278" o:spid="_x0000_s1081" style="position:absolute;left:5857;top:15065;width:3493;height:1143;visibility:visible;mso-wrap-style:square;v-text-anchor:top" coordsize="22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" path="m62,72r-4,l56,70,54,68,52,64,50,62,48,60,44,56,42,52,38,50r-2,l34,50r-4,l28,50r-2,l26,50r2,-2l28,48r,l30,48r,l32,48r,l36,48r4,l42,50r4,2l48,54r4,2l54,58r2,4l58,62r,2l58,66r2,2l60,68r2,2l64,70r2,-2l62,64,60,60,58,56,54,52,50,48,44,46,40,44r-6,l32,44r-2,l28,46r-2,l24,48r-2,l20,52r-2,2l18,56r,4l20,64r,4l18,68r-2,2l14,70r-2,l10,68r-2,l6,68,4,66,2,64,,60,,58,,56,2,52,4,50,6,48,8,46r2,-2l14,44r2,-2l18,42r-4,2l12,48,8,50,6,54r,2l6,58,4,60r,2l6,62r2,2l10,64r2,l14,66r,l16,66r,l16,62,14,60r,-2l14,56r,-2l16,52r,-2l18,48r4,-2l24,44r4,-2l32,42r2,l38,42r4,l46,42r4,2l54,46r4,4l60,52r4,4l66,60r2,4l70,68r2,l72,68r2,l74,66r2,l76,64r2,l78,62r,-2l78,56,76,54,74,52r,-2l74,48r,-2l72,44r,l72,42r2,-2l74,38r4,-2l80,34r4,l88,34r2,l94,32r4,2l102,32r2,2l108,34r2,l114,34r4,l122,34r4,l128,36r-4,l122,36r-4,l116,36r-2,l112,36r-4,l106,36r-2,l100,36r-2,l94,36r-2,l88,36r-2,2l82,38r-2,2l78,42r,l78,44r,2l78,48r,2l80,50r,2l82,56r2,2l84,62r-2,4l86,64r,-2l86,60r,-2l86,56r,-2l86,52r,-4l86,46r2,-2l90,42r2,l96,42r2,l102,42r2,-2l108,40r2,2l114,42r2,l120,42r2,l126,40r2,l130,38r,l130,38r2,-2l132,36r,-2l132,34r,-2l130,30r-4,-2l122,26r-2,l116,24r-2,-2l112,18r-2,-4l112,14r,-2l112,10r2,l114,8r2,l118,6r2,l122,4r4,l128,4r4,2l134,8r2,2l138,12r2,2l142,12r,l144,12r,-2l144,10r2,l146,8r,l144,6,142,4r-2,l138,2r-2,l134,2r,-2l132,r4,l140,r2,l144,2r2,2l148,4r2,2l150,10r,2l148,12r,2l146,16r,l144,18r-2,2l140,20r,-2l138,18r-2,-2l134,14r,-2l132,10r-2,l128,8r-2,l124,8r,l122,8r-2,2l118,10r,2l116,12r,4l118,20r2,2l124,24r2,2l130,26r4,4l136,32r2,-6l136,24r-2,l132,22r-2,-2l128,18r-2,-2l124,14r,-2l124,12r2,2l128,14r2,2l134,18r2,2l138,22r4,2l142,26r,2l142,30r-2,4l138,36r-2,2l134,42r-4,l128,44r-2,l124,44r-2,2l118,46r-2,l114,46r-2,l108,46r-2,l104,44r-2,l98,44r-2,l94,46r-4,l88,48r,2l88,52r2,4l90,58r,2l90,62r-2,4l92,64r6,l104,62r4,l114,60r4,-2l124,58r6,-2l134,54r6,l144,52r6,-2l154,48r6,l164,46r4,-2l174,42r4,-2l182,40r4,-2l190,36r4,-2l198,34r2,-2l204,30r4,l210,28r2,l216,26r2,l220,24r,l220,24r,l220,26r,l218,28r,l216,30r-2,2l212,32r-2,2l208,36r-4,2l202,40r-4,2l194,44r-4,l188,46r-2,l184,46r-4,2l174,50r-6,2l162,54r-6,l148,56r-8,2l134,60r-8,2l120,64r-6,2l108,68r-4,l68,72r-4,l62,72xe" stroked="f">
                      <v:path arrowok="t" o:connecttype="custom" o:connectlocs="76200,95250;44450,79375;47625,76200;76200,85725;95250,107950;92075,88900;47625,69850;28575,88900;19050,111125;0,92075;22225,69850;9525,88900;19050,101600;22225,92075;38100,69850;79375,69850;111125,107950;123825,101600;117475,76200;123825,57150;161925,50800;200025,53975;177800,57150;146050,57150;123825,69850;133350,92075;136525,88900;146050,66675;180975,66675;206375,60325;206375,47625;174625,22225;187325,9525;215900,15875;228600,15875;219075,3175;225425,0;234950,19050;222250,28575;203200,12700;187325,19050;206375,41275;206375,31750;203200,22225;225425,44450;203200,69850;177800,73025;149225,73025;142875,95250;180975,95250;238125,79375;288925,63500;330200,47625;349250,38100;339725,50800;307975,69850;266700,82550;190500,101600" o:connectangles="0,0,0,0,0,0,0,0,0,0,0,0,0,0,0,0,0,0,0,0,0,0,0,0,0,0,0,0,0,0,0,0,0,0,0,0,0,0,0,0,0,0,0,0,0,0,0,0,0,0,0,0,0,0,0,0,0,0"/>
                    </v:shape>
                    <v:shape id="Brīvforma 279" o:spid="_x0000_s1082" style="position:absolute;left:5857;top:15065;width:3493;height:1143;visibility:visible;mso-wrap-style:square;v-text-anchor:top" coordsize="22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" path="m62,72r-4,l56,70,54,68,52,64,50,62,48,60,44,56,42,52,38,50r-2,l34,50r-4,l28,50r-2,l26,50r2,-2l28,48r,l30,48r,l32,48r,l36,48r4,l42,50r4,2l48,54r4,2l54,58r2,4l58,62r,2l58,66r2,2l60,68r2,2l64,70r2,-2l62,64,60,60,58,56,54,52,50,48,44,46,40,44r-6,l32,44r-2,l28,46r-2,l24,48r-2,l20,52r-2,2l18,56r,4l20,64r,4l18,68r-2,2l14,70r-2,l10,68r-2,l6,68,4,66,2,64,,60,,58,,56,2,52,4,50,6,48,8,46r2,-2l14,44r2,-2l18,42r-4,2l12,48,8,50,6,54r,2l6,58,4,60r,2l6,62r2,2l10,64r2,l14,66r,l16,66r,l16,62,14,60r,-2l14,56r,-2l16,52r,-2l18,48r4,-2l24,44r4,-2l32,42r2,l38,42r4,l46,42r4,2l54,46r4,4l60,52r4,4l66,60r2,4l70,68r2,l72,68r2,l74,66r2,l76,64r2,l78,62r,-2l78,56,76,54,74,52r,-2l74,48r,-2l72,44r,l72,42r2,-2l74,38r4,-2l80,34r4,l88,34r2,l94,32r4,2l102,32r2,2l108,34r2,l114,34r4,l122,34r4,l128,36r-4,l122,36r-4,l116,36r-2,l112,36r-4,l106,36r-2,l100,36r-2,l94,36r-2,l88,36r-2,2l82,38r-2,2l78,42r,l78,44r,2l78,48r,2l80,50r,2l82,56r2,2l84,62r-2,4l86,64r,-2l86,60r,-2l86,56r,-2l86,52r,-4l86,46r2,-2l90,42r2,l96,42r2,l102,42r2,-2l108,40r2,2l114,42r2,l120,42r2,l126,40r2,l130,38r,l130,38r2,-2l132,36r,-2l132,34r,-2l130,30r-4,-2l122,26r-2,l116,24r-2,-2l112,18r-2,-4l112,14r,-2l112,10r2,l114,8r2,l118,6r2,l122,4r4,l128,4r4,2l134,8r2,2l138,12r2,2l142,12r,l144,12r,-2l144,10r2,l146,8r,l144,6,142,4r-2,l138,2r-2,l134,2r,-2l132,r4,l140,r2,l144,2r2,2l148,4r2,2l150,10r,2l148,12r,2l146,16r,l144,18r-2,2l140,20r,-2l138,18r-2,-2l134,14r,-2l132,10r-2,l128,8r-2,l124,8r,l122,8r-2,2l118,10r,2l116,12r,4l118,20r2,2l124,24r2,2l130,26r4,4l136,32r2,-6l136,24r-2,l132,22r-2,-2l128,18r-2,-2l124,14r,-2l124,12r2,2l128,14r2,2l134,18r2,2l138,22r4,2l142,26r,2l142,30r-2,4l138,36r-2,2l134,42r-4,l128,44r-2,l124,44r-2,2l118,46r-2,l114,46r-2,l108,46r-2,l104,44r-2,l98,44r-2,l94,46r-4,l88,48r,2l88,52r2,4l90,58r,2l90,62r-2,4l92,64r6,l104,62r4,l114,60r4,-2l124,58r6,-2l134,54r6,l144,52r6,-2l154,48r6,l164,46r4,-2l174,42r4,-2l182,40r4,-2l190,36r4,-2l198,34r2,-2l204,30r4,l210,28r2,l216,26r2,l220,24r,l220,24r,l220,26r,l218,28r,l216,30r-2,2l212,32r-2,2l208,36r-4,2l202,40r-4,2l194,44r-4,l188,46r-2,l184,46r-4,2l174,50r-6,2l162,54r-6,l148,56r-8,2l134,60r-8,2l120,64r-6,2l108,68r-4,l68,72r-4,l62,72e" filled="f" stroked="f">
                      <v:path arrowok="t" o:connecttype="custom" o:connectlocs="76200,95250;44450,79375;47625,76200;76200,85725;95250,107950;92075,88900;47625,69850;28575,88900;19050,111125;0,92075;22225,69850;9525,88900;19050,101600;22225,92075;38100,69850;79375,69850;111125,107950;123825,101600;117475,76200;123825,57150;161925,50800;200025,53975;177800,57150;146050,57150;123825,69850;133350,92075;136525,88900;146050,66675;180975,66675;206375,60325;206375,47625;174625,22225;187325,9525;215900,15875;228600,15875;219075,3175;225425,0;234950,19050;222250,28575;203200,12700;187325,19050;206375,41275;206375,31750;203200,22225;225425,44450;203200,69850;177800,73025;149225,73025;142875,95250;180975,95250;238125,79375;288925,63500;330200,47625;349250,38100;339725,50800;307975,69850;266700,82550;190500,101600" o:connectangles="0,0,0,0,0,0,0,0,0,0,0,0,0,0,0,0,0,0,0,0,0,0,0,0,0,0,0,0,0,0,0,0,0,0,0,0,0,0,0,0,0,0,0,0,0,0,0,0,0,0,0,0,0,0,0,0,0,0"/>
                    </v:shape>
                    <v:shape id="Brīvforma 280" o:spid="_x0000_s1083" style="position:absolute;left:43275;top:15573;width:4715;height:2159;visibility:visible;mso-wrap-style:square;v-text-anchor:top" coordsize="29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" path="m44,136r-4,-2l36,132r-4,-2l28,128r-2,-4l22,120r-2,-4l24,118r2,4l30,124r4,2l38,126r4,2l44,128r4,-2l48,126r2,l50,126r2,-2l56,124r2,-2l60,120r4,-2l66,116r4,l72,114r4,-2l78,110r4,l84,108r,l86,106r2,l90,104r2,l94,102r4,l100,100r2,l104,100r4,-2l110,98r2,-2l112,96r2,l114,96r,l112,94r-4,-4l106,88r-2,-4l102,86r-2,l98,86r-4,l90,88r-4,l82,90r-4,l74,92r-4,2l66,94r-2,l60,96r-2,l58,96r-2,l52,98r-2,2l46,100r-4,2l38,104r-4,2l32,106r-4,2l24,110r-2,2l18,112r-2,2l14,116r-4,2l8,120r-2,2l6,120,4,116,2,112r,-6l2,102,,98,2,92r,-4l2,84,4,80,6,78,8,74r2,-2l12,70r4,l20,68r4,l30,66r4,l40,66r4,-2l48,64r4,l58,62r4,l66,62r4,-2l74,60r6,-2l84,58r4,l94,56r2,2l94,58r-4,2l86,60r-6,2l74,64r-8,l60,66r-8,2l44,68r-6,2l32,72r-6,l20,72r-2,2l14,74r,l10,78,8,82,6,88r,4l6,96r,6l8,106r,4l8,110r2,l12,110r2,-2l18,106r2,l26,104r4,-2l38,98r6,-2l52,94r8,-2l70,88,80,86,90,84r12,-4l102,78r-2,-2l100,74r,-4l100,68,98,66r,-2l100,62r,-2l100,60r2,l102,62r,4l102,70r2,6l106,80r2,4l112,88r4,4l120,96r12,-4l128,90r-4,-2l120,84r-4,-2l114,78r-2,-4l110,70r-2,-4l108,64r,-2l108,62r2,l112,66r2,4l116,74r2,4l120,76r2,l124,76r4,l130,74r4,l138,72r4,l148,70r4,-2l158,68r4,-2l168,66r6,-2l180,62r6,-2l190,60r6,-2l202,56r6,l214,54r4,-2l224,52r4,-2l232,50r3,-2l239,48r4,l245,46r2,l249,46r2,l249,42r-4,-2l243,36r-2,-2l239,30r-2,-4l237,22r2,-4l239,14r,-2l241,10r2,-2l245,6r2,l249,4r2,-2l251,4r,l249,4r,2l247,8r,2l245,10r,2l243,18r,4l243,26r2,4l247,34r2,2l253,40r2,2l255,44r2,2l257,48r,2l255,50r-2,l251,50r-4,l245,52r-4,l237,52r-5,2l228,54r-6,2l218,58r-6,l206,60r-6,2l194,62r-6,2l182,66r-6,l170,68r-4,2l160,70r-6,2l150,74r-6,l140,76r-4,l132,78r-2,l126,80r-2,l124,80r-2,l124,82r,l126,84r2,l130,86r2,l134,88r2,l136,88r2,l140,86r2,l144,86r4,-2l152,84r4,-2l160,82r6,-2l170,78r6,l182,76r6,-2l192,74r8,-2l206,70r6,-2l218,68r6,-2l230,64r4,l239,62r6,-2l251,60r4,-2l261,56r4,l269,54r2,l275,54r2,-2l277,52r-2,l273,50r,l271,50r,-2l269,48r,l265,44r-4,-4l259,34r-4,-4l253,24r,-6l253,12r2,-6l255,6r,-2l257,4r,l257,2r2,l259,2r2,l265,r2,l271,2r4,2l277,6r2,2l283,10r2,4l287,16r2,4l289,22r2,4l291,30r,2l289,36r-2,2l287,40r-2,l285,42r-2,l281,44r-2,l277,44r-2,l277,42r,l277,42r2,l279,42r,-2l281,40r,l279,38r-2,-2l275,34r-2,-2l271,30r-2,-2l269,26r-2,-2l263,26r-2,-4l263,20r2,l265,20r2,-2l267,18r2,l269,18r2,l271,24r4,4l277,32r6,2l283,34r2,l285,32r,l287,30r,l287,28r,-2l285,22r-2,-4l281,14r-2,-2l277,8,273,6,271,4r-4,l265,4r-2,l263,4r-2,l261,4r,2l259,6r,2l259,12r,6l259,24r2,6l265,36r4,6l275,48r8,4l287,50r2,l289,48r2,l291,46r2,-4l293,40r,-4l295,40r2,2l297,46r,2l297,50r-2,2l293,54r-4,2l287,56r-4,2l279,58r-4,2l269,60r-4,2l259,62r-6,2l249,66r-6,2l235,68r-5,2l224,72r-6,l212,74r-6,2l200,78r-6,2l188,80r-6,2l178,84r-6,l168,86r-4,l160,88r-4,l152,90r-2,l148,90r-2,l144,90r,2l140,92r-4,2l132,96r-4,l124,98r-4,2l114,100r-4,2l106,104r-4,2l98,108r-6,2l88,112r-6,4l76,118r-6,4l70,122r-2,2l66,124r-2,l64,126r-2,l60,128r-2,l58,130r-2,l54,132r,l52,134r-2,l48,136r,l44,136xe" stroked="f">
                      <v:path arrowok="t" o:connecttype="custom" o:connectlocs="38100,187325;79375,200025;114300,180975;146050,165100;177800,152400;158750,136525;104775,149225;66675,161925;22225,184150;0,155575;25400,111125;92075,98425;152400,92075;69850,107950;12700,130175;19050,174625;95250,146050;158750,107950;161925,111125;196850,139700;171450,98425;203200,120650;266700,104775;346075,82550;395288,73025;379413,28575;398463,6350;385763,34925;407988,76200;368300,85725;288925,104775;215900,120650;200025,133350;225425,136525;288925,120650;371475,101600;436563,85725;427038,76200;404813,9525;423863,0;458788,34925;449263,66675;442913,66675;427038,44450;423863,28575;452438,53975;446088,22225;414338,6350;420688,57150;465138,66675;465138,85725;401638,101600;317500,123825;247650,139700;209550,152400;146050,174625;101600,200025;79375,212725" o:connectangles="0,0,0,0,0,0,0,0,0,0,0,0,0,0,0,0,0,0,0,0,0,0,0,0,0,0,0,0,0,0,0,0,0,0,0,0,0,0,0,0,0,0,0,0,0,0,0,0,0,0,0,0,0,0,0,0,0,0"/>
                    </v:shape>
                    <v:shape id="Brīvforma 281" o:spid="_x0000_s1084" style="position:absolute;left:43275;top:15573;width:4715;height:2159;visibility:visible;mso-wrap-style:square;v-text-anchor:top" coordsize="29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" path="m44,136r-4,-2l36,132r-4,-2l28,128r-2,-4l22,120r-2,-4l24,118r2,4l30,124r4,2l38,126r4,2l44,128r4,-2l48,126r2,l50,126r2,-2l56,124r2,-2l60,120r4,-2l66,116r4,l72,114r4,-2l78,110r4,l84,108r,l86,106r2,l90,104r2,l94,102r4,l100,100r2,l104,100r4,-2l110,98r2,-2l112,96r2,l114,96r,l112,94r-4,-4l106,88r-2,-4l102,86r-2,l98,86r-4,l90,88r-4,l82,90r-4,l74,92r-4,2l66,94r-2,l60,96r-2,l58,96r-2,l52,98r-2,2l46,100r-4,2l38,104r-4,2l32,106r-4,2l24,110r-2,2l18,112r-2,2l14,116r-4,2l8,120r-2,2l6,120,4,116,2,112r,-6l2,102,,98,2,92r,-4l2,84,4,80,6,78,8,74r2,-2l12,70r4,l20,68r4,l30,66r4,l40,66r4,-2l48,64r4,l58,62r4,l66,62r4,-2l74,60r6,-2l84,58r4,l94,56r2,2l94,58r-4,2l86,60r-6,2l74,64r-8,l60,66r-8,2l44,68r-6,2l32,72r-6,l20,72r-2,2l14,74r,l10,78,8,82,6,88r,4l6,96r,6l8,106r,4l8,110r2,l12,110r2,-2l18,106r2,l26,104r4,-2l38,98r6,-2l52,94r8,-2l70,88,80,86,90,84r12,-4l102,78r-2,-2l100,74r,-4l100,68,98,66r,-2l100,62r,-2l100,60r2,l102,62r,4l102,70r2,6l106,80r2,4l112,88r4,4l120,96r12,-4l128,90r-4,-2l120,84r-4,-2l114,78r-2,-4l110,70r-2,-4l108,64r,-2l108,62r2,l112,66r2,4l116,74r2,4l120,76r2,l124,76r4,l130,74r4,l138,72r4,l148,70r4,-2l158,68r4,-2l168,66r6,-2l180,62r6,-2l190,60r6,-2l202,56r6,l214,54r4,-2l224,52r4,-2l232,50r3,-2l239,48r4,l245,46r2,l249,46r2,l249,42r-4,-2l243,36r-2,-2l239,30r-2,-4l237,22r2,-4l239,14r,-2l241,10r2,-2l245,6r2,l249,4r2,-2l251,4r,l249,4r,2l247,8r,2l245,10r,2l243,18r,4l243,26r2,4l247,34r2,2l253,40r2,2l255,44r2,2l257,48r,2l255,50r-2,l251,50r-4,l245,52r-4,l237,52r-5,2l228,54r-6,2l218,58r-6,l206,60r-6,2l194,62r-6,2l182,66r-6,l170,68r-4,2l160,70r-6,2l150,74r-6,l140,76r-4,l132,78r-2,l126,80r-2,l124,80r-2,l124,82r,l126,84r2,l130,86r2,l134,88r2,l136,88r2,l140,86r2,l144,86r4,-2l152,84r4,-2l160,82r6,-2l170,78r6,l182,76r6,-2l192,74r8,-2l206,70r6,-2l218,68r6,-2l230,64r4,l239,62r6,-2l251,60r4,-2l261,56r4,l269,54r2,l275,54r2,-2l277,52r-2,l273,50r,l271,50r,-2l269,48r,l265,44r-4,-4l259,34r-4,-4l253,24r,-6l253,12r2,-6l255,6r,-2l257,4r,l257,2r2,l259,2r2,l265,r2,l271,2r4,2l277,6r2,2l283,10r2,4l287,16r2,4l289,22r2,4l291,30r,2l289,36r-2,2l287,40r-2,l285,42r-2,l281,44r-2,l277,44r-2,l277,42r,l277,42r2,l279,42r,-2l281,40r,l279,38r-2,-2l275,34r-2,-2l271,30r-2,-2l269,26r-2,-2l263,26r-2,-4l263,20r2,l265,20r2,-2l267,18r2,l269,18r2,l271,24r4,4l277,32r6,2l283,34r2,l285,32r,l287,30r,l287,28r,-2l285,22r-2,-4l281,14r-2,-2l277,8,273,6,271,4r-4,l265,4r-2,l263,4r-2,l261,4r,2l259,6r,2l259,12r,6l259,24r2,6l265,36r4,6l275,48r8,4l287,50r2,l289,48r2,l291,46r2,-4l293,40r,-4l295,40r2,2l297,46r,2l297,50r-2,2l293,54r-4,2l287,56r-4,2l279,58r-4,2l269,60r-4,2l259,62r-6,2l249,66r-6,2l235,68r-5,2l224,72r-6,l212,74r-6,2l200,78r-6,2l188,80r-6,2l178,84r-6,l168,86r-4,l160,88r-4,l152,90r-2,l148,90r-2,l144,90r,2l140,92r-4,2l132,96r-4,l124,98r-4,2l114,100r-4,2l106,104r-4,2l98,108r-6,2l88,112r-6,4l76,118r-6,4l70,122r-2,2l66,124r-2,l64,126r-2,l60,128r-2,l58,130r-2,l54,132r,l52,134r-2,l48,136r,l44,136e" filled="f" stroked="f">
                      <v:path arrowok="t" o:connecttype="custom" o:connectlocs="38100,187325;79375,200025;114300,180975;146050,165100;177800,152400;158750,136525;104775,149225;66675,161925;22225,184150;0,155575;25400,111125;92075,98425;152400,92075;69850,107950;12700,130175;19050,174625;95250,146050;158750,107950;161925,111125;196850,139700;171450,98425;203200,120650;266700,104775;346075,82550;395288,73025;379413,28575;398463,6350;385763,34925;407988,76200;368300,85725;288925,104775;215900,120650;200025,133350;225425,136525;288925,120650;371475,101600;436563,85725;427038,76200;404813,9525;423863,0;458788,34925;449263,66675;442913,66675;427038,44450;423863,28575;452438,53975;446088,22225;414338,6350;420688,57150;465138,66675;465138,85725;401638,101600;317500,123825;247650,139700;209550,152400;146050,174625;101600,200025;79375,212725" o:connectangles="0,0,0,0,0,0,0,0,0,0,0,0,0,0,0,0,0,0,0,0,0,0,0,0,0,0,0,0,0,0,0,0,0,0,0,0,0,0,0,0,0,0,0,0,0,0,0,0,0,0,0,0,0,0,0,0,0,0"/>
                    </v:shape>
                    <v:shape id="Brīvforma 282" o:spid="_x0000_s1085" style="position:absolute;left:43942;top:15319;width:3190;height:1143;visibility:visible;mso-wrap-style:square;v-text-anchor:top" coordsize="20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" path="m54,72l52,70,50,68,48,66,46,62,44,60,40,58,38,56,34,54,32,52r-2,l28,52r-4,l24,54r,-2l24,52r,l26,52r,l26,50r2,l28,50r4,l34,50r4,2l40,54r4,2l46,58r4,2l52,62r,2l54,64r,2l56,68r,l58,68r,2l60,68,58,64,56,60,52,56,48,54,44,50,40,48r-4,l30,48r-2,l26,48r-2,l22,50r-2,l18,52r,2l16,58r,2l16,64r2,4l18,70r-2,2l14,72r-2,l10,72r-2,l6,72,4,70r-2,l,68,,66,,62,,60,,56,2,54,4,52,6,50,8,48r2,l12,46r4,l12,50,8,52,6,56r,2l4,60r,2l4,64r,2l4,66r2,2l8,68r2,l12,68r2,l14,68r,l14,66,12,64r,-2l12,60r,-2l12,56r2,-2l16,52r2,-2l20,48r4,-2l26,44r4,l34,44r2,l40,46r4,l48,48r4,4l56,54r2,2l60,60r4,4l66,68r,l68,68r,-2l70,66r,-2l70,64r2,-2l72,62r,-4l70,56r,-2l68,52r,-2l66,48r,l66,46r,-2l66,42r,-2l66,40r4,-2l72,36r4,-2l78,34r4,l86,32r2,l92,32r2,l98,32r2,l104,32r4,l112,32r2,l116,32r-2,2l110,34r-2,l106,36r-2,l102,36r-2,l96,36r-2,l92,36r-4,l86,36r-4,l80,36r-2,2l74,38r-2,2l70,42r,2l70,44r,2l72,48r,2l72,50r2,2l76,54r,4l78,60r-2,4l78,62r2,-2l80,58r,l80,56,78,52r,-2l78,48r,-2l80,44r2,-2l84,42r2,-2l90,40r2,l96,40r2,l100,40r4,l106,40r4,l112,38r2,l118,38r,-2l118,36r2,-2l120,34r,l120,32r,l120,30r-2,-2l114,26r-2,l108,24r-4,-2l102,20r-2,-2l100,14r,l100,12r,-2l102,10r,-2l104,8r2,-2l108,6r2,-2l112,4r4,l118,6r2,l124,8r2,2l128,12r,l128,10r2,l130,10r,-2l130,8r2,-2l132,6,130,4r-2,l126,2r-2,l122,2,120,r,l120,r2,l124,r4,l130,r2,2l134,4r,l136,8r,2l134,10r,2l132,14r,l130,16r-2,l128,18r-2,-2l124,16r,-2l122,12r-2,-2l118,10r,-2l114,8r,l112,8r-2,l110,8r-2,l106,10r,l104,12r,4l106,18r2,2l112,22r2,2l118,24r4,2l124,30r2,-6l124,22r-2,l120,20r-2,-2l116,18r-2,-2l112,14r-2,-2l112,12r,l116,14r2,l120,16r4,2l126,20r2,2l130,24r,2l130,28r-2,2l126,34r-2,2l122,38r-2,2l118,40r-2,2l114,42r-2,l110,44r-4,l104,44r-2,l100,44r-2,l94,44r-2,l90,44r-2,l86,44r-4,l80,48r,2l80,52r2,2l82,56r2,2l82,62r,2l86,62r4,l96,60r4,-2l106,58r4,-2l114,54r6,-2l124,50r4,-2l134,48r4,-2l142,44r4,-2l152,40r4,-2l160,36r4,-2l168,34r4,-2l174,30r4,-2l182,26r2,l188,24r2,-2l192,20r3,l197,18r2,l201,16r,l201,16r,l201,18r,l199,20r,l197,22r-2,2l193,26r-1,l190,28r-2,2l186,32r-4,2l178,36r-4,2l174,38r-2,l170,40r-4,2l160,42r-4,4l150,48r-6,2l136,52r-6,2l124,56r-6,2l112,60r-6,2l100,64r-4,2l64,70r-4,2l58,72r-4,xe" stroked="f">
                      <v:path arrowok="t" o:connecttype="custom" o:connectlocs="63500,92075;38100,85725;44450,79375;73025,92075;88900,107950;76200,85725;38100,76200;25400,101600;12700,114300;0,95250;19050,73025;6350,98425;19050,107950;19050,95250;38100,73025;76200,76200;104775,107950;114300,98425;104775,76200;114300,57150;149225,50800;184150,50800;158750,57150;127000,57150;111125,73025;123825,95250;123825,82550;136525,63500;168275,63500;190500,53975;180975,41275;158750,22225;171450,9525;200025,15875;206375,12700;193675,3175;206375,0;212725,19050;196850,25400;180975,12700;165100,19050;193675,41275;184150,28575;187325,22225;206375,44450;184150,66675;158750,69850;130175,69850;130175,98425;174625,88900;225425,69850;273050,50800;304800,31750;319088,25400;306388,41275;276225,60325;238125,76200;168275,98425" o:connectangles="0,0,0,0,0,0,0,0,0,0,0,0,0,0,0,0,0,0,0,0,0,0,0,0,0,0,0,0,0,0,0,0,0,0,0,0,0,0,0,0,0,0,0,0,0,0,0,0,0,0,0,0,0,0,0,0,0,0"/>
                    </v:shape>
                    <v:shape id="Brīvforma 283" o:spid="_x0000_s1086" style="position:absolute;left:43942;top:15319;width:3190;height:1143;visibility:visible;mso-wrap-style:square;v-text-anchor:top" coordsize="20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" path="m54,72l52,70,50,68,48,66,46,62,44,60,40,58,38,56,34,54,32,52r-2,l28,52r-4,l24,54r,-2l24,52r,l26,52r,l26,50r2,l28,50r4,l34,50r4,2l40,54r4,2l46,58r4,2l52,62r,2l54,64r,2l56,68r,l58,68r,2l60,68,58,64,56,60,52,56,48,54,44,50,40,48r-4,l30,48r-2,l26,48r-2,l22,50r-2,l18,52r,2l16,58r,2l16,64r2,4l18,70r-2,2l14,72r-2,l10,72r-2,l6,72,4,70r-2,l,68,,66,,62,,60,,56,2,54,4,52,6,50,8,48r2,l12,46r4,l12,50,8,52,6,56r,2l4,60r,2l4,64r,2l4,66r2,2l8,68r2,l12,68r2,l14,68r,l14,66,12,64r,-2l12,60r,-2l12,56r2,-2l16,52r2,-2l20,48r4,-2l26,44r4,l34,44r2,l40,46r4,l48,48r4,4l56,54r2,2l60,60r4,4l66,68r,l68,68r,-2l70,66r,-2l70,64r2,-2l72,62r,-4l70,56r,-2l68,52r,-2l66,48r,l66,46r,-2l66,42r,-2l66,40r4,-2l72,36r4,-2l78,34r4,l86,32r2,l92,32r2,l98,32r2,l104,32r4,l112,32r2,l116,32r-2,2l110,34r-2,l106,36r-2,l102,36r-2,l96,36r-2,l92,36r-4,l86,36r-4,l80,36r-2,2l74,38r-2,2l70,42r,2l70,44r,2l72,48r,2l72,50r2,2l76,54r,4l78,60r-2,4l78,62r2,-2l80,58r,l80,56,78,52r,-2l78,48r,-2l80,44r2,-2l84,42r2,-2l90,40r2,l96,40r2,l100,40r4,l106,40r4,l112,38r2,l118,38r,-2l118,36r2,-2l120,34r,l120,32r,l120,30r-2,-2l114,26r-2,l108,24r-4,-2l102,20r-2,-2l100,14r,l100,12r,-2l102,10r,-2l104,8r2,-2l108,6r2,-2l112,4r4,l118,6r2,l124,8r2,2l128,12r,l128,10r2,l130,10r,-2l130,8r2,-2l132,6,130,4r-2,l126,2r-2,l122,2,120,r,l120,r2,l124,r4,l130,r2,2l134,4r,l136,8r,2l134,10r,2l132,14r,l130,16r-2,l128,18r-2,-2l124,16r,-2l122,12r-2,-2l118,10r,-2l114,8r,l112,8r-2,l110,8r-2,l106,10r,l104,12r,4l106,18r2,2l112,22r2,2l118,24r4,2l124,30r2,-6l124,22r-2,l120,20r-2,-2l116,18r-2,-2l112,14r-2,-2l112,12r,l116,14r2,l120,16r4,2l126,20r2,2l130,24r,2l130,28r-2,2l126,34r-2,2l122,38r-2,2l118,40r-2,2l114,42r-2,l110,44r-4,l104,44r-2,l100,44r-2,l94,44r-2,l90,44r-2,l86,44r-4,l80,48r,2l80,52r2,2l82,56r2,2l82,62r,2l86,62r4,l96,60r4,-2l106,58r4,-2l114,54r6,-2l124,50r4,-2l134,48r4,-2l142,44r4,-2l152,40r4,-2l160,36r4,-2l168,34r4,-2l174,30r4,-2l182,26r2,l188,24r2,-2l192,20r3,l197,18r2,l201,16r,l201,16r,l201,18r,l199,20r,l197,22r-2,2l193,26r-1,l190,28r-2,2l186,32r-4,2l178,36r-4,2l174,38r-2,l170,40r-4,2l160,42r-4,4l150,48r-6,2l136,52r-6,2l124,56r-6,2l112,60r-6,2l100,64r-4,2l64,70r-4,2l58,72r-4,e" filled="f" stroked="f">
                      <v:path arrowok="t" o:connecttype="custom" o:connectlocs="63500,92075;38100,85725;44450,79375;73025,92075;88900,107950;76200,85725;38100,76200;25400,101600;12700,114300;0,95250;19050,73025;6350,98425;19050,107950;19050,95250;38100,73025;76200,76200;104775,107950;114300,98425;104775,76200;114300,57150;149225,50800;184150,50800;158750,57150;127000,57150;111125,73025;123825,95250;123825,82550;136525,63500;168275,63500;190500,53975;180975,41275;158750,22225;171450,9525;200025,15875;206375,12700;193675,3175;206375,0;212725,19050;196850,25400;180975,12700;165100,19050;193675,41275;184150,28575;187325,22225;206375,44450;184150,66675;158750,69850;130175,69850;130175,98425;174625,88900;225425,69850;273050,50800;304800,31750;319088,25400;306388,41275;276225,60325;238125,76200;168275,98425" o:connectangles="0,0,0,0,0,0,0,0,0,0,0,0,0,0,0,0,0,0,0,0,0,0,0,0,0,0,0,0,0,0,0,0,0,0,0,0,0,0,0,0,0,0,0,0,0,0,0,0,0,0,0,0,0,0,0,0,0,0"/>
                    </v:shape>
                    <v:shape id="Brīvforma 284" o:spid="_x0000_s1087" style="position:absolute;left:26797;top:857;width:4889;height:1921;visibility:visible;mso-wrap-style:square;v-text-anchor:top" coordsize="308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" path="m292,121r-4,-2l284,119r-4,-2l276,117r-4,-2l266,113r-6,l254,111r-6,-2l242,109r-6,-2l230,105r-6,-2l218,101r-8,-2l204,99r-6,-2l192,95r-6,-2l180,93r-6,-2l170,89r-6,l160,87r-4,l152,85r-2,l146,83r-2,l142,83r,l142,83r-6,-2l132,81r-4,-1l122,80r-4,l114,78r-4,l104,78r-4,-2l96,76r-6,l84,76r-4,l74,76r-8,l60,76r-2,l56,76r-2,l52,76r-2,l48,76r-2,l44,76r,l42,76r-2,l38,78r-2,l34,78r-2,l30,78,28,76,24,72,22,68,20,64,18,60,16,56r,-4l16,46r2,4l18,54r4,4l24,60r2,4l30,66r2,2l36,70r,l38,70r2,l42,70r2,l48,70r2,l54,70r4,l62,70r4,l68,70r4,l74,70r2,l78,70r2,l82,70r4,l88,70r2,l94,70r2,l98,72r4,l104,72r2,l108,72r2,l110,74r2,l112,74r-2,-4l108,66r,-4l108,58r-2,l104,56r-4,l96,54r-4,l88,52r-4,l80,50r-4,l72,50,68,48r-2,l62,46r-2,l58,46r,l54,46,50,44r-4,l42,44r-4,l34,42r-4,l26,42r-4,l20,42r-4,l12,42r-2,l6,44r-2,l,46,,42,2,38r,-6l4,28,6,24,8,20r2,-4l12,12,16,8,18,6,20,4,24,2,26,r4,l34,r4,2l42,4r6,2l52,8r6,2l62,10r4,2l72,14r4,2l80,16r4,2l88,20r4,l98,22r4,2l106,26r4,2l112,30r-2,l106,28r-4,l96,26,90,24,82,22,76,20,68,18,62,14,54,12,48,10,42,8,38,6r-4,l30,6r,-2l26,6r-4,4l18,14r-4,4l12,22r-2,4l8,30r,6l8,36r2,l12,36r2,l18,36r4,l26,36r6,2l40,38r6,2l56,42r8,l74,44r10,4l96,50r12,2l108,50r,-2l110,46r,-4l110,40r2,-2l114,36r,-2l116,34r,l116,36r,l114,40r,4l112,50r,4l112,60r,4l114,70r2,4l130,78r-2,-4l124,70r-2,-4l120,62r,-6l118,52r2,-4l120,42r,l122,40r,-2l124,40r,4l124,48r,6l124,58r2,l128,58r2,2l132,60r4,l140,62r4,2l148,64r6,2l158,66r6,2l170,70r6,2l182,72r4,2l192,76r6,2l204,78r6,2l216,81r6,l226,83r6,2l236,85r4,2l246,89r4,l252,91r4,l258,91r2,l260,93r,-4l258,85r,-4l258,78r,-4l258,70r2,-4l264,62r,-2l268,58r2,-2l272,56r2,l276,54r4,l282,54r,2l280,56r,l278,56r-2,2l274,58r-2,2l272,60r-4,4l264,68r,4l264,76r,4l264,83r2,4l266,91r,2l266,95r,2l264,99r-2,l260,97r-2,l256,95r-4,l248,93r-4,l240,91r-6,-2l230,89r-6,-2l218,85r-6,-2l206,81r-6,l194,80r-6,-2l182,76r-6,l170,74r-6,-2l160,70r-6,l150,68r-4,l140,66r-4,l134,64r-4,l128,64r,-2l126,62r,2l128,66r,2l130,70r,2l132,74r2,l134,76r2,l136,76r2,2l140,78r4,l148,78r4,2l156,80r4,1l166,83r4,l176,85r6,2l188,87r6,2l200,91r6,2l212,95r6,l226,97r6,2l238,101r4,2l248,103r6,2l258,107r6,l268,109r4,l276,111r4,l282,113r,-2l280,109r,l278,107r,l278,105r-2,l276,103r-2,-4l274,93r-2,-6l274,81r,-5l276,70r4,-6l284,60r,l284,58r2,l286,58r2,l290,58r,l292,58r2,2l298,62r2,2l302,66r2,4l306,74r,2l308,81r,2l308,87r,4l306,93r,4l304,99r-2,4l298,105r-2,l294,105r,l292,105r-2,l288,105r-2,-2l284,103r2,l286,103r2,l288,103r,l290,103r,l292,103r-2,-4l288,97r,-2l286,91r,-2l286,85r,-2l286,81r-4,-1l282,76r2,l286,78r,l288,78r2,l290,78r2,l292,78r-2,5l290,89r2,6l294,99r2,l298,99r,-2l300,97r,l302,95r,-2l304,91r,-4l304,83r,-3l304,76r-2,-4l300,70r-2,-4l296,62r-2,l294,62r-2,l290,62r,l288,62r,l286,64r-2,4l280,72r-2,6l278,85r,6l280,99r2,8l288,113r2,2l292,115r2,l296,113r2,l300,111r2,-2l304,105r,4l304,113r,2l302,117r-2,2l298,121r-4,l292,121xe" stroked="f">
                      <v:path arrowok="t" o:connecttype="custom" o:connectlocs="403225,176213;314325,153988;241300,134938;203200,127000;133350,120650;79375,120650;53975,123825;25400,82550;57150,111125;92075,111125;130175,111125;168275,114300;171450,92075;120650,79375;79375,69850;25400,66675;6350,44450;41275,0;104775,19050;168275,41275;120650,31750;47625,6350;12700,57150;73025,63500;174625,73025;184150,57150;206375,123825;190500,66675;203200,92075;260350,107950;342900,128588;406400,144463;409575,111125;444500,85725;431800,95250;422275,147638;393700,147638;317500,128588;238125,107950;200025,101600;215900,120650;269875,131763;358775,153988;431800,173038;441325,166688;444500,101600;463550,92075;488950,131763;466725,166688;457200,163513;454025,144463;454025,123825;466725,157163;482600,138113;466725,98425;441325,123825;469900,179388;476250,188913" o:connectangles="0,0,0,0,0,0,0,0,0,0,0,0,0,0,0,0,0,0,0,0,0,0,0,0,0,0,0,0,0,0,0,0,0,0,0,0,0,0,0,0,0,0,0,0,0,0,0,0,0,0,0,0,0,0,0,0,0,0"/>
                    </v:shape>
                    <v:shape id="Brīvforma 285" o:spid="_x0000_s1088" style="position:absolute;left:26797;top:857;width:4889;height:1921;visibility:visible;mso-wrap-style:square;v-text-anchor:top" coordsize="308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" path="m292,121r-4,-2l284,119r-4,-2l276,117r-4,-2l266,113r-6,l254,111r-6,-2l242,109r-6,-2l230,105r-6,-2l218,101r-8,-2l204,99r-6,-2l192,95r-6,-2l180,93r-6,-2l170,89r-6,l160,87r-4,l152,85r-2,l146,83r-2,l142,83r,l142,83r-6,-2l132,81r-4,-1l122,80r-4,l114,78r-4,l104,78r-4,-2l96,76r-6,l84,76r-4,l74,76r-8,l60,76r-2,l56,76r-2,l52,76r-2,l48,76r-2,l44,76r,l42,76r-2,l38,78r-2,l34,78r-2,l30,78,28,76,24,72,22,68,20,64,18,60,16,56r,-4l16,46r2,4l18,54r4,4l24,60r2,4l30,66r2,2l36,70r,l38,70r2,l42,70r2,l48,70r2,l54,70r4,l62,70r4,l68,70r4,l74,70r2,l78,70r2,l82,70r4,l88,70r2,l94,70r2,l98,72r4,l104,72r2,l108,72r2,l110,74r2,l112,74r-2,-4l108,66r,-4l108,58r-2,l104,56r-4,l96,54r-4,l88,52r-4,l80,50r-4,l72,50,68,48r-2,l62,46r-2,l58,46r,l54,46,50,44r-4,l42,44r-4,l34,42r-4,l26,42r-4,l20,42r-4,l12,42r-2,l6,44r-2,l,46,,42,2,38r,-6l4,28,6,24,8,20r2,-4l12,12,16,8,18,6,20,4,24,2,26,r4,l34,r4,2l42,4r6,2l52,8r6,2l62,10r4,2l72,14r4,2l80,16r4,2l88,20r4,l98,22r4,2l106,26r4,2l112,30r-2,l106,28r-4,l96,26,90,24,82,22,76,20,68,18,62,14,54,12,48,10,42,8,38,6r-4,l30,6r,-2l26,6r-4,4l18,14r-4,4l12,22r-2,4l8,30r,6l8,36r2,l12,36r2,l18,36r4,l26,36r6,2l40,38r6,2l56,42r8,l74,44r10,4l96,50r12,2l108,50r,-2l110,46r,-4l110,40r2,-2l114,36r,-2l116,34r,l116,36r,l114,40r,4l112,50r,4l112,60r,4l114,70r2,4l130,78r-2,-4l124,70r-2,-4l120,62r,-6l118,52r2,-4l120,42r,l122,40r,-2l124,40r,4l124,48r,6l124,58r2,l128,58r2,2l132,60r4,l140,62r4,2l148,64r6,2l158,66r6,2l170,70r6,2l182,72r4,2l192,76r6,2l204,78r6,2l216,81r6,l226,83r6,2l236,85r4,2l246,89r4,l252,91r4,l258,91r2,l260,93r,-4l258,85r,-4l258,78r,-4l258,70r2,-4l264,62r,-2l268,58r2,-2l272,56r2,l276,54r4,l282,54r,2l280,56r,l278,56r-2,2l274,58r-2,2l272,60r-4,4l264,68r,4l264,76r,4l264,83r2,4l266,91r,2l266,95r,2l264,99r-2,l260,97r-2,l256,95r-4,l248,93r-4,l240,91r-6,-2l230,89r-6,-2l218,85r-6,-2l206,81r-6,l194,80r-6,-2l182,76r-6,l170,74r-6,-2l160,70r-6,l150,68r-4,l140,66r-4,l134,64r-4,l128,64r,-2l126,62r,2l128,66r,2l130,70r,2l132,74r2,l134,76r2,l136,76r2,2l140,78r4,l148,78r4,2l156,80r4,1l166,83r4,l176,85r6,2l188,87r6,2l200,91r6,2l212,95r6,l226,97r6,2l238,101r4,2l248,103r6,2l258,107r6,l268,109r4,l276,111r4,l282,113r,-2l280,109r,l278,107r,l278,105r-2,l276,103r-2,-4l274,93r-2,-6l274,81r,-5l276,70r4,-6l284,60r,l284,58r2,l286,58r2,l290,58r,l292,58r2,2l298,62r2,2l302,66r2,4l306,74r,2l308,81r,2l308,87r,4l306,93r,4l304,99r-2,4l298,105r-2,l294,105r,l292,105r-2,l288,105r-2,-2l284,103r2,l286,103r2,l288,103r,l290,103r,l292,103r-2,-4l288,97r,-2l286,91r,-2l286,85r,-2l286,81r-4,-1l282,76r2,l286,78r,l288,78r2,l290,78r2,l292,78r-2,5l290,89r2,6l294,99r2,l298,99r,-2l300,97r,l302,95r,-2l304,91r,-4l304,83r,-3l304,76r-2,-4l300,70r-2,-4l296,62r-2,l294,62r-2,l290,62r,l288,62r,l286,64r-2,4l280,72r-2,6l278,85r,6l280,99r2,8l288,113r2,2l292,115r2,l296,113r2,l300,111r2,-2l304,105r,4l304,113r,2l302,117r-2,2l298,121r-4,l292,121e" filled="f" stroked="f">
                      <v:path arrowok="t" o:connecttype="custom" o:connectlocs="403225,176213;314325,153988;241300,134938;203200,127000;133350,120650;79375,120650;53975,123825;25400,82550;57150,111125;92075,111125;130175,111125;168275,114300;171450,92075;120650,79375;79375,69850;25400,66675;6350,44450;41275,0;104775,19050;168275,41275;120650,31750;47625,6350;12700,57150;73025,63500;174625,73025;184150,57150;206375,123825;190500,66675;203200,92075;260350,107950;342900,128588;406400,144463;409575,111125;444500,85725;431800,95250;422275,147638;393700,147638;317500,128588;238125,107950;200025,101600;215900,120650;269875,131763;358775,153988;431800,173038;441325,166688;444500,101600;463550,92075;488950,131763;466725,166688;457200,163513;454025,144463;454025,123825;466725,157163;482600,138113;466725,98425;441325,123825;469900,179388;476250,188913" o:connectangles="0,0,0,0,0,0,0,0,0,0,0,0,0,0,0,0,0,0,0,0,0,0,0,0,0,0,0,0,0,0,0,0,0,0,0,0,0,0,0,0,0,0,0,0,0,0,0,0,0,0,0,0,0,0,0,0,0,0"/>
                    </v:shape>
                    <v:shape id="Brīvforma 286" o:spid="_x0000_s1089" style="position:absolute;left:27876;top:603;width:3302;height:1143;visibility:visible;mso-wrap-style:square;v-text-anchor:top" coordsize="20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" path="m178,72r-6,l172,72r-2,-2l166,70r-4,l158,70r-6,-2l146,68r-8,-2l132,66r-8,-2l118,64r-8,-2l104,62,98,60,92,58r-4,l54,48r-2,l48,46,46,44r,-2l44,38r,-4l42,32r,-4l40,24r,-4l38,18,36,16,32,14,30,12r-2,l26,12r2,l28,12r,l30,12r,l32,12r,l32,12r4,2l38,16r4,2l44,20r2,4l46,26r2,4l48,34r,2l50,36r,2l50,40r,2l50,42r2,2l54,44r,-4l52,34r,-6l50,24,48,20,44,16,40,12,36,10,34,8r-2,l30,8r-2,l26,8r-2,2l22,10r-4,2l16,14r,4l14,22r,4l12,26,10,24r-2,l6,22r-2,l2,20r,-2l,18,,14,,12,,8,2,6,4,4,8,2r2,l12,r4,l18,r2,l24,2r-6,l14,4,10,6,8,8,6,8r,2l4,12r,2l4,16r,l6,18r2,2l10,20r,l12,22r,l12,18r,-2l12,14r2,-2l14,10r2,l18,8r2,l24,6r4,l30,6r4,l38,8r2,l44,10r2,2l50,16r2,4l54,24r2,4l58,32r,4l58,42r,4l60,46r,l62,46r,l64,44r2,l66,44r2,-2l68,40r,-2l68,34r,-2l68,30r,-2l70,28r,-2l70,24r2,-2l72,22r2,-2l76,20r4,l84,20r2,2l90,22r4,2l96,24r4,2l102,28r2,2l108,30r2,2l114,34r2,2l120,38r2,l118,38r-2,l114,36r-4,l108,34r-2,l104,32r-2,l100,30r-2,l96,28,92,26r-2,l86,24r-2,l80,24r-2,l76,24r-2,2l74,26r,2l74,30r,2l74,34r,l74,38r,4l72,44r-2,4l74,48r,-2l76,44r,-2l78,40r,-2l78,36r,-2l80,32r2,-2l86,30r2,l90,32r4,l96,34r4,l102,36r2,l106,38r4,2l112,40r2,2l118,42r2,l122,42r,l124,42r,l126,40r,l126,40r,-2l124,34r,-2l120,28r-2,-2l116,24r-2,-4l114,18r,-4l116,12r,l118,10r2,l122,10r,l124,8r2,l130,10r2,l134,12r2,2l138,16r2,4l140,22r2,2l142,24r2,l144,24r2,l146,22r2,l148,22r,-2l148,18r-2,-2l144,16r,-2l142,12r-2,l140,10r,l142,12r4,l148,14r2,2l150,18r2,2l152,22r,2l150,26r,l148,28r-2,l144,30r-2,l140,30r-2,l138,28r,-2l138,24r-2,-2l136,20r,-2l134,16r-2,-2l132,14r-2,-2l128,12r,l126,12r-2,l122,14r-2,l120,18r,2l120,24r2,2l124,30r4,2l128,36r2,2l134,36r,-4l132,30r,-2l130,26r-2,-2l128,22r-2,-4l128,16r,l128,18r2,2l132,22r2,4l136,28r,4l138,34r,2l138,38r-2,2l134,42r-4,2l128,44r-4,2l122,46r-2,l116,46r-2,l112,44r-2,l108,44r-2,-2l104,42r-2,-2l100,38r-2,l94,36r-2,l90,34r-2,l86,34r-4,l80,36r,2l80,40r,4l80,46r-2,2l74,50r6,l84,52r6,l94,54r6,2l104,56r6,l116,58r4,l126,60r4,l136,60r4,l146,62r4,l154,62r6,l164,62r4,2l172,64r4,l180,64r4,l188,64r2,l194,64r4,l200,64r2,l204,64r2,l208,64r,2l208,66r,l206,66r-2,l204,68r-2,l200,68r-4,2l194,70r-2,l188,70r-4,2l182,72r-4,xe" stroked="f">
                      <v:path arrowok="t" o:connecttype="custom" o:connectlocs="250825,111125;174625,98425;76200,73025;63500,38100;41275,19050;50800,19050;73025,41275;79375,66675;79375,38100;47625,12700;25400,28575;6350,34925;3175,9525;31750,0;9525,15875;15875,31750;22225,19050;47625,9525;82550,31750;95250,73025;107950,66675;111125,44450;127000,31750;161925,44450;193675,60325;165100,50800;136525,38100;117475,44450;114300,69850;123825,60325;142875,50800;174625,63500;196850,66675;196850,50800;184150,19050;200025,12700;222250,34925;234950,34925;225425,19050;238125,25400;234950,44450;219075,41275;209550,22225;190500,22225;203200,57150;203200,38100;209550,34925;215900,63500;184150,73025;161925,63500;136525,53975;123825,76200;165100,88900;222250,95250;273050,101600;314325,101600;330200,104775;311150,111125" o:connectangles="0,0,0,0,0,0,0,0,0,0,0,0,0,0,0,0,0,0,0,0,0,0,0,0,0,0,0,0,0,0,0,0,0,0,0,0,0,0,0,0,0,0,0,0,0,0,0,0,0,0,0,0,0,0,0,0,0,0"/>
                    </v:shape>
                    <v:shape id="Brīvforma 287" o:spid="_x0000_s1090" style="position:absolute;left:27876;top:603;width:3302;height:1143;visibility:visible;mso-wrap-style:square;v-text-anchor:top" coordsize="20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" path="m178,72r-6,l172,72r-2,-2l166,70r-4,l158,70r-6,-2l146,68r-8,-2l132,66r-8,-2l118,64r-8,-2l104,62,98,60,92,58r-4,l54,48r-2,l48,46,46,44r,-2l44,38r,-4l42,32r,-4l40,24r,-4l38,18,36,16,32,14,30,12r-2,l26,12r2,l28,12r,l30,12r,l32,12r,l32,12r4,2l38,16r4,2l44,20r2,4l46,26r2,4l48,34r,2l50,36r,2l50,40r,2l50,42r2,2l54,44r,-4l52,34r,-6l50,24,48,20,44,16,40,12,36,10,34,8r-2,l30,8r-2,l26,8r-2,2l22,10r-4,2l16,14r,4l14,22r,4l12,26,10,24r-2,l6,22r-2,l2,20r,-2l,18,,14,,12,,8,2,6,4,4,8,2r2,l12,r4,l18,r2,l24,2r-6,l14,4,10,6,8,8,6,8r,2l4,12r,2l4,16r,l6,18r2,2l10,20r,l12,22r,l12,18r,-2l12,14r2,-2l14,10r2,l18,8r2,l24,6r4,l30,6r4,l38,8r2,l44,10r2,2l50,16r2,4l54,24r2,4l58,32r,4l58,42r,4l60,46r,l62,46r,l64,44r2,l66,44r2,-2l68,40r,-2l68,34r,-2l68,30r,-2l70,28r,-2l70,24r2,-2l72,22r2,-2l76,20r4,l84,20r2,2l90,22r4,2l96,24r4,2l102,28r2,2l108,30r2,2l114,34r2,2l120,38r2,l118,38r-2,l114,36r-4,l108,34r-2,l104,32r-2,l100,30r-2,l96,28,92,26r-2,l86,24r-2,l80,24r-2,l76,24r-2,2l74,26r,2l74,30r,2l74,34r,l74,38r,4l72,44r-2,4l74,48r,-2l76,44r,-2l78,40r,-2l78,36r,-2l80,32r2,-2l86,30r2,l90,32r4,l96,34r4,l102,36r2,l106,38r4,2l112,40r2,2l118,42r2,l122,42r,l124,42r,l126,40r,l126,40r,-2l124,34r,-2l120,28r-2,-2l116,24r-2,-4l114,18r,-4l116,12r,l118,10r2,l122,10r,l124,8r2,l130,10r2,l134,12r2,2l138,16r2,4l140,22r2,2l142,24r2,l144,24r2,l146,22r2,l148,22r,-2l148,18r-2,-2l144,16r,-2l142,12r-2,l140,10r,l142,12r4,l148,14r2,2l150,18r2,2l152,22r,2l150,26r,l148,28r-2,l144,30r-2,l140,30r-2,l138,28r,-2l138,24r-2,-2l136,20r,-2l134,16r-2,-2l132,14r-2,-2l128,12r,l126,12r-2,l122,14r-2,l120,18r,2l120,24r2,2l124,30r4,2l128,36r2,2l134,36r,-4l132,30r,-2l130,26r-2,-2l128,22r-2,-4l128,16r,l128,18r2,2l132,22r2,4l136,28r,4l138,34r,2l138,38r-2,2l134,42r-4,2l128,44r-4,2l122,46r-2,l116,46r-2,l112,44r-2,l108,44r-2,-2l104,42r-2,-2l100,38r-2,l94,36r-2,l90,34r-2,l86,34r-4,l80,36r,2l80,40r,4l80,46r-2,2l74,50r6,l84,52r6,l94,54r6,2l104,56r6,l116,58r4,l126,60r4,l136,60r4,l146,62r4,l154,62r6,l164,62r4,2l172,64r4,l180,64r4,l188,64r2,l194,64r4,l200,64r2,l204,64r2,l208,64r,2l208,66r,l206,66r-2,l204,68r-2,l200,68r-4,2l194,70r-2,l188,70r-4,2l182,72r-4,e" filled="f" stroked="f">
                      <v:path arrowok="t" o:connecttype="custom" o:connectlocs="250825,111125;174625,98425;76200,73025;63500,38100;41275,19050;50800,19050;73025,41275;79375,66675;79375,38100;47625,12700;25400,28575;6350,34925;3175,9525;31750,0;9525,15875;15875,31750;22225,19050;47625,9525;82550,31750;95250,73025;107950,66675;111125,44450;127000,31750;161925,44450;193675,60325;165100,50800;136525,38100;117475,44450;114300,69850;123825,60325;142875,50800;174625,63500;196850,66675;196850,50800;184150,19050;200025,12700;222250,34925;234950,34925;225425,19050;238125,25400;234950,44450;219075,41275;209550,22225;190500,22225;203200,57150;203200,38100;209550,34925;215900,63500;184150,73025;161925,63500;136525,53975;123825,76200;165100,88900;222250,95250;273050,101600;314325,101600;330200,104775;311150,111125" o:connectangles="0,0,0,0,0,0,0,0,0,0,0,0,0,0,0,0,0,0,0,0,0,0,0,0,0,0,0,0,0,0,0,0,0,0,0,0,0,0,0,0,0,0,0,0,0,0,0,0,0,0,0,0,0,0,0,0,0,0"/>
                    </v:shape>
                    <v:shape id="Brīvforma 128" o:spid="_x0000_s1091" style="position:absolute;left:49037;top:317;width:6144;height:2429;visibility:visible;mso-wrap-style:square;v-text-anchor:top" coordsize="387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" path="m367,153r-4,-2l357,151r-4,-2l347,147r-5,-2l336,145r-8,-2l322,141r-8,-2l306,137r-8,-2l290,133r-8,-2l274,129r-8,-2l258,125r-8,-2l242,121r-8,-2l228,117r-8,-2l214,114r-6,-2l202,112r-6,-2l192,108r-4,l184,106r-2,l180,106r-2,l178,106r-6,-2l166,104r-6,-2l156,102r-6,-2l144,100r-6,-2l132,98r-6,-2l120,96r-6,l106,96r-6,-2l92,94r-8,l76,96r-2,l70,96r-2,l66,96r-2,l62,96r-2,l56,96r-2,l52,96r-2,l48,98r-2,l44,98r-2,l38,98,34,94,30,92,28,86,24,82,22,76,20,72r,-6l22,58r,6l24,68r2,4l30,76r4,4l38,84r4,2l46,88r,l48,88r2,l52,88r4,l60,88r4,l68,88r6,l78,88r4,l86,88r4,l94,88r4,l100,88r2,l104,88r4,l110,88r4,l118,90r2,l124,90r4,l130,90r4,2l136,92r2,l140,92r,l140,92r-2,-4l138,84r-2,-6l136,74r-2,-2l130,72r-4,-2l122,70r-4,-2l112,68r-6,-2l102,64r-6,l92,62r-6,l82,60r-4,l76,58r-2,l74,58r-6,l64,56r-6,l54,56,48,54r-4,l38,54r-4,l30,54r-6,l20,54r-4,l12,54,8,56r-4,l,58,,52,2,48r,-6l4,36,6,30r4,-4l12,20r4,-4l20,12,22,8,26,6,30,2r4,l38,r4,2l48,2r6,4l60,8r6,2l72,12r6,2l84,16r6,2l96,20r4,2l106,24r6,l118,26r4,2l128,30r6,2l140,34r2,4l140,38r-6,-2l128,34r-6,-2l114,30,104,28,96,24,86,22,78,18,68,16,60,14,54,10r-6,l42,8,40,6r-2,l32,10r-6,2l22,16r-4,6l16,28r-4,6l10,40r,6l10,46r2,l14,46r4,l22,46r6,l34,46r8,2l50,48r10,2l70,52r10,2l94,56r12,4l120,64r16,4l136,64r2,-4l138,58r,-4l140,52r2,-4l142,46r2,-2l146,44r,l148,44r,2l146,50r-2,6l142,62r,6l142,76r,6l144,88r2,6l164,98r-4,-4l156,88r-2,-4l152,78r-2,-6l150,66r,-6l152,54r,-2l154,50r,l156,50r,6l156,62r,6l158,74r,l160,74r4,2l168,76r4,2l176,78r6,2l188,82r6,l200,84r6,2l214,88r8,2l228,92r8,2l244,96r6,2l258,100r8,2l272,102r8,2l286,106r6,2l298,110r6,2l310,112r4,2l318,115r4,l326,115r2,2l330,117r-2,-5l326,108r,-6l326,98r,-4l326,88r2,-4l332,78r2,-2l336,74r4,-2l342,70r4,l347,70r4,-2l355,70r,l353,70r-2,l349,72r-2,l346,74r-2,2l342,76r-6,6l334,86r-2,6l332,96r,6l334,106r,6l336,115r,4l336,121r-2,2l332,125r,l328,123r-2,l322,121r-4,-2l314,119r-6,-2l302,115r-6,-1l290,112r-8,-2l276,108r-8,-2l260,104r-8,-2l246,100r-8,-2l230,96r-8,-2l216,94r-8,-2l202,90r-8,-2l188,86r-4,l178,84r-6,-2l168,82r-2,-2l162,80r-2,l158,80r2,2l160,84r2,2l164,88r2,2l166,92r2,2l170,96r,l172,96r2,2l178,98r4,l186,100r4,l196,102r6,2l208,106r8,l222,108r8,2l238,112r6,2l252,115r8,2l268,119r8,2l284,123r8,2l300,127r6,2l314,131r6,2l326,135r6,2l338,137r6,2l347,141r4,l355,141r-2,l353,139r-2,-2l351,137r-2,-2l349,133r,-2l347,131r-1,-6l344,117r,-7l344,102r2,-6l347,88r4,-6l357,76r,l359,74r,l361,74r2,l363,74r2,l367,74r4,2l375,78r4,2l381,84r2,4l385,92r,6l387,102r,4l387,110r,5l385,119r-2,4l381,127r-2,2l375,131r-2,2l371,133r-2,l367,133r-2,l363,133r-2,-2l357,129r2,l359,129r2,l363,129r,l365,129r,l367,129r-2,-4l363,123r-2,-4l361,115r,-1l361,110r,-4l361,102r-8,l355,96r2,2l359,98r2,l363,98r,l365,98r2,l367,98r-2,8l365,114r2,5l371,125r2,l373,125r2,-2l377,123r,-2l379,121r2,-2l381,115r2,-3l383,106r,-4l383,96r-2,-4l379,88r-4,-4l371,80r-2,-2l369,78r-2,l365,78r,l363,78r-2,2l361,80r-4,6l353,92r-2,8l349,108r,7l351,125r4,10l363,143r2,2l369,145r2,l373,143r2,l377,139r2,-2l383,133r,6l383,143r-2,4l379,149r-2,2l375,153r-4,l367,153xe" stroked="f">
                      <v:path arrowok="t" o:connecttype="custom" o:connectlocs="511175,223838;396875,195263;304800,171450;254000,161925;168275,152400;101600,152400;69850,155575;31750,104775;73025,139700;117475,139700;165100,139700;212725,146050;215900,117475;152400,101600;101600,88900;31750,85725;6350,57150;53975,3175;133350,25400;212725,50800;152400,38100;60325,9525;15875,73025;95250,79375;219075,92075;234950,73025;260350,155575;241300,82550;254000,117475;327025,136525;431800,161925;511175,182563;517525,139700;557213,107950;542925,120650;533400,188913;498475,188913;400050,161925;298450,136525;254000,130175;273050,152400;342900,168275;450850,195263;546100,220663;554038,211138;557213,130175;582613,117475;614363,168275;588963,211138;573088,204788;573088,182563;573088,155575;588963,198438;608013,177800;585788,123825;557213,158750;592138,227013;598488,239713" o:connectangles="0,0,0,0,0,0,0,0,0,0,0,0,0,0,0,0,0,0,0,0,0,0,0,0,0,0,0,0,0,0,0,0,0,0,0,0,0,0,0,0,0,0,0,0,0,0,0,0,0,0,0,0,0,0,0,0,0,0"/>
                    </v:shape>
                    <v:shape id="Brīvforma 129" o:spid="_x0000_s1092" style="position:absolute;left:49037;top:317;width:6144;height:2429;visibility:visible;mso-wrap-style:square;v-text-anchor:top" coordsize="387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" path="m367,153r-4,-2l357,151r-4,-2l347,147r-5,-2l336,145r-8,-2l322,141r-8,-2l306,137r-8,-2l290,133r-8,-2l274,129r-8,-2l258,125r-8,-2l242,121r-8,-2l228,117r-8,-2l214,114r-6,-2l202,112r-6,-2l192,108r-4,l184,106r-2,l180,106r-2,l178,106r-6,-2l166,104r-6,-2l156,102r-6,-2l144,100r-6,-2l132,98r-6,-2l120,96r-6,l106,96r-6,-2l92,94r-8,l76,96r-2,l70,96r-2,l66,96r-2,l62,96r-2,l56,96r-2,l52,96r-2,l48,98r-2,l44,98r-2,l38,98,34,94,30,92,28,86,24,82,22,76,20,72r,-6l22,58r,6l24,68r2,4l30,76r4,4l38,84r4,2l46,88r,l48,88r2,l52,88r4,l60,88r4,l68,88r6,l78,88r4,l86,88r4,l94,88r4,l100,88r2,l104,88r4,l110,88r4,l118,90r2,l124,90r4,l130,90r4,2l136,92r2,l140,92r,l140,92r-2,-4l138,84r-2,-6l136,74r-2,-2l130,72r-4,-2l122,70r-4,-2l112,68r-6,-2l102,64r-6,l92,62r-6,l82,60r-4,l76,58r-2,l74,58r-6,l64,56r-6,l54,56,48,54r-4,l38,54r-4,l30,54r-6,l20,54r-4,l12,54,8,56r-4,l,58,,52,2,48r,-6l4,36,6,30r4,-4l12,20r4,-4l20,12,22,8,26,6,30,2r4,l38,r4,2l48,2r6,4l60,8r6,2l72,12r6,2l84,16r6,2l96,20r4,2l106,24r6,l118,26r4,2l128,30r6,2l140,34r2,4l140,38r-6,-2l128,34r-6,-2l114,30,104,28,96,24,86,22,78,18,68,16,60,14,54,10r-6,l42,8,40,6r-2,l32,10r-6,2l22,16r-4,6l16,28r-4,6l10,40r,6l10,46r2,l14,46r4,l22,46r6,l34,46r8,2l50,48r10,2l70,52r10,2l94,56r12,4l120,64r16,4l136,64r2,-4l138,58r,-4l140,52r2,-4l142,46r2,-2l146,44r,l148,44r,2l146,50r-2,6l142,62r,6l142,76r,6l144,88r2,6l164,98r-4,-4l156,88r-2,-4l152,78r-2,-6l150,66r,-6l152,54r,-2l154,50r,l156,50r,6l156,62r,6l158,74r,l160,74r4,2l168,76r4,2l176,78r6,2l188,82r6,l200,84r6,2l214,88r8,2l228,92r8,2l244,96r6,2l258,100r8,2l272,102r8,2l286,106r6,2l298,110r6,2l310,112r4,2l318,115r4,l326,115r2,2l330,117r-2,-5l326,108r,-6l326,98r,-4l326,88r2,-4l332,78r2,-2l336,74r4,-2l342,70r4,l347,70r4,-2l355,70r,l353,70r-2,l349,72r-2,l346,74r-2,2l342,76r-6,6l334,86r-2,6l332,96r,6l334,106r,6l336,115r,4l336,121r-2,2l332,125r,l328,123r-2,l322,121r-4,-2l314,119r-6,-2l302,115r-6,-1l290,112r-8,-2l276,108r-8,-2l260,104r-8,-2l246,100r-8,-2l230,96r-8,-2l216,94r-8,-2l202,90r-8,-2l188,86r-4,l178,84r-6,-2l168,82r-2,-2l162,80r-2,l158,80r2,2l160,84r2,2l164,88r2,2l166,92r2,2l170,96r,l172,96r2,2l178,98r4,l186,100r4,l196,102r6,2l208,106r8,l222,108r8,2l238,112r6,2l252,115r8,2l268,119r8,2l284,123r8,2l300,127r6,2l314,131r6,2l326,135r6,2l338,137r6,2l347,141r4,l355,141r-2,l353,139r-2,-2l351,137r-2,-2l349,133r,-2l347,131r-1,-6l344,117r,-7l344,102r2,-6l347,88r4,-6l357,76r,l359,74r,l361,74r2,l363,74r2,l367,74r4,2l375,78r4,2l381,84r2,4l385,92r,6l387,102r,4l387,110r,5l385,119r-2,4l381,127r-2,2l375,131r-2,2l371,133r-2,l367,133r-2,l363,133r-2,-2l357,129r2,l359,129r2,l363,129r,l365,129r,l367,129r-2,-4l363,123r-2,-4l361,115r,-1l361,110r,-4l361,102r-8,l355,96r2,2l359,98r2,l363,98r,l365,98r2,l367,98r-2,8l365,114r2,5l371,125r2,l373,125r2,-2l377,123r,-2l379,121r2,-2l381,115r2,-3l383,106r,-4l383,96r-2,-4l379,88r-4,-4l371,80r-2,-2l369,78r-2,l365,78r,l363,78r-2,2l361,80r-4,6l353,92r-2,8l349,108r,7l351,125r4,10l363,143r2,2l369,145r2,l373,143r2,l377,139r2,-2l383,133r,6l383,143r-2,4l379,149r-2,2l375,153r-4,l367,153e" filled="f" stroked="f">
                      <v:path arrowok="t" o:connecttype="custom" o:connectlocs="511175,223838;396875,195263;304800,171450;254000,161925;168275,152400;101600,152400;69850,155575;31750,104775;73025,139700;117475,139700;165100,139700;212725,146050;215900,117475;152400,101600;101600,88900;31750,85725;6350,57150;53975,3175;133350,25400;212725,50800;152400,38100;60325,9525;15875,73025;95250,79375;219075,92075;234950,73025;260350,155575;241300,82550;254000,117475;327025,136525;431800,161925;511175,182563;517525,139700;557213,107950;542925,120650;533400,188913;498475,188913;400050,161925;298450,136525;254000,130175;273050,152400;342900,168275;450850,195263;546100,220663;554038,211138;557213,130175;582613,117475;614363,168275;588963,211138;573088,204788;573088,182563;573088,155575;588963,198438;608013,177800;585788,123825;557213,158750;592138,227013;598488,239713" o:connectangles="0,0,0,0,0,0,0,0,0,0,0,0,0,0,0,0,0,0,0,0,0,0,0,0,0,0,0,0,0,0,0,0,0,0,0,0,0,0,0,0,0,0,0,0,0,0,0,0,0,0,0,0,0,0,0,0,0,0"/>
                    </v:shape>
                    <v:shape id="Brīvforma 130" o:spid="_x0000_s1093" style="position:absolute;left:50371;width:4175;height:1428;visibility:visible;mso-wrap-style:square;v-text-anchor:top" coordsize="26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" path="m226,90r-6,l218,90r-2,l212,88r-6,l200,88r-8,-2l184,86r-8,-2l168,82r-10,l150,80,140,78r-8,l124,76r-6,-2l112,74,72,60r-6,l64,58,60,56,58,52r,-4l56,44r,-4l54,36r,-6l52,26,48,22,46,20,44,18,40,16r-2,l36,16r,-2l38,14r,l40,14r,l42,14r,l44,16r2,l50,20r4,2l56,26r2,4l60,34r2,4l62,42r2,2l64,46r,2l64,50r,2l66,54r2,2l70,56,68,50r,-8l66,36,64,30,62,24,58,20,54,16,48,12r-4,l42,10r-2,l36,10r-2,l32,12r-4,2l26,16r-4,2l22,24r-2,4l20,32r-2,l14,32,12,30r-2,l8,28,6,26,4,24,2,22,,18,2,14r,-2l4,8,8,6,12,4,14,2r4,l20,r4,l28,2r4,l24,4,20,6,16,8r-4,l10,10,8,12,6,14r,2l6,20r2,2l10,22r2,2l14,26r2,l16,26r2,2l16,24r2,-2l18,18r2,-2l20,14r2,-2l24,10,28,8r4,l36,6r6,2l46,8r4,2l54,12r2,2l60,16r4,4l68,26r2,4l72,36r2,4l74,46r2,6l76,58r,l78,58r2,l82,58r,-2l84,56r2,l86,54r2,-4l88,48r,-4l88,40r,-2l88,36r2,-2l90,32r,-2l92,28r2,l94,26r4,-2l102,24r6,2l112,26r4,2l120,30r4,2l126,34r4,l134,36r4,2l142,40r4,2l150,46r2,l156,48r-4,l148,48r-4,-2l142,44r-4,l136,42r-2,l130,40r-2,-2l126,36r-4,-2l118,34r-4,-2l112,30r-4,l104,30r-4,l98,30r-2,2l94,34r,2l94,38r,2l94,42r,2l94,48r,4l94,56r-4,4l94,60r2,-2l98,56r,-2l100,52r,-4l100,46r2,-4l104,40r2,-2l110,38r2,l116,40r4,l124,42r2,2l130,44r4,2l136,48r4,2l144,52r2,l150,54r4,l156,54r,l158,52r,l160,52r,-2l160,50r,-2l160,44r-4,-4l154,36r-2,-2l148,30r-2,-4l146,22r,-4l148,16r2,-2l152,14r,-2l154,12r2,l158,12r4,l166,12r2,2l172,16r2,2l176,20r2,4l180,28r,4l182,30r2,l184,30r2,l186,28r2,l188,28r,-2l188,24r-2,-2l184,20r-2,-2l180,16r,-2l178,14r,-2l182,14r4,2l188,18r2,2l192,22r2,2l194,28r,2l192,32r-2,2l188,36r-2,l184,36r-2,2l180,38r-4,l176,36r,-2l174,30r,-2l174,26r-2,-2l170,20r,-2l168,18r-2,-2l164,16r-2,l160,16r-2,l156,16r-2,2l152,22r,4l154,30r2,4l160,36r2,4l164,44r2,6l172,44r-2,-2l170,38r-2,-2l166,32r-2,-2l162,26r,-2l162,20r,2l164,22r2,4l168,28r2,4l172,36r2,4l176,42r,4l176,48r-2,2l170,54r-4,2l162,56r-4,2l156,58r-4,l150,58r-4,l144,56r-4,l138,54r-2,l132,52r-2,-2l126,50r-2,-2l122,46r-4,-2l116,44r-4,-2l110,42r-4,2l104,46r-2,2l102,52r,4l102,58r-2,2l96,62r6,2l108,66r6,l122,68r6,2l134,70r6,2l148,72r6,2l160,74r6,2l172,76r6,l184,78r6,l196,78r6,2l208,80r6,l220,80r4,l230,80r4,2l238,82r4,l246,82r4,l254,82r4,l260,82r2,l263,82r,l263,82r,l262,84r-2,l258,84r-2,2l254,86r-4,2l246,88r-2,l240,90r-6,l230,90r-4,xe" stroked="f">
                      <v:path arrowok="t" o:connecttype="custom" o:connectlocs="317500,139700;222250,123825;101600,92075;85725,47625;57150,25400;66675,22225;95250,53975;101600,82550;101600,47625;63500,15875;34925,38100;12700,44450;6350,12700;44450,3175;12700,19050;22225,41275;31750,25400;66675,12700;107950,41275;120650,92075;136525,85725;142875,53975;161925,38100;206375,53975;247650,76200;212725,66675;177800,47625;149225,57150;149225,88900;158750,76200;184150,63500;222250,79375;250825,82550;247650,63500;234950,25400;257175,19050;285750,44450;298450,44450;285750,25400;301625,31750;298450,57150;279400,53975;266700,28575;244475,28575;260350,69850;260350,47625;266700,44450;276225,79375;238125,92075;206375,79375;174625,66675;158750,95250;212725,111125;282575,120650;349250,127000;396875,130175;417513,130175;396875,139700" o:connectangles="0,0,0,0,0,0,0,0,0,0,0,0,0,0,0,0,0,0,0,0,0,0,0,0,0,0,0,0,0,0,0,0,0,0,0,0,0,0,0,0,0,0,0,0,0,0,0,0,0,0,0,0,0,0,0,0,0,0"/>
                    </v:shape>
                    <v:shape id="Brīvforma 135" o:spid="_x0000_s1094" style="position:absolute;left:50371;width:4175;height:1428;visibility:visible;mso-wrap-style:square;v-text-anchor:top" coordsize="26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" path="m226,90r-6,l218,90r-2,l212,88r-6,l200,88r-8,-2l184,86r-8,-2l168,82r-10,l150,80,140,78r-8,l124,76r-6,-2l112,74,72,60r-6,l64,58,60,56,58,52r,-4l56,44r,-4l54,36r,-6l52,26,48,22,46,20,44,18,40,16r-2,l36,16r,-2l38,14r,l40,14r,l42,14r,l44,16r2,l50,20r4,2l56,26r2,4l60,34r2,4l62,42r2,2l64,46r,2l64,50r,2l66,54r2,2l70,56,68,50r,-8l66,36,64,30,62,24,58,20,54,16,48,12r-4,l42,10r-2,l36,10r-2,l32,12r-4,2l26,16r-4,2l22,24r-2,4l20,32r-2,l14,32,12,30r-2,l8,28,6,26,4,24,2,22,,18,2,14r,-2l4,8,8,6,12,4,14,2r4,l20,r4,l28,2r4,l24,4,20,6,16,8r-4,l10,10,8,12,6,14r,2l6,20r2,2l10,22r2,2l14,26r2,l16,26r2,2l16,24r2,-2l18,18r2,-2l20,14r2,-2l24,10,28,8r4,l36,6r6,2l46,8r4,2l54,12r2,2l60,16r4,4l68,26r2,4l72,36r2,4l74,46r2,6l76,58r,l78,58r2,l82,58r,-2l84,56r2,l86,54r2,-4l88,48r,-4l88,40r,-2l88,36r2,-2l90,32r,-2l92,28r2,l94,26r4,-2l102,24r6,2l112,26r4,2l120,30r4,2l126,34r4,l134,36r4,2l142,40r4,2l150,46r2,l156,48r-4,l148,48r-4,-2l142,44r-4,l136,42r-2,l130,40r-2,-2l126,36r-4,-2l118,34r-4,-2l112,30r-4,l104,30r-4,l98,30r-2,2l94,34r,2l94,38r,2l94,42r,2l94,48r,4l94,56r-4,4l94,60r2,-2l98,56r,-2l100,52r,-4l100,46r2,-4l104,40r2,-2l110,38r2,l116,40r4,l124,42r2,2l130,44r4,2l136,48r4,2l144,52r2,l150,54r4,l156,54r,l158,52r,l160,52r,-2l160,50r,-2l160,44r-4,-4l154,36r-2,-2l148,30r-2,-4l146,22r,-4l148,16r2,-2l152,14r,-2l154,12r2,l158,12r4,l166,12r2,2l172,16r2,2l176,20r2,4l180,28r,4l182,30r2,l184,30r2,l186,28r2,l188,28r,-2l188,24r-2,-2l184,20r-2,-2l180,16r,-2l178,14r,-2l182,14r4,2l188,18r2,2l192,22r2,2l194,28r,2l192,32r-2,2l188,36r-2,l184,36r-2,2l180,38r-4,l176,36r,-2l174,30r,-2l174,26r-2,-2l170,20r,-2l168,18r-2,-2l164,16r-2,l160,16r-2,l156,16r-2,2l152,22r,4l154,30r2,4l160,36r2,4l164,44r2,6l172,44r-2,-2l170,38r-2,-2l166,32r-2,-2l162,26r,-2l162,20r,2l164,22r2,4l168,28r2,4l172,36r2,4l176,42r,4l176,48r-2,2l170,54r-4,2l162,56r-4,2l156,58r-4,l150,58r-4,l144,56r-4,l138,54r-2,l132,52r-2,-2l126,50r-2,-2l122,46r-4,-2l116,44r-4,-2l110,42r-4,2l104,46r-2,2l102,52r,4l102,58r-2,2l96,62r6,2l108,66r6,l122,68r6,2l134,70r6,2l148,72r6,2l160,74r6,2l172,76r6,l184,78r6,l196,78r6,2l208,80r6,l220,80r4,l230,80r4,2l238,82r4,l246,82r4,l254,82r4,l260,82r2,l263,82r,l263,82r,l262,84r-2,l258,84r-2,2l254,86r-4,2l246,88r-2,l240,90r-6,l230,90r-4,e" filled="f" stroked="f">
                      <v:path arrowok="t" o:connecttype="custom" o:connectlocs="317500,139700;222250,123825;101600,92075;85725,47625;57150,25400;66675,22225;95250,53975;101600,82550;101600,47625;63500,15875;34925,38100;12700,44450;6350,12700;44450,3175;12700,19050;22225,41275;31750,25400;66675,12700;107950,41275;120650,92075;136525,85725;142875,53975;161925,38100;206375,53975;247650,76200;212725,66675;177800,47625;149225,57150;149225,88900;158750,76200;184150,63500;222250,79375;250825,82550;247650,63500;234950,25400;257175,19050;285750,44450;298450,44450;285750,25400;301625,31750;298450,57150;279400,53975;266700,28575;244475,28575;260350,69850;260350,47625;266700,44450;276225,79375;238125,92075;206375,79375;174625,66675;158750,95250;212725,111125;282575,120650;349250,127000;396875,130175;417513,130175;396875,139700" o:connectangles="0,0,0,0,0,0,0,0,0,0,0,0,0,0,0,0,0,0,0,0,0,0,0,0,0,0,0,0,0,0,0,0,0,0,0,0,0,0,0,0,0,0,0,0,0,0,0,0,0,0,0,0,0,0,0,0,0,0"/>
                    </v:shape>
                    <v:shape id="Brīvforma 136" o:spid="_x0000_s1095" style="position:absolute;left:16446;top:24193;width:4493;height:2254;visibility:visible;mso-wrap-style:square;v-text-anchor:top" coordsize="28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" path="m233,142r,-2l231,140r-2,-2l229,138r-2,-2l225,136r,-2l223,134r-2,-2l221,132r-2,-2l217,130r,-2l215,128r-2,-2l207,122r-4,-2l197,116r-4,-2l189,112r-4,-2l181,108r-4,-2l173,104r-4,-2l165,102r-4,-2l157,98r-4,-2l149,94r-4,l145,94r-2,-2l141,92r-2,l137,92r-2,-2l131,90r-4,-2l123,86r-4,l113,84r-4,-2l103,80,97,78r-6,l85,76,81,74,75,72,69,70,63,68,57,66,51,64,45,62r-6,l35,60,29,58,26,56r-4,l18,54,14,52r-4,l6,50r-2,l2,48,,46,,44,,42,,38,2,36,4,32r,4l4,38r2,4l6,44r2,l8,46r2,l12,46r8,-2l28,40r3,-6l35,28r2,-6l37,18r2,-6l39,8,37,6r,-2l37,4r-2,l35,2r-2,l33,2r-2,l28,4r-2,l22,6,20,8r-4,4l14,14r-2,4l12,22r,2l12,26r,2l12,28r,2l14,30r,2l16,32r4,-2l22,26r4,-4l28,16r,l29,16r,l31,18r,l33,18r,l35,20r-2,4l29,22r-1,2l28,26r-2,2l24,30r-2,2l20,34r-2,l16,36r,l16,38r2,l18,38r2,l20,38r,2l22,40r-2,l18,40r-2,l14,38r-2,l12,36r-2,l10,34,8,32r,-4l8,26r,-4l10,20r,-4l12,14r2,-4l16,8,20,6,22,4,24,2,28,r1,l33,r4,l37,r2,2l39,2r2,l41,4r,l41,4r2,2l43,12r,4l43,22r-4,6l37,32r-4,6l31,42r-3,2l26,44r,2l24,46r,l22,48r,l20,48r-2,l22,50r2,l28,52r3,l35,54r4,2l43,56r6,2l53,60r6,2l65,62r6,2l75,66r6,2l87,70r6,2l99,74r6,2l109,76r6,2l121,80r4,2l129,82r4,2l137,86r4,l145,88r2,l149,90r2,l153,90r,2l155,90r2,l159,88r2,l161,88r2,-2l165,86r2,-2l165,84r-2,l163,82r-4,l157,80r-4,l149,78r-4,l141,76r-6,-2l131,72r-6,l121,70r-6,-2l109,66r-6,-2l97,64,93,62,87,60,81,58,77,56r-6,l67,54,61,52r-4,l53,50r-4,l47,48r-4,l41,48r-2,l39,48,37,46r2,-2l39,42r2,-2l43,38r2,-4l49,32r2,-4l53,26r,-4l53,18,51,12r,-2l51,8r-2,l49,6,47,4r,l45,2r,l49,4r2,l53,6r,2l55,10r2,2l57,14r,4l57,22r,4l55,28r,4l51,34r-2,4l47,40r-4,4l45,44r2,l49,44r2,2l55,46r4,2l63,48r4,2l71,52r4,l81,54r4,2l91,58r6,l101,60r6,2l113,64r4,2l123,66r6,2l133,70r6,2l143,74r4,l151,76r4,l159,78r4,l165,80r2,l169,80r2,2l173,78r2,-4l177,70r2,-4l181,66r,2l181,70r,2l179,76r-2,4l175,82r-4,4l169,88r-4,2l161,92r-6,2l169,98r4,-2l175,92r4,-4l181,84r2,-4l185,76r2,-4l187,68r,-2l189,66r,l189,68r,2l189,72r,2l189,76r,2l187,80r,2l185,86r12,2l207,92r10,4l225,98r8,4l241,104r6,2l253,110r6,2l263,114r2,2l269,116r2,2l273,120r,l273,120r2,-4l277,112r,-6l277,102r,-4l275,92r-2,-4l271,84r,l267,84r-2,-2l259,82r-4,-2l247,78r-6,l235,76r-8,-2l221,72r-6,-2l209,70r-6,-2l199,66r-4,l193,64r2,l201,64r4,l209,66r4,l217,68r4,l225,70r4,l233,72r6,l243,74r4,l251,76r6,l261,78r6,l271,80r2,l275,82r2,4l279,88r2,4l281,94r,4l283,102r-2,6l281,112r,4l279,120r,4l277,128r-2,4l273,128r-2,-2l269,124r-2,-2l265,122r-4,-2l259,118r-4,-2l253,114r-4,-2l245,112r-2,-2l239,108r-4,-2l231,106r-2,-2l227,104r,l225,102r-2,l219,100r-2,l213,98r-4,-2l205,96r-4,-2l197,94r-4,-2l191,92r-4,-2l185,90r-2,l181,92r-2,2l177,98r-4,2l173,100r,l175,100r2,l179,102r,l181,104r4,l187,106r2,l191,108r2,l195,110r2,l199,112r2,l203,114r2,l207,116r2,2l211,118r4,2l217,122r4,2l223,126r2,2l229,130r2,l233,132r,l235,132r,2l239,134r2,l245,134r4,-2l253,130r4,-2l259,126r2,-2l259,128r-2,4l253,136r-2,2l247,140r-4,2l239,142r-4,l233,142xe" stroked="f">
                      <v:path arrowok="t" o:connecttype="custom" o:connectlocs="354013,212725;322263,190500;261938,161925;220663,146050;163513,127000;80963,101600;15875,82550;6350,50800;31750,69850;58738,6350;34925,9525;19050,44450;44450,25400;46038,34925;25400,57150;28575,63500;12700,41275;38100,3175;65088,6350;52388,60325;31750,76200;77788,92075;157163,117475;223838,136525;252413,139700;252413,130175;192088,111125;112713,88900;61913,76200;80963,44450;74613,6350;90488,19050;74613,63500;106363,79375;179388,101600;246063,120650;280988,111125;271463,136525;287338,133350;300038,111125;328613,146050;420688,184150;439738,161925;404813,127000;315913,104775;350838,107950;414338,123825;446088,155575;433388,203200;395288,177800;357188,161925;306388,146050;274638,158750;300038,168275;328613,184150;366713,206375;401638,206375;385763,225425" o:connectangles="0,0,0,0,0,0,0,0,0,0,0,0,0,0,0,0,0,0,0,0,0,0,0,0,0,0,0,0,0,0,0,0,0,0,0,0,0,0,0,0,0,0,0,0,0,0,0,0,0,0,0,0,0,0,0,0,0,0"/>
                    </v:shape>
                    <v:shape id="Brīvforma 137" o:spid="_x0000_s1096" style="position:absolute;left:16446;top:24193;width:4493;height:2254;visibility:visible;mso-wrap-style:square;v-text-anchor:top" coordsize="28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" path="m233,142r,-2l231,140r-2,-2l229,138r-2,-2l225,136r,-2l223,134r-2,-2l221,132r-2,-2l217,130r,-2l215,128r-2,-2l207,122r-4,-2l197,116r-4,-2l189,112r-4,-2l181,108r-4,-2l173,104r-4,-2l165,102r-4,-2l157,98r-4,-2l149,94r-4,l145,94r-2,-2l141,92r-2,l137,92r-2,-2l131,90r-4,-2l123,86r-4,l113,84r-4,-2l103,80,97,78r-6,l85,76,81,74,75,72,69,70,63,68,57,66,51,64,45,62r-6,l35,60,29,58,26,56r-4,l18,54,14,52r-4,l6,50r-2,l2,48,,46,,44,,42,,38,2,36,4,32r,4l4,38r2,4l6,44r2,l8,46r2,l12,46r8,-2l28,40r3,-6l35,28r2,-6l37,18r2,-6l39,8,37,6r,-2l37,4r-2,l35,2r-2,l33,2r-2,l28,4r-2,l22,6,20,8r-4,4l14,14r-2,4l12,22r,2l12,26r,2l12,28r,2l14,30r,2l16,32r4,-2l22,26r4,-4l28,16r,l29,16r,l31,18r,l33,18r,l35,20r-2,4l29,22r-1,2l28,26r-2,2l24,30r-2,2l20,34r-2,l16,36r,l16,38r2,l18,38r2,l20,38r,2l22,40r-2,l18,40r-2,l14,38r-2,l12,36r-2,l10,34,8,32r,-4l8,26r,-4l10,20r,-4l12,14r2,-4l16,8,20,6,22,4,24,2,28,r1,l33,r4,l37,r2,2l39,2r2,l41,4r,l41,4r2,2l43,12r,4l43,22r-4,6l37,32r-4,6l31,42r-3,2l26,44r,2l24,46r,l22,48r,l20,48r-2,l22,50r2,l28,52r3,l35,54r4,2l43,56r6,2l53,60r6,2l65,62r6,2l75,66r6,2l87,70r6,2l99,74r6,2l109,76r6,2l121,80r4,2l129,82r4,2l137,86r4,l145,88r2,l149,90r2,l153,90r,2l155,90r2,l159,88r2,l161,88r2,-2l165,86r2,-2l165,84r-2,l163,82r-4,l157,80r-4,l149,78r-4,l141,76r-6,-2l131,72r-6,l121,70r-6,-2l109,66r-6,-2l97,64,93,62,87,60,81,58,77,56r-6,l67,54,61,52r-4,l53,50r-4,l47,48r-4,l41,48r-2,l39,48,37,46r2,-2l39,42r2,-2l43,38r2,-4l49,32r2,-4l53,26r,-4l53,18,51,12r,-2l51,8r-2,l49,6,47,4r,l45,2r,l49,4r2,l53,6r,2l55,10r2,2l57,14r,4l57,22r,4l55,28r,4l51,34r-2,4l47,40r-4,4l45,44r2,l49,44r2,2l55,46r4,2l63,48r4,2l71,52r4,l81,54r4,2l91,58r6,l101,60r6,2l113,64r4,2l123,66r6,2l133,70r6,2l143,74r4,l151,76r4,l159,78r4,l165,80r2,l169,80r2,2l173,78r2,-4l177,70r2,-4l181,66r,2l181,70r,2l179,76r-2,4l175,82r-4,4l169,88r-4,2l161,92r-6,2l169,98r4,-2l175,92r4,-4l181,84r2,-4l185,76r2,-4l187,68r,-2l189,66r,l189,68r,2l189,72r,2l189,76r,2l187,80r,2l185,86r12,2l207,92r10,4l225,98r8,4l241,104r6,2l253,110r6,2l263,114r2,2l269,116r2,2l273,120r,l273,120r2,-4l277,112r,-6l277,102r,-4l275,92r-2,-4l271,84r,l267,84r-2,-2l259,82r-4,-2l247,78r-6,l235,76r-8,-2l221,72r-6,-2l209,70r-6,-2l199,66r-4,l193,64r2,l201,64r4,l209,66r4,l217,68r4,l225,70r4,l233,72r6,l243,74r4,l251,76r6,l261,78r6,l271,80r2,l275,82r2,4l279,88r2,4l281,94r,4l283,102r-2,6l281,112r,4l279,120r,4l277,128r-2,4l273,128r-2,-2l269,124r-2,-2l265,122r-4,-2l259,118r-4,-2l253,114r-4,-2l245,112r-2,-2l239,108r-4,-2l231,106r-2,-2l227,104r,l225,102r-2,l219,100r-2,l213,98r-4,-2l205,96r-4,-2l197,94r-4,-2l191,92r-4,-2l185,90r-2,l181,92r-2,2l177,98r-4,2l173,100r,l175,100r2,l179,102r,l181,104r4,l187,106r2,l191,108r2,l195,110r2,l199,112r2,l203,114r2,l207,116r2,2l211,118r4,2l217,122r4,2l223,126r2,2l229,130r2,l233,132r,l235,132r,2l239,134r2,l245,134r4,-2l253,130r4,-2l259,126r2,-2l259,128r-2,4l253,136r-2,2l247,140r-4,2l239,142r-4,l233,142e" filled="f" stroked="f">
                      <v:path arrowok="t" o:connecttype="custom" o:connectlocs="354013,212725;322263,190500;261938,161925;220663,146050;163513,127000;80963,101600;15875,82550;6350,50800;31750,69850;58738,6350;34925,9525;19050,44450;44450,25400;46038,34925;25400,57150;28575,63500;12700,41275;38100,3175;65088,6350;52388,60325;31750,76200;77788,92075;157163,117475;223838,136525;252413,139700;252413,130175;192088,111125;112713,88900;61913,76200;80963,44450;74613,6350;90488,19050;74613,63500;106363,79375;179388,101600;246063,120650;280988,111125;271463,136525;287338,133350;300038,111125;328613,146050;420688,184150;439738,161925;404813,127000;315913,104775;350838,107950;414338,123825;446088,155575;433388,203200;395288,177800;357188,161925;306388,146050;274638,158750;300038,168275;328613,184150;366713,206375;401638,206375;385763,225425" o:connectangles="0,0,0,0,0,0,0,0,0,0,0,0,0,0,0,0,0,0,0,0,0,0,0,0,0,0,0,0,0,0,0,0,0,0,0,0,0,0,0,0,0,0,0,0,0,0,0,0,0,0,0,0,0,0,0,0,0,0"/>
                    </v:shape>
                    <v:shape id="Brīvforma 138" o:spid="_x0000_s1097" style="position:absolute;left:17287;top:24003;width:3080;height:1206;visibility:visible;mso-wrap-style:square;v-text-anchor:top" coordsize="19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" path="m180,76r-2,l176,76r-2,-2l176,72r,-4l178,66r,-4l176,60r-2,-2l174,56r-2,-2l170,54r-2,-2l166,52r-2,l160,52r-6,l150,54r-4,2l142,60r-2,4l136,66r-2,4l136,72r,l138,70r2,l140,68r,l142,66r2,l146,62r2,-2l150,58r4,-2l156,56r4,-2l162,54r4,2l166,56r2,l168,56r,l170,56r,l170,58r,l170,58r-4,-2l164,56r-2,l160,58r-4,l154,60r-4,4l148,66r-2,2l144,70r-2,2l140,74r-4,l134,74r-4,-2l100,66,96,64,92,62,86,60,80,58,74,56,68,52,62,50,56,48,50,46,44,42,38,40,34,38,30,36r-2,l26,34r,l22,32,18,30,16,28,14,26,12,24r-4,l8,22,6,20,4,18,2,16r,l2,14,,14,,12r,l,12r2,2l2,14r2,l8,16r2,2l12,18r2,2l16,22r4,2l22,26r4,l30,28r4,2l36,32r4,2l44,36r4,2l52,40r4,2l60,44r4,2l70,48r4,2l78,52r4,2l88,56r4,2l96,58r4,2l106,62r4,2l114,64r-2,-2l112,60r2,-2l114,56r2,-2l116,52r,-4l114,46r-2,l110,46r-4,-2l104,44r-2,l100,44r-2,l96,44r-2,l90,44r-2,l86,42r-2,l82,42,80,40r-2,l76,38,74,36,72,32r,-2l70,28r,-2l70,24r2,-2l74,20r2,-2l80,18r2,-2l84,14r2,l88,12r,l88,16r-2,l84,18r-2,2l80,20r-2,2l74,22r,2l76,30r2,-2l80,26r4,-2l88,22r2,l92,20r2,-2l94,14r,-2l92,12r,-2l90,10r,l88,8r-2,l84,8r-2,2l82,10r-2,2l78,14r-2,l76,16r-2,2l72,18r,l70,16,68,14r,l66,12r,-2l66,10,64,8,66,6,68,4,70,2r2,l74,r2,l78,2r4,l82,2r-2,l78,2r,2l76,4r-2,l72,6r-2,l70,8r,l70,8r,2l70,10r2,l72,12r,l74,10r4,l80,8,82,6r2,l88,6r2,l92,8r2,l96,10r,l98,12r,l100,14r,2l100,16r-2,4l96,22r-2,2l90,26r-2,l84,28r-2,l78,30r,2l78,32r,2l78,34r2,l80,36r,l80,38r4,l86,40r2,l92,40r2,l96,40r4,l102,40r2,2l108,42r2,l112,44r4,l118,46r,2l118,50r,2l118,54r-2,2l116,58r,2l116,62r,2l118,66r,-4l120,60r,-4l122,54r,-2l124,52r,-2l126,48r,l126,46r,-2l124,44r-2,-2l120,40r-2,-2l114,38r-2,l108,38r-2,l102,38r-2,l98,36r-2,l94,36r-2,l90,36r-2,l84,34,82,32r2,2l88,34r2,l94,34r4,l100,34r4,l106,34r4,l112,34r4,2l118,36r4,2l124,38r4,2l130,42r,2l130,46r,l130,48r,2l130,52r-2,l128,54r-2,2l124,58r,2l124,62r,2l124,66r2,l126,68r,l128,68r,2l130,70r2,-4l134,62r2,-2l140,56r4,-2l148,52r2,-2l154,50r4,-2l162,48r2,2l168,50r2,l174,52r2,2l178,58r2,2l180,60r,2l180,66r,2l180,68r,2l178,72r,l180,74r,l182,74r2,-2l186,72r2,l188,70r2,-2l188,68r,-2l188,64r-2,-4l184,58r-2,-4l178,52r4,l184,54r2,l188,56r2,2l190,60r2,2l192,66r2,2l192,70r,4l190,76r-2,l186,76r-2,l182,76r-2,xe" stroked="f">
                      <v:path arrowok="t" o:connecttype="custom" o:connectlocs="282575,104775;266700,82550;225425,95250;222250,111125;238125,92075;266700,88900;269875,92075;238125,101600;212725,117475;117475,88900;53975,60325;25400,44450;3175,25400;3175,22225;25400,34925;63500,53975;111125,76200;158750,95250;180975,88900;168275,69850;142875,69850;120650,60325;114300,34925;139700,19050;123825,34925;139700,34925;146050,15875;130175,15875;114300,28575;101600,12700;123825,3175;117475,6350;111125,15875;130175,9525;152400,15875;152400,34925;123825,50800;127000,60325;158750,63500;187325,73025;184150,95250;193675,85725;200025,69850;171450,60325;146050,57150;142875,53975;177800,53975;206375,69850;203200,85725;200025,104775;212725,98425;250825,76200;282575,92075;285750,111125;295275,114300;295275,95250;298450,88900;304800,117475" o:connectangles="0,0,0,0,0,0,0,0,0,0,0,0,0,0,0,0,0,0,0,0,0,0,0,0,0,0,0,0,0,0,0,0,0,0,0,0,0,0,0,0,0,0,0,0,0,0,0,0,0,0,0,0,0,0,0,0,0,0"/>
                    </v:shape>
                    <v:shape id="Brīvforma 139" o:spid="_x0000_s1098" style="position:absolute;left:17287;top:24003;width:3080;height:1206;visibility:visible;mso-wrap-style:square;v-text-anchor:top" coordsize="19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" path="m180,76r-2,l176,76r-2,-2l176,72r,-4l178,66r,-4l176,60r-2,-2l174,56r-2,-2l170,54r-2,-2l166,52r-2,l160,52r-6,l150,54r-4,2l142,60r-2,4l136,66r-2,4l136,72r,l138,70r2,l140,68r,l142,66r2,l146,62r2,-2l150,58r4,-2l156,56r4,-2l162,54r4,2l166,56r2,l168,56r,l170,56r,l170,58r,l170,58r-4,-2l164,56r-2,l160,58r-4,l154,60r-4,4l148,66r-2,2l144,70r-2,2l140,74r-4,l134,74r-4,-2l100,66,96,64,92,62,86,60,80,58,74,56,68,52,62,50,56,48,50,46,44,42,38,40,34,38,30,36r-2,l26,34r,l22,32,18,30,16,28,14,26,12,24r-4,l8,22,6,20,4,18,2,16r,l2,14,,14,,12r,l,12r2,2l2,14r2,l8,16r2,2l12,18r2,2l16,22r4,2l22,26r4,l30,28r4,2l36,32r4,2l44,36r4,2l52,40r4,2l60,44r4,2l70,48r4,2l78,52r4,2l88,56r4,2l96,58r4,2l106,62r4,2l114,64r-2,-2l112,60r2,-2l114,56r2,-2l116,52r,-4l114,46r-2,l110,46r-4,-2l104,44r-2,l100,44r-2,l96,44r-2,l90,44r-2,l86,42r-2,l82,42,80,40r-2,l76,38,74,36,72,32r,-2l70,28r,-2l70,24r2,-2l74,20r2,-2l80,18r2,-2l84,14r2,l88,12r,l88,16r-2,l84,18r-2,2l80,20r-2,2l74,22r,2l76,30r2,-2l80,26r4,-2l88,22r2,l92,20r2,-2l94,14r,-2l92,12r,-2l90,10r,l88,8r-2,l84,8r-2,2l82,10r-2,2l78,14r-2,l76,16r-2,2l72,18r,l70,16,68,14r,l66,12r,-2l66,10,64,8,66,6,68,4,70,2r2,l74,r2,l78,2r4,l82,2r-2,l78,2r,2l76,4r-2,l72,6r-2,l70,8r,l70,8r,2l70,10r2,l72,12r,l74,10r4,l80,8,82,6r2,l88,6r2,l92,8r2,l96,10r,l98,12r,l100,14r,2l100,16r-2,4l96,22r-2,2l90,26r-2,l84,28r-2,l78,30r,2l78,32r,2l78,34r2,l80,36r,l80,38r4,l86,40r2,l92,40r2,l96,40r4,l102,40r2,2l108,42r2,l112,44r4,l118,46r,2l118,50r,2l118,54r-2,2l116,58r,2l116,62r,2l118,66r,-4l120,60r,-4l122,54r,-2l124,52r,-2l126,48r,l126,46r,-2l124,44r-2,-2l120,40r-2,-2l114,38r-2,l108,38r-2,l102,38r-2,l98,36r-2,l94,36r-2,l90,36r-2,l84,34,82,32r2,2l88,34r2,l94,34r4,l100,34r4,l106,34r4,l112,34r4,2l118,36r4,2l124,38r4,2l130,42r,2l130,46r,l130,48r,2l130,52r-2,l128,54r-2,2l124,58r,2l124,62r,2l124,66r2,l126,68r,l128,68r,2l130,70r2,-4l134,62r2,-2l140,56r4,-2l148,52r2,-2l154,50r4,-2l162,48r2,2l168,50r2,l174,52r2,2l178,58r2,2l180,60r,2l180,66r,2l180,68r,2l178,72r,l180,74r,l182,74r2,-2l186,72r2,l188,70r2,-2l188,68r,-2l188,64r-2,-4l184,58r-2,-4l178,52r4,l184,54r2,l188,56r2,2l190,60r2,2l192,66r2,2l192,70r,4l190,76r-2,l186,76r-2,l182,76r-2,e" filled="f" stroked="f">
                      <v:path arrowok="t" o:connecttype="custom" o:connectlocs="282575,104775;266700,82550;225425,95250;222250,111125;238125,92075;266700,88900;269875,92075;238125,101600;212725,117475;117475,88900;53975,60325;25400,44450;3175,25400;3175,22225;25400,34925;63500,53975;111125,76200;158750,95250;180975,88900;168275,69850;142875,69850;120650,60325;114300,34925;139700,19050;123825,34925;139700,34925;146050,15875;130175,15875;114300,28575;101600,12700;123825,3175;117475,6350;111125,15875;130175,9525;152400,15875;152400,34925;123825,50800;127000,60325;158750,63500;187325,73025;184150,95250;193675,85725;200025,69850;171450,60325;146050,57150;142875,53975;177800,53975;206375,69850;203200,85725;200025,104775;212725,98425;250825,76200;282575,92075;285750,111125;295275,114300;295275,95250;298450,88900;304800,117475" o:connectangles="0,0,0,0,0,0,0,0,0,0,0,0,0,0,0,0,0,0,0,0,0,0,0,0,0,0,0,0,0,0,0,0,0,0,0,0,0,0,0,0,0,0,0,0,0,0,0,0,0,0,0,0,0,0,0,0,0,0"/>
                    </v:shape>
                    <v:shape id="Brīvforma 140" o:spid="_x0000_s1099" style="position:absolute;left:21542;top:29289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" path="m271,128r,-2l269,126r-2,-2l265,124r-2,-2l263,122r-2,-2l259,120r-2,-2l255,118r-2,l253,116r-2,l249,114r-2,l241,110r-6,-2l229,106r-6,-4l217,102r-4,-2l207,98r-4,-2l199,94r-4,l189,92r-4,l182,90r-6,l172,88r-4,-2l168,86r-2,l164,86r-2,l160,86r-4,-2l152,84r-4,l142,82r-4,l132,80r-6,l120,78r-6,l108,76r-8,l94,74r-6,l80,72,74,70r-6,l60,68r-6,l48,66r-6,l36,64r-6,l26,62r-6,l16,62,12,60r-4,l6,58r-4,l2,56,,52,,50,,46,2,44,4,40r,4l4,46r2,4l6,52r2,l10,54r2,l14,54,24,50r6,-6l34,38r4,-6l38,24r2,-6l40,12,38,8r,-2l36,4r,l34,4r,-2l32,2r,l30,2,26,4,22,6,20,8r-4,4l14,16r-2,4l10,24r,4l10,30r,2l10,34r2,l12,36r,l14,38r2,l20,34r2,-4l26,24r,-6l28,18r,l30,18r,2l32,20r2,l34,20r2,2l36,26,30,24r,2l28,30r-2,2l26,34r-2,2l22,38r-2,2l16,42r2,2l18,44r,l20,44r,l22,44r,2l24,46r-2,l20,46r-2,l16,46,14,44r-2,l10,42r,l8,38,6,36r,-4l6,28r,-4l8,22r2,-4l10,16r4,-4l16,8,18,6,22,2r2,l28,r4,l36,r,l38,r,2l40,2r,l42,4r,l42,6r2,4l46,18r-2,6l42,30r-2,6l38,40r-4,6l30,50r,l28,52r,l26,52r,2l24,54r-2,2l22,56r2,l28,58r4,l36,58r4,2l46,60r6,l56,62r6,l68,64r8,l82,66r6,l94,68r8,2l108,70r6,2l120,72r6,2l132,74r6,2l144,76r6,2l154,78r6,2l164,80r2,l170,82r2,l174,82r2,2l176,84r2,-2l180,80r2,l183,78r2,l187,76r2,l189,74r,l187,74r-2,-2l182,72r-4,l174,70r-4,l166,70r-6,-2l156,68r-6,-2l144,66r-6,-2l132,64r-8,-2l118,62r-6,-2l106,60r-6,-2l94,58,88,56r-6,l76,54r-6,l66,52r-4,l58,52r-4,l50,52r-2,l46,52r-2,l44,50r,-2l44,46r2,-2l48,40r2,-4l52,32r2,-2l56,26r,-6l56,16,54,10r-2,l52,8,50,6,48,4r,-2l46,2r,l46,r2,2l52,2r2,2l56,6r2,2l58,10r2,2l60,16r2,4l62,24r-2,4l60,32r-2,4l54,40r-2,2l50,46r2,l54,46r2,l58,48r4,l66,48r4,2l76,50r4,2l86,52r6,l98,54r6,l110,56r6,l122,58r6,l134,60r6,l146,62r6,l158,64r6,l168,66r4,l178,68r4,l183,68r4,l189,70r2,l193,70r2,-4l197,62r2,-6l201,52r2,l203,54r,2l203,58r,4l201,66r-2,4l195,74r-4,4l189,82r-6,2l180,86r13,4l197,86r4,-4l205,76r2,-4l209,66r,-4l209,56r,-4l209,52r2,l211,52r2,l213,54r,2l213,60r,2l213,64r-2,4l211,70r,2l223,74r12,2l247,78r10,2l265,84r10,2l281,88r8,2l295,92r4,l303,94r4,2l309,96r2,2l313,98r,l315,92r,-4l315,82r,-4l313,72r-2,-4l309,64r-4,-4l303,60r-2,-2l297,58r-6,l285,58r-6,-2l271,56r-8,-2l255,54r-8,l239,52r-6,l227,50r-6,l219,48r-4,l219,46r4,l229,48r4,l239,48r4,l247,50r6,l257,50r4,l267,50r4,2l277,52r4,l287,52r6,l299,54r4,l307,54r2,2l311,60r2,2l315,66r2,4l319,74r,4l319,82r,6l319,92r,6l319,102r-2,4l317,110r-4,-2l311,106r-2,-2l305,102r-2,-2l299,100r-4,-2l293,96r-4,-2l285,94r-4,-2l277,92r-4,-2l269,88r-4,l261,86r-2,l259,86r-2,l253,84r-4,l247,84r-4,-2l237,82r-4,-2l229,80r-4,l221,78r-4,l213,78r-2,l209,78r-2,2l205,84r-4,2l199,90r,l199,90r2,l203,90r2,2l207,92r2,l211,94r4,l217,94r4,2l223,96r2,2l227,98r2,l231,100r2,l235,102r4,l241,104r4,2l247,106r4,2l255,110r2,2l261,112r2,2l267,116r2,l271,118r,l271,118r4,l279,118r4,-2l287,114r4,-2l295,110r2,-2l301,104r-2,6l295,114r-2,4l289,120r-4,4l281,126r-4,l273,128r-2,xe" stroked="f">
                      <v:path arrowok="t" o:connecttype="custom" o:connectlocs="411163,190500;373063,171450;300038,146050;257175,136525;190500,123825;95250,107950;19050,95250;6350,63500;38100,79375;57150,6350;31750,12700;19050,53975;44450,28575;47625,38100;28575,69850;31750,73025;9525,50800;34925,3175;63500,3175;60325,63500;34925,88900;88900,98425;180975,114300;260350,127000;288925,127000;288925,114300;219075,101600;130175,88900;73025,82550;85725,47625;76200,3175;92075,15875;82550,66675;120650,79375;203200,92075;282575,107950;315913,88900;309563,117475;328613,114300;338138,85725;373063,120650;481013,149225;500063,123825;452438,92075;350838,79375;392113,79375;465138,82550;506413,117475;496888,171450;452438,149225;407988,136525;350838,123825;315913,142875;344488,149225;379413,161925;423863,184150;461963,177800;446088,200025" o:connectangles="0,0,0,0,0,0,0,0,0,0,0,0,0,0,0,0,0,0,0,0,0,0,0,0,0,0,0,0,0,0,0,0,0,0,0,0,0,0,0,0,0,0,0,0,0,0,0,0,0,0,0,0,0,0,0,0,0,0"/>
                    </v:shape>
                    <v:shape id="Brīvforma 141" o:spid="_x0000_s1100" style="position:absolute;left:21542;top:29289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" path="m271,128r,-2l269,126r-2,-2l265,124r-2,-2l263,122r-2,-2l259,120r-2,-2l255,118r-2,l253,116r-2,l249,114r-2,l241,110r-6,-2l229,106r-6,-4l217,102r-4,-2l207,98r-4,-2l199,94r-4,l189,92r-4,l182,90r-6,l172,88r-4,-2l168,86r-2,l164,86r-2,l160,86r-4,-2l152,84r-4,l142,82r-4,l132,80r-6,l120,78r-6,l108,76r-8,l94,74r-6,l80,72,74,70r-6,l60,68r-6,l48,66r-6,l36,64r-6,l26,62r-6,l16,62,12,60r-4,l6,58r-4,l2,56,,52,,50,,46,2,44,4,40r,4l4,46r2,4l6,52r2,l10,54r2,l14,54,24,50r6,-6l34,38r4,-6l38,24r2,-6l40,12,38,8r,-2l36,4r,l34,4r,-2l32,2r,l30,2,26,4,22,6,20,8r-4,4l14,16r-2,4l10,24r,4l10,30r,2l10,34r2,l12,36r,l14,38r2,l20,34r2,-4l26,24r,-6l28,18r,l30,18r,2l32,20r2,l34,20r2,2l36,26,30,24r,2l28,30r-2,2l26,34r-2,2l22,38r-2,2l16,42r2,2l18,44r,l20,44r,l22,44r,2l24,46r-2,l20,46r-2,l16,46,14,44r-2,l10,42r,l8,38,6,36r,-4l6,28r,-4l8,22r2,-4l10,16r4,-4l16,8,18,6,22,2r2,l28,r4,l36,r,l38,r,2l40,2r,l42,4r,l42,6r2,4l46,18r-2,6l42,30r-2,6l38,40r-4,6l30,50r,l28,52r,l26,52r,2l24,54r-2,2l22,56r2,l28,58r4,l36,58r4,2l46,60r6,l56,62r6,l68,64r8,l82,66r6,l94,68r8,2l108,70r6,2l120,72r6,2l132,74r6,2l144,76r6,2l154,78r6,2l164,80r2,l170,82r2,l174,82r2,2l176,84r2,-2l180,80r2,l183,78r2,l187,76r2,l189,74r,l187,74r-2,-2l182,72r-4,l174,70r-4,l166,70r-6,-2l156,68r-6,-2l144,66r-6,-2l132,64r-8,-2l118,62r-6,-2l106,60r-6,-2l94,58,88,56r-6,l76,54r-6,l66,52r-4,l58,52r-4,l50,52r-2,l46,52r-2,l44,50r,-2l44,46r2,-2l48,40r2,-4l52,32r2,-2l56,26r,-6l56,16,54,10r-2,l52,8,50,6,48,4r,-2l46,2r,l46,r2,2l52,2r2,2l56,6r2,2l58,10r2,2l60,16r2,4l62,24r-2,4l60,32r-2,4l54,40r-2,2l50,46r2,l54,46r2,l58,48r4,l66,48r4,2l76,50r4,2l86,52r6,l98,54r6,l110,56r6,l122,58r6,l134,60r6,l146,62r6,l158,64r6,l168,66r4,l178,68r4,l183,68r4,l189,70r2,l193,70r2,-4l197,62r2,-6l201,52r2,l203,54r,2l203,58r,4l201,66r-2,4l195,74r-4,4l189,82r-6,2l180,86r13,4l197,86r4,-4l205,76r2,-4l209,66r,-4l209,56r,-4l209,52r2,l211,52r2,l213,54r,2l213,60r,2l213,64r-2,4l211,70r,2l223,74r12,2l247,78r10,2l265,84r10,2l281,88r8,2l295,92r4,l303,94r4,2l309,96r2,2l313,98r,l315,92r,-4l315,82r,-4l313,72r-2,-4l309,64r-4,-4l303,60r-2,-2l297,58r-6,l285,58r-6,-2l271,56r-8,-2l255,54r-8,l239,52r-6,l227,50r-6,l219,48r-4,l219,46r4,l229,48r4,l239,48r4,l247,50r6,l257,50r4,l267,50r4,2l277,52r4,l287,52r6,l299,54r4,l307,54r2,2l311,60r2,2l315,66r2,4l319,74r,4l319,82r,6l319,92r,6l319,102r-2,4l317,110r-4,-2l311,106r-2,-2l305,102r-2,-2l299,100r-4,-2l293,96r-4,-2l285,94r-4,-2l277,92r-4,-2l269,88r-4,l261,86r-2,l259,86r-2,l253,84r-4,l247,84r-4,-2l237,82r-4,-2l229,80r-4,l221,78r-4,l213,78r-2,l209,78r-2,2l205,84r-4,2l199,90r,l199,90r2,l203,90r2,2l207,92r2,l211,94r4,l217,94r4,2l223,96r2,2l227,98r2,l231,100r2,l235,102r4,l241,104r4,2l247,106r4,2l255,110r2,2l261,112r2,2l267,116r2,l271,118r,l271,118r4,l279,118r4,-2l287,114r4,-2l295,110r2,-2l301,104r-2,6l295,114r-2,4l289,120r-4,4l281,126r-4,l273,128r-2,e" filled="f" stroked="f">
                      <v:path arrowok="t" o:connecttype="custom" o:connectlocs="411163,190500;373063,171450;300038,146050;257175,136525;190500,123825;95250,107950;19050,95250;6350,63500;38100,79375;57150,6350;31750,12700;19050,53975;44450,28575;47625,38100;28575,69850;31750,73025;9525,50800;34925,3175;63500,3175;60325,63500;34925,88900;88900,98425;180975,114300;260350,127000;288925,127000;288925,114300;219075,101600;130175,88900;73025,82550;85725,47625;76200,3175;92075,15875;82550,66675;120650,79375;203200,92075;282575,107950;315913,88900;309563,117475;328613,114300;338138,85725;373063,120650;481013,149225;500063,123825;452438,92075;350838,79375;392113,79375;465138,82550;506413,117475;496888,171450;452438,149225;407988,136525;350838,123825;315913,142875;344488,149225;379413,161925;423863,184150;461963,177800;446088,200025" o:connectangles="0,0,0,0,0,0,0,0,0,0,0,0,0,0,0,0,0,0,0,0,0,0,0,0,0,0,0,0,0,0,0,0,0,0,0,0,0,0,0,0,0,0,0,0,0,0,0,0,0,0,0,0,0,0,0,0,0,0"/>
                    </v:shape>
                    <v:shape id="Brīvforma 142" o:spid="_x0000_s1101" style="position:absolute;left:22399;top:28876;width:3477;height:1143;visibility:visible;mso-wrap-style:square;v-text-anchor:top" coordsize="21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" path="m155,72r-4,l118,68r-6,-2l106,66r-6,-2l94,62,86,60,80,58,72,56,66,54,58,52,52,50,46,48r-4,l36,46r-2,l32,44r-2,l26,42r-4,l20,40,16,38,14,36,10,34,8,32,6,30r-2,l4,28,2,26r,l,24r,l,24r,l2,24r2,l6,26r2,l10,28r4,2l16,30r4,2l22,32r4,2l30,36r4,2l38,38r4,2l48,42r4,2l56,46r6,l66,48r4,2l76,52r4,l86,54r6,2l96,58r6,l106,60r6,l118,62r4,2l128,64r5,l129,62r,-2l129,58r2,-4l131,52r,-2l131,48r-2,-2l126,44r-2,l122,44r-2,l116,44r-2,l112,44r-2,2l106,46r-2,l102,46r-2,-2l96,44r-2,l92,44,90,42,88,40,84,38,82,36,80,34,78,30r,-2l78,26r2,-2l82,22r2,-2l88,18r2,-2l92,14r4,-2l96,12r2,l96,14r-2,2l92,18r-2,2l88,22r-2,l84,24r-2,2l86,32r2,-4l90,26r4,-2l98,22r2,-2l102,18r2,-2l104,12r-2,-2l102,10,100,8r-2,l98,8r-2,l94,8r-2,l90,8r-2,2l88,12r-2,2l84,14r-2,2l82,18r-2,2l78,18r,l76,16r-2,l72,14r,-2l70,10r,l72,6r,-2l74,2r2,l78,r4,l84,r4,l88,,86,2r-2,l84,2,80,4r-2,l76,6r,l76,8r,l76,10r,l78,12r,l78,12r2,2l82,12r2,-2l86,8,90,6,92,4r2,l98,4r2,l102,6r2,l106,8r,l108,10r,2l110,12r,2l110,18r-2,2l104,22r-2,2l98,26r-4,2l92,30r-4,2l88,34r,l88,36r2,l90,38r,l92,38r,2l96,40r2,l102,42r2,-2l108,40r2,l114,40r2,l118,40r4,l124,40r4,2l129,42r4,2l133,46r2,2l135,50r-2,4l133,56r,2l133,60r,2l135,64r2,l137,62r,-4l137,54r2,-2l139,50r2,-2l141,48r,-2l143,44r,-2l141,40r-2,l137,38r-2,-2l131,36r-2,l126,36r-4,l120,36r-4,l114,36r-2,l110,36r-4,l104,36r-2,l100,36r-4,l92,34r4,l98,34r4,l106,34r4,l114,34r2,-2l120,32r2,l126,32r3,l133,32r2,2l139,34r4,2l145,38r,2l147,42r,l147,44r,2l147,48r-2,2l145,52r-2,2l143,56r-2,2l141,62r2,2l143,64r,2l145,66r,l147,68r,l149,68r2,-4l153,60r2,-4l159,52r4,-2l167,46r4,-2l175,42r2,l181,40r4,l189,40r2,2l195,42r4,4l201,48r2,2l203,52r2,2l205,56r,2l205,60r,2l203,64r,l205,64r2,l209,64r2,l213,64r,-2l215,60r,-2l215,58r-2,-4l213,52r-2,-2l209,48r-4,-4l201,40r2,2l207,42r2,2l211,46r2,l215,50r2,2l219,54r,4l219,60r,4l217,66r-2,l213,68r-2,l207,68r-2,l203,68r-2,l199,68r2,-4l201,60r,-4l201,54r-2,-4l197,48r-2,-2l195,46r-2,-2l191,44r-4,l185,44r-6,l175,46r-4,2l167,52r-4,4l159,60r-2,4l155,68r,2l157,68r2,l159,66r2,l161,64r2,-2l163,62r2,-4l169,56r2,-2l173,50r4,l181,48r2,l187,48r2,l189,48r,l191,48r,l193,48r,l193,50r-2,l189,48r-2,l183,50r-2,l177,52r-2,4l171,58r-2,4l167,64r-2,4l163,70r-2,2l159,72r-4,xe" stroked="f">
                      <v:path arrowok="t" o:connecttype="custom" o:connectlocs="149225,98425;73025,76200;34925,66675;6350,47625;0,38100;25400,47625;66675,63500;120650,82550;177800,95250;204788,92075;196850,69850;168275,73025;142875,66675;123825,41275;152400,19050;139700,34925;149225,38100;161925,15875;142875,12700;127000,31750;111125,15875;130175,0;127000,6350;120650,15875;136525,12700;165100,9525;174625,28575;139700,50800;146050,60325;174625,63500;204788,66675;211138,92075;217488,85725;227013,66675;200025,57150;168275,57150;155575,53975;193675,50800;230188,60325;230188,79375;227013,101600;239713,101600;277813,66675;315913,73025;325438,95250;334963,101600;338138,82550;331788,69850;347663,95250;325438,107950;319088,85725;296863,69850;252413,95250;255588,104775;274638,79375;300038,76200;300038,76200;268288,98425" o:connectangles="0,0,0,0,0,0,0,0,0,0,0,0,0,0,0,0,0,0,0,0,0,0,0,0,0,0,0,0,0,0,0,0,0,0,0,0,0,0,0,0,0,0,0,0,0,0,0,0,0,0,0,0,0,0,0,0,0,0"/>
                    </v:shape>
                    <v:shape id="Brīvforma 143" o:spid="_x0000_s1102" style="position:absolute;left:22399;top:28876;width:3477;height:1143;visibility:visible;mso-wrap-style:square;v-text-anchor:top" coordsize="21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" path="m155,72r-4,l118,68r-6,-2l106,66r-6,-2l94,62,86,60,80,58,72,56,66,54,58,52,52,50,46,48r-4,l36,46r-2,l32,44r-2,l26,42r-4,l20,40,16,38,14,36,10,34,8,32,6,30r-2,l4,28,2,26r,l,24r,l,24r,l2,24r2,l6,26r2,l10,28r4,2l16,30r4,2l22,32r4,2l30,36r4,2l38,38r4,2l48,42r4,2l56,46r6,l66,48r4,2l76,52r4,l86,54r6,2l96,58r6,l106,60r6,l118,62r4,2l128,64r5,l129,62r,-2l129,58r2,-4l131,52r,-2l131,48r-2,-2l126,44r-2,l122,44r-2,l116,44r-2,l112,44r-2,2l106,46r-2,l102,46r-2,-2l96,44r-2,l92,44,90,42,88,40,84,38,82,36,80,34,78,30r,-2l78,26r2,-2l82,22r2,-2l88,18r2,-2l92,14r4,-2l96,12r2,l96,14r-2,2l92,18r-2,2l88,22r-2,l84,24r-2,2l86,32r2,-4l90,26r4,-2l98,22r2,-2l102,18r2,-2l104,12r-2,-2l102,10,100,8r-2,l98,8r-2,l94,8r-2,l90,8r-2,2l88,12r-2,2l84,14r-2,2l82,18r-2,2l78,18r,l76,16r-2,l72,14r,-2l70,10r,l72,6r,-2l74,2r2,l78,r4,l84,r4,l88,,86,2r-2,l84,2,80,4r-2,l76,6r,l76,8r,l76,10r,l78,12r,l78,12r2,2l82,12r2,-2l86,8,90,6,92,4r2,l98,4r2,l102,6r2,l106,8r,l108,10r,2l110,12r,2l110,18r-2,2l104,22r-2,2l98,26r-4,2l92,30r-4,2l88,34r,l88,36r2,l90,38r,l92,38r,2l96,40r2,l102,42r2,-2l108,40r2,l114,40r2,l118,40r4,l124,40r4,2l129,42r4,2l133,46r2,2l135,50r-2,4l133,56r,2l133,60r,2l135,64r2,l137,62r,-4l137,54r2,-2l139,50r2,-2l141,48r,-2l143,44r,-2l141,40r-2,l137,38r-2,-2l131,36r-2,l126,36r-4,l120,36r-4,l114,36r-2,l110,36r-4,l104,36r-2,l100,36r-4,l92,34r4,l98,34r4,l106,34r4,l114,34r2,-2l120,32r2,l126,32r3,l133,32r2,2l139,34r4,2l145,38r,2l147,42r,l147,44r,2l147,48r-2,2l145,52r-2,2l143,56r-2,2l141,62r2,2l143,64r,2l145,66r,l147,68r,l149,68r2,-4l153,60r2,-4l159,52r4,-2l167,46r4,-2l175,42r2,l181,40r4,l189,40r2,2l195,42r4,4l201,48r2,2l203,52r2,2l205,56r,2l205,60r,2l203,64r,l205,64r2,l209,64r2,l213,64r,-2l215,60r,-2l215,58r-2,-4l213,52r-2,-2l209,48r-4,-4l201,40r2,2l207,42r2,2l211,46r2,l215,50r2,2l219,54r,4l219,60r,4l217,66r-2,l213,68r-2,l207,68r-2,l203,68r-2,l199,68r2,-4l201,60r,-4l201,54r-2,-4l197,48r-2,-2l195,46r-2,-2l191,44r-4,l185,44r-6,l175,46r-4,2l167,52r-4,4l159,60r-2,4l155,68r,2l157,68r2,l159,66r2,l161,64r2,-2l163,62r2,-4l169,56r2,-2l173,50r4,l181,48r2,l187,48r2,l189,48r,l191,48r,l193,48r,l193,50r-2,l189,48r-2,l183,50r-2,l177,52r-2,4l171,58r-2,4l167,64r-2,4l163,70r-2,2l159,72r-4,e" filled="f" stroked="f">
                      <v:path arrowok="t" o:connecttype="custom" o:connectlocs="149225,98425;73025,76200;34925,66675;6350,47625;0,38100;25400,47625;66675,63500;120650,82550;177800,95250;204788,92075;196850,69850;168275,73025;142875,66675;123825,41275;152400,19050;139700,34925;149225,38100;161925,15875;142875,12700;127000,31750;111125,15875;130175,0;127000,6350;120650,15875;136525,12700;165100,9525;174625,28575;139700,50800;146050,60325;174625,63500;204788,66675;211138,92075;217488,85725;227013,66675;200025,57150;168275,57150;155575,53975;193675,50800;230188,60325;230188,79375;227013,101600;239713,101600;277813,66675;315913,73025;325438,95250;334963,101600;338138,82550;331788,69850;347663,95250;325438,107950;319088,85725;296863,69850;252413,95250;255588,104775;274638,79375;300038,76200;300038,76200;268288,98425" o:connectangles="0,0,0,0,0,0,0,0,0,0,0,0,0,0,0,0,0,0,0,0,0,0,0,0,0,0,0,0,0,0,0,0,0,0,0,0,0,0,0,0,0,0,0,0,0,0,0,0,0,0,0,0,0,0,0,0,0,0"/>
                    </v:shape>
                    <v:shape id="Brīvforma 144" o:spid="_x0000_s1103" style="position:absolute;left:13176;top:31162;width:4715;height:2143;visibility:visible;mso-wrap-style:square;v-text-anchor:top" coordsize="297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" path="m249,133r-2,l245,131r-2,l243,129r-2,l239,129r,-2l237,127r-2,-2l234,125r,-2l232,123r-2,-2l228,121r,-1l222,118r-6,-4l210,112r-4,-2l200,108r-4,-4l192,104r-4,-2l184,100r-6,-2l174,98r-4,-2l166,94r-4,l158,92r-4,-2l154,90r-2,l150,90r-2,l146,88r-4,l138,86r-4,l130,84r-4,l120,82r-4,l110,80r-6,-2l98,76r-6,l86,74,80,72r-6,l68,70,62,68,54,66,50,64r-6,l38,62,32,60r-4,l22,58r-4,l14,56r-4,l8,54r-4,l2,52,,50,,48,,46,,42,2,40,4,36r,4l4,42r2,2l6,46r2,2l8,50r2,l14,50r8,-4l28,42r4,-6l36,30r2,-6l38,18r,-6l38,8r,-2l36,6r,-2l36,4r-2,l34,2r-2,l30,2,28,4,24,6,20,8r-2,2l16,14r-2,2l12,20r-2,4l10,26r,2l10,30r2,2l12,32r,2l14,34r,l20,32r2,-4l26,24r,-6l28,18r,l30,18r,l32,18r,2l34,20r2,l34,24,30,22r-2,2l28,28r-2,2l24,32r-2,2l20,36r-2,2l16,40r,l18,40r,l18,40r2,2l20,42r,l22,42r-2,l18,42r-2,l14,42r-2,l12,40,10,38r,l8,34,6,32r,-4l6,24,8,22r2,-4l10,16r2,-2l14,10,18,6,20,4,22,2,26,r4,l32,r4,l38,2r,l40,2r,l40,4r2,l42,6r,l44,12r,6l44,24r-2,4l38,34r-2,4l32,44r-4,2l28,48r-2,l26,48r-2,2l24,50r-2,l20,52r,l22,52r4,2l28,54r4,2l36,56r6,2l46,58r6,2l58,62r6,l68,64r6,2l80,66r6,2l92,70r8,l106,72r4,2l116,76r6,l128,78r4,2l138,80r4,2l146,82r4,2l154,84r2,2l158,86r2,l162,88r,l164,86r2,l168,84r2,l172,84r2,-2l174,80r2,l174,80r,-2l172,78r-4,l166,76r-4,l158,74r-4,l148,72r-4,l138,70r-6,-2l128,68r-6,-2l116,64r-6,l104,62,98,60r-6,l86,58,80,56r-4,l70,54r-4,l60,52r-4,l52,50r-2,l46,50r-2,l42,48r-2,l40,48r,-2l42,44r,-2l44,38r4,-2l50,32r2,-2l54,26r,-4l54,16,52,12r,-2l50,8r,-2l48,6r,-2l46,4r,-2l46,2r2,l50,4r2,2l54,8r2,2l58,12r,2l58,16r2,6l60,26r-2,4l56,32r-2,4l52,38r-4,4l46,44r2,l50,46r2,l54,46r4,2l62,48r4,2l70,50r4,2l80,52r4,2l90,54r6,2l102,58r6,l112,60r6,2l124,64r6,l136,66r4,2l146,68r4,2l156,70r4,2l164,72r4,2l172,74r2,2l176,76r2,l180,76r2,-4l184,68r2,-4l188,60r2,l190,62r,2l190,66r-2,4l186,74r-2,4l182,82r-4,2l174,86r-4,2l166,90r12,4l182,92r4,-4l190,84r2,-4l194,74r2,-4l196,66r,-6l196,60r2,l198,60r,l200,62r,4l198,68r,2l198,72r,2l196,78r,2l208,82r10,4l228,88r9,2l245,94r8,2l259,98r8,2l271,102r6,2l279,106r4,2l285,108r2,2l289,110r,l289,106r2,-4l291,96r,-4l291,86r-2,-4l287,78r-4,-4l283,74r-4,-2l277,72r-6,l265,70r-6,l253,68r-8,-2l237,66r-5,-2l224,62r-6,l212,60r-4,l204,58r-2,l204,56r6,l214,58r4,l224,58r4,2l232,60r3,2l239,62r6,l249,64r4,l257,66r6,l267,66r6,2l277,68r4,l285,70r2,2l289,74r2,4l293,80r2,4l295,88r,4l297,96r-2,6l295,106r,4l293,114r,4l291,121r-2,-1l287,118r-4,-2l281,114r-2,-2l275,110r-2,-2l269,108r-4,-2l263,104r-4,-2l255,102r-4,-2l247,98r-2,l241,96r-2,l239,96r-2,l234,94r-2,l228,92r-4,l220,90r-4,l212,88r-4,l204,86r-4,l198,84r-2,l194,84r-2,4l190,90r-4,2l184,96r,l184,96r2,l188,96r,2l190,98r4,l196,100r2,l200,102r4,l206,104r2,l210,104r2,2l214,106r,2l216,108r4,2l222,112r4,l228,114r4,2l234,118r3,2l239,120r2,1l245,123r2,l247,125r2,l249,125r4,l255,125r4,l263,123r4,-2l271,120r2,-2l277,116r-2,4l271,123r-2,4l265,129r-4,2l257,133r-4,2l249,135r,-2xe" stroked="f">
                      <v:path arrowok="t" o:connecttype="custom" o:connectlocs="376238,201613;342900,180975;276225,155575;234950,142875;174625,127000;85725,104775;15875,88900;6350,57150;34925,73025;57150,9525;31750,12700;19050,50800;44450,28575;47625,34925;25400,63500;28575,66675;9525,44450;34925,3175;63500,6350;57150,60325;31750,82550;82550,95250;168275,114300;238125,133350;266700,133350;266700,123825;203200,107950;120650,88900;66675,76200;82550,47625;76200,6350;92075,19050;76200,66675;111125,79375;187325,98425;260350,114300;295275,101600;288925,130175;304800,127000;317500,98425;346075,136525;442913,168275;461963,146050;420688,111125;330200,95250;368300,95250;433388,107950;468313,139700;458788,190500;417513,165100;376238,152400;323850,136525;292100,152400;317500,161925;349250,174625;388938,195263;423863,192088;407988,211138" o:connectangles="0,0,0,0,0,0,0,0,0,0,0,0,0,0,0,0,0,0,0,0,0,0,0,0,0,0,0,0,0,0,0,0,0,0,0,0,0,0,0,0,0,0,0,0,0,0,0,0,0,0,0,0,0,0,0,0,0,0"/>
                    </v:shape>
                    <v:shape id="Brīvforma 145" o:spid="_x0000_s1104" style="position:absolute;left:13176;top:31162;width:4715;height:2143;visibility:visible;mso-wrap-style:square;v-text-anchor:top" coordsize="297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" path="m249,133r-2,l245,131r-2,l243,129r-2,l239,129r,-2l237,127r-2,-2l234,125r,-2l232,123r-2,-2l228,121r,-1l222,118r-6,-4l210,112r-4,-2l200,108r-4,-4l192,104r-4,-2l184,100r-6,-2l174,98r-4,-2l166,94r-4,l158,92r-4,-2l154,90r-2,l150,90r-2,l146,88r-4,l138,86r-4,l130,84r-4,l120,82r-4,l110,80r-6,-2l98,76r-6,l86,74,80,72r-6,l68,70,62,68,54,66,50,64r-6,l38,62,32,60r-4,l22,58r-4,l14,56r-4,l8,54r-4,l2,52,,50,,48,,46,,42,2,40,4,36r,4l4,42r2,2l6,46r2,2l8,50r2,l14,50r8,-4l28,42r4,-6l36,30r2,-6l38,18r,-6l38,8r,-2l36,6r,-2l36,4r-2,l34,2r-2,l30,2,28,4,24,6,20,8r-2,2l16,14r-2,2l12,20r-2,4l10,26r,2l10,30r2,2l12,32r,2l14,34r,l20,32r2,-4l26,24r,-6l28,18r,l30,18r,l32,18r,2l34,20r2,l34,24,30,22r-2,2l28,28r-2,2l24,32r-2,2l20,36r-2,2l16,40r,l18,40r,l18,40r2,2l20,42r,l22,42r-2,l18,42r-2,l14,42r-2,l12,40,10,38r,l8,34,6,32r,-4l6,24,8,22r2,-4l10,16r2,-2l14,10,18,6,20,4,22,2,26,r4,l32,r4,l38,2r,l40,2r,l40,4r2,l42,6r,l44,12r,6l44,24r-2,4l38,34r-2,4l32,44r-4,2l28,48r-2,l26,48r-2,2l24,50r-2,l20,52r,l22,52r4,2l28,54r4,2l36,56r6,2l46,58r6,2l58,62r6,l68,64r6,2l80,66r6,2l92,70r8,l106,72r4,2l116,76r6,l128,78r4,2l138,80r4,2l146,82r4,2l154,84r2,2l158,86r2,l162,88r,l164,86r2,l168,84r2,l172,84r2,-2l174,80r2,l174,80r,-2l172,78r-4,l166,76r-4,l158,74r-4,l148,72r-4,l138,70r-6,-2l128,68r-6,-2l116,64r-6,l104,62,98,60r-6,l86,58,80,56r-4,l70,54r-4,l60,52r-4,l52,50r-2,l46,50r-2,l42,48r-2,l40,48r,-2l42,44r,-2l44,38r4,-2l50,32r2,-2l54,26r,-4l54,16,52,12r,-2l50,8r,-2l48,6r,-2l46,4r,-2l46,2r2,l50,4r2,2l54,8r2,2l58,12r,2l58,16r2,6l60,26r-2,4l56,32r-2,4l52,38r-4,4l46,44r2,l50,46r2,l54,46r4,2l62,48r4,2l70,50r4,2l80,52r4,2l90,54r6,2l102,58r6,l112,60r6,2l124,64r6,l136,66r4,2l146,68r4,2l156,70r4,2l164,72r4,2l172,74r2,2l176,76r2,l180,76r2,-4l184,68r2,-4l188,60r2,l190,62r,2l190,66r-2,4l186,74r-2,4l182,82r-4,2l174,86r-4,2l166,90r12,4l182,92r4,-4l190,84r2,-4l194,74r2,-4l196,66r,-6l196,60r2,l198,60r,l200,62r,4l198,68r,2l198,72r,2l196,78r,2l208,82r10,4l228,88r9,2l245,94r8,2l259,98r8,2l271,102r6,2l279,106r4,2l285,108r2,2l289,110r,l289,106r2,-4l291,96r,-4l291,86r-2,-4l287,78r-4,-4l283,74r-4,-2l277,72r-6,l265,70r-6,l253,68r-8,-2l237,66r-5,-2l224,62r-6,l212,60r-4,l204,58r-2,l204,56r6,l214,58r4,l224,58r4,2l232,60r3,2l239,62r6,l249,64r4,l257,66r6,l267,66r6,2l277,68r4,l285,70r2,2l289,74r2,4l293,80r2,4l295,88r,4l297,96r-2,6l295,106r,4l293,114r,4l291,121r-2,-1l287,118r-4,-2l281,114r-2,-2l275,110r-2,-2l269,108r-4,-2l263,104r-4,-2l255,102r-4,-2l247,98r-2,l241,96r-2,l239,96r-2,l234,94r-2,l228,92r-4,l220,90r-4,l212,88r-4,l204,86r-4,l198,84r-2,l194,84r-2,4l190,90r-4,2l184,96r,l184,96r2,l188,96r,2l190,98r4,l196,100r2,l200,102r4,l206,104r2,l210,104r2,2l214,106r,2l216,108r4,2l222,112r4,l228,114r4,2l234,118r3,2l239,120r2,1l245,123r2,l247,125r2,l249,125r4,l255,125r4,l263,123r4,-2l271,120r2,-2l277,116r-2,4l271,123r-2,4l265,129r-4,2l257,133r-4,2l249,135r,-2e" filled="f" stroked="f">
                      <v:path arrowok="t" o:connecttype="custom" o:connectlocs="376238,201613;342900,180975;276225,155575;234950,142875;174625,127000;85725,104775;15875,88900;6350,57150;34925,73025;57150,9525;31750,12700;19050,50800;44450,28575;47625,34925;25400,63500;28575,66675;9525,44450;34925,3175;63500,6350;57150,60325;31750,82550;82550,95250;168275,114300;238125,133350;266700,133350;266700,123825;203200,107950;120650,88900;66675,76200;82550,47625;76200,6350;92075,19050;76200,66675;111125,79375;187325,98425;260350,114300;295275,101600;288925,130175;304800,127000;317500,98425;346075,136525;442913,168275;461963,146050;420688,111125;330200,95250;368300,95250;433388,107950;468313,139700;458788,190500;417513,165100;376238,152400;323850,136525;292100,152400;317500,161925;349250,174625;388938,195263;423863,192088;407988,211138" o:connectangles="0,0,0,0,0,0,0,0,0,0,0,0,0,0,0,0,0,0,0,0,0,0,0,0,0,0,0,0,0,0,0,0,0,0,0,0,0,0,0,0,0,0,0,0,0,0,0,0,0,0,0,0,0,0,0,0,0,0"/>
                    </v:shape>
                    <v:shape id="Brīvforma 146" o:spid="_x0000_s1105" style="position:absolute;left:14033;top:30908;width:3191;height:1143;visibility:visible;mso-wrap-style:square;v-text-anchor:top" coordsize="20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" path="m142,72r-4,-2l106,64r-4,l96,62,90,60,84,58,78,56,72,54,66,52,58,48,52,46,46,44,42,42,36,40r-4,l30,38r-2,l28,36r-4,l20,34,16,32,14,30,12,28,10,26,8,24,6,22r-2,l2,20r,-2l,18,,16r,l,16r,l,16r2,2l4,18r2,2l10,20r2,2l14,22r4,2l20,26r4,2l28,30r2,l34,32r4,2l42,36r4,2l50,40r6,2l60,44r4,l68,46r6,2l78,50r4,2l88,54r4,l96,56r6,2l106,60r6,l116,62r4,2l120,60r-2,-2l120,56r,-2l122,52r,-4l122,46r-2,-2l116,44r-2,l112,44r-2,-2l108,42r-4,l102,42r-2,l98,42r-2,l92,42r-2,l88,42,86,40r-2,l82,38r-2,l78,36,76,32,74,30,72,28r,-4l72,22r2,-2l76,20r2,-2l82,16r2,-2l86,14r4,-2l90,10r2,l90,14r-2,2l86,16r-2,2l82,20r-2,l78,22r-2,2l78,30r2,-4l84,24r4,-2l90,22r4,-2l96,18r2,-2l98,12,96,10r,l94,8r-2,l92,8,90,6r-2,l88,8r-2,l84,10r-2,l80,12r-2,2l78,14r-2,2l74,18r,-2l72,16,70,14r,-2l68,12r,-2l66,8r,-2l68,4r,-2l70,r2,l74,r4,l80,r2,l82,r,l80,,78,2r-2,l74,2,72,4,70,6r,l72,6r,2l72,8r,2l74,10r,l74,12r2,-2l80,8,82,6,84,4r2,l90,4r2,l94,4r2,2l98,6r2,2l100,8r2,2l102,12r,l102,14r,4l100,20r-2,2l94,24r-4,l88,26r-4,2l82,30r,l82,32r,l82,34r,l84,36r,l84,36r4,2l90,38r2,l96,38r2,l102,38r2,l106,40r4,l112,40r4,l118,40r2,2l122,44r2,2l124,48r,2l124,52r-2,2l122,56r,2l122,60r2,2l126,64r-2,-4l126,58r,-4l128,52r2,-2l130,48r,l132,46r,-2l132,42r,l130,40r-2,-2l124,36r-2,l120,36r-4,l114,36r-4,l108,36r-2,l104,36r-4,-2l98,34r-2,l94,34r-2,l88,34,86,32r2,l90,32r4,l98,32r4,l104,32r4,l110,32r4,l116,32r4,l124,34r2,l130,36r2,l136,38r,2l136,42r,2l136,44r,2l136,48r-2,2l134,52r-2,2l132,56r-2,2l130,60r,2l132,62r,2l132,64r2,2l134,66r2,l136,68r2,-4l142,60r2,-4l146,54r4,-4l154,48r4,-2l162,44r4,l168,44r4,l176,44r2,2l181,46r2,2l185,52r2,2l189,56r,2l189,60r,2l189,64r-2,2l187,68r,l187,68r2,l191,68r2,l195,66r2,l197,64r,-2l197,62r,-2l195,56r,-2l193,52r-4,-4l185,44r4,2l191,48r2,l195,50r2,2l199,54r2,2l201,60r,2l201,64r,4l199,70r-2,l195,70r-2,2l191,72r-2,l187,72r-2,-2l183,70r,-4l185,64r,-4l185,56r-2,-2l183,52r-2,-2l180,50r-2,-2l176,48r-2,-2l172,46r-6,l162,48r-4,2l154,52r-4,4l146,60r-2,4l142,68r2,l144,68r2,l146,66r2,l148,64r2,-2l150,62r2,-4l156,56r2,-2l162,52r2,l168,50r2,l174,50r,l176,50r,l176,50r2,2l178,52r,l178,52r,l174,52r-2,l170,52r-2,l164,54r-2,2l158,60r-2,2l154,64r-2,4l150,70r-2,2l144,72r-2,xe" stroked="f">
                      <v:path arrowok="t" o:connecttype="custom" o:connectlocs="133350,92075;66675,66675;31750,53975;6350,34925;0,25400;22225,34925;60325,53975;107950,73025;161925,92075;190500,88900;180975,69850;155575,66675;130175,60325;114300,34925;142875,19050;130175,31750;139700,34925;152400,15875;136525,12700;117475,28575;104775,12700;123825,0;120650,3175;114300,12700;130175,9525;155575,9525;161925,28575;130175,47625;133350,57150;161925,60325;190500,66675;193675,88900;200025,85725;209550,66675;184150,57150;155575,53975;142875,50800;180975,50800;215900,60325;212725,79375;209550,98425;219075,101600;257175,69850;290513,76200;300038,101600;306388,107950;309563,88900;306388,76200;319088,101600;300038,114300;293688,88900;276225,73025;231775,95250;234950,104775;257175,82550;279400,79375;276225,82550;247650,98425" o:connectangles="0,0,0,0,0,0,0,0,0,0,0,0,0,0,0,0,0,0,0,0,0,0,0,0,0,0,0,0,0,0,0,0,0,0,0,0,0,0,0,0,0,0,0,0,0,0,0,0,0,0,0,0,0,0,0,0,0,0"/>
                    </v:shape>
                    <v:shape id="Brīvforma 147" o:spid="_x0000_s1106" style="position:absolute;left:14033;top:30908;width:3191;height:1143;visibility:visible;mso-wrap-style:square;v-text-anchor:top" coordsize="20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" path="m142,72r-4,-2l106,64r-4,l96,62,90,60,84,58,78,56,72,54,66,52,58,48,52,46,46,44,42,42,36,40r-4,l30,38r-2,l28,36r-4,l20,34,16,32,14,30,12,28,10,26,8,24,6,22r-2,l2,20r,-2l,18,,16r,l,16r,l,16r2,2l4,18r2,2l10,20r2,2l14,22r4,2l20,26r4,2l28,30r2,l34,32r4,2l42,36r4,2l50,40r6,2l60,44r4,l68,46r6,2l78,50r4,2l88,54r4,l96,56r6,2l106,60r6,l116,62r4,2l120,60r-2,-2l120,56r,-2l122,52r,-4l122,46r-2,-2l116,44r-2,l112,44r-2,-2l108,42r-4,l102,42r-2,l98,42r-2,l92,42r-2,l88,42,86,40r-2,l82,38r-2,l78,36,76,32,74,30,72,28r,-4l72,22r2,-2l76,20r2,-2l82,16r2,-2l86,14r4,-2l90,10r2,l90,14r-2,2l86,16r-2,2l82,20r-2,l78,22r-2,2l78,30r2,-4l84,24r4,-2l90,22r4,-2l96,18r2,-2l98,12,96,10r,l94,8r-2,l92,8,90,6r-2,l88,8r-2,l84,10r-2,l80,12r-2,2l78,14r-2,2l74,18r,-2l72,16,70,14r,-2l68,12r,-2l66,8r,-2l68,4r,-2l70,r2,l74,r4,l80,r2,l82,r,l80,,78,2r-2,l74,2,72,4,70,6r,l72,6r,2l72,8r,2l74,10r,l74,12r2,-2l80,8,82,6,84,4r2,l90,4r2,l94,4r2,2l98,6r2,2l100,8r2,2l102,12r,l102,14r,4l100,20r-2,2l94,24r-4,l88,26r-4,2l82,30r,l82,32r,l82,34r,l84,36r,l84,36r4,2l90,38r2,l96,38r2,l102,38r2,l106,40r4,l112,40r4,l118,40r2,2l122,44r2,2l124,48r,2l124,52r-2,2l122,56r,2l122,60r2,2l126,64r-2,-4l126,58r,-4l128,52r2,-2l130,48r,l132,46r,-2l132,42r,l130,40r-2,-2l124,36r-2,l120,36r-4,l114,36r-4,l108,36r-2,l104,36r-4,-2l98,34r-2,l94,34r-2,l88,34,86,32r2,l90,32r4,l98,32r4,l104,32r4,l110,32r4,l116,32r4,l124,34r2,l130,36r2,l136,38r,2l136,42r,2l136,44r,2l136,48r-2,2l134,52r-2,2l132,56r-2,2l130,60r,2l132,62r,2l132,64r2,2l134,66r2,l136,68r2,-4l142,60r2,-4l146,54r4,-4l154,48r4,-2l162,44r4,l168,44r4,l176,44r2,2l181,46r2,2l185,52r2,2l189,56r,2l189,60r,2l189,64r-2,2l187,68r,l187,68r2,l191,68r2,l195,66r2,l197,64r,-2l197,62r,-2l195,56r,-2l193,52r-4,-4l185,44r4,2l191,48r2,l195,50r2,2l199,54r2,2l201,60r,2l201,64r,4l199,70r-2,l195,70r-2,2l191,72r-2,l187,72r-2,-2l183,70r,-4l185,64r,-4l185,56r-2,-2l183,52r-2,-2l180,50r-2,-2l176,48r-2,-2l172,46r-6,l162,48r-4,2l154,52r-4,4l146,60r-2,4l142,68r2,l144,68r2,l146,66r2,l148,64r2,-2l150,62r2,-4l156,56r2,-2l162,52r2,l168,50r2,l174,50r,l176,50r,l176,50r2,2l178,52r,l178,52r,l174,52r-2,l170,52r-2,l164,54r-2,2l158,60r-2,2l154,64r-2,4l150,70r-2,2l144,72r-2,e" filled="f" stroked="f">
                      <v:path arrowok="t" o:connecttype="custom" o:connectlocs="133350,92075;66675,66675;31750,53975;6350,34925;0,25400;22225,34925;60325,53975;107950,73025;161925,92075;190500,88900;180975,69850;155575,66675;130175,60325;114300,34925;142875,19050;130175,31750;139700,34925;152400,15875;136525,12700;117475,28575;104775,12700;123825,0;120650,3175;114300,12700;130175,9525;155575,9525;161925,28575;130175,47625;133350,57150;161925,60325;190500,66675;193675,88900;200025,85725;209550,66675;184150,57150;155575,53975;142875,50800;180975,50800;215900,60325;212725,79375;209550,98425;219075,101600;257175,69850;290513,76200;300038,101600;306388,107950;309563,88900;306388,76200;319088,101600;300038,114300;293688,88900;276225,73025;231775,95250;234950,104775;257175,82550;279400,79375;276225,82550;247650,98425" o:connectangles="0,0,0,0,0,0,0,0,0,0,0,0,0,0,0,0,0,0,0,0,0,0,0,0,0,0,0,0,0,0,0,0,0,0,0,0,0,0,0,0,0,0,0,0,0,0,0,0,0,0,0,0,0,0,0,0,0,0"/>
                    </v:shape>
                    <v:shape id="Brīvforma 148" o:spid="_x0000_s1107" style="position:absolute;left:7604;top:23018;width:4873;height:1937;visibility:visible;mso-wrap-style:square;v-text-anchor:top" coordsize="30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" path="m10,122l8,120,6,118,4,116r,-4l4,110r,-4l6,108r2,2l10,112r2,2l14,114r2,2l18,114r2,l26,106r2,-6l30,92r,-8l30,78,28,72,24,66,22,62r-2,l20,62,18,60r,l16,60r-2,2l14,62r-2,l10,66,8,68,6,72,4,76r,4l4,84r,4l4,92r2,2l6,96r2,l8,98r2,l10,98r2,l14,98r2,-4l18,90r,-6l16,78r,l18,76r,l20,76r2,l22,76r2,l26,76r,4l22,80r,4l22,86r,2l22,92r-2,2l20,98r-2,2l16,102r2,l18,102r2,l20,102r,l22,102r,l24,102r-2,2l20,104r-2,2l16,106r-2,l14,106r-2,l10,104,8,102,4,100,2,98r,-4l,90,,88,,84,,80,2,76r,-4l4,68,6,66,8,62r2,-2l14,58r2,l18,58r2,l20,58r2,l22,58r2,l24,58r,2l28,64r4,4l34,74r,6l36,86r-2,6l34,98r-2,6l32,104r-2,2l30,106r,2l28,108r,2l28,112r-2,l28,112r4,l36,110r4,l44,108r6,-2l54,106r6,-2l66,102r4,-2l76,100r8,-2l90,96r6,-2l102,94r6,-2l113,90r6,-2l125,86r6,l137,84r4,-2l147,82r4,-2l155,80r4,-2l163,78r4,-2l169,76r2,l173,76r,l173,74r2,-2l177,70r,l179,68r,-2l181,64r,-2l181,62r-2,l177,64r-4,l171,64r-4,2l163,66r-6,2l153,70r-6,l143,72r-6,2l131,74r-6,2l119,78r-6,2l108,80r-6,2l96,84r-6,2l84,86r-6,2l74,90r-6,2l64,92r-4,2l56,94r-4,2l50,98r-2,l46,98r-2,2l42,98r,-2l42,94r,-2l44,88r,-4l44,80r,-4l44,72r,-4l42,64,38,60,36,58r-2,l32,56r-2,l28,56r,-2l26,54r,l28,54r4,l34,54r2,2l38,56r4,2l44,60r2,2l48,66r2,2l50,72r,4l50,80r,4l48,88r,4l48,92r2,l52,92r4,-2l60,90r2,-2l68,88r4,-2l76,84r6,l86,82r6,-2l98,80r6,-2l110,76r5,-2l121,74r6,-2l131,70r6,-2l143,68r6,-2l153,64r6,l163,62r4,l171,60r4,l177,58r2,l181,58r2,l183,52r,-4l183,44r,-6l185,38r,2l187,40r,2l187,46r2,6l187,56r,4l185,66r-2,4l181,74r-4,4l191,74r2,-4l195,64r,-4l195,54r,-6l193,44r,-4l191,36r,-2l191,34r,l193,34r2,2l195,38r2,2l197,42r,2l199,48r,2l199,52r12,-2l223,46r10,-2l243,42r10,-2l261,40r6,-2l275,38r6,-2l285,36r4,l293,36r2,l297,34r2,l299,34r,-4l297,26r-2,-4l293,16r-4,-4l285,10,281,6,277,4r,l273,6r-4,l265,8r-6,2l253,12r-8,2l239,16r-8,2l225,22r-8,2l211,26r-6,l201,28r-4,l195,30r2,-4l201,24r4,l209,22r6,-2l219,18r4,l227,16r4,-2l237,14r4,-2l245,10r4,-2l255,6r4,l265,4r4,-2l273,r4,l281,r2,2l287,4r2,2l291,8r4,4l297,14r2,6l301,24r2,4l305,32r,4l307,40r,4l305,44r-4,-2l297,42r-2,l291,42r-4,l285,42r-4,l277,42r-4,l269,42r-4,2l261,44r-4,l253,44r-4,2l249,46r-2,l245,46r-4,l239,48r-4,l231,50r-4,l223,52r-4,l215,54r-4,l207,56r-4,l201,58r-2,l199,62r,4l197,68r-2,4l195,72r2,l197,72r2,l201,72r2,l205,70r4,l211,70r4,l217,70r2,l223,68r2,l227,68r2,l231,68r2,l235,68r4,l241,68r4,l249,68r4,l257,68r2,l263,68r2,l267,68r2,l271,68r,l275,68r2,-2l281,64r2,-4l287,56r2,-4l289,50r2,-4l291,50r,6l289,60r-2,4l285,68r-2,4l279,74r-2,4l275,76r-2,l271,76r-2,l267,76r-2,l263,76r,l261,76r-2,l257,76r-2,l253,76r-2,-2l249,74r-2,l241,74r-6,l227,74r-4,l217,76r-6,l207,76r-4,l197,78r-4,l189,78r-4,2l179,80r-4,2l171,82r-6,l165,82r,2l163,84r-2,l159,84r-4,2l151,86r-4,2l143,88r-6,2l133,92r-6,l121,94r-6,2l110,98r-6,l98,100r-8,2l84,104r-6,2l72,106r-6,2l60,110r-6,2l48,112r-6,2l38,116r-6,l28,118r-4,2l20,120r-4,l14,122r-4,xe" stroked="f">
                      <v:path arrowok="t" o:connecttype="custom" o:connectlocs="12700,174625;47625,146050;28575,95250;6350,127000;15875,155575;28575,120650;34925,136525;31750,161925;25400,168275;0,142875;15875,95250;38100,92075;50800,165100;44450,177800;111125,158750;198438,136525;265113,120650;284163,107950;265113,104775;188913,123825;107950,146050;66675,155575;69850,107950;41275,85725;73025,98425;76200,146050;130175,133350;207963,111125;277813,95250;293688,60325;290513,111125;306388,69850;312738,63500;385763,66675;468313,57150;452438,15875;388938,22225;309563,47625;366713,22225;433388,0;474663,31750;471488,66675;420688,69850;379413,76200;322263,88900;312738,114300;347663,111125;382588,107950;427038,107950;458788,79375;439738,123825;414338,120650;373063,117475;300038,123825;255588,133350;192088,149225;104775,171450;31750,190500" o:connectangles="0,0,0,0,0,0,0,0,0,0,0,0,0,0,0,0,0,0,0,0,0,0,0,0,0,0,0,0,0,0,0,0,0,0,0,0,0,0,0,0,0,0,0,0,0,0,0,0,0,0,0,0,0,0,0,0,0,0"/>
                    </v:shape>
                    <v:shape id="Brīvforma 149" o:spid="_x0000_s1108" style="position:absolute;left:7604;top:23018;width:4873;height:1937;visibility:visible;mso-wrap-style:square;v-text-anchor:top" coordsize="30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" path="m10,122l8,120,6,118,4,116r,-4l4,110r,-4l6,108r2,2l10,112r2,2l14,114r2,2l18,114r2,l26,106r2,-6l30,92r,-8l30,78,28,72,24,66,22,62r-2,l20,62,18,60r,l16,60r-2,2l14,62r-2,l10,66,8,68,6,72,4,76r,4l4,84r,4l4,92r2,2l6,96r2,l8,98r2,l10,98r2,l14,98r2,-4l18,90r,-6l16,78r,l18,76r,l20,76r2,l22,76r2,l26,76r,4l22,80r,4l22,86r,2l22,92r-2,2l20,98r-2,2l16,102r2,l18,102r2,l20,102r,l22,102r,l24,102r-2,2l20,104r-2,2l16,106r-2,l14,106r-2,l10,104,8,102,4,100,2,98r,-4l,90,,88,,84,,80,2,76r,-4l4,68,6,66,8,62r2,-2l14,58r2,l18,58r2,l20,58r2,l22,58r2,l24,58r,2l28,64r4,4l34,74r,6l36,86r-2,6l34,98r-2,6l32,104r-2,2l30,106r,2l28,108r,2l28,112r-2,l28,112r4,l36,110r4,l44,108r6,-2l54,106r6,-2l66,102r4,-2l76,100r8,-2l90,96r6,-2l102,94r6,-2l113,90r6,-2l125,86r6,l137,84r4,-2l147,82r4,-2l155,80r4,-2l163,78r4,-2l169,76r2,l173,76r,l173,74r2,-2l177,70r,l179,68r,-2l181,64r,-2l181,62r-2,l177,64r-4,l171,64r-4,2l163,66r-6,2l153,70r-6,l143,72r-6,2l131,74r-6,2l119,78r-6,2l108,80r-6,2l96,84r-6,2l84,86r-6,2l74,90r-6,2l64,92r-4,2l56,94r-4,2l50,98r-2,l46,98r-2,2l42,98r,-2l42,94r,-2l44,88r,-4l44,80r,-4l44,72r,-4l42,64,38,60,36,58r-2,l32,56r-2,l28,56r,-2l26,54r,l28,54r4,l34,54r2,2l38,56r4,2l44,60r2,2l48,66r2,2l50,72r,4l50,80r,4l48,88r,4l48,92r2,l52,92r4,-2l60,90r2,-2l68,88r4,-2l76,84r6,l86,82r6,-2l98,80r6,-2l110,76r5,-2l121,74r6,-2l131,70r6,-2l143,68r6,-2l153,64r6,l163,62r4,l171,60r4,l177,58r2,l181,58r2,l183,52r,-4l183,44r,-6l185,38r,2l187,40r,2l187,46r2,6l187,56r,4l185,66r-2,4l181,74r-4,4l191,74r2,-4l195,64r,-4l195,54r,-6l193,44r,-4l191,36r,-2l191,34r,l193,34r2,2l195,38r2,2l197,42r,2l199,48r,2l199,52r12,-2l223,46r10,-2l243,42r10,-2l261,40r6,-2l275,38r6,-2l285,36r4,l293,36r2,l297,34r2,l299,34r,-4l297,26r-2,-4l293,16r-4,-4l285,10,281,6,277,4r,l273,6r-4,l265,8r-6,2l253,12r-8,2l239,16r-8,2l225,22r-8,2l211,26r-6,l201,28r-4,l195,30r2,-4l201,24r4,l209,22r6,-2l219,18r4,l227,16r4,-2l237,14r4,-2l245,10r4,-2l255,6r4,l265,4r4,-2l273,r4,l281,r2,2l287,4r2,2l291,8r4,4l297,14r2,6l301,24r2,4l305,32r,4l307,40r,4l305,44r-4,-2l297,42r-2,l291,42r-4,l285,42r-4,l277,42r-4,l269,42r-4,2l261,44r-4,l253,44r-4,2l249,46r-2,l245,46r-4,l239,48r-4,l231,50r-4,l223,52r-4,l215,54r-4,l207,56r-4,l201,58r-2,l199,62r,4l197,68r-2,4l195,72r2,l197,72r2,l201,72r2,l205,70r4,l211,70r4,l217,70r2,l223,68r2,l227,68r2,l231,68r2,l235,68r4,l241,68r4,l249,68r4,l257,68r2,l263,68r2,l267,68r2,l271,68r,l275,68r2,-2l281,64r2,-4l287,56r2,-4l289,50r2,-4l291,50r,6l289,60r-2,4l285,68r-2,4l279,74r-2,4l275,76r-2,l271,76r-2,l267,76r-2,l263,76r,l261,76r-2,l257,76r-2,l253,76r-2,-2l249,74r-2,l241,74r-6,l227,74r-4,l217,76r-6,l207,76r-4,l197,78r-4,l189,78r-4,2l179,80r-4,2l171,82r-6,l165,82r,2l163,84r-2,l159,84r-4,2l151,86r-4,2l143,88r-6,2l133,92r-6,l121,94r-6,2l110,98r-6,l98,100r-8,2l84,104r-6,2l72,106r-6,2l60,110r-6,2l48,112r-6,2l38,116r-6,l28,118r-4,2l20,120r-4,l14,122r-4,e" filled="f" stroked="f">
                      <v:path arrowok="t" o:connecttype="custom" o:connectlocs="12700,174625;47625,146050;28575,95250;6350,127000;15875,155575;28575,120650;34925,136525;31750,161925;25400,168275;0,142875;15875,95250;38100,92075;50800,165100;44450,177800;111125,158750;198438,136525;265113,120650;284163,107950;265113,104775;188913,123825;107950,146050;66675,155575;69850,107950;41275,85725;73025,98425;76200,146050;130175,133350;207963,111125;277813,95250;293688,60325;290513,111125;306388,69850;312738,63500;385763,66675;468313,57150;452438,15875;388938,22225;309563,47625;366713,22225;433388,0;474663,31750;471488,66675;420688,69850;379413,76200;322263,88900;312738,114300;347663,111125;382588,107950;427038,107950;458788,79375;439738,123825;414338,120650;373063,117475;300038,123825;255588,133350;192088,149225;104775,171450;31750,190500" o:connectangles="0,0,0,0,0,0,0,0,0,0,0,0,0,0,0,0,0,0,0,0,0,0,0,0,0,0,0,0,0,0,0,0,0,0,0,0,0,0,0,0,0,0,0,0,0,0,0,0,0,0,0,0,0,0,0,0,0,0"/>
                    </v:shape>
                    <v:shape id="Brīvforma 150" o:spid="_x0000_s1109" style="position:absolute;left:8112;top:22764;width:3286;height:1112;visibility:visible;mso-wrap-style:square;v-text-anchor:top" coordsize="20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" path="m24,70r-4,l16,70r-2,l12,68r-4,l6,68,4,66r,l2,66,,64r,l,64r,l2,64r2,l6,64r2,l10,64r4,l18,64r2,l24,64r4,l32,64r4,-2l40,62r4,l48,62r6,l58,62r4,-2l68,60r4,l78,60r3,-2l87,58r6,l97,56r6,l107,54r6,l117,52r6,l127,50r6,-2l129,48r,-2l127,42r,-2l127,38r,-2l125,34r-4,-2l119,34r-2,l115,34r-2,2l111,38r-4,l105,40r-2,l101,42r-2,l97,44r-2,l93,44r-2,2l87,46r-2,l83,46,79,44,78,42r-4,l72,40,70,38r,-2l70,34r2,-4l72,28r2,-2l76,22r2,-2l79,18r,-2l79,16r2,2l79,20r,2l78,26r-2,2l76,30r-2,2l74,34r4,4l79,34r,-2l83,28r2,-2l87,22r,-2l87,16r,-2l85,12r-2,l81,12r,l79,12r-1,l76,14r,l74,16r,2l72,20r,2l70,24r,2l70,28r,2l68,30,66,28r-2,l62,28r-2,l58,26r,l56,24r,-2l56,20r2,-4l58,14r2,l62,12r4,-2l68,10r,l68,10r-2,2l66,14r-2,l62,16r-2,2l60,20r,l60,22r2,l62,22r2,l64,24r2,l66,24r2,-2l68,18r2,-2l72,14r2,-2l76,10,78,8r3,l83,8r2,l85,8r2,2l89,10r2,l91,12r2,2l93,16r,4l91,22r-2,4l87,28r-2,4l83,34r-2,4l81,38r,2l83,40r,l83,42r2,l85,42r2,l89,42r4,l95,40r2,-2l101,38r2,-2l105,34r4,l111,32r2,l117,30r2,l121,30r4,l127,30r2,2l129,36r,2l129,40r2,2l131,44r2,2l133,46r4,l135,44r-2,-2l133,38r,-4l133,32r,l133,30r,-2l133,26r,-2l131,24r-2,l127,22r-4,l121,24r-4,l115,26r-2,2l109,28r-2,2l105,30r-2,2l101,32r-2,2l97,34r-4,2l91,36r-2,2l85,38r2,-2l91,36r2,-2l97,32r2,-2l103,28r2,-2l107,26r4,-2l113,22r4,l121,20r2,l127,20r4,l133,20r2,l137,22r,2l137,24r,2l139,28r,2l139,32r,2l139,38r,2l139,42r2,l141,44r2,l145,44r,2l147,46r,l149,46r,-6l149,36r2,-4l151,28r2,-6l155,20r4,-4l161,12r2,-2l167,8r2,-2l173,6r4,-2l179,4r4,2l187,6r2,2l191,8r2,2l193,12r2,2l195,16r,2l195,20r,l197,20r,l199,18r2,l203,16r,-2l205,12r-2,l203,10,201,8,199,6,197,4r-4,l189,2,183,r4,l189,r2,l195,r2,l199,2r4,2l205,6r2,2l207,10r,4l207,16r-2,2l205,20r-2,2l201,22r-2,2l197,24r-2,l193,24r,-2l191,18r,-4l189,12r-2,-2l183,8r-2,l179,8r-2,l175,8r-2,l171,10r-4,2l163,14r-4,4l157,24r-2,4l155,34r-2,4l153,44r2,-2l157,42r,l157,40r,-2l159,36r,-2l159,34r,-4l161,26r2,-4l165,20r2,-2l169,14r2,-2l175,12r,l175,10r2,l177,10r2,l179,10r,l181,12r-2,l177,12r-2,2l171,14r-2,4l167,20r,4l165,28r,2l165,34r-2,4l163,40r-2,4l159,46r-4,l153,46,119,58r-4,l109,60r-6,l97,62r-6,l83,64r-7,l70,66r-6,l56,68r-6,l46,70r-4,l38,70r-2,l36,70r-4,l28,70r-4,xe" stroked="f">
                      <v:path arrowok="t" o:connecttype="custom" o:connectlocs="9525,107950;0,101600;28575,101600;69850,98425;123825,95250;179388,85725;201613,66675;185738,53975;160338,66675;134938,73025;111125,57150;125413,28575;120650,44450;131763,44450;131763,19050;117475,25400;111125,47625;92075,41275;98425,19050;101600,22225;98425,34925;111125,25400;134938,12700;147638,25400;128588,60325;134938,66675;163513,57150;192088,47625;207963,66675;211138,60325;211138,38100;182563,41275;157163,53975;144463,57150;176213,38100;211138,31750;220663,47625;223838,69850;236538,63500;255588,19050;290513,9525;309563,25400;319088,28575;315913,9525;303213,0;328613,15875;315913,38100;300038,19050;274638,12700;246063,53975;249238,60325;261938,31750;280988,15875;280988,19050;261938,47625;242888,73025;131763,101600;66675,111125" o:connectangles="0,0,0,0,0,0,0,0,0,0,0,0,0,0,0,0,0,0,0,0,0,0,0,0,0,0,0,0,0,0,0,0,0,0,0,0,0,0,0,0,0,0,0,0,0,0,0,0,0,0,0,0,0,0,0,0,0,0"/>
                    </v:shape>
                    <v:shape id="Brīvforma 151" o:spid="_x0000_s1110" style="position:absolute;left:8112;top:22764;width:3286;height:1112;visibility:visible;mso-wrap-style:square;v-text-anchor:top" coordsize="20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" path="m24,70r-4,l16,70r-2,l12,68r-4,l6,68,4,66r,l2,66,,64r,l,64r,l2,64r2,l6,64r2,l10,64r4,l18,64r2,l24,64r4,l32,64r4,-2l40,62r4,l48,62r6,l58,62r4,-2l68,60r4,l78,60r3,-2l87,58r6,l97,56r6,l107,54r6,l117,52r6,l127,50r6,-2l129,48r,-2l127,42r,-2l127,38r,-2l125,34r-4,-2l119,34r-2,l115,34r-2,2l111,38r-4,l105,40r-2,l101,42r-2,l97,44r-2,l93,44r-2,2l87,46r-2,l83,46,79,44,78,42r-4,l72,40,70,38r,-2l70,34r2,-4l72,28r2,-2l76,22r2,-2l79,18r,-2l79,16r2,2l79,20r,2l78,26r-2,2l76,30r-2,2l74,34r4,4l79,34r,-2l83,28r2,-2l87,22r,-2l87,16r,-2l85,12r-2,l81,12r,l79,12r-1,l76,14r,l74,16r,2l72,20r,2l70,24r,2l70,28r,2l68,30,66,28r-2,l62,28r-2,l58,26r,l56,24r,-2l56,20r2,-4l58,14r2,l62,12r4,-2l68,10r,l68,10r-2,2l66,14r-2,l62,16r-2,2l60,20r,l60,22r2,l62,22r2,l64,24r2,l66,24r2,-2l68,18r2,-2l72,14r2,-2l76,10,78,8r3,l83,8r2,l85,8r2,2l89,10r2,l91,12r2,2l93,16r,4l91,22r-2,4l87,28r-2,4l83,34r-2,4l81,38r,2l83,40r,l83,42r2,l85,42r2,l89,42r4,l95,40r2,-2l101,38r2,-2l105,34r4,l111,32r2,l117,30r2,l121,30r4,l127,30r2,2l129,36r,2l129,40r2,2l131,44r2,2l133,46r4,l135,44r-2,-2l133,38r,-4l133,32r,l133,30r,-2l133,26r,-2l131,24r-2,l127,22r-4,l121,24r-4,l115,26r-2,2l109,28r-2,2l105,30r-2,2l101,32r-2,2l97,34r-4,2l91,36r-2,2l85,38r2,-2l91,36r2,-2l97,32r2,-2l103,28r2,-2l107,26r4,-2l113,22r4,l121,20r2,l127,20r4,l133,20r2,l137,22r,2l137,24r,2l139,28r,2l139,32r,2l139,38r,2l139,42r2,l141,44r2,l145,44r,2l147,46r,l149,46r,-6l149,36r2,-4l151,28r2,-6l155,20r4,-4l161,12r2,-2l167,8r2,-2l173,6r4,-2l179,4r4,2l187,6r2,2l191,8r2,2l193,12r2,2l195,16r,2l195,20r,l197,20r,l199,18r2,l203,16r,-2l205,12r-2,l203,10,201,8,199,6,197,4r-4,l189,2,183,r4,l189,r2,l195,r2,l199,2r4,2l205,6r2,2l207,10r,4l207,16r-2,2l205,20r-2,2l201,22r-2,2l197,24r-2,l193,24r,-2l191,18r,-4l189,12r-2,-2l183,8r-2,l179,8r-2,l175,8r-2,l171,10r-4,2l163,14r-4,4l157,24r-2,4l155,34r-2,4l153,44r2,-2l157,42r,l157,40r,-2l159,36r,-2l159,34r,-4l161,26r2,-4l165,20r2,-2l169,14r2,-2l175,12r,l175,10r2,l177,10r2,l179,10r,l181,12r-2,l177,12r-2,2l171,14r-2,4l167,20r,4l165,28r,2l165,34r-2,4l163,40r-2,4l159,46r-4,l153,46,119,58r-4,l109,60r-6,l97,62r-6,l83,64r-7,l70,66r-6,l56,68r-6,l46,70r-4,l38,70r-2,l36,70r-4,l28,70r-4,e" filled="f" stroked="f">
                      <v:path arrowok="t" o:connecttype="custom" o:connectlocs="9525,107950;0,101600;28575,101600;69850,98425;123825,95250;179388,85725;201613,66675;185738,53975;160338,66675;134938,73025;111125,57150;125413,28575;120650,44450;131763,44450;131763,19050;117475,25400;111125,47625;92075,41275;98425,19050;101600,22225;98425,34925;111125,25400;134938,12700;147638,25400;128588,60325;134938,66675;163513,57150;192088,47625;207963,66675;211138,60325;211138,38100;182563,41275;157163,53975;144463,57150;176213,38100;211138,31750;220663,47625;223838,69850;236538,63500;255588,19050;290513,9525;309563,25400;319088,28575;315913,9525;303213,0;328613,15875;315913,38100;300038,19050;274638,12700;246063,53975;249238,60325;261938,31750;280988,15875;280988,19050;261938,47625;242888,73025;131763,101600;66675,111125" o:connectangles="0,0,0,0,0,0,0,0,0,0,0,0,0,0,0,0,0,0,0,0,0,0,0,0,0,0,0,0,0,0,0,0,0,0,0,0,0,0,0,0,0,0,0,0,0,0,0,0,0,0,0,0,0,0,0,0,0,0"/>
                    </v:shape>
                    <v:shape id="Brīvforma 152" o:spid="_x0000_s1111" style="position:absolute;left:1682;top:29670;width:6144;height:2445;visibility:visible;mso-wrap-style:square;v-text-anchor:top" coordsize="38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" path="m11,152r-3,l6,148r,-2l4,142r,-4l4,134r2,2l8,140r3,2l13,144r2,l17,146r2,-2l23,144r6,-10l33,124r2,-8l35,106r,-8l33,92,29,84,25,80,23,78r,l21,76r-2,l19,76r-2,2l15,78r,l11,82,8,86,6,90,4,96r,4l4,106r,4l4,116r2,2l8,120r,2l10,122r,2l11,124r2,l15,124r4,-4l19,112r,-6l19,98r,l21,96r,l23,96r2,l27,96r2,l31,96r,6l25,102r,4l25,108r,4l25,116r-2,4l23,122r-2,4l19,130r,l21,130r2,l23,130r2,l25,130r2,l27,130r-2,2l23,132r-2,2l19,134r-2,l15,134r-2,-2l11,132,8,130,4,126,2,122r,-4l,114r,-4l,106r,-4l,96,2,92,4,86,6,82,8,80r3,-4l15,74r4,-2l21,72r,l23,72r2,l25,74r2,l29,74r,l35,80r4,6l41,94r,8l43,110r-2,8l39,124r-2,6l37,132r,2l35,134r,2l33,138r,l33,140r-2,2l35,142r4,-2l43,138r6,l53,136r6,-2l67,132r6,l81,130r6,-2l95,126r8,-2l111,122r8,-2l127,118r6,-2l141,114r8,-2l157,110r6,-2l171,106r6,-2l185,102r4,l195,100r6,-2l205,98r4,l211,96r4,l215,96r2,l219,94r,-2l221,90r2,-2l225,86r,-4l227,80r,-2l227,78r-4,2l221,80r-4,l213,82r-4,l203,84r-6,2l191,88r-6,l179,90r-8,2l163,94r-6,2l149,98r-8,2l133,102r-8,2l119,106r-8,2l105,110r-8,2l91,114r-6,2l79,116r-6,2l69,120r-4,2l61,122r-4,2l55,124r-2,2l51,124r,-2l51,118r,-2l53,112r,-6l55,100r,-4l55,90,53,86,49,80,45,76,43,74,41,72r-2,l35,70r-2,l33,70,31,68r,l35,68r2,l41,68r2,2l47,70r2,2l53,74r2,4l59,82r2,4l61,92r,4l61,102r-2,4l59,112r-2,4l59,116r2,l65,114r4,l73,112r4,l83,110r4,-2l95,108r6,-2l107,104r8,-2l121,100r8,-2l135,96r8,-2l151,92r8,-2l165,88r8,-2l179,86r6,-2l193,82r6,-2l205,78r4,l215,76r4,l223,74r2,l227,72r2,l231,66r,-6l231,54r-2,-6l231,48r2,2l233,52r2,2l237,60r,6l237,70r-2,6l233,82r-4,6l227,92r-4,6l239,94r4,-6l245,82r,-8l245,68r,-6l243,56r-2,-6l239,44r,l239,42r2,l241,42r2,2l245,48r2,2l247,54r2,2l249,60r,2l251,66r14,-4l279,58r14,-2l305,54r12,-2l327,50r10,-2l345,46r8,l359,46r6,-2l369,44r2,l375,44r,l377,44r-2,-6l373,32r-2,-6l367,22r-2,-6l359,12,355,8,349,6r-2,l345,6r-6,2l333,10r-8,2l317,16r-8,2l299,20r-8,4l281,26r-8,4l265,32r-8,2l251,36r-4,l245,36r2,-2l253,32r4,-2l263,28r6,-2l275,24r6,-2l285,20r6,-2l297,16r6,-2l307,12r6,-2l319,8r6,-2l333,4r6,-2l343,r6,l353,r4,2l361,4r2,2l367,10r4,4l373,18r4,6l379,30r2,6l383,40r2,6l385,52r2,4l383,54r-4,l375,54r-4,-2l367,52r-6,l357,52r-4,l347,54r-4,l339,54r-6,l327,56r-4,l317,56r-4,2l311,58r,l307,58r-2,2l299,60r-4,2l291,62r-6,2l279,64r-4,2l269,68r-4,l259,70r-4,l253,72r-2,l249,78r,4l247,86r-2,6l245,92r2,l249,92r2,-2l253,90r2,l259,90r2,-2l265,88r4,l273,88r2,l279,86r2,l285,86r2,l289,86r4,l295,86r4,l305,86r4,l313,86r4,l323,86r4,l331,86r2,l337,86r2,l341,86r,l345,86r4,-4l353,80r4,-4l359,72r4,-6l365,62r,-4l367,64r-2,6l365,76r-2,6l359,86r-4,4l351,94r-4,4l345,98r-2,-2l341,96r-2,l337,96r-2,l331,96r-2,l327,96r-2,l323,94r-2,l319,94r-4,l313,94r-2,l303,94r-8,l287,94r-8,l273,94r-8,2l259,96r-6,l249,98r-6,l237,100r-6,l225,102r-4,l215,104r-6,l207,104r,l205,106r-4,l199,106r-4,2l189,110r-4,l179,112r-6,2l165,116r-6,l151,118r-6,2l137,122r-8,2l121,126r-8,2l105,130r-8,2l89,134r-8,2l73,138r-8,2l59,142r-8,2l45,146r-6,2l33,148r-6,2l23,152r-4,l15,154r-4,-2xe" stroked="f">
                      <v:path arrowok="t" o:connecttype="custom" o:connectlocs="12700,222250;55563,184150;30163,120650;6350,158750;17463,196850;33338,152400;39688,171450;36513,206375;30163,212725;0,180975;17463,120650;46038,117475;58738,206375;55563,225425;138113,203200;249238,174625;331788,155575;357188,136525;331788,130175;236538,155575;134938,184150;80963,196850;84138,136525;49213,107950;87313,123825;93663,184150;160338,168275;261938,139700;347663,120650;366713,76200;363538,139700;385763,88900;392113,79375;484188,85725;588963,69850;569913,19050;490538,28575;388938,57150;461963,28575;544513,0;598488,38100;595313,85725;528638,85725;474663,95250;404813,111125;395288,146050;436563,139700;484188,136525;538163,136525;579438,98425;550863,155575;519113,152400;468313,149225;376238,158750;319088,168275;239713,187325;128588,215900;36513,241300" o:connectangles="0,0,0,0,0,0,0,0,0,0,0,0,0,0,0,0,0,0,0,0,0,0,0,0,0,0,0,0,0,0,0,0,0,0,0,0,0,0,0,0,0,0,0,0,0,0,0,0,0,0,0,0,0,0,0,0,0,0"/>
                    </v:shape>
                    <v:shape id="Brīvforma 153" o:spid="_x0000_s1112" style="position:absolute;left:1682;top:29670;width:6144;height:2445;visibility:visible;mso-wrap-style:square;v-text-anchor:top" coordsize="38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" path="m11,152r-3,l6,148r,-2l4,142r,-4l4,134r2,2l8,140r3,2l13,144r2,l17,146r2,-2l23,144r6,-10l33,124r2,-8l35,106r,-8l33,92,29,84,25,80,23,78r,l21,76r-2,l19,76r-2,2l15,78r,l11,82,8,86,6,90,4,96r,4l4,106r,4l4,116r2,2l8,120r,2l10,122r,2l11,124r2,l15,124r4,-4l19,112r,-6l19,98r,l21,96r,l23,96r2,l27,96r2,l31,96r,6l25,102r,4l25,108r,4l25,116r-2,4l23,122r-2,4l19,130r,l21,130r2,l23,130r2,l25,130r2,l27,130r-2,2l23,132r-2,2l19,134r-2,l15,134r-2,-2l11,132,8,130,4,126,2,122r,-4l,114r,-4l,106r,-4l,96,2,92,4,86,6,82,8,80r3,-4l15,74r4,-2l21,72r,l23,72r2,l25,74r2,l29,74r,l35,80r4,6l41,94r,8l43,110r-2,8l39,124r-2,6l37,132r,2l35,134r,2l33,138r,l33,140r-2,2l35,142r4,-2l43,138r6,l53,136r6,-2l67,132r6,l81,130r6,-2l95,126r8,-2l111,122r8,-2l127,118r6,-2l141,114r8,-2l157,110r6,-2l171,106r6,-2l185,102r4,l195,100r6,-2l205,98r4,l211,96r4,l215,96r2,l219,94r,-2l221,90r2,-2l225,86r,-4l227,80r,-2l227,78r-4,2l221,80r-4,l213,82r-4,l203,84r-6,2l191,88r-6,l179,90r-8,2l163,94r-6,2l149,98r-8,2l133,102r-8,2l119,106r-8,2l105,110r-8,2l91,114r-6,2l79,116r-6,2l69,120r-4,2l61,122r-4,2l55,124r-2,2l51,124r,-2l51,118r,-2l53,112r,-6l55,100r,-4l55,90,53,86,49,80,45,76,43,74,41,72r-2,l35,70r-2,l33,70,31,68r,l35,68r2,l41,68r2,2l47,70r2,2l53,74r2,4l59,82r2,4l61,92r,4l61,102r-2,4l59,112r-2,4l59,116r2,l65,114r4,l73,112r4,l83,110r4,-2l95,108r6,-2l107,104r8,-2l121,100r8,-2l135,96r8,-2l151,92r8,-2l165,88r8,-2l179,86r6,-2l193,82r6,-2l205,78r4,l215,76r4,l223,74r2,l227,72r2,l231,66r,-6l231,54r-2,-6l231,48r2,2l233,52r2,2l237,60r,6l237,70r-2,6l233,82r-4,6l227,92r-4,6l239,94r4,-6l245,82r,-8l245,68r,-6l243,56r-2,-6l239,44r,l239,42r2,l241,42r2,2l245,48r2,2l247,54r2,2l249,60r,2l251,66r14,-4l279,58r14,-2l305,54r12,-2l327,50r10,-2l345,46r8,l359,46r6,-2l369,44r2,l375,44r,l377,44r-2,-6l373,32r-2,-6l367,22r-2,-6l359,12,355,8,349,6r-2,l345,6r-6,2l333,10r-8,2l317,16r-8,2l299,20r-8,4l281,26r-8,4l265,32r-8,2l251,36r-4,l245,36r2,-2l253,32r4,-2l263,28r6,-2l275,24r6,-2l285,20r6,-2l297,16r6,-2l307,12r6,-2l319,8r6,-2l333,4r6,-2l343,r6,l353,r4,2l361,4r2,2l367,10r4,4l373,18r4,6l379,30r2,6l383,40r2,6l385,52r2,4l383,54r-4,l375,54r-4,-2l367,52r-6,l357,52r-4,l347,54r-4,l339,54r-6,l327,56r-4,l317,56r-4,2l311,58r,l307,58r-2,2l299,60r-4,2l291,62r-6,2l279,64r-4,2l269,68r-4,l259,70r-4,l253,72r-2,l249,78r,4l247,86r-2,6l245,92r2,l249,92r2,-2l253,90r2,l259,90r2,-2l265,88r4,l273,88r2,l279,86r2,l285,86r2,l289,86r4,l295,86r4,l305,86r4,l313,86r4,l323,86r4,l331,86r2,l337,86r2,l341,86r,l345,86r4,-4l353,80r4,-4l359,72r4,-6l365,62r,-4l367,64r-2,6l365,76r-2,6l359,86r-4,4l351,94r-4,4l345,98r-2,-2l341,96r-2,l337,96r-2,l331,96r-2,l327,96r-2,l323,94r-2,l319,94r-4,l313,94r-2,l303,94r-8,l287,94r-8,l273,94r-8,2l259,96r-6,l249,98r-6,l237,100r-6,l225,102r-4,l215,104r-6,l207,104r,l205,106r-4,l199,106r-4,2l189,110r-4,l179,112r-6,2l165,116r-6,l151,118r-6,2l137,122r-8,2l121,126r-8,2l105,130r-8,2l89,134r-8,2l73,138r-8,2l59,142r-8,2l45,146r-6,2l33,148r-6,2l23,152r-4,l15,154r-4,-2e" filled="f" stroked="f">
                      <v:path arrowok="t" o:connecttype="custom" o:connectlocs="12700,222250;55563,184150;30163,120650;6350,158750;17463,196850;33338,152400;39688,171450;36513,206375;30163,212725;0,180975;17463,120650;46038,117475;58738,206375;55563,225425;138113,203200;249238,174625;331788,155575;357188,136525;331788,130175;236538,155575;134938,184150;80963,196850;84138,136525;49213,107950;87313,123825;93663,184150;160338,168275;261938,139700;347663,120650;366713,76200;363538,139700;385763,88900;392113,79375;484188,85725;588963,69850;569913,19050;490538,28575;388938,57150;461963,28575;544513,0;598488,38100;595313,85725;528638,85725;474663,95250;404813,111125;395288,146050;436563,139700;484188,136525;538163,136525;579438,98425;550863,155575;519113,152400;468313,149225;376238,158750;319088,168275;239713,187325;128588,215900;36513,241300" o:connectangles="0,0,0,0,0,0,0,0,0,0,0,0,0,0,0,0,0,0,0,0,0,0,0,0,0,0,0,0,0,0,0,0,0,0,0,0,0,0,0,0,0,0,0,0,0,0,0,0,0,0,0,0,0,0,0,0,0,0"/>
                    </v:shape>
                    <v:shape id="Brīvforma 154" o:spid="_x0000_s1113" style="position:absolute;left:2270;top:29352;width:4191;height:1429;visibility:visible;mso-wrap-style:square;v-text-anchor:top" coordsize="26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" path="m30,88r-4,l22,88r-4,l16,86r-4,l10,84r-2,l6,84,4,82r-2,l2,82,,82,,80r2,l6,80r2,l12,80r2,l18,80r4,l26,80r6,l36,80r6,l46,80r6,-2l58,78r4,l68,78r6,l80,76r6,l92,76r8,-2l106,74r6,-2l118,72r6,-2l132,70r6,-2l144,68r6,-2l156,64r8,-2l170,62r-4,-2l164,58r-2,-4l162,50r,-2l162,44r-2,-2l156,40r-4,2l150,42r-4,2l144,46r-2,l138,48r-2,2l132,52r-2,l128,54r-4,l122,56r-2,l116,58r-2,l110,58r-4,-2l102,56,98,54,96,52,92,50,90,48r,-4l90,42r2,-4l94,36r2,-4l98,28r2,-4l102,22r,-2l104,20r,2l104,26r-2,2l100,32r-2,2l96,38r-2,2l94,44r6,4l100,44r4,-4l106,36r2,-4l112,28r2,-4l114,20r-2,-4l110,16r-2,l106,14r-2,l102,16r-2,l98,16r-2,2l94,20r,2l92,24r,4l90,30r,2l90,34r-2,4l86,36r-2,l82,36r-2,l78,34r-2,l74,32,72,30r,-4l72,24r2,-2l74,18r4,-2l80,14r4,l88,12r,l86,14r-2,l84,16r-2,2l80,20r-2,4l76,26r2,l78,28r,l80,28r,l82,30r2,l84,30r2,-4l88,24r2,-4l92,16r2,-2l96,12r4,-2l104,10r2,l108,10r2,2l112,12r2,l116,14r2,2l120,16r,6l120,26r-2,2l114,32r-2,4l108,40r-2,2l104,46r,2l104,50r2,l106,52r2,l110,52r,l112,52r4,l118,52r4,-2l126,48r2,l132,46r4,-2l138,42r4,l146,40r2,-2l152,38r4,l160,38r2,l164,42r2,2l166,48r,2l166,54r2,2l170,58r2,l174,58r-2,-2l172,52r-2,-4l172,44r-2,-2l172,40r,-2l170,34r,-2l170,32r-2,-2l166,30r-4,-2l158,28r-4,2l150,30r-2,2l144,34r-4,2l136,38r-2,l132,40r-2,2l126,42r-2,2l120,46r-2,l114,48r-4,l112,46r4,-2l120,42r4,-2l128,38r4,-2l136,34r2,-2l142,30r4,-2l150,28r4,-2l158,24r4,l166,24r4,l172,26r2,2l174,30r2,2l176,34r,2l178,38r,2l176,44r,2l178,50r,2l180,54r2,l182,56r2,l186,56r2,l188,56r2,l190,52r,-6l192,40r2,-6l196,28r2,-4l202,20r4,-4l208,12r4,-2l216,8r4,-2l224,6r4,l234,6r4,2l240,10r2,l244,12r2,4l248,18r,2l248,24r,2l248,26r2,l252,24r2,l256,22r2,-2l260,18r,-2l258,14r,-2l256,10,254,8,250,6,246,4,240,2,234,r4,l242,r2,l248,r4,2l254,2r4,2l260,8r2,2l264,14r,4l264,20r-2,4l260,24r-2,2l256,28r-2,2l252,30r-4,l246,32r,-6l244,22r-2,-4l240,14r-4,-2l234,10r-2,l228,10r-2,l224,10r-2,l218,12r-6,2l208,18r-4,6l200,30r-2,6l198,42r-2,6l196,54r2,l200,54r,-2l202,50r,-2l202,46r,-2l202,42r2,-4l204,32r2,-4l210,26r2,-4l214,18r4,-2l222,14r2,l224,14r,l226,14r2,l228,14r,l230,14r-2,l224,16r-2,l220,18r-4,4l214,26r-2,4l210,34r,4l210,44r-2,4l206,52r-2,2l202,56r-4,2l194,58,152,72r-4,2l140,74r-8,2l124,78r-8,2l108,80,98,82r-8,l80,84r-8,2l66,86r-8,2l54,88r-4,l46,88r,l40,88r-4,2l30,88xe" stroked="f">
                      <v:path arrowok="t" o:connecttype="custom" o:connectlocs="15875,133350;0,127000;34925,127000;92075,123825;158750,117475;228600,107950;257175,85725;238125,66675;206375,82550;174625,92075;142875,69850;161925,34925;155575,53975;168275,57150;171450,25400;149225,31750;139700,60325;117475,50800;127000,22225;130175,28575;127000,44450;142875,31750;171450,15875;190500,34925;165100,73025;174625,82550;209550,73025;247650,60325;263525,85725;269875,76200;269875,50800;234950,50800;200025,66675;184150,69850;225425,47625;269875,38100;282575,60325;288925,85725;301625,82550;327025,25400;371475,9525;393700,31750;406400,34925;403225,12700;387350,0;419100,22225;403225,47625;381000,22225;352425,15875;314325,66675;320675,76200;333375,41275;355600,22225;355600,25400;333375,60325;307975,92075;171450,127000;85725,139700" o:connectangles="0,0,0,0,0,0,0,0,0,0,0,0,0,0,0,0,0,0,0,0,0,0,0,0,0,0,0,0,0,0,0,0,0,0,0,0,0,0,0,0,0,0,0,0,0,0,0,0,0,0,0,0,0,0,0,0,0,0"/>
                    </v:shape>
                    <v:shape id="Brīvforma 155" o:spid="_x0000_s1114" style="position:absolute;left:2270;top:29352;width:4191;height:1429;visibility:visible;mso-wrap-style:square;v-text-anchor:top" coordsize="26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" path="m30,88r-4,l22,88r-4,l16,86r-4,l10,84r-2,l6,84,4,82r-2,l2,82,,82,,80r2,l6,80r2,l12,80r2,l18,80r4,l26,80r6,l36,80r6,l46,80r6,-2l58,78r4,l68,78r6,l80,76r6,l92,76r8,-2l106,74r6,-2l118,72r6,-2l132,70r6,-2l144,68r6,-2l156,64r8,-2l170,62r-4,-2l164,58r-2,-4l162,50r,-2l162,44r-2,-2l156,40r-4,2l150,42r-4,2l144,46r-2,l138,48r-2,2l132,52r-2,l128,54r-4,l122,56r-2,l116,58r-2,l110,58r-4,-2l102,56,98,54,96,52,92,50,90,48r,-4l90,42r2,-4l94,36r2,-4l98,28r2,-4l102,22r,-2l104,20r,2l104,26r-2,2l100,32r-2,2l96,38r-2,2l94,44r6,4l100,44r4,-4l106,36r2,-4l112,28r2,-4l114,20r-2,-4l110,16r-2,l106,14r-2,l102,16r-2,l98,16r-2,2l94,20r,2l92,24r,4l90,30r,2l90,34r-2,4l86,36r-2,l82,36r-2,l78,34r-2,l74,32,72,30r,-4l72,24r2,-2l74,18r4,-2l80,14r4,l88,12r,l86,14r-2,l84,16r-2,2l80,20r-2,4l76,26r2,l78,28r,l80,28r,l82,30r2,l84,30r2,-4l88,24r2,-4l92,16r2,-2l96,12r4,-2l104,10r2,l108,10r2,2l112,12r2,l116,14r2,2l120,16r,6l120,26r-2,2l114,32r-2,4l108,40r-2,2l104,46r,2l104,50r2,l106,52r2,l110,52r,l112,52r4,l118,52r4,-2l126,48r2,l132,46r4,-2l138,42r4,l146,40r2,-2l152,38r4,l160,38r2,l164,42r2,2l166,48r,2l166,54r2,2l170,58r2,l174,58r-2,-2l172,52r-2,-4l172,44r-2,-2l172,40r,-2l170,34r,-2l170,32r-2,-2l166,30r-4,-2l158,28r-4,2l150,30r-2,2l144,34r-4,2l136,38r-2,l132,40r-2,2l126,42r-2,2l120,46r-2,l114,48r-4,l112,46r4,-2l120,42r4,-2l128,38r4,-2l136,34r2,-2l142,30r4,-2l150,28r4,-2l158,24r4,l166,24r4,l172,26r2,2l174,30r2,2l176,34r,2l178,38r,2l176,44r,2l178,50r,2l180,54r2,l182,56r2,l186,56r2,l188,56r2,l190,52r,-6l192,40r2,-6l196,28r2,-4l202,20r4,-4l208,12r4,-2l216,8r4,-2l224,6r4,l234,6r4,2l240,10r2,l244,12r2,4l248,18r,2l248,24r,2l248,26r2,l252,24r2,l256,22r2,-2l260,18r,-2l258,14r,-2l256,10,254,8,250,6,246,4,240,2,234,r4,l242,r2,l248,r4,2l254,2r4,2l260,8r2,2l264,14r,4l264,20r-2,4l260,24r-2,2l256,28r-2,2l252,30r-4,l246,32r,-6l244,22r-2,-4l240,14r-4,-2l234,10r-2,l228,10r-2,l224,10r-2,l218,12r-6,2l208,18r-4,6l200,30r-2,6l198,42r-2,6l196,54r2,l200,54r,-2l202,50r,-2l202,46r,-2l202,42r2,-4l204,32r2,-4l210,26r2,-4l214,18r4,-2l222,14r2,l224,14r,l226,14r2,l228,14r,l230,14r-2,l224,16r-2,l220,18r-4,4l214,26r-2,4l210,34r,4l210,44r-2,4l206,52r-2,2l202,56r-4,2l194,58,152,72r-4,2l140,74r-8,2l124,78r-8,2l108,80,98,82r-8,l80,84r-8,2l66,86r-8,2l54,88r-4,l46,88r,l40,88r-4,2l30,88e" filled="f" stroked="f">
                      <v:path arrowok="t" o:connecttype="custom" o:connectlocs="15875,133350;0,127000;34925,127000;92075,123825;158750,117475;228600,107950;257175,85725;238125,66675;206375,82550;174625,92075;142875,69850;161925,34925;155575,53975;168275,57150;171450,25400;149225,31750;139700,60325;117475,50800;127000,22225;130175,28575;127000,44450;142875,31750;171450,15875;190500,34925;165100,73025;174625,82550;209550,73025;247650,60325;263525,85725;269875,76200;269875,50800;234950,50800;200025,66675;184150,69850;225425,47625;269875,38100;282575,60325;288925,85725;301625,82550;327025,25400;371475,9525;393700,31750;406400,34925;403225,12700;387350,0;419100,22225;403225,47625;381000,22225;352425,15875;314325,66675;320675,76200;333375,41275;355600,22225;355600,25400;333375,60325;307975,92075;171450,127000;85725,139700" o:connectangles="0,0,0,0,0,0,0,0,0,0,0,0,0,0,0,0,0,0,0,0,0,0,0,0,0,0,0,0,0,0,0,0,0,0,0,0,0,0,0,0,0,0,0,0,0,0,0,0,0,0,0,0,0,0,0,0,0,0"/>
                    </v:shape>
                    <v:shape id="Brīvforma 156" o:spid="_x0000_s1115" style="position:absolute;left:48085;top:20494;width:4540;height:1762;visibility:visible;mso-wrap-style:square;v-text-anchor:top" coordsize="28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" path="m8,111r-2,l4,109r,-2l2,103r,-2l2,97r2,4l6,103r2,l10,105r2,l12,107r2,-2l18,105r4,-6l26,91r,-6l26,77r,-6l24,67,22,61,20,57r-2,l16,55r,l14,55r,l12,55r,2l10,57,8,59,6,63,4,65,2,69r,4l2,77r,4l4,85r,2l4,87r2,2l6,89r2,2l8,91r2,l12,91r2,-4l14,83r,-6l14,71r,l16,71r,l18,71r,l20,71r2,-2l22,69r2,4l18,73r,4l18,79r,2l18,85r,2l16,89r,2l14,95r,l16,95r,l18,95r,l20,95r,l20,95r,l18,97r-2,l14,97r-2,l10,97r,l8,97,6,95,4,93,2,89,,87,,83,,79,,77,,73,,69,,67,2,63,4,59,6,57,8,55r4,-2l14,53r2,l16,53r2,l18,53r2,l20,53r2,l22,55r4,4l28,63r2,6l32,75r,4l30,85r,6l28,95r,2l28,97r-2,2l26,99r,2l24,101r,2l24,103r2,l28,103r4,-2l36,101r4,-2l44,99r6,-2l54,95r6,l64,93r6,-2l76,89r6,l88,87r6,-2l100,83r6,l110,81r6,-2l122,79r4,-2l132,75r4,l140,73r6,l148,71r4,l154,71r4,l158,69r2,l160,69r2,-2l162,67r2,-2l166,63r,-2l168,61r,-2l168,57r,l166,57r-2,l162,59r-4,l154,59r-4,2l146,63r-4,l138,65r-6,l128,67r-6,2l116,69r-6,2l104,73r-4,2l94,75r-6,2l82,79r-4,l72,81r-4,2l62,83r-4,2l54,87r-4,l48,89r-2,l42,91r,l40,91r-2,l38,89r,-2l38,85r,-4l40,77r,-4l40,69r,-4l40,61,38,59,34,55,32,53r-2,l28,51r-2,l26,51,24,49r,l22,49r4,l28,49r2,l32,51r4,l38,53r,l40,55r4,4l44,63r2,4l46,71r,4l44,77r,4l42,85r2,l46,85r2,-2l50,83r4,l58,81r4,l66,79r4,l74,77r6,-2l84,75r6,-2l96,71r4,l106,69r6,-2l118,65r4,l128,63r6,-2l138,61r4,-2l148,59r4,-2l156,55r4,l162,55r2,-2l168,53r,l170,53r,-6l172,43r-2,-4l170,35r2,l172,35r2,2l174,39r2,4l176,47r,4l174,55r-2,4l170,63r-2,4l164,71r14,-4l180,63r2,-4l182,53r,-4l182,45r-2,-6l180,35r-2,-4l178,31r,l178,29r2,2l180,31r2,2l182,37r2,2l184,41r,2l186,45r,2l196,45r12,-2l218,39r8,l234,37r8,-2l250,35r6,-2l262,33r4,l270,31r4,l276,31r2,l278,31r2,l278,27r,-4l276,19r-4,-4l270,12,266,8,262,6,258,4r,l256,4r-4,2l248,8r-6,l236,10r-6,2l222,15r-6,2l208,19r-6,2l196,23r-4,l186,25r-2,l182,25r,-2l188,21r4,l196,19r4,-2l204,17r4,-2l212,13r4,l220,12r4,-2l228,10r4,-2l238,6r4,-2l246,2,250,r4,l258,r4,l264,2r2,l270,4r2,4l274,10r4,3l280,17r2,4l282,25r2,4l286,33r,4l286,41r-2,-2l280,39r-2,l274,37r-2,l268,37r-4,l262,37r-4,l254,39r-4,l246,39r-2,l240,39r-4,2l232,41r,l230,41r-2,l226,43r-4,l218,43r-2,2l212,45r-4,2l204,47r-4,2l196,49r-4,2l190,51r-2,l186,53r,4l184,59r,4l182,67r,l184,67r,l186,65r2,l190,65r2,l194,65r2,l200,63r2,l204,63r2,l210,63r,l212,63r2,l216,63r4,l222,63r4,l228,63r4,l236,63r2,l242,63r2,l248,63r2,l252,63r,l252,63r4,-2l258,61r4,-4l264,55r2,-4l268,49r2,-4l270,41r2,6l272,51r-2,4l268,59r-2,4l264,65r-4,4l258,71r-2,l254,71r-2,l250,71r,-2l248,69r-2,l244,69r-2,l242,69r-2,l238,69r-2,l234,69r-2,l230,69r-6,l218,69r-6,l208,69r-6,l198,69r-6,l188,71r-4,l180,71r-4,2l172,73r-4,l164,75r-6,l154,75r,l154,77r-2,l150,77r-2,l144,79r-4,l136,81r-4,l128,83r-6,l118,85r-6,2l108,89r-6,l96,91r-6,2l84,93r-6,2l72,97r-6,2l60,99r-6,2l48,103r-4,2l38,105r-4,2l28,107r-4,2l20,109r-2,2l14,111r-2,l8,111xe" stroked="f">
                      <v:path arrowok="t" o:connecttype="custom" o:connectlocs="9525,163513;41275,134938;22225,87313;3175,115888;12700,144463;25400,112713;28575,125413;25400,150813;22225,153988;0,131763;12700,87313;34925,84138;44450,150813;41275,163513;101600,147638;184150,125413;244475,112713;263525,96838;244475,93663;174625,112713;98425,131763;60325,144463;63500,96838;38100,77788;63500,87313;69850,134938;117475,122238;193675,103188;257175,87313;273050,55563;269875,100013;285750,61913;288925,58738;358775,61913;438150,49213;422275,12700;365125,19050;288925,39688;342900,20638;403225,0;444500,26988;441325,61913;390525,61913;352425,68263;301625,80963;292100,106363;323850,100013;358775,100013;400050,100013;428625,71438;409575,112713;384175,109538;346075,109538;279400,115888;238125,122238;177800,138113;95250,157163;28575,176213" o:connectangles="0,0,0,0,0,0,0,0,0,0,0,0,0,0,0,0,0,0,0,0,0,0,0,0,0,0,0,0,0,0,0,0,0,0,0,0,0,0,0,0,0,0,0,0,0,0,0,0,0,0,0,0,0,0,0,0,0,0"/>
                    </v:shape>
                    <v:shape id="Brīvforma 157" o:spid="_x0000_s1116" style="position:absolute;left:48085;top:20494;width:4540;height:1762;visibility:visible;mso-wrap-style:square;v-text-anchor:top" coordsize="28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" path="m8,111r-2,l4,109r,-2l2,103r,-2l2,97r2,4l6,103r2,l10,105r2,l12,107r2,-2l18,105r4,-6l26,91r,-6l26,77r,-6l24,67,22,61,20,57r-2,l16,55r,l14,55r,l12,55r,2l10,57,8,59,6,63,4,65,2,69r,4l2,77r,4l4,85r,2l4,87r2,2l6,89r2,2l8,91r2,l12,91r2,-4l14,83r,-6l14,71r,l16,71r,l18,71r,l20,71r2,-2l22,69r2,4l18,73r,4l18,79r,2l18,85r,2l16,89r,2l14,95r,l16,95r,l18,95r,l20,95r,l20,95r,l18,97r-2,l14,97r-2,l10,97r,l8,97,6,95,4,93,2,89,,87,,83,,79,,77,,73,,69,,67,2,63,4,59,6,57,8,55r4,-2l14,53r2,l16,53r2,l18,53r2,l20,53r2,l22,55r4,4l28,63r2,6l32,75r,4l30,85r,6l28,95r,2l28,97r-2,2l26,99r,2l24,101r,2l24,103r2,l28,103r4,-2l36,101r4,-2l44,99r6,-2l54,95r6,l64,93r6,-2l76,89r6,l88,87r6,-2l100,83r6,l110,81r6,-2l122,79r4,-2l132,75r4,l140,73r6,l148,71r4,l154,71r4,l158,69r2,l160,69r2,-2l162,67r2,-2l166,63r,-2l168,61r,-2l168,57r,l166,57r-2,l162,59r-4,l154,59r-4,2l146,63r-4,l138,65r-6,l128,67r-6,2l116,69r-6,2l104,73r-4,2l94,75r-6,2l82,79r-4,l72,81r-4,2l62,83r-4,2l54,87r-4,l48,89r-2,l42,91r,l40,91r-2,l38,89r,-2l38,85r,-4l40,77r,-4l40,69r,-4l40,61,38,59,34,55,32,53r-2,l28,51r-2,l26,51,24,49r,l22,49r4,l28,49r2,l32,51r4,l38,53r,l40,55r4,4l44,63r2,4l46,71r,4l44,77r,4l42,85r2,l46,85r2,-2l50,83r4,l58,81r4,l66,79r4,l74,77r6,-2l84,75r6,-2l96,71r4,l106,69r6,-2l118,65r4,l128,63r6,-2l138,61r4,-2l148,59r4,-2l156,55r4,l162,55r2,-2l168,53r,l170,53r,-6l172,43r-2,-4l170,35r2,l172,35r2,2l174,39r2,4l176,47r,4l174,55r-2,4l170,63r-2,4l164,71r14,-4l180,63r2,-4l182,53r,-4l182,45r-2,-6l180,35r-2,-4l178,31r,l178,29r2,2l180,31r2,2l182,37r2,2l184,41r,2l186,45r,2l196,45r12,-2l218,39r8,l234,37r8,-2l250,35r6,-2l262,33r4,l270,31r4,l276,31r2,l278,31r2,l278,27r,-4l276,19r-4,-4l270,12,266,8,262,6,258,4r,l256,4r-4,2l248,8r-6,l236,10r-6,2l222,15r-6,2l208,19r-6,2l196,23r-4,l186,25r-2,l182,25r,-2l188,21r4,l196,19r4,-2l204,17r4,-2l212,13r4,l220,12r4,-2l228,10r4,-2l238,6r4,-2l246,2,250,r4,l258,r4,l264,2r2,l270,4r2,4l274,10r4,3l280,17r2,4l282,25r2,4l286,33r,4l286,41r-2,-2l280,39r-2,l274,37r-2,l268,37r-4,l262,37r-4,l254,39r-4,l246,39r-2,l240,39r-4,2l232,41r,l230,41r-2,l226,43r-4,l218,43r-2,2l212,45r-4,2l204,47r-4,2l196,49r-4,2l190,51r-2,l186,53r,4l184,59r,4l182,67r,l184,67r,l186,65r2,l190,65r2,l194,65r2,l200,63r2,l204,63r2,l210,63r,l212,63r2,l216,63r4,l222,63r4,l228,63r4,l236,63r2,l242,63r2,l248,63r2,l252,63r,l252,63r4,-2l258,61r4,-4l264,55r2,-4l268,49r2,-4l270,41r2,6l272,51r-2,4l268,59r-2,4l264,65r-4,4l258,71r-2,l254,71r-2,l250,71r,-2l248,69r-2,l244,69r-2,l242,69r-2,l238,69r-2,l234,69r-2,l230,69r-6,l218,69r-6,l208,69r-6,l198,69r-6,l188,71r-4,l180,71r-4,2l172,73r-4,l164,75r-6,l154,75r,l154,77r-2,l150,77r-2,l144,79r-4,l136,81r-4,l128,83r-6,l118,85r-6,2l108,89r-6,l96,91r-6,2l84,93r-6,2l72,97r-6,2l60,99r-6,2l48,103r-4,2l38,105r-4,2l28,107r-4,2l20,109r-2,2l14,111r-2,l8,111e" filled="f" stroked="f">
                      <v:path arrowok="t" o:connecttype="custom" o:connectlocs="9525,163513;41275,134938;22225,87313;3175,115888;12700,144463;25400,112713;28575,125413;25400,150813;22225,153988;0,131763;12700,87313;34925,84138;44450,150813;41275,163513;101600,147638;184150,125413;244475,112713;263525,96838;244475,93663;174625,112713;98425,131763;60325,144463;63500,96838;38100,77788;63500,87313;69850,134938;117475,122238;193675,103188;257175,87313;273050,55563;269875,100013;285750,61913;288925,58738;358775,61913;438150,49213;422275,12700;365125,19050;288925,39688;342900,20638;403225,0;444500,26988;441325,61913;390525,61913;352425,68263;301625,80963;292100,106363;323850,100013;358775,100013;400050,100013;428625,71438;409575,112713;384175,109538;346075,109538;279400,115888;238125,122238;177800,138113;95250,157163;28575,176213" o:connectangles="0,0,0,0,0,0,0,0,0,0,0,0,0,0,0,0,0,0,0,0,0,0,0,0,0,0,0,0,0,0,0,0,0,0,0,0,0,0,0,0,0,0,0,0,0,0,0,0,0,0,0,0,0,0,0,0,0,0"/>
                    </v:shape>
                    <v:shape id="Brīvforma 158" o:spid="_x0000_s1117" style="position:absolute;left:48529;top:20240;width:3112;height:1032;visibility:visible;mso-wrap-style:square;v-text-anchor:top" coordsize="196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" path="m22,65r-2,l16,65r-2,l10,63r-2,l6,63r-2,l4,61r-2,l2,61,,61,,59r,l2,59r2,l6,59r2,l10,59r4,l16,59r4,l22,59r4,l30,59r4,l38,59r4,-2l46,57r4,l54,57r6,l64,55r4,l74,55r4,l82,53r6,l92,53r4,-2l102,51r4,-2l112,49r4,-2l120,47r6,-2l122,43r-2,l120,39r,-2l120,35r,-2l118,31r-2,l112,31r-2,l108,33r-2,l104,35r-2,l100,37r-2,l96,39r-2,l92,41r-2,l88,41r-2,2l84,43r-2,l78,41r-2,l72,39r-2,l68,37,66,35r,-2l66,31r2,-2l68,26r2,-2l72,22r2,-2l74,18r2,-2l76,16r,2l76,20r,2l74,24r-2,2l70,28r,1l70,33r4,2l74,33r2,-4l78,28r2,-4l82,22r2,-2l84,16,82,12r-2,l80,12r-2,l76,12r-2,l74,12r-2,l72,14r-2,2l68,18r,2l68,20r-2,2l66,24r,2l66,28r-2,l62,28r-2,l58,26r-2,l56,26,54,24r,l52,20r2,-2l54,16r2,-2l56,12r2,l62,10r2,l64,10r,l62,12r,l60,14r-2,2l58,18r-2,2l56,20r2,l58,22r,l60,22r,l62,22r,2l64,20r,-2l66,16r2,-2l70,12r2,-2l74,8r2,l78,8r2,l82,10r2,l84,10r2,l86,12r2,l88,16r,4l86,22r-2,2l82,28r-2,1l78,31r,4l78,35r,2l78,37r,l80,39r,l82,39r,l86,39r2,l90,37r2,l94,35r4,-2l100,33r2,-2l104,31r4,-2l110,29r2,-1l116,28r2,l120,29r2,2l122,33r,2l122,37r2,2l124,41r,2l126,43r2,l128,41r-2,-2l126,35r,-4l126,31r,-2l126,28r,-2l126,26r,-2l124,24r-2,-2l120,22r-4,l114,22r-2,2l108,24r-2,2l104,28r-2,l100,29r-2,l96,31r-2,l92,33r-2,l86,33r-2,2l80,35r4,-2l86,33r2,-2l92,29r2,-1l98,28r2,-2l102,24r2,l108,22r2,-2l114,20r2,-2l120,18r4,l126,20r2,l128,22r2,l130,24r,2l130,26r,2l132,29r-2,2l130,35r,2l132,39r2,l134,41r2,l136,41r2,l138,41r2,l140,41r,-4l140,33r2,-4l142,26r2,-4l146,18r2,-2l152,12r2,-2l156,8r4,l162,6r4,l170,6r2,l176,6r2,2l180,8r2,2l182,12r2,2l184,16r,2l184,20r,l184,20r2,-2l188,18r2,-2l190,16r2,-2l192,12r,l190,10,188,8r,-2l184,6,182,4,178,2r-4,l176,r2,l180,r4,2l186,2r2,l190,4r2,2l194,8r2,2l196,14r,2l194,18r-2,2l190,20r,2l188,22r-2,2l184,24r-2,l182,20r-2,-2l180,14r-2,-2l176,10,174,8r-2,l170,8r-2,l166,8r-2,l162,10r-6,2l154,14r-4,4l148,22r-2,6l146,31r,4l144,41r2,-2l148,39r,l148,37r,-2l148,33r2,l150,31r,-3l152,26r,-4l154,20r2,-4l158,14r4,-2l164,12r,l166,10r,l168,10r,l168,10r2,l170,12r-2,l166,12r-2,2l162,14r-2,2l158,20r-2,2l156,26r,3l154,31r,4l152,37r,4l150,41r-4,2l144,43,112,53r-4,2l104,55r-6,2l92,57r-6,2l80,59r-8,2l66,61r-6,2l54,63r-6,l44,65r-4,l36,65r-2,l34,65r-4,l26,65r-4,xe" stroked="f">
                      <v:path arrowok="t" o:connecttype="custom" o:connectlocs="9525,100013;0,93663;25400,93663;66675,90488;117475,87313;168275,77788;190500,61913;174625,49213;152400,61913;130175,68263;104775,52388;117475,28575;114300,41275;123825,44450;127000,19050;111125,25400;104775,44450;85725,38100;92075,19050;95250,22225;92075,34925;104775,25400;127000,12700;139700,25400;123825,55563;130175,61913;155575,52388;184150,44450;196850,61913;200025,55563;200025,38100;171450,38100;149225,49213;136525,52388;165100,38100;200025,31750;206375,44450;212725,65088;222250,58738;241300,19050;273050,9525;292100,25400;301625,25400;298450,9525;285750,0;311150,15875;298450,34925;282575,19050;260350,12700;231775,49213;234950,55563;244475,31750;263525,15875;263525,19050;247650,46038;228600,68263;127000,93663;63500,103188" o:connectangles="0,0,0,0,0,0,0,0,0,0,0,0,0,0,0,0,0,0,0,0,0,0,0,0,0,0,0,0,0,0,0,0,0,0,0,0,0,0,0,0,0,0,0,0,0,0,0,0,0,0,0,0,0,0,0,0,0,0"/>
                    </v:shape>
                    <v:shape id="Brīvforma 159" o:spid="_x0000_s1118" style="position:absolute;left:48529;top:20240;width:3112;height:1032;visibility:visible;mso-wrap-style:square;v-text-anchor:top" coordsize="196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" path="m22,65r-2,l16,65r-2,l10,63r-2,l6,63r-2,l4,61r-2,l2,61,,61,,59r,l2,59r2,l6,59r2,l10,59r4,l16,59r4,l22,59r4,l30,59r4,l38,59r4,-2l46,57r4,l54,57r6,l64,55r4,l74,55r4,l82,53r6,l92,53r4,-2l102,51r4,-2l112,49r4,-2l120,47r6,-2l122,43r-2,l120,39r,-2l120,35r,-2l118,31r-2,l112,31r-2,l108,33r-2,l104,35r-2,l100,37r-2,l96,39r-2,l92,41r-2,l88,41r-2,2l84,43r-2,l78,41r-2,l72,39r-2,l68,37,66,35r,-2l66,31r2,-2l68,26r2,-2l72,22r2,-2l74,18r2,-2l76,16r,2l76,20r,2l74,24r-2,2l70,28r,1l70,33r4,2l74,33r2,-4l78,28r2,-4l82,22r2,-2l84,16,82,12r-2,l80,12r-2,l76,12r-2,l74,12r-2,l72,14r-2,2l68,18r,2l68,20r-2,2l66,24r,2l66,28r-2,l62,28r-2,l58,26r-2,l56,26,54,24r,l52,20r2,-2l54,16r2,-2l56,12r2,l62,10r2,l64,10r,l62,12r,l60,14r-2,2l58,18r-2,2l56,20r2,l58,22r,l60,22r,l62,22r,2l64,20r,-2l66,16r2,-2l70,12r2,-2l74,8r2,l78,8r2,l82,10r2,l84,10r2,l86,12r2,l88,16r,4l86,22r-2,2l82,28r-2,1l78,31r,4l78,35r,2l78,37r,l80,39r,l82,39r,l86,39r2,l90,37r2,l94,35r4,-2l100,33r2,-2l104,31r4,-2l110,29r2,-1l116,28r2,l120,29r2,2l122,33r,2l122,37r2,2l124,41r,2l126,43r2,l128,41r-2,-2l126,35r,-4l126,31r,-2l126,28r,-2l126,26r,-2l124,24r-2,-2l120,22r-4,l114,22r-2,2l108,24r-2,2l104,28r-2,l100,29r-2,l96,31r-2,l92,33r-2,l86,33r-2,2l80,35r4,-2l86,33r2,-2l92,29r2,-1l98,28r2,-2l102,24r2,l108,22r2,-2l114,20r2,-2l120,18r4,l126,20r2,l128,22r2,l130,24r,2l130,26r,2l132,29r-2,2l130,35r,2l132,39r2,l134,41r2,l136,41r2,l138,41r2,l140,41r,-4l140,33r2,-4l142,26r2,-4l146,18r2,-2l152,12r2,-2l156,8r4,l162,6r4,l170,6r2,l176,6r2,2l180,8r2,2l182,12r2,2l184,16r,2l184,20r,l184,20r2,-2l188,18r2,-2l190,16r2,-2l192,12r,l190,10,188,8r,-2l184,6,182,4,178,2r-4,l176,r2,l180,r4,2l186,2r2,l190,4r2,2l194,8r2,2l196,14r,2l194,18r-2,2l190,20r,2l188,22r-2,2l184,24r-2,l182,20r-2,-2l180,14r-2,-2l176,10,174,8r-2,l170,8r-2,l166,8r-2,l162,10r-6,2l154,14r-4,4l148,22r-2,6l146,31r,4l144,41r2,-2l148,39r,l148,37r,-2l148,33r2,l150,31r,-3l152,26r,-4l154,20r2,-4l158,14r4,-2l164,12r,l166,10r,l168,10r,l168,10r2,l170,12r-2,l166,12r-2,2l162,14r-2,2l158,20r-2,2l156,26r,3l154,31r,4l152,37r,4l150,41r-4,2l144,43,112,53r-4,2l104,55r-6,2l92,57r-6,2l80,59r-8,2l66,61r-6,2l54,63r-6,l44,65r-4,l36,65r-2,l34,65r-4,l26,65r-4,e" filled="f" stroked="f">
                      <v:path arrowok="t" o:connecttype="custom" o:connectlocs="9525,100013;0,93663;25400,93663;66675,90488;117475,87313;168275,77788;190500,61913;174625,49213;152400,61913;130175,68263;104775,52388;117475,28575;114300,41275;123825,44450;127000,19050;111125,25400;104775,44450;85725,38100;92075,19050;95250,22225;92075,34925;104775,25400;127000,12700;139700,25400;123825,55563;130175,61913;155575,52388;184150,44450;196850,61913;200025,55563;200025,38100;171450,38100;149225,49213;136525,52388;165100,38100;200025,31750;206375,44450;212725,65088;222250,58738;241300,19050;273050,9525;292100,25400;301625,25400;298450,9525;285750,0;311150,15875;298450,34925;282575,19050;260350,12700;231775,49213;234950,55563;244475,31750;263525,15875;263525,19050;247650,46038;228600,68263;127000,93663;63500,103188" o:connectangles="0,0,0,0,0,0,0,0,0,0,0,0,0,0,0,0,0,0,0,0,0,0,0,0,0,0,0,0,0,0,0,0,0,0,0,0,0,0,0,0,0,0,0,0,0,0,0,0,0,0,0,0,0,0,0,0,0,0"/>
                    </v:shape>
                    <v:shape id="Brīvforma 3456" o:spid="_x0000_s1119" style="position:absolute;left:49609;top:29130;width:5032;height:2032;visibility:visible;mso-wrap-style:square;v-text-anchor:top" coordsize="31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" path="m10,128l8,126,6,124r,-2l4,118r,-2l4,112r2,2l8,116r2,2l12,120r2,l16,122r2,-2l20,120r6,-8l30,104r2,-8l32,90,30,82,28,76,26,72,22,66r,l20,66,18,64r,l16,64r,2l14,66r,l10,70,8,72,6,76,4,80r,4l4,88r,4l4,98r2,l6,100r2,2l8,102r2,2l12,104r,l14,104r2,-4l18,94r,-6l16,82r2,l18,82r2,l20,80r2,l24,80r2,l26,80r2,4l22,86r,2l22,92r,2l22,96r,4l20,102r,2l18,108r,l20,108r,l20,108r2,l22,108r2,l24,108r-2,2l22,110r-2,l18,112r-2,l14,112r-2,-2l10,110,8,108,4,106r,-4l2,100,,96,,92,,88,,86,2,80r,-4l4,74,6,70,8,66r2,-2l14,62r4,l18,62r2,l20,62r2,l22,62r2,l24,62r2,2l30,68r4,6l36,78r,8l36,92r,6l34,104r,4l32,110r,2l32,112r-2,2l30,114r,2l28,118r,l30,118r4,-2l38,116r4,-2l46,114r4,-2l56,110r6,l68,108r6,-2l80,104r6,-2l92,100r6,l106,98r6,-2l118,94r6,-2l130,90r6,l142,88r6,-2l152,86r6,-2l162,82r4,l170,82r4,-2l176,80r2,l180,80r,l182,78r,-2l184,74r,-2l186,70r2,-2l188,66r,-2l188,66r-2,l184,66r-4,l178,68r-4,l168,70r-4,2l160,72r-6,2l148,76r-6,l136,78r-6,2l124,82r-6,2l112,84r-6,2l100,88r-6,2l88,92r-6,2l76,94r-6,2l66,98r-4,l58,100r-4,2l52,102r-2,2l48,104r-2,l44,104r,-2l44,98r,-2l44,92r2,-4l46,84r,-4l46,76,44,72,42,68,38,64,36,62r-2,l32,60r,l30,60,28,58r,l26,58r4,l32,58r4,l38,58r2,2l42,62r2,l46,64r4,4l52,72r,6l52,82r,4l50,90r,4l48,98r2,l52,96r2,l58,96r4,-2l66,94r4,-2l74,90r6,l84,88r6,-2l96,84r6,l108,82r6,-2l120,78r6,l132,76r6,-2l144,72r6,-2l154,70r6,-2l164,66r6,l174,64r4,l182,62r2,l186,62r2,-2l190,60r,-4l192,50r-2,-4l190,40r2,l192,42r2,l194,44r2,6l196,54r,4l194,64r-2,4l190,72r-2,4l184,80r14,-2l200,72r2,-4l204,62r,-6l202,52r,-6l200,42r-2,-4l198,36r,l200,36r,l202,38r2,2l204,42r,2l206,48r,2l206,52r2,2l220,52r12,-4l242,46r10,-2l262,42r8,-2l278,40r6,-2l292,38r4,l300,36r4,l308,36r2,l310,36r,l310,32r-2,-6l306,22r-2,-4l300,14r-4,-4l292,6,288,4r-2,l284,6r-4,l276,8r-6,2l262,12r-6,4l248,18r-8,2l232,22r-6,2l220,26r-6,2l208,30r-4,l202,30r2,-2l208,26r6,-2l218,24r4,-2l228,20r4,-2l236,18r4,-2l246,14r4,-2l254,10r6,l264,8r6,-2l274,4r6,-2l284,r4,l290,r4,2l298,4r2,2l304,8r2,4l308,16r3,4l313,24r2,4l315,34r2,4l317,42r,4l315,46r-4,-2l310,44r-4,l302,44r-4,l296,44r-4,l288,44r-4,l280,44r-4,l272,46r-6,l262,46r-4,2l258,48r-2,l254,48r-2,l248,50r-4,l240,52r-4,l232,54r-4,l222,56r-4,l216,58r-4,l210,60r-2,l206,64r,4l206,72r-2,4l204,76r,l206,76r2,l210,74r2,l214,74r4,l220,74r2,-2l226,72r2,l232,72r2,l236,72r2,l240,72r2,l244,72r4,l252,72r4,l260,72r2,l266,72r4,l274,72r2,l278,72r2,l282,72r,l286,70r2,-2l292,66r2,-4l298,58r2,-4l302,52r,-4l302,52r,6l300,62r,4l296,70r-2,4l290,78r-2,2l286,80r-2,l282,80r-2,l278,78r-2,l274,78r-2,l270,78r-2,l266,78r,l264,78r-2,l260,78r-2,l250,78r-6,l238,78r-6,l226,78r-6,l216,80r-6,l206,80r-4,2l196,82r-4,l188,84r-6,l178,86r-6,l172,86r,l170,88r-2,l164,88r-2,2l158,90r-4,2l148,92r-4,2l138,96r-6,2l126,98r-6,2l114,102r-6,2l100,106r-6,l88,108r-6,2l74,112r-6,2l62,116r-6,2l50,118r-6,2l38,122r-4,l28,124r-4,2l20,126r-2,l14,128r-4,xe" stroked="f">
                      <v:path arrowok="t" o:connecttype="custom" o:connectlocs="12700,184150;50800,152400;28575,101600;6350,133350;19050,165100;31750,130175;34925,146050;31750,171450;28575,177800;0,152400;15875,101600;38100,98425;53975,171450;47625,187325;117475,168275;206375,142875;276225,127000;295275,111125;276225,107950;196850,130175;111125,152400;69850,165100;69850,114300;44450,92075;73025,101600;79375,155575;133350,139700;219075,117475;288925,98425;304800,63500;301625,114300;320675,73025;323850,66675;400050,69850;488950,57150;469900,15875;406400,25400;320675,47625;381000,25400;450850,0;493713,31750;492125,69850;438150,69850;393700,79375;336550,92075;327025,120650;361950,114300;400050,114300;444500,114300;479425,82550;457200,127000;428625,123825;387350,123825;311150,130175;266700,139700;200025,155575;107950,180975;31750,200025" o:connectangles="0,0,0,0,0,0,0,0,0,0,0,0,0,0,0,0,0,0,0,0,0,0,0,0,0,0,0,0,0,0,0,0,0,0,0,0,0,0,0,0,0,0,0,0,0,0,0,0,0,0,0,0,0,0,0,0,0,0"/>
                    </v:shape>
                    <v:shape id="Brīvforma 3457" o:spid="_x0000_s1120" style="position:absolute;left:49609;top:29130;width:5032;height:2032;visibility:visible;mso-wrap-style:square;v-text-anchor:top" coordsize="31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" path="m10,128l8,126,6,124r,-2l4,118r,-2l4,112r2,2l8,116r2,2l12,120r2,l16,122r2,-2l20,120r6,-8l30,104r2,-8l32,90,30,82,28,76,26,72,22,66r,l20,66,18,64r,l16,64r,2l14,66r,l10,70,8,72,6,76,4,80r,4l4,88r,4l4,98r2,l6,100r2,2l8,102r2,2l12,104r,l14,104r2,-4l18,94r,-6l16,82r2,l18,82r2,l20,80r2,l24,80r2,l26,80r2,4l22,86r,2l22,92r,2l22,96r,4l20,102r,2l18,108r,l20,108r,l20,108r2,l22,108r2,l24,108r-2,2l22,110r-2,l18,112r-2,l14,112r-2,-2l10,110,8,108,4,106r,-4l2,100,,96,,92,,88,,86,2,80r,-4l4,74,6,70,8,66r2,-2l14,62r4,l18,62r2,l20,62r2,l22,62r2,l24,62r2,2l30,68r4,6l36,78r,8l36,92r,6l34,104r,4l32,110r,2l32,112r-2,2l30,114r,2l28,118r,l30,118r4,-2l38,116r4,-2l46,114r4,-2l56,110r6,l68,108r6,-2l80,104r6,-2l92,100r6,l106,98r6,-2l118,94r6,-2l130,90r6,l142,88r6,-2l152,86r6,-2l162,82r4,l170,82r4,-2l176,80r2,l180,80r,l182,78r,-2l184,74r,-2l186,70r2,-2l188,66r,-2l188,66r-2,l184,66r-4,l178,68r-4,l168,70r-4,2l160,72r-6,2l148,76r-6,l136,78r-6,2l124,82r-6,2l112,84r-6,2l100,88r-6,2l88,92r-6,2l76,94r-6,2l66,98r-4,l58,100r-4,2l52,102r-2,2l48,104r-2,l44,104r,-2l44,98r,-2l44,92r2,-4l46,84r,-4l46,76,44,72,42,68,38,64,36,62r-2,l32,60r,l30,60,28,58r,l26,58r4,l32,58r4,l38,58r2,2l42,62r2,l46,64r4,4l52,72r,6l52,82r,4l50,90r,4l48,98r2,l52,96r2,l58,96r4,-2l66,94r4,-2l74,90r6,l84,88r6,-2l96,84r6,l108,82r6,-2l120,78r6,l132,76r6,-2l144,72r6,-2l154,70r6,-2l164,66r6,l174,64r4,l182,62r2,l186,62r2,-2l190,60r,-4l192,50r-2,-4l190,40r2,l192,42r2,l194,44r2,6l196,54r,4l194,64r-2,4l190,72r-2,4l184,80r14,-2l200,72r2,-4l204,62r,-6l202,52r,-6l200,42r-2,-4l198,36r,l200,36r,l202,38r2,2l204,42r,2l206,48r,2l206,52r2,2l220,52r12,-4l242,46r10,-2l262,42r8,-2l278,40r6,-2l292,38r4,l300,36r4,l308,36r2,l310,36r,l310,32r-2,-6l306,22r-2,-4l300,14r-4,-4l292,6,288,4r-2,l284,6r-4,l276,8r-6,2l262,12r-6,4l248,18r-8,2l232,22r-6,2l220,26r-6,2l208,30r-4,l202,30r2,-2l208,26r6,-2l218,24r4,-2l228,20r4,-2l236,18r4,-2l246,14r4,-2l254,10r6,l264,8r6,-2l274,4r6,-2l284,r4,l290,r4,2l298,4r2,2l304,8r2,4l308,16r3,4l313,24r2,4l315,34r2,4l317,42r,4l315,46r-4,-2l310,44r-4,l302,44r-4,l296,44r-4,l288,44r-4,l280,44r-4,l272,46r-6,l262,46r-4,2l258,48r-2,l254,48r-2,l248,50r-4,l240,52r-4,l232,54r-4,l222,56r-4,l216,58r-4,l210,60r-2,l206,64r,4l206,72r-2,4l204,76r,l206,76r2,l210,74r2,l214,74r4,l220,74r2,-2l226,72r2,l232,72r2,l236,72r2,l240,72r2,l244,72r4,l252,72r4,l260,72r2,l266,72r4,l274,72r2,l278,72r2,l282,72r,l286,70r2,-2l292,66r2,-4l298,58r2,-4l302,52r,-4l302,52r,6l300,62r,4l296,70r-2,4l290,78r-2,2l286,80r-2,l282,80r-2,l278,78r-2,l274,78r-2,l270,78r-2,l266,78r,l264,78r-2,l260,78r-2,l250,78r-6,l238,78r-6,l226,78r-6,l216,80r-6,l206,80r-4,2l196,82r-4,l188,84r-6,l178,86r-6,l172,86r,l170,88r-2,l164,88r-2,2l158,90r-4,2l148,92r-4,2l138,96r-6,2l126,98r-6,2l114,102r-6,2l100,106r-6,l88,108r-6,2l74,112r-6,2l62,116r-6,2l50,118r-6,2l38,122r-4,l28,124r-4,2l20,126r-2,l14,128r-4,e" filled="f" stroked="f">
                      <v:path arrowok="t" o:connecttype="custom" o:connectlocs="12700,184150;50800,152400;28575,101600;6350,133350;19050,165100;31750,130175;34925,146050;31750,171450;28575,177800;0,152400;15875,101600;38100,98425;53975,171450;47625,187325;117475,168275;206375,142875;276225,127000;295275,111125;276225,107950;196850,130175;111125,152400;69850,165100;69850,114300;44450,92075;73025,101600;79375,155575;133350,139700;219075,117475;288925,98425;304800,63500;301625,114300;320675,73025;323850,66675;400050,69850;488950,57150;469900,15875;406400,25400;320675,47625;381000,25400;450850,0;493713,31750;492125,69850;438150,69850;393700,79375;336550,92075;327025,120650;361950,114300;400050,114300;444500,114300;479425,82550;457200,127000;428625,123825;387350,123825;311150,130175;266700,139700;200025,155575;107950,180975;31750,200025" o:connectangles="0,0,0,0,0,0,0,0,0,0,0,0,0,0,0,0,0,0,0,0,0,0,0,0,0,0,0,0,0,0,0,0,0,0,0,0,0,0,0,0,0,0,0,0,0,0,0,0,0,0,0,0,0,0,0,0,0,0"/>
                    </v:shape>
                    <v:shape id="Brīvforma 3458" o:spid="_x0000_s1121" style="position:absolute;left:50117;top:28876;width:3461;height:1175;visibility:visible;mso-wrap-style:square;v-text-anchor:top" coordsize="21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" path="m26,74r-4,l18,74,16,72r-4,l10,72,8,70r-2,l4,70,2,68r,l2,68,,68r,l2,68r2,l6,68r4,l12,68r4,l18,66r4,l26,66r4,l34,66r4,l42,66r4,l52,66r4,-2l62,64r4,l72,64r4,-2l82,62r4,l92,60r6,l102,58r6,l114,56r4,l124,54r4,l134,52r6,-2l136,50r-2,-2l134,44r,-2l134,40r-2,-4l130,36r-2,-2l126,34r-4,2l120,36r-2,2l116,38r-2,2l112,42r-2,l106,44r-2,l102,46r-2,l98,46r-2,2l92,48r-2,l88,48,84,46r-2,l78,44,76,42,74,40,72,38r2,-4l74,32r2,-2l78,26r2,-2l82,20r2,-2l84,18r,-2l84,20r,2l84,24r-2,2l80,30r-2,2l78,34r-2,2l82,40r,-4l84,34r2,-4l90,26r2,-2l92,20r,-2l90,14r,l88,14,86,12r-2,l84,12r-2,2l80,14r-2,2l78,18r-2,2l76,22r-2,l74,26r,2l72,30r,2l70,30r-2,l66,30r-2,l64,28r-2,l60,26r,l58,22r2,-2l60,18r2,-2l64,14r2,-2l68,12r4,-2l72,10r-2,2l70,12r-2,2l66,16r-2,2l64,20r-2,2l64,22r,2l64,24r2,l66,24r2,l68,26r2,l70,22r2,-2l74,18r,-4l76,12r4,-2l82,10r4,l88,10r,l90,10r2,l94,10r2,2l96,12r2,2l98,18r,4l96,24r-2,4l92,30r-4,2l86,36r,4l86,40r,2l86,42r2,l88,44r2,l90,44r2,l94,44r4,-2l100,42r2,-2l106,40r2,-2l112,36r2,l116,34r4,l122,32r4,l128,30r2,2l132,32r2,2l136,36r,4l136,42r,2l138,46r,2l140,48r4,l142,46r-2,-4l140,40r,-4l140,34r,-2l140,30r,-2l140,28r,-2l138,24r-2,l132,24r-2,l126,24r-2,2l120,26r-2,2l116,30r-4,2l110,32r-2,2l106,34r-2,2l102,36r-2,2l96,38r-2,2l90,40r2,-2l96,36r2,l102,34r2,-2l108,30r2,-2l114,26r2,l120,24r2,-2l126,22r4,-2l134,20r2,l140,20r2,2l142,22r2,2l144,26r,2l146,30r,2l146,32r,4l144,38r2,4l146,44r2,l148,46r2,l152,46r,l154,48r,l156,46r,-4l156,38r2,-6l158,28r2,-4l162,20r4,-4l168,12r4,-2l174,8r4,-2l180,6r4,-2l188,4r4,2l196,6r2,2l200,8r,2l202,12r2,2l204,16r,2l204,22r,l206,20r,l208,18r2,l212,16r,-2l214,12r-2,l212,10,210,8,208,6r-4,l202,4,198,2,192,r2,l198,r2,l204,r2,l208,2r4,2l214,6r2,2l216,10r2,4l216,16r-2,2l214,20r-2,2l210,22r-2,2l206,24r-2,2l202,26r,-4l200,18r,-4l196,12r-2,-2l192,8r-2,l188,8r-2,l184,8r-2,l178,10r-4,2l170,16r-4,4l164,24r-2,6l162,34r,6l160,44r2,l164,44r,-2l166,40r,l166,38r,-2l166,34r2,-4l168,28r2,-4l172,20r2,-2l176,16r4,-2l182,12r,l184,12r,-2l186,10r,l188,10r,2l188,12r-2,l184,12r-2,2l180,16r-2,2l176,20r-2,4l172,28r,4l172,36r-2,2l170,42r-2,2l166,46r-2,2l160,48,126,60r-6,l116,62r-6,2l102,64r-6,2l88,66r-8,2l74,68r-8,2l60,70r-6,2l48,72r-4,2l40,74r-2,l38,74r-4,l28,74r-2,xe" stroked="f">
                      <v:path arrowok="t" o:connecttype="custom" o:connectlocs="12700,111125;0,107950;28575,104775;73025,104775;130175,98425;187325,88900;212725,69850;193675,57150;168275,69850;142875,76200;114300,60325;133350,28575;127000,47625;136525,47625;139700,22225;123825,28575;114300,50800;95250,41275;104775,19050;104775,25400;104775,38100;117475,28575;139700,15875;155575,28575;136525,63500;142875,69850;171450,60325;203200,47625;215900,69850;222250,63500;222250,41275;190500,41275;165100,57150;152400,57150;184150,41275;222250,31750;231775,50800;234950,73025;247650,66675;266700,19050;304800,9525;323850,25400;333375,28575;330200,9525;317500,0;342900,15875;330200,38100;311150,19050;288925,12700;257175,53975;263525,63500;273050,31750;292100,15875;292100,19050;273050,50800;254000,76200;139700,104775;69850,117475" o:connectangles="0,0,0,0,0,0,0,0,0,0,0,0,0,0,0,0,0,0,0,0,0,0,0,0,0,0,0,0,0,0,0,0,0,0,0,0,0,0,0,0,0,0,0,0,0,0,0,0,0,0,0,0,0,0,0,0,0,0"/>
                    </v:shape>
                    <v:shape id="Brīvforma 3459" o:spid="_x0000_s1122" style="position:absolute;left:50117;top:28876;width:3461;height:1175;visibility:visible;mso-wrap-style:square;v-text-anchor:top" coordsize="21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" path="m26,74r-4,l18,74,16,72r-4,l10,72,8,70r-2,l4,70,2,68r,l2,68,,68r,l2,68r2,l6,68r4,l12,68r4,l18,66r4,l26,66r4,l34,66r4,l42,66r4,l52,66r4,-2l62,64r4,l72,64r4,-2l82,62r4,l92,60r6,l102,58r6,l114,56r4,l124,54r4,l134,52r6,-2l136,50r-2,-2l134,44r,-2l134,40r-2,-4l130,36r-2,-2l126,34r-4,2l120,36r-2,2l116,38r-2,2l112,42r-2,l106,44r-2,l102,46r-2,l98,46r-2,2l92,48r-2,l88,48,84,46r-2,l78,44,76,42,74,40,72,38r2,-4l74,32r2,-2l78,26r2,-2l82,20r2,-2l84,18r,-2l84,20r,2l84,24r-2,2l80,30r-2,2l78,34r-2,2l82,40r,-4l84,34r2,-4l90,26r2,-2l92,20r,-2l90,14r,l88,14,86,12r-2,l84,12r-2,2l80,14r-2,2l78,18r-2,2l76,22r-2,l74,26r,2l72,30r,2l70,30r-2,l66,30r-2,l64,28r-2,l60,26r,l58,22r2,-2l60,18r2,-2l64,14r2,-2l68,12r4,-2l72,10r-2,2l70,12r-2,2l66,16r-2,2l64,20r-2,2l64,22r,2l64,24r2,l66,24r2,l68,26r2,l70,22r2,-2l74,18r,-4l76,12r4,-2l82,10r4,l88,10r,l90,10r2,l94,10r2,2l96,12r2,2l98,18r,4l96,24r-2,4l92,30r-4,2l86,36r,4l86,40r,2l86,42r2,l88,44r2,l90,44r2,l94,44r4,-2l100,42r2,-2l106,40r2,-2l112,36r2,l116,34r4,l122,32r4,l128,30r2,2l132,32r2,2l136,36r,4l136,42r,2l138,46r,2l140,48r4,l142,46r-2,-4l140,40r,-4l140,34r,-2l140,30r,-2l140,28r,-2l138,24r-2,l132,24r-2,l126,24r-2,2l120,26r-2,2l116,30r-4,2l110,32r-2,2l106,34r-2,2l102,36r-2,2l96,38r-2,2l90,40r2,-2l96,36r2,l102,34r2,-2l108,30r2,-2l114,26r2,l120,24r2,-2l126,22r4,-2l134,20r2,l140,20r2,2l142,22r2,2l144,26r,2l146,30r,2l146,32r,4l144,38r2,4l146,44r2,l148,46r2,l152,46r,l154,48r,l156,46r,-4l156,38r2,-6l158,28r2,-4l162,20r4,-4l168,12r4,-2l174,8r4,-2l180,6r4,-2l188,4r4,2l196,6r2,2l200,8r,2l202,12r2,2l204,16r,2l204,22r,l206,20r,l208,18r2,l212,16r,-2l214,12r-2,l212,10,210,8,208,6r-4,l202,4,198,2,192,r2,l198,r2,l204,r2,l208,2r4,2l214,6r2,2l216,10r2,4l216,16r-2,2l214,20r-2,2l210,22r-2,2l206,24r-2,2l202,26r,-4l200,18r,-4l196,12r-2,-2l192,8r-2,l188,8r-2,l184,8r-2,l178,10r-4,2l170,16r-4,4l164,24r-2,6l162,34r,6l160,44r2,l164,44r,-2l166,40r,l166,38r,-2l166,34r2,-4l168,28r2,-4l172,20r2,-2l176,16r4,-2l182,12r,l184,12r,-2l186,10r,l188,10r,2l188,12r-2,l184,12r-2,2l180,16r-2,2l176,20r-2,4l172,28r,4l172,36r-2,2l170,42r-2,2l166,46r-2,2l160,48,126,60r-6,l116,62r-6,2l102,64r-6,2l88,66r-8,2l74,68r-8,2l60,70r-6,2l48,72r-4,2l40,74r-2,l38,74r-4,l28,74r-2,e" filled="f" stroked="f">
                      <v:path arrowok="t" o:connecttype="custom" o:connectlocs="12700,111125;0,107950;28575,104775;73025,104775;130175,98425;187325,88900;212725,69850;193675,57150;168275,69850;142875,76200;114300,60325;133350,28575;127000,47625;136525,47625;139700,22225;123825,28575;114300,50800;95250,41275;104775,19050;104775,25400;104775,38100;117475,28575;139700,15875;155575,28575;136525,63500;142875,69850;171450,60325;203200,47625;215900,69850;222250,63500;222250,41275;190500,41275;165100,57150;152400,57150;184150,41275;222250,31750;231775,50800;234950,73025;247650,66675;266700,19050;304800,9525;323850,25400;333375,28575;330200,9525;317500,0;342900,15875;330200,38100;311150,19050;288925,12700;257175,53975;263525,63500;273050,31750;292100,15875;292100,19050;273050,50800;254000,76200;139700,104775;69850,117475" o:connectangles="0,0,0,0,0,0,0,0,0,0,0,0,0,0,0,0,0,0,0,0,0,0,0,0,0,0,0,0,0,0,0,0,0,0,0,0,0,0,0,0,0,0,0,0,0,0,0,0,0,0,0,0,0,0,0,0,0,0"/>
                    </v:shape>
                    <v:shape id="Brīvforma 3460" o:spid="_x0000_s1123" style="position:absolute;left:38750;top:28527;width:4715;height:2127;visibility:visible;mso-wrap-style:square;v-text-anchor:top" coordsize="29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" path="m249,134r-2,l245,132r,l243,130r-2,l239,128r,l237,126r-2,l233,124r,l231,122r-2,l227,120r,l221,116r-6,-2l209,110r-4,-2l201,106r-6,-2l191,102r-4,-2l183,100r-4,-2l175,96r-4,-2l165,94r-4,-2l157,90r-4,l153,90r-2,l149,88r-2,l145,88r-4,-2l139,86r-4,l129,84r-4,-2l121,82r-6,-2l109,78r-6,l97,76,91,74,85,72r-6,l73,70,67,68,61,66r-6,l49,64,44,62r-6,l32,60,28,58r-6,l18,56r-4,l10,54r-2,l4,52r-2,l,50,,46,,44,,42,2,38,4,36r,2l4,42r2,2l6,46r2,2l10,48r2,2l14,50r8,-4l28,40r4,-6l36,28r2,-4l40,18r,-6l38,6r,l38,4r-2,l36,2r-2,l34,2r-2,l32,2,28,4r-4,l20,6r-2,4l16,12r-2,4l12,20r-2,4l10,26r,2l12,28r,2l12,32r,l14,32r2,2l20,32r2,-4l26,22r2,-6l28,16r,l30,16r,2l32,18r2,l34,20r2,l36,24,30,22r-2,2l28,26r-2,2l24,30r,2l22,34r-4,2l16,38r,l18,40r,l18,40r2,l20,40r2,l22,42r-2,l18,42r-2,l14,40r,l12,40,10,38r,-2l8,34,6,30r,-2l8,24r,-4l10,18r,-4l12,12,16,8,18,6,20,4,24,2,26,r4,l34,r2,l38,r,l40,2r,l42,2r,2l42,4r,l44,10r,6l44,22r-2,6l40,34r-4,4l32,42r-4,4l28,46r-2,2l26,48r-2,l24,50r-2,l22,50r-2,2l22,52r4,l30,54r4,l38,56r4,l46,58r5,l57,60r6,2l69,62r6,2l81,66r6,2l93,68r6,2l105,72r6,l115,74r6,2l127,78r6,l137,80r4,l145,82r4,l153,84r2,l159,86r,l161,86r,l163,86r2,-2l167,84r2,l171,82r2,l175,80r,-2l175,78r-2,l171,78r-4,-2l165,76r-4,l157,74r-4,-2l147,72r-4,-2l137,70r-4,-2l127,66r-6,l115,64r-6,-2l103,60r-6,l91,58,85,56r-4,l75,54r-6,l65,52r-4,l57,50r-4,l49,50,46,48r-2,l42,48r,l40,46r,-2l42,42r,-2l46,38r1,-4l49,32r2,-4l53,24r,-4l53,16r,-6l51,10r,-2l49,6,47,4r,l46,2r,l46,r1,2l51,4r2,l53,6r2,2l57,10r,4l59,16r,4l59,24r-2,4l55,32r-2,2l51,38r-2,2l46,44r1,l49,44r2,l55,46r2,l61,48r4,l69,50r6,l79,52r6,l89,54r6,2l101,56r6,2l113,60r4,l123,62r6,2l135,64r6,2l145,68r6,l155,70r4,l163,72r4,l171,74r2,l175,74r2,2l179,76r2,-4l183,68r2,-4l187,60r2,l189,60r,2l189,64r-2,4l187,72r-4,4l181,80r-4,4l173,86r-4,2l165,90r12,4l183,90r2,-4l189,82r2,-4l193,74r2,-6l195,64r,-4l195,60r2,-2l197,60r2,l199,62r,2l199,66r-2,4l197,72r,2l195,76r,2l207,82r10,2l229,88r8,2l245,92r8,4l261,98r6,2l271,102r6,2l281,106r2,l285,108r2,l289,110r,l291,104r,-4l291,96r,-6l291,86r-2,-6l287,76r-4,-4l283,72r-2,l277,72r-6,-2l265,70r-6,-2l253,68r-8,-2l237,64r-6,l223,62r-6,-2l211,60r-4,-2l203,58r-2,-2l205,56r4,l213,56r6,2l223,58r4,l231,60r4,l239,62r6,l249,62r4,2l259,64r4,l267,66r6,l279,66r4,2l285,68r4,2l291,74r2,2l293,80r2,2l295,86r2,6l297,96r,4l295,106r,4l293,114r,4l291,120r-2,-2l287,116r-2,-2l281,112r-2,l275,110r-2,-2l269,106r-2,-2l263,104r-4,-2l255,100r-4,l249,98r-4,-2l241,96r,l239,94r-2,l235,94r-4,-2l227,92r-4,-2l219,90r-4,-2l211,88r-4,-2l203,86r-2,-2l197,84r-2,l193,84r-2,2l189,90r-4,2l183,94r,l183,94r2,l187,96r2,l191,96r2,2l195,98r2,2l199,100r4,2l205,102r2,2l209,104r2,l213,106r2,l217,108r2,l221,110r4,2l227,114r4,2l233,116r4,2l239,120r4,2l245,122r2,2l247,124r2,2l249,126r4,l257,126r2,-2l263,124r4,-2l271,120r2,-2l277,114r-2,6l271,124r-2,2l265,130r-4,2l259,134r-4,l249,134r,xe" stroked="f">
                      <v:path arrowok="t" o:connecttype="custom" o:connectlocs="376238,200025;341313,180975;277813,152400;233363,139700;173038,123825;87313,104775;15875,85725;6350,57150;34925,73025;60325,6350;31750,9525;19050,47625;44450,25400;47625,34925;25400,60325;28575,66675;9525,44450;38100,3175;66675,3175;57150,60325;34925,79375;80963,92075;166688,114300;236538,130175;265113,133350;265113,120650;201613,104775;119063,85725;66675,76200;80963,44450;74613,6350;90488,15875;77788,63500;109538,79375;185738,95250;258763,114300;293688,101600;287338,127000;303213,123825;315913,98425;344488,133350;446088,168275;461963,142875;420688,111125;328613,92075;366713,95250;433388,104775;468313,136525;458788,187325;417513,165100;376238,149225;322263,136525;290513,149225;315913,158750;347663,171450;388938,193675;423863,193675;411163,212725" o:connectangles="0,0,0,0,0,0,0,0,0,0,0,0,0,0,0,0,0,0,0,0,0,0,0,0,0,0,0,0,0,0,0,0,0,0,0,0,0,0,0,0,0,0,0,0,0,0,0,0,0,0,0,0,0,0,0,0,0,0"/>
                    </v:shape>
                    <v:shape id="Brīvforma 3461" o:spid="_x0000_s1124" style="position:absolute;left:38750;top:28527;width:4715;height:2127;visibility:visible;mso-wrap-style:square;v-text-anchor:top" coordsize="29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" path="m249,134r-2,l245,132r,l243,130r-2,l239,128r,l237,126r-2,l233,124r,l231,122r-2,l227,120r,l221,116r-6,-2l209,110r-4,-2l201,106r-6,-2l191,102r-4,-2l183,100r-4,-2l175,96r-4,-2l165,94r-4,-2l157,90r-4,l153,90r-2,l149,88r-2,l145,88r-4,-2l139,86r-4,l129,84r-4,-2l121,82r-6,-2l109,78r-6,l97,76,91,74,85,72r-6,l73,70,67,68,61,66r-6,l49,64,44,62r-6,l32,60,28,58r-6,l18,56r-4,l10,54r-2,l4,52r-2,l,50,,46,,44,,42,2,38,4,36r,2l4,42r2,2l6,46r2,2l10,48r2,2l14,50r8,-4l28,40r4,-6l36,28r2,-4l40,18r,-6l38,6r,l38,4r-2,l36,2r-2,l34,2r-2,l32,2,28,4r-4,l20,6r-2,4l16,12r-2,4l12,20r-2,4l10,26r,2l12,28r,2l12,32r,l14,32r2,2l20,32r2,-4l26,22r2,-6l28,16r,l30,16r,2l32,18r2,l34,20r2,l36,24,30,22r-2,2l28,26r-2,2l24,30r,2l22,34r-4,2l16,38r,l18,40r,l18,40r2,l20,40r2,l22,42r-2,l18,42r-2,l14,40r,l12,40,10,38r,-2l8,34,6,30r,-2l8,24r,-4l10,18r,-4l12,12,16,8,18,6,20,4,24,2,26,r4,l34,r2,l38,r,l40,2r,l42,2r,2l42,4r,l44,10r,6l44,22r-2,6l40,34r-4,4l32,42r-4,4l28,46r-2,2l26,48r-2,l24,50r-2,l22,50r-2,2l22,52r4,l30,54r4,l38,56r4,l46,58r5,l57,60r6,2l69,62r6,2l81,66r6,2l93,68r6,2l105,72r6,l115,74r6,2l127,78r6,l137,80r4,l145,82r4,l153,84r2,l159,86r,l161,86r,l163,86r2,-2l167,84r2,l171,82r2,l175,80r,-2l175,78r-2,l171,78r-4,-2l165,76r-4,l157,74r-4,-2l147,72r-4,-2l137,70r-4,-2l127,66r-6,l115,64r-6,-2l103,60r-6,l91,58,85,56r-4,l75,54r-6,l65,52r-4,l57,50r-4,l49,50,46,48r-2,l42,48r,l40,46r,-2l42,42r,-2l46,38r1,-4l49,32r2,-4l53,24r,-4l53,16r,-6l51,10r,-2l49,6,47,4r,l46,2r,l46,r1,2l51,4r2,l53,6r2,2l57,10r,4l59,16r,4l59,24r-2,4l55,32r-2,2l51,38r-2,2l46,44r1,l49,44r2,l55,46r2,l61,48r4,l69,50r6,l79,52r6,l89,54r6,2l101,56r6,2l113,60r4,l123,62r6,2l135,64r6,2l145,68r6,l155,70r4,l163,72r4,l171,74r2,l175,74r2,2l179,76r2,-4l183,68r2,-4l187,60r2,l189,60r,2l189,64r-2,4l187,72r-4,4l181,80r-4,4l173,86r-4,2l165,90r12,4l183,90r2,-4l189,82r2,-4l193,74r2,-6l195,64r,-4l195,60r2,-2l197,60r2,l199,62r,2l199,66r-2,4l197,72r,2l195,76r,2l207,82r10,2l229,88r8,2l245,92r8,4l261,98r6,2l271,102r6,2l281,106r2,l285,108r2,l289,110r,l291,104r,-4l291,96r,-6l291,86r-2,-6l287,76r-4,-4l283,72r-2,l277,72r-6,-2l265,70r-6,-2l253,68r-8,-2l237,64r-6,l223,62r-6,-2l211,60r-4,-2l203,58r-2,-2l205,56r4,l213,56r6,2l223,58r4,l231,60r4,l239,62r6,l249,62r4,2l259,64r4,l267,66r6,l279,66r4,2l285,68r4,2l291,74r2,2l293,80r2,2l295,86r2,6l297,96r,4l295,106r,4l293,114r,4l291,120r-2,-2l287,116r-2,-2l281,112r-2,l275,110r-2,-2l269,106r-2,-2l263,104r-4,-2l255,100r-4,l249,98r-4,-2l241,96r,l239,94r-2,l235,94r-4,-2l227,92r-4,-2l219,90r-4,-2l211,88r-4,-2l203,86r-2,-2l197,84r-2,l193,84r-2,2l189,90r-4,2l183,94r,l183,94r2,l187,96r2,l191,96r2,2l195,98r2,2l199,100r4,2l205,102r2,2l209,104r2,l213,106r2,l217,108r2,l221,110r4,2l227,114r4,2l233,116r4,2l239,120r4,2l245,122r2,2l247,124r2,2l249,126r4,l257,126r2,-2l263,124r4,-2l271,120r2,-2l277,114r-2,6l271,124r-2,2l265,130r-4,2l259,134r-4,l249,134r,e" filled="f" stroked="f">
                      <v:path arrowok="t" o:connecttype="custom" o:connectlocs="376238,200025;341313,180975;277813,152400;233363,139700;173038,123825;87313,104775;15875,85725;6350,57150;34925,73025;60325,6350;31750,9525;19050,47625;44450,25400;47625,34925;25400,60325;28575,66675;9525,44450;38100,3175;66675,3175;57150,60325;34925,79375;80963,92075;166688,114300;236538,130175;265113,133350;265113,120650;201613,104775;119063,85725;66675,76200;80963,44450;74613,6350;90488,15875;77788,63500;109538,79375;185738,95250;258763,114300;293688,101600;287338,127000;303213,123825;315913,98425;344488,133350;446088,168275;461963,142875;420688,111125;328613,92075;366713,95250;433388,104775;468313,136525;458788,187325;417513,165100;376238,149225;322263,136525;290513,149225;315913,158750;347663,171450;388938,193675;423863,193675;411163,212725" o:connectangles="0,0,0,0,0,0,0,0,0,0,0,0,0,0,0,0,0,0,0,0,0,0,0,0,0,0,0,0,0,0,0,0,0,0,0,0,0,0,0,0,0,0,0,0,0,0,0,0,0,0,0,0,0,0,0,0,0,0"/>
                    </v:shape>
                    <v:shape id="Brīvforma 3462" o:spid="_x0000_s1125" style="position:absolute;left:39592;top:28241;width:3238;height:1143;visibility:visible;mso-wrap-style:square;v-text-anchor:top" coordsize="20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" path="m142,72r-2,l106,66r-4,-2l96,62r-4,l86,60,78,56,72,54,66,52,58,50,52,48,46,46,42,44,36,42,32,40r-2,l28,38r,l24,36,20,34,18,32,14,30r-2,l10,28,8,26,6,24,4,22,2,20r,l,18r,l,18,,16r,l2,18r,l4,20r4,l10,22r2,l14,24r4,2l20,26r4,2l28,30r4,2l34,34r4,2l42,36r4,2l52,40r4,2l60,44r4,2l68,48r6,2l78,52r4,l88,54r4,2l98,58r4,l106,60r6,2l116,62r6,2l120,62r-2,-2l120,56r,-2l122,52r,-2l122,48r-2,-2l118,44r-4,l112,44r-2,l108,44r-2,l102,44r-2,l98,44r-2,l94,44r-2,l88,42r-2,l84,42,82,40,80,38,78,36,76,34,74,32,72,28r,-2l72,24r2,-2l76,20r2,-2l82,18r2,-2l88,14r2,-2l90,12r2,l90,14r,2l88,18r-4,l82,20r-2,2l78,22r-2,2l80,30r2,-2l84,26r4,-2l90,22r4,-2l96,18r2,-2l98,12r-2,l96,10r-2,l94,8r-2,l90,8r-2,l88,8r-2,l84,10r-2,2l80,12r-2,2l78,16r-2,2l74,18r,l72,16,70,14r,l68,12r,-2l66,10r,-2l68,6r,-2l70,2,72,r4,l78,r2,l84,r,l82,2r-2,l78,2,76,4r-2,l72,4r,2l72,6r,2l72,8r,2l72,10r2,l74,12r,l78,10,80,8,82,6r2,l88,4r2,l92,4r4,2l96,6r2,2l100,8r,2l102,12r,l102,14r2,2l102,18r-2,4l98,22r-4,2l92,26r-4,l84,28r-2,2l82,32r,l82,34r,l82,36r2,l84,36r2,2l88,38r2,2l94,40r2,l98,40r4,l104,40r4,l110,40r2,l116,42r2,l120,42r4,2l124,46r,2l124,52r,2l124,56r-2,2l122,60r,2l124,62r2,2l126,62r,-4l128,54r,-2l130,52r,-2l132,48r,-2l132,46r,-2l132,42r-2,l128,40r-2,-2l122,36r-2,l116,36r-2,l110,36r-2,l106,36r-2,l102,36r-4,l96,36r-2,l92,36,88,34r-2,l88,34r4,l94,34r4,l102,34r2,l108,34r2,-2l114,34r4,l120,34r4,l126,34r4,2l132,38r4,2l136,42r,l136,44r,2l136,48r,2l136,50r-2,2l132,54r,2l130,58r,4l132,62r,2l132,64r2,2l134,66r,2l136,68r,l138,64r4,-4l144,58r4,-4l150,52r4,-2l158,48r4,-2l166,46r2,-2l172,44r4,2l178,46r4,2l184,50r4,2l188,54r2,2l190,58r,2l190,62r,2l188,66r,2l188,68r2,l190,68r2,l194,68r2,l198,68r,-2l198,64r,-2l198,60r,-2l196,56r-2,-4l190,50r-2,-4l190,46r2,2l194,50r2,l198,52r2,2l202,58r,2l204,62r-2,4l202,68r-2,2l198,72r-2,l194,72r-2,l190,72r-2,l186,72r-2,l186,68r,-4l186,60r,-2l184,56r,-2l182,52r-2,-2l178,50r-2,-2l174,48r-2,l168,48r-6,l158,50r-4,4l150,58r-2,2l144,64r-2,4l144,70r,l146,68r2,l148,66r,-2l150,64r2,-2l154,60r2,-2l158,56r4,-2l164,52r4,l170,50r4,2l174,52r2,l176,52r2,l178,52r,l178,54r2,l178,54r-2,-2l172,52r-2,2l168,54r-4,2l162,58r-4,2l156,64r-2,2l152,68r-2,2l148,72r-2,l142,72xe" stroked="f">
                      <v:path arrowok="t" o:connecttype="custom" o:connectlocs="136525,95250;66675,69850;31750,53975;6350,34925;0,25400;22225,38100;60325,57150;107950,76200;161925,92075;190500,88900;180975,69850;155575,69850;130175,63500;114300,38100;142875,19050;130175,31750;139700,38100;152400,15875;136525,12700;117475,28575;104775,15875;123825,0;120650,6350;114300,15875;130175,9525;155575,12700;161925,28575;130175,47625;133350,57150;161925,63500;190500,66675;193675,92075;203200,85725;209550,69850;184150,57150;155575,57150;146050,53975;180975,53975;215900,63500;215900,79375;209550,101600;219075,101600;257175,73025;292100,79375;301625,101600;307975,107950;314325,92075;307975,79375;320675,104775;301625,114300;295275,92075;276225,76200;234950,95250;234950,104775;257175,85725;279400,82550;279400,82550;247650,101600" o:connectangles="0,0,0,0,0,0,0,0,0,0,0,0,0,0,0,0,0,0,0,0,0,0,0,0,0,0,0,0,0,0,0,0,0,0,0,0,0,0,0,0,0,0,0,0,0,0,0,0,0,0,0,0,0,0,0,0,0,0"/>
                    </v:shape>
                    <v:shape id="Brīvforma 3463" o:spid="_x0000_s1126" style="position:absolute;left:39592;top:28241;width:3238;height:1143;visibility:visible;mso-wrap-style:square;v-text-anchor:top" coordsize="20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" path="m142,72r-2,l106,66r-4,-2l96,62r-4,l86,60,78,56,72,54,66,52,58,50,52,48,46,46,42,44,36,42,32,40r-2,l28,38r,l24,36,20,34,18,32,14,30r-2,l10,28,8,26,6,24,4,22,2,20r,l,18r,l,18,,16r,l2,18r,l4,20r4,l10,22r2,l14,24r4,2l20,26r4,2l28,30r4,2l34,34r4,2l42,36r4,2l52,40r4,2l60,44r4,2l68,48r6,2l78,52r4,l88,54r4,2l98,58r4,l106,60r6,2l116,62r6,2l120,62r-2,-2l120,56r,-2l122,52r,-2l122,48r-2,-2l118,44r-4,l112,44r-2,l108,44r-2,l102,44r-2,l98,44r-2,l94,44r-2,l88,42r-2,l84,42,82,40,80,38,78,36,76,34,74,32,72,28r,-2l72,24r2,-2l76,20r2,-2l82,18r2,-2l88,14r2,-2l90,12r2,l90,14r,2l88,18r-4,l82,20r-2,2l78,22r-2,2l80,30r2,-2l84,26r4,-2l90,22r4,-2l96,18r2,-2l98,12r-2,l96,10r-2,l94,8r-2,l90,8r-2,l88,8r-2,l84,10r-2,2l80,12r-2,2l78,16r-2,2l74,18r,l72,16,70,14r,l68,12r,-2l66,10r,-2l68,6r,-2l70,2,72,r4,l78,r2,l84,r,l82,2r-2,l78,2,76,4r-2,l72,4r,2l72,6r,2l72,8r,2l72,10r2,l74,12r,l78,10,80,8,82,6r2,l88,4r2,l92,4r4,2l96,6r2,2l100,8r,2l102,12r,l102,14r2,2l102,18r-2,4l98,22r-4,2l92,26r-4,l84,28r-2,2l82,32r,l82,34r,l82,36r2,l84,36r2,2l88,38r2,2l94,40r2,l98,40r4,l104,40r4,l110,40r2,l116,42r2,l120,42r4,2l124,46r,2l124,52r,2l124,56r-2,2l122,60r,2l124,62r2,2l126,62r,-4l128,54r,-2l130,52r,-2l132,48r,-2l132,46r,-2l132,42r-2,l128,40r-2,-2l122,36r-2,l116,36r-2,l110,36r-2,l106,36r-2,l102,36r-4,l96,36r-2,l92,36,88,34r-2,l88,34r4,l94,34r4,l102,34r2,l108,34r2,-2l114,34r4,l120,34r4,l126,34r4,2l132,38r4,2l136,42r,l136,44r,2l136,48r,2l136,50r-2,2l132,54r,2l130,58r,4l132,62r,2l132,64r2,2l134,66r,2l136,68r,l138,64r4,-4l144,58r4,-4l150,52r4,-2l158,48r4,-2l166,46r2,-2l172,44r4,2l178,46r4,2l184,50r4,2l188,54r2,2l190,58r,2l190,62r,2l188,66r,2l188,68r2,l190,68r2,l194,68r2,l198,68r,-2l198,64r,-2l198,60r,-2l196,56r-2,-4l190,50r-2,-4l190,46r2,2l194,50r2,l198,52r2,2l202,58r,2l204,62r-2,4l202,68r-2,2l198,72r-2,l194,72r-2,l190,72r-2,l186,72r-2,l186,68r,-4l186,60r,-2l184,56r,-2l182,52r-2,-2l178,50r-2,-2l174,48r-2,l168,48r-6,l158,50r-4,4l150,58r-2,2l144,64r-2,4l144,70r,l146,68r2,l148,66r,-2l150,64r2,-2l154,60r2,-2l158,56r4,-2l164,52r4,l170,50r4,2l174,52r2,l176,52r2,l178,52r,l178,54r2,l178,54r-2,-2l172,52r-2,2l168,54r-4,2l162,58r-4,2l156,64r-2,2l152,68r-2,2l148,72r-2,l142,72e" filled="f" stroked="f">
                      <v:path arrowok="t" o:connecttype="custom" o:connectlocs="136525,95250;66675,69850;31750,53975;6350,34925;0,25400;22225,38100;60325,57150;107950,76200;161925,92075;190500,88900;180975,69850;155575,69850;130175,63500;114300,38100;142875,19050;130175,31750;139700,38100;152400,15875;136525,12700;117475,28575;104775,15875;123825,0;120650,6350;114300,15875;130175,9525;155575,12700;161925,28575;130175,47625;133350,57150;161925,63500;190500,66675;193675,92075;203200,85725;209550,69850;184150,57150;155575,57150;146050,53975;180975,53975;215900,63500;215900,79375;209550,101600;219075,101600;257175,73025;292100,79375;301625,101600;307975,107950;314325,92075;307975,79375;320675,104775;301625,114300;295275,92075;276225,76200;234950,95250;234950,104775;257175,85725;279400,82550;279400,82550;247650,101600" o:connectangles="0,0,0,0,0,0,0,0,0,0,0,0,0,0,0,0,0,0,0,0,0,0,0,0,0,0,0,0,0,0,0,0,0,0,0,0,0,0,0,0,0,0,0,0,0,0,0,0,0,0,0,0,0,0,0,0,0,0"/>
                    </v:shape>
                    <v:shape id="Brīvforma 3464" o:spid="_x0000_s1127" style="position:absolute;left:41656;top:23939;width:4889;height:2127;visibility:visible;mso-wrap-style:square;v-text-anchor:top" coordsize="308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" path="m260,134r-2,-2l256,132r,l254,130r-2,-2l250,128r,l248,126r-2,l244,124r-2,l242,122r-2,l238,120r-2,l230,116r-6,-2l218,110r-4,-2l208,106r-4,-2l200,102r-6,l190,100r-4,-2l182,98r-4,-2l174,94r-6,l164,92r-4,-2l160,90r-2,l156,90r-2,l152,88r-4,l144,88r-4,-2l136,86r-6,-2l126,84r-6,-2l114,80r-6,l102,78r-6,l90,76,84,74,76,72r-6,l64,70,58,68r-6,l46,66,40,64r-6,l28,62r-4,l20,60r-4,l12,58r-4,l4,56r-2,l,54,,50,,48,,46,2,42,4,38r,4l4,46r2,2l6,50r2,2l10,52r2,2l14,54r8,-4l28,44r6,-6l36,32r2,-6l40,20r,-6l38,8r,l38,6r-2,l36,4r-2,l34,4r-2,l30,4,26,6r-2,l20,10r-2,2l14,16r-2,2l12,22r-2,4l10,28r,2l10,32r2,2l12,34r,2l14,36r2,l20,34r2,-4l26,24r2,-4l28,20r,l30,20r,l32,20r2,l34,22r2,l36,26,30,24r,2l28,30r-2,2l26,34r-2,2l22,38r-2,2l16,42r,l18,42r,2l20,44r,l22,44r,l22,44r-2,2l18,46r-2,l14,44r,l12,42r-2,l10,40,8,38,6,34r,-4l6,28,8,24r,-4l10,18r2,-4l14,12,16,8,20,6,22,4,26,2r4,l32,r4,2l38,2r,l40,2r,2l42,4r,l42,6r,l44,12r,6l44,24r-2,6l40,36r-4,4l34,46r-4,2l28,50r,l26,52r,l24,52r,2l22,54r-2,l24,56r2,l30,56r4,2l38,58r6,2l48,60r6,2l60,64r6,l72,66r6,l84,68r6,2l96,70r6,2l110,74r6,l122,76r6,2l132,78r6,2l144,82r4,l152,84r4,l160,84r2,2l166,86r,l168,88r,l170,86r2,l174,84r2,l178,82r2,l182,80r,-2l182,78r-2,l178,78r-4,l172,76r-4,l164,74r-6,l154,72r-6,l144,70r-6,l132,68r-6,-2l120,66r-6,-2l108,62r-6,l96,60,90,58r-6,l78,56r-6,l68,54r-4,l58,54,54,52r-2,l48,52r-2,l44,52r-2,l42,50r,-2l42,46r2,-2l46,40r2,-2l52,34r2,-4l56,26r,-4l56,18,54,12,52,10r,l50,8r,-2l48,4r,l46,2r,l48,4r4,l54,6r2,2l56,10r2,2l60,14r,4l60,22r,4l60,30r-2,4l56,36r-2,4l50,44r-2,2l50,46r2,l54,48r2,l60,48r4,2l68,50r4,2l78,52r4,2l88,54r6,2l100,58r6,l110,60r8,l122,62r6,2l134,64r6,2l146,66r6,2l156,70r6,l166,72r4,l174,72r4,2l180,74r2,l184,76r2,l188,72r4,-4l192,64r2,-6l196,60r,l196,62r,2l196,68r-2,4l192,76r-4,4l184,84r-4,2l176,88r-4,2l186,94r4,-4l194,86r2,-4l198,78r2,-6l202,68r,-4l202,60r2,-2l204,58r,l206,58r,2l206,64r,2l206,68r-2,4l204,74r,2l204,78r12,2l226,84r12,2l246,88r10,4l264,94r6,2l278,98r4,2l288,102r4,2l294,104r4,2l300,106r,2l300,108r2,-6l302,98r,-6l302,88r,-6l300,78r-2,-4l294,70r,l290,70r-4,-2l282,68r-6,-2l270,66r-8,-2l254,64r-8,-2l240,62r-8,-2l226,60r-6,-2l214,56r-2,l210,56r2,-2l216,54r6,l226,56r4,l236,56r4,2l244,58r4,2l254,60r4,l262,60r6,2l272,62r6,l284,64r4,l292,64r4,2l298,68r4,2l302,72r2,4l306,80r,4l308,88r,6l308,98r,4l306,108r,4l304,116r,4l300,118r-2,-2l296,114r-2,-2l290,110r-2,-2l284,106r-4,-2l276,104r-2,-2l270,100r-4,l262,98r-4,-2l254,96r-4,-2l250,94r-2,l246,94r-2,-2l240,92r-4,-2l234,90r-6,-2l224,88r-4,-2l216,86r-4,-2l208,84r-2,l202,84r-2,l198,86r-2,4l194,92r-4,2l192,94r,2l192,96r2,l196,96r2,2l200,98r4,l206,100r2,l212,102r2,l216,104r2,l220,104r2,2l224,106r2,2l228,108r2,2l234,112r4,2l240,116r4,l246,118r4,2l252,122r4,l258,124r,l260,124r,l264,126r4,l272,124r4,-2l278,120r4,-2l286,116r2,-4l286,118r-2,4l280,126r-2,2l274,130r-4,2l266,134r-4,l260,134xe" stroked="f">
                      <v:path arrowok="t" o:connecttype="custom" o:connectlocs="393700,200025;355600,180975;288925,155575;244475,142875;180975,127000;92075,107950;19050,92075;6350,60325;34925,79375;60325,9525;31750,15875;19050,53975;44450,31750;47625,38100;25400,66675;28575,73025;9525,47625;34925,6350;66675,6350;57150,63500;34925,85725;85725,98425;174625,117475;247650,133350;276225,133350;276225,123825;209550,107950;123825,88900;69850,82550;85725,47625;76200,6350;92075,19050;79375,69850;114300,82550;193675,98425;269875,114300;304800,101600;298450,127000;314325,123825;327025,95250;358775,133350;463550,165100;479425,139700;438150,104775;339725,88900;381000,92075;450850,101600;485775,133350;476250,187325;434975,161925;390525,149225;336550,133350;304800,149225;330200,158750;361950,171450;406400,193675;441325,190500;428625,209550" o:connectangles="0,0,0,0,0,0,0,0,0,0,0,0,0,0,0,0,0,0,0,0,0,0,0,0,0,0,0,0,0,0,0,0,0,0,0,0,0,0,0,0,0,0,0,0,0,0,0,0,0,0,0,0,0,0,0,0,0,0"/>
                    </v:shape>
                    <v:shape id="Brīvforma 3465" o:spid="_x0000_s1128" style="position:absolute;left:41656;top:23939;width:4889;height:2127;visibility:visible;mso-wrap-style:square;v-text-anchor:top" coordsize="308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" path="m260,134r-2,-2l256,132r,l254,130r-2,-2l250,128r,l248,126r-2,l244,124r-2,l242,122r-2,l238,120r-2,l230,116r-6,-2l218,110r-4,-2l208,106r-4,-2l200,102r-6,l190,100r-4,-2l182,98r-4,-2l174,94r-6,l164,92r-4,-2l160,90r-2,l156,90r-2,l152,88r-4,l144,88r-4,-2l136,86r-6,-2l126,84r-6,-2l114,80r-6,l102,78r-6,l90,76,84,74,76,72r-6,l64,70,58,68r-6,l46,66,40,64r-6,l28,62r-4,l20,60r-4,l12,58r-4,l4,56r-2,l,54,,50,,48,,46,2,42,4,38r,4l4,46r2,2l6,50r2,2l10,52r2,2l14,54r8,-4l28,44r6,-6l36,32r2,-6l40,20r,-6l38,8r,l38,6r-2,l36,4r-2,l34,4r-2,l30,4,26,6r-2,l20,10r-2,2l14,16r-2,2l12,22r-2,4l10,28r,2l10,32r2,2l12,34r,2l14,36r2,l20,34r2,-4l26,24r2,-4l28,20r,l30,20r,l32,20r2,l34,22r2,l36,26,30,24r,2l28,30r-2,2l26,34r-2,2l22,38r-2,2l16,42r,l18,42r,2l20,44r,l22,44r,l22,44r-2,2l18,46r-2,l14,44r,l12,42r-2,l10,40,8,38,6,34r,-4l6,28,8,24r,-4l10,18r2,-4l14,12,16,8,20,6,22,4,26,2r4,l32,r4,2l38,2r,l40,2r,2l42,4r,l42,6r,l44,12r,6l44,24r-2,6l40,36r-4,4l34,46r-4,2l28,50r,l26,52r,l24,52r,2l22,54r-2,l24,56r2,l30,56r4,2l38,58r6,2l48,60r6,2l60,64r6,l72,66r6,l84,68r6,2l96,70r6,2l110,74r6,l122,76r6,2l132,78r6,2l144,82r4,l152,84r4,l160,84r2,2l166,86r,l168,88r,l170,86r2,l174,84r2,l178,82r2,l182,80r,-2l182,78r-2,l178,78r-4,l172,76r-4,l164,74r-6,l154,72r-6,l144,70r-6,l132,68r-6,-2l120,66r-6,-2l108,62r-6,l96,60,90,58r-6,l78,56r-6,l68,54r-4,l58,54,54,52r-2,l48,52r-2,l44,52r-2,l42,50r,-2l42,46r2,-2l46,40r2,-2l52,34r2,-4l56,26r,-4l56,18,54,12,52,10r,l50,8r,-2l48,4r,l46,2r,l48,4r4,l54,6r2,2l56,10r2,2l60,14r,4l60,22r,4l60,30r-2,4l56,36r-2,4l50,44r-2,2l50,46r2,l54,48r2,l60,48r4,2l68,50r4,2l78,52r4,2l88,54r6,2l100,58r6,l110,60r8,l122,62r6,2l134,64r6,2l146,66r6,2l156,70r6,l166,72r4,l174,72r4,2l180,74r2,l184,76r2,l188,72r4,-4l192,64r2,-6l196,60r,l196,62r,2l196,68r-2,4l192,76r-4,4l184,84r-4,2l176,88r-4,2l186,94r4,-4l194,86r2,-4l198,78r2,-6l202,68r,-4l202,60r2,-2l204,58r,l206,58r,2l206,64r,2l206,68r-2,4l204,74r,2l204,78r12,2l226,84r12,2l246,88r10,4l264,94r6,2l278,98r4,2l288,102r4,2l294,104r4,2l300,106r,2l300,108r2,-6l302,98r,-6l302,88r,-6l300,78r-2,-4l294,70r,l290,70r-4,-2l282,68r-6,-2l270,66r-8,-2l254,64r-8,-2l240,62r-8,-2l226,60r-6,-2l214,56r-2,l210,56r2,-2l216,54r6,l226,56r4,l236,56r4,2l244,58r4,2l254,60r4,l262,60r6,2l272,62r6,l284,64r4,l292,64r4,2l298,68r4,2l302,72r2,4l306,80r,4l308,88r,6l308,98r,4l306,108r,4l304,116r,4l300,118r-2,-2l296,114r-2,-2l290,110r-2,-2l284,106r-4,-2l276,104r-2,-2l270,100r-4,l262,98r-4,-2l254,96r-4,-2l250,94r-2,l246,94r-2,-2l240,92r-4,-2l234,90r-6,-2l224,88r-4,-2l216,86r-4,-2l208,84r-2,l202,84r-2,l198,86r-2,4l194,92r-4,2l192,94r,2l192,96r2,l196,96r2,2l200,98r4,l206,100r2,l212,102r2,l216,104r2,l220,104r2,2l224,106r2,2l228,108r2,2l234,112r4,2l240,116r4,l246,118r4,2l252,122r4,l258,124r,l260,124r,l264,126r4,l272,124r4,-2l278,120r4,-2l286,116r2,-4l286,118r-2,4l280,126r-2,2l274,130r-4,2l266,134r-4,l260,134e" filled="f" stroked="f">
                      <v:path arrowok="t" o:connecttype="custom" o:connectlocs="393700,200025;355600,180975;288925,155575;244475,142875;180975,127000;92075,107950;19050,92075;6350,60325;34925,79375;60325,9525;31750,15875;19050,53975;44450,31750;47625,38100;25400,66675;28575,73025;9525,47625;34925,6350;66675,6350;57150,63500;34925,85725;85725,98425;174625,117475;247650,133350;276225,133350;276225,123825;209550,107950;123825,88900;69850,82550;85725,47625;76200,6350;92075,19050;79375,69850;114300,82550;193675,98425;269875,114300;304800,101600;298450,127000;314325,123825;327025,95250;358775,133350;463550,165100;479425,139700;438150,104775;339725,88900;381000,92075;450850,101600;485775,133350;476250,187325;434975,161925;390525,149225;336550,133350;304800,149225;330200,158750;361950,171450;406400,193675;441325,190500;428625,209550" o:connectangles="0,0,0,0,0,0,0,0,0,0,0,0,0,0,0,0,0,0,0,0,0,0,0,0,0,0,0,0,0,0,0,0,0,0,0,0,0,0,0,0,0,0,0,0,0,0,0,0,0,0,0,0,0,0,0,0,0,0"/>
                    </v:shape>
                    <v:shape id="Brīvforma 3466" o:spid="_x0000_s1129" style="position:absolute;left:42513;top:23622;width:3334;height:1174;visibility:visible;mso-wrap-style:square;v-text-anchor:top" coordsize="21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" path="m148,74r-2,-2l112,68r-6,-2l102,64r-6,l90,62,82,60,76,56,68,54,62,52,56,50,50,48,44,46,38,44r-4,l32,42r-2,l30,42,26,40,22,38,18,36,16,34,12,32,10,30,8,28r-2,l4,26r,-2l2,22r,l,20r,l,20r,l2,20r2,2l6,22r2,2l10,24r2,2l16,28r2,l22,30r4,2l28,32r4,2l36,36r4,2l44,40r6,2l54,44r4,l62,46r6,2l72,50r4,2l82,54r4,l92,56r4,2l102,60r4,l112,62r4,2l122,64r4,2l124,62r,-2l124,58r2,-2l126,52r,-2l126,48r-2,-2l122,46r-2,l116,44r-2,l112,44r-2,l106,44r-2,2l102,46r-2,l98,44r-2,l92,44r-2,l88,42r-2,l84,40,82,38,78,36r,-4l76,30r,-2l76,24r,l78,22r4,-2l84,18r4,-2l90,14r2,l94,12r,l94,14r-2,2l90,18r-2,2l86,22r-4,l80,24r,2l82,32r2,-4l88,26r2,-2l94,24r4,-2l100,20r2,-4l102,12r-2,l98,10r,l96,8r-2,l94,8r-2,l90,8r-2,2l86,10r-2,2l84,14r-2,l80,16r-2,2l78,20,76,18r-2,l74,16,72,14r-2,l70,12,68,10r,-2l70,6r,-2l72,2r2,l78,r2,l82,r4,2l86,2r-2,l84,2r-2,l80,4r-2,l74,6r,l74,8r,l74,10r,l76,12r,l76,12r2,2l80,12r2,-2l84,8,86,6r4,l92,4r4,l98,6r2,l102,8r,l104,10r,2l106,12r,2l106,16r,4l104,22r-4,2l98,26r-4,l92,28r-4,2l86,32r,2l86,34r,2l86,36r,l86,38r2,l88,38r4,2l94,40r2,l100,40r2,l106,40r2,l112,42r2,l118,42r2,l122,42r4,2l128,44r2,2l130,50r,2l128,54r,2l128,58r,2l128,62r,2l132,66r-2,-4l132,60r,-4l134,54r,-2l136,50r,-2l136,46r2,l138,44r-2,-2l136,42r-4,-2l130,38r-2,l124,36r-2,l118,36r-2,l112,36r-2,l108,36r-2,l102,36r-2,l98,36r-2,l92,36,88,34r4,l94,34r4,l102,34r4,l108,34r4,l114,34r4,l122,34r2,l128,34r4,2l134,36r4,2l140,40r2,2l142,42r,2l142,46r,2l142,50r-2,2l140,52r-2,4l136,58r,2l136,62r,2l138,64r,2l138,66r2,2l140,68r2,l142,70r2,-4l148,62r2,-4l154,54r2,-2l160,48r4,-2l168,46r4,-2l176,44r2,l182,44r4,2l188,46r4,2l194,52r2,2l196,56r2,2l198,60r,2l198,64r-2,2l196,68r,l196,68r2,l200,68r2,l204,68r2,-2l206,64r,l206,62r,-2l204,56r,-2l202,52r-4,-4l194,44r2,2l200,46r2,2l204,50r2,2l208,54r2,2l210,60r,2l210,64r,4l208,70r-2,l204,72r-2,l200,72r-2,l196,72r-2,l192,70r,-2l194,64r,-4l194,56r-2,-2l190,52r-2,-2l188,50r-2,-2l184,48r-2,l178,46r-4,l168,48r-4,2l160,54r-4,4l154,62r-4,4l148,70r2,l150,70r2,l154,68r,-2l156,66r,-2l158,64r2,-4l162,58r2,-2l168,54r2,-2l174,50r4,l180,50r2,l182,50r2,l184,52r,l186,52r,l186,54r-2,-2l182,52r-2,l176,52r-2,2l172,56r-4,2l166,60r-2,4l162,66r-2,2l156,72r-2,l152,74r-4,xe" stroked="f">
                      <v:path arrowok="t" o:connecttype="custom" o:connectlocs="142875,98425;69850,73025;34925,60325;6350,41275;0,31750;25400,44450;63500,60325;114300,79375;168275,95250;196850,92075;190500,73025;161925,73025;136525,66675;120650,38100;146050,22225;136525,34925;142875,38100;155575,15875;139700,15875;123825,31750;107950,15875;127000,0;127000,6350;117475,15875;133350,12700;161925,12700;168275,31750;136525,50800;139700,60325;168275,63500;200025,69850;203200,92075;209550,88900;219075,69850;193675,57150;161925,57150;149225,53975;187325,53975;222250,63500;222250,82550;219075,101600;228600,104775;266700,73025;304800,76200;314325,101600;320675,107950;323850,88900;320675,76200;333375,101600;314325,114300;307975,88900;288925,76200;244475,98425;244475,104775;266700,85725;292100,79375;288925,82550;260350,101600" o:connectangles="0,0,0,0,0,0,0,0,0,0,0,0,0,0,0,0,0,0,0,0,0,0,0,0,0,0,0,0,0,0,0,0,0,0,0,0,0,0,0,0,0,0,0,0,0,0,0,0,0,0,0,0,0,0,0,0,0,0"/>
                    </v:shape>
                    <v:shape id="Brīvforma 3467" o:spid="_x0000_s1130" style="position:absolute;left:42513;top:23622;width:3334;height:1174;visibility:visible;mso-wrap-style:square;v-text-anchor:top" coordsize="21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" path="m148,74r-2,-2l112,68r-6,-2l102,64r-6,l90,62,82,60,76,56,68,54,62,52,56,50,50,48,44,46,38,44r-4,l32,42r-2,l30,42,26,40,22,38,18,36,16,34,12,32,10,30,8,28r-2,l4,26r,-2l2,22r,l,20r,l,20r,l2,20r2,2l6,22r2,2l10,24r2,2l16,28r2,l22,30r4,2l28,32r4,2l36,36r4,2l44,40r6,2l54,44r4,l62,46r6,2l72,50r4,2l82,54r4,l92,56r4,2l102,60r4,l112,62r4,2l122,64r4,2l124,62r,-2l124,58r2,-2l126,52r,-2l126,48r-2,-2l122,46r-2,l116,44r-2,l112,44r-2,l106,44r-2,2l102,46r-2,l98,44r-2,l92,44r-2,l88,42r-2,l84,40,82,38,78,36r,-4l76,30r,-2l76,24r,l78,22r4,-2l84,18r4,-2l90,14r2,l94,12r,l94,14r-2,2l90,18r-2,2l86,22r-4,l80,24r,2l82,32r2,-4l88,26r2,-2l94,24r4,-2l100,20r2,-4l102,12r-2,l98,10r,l96,8r-2,l94,8r-2,l90,8r-2,2l86,10r-2,2l84,14r-2,l80,16r-2,2l78,20,76,18r-2,l74,16,72,14r-2,l70,12,68,10r,-2l70,6r,-2l72,2r2,l78,r2,l82,r4,2l86,2r-2,l84,2r-2,l80,4r-2,l74,6r,l74,8r,l74,10r,l76,12r,l76,12r2,2l80,12r2,-2l84,8,86,6r4,l92,4r4,l98,6r2,l102,8r,l104,10r,2l106,12r,2l106,16r,4l104,22r-4,2l98,26r-4,l92,28r-4,2l86,32r,2l86,34r,2l86,36r,l86,38r2,l88,38r4,2l94,40r2,l100,40r2,l106,40r2,l112,42r2,l118,42r2,l122,42r4,2l128,44r2,2l130,50r,2l128,54r,2l128,58r,2l128,62r,2l132,66r-2,-4l132,60r,-4l134,54r,-2l136,50r,-2l136,46r2,l138,44r-2,-2l136,42r-4,-2l130,38r-2,l124,36r-2,l118,36r-2,l112,36r-2,l108,36r-2,l102,36r-2,l98,36r-2,l92,36,88,34r4,l94,34r4,l102,34r4,l108,34r4,l114,34r4,l122,34r2,l128,34r4,2l134,36r4,2l140,40r2,2l142,42r,2l142,46r,2l142,50r-2,2l140,52r-2,4l136,58r,2l136,62r,2l138,64r,2l138,66r2,2l140,68r2,l142,70r2,-4l148,62r2,-4l154,54r2,-2l160,48r4,-2l168,46r4,-2l176,44r2,l182,44r4,2l188,46r4,2l194,52r2,2l196,56r2,2l198,60r,2l198,64r-2,2l196,68r,l196,68r2,l200,68r2,l204,68r2,-2l206,64r,l206,62r,-2l204,56r,-2l202,52r-4,-4l194,44r2,2l200,46r2,2l204,50r2,2l208,54r2,2l210,60r,2l210,64r,4l208,70r-2,l204,72r-2,l200,72r-2,l196,72r-2,l192,70r,-2l194,64r,-4l194,56r-2,-2l190,52r-2,-2l188,50r-2,-2l184,48r-2,l178,46r-4,l168,48r-4,2l160,54r-4,4l154,62r-4,4l148,70r2,l150,70r2,l154,68r,-2l156,66r,-2l158,64r2,-4l162,58r2,-2l168,54r2,-2l174,50r4,l180,50r2,l182,50r2,l184,52r,l186,52r,l186,54r-2,-2l182,52r-2,l176,52r-2,2l172,56r-4,2l166,60r-2,4l162,66r-2,2l156,72r-2,l152,74r-4,e" filled="f" stroked="f">
                      <v:path arrowok="t" o:connecttype="custom" o:connectlocs="142875,98425;69850,73025;34925,60325;6350,41275;0,31750;25400,44450;63500,60325;114300,79375;168275,95250;196850,92075;190500,73025;161925,73025;136525,66675;120650,38100;146050,22225;136525,34925;142875,38100;155575,15875;139700,15875;123825,31750;107950,15875;127000,0;127000,6350;117475,15875;133350,12700;161925,12700;168275,31750;136525,50800;139700,60325;168275,63500;200025,69850;203200,92075;209550,88900;219075,69850;193675,57150;161925,57150;149225,53975;187325,53975;222250,63500;222250,82550;219075,101600;228600,104775;266700,73025;304800,76200;314325,101600;320675,107950;323850,88900;320675,76200;333375,101600;314325,114300;307975,88900;288925,76200;244475,98425;244475,104775;266700,85725;292100,79375;288925,82550;260350,101600" o:connectangles="0,0,0,0,0,0,0,0,0,0,0,0,0,0,0,0,0,0,0,0,0,0,0,0,0,0,0,0,0,0,0,0,0,0,0,0,0,0,0,0,0,0,0,0,0,0,0,0,0,0,0,0,0,0,0,0,0,0"/>
                    </v:shape>
                    <v:shape id="Brīvforma 3468" o:spid="_x0000_s1131" style="position:absolute;left:29781;top:24511;width:6112;height:2428;visibility:visible;mso-wrap-style:square;v-text-anchor:top" coordsize="38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" path="m12,151r-4,l6,148,4,146r,-4l4,138r,-4l6,136r2,4l10,142r4,2l16,144r2,2l20,144r4,l30,134r4,-10l36,116r,-10l36,98,32,92,30,84,26,80,24,78r-2,l22,76r-2,l18,76r,2l16,78r-2,l12,82,8,86,6,90,4,96r,4l2,106r2,4l4,116r2,2l6,120r2,2l10,122r,2l12,124r2,l16,124r2,-4l20,112r,-6l18,98r2,l22,96r,l24,96r2,l28,96r2,l32,96r,4l26,102r,4l26,108r,4l26,116r-2,4l24,122r-2,4l20,130r,l22,130r,l24,130r,l26,130r2,l28,130r-2,2l24,132r-2,l20,134r-2,l16,132r-2,l10,132,8,130,4,126,2,122,,118r,-4l,110r,-4l,102,,96,2,92,4,86,6,82,8,80r4,-4l16,74r4,-2l22,72r,l24,72r2,l26,74r2,l28,74r2,l36,80r2,6l42,94r,8l42,110r,8l40,124r-2,6l38,132r,2l36,134r,2l34,138r,l32,140r,2l36,142r4,-2l44,138r4,l54,136r6,-2l66,132r8,l80,130r8,-2l96,126r8,-2l110,122r8,-2l126,118r8,-2l141,114r8,-2l157,110r6,-2l171,106r6,-2l183,102r6,l195,100r6,-2l205,98r4,l211,96r2,l215,96r2,l217,94r2,-2l221,90r2,-2l223,86r2,-4l227,80r,-2l225,78r-2,l221,80r-4,l213,82r-4,l203,84r-6,2l191,88r-6,l177,90r-6,2l163,94r-6,2l149,98r-8,2l134,102r-8,2l120,106r-8,2l104,110r-6,2l92,114r-8,2l80,116r-6,2l70,120r-6,2l62,122r-4,2l56,124r-2,2l52,124r,-2l52,118r,-2l52,110r2,-4l54,100r2,-4l54,90r,-4l50,80,46,76,44,74,42,72r-4,l36,70r-2,l32,70r,-2l32,68r2,l38,68r4,l44,70r4,l50,72r2,2l56,78r2,4l60,86r2,6l62,96r,6l60,106r,6l58,116r2,l62,116r4,-2l68,114r4,-2l78,112r6,-2l88,108r6,l102,106r6,-2l114,102r8,-2l130,98r6,-2l143,94r8,-2l157,90r8,-2l173,86r6,l185,84r8,-2l199,80r4,-2l209,78r6,-2l219,76r4,-2l225,74r2,-2l229,72r,-6l231,60r-2,-6l229,48r2,l233,50r,2l235,54r,6l237,66r-2,4l235,76r-2,6l229,88r-4,4l221,98r18,-4l243,88r,-6l245,74r,-6l245,62r-2,-6l241,50r-2,-6l239,44r,-2l241,42r,l243,44r2,4l247,50r,4l249,56r,4l249,62r,4l265,62r14,-4l293,56r12,-2l317,52r10,-2l337,48r8,-2l353,46r6,l363,44r6,l371,44r4,l375,44r2,l375,38r-2,-6l371,26r-4,-4l363,16r-4,-4l353,8,349,6r-2,l343,6r-4,2l333,10r-8,2l317,16r-8,2l299,20r-8,4l281,26r-8,4l265,32r-8,2l251,36r-4,l243,36r4,-2l251,32r6,-2l263,28r6,-2l275,24r4,-2l285,20r6,-2l297,16r4,-2l307,12r6,-2l319,8r6,-2l331,4r8,-2l343,r4,l353,r2,2l359,4r4,2l367,10r4,4l373,18r4,6l379,30r2,6l383,40r2,6l385,52r,4l383,54r-4,l375,54r-4,-2l365,52r-4,l357,52r-4,l347,52r-4,2l337,54r-4,l327,56r-4,l317,56r-4,2l311,58r-2,l307,58r-4,2l299,60r-4,2l291,62r-6,2l279,64r-4,2l269,68r-6,l259,70r-4,l253,72r-2,l249,78r,4l247,86r-2,6l245,92r2,l249,92r,-2l253,90r2,l259,90r2,-2l265,88r4,l273,88r2,l279,86r2,l285,86r2,l289,86r2,l295,86r4,l303,86r6,l313,86r4,l321,86r6,l329,86r4,l337,86r2,l339,86r2,l345,86r4,-4l353,80r4,-4l359,72r2,-6l363,62r2,-4l365,64r,6l363,76r-2,6l359,86r-4,4l351,94r-4,4l345,98r-2,-2l341,96r-2,l335,96r-2,l331,96r-2,l327,96r-2,l323,94r-2,l317,94r-2,l313,94r-2,l303,94r-10,l287,94r-8,l273,94r-8,2l259,96r-6,l247,98r-4,l237,100r-6,l225,102r-6,l213,104r-6,l207,104r,l205,106r-4,l197,106r-4,2l189,110r-6,l179,112r-6,2l165,116r-6,l151,118r-8,2l137,122r-7,2l122,126r-8,2l106,130r-10,2l90,134r-8,2l74,138r-8,2l58,142r-6,2l46,146r-6,2l34,148r-6,2l24,151r-4,l16,153r-4,-2xe" stroked="f">
                      <v:path arrowok="t" o:connecttype="custom" o:connectlocs="12700,222250;57150,184150;31750,120650;6350,158750;19050,196850;34925,152400;41275,171450;34925,206375;31750,212725;0,180975;19050,120650;44450,117475;60325,206375;57150,225425;139700,203200;249238,174625;331788,155575;354013,136525;331788,130175;236538,155575;133350,184150;82550,196850;85725,136525;50800,107950;88900,123825;95250,184150;161925,168275;261938,139700;347663,120650;366713,76200;363538,139700;385763,88900;392113,79375;484188,85725;588963,69850;569913,19050;490538,28575;385763,57150;461963,28575;544513,0;598488,38100;595313,85725;528638,85725;474663,95250;404813,111125;395288,146050;436563,139700;481013,136525;538163,136525;576263,98425;550863,155575;519113,152400;465138,149225;376238,158750;319088,168275;239713,187325;130175,215900;38100,239713" o:connectangles="0,0,0,0,0,0,0,0,0,0,0,0,0,0,0,0,0,0,0,0,0,0,0,0,0,0,0,0,0,0,0,0,0,0,0,0,0,0,0,0,0,0,0,0,0,0,0,0,0,0,0,0,0,0,0,0,0,0"/>
                    </v:shape>
                    <v:shape id="Brīvforma 3469" o:spid="_x0000_s1132" style="position:absolute;left:29781;top:24511;width:6112;height:2428;visibility:visible;mso-wrap-style:square;v-text-anchor:top" coordsize="38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" path="m12,151r-4,l6,148,4,146r,-4l4,138r,-4l6,136r2,4l10,142r4,2l16,144r2,2l20,144r4,l30,134r4,-10l36,116r,-10l36,98,32,92,30,84,26,80,24,78r-2,l22,76r-2,l18,76r,2l16,78r-2,l12,82,8,86,6,90,4,96r,4l2,106r2,4l4,116r2,2l6,120r2,2l10,122r,2l12,124r2,l16,124r2,-4l20,112r,-6l18,98r2,l22,96r,l24,96r2,l28,96r2,l32,96r,4l26,102r,4l26,108r,4l26,116r-2,4l24,122r-2,4l20,130r,l22,130r,l24,130r,l26,130r2,l28,130r-2,2l24,132r-2,l20,134r-2,l16,132r-2,l10,132,8,130,4,126,2,122,,118r,-4l,110r,-4l,102,,96,2,92,4,86,6,82,8,80r4,-4l16,74r4,-2l22,72r,l24,72r2,l26,74r2,l28,74r2,l36,80r2,6l42,94r,8l42,110r,8l40,124r-2,6l38,132r,2l36,134r,2l34,138r,l32,140r,2l36,142r4,-2l44,138r4,l54,136r6,-2l66,132r8,l80,130r8,-2l96,126r8,-2l110,122r8,-2l126,118r8,-2l141,114r8,-2l157,110r6,-2l171,106r6,-2l183,102r6,l195,100r6,-2l205,98r4,l211,96r2,l215,96r2,l217,94r2,-2l221,90r2,-2l223,86r2,-4l227,80r,-2l225,78r-2,l221,80r-4,l213,82r-4,l203,84r-6,2l191,88r-6,l177,90r-6,2l163,94r-6,2l149,98r-8,2l134,102r-8,2l120,106r-8,2l104,110r-6,2l92,114r-8,2l80,116r-6,2l70,120r-6,2l62,122r-4,2l56,124r-2,2l52,124r,-2l52,118r,-2l52,110r2,-4l54,100r2,-4l54,90r,-4l50,80,46,76,44,74,42,72r-4,l36,70r-2,l32,70r,-2l32,68r2,l38,68r4,l44,70r4,l50,72r2,2l56,78r2,4l60,86r2,6l62,96r,6l60,106r,6l58,116r2,l62,116r4,-2l68,114r4,-2l78,112r6,-2l88,108r6,l102,106r6,-2l114,102r8,-2l130,98r6,-2l143,94r8,-2l157,90r8,-2l173,86r6,l185,84r8,-2l199,80r4,-2l209,78r6,-2l219,76r4,-2l225,74r2,-2l229,72r,-6l231,60r-2,-6l229,48r2,l233,50r,2l235,54r,6l237,66r-2,4l235,76r-2,6l229,88r-4,4l221,98r18,-4l243,88r,-6l245,74r,-6l245,62r-2,-6l241,50r-2,-6l239,44r,-2l241,42r,l243,44r2,4l247,50r,4l249,56r,4l249,62r,4l265,62r14,-4l293,56r12,-2l317,52r10,-2l337,48r8,-2l353,46r6,l363,44r6,l371,44r4,l375,44r2,l375,38r-2,-6l371,26r-4,-4l363,16r-4,-4l353,8,349,6r-2,l343,6r-4,2l333,10r-8,2l317,16r-8,2l299,20r-8,4l281,26r-8,4l265,32r-8,2l251,36r-4,l243,36r4,-2l251,32r6,-2l263,28r6,-2l275,24r4,-2l285,20r6,-2l297,16r4,-2l307,12r6,-2l319,8r6,-2l331,4r8,-2l343,r4,l353,r2,2l359,4r4,2l367,10r4,4l373,18r4,6l379,30r2,6l383,40r2,6l385,52r,4l383,54r-4,l375,54r-4,-2l365,52r-4,l357,52r-4,l347,52r-4,2l337,54r-4,l327,56r-4,l317,56r-4,2l311,58r-2,l307,58r-4,2l299,60r-4,2l291,62r-6,2l279,64r-4,2l269,68r-6,l259,70r-4,l253,72r-2,l249,78r,4l247,86r-2,6l245,92r2,l249,92r,-2l253,90r2,l259,90r2,-2l265,88r4,l273,88r2,l279,86r2,l285,86r2,l289,86r2,l295,86r4,l303,86r6,l313,86r4,l321,86r6,l329,86r4,l337,86r2,l339,86r2,l345,86r4,-4l353,80r4,-4l359,72r2,-6l363,62r2,-4l365,64r,6l363,76r-2,6l359,86r-4,4l351,94r-4,4l345,98r-2,-2l341,96r-2,l335,96r-2,l331,96r-2,l327,96r-2,l323,94r-2,l317,94r-2,l313,94r-2,l303,94r-10,l287,94r-8,l273,94r-8,2l259,96r-6,l247,98r-4,l237,100r-6,l225,102r-6,l213,104r-6,l207,104r,l205,106r-4,l197,106r-4,2l189,110r-6,l179,112r-6,2l165,116r-6,l151,118r-8,2l137,122r-7,2l122,126r-8,2l106,130r-10,2l90,134r-8,2l74,138r-8,2l58,142r-6,2l46,146r-6,2l34,148r-6,2l24,151r-4,l16,153r-4,-2e" filled="f" stroked="f">
                      <v:path arrowok="t" o:connecttype="custom" o:connectlocs="12700,222250;57150,184150;31750,120650;6350,158750;19050,196850;34925,152400;41275,171450;34925,206375;31750,212725;0,180975;19050,120650;44450,117475;60325,206375;57150,225425;139700,203200;249238,174625;331788,155575;354013,136525;331788,130175;236538,155575;133350,184150;82550,196850;85725,136525;50800,107950;88900,123825;95250,184150;161925,168275;261938,139700;347663,120650;366713,76200;363538,139700;385763,88900;392113,79375;484188,85725;588963,69850;569913,19050;490538,28575;385763,57150;461963,28575;544513,0;598488,38100;595313,85725;528638,85725;474663,95250;404813,111125;395288,146050;436563,139700;481013,136525;538163,136525;576263,98425;550863,155575;519113,152400;465138,149225;376238,158750;319088,168275;239713,187325;130175,215900;38100,239713" o:connectangles="0,0,0,0,0,0,0,0,0,0,0,0,0,0,0,0,0,0,0,0,0,0,0,0,0,0,0,0,0,0,0,0,0,0,0,0,0,0,0,0,0,0,0,0,0,0,0,0,0,0,0,0,0,0,0,0,0,0"/>
                    </v:shape>
                    <v:shape id="Brīvforma 3470" o:spid="_x0000_s1133" style="position:absolute;left:30384;top:24193;width:4175;height:1429;visibility:visible;mso-wrap-style:square;v-text-anchor:top" coordsize="26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" path="m30,88r-4,l22,88r-4,l14,86r-2,l10,84r-4,l4,84r,-2l2,82r,l,82,,80r2,l6,80r2,l12,80r2,l18,80r4,l26,80r6,l36,80r4,l46,80r6,-2l56,78r6,l68,78r6,l80,76r6,l92,76r6,-2l105,74r6,-2l117,72r6,-2l131,70r6,-2l143,68r6,-2l155,64r8,-2l169,62r-4,-2l163,58r-2,-4l161,50r,-2l161,44r-2,-2l155,40r-4,2l149,42r-4,2l143,46r-4,l137,48r-2,2l131,50r-2,2l127,54r-4,l121,56r-4,l115,58r-4,l109,58r-4,-2l101,56,98,54,94,52,92,50,90,46,88,44r2,-2l90,38r2,-2l96,32r2,-4l99,24r2,-2l101,20r,l103,22r-2,4l101,28r-2,4l98,34r-2,4l94,40r,4l99,48r,-4l101,40r4,-4l107,32r4,-4l111,24r,-4l109,16r,l105,16r,-2l103,14r-2,l99,16r-1,l96,18r-2,2l92,22r,2l90,28r,2l90,32r-2,2l88,38,86,36r-2,l82,36r-2,l78,34r-2,l74,32,72,30r,-4l72,24r2,-4l74,18r4,-2l80,14r4,l86,12r,l86,14r-2,l82,16r-2,2l80,20r-2,2l76,26r,l78,28r,l80,28r,l82,30r2,l84,30r2,-4l88,24r,-4l90,16r4,-2l96,12r3,-2l103,10r2,l107,10r2,2l111,12r2,l115,14r2,l117,16r2,4l117,26r-2,2l113,32r-2,4l107,40r-2,2l103,46r,2l103,50r2,l105,52r2,l107,52r2,l111,52r2,l117,52r4,-2l125,48r2,l131,46r4,-2l137,42r4,l143,40r4,-2l151,38r4,l159,38r2,l163,42r,2l165,48r,2l165,54r2,2l167,58r2,l173,58r-2,-2l169,52r,-4l169,44r,-2l169,40r,-2l169,34r,-2l169,32r-2,-2l165,30r-4,-2l157,28r-4,2l149,30r-4,2l143,34r-4,2l135,38r-2,l131,40r-4,2l125,42r-2,2l119,46r-2,l113,48r-4,l111,46r4,-2l119,42r4,-2l127,38r4,-2l135,34r2,-2l141,30r4,-2l149,28r4,-2l157,24r4,l165,24r4,l171,26r2,2l173,30r2,2l175,34r,2l175,38r2,2l175,44r,2l175,50r2,2l179,54r2,l181,56r2,l185,56r,l187,56r2,l189,50r,-4l191,40r,-6l195,28r2,-4l201,20r4,-4l207,12r4,-2l215,8r4,-2l223,6r4,l233,6r4,2l239,10r2,l243,12r2,2l247,18r,2l247,22r,4l247,26r2,l251,24r2,l255,22r2,-2l257,18r2,-2l257,14r-2,-2l255,10,251,8,249,6,245,4,239,2,233,r4,l239,r4,l247,r2,2l253,2r4,2l259,8r2,2l263,14r,4l263,20r-2,2l259,24r-2,2l255,28r-2,2l249,30r-2,l245,32r-2,-6l243,22r-2,-4l239,14r-4,-2l233,10r-2,l227,10r-2,l223,10r-4,l217,12r-6,2l205,18r-2,6l199,30r-2,6l195,42r,6l195,54r2,l199,54r,-2l199,50r2,-2l201,46r,-2l201,42r2,-4l203,32r2,-4l207,24r4,-2l213,18r4,-2l221,14r,l223,14r,l225,14r,l227,14r,l229,14r-2,l223,16r-2,l217,18r-2,4l213,24r-2,6l209,34r,4l207,44r,2l205,50r-2,4l201,56r-4,2l193,58,151,72r-6,2l139,74r-8,2l123,78r-8,2l105,80r-7,2l88,82r-8,2l72,86r-8,l58,88r-4,l50,88r-4,l46,88r-6,l34,90,30,88xe" stroked="f">
                      <v:path arrowok="t" o:connecttype="custom" o:connectlocs="15875,133350;0,127000;34925,127000;88900,123825;155575,117475;227013,107950;255588,85725;236538,66675;204788,82550;173038,92075;139700,69850;160338,34925;155575,53975;166688,57150;166688,25400;149225,31750;139700,60325;117475,50800;127000,22225;127000,28575;127000,44450;139700,31750;169863,15875;188913,31750;163513,73025;173038,82550;207963,73025;246063,60325;261938,85725;268288,76200;268288,50800;230188,50800;198438,66675;182563,69850;223838,47625;268288,38100;277813,60325;287338,85725;300038,79375;325438,25400;369888,9525;392113,31750;404813,34925;398463,12700;385763,0;417513,22225;401638,47625;379413,22225;347663,15875;309563,66675;319088,76200;328613,38100;354013,22225;354013,25400;331788,60325;306388,92075;166688,127000;85725,139700" o:connectangles="0,0,0,0,0,0,0,0,0,0,0,0,0,0,0,0,0,0,0,0,0,0,0,0,0,0,0,0,0,0,0,0,0,0,0,0,0,0,0,0,0,0,0,0,0,0,0,0,0,0,0,0,0,0,0,0,0,0"/>
                    </v:shape>
                    <v:shape id="Brīvforma 3471" o:spid="_x0000_s1134" style="position:absolute;left:30384;top:24193;width:4175;height:1429;visibility:visible;mso-wrap-style:square;v-text-anchor:top" coordsize="26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" path="m30,88r-4,l22,88r-4,l14,86r-2,l10,84r-4,l4,84r,-2l2,82r,l,82,,80r2,l6,80r2,l12,80r2,l18,80r4,l26,80r6,l36,80r4,l46,80r6,-2l56,78r6,l68,78r6,l80,76r6,l92,76r6,-2l105,74r6,-2l117,72r6,-2l131,70r6,-2l143,68r6,-2l155,64r8,-2l169,62r-4,-2l163,58r-2,-4l161,50r,-2l161,44r-2,-2l155,40r-4,2l149,42r-4,2l143,46r-4,l137,48r-2,2l131,50r-2,2l127,54r-4,l121,56r-4,l115,58r-4,l109,58r-4,-2l101,56,98,54,94,52,92,50,90,46,88,44r2,-2l90,38r2,-2l96,32r2,-4l99,24r2,-2l101,20r,l103,22r-2,4l101,28r-2,4l98,34r-2,4l94,40r,4l99,48r,-4l101,40r4,-4l107,32r4,-4l111,24r,-4l109,16r,l105,16r,-2l103,14r-2,l99,16r-1,l96,18r-2,2l92,22r,2l90,28r,2l90,32r-2,2l88,38,86,36r-2,l82,36r-2,l78,34r-2,l74,32,72,30r,-4l72,24r2,-4l74,18r4,-2l80,14r4,l86,12r,l86,14r-2,l82,16r-2,2l80,20r-2,2l76,26r,l78,28r,l80,28r,l82,30r2,l84,30r2,-4l88,24r,-4l90,16r4,-2l96,12r3,-2l103,10r2,l107,10r2,2l111,12r2,l115,14r2,l117,16r2,4l117,26r-2,2l113,32r-2,4l107,40r-2,2l103,46r,2l103,50r2,l105,52r2,l107,52r2,l111,52r2,l117,52r4,-2l125,48r2,l131,46r4,-2l137,42r4,l143,40r4,-2l151,38r4,l159,38r2,l163,42r,2l165,48r,2l165,54r2,2l167,58r2,l173,58r-2,-2l169,52r,-4l169,44r,-2l169,40r,-2l169,34r,-2l169,32r-2,-2l165,30r-4,-2l157,28r-4,2l149,30r-4,2l143,34r-4,2l135,38r-2,l131,40r-4,2l125,42r-2,2l119,46r-2,l113,48r-4,l111,46r4,-2l119,42r4,-2l127,38r4,-2l135,34r2,-2l141,30r4,-2l149,28r4,-2l157,24r4,l165,24r4,l171,26r2,2l173,30r2,2l175,34r,2l175,38r2,2l175,44r,2l175,50r2,2l179,54r2,l181,56r2,l185,56r,l187,56r2,l189,50r,-4l191,40r,-6l195,28r2,-4l201,20r4,-4l207,12r4,-2l215,8r4,-2l223,6r4,l233,6r4,2l239,10r2,l243,12r2,2l247,18r,2l247,22r,4l247,26r2,l251,24r2,l255,22r2,-2l257,18r2,-2l257,14r-2,-2l255,10,251,8,249,6,245,4,239,2,233,r4,l239,r4,l247,r2,2l253,2r4,2l259,8r2,2l263,14r,4l263,20r-2,2l259,24r-2,2l255,28r-2,2l249,30r-2,l245,32r-2,-6l243,22r-2,-4l239,14r-4,-2l233,10r-2,l227,10r-2,l223,10r-4,l217,12r-6,2l205,18r-2,6l199,30r-2,6l195,42r,6l195,54r2,l199,54r,-2l199,50r2,-2l201,46r,-2l201,42r2,-4l203,32r2,-4l207,24r4,-2l213,18r4,-2l221,14r,l223,14r,l225,14r,l227,14r,l229,14r-2,l223,16r-2,l217,18r-2,4l213,24r-2,6l209,34r,4l207,44r,2l205,50r-2,4l201,56r-4,2l193,58,151,72r-6,2l139,74r-8,2l123,78r-8,2l105,80r-7,2l88,82r-8,2l72,86r-8,l58,88r-4,l50,88r-4,l46,88r-6,l34,90,30,88e" filled="f" stroked="f">
                      <v:path arrowok="t" o:connecttype="custom" o:connectlocs="15875,133350;0,127000;34925,127000;88900,123825;155575,117475;227013,107950;255588,85725;236538,66675;204788,82550;173038,92075;139700,69850;160338,34925;155575,53975;166688,57150;166688,25400;149225,31750;139700,60325;117475,50800;127000,22225;127000,28575;127000,44450;139700,31750;169863,15875;188913,31750;163513,73025;173038,82550;207963,73025;246063,60325;261938,85725;268288,76200;268288,50800;230188,50800;198438,66675;182563,69850;223838,47625;268288,38100;277813,60325;287338,85725;300038,79375;325438,25400;369888,9525;392113,31750;404813,34925;398463,12700;385763,0;417513,22225;401638,47625;379413,22225;347663,15875;309563,66675;319088,76200;328613,38100;354013,22225;354013,25400;331788,60325;306388,92075;166688,127000;85725,139700" o:connectangles="0,0,0,0,0,0,0,0,0,0,0,0,0,0,0,0,0,0,0,0,0,0,0,0,0,0,0,0,0,0,0,0,0,0,0,0,0,0,0,0,0,0,0,0,0,0,0,0,0,0,0,0,0,0,0,0,0,0"/>
                    </v:shape>
                    <v:shape id="Brīvforma 3472" o:spid="_x0000_s1135" style="position:absolute;left:31019;top:33528;width:4525;height:1809;visibility:visible;mso-wrap-style:square;v-text-anchor:top" coordsize="285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" path="m8,112r-2,l4,110r,-2l2,106r,-4l2,98r2,4l6,104r2,2l10,106r2,2l12,108r2,l18,106r4,-6l26,92r,-6l26,78r,-6l24,68,22,62,18,58r,l16,58r,-2l14,56r,l12,56r,2l10,58,8,60,6,64,4,66,2,70r,4l2,78r,4l2,86r2,2l4,88r2,2l6,90r2,2l8,92r2,l12,92r2,-4l14,84r,-6l14,72r,l16,72r,l18,72r,l20,72r2,l22,70r2,4l18,76r,2l18,80r,2l18,86r,2l16,90r,2l14,96r,l16,96r,l18,96r,l20,96r,l20,96r-2,l18,98r-2,l14,98r-2,l10,98r,l8,98,6,96,2,94r,-4l,88,,84,,82,,78,,74,,72,,68,2,64,4,62,6,58,8,56r2,-2l14,54r2,l16,54r2,l18,54r2,l20,54r2,l22,56r4,4l28,64r2,6l32,76r,4l30,86r,6l28,96r,2l28,98r-2,2l26,100r,2l24,102r,2l24,104r2,l28,104r4,-2l36,102r4,-2l44,100r6,-2l54,96r5,l63,94r6,-2l75,92r6,-2l87,88r6,-2l99,86r6,-2l109,82r6,-2l121,80r4,-2l131,78r4,-2l139,74r4,l147,72r4,l153,72r4,l157,70r2,l159,70r2,l161,68r2,-2l165,64r,-2l167,62r,-2l167,58r,l165,58r-2,l161,60r-4,l153,62r-4,l145,64r-4,l137,66r-6,l127,68r-6,2l115,70r-6,2l103,74r-4,2l93,76r-6,2l81,80r-4,l71,82r-4,2l61,86r-3,l54,88r-4,l48,90r-4,l42,92r,l40,92r-2,l38,90r,-2l38,86r,-4l40,78r,-4l40,70r,-4l40,62,36,60,34,56,32,54r-2,l28,52r-2,l26,52,24,50r,l22,50r4,l28,50r2,l32,52r2,l36,54r2,l40,58r4,2l44,64r2,4l46,72r,4l44,80r,2l42,86r2,l46,86r2,-2l50,84r4,l58,82r3,l65,80r4,l73,78r6,-2l83,76r6,-2l95,72r4,l105,70r6,-2l117,66r4,l127,64r6,-2l137,62r4,-2l147,60r4,-2l155,58r4,-2l161,56r2,-2l167,54r,l169,54r,-4l169,44r,-4l169,36r2,l171,36r2,2l173,40r,4l175,48r-2,4l173,56r-2,4l169,64r-2,4l163,72r14,-2l179,64r2,-4l181,54r,-4l181,46r-2,-6l177,36r,-4l177,32r,l177,32r2,l179,32r2,4l181,38r2,2l183,42r,2l185,46r,2l195,46r12,-2l217,42r8,-2l233,38r8,-2l249,36r6,-2l261,34r4,l269,32r4,l275,32r2,l277,32r,l277,28r,-4l275,20r-4,-4l269,12,265,8,261,6,257,4r,l253,4r-2,2l245,8r-4,l235,10r-8,4l221,16r-6,2l207,20r-6,2l195,24r-6,l185,26r-2,l181,28r,-4l185,24r6,-2l195,20r4,-2l203,18r4,-2l211,14r4,l219,12r4,-2l227,10r4,-2l235,6r6,-2l245,2,249,r4,l257,r4,l263,2r2,l269,4r2,4l273,10r4,4l279,18r2,4l281,26r2,4l285,34r,4l285,42r-2,-2l279,40r-2,l273,38r-2,l267,38r-4,l261,38r-4,2l253,40r-4,l245,40r-2,l239,42r-4,l231,42r,l229,42r-2,2l225,44r-4,l217,46r-2,l211,46r-4,2l203,48r-4,2l195,50r-4,2l189,52r-2,2l185,54r,4l183,60r,4l181,68r,l181,68r2,l185,66r2,l189,66r2,l193,66r2,l199,66r2,-2l203,64r2,l207,64r2,l211,64r2,l215,64r4,l221,64r4,l227,64r4,l235,64r2,l241,64r2,l247,64r2,l251,64r,l251,64r4,-2l257,62r4,-4l263,56r2,-4l267,50r2,-4l269,42r2,6l269,52r,4l267,60r-2,4l263,66r-4,4l257,72r-2,l253,72r-2,l249,72r,-2l247,70r-2,l243,70r-2,l239,70r,l237,70r-2,l233,70r-2,l229,70r-6,l217,70r-6,l207,70r-6,l197,70r-6,l187,72r-4,l179,72r-4,2l171,74r-4,l163,76r-6,l153,78r,l153,78r-2,l149,78r-2,l143,80r-4,l135,82r-4,l127,84r-6,2l117,86r-6,2l105,90r-4,l95,92r-6,2l83,96r-6,l71,98r-6,2l59,102r-5,l48,104r-4,2l38,106r-4,2l28,108r-4,2l20,112r-2,l14,112r-4,2l8,112xe" stroked="f">
                      <v:path arrowok="t" o:connecttype="custom" o:connectlocs="9525,165100;41275,136525;22225,88900;3175,117475;12700,146050;25400,114300;28575,127000;25400,152400;22225,155575;0,133350;12700,88900;34925,85725;44450,152400;41275,165100;100013,149225;182563,127000;242888,114300;261938,98425;242888,98425;173038,114300;96838,136525;60325,146050;63500,98425;38100,79375;63500,92075;69850,136525;115888,123825;192088,104775;255588,88900;271463,57150;268288,101600;284163,63500;287338,60325;357188,63500;436563,50800;420688,12700;360363,22225;287338,44450;341313,22225;401638,0;442913,28575;439738,63500;388938,63500;350838,69850;300038,82550;290513,107950;322263,101600;357188,101600;398463,101600;427038,73025;407988,114300;382588,111125;344488,111125;277813,117475;236538,123825;176213,139700;93663,161925;28575,177800" o:connectangles="0,0,0,0,0,0,0,0,0,0,0,0,0,0,0,0,0,0,0,0,0,0,0,0,0,0,0,0,0,0,0,0,0,0,0,0,0,0,0,0,0,0,0,0,0,0,0,0,0,0,0,0,0,0,0,0,0,0"/>
                    </v:shape>
                    <v:shape id="Brīvforma 3473" o:spid="_x0000_s1136" style="position:absolute;left:31019;top:33528;width:4525;height:1809;visibility:visible;mso-wrap-style:square;v-text-anchor:top" coordsize="285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" path="m8,112r-2,l4,110r,-2l2,106r,-4l2,98r2,4l6,104r2,2l10,106r2,2l12,108r2,l18,106r4,-6l26,92r,-6l26,78r,-6l24,68,22,62,18,58r,l16,58r,-2l14,56r,l12,56r,2l10,58,8,60,6,64,4,66,2,70r,4l2,78r,4l2,86r2,2l4,88r2,2l6,90r2,2l8,92r2,l12,92r2,-4l14,84r,-6l14,72r,l16,72r,l18,72r,l20,72r2,l22,70r2,4l18,76r,2l18,80r,2l18,86r,2l16,90r,2l14,96r,l16,96r,l18,96r,l20,96r,l20,96r-2,l18,98r-2,l14,98r-2,l10,98r,l8,98,6,96,2,94r,-4l,88,,84,,82,,78,,74,,72,,68,2,64,4,62,6,58,8,56r2,-2l14,54r2,l16,54r2,l18,54r2,l20,54r2,l22,56r4,4l28,64r2,6l32,76r,4l30,86r,6l28,96r,2l28,98r-2,2l26,100r,2l24,102r,2l24,104r2,l28,104r4,-2l36,102r4,-2l44,100r6,-2l54,96r5,l63,94r6,-2l75,92r6,-2l87,88r6,-2l99,86r6,-2l109,82r6,-2l121,80r4,-2l131,78r4,-2l139,74r4,l147,72r4,l153,72r4,l157,70r2,l159,70r2,l161,68r2,-2l165,64r,-2l167,62r,-2l167,58r,l165,58r-2,l161,60r-4,l153,62r-4,l145,64r-4,l137,66r-6,l127,68r-6,2l115,70r-6,2l103,74r-4,2l93,76r-6,2l81,80r-4,l71,82r-4,2l61,86r-3,l54,88r-4,l48,90r-4,l42,92r,l40,92r-2,l38,90r,-2l38,86r,-4l40,78r,-4l40,70r,-4l40,62,36,60,34,56,32,54r-2,l28,52r-2,l26,52,24,50r,l22,50r4,l28,50r2,l32,52r2,l36,54r2,l40,58r4,2l44,64r2,4l46,72r,4l44,80r,2l42,86r2,l46,86r2,-2l50,84r4,l58,82r3,l65,80r4,l73,78r6,-2l83,76r6,-2l95,72r4,l105,70r6,-2l117,66r4,l127,64r6,-2l137,62r4,-2l147,60r4,-2l155,58r4,-2l161,56r2,-2l167,54r,l169,54r,-4l169,44r,-4l169,36r2,l171,36r2,2l173,40r,4l175,48r-2,4l173,56r-2,4l169,64r-2,4l163,72r14,-2l179,64r2,-4l181,54r,-4l181,46r-2,-6l177,36r,-4l177,32r,l177,32r2,l179,32r2,4l181,38r2,2l183,42r,2l185,46r,2l195,46r12,-2l217,42r8,-2l233,38r8,-2l249,36r6,-2l261,34r4,l269,32r4,l275,32r2,l277,32r,l277,28r,-4l275,20r-4,-4l269,12,265,8,261,6,257,4r,l253,4r-2,2l245,8r-4,l235,10r-8,4l221,16r-6,2l207,20r-6,2l195,24r-6,l185,26r-2,l181,28r,-4l185,24r6,-2l195,20r4,-2l203,18r4,-2l211,14r4,l219,12r4,-2l227,10r4,-2l235,6r6,-2l245,2,249,r4,l257,r4,l263,2r2,l269,4r2,4l273,10r4,4l279,18r2,4l281,26r2,4l285,34r,4l285,42r-2,-2l279,40r-2,l273,38r-2,l267,38r-4,l261,38r-4,2l253,40r-4,l245,40r-2,l239,42r-4,l231,42r,l229,42r-2,2l225,44r-4,l217,46r-2,l211,46r-4,2l203,48r-4,2l195,50r-4,2l189,52r-2,2l185,54r,4l183,60r,4l181,68r,l181,68r2,l185,66r2,l189,66r2,l193,66r2,l199,66r2,-2l203,64r2,l207,64r2,l211,64r2,l215,64r4,l221,64r4,l227,64r4,l235,64r2,l241,64r2,l247,64r2,l251,64r,l251,64r4,-2l257,62r4,-4l263,56r2,-4l267,50r2,-4l269,42r2,6l269,52r,4l267,60r-2,4l263,66r-4,4l257,72r-2,l253,72r-2,l249,72r,-2l247,70r-2,l243,70r-2,l239,70r,l237,70r-2,l233,70r-2,l229,70r-6,l217,70r-6,l207,70r-6,l197,70r-6,l187,72r-4,l179,72r-4,2l171,74r-4,l163,76r-6,l153,78r,l153,78r-2,l149,78r-2,l143,80r-4,l135,82r-4,l127,84r-6,2l117,86r-6,2l105,90r-4,l95,92r-6,2l83,96r-6,l71,98r-6,2l59,102r-5,l48,104r-4,2l38,106r-4,2l28,108r-4,2l20,112r-2,l14,112r-4,2l8,112e" filled="f" stroked="f">
                      <v:path arrowok="t" o:connecttype="custom" o:connectlocs="9525,165100;41275,136525;22225,88900;3175,117475;12700,146050;25400,114300;28575,127000;25400,152400;22225,155575;0,133350;12700,88900;34925,85725;44450,152400;41275,165100;100013,149225;182563,127000;242888,114300;261938,98425;242888,98425;173038,114300;96838,136525;60325,146050;63500,98425;38100,79375;63500,92075;69850,136525;115888,123825;192088,104775;255588,88900;271463,57150;268288,101600;284163,63500;287338,60325;357188,63500;436563,50800;420688,12700;360363,22225;287338,44450;341313,22225;401638,0;442913,28575;439738,63500;388938,63500;350838,69850;300038,82550;290513,107950;322263,101600;357188,101600;398463,101600;427038,73025;407988,114300;382588,111125;344488,111125;277813,117475;236538,123825;176213,139700;93663,161925;28575,177800" o:connectangles="0,0,0,0,0,0,0,0,0,0,0,0,0,0,0,0,0,0,0,0,0,0,0,0,0,0,0,0,0,0,0,0,0,0,0,0,0,0,0,0,0,0,0,0,0,0,0,0,0,0,0,0,0,0,0,0,0,0"/>
                    </v:shape>
                    <v:shape id="Brīvforma 3474" o:spid="_x0000_s1137" style="position:absolute;left:31464;top:33274;width:3095;height:1047;visibility:visible;mso-wrap-style:square;v-text-anchor:top" coordsize="19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" path="m22,66r-2,l16,66r-2,l10,66,8,64r-2,l4,64r,-2l2,62r,l,62r,l,60r2,l4,60r2,l8,60r2,l14,60r2,l20,60r2,l26,60r4,l33,60r4,l41,60r4,-2l49,58r4,l59,58r4,l67,56r6,l77,56r4,-2l87,54r4,l95,52r6,l105,50r6,l115,48r4,l125,46r-4,l119,44r,-4l119,38r,-2l119,34r-2,-2l115,32r-4,l109,32r-2,2l105,34r-2,2l101,36r-2,2l97,38r-2,2l93,40r-2,2l89,42r-2,l85,44r-2,l81,44r-4,l75,42,71,40r-2,l67,38,65,36r,-2l65,32r2,-2l67,28r2,-4l71,22r2,-2l73,18r2,-2l75,16r,2l75,20r-2,2l73,24r-2,2l69,28r,4l67,34r6,2l73,34r2,-4l77,28r2,-4l81,22r2,-2l83,16,81,14,79,12r,l77,12r-2,l73,12r,l71,14r-2,l69,16r-2,2l67,20r,2l65,24r,l65,26r,2l63,28r-2,l59,28,57,26r-2,l55,26,53,24r,l51,20r2,-2l53,16r2,-2l55,14r2,-2l61,10r2,l63,10r,l61,12r,2l59,14r-2,2l57,18r-2,2l55,20r2,2l57,22r,l59,22r,l61,24r,l63,20r,-2l65,16r2,-2l69,12r2,-2l73,10,75,8r2,l79,8r2,2l81,10r2,l85,12r,l87,14r,2l87,20r-2,2l83,24r-2,4l79,30r-2,2l77,36r,l77,38r,l77,38r2,2l79,40r2,l81,40r4,l87,40r2,-2l91,38r2,-2l97,34r2,l101,32r2,l107,30r2,l111,28r4,l117,28r2,2l121,32r,2l121,36r,2l123,40r,2l123,44r2,l127,44r,-2l125,40r,-4l125,32r,l125,30r,-2l125,26r,l125,24r-2,l121,22r-2,l115,22r-2,l111,24r-4,l105,26r-2,2l99,28r,2l97,30r-2,2l93,32r-2,2l89,34r-4,2l83,36r-4,l81,34r4,l87,32r4,-2l93,28r4,l99,26r2,-2l103,24r4,-2l109,22r4,-2l115,20r4,-2l123,18r2,2l127,20r,2l129,22r,2l129,26r,2l129,28r2,2l129,32r,4l129,38r2,2l131,40r2,2l133,42r2,l137,42r,2l139,44r,-2l139,38r,-4l141,30r,-4l143,22r2,-4l147,16r4,-4l153,10r2,-2l159,8r2,-2l165,6r4,l171,6r4,l177,8r2,2l179,10r2,2l183,14r,2l183,18r,2l183,20r,l185,20r2,-2l189,16r,l191,14r,-2l191,12r-2,-2l187,8,185,6r-2,l181,4,177,2r-6,l175,2,177,r2,l183,2r2,l187,2r2,2l191,6r2,2l195,10r,4l193,16r,2l191,20r-2,l187,22r,l185,24r-2,l181,24r,-4l179,18r,-4l177,12r-2,-2l171,10,169,8r,l167,8r-2,l163,8r-2,2l155,12r-2,2l149,18r-2,4l145,28r,4l145,36r-2,6l145,40r2,l147,40r,-2l147,36r,-2l149,34r,-2l149,28r2,-2l151,22r2,-2l155,16r2,-2l161,12r2,l163,12r2,-2l165,10r2,l167,10r,l169,12r,l167,12r-2,l163,14r-2,l159,16r-2,4l155,22r,4l153,30r,2l153,36r-2,2l151,42r-2,2l145,44r-2,l111,54r-4,2l103,56r-6,2l91,58r-6,2l77,60r-6,2l65,62r-6,2l53,64r-6,l43,66r-4,l35,66r-2,l33,66r-3,l26,66r-4,xe" stroked="f">
                      <v:path arrowok="t" o:connecttype="custom" o:connectlocs="9525,101600;0,95250;25400,95250;65088,95250;115888,88900;166688,79375;188913,63500;173038,50800;150813,63500;128588,69850;103188,53975;115888,28575;112713,41275;122238,44450;125413,19050;109538,25400;103188,44450;84138,38100;90488,19050;93663,22225;90488,34925;103188,25400;125413,12700;138113,25400;122238,57150;128588,63500;153988,53975;182563,44450;195263,63500;198438,57150;198438,38100;169863,38100;147638,50800;134938,53975;163513,38100;198438,31750;204788,44450;211138,66675;220663,60325;239713,19050;271463,9525;290513,25400;300038,25400;293688,9525;284163,0;309563,15875;296863,34925;280988,19050;258763,12700;230188,50800;233363,57150;242888,31750;261938,15875;261938,19050;242888,47625;227013,69850;122238,95250;61913,104775" o:connectangles="0,0,0,0,0,0,0,0,0,0,0,0,0,0,0,0,0,0,0,0,0,0,0,0,0,0,0,0,0,0,0,0,0,0,0,0,0,0,0,0,0,0,0,0,0,0,0,0,0,0,0,0,0,0,0,0,0,0"/>
                    </v:shape>
                    <v:shape id="Brīvforma 3475" o:spid="_x0000_s1138" style="position:absolute;left:31464;top:33274;width:3095;height:1047;visibility:visible;mso-wrap-style:square;v-text-anchor:top" coordsize="19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" path="m22,66r-2,l16,66r-2,l10,66,8,64r-2,l4,64r,-2l2,62r,l,62r,l,60r2,l4,60r2,l8,60r2,l14,60r2,l20,60r2,l26,60r4,l33,60r4,l41,60r4,-2l49,58r4,l59,58r4,l67,56r6,l77,56r4,-2l87,54r4,l95,52r6,l105,50r6,l115,48r4,l125,46r-4,l119,44r,-4l119,38r,-2l119,34r-2,-2l115,32r-4,l109,32r-2,2l105,34r-2,2l101,36r-2,2l97,38r-2,2l93,40r-2,2l89,42r-2,l85,44r-2,l81,44r-4,l75,42,71,40r-2,l67,38,65,36r,-2l65,32r2,-2l67,28r2,-4l71,22r2,-2l73,18r2,-2l75,16r,2l75,20r-2,2l73,24r-2,2l69,28r,4l67,34r6,2l73,34r2,-4l77,28r2,-4l81,22r2,-2l83,16,81,14,79,12r,l77,12r-2,l73,12r,l71,14r-2,l69,16r-2,2l67,20r,2l65,24r,l65,26r,2l63,28r-2,l59,28,57,26r-2,l55,26,53,24r,l51,20r2,-2l53,16r2,-2l55,14r2,-2l61,10r2,l63,10r,l61,12r,2l59,14r-2,2l57,18r-2,2l55,20r2,2l57,22r,l59,22r,l61,24r,l63,20r,-2l65,16r2,-2l69,12r2,-2l73,10,75,8r2,l79,8r2,2l81,10r2,l85,12r,l87,14r,2l87,20r-2,2l83,24r-2,4l79,30r-2,2l77,36r,l77,38r,l77,38r2,2l79,40r2,l81,40r4,l87,40r2,-2l91,38r2,-2l97,34r2,l101,32r2,l107,30r2,l111,28r4,l117,28r2,2l121,32r,2l121,36r,2l123,40r,2l123,44r2,l127,44r,-2l125,40r,-4l125,32r,l125,30r,-2l125,26r,l125,24r-2,l121,22r-2,l115,22r-2,l111,24r-4,l105,26r-2,2l99,28r,2l97,30r-2,2l93,32r-2,2l89,34r-4,2l83,36r-4,l81,34r4,l87,32r4,-2l93,28r4,l99,26r2,-2l103,24r4,-2l109,22r4,-2l115,20r4,-2l123,18r2,2l127,20r,2l129,22r,2l129,26r,2l129,28r2,2l129,32r,4l129,38r2,2l131,40r2,2l133,42r2,l137,42r,2l139,44r,-2l139,38r,-4l141,30r,-4l143,22r2,-4l147,16r4,-4l153,10r2,-2l159,8r2,-2l165,6r4,l171,6r4,l177,8r2,2l179,10r2,2l183,14r,2l183,18r,2l183,20r,l185,20r2,-2l189,16r,l191,14r,-2l191,12r-2,-2l187,8,185,6r-2,l181,4,177,2r-6,l175,2,177,r2,l183,2r2,l187,2r2,2l191,6r2,2l195,10r,4l193,16r,2l191,20r-2,l187,22r,l185,24r-2,l181,24r,-4l179,18r,-4l177,12r-2,-2l171,10,169,8r,l167,8r-2,l163,8r-2,2l155,12r-2,2l149,18r-2,4l145,28r,4l145,36r-2,6l145,40r2,l147,40r,-2l147,36r,-2l149,34r,-2l149,28r2,-2l151,22r2,-2l155,16r2,-2l161,12r2,l163,12r2,-2l165,10r2,l167,10r,l169,12r,l167,12r-2,l163,14r-2,l159,16r-2,4l155,22r,4l153,30r,2l153,36r-2,2l151,42r-2,2l145,44r-2,l111,54r-4,2l103,56r-6,2l91,58r-6,2l77,60r-6,2l65,62r-6,2l53,64r-6,l43,66r-4,l35,66r-2,l33,66r-3,l26,66r-4,e" filled="f" stroked="f">
                      <v:path arrowok="t" o:connecttype="custom" o:connectlocs="9525,101600;0,95250;25400,95250;65088,95250;115888,88900;166688,79375;188913,63500;173038,50800;150813,63500;128588,69850;103188,53975;115888,28575;112713,41275;122238,44450;125413,19050;109538,25400;103188,44450;84138,38100;90488,19050;93663,22225;90488,34925;103188,25400;125413,12700;138113,25400;122238,57150;128588,63500;153988,53975;182563,44450;195263,63500;198438,57150;198438,38100;169863,38100;147638,50800;134938,53975;163513,38100;198438,31750;204788,44450;211138,66675;220663,60325;239713,19050;271463,9525;290513,25400;300038,25400;293688,9525;284163,0;309563,15875;296863,34925;280988,19050;258763,12700;230188,50800;233363,57150;242888,31750;261938,15875;261938,19050;242888,47625;227013,69850;122238,95250;61913,104775" o:connectangles="0,0,0,0,0,0,0,0,0,0,0,0,0,0,0,0,0,0,0,0,0,0,0,0,0,0,0,0,0,0,0,0,0,0,0,0,0,0,0,0,0,0,0,0,0,0,0,0,0,0,0,0,0,0,0,0,0,0"/>
                    </v:shape>
                    <v:shape id="Brīvforma 3476" o:spid="_x0000_s1139" style="position:absolute;left:44958;top:35718;width:5095;height:2032;visibility:visible;mso-wrap-style:square;v-text-anchor:top" coordsize="321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" path="m273,128r-2,-2l269,126r-2,l265,124r,l263,122r-2,l259,120r-2,l255,118r,l253,116r-2,l249,114r-2,l241,112r-6,-4l229,106r-6,-2l219,102r-6,-2l209,98r-6,-2l199,96r-4,-2l191,94r-6,-2l181,92r-4,-2l171,88r-4,l167,88r-2,l163,86r-2,l159,86r-4,l151,84r-4,l141,84r-4,-2l131,82r-5,-2l120,80r-6,-2l108,78r-6,-2l94,76,88,74,80,72r-6,l68,70r-8,l54,68r-6,l42,66r-6,l30,64r-4,l20,62r-4,l12,62,10,60r-4,l4,58,2,56,,54,,50,,48,2,44,4,40r,4l6,48r,2l8,52r,2l10,54r2,2l16,56r8,-6l30,44r4,-6l38,32r2,-6l40,20r,-8l38,8r,-2l36,6r,-2l36,4r-2,l32,4r,l30,4,26,6,22,8r-2,2l16,12r-2,4l12,20r,4l10,28r,2l10,32r2,2l12,36r,l14,38r,l16,38r4,-2l24,32r2,-6l28,20r,l30,20r,l32,20r,l34,22r2,l38,22r-2,4l30,24r,4l28,30r,2l26,34r-2,4l22,40r-2,2l18,44r,l18,44r2,l20,46r2,l22,46r,l24,46r-2,l20,48,18,46r-2,l14,46,12,44r,l10,42,8,40,6,36r,-4l6,28,8,26r,-4l10,18r2,-2l14,12,16,8,20,6,22,4,26,2,28,r4,l36,r2,2l38,2r2,l40,2r2,2l42,4r,l44,6r2,6l46,18r,6l44,30r-2,6l38,42r-4,4l32,50r-2,2l28,52r,l26,54r,l24,56r,l22,56r2,2l28,58r4,l36,60r4,l46,60r6,2l58,62r6,2l70,64r6,2l82,66r6,2l96,68r6,2l108,70r6,2l122,74r6,l133,76r6,l143,78r6,l155,80r4,l163,80r4,2l169,82r4,l175,84r,l177,84r,-2l179,82r2,-2l183,80r2,-2l187,78r2,-2l189,74r,l187,74r-2,l181,72r-2,l175,72r-6,-2l165,70r-4,l155,68r-6,l143,66r-6,l131,64r-5,-2l118,62r-6,-2l106,60r-6,-2l94,58,88,56r-6,l76,56,70,54r-4,l62,54,58,52r-4,l50,52r-2,l46,52r-2,l44,50r,-2l44,46r2,-2l48,40r2,-2l54,34r2,-4l56,26r2,-4l56,16,54,12r,-2l52,8,50,6r,-2l48,4r,-2l46,2r,l50,2r2,2l54,6r2,l58,8r2,2l60,14r2,2l62,20r,6l62,30r-2,2l58,36r-2,4l52,44r-2,2l52,48r2,l56,48r4,l62,48r4,2l72,50r4,l82,52r4,l92,54r6,l104,56r6,l116,58r6,l128,60r5,l139,62r6,l151,64r6,l163,66r4,l173,68r4,l181,68r4,2l187,70r2,l191,70r2,l197,66r2,-4l199,58r2,-6l203,54r,l203,56r,2l203,62r-2,6l199,72r-4,4l193,80r-4,2l185,84r-6,2l193,90r6,-4l201,82r4,-4l207,72r2,-4l209,62r,-4l209,52r2,l211,52r,l213,52r,2l213,58r,2l213,62r,4l213,68r-2,2l211,72r12,2l235,78r12,2l257,82r10,2l275,86r6,2l289,90r6,2l299,94r4,l307,96r2,2l311,98r2,l313,98r2,-4l315,88r,-4l315,78r-2,-4l311,68r-2,-4l305,60r,l301,60r-4,-2l293,58r-8,l279,56r-8,l263,56r-8,-2l247,54r-6,-2l233,52r-6,l223,50r-4,l217,48r2,-2l225,48r4,l235,48r4,l243,50r6,l253,50r4,l263,52r4,l273,52r4,l283,54r4,l293,54r6,l303,54r4,2l309,58r4,2l315,62r2,4l317,70r2,4l319,78r2,6l321,88r,6l319,98r,4l317,106r,4l315,108r-4,-2l309,104r-4,-2l303,102r-4,-2l297,98r-4,-2l289,96r-4,-2l281,92r-4,l273,90r-4,l265,88r-4,l261,86r-2,l257,86r-4,l251,84r-4,l243,84r-4,-2l233,82r-4,-2l225,80r-4,l217,78r-4,l211,78r-2,l207,82r-2,2l203,88r-4,2l199,90r2,l201,92r2,l205,92r2,l209,94r4,l215,94r2,2l221,96r2,2l225,98r2,l231,100r,l233,102r2,l239,104r2,l245,106r4,2l251,110r4,l259,112r2,2l265,114r2,2l269,118r2,l271,118r2,l275,118r4,l283,118r4,-2l291,114r4,-4l299,108r2,-4l299,110r-2,4l293,118r-2,4l287,124r-4,2l279,128r-6,l273,128xe" stroked="f">
                      <v:path arrowok="t" o:connecttype="custom" o:connectlocs="411163,190500;373063,171450;303213,149225;255588,136525;190500,127000;95250,111125;19050,98425;6350,63500;38100,79375;57150,9525;31750,15875;19050,57150;44450,31750;47625,38100;28575,69850;31750,76200;9525,50800;34925,6350;66675,6350;60325,66675;38100,88900;92075,98425;180975,114300;258763,127000;287338,127000;287338,114300;217488,104775;130175,88900;73025,82550;88900,47625;76200,6350;95250,15875;82550,69850;120650,79375;203200,95250;280988,107950;315913,92075;309563,120650;328613,114300;338138,85725;373063,123825;481013,149225;500063,123825;452438,92075;354013,79375;395288,79375;465138,85725;506413,117475;500063,171450;452438,149225;407988,136525;350838,127000;315913,142875;344488,152400;379413,165100;423863,184150;461963,180975;449263,200025" o:connectangles="0,0,0,0,0,0,0,0,0,0,0,0,0,0,0,0,0,0,0,0,0,0,0,0,0,0,0,0,0,0,0,0,0,0,0,0,0,0,0,0,0,0,0,0,0,0,0,0,0,0,0,0,0,0,0,0,0,0"/>
                    </v:shape>
                    <v:shape id="Brīvforma 3477" o:spid="_x0000_s1140" style="position:absolute;left:44958;top:35718;width:5095;height:2032;visibility:visible;mso-wrap-style:square;v-text-anchor:top" coordsize="321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" path="m273,128r-2,-2l269,126r-2,l265,124r,l263,122r-2,l259,120r-2,l255,118r,l253,116r-2,l249,114r-2,l241,112r-6,-4l229,106r-6,-2l219,102r-6,-2l209,98r-6,-2l199,96r-4,-2l191,94r-6,-2l181,92r-4,-2l171,88r-4,l167,88r-2,l163,86r-2,l159,86r-4,l151,84r-4,l141,84r-4,-2l131,82r-5,-2l120,80r-6,-2l108,78r-6,-2l94,76,88,74,80,72r-6,l68,70r-8,l54,68r-6,l42,66r-6,l30,64r-4,l20,62r-4,l12,62,10,60r-4,l4,58,2,56,,54,,50,,48,2,44,4,40r,4l6,48r,2l8,52r,2l10,54r2,2l16,56r8,-6l30,44r4,-6l38,32r2,-6l40,20r,-8l38,8r,-2l36,6r,-2l36,4r-2,l32,4r,l30,4,26,6,22,8r-2,2l16,12r-2,4l12,20r,4l10,28r,2l10,32r2,2l12,36r,l14,38r,l16,38r4,-2l24,32r2,-6l28,20r,l30,20r,l32,20r,l34,22r2,l38,22r-2,4l30,24r,4l28,30r,2l26,34r-2,4l22,40r-2,2l18,44r,l18,44r2,l20,46r2,l22,46r,l24,46r-2,l20,48,18,46r-2,l14,46,12,44r,l10,42,8,40,6,36r,-4l6,28,8,26r,-4l10,18r2,-2l14,12,16,8,20,6,22,4,26,2,28,r4,l36,r2,2l38,2r2,l40,2r2,2l42,4r,l44,6r2,6l46,18r,6l44,30r-2,6l38,42r-4,4l32,50r-2,2l28,52r,l26,54r,l24,56r,l22,56r2,2l28,58r4,l36,60r4,l46,60r6,2l58,62r6,2l70,64r6,2l82,66r6,2l96,68r6,2l108,70r6,2l122,74r6,l133,76r6,l143,78r6,l155,80r4,l163,80r4,2l169,82r4,l175,84r,l177,84r,-2l179,82r2,-2l183,80r2,-2l187,78r2,-2l189,74r,l187,74r-2,l181,72r-2,l175,72r-6,-2l165,70r-4,l155,68r-6,l143,66r-6,l131,64r-5,-2l118,62r-6,-2l106,60r-6,-2l94,58,88,56r-6,l76,56,70,54r-4,l62,54,58,52r-4,l50,52r-2,l46,52r-2,l44,50r,-2l44,46r2,-2l48,40r2,-2l54,34r2,-4l56,26r2,-4l56,16,54,12r,-2l52,8,50,6r,-2l48,4r,-2l46,2r,l50,2r2,2l54,6r2,l58,8r2,2l60,14r2,2l62,20r,6l62,30r-2,2l58,36r-2,4l52,44r-2,2l52,48r2,l56,48r4,l62,48r4,2l72,50r4,l82,52r4,l92,54r6,l104,56r6,l116,58r6,l128,60r5,l139,62r6,l151,64r6,l163,66r4,l173,68r4,l181,68r4,2l187,70r2,l191,70r2,l197,66r2,-4l199,58r2,-6l203,54r,l203,56r,2l203,62r-2,6l199,72r-4,4l193,80r-4,2l185,84r-6,2l193,90r6,-4l201,82r4,-4l207,72r2,-4l209,62r,-4l209,52r2,l211,52r,l213,52r,2l213,58r,2l213,62r,4l213,68r-2,2l211,72r12,2l235,78r12,2l257,82r10,2l275,86r6,2l289,90r6,2l299,94r4,l307,96r2,2l311,98r2,l313,98r2,-4l315,88r,-4l315,78r-2,-4l311,68r-2,-4l305,60r,l301,60r-4,-2l293,58r-8,l279,56r-8,l263,56r-8,-2l247,54r-6,-2l233,52r-6,l223,50r-4,l217,48r2,-2l225,48r4,l235,48r4,l243,50r6,l253,50r4,l263,52r4,l273,52r4,l283,54r4,l293,54r6,l303,54r4,2l309,58r4,2l315,62r2,4l317,70r2,4l319,78r2,6l321,88r,6l319,98r,4l317,106r,4l315,108r-4,-2l309,104r-4,-2l303,102r-4,-2l297,98r-4,-2l289,96r-4,-2l281,92r-4,l273,90r-4,l265,88r-4,l261,86r-2,l257,86r-4,l251,84r-4,l243,84r-4,-2l233,82r-4,-2l225,80r-4,l217,78r-4,l211,78r-2,l207,82r-2,2l203,88r-4,2l199,90r2,l201,92r2,l205,92r2,l209,94r4,l215,94r2,2l221,96r2,2l225,98r2,l231,100r,l233,102r2,l239,104r2,l245,106r4,2l251,110r4,l259,112r2,2l265,114r2,2l269,118r2,l271,118r2,l275,118r4,l283,118r4,-2l291,114r4,-4l299,108r2,-4l299,110r-2,4l293,118r-2,4l287,124r-4,2l279,128r-6,l273,128e" filled="f" stroked="f">
                      <v:path arrowok="t" o:connecttype="custom" o:connectlocs="411163,190500;373063,171450;303213,149225;255588,136525;190500,127000;95250,111125;19050,98425;6350,63500;38100,79375;57150,9525;31750,15875;19050,57150;44450,31750;47625,38100;28575,69850;31750,76200;9525,50800;34925,6350;66675,6350;60325,66675;38100,88900;92075,98425;180975,114300;258763,127000;287338,127000;287338,114300;217488,104775;130175,88900;73025,82550;88900,47625;76200,6350;95250,15875;82550,69850;120650,79375;203200,95250;280988,107950;315913,92075;309563,120650;328613,114300;338138,85725;373063,123825;481013,149225;500063,123825;452438,92075;354013,79375;395288,79375;465138,85725;506413,117475;500063,171450;452438,149225;407988,136525;350838,127000;315913,142875;344488,152400;379413,165100;423863,184150;461963,180975;449263,200025" o:connectangles="0,0,0,0,0,0,0,0,0,0,0,0,0,0,0,0,0,0,0,0,0,0,0,0,0,0,0,0,0,0,0,0,0,0,0,0,0,0,0,0,0,0,0,0,0,0,0,0,0,0,0,0,0,0,0,0,0,0"/>
                    </v:shape>
                    <v:shape id="Brīvforma 3478" o:spid="_x0000_s1141" style="position:absolute;left:45815;top:35306;width:3476;height:1174;visibility:visible;mso-wrap-style:square;v-text-anchor:top" coordsize="21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" path="m155,74r-4,-2l117,68r-6,l107,66,99,64,93,62r-6,l79,60,72,58,66,56,60,54,52,52,46,50,42,48,38,46r-4,l32,46r,-2l28,44,24,42,20,40,16,38,14,36,12,34r-2,l8,32,6,30,4,28r-2,l2,26,,26,,24r,l,24r2,l4,26r2,l8,28r2,l14,30r2,l20,32r4,2l28,36r2,l34,38r4,2l44,42r4,l52,44r4,2l62,48r4,l72,50r3,2l81,54r4,2l91,56r4,2l101,60r6,l111,62r6,l121,64r6,l133,66r-2,-2l129,60r,-2l131,56r,-4l133,50r-2,-2l129,46r-2,l123,46r-2,-2l119,46r-2,l113,46r-2,l109,46r-2,l103,46r-2,l99,46r-2,l93,44r-2,l89,42r-2,l83,40,81,36,79,34r,-2l77,28r,-2l79,24r2,-2l83,20r4,-2l89,16r4,-2l95,14r2,-2l97,12r-2,2l95,16r-2,2l91,20r-4,2l85,24r-2,2l81,28r4,4l87,30r2,-2l93,26r4,-2l99,22r4,-2l103,16r,-4l103,12r-2,-2l99,10r,-2l97,8r-2,l93,8r,l89,10r,l87,12r-2,2l83,16r,2l81,18r-2,2l79,20,77,18r-2,l74,16r,-2l72,14r,-2l70,10,72,8r,-2l74,4,75,2r4,l81,r2,l87,2r,l87,2r-2,l83,4r-2,l79,4,77,6,75,8r,l75,10r,l75,12r2,l77,12r2,2l79,14r2,-2l83,10,85,8,89,6,91,4r4,l97,4r4,2l103,6r,2l105,8r2,2l107,10r2,2l109,14r,l109,18r-2,4l103,24r-2,2l97,26r-4,2l91,30r-2,4l87,34r,2l89,36r,2l89,38r2,l91,40r,l95,40r2,2l101,42r2,l107,42r2,l113,42r2,l119,42r2,l125,42r2,l131,42r2,2l135,46r,2l135,52r,2l133,56r,2l133,60r,2l135,64r2,2l137,62r,-4l137,56r2,-4l141,52r,-2l141,48r2,-2l143,44r,l141,42r,-2l137,38r-2,l131,36r-2,l125,36r-2,l119,36r-4,l113,38r-2,l109,38r-2,l103,38r-2,l99,36r-4,l91,36r4,l99,34r2,l105,34r4,l113,34r2,l119,34r4,l125,34r4,l133,34r4,l139,36r4,l145,38r2,2l147,42r,2l147,46r,l147,48r,2l145,52r-2,2l143,56r,4l143,62r,2l143,64r2,2l145,66r2,2l147,68r2,l149,68r2,-4l153,60r4,-4l159,54r4,-4l167,48r4,-4l175,44r4,-2l181,42r4,l189,42r4,l195,44r4,2l201,48r2,2l205,52r,2l205,56r,2l205,60r,4l203,66r,l205,66r2,l209,66r2,-2l213,64r2,l215,62r,-2l215,58r,-2l213,54r-2,-4l209,48r-4,-2l201,42r4,l207,44r2,l211,46r2,2l215,50r2,2l219,56r,2l219,62r,2l217,66r-2,2l213,68r-2,l209,70r-2,l205,70r-4,l199,68r2,-4l201,62r,-4l201,54r-2,-2l197,50r,-2l195,46r-2,l191,46r-2,-2l185,44r-4,l175,46r-4,2l167,52r-4,4l159,60r-2,4l155,70r2,l157,70r2,-2l161,68r,-2l161,64r2,l165,62r2,-4l169,56r2,-2l175,52r2,-2l181,48r4,l187,48r2,l189,48r2,l191,48r,l193,50r,l193,50r-2,l189,50r-2,l183,50r-2,2l179,54r-4,2l173,60r-2,2l169,66r-2,2l163,70r-2,2l159,74r-4,xe" stroked="f">
                      <v:path arrowok="t" o:connecttype="custom" o:connectlocs="147638,98425;73025,79375;38100,66675;9525,47625;0,38100;25400,47625;69850,66675;119063,82550;176213,98425;204788,92075;195263,73025;169863,73025;141288,66675;122238,41275;150813,22225;138113,34925;147638,41275;160338,15875;141288,15875;125413,31750;114300,19050;128588,0;128588,6350;119063,19050;134938,12700;163513,12700;173038,28575;141288,53975;144463,63500;173038,66675;207963,66675;211138,92075;217488,88900;227013,69850;198438,57150;169863,60325;157163,53975;195263,53975;230188,60325;233363,79375;227013,101600;239713,101600;277813,69850;315913,73025;325438,95250;334963,101600;338138,85725;331788,69850;347663,98425;328613,111125;319088,85725;300038,69850;252413,95250;255588,104775;277813,82550;303213,76200;300038,79375;271463,98425" o:connectangles="0,0,0,0,0,0,0,0,0,0,0,0,0,0,0,0,0,0,0,0,0,0,0,0,0,0,0,0,0,0,0,0,0,0,0,0,0,0,0,0,0,0,0,0,0,0,0,0,0,0,0,0,0,0,0,0,0,0"/>
                    </v:shape>
                    <v:shape id="Brīvforma 3479" o:spid="_x0000_s1142" style="position:absolute;left:45815;top:35306;width:3476;height:1174;visibility:visible;mso-wrap-style:square;v-text-anchor:top" coordsize="21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" path="m155,74r-4,-2l117,68r-6,l107,66,99,64,93,62r-6,l79,60,72,58,66,56,60,54,52,52,46,50,42,48,38,46r-4,l32,46r,-2l28,44,24,42,20,40,16,38,14,36,12,34r-2,l8,32,6,30,4,28r-2,l2,26,,26,,24r,l,24r2,l4,26r2,l8,28r2,l14,30r2,l20,32r4,2l28,36r2,l34,38r4,2l44,42r4,l52,44r4,2l62,48r4,l72,50r3,2l81,54r4,2l91,56r4,2l101,60r6,l111,62r6,l121,64r6,l133,66r-2,-2l129,60r,-2l131,56r,-4l133,50r-2,-2l129,46r-2,l123,46r-2,-2l119,46r-2,l113,46r-2,l109,46r-2,l103,46r-2,l99,46r-2,l93,44r-2,l89,42r-2,l83,40,81,36,79,34r,-2l77,28r,-2l79,24r2,-2l83,20r4,-2l89,16r4,-2l95,14r2,-2l97,12r-2,2l95,16r-2,2l91,20r-4,2l85,24r-2,2l81,28r4,4l87,30r2,-2l93,26r4,-2l99,22r4,-2l103,16r,-4l103,12r-2,-2l99,10r,-2l97,8r-2,l93,8r,l89,10r,l87,12r-2,2l83,16r,2l81,18r-2,2l79,20,77,18r-2,l74,16r,-2l72,14r,-2l70,10,72,8r,-2l74,4,75,2r4,l81,r2,l87,2r,l87,2r-2,l83,4r-2,l79,4,77,6,75,8r,l75,10r,l75,12r2,l77,12r2,2l79,14r2,-2l83,10,85,8,89,6,91,4r4,l97,4r4,2l103,6r,2l105,8r2,2l107,10r2,2l109,14r,l109,18r-2,4l103,24r-2,2l97,26r-4,2l91,30r-2,4l87,34r,2l89,36r,2l89,38r2,l91,40r,l95,40r2,2l101,42r2,l107,42r2,l113,42r2,l119,42r2,l125,42r2,l131,42r2,2l135,46r,2l135,52r,2l133,56r,2l133,60r,2l135,64r2,2l137,62r,-4l137,56r2,-4l141,52r,-2l141,48r2,-2l143,44r,l141,42r,-2l137,38r-2,l131,36r-2,l125,36r-2,l119,36r-4,l113,38r-2,l109,38r-2,l103,38r-2,l99,36r-4,l91,36r4,l99,34r2,l105,34r4,l113,34r2,l119,34r4,l125,34r4,l133,34r4,l139,36r4,l145,38r2,2l147,42r,2l147,46r,l147,48r,2l145,52r-2,2l143,56r,4l143,62r,2l143,64r2,2l145,66r2,2l147,68r2,l149,68r2,-4l153,60r4,-4l159,54r4,-4l167,48r4,-4l175,44r4,-2l181,42r4,l189,42r4,l195,44r4,2l201,48r2,2l205,52r,2l205,56r,2l205,60r,4l203,66r,l205,66r2,l209,66r2,-2l213,64r2,l215,62r,-2l215,58r,-2l213,54r-2,-4l209,48r-4,-2l201,42r4,l207,44r2,l211,46r2,2l215,50r2,2l219,56r,2l219,62r,2l217,66r-2,2l213,68r-2,l209,70r-2,l205,70r-4,l199,68r2,-4l201,62r,-4l201,54r-2,-2l197,50r,-2l195,46r-2,l191,46r-2,-2l185,44r-4,l175,46r-4,2l167,52r-4,4l159,60r-2,4l155,70r2,l157,70r2,-2l161,68r,-2l161,64r2,l165,62r2,-4l169,56r2,-2l175,52r2,-2l181,48r4,l187,48r2,l189,48r2,l191,48r,l193,50r,l193,50r-2,l189,50r-2,l183,50r-2,2l179,54r-4,2l173,60r-2,2l169,66r-2,2l163,70r-2,2l159,74r-4,e" filled="f" stroked="f">
                      <v:path arrowok="t" o:connecttype="custom" o:connectlocs="147638,98425;73025,79375;38100,66675;9525,47625;0,38100;25400,47625;69850,66675;119063,82550;176213,98425;204788,92075;195263,73025;169863,73025;141288,66675;122238,41275;150813,22225;138113,34925;147638,41275;160338,15875;141288,15875;125413,31750;114300,19050;128588,0;128588,6350;119063,19050;134938,12700;163513,12700;173038,28575;141288,53975;144463,63500;173038,66675;207963,66675;211138,92075;217488,88900;227013,69850;198438,57150;169863,60325;157163,53975;195263,53975;230188,60325;233363,79375;227013,101600;239713,101600;277813,69850;315913,73025;325438,95250;334963,101600;338138,85725;331788,69850;347663,98425;328613,111125;319088,85725;300038,69850;252413,95250;255588,104775;277813,82550;303213,76200;300038,79375;271463,98425" o:connectangles="0,0,0,0,0,0,0,0,0,0,0,0,0,0,0,0,0,0,0,0,0,0,0,0,0,0,0,0,0,0,0,0,0,0,0,0,0,0,0,0,0,0,0,0,0,0,0,0,0,0,0,0,0,0,0,0,0,0"/>
                    </v:shape>
                    <v:shape id="Brīvforma 3480" o:spid="_x0000_s1143" style="position:absolute;left:7159;top:35845;width:4715;height:2128;visibility:visible;mso-wrap-style:square;v-text-anchor:top" coordsize="29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" path="m249,134r-2,-2l247,132r-2,-2l243,130r,-2l241,128r-2,-2l237,126r,l235,124r-2,l231,122r,l229,120r-2,l221,116r-6,-2l211,110r-6,-2l201,106r-4,-2l191,102r-4,-2l183,98r-4,l175,96r-4,-2l167,94r-4,-2l157,90r-4,l153,90r,l151,88r-2,l145,88r-2,-2l139,86r-3,-2l132,84r-6,-2l122,82r-6,-2l110,78r-6,l100,76,92,74,86,72r-6,l74,70,68,68,62,66r-6,l50,64,44,62r-6,l34,60,28,58r-4,l20,56r-4,l12,54r-4,l6,52,2,50r,-2l,46,,44,2,42r,-4l4,34r,4l6,42r,2l8,46r,2l10,48r2,l14,50r8,-4l28,40r6,-6l36,28r2,-6l40,16r,-4l40,6r-2,l38,4r-2,l36,2r,l34,2r,l32,2,28,4r-4,l22,6r-4,4l16,12r-2,4l12,20r,4l12,26r,2l12,28r,2l12,32r2,l14,32r2,2l20,32r4,-4l26,22r2,-6l28,16r2,l30,16r2,2l32,18r2,l36,20r,l36,24,30,22r,2l28,26r-2,2l26,30r-2,2l22,34r-2,2l16,38r2,l18,40r,l20,40r,l22,40r,l22,42r-2,l18,42r,l16,40r-2,l12,38r,l10,36,8,34r,-4l8,28r,-4l8,20r2,-2l12,14r2,-2l16,8,18,6,22,4,24,2,26,r4,l34,r4,l38,r2,l40,r2,2l42,2r,2l42,4r2,l46,10r,6l44,22r-2,6l40,34r-4,4l32,42r-2,4l28,46r,2l26,48r,l24,48r-2,2l22,50r-2,2l24,52r2,l30,54r4,l38,56r4,l48,58r4,l58,60r6,2l70,62r6,2l82,66r6,2l94,68r6,2l106,72r6,l118,74r6,2l128,76r6,2l138,80r5,l147,82r2,l153,84r4,l159,86r2,l161,86r2,l165,86r,-2l167,84r2,-2l171,82r2,l175,80r,-2l175,78r-2,l171,78r-2,-2l165,76r-4,-2l157,74r-4,-2l149,72r-6,-2l139,70r-5,-2l128,66r-6,l116,64r-6,-2l104,60r-6,l92,58,88,56r-6,l76,54r-4,l66,52,62,50r-4,l54,50,50,48r-2,l46,48r-2,l42,48r,-2l42,44r,-2l44,40r2,-2l48,34r2,-2l54,28r,-4l56,20r,-4l54,10r-2,l52,8,50,6r,-2l48,4r,-2l46,2,46,r4,2l52,4r2,l56,6r,2l58,10r2,2l60,16r,4l60,24r-2,4l58,32r-2,2l52,38r-2,2l48,44r,l50,44r2,l56,46r2,l62,48r4,l72,48r4,2l80,52r6,l92,54r4,2l102,56r6,2l114,60r6,l126,62r4,2l136,64r5,2l145,68r6,l155,70r4,l165,72r2,l171,74r2,l177,74r,l179,76r4,-4l185,68r2,-4l187,60r2,l191,60r-2,2l189,64r,4l187,72r-2,4l181,80r-4,4l173,86r-4,2l165,90r14,4l183,90r4,-4l189,82r2,-4l193,74r2,-6l195,64r,-4l197,60r,-2l197,58r2,2l199,62r,2l199,66r,2l197,72r,2l197,76r-2,2l207,82r12,2l229,88r8,2l247,92r8,2l261,98r6,2l273,102r4,2l281,106r2,l287,108r,l289,108r,2l291,104r,-4l293,96r-2,-6l291,86r-2,-6l287,76r-2,-4l283,72r-2,l277,72r-4,-2l267,70r-6,-2l253,66r-8,l239,64r-8,l225,62r-6,-2l213,60r-6,-2l205,58r-2,-2l205,54r4,2l215,56r4,2l223,58r4,l231,60r6,l241,60r4,2l249,62r6,2l259,64r4,l269,66r4,l279,66r4,2l287,68r2,2l291,74r2,2l295,80r,2l297,86r,6l297,96r,4l297,104r-2,6l295,114r-2,4l291,120r-2,-2l287,116r-2,-2l283,112r-4,l277,110r-4,-2l271,106r-4,-2l263,104r-4,-2l257,100r-4,l249,98r-4,-2l241,96r,-2l239,94r-2,l235,94r-4,-2l229,92r-4,-2l221,90r-4,-2l213,88r-4,-2l205,86r-4,-2l197,84r-2,l193,84r-2,2l189,88r-2,4l183,94r,l185,94r,l187,96r2,l191,96r2,2l195,98r4,2l201,100r2,2l205,102r2,2l209,104r2,l213,106r2,l217,108r2,l221,110r4,2l227,114r4,2l235,116r2,2l241,120r2,2l245,122r2,2l249,124r,l249,126r4,l257,126r4,-2l265,124r4,-2l271,120r4,-2l277,114r-2,6l273,124r-4,2l267,130r-4,2l259,132r-4,2l251,134r-2,xe" stroked="f">
                      <v:path arrowok="t" o:connecttype="custom" o:connectlocs="376238,200025;341313,180975;277813,152400;236538,139700;174625,123825;88900,104775;19050,85725;6350,53975;34925,73025;60325,6350;34925,9525;19050,47625;44450,25400;47625,34925;28575,60325;28575,66675;12700,44450;38100,3175;66675,3175;57150,60325;34925,79375;82550,92075;168275,114300;236538,130175;265113,133350;268288,120650;203200,104775;120650,85725;69850,76200;85725,44450;76200,6350;92075,15875;79375,63500;114300,76200;190500,95250;261938,114300;296863,101600;287338,127000;303213,123825;315913,98425;347663,133350;446088,168275;461963,142875;423863,111125;328613,92075;366713,95250;433388,104775;471488,136525;458788,187325;417513,165100;376238,149225;325438,136525;290513,149225;319088,158750;347663,171450;388938,193675;427038,193675;411163,209550" o:connectangles="0,0,0,0,0,0,0,0,0,0,0,0,0,0,0,0,0,0,0,0,0,0,0,0,0,0,0,0,0,0,0,0,0,0,0,0,0,0,0,0,0,0,0,0,0,0,0,0,0,0,0,0,0,0,0,0,0,0"/>
                    </v:shape>
                    <v:shape id="Brīvforma 3481" o:spid="_x0000_s1144" style="position:absolute;left:7159;top:35845;width:4715;height:2128;visibility:visible;mso-wrap-style:square;v-text-anchor:top" coordsize="29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" path="m249,134r-2,-2l247,132r-2,-2l243,130r,-2l241,128r-2,-2l237,126r,l235,124r-2,l231,122r,l229,120r-2,l221,116r-6,-2l211,110r-6,-2l201,106r-4,-2l191,102r-4,-2l183,98r-4,l175,96r-4,-2l167,94r-4,-2l157,90r-4,l153,90r,l151,88r-2,l145,88r-2,-2l139,86r-3,-2l132,84r-6,-2l122,82r-6,-2l110,78r-6,l100,76,92,74,86,72r-6,l74,70,68,68,62,66r-6,l50,64,44,62r-6,l34,60,28,58r-4,l20,56r-4,l12,54r-4,l6,52,2,50r,-2l,46,,44,2,42r,-4l4,34r,4l6,42r,2l8,46r,2l10,48r2,l14,50r8,-4l28,40r6,-6l36,28r2,-6l40,16r,-4l40,6r-2,l38,4r-2,l36,2r,l34,2r,l32,2,28,4r-4,l22,6r-4,4l16,12r-2,4l12,20r,4l12,26r,2l12,28r,2l12,32r2,l14,32r2,2l20,32r4,-4l26,22r2,-6l28,16r2,l30,16r2,2l32,18r2,l36,20r,l36,24,30,22r,2l28,26r-2,2l26,30r-2,2l22,34r-2,2l16,38r2,l18,40r,l20,40r,l22,40r,l22,42r-2,l18,42r,l16,40r-2,l12,38r,l10,36,8,34r,-4l8,28r,-4l8,20r2,-2l12,14r2,-2l16,8,18,6,22,4,24,2,26,r4,l34,r4,l38,r2,l40,r2,2l42,2r,2l42,4r2,l46,10r,6l44,22r-2,6l40,34r-4,4l32,42r-2,4l28,46r,2l26,48r,l24,48r-2,2l22,50r-2,2l24,52r2,l30,54r4,l38,56r4,l48,58r4,l58,60r6,2l70,62r6,2l82,66r6,2l94,68r6,2l106,72r6,l118,74r6,2l128,76r6,2l138,80r5,l147,82r2,l153,84r4,l159,86r2,l161,86r2,l165,86r,-2l167,84r2,-2l171,82r2,l175,80r,-2l175,78r-2,l171,78r-2,-2l165,76r-4,-2l157,74r-4,-2l149,72r-6,-2l139,70r-5,-2l128,66r-6,l116,64r-6,-2l104,60r-6,l92,58,88,56r-6,l76,54r-4,l66,52,62,50r-4,l54,50,50,48r-2,l46,48r-2,l42,48r,-2l42,44r,-2l44,40r2,-2l48,34r2,-2l54,28r,-4l56,20r,-4l54,10r-2,l52,8,50,6r,-2l48,4r,-2l46,2,46,r4,2l52,4r2,l56,6r,2l58,10r2,2l60,16r,4l60,24r-2,4l58,32r-2,2l52,38r-2,2l48,44r,l50,44r2,l56,46r2,l62,48r4,l72,48r4,2l80,52r6,l92,54r4,2l102,56r6,2l114,60r6,l126,62r4,2l136,64r5,2l145,68r6,l155,70r4,l165,72r2,l171,74r2,l177,74r,l179,76r4,-4l185,68r2,-4l187,60r2,l191,60r-2,2l189,64r,4l187,72r-2,4l181,80r-4,4l173,86r-4,2l165,90r14,4l183,90r4,-4l189,82r2,-4l193,74r2,-6l195,64r,-4l197,60r,-2l197,58r2,2l199,62r,2l199,66r,2l197,72r,2l197,76r-2,2l207,82r12,2l229,88r8,2l247,92r8,2l261,98r6,2l273,102r4,2l281,106r2,l287,108r,l289,108r,2l291,104r,-4l293,96r-2,-6l291,86r-2,-6l287,76r-2,-4l283,72r-2,l277,72r-4,-2l267,70r-6,-2l253,66r-8,l239,64r-8,l225,62r-6,-2l213,60r-6,-2l205,58r-2,-2l205,54r4,2l215,56r4,2l223,58r4,l231,60r6,l241,60r4,2l249,62r6,2l259,64r4,l269,66r4,l279,66r4,2l287,68r2,2l291,74r2,2l295,80r,2l297,86r,6l297,96r,4l297,104r-2,6l295,114r-2,4l291,120r-2,-2l287,116r-2,-2l283,112r-4,l277,110r-4,-2l271,106r-4,-2l263,104r-4,-2l257,100r-4,l249,98r-4,-2l241,96r,-2l239,94r-2,l235,94r-4,-2l229,92r-4,-2l221,90r-4,-2l213,88r-4,-2l205,86r-4,-2l197,84r-2,l193,84r-2,2l189,88r-2,4l183,94r,l185,94r,l187,96r2,l191,96r2,2l195,98r4,2l201,100r2,2l205,102r2,2l209,104r2,l213,106r2,l217,108r2,l221,110r4,2l227,114r4,2l235,116r2,2l241,120r2,2l245,122r2,2l249,124r,l249,126r4,l257,126r4,-2l265,124r4,-2l271,120r4,-2l277,114r-2,6l273,124r-4,2l267,130r-4,2l259,132r-4,2l251,134r-2,e" filled="f" stroked="f">
                      <v:path arrowok="t" o:connecttype="custom" o:connectlocs="376238,200025;341313,180975;277813,152400;236538,139700;174625,123825;88900,104775;19050,85725;6350,53975;34925,73025;60325,6350;34925,9525;19050,47625;44450,25400;47625,34925;28575,60325;28575,66675;12700,44450;38100,3175;66675,3175;57150,60325;34925,79375;82550,92075;168275,114300;236538,130175;265113,133350;268288,120650;203200,104775;120650,85725;69850,76200;85725,44450;76200,6350;92075,15875;79375,63500;114300,76200;190500,95250;261938,114300;296863,101600;287338,127000;303213,123825;315913,98425;347663,133350;446088,168275;461963,142875;423863,111125;328613,92075;366713,95250;433388,104775;471488,136525;458788,187325;417513,165100;376238,149225;325438,136525;290513,149225;319088,158750;347663,171450;388938,193675;427038,193675;411163,209550" o:connectangles="0,0,0,0,0,0,0,0,0,0,0,0,0,0,0,0,0,0,0,0,0,0,0,0,0,0,0,0,0,0,0,0,0,0,0,0,0,0,0,0,0,0,0,0,0,0,0,0,0,0,0,0,0,0,0,0,0,0"/>
                    </v:shape>
                    <v:shape id="Brīvforma 3482" o:spid="_x0000_s1145" style="position:absolute;left:8016;top:35560;width:3223;height:1143;visibility:visible;mso-wrap-style:square;v-text-anchor:top" coordsize="203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" path="m141,72r-2,l105,66r-4,-2l97,62,91,60,85,58,80,56,72,54,66,52,60,50,54,48,48,46,42,44,38,42,34,40,30,38r-2,l28,38,24,36,20,34,18,32,14,30,12,28r-2,l8,26,6,24,4,22r,-2l2,20r,-2l,18,,16r,l,16r2,2l4,18r2,l8,20r2,2l12,22r4,2l18,26r4,l24,28r4,2l32,32r4,2l40,36r4,l48,38r4,2l56,42r4,2l64,46r6,2l74,50r4,l84,52r3,2l93,56r4,2l101,58r6,2l111,62r6,l121,64r-2,-2l119,60r,-4l121,54r,-2l121,50r,-2l119,46r-2,-2l115,44r-4,l109,44r-2,l105,44r-2,l99,44r-2,l95,44r-2,l91,42r-2,l87,42,85,40r-3,l80,38,78,36,76,34,74,30r,-2l74,26r,-2l74,22r2,-2l80,18r2,-2l85,16r2,-2l89,12r2,l91,12r,2l89,16r-2,2l85,18r-1,2l80,22r-2,l76,24r4,6l82,28r2,-2l87,24r4,-2l93,20r2,-2l97,16r,-4l97,12,95,10r,l93,8r-2,l91,8r-2,l87,8r-2,l84,10r-2,2l82,12r-2,2l78,16r-2,l76,18r-2,l72,16r,-2l70,14r,-2l68,10r,l68,8r,-2l70,4,72,2,74,r2,l78,r2,l84,r,l82,2r,l80,2r-2,l76,4r-2,l72,6r,l72,8r,l72,10r2,l74,10r,2l76,12r2,-2l80,8,82,6r2,l87,4r2,l91,4r4,2l97,6r,2l99,8r2,2l101,12r,l103,14r,2l101,18r-2,4l97,22r-4,2l91,26r-4,l85,28r-1,2l82,32r,l82,34r,l84,36r,l84,36r1,2l87,38r4,2l93,40r2,l99,40r2,l103,40r4,l109,40r4,l115,42r2,l121,42r2,2l123,46r2,2l125,50r-2,4l123,56r,2l121,60r2,2l123,62r2,2l125,62r,-4l127,54r2,-2l129,50r,l131,48r,-2l131,46r,-2l131,42r,-2l127,40r-2,-2l123,36r-4,l117,36r-4,l111,36r-4,l105,36r-2,l101,36r-2,l97,36r-4,l91,34r-2,l85,32r2,l91,34r4,-2l97,32r4,l105,32r2,l111,32r2,2l117,34r2,l123,34r4,l129,36r4,2l135,40r,2l137,42r,2l137,46r-2,2l135,48r,2l135,52r-2,2l131,56r,2l131,62r,l131,64r,l133,66r,l135,68r,l137,68r2,-4l141,60r2,-2l147,54r4,-2l153,50r4,-2l161,46r4,-2l169,44r2,l175,46r4,l181,48r4,2l187,52r,2l189,56r,2l189,60r,2l189,64r,2l187,68r,l189,68r2,l193,68r2,l195,68r2,-2l199,66r,-2l199,62r-2,-2l197,58r-2,-2l193,52r-2,-2l187,46r2,l191,48r2,2l197,50r2,2l199,54r2,4l203,60r,2l203,66r-2,2l199,70r-2,2l195,72r-2,l191,72r-2,l187,72r-2,l183,70r2,-2l185,64r2,-4l185,58r,-2l183,52r-2,l181,50r-2,l177,48r-2,l173,48r-6,l161,48r-4,2l153,54r-4,2l147,60r-4,4l141,68r2,2l145,70r,-2l147,68r,-2l149,64r,l151,62r2,-2l155,58r2,-2l161,54r4,-2l167,52r4,-2l173,50r2,2l175,52r,l177,52r,l179,52r,2l179,54r-2,l175,52r-2,l169,52r-2,2l165,56r-4,2l159,60r-2,4l155,66r-2,2l149,70r-2,2l145,72r-4,xe" stroked="f">
                      <v:path arrowok="t" o:connecttype="custom" o:connectlocs="134938,92075;66675,69850;31750,53975;6350,34925;0,25400;25400,38100;63500,57150;111125,76200;160338,92075;188913,88900;182563,69850;153988,69850;130175,63500;117475,38100;141288,19050;133350,31750;138113,38100;150813,15875;134938,12700;120650,28575;107950,15875;123825,0;123825,3175;114300,15875;130175,9525;153988,12700;160338,28575;133350,47625;133350,57150;160338,63500;192088,66675;195263,92075;201613,85725;207963,69850;185738,57150;157163,57150;144463,53975;179388,53975;214313,63500;214313,79375;207963,101600;220663,101600;255588,73025;293688,79375;300038,101600;309563,107950;312738,92075;306388,79375;322263,104775;300038,114300;293688,92075;277813,76200;233363,95250;233363,104775;255588,85725;277813,82550;277813,82550;249238,101600" o:connectangles="0,0,0,0,0,0,0,0,0,0,0,0,0,0,0,0,0,0,0,0,0,0,0,0,0,0,0,0,0,0,0,0,0,0,0,0,0,0,0,0,0,0,0,0,0,0,0,0,0,0,0,0,0,0,0,0,0,0"/>
                    </v:shape>
                    <v:shape id="Brīvforma 3483" o:spid="_x0000_s1146" style="position:absolute;left:8016;top:35560;width:3223;height:1143;visibility:visible;mso-wrap-style:square;v-text-anchor:top" coordsize="203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" path="m141,72r-2,l105,66r-4,-2l97,62,91,60,85,58,80,56,72,54,66,52,60,50,54,48,48,46,42,44,38,42,34,40,30,38r-2,l28,38,24,36,20,34,18,32,14,30,12,28r-2,l8,26,6,24,4,22r,-2l2,20r,-2l,18,,16r,l,16r2,2l4,18r2,l8,20r2,2l12,22r4,2l18,26r4,l24,28r4,2l32,32r4,2l40,36r4,l48,38r4,2l56,42r4,2l64,46r6,2l74,50r4,l84,52r3,2l93,56r4,2l101,58r6,2l111,62r6,l121,64r-2,-2l119,60r,-4l121,54r,-2l121,50r,-2l119,46r-2,-2l115,44r-4,l109,44r-2,l105,44r-2,l99,44r-2,l95,44r-2,l91,42r-2,l87,42,85,40r-3,l80,38,78,36,76,34,74,30r,-2l74,26r,-2l74,22r2,-2l80,18r2,-2l85,16r2,-2l89,12r2,l91,12r,2l89,16r-2,2l85,18r-1,2l80,22r-2,l76,24r4,6l82,28r2,-2l87,24r4,-2l93,20r2,-2l97,16r,-4l97,12,95,10r,l93,8r-2,l91,8r-2,l87,8r-2,l84,10r-2,2l82,12r-2,2l78,16r-2,l76,18r-2,l72,16r,-2l70,14r,-2l68,10r,l68,8r,-2l70,4,72,2,74,r2,l78,r2,l84,r,l82,2r,l80,2r-2,l76,4r-2,l72,6r,l72,8r,l72,10r2,l74,10r,2l76,12r2,-2l80,8,82,6r2,l87,4r2,l91,4r4,2l97,6r,2l99,8r2,2l101,12r,l103,14r,2l101,18r-2,4l97,22r-4,2l91,26r-4,l85,28r-1,2l82,32r,l82,34r,l84,36r,l84,36r1,2l87,38r4,2l93,40r2,l99,40r2,l103,40r4,l109,40r4,l115,42r2,l121,42r2,2l123,46r2,2l125,50r-2,4l123,56r,2l121,60r2,2l123,62r2,2l125,62r,-4l127,54r2,-2l129,50r,l131,48r,-2l131,46r,-2l131,42r,-2l127,40r-2,-2l123,36r-4,l117,36r-4,l111,36r-4,l105,36r-2,l101,36r-2,l97,36r-4,l91,34r-2,l85,32r2,l91,34r4,-2l97,32r4,l105,32r2,l111,32r2,2l117,34r2,l123,34r4,l129,36r4,2l135,40r,2l137,42r,2l137,46r-2,2l135,48r,2l135,52r-2,2l131,56r,2l131,62r,l131,64r,l133,66r,l135,68r,l137,68r2,-4l141,60r2,-2l147,54r4,-2l153,50r4,-2l161,46r4,-2l169,44r2,l175,46r4,l181,48r4,2l187,52r,2l189,56r,2l189,60r,2l189,64r,2l187,68r,l189,68r2,l193,68r2,l195,68r2,-2l199,66r,-2l199,62r-2,-2l197,58r-2,-2l193,52r-2,-2l187,46r2,l191,48r2,2l197,50r2,2l199,54r2,4l203,60r,2l203,66r-2,2l199,70r-2,2l195,72r-2,l191,72r-2,l187,72r-2,l183,70r2,-2l185,64r2,-4l185,58r,-2l183,52r-2,l181,50r-2,l177,48r-2,l173,48r-6,l161,48r-4,2l153,54r-4,2l147,60r-4,4l141,68r2,2l145,70r,-2l147,68r,-2l149,64r,l151,62r2,-2l155,58r2,-2l161,54r4,-2l167,52r4,-2l173,50r2,2l175,52r,l177,52r,l179,52r,2l179,54r-2,l175,52r-2,l169,52r-2,2l165,56r-4,2l159,60r-2,4l155,66r-2,2l149,70r-2,2l145,72r-4,e" filled="f" stroked="f">
                      <v:path arrowok="t" o:connecttype="custom" o:connectlocs="134938,92075;66675,69850;31750,53975;6350,34925;0,25400;25400,38100;63500,57150;111125,76200;160338,92075;188913,88900;182563,69850;153988,69850;130175,63500;117475,38100;141288,19050;133350,31750;138113,38100;150813,15875;134938,12700;120650,28575;107950,15875;123825,0;123825,3175;114300,15875;130175,9525;153988,12700;160338,28575;133350,47625;133350,57150;160338,63500;192088,66675;195263,92075;201613,85725;207963,69850;185738,57150;157163,57150;144463,53975;179388,53975;214313,63500;214313,79375;207963,101600;220663,101600;255588,73025;293688,79375;300038,101600;309563,107950;312738,92075;306388,79375;322263,104775;300038,114300;293688,92075;277813,76200;233363,95250;233363,104775;255588,85725;277813,82550;277813,82550;249238,101600" o:connectangles="0,0,0,0,0,0,0,0,0,0,0,0,0,0,0,0,0,0,0,0,0,0,0,0,0,0,0,0,0,0,0,0,0,0,0,0,0,0,0,0,0,0,0,0,0,0,0,0,0,0,0,0,0,0,0,0,0,0"/>
                    </v:shape>
                    <v:shape id="Brīvforma 3484" o:spid="_x0000_s1147" style="position:absolute;left:23510;top:21082;width:4842;height:1936;visibility:visible;mso-wrap-style:square;v-text-anchor:top" coordsize="30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" path="m10,122l6,120,4,118r,-2l2,114r,-4l4,106r,4l6,112r2,2l10,116r2,l14,116r2,l18,114r6,-6l28,100r2,-8l30,86,28,80,26,74,24,68,20,64r,-2l18,62r,l16,62r-2,l14,62r-2,l12,64,8,66,6,70,4,72r,4l2,80r,4l2,88r2,4l4,94r2,2l6,98r2,l8,98r2,2l10,100r2,l16,96r,-6l16,84r,-6l16,78r,l18,78r,l20,78r2,l24,78r,-2l26,80r-6,2l20,84r,4l20,90r,2l20,96r-2,2l18,100r-2,4l16,104r2,l18,104r,l20,104r,l22,104r,l20,104r,2l18,106r-2,l14,106r-2,l10,106r-2,l6,104,4,102,2,98,,94,,92,,88,,84,,82,,78,2,74r,-4l4,66,6,64,8,62r4,-2l16,58r,l18,58r,l20,58r2,l22,60r,l24,60r4,4l30,70r2,6l34,82r,6l34,94r-2,6l30,104r,2l30,106r-2,2l28,108r,2l26,112r,l26,114r2,-2l32,112r2,l38,110r6,-2l48,108r6,-2l58,104r5,l69,102r6,-2l81,98r6,l93,96r6,-2l105,92r8,-2l117,90r6,-2l129,86r6,-2l141,84r4,-2l151,82r4,-2l159,80r2,-2l165,78r2,l169,76r2,l171,76r2,l173,74r2,-2l177,70r,-2l179,66r,-2l179,62r,2l177,64r-2,l173,64r-4,2l165,66r-4,2l157,68r-6,2l147,72r-6,l135,74r-6,2l123,76r-6,2l111,80r-6,2l99,84r-6,l87,86r-4,2l77,90r-6,l67,92r-6,2l58,94r-4,2l52,98r-4,l46,98r-2,2l44,100,42,98r-2,l40,94r2,-2l42,88r,-4l44,80r,-4l44,72,42,68,40,64,36,60r-2,l32,58r-2,l30,58,28,56r-2,l26,56,24,54r4,l30,54r4,2l36,56r2,2l40,58r2,2l44,62r2,4l48,70r2,4l50,78r-2,4l48,86r-2,4l46,94r2,l50,92r2,l54,92r4,-2l61,90r4,-2l69,88r6,-2l79,84r6,l91,82r4,-2l101,78r6,l113,76r6,-2l125,72r6,l137,70r4,-2l147,66r6,l157,64r4,l165,62r4,l173,60r2,l179,60r2,-2l181,58r2,-4l183,48r,-4l181,40r2,l185,40r,2l185,44r2,4l187,52r,6l185,62r,4l181,70r-2,4l175,78r14,-2l191,70r2,-4l195,60r,-6l193,50r,-6l191,40r-2,-4l189,36r,-2l191,34r,l193,36r2,2l195,40r,4l197,46r,2l197,50r2,4l211,50r10,-2l233,46r10,-2l251,42r8,-2l267,38r6,l279,38r6,-2l289,36r2,l295,36r2,l297,36r2,l297,32r,-6l293,22r-2,-4l289,14r-4,-4l281,8,275,6r,l273,6r-4,2l263,8r-4,2l251,12r-6,4l237,18r-6,2l223,22r-8,2l209,26r-6,2l199,28r-4,2l193,30r2,-2l199,26r6,-2l209,22r4,l217,20r4,-2l227,18r4,-2l235,14r4,-2l243,12r6,-2l253,8r4,-2l263,4r6,-2l273,r2,l279,2r4,l285,4r4,2l291,8r2,4l297,16r2,4l301,24r2,4l303,34r2,4l305,42r,4l303,44r-4,l297,44r-4,-2l289,42r-2,l283,42r-4,l275,42r-4,2l267,44r-4,l259,44r-4,2l251,46r-4,l247,46r-2,l243,48r-2,l237,48r-4,2l231,50r-6,2l221,52r-4,2l213,54r-4,2l205,56r-2,2l201,58r-2,l197,62r,4l197,70r-2,4l195,74r,l197,74r2,-2l201,72r2,l205,72r2,l211,72r2,-2l215,70r4,l221,70r2,l225,70r2,l229,70r2,l235,70r2,l241,70r4,l249,70r2,l255,70r4,l261,70r4,l267,70r2,l269,70r,l273,68r4,-2l279,64r4,-2l285,58r2,-4l289,50r,-4l289,52r,4l289,62r-2,4l285,68r-4,4l279,76r-4,2l273,78r-2,l271,78r-2,l267,76r-2,l263,76r-2,l259,76r-2,l255,76r-2,l251,76r,l249,76r-2,l239,76r-6,l227,76r-6,l215,76r-4,l205,76r-4,2l197,78r-6,l187,80r-4,l179,82r-4,l169,82r-4,2l165,84r-2,l161,84r-2,l157,86r-4,l149,88r-4,l141,90r-4,l131,92r-6,2l119,94r-6,2l107,98r-6,2l95,102r-6,l83,104r-8,2l69,108r-6,2l58,110r-6,2l46,114r-4,2l36,116r-4,2l26,118r-4,2l18,120r-2,2l12,122r-2,xe" stroked="f">
                      <v:path arrowok="t" o:connecttype="custom" o:connectlocs="9525,177800;47625,146050;25400,98425;3175,127000;15875,158750;28575,123825;31750,139700;28575,165100;25400,168275;0,146050;12700,98425;34925,95250;47625,165100;44450,177800;109538,161925;195263,139700;261938,123825;280988,107950;261938,104775;185738,123825;106363,146050;66675,155575;66675,107950;41275,88900;69850,98425;76200,149225;125413,133350;207963,114300;274638,95250;290513,63500;287338,111125;306388,69850;309563,63500;385763,69850;468313,57150;452438,15875;388938,25400;306388,47625;366713,25400;433388,0;474663,31750;471488,69850;417513,69850;376238,76200;322263,92075;312738,117475;347663,111125;382588,111125;427038,111125;458788,79375;436563,123825;411163,120650;369888,120650;296863,127000;252413,133350;188913,149225;100013,174625;28575,190500" o:connectangles="0,0,0,0,0,0,0,0,0,0,0,0,0,0,0,0,0,0,0,0,0,0,0,0,0,0,0,0,0,0,0,0,0,0,0,0,0,0,0,0,0,0,0,0,0,0,0,0,0,0,0,0,0,0,0,0,0,0"/>
                    </v:shape>
                    <v:shape id="Brīvforma 3485" o:spid="_x0000_s1148" style="position:absolute;left:23510;top:21082;width:4842;height:1936;visibility:visible;mso-wrap-style:square;v-text-anchor:top" coordsize="30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" path="m10,122l6,120,4,118r,-2l2,114r,-4l4,106r,4l6,112r2,2l10,116r2,l14,116r2,l18,114r6,-6l28,100r2,-8l30,86,28,80,26,74,24,68,20,64r,-2l18,62r,l16,62r-2,l14,62r-2,l12,64,8,66,6,70,4,72r,4l2,80r,4l2,88r2,4l4,94r2,2l6,98r2,l8,98r2,2l10,100r2,l16,96r,-6l16,84r,-6l16,78r,l18,78r,l20,78r2,l24,78r,-2l26,80r-6,2l20,84r,4l20,90r,2l20,96r-2,2l18,100r-2,4l16,104r2,l18,104r,l20,104r,l22,104r,l20,104r,2l18,106r-2,l14,106r-2,l10,106r-2,l6,104,4,102,2,98,,94,,92,,88,,84,,82,,78,2,74r,-4l4,66,6,64,8,62r4,-2l16,58r,l18,58r,l20,58r2,l22,60r,l24,60r4,4l30,70r2,6l34,82r,6l34,94r-2,6l30,104r,2l30,106r-2,2l28,108r,2l26,112r,l26,114r2,-2l32,112r2,l38,110r6,-2l48,108r6,-2l58,104r5,l69,102r6,-2l81,98r6,l93,96r6,-2l105,92r8,-2l117,90r6,-2l129,86r6,-2l141,84r4,-2l151,82r4,-2l159,80r2,-2l165,78r2,l169,76r2,l171,76r2,l173,74r2,-2l177,70r,-2l179,66r,-2l179,62r,2l177,64r-2,l173,64r-4,2l165,66r-4,2l157,68r-6,2l147,72r-6,l135,74r-6,2l123,76r-6,2l111,80r-6,2l99,84r-6,l87,86r-4,2l77,90r-6,l67,92r-6,2l58,94r-4,2l52,98r-4,l46,98r-2,2l44,100,42,98r-2,l40,94r2,-2l42,88r,-4l44,80r,-4l44,72,42,68,40,64,36,60r-2,l32,58r-2,l30,58,28,56r-2,l26,56,24,54r4,l30,54r4,2l36,56r2,2l40,58r2,2l44,62r2,4l48,70r2,4l50,78r-2,4l48,86r-2,4l46,94r2,l50,92r2,l54,92r4,-2l61,90r4,-2l69,88r6,-2l79,84r6,l91,82r4,-2l101,78r6,l113,76r6,-2l125,72r6,l137,70r4,-2l147,66r6,l157,64r4,l165,62r4,l173,60r2,l179,60r2,-2l181,58r2,-4l183,48r,-4l181,40r2,l185,40r,2l185,44r2,4l187,52r,6l185,62r,4l181,70r-2,4l175,78r14,-2l191,70r2,-4l195,60r,-6l193,50r,-6l191,40r-2,-4l189,36r,-2l191,34r,l193,36r2,2l195,40r,4l197,46r,2l197,50r2,4l211,50r10,-2l233,46r10,-2l251,42r8,-2l267,38r6,l279,38r6,-2l289,36r2,l295,36r2,l297,36r2,l297,32r,-6l293,22r-2,-4l289,14r-4,-4l281,8,275,6r,l273,6r-4,2l263,8r-4,2l251,12r-6,4l237,18r-6,2l223,22r-8,2l209,26r-6,2l199,28r-4,2l193,30r2,-2l199,26r6,-2l209,22r4,l217,20r4,-2l227,18r4,-2l235,14r4,-2l243,12r6,-2l253,8r4,-2l263,4r6,-2l273,r2,l279,2r4,l285,4r4,2l291,8r2,4l297,16r2,4l301,24r2,4l303,34r2,4l305,42r,4l303,44r-4,l297,44r-4,-2l289,42r-2,l283,42r-4,l275,42r-4,2l267,44r-4,l259,44r-4,2l251,46r-4,l247,46r-2,l243,48r-2,l237,48r-4,2l231,50r-6,2l221,52r-4,2l213,54r-4,2l205,56r-2,2l201,58r-2,l197,62r,4l197,70r-2,4l195,74r,l197,74r2,-2l201,72r2,l205,72r2,l211,72r2,-2l215,70r4,l221,70r2,l225,70r2,l229,70r2,l235,70r2,l241,70r4,l249,70r2,l255,70r4,l261,70r4,l267,70r2,l269,70r,l273,68r4,-2l279,64r4,-2l285,58r2,-4l289,50r,-4l289,52r,4l289,62r-2,4l285,68r-4,4l279,76r-4,2l273,78r-2,l271,78r-2,l267,76r-2,l263,76r-2,l259,76r-2,l255,76r-2,l251,76r,l249,76r-2,l239,76r-6,l227,76r-6,l215,76r-4,l205,76r-4,2l197,78r-6,l187,80r-4,l179,82r-4,l169,82r-4,2l165,84r-2,l161,84r-2,l157,86r-4,l149,88r-4,l141,90r-4,l131,92r-6,2l119,94r-6,2l107,98r-6,2l95,102r-6,l83,104r-8,2l69,108r-6,2l58,110r-6,2l46,114r-4,2l36,116r-4,2l26,118r-4,2l18,120r-2,2l12,122r-2,e" filled="f" stroked="f">
                      <v:path arrowok="t" o:connecttype="custom" o:connectlocs="9525,177800;47625,146050;25400,98425;3175,127000;15875,158750;28575,123825;31750,139700;28575,165100;25400,168275;0,146050;12700,98425;34925,95250;47625,165100;44450,177800;109538,161925;195263,139700;261938,123825;280988,107950;261938,104775;185738,123825;106363,146050;66675,155575;66675,107950;41275,88900;69850,98425;76200,149225;125413,133350;207963,114300;274638,95250;290513,63500;287338,111125;306388,69850;309563,63500;385763,69850;468313,57150;452438,15875;388938,25400;306388,47625;366713,25400;433388,0;474663,31750;471488,69850;417513,69850;376238,76200;322263,92075;312738,117475;347663,111125;382588,111125;427038,111125;458788,79375;436563,123825;411163,120650;369888,120650;296863,127000;252413,133350;188913,149225;100013,174625;28575,190500" o:connectangles="0,0,0,0,0,0,0,0,0,0,0,0,0,0,0,0,0,0,0,0,0,0,0,0,0,0,0,0,0,0,0,0,0,0,0,0,0,0,0,0,0,0,0,0,0,0,0,0,0,0,0,0,0,0,0,0,0,0"/>
                    </v:shape>
                    <v:shape id="Brīvforma 3486" o:spid="_x0000_s1149" style="position:absolute;left:23987;top:20828;width:3318;height:1143;visibility:visible;mso-wrap-style:square;v-text-anchor:top" coordsize="20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" path="m24,72r-4,l18,70r-4,l12,70r-2,l8,68r-2,l4,66r-2,l2,66r,l,66r,l2,66r2,l6,64r4,l12,64r2,l18,64r4,l24,64r4,l31,64r4,l39,64r6,l49,62r4,l59,62r4,l67,62r6,-2l77,60r6,l87,58r6,l97,58r6,-2l109,56r4,-2l119,54r4,-2l129,50r4,l131,48r-2,-2l129,44r-2,-2l127,38r,-2l125,34r-2,l121,34r-4,l115,36r-2,l111,38r-2,2l107,40r-2,2l103,42r-2,2l97,44r-2,2l93,46r-2,l89,46r-2,l83,46r-2,l77,44,75,42,73,40,71,38,69,36r,-2l71,32r2,-4l75,26r2,-2l79,20r,-2l81,16r,l81,18r,4l79,24r,2l77,28r-2,2l73,34r,2l79,40r,-4l81,32r2,-2l85,26r2,-2l89,20r,-2l87,14r-2,l85,14,83,12r-2,l79,12r-2,2l77,14r-2,l73,16r,2l73,20r-2,2l71,24r,2l69,28r,2l67,30r-2,l63,30,61,28r,l59,28,57,26r,-2l55,22r2,-2l57,18r2,-2l61,14r2,-2l65,12r4,-2l67,10r,2l67,12r-2,2l63,16r-2,2l61,20r-2,2l61,22r,l61,24r2,l63,24r2,l65,24r2,l67,22r2,-2l69,16r2,-2l73,12r2,-2l79,10r2,l83,10r2,l87,10r2,l89,10r2,2l93,12r,2l93,18r,2l91,24r-2,2l87,30r-2,2l83,34r-2,4l81,40r2,l83,42r,l85,42r,l87,42r,l91,42r2,l95,42r4,-2l101,38r2,l107,36r2,-2l111,34r4,-2l117,32r2,-2l123,30r2,l127,32r2,2l129,36r2,2l131,42r,2l131,44r2,2l135,48r2,l135,46r,-4l135,38r,-2l135,34r,-2l135,30r,-2l135,28r-2,-2l133,24r-2,l127,24r-2,l121,24r-2,2l115,26r-2,2l111,30r-4,l105,32r-2,l101,34r-2,l97,36r-2,l93,38r-4,l85,38r4,l91,36r4,-2l97,32r4,-2l103,30r4,-2l109,26r2,l115,24r2,-2l121,22r4,-2l127,20r4,l135,20r,2l137,22r,2l139,26r,2l139,28r,2l139,32r,4l139,38r,2l141,42r,2l143,44r,2l145,46r2,l147,46r2,l149,46r,-4l149,36r2,-4l153,28r2,-4l157,20r2,-4l161,14r4,-4l167,10r4,-2l173,6r4,l181,6r4,l187,8r2,l191,10r2,2l195,12r,2l197,16r,4l197,22r,l197,22r2,-2l201,20r2,-2l203,16r2,l205,14r-2,-2l203,10,201,8r-2,l197,6,193,4,189,2r-4,l187,r4,l193,r2,2l199,2r2,2l203,4r2,2l207,10r2,2l209,14r,4l207,20r-2,l203,22r-2,2l201,24r-2,l197,26r-4,l193,22r,-4l191,14r-2,-2l187,10r-2,l183,8r-2,l179,8r-2,l175,10r-2,l167,12r-4,4l161,20r-2,4l157,30r-2,4l155,40r,4l157,44r,l159,42r,-2l159,38r,-2l159,36r,-2l161,30r,-2l163,24r2,-4l167,18r2,-2l173,14r2,-2l175,12r2,l177,12r2,l179,12r,l181,12r,l179,12r-2,2l175,14r-2,2l171,18r-2,2l167,24r-2,4l165,32r,4l163,38r,4l161,44r-2,2l157,48r-4,l121,58r-6,2l111,60r-6,2l97,62r-6,2l83,64r-6,2l69,66r-6,2l57,68r-6,2l45,70r-4,l39,70r-2,2l35,72r-4,l28,72r-4,xe" stroked="f">
                      <v:path arrowok="t" o:connecttype="custom" o:connectlocs="12700,107950;0,104775;28575,101600;71438,101600;122238,95250;179388,85725;204788,69850;185738,53975;163513,66675;138113,73025;109538,57150;125413,28575;122238,44450;131763,47625;134938,22225;115888,25400;109538,47625;90488,41275;100013,19050;100013,25400;100013,38100;109538,25400;134938,15875;147638,28575;128588,60325;138113,66675;163513,60325;195263,47625;207963,69850;214313,60325;211138,41275;182563,41275;157163,53975;144463,57150;176213,41275;214313,31750;220663,47625;227013,69850;236538,66675;255588,22225;293688,9525;312738,25400;322263,28575;315913,12700;306388,0;331788,19050;319088,38100;300038,19050;277813,15875;246063,53975;252413,60325;261938,31750;280988,19050;280988,22225;261938,50800;242888,76200;131763,101600;65088,111125" o:connectangles="0,0,0,0,0,0,0,0,0,0,0,0,0,0,0,0,0,0,0,0,0,0,0,0,0,0,0,0,0,0,0,0,0,0,0,0,0,0,0,0,0,0,0,0,0,0,0,0,0,0,0,0,0,0,0,0,0,0"/>
                    </v:shape>
                    <v:shape id="Brīvforma 3487" o:spid="_x0000_s1150" style="position:absolute;left:23987;top:20828;width:3318;height:1143;visibility:visible;mso-wrap-style:square;v-text-anchor:top" coordsize="20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" path="m24,72r-4,l18,70r-4,l12,70r-2,l8,68r-2,l4,66r-2,l2,66r,l,66r,l2,66r2,l6,64r4,l12,64r2,l18,64r4,l24,64r4,l31,64r4,l39,64r6,l49,62r4,l59,62r4,l67,62r6,-2l77,60r6,l87,58r6,l97,58r6,-2l109,56r4,-2l119,54r4,-2l129,50r4,l131,48r-2,-2l129,44r-2,-2l127,38r,-2l125,34r-2,l121,34r-4,l115,36r-2,l111,38r-2,2l107,40r-2,2l103,42r-2,2l97,44r-2,2l93,46r-2,l89,46r-2,l83,46r-2,l77,44,75,42,73,40,71,38,69,36r,-2l71,32r2,-4l75,26r2,-2l79,20r,-2l81,16r,l81,18r,4l79,24r,2l77,28r-2,2l73,34r,2l79,40r,-4l81,32r2,-2l85,26r2,-2l89,20r,-2l87,14r-2,l85,14,83,12r-2,l79,12r-2,2l77,14r-2,l73,16r,2l73,20r-2,2l71,24r,2l69,28r,2l67,30r-2,l63,30,61,28r,l59,28,57,26r,-2l55,22r2,-2l57,18r2,-2l61,14r2,-2l65,12r4,-2l67,10r,2l67,12r-2,2l63,16r-2,2l61,20r-2,2l61,22r,l61,24r2,l63,24r2,l65,24r2,l67,22r2,-2l69,16r2,-2l73,12r2,-2l79,10r2,l83,10r2,l87,10r2,l89,10r2,2l93,12r,2l93,18r,2l91,24r-2,2l87,30r-2,2l83,34r-2,4l81,40r2,l83,42r,l85,42r,l87,42r,l91,42r2,l95,42r4,-2l101,38r2,l107,36r2,-2l111,34r4,-2l117,32r2,-2l123,30r2,l127,32r2,2l129,36r2,2l131,42r,2l131,44r2,2l135,48r2,l135,46r,-4l135,38r,-2l135,34r,-2l135,30r,-2l135,28r-2,-2l133,24r-2,l127,24r-2,l121,24r-2,2l115,26r-2,2l111,30r-4,l105,32r-2,l101,34r-2,l97,36r-2,l93,38r-4,l85,38r4,l91,36r4,-2l97,32r4,-2l103,30r4,-2l109,26r2,l115,24r2,-2l121,22r4,-2l127,20r4,l135,20r,2l137,22r,2l139,26r,2l139,28r,2l139,32r,4l139,38r,2l141,42r,2l143,44r,2l145,46r2,l147,46r2,l149,46r,-4l149,36r2,-4l153,28r2,-4l157,20r2,-4l161,14r4,-4l167,10r4,-2l173,6r4,l181,6r4,l187,8r2,l191,10r2,2l195,12r,2l197,16r,4l197,22r,l197,22r2,-2l201,20r2,-2l203,16r2,l205,14r-2,-2l203,10,201,8r-2,l197,6,193,4,189,2r-4,l187,r4,l193,r2,2l199,2r2,2l203,4r2,2l207,10r2,2l209,14r,4l207,20r-2,l203,22r-2,2l201,24r-2,l197,26r-4,l193,22r,-4l191,14r-2,-2l187,10r-2,l183,8r-2,l179,8r-2,l175,10r-2,l167,12r-4,4l161,20r-2,4l157,30r-2,4l155,40r,4l157,44r,l159,42r,-2l159,38r,-2l159,36r,-2l161,30r,-2l163,24r2,-4l167,18r2,-2l173,14r2,-2l175,12r2,l177,12r2,l179,12r,l181,12r,l179,12r-2,2l175,14r-2,2l171,18r-2,2l167,24r-2,4l165,32r,4l163,38r,4l161,44r-2,2l157,48r-4,l121,58r-6,2l111,60r-6,2l97,62r-6,2l83,64r-6,2l69,66r-6,2l57,68r-6,2l45,70r-4,l39,70r-2,2l35,72r-4,l28,72r-4,e" filled="f" stroked="f">
                      <v:path arrowok="t" o:connecttype="custom" o:connectlocs="12700,107950;0,104775;28575,101600;71438,101600;122238,95250;179388,85725;204788,69850;185738,53975;163513,66675;138113,73025;109538,57150;125413,28575;122238,44450;131763,47625;134938,22225;115888,25400;109538,47625;90488,41275;100013,19050;100013,25400;100013,38100;109538,25400;134938,15875;147638,28575;128588,60325;138113,66675;163513,60325;195263,47625;207963,69850;214313,60325;211138,41275;182563,41275;157163,53975;144463,57150;176213,41275;214313,31750;220663,47625;227013,69850;236538,66675;255588,22225;293688,9525;312738,25400;322263,28575;315913,12700;306388,0;331788,19050;319088,38100;300038,19050;277813,15875;246063,53975;252413,60325;261938,31750;280988,19050;280988,22225;261938,50800;242888,76200;131763,101600;65088,111125" o:connectangles="0,0,0,0,0,0,0,0,0,0,0,0,0,0,0,0,0,0,0,0,0,0,0,0,0,0,0,0,0,0,0,0,0,0,0,0,0,0,0,0,0,0,0,0,0,0,0,0,0,0,0,0,0,0,0,0,0,0"/>
                    </v:shape>
                    <v:shape id="Brīvforma 3488" o:spid="_x0000_s1151" style="position:absolute;top:20558;width:6111;height:2429;visibility:visible;mso-wrap-style:square;v-text-anchor:top" coordsize="38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" path="m12,153l8,151,6,149,4,147r,-4l4,139r,-6l6,137r2,4l10,143r2,2l16,145r2,l20,145r4,l30,135r4,-10l36,115r,-8l36,99,32,91,30,85,26,79r-2,l22,77r,l20,77r-2,l18,77r-2,l14,79r-4,4l8,87,6,91,4,95r,6l2,105r2,6l4,117r2,2l6,121r2,2l10,123r,l12,125r2,l16,125r2,-6l20,113r,-8l18,99r2,-2l20,97r2,l24,97r2,l28,97r2,l32,97r,4l26,101r,4l26,109r,4l26,115r-2,4l24,123r-2,2l20,129r,l22,131r,-2l24,129r,l26,129r2,l28,129r-2,2l24,133r-2,l20,133r-2,l14,133r-2,l10,131,8,129,4,127,2,123,,119r,-4l,111r,-6l,101,,97,2,91,4,87,6,83,8,79r4,-2l16,75r4,-2l22,73r,l24,73r2,l26,73r2,l28,75r2,l34,81r4,6l42,95r,8l42,109r,8l40,125r-2,6l38,131r-2,2l36,135r,2l34,137r,2l32,141r,2l34,141r4,l44,139r4,-2l54,137r6,-2l66,133r8,-2l80,129r8,-2l96,125r8,-2l110,121r7,-2l125,117r8,-2l141,113r8,-2l157,109r6,-2l171,107r6,-2l183,103r6,-2l195,101r4,-2l205,99r4,-2l211,97r2,l215,97r2,l217,93r2,-2l221,89r2,-2l223,85r2,-2l227,81r,-2l225,79r-2,l221,79r-4,2l213,81r-4,2l203,85r-6,l191,87r-6,2l177,91r-6,2l163,95r-6,2l149,99r-8,2l133,103r-8,2l117,107r-5,2l104,109r-6,2l92,113r-8,2l80,117r-6,2l68,121r-4,l60,123r-2,l56,125r-2,l52,123r,-2l52,119r,-2l52,111r2,-4l54,101r2,-4l54,91r,-6l50,81,46,75r-2,l42,73,38,71r-2,l34,71,32,69r,l32,69r2,l38,69r4,l44,69r4,2l50,73r2,2l56,77r2,6l60,87r2,6l62,97r,6l60,107r-2,6l58,117r2,l62,117r2,-2l68,115r4,-2l78,111r6,l88,109r6,-2l102,105r6,l114,103r7,-2l129,99r6,-2l143,95r8,-2l157,91r8,-2l173,87r6,-2l185,83r8,l199,81r4,-2l209,77r4,l219,75r2,l225,73r2,l229,73r,-6l231,61r-2,-6l229,49r2,l233,49r,2l235,53r,6l237,65r-2,6l235,77r-2,6l229,87r-4,6l221,97r18,-4l241,87r2,-6l245,75r,-6l245,61r-2,-6l241,49r-2,-4l239,43r,l241,43r,l243,45r2,2l245,51r2,2l247,57r2,4l249,63r,4l265,63r14,-4l293,57r12,-4l317,51r10,-2l337,49r8,-2l351,47r8,-2l363,45r4,l371,45r2,l375,45r,l375,39r-2,-6l371,27r-4,-6l363,17r-4,-6l353,9,347,6r,l343,8r-4,1l333,11r-8,2l317,15r-8,4l299,21r-8,2l281,27r-8,2l265,33r-8,2l251,35r-4,2l243,37r2,-4l251,31r6,-2l263,27r6,-2l275,25r4,-2l285,21r6,-2l297,17r4,-2l307,13r6,-2l319,9r6,-1l331,6r8,-4l343,2,347,r4,2l355,4r4,2l363,8r4,3l371,15r2,4l377,25r2,4l381,35r2,6l385,47r,4l385,57r-4,-2l379,55r-6,-2l371,53r-6,l361,53r-4,l353,53r-6,l343,53r-6,2l333,55r-6,l323,57r-6,l313,57r-2,l309,59r-2,l303,59r-4,2l295,61r-4,2l285,63r-6,2l273,67r-4,l263,69r-4,2l255,71r-2,2l251,73r-2,4l249,83r-2,4l245,91r,l247,91r,l249,91r4,l255,91r4,-2l261,89r4,l269,89r2,-2l275,87r4,l281,87r4,l287,87r2,l291,87r4,l299,87r4,l309,87r4,l317,87r4,l325,87r4,l333,87r4,l339,87r,l341,87r4,-2l349,83r4,-2l357,77r2,-6l361,67r2,-4l365,57r,8l365,71r-2,6l361,81r-2,6l355,91r-4,4l347,97r-2,l343,97r-2,l339,97r-4,l333,97r-2,-2l329,95r-2,l325,95r-2,l319,95r-2,l315,95r-2,l311,95r-10,l293,95r-6,l279,95r-6,l265,95r-6,2l253,97r-6,l241,99r-4,l231,101r-6,l219,103r-6,l207,105r,l207,105r-2,l201,107r-4,l193,109r-4,l183,111r-4,2l171,113r-6,2l159,117r-8,2l143,121r-6,2l129,125r-8,2l112,129r-6,2l96,133r-8,2l80,137r-6,2l66,141r-8,2l52,145r-6,2l38,147r-4,2l28,151r-4,l20,153r-4,l12,153xe" stroked="f">
                      <v:path arrowok="t" o:connecttype="custom" o:connectlocs="12700,223838;57150,182563;31750,122238;6350,160338;19050,198438;34925,153988;41275,173038;34925,204788;31750,211138;0,182563;19050,122238;44450,119063;60325,207963;53975,223838;139700,201613;249238,173038;331788,153988;354013,134938;331788,131763;236538,157163;133350,182563;82550,195263;85725,134938;50800,109538;88900,122238;95250,185738;161925,166688;261938,141288;347663,119063;366713,77788;363538,138113;385763,87313;388938,80963;484188,84138;588963,71438;569913,17463;490538,30163;385763,58738;461963,30163;544513,3175;598488,39688;592138,84138;528638,87313;474663,96838;404813,112713;392113,144463;436563,138113;481013,138113;538163,138113;576263,100013;550863,153988;519113,150813;465138,150813;376238,157163;319088,169863;239713,188913;127000,217488;38100,239713" o:connectangles="0,0,0,0,0,0,0,0,0,0,0,0,0,0,0,0,0,0,0,0,0,0,0,0,0,0,0,0,0,0,0,0,0,0,0,0,0,0,0,0,0,0,0,0,0,0,0,0,0,0,0,0,0,0,0,0,0,0"/>
                    </v:shape>
                    <v:shape id="Brīvforma 3489" o:spid="_x0000_s1152" style="position:absolute;top:20558;width:6111;height:2429;visibility:visible;mso-wrap-style:square;v-text-anchor:top" coordsize="38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" path="m12,153l8,151,6,149,4,147r,-4l4,139r,-6l6,137r2,4l10,143r2,2l16,145r2,l20,145r4,l30,135r4,-10l36,115r,-8l36,99,32,91,30,85,26,79r-2,l22,77r,l20,77r-2,l18,77r-2,l14,79r-4,4l8,87,6,91,4,95r,6l2,105r2,6l4,117r2,2l6,121r2,2l10,123r,l12,125r2,l16,125r2,-6l20,113r,-8l18,99r2,-2l20,97r2,l24,97r2,l28,97r2,l32,97r,4l26,101r,4l26,109r,4l26,115r-2,4l24,123r-2,2l20,129r,l22,131r,-2l24,129r,l26,129r2,l28,129r-2,2l24,133r-2,l20,133r-2,l14,133r-2,l10,131,8,129,4,127,2,123,,119r,-4l,111r,-6l,101,,97,2,91,4,87,6,83,8,79r4,-2l16,75r4,-2l22,73r,l24,73r2,l26,73r2,l28,75r2,l34,81r4,6l42,95r,8l42,109r,8l40,125r-2,6l38,131r-2,2l36,135r,2l34,137r,2l32,141r,2l34,141r4,l44,139r4,-2l54,137r6,-2l66,133r8,-2l80,129r8,-2l96,125r8,-2l110,121r7,-2l125,117r8,-2l141,113r8,-2l157,109r6,-2l171,107r6,-2l183,103r6,-2l195,101r4,-2l205,99r4,-2l211,97r2,l215,97r2,l217,93r2,-2l221,89r2,-2l223,85r2,-2l227,81r,-2l225,79r-2,l221,79r-4,2l213,81r-4,2l203,85r-6,l191,87r-6,2l177,91r-6,2l163,95r-6,2l149,99r-8,2l133,103r-8,2l117,107r-5,2l104,109r-6,2l92,113r-8,2l80,117r-6,2l68,121r-4,l60,123r-2,l56,125r-2,l52,123r,-2l52,119r,-2l52,111r2,-4l54,101r2,-4l54,91r,-6l50,81,46,75r-2,l42,73,38,71r-2,l34,71,32,69r,l32,69r2,l38,69r4,l44,69r4,2l50,73r2,2l56,77r2,6l60,87r2,6l62,97r,6l60,107r-2,6l58,117r2,l62,117r2,-2l68,115r4,-2l78,111r6,l88,109r6,-2l102,105r6,l114,103r7,-2l129,99r6,-2l143,95r8,-2l157,91r8,-2l173,87r6,-2l185,83r8,l199,81r4,-2l209,77r4,l219,75r2,l225,73r2,l229,73r,-6l231,61r-2,-6l229,49r2,l233,49r,2l235,53r,6l237,65r-2,6l235,77r-2,6l229,87r-4,6l221,97r18,-4l241,87r2,-6l245,75r,-6l245,61r-2,-6l241,49r-2,-4l239,43r,l241,43r,l243,45r2,2l245,51r2,2l247,57r2,4l249,63r,4l265,63r14,-4l293,57r12,-4l317,51r10,-2l337,49r8,-2l351,47r8,-2l363,45r4,l371,45r2,l375,45r,l375,39r-2,-6l371,27r-4,-6l363,17r-4,-6l353,9,347,6r,l343,8r-4,1l333,11r-8,2l317,15r-8,4l299,21r-8,2l281,27r-8,2l265,33r-8,2l251,35r-4,2l243,37r2,-4l251,31r6,-2l263,27r6,-2l275,25r4,-2l285,21r6,-2l297,17r4,-2l307,13r6,-2l319,9r6,-1l331,6r8,-4l343,2,347,r4,2l355,4r4,2l363,8r4,3l371,15r2,4l377,25r2,4l381,35r2,6l385,47r,4l385,57r-4,-2l379,55r-6,-2l371,53r-6,l361,53r-4,l353,53r-6,l343,53r-6,2l333,55r-6,l323,57r-6,l313,57r-2,l309,59r-2,l303,59r-4,2l295,61r-4,2l285,63r-6,2l273,67r-4,l263,69r-4,2l255,71r-2,2l251,73r-2,4l249,83r-2,4l245,91r,l247,91r,l249,91r4,l255,91r4,-2l261,89r4,l269,89r2,-2l275,87r4,l281,87r4,l287,87r2,l291,87r4,l299,87r4,l309,87r4,l317,87r4,l325,87r4,l333,87r4,l339,87r,l341,87r4,-2l349,83r4,-2l357,77r2,-6l361,67r2,-4l365,57r,8l365,71r-2,6l361,81r-2,6l355,91r-4,4l347,97r-2,l343,97r-2,l339,97r-4,l333,97r-2,-2l329,95r-2,l325,95r-2,l319,95r-2,l315,95r-2,l311,95r-10,l293,95r-6,l279,95r-6,l265,95r-6,2l253,97r-6,l241,99r-4,l231,101r-6,l219,103r-6,l207,105r,l207,105r-2,l201,107r-4,l193,109r-4,l183,111r-4,2l171,113r-6,2l159,117r-8,2l143,121r-6,2l129,125r-8,2l112,129r-6,2l96,133r-8,2l80,137r-6,2l66,141r-8,2l52,145r-6,2l38,147r-4,2l28,151r-4,l20,153r-4,l12,153e" filled="f" stroked="f">
                      <v:path arrowok="t" o:connecttype="custom" o:connectlocs="12700,223838;57150,182563;31750,122238;6350,160338;19050,198438;34925,153988;41275,173038;34925,204788;31750,211138;0,182563;19050,122238;44450,119063;60325,207963;53975,223838;139700,201613;249238,173038;331788,153988;354013,134938;331788,131763;236538,157163;133350,182563;82550,195263;85725,134938;50800,109538;88900,122238;95250,185738;161925,166688;261938,141288;347663,119063;366713,77788;363538,138113;385763,87313;388938,80963;484188,84138;588963,71438;569913,17463;490538,30163;385763,58738;461963,30163;544513,3175;598488,39688;592138,84138;528638,87313;474663,96838;404813,112713;392113,144463;436563,138113;481013,138113;538163,138113;576263,100013;550863,153988;519113,150813;465138,150813;376238,157163;319088,169863;239713,188913;127000,217488;38100,239713" o:connectangles="0,0,0,0,0,0,0,0,0,0,0,0,0,0,0,0,0,0,0,0,0,0,0,0,0,0,0,0,0,0,0,0,0,0,0,0,0,0,0,0,0,0,0,0,0,0,0,0,0,0,0,0,0,0,0,0,0,0"/>
                    </v:shape>
                    <v:shape id="Brīvforma 3490" o:spid="_x0000_s1153" style="position:absolute;left:603;top:20272;width:4175;height:1381;visibility:visible;mso-wrap-style:square;v-text-anchor:top" coordsize="26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" path="m30,87r-4,l22,87,18,85r-4,l12,85,10,83r-4,l4,81r,l2,81,,79r,l,79r2,l4,79r4,l12,79r2,l18,79r4,l26,79r4,l36,79r4,-2l46,77r6,l56,77r6,l68,75r6,l79,75r6,l91,73r6,l105,71r6,l117,71r6,-2l129,67r8,l143,65r6,l155,63r6,-2l169,59r-4,-2l163,55r-2,-2l161,49r,-4l161,43r-2,-2l155,39r-4,l149,41r-4,2l143,43r-4,2l137,47r-2,l131,49r-2,2l127,51r-4,2l121,53r-4,2l115,55r-4,l109,55r-4,l101,55,97,53,93,51,91,47,89,45,87,43r2,-4l89,37r2,-4l95,29r2,-2l99,24r2,-2l101,20r,-2l103,22r-2,4l101,27r-2,4l97,33r-2,2l93,39r,2l99,47r,-6l101,37r4,-2l107,31r4,-4l111,24r,-4l109,16r-2,-2l105,14r-2,l101,14r,l99,14r-2,2l95,16r-2,4l91,22r,2l89,26r,3l89,31r-2,2l87,35r-2,l83,35r-2,l78,33r-2,l74,31r,l72,29r,-3l72,24r,-4l74,18r2,-2l79,14r4,-2l85,12r,l85,12r-2,2l81,16r-2,2l78,20r,2l76,24r,2l78,26r,1l79,27r,l81,27r,2l83,29r2,-3l87,22r,-2l89,16r4,-2l95,12r4,-2l103,10r2,l107,10r2,l111,10r2,2l115,14r2,l117,16r2,4l117,24r-2,3l113,31r-4,2l107,37r-2,4l103,45r,2l103,47r2,2l105,49r2,2l107,51r2,l111,51r2,l117,49r4,l125,47r2,-2l131,43r2,l137,41r4,-2l143,39r4,-2l151,35r4,l157,35r4,2l163,39r,4l165,45r,4l165,51r2,2l167,55r2,2l173,57r-2,-2l169,51r,-6l169,41r,-2l169,37r,-2l169,33r,-2l169,29r-2,l165,27r-4,l157,27r-4,l149,29r-4,2l143,33r-4,2l135,35r-2,2l131,39r-4,l125,41r-2,l119,43r-2,2l113,45r-6,l111,45r4,-2l119,41r4,-2l127,35r4,l133,33r4,-2l141,29r4,-2l149,26r4,-2l157,24r4,l165,24r4,l171,26r2,l173,27r2,2l175,31r,2l175,35r2,4l175,41r,4l175,47r2,4l179,53r,l181,53r2,2l185,55r,l187,55r2,l189,49r,-6l191,37r,-4l195,27r2,-3l201,18r2,-4l207,12r4,-2l215,8r4,-2l223,6r4,l231,6r6,2l239,8r2,2l243,12r2,2l247,16r,4l247,22r,4l247,26r2,-2l251,24r2,-2l255,20r2,l257,18r2,-2l257,14r-2,-2l253,10,251,8,249,6,245,4,239,2,233,r4,l239,r4,l247,r2,l253,2r4,2l259,6r2,4l263,12r,4l263,20r-2,2l259,24r-2,2l255,27r-2,l249,29r-2,l245,29r-2,-3l243,22r-2,-6l239,14r-4,-2l233,10r-4,l227,8r-2,l223,10r-4,l217,10r-6,4l205,18r-4,4l199,27r-2,6l195,41r,6l195,53r2,l199,51r,-2l199,47r2,-2l201,43r,-2l201,39r2,-4l203,31r2,-4l207,24r4,-4l213,18r4,-2l221,14r,l223,12r,l225,12r,l227,12r,2l229,14r-2,l223,14r-2,2l217,18r-2,2l213,24r-2,3l209,33r,4l207,41r,4l205,49r-2,4l201,55r-4,2l193,57,151,71r-6,l139,73r-8,2l123,75r-8,2l105,79r-8,2l87,81r-8,2l72,83r-8,2l58,85r-6,2l48,87r-2,l46,87r-6,l34,87r-4,xe" stroked="f">
                      <v:path arrowok="t" o:connecttype="custom" o:connectlocs="15875,131763;0,125413;34925,125413;88900,122238;153988,115888;227013,103188;255588,84138;236538,65088;204788,80963;173038,87313;138113,68263;160338,34925;153988,52388;166688,55563;166688,22225;147638,31750;138113,55563;117475,49213;125413,22225;125413,28575;125413,42863;138113,31750;169863,15875;188913,31750;163513,71438;173038,80963;207963,68263;246063,55563;261938,80963;268288,71438;268288,46038;230188,49213;198438,65088;182563,68263;223838,46038;268288,38100;277813,55563;284163,84138;300038,77788;322263,22225;366713,9525;392113,31750;404813,31750;398463,12700;385763,0;417513,19050;401638,42863;379413,22225;347663,15875;309563,65088;319088,71438;328613,38100;354013,19050;354013,22225;331788,58738;306388,90488;166688,125413;82550,138113" o:connectangles="0,0,0,0,0,0,0,0,0,0,0,0,0,0,0,0,0,0,0,0,0,0,0,0,0,0,0,0,0,0,0,0,0,0,0,0,0,0,0,0,0,0,0,0,0,0,0,0,0,0,0,0,0,0,0,0,0,0"/>
                    </v:shape>
                    <v:shape id="Brīvforma 3491" o:spid="_x0000_s1154" style="position:absolute;left:603;top:20272;width:4175;height:1381;visibility:visible;mso-wrap-style:square;v-text-anchor:top" coordsize="26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" path="m30,87r-4,l22,87,18,85r-4,l12,85,10,83r-4,l4,81r,l2,81,,79r,l,79r2,l4,79r4,l12,79r2,l18,79r4,l26,79r4,l36,79r4,-2l46,77r6,l56,77r6,l68,75r6,l79,75r6,l91,73r6,l105,71r6,l117,71r6,-2l129,67r8,l143,65r6,l155,63r6,-2l169,59r-4,-2l163,55r-2,-2l161,49r,-4l161,43r-2,-2l155,39r-4,l149,41r-4,2l143,43r-4,2l137,47r-2,l131,49r-2,2l127,51r-4,2l121,53r-4,2l115,55r-4,l109,55r-4,l101,55,97,53,93,51,91,47,89,45,87,43r2,-4l89,37r2,-4l95,29r2,-2l99,24r2,-2l101,20r,-2l103,22r-2,4l101,27r-2,4l97,33r-2,2l93,39r,2l99,47r,-6l101,37r4,-2l107,31r4,-4l111,24r,-4l109,16r-2,-2l105,14r-2,l101,14r,l99,14r-2,2l95,16r-2,4l91,22r,2l89,26r,3l89,31r-2,2l87,35r-2,l83,35r-2,l78,33r-2,l74,31r,l72,29r,-3l72,24r,-4l74,18r2,-2l79,14r4,-2l85,12r,l85,12r-2,2l81,16r-2,2l78,20r,2l76,24r,2l78,26r,1l79,27r,l81,27r,2l83,29r2,-3l87,22r,-2l89,16r4,-2l95,12r4,-2l103,10r2,l107,10r2,l111,10r2,2l115,14r2,l117,16r2,4l117,24r-2,3l113,31r-4,2l107,37r-2,4l103,45r,2l103,47r2,2l105,49r2,2l107,51r2,l111,51r2,l117,49r4,l125,47r2,-2l131,43r2,l137,41r4,-2l143,39r4,-2l151,35r4,l157,35r4,2l163,39r,4l165,45r,4l165,51r2,2l167,55r2,2l173,57r-2,-2l169,51r,-6l169,41r,-2l169,37r,-2l169,33r,-2l169,29r-2,l165,27r-4,l157,27r-4,l149,29r-4,2l143,33r-4,2l135,35r-2,2l131,39r-4,l125,41r-2,l119,43r-2,2l113,45r-6,l111,45r4,-2l119,41r4,-2l127,35r4,l133,33r4,-2l141,29r4,-2l149,26r4,-2l157,24r4,l165,24r4,l171,26r2,l173,27r2,2l175,31r,2l175,35r2,4l175,41r,4l175,47r2,4l179,53r,l181,53r2,2l185,55r,l187,55r2,l189,49r,-6l191,37r,-4l195,27r2,-3l201,18r2,-4l207,12r4,-2l215,8r4,-2l223,6r4,l231,6r6,2l239,8r2,2l243,12r2,2l247,16r,4l247,22r,4l247,26r2,-2l251,24r2,-2l255,20r2,l257,18r2,-2l257,14r-2,-2l253,10,251,8,249,6,245,4,239,2,233,r4,l239,r4,l247,r2,l253,2r4,2l259,6r2,4l263,12r,4l263,20r-2,2l259,24r-2,2l255,27r-2,l249,29r-2,l245,29r-2,-3l243,22r-2,-6l239,14r-4,-2l233,10r-4,l227,8r-2,l223,10r-4,l217,10r-6,4l205,18r-4,4l199,27r-2,6l195,41r,6l195,53r2,l199,51r,-2l199,47r2,-2l201,43r,-2l201,39r2,-4l203,31r2,-4l207,24r4,-4l213,18r4,-2l221,14r,l223,12r,l225,12r,l227,12r,2l229,14r-2,l223,14r-2,2l217,18r-2,2l213,24r-2,3l209,33r,4l207,41r,4l205,49r-2,4l201,55r-4,2l193,57,151,71r-6,l139,73r-8,2l123,75r-8,2l105,79r-8,2l87,81r-8,2l72,83r-8,2l58,85r-6,2l48,87r-2,l46,87r-6,l34,87r-4,e" filled="f" stroked="f">
                      <v:path arrowok="t" o:connecttype="custom" o:connectlocs="15875,131763;0,125413;34925,125413;88900,122238;153988,115888;227013,103188;255588,84138;236538,65088;204788,80963;173038,87313;138113,68263;160338,34925;153988,52388;166688,55563;166688,22225;147638,31750;138113,55563;117475,49213;125413,22225;125413,28575;125413,42863;138113,31750;169863,15875;188913,31750;163513,71438;173038,80963;207963,68263;246063,55563;261938,80963;268288,71438;268288,46038;230188,49213;198438,65088;182563,68263;223838,46038;268288,38100;277813,55563;284163,84138;300038,77788;322263,22225;366713,9525;392113,31750;404813,31750;398463,12700;385763,0;417513,19050;401638,42863;379413,22225;347663,15875;309563,65088;319088,71438;328613,38100;354013,19050;354013,22225;331788,58738;306388,90488;166688,125413;82550,138113" o:connectangles="0,0,0,0,0,0,0,0,0,0,0,0,0,0,0,0,0,0,0,0,0,0,0,0,0,0,0,0,0,0,0,0,0,0,0,0,0,0,0,0,0,0,0,0,0,0,0,0,0,0,0,0,0,0,0,0,0,0"/>
                    </v:shape>
                  </v:group>
                </v:group>
                <v:rect id="Taisnstūris 3493" o:spid="_x0000_s1155" alt="Absolventu un diplomu fons" style="position:absolute;width:58953;height:86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" filled="f" strokecolor="#1f497d [3215]" strokeweight="3pt"/>
              </v:group>
              <v:rect id="Taisnstūris 1" o:spid="_x0000_s1156" style="position:absolute;left:95;top:81438;width:58979;height:4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" fillcolor="#1f497d [3215]" stroked="f" strokeweight="2pt"/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2DC" w:rsidRDefault="007572DC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A88ABAE"/>
    <w:lvl w:ilvl="0">
      <w:start w:val="1"/>
      <w:numFmt w:val="decimal"/>
      <w:pStyle w:val="Sarakstanumur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421A8A"/>
    <w:lvl w:ilvl="0">
      <w:start w:val="1"/>
      <w:numFmt w:val="decimal"/>
      <w:pStyle w:val="Sarakstanumur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30CCDE8"/>
    <w:lvl w:ilvl="0">
      <w:start w:val="1"/>
      <w:numFmt w:val="decimal"/>
      <w:pStyle w:val="Sarakstanumur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B88EE1A"/>
    <w:lvl w:ilvl="0">
      <w:start w:val="1"/>
      <w:numFmt w:val="decimal"/>
      <w:pStyle w:val="Sarakstanumur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6B83F6A"/>
    <w:lvl w:ilvl="0">
      <w:start w:val="1"/>
      <w:numFmt w:val="bullet"/>
      <w:pStyle w:val="Sarakstaaizzm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0C5CAE"/>
    <w:lvl w:ilvl="0">
      <w:start w:val="1"/>
      <w:numFmt w:val="bullet"/>
      <w:pStyle w:val="Sarakstaaizzm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FE9A20"/>
    <w:lvl w:ilvl="0">
      <w:start w:val="1"/>
      <w:numFmt w:val="bullet"/>
      <w:pStyle w:val="Sarakstaaizzm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EE64C0"/>
    <w:lvl w:ilvl="0">
      <w:start w:val="1"/>
      <w:numFmt w:val="bullet"/>
      <w:pStyle w:val="Sarakstaaizzm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EC71E2"/>
    <w:lvl w:ilvl="0">
      <w:start w:val="1"/>
      <w:numFmt w:val="decimal"/>
      <w:pStyle w:val="Sarakstanumur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86F30C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FA10C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DAA5ED6"/>
    <w:multiLevelType w:val="multilevel"/>
    <w:tmpl w:val="04090023"/>
    <w:styleLink w:val="Daasadaa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3FE32D6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53A"/>
    <w:rsid w:val="00010E99"/>
    <w:rsid w:val="001A2ED6"/>
    <w:rsid w:val="001B4B87"/>
    <w:rsid w:val="001C2CCB"/>
    <w:rsid w:val="001D12C7"/>
    <w:rsid w:val="002C7BAE"/>
    <w:rsid w:val="002D5230"/>
    <w:rsid w:val="002D6E77"/>
    <w:rsid w:val="003B753A"/>
    <w:rsid w:val="003C47EB"/>
    <w:rsid w:val="003D7CE4"/>
    <w:rsid w:val="0043770D"/>
    <w:rsid w:val="004659CD"/>
    <w:rsid w:val="004A7584"/>
    <w:rsid w:val="00545822"/>
    <w:rsid w:val="0057558D"/>
    <w:rsid w:val="005C70BB"/>
    <w:rsid w:val="005F4001"/>
    <w:rsid w:val="005F7892"/>
    <w:rsid w:val="00611FF9"/>
    <w:rsid w:val="00651DAF"/>
    <w:rsid w:val="006608AB"/>
    <w:rsid w:val="006726DC"/>
    <w:rsid w:val="006C7E38"/>
    <w:rsid w:val="00736BC7"/>
    <w:rsid w:val="00744B5B"/>
    <w:rsid w:val="007572DC"/>
    <w:rsid w:val="00767EC3"/>
    <w:rsid w:val="007A77DE"/>
    <w:rsid w:val="007D185A"/>
    <w:rsid w:val="007D4942"/>
    <w:rsid w:val="008258EE"/>
    <w:rsid w:val="008E377E"/>
    <w:rsid w:val="008F6802"/>
    <w:rsid w:val="00917E13"/>
    <w:rsid w:val="00997839"/>
    <w:rsid w:val="00A16775"/>
    <w:rsid w:val="00A54B45"/>
    <w:rsid w:val="00A852D7"/>
    <w:rsid w:val="00AE4AED"/>
    <w:rsid w:val="00B1639A"/>
    <w:rsid w:val="00B52CEC"/>
    <w:rsid w:val="00B5576A"/>
    <w:rsid w:val="00BB3689"/>
    <w:rsid w:val="00BE4C6D"/>
    <w:rsid w:val="00BE72D5"/>
    <w:rsid w:val="00BF3E6C"/>
    <w:rsid w:val="00C11A7B"/>
    <w:rsid w:val="00C314D1"/>
    <w:rsid w:val="00CB3DA0"/>
    <w:rsid w:val="00CD10BE"/>
    <w:rsid w:val="00CE3670"/>
    <w:rsid w:val="00CE7881"/>
    <w:rsid w:val="00E07E76"/>
    <w:rsid w:val="00E5695F"/>
    <w:rsid w:val="00E868CB"/>
    <w:rsid w:val="00E92924"/>
    <w:rsid w:val="00F75B95"/>
    <w:rsid w:val="00FD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548E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1F497D" w:themeColor="text2"/>
        <w:sz w:val="36"/>
        <w:szCs w:val="36"/>
        <w:lang w:val="lv-LV" w:eastAsia="ja-JP" w:bidi="ar-SA"/>
      </w:rPr>
    </w:rPrDefault>
    <w:pPrDefault>
      <w:pPr>
        <w:ind w:left="2880" w:right="288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7572DC"/>
    <w:pPr>
      <w:spacing w:line="360" w:lineRule="auto"/>
    </w:pPr>
    <w:rPr>
      <w:rFonts w:ascii="Century Gothic" w:hAnsi="Century Gothic"/>
      <w:b/>
    </w:rPr>
  </w:style>
  <w:style w:type="paragraph" w:styleId="Virsraksts1">
    <w:name w:val="heading 1"/>
    <w:basedOn w:val="Parasts"/>
    <w:uiPriority w:val="9"/>
    <w:qFormat/>
    <w:rsid w:val="007572DC"/>
    <w:pPr>
      <w:keepNext/>
      <w:keepLines/>
      <w:spacing w:before="40"/>
      <w:ind w:left="1440" w:right="1440"/>
      <w:contextualSpacing/>
      <w:outlineLvl w:val="0"/>
    </w:pPr>
    <w:rPr>
      <w:rFonts w:eastAsiaTheme="majorEastAsia" w:cstheme="majorBidi"/>
      <w:caps/>
      <w:color w:val="FFFFFF" w:themeColor="background1"/>
      <w:sz w:val="40"/>
      <w:szCs w:val="120"/>
      <w14:shadow w14:blurRad="63500" w14:dist="0" w14:dir="0" w14:sx="102000" w14:sy="102000" w14:kx="0" w14:ky="0" w14:algn="ctr">
        <w14:srgbClr w14:val="000000">
          <w14:alpha w14:val="60000"/>
        </w14:srgbClr>
      </w14:shadow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7572DC"/>
    <w:pPr>
      <w:keepNext/>
      <w:keepLines/>
      <w:spacing w:before="40"/>
      <w:outlineLvl w:val="1"/>
    </w:pPr>
    <w:rPr>
      <w:rFonts w:eastAsiaTheme="majorEastAsia" w:cstheme="majorBidi"/>
      <w:sz w:val="40"/>
      <w:szCs w:val="26"/>
    </w:rPr>
  </w:style>
  <w:style w:type="paragraph" w:styleId="Virsraksts3">
    <w:name w:val="heading 3"/>
    <w:basedOn w:val="Parasts"/>
    <w:next w:val="Parasts"/>
    <w:link w:val="Virsraksts3Rakstz"/>
    <w:semiHidden/>
    <w:unhideWhenUsed/>
    <w:qFormat/>
    <w:rsid w:val="007572DC"/>
    <w:pPr>
      <w:keepNext/>
      <w:keepLines/>
      <w:spacing w:before="40"/>
      <w:outlineLvl w:val="2"/>
    </w:pPr>
    <w:rPr>
      <w:rFonts w:eastAsiaTheme="majorEastAsia" w:cstheme="majorBidi"/>
      <w:color w:val="243F60" w:themeColor="accent1" w:themeShade="7F"/>
      <w:sz w:val="24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7572DC"/>
    <w:pPr>
      <w:keepNext/>
      <w:keepLines/>
      <w:spacing w:before="40"/>
      <w:outlineLvl w:val="3"/>
    </w:pPr>
    <w:rPr>
      <w:rFonts w:eastAsiaTheme="majorEastAsia" w:cstheme="majorBidi"/>
      <w:b w:val="0"/>
      <w:iCs/>
      <w:caps/>
      <w:sz w:val="40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7572DC"/>
    <w:pPr>
      <w:keepNext/>
      <w:keepLines/>
      <w:spacing w:before="40"/>
      <w:outlineLvl w:val="4"/>
    </w:pPr>
    <w:rPr>
      <w:rFonts w:eastAsiaTheme="majorEastAsia" w:cstheme="majorBidi"/>
      <w:b w:val="0"/>
      <w:i/>
      <w:sz w:val="40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7572DC"/>
    <w:pPr>
      <w:keepNext/>
      <w:keepLines/>
      <w:spacing w:before="40"/>
      <w:outlineLvl w:val="5"/>
    </w:pPr>
    <w:rPr>
      <w:rFonts w:eastAsiaTheme="majorEastAsia" w:cstheme="majorBidi"/>
      <w:color w:val="365F91" w:themeColor="accent1" w:themeShade="BF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7572DC"/>
    <w:pPr>
      <w:keepNext/>
      <w:keepLines/>
      <w:spacing w:before="40"/>
      <w:outlineLvl w:val="6"/>
    </w:pPr>
    <w:rPr>
      <w:rFonts w:eastAsiaTheme="majorEastAsia" w:cstheme="majorBidi"/>
      <w:i/>
      <w:iCs/>
      <w:color w:val="365F91" w:themeColor="accent1" w:themeShade="BF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7572DC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7572DC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7572DC"/>
    <w:rPr>
      <w:rFonts w:ascii="Century Gothic" w:hAnsi="Century Gothic"/>
      <w:color w:val="808080"/>
    </w:rPr>
  </w:style>
  <w:style w:type="paragraph" w:styleId="Galvene">
    <w:name w:val="header"/>
    <w:basedOn w:val="Parasts"/>
    <w:link w:val="GalveneRakstz"/>
    <w:uiPriority w:val="99"/>
    <w:unhideWhenUsed/>
    <w:rsid w:val="007572DC"/>
    <w:pPr>
      <w:spacing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572DC"/>
    <w:rPr>
      <w:rFonts w:ascii="Century Gothic" w:hAnsi="Century Gothic"/>
      <w:b/>
    </w:rPr>
  </w:style>
  <w:style w:type="paragraph" w:styleId="Kjene">
    <w:name w:val="footer"/>
    <w:basedOn w:val="Parasts"/>
    <w:link w:val="KjeneRakstz"/>
    <w:uiPriority w:val="99"/>
    <w:unhideWhenUsed/>
    <w:rsid w:val="007572DC"/>
    <w:pPr>
      <w:spacing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572DC"/>
    <w:rPr>
      <w:rFonts w:ascii="Century Gothic" w:hAnsi="Century Gothic"/>
      <w:b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572DC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572DC"/>
    <w:rPr>
      <w:rFonts w:ascii="Segoe UI" w:hAnsi="Segoe UI" w:cs="Segoe UI"/>
      <w:b/>
      <w:sz w:val="22"/>
      <w:szCs w:val="18"/>
    </w:rPr>
  </w:style>
  <w:style w:type="paragraph" w:styleId="Bibliogrfija">
    <w:name w:val="Bibliography"/>
    <w:basedOn w:val="Parasts"/>
    <w:next w:val="Parasts"/>
    <w:uiPriority w:val="37"/>
    <w:semiHidden/>
    <w:unhideWhenUsed/>
    <w:rsid w:val="007572DC"/>
  </w:style>
  <w:style w:type="paragraph" w:styleId="Tekstabloks">
    <w:name w:val="Block Text"/>
    <w:basedOn w:val="Parasts"/>
    <w:uiPriority w:val="99"/>
    <w:semiHidden/>
    <w:unhideWhenUsed/>
    <w:rsid w:val="007572D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7572DC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7572DC"/>
    <w:rPr>
      <w:rFonts w:ascii="Century Gothic" w:hAnsi="Century Gothic"/>
      <w:b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7572DC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7572DC"/>
    <w:rPr>
      <w:rFonts w:ascii="Century Gothic" w:hAnsi="Century Gothic"/>
      <w:b/>
    </w:rPr>
  </w:style>
  <w:style w:type="paragraph" w:styleId="Pamatteksts3">
    <w:name w:val="Body Text 3"/>
    <w:basedOn w:val="Parasts"/>
    <w:link w:val="Pamatteksts3Rakstz"/>
    <w:uiPriority w:val="99"/>
    <w:semiHidden/>
    <w:unhideWhenUsed/>
    <w:rsid w:val="007572DC"/>
    <w:pPr>
      <w:spacing w:after="120"/>
    </w:pPr>
    <w:rPr>
      <w:sz w:val="22"/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7572DC"/>
    <w:rPr>
      <w:rFonts w:ascii="Century Gothic" w:hAnsi="Century Gothic"/>
      <w:b/>
      <w:sz w:val="22"/>
      <w:szCs w:val="16"/>
    </w:rPr>
  </w:style>
  <w:style w:type="paragraph" w:styleId="Pamattekstapirmatkpe">
    <w:name w:val="Body Text First Indent"/>
    <w:basedOn w:val="Pamatteksts"/>
    <w:link w:val="PamattekstapirmatkpeRakstz"/>
    <w:uiPriority w:val="99"/>
    <w:semiHidden/>
    <w:unhideWhenUsed/>
    <w:rsid w:val="007572DC"/>
    <w:pPr>
      <w:spacing w:after="200"/>
      <w:ind w:firstLine="360"/>
    </w:pPr>
  </w:style>
  <w:style w:type="character" w:customStyle="1" w:styleId="PamattekstapirmatkpeRakstz">
    <w:name w:val="Pamatteksta pirmā atkāpe Rakstz."/>
    <w:basedOn w:val="PamattekstsRakstz"/>
    <w:link w:val="Pamattekstapirmatkpe"/>
    <w:uiPriority w:val="99"/>
    <w:semiHidden/>
    <w:rsid w:val="007572DC"/>
    <w:rPr>
      <w:rFonts w:ascii="Century Gothic" w:hAnsi="Century Gothic"/>
      <w:b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7572DC"/>
    <w:pPr>
      <w:spacing w:after="120"/>
      <w:ind w:left="360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7572DC"/>
    <w:rPr>
      <w:rFonts w:ascii="Century Gothic" w:hAnsi="Century Gothic"/>
      <w:b/>
    </w:rPr>
  </w:style>
  <w:style w:type="paragraph" w:styleId="Pamattekstapirmatkpe2">
    <w:name w:val="Body Text First Indent 2"/>
    <w:basedOn w:val="Pamattekstsaratkpi"/>
    <w:link w:val="Pamattekstapirmatkpe2Rakstz"/>
    <w:uiPriority w:val="99"/>
    <w:semiHidden/>
    <w:unhideWhenUsed/>
    <w:rsid w:val="007572DC"/>
    <w:pPr>
      <w:spacing w:after="200"/>
      <w:ind w:firstLine="360"/>
    </w:pPr>
  </w:style>
  <w:style w:type="character" w:customStyle="1" w:styleId="Pamattekstapirmatkpe2Rakstz">
    <w:name w:val="Pamatteksta pirmā atkāpe 2 Rakstz."/>
    <w:basedOn w:val="PamattekstsaratkpiRakstz"/>
    <w:link w:val="Pamattekstapirmatkpe2"/>
    <w:uiPriority w:val="99"/>
    <w:semiHidden/>
    <w:rsid w:val="007572DC"/>
    <w:rPr>
      <w:rFonts w:ascii="Century Gothic" w:hAnsi="Century Gothic"/>
      <w:b/>
    </w:rPr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7572DC"/>
    <w:pPr>
      <w:spacing w:after="120" w:line="480" w:lineRule="auto"/>
      <w:ind w:left="360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7572DC"/>
    <w:rPr>
      <w:rFonts w:ascii="Century Gothic" w:hAnsi="Century Gothic"/>
      <w:b/>
    </w:r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7572DC"/>
    <w:pPr>
      <w:spacing w:after="120"/>
      <w:ind w:left="360"/>
    </w:pPr>
    <w:rPr>
      <w:sz w:val="22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7572DC"/>
    <w:rPr>
      <w:rFonts w:ascii="Century Gothic" w:hAnsi="Century Gothic"/>
      <w:b/>
      <w:sz w:val="22"/>
      <w:szCs w:val="16"/>
    </w:rPr>
  </w:style>
  <w:style w:type="character" w:styleId="Grmatasnosaukums">
    <w:name w:val="Book Title"/>
    <w:basedOn w:val="Noklusjumarindkopasfonts"/>
    <w:uiPriority w:val="33"/>
    <w:semiHidden/>
    <w:unhideWhenUsed/>
    <w:qFormat/>
    <w:rsid w:val="007572DC"/>
    <w:rPr>
      <w:rFonts w:ascii="Century Gothic" w:hAnsi="Century Gothic"/>
      <w:b/>
      <w:bCs/>
      <w:i/>
      <w:iCs/>
      <w:spacing w:val="0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7572DC"/>
    <w:pPr>
      <w:spacing w:line="240" w:lineRule="auto"/>
    </w:pPr>
    <w:rPr>
      <w:i/>
      <w:iCs/>
      <w:sz w:val="22"/>
      <w:szCs w:val="18"/>
    </w:rPr>
  </w:style>
  <w:style w:type="paragraph" w:styleId="Noslgums">
    <w:name w:val="Closing"/>
    <w:basedOn w:val="Parasts"/>
    <w:link w:val="NoslgumsRakstz"/>
    <w:uiPriority w:val="99"/>
    <w:semiHidden/>
    <w:unhideWhenUsed/>
    <w:rsid w:val="007572DC"/>
    <w:pPr>
      <w:spacing w:line="240" w:lineRule="auto"/>
      <w:ind w:left="4320"/>
    </w:pPr>
  </w:style>
  <w:style w:type="character" w:customStyle="1" w:styleId="NoslgumsRakstz">
    <w:name w:val="Noslēgums Rakstz."/>
    <w:basedOn w:val="Noklusjumarindkopasfonts"/>
    <w:link w:val="Noslgums"/>
    <w:uiPriority w:val="99"/>
    <w:semiHidden/>
    <w:rsid w:val="007572DC"/>
    <w:rPr>
      <w:rFonts w:ascii="Century Gothic" w:hAnsi="Century Gothic"/>
      <w:b/>
    </w:rPr>
  </w:style>
  <w:style w:type="table" w:styleId="Krsainsreis">
    <w:name w:val="Colorful Grid"/>
    <w:basedOn w:val="Parastatabula"/>
    <w:uiPriority w:val="73"/>
    <w:semiHidden/>
    <w:unhideWhenUsed/>
    <w:rsid w:val="007572D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rsainsreisizclums1">
    <w:name w:val="Colorful Grid Accent 1"/>
    <w:basedOn w:val="Parastatabula"/>
    <w:uiPriority w:val="73"/>
    <w:semiHidden/>
    <w:unhideWhenUsed/>
    <w:rsid w:val="007572D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rsainsreisizclums2">
    <w:name w:val="Colorful Grid Accent 2"/>
    <w:basedOn w:val="Parastatabula"/>
    <w:uiPriority w:val="73"/>
    <w:semiHidden/>
    <w:unhideWhenUsed/>
    <w:rsid w:val="007572D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rsainsreisizclums3">
    <w:name w:val="Colorful Grid Accent 3"/>
    <w:basedOn w:val="Parastatabula"/>
    <w:uiPriority w:val="73"/>
    <w:semiHidden/>
    <w:unhideWhenUsed/>
    <w:rsid w:val="007572D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rsainsreisizclums4">
    <w:name w:val="Colorful Grid Accent 4"/>
    <w:basedOn w:val="Parastatabula"/>
    <w:uiPriority w:val="73"/>
    <w:semiHidden/>
    <w:unhideWhenUsed/>
    <w:rsid w:val="007572D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rsainsreisizclums5">
    <w:name w:val="Colorful Grid Accent 5"/>
    <w:basedOn w:val="Parastatabula"/>
    <w:uiPriority w:val="73"/>
    <w:semiHidden/>
    <w:unhideWhenUsed/>
    <w:rsid w:val="007572D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rsainsreisizclums6">
    <w:name w:val="Colorful Grid Accent 6"/>
    <w:basedOn w:val="Parastatabula"/>
    <w:uiPriority w:val="73"/>
    <w:semiHidden/>
    <w:unhideWhenUsed/>
    <w:rsid w:val="007572D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rsainssaraksts">
    <w:name w:val="Colorful List"/>
    <w:basedOn w:val="Parastatabula"/>
    <w:uiPriority w:val="72"/>
    <w:semiHidden/>
    <w:unhideWhenUsed/>
    <w:rsid w:val="007572D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rsainssarakstsizclums1">
    <w:name w:val="Colorful List Accent 1"/>
    <w:basedOn w:val="Parastatabula"/>
    <w:uiPriority w:val="72"/>
    <w:semiHidden/>
    <w:unhideWhenUsed/>
    <w:rsid w:val="007572DC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rsainssarakstsizclums2">
    <w:name w:val="Colorful List Accent 2"/>
    <w:basedOn w:val="Parastatabula"/>
    <w:uiPriority w:val="72"/>
    <w:semiHidden/>
    <w:unhideWhenUsed/>
    <w:rsid w:val="007572DC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rsainssarakstsizclums3">
    <w:name w:val="Colorful List Accent 3"/>
    <w:basedOn w:val="Parastatabula"/>
    <w:uiPriority w:val="72"/>
    <w:semiHidden/>
    <w:unhideWhenUsed/>
    <w:rsid w:val="007572DC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rsainssarakstsizclums4">
    <w:name w:val="Colorful List Accent 4"/>
    <w:basedOn w:val="Parastatabula"/>
    <w:uiPriority w:val="72"/>
    <w:semiHidden/>
    <w:unhideWhenUsed/>
    <w:rsid w:val="007572DC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rsainssarakstsizclums5">
    <w:name w:val="Colorful List Accent 5"/>
    <w:basedOn w:val="Parastatabula"/>
    <w:uiPriority w:val="72"/>
    <w:semiHidden/>
    <w:unhideWhenUsed/>
    <w:rsid w:val="007572DC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rsainssarakstsizclums6">
    <w:name w:val="Colorful List Accent 6"/>
    <w:basedOn w:val="Parastatabula"/>
    <w:uiPriority w:val="72"/>
    <w:semiHidden/>
    <w:unhideWhenUsed/>
    <w:rsid w:val="007572DC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rsainsnojums">
    <w:name w:val="Colorful Shading"/>
    <w:basedOn w:val="Parastatabula"/>
    <w:uiPriority w:val="71"/>
    <w:semiHidden/>
    <w:unhideWhenUsed/>
    <w:rsid w:val="007572D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1">
    <w:name w:val="Colorful Shading Accent 1"/>
    <w:basedOn w:val="Parastatabula"/>
    <w:uiPriority w:val="71"/>
    <w:semiHidden/>
    <w:unhideWhenUsed/>
    <w:rsid w:val="007572D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2">
    <w:name w:val="Colorful Shading Accent 2"/>
    <w:basedOn w:val="Parastatabula"/>
    <w:uiPriority w:val="71"/>
    <w:semiHidden/>
    <w:unhideWhenUsed/>
    <w:rsid w:val="007572D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3">
    <w:name w:val="Colorful Shading Accent 3"/>
    <w:basedOn w:val="Parastatabula"/>
    <w:uiPriority w:val="71"/>
    <w:semiHidden/>
    <w:unhideWhenUsed/>
    <w:rsid w:val="007572DC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rsainsnojumsizclums4">
    <w:name w:val="Colorful Shading Accent 4"/>
    <w:basedOn w:val="Parastatabula"/>
    <w:uiPriority w:val="71"/>
    <w:semiHidden/>
    <w:unhideWhenUsed/>
    <w:rsid w:val="007572DC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5">
    <w:name w:val="Colorful Shading Accent 5"/>
    <w:basedOn w:val="Parastatabula"/>
    <w:uiPriority w:val="71"/>
    <w:semiHidden/>
    <w:unhideWhenUsed/>
    <w:rsid w:val="007572DC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6">
    <w:name w:val="Colorful Shading Accent 6"/>
    <w:basedOn w:val="Parastatabula"/>
    <w:uiPriority w:val="71"/>
    <w:semiHidden/>
    <w:unhideWhenUsed/>
    <w:rsid w:val="007572DC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raatsauce">
    <w:name w:val="annotation reference"/>
    <w:basedOn w:val="Noklusjumarindkopasfonts"/>
    <w:uiPriority w:val="99"/>
    <w:semiHidden/>
    <w:unhideWhenUsed/>
    <w:rsid w:val="007572DC"/>
    <w:rPr>
      <w:rFonts w:ascii="Century Gothic" w:hAnsi="Century Gothic"/>
      <w:sz w:val="22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572DC"/>
    <w:pPr>
      <w:spacing w:line="240" w:lineRule="auto"/>
    </w:pPr>
    <w:rPr>
      <w:sz w:val="22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572DC"/>
    <w:rPr>
      <w:rFonts w:ascii="Century Gothic" w:hAnsi="Century Gothic"/>
      <w:b/>
      <w:sz w:val="22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572DC"/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572DC"/>
    <w:rPr>
      <w:rFonts w:ascii="Century Gothic" w:hAnsi="Century Gothic"/>
      <w:b/>
      <w:sz w:val="22"/>
      <w:szCs w:val="20"/>
    </w:rPr>
  </w:style>
  <w:style w:type="table" w:styleId="Tumssaraksts">
    <w:name w:val="Dark List"/>
    <w:basedOn w:val="Parastatabula"/>
    <w:uiPriority w:val="70"/>
    <w:semiHidden/>
    <w:unhideWhenUsed/>
    <w:rsid w:val="007572D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ssarakstsizclums1">
    <w:name w:val="Dark List Accent 1"/>
    <w:basedOn w:val="Parastatabula"/>
    <w:uiPriority w:val="70"/>
    <w:semiHidden/>
    <w:unhideWhenUsed/>
    <w:rsid w:val="007572DC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umssarakstsizclums2">
    <w:name w:val="Dark List Accent 2"/>
    <w:basedOn w:val="Parastatabula"/>
    <w:uiPriority w:val="70"/>
    <w:semiHidden/>
    <w:unhideWhenUsed/>
    <w:rsid w:val="007572DC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umssarakstsizclums3">
    <w:name w:val="Dark List Accent 3"/>
    <w:basedOn w:val="Parastatabula"/>
    <w:uiPriority w:val="70"/>
    <w:semiHidden/>
    <w:unhideWhenUsed/>
    <w:rsid w:val="007572DC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umssarakstsizclums4">
    <w:name w:val="Dark List Accent 4"/>
    <w:basedOn w:val="Parastatabula"/>
    <w:uiPriority w:val="70"/>
    <w:semiHidden/>
    <w:unhideWhenUsed/>
    <w:rsid w:val="007572DC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umssarakstsizclums5">
    <w:name w:val="Dark List Accent 5"/>
    <w:basedOn w:val="Parastatabula"/>
    <w:uiPriority w:val="70"/>
    <w:semiHidden/>
    <w:unhideWhenUsed/>
    <w:rsid w:val="007572DC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umssarakstsizclums6">
    <w:name w:val="Dark List Accent 6"/>
    <w:basedOn w:val="Parastatabula"/>
    <w:uiPriority w:val="70"/>
    <w:semiHidden/>
    <w:unhideWhenUsed/>
    <w:rsid w:val="007572DC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s">
    <w:name w:val="Date"/>
    <w:basedOn w:val="Parasts"/>
    <w:next w:val="Parasts"/>
    <w:link w:val="DatumsRakstz"/>
    <w:uiPriority w:val="99"/>
    <w:semiHidden/>
    <w:unhideWhenUsed/>
    <w:rsid w:val="007572DC"/>
  </w:style>
  <w:style w:type="character" w:customStyle="1" w:styleId="DatumsRakstz">
    <w:name w:val="Datums Rakstz."/>
    <w:basedOn w:val="Noklusjumarindkopasfonts"/>
    <w:link w:val="Datums"/>
    <w:uiPriority w:val="99"/>
    <w:semiHidden/>
    <w:rsid w:val="007572DC"/>
    <w:rPr>
      <w:rFonts w:ascii="Century Gothic" w:hAnsi="Century Gothic"/>
      <w:b/>
    </w:rPr>
  </w:style>
  <w:style w:type="paragraph" w:styleId="Dokumentakarte">
    <w:name w:val="Document Map"/>
    <w:basedOn w:val="Parasts"/>
    <w:link w:val="DokumentakarteRakstz"/>
    <w:uiPriority w:val="99"/>
    <w:semiHidden/>
    <w:unhideWhenUsed/>
    <w:rsid w:val="007572DC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rsid w:val="007572DC"/>
    <w:rPr>
      <w:rFonts w:ascii="Segoe UI" w:hAnsi="Segoe UI" w:cs="Segoe UI"/>
      <w:b/>
      <w:sz w:val="22"/>
      <w:szCs w:val="16"/>
    </w:rPr>
  </w:style>
  <w:style w:type="paragraph" w:styleId="E-pastaparaksts">
    <w:name w:val="E-mail Signature"/>
    <w:basedOn w:val="Parasts"/>
    <w:link w:val="E-pastaparakstsRakstz"/>
    <w:uiPriority w:val="99"/>
    <w:semiHidden/>
    <w:unhideWhenUsed/>
    <w:rsid w:val="007572DC"/>
    <w:pPr>
      <w:spacing w:line="240" w:lineRule="auto"/>
    </w:pPr>
  </w:style>
  <w:style w:type="character" w:customStyle="1" w:styleId="E-pastaparakstsRakstz">
    <w:name w:val="E-pasta paraksts Rakstz."/>
    <w:basedOn w:val="Noklusjumarindkopasfonts"/>
    <w:link w:val="E-pastaparaksts"/>
    <w:uiPriority w:val="99"/>
    <w:semiHidden/>
    <w:rsid w:val="007572DC"/>
    <w:rPr>
      <w:rFonts w:ascii="Century Gothic" w:hAnsi="Century Gothic"/>
      <w:b/>
    </w:rPr>
  </w:style>
  <w:style w:type="character" w:styleId="Izclums">
    <w:name w:val="Emphasis"/>
    <w:basedOn w:val="Noklusjumarindkopasfonts"/>
    <w:uiPriority w:val="20"/>
    <w:semiHidden/>
    <w:unhideWhenUsed/>
    <w:qFormat/>
    <w:rsid w:val="007572DC"/>
    <w:rPr>
      <w:rFonts w:ascii="Century Gothic" w:hAnsi="Century Gothic"/>
      <w:i/>
      <w:iCs/>
    </w:rPr>
  </w:style>
  <w:style w:type="character" w:styleId="Beiguvresatsauce">
    <w:name w:val="endnote reference"/>
    <w:basedOn w:val="Noklusjumarindkopasfonts"/>
    <w:uiPriority w:val="99"/>
    <w:semiHidden/>
    <w:unhideWhenUsed/>
    <w:rsid w:val="007572DC"/>
    <w:rPr>
      <w:rFonts w:ascii="Century Gothic" w:hAnsi="Century Gothic"/>
      <w:vertAlign w:val="superscript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572DC"/>
    <w:pPr>
      <w:spacing w:line="240" w:lineRule="auto"/>
    </w:pPr>
    <w:rPr>
      <w:sz w:val="22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572DC"/>
    <w:rPr>
      <w:rFonts w:ascii="Century Gothic" w:hAnsi="Century Gothic"/>
      <w:b/>
      <w:sz w:val="22"/>
      <w:szCs w:val="20"/>
    </w:rPr>
  </w:style>
  <w:style w:type="paragraph" w:styleId="Adreseuzaploksnes">
    <w:name w:val="envelope address"/>
    <w:basedOn w:val="Parasts"/>
    <w:uiPriority w:val="99"/>
    <w:semiHidden/>
    <w:unhideWhenUsed/>
    <w:rsid w:val="007572DC"/>
    <w:pPr>
      <w:framePr w:w="7920" w:h="1980" w:hRule="exact" w:hSpace="180" w:wrap="auto" w:hAnchor="page" w:xAlign="center" w:yAlign="bottom"/>
      <w:spacing w:line="240" w:lineRule="auto"/>
    </w:pPr>
    <w:rPr>
      <w:rFonts w:eastAsiaTheme="majorEastAsia" w:cstheme="majorBidi"/>
      <w:sz w:val="24"/>
      <w:szCs w:val="24"/>
    </w:rPr>
  </w:style>
  <w:style w:type="paragraph" w:styleId="Atpakaadreseuzaploksnes">
    <w:name w:val="envelope return"/>
    <w:basedOn w:val="Parasts"/>
    <w:uiPriority w:val="99"/>
    <w:semiHidden/>
    <w:unhideWhenUsed/>
    <w:rsid w:val="007572DC"/>
    <w:pPr>
      <w:spacing w:line="240" w:lineRule="auto"/>
    </w:pPr>
    <w:rPr>
      <w:rFonts w:eastAsiaTheme="majorEastAsia" w:cstheme="majorBidi"/>
      <w:sz w:val="22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7572DC"/>
    <w:rPr>
      <w:rFonts w:ascii="Century Gothic" w:hAnsi="Century Gothic"/>
      <w:color w:val="800080" w:themeColor="followedHyperlink"/>
      <w:u w:val="single"/>
    </w:rPr>
  </w:style>
  <w:style w:type="character" w:styleId="Vresatsauce">
    <w:name w:val="footnote reference"/>
    <w:basedOn w:val="Noklusjumarindkopasfonts"/>
    <w:uiPriority w:val="99"/>
    <w:semiHidden/>
    <w:unhideWhenUsed/>
    <w:rsid w:val="007572DC"/>
    <w:rPr>
      <w:rFonts w:ascii="Century Gothic" w:hAnsi="Century Gothic"/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7572DC"/>
    <w:pPr>
      <w:spacing w:line="240" w:lineRule="auto"/>
    </w:pPr>
    <w:rPr>
      <w:sz w:val="22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7572DC"/>
    <w:rPr>
      <w:rFonts w:ascii="Century Gothic" w:hAnsi="Century Gothic"/>
      <w:b/>
      <w:sz w:val="22"/>
      <w:szCs w:val="20"/>
    </w:rPr>
  </w:style>
  <w:style w:type="table" w:styleId="Reatabula1gaia">
    <w:name w:val="Grid Table 1 Light"/>
    <w:basedOn w:val="Parastatabula"/>
    <w:uiPriority w:val="46"/>
    <w:rsid w:val="007572D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1">
    <w:name w:val="Grid Table 1 Light Accent 1"/>
    <w:basedOn w:val="Parastatabula"/>
    <w:uiPriority w:val="46"/>
    <w:rsid w:val="007572DC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2">
    <w:name w:val="Grid Table 1 Light Accent 2"/>
    <w:basedOn w:val="Parastatabula"/>
    <w:uiPriority w:val="46"/>
    <w:rsid w:val="007572DC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3">
    <w:name w:val="Grid Table 1 Light Accent 3"/>
    <w:basedOn w:val="Parastatabula"/>
    <w:uiPriority w:val="46"/>
    <w:rsid w:val="007572DC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4">
    <w:name w:val="Grid Table 1 Light Accent 4"/>
    <w:basedOn w:val="Parastatabula"/>
    <w:uiPriority w:val="46"/>
    <w:rsid w:val="007572DC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5">
    <w:name w:val="Grid Table 1 Light Accent 5"/>
    <w:basedOn w:val="Parastatabula"/>
    <w:uiPriority w:val="46"/>
    <w:rsid w:val="007572DC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6">
    <w:name w:val="Grid Table 1 Light Accent 6"/>
    <w:basedOn w:val="Parastatabula"/>
    <w:uiPriority w:val="46"/>
    <w:rsid w:val="007572DC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2">
    <w:name w:val="Grid Table 2"/>
    <w:basedOn w:val="Parastatabula"/>
    <w:uiPriority w:val="47"/>
    <w:rsid w:val="007572D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2-izclums1">
    <w:name w:val="Grid Table 2 Accent 1"/>
    <w:basedOn w:val="Parastatabula"/>
    <w:uiPriority w:val="47"/>
    <w:rsid w:val="007572DC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eatabula2-izclums2">
    <w:name w:val="Grid Table 2 Accent 2"/>
    <w:basedOn w:val="Parastatabula"/>
    <w:uiPriority w:val="47"/>
    <w:rsid w:val="007572DC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eatabula2-izclums3">
    <w:name w:val="Grid Table 2 Accent 3"/>
    <w:basedOn w:val="Parastatabula"/>
    <w:uiPriority w:val="47"/>
    <w:rsid w:val="007572DC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eatabula2-izclums4">
    <w:name w:val="Grid Table 2 Accent 4"/>
    <w:basedOn w:val="Parastatabula"/>
    <w:uiPriority w:val="47"/>
    <w:rsid w:val="007572DC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eatabula2-izclums5">
    <w:name w:val="Grid Table 2 Accent 5"/>
    <w:basedOn w:val="Parastatabula"/>
    <w:uiPriority w:val="47"/>
    <w:rsid w:val="007572DC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eatabula2-izclums6">
    <w:name w:val="Grid Table 2 Accent 6"/>
    <w:basedOn w:val="Parastatabula"/>
    <w:uiPriority w:val="47"/>
    <w:rsid w:val="007572DC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eatabula3">
    <w:name w:val="Grid Table 3"/>
    <w:basedOn w:val="Parastatabula"/>
    <w:uiPriority w:val="48"/>
    <w:rsid w:val="007572D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3-izclums1">
    <w:name w:val="Grid Table 3 Accent 1"/>
    <w:basedOn w:val="Parastatabula"/>
    <w:uiPriority w:val="48"/>
    <w:rsid w:val="007572D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eatabula3-izclums2">
    <w:name w:val="Grid Table 3 Accent 2"/>
    <w:basedOn w:val="Parastatabula"/>
    <w:uiPriority w:val="48"/>
    <w:rsid w:val="007572D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eatabula3-izclums3">
    <w:name w:val="Grid Table 3 Accent 3"/>
    <w:basedOn w:val="Parastatabula"/>
    <w:uiPriority w:val="48"/>
    <w:rsid w:val="007572D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eatabula3-izclums4">
    <w:name w:val="Grid Table 3 Accent 4"/>
    <w:basedOn w:val="Parastatabula"/>
    <w:uiPriority w:val="48"/>
    <w:rsid w:val="007572D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eatabula3-izclums5">
    <w:name w:val="Grid Table 3 Accent 5"/>
    <w:basedOn w:val="Parastatabula"/>
    <w:uiPriority w:val="48"/>
    <w:rsid w:val="007572D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eatabula3-izclums6">
    <w:name w:val="Grid Table 3 Accent 6"/>
    <w:basedOn w:val="Parastatabula"/>
    <w:uiPriority w:val="48"/>
    <w:rsid w:val="007572D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eatabula4">
    <w:name w:val="Grid Table 4"/>
    <w:basedOn w:val="Parastatabula"/>
    <w:uiPriority w:val="49"/>
    <w:rsid w:val="007572D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4-izclums1">
    <w:name w:val="Grid Table 4 Accent 1"/>
    <w:basedOn w:val="Parastatabula"/>
    <w:uiPriority w:val="49"/>
    <w:rsid w:val="007572D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eatabula4-izclums2">
    <w:name w:val="Grid Table 4 Accent 2"/>
    <w:basedOn w:val="Parastatabula"/>
    <w:uiPriority w:val="49"/>
    <w:rsid w:val="007572D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eatabula4-izclums3">
    <w:name w:val="Grid Table 4 Accent 3"/>
    <w:basedOn w:val="Parastatabula"/>
    <w:uiPriority w:val="49"/>
    <w:rsid w:val="007572D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eatabula4-izclums4">
    <w:name w:val="Grid Table 4 Accent 4"/>
    <w:basedOn w:val="Parastatabula"/>
    <w:uiPriority w:val="49"/>
    <w:rsid w:val="007572D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eatabula4-izclums5">
    <w:name w:val="Grid Table 4 Accent 5"/>
    <w:basedOn w:val="Parastatabula"/>
    <w:uiPriority w:val="49"/>
    <w:rsid w:val="007572D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eatabula4-izclums6">
    <w:name w:val="Grid Table 4 Accent 6"/>
    <w:basedOn w:val="Parastatabula"/>
    <w:uiPriority w:val="49"/>
    <w:rsid w:val="007572D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eatabula5tuma">
    <w:name w:val="Grid Table 5 Dark"/>
    <w:basedOn w:val="Parastatabula"/>
    <w:uiPriority w:val="50"/>
    <w:rsid w:val="007572D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eatabula5tuma-izclums1">
    <w:name w:val="Grid Table 5 Dark Accent 1"/>
    <w:basedOn w:val="Parastatabula"/>
    <w:uiPriority w:val="50"/>
    <w:rsid w:val="007572D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eatabula5tuma-izclums2">
    <w:name w:val="Grid Table 5 Dark Accent 2"/>
    <w:basedOn w:val="Parastatabula"/>
    <w:uiPriority w:val="50"/>
    <w:rsid w:val="007572D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eatabula5tuma-izclums3">
    <w:name w:val="Grid Table 5 Dark Accent 3"/>
    <w:basedOn w:val="Parastatabula"/>
    <w:uiPriority w:val="50"/>
    <w:rsid w:val="007572D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eatabula5tuma-izclums4">
    <w:name w:val="Grid Table 5 Dark Accent 4"/>
    <w:basedOn w:val="Parastatabula"/>
    <w:uiPriority w:val="50"/>
    <w:rsid w:val="007572D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eatabula5tuma-izclums5">
    <w:name w:val="Grid Table 5 Dark Accent 5"/>
    <w:basedOn w:val="Parastatabula"/>
    <w:uiPriority w:val="50"/>
    <w:rsid w:val="007572D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eatabula5tuma-izclums6">
    <w:name w:val="Grid Table 5 Dark Accent 6"/>
    <w:basedOn w:val="Parastatabula"/>
    <w:uiPriority w:val="50"/>
    <w:rsid w:val="007572D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eatabula6krsaina">
    <w:name w:val="Grid Table 6 Colorful"/>
    <w:basedOn w:val="Parastatabula"/>
    <w:uiPriority w:val="51"/>
    <w:rsid w:val="007572D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6krsaina-izclums1">
    <w:name w:val="Grid Table 6 Colorful Accent 1"/>
    <w:basedOn w:val="Parastatabula"/>
    <w:uiPriority w:val="51"/>
    <w:rsid w:val="007572D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eatabula6krsaina-izclums2">
    <w:name w:val="Grid Table 6 Colorful Accent 2"/>
    <w:basedOn w:val="Parastatabula"/>
    <w:uiPriority w:val="51"/>
    <w:rsid w:val="007572D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eatabula6krsaina-izclums3">
    <w:name w:val="Grid Table 6 Colorful Accent 3"/>
    <w:basedOn w:val="Parastatabula"/>
    <w:uiPriority w:val="51"/>
    <w:rsid w:val="007572D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eatabula6krsaina-izclums4">
    <w:name w:val="Grid Table 6 Colorful Accent 4"/>
    <w:basedOn w:val="Parastatabula"/>
    <w:uiPriority w:val="51"/>
    <w:rsid w:val="007572D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eatabula6krsaina-izclums5">
    <w:name w:val="Grid Table 6 Colorful Accent 5"/>
    <w:basedOn w:val="Parastatabula"/>
    <w:uiPriority w:val="51"/>
    <w:rsid w:val="007572D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eatabula6krsaina-izclums6">
    <w:name w:val="Grid Table 6 Colorful Accent 6"/>
    <w:basedOn w:val="Parastatabula"/>
    <w:uiPriority w:val="51"/>
    <w:rsid w:val="007572D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eatabula7krsaina">
    <w:name w:val="Grid Table 7 Colorful"/>
    <w:basedOn w:val="Parastatabula"/>
    <w:uiPriority w:val="52"/>
    <w:rsid w:val="007572D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7krsaina-izclums1">
    <w:name w:val="Grid Table 7 Colorful Accent 1"/>
    <w:basedOn w:val="Parastatabula"/>
    <w:uiPriority w:val="52"/>
    <w:rsid w:val="007572D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eatabula7krsaina-izclums2">
    <w:name w:val="Grid Table 7 Colorful Accent 2"/>
    <w:basedOn w:val="Parastatabula"/>
    <w:uiPriority w:val="52"/>
    <w:rsid w:val="007572D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eatabula7krsaina-izclums3">
    <w:name w:val="Grid Table 7 Colorful Accent 3"/>
    <w:basedOn w:val="Parastatabula"/>
    <w:uiPriority w:val="52"/>
    <w:rsid w:val="007572D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eatabula7krsaina-izclums4">
    <w:name w:val="Grid Table 7 Colorful Accent 4"/>
    <w:basedOn w:val="Parastatabula"/>
    <w:uiPriority w:val="52"/>
    <w:rsid w:val="007572D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eatabula7krsaina-izclums5">
    <w:name w:val="Grid Table 7 Colorful Accent 5"/>
    <w:basedOn w:val="Parastatabula"/>
    <w:uiPriority w:val="52"/>
    <w:rsid w:val="007572D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eatabula7krsaina-izclums6">
    <w:name w:val="Grid Table 7 Colorful Accent 6"/>
    <w:basedOn w:val="Parastatabula"/>
    <w:uiPriority w:val="52"/>
    <w:rsid w:val="007572D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7572DC"/>
    <w:rPr>
      <w:rFonts w:ascii="Century Gothic" w:eastAsiaTheme="majorEastAsia" w:hAnsi="Century Gothic" w:cstheme="majorBidi"/>
      <w:iCs/>
      <w:caps/>
      <w:sz w:val="40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7572DC"/>
    <w:rPr>
      <w:rFonts w:ascii="Century Gothic" w:eastAsiaTheme="majorEastAsia" w:hAnsi="Century Gothic" w:cstheme="majorBidi"/>
      <w:i/>
      <w:sz w:val="40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7572DC"/>
    <w:rPr>
      <w:rFonts w:ascii="Century Gothic" w:eastAsiaTheme="majorEastAsia" w:hAnsi="Century Gothic" w:cstheme="majorBidi"/>
      <w:b/>
      <w:color w:val="365F91" w:themeColor="accent1" w:themeShade="BF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7572DC"/>
    <w:rPr>
      <w:rFonts w:ascii="Century Gothic" w:eastAsiaTheme="majorEastAsia" w:hAnsi="Century Gothic" w:cstheme="majorBidi"/>
      <w:b/>
      <w:i/>
      <w:iCs/>
      <w:color w:val="365F91" w:themeColor="accent1" w:themeShade="BF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7572DC"/>
    <w:rPr>
      <w:rFonts w:ascii="Century Gothic" w:eastAsiaTheme="majorEastAsia" w:hAnsi="Century Gothic" w:cstheme="majorBidi"/>
      <w:b/>
      <w:color w:val="272727" w:themeColor="text1" w:themeTint="D8"/>
      <w:szCs w:val="21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7572DC"/>
    <w:rPr>
      <w:rFonts w:ascii="Century Gothic" w:eastAsiaTheme="majorEastAsia" w:hAnsi="Century Gothic" w:cstheme="majorBidi"/>
      <w:b/>
      <w:i/>
      <w:iCs/>
      <w:color w:val="272727" w:themeColor="text1" w:themeTint="D8"/>
      <w:szCs w:val="21"/>
    </w:rPr>
  </w:style>
  <w:style w:type="character" w:styleId="HTMLakronms">
    <w:name w:val="HTML Acronym"/>
    <w:basedOn w:val="Noklusjumarindkopasfonts"/>
    <w:uiPriority w:val="99"/>
    <w:semiHidden/>
    <w:unhideWhenUsed/>
    <w:rsid w:val="007572DC"/>
    <w:rPr>
      <w:rFonts w:ascii="Century Gothic" w:hAnsi="Century Gothic"/>
    </w:rPr>
  </w:style>
  <w:style w:type="paragraph" w:styleId="HTMLadrese">
    <w:name w:val="HTML Address"/>
    <w:basedOn w:val="Parasts"/>
    <w:link w:val="HTMLadreseRakstz"/>
    <w:uiPriority w:val="99"/>
    <w:semiHidden/>
    <w:unhideWhenUsed/>
    <w:rsid w:val="007572DC"/>
    <w:pPr>
      <w:spacing w:line="240" w:lineRule="auto"/>
    </w:pPr>
    <w:rPr>
      <w:i/>
      <w:iCs/>
    </w:rPr>
  </w:style>
  <w:style w:type="character" w:customStyle="1" w:styleId="HTMLadreseRakstz">
    <w:name w:val="HTML adrese Rakstz."/>
    <w:basedOn w:val="Noklusjumarindkopasfonts"/>
    <w:link w:val="HTMLadrese"/>
    <w:uiPriority w:val="99"/>
    <w:semiHidden/>
    <w:rsid w:val="007572DC"/>
    <w:rPr>
      <w:rFonts w:ascii="Century Gothic" w:hAnsi="Century Gothic"/>
      <w:b/>
      <w:i/>
      <w:iCs/>
    </w:rPr>
  </w:style>
  <w:style w:type="character" w:styleId="HTMLcitts">
    <w:name w:val="HTML Cite"/>
    <w:basedOn w:val="Noklusjumarindkopasfonts"/>
    <w:uiPriority w:val="99"/>
    <w:semiHidden/>
    <w:unhideWhenUsed/>
    <w:rsid w:val="007572DC"/>
    <w:rPr>
      <w:rFonts w:ascii="Century Gothic" w:hAnsi="Century Gothic"/>
      <w:i/>
      <w:iCs/>
    </w:rPr>
  </w:style>
  <w:style w:type="character" w:styleId="HTMLkods">
    <w:name w:val="HTML Code"/>
    <w:basedOn w:val="Noklusjumarindkopasfonts"/>
    <w:uiPriority w:val="99"/>
    <w:semiHidden/>
    <w:unhideWhenUsed/>
    <w:rsid w:val="007572DC"/>
    <w:rPr>
      <w:rFonts w:ascii="Consolas" w:hAnsi="Consolas"/>
      <w:sz w:val="22"/>
      <w:szCs w:val="20"/>
    </w:rPr>
  </w:style>
  <w:style w:type="character" w:styleId="HTMLdefincija">
    <w:name w:val="HTML Definition"/>
    <w:basedOn w:val="Noklusjumarindkopasfonts"/>
    <w:uiPriority w:val="99"/>
    <w:semiHidden/>
    <w:unhideWhenUsed/>
    <w:rsid w:val="007572DC"/>
    <w:rPr>
      <w:rFonts w:ascii="Century Gothic" w:hAnsi="Century Gothic"/>
      <w:i/>
      <w:iCs/>
    </w:rPr>
  </w:style>
  <w:style w:type="character" w:styleId="HTMLtastatra">
    <w:name w:val="HTML Keyboard"/>
    <w:basedOn w:val="Noklusjumarindkopasfonts"/>
    <w:uiPriority w:val="99"/>
    <w:semiHidden/>
    <w:unhideWhenUsed/>
    <w:rsid w:val="007572DC"/>
    <w:rPr>
      <w:rFonts w:ascii="Consolas" w:hAnsi="Consolas"/>
      <w:sz w:val="22"/>
      <w:szCs w:val="20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7572DC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7572DC"/>
    <w:rPr>
      <w:rFonts w:ascii="Consolas" w:hAnsi="Consolas"/>
      <w:b/>
      <w:sz w:val="22"/>
      <w:szCs w:val="20"/>
    </w:rPr>
  </w:style>
  <w:style w:type="character" w:styleId="HTMLparaugs">
    <w:name w:val="HTML Sample"/>
    <w:basedOn w:val="Noklusjumarindkopasfonts"/>
    <w:uiPriority w:val="99"/>
    <w:semiHidden/>
    <w:unhideWhenUsed/>
    <w:rsid w:val="007572DC"/>
    <w:rPr>
      <w:rFonts w:ascii="Consolas" w:hAnsi="Consolas"/>
      <w:sz w:val="24"/>
      <w:szCs w:val="24"/>
    </w:rPr>
  </w:style>
  <w:style w:type="character" w:styleId="HTMLrakstmmana">
    <w:name w:val="HTML Typewriter"/>
    <w:basedOn w:val="Noklusjumarindkopasfonts"/>
    <w:uiPriority w:val="99"/>
    <w:semiHidden/>
    <w:unhideWhenUsed/>
    <w:rsid w:val="007572DC"/>
    <w:rPr>
      <w:rFonts w:ascii="Consolas" w:hAnsi="Consolas"/>
      <w:sz w:val="22"/>
      <w:szCs w:val="20"/>
    </w:rPr>
  </w:style>
  <w:style w:type="character" w:styleId="HTMLmaingais">
    <w:name w:val="HTML Variable"/>
    <w:basedOn w:val="Noklusjumarindkopasfonts"/>
    <w:uiPriority w:val="99"/>
    <w:semiHidden/>
    <w:unhideWhenUsed/>
    <w:rsid w:val="007572DC"/>
    <w:rPr>
      <w:rFonts w:ascii="Century Gothic" w:hAnsi="Century Gothic"/>
      <w:i/>
      <w:iCs/>
    </w:rPr>
  </w:style>
  <w:style w:type="character" w:styleId="Hipersaite">
    <w:name w:val="Hyperlink"/>
    <w:basedOn w:val="Noklusjumarindkopasfonts"/>
    <w:uiPriority w:val="99"/>
    <w:semiHidden/>
    <w:unhideWhenUsed/>
    <w:rsid w:val="007572DC"/>
    <w:rPr>
      <w:rFonts w:ascii="Century Gothic" w:hAnsi="Century Gothic"/>
      <w:color w:val="0000FF" w:themeColor="hyperlink"/>
      <w:u w:val="single"/>
    </w:rPr>
  </w:style>
  <w:style w:type="paragraph" w:styleId="Alfabtiskaisrdtjs1">
    <w:name w:val="index 1"/>
    <w:basedOn w:val="Parasts"/>
    <w:next w:val="Parasts"/>
    <w:autoRedefine/>
    <w:uiPriority w:val="99"/>
    <w:semiHidden/>
    <w:unhideWhenUsed/>
    <w:rsid w:val="007572DC"/>
    <w:pPr>
      <w:spacing w:line="240" w:lineRule="auto"/>
      <w:ind w:left="360" w:hanging="360"/>
    </w:pPr>
  </w:style>
  <w:style w:type="paragraph" w:styleId="Alfabtiskaisrdtjs2">
    <w:name w:val="index 2"/>
    <w:basedOn w:val="Parasts"/>
    <w:next w:val="Parasts"/>
    <w:autoRedefine/>
    <w:uiPriority w:val="99"/>
    <w:semiHidden/>
    <w:unhideWhenUsed/>
    <w:rsid w:val="007572DC"/>
    <w:pPr>
      <w:spacing w:line="240" w:lineRule="auto"/>
      <w:ind w:left="720" w:hanging="360"/>
    </w:pPr>
  </w:style>
  <w:style w:type="paragraph" w:styleId="Alfabtiskaisrdtjs3">
    <w:name w:val="index 3"/>
    <w:basedOn w:val="Parasts"/>
    <w:next w:val="Parasts"/>
    <w:autoRedefine/>
    <w:uiPriority w:val="99"/>
    <w:semiHidden/>
    <w:unhideWhenUsed/>
    <w:rsid w:val="007572DC"/>
    <w:pPr>
      <w:spacing w:line="240" w:lineRule="auto"/>
      <w:ind w:left="1080" w:hanging="360"/>
    </w:pPr>
  </w:style>
  <w:style w:type="paragraph" w:styleId="Alfabtiskaisrdtjs4">
    <w:name w:val="index 4"/>
    <w:basedOn w:val="Parasts"/>
    <w:next w:val="Parasts"/>
    <w:autoRedefine/>
    <w:uiPriority w:val="99"/>
    <w:semiHidden/>
    <w:unhideWhenUsed/>
    <w:rsid w:val="007572DC"/>
    <w:pPr>
      <w:spacing w:line="240" w:lineRule="auto"/>
      <w:ind w:left="1440" w:hanging="360"/>
    </w:pPr>
  </w:style>
  <w:style w:type="paragraph" w:styleId="Alfabtiskaisrdtjs5">
    <w:name w:val="index 5"/>
    <w:basedOn w:val="Parasts"/>
    <w:next w:val="Parasts"/>
    <w:autoRedefine/>
    <w:uiPriority w:val="99"/>
    <w:semiHidden/>
    <w:unhideWhenUsed/>
    <w:rsid w:val="007572DC"/>
    <w:pPr>
      <w:spacing w:line="240" w:lineRule="auto"/>
      <w:ind w:left="1800" w:hanging="360"/>
    </w:pPr>
  </w:style>
  <w:style w:type="paragraph" w:styleId="Alfabtiskaisrdtjs6">
    <w:name w:val="index 6"/>
    <w:basedOn w:val="Parasts"/>
    <w:next w:val="Parasts"/>
    <w:autoRedefine/>
    <w:uiPriority w:val="99"/>
    <w:semiHidden/>
    <w:unhideWhenUsed/>
    <w:rsid w:val="007572DC"/>
    <w:pPr>
      <w:spacing w:line="240" w:lineRule="auto"/>
      <w:ind w:left="2160" w:hanging="360"/>
    </w:pPr>
  </w:style>
  <w:style w:type="paragraph" w:styleId="Alfabtiskaisrdtjs7">
    <w:name w:val="index 7"/>
    <w:basedOn w:val="Parasts"/>
    <w:next w:val="Parasts"/>
    <w:autoRedefine/>
    <w:uiPriority w:val="99"/>
    <w:semiHidden/>
    <w:unhideWhenUsed/>
    <w:rsid w:val="007572DC"/>
    <w:pPr>
      <w:spacing w:line="240" w:lineRule="auto"/>
      <w:ind w:left="2520" w:hanging="360"/>
    </w:pPr>
  </w:style>
  <w:style w:type="paragraph" w:styleId="Alfabtiskaisrdtjs8">
    <w:name w:val="index 8"/>
    <w:basedOn w:val="Parasts"/>
    <w:next w:val="Parasts"/>
    <w:autoRedefine/>
    <w:uiPriority w:val="99"/>
    <w:semiHidden/>
    <w:unhideWhenUsed/>
    <w:rsid w:val="007572DC"/>
    <w:pPr>
      <w:spacing w:line="240" w:lineRule="auto"/>
      <w:ind w:hanging="360"/>
    </w:pPr>
  </w:style>
  <w:style w:type="paragraph" w:styleId="Alfabtiskaisrdtjs9">
    <w:name w:val="index 9"/>
    <w:basedOn w:val="Parasts"/>
    <w:next w:val="Parasts"/>
    <w:autoRedefine/>
    <w:uiPriority w:val="99"/>
    <w:semiHidden/>
    <w:unhideWhenUsed/>
    <w:rsid w:val="007572DC"/>
    <w:pPr>
      <w:spacing w:line="240" w:lineRule="auto"/>
      <w:ind w:left="3240" w:hanging="360"/>
    </w:pPr>
  </w:style>
  <w:style w:type="paragraph" w:styleId="Alfabtiskrdtjavirsraksts">
    <w:name w:val="index heading"/>
    <w:basedOn w:val="Parasts"/>
    <w:next w:val="Alfabtiskaisrdtjs1"/>
    <w:uiPriority w:val="99"/>
    <w:semiHidden/>
    <w:unhideWhenUsed/>
    <w:rsid w:val="007572DC"/>
    <w:rPr>
      <w:rFonts w:eastAsiaTheme="majorEastAsia" w:cstheme="majorBidi"/>
    </w:rPr>
  </w:style>
  <w:style w:type="character" w:styleId="Intensvsizclums">
    <w:name w:val="Intense Emphasis"/>
    <w:basedOn w:val="Noklusjumarindkopasfonts"/>
    <w:uiPriority w:val="21"/>
    <w:semiHidden/>
    <w:unhideWhenUsed/>
    <w:qFormat/>
    <w:rsid w:val="007572DC"/>
    <w:rPr>
      <w:rFonts w:ascii="Century Gothic" w:hAnsi="Century Gothic"/>
      <w:i/>
      <w:iCs/>
      <w:color w:val="4F81BD" w:themeColor="accent1"/>
    </w:rPr>
  </w:style>
  <w:style w:type="paragraph" w:styleId="Intensvscitts">
    <w:name w:val="Intense Quote"/>
    <w:basedOn w:val="Parasts"/>
    <w:next w:val="Parasts"/>
    <w:link w:val="IntensvscittsRakstz"/>
    <w:uiPriority w:val="30"/>
    <w:semiHidden/>
    <w:unhideWhenUsed/>
    <w:qFormat/>
    <w:rsid w:val="007572D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 w:right="0"/>
    </w:pPr>
    <w:rPr>
      <w:i/>
      <w:iCs/>
      <w:color w:val="4F81BD" w:themeColor="accent1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semiHidden/>
    <w:rsid w:val="007572DC"/>
    <w:rPr>
      <w:rFonts w:ascii="Century Gothic" w:hAnsi="Century Gothic"/>
      <w:b/>
      <w:i/>
      <w:iCs/>
      <w:color w:val="4F81BD" w:themeColor="accent1"/>
    </w:rPr>
  </w:style>
  <w:style w:type="character" w:styleId="Intensvaatsauce">
    <w:name w:val="Intense Reference"/>
    <w:basedOn w:val="Noklusjumarindkopasfonts"/>
    <w:uiPriority w:val="32"/>
    <w:semiHidden/>
    <w:unhideWhenUsed/>
    <w:qFormat/>
    <w:rsid w:val="007572DC"/>
    <w:rPr>
      <w:rFonts w:ascii="Century Gothic" w:hAnsi="Century Gothic"/>
      <w:b/>
      <w:bCs/>
      <w:caps w:val="0"/>
      <w:smallCaps/>
      <w:color w:val="4F81BD" w:themeColor="accent1"/>
      <w:spacing w:val="0"/>
    </w:rPr>
  </w:style>
  <w:style w:type="table" w:styleId="Gaisreis">
    <w:name w:val="Light Grid"/>
    <w:basedOn w:val="Parastatabula"/>
    <w:uiPriority w:val="62"/>
    <w:semiHidden/>
    <w:unhideWhenUsed/>
    <w:rsid w:val="007572D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aisreisizclums1">
    <w:name w:val="Light Grid Accent 1"/>
    <w:basedOn w:val="Parastatabula"/>
    <w:uiPriority w:val="62"/>
    <w:semiHidden/>
    <w:unhideWhenUsed/>
    <w:rsid w:val="007572D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aisreisizclums2">
    <w:name w:val="Light Grid Accent 2"/>
    <w:basedOn w:val="Parastatabula"/>
    <w:uiPriority w:val="62"/>
    <w:semiHidden/>
    <w:unhideWhenUsed/>
    <w:rsid w:val="007572D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aisreisizclums3">
    <w:name w:val="Light Grid Accent 3"/>
    <w:basedOn w:val="Parastatabula"/>
    <w:uiPriority w:val="62"/>
    <w:semiHidden/>
    <w:unhideWhenUsed/>
    <w:rsid w:val="007572D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aisreisizclums4">
    <w:name w:val="Light Grid Accent 4"/>
    <w:basedOn w:val="Parastatabula"/>
    <w:uiPriority w:val="62"/>
    <w:semiHidden/>
    <w:unhideWhenUsed/>
    <w:rsid w:val="007572D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aisreisizclums5">
    <w:name w:val="Light Grid Accent 5"/>
    <w:basedOn w:val="Parastatabula"/>
    <w:uiPriority w:val="62"/>
    <w:semiHidden/>
    <w:unhideWhenUsed/>
    <w:rsid w:val="007572D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aisreisizclums6">
    <w:name w:val="Light Grid Accent 6"/>
    <w:basedOn w:val="Parastatabula"/>
    <w:uiPriority w:val="62"/>
    <w:semiHidden/>
    <w:unhideWhenUsed/>
    <w:rsid w:val="007572D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aissaraksts">
    <w:name w:val="Light List"/>
    <w:basedOn w:val="Parastatabula"/>
    <w:uiPriority w:val="61"/>
    <w:semiHidden/>
    <w:unhideWhenUsed/>
    <w:rsid w:val="007572D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aissarakstsizclums1">
    <w:name w:val="Light List Accent 1"/>
    <w:basedOn w:val="Parastatabula"/>
    <w:uiPriority w:val="61"/>
    <w:semiHidden/>
    <w:unhideWhenUsed/>
    <w:rsid w:val="007572D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aissarakstsizclums2">
    <w:name w:val="Light List Accent 2"/>
    <w:basedOn w:val="Parastatabula"/>
    <w:uiPriority w:val="61"/>
    <w:semiHidden/>
    <w:unhideWhenUsed/>
    <w:rsid w:val="007572D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Gaissarakstsizclums3">
    <w:name w:val="Light List Accent 3"/>
    <w:basedOn w:val="Parastatabula"/>
    <w:uiPriority w:val="61"/>
    <w:semiHidden/>
    <w:unhideWhenUsed/>
    <w:rsid w:val="007572D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aissarakstsizclums4">
    <w:name w:val="Light List Accent 4"/>
    <w:basedOn w:val="Parastatabula"/>
    <w:uiPriority w:val="61"/>
    <w:semiHidden/>
    <w:unhideWhenUsed/>
    <w:rsid w:val="007572D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Gaissarakstsizclums5">
    <w:name w:val="Light List Accent 5"/>
    <w:basedOn w:val="Parastatabula"/>
    <w:uiPriority w:val="61"/>
    <w:semiHidden/>
    <w:unhideWhenUsed/>
    <w:rsid w:val="007572D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Gaissarakstsizclums6">
    <w:name w:val="Light List Accent 6"/>
    <w:basedOn w:val="Parastatabula"/>
    <w:uiPriority w:val="61"/>
    <w:semiHidden/>
    <w:unhideWhenUsed/>
    <w:rsid w:val="007572D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Gaisnojums">
    <w:name w:val="Light Shading"/>
    <w:basedOn w:val="Parastatabula"/>
    <w:uiPriority w:val="60"/>
    <w:semiHidden/>
    <w:unhideWhenUsed/>
    <w:rsid w:val="007572D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aisnojumsizclums1">
    <w:name w:val="Light Shading Accent 1"/>
    <w:basedOn w:val="Parastatabula"/>
    <w:uiPriority w:val="60"/>
    <w:semiHidden/>
    <w:unhideWhenUsed/>
    <w:rsid w:val="007572DC"/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aisnojumsizclums2">
    <w:name w:val="Light Shading Accent 2"/>
    <w:basedOn w:val="Parastatabula"/>
    <w:uiPriority w:val="60"/>
    <w:semiHidden/>
    <w:unhideWhenUsed/>
    <w:rsid w:val="007572D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Gaisnojumsizclums3">
    <w:name w:val="Light Shading Accent 3"/>
    <w:basedOn w:val="Parastatabula"/>
    <w:uiPriority w:val="60"/>
    <w:semiHidden/>
    <w:unhideWhenUsed/>
    <w:rsid w:val="007572D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Gaisnojumsizclums4">
    <w:name w:val="Light Shading Accent 4"/>
    <w:basedOn w:val="Parastatabula"/>
    <w:uiPriority w:val="60"/>
    <w:semiHidden/>
    <w:unhideWhenUsed/>
    <w:rsid w:val="007572D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Gaisnojumsizclums5">
    <w:name w:val="Light Shading Accent 5"/>
    <w:basedOn w:val="Parastatabula"/>
    <w:uiPriority w:val="60"/>
    <w:semiHidden/>
    <w:unhideWhenUsed/>
    <w:rsid w:val="007572D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Gaisnojumsizclums6">
    <w:name w:val="Light Shading Accent 6"/>
    <w:basedOn w:val="Parastatabula"/>
    <w:uiPriority w:val="60"/>
    <w:semiHidden/>
    <w:unhideWhenUsed/>
    <w:rsid w:val="007572DC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Rindiasnumurs">
    <w:name w:val="line number"/>
    <w:basedOn w:val="Noklusjumarindkopasfonts"/>
    <w:uiPriority w:val="99"/>
    <w:semiHidden/>
    <w:unhideWhenUsed/>
    <w:rsid w:val="007572DC"/>
    <w:rPr>
      <w:rFonts w:ascii="Century Gothic" w:hAnsi="Century Gothic"/>
    </w:rPr>
  </w:style>
  <w:style w:type="paragraph" w:styleId="Saraksts">
    <w:name w:val="List"/>
    <w:basedOn w:val="Parasts"/>
    <w:uiPriority w:val="99"/>
    <w:semiHidden/>
    <w:unhideWhenUsed/>
    <w:rsid w:val="007572DC"/>
    <w:pPr>
      <w:ind w:left="360" w:hanging="360"/>
    </w:pPr>
  </w:style>
  <w:style w:type="paragraph" w:styleId="Saraksts2">
    <w:name w:val="List 2"/>
    <w:basedOn w:val="Parasts"/>
    <w:uiPriority w:val="99"/>
    <w:semiHidden/>
    <w:unhideWhenUsed/>
    <w:rsid w:val="007572DC"/>
    <w:pPr>
      <w:ind w:left="720" w:hanging="360"/>
    </w:pPr>
  </w:style>
  <w:style w:type="paragraph" w:styleId="Saraksts3">
    <w:name w:val="List 3"/>
    <w:basedOn w:val="Parasts"/>
    <w:uiPriority w:val="99"/>
    <w:semiHidden/>
    <w:unhideWhenUsed/>
    <w:rsid w:val="007572DC"/>
    <w:pPr>
      <w:ind w:left="1080" w:hanging="360"/>
    </w:pPr>
  </w:style>
  <w:style w:type="paragraph" w:styleId="Saraksts4">
    <w:name w:val="List 4"/>
    <w:basedOn w:val="Parasts"/>
    <w:uiPriority w:val="99"/>
    <w:semiHidden/>
    <w:unhideWhenUsed/>
    <w:rsid w:val="007572DC"/>
    <w:pPr>
      <w:ind w:left="1440" w:hanging="360"/>
    </w:pPr>
  </w:style>
  <w:style w:type="paragraph" w:styleId="Saraksts5">
    <w:name w:val="List 5"/>
    <w:basedOn w:val="Parasts"/>
    <w:uiPriority w:val="99"/>
    <w:semiHidden/>
    <w:unhideWhenUsed/>
    <w:rsid w:val="007572DC"/>
    <w:pPr>
      <w:ind w:left="1800" w:hanging="360"/>
    </w:pPr>
  </w:style>
  <w:style w:type="paragraph" w:styleId="Sarakstaaizzme">
    <w:name w:val="List Bullet"/>
    <w:basedOn w:val="Parasts"/>
    <w:uiPriority w:val="99"/>
    <w:semiHidden/>
    <w:unhideWhenUsed/>
    <w:rsid w:val="007572DC"/>
    <w:pPr>
      <w:numPr>
        <w:numId w:val="1"/>
      </w:numPr>
    </w:pPr>
  </w:style>
  <w:style w:type="paragraph" w:styleId="Sarakstaaizzme2">
    <w:name w:val="List Bullet 2"/>
    <w:basedOn w:val="Parasts"/>
    <w:uiPriority w:val="99"/>
    <w:semiHidden/>
    <w:unhideWhenUsed/>
    <w:rsid w:val="007572DC"/>
    <w:pPr>
      <w:numPr>
        <w:numId w:val="2"/>
      </w:numPr>
    </w:pPr>
  </w:style>
  <w:style w:type="paragraph" w:styleId="Sarakstaaizzme3">
    <w:name w:val="List Bullet 3"/>
    <w:basedOn w:val="Parasts"/>
    <w:uiPriority w:val="99"/>
    <w:semiHidden/>
    <w:unhideWhenUsed/>
    <w:rsid w:val="007572DC"/>
    <w:pPr>
      <w:numPr>
        <w:numId w:val="3"/>
      </w:numPr>
    </w:pPr>
  </w:style>
  <w:style w:type="paragraph" w:styleId="Sarakstaaizzme4">
    <w:name w:val="List Bullet 4"/>
    <w:basedOn w:val="Parasts"/>
    <w:uiPriority w:val="99"/>
    <w:semiHidden/>
    <w:unhideWhenUsed/>
    <w:rsid w:val="007572DC"/>
    <w:pPr>
      <w:numPr>
        <w:numId w:val="4"/>
      </w:numPr>
    </w:pPr>
  </w:style>
  <w:style w:type="paragraph" w:styleId="Sarakstaaizzme5">
    <w:name w:val="List Bullet 5"/>
    <w:basedOn w:val="Parasts"/>
    <w:uiPriority w:val="99"/>
    <w:semiHidden/>
    <w:unhideWhenUsed/>
    <w:rsid w:val="007572DC"/>
    <w:pPr>
      <w:numPr>
        <w:numId w:val="5"/>
      </w:numPr>
    </w:pPr>
  </w:style>
  <w:style w:type="paragraph" w:styleId="Sarakstaturpinjums">
    <w:name w:val="List Continue"/>
    <w:basedOn w:val="Parasts"/>
    <w:uiPriority w:val="99"/>
    <w:semiHidden/>
    <w:unhideWhenUsed/>
    <w:rsid w:val="007572DC"/>
    <w:pPr>
      <w:spacing w:after="120"/>
      <w:ind w:left="360"/>
    </w:pPr>
  </w:style>
  <w:style w:type="paragraph" w:styleId="Sarakstaturpinjums2">
    <w:name w:val="List Continue 2"/>
    <w:basedOn w:val="Parasts"/>
    <w:uiPriority w:val="99"/>
    <w:semiHidden/>
    <w:unhideWhenUsed/>
    <w:rsid w:val="007572DC"/>
    <w:pPr>
      <w:spacing w:after="120"/>
      <w:ind w:left="720"/>
    </w:pPr>
  </w:style>
  <w:style w:type="paragraph" w:styleId="Sarakstaturpinjums3">
    <w:name w:val="List Continue 3"/>
    <w:basedOn w:val="Parasts"/>
    <w:uiPriority w:val="99"/>
    <w:semiHidden/>
    <w:unhideWhenUsed/>
    <w:rsid w:val="007572DC"/>
    <w:pPr>
      <w:spacing w:after="120"/>
      <w:ind w:left="1080"/>
    </w:pPr>
  </w:style>
  <w:style w:type="paragraph" w:styleId="Sarakstaturpinjums4">
    <w:name w:val="List Continue 4"/>
    <w:basedOn w:val="Parasts"/>
    <w:uiPriority w:val="99"/>
    <w:semiHidden/>
    <w:unhideWhenUsed/>
    <w:rsid w:val="007572DC"/>
    <w:pPr>
      <w:spacing w:after="120"/>
      <w:ind w:left="1440"/>
    </w:pPr>
  </w:style>
  <w:style w:type="paragraph" w:styleId="Sarakstaturpinjums5">
    <w:name w:val="List Continue 5"/>
    <w:basedOn w:val="Parasts"/>
    <w:uiPriority w:val="99"/>
    <w:semiHidden/>
    <w:unhideWhenUsed/>
    <w:rsid w:val="007572DC"/>
    <w:pPr>
      <w:spacing w:after="120"/>
      <w:ind w:left="1800"/>
    </w:pPr>
  </w:style>
  <w:style w:type="paragraph" w:styleId="Sarakstanumurs">
    <w:name w:val="List Number"/>
    <w:basedOn w:val="Parasts"/>
    <w:uiPriority w:val="99"/>
    <w:semiHidden/>
    <w:unhideWhenUsed/>
    <w:rsid w:val="007572DC"/>
    <w:pPr>
      <w:numPr>
        <w:numId w:val="6"/>
      </w:numPr>
    </w:pPr>
  </w:style>
  <w:style w:type="paragraph" w:styleId="Sarakstanumurs2">
    <w:name w:val="List Number 2"/>
    <w:basedOn w:val="Parasts"/>
    <w:uiPriority w:val="99"/>
    <w:semiHidden/>
    <w:unhideWhenUsed/>
    <w:rsid w:val="007572DC"/>
    <w:pPr>
      <w:numPr>
        <w:numId w:val="7"/>
      </w:numPr>
    </w:pPr>
  </w:style>
  <w:style w:type="paragraph" w:styleId="Sarakstanumurs3">
    <w:name w:val="List Number 3"/>
    <w:basedOn w:val="Parasts"/>
    <w:uiPriority w:val="99"/>
    <w:semiHidden/>
    <w:unhideWhenUsed/>
    <w:rsid w:val="007572DC"/>
    <w:pPr>
      <w:numPr>
        <w:numId w:val="8"/>
      </w:numPr>
    </w:pPr>
  </w:style>
  <w:style w:type="paragraph" w:styleId="Sarakstanumurs4">
    <w:name w:val="List Number 4"/>
    <w:basedOn w:val="Parasts"/>
    <w:uiPriority w:val="99"/>
    <w:semiHidden/>
    <w:unhideWhenUsed/>
    <w:rsid w:val="007572DC"/>
    <w:pPr>
      <w:numPr>
        <w:numId w:val="9"/>
      </w:numPr>
    </w:pPr>
  </w:style>
  <w:style w:type="paragraph" w:styleId="Sarakstanumurs5">
    <w:name w:val="List Number 5"/>
    <w:basedOn w:val="Parasts"/>
    <w:uiPriority w:val="99"/>
    <w:semiHidden/>
    <w:unhideWhenUsed/>
    <w:rsid w:val="007572DC"/>
    <w:pPr>
      <w:numPr>
        <w:numId w:val="10"/>
      </w:numPr>
    </w:pPr>
  </w:style>
  <w:style w:type="paragraph" w:styleId="Sarakstarindkopa">
    <w:name w:val="List Paragraph"/>
    <w:basedOn w:val="Parasts"/>
    <w:uiPriority w:val="34"/>
    <w:semiHidden/>
    <w:unhideWhenUsed/>
    <w:qFormat/>
    <w:rsid w:val="007572DC"/>
    <w:pPr>
      <w:ind w:left="720"/>
    </w:pPr>
  </w:style>
  <w:style w:type="table" w:styleId="Sarakstatabula1gaia">
    <w:name w:val="List Table 1 Light"/>
    <w:basedOn w:val="Parastatabula"/>
    <w:uiPriority w:val="46"/>
    <w:rsid w:val="007572D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1gaia-izclums1">
    <w:name w:val="List Table 1 Light Accent 1"/>
    <w:basedOn w:val="Parastatabula"/>
    <w:uiPriority w:val="46"/>
    <w:rsid w:val="007572D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arakstatabula1gaismas-izclums2">
    <w:name w:val="List Table 1 Light Accent 2"/>
    <w:basedOn w:val="Parastatabula"/>
    <w:uiPriority w:val="46"/>
    <w:rsid w:val="007572D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arakstatabula1gaia-izclums3">
    <w:name w:val="List Table 1 Light Accent 3"/>
    <w:basedOn w:val="Parastatabula"/>
    <w:uiPriority w:val="46"/>
    <w:rsid w:val="007572D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arakstatabula1gaia-izclums4">
    <w:name w:val="List Table 1 Light Accent 4"/>
    <w:basedOn w:val="Parastatabula"/>
    <w:uiPriority w:val="46"/>
    <w:rsid w:val="007572D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arakstatabula1gaia-izclums5">
    <w:name w:val="List Table 1 Light Accent 5"/>
    <w:basedOn w:val="Parastatabula"/>
    <w:uiPriority w:val="46"/>
    <w:rsid w:val="007572D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arakstatabula1gaia-izclums6">
    <w:name w:val="List Table 1 Light Accent 6"/>
    <w:basedOn w:val="Parastatabula"/>
    <w:uiPriority w:val="46"/>
    <w:rsid w:val="007572D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arakstatabula2">
    <w:name w:val="List Table 2"/>
    <w:basedOn w:val="Parastatabula"/>
    <w:uiPriority w:val="47"/>
    <w:rsid w:val="007572D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2-izclums1">
    <w:name w:val="List Table 2 Accent 1"/>
    <w:basedOn w:val="Parastatabula"/>
    <w:uiPriority w:val="47"/>
    <w:rsid w:val="007572DC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arakstatabula2-izclums2">
    <w:name w:val="List Table 2 Accent 2"/>
    <w:basedOn w:val="Parastatabula"/>
    <w:uiPriority w:val="47"/>
    <w:rsid w:val="007572DC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arakstatabula2-izclums3">
    <w:name w:val="List Table 2 Accent 3"/>
    <w:basedOn w:val="Parastatabula"/>
    <w:uiPriority w:val="47"/>
    <w:rsid w:val="007572DC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arakstatabula2-izclums4">
    <w:name w:val="List Table 2 Accent 4"/>
    <w:basedOn w:val="Parastatabula"/>
    <w:uiPriority w:val="47"/>
    <w:rsid w:val="007572DC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arakstatabula2-izclums5">
    <w:name w:val="List Table 2 Accent 5"/>
    <w:basedOn w:val="Parastatabula"/>
    <w:uiPriority w:val="47"/>
    <w:rsid w:val="007572DC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arakstatabula2-izclums6">
    <w:name w:val="List Table 2 Accent 6"/>
    <w:basedOn w:val="Parastatabula"/>
    <w:uiPriority w:val="47"/>
    <w:rsid w:val="007572DC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arakstatabula3">
    <w:name w:val="List Table 3"/>
    <w:basedOn w:val="Parastatabula"/>
    <w:uiPriority w:val="48"/>
    <w:rsid w:val="007572D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Sarakstatabula3-izclums1">
    <w:name w:val="List Table 3 Accent 1"/>
    <w:basedOn w:val="Parastatabula"/>
    <w:uiPriority w:val="48"/>
    <w:rsid w:val="007572DC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Sarakstatabula3-izclums2">
    <w:name w:val="List Table 3 Accent 2"/>
    <w:basedOn w:val="Parastatabula"/>
    <w:uiPriority w:val="48"/>
    <w:rsid w:val="007572DC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Sarakstatabula3-izclums3">
    <w:name w:val="List Table 3 Accent 3"/>
    <w:basedOn w:val="Parastatabula"/>
    <w:uiPriority w:val="48"/>
    <w:rsid w:val="007572DC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Sarakstatabula3-izclums4">
    <w:name w:val="List Table 3 Accent 4"/>
    <w:basedOn w:val="Parastatabula"/>
    <w:uiPriority w:val="48"/>
    <w:rsid w:val="007572DC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Sarakstatabula3-izclums5">
    <w:name w:val="List Table 3 Accent 5"/>
    <w:basedOn w:val="Parastatabula"/>
    <w:uiPriority w:val="48"/>
    <w:rsid w:val="007572DC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Sarakstatabula3-izclums6">
    <w:name w:val="List Table 3 Accent 6"/>
    <w:basedOn w:val="Parastatabula"/>
    <w:uiPriority w:val="48"/>
    <w:rsid w:val="007572DC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Sarakstatabula4">
    <w:name w:val="List Table 4"/>
    <w:basedOn w:val="Parastatabula"/>
    <w:uiPriority w:val="49"/>
    <w:rsid w:val="007572D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4-izclums1">
    <w:name w:val="List Table 4 Accent 1"/>
    <w:basedOn w:val="Parastatabula"/>
    <w:uiPriority w:val="49"/>
    <w:rsid w:val="007572D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arakstatabula4-izclums2">
    <w:name w:val="List Table 4 Accent 2"/>
    <w:basedOn w:val="Parastatabula"/>
    <w:uiPriority w:val="49"/>
    <w:rsid w:val="007572D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arakstatabula4-izclums3">
    <w:name w:val="List Table 4 Accent 3"/>
    <w:basedOn w:val="Parastatabula"/>
    <w:uiPriority w:val="49"/>
    <w:rsid w:val="007572D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arakstatabula4-izclums4">
    <w:name w:val="List Table 4 Accent 4"/>
    <w:basedOn w:val="Parastatabula"/>
    <w:uiPriority w:val="49"/>
    <w:rsid w:val="007572D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arakstatabula4-izclums5">
    <w:name w:val="List Table 4 Accent 5"/>
    <w:basedOn w:val="Parastatabula"/>
    <w:uiPriority w:val="49"/>
    <w:rsid w:val="007572D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arakstatabula4-izclums6">
    <w:name w:val="List Table 4 Accent 6"/>
    <w:basedOn w:val="Parastatabula"/>
    <w:uiPriority w:val="49"/>
    <w:rsid w:val="007572D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arakstatabula5tuma">
    <w:name w:val="List Table 5 Dark"/>
    <w:basedOn w:val="Parastatabula"/>
    <w:uiPriority w:val="50"/>
    <w:rsid w:val="007572D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1">
    <w:name w:val="List Table 5 Dark Accent 1"/>
    <w:basedOn w:val="Parastatabula"/>
    <w:uiPriority w:val="50"/>
    <w:rsid w:val="007572DC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2">
    <w:name w:val="List Table 5 Dark Accent 2"/>
    <w:basedOn w:val="Parastatabula"/>
    <w:uiPriority w:val="50"/>
    <w:rsid w:val="007572DC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3">
    <w:name w:val="List Table 5 Dark Accent 3"/>
    <w:basedOn w:val="Parastatabula"/>
    <w:uiPriority w:val="50"/>
    <w:rsid w:val="007572DC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4">
    <w:name w:val="List Table 5 Dark Accent 4"/>
    <w:basedOn w:val="Parastatabula"/>
    <w:uiPriority w:val="50"/>
    <w:rsid w:val="007572DC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5">
    <w:name w:val="List Table 5 Dark Accent 5"/>
    <w:basedOn w:val="Parastatabula"/>
    <w:uiPriority w:val="50"/>
    <w:rsid w:val="007572DC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6">
    <w:name w:val="List Table 5 Dark Accent 6"/>
    <w:basedOn w:val="Parastatabula"/>
    <w:uiPriority w:val="50"/>
    <w:rsid w:val="007572DC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6krsaina">
    <w:name w:val="List Table 6 Colorful"/>
    <w:basedOn w:val="Parastatabula"/>
    <w:uiPriority w:val="51"/>
    <w:rsid w:val="007572D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6krsaina-izclums1">
    <w:name w:val="List Table 6 Colorful Accent 1"/>
    <w:basedOn w:val="Parastatabula"/>
    <w:uiPriority w:val="51"/>
    <w:rsid w:val="007572DC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arakstatabula6krsaina-izclums2">
    <w:name w:val="List Table 6 Colorful Accent 2"/>
    <w:basedOn w:val="Parastatabula"/>
    <w:uiPriority w:val="51"/>
    <w:rsid w:val="007572D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arakstatabula6krsaina-izclums3">
    <w:name w:val="List Table 6 Colorful Accent 3"/>
    <w:basedOn w:val="Parastatabula"/>
    <w:uiPriority w:val="51"/>
    <w:rsid w:val="007572D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arakstatabula6krsaina-izclums4">
    <w:name w:val="List Table 6 Colorful Accent 4"/>
    <w:basedOn w:val="Parastatabula"/>
    <w:uiPriority w:val="51"/>
    <w:rsid w:val="007572D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arakstatabula6krsaina-izclums5">
    <w:name w:val="List Table 6 Colorful Accent 5"/>
    <w:basedOn w:val="Parastatabula"/>
    <w:uiPriority w:val="51"/>
    <w:rsid w:val="007572D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arakstatabula6krsaina-izclums6">
    <w:name w:val="List Table 6 Colorful Accent 6"/>
    <w:basedOn w:val="Parastatabula"/>
    <w:uiPriority w:val="51"/>
    <w:rsid w:val="007572D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arakstatabula7krsaina">
    <w:name w:val="List Table 7 Colorful"/>
    <w:basedOn w:val="Parastatabula"/>
    <w:uiPriority w:val="52"/>
    <w:rsid w:val="007572D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1">
    <w:name w:val="List Table 7 Colorful Accent 1"/>
    <w:basedOn w:val="Parastatabula"/>
    <w:uiPriority w:val="52"/>
    <w:rsid w:val="007572D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2">
    <w:name w:val="List Table 7 Colorful Accent 2"/>
    <w:basedOn w:val="Parastatabula"/>
    <w:uiPriority w:val="52"/>
    <w:rsid w:val="007572DC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3">
    <w:name w:val="List Table 7 Colorful Accent 3"/>
    <w:basedOn w:val="Parastatabula"/>
    <w:uiPriority w:val="52"/>
    <w:rsid w:val="007572DC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4">
    <w:name w:val="List Table 7 Colorful Accent 4"/>
    <w:basedOn w:val="Parastatabula"/>
    <w:uiPriority w:val="52"/>
    <w:rsid w:val="007572DC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5">
    <w:name w:val="List Table 7 Colorful Accent 5"/>
    <w:basedOn w:val="Parastatabula"/>
    <w:uiPriority w:val="52"/>
    <w:rsid w:val="007572DC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6">
    <w:name w:val="List Table 7 Colorful Accent 6"/>
    <w:basedOn w:val="Parastatabula"/>
    <w:uiPriority w:val="52"/>
    <w:rsid w:val="007572DC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s">
    <w:name w:val="macro"/>
    <w:link w:val="MakrotekstsRakstz"/>
    <w:uiPriority w:val="99"/>
    <w:semiHidden/>
    <w:unhideWhenUsed/>
    <w:rsid w:val="007572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00"/>
      <w:contextualSpacing/>
    </w:pPr>
    <w:rPr>
      <w:rFonts w:ascii="Consolas" w:hAnsi="Consolas"/>
      <w:b/>
      <w:bCs/>
      <w:szCs w:val="20"/>
    </w:rPr>
  </w:style>
  <w:style w:type="character" w:customStyle="1" w:styleId="MakrotekstsRakstz">
    <w:name w:val="Makro teksts Rakstz."/>
    <w:basedOn w:val="Noklusjumarindkopasfonts"/>
    <w:link w:val="Makroteksts"/>
    <w:uiPriority w:val="99"/>
    <w:semiHidden/>
    <w:rsid w:val="007572DC"/>
    <w:rPr>
      <w:rFonts w:ascii="Consolas" w:hAnsi="Consolas"/>
      <w:b/>
      <w:bCs/>
      <w:szCs w:val="20"/>
    </w:rPr>
  </w:style>
  <w:style w:type="table" w:styleId="Vidjsreis1">
    <w:name w:val="Medium Grid 1"/>
    <w:basedOn w:val="Parastatabula"/>
    <w:uiPriority w:val="67"/>
    <w:semiHidden/>
    <w:unhideWhenUsed/>
    <w:rsid w:val="007572D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idjsreis1izclums1">
    <w:name w:val="Medium Grid 1 Accent 1"/>
    <w:basedOn w:val="Parastatabula"/>
    <w:uiPriority w:val="67"/>
    <w:semiHidden/>
    <w:unhideWhenUsed/>
    <w:rsid w:val="007572D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Vidjsreis1izclums2">
    <w:name w:val="Medium Grid 1 Accent 2"/>
    <w:basedOn w:val="Parastatabula"/>
    <w:uiPriority w:val="67"/>
    <w:semiHidden/>
    <w:unhideWhenUsed/>
    <w:rsid w:val="007572D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Vidjsreis1izclums3">
    <w:name w:val="Medium Grid 1 Accent 3"/>
    <w:basedOn w:val="Parastatabula"/>
    <w:uiPriority w:val="67"/>
    <w:semiHidden/>
    <w:unhideWhenUsed/>
    <w:rsid w:val="007572D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idjsreis1izclums4">
    <w:name w:val="Medium Grid 1 Accent 4"/>
    <w:basedOn w:val="Parastatabula"/>
    <w:uiPriority w:val="67"/>
    <w:semiHidden/>
    <w:unhideWhenUsed/>
    <w:rsid w:val="007572D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Vidjsreis1izclums5">
    <w:name w:val="Medium Grid 1 Accent 5"/>
    <w:basedOn w:val="Parastatabula"/>
    <w:uiPriority w:val="67"/>
    <w:semiHidden/>
    <w:unhideWhenUsed/>
    <w:rsid w:val="007572D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Vidjsreis1izclums6">
    <w:name w:val="Medium Grid 1 Accent 6"/>
    <w:basedOn w:val="Parastatabula"/>
    <w:uiPriority w:val="67"/>
    <w:semiHidden/>
    <w:unhideWhenUsed/>
    <w:rsid w:val="007572D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Vidjsreis2">
    <w:name w:val="Medium Grid 2"/>
    <w:basedOn w:val="Parastatabula"/>
    <w:uiPriority w:val="68"/>
    <w:semiHidden/>
    <w:unhideWhenUsed/>
    <w:rsid w:val="007572D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1">
    <w:name w:val="Medium Grid 2 Accent 1"/>
    <w:basedOn w:val="Parastatabula"/>
    <w:uiPriority w:val="68"/>
    <w:semiHidden/>
    <w:unhideWhenUsed/>
    <w:rsid w:val="007572D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2">
    <w:name w:val="Medium Grid 2 Accent 2"/>
    <w:basedOn w:val="Parastatabula"/>
    <w:uiPriority w:val="68"/>
    <w:semiHidden/>
    <w:unhideWhenUsed/>
    <w:rsid w:val="007572D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3">
    <w:name w:val="Medium Grid 2 Accent 3"/>
    <w:basedOn w:val="Parastatabula"/>
    <w:uiPriority w:val="68"/>
    <w:semiHidden/>
    <w:unhideWhenUsed/>
    <w:rsid w:val="007572D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4">
    <w:name w:val="Medium Grid 2 Accent 4"/>
    <w:basedOn w:val="Parastatabula"/>
    <w:uiPriority w:val="68"/>
    <w:semiHidden/>
    <w:unhideWhenUsed/>
    <w:rsid w:val="007572D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5">
    <w:name w:val="Medium Grid 2 Accent 5"/>
    <w:basedOn w:val="Parastatabula"/>
    <w:uiPriority w:val="68"/>
    <w:semiHidden/>
    <w:unhideWhenUsed/>
    <w:rsid w:val="007572D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6">
    <w:name w:val="Medium Grid 2 Accent 6"/>
    <w:basedOn w:val="Parastatabula"/>
    <w:uiPriority w:val="68"/>
    <w:semiHidden/>
    <w:unhideWhenUsed/>
    <w:rsid w:val="007572D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3">
    <w:name w:val="Medium Grid 3"/>
    <w:basedOn w:val="Parastatabula"/>
    <w:uiPriority w:val="69"/>
    <w:semiHidden/>
    <w:unhideWhenUsed/>
    <w:rsid w:val="007572D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Vidjsreis3izclums1">
    <w:name w:val="Medium Grid 3 Accent 1"/>
    <w:basedOn w:val="Parastatabula"/>
    <w:uiPriority w:val="69"/>
    <w:semiHidden/>
    <w:unhideWhenUsed/>
    <w:rsid w:val="007572D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Vidjsreis3izclums2">
    <w:name w:val="Medium Grid 3 Accent 2"/>
    <w:basedOn w:val="Parastatabula"/>
    <w:uiPriority w:val="69"/>
    <w:semiHidden/>
    <w:unhideWhenUsed/>
    <w:rsid w:val="007572D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Vidjsreis3izclums3">
    <w:name w:val="Medium Grid 3 Accent 3"/>
    <w:basedOn w:val="Parastatabula"/>
    <w:uiPriority w:val="69"/>
    <w:semiHidden/>
    <w:unhideWhenUsed/>
    <w:rsid w:val="007572D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Vidjsreis3izclums4">
    <w:name w:val="Medium Grid 3 Accent 4"/>
    <w:basedOn w:val="Parastatabula"/>
    <w:uiPriority w:val="69"/>
    <w:semiHidden/>
    <w:unhideWhenUsed/>
    <w:rsid w:val="007572D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Vidjsreis3izclums5">
    <w:name w:val="Medium Grid 3 Accent 5"/>
    <w:basedOn w:val="Parastatabula"/>
    <w:uiPriority w:val="69"/>
    <w:semiHidden/>
    <w:unhideWhenUsed/>
    <w:rsid w:val="007572D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Vidjsreis3izclums6">
    <w:name w:val="Medium Grid 3 Accent 6"/>
    <w:basedOn w:val="Parastatabula"/>
    <w:uiPriority w:val="69"/>
    <w:semiHidden/>
    <w:unhideWhenUsed/>
    <w:rsid w:val="007572D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Vidjssaraksts1">
    <w:name w:val="Medium List 1"/>
    <w:basedOn w:val="Parastatabula"/>
    <w:uiPriority w:val="65"/>
    <w:semiHidden/>
    <w:unhideWhenUsed/>
    <w:rsid w:val="007572D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Vidjssaraksts1izclums1">
    <w:name w:val="Medium List 1 Accent 1"/>
    <w:basedOn w:val="Parastatabula"/>
    <w:uiPriority w:val="65"/>
    <w:semiHidden/>
    <w:unhideWhenUsed/>
    <w:rsid w:val="007572DC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Vidjssaraksts1izclums2">
    <w:name w:val="Medium List 1 Accent 2"/>
    <w:basedOn w:val="Parastatabula"/>
    <w:uiPriority w:val="65"/>
    <w:semiHidden/>
    <w:unhideWhenUsed/>
    <w:rsid w:val="007572DC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Vidjssaraksts1izclums3">
    <w:name w:val="Medium List 1 Accent 3"/>
    <w:basedOn w:val="Parastatabula"/>
    <w:uiPriority w:val="65"/>
    <w:semiHidden/>
    <w:unhideWhenUsed/>
    <w:rsid w:val="007572DC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Vidjssaraksts1izclums4">
    <w:name w:val="Medium List 1 Accent 4"/>
    <w:basedOn w:val="Parastatabula"/>
    <w:uiPriority w:val="65"/>
    <w:semiHidden/>
    <w:unhideWhenUsed/>
    <w:rsid w:val="007572DC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Vidjssaraksts1izclums5">
    <w:name w:val="Medium List 1 Accent 5"/>
    <w:basedOn w:val="Parastatabula"/>
    <w:uiPriority w:val="65"/>
    <w:semiHidden/>
    <w:unhideWhenUsed/>
    <w:rsid w:val="007572DC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Vidjssaraksts1izclums6">
    <w:name w:val="Medium List 1 Accent 6"/>
    <w:basedOn w:val="Parastatabula"/>
    <w:uiPriority w:val="65"/>
    <w:semiHidden/>
    <w:unhideWhenUsed/>
    <w:rsid w:val="007572DC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Vidjssaraksts2">
    <w:name w:val="Medium List 2"/>
    <w:basedOn w:val="Parastatabula"/>
    <w:uiPriority w:val="66"/>
    <w:semiHidden/>
    <w:unhideWhenUsed/>
    <w:rsid w:val="007572D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1">
    <w:name w:val="Medium List 2 Accent 1"/>
    <w:basedOn w:val="Parastatabula"/>
    <w:uiPriority w:val="66"/>
    <w:semiHidden/>
    <w:unhideWhenUsed/>
    <w:rsid w:val="007572D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2">
    <w:name w:val="Medium List 2 Accent 2"/>
    <w:basedOn w:val="Parastatabula"/>
    <w:uiPriority w:val="66"/>
    <w:semiHidden/>
    <w:unhideWhenUsed/>
    <w:rsid w:val="007572D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3">
    <w:name w:val="Medium List 2 Accent 3"/>
    <w:basedOn w:val="Parastatabula"/>
    <w:uiPriority w:val="66"/>
    <w:semiHidden/>
    <w:unhideWhenUsed/>
    <w:rsid w:val="007572D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4">
    <w:name w:val="Medium List 2 Accent 4"/>
    <w:basedOn w:val="Parastatabula"/>
    <w:uiPriority w:val="66"/>
    <w:semiHidden/>
    <w:unhideWhenUsed/>
    <w:rsid w:val="007572D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5">
    <w:name w:val="Medium List 2 Accent 5"/>
    <w:basedOn w:val="Parastatabula"/>
    <w:uiPriority w:val="66"/>
    <w:semiHidden/>
    <w:unhideWhenUsed/>
    <w:rsid w:val="007572D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6">
    <w:name w:val="Medium List 2 Accent 6"/>
    <w:basedOn w:val="Parastatabula"/>
    <w:uiPriority w:val="66"/>
    <w:semiHidden/>
    <w:unhideWhenUsed/>
    <w:rsid w:val="007572D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nojums1">
    <w:name w:val="Medium Shading 1"/>
    <w:basedOn w:val="Parastatabula"/>
    <w:uiPriority w:val="63"/>
    <w:semiHidden/>
    <w:unhideWhenUsed/>
    <w:rsid w:val="007572D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1">
    <w:name w:val="Medium Shading 1 Accent 1"/>
    <w:basedOn w:val="Parastatabula"/>
    <w:uiPriority w:val="63"/>
    <w:semiHidden/>
    <w:unhideWhenUsed/>
    <w:rsid w:val="007572D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2">
    <w:name w:val="Medium Shading 1 Accent 2"/>
    <w:basedOn w:val="Parastatabula"/>
    <w:uiPriority w:val="63"/>
    <w:semiHidden/>
    <w:unhideWhenUsed/>
    <w:rsid w:val="007572D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3">
    <w:name w:val="Medium Shading 1 Accent 3"/>
    <w:basedOn w:val="Parastatabula"/>
    <w:uiPriority w:val="63"/>
    <w:semiHidden/>
    <w:unhideWhenUsed/>
    <w:rsid w:val="007572D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4">
    <w:name w:val="Medium Shading 1 Accent 4"/>
    <w:basedOn w:val="Parastatabula"/>
    <w:uiPriority w:val="63"/>
    <w:semiHidden/>
    <w:unhideWhenUsed/>
    <w:rsid w:val="007572D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5">
    <w:name w:val="Medium Shading 1 Accent 5"/>
    <w:basedOn w:val="Parastatabula"/>
    <w:uiPriority w:val="63"/>
    <w:semiHidden/>
    <w:unhideWhenUsed/>
    <w:rsid w:val="007572D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6">
    <w:name w:val="Medium Shading 1 Accent 6"/>
    <w:basedOn w:val="Parastatabula"/>
    <w:uiPriority w:val="63"/>
    <w:semiHidden/>
    <w:unhideWhenUsed/>
    <w:rsid w:val="007572D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2">
    <w:name w:val="Medium Shading 2"/>
    <w:basedOn w:val="Parastatabula"/>
    <w:uiPriority w:val="64"/>
    <w:semiHidden/>
    <w:unhideWhenUsed/>
    <w:rsid w:val="007572D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1">
    <w:name w:val="Medium Shading 2 Accent 1"/>
    <w:basedOn w:val="Parastatabula"/>
    <w:uiPriority w:val="64"/>
    <w:semiHidden/>
    <w:unhideWhenUsed/>
    <w:rsid w:val="007572D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2">
    <w:name w:val="Medium Shading 2 Accent 2"/>
    <w:basedOn w:val="Parastatabula"/>
    <w:uiPriority w:val="64"/>
    <w:semiHidden/>
    <w:unhideWhenUsed/>
    <w:rsid w:val="007572D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3">
    <w:name w:val="Medium Shading 2 Accent 3"/>
    <w:basedOn w:val="Parastatabula"/>
    <w:uiPriority w:val="64"/>
    <w:semiHidden/>
    <w:unhideWhenUsed/>
    <w:rsid w:val="007572D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4">
    <w:name w:val="Medium Shading 2 Accent 4"/>
    <w:basedOn w:val="Parastatabula"/>
    <w:uiPriority w:val="64"/>
    <w:semiHidden/>
    <w:unhideWhenUsed/>
    <w:rsid w:val="007572D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5">
    <w:name w:val="Medium Shading 2 Accent 5"/>
    <w:basedOn w:val="Parastatabula"/>
    <w:uiPriority w:val="64"/>
    <w:semiHidden/>
    <w:unhideWhenUsed/>
    <w:rsid w:val="007572D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6">
    <w:name w:val="Medium Shading 2 Accent 6"/>
    <w:basedOn w:val="Parastatabula"/>
    <w:uiPriority w:val="64"/>
    <w:semiHidden/>
    <w:unhideWhenUsed/>
    <w:rsid w:val="007572D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iojumaieskums">
    <w:name w:val="Message Header"/>
    <w:basedOn w:val="Parasts"/>
    <w:link w:val="ZiojumaieskumsRakstz"/>
    <w:uiPriority w:val="99"/>
    <w:semiHidden/>
    <w:unhideWhenUsed/>
    <w:rsid w:val="007572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ZiojumaieskumsRakstz">
    <w:name w:val="Ziņojuma iesākums Rakstz."/>
    <w:basedOn w:val="Noklusjumarindkopasfonts"/>
    <w:link w:val="Ziojumaieskums"/>
    <w:uiPriority w:val="99"/>
    <w:semiHidden/>
    <w:rsid w:val="007572DC"/>
    <w:rPr>
      <w:rFonts w:ascii="Century Gothic" w:eastAsiaTheme="majorEastAsia" w:hAnsi="Century Gothic" w:cstheme="majorBidi"/>
      <w:b/>
      <w:sz w:val="24"/>
      <w:szCs w:val="24"/>
      <w:shd w:val="pct20" w:color="auto" w:fill="auto"/>
    </w:rPr>
  </w:style>
  <w:style w:type="paragraph" w:styleId="Paraststmeklis">
    <w:name w:val="Normal (Web)"/>
    <w:basedOn w:val="Parasts"/>
    <w:uiPriority w:val="99"/>
    <w:semiHidden/>
    <w:unhideWhenUsed/>
    <w:rsid w:val="007572DC"/>
    <w:rPr>
      <w:rFonts w:ascii="Times New Roman" w:hAnsi="Times New Roman" w:cs="Times New Roman"/>
      <w:sz w:val="24"/>
      <w:szCs w:val="24"/>
    </w:rPr>
  </w:style>
  <w:style w:type="paragraph" w:styleId="Parastaatkpe">
    <w:name w:val="Normal Indent"/>
    <w:basedOn w:val="Parasts"/>
    <w:uiPriority w:val="99"/>
    <w:semiHidden/>
    <w:unhideWhenUsed/>
    <w:rsid w:val="007572DC"/>
    <w:pPr>
      <w:ind w:left="720"/>
    </w:pPr>
  </w:style>
  <w:style w:type="paragraph" w:styleId="Piezmesvirsraksts">
    <w:name w:val="Note Heading"/>
    <w:basedOn w:val="Parasts"/>
    <w:next w:val="Parasts"/>
    <w:link w:val="PiezmesvirsrakstsRakstz"/>
    <w:uiPriority w:val="99"/>
    <w:semiHidden/>
    <w:unhideWhenUsed/>
    <w:rsid w:val="007572DC"/>
    <w:pPr>
      <w:spacing w:line="240" w:lineRule="auto"/>
    </w:pPr>
  </w:style>
  <w:style w:type="character" w:customStyle="1" w:styleId="PiezmesvirsrakstsRakstz">
    <w:name w:val="Piezīmes virsraksts Rakstz."/>
    <w:basedOn w:val="Noklusjumarindkopasfonts"/>
    <w:link w:val="Piezmesvirsraksts"/>
    <w:uiPriority w:val="99"/>
    <w:semiHidden/>
    <w:rsid w:val="007572DC"/>
    <w:rPr>
      <w:rFonts w:ascii="Century Gothic" w:hAnsi="Century Gothic"/>
      <w:b/>
    </w:rPr>
  </w:style>
  <w:style w:type="character" w:styleId="Lappusesnumurs">
    <w:name w:val="page number"/>
    <w:basedOn w:val="Noklusjumarindkopasfonts"/>
    <w:uiPriority w:val="99"/>
    <w:semiHidden/>
    <w:unhideWhenUsed/>
    <w:rsid w:val="007572DC"/>
    <w:rPr>
      <w:rFonts w:ascii="Century Gothic" w:hAnsi="Century Gothic"/>
    </w:rPr>
  </w:style>
  <w:style w:type="table" w:styleId="Vienkratabula1">
    <w:name w:val="Plain Table 1"/>
    <w:basedOn w:val="Parastatabula"/>
    <w:uiPriority w:val="41"/>
    <w:rsid w:val="007572D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2">
    <w:name w:val="Plain Table 2"/>
    <w:basedOn w:val="Parastatabula"/>
    <w:uiPriority w:val="42"/>
    <w:rsid w:val="007572D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ienkratabula3">
    <w:name w:val="Plain Table 3"/>
    <w:basedOn w:val="Parastatabula"/>
    <w:uiPriority w:val="43"/>
    <w:rsid w:val="007572D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ienkratabula4">
    <w:name w:val="Plain Table 4"/>
    <w:basedOn w:val="Parastatabula"/>
    <w:uiPriority w:val="44"/>
    <w:rsid w:val="007572D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5">
    <w:name w:val="Plain Table 5"/>
    <w:basedOn w:val="Parastatabula"/>
    <w:uiPriority w:val="45"/>
    <w:rsid w:val="007572D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ienkrsteksts">
    <w:name w:val="Plain Text"/>
    <w:basedOn w:val="Parasts"/>
    <w:link w:val="VienkrstekstsRakstz"/>
    <w:uiPriority w:val="99"/>
    <w:semiHidden/>
    <w:unhideWhenUsed/>
    <w:rsid w:val="007572DC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7572DC"/>
    <w:rPr>
      <w:rFonts w:ascii="Consolas" w:hAnsi="Consolas"/>
      <w:b/>
      <w:sz w:val="22"/>
      <w:szCs w:val="21"/>
    </w:rPr>
  </w:style>
  <w:style w:type="paragraph" w:styleId="Citts">
    <w:name w:val="Quote"/>
    <w:basedOn w:val="Parasts"/>
    <w:next w:val="Parasts"/>
    <w:link w:val="CittsRakstz"/>
    <w:uiPriority w:val="29"/>
    <w:semiHidden/>
    <w:unhideWhenUsed/>
    <w:qFormat/>
    <w:rsid w:val="007572DC"/>
    <w:pPr>
      <w:spacing w:after="160"/>
      <w:ind w:left="0" w:right="0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semiHidden/>
    <w:rsid w:val="007572DC"/>
    <w:rPr>
      <w:rFonts w:ascii="Century Gothic" w:hAnsi="Century Gothic"/>
      <w:b/>
      <w:i/>
      <w:iCs/>
      <w:color w:val="404040" w:themeColor="text1" w:themeTint="BF"/>
    </w:rPr>
  </w:style>
  <w:style w:type="paragraph" w:styleId="Uzruna">
    <w:name w:val="Salutation"/>
    <w:basedOn w:val="Parasts"/>
    <w:next w:val="Parasts"/>
    <w:link w:val="UzrunaRakstz"/>
    <w:uiPriority w:val="99"/>
    <w:semiHidden/>
    <w:unhideWhenUsed/>
    <w:rsid w:val="007572DC"/>
  </w:style>
  <w:style w:type="character" w:customStyle="1" w:styleId="UzrunaRakstz">
    <w:name w:val="Uzruna Rakstz."/>
    <w:basedOn w:val="Noklusjumarindkopasfonts"/>
    <w:link w:val="Uzruna"/>
    <w:uiPriority w:val="99"/>
    <w:semiHidden/>
    <w:rsid w:val="007572DC"/>
    <w:rPr>
      <w:rFonts w:ascii="Century Gothic" w:hAnsi="Century Gothic"/>
      <w:b/>
    </w:rPr>
  </w:style>
  <w:style w:type="paragraph" w:styleId="Paraksts">
    <w:name w:val="Signature"/>
    <w:basedOn w:val="Parasts"/>
    <w:link w:val="ParakstsRakstz"/>
    <w:uiPriority w:val="99"/>
    <w:semiHidden/>
    <w:unhideWhenUsed/>
    <w:rsid w:val="007572DC"/>
    <w:pPr>
      <w:spacing w:line="240" w:lineRule="auto"/>
      <w:ind w:left="4320"/>
    </w:pPr>
  </w:style>
  <w:style w:type="character" w:customStyle="1" w:styleId="ParakstsRakstz">
    <w:name w:val="Paraksts Rakstz."/>
    <w:basedOn w:val="Noklusjumarindkopasfonts"/>
    <w:link w:val="Paraksts"/>
    <w:uiPriority w:val="99"/>
    <w:semiHidden/>
    <w:rsid w:val="007572DC"/>
    <w:rPr>
      <w:rFonts w:ascii="Century Gothic" w:hAnsi="Century Gothic"/>
      <w:b/>
    </w:rPr>
  </w:style>
  <w:style w:type="character" w:styleId="Izteiksmgs">
    <w:name w:val="Strong"/>
    <w:basedOn w:val="Noklusjumarindkopasfonts"/>
    <w:uiPriority w:val="22"/>
    <w:semiHidden/>
    <w:unhideWhenUsed/>
    <w:qFormat/>
    <w:rsid w:val="007572DC"/>
    <w:rPr>
      <w:rFonts w:ascii="Century Gothic" w:hAnsi="Century Gothic"/>
      <w:b/>
      <w:bCs/>
    </w:rPr>
  </w:style>
  <w:style w:type="paragraph" w:styleId="Apakvirsraksts">
    <w:name w:val="Subtitle"/>
    <w:basedOn w:val="Parasts"/>
    <w:link w:val="ApakvirsrakstsRakstz"/>
    <w:uiPriority w:val="2"/>
    <w:qFormat/>
    <w:rsid w:val="007572DC"/>
    <w:pPr>
      <w:keepNext/>
      <w:keepLines/>
      <w:numPr>
        <w:ilvl w:val="1"/>
      </w:numPr>
      <w:spacing w:before="40" w:after="440" w:line="240" w:lineRule="auto"/>
      <w:ind w:left="72" w:right="72"/>
      <w:contextualSpacing/>
    </w:pPr>
    <w:rPr>
      <w:sz w:val="72"/>
      <w:szCs w:val="22"/>
    </w:rPr>
  </w:style>
  <w:style w:type="character" w:customStyle="1" w:styleId="ApakvirsrakstsRakstz">
    <w:name w:val="Apakšvirsraksts Rakstz."/>
    <w:basedOn w:val="Noklusjumarindkopasfonts"/>
    <w:link w:val="Apakvirsraksts"/>
    <w:uiPriority w:val="2"/>
    <w:rsid w:val="007572DC"/>
    <w:rPr>
      <w:rFonts w:ascii="Century Gothic" w:hAnsi="Century Gothic"/>
      <w:b/>
      <w:sz w:val="72"/>
      <w:szCs w:val="22"/>
    </w:rPr>
  </w:style>
  <w:style w:type="character" w:styleId="Izsmalcintsizclums">
    <w:name w:val="Subtle Emphasis"/>
    <w:basedOn w:val="Noklusjumarindkopasfonts"/>
    <w:uiPriority w:val="19"/>
    <w:semiHidden/>
    <w:unhideWhenUsed/>
    <w:qFormat/>
    <w:rsid w:val="007572DC"/>
    <w:rPr>
      <w:rFonts w:ascii="Century Gothic" w:hAnsi="Century Gothic"/>
      <w:i/>
      <w:iCs/>
      <w:color w:val="404040" w:themeColor="text1" w:themeTint="BF"/>
    </w:rPr>
  </w:style>
  <w:style w:type="character" w:styleId="Izsmalcintaatsauce">
    <w:name w:val="Subtle Reference"/>
    <w:basedOn w:val="Noklusjumarindkopasfonts"/>
    <w:uiPriority w:val="31"/>
    <w:semiHidden/>
    <w:unhideWhenUsed/>
    <w:qFormat/>
    <w:rsid w:val="007572DC"/>
    <w:rPr>
      <w:rFonts w:ascii="Century Gothic" w:hAnsi="Century Gothic"/>
      <w:smallCaps/>
      <w:color w:val="5A5A5A" w:themeColor="text1" w:themeTint="A5"/>
    </w:rPr>
  </w:style>
  <w:style w:type="table" w:styleId="3Defektutabula1">
    <w:name w:val="Table 3D effects 1"/>
    <w:basedOn w:val="Parastatabula"/>
    <w:uiPriority w:val="99"/>
    <w:semiHidden/>
    <w:unhideWhenUsed/>
    <w:rsid w:val="007572DC"/>
    <w:pPr>
      <w:spacing w:before="200"/>
      <w:contextualSpacing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utabula2">
    <w:name w:val="Table 3D effects 2"/>
    <w:basedOn w:val="Parastatabula"/>
    <w:uiPriority w:val="99"/>
    <w:semiHidden/>
    <w:unhideWhenUsed/>
    <w:rsid w:val="007572DC"/>
    <w:pPr>
      <w:spacing w:before="200"/>
      <w:contextualSpacing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utabula3">
    <w:name w:val="Table 3D effects 3"/>
    <w:basedOn w:val="Parastatabula"/>
    <w:uiPriority w:val="99"/>
    <w:semiHidden/>
    <w:unhideWhenUsed/>
    <w:rsid w:val="007572DC"/>
    <w:pPr>
      <w:spacing w:before="200"/>
      <w:contextualSpacing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1">
    <w:name w:val="Table Classic 1"/>
    <w:basedOn w:val="Parastatabula"/>
    <w:uiPriority w:val="99"/>
    <w:semiHidden/>
    <w:unhideWhenUsed/>
    <w:rsid w:val="007572DC"/>
    <w:pPr>
      <w:spacing w:before="200"/>
      <w:contextualSpacing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2">
    <w:name w:val="Table Classic 2"/>
    <w:basedOn w:val="Parastatabula"/>
    <w:uiPriority w:val="99"/>
    <w:semiHidden/>
    <w:unhideWhenUsed/>
    <w:rsid w:val="007572DC"/>
    <w:pPr>
      <w:spacing w:before="200"/>
      <w:contextualSpacing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3">
    <w:name w:val="Table Classic 3"/>
    <w:basedOn w:val="Parastatabula"/>
    <w:uiPriority w:val="99"/>
    <w:semiHidden/>
    <w:unhideWhenUsed/>
    <w:rsid w:val="007572DC"/>
    <w:pPr>
      <w:spacing w:before="200"/>
      <w:contextualSpacing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4">
    <w:name w:val="Table Classic 4"/>
    <w:basedOn w:val="Parastatabula"/>
    <w:uiPriority w:val="99"/>
    <w:semiHidden/>
    <w:unhideWhenUsed/>
    <w:rsid w:val="007572DC"/>
    <w:pPr>
      <w:spacing w:before="200"/>
      <w:contextualSpacing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1">
    <w:name w:val="Table Colorful 1"/>
    <w:basedOn w:val="Parastatabula"/>
    <w:uiPriority w:val="99"/>
    <w:semiHidden/>
    <w:unhideWhenUsed/>
    <w:rsid w:val="007572DC"/>
    <w:pPr>
      <w:spacing w:before="200"/>
      <w:contextualSpacing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2">
    <w:name w:val="Table Colorful 2"/>
    <w:basedOn w:val="Parastatabula"/>
    <w:uiPriority w:val="99"/>
    <w:semiHidden/>
    <w:unhideWhenUsed/>
    <w:rsid w:val="007572DC"/>
    <w:pPr>
      <w:spacing w:before="200"/>
      <w:contextualSpacing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3">
    <w:name w:val="Table Colorful 3"/>
    <w:basedOn w:val="Parastatabula"/>
    <w:uiPriority w:val="99"/>
    <w:semiHidden/>
    <w:unhideWhenUsed/>
    <w:rsid w:val="007572DC"/>
    <w:pPr>
      <w:spacing w:before="200"/>
      <w:contextualSpacing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nutabula1">
    <w:name w:val="Table Columns 1"/>
    <w:basedOn w:val="Parastatabula"/>
    <w:uiPriority w:val="99"/>
    <w:semiHidden/>
    <w:unhideWhenUsed/>
    <w:rsid w:val="007572DC"/>
    <w:pPr>
      <w:spacing w:before="200"/>
      <w:contextualSpacing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2">
    <w:name w:val="Table Columns 2"/>
    <w:basedOn w:val="Parastatabula"/>
    <w:uiPriority w:val="99"/>
    <w:semiHidden/>
    <w:unhideWhenUsed/>
    <w:rsid w:val="007572DC"/>
    <w:pPr>
      <w:spacing w:before="200"/>
      <w:contextualSpacing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3">
    <w:name w:val="Table Columns 3"/>
    <w:basedOn w:val="Parastatabula"/>
    <w:uiPriority w:val="99"/>
    <w:semiHidden/>
    <w:unhideWhenUsed/>
    <w:rsid w:val="007572DC"/>
    <w:pPr>
      <w:spacing w:before="200"/>
      <w:contextualSpacing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4">
    <w:name w:val="Table Columns 4"/>
    <w:basedOn w:val="Parastatabula"/>
    <w:uiPriority w:val="99"/>
    <w:semiHidden/>
    <w:unhideWhenUsed/>
    <w:rsid w:val="007572DC"/>
    <w:pPr>
      <w:spacing w:before="200"/>
      <w:contextualSpacing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nutabula5">
    <w:name w:val="Table Columns 5"/>
    <w:basedOn w:val="Parastatabula"/>
    <w:uiPriority w:val="99"/>
    <w:semiHidden/>
    <w:unhideWhenUsed/>
    <w:rsid w:val="007572DC"/>
    <w:pPr>
      <w:spacing w:before="200"/>
      <w:contextualSpacing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sdiengatabula">
    <w:name w:val="Table Contemporary"/>
    <w:basedOn w:val="Parastatabula"/>
    <w:uiPriority w:val="99"/>
    <w:semiHidden/>
    <w:unhideWhenUsed/>
    <w:rsid w:val="007572DC"/>
    <w:pPr>
      <w:spacing w:before="200"/>
      <w:contextualSpacing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atabula">
    <w:name w:val="Table Elegant"/>
    <w:basedOn w:val="Parastatabula"/>
    <w:uiPriority w:val="99"/>
    <w:semiHidden/>
    <w:unhideWhenUsed/>
    <w:rsid w:val="007572DC"/>
    <w:pPr>
      <w:spacing w:before="200"/>
      <w:contextualSpacing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">
    <w:name w:val="Table Grid"/>
    <w:basedOn w:val="Parastatabula"/>
    <w:uiPriority w:val="39"/>
    <w:rsid w:val="00757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1">
    <w:name w:val="Table Grid 1"/>
    <w:basedOn w:val="Parastatabula"/>
    <w:uiPriority w:val="99"/>
    <w:semiHidden/>
    <w:unhideWhenUsed/>
    <w:rsid w:val="007572DC"/>
    <w:pPr>
      <w:spacing w:before="200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20">
    <w:name w:val="Table Grid 2"/>
    <w:basedOn w:val="Parastatabula"/>
    <w:uiPriority w:val="99"/>
    <w:semiHidden/>
    <w:unhideWhenUsed/>
    <w:rsid w:val="007572DC"/>
    <w:pPr>
      <w:spacing w:before="200"/>
      <w:contextualSpacing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30">
    <w:name w:val="Table Grid 3"/>
    <w:basedOn w:val="Parastatabula"/>
    <w:uiPriority w:val="99"/>
    <w:semiHidden/>
    <w:unhideWhenUsed/>
    <w:rsid w:val="007572DC"/>
    <w:pPr>
      <w:spacing w:before="200"/>
      <w:contextualSpacing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40">
    <w:name w:val="Table Grid 4"/>
    <w:basedOn w:val="Parastatabula"/>
    <w:uiPriority w:val="99"/>
    <w:semiHidden/>
    <w:unhideWhenUsed/>
    <w:rsid w:val="007572DC"/>
    <w:pPr>
      <w:spacing w:before="200"/>
      <w:contextualSpacing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5">
    <w:name w:val="Table Grid 5"/>
    <w:basedOn w:val="Parastatabula"/>
    <w:uiPriority w:val="99"/>
    <w:semiHidden/>
    <w:unhideWhenUsed/>
    <w:rsid w:val="007572DC"/>
    <w:pPr>
      <w:spacing w:before="200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6">
    <w:name w:val="Table Grid 6"/>
    <w:basedOn w:val="Parastatabula"/>
    <w:uiPriority w:val="99"/>
    <w:semiHidden/>
    <w:unhideWhenUsed/>
    <w:rsid w:val="007572DC"/>
    <w:pPr>
      <w:spacing w:before="200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7">
    <w:name w:val="Table Grid 7"/>
    <w:basedOn w:val="Parastatabula"/>
    <w:uiPriority w:val="99"/>
    <w:semiHidden/>
    <w:unhideWhenUsed/>
    <w:rsid w:val="007572DC"/>
    <w:pPr>
      <w:spacing w:before="200"/>
      <w:contextualSpacing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8">
    <w:name w:val="Table Grid 8"/>
    <w:basedOn w:val="Parastatabula"/>
    <w:uiPriority w:val="99"/>
    <w:semiHidden/>
    <w:unhideWhenUsed/>
    <w:rsid w:val="007572DC"/>
    <w:pPr>
      <w:spacing w:before="200"/>
      <w:contextualSpacing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gaia">
    <w:name w:val="Grid Table Light"/>
    <w:basedOn w:val="Parastatabula"/>
    <w:uiPriority w:val="40"/>
    <w:rsid w:val="007572D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arakstatabula1">
    <w:name w:val="Table List 1"/>
    <w:basedOn w:val="Parastatabula"/>
    <w:uiPriority w:val="99"/>
    <w:semiHidden/>
    <w:unhideWhenUsed/>
    <w:rsid w:val="007572DC"/>
    <w:pPr>
      <w:spacing w:before="200"/>
      <w:contextualSpacing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20">
    <w:name w:val="Table List 2"/>
    <w:basedOn w:val="Parastatabula"/>
    <w:uiPriority w:val="99"/>
    <w:semiHidden/>
    <w:unhideWhenUsed/>
    <w:rsid w:val="007572DC"/>
    <w:pPr>
      <w:spacing w:before="200"/>
      <w:contextualSpacing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30">
    <w:name w:val="Table List 3"/>
    <w:basedOn w:val="Parastatabula"/>
    <w:uiPriority w:val="99"/>
    <w:semiHidden/>
    <w:unhideWhenUsed/>
    <w:rsid w:val="007572DC"/>
    <w:pPr>
      <w:spacing w:before="200"/>
      <w:contextualSpacing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40">
    <w:name w:val="Table List 4"/>
    <w:basedOn w:val="Parastatabula"/>
    <w:uiPriority w:val="99"/>
    <w:semiHidden/>
    <w:unhideWhenUsed/>
    <w:rsid w:val="007572DC"/>
    <w:pPr>
      <w:spacing w:before="200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arakstatabula5">
    <w:name w:val="Table List 5"/>
    <w:basedOn w:val="Parastatabula"/>
    <w:uiPriority w:val="99"/>
    <w:semiHidden/>
    <w:unhideWhenUsed/>
    <w:rsid w:val="007572DC"/>
    <w:pPr>
      <w:spacing w:before="200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6">
    <w:name w:val="Table List 6"/>
    <w:basedOn w:val="Parastatabula"/>
    <w:uiPriority w:val="99"/>
    <w:semiHidden/>
    <w:unhideWhenUsed/>
    <w:rsid w:val="007572DC"/>
    <w:pPr>
      <w:spacing w:before="200"/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Sarakstatabula7">
    <w:name w:val="Table List 7"/>
    <w:basedOn w:val="Parastatabula"/>
    <w:uiPriority w:val="99"/>
    <w:semiHidden/>
    <w:unhideWhenUsed/>
    <w:rsid w:val="007572DC"/>
    <w:pPr>
      <w:spacing w:before="200"/>
      <w:contextualSpacing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Sarakstatabula8">
    <w:name w:val="Table List 8"/>
    <w:basedOn w:val="Parastatabula"/>
    <w:uiPriority w:val="99"/>
    <w:semiHidden/>
    <w:unhideWhenUsed/>
    <w:rsid w:val="007572DC"/>
    <w:pPr>
      <w:spacing w:before="200"/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zmantotsliteratrassaraksts">
    <w:name w:val="table of authorities"/>
    <w:basedOn w:val="Parasts"/>
    <w:next w:val="Parasts"/>
    <w:uiPriority w:val="99"/>
    <w:semiHidden/>
    <w:unhideWhenUsed/>
    <w:rsid w:val="007572DC"/>
    <w:pPr>
      <w:ind w:left="360" w:hanging="360"/>
    </w:pPr>
  </w:style>
  <w:style w:type="paragraph" w:styleId="Ilustrcijusaraksts">
    <w:name w:val="table of figures"/>
    <w:basedOn w:val="Parasts"/>
    <w:next w:val="Parasts"/>
    <w:uiPriority w:val="99"/>
    <w:semiHidden/>
    <w:unhideWhenUsed/>
    <w:rsid w:val="007572DC"/>
    <w:pPr>
      <w:ind w:left="0"/>
    </w:pPr>
  </w:style>
  <w:style w:type="table" w:styleId="Profesionlatabula">
    <w:name w:val="Table Professional"/>
    <w:basedOn w:val="Parastatabula"/>
    <w:uiPriority w:val="99"/>
    <w:semiHidden/>
    <w:unhideWhenUsed/>
    <w:rsid w:val="007572DC"/>
    <w:pPr>
      <w:spacing w:before="200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ienkratabula10">
    <w:name w:val="Table Simple 1"/>
    <w:basedOn w:val="Parastatabula"/>
    <w:uiPriority w:val="99"/>
    <w:semiHidden/>
    <w:unhideWhenUsed/>
    <w:rsid w:val="007572DC"/>
    <w:pPr>
      <w:spacing w:before="200"/>
      <w:contextualSpacing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Vienkratabula20">
    <w:name w:val="Table Simple 2"/>
    <w:basedOn w:val="Parastatabula"/>
    <w:uiPriority w:val="99"/>
    <w:semiHidden/>
    <w:unhideWhenUsed/>
    <w:rsid w:val="007572DC"/>
    <w:pPr>
      <w:spacing w:before="200"/>
      <w:contextualSpacing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Vienkratabula30">
    <w:name w:val="Table Simple 3"/>
    <w:basedOn w:val="Parastatabula"/>
    <w:uiPriority w:val="99"/>
    <w:semiHidden/>
    <w:unhideWhenUsed/>
    <w:rsid w:val="007572DC"/>
    <w:pPr>
      <w:spacing w:before="200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Izsmalcintatabula1">
    <w:name w:val="Table Subtle 1"/>
    <w:basedOn w:val="Parastatabula"/>
    <w:uiPriority w:val="99"/>
    <w:semiHidden/>
    <w:unhideWhenUsed/>
    <w:rsid w:val="007572DC"/>
    <w:pPr>
      <w:spacing w:before="200"/>
      <w:contextualSpacing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Izsmalcintatabula2">
    <w:name w:val="Table Subtle 2"/>
    <w:basedOn w:val="Parastatabula"/>
    <w:uiPriority w:val="99"/>
    <w:semiHidden/>
    <w:unhideWhenUsed/>
    <w:rsid w:val="007572DC"/>
    <w:pPr>
      <w:spacing w:before="200"/>
      <w:contextualSpacing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Noformtatabula">
    <w:name w:val="Table Theme"/>
    <w:basedOn w:val="Parastatabula"/>
    <w:uiPriority w:val="99"/>
    <w:semiHidden/>
    <w:unhideWhenUsed/>
    <w:rsid w:val="007572DC"/>
    <w:pPr>
      <w:spacing w:before="200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mekatabula1">
    <w:name w:val="Table Web 1"/>
    <w:basedOn w:val="Parastatabula"/>
    <w:uiPriority w:val="99"/>
    <w:semiHidden/>
    <w:unhideWhenUsed/>
    <w:rsid w:val="007572DC"/>
    <w:pPr>
      <w:spacing w:before="200"/>
      <w:contextualSpacing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2">
    <w:name w:val="Table Web 2"/>
    <w:basedOn w:val="Parastatabula"/>
    <w:uiPriority w:val="99"/>
    <w:semiHidden/>
    <w:unhideWhenUsed/>
    <w:rsid w:val="007572DC"/>
    <w:pPr>
      <w:spacing w:before="200"/>
      <w:contextualSpacing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3">
    <w:name w:val="Table Web 3"/>
    <w:basedOn w:val="Parastatabula"/>
    <w:uiPriority w:val="99"/>
    <w:semiHidden/>
    <w:unhideWhenUsed/>
    <w:rsid w:val="007572DC"/>
    <w:pPr>
      <w:spacing w:before="200"/>
      <w:contextualSpacing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aukums">
    <w:name w:val="Title"/>
    <w:basedOn w:val="Parasts"/>
    <w:link w:val="NosaukumsRakstz"/>
    <w:uiPriority w:val="1"/>
    <w:qFormat/>
    <w:rsid w:val="007572DC"/>
    <w:pPr>
      <w:keepNext/>
      <w:keepLines/>
      <w:spacing w:after="600" w:line="240" w:lineRule="auto"/>
      <w:ind w:left="72" w:right="72"/>
      <w:contextualSpacing/>
    </w:pPr>
    <w:rPr>
      <w:rFonts w:eastAsiaTheme="majorEastAsia" w:cstheme="majorBidi"/>
      <w:sz w:val="120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"/>
    <w:rsid w:val="007572DC"/>
    <w:rPr>
      <w:rFonts w:ascii="Century Gothic" w:eastAsiaTheme="majorEastAsia" w:hAnsi="Century Gothic" w:cstheme="majorBidi"/>
      <w:b/>
      <w:sz w:val="120"/>
      <w:szCs w:val="56"/>
    </w:rPr>
  </w:style>
  <w:style w:type="paragraph" w:styleId="Izmantotsliteratrassarakstavirsraksts">
    <w:name w:val="toa heading"/>
    <w:basedOn w:val="Parasts"/>
    <w:next w:val="Parasts"/>
    <w:uiPriority w:val="99"/>
    <w:semiHidden/>
    <w:unhideWhenUsed/>
    <w:rsid w:val="007572DC"/>
    <w:pPr>
      <w:spacing w:before="120"/>
    </w:pPr>
    <w:rPr>
      <w:rFonts w:eastAsiaTheme="majorEastAsia" w:cstheme="majorBidi"/>
      <w:sz w:val="24"/>
      <w:szCs w:val="24"/>
    </w:rPr>
  </w:style>
  <w:style w:type="paragraph" w:styleId="Saturs1">
    <w:name w:val="toc 1"/>
    <w:basedOn w:val="Parasts"/>
    <w:next w:val="Parasts"/>
    <w:autoRedefine/>
    <w:uiPriority w:val="39"/>
    <w:semiHidden/>
    <w:unhideWhenUsed/>
    <w:rsid w:val="007572DC"/>
    <w:pPr>
      <w:spacing w:after="100"/>
      <w:ind w:left="0"/>
    </w:pPr>
  </w:style>
  <w:style w:type="paragraph" w:styleId="Saturs2">
    <w:name w:val="toc 2"/>
    <w:basedOn w:val="Parasts"/>
    <w:next w:val="Parasts"/>
    <w:autoRedefine/>
    <w:uiPriority w:val="39"/>
    <w:semiHidden/>
    <w:unhideWhenUsed/>
    <w:rsid w:val="007572DC"/>
    <w:pPr>
      <w:spacing w:after="100"/>
      <w:ind w:left="360"/>
    </w:pPr>
  </w:style>
  <w:style w:type="paragraph" w:styleId="Saturs3">
    <w:name w:val="toc 3"/>
    <w:basedOn w:val="Parasts"/>
    <w:next w:val="Parasts"/>
    <w:autoRedefine/>
    <w:uiPriority w:val="39"/>
    <w:semiHidden/>
    <w:unhideWhenUsed/>
    <w:rsid w:val="007572DC"/>
    <w:pPr>
      <w:spacing w:after="100"/>
      <w:ind w:left="720"/>
    </w:pPr>
  </w:style>
  <w:style w:type="paragraph" w:styleId="Saturs4">
    <w:name w:val="toc 4"/>
    <w:basedOn w:val="Parasts"/>
    <w:next w:val="Parasts"/>
    <w:autoRedefine/>
    <w:uiPriority w:val="39"/>
    <w:semiHidden/>
    <w:unhideWhenUsed/>
    <w:rsid w:val="007572DC"/>
    <w:pPr>
      <w:spacing w:after="100"/>
      <w:ind w:left="1080"/>
    </w:pPr>
  </w:style>
  <w:style w:type="paragraph" w:styleId="Saturs5">
    <w:name w:val="toc 5"/>
    <w:basedOn w:val="Parasts"/>
    <w:next w:val="Parasts"/>
    <w:autoRedefine/>
    <w:uiPriority w:val="39"/>
    <w:semiHidden/>
    <w:unhideWhenUsed/>
    <w:rsid w:val="007572DC"/>
    <w:pPr>
      <w:spacing w:after="100"/>
      <w:ind w:left="1440"/>
    </w:pPr>
  </w:style>
  <w:style w:type="paragraph" w:styleId="Saturs6">
    <w:name w:val="toc 6"/>
    <w:basedOn w:val="Parasts"/>
    <w:next w:val="Parasts"/>
    <w:autoRedefine/>
    <w:uiPriority w:val="39"/>
    <w:semiHidden/>
    <w:unhideWhenUsed/>
    <w:rsid w:val="007572DC"/>
    <w:pPr>
      <w:spacing w:after="100"/>
      <w:ind w:left="1800"/>
    </w:pPr>
  </w:style>
  <w:style w:type="paragraph" w:styleId="Saturs7">
    <w:name w:val="toc 7"/>
    <w:basedOn w:val="Parasts"/>
    <w:next w:val="Parasts"/>
    <w:autoRedefine/>
    <w:uiPriority w:val="39"/>
    <w:semiHidden/>
    <w:unhideWhenUsed/>
    <w:rsid w:val="007572DC"/>
    <w:pPr>
      <w:spacing w:after="100"/>
      <w:ind w:left="2160"/>
    </w:pPr>
  </w:style>
  <w:style w:type="paragraph" w:styleId="Saturs8">
    <w:name w:val="toc 8"/>
    <w:basedOn w:val="Parasts"/>
    <w:next w:val="Parasts"/>
    <w:autoRedefine/>
    <w:uiPriority w:val="39"/>
    <w:semiHidden/>
    <w:unhideWhenUsed/>
    <w:rsid w:val="007572DC"/>
    <w:pPr>
      <w:spacing w:after="100"/>
      <w:ind w:left="2520"/>
    </w:pPr>
  </w:style>
  <w:style w:type="paragraph" w:styleId="Saturs9">
    <w:name w:val="toc 9"/>
    <w:basedOn w:val="Parasts"/>
    <w:next w:val="Parasts"/>
    <w:autoRedefine/>
    <w:uiPriority w:val="39"/>
    <w:semiHidden/>
    <w:unhideWhenUsed/>
    <w:rsid w:val="007572DC"/>
    <w:pPr>
      <w:spacing w:after="100"/>
    </w:p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7572DC"/>
    <w:pPr>
      <w:outlineLvl w:val="9"/>
    </w:pPr>
    <w:rPr>
      <w:sz w:val="32"/>
      <w:szCs w:val="32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7572DC"/>
    <w:rPr>
      <w:rFonts w:ascii="Century Gothic" w:eastAsiaTheme="majorEastAsia" w:hAnsi="Century Gothic" w:cstheme="majorBidi"/>
      <w:b/>
      <w:sz w:val="40"/>
      <w:szCs w:val="26"/>
    </w:rPr>
  </w:style>
  <w:style w:type="numbering" w:styleId="111111">
    <w:name w:val="Outline List 2"/>
    <w:basedOn w:val="Bezsaraksta"/>
    <w:uiPriority w:val="99"/>
    <w:semiHidden/>
    <w:unhideWhenUsed/>
    <w:rsid w:val="007572DC"/>
    <w:pPr>
      <w:numPr>
        <w:numId w:val="11"/>
      </w:numPr>
    </w:pPr>
  </w:style>
  <w:style w:type="numbering" w:styleId="1ai">
    <w:name w:val="Outline List 1"/>
    <w:basedOn w:val="Bezsaraksta"/>
    <w:uiPriority w:val="99"/>
    <w:semiHidden/>
    <w:unhideWhenUsed/>
    <w:rsid w:val="007572DC"/>
    <w:pPr>
      <w:numPr>
        <w:numId w:val="12"/>
      </w:numPr>
    </w:pPr>
  </w:style>
  <w:style w:type="character" w:customStyle="1" w:styleId="Virsraksts3Rakstz">
    <w:name w:val="Virsraksts 3 Rakstz."/>
    <w:basedOn w:val="Noklusjumarindkopasfonts"/>
    <w:link w:val="Virsraksts3"/>
    <w:semiHidden/>
    <w:rsid w:val="007572DC"/>
    <w:rPr>
      <w:rFonts w:ascii="Century Gothic" w:eastAsiaTheme="majorEastAsia" w:hAnsi="Century Gothic" w:cstheme="majorBidi"/>
      <w:b/>
      <w:color w:val="243F60" w:themeColor="accent1" w:themeShade="7F"/>
      <w:sz w:val="24"/>
      <w:szCs w:val="24"/>
    </w:rPr>
  </w:style>
  <w:style w:type="numbering" w:styleId="Daasadaa">
    <w:name w:val="Outline List 3"/>
    <w:basedOn w:val="Bezsaraksta"/>
    <w:uiPriority w:val="99"/>
    <w:semiHidden/>
    <w:unhideWhenUsed/>
    <w:rsid w:val="007572DC"/>
    <w:pPr>
      <w:numPr>
        <w:numId w:val="13"/>
      </w:numPr>
    </w:pPr>
  </w:style>
  <w:style w:type="character" w:styleId="Atsaucestags">
    <w:name w:val="Hashtag"/>
    <w:basedOn w:val="Noklusjumarindkopasfonts"/>
    <w:uiPriority w:val="99"/>
    <w:semiHidden/>
    <w:unhideWhenUsed/>
    <w:rsid w:val="007572DC"/>
    <w:rPr>
      <w:rFonts w:ascii="Century Gothic" w:hAnsi="Century Gothic"/>
      <w:color w:val="2B579A"/>
      <w:shd w:val="clear" w:color="auto" w:fill="E6E6E6"/>
    </w:rPr>
  </w:style>
  <w:style w:type="character" w:styleId="Piemint">
    <w:name w:val="Mention"/>
    <w:basedOn w:val="Noklusjumarindkopasfonts"/>
    <w:uiPriority w:val="99"/>
    <w:semiHidden/>
    <w:unhideWhenUsed/>
    <w:rsid w:val="007572DC"/>
    <w:rPr>
      <w:rFonts w:ascii="Century Gothic" w:hAnsi="Century Gothic"/>
      <w:color w:val="2B579A"/>
      <w:shd w:val="clear" w:color="auto" w:fill="E6E6E6"/>
    </w:rPr>
  </w:style>
  <w:style w:type="paragraph" w:styleId="Bezatstarpm">
    <w:name w:val="No Spacing"/>
    <w:uiPriority w:val="36"/>
    <w:semiHidden/>
    <w:unhideWhenUsed/>
    <w:qFormat/>
    <w:rsid w:val="007572DC"/>
    <w:rPr>
      <w:rFonts w:ascii="Century Gothic" w:hAnsi="Century Gothic"/>
      <w:b/>
    </w:rPr>
  </w:style>
  <w:style w:type="character" w:styleId="Viedahipersaite">
    <w:name w:val="Smart Hyperlink"/>
    <w:basedOn w:val="Noklusjumarindkopasfonts"/>
    <w:uiPriority w:val="99"/>
    <w:semiHidden/>
    <w:unhideWhenUsed/>
    <w:rsid w:val="007572DC"/>
    <w:rPr>
      <w:rFonts w:ascii="Century Gothic" w:hAnsi="Century Gothic"/>
      <w:u w:val="dotted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7572DC"/>
    <w:rPr>
      <w:rFonts w:ascii="Century Gothic" w:hAnsi="Century Gothic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94744BA0B2049D5B2727176B3C3F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51909-01E4-47BE-A64C-31317805E14D}"/>
      </w:docPartPr>
      <w:docPartBody>
        <w:p w:rsidR="002E7EE6" w:rsidRDefault="00F27FD3" w:rsidP="00F27FD3">
          <w:pPr>
            <w:pStyle w:val="594744BA0B2049D5B2727176B3C3FD953"/>
          </w:pPr>
          <w:r w:rsidRPr="007572DC">
            <w:rPr>
              <w:lang w:bidi="lv-LV"/>
            </w:rPr>
            <w:t>Absolventa vārds</w:t>
          </w:r>
        </w:p>
      </w:docPartBody>
    </w:docPart>
    <w:docPart>
      <w:docPartPr>
        <w:name w:val="4B3FB23931374AA99AABB57F3699A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64230-00B6-4B71-9032-C9D5A5FDD8B7}"/>
      </w:docPartPr>
      <w:docPartBody>
        <w:p w:rsidR="002E7EE6" w:rsidRDefault="00F27FD3" w:rsidP="00F27FD3">
          <w:pPr>
            <w:pStyle w:val="4B3FB23931374AA99AABB57F3699A89C2"/>
          </w:pPr>
          <w:r w:rsidRPr="007572DC">
            <w:rPr>
              <w:lang w:bidi="lv-LV"/>
            </w:rPr>
            <w:t>Mēs lepojamies ar</w:t>
          </w:r>
          <w:r>
            <w:rPr>
              <w:lang w:bidi="lv-LV"/>
            </w:rPr>
            <w:t> </w:t>
          </w:r>
          <w:r w:rsidRPr="007572DC">
            <w:rPr>
              <w:lang w:bidi="lv-LV"/>
            </w:rPr>
            <w:t>tevi izlaiduma dienā un</w:t>
          </w:r>
          <w:r>
            <w:rPr>
              <w:lang w:bidi="lv-LV"/>
            </w:rPr>
            <w:t> </w:t>
          </w:r>
          <w:r w:rsidRPr="007572DC">
            <w:rPr>
              <w:lang w:bidi="lv-LV"/>
            </w:rPr>
            <w:t>katru</w:t>
          </w:r>
          <w:r>
            <w:rPr>
              <w:lang w:bidi="lv-LV"/>
            </w:rPr>
            <w:t> </w:t>
          </w:r>
          <w:r w:rsidRPr="007572DC">
            <w:rPr>
              <w:lang w:bidi="lv-LV"/>
            </w:rPr>
            <w:t>dienu.</w:t>
          </w:r>
        </w:p>
      </w:docPartBody>
    </w:docPart>
    <w:docPart>
      <w:docPartPr>
        <w:name w:val="4EE066F8DDD640F6BC02F90748A97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E4B03-E4FE-43A9-A27E-4F9993706D9F}"/>
      </w:docPartPr>
      <w:docPartBody>
        <w:p w:rsidR="002E7EE6" w:rsidRDefault="00F27FD3" w:rsidP="00F27FD3">
          <w:pPr>
            <w:pStyle w:val="4EE066F8DDD640F6BC02F90748A97B191"/>
          </w:pPr>
          <w:r w:rsidRPr="007572DC">
            <w:rPr>
              <w:lang w:bidi="lv-LV"/>
            </w:rPr>
            <w:t>Gads</w:t>
          </w:r>
        </w:p>
      </w:docPartBody>
    </w:docPart>
    <w:docPart>
      <w:docPartPr>
        <w:name w:val="FF935FC3A22B449185FD369CFBD3A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312F4-B91E-4B05-BEB5-374864D0D6B3}"/>
      </w:docPartPr>
      <w:docPartBody>
        <w:p w:rsidR="002E7EE6" w:rsidRDefault="00F27FD3" w:rsidP="00F27FD3">
          <w:pPr>
            <w:pStyle w:val="FF935FC3A22B449185FD369CFBD3AF081"/>
          </w:pPr>
          <w:r w:rsidRPr="007572DC">
            <w:rPr>
              <w:lang w:bidi="lv-LV"/>
            </w:rPr>
            <w:t>klase</w:t>
          </w:r>
        </w:p>
      </w:docPartBody>
    </w:docPart>
    <w:docPart>
      <w:docPartPr>
        <w:name w:val="843D44F50B6B44248C034AA4B9F39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7ABA0-4813-472B-89CD-B2DEFBF8F467}"/>
      </w:docPartPr>
      <w:docPartBody>
        <w:p w:rsidR="002E7EE6" w:rsidRDefault="00F27FD3" w:rsidP="00F27FD3">
          <w:pPr>
            <w:pStyle w:val="843D44F50B6B44248C034AA4B9F398CC1"/>
          </w:pPr>
          <w:r w:rsidRPr="007572DC">
            <w:rPr>
              <w:lang w:bidi="lv-LV"/>
            </w:rPr>
            <w:t>Apsveikumi</w:t>
          </w:r>
        </w:p>
      </w:docPartBody>
    </w:docPart>
    <w:docPart>
      <w:docPartPr>
        <w:name w:val="D2B2E0869B384749BD838491AC111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5D4F5-DF1A-49C9-827C-31CC9385A447}"/>
      </w:docPartPr>
      <w:docPartBody>
        <w:p w:rsidR="002E7EE6" w:rsidRDefault="00F27FD3" w:rsidP="00F27FD3">
          <w:pPr>
            <w:pStyle w:val="D2B2E0869B384749BD838491AC111F891"/>
          </w:pPr>
          <w:r w:rsidRPr="007572DC">
            <w:rPr>
              <w:lang w:bidi="lv-LV"/>
            </w:rPr>
            <w:t>Mīlam, mamma un</w:t>
          </w:r>
          <w:r>
            <w:rPr>
              <w:lang w:bidi="lv-LV"/>
            </w:rPr>
            <w:t> </w:t>
          </w:r>
          <w:r w:rsidRPr="007572DC">
            <w:rPr>
              <w:lang w:bidi="lv-LV"/>
            </w:rPr>
            <w:t>tētis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CDE"/>
    <w:rsid w:val="00051CDE"/>
    <w:rsid w:val="00280EA7"/>
    <w:rsid w:val="002E7EE6"/>
    <w:rsid w:val="005046B4"/>
    <w:rsid w:val="006B5778"/>
    <w:rsid w:val="00730BDD"/>
    <w:rsid w:val="007B2CC5"/>
    <w:rsid w:val="009342BF"/>
    <w:rsid w:val="009C6E5E"/>
    <w:rsid w:val="00BB0386"/>
    <w:rsid w:val="00BF3B96"/>
    <w:rsid w:val="00F207EE"/>
    <w:rsid w:val="00F27FD3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lv-LV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Pr>
      <w:rFonts w:cs="Times New Roman"/>
      <w:sz w:val="3276"/>
      <w:szCs w:val="327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F27FD3"/>
    <w:rPr>
      <w:rFonts w:ascii="Century Gothic" w:hAnsi="Century Gothic"/>
      <w:color w:val="808080"/>
    </w:rPr>
  </w:style>
  <w:style w:type="paragraph" w:customStyle="1" w:styleId="C9FD3FF336F14574B4624363323C868B3">
    <w:name w:val="C9FD3FF336F14574B4624363323C868B3"/>
    <w:pPr>
      <w:keepNext/>
      <w:keepLines/>
      <w:spacing w:before="40" w:after="0" w:line="360" w:lineRule="auto"/>
      <w:ind w:left="1440" w:right="1440"/>
      <w:contextualSpacing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kern w:val="0"/>
      <w:sz w:val="26"/>
      <w:szCs w:val="26"/>
      <w14:ligatures w14:val="none"/>
    </w:rPr>
  </w:style>
  <w:style w:type="paragraph" w:customStyle="1" w:styleId="5D6BF484A36244F6A6B88101EDAAC604">
    <w:name w:val="5D6BF484A36244F6A6B88101EDAAC604"/>
    <w:pPr>
      <w:spacing w:before="800" w:after="200" w:line="360" w:lineRule="auto"/>
      <w:ind w:left="2880" w:right="2880"/>
      <w:contextualSpacing/>
      <w:jc w:val="center"/>
    </w:pPr>
    <w:rPr>
      <w:b/>
      <w:bCs/>
      <w:color w:val="2F5496" w:themeColor="accent1" w:themeShade="BF"/>
      <w:kern w:val="0"/>
      <w:sz w:val="36"/>
      <w:szCs w:val="36"/>
      <w14:ligatures w14:val="none"/>
    </w:rPr>
  </w:style>
  <w:style w:type="paragraph" w:customStyle="1" w:styleId="D39DFB4A26A04867BD667BAEF965B5B0">
    <w:name w:val="D39DFB4A26A04867BD667BAEF965B5B0"/>
    <w:rsid w:val="00051CDE"/>
    <w:rPr>
      <w:kern w:val="0"/>
      <w14:ligatures w14:val="none"/>
    </w:rPr>
  </w:style>
  <w:style w:type="paragraph" w:customStyle="1" w:styleId="594744BA0B2049D5B2727176B3C3FD95">
    <w:name w:val="594744BA0B2049D5B2727176B3C3FD95"/>
    <w:rsid w:val="00051CDE"/>
    <w:rPr>
      <w:kern w:val="0"/>
      <w14:ligatures w14:val="none"/>
    </w:rPr>
  </w:style>
  <w:style w:type="paragraph" w:customStyle="1" w:styleId="4B3FB23931374AA99AABB57F3699A89C">
    <w:name w:val="4B3FB23931374AA99AABB57F3699A89C"/>
    <w:rsid w:val="00051CDE"/>
    <w:rPr>
      <w:kern w:val="0"/>
      <w14:ligatures w14:val="none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7B2CC5"/>
    <w:pPr>
      <w:keepNext/>
      <w:keepLines/>
      <w:spacing w:after="600" w:line="240" w:lineRule="auto"/>
      <w:ind w:left="72" w:right="72"/>
      <w:jc w:val="center"/>
    </w:pPr>
    <w:rPr>
      <w:rFonts w:asciiTheme="majorHAnsi" w:eastAsiaTheme="majorEastAsia" w:hAnsiTheme="majorHAnsi" w:cstheme="majorBidi"/>
      <w:b/>
      <w:color w:val="2F5496" w:themeColor="accent1" w:themeShade="BF"/>
      <w:kern w:val="0"/>
      <w:sz w:val="120"/>
      <w:szCs w:val="56"/>
      <w:lang w:eastAsia="ja-JP"/>
      <w14:ligatures w14:val="none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7B2CC5"/>
    <w:rPr>
      <w:rFonts w:asciiTheme="majorHAnsi" w:eastAsiaTheme="majorEastAsia" w:hAnsiTheme="majorHAnsi" w:cstheme="majorBidi"/>
      <w:b/>
      <w:color w:val="2F5496" w:themeColor="accent1" w:themeShade="BF"/>
      <w:kern w:val="0"/>
      <w:sz w:val="120"/>
      <w:szCs w:val="56"/>
      <w:lang w:eastAsia="ja-JP"/>
      <w14:ligatures w14:val="none"/>
    </w:rPr>
  </w:style>
  <w:style w:type="paragraph" w:customStyle="1" w:styleId="594744BA0B2049D5B2727176B3C3FD951">
    <w:name w:val="594744BA0B2049D5B2727176B3C3FD951"/>
    <w:rsid w:val="007B2CC5"/>
    <w:pPr>
      <w:keepNext/>
      <w:keepLines/>
      <w:spacing w:after="600" w:line="240" w:lineRule="auto"/>
      <w:ind w:left="72" w:right="72"/>
      <w:jc w:val="center"/>
    </w:pPr>
    <w:rPr>
      <w:rFonts w:asciiTheme="majorHAnsi" w:eastAsiaTheme="majorEastAsia" w:hAnsiTheme="majorHAnsi" w:cstheme="majorBidi"/>
      <w:b/>
      <w:color w:val="2F5496" w:themeColor="accent1" w:themeShade="BF"/>
      <w:kern w:val="0"/>
      <w:sz w:val="120"/>
      <w:szCs w:val="56"/>
      <w:lang w:eastAsia="ja-JP"/>
      <w14:ligatures w14:val="none"/>
    </w:rPr>
  </w:style>
  <w:style w:type="paragraph" w:customStyle="1" w:styleId="843D44F50B6B44248C034AA4B9F398CC">
    <w:name w:val="843D44F50B6B44248C034AA4B9F398CC"/>
    <w:rsid w:val="00F27FD3"/>
    <w:pPr>
      <w:keepNext/>
      <w:keepLines/>
      <w:numPr>
        <w:ilvl w:val="1"/>
      </w:numPr>
      <w:spacing w:before="40" w:after="440" w:line="240" w:lineRule="auto"/>
      <w:ind w:left="72" w:right="72"/>
      <w:contextualSpacing/>
      <w:jc w:val="center"/>
    </w:pPr>
    <w:rPr>
      <w:rFonts w:ascii="Century Gothic" w:hAnsi="Century Gothic"/>
      <w:b/>
      <w:color w:val="44546A" w:themeColor="text2"/>
      <w:kern w:val="0"/>
      <w:sz w:val="72"/>
      <w:lang w:eastAsia="ja-JP"/>
      <w14:ligatures w14:val="none"/>
    </w:rPr>
  </w:style>
  <w:style w:type="paragraph" w:customStyle="1" w:styleId="594744BA0B2049D5B2727176B3C3FD952">
    <w:name w:val="594744BA0B2049D5B2727176B3C3FD952"/>
    <w:rsid w:val="00F27FD3"/>
    <w:pPr>
      <w:keepNext/>
      <w:keepLines/>
      <w:spacing w:after="600" w:line="240" w:lineRule="auto"/>
      <w:ind w:left="72" w:right="72"/>
      <w:contextualSpacing/>
      <w:jc w:val="center"/>
    </w:pPr>
    <w:rPr>
      <w:rFonts w:ascii="Century Gothic" w:eastAsiaTheme="majorEastAsia" w:hAnsi="Century Gothic" w:cstheme="majorBidi"/>
      <w:b/>
      <w:color w:val="44546A" w:themeColor="text2"/>
      <w:kern w:val="0"/>
      <w:sz w:val="120"/>
      <w:szCs w:val="56"/>
      <w:lang w:eastAsia="ja-JP"/>
      <w14:ligatures w14:val="none"/>
    </w:rPr>
  </w:style>
  <w:style w:type="paragraph" w:customStyle="1" w:styleId="4B3FB23931374AA99AABB57F3699A89C1">
    <w:name w:val="4B3FB23931374AA99AABB57F3699A89C1"/>
    <w:rsid w:val="00F27FD3"/>
    <w:pPr>
      <w:spacing w:after="0" w:line="360" w:lineRule="auto"/>
      <w:ind w:left="2880" w:right="2880"/>
      <w:jc w:val="center"/>
    </w:pPr>
    <w:rPr>
      <w:rFonts w:ascii="Century Gothic" w:hAnsi="Century Gothic"/>
      <w:b/>
      <w:color w:val="44546A" w:themeColor="text2"/>
      <w:kern w:val="0"/>
      <w:sz w:val="36"/>
      <w:szCs w:val="36"/>
      <w:lang w:eastAsia="ja-JP"/>
      <w14:ligatures w14:val="none"/>
    </w:rPr>
  </w:style>
  <w:style w:type="paragraph" w:customStyle="1" w:styleId="D2B2E0869B384749BD838491AC111F89">
    <w:name w:val="D2B2E0869B384749BD838491AC111F89"/>
    <w:rsid w:val="00F27FD3"/>
    <w:pPr>
      <w:spacing w:after="0" w:line="360" w:lineRule="auto"/>
      <w:ind w:left="2880" w:right="2880"/>
      <w:jc w:val="center"/>
    </w:pPr>
    <w:rPr>
      <w:rFonts w:ascii="Century Gothic" w:hAnsi="Century Gothic"/>
      <w:b/>
      <w:color w:val="44546A" w:themeColor="text2"/>
      <w:kern w:val="0"/>
      <w:sz w:val="36"/>
      <w:szCs w:val="36"/>
      <w:lang w:eastAsia="ja-JP"/>
      <w14:ligatures w14:val="none"/>
    </w:rPr>
  </w:style>
  <w:style w:type="paragraph" w:customStyle="1" w:styleId="4EE066F8DDD640F6BC02F90748A97B19">
    <w:name w:val="4EE066F8DDD640F6BC02F90748A97B19"/>
    <w:rsid w:val="00F27FD3"/>
    <w:pPr>
      <w:keepNext/>
      <w:keepLines/>
      <w:spacing w:before="40" w:after="0" w:line="360" w:lineRule="auto"/>
      <w:ind w:left="1440" w:right="1440"/>
      <w:contextualSpacing/>
      <w:jc w:val="center"/>
      <w:outlineLvl w:val="0"/>
    </w:pPr>
    <w:rPr>
      <w:rFonts w:ascii="Century Gothic" w:eastAsiaTheme="majorEastAsia" w:hAnsi="Century Gothic" w:cstheme="majorBidi"/>
      <w:b/>
      <w:caps/>
      <w:color w:val="FFFFFF" w:themeColor="background1"/>
      <w:kern w:val="0"/>
      <w:sz w:val="40"/>
      <w:szCs w:val="120"/>
      <w:lang w:eastAsia="ja-JP"/>
      <w14:shadow w14:blurRad="63500" w14:dist="0" w14:dir="0" w14:sx="102000" w14:sy="102000" w14:kx="0" w14:ky="0" w14:algn="ctr">
        <w14:srgbClr w14:val="000000">
          <w14:alpha w14:val="60000"/>
        </w14:srgbClr>
      </w14:shadow>
      <w14:ligatures w14:val="none"/>
    </w:rPr>
  </w:style>
  <w:style w:type="paragraph" w:customStyle="1" w:styleId="FF935FC3A22B449185FD369CFBD3AF08">
    <w:name w:val="FF935FC3A22B449185FD369CFBD3AF08"/>
    <w:rsid w:val="00F27FD3"/>
    <w:pPr>
      <w:keepNext/>
      <w:keepLines/>
      <w:spacing w:before="40" w:after="0" w:line="360" w:lineRule="auto"/>
      <w:ind w:left="1440" w:right="1440"/>
      <w:contextualSpacing/>
      <w:jc w:val="center"/>
      <w:outlineLvl w:val="0"/>
    </w:pPr>
    <w:rPr>
      <w:rFonts w:ascii="Century Gothic" w:eastAsiaTheme="majorEastAsia" w:hAnsi="Century Gothic" w:cstheme="majorBidi"/>
      <w:b/>
      <w:caps/>
      <w:color w:val="FFFFFF" w:themeColor="background1"/>
      <w:kern w:val="0"/>
      <w:sz w:val="40"/>
      <w:szCs w:val="120"/>
      <w:lang w:eastAsia="ja-JP"/>
      <w14:shadow w14:blurRad="63500" w14:dist="0" w14:dir="0" w14:sx="102000" w14:sy="102000" w14:kx="0" w14:ky="0" w14:algn="ctr">
        <w14:srgbClr w14:val="000000">
          <w14:alpha w14:val="60000"/>
        </w14:srgbClr>
      </w14:shadow>
      <w14:ligatures w14:val="none"/>
    </w:rPr>
  </w:style>
  <w:style w:type="paragraph" w:customStyle="1" w:styleId="843D44F50B6B44248C034AA4B9F398CC1">
    <w:name w:val="843D44F50B6B44248C034AA4B9F398CC1"/>
    <w:rsid w:val="00F27FD3"/>
    <w:pPr>
      <w:keepNext/>
      <w:keepLines/>
      <w:numPr>
        <w:ilvl w:val="1"/>
      </w:numPr>
      <w:spacing w:before="40" w:after="440" w:line="240" w:lineRule="auto"/>
      <w:ind w:left="72" w:right="72"/>
      <w:contextualSpacing/>
      <w:jc w:val="center"/>
    </w:pPr>
    <w:rPr>
      <w:rFonts w:ascii="Century Gothic" w:hAnsi="Century Gothic"/>
      <w:b/>
      <w:color w:val="44546A" w:themeColor="text2"/>
      <w:kern w:val="0"/>
      <w:sz w:val="72"/>
      <w:lang w:eastAsia="ja-JP"/>
      <w14:ligatures w14:val="none"/>
    </w:rPr>
  </w:style>
  <w:style w:type="paragraph" w:customStyle="1" w:styleId="594744BA0B2049D5B2727176B3C3FD953">
    <w:name w:val="594744BA0B2049D5B2727176B3C3FD953"/>
    <w:rsid w:val="00F27FD3"/>
    <w:pPr>
      <w:keepNext/>
      <w:keepLines/>
      <w:spacing w:after="600" w:line="240" w:lineRule="auto"/>
      <w:ind w:left="72" w:right="72"/>
      <w:contextualSpacing/>
      <w:jc w:val="center"/>
    </w:pPr>
    <w:rPr>
      <w:rFonts w:ascii="Century Gothic" w:eastAsiaTheme="majorEastAsia" w:hAnsi="Century Gothic" w:cstheme="majorBidi"/>
      <w:b/>
      <w:color w:val="44546A" w:themeColor="text2"/>
      <w:kern w:val="0"/>
      <w:sz w:val="120"/>
      <w:szCs w:val="56"/>
      <w:lang w:eastAsia="ja-JP"/>
      <w14:ligatures w14:val="none"/>
    </w:rPr>
  </w:style>
  <w:style w:type="paragraph" w:customStyle="1" w:styleId="4B3FB23931374AA99AABB57F3699A89C2">
    <w:name w:val="4B3FB23931374AA99AABB57F3699A89C2"/>
    <w:rsid w:val="00F27FD3"/>
    <w:pPr>
      <w:spacing w:after="0" w:line="360" w:lineRule="auto"/>
      <w:ind w:left="2880" w:right="2880"/>
      <w:jc w:val="center"/>
    </w:pPr>
    <w:rPr>
      <w:rFonts w:ascii="Century Gothic" w:hAnsi="Century Gothic"/>
      <w:b/>
      <w:color w:val="44546A" w:themeColor="text2"/>
      <w:kern w:val="0"/>
      <w:sz w:val="36"/>
      <w:szCs w:val="36"/>
      <w:lang w:eastAsia="ja-JP"/>
      <w14:ligatures w14:val="none"/>
    </w:rPr>
  </w:style>
  <w:style w:type="paragraph" w:customStyle="1" w:styleId="D2B2E0869B384749BD838491AC111F891">
    <w:name w:val="D2B2E0869B384749BD838491AC111F891"/>
    <w:rsid w:val="00F27FD3"/>
    <w:pPr>
      <w:spacing w:after="0" w:line="360" w:lineRule="auto"/>
      <w:ind w:left="2880" w:right="2880"/>
      <w:jc w:val="center"/>
    </w:pPr>
    <w:rPr>
      <w:rFonts w:ascii="Century Gothic" w:hAnsi="Century Gothic"/>
      <w:b/>
      <w:color w:val="44546A" w:themeColor="text2"/>
      <w:kern w:val="0"/>
      <w:sz w:val="36"/>
      <w:szCs w:val="36"/>
      <w:lang w:eastAsia="ja-JP"/>
      <w14:ligatures w14:val="none"/>
    </w:rPr>
  </w:style>
  <w:style w:type="paragraph" w:customStyle="1" w:styleId="4EE066F8DDD640F6BC02F90748A97B191">
    <w:name w:val="4EE066F8DDD640F6BC02F90748A97B191"/>
    <w:rsid w:val="00F27FD3"/>
    <w:pPr>
      <w:keepNext/>
      <w:keepLines/>
      <w:spacing w:before="40" w:after="0" w:line="360" w:lineRule="auto"/>
      <w:ind w:left="1440" w:right="1440"/>
      <w:contextualSpacing/>
      <w:jc w:val="center"/>
      <w:outlineLvl w:val="0"/>
    </w:pPr>
    <w:rPr>
      <w:rFonts w:ascii="Century Gothic" w:eastAsiaTheme="majorEastAsia" w:hAnsi="Century Gothic" w:cstheme="majorBidi"/>
      <w:b/>
      <w:caps/>
      <w:color w:val="FFFFFF" w:themeColor="background1"/>
      <w:kern w:val="0"/>
      <w:sz w:val="40"/>
      <w:szCs w:val="120"/>
      <w:lang w:eastAsia="ja-JP"/>
      <w14:shadow w14:blurRad="63500" w14:dist="0" w14:dir="0" w14:sx="102000" w14:sy="102000" w14:kx="0" w14:ky="0" w14:algn="ctr">
        <w14:srgbClr w14:val="000000">
          <w14:alpha w14:val="60000"/>
        </w14:srgbClr>
      </w14:shadow>
      <w14:ligatures w14:val="none"/>
    </w:rPr>
  </w:style>
  <w:style w:type="paragraph" w:customStyle="1" w:styleId="FF935FC3A22B449185FD369CFBD3AF081">
    <w:name w:val="FF935FC3A22B449185FD369CFBD3AF081"/>
    <w:rsid w:val="00F27FD3"/>
    <w:pPr>
      <w:keepNext/>
      <w:keepLines/>
      <w:spacing w:before="40" w:after="0" w:line="360" w:lineRule="auto"/>
      <w:ind w:left="1440" w:right="1440"/>
      <w:contextualSpacing/>
      <w:jc w:val="center"/>
      <w:outlineLvl w:val="0"/>
    </w:pPr>
    <w:rPr>
      <w:rFonts w:ascii="Century Gothic" w:eastAsiaTheme="majorEastAsia" w:hAnsi="Century Gothic" w:cstheme="majorBidi"/>
      <w:b/>
      <w:caps/>
      <w:color w:val="FFFFFF" w:themeColor="background1"/>
      <w:kern w:val="0"/>
      <w:sz w:val="40"/>
      <w:szCs w:val="120"/>
      <w:lang w:eastAsia="ja-JP"/>
      <w14:shadow w14:blurRad="63500" w14:dist="0" w14:dir="0" w14:sx="102000" w14:sy="102000" w14:kx="0" w14:ky="0" w14:algn="ctr">
        <w14:srgbClr w14:val="000000">
          <w14:alpha w14:val="60000"/>
        </w14:srgbClr>
      </w14:shadow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0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Office_18837871_TF03977870</Template>
  <TotalTime>11</TotalTime>
  <Pages>1</Pages>
  <Words>84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4</cp:revision>
  <dcterms:created xsi:type="dcterms:W3CDTF">2018-04-25T13:15:00Z</dcterms:created>
  <dcterms:modified xsi:type="dcterms:W3CDTF">2018-05-16T08:35:00Z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