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Izkrtojumatabula"/>
        <w:tblW w:w="8685" w:type="dxa"/>
        <w:tblBorders>
          <w:bottom w:val="single" w:sz="8" w:space="0" w:color="F79595" w:themeColor="accent1" w:themeTint="99"/>
        </w:tblBorders>
        <w:tblLayout w:type="fixed"/>
        <w:tblCellMar>
          <w:bottom w:w="360" w:type="dxa"/>
        </w:tblCellMar>
        <w:tblLook w:val="04A0" w:firstRow="1" w:lastRow="0" w:firstColumn="1" w:lastColumn="0" w:noHBand="0" w:noVBand="1"/>
        <w:tblDescription w:val="Izkārtojuma tabula, kurā ievadīt uzņēmuma nosaukumu, adresi un logotipu"/>
      </w:tblPr>
      <w:tblGrid>
        <w:gridCol w:w="7200"/>
        <w:gridCol w:w="1485"/>
      </w:tblGrid>
      <w:tr w:rsidR="009C6C28" w:rsidRPr="004C60B2" w14:paraId="5E516E49" w14:textId="77777777" w:rsidTr="007821FB">
        <w:tc>
          <w:tcPr>
            <w:tcW w:w="7200" w:type="dxa"/>
            <w:vAlign w:val="bottom"/>
          </w:tcPr>
          <w:bookmarkStart w:id="0" w:name="_GoBack" w:colFirst="0" w:colLast="0" w:displacedByCustomXml="next"/>
          <w:sdt>
            <w:sdtPr>
              <w:alias w:val="Ievadiet uzņēmuma nosaukumu:"/>
              <w:tag w:val="Ievadiet uzņēmuma nosaukumu:"/>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4C60B2" w:rsidRDefault="00461138">
                <w:pPr>
                  <w:pStyle w:val="Nosaukums1"/>
                  <w:ind w:left="0" w:right="0"/>
                </w:pPr>
                <w:r w:rsidRPr="004C60B2">
                  <w:rPr>
                    <w:lang w:bidi="lv-LV"/>
                  </w:rPr>
                  <w:t>Uzņēmuma nosaukums</w:t>
                </w:r>
              </w:p>
            </w:sdtContent>
          </w:sdt>
          <w:p w14:paraId="3CA68D7A" w14:textId="295F1F45" w:rsidR="009C6C28" w:rsidRPr="004C60B2" w:rsidRDefault="00D57C34">
            <w:pPr>
              <w:pStyle w:val="NoSpacing"/>
              <w:ind w:left="0" w:right="0"/>
            </w:pPr>
            <w:sdt>
              <w:sdtPr>
                <w:alias w:val="Ievadiet adresi:"/>
                <w:tag w:val="Ievadiet adresi:"/>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4C60B2">
                  <w:rPr>
                    <w:lang w:bidi="lv-LV"/>
                  </w:rPr>
                  <w:t>Uzņēmuma adrese</w:t>
                </w:r>
              </w:sdtContent>
            </w:sdt>
            <w:r w:rsidR="002C6224" w:rsidRPr="004C60B2">
              <w:rPr>
                <w:lang w:bidi="lv-LV"/>
              </w:rPr>
              <w:br/>
            </w:r>
            <w:sdt>
              <w:sdtPr>
                <w:alias w:val="Ievadiet pilsētu, pasta indeksu:"/>
                <w:tag w:val="Ievadiet pilsētu, pasta indeksu:"/>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4C60B2">
                  <w:rPr>
                    <w:lang w:bidi="lv-LV"/>
                  </w:rPr>
                  <w:t>Pilsēta, pasta indekss</w:t>
                </w:r>
              </w:sdtContent>
            </w:sdt>
          </w:p>
        </w:tc>
        <w:tc>
          <w:tcPr>
            <w:tcW w:w="1485" w:type="dxa"/>
            <w:vAlign w:val="center"/>
          </w:tcPr>
          <w:p w14:paraId="5C8E68A5" w14:textId="77777777" w:rsidR="009C6C28" w:rsidRPr="004C60B2" w:rsidRDefault="00461138">
            <w:pPr>
              <w:pStyle w:val="NoSpacing"/>
              <w:ind w:left="0" w:right="0"/>
              <w:jc w:val="center"/>
            </w:pPr>
            <w:r w:rsidRPr="004C60B2">
              <w:rPr>
                <w:noProof/>
                <w:lang w:bidi="lv-LV"/>
              </w:rPr>
              <w:drawing>
                <wp:inline distT="0" distB="0" distL="0" distR="0" wp14:anchorId="412C0E0E" wp14:editId="5EEE88DF">
                  <wp:extent cx="662643" cy="362309"/>
                  <wp:effectExtent l="0" t="0" r="444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8"/>
                          <a:stretch>
                            <a:fillRect/>
                          </a:stretch>
                        </pic:blipFill>
                        <pic:spPr>
                          <a:xfrm>
                            <a:off x="0" y="0"/>
                            <a:ext cx="664472" cy="363309"/>
                          </a:xfrm>
                          <a:prstGeom prst="rect">
                            <a:avLst/>
                          </a:prstGeom>
                        </pic:spPr>
                      </pic:pic>
                    </a:graphicData>
                  </a:graphic>
                </wp:inline>
              </w:drawing>
            </w:r>
          </w:p>
        </w:tc>
      </w:tr>
    </w:tbl>
    <w:bookmarkEnd w:id="0"/>
    <w:p w14:paraId="7500D962" w14:textId="70BE03A7" w:rsidR="009C6C28" w:rsidRPr="004C60B2" w:rsidRDefault="00D57C34">
      <w:pPr>
        <w:pStyle w:val="Subtitle"/>
      </w:pPr>
      <w:sdt>
        <w:sdtPr>
          <w:alias w:val="Darba uzdevums:"/>
          <w:tag w:val="Darba uzdevums:"/>
          <w:id w:val="-358736211"/>
          <w:placeholder>
            <w:docPart w:val="6BB25B5FD6994030B3C87E9EA1617B81"/>
          </w:placeholder>
          <w:temporary/>
          <w:showingPlcHdr/>
          <w15:appearance w15:val="hidden"/>
        </w:sdtPr>
        <w:sdtEndPr/>
        <w:sdtContent>
          <w:r w:rsidR="002C6224" w:rsidRPr="004C60B2">
            <w:rPr>
              <w:lang w:bidi="lv-LV"/>
            </w:rPr>
            <w:t>Darba uzdevums</w:t>
          </w:r>
        </w:sdtContent>
      </w:sdt>
      <w:r w:rsidR="00461138" w:rsidRPr="004C60B2">
        <w:rPr>
          <w:lang w:bidi="lv-LV"/>
        </w:rPr>
        <w:t xml:space="preserve"> </w:t>
      </w:r>
      <w:sdt>
        <w:sdtPr>
          <w:alias w:val="Ievadiet darba uzdevuma numuru:"/>
          <w:tag w:val="Ievadiet darba uzdevuma numuru:"/>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4C60B2">
            <w:rPr>
              <w:rStyle w:val="PlaceholderText"/>
              <w:lang w:bidi="lv-LV"/>
            </w:rPr>
            <w:t>000</w:t>
          </w:r>
        </w:sdtContent>
      </w:sdt>
      <w:r w:rsidR="00461138" w:rsidRPr="004C60B2">
        <w:rPr>
          <w:lang w:bidi="lv-LV"/>
        </w:rPr>
        <w:t xml:space="preserve"> </w:t>
      </w:r>
      <w:sdt>
        <w:sdtPr>
          <w:alias w:val="Līgumam par konsultāciju pakalpojumu sniegšanu:"/>
          <w:tag w:val="Līgumam par konsultāciju pakalpojumu sniegšanu:"/>
          <w:id w:val="1724243870"/>
          <w:placeholder>
            <w:docPart w:val="56653BA4A57F46428871D318ADEC6330"/>
          </w:placeholder>
          <w:temporary/>
          <w:showingPlcHdr/>
          <w15:appearance w15:val="hidden"/>
        </w:sdtPr>
        <w:sdtEndPr/>
        <w:sdtContent>
          <w:r w:rsidR="002C6224" w:rsidRPr="004C60B2">
            <w:rPr>
              <w:lang w:bidi="lv-LV"/>
            </w:rPr>
            <w:t>līgumam par konsultāciju pakalpojumu sniegšanu</w:t>
          </w:r>
        </w:sdtContent>
      </w:sdt>
      <w:r w:rsidR="00461138" w:rsidRPr="004C60B2">
        <w:rPr>
          <w:lang w:bidi="lv-LV"/>
        </w:rPr>
        <w:t xml:space="preserve"> </w:t>
      </w:r>
      <w:sdt>
        <w:sdtPr>
          <w:alias w:val="Ievadiet klienta vārdu:"/>
          <w:tag w:val="Ievadiet klienta vārdu:"/>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4C60B2">
            <w:rPr>
              <w:rStyle w:val="PlaceholderText"/>
              <w:lang w:bidi="lv-LV"/>
            </w:rPr>
            <w:t>Klienta vārds</w:t>
          </w:r>
        </w:sdtContent>
      </w:sdt>
    </w:p>
    <w:tbl>
      <w:tblPr>
        <w:tblStyle w:val="Izkrtojumatabula"/>
        <w:tblW w:w="8685" w:type="dxa"/>
        <w:tblBorders>
          <w:bottom w:val="single" w:sz="4" w:space="0" w:color="F79595" w:themeColor="accent1" w:themeTint="99"/>
        </w:tblBorders>
        <w:tblLayout w:type="fixed"/>
        <w:tblLook w:val="04A0" w:firstRow="1" w:lastRow="0" w:firstColumn="1" w:lastColumn="0" w:noHBand="0" w:noVBand="1"/>
        <w:tblDescription w:val="Ievadiet datumu, uzņēmuma nosaukumu, adresi un klienta vārdu un adresi šajā tabulā"/>
      </w:tblPr>
      <w:tblGrid>
        <w:gridCol w:w="3000"/>
        <w:gridCol w:w="3001"/>
        <w:gridCol w:w="2684"/>
      </w:tblGrid>
      <w:tr w:rsidR="009C6C28" w:rsidRPr="004C60B2" w14:paraId="72AF5B33" w14:textId="77777777" w:rsidTr="007821FB">
        <w:sdt>
          <w:sdtPr>
            <w:alias w:val="Datums:"/>
            <w:tag w:val="Datums:"/>
            <w:id w:val="1220251055"/>
            <w:placeholder>
              <w:docPart w:val="D2D2D72B56284AA5A947F62C9E0530B9"/>
            </w:placeholder>
            <w:temporary/>
            <w:showingPlcHdr/>
            <w15:appearance w15:val="hidden"/>
          </w:sdtPr>
          <w:sdtEndPr/>
          <w:sdtContent>
            <w:tc>
              <w:tcPr>
                <w:tcW w:w="3000" w:type="dxa"/>
                <w:vAlign w:val="bottom"/>
              </w:tcPr>
              <w:p w14:paraId="3CA06FE6" w14:textId="4C2A367F" w:rsidR="009C6C28" w:rsidRPr="004C60B2" w:rsidRDefault="002C6224">
                <w:pPr>
                  <w:pStyle w:val="Veidlapasvirsraksts"/>
                  <w:ind w:left="0" w:right="0"/>
                </w:pPr>
                <w:r w:rsidRPr="004C60B2">
                  <w:rPr>
                    <w:lang w:bidi="lv-LV"/>
                  </w:rPr>
                  <w:t>Datums</w:t>
                </w:r>
              </w:p>
            </w:tc>
          </w:sdtContent>
        </w:sdt>
        <w:sdt>
          <w:sdtPr>
            <w:alias w:val="Pakalpojumu veicējs:"/>
            <w:tag w:val="Pakalpojumu veicējs:"/>
            <w:id w:val="2031139095"/>
            <w:placeholder>
              <w:docPart w:val="543E31717A634A2F8B5D5E7CE5247C7A"/>
            </w:placeholder>
            <w:temporary/>
            <w:showingPlcHdr/>
            <w15:appearance w15:val="hidden"/>
          </w:sdtPr>
          <w:sdtEndPr/>
          <w:sdtContent>
            <w:tc>
              <w:tcPr>
                <w:tcW w:w="3001" w:type="dxa"/>
                <w:vAlign w:val="bottom"/>
              </w:tcPr>
              <w:p w14:paraId="71F1A896" w14:textId="2A6C1F14" w:rsidR="009C6C28" w:rsidRPr="004C60B2" w:rsidRDefault="002C6224">
                <w:pPr>
                  <w:pStyle w:val="Veidlapasvirsraksts"/>
                  <w:ind w:left="0" w:right="0"/>
                </w:pPr>
                <w:r w:rsidRPr="004C60B2">
                  <w:rPr>
                    <w:lang w:bidi="lv-LV"/>
                  </w:rPr>
                  <w:t>Pakalpojumu veicējs:</w:t>
                </w:r>
              </w:p>
            </w:tc>
          </w:sdtContent>
        </w:sdt>
        <w:sdt>
          <w:sdtPr>
            <w:alias w:val="Pakalpojumu saņēmējs:"/>
            <w:tag w:val="Pakalpojumu saņēmējs:"/>
            <w:id w:val="-1181435142"/>
            <w:placeholder>
              <w:docPart w:val="AF5BAF8C74F140679339BFF3D52A5655"/>
            </w:placeholder>
            <w:temporary/>
            <w:showingPlcHdr/>
            <w15:appearance w15:val="hidden"/>
          </w:sdtPr>
          <w:sdtEndPr/>
          <w:sdtContent>
            <w:tc>
              <w:tcPr>
                <w:tcW w:w="2684" w:type="dxa"/>
                <w:vAlign w:val="bottom"/>
              </w:tcPr>
              <w:p w14:paraId="5EDD811F" w14:textId="1CE85691" w:rsidR="009C6C28" w:rsidRPr="004C60B2" w:rsidRDefault="002C6224">
                <w:pPr>
                  <w:pStyle w:val="Veidlapasvirsraksts"/>
                  <w:ind w:left="0" w:right="0"/>
                </w:pPr>
                <w:r w:rsidRPr="004C60B2">
                  <w:rPr>
                    <w:lang w:bidi="lv-LV"/>
                  </w:rPr>
                  <w:t>Pakalpojumu saņēmējs:</w:t>
                </w:r>
              </w:p>
            </w:tc>
          </w:sdtContent>
        </w:sdt>
      </w:tr>
      <w:tr w:rsidR="009C6C28" w:rsidRPr="004C60B2" w14:paraId="3392D3AC" w14:textId="77777777" w:rsidTr="007821FB">
        <w:tc>
          <w:tcPr>
            <w:tcW w:w="3000" w:type="dxa"/>
            <w:tcBorders>
              <w:bottom w:val="single" w:sz="4" w:space="0" w:color="F79595" w:themeColor="accent1" w:themeTint="99"/>
            </w:tcBorders>
            <w:tcMar>
              <w:bottom w:w="360" w:type="dxa"/>
            </w:tcMar>
          </w:tcPr>
          <w:sdt>
            <w:sdtPr>
              <w:alias w:val="Ievadiet darba uzdevuma datumu:"/>
              <w:tag w:val="Ievadiet darba uzdevuma datumu:"/>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4C60B2" w:rsidRDefault="00DB279F">
                <w:pPr>
                  <w:pStyle w:val="NoSpacing"/>
                  <w:ind w:left="0" w:right="0"/>
                </w:pPr>
                <w:r w:rsidRPr="004C60B2">
                  <w:rPr>
                    <w:lang w:bidi="lv-LV"/>
                  </w:rPr>
                  <w:t>Datums</w:t>
                </w:r>
              </w:p>
            </w:sdtContent>
          </w:sdt>
        </w:tc>
        <w:tc>
          <w:tcPr>
            <w:tcW w:w="3001" w:type="dxa"/>
            <w:tcBorders>
              <w:bottom w:val="single" w:sz="4" w:space="0" w:color="F79595" w:themeColor="accent1" w:themeTint="99"/>
            </w:tcBorders>
            <w:tcMar>
              <w:bottom w:w="360" w:type="dxa"/>
            </w:tcMar>
          </w:tcPr>
          <w:sdt>
            <w:sdtPr>
              <w:alias w:val="Ievadiet uzņēmuma nosaukumu:"/>
              <w:tag w:val="Ievadiet uzņēmuma nosaukumu:"/>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6C08ED7E" w:rsidR="009C6C28" w:rsidRPr="004C60B2" w:rsidRDefault="00D57C34">
                <w:pPr>
                  <w:pStyle w:val="NoSpacing"/>
                  <w:ind w:left="0" w:right="0"/>
                </w:pPr>
                <w:r w:rsidRPr="004C60B2">
                  <w:rPr>
                    <w:lang w:bidi="lv-LV"/>
                  </w:rPr>
                  <w:t>Uzņēmuma nosaukums</w:t>
                </w:r>
              </w:p>
            </w:sdtContent>
          </w:sdt>
          <w:sdt>
            <w:sdtPr>
              <w:alias w:val="Ievadiet uzņēmuma adresi:"/>
              <w:tag w:val="Ievadiet uzņēmuma adresi:"/>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6BD23577" w:rsidR="009C6C28" w:rsidRPr="004C60B2" w:rsidRDefault="00D57C34">
                <w:pPr>
                  <w:pStyle w:val="NoSpacing"/>
                  <w:ind w:left="0" w:right="0"/>
                </w:pPr>
                <w:r w:rsidRPr="004C60B2">
                  <w:rPr>
                    <w:lang w:bidi="lv-LV"/>
                  </w:rPr>
                  <w:t>Uzņēmuma adrese</w:t>
                </w:r>
              </w:p>
            </w:sdtContent>
          </w:sdt>
        </w:tc>
        <w:tc>
          <w:tcPr>
            <w:tcW w:w="2684" w:type="dxa"/>
            <w:tcBorders>
              <w:bottom w:val="single" w:sz="4" w:space="0" w:color="F79595" w:themeColor="accent1" w:themeTint="99"/>
            </w:tcBorders>
            <w:tcMar>
              <w:bottom w:w="360" w:type="dxa"/>
            </w:tcMar>
          </w:tcPr>
          <w:p w14:paraId="5CCFB147" w14:textId="7AA4FF59" w:rsidR="009C6C28" w:rsidRPr="004C60B2" w:rsidRDefault="00D57C34">
            <w:pPr>
              <w:pStyle w:val="NoSpacing"/>
              <w:ind w:left="0" w:right="0"/>
            </w:pPr>
            <w:sdt>
              <w:sdtPr>
                <w:alias w:val="Ievadiet klienta vārdu:"/>
                <w:tag w:val="Ievadiet klienta vārdu:"/>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4C60B2">
                  <w:rPr>
                    <w:lang w:bidi="lv-LV"/>
                  </w:rPr>
                  <w:t>Klienta vārds</w:t>
                </w:r>
              </w:sdtContent>
            </w:sdt>
          </w:p>
          <w:p w14:paraId="26D0CE9B" w14:textId="55D87F6E" w:rsidR="009C6C28" w:rsidRPr="004C60B2" w:rsidRDefault="00D57C34">
            <w:pPr>
              <w:pStyle w:val="NoSpacing"/>
              <w:ind w:left="0" w:right="0"/>
            </w:pPr>
            <w:sdt>
              <w:sdtPr>
                <w:alias w:val="Klienta adrese:"/>
                <w:tag w:val="Klienta adrese:"/>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4C60B2">
                  <w:rPr>
                    <w:lang w:bidi="lv-LV"/>
                  </w:rPr>
                  <w:t>Klienta adrese</w:t>
                </w:r>
              </w:sdtContent>
            </w:sdt>
            <w:r w:rsidR="00DB279F" w:rsidRPr="004C60B2">
              <w:rPr>
                <w:lang w:bidi="lv-LV"/>
              </w:rPr>
              <w:t>,</w:t>
            </w:r>
            <w:r w:rsidR="00DB279F" w:rsidRPr="004C60B2">
              <w:rPr>
                <w:lang w:bidi="lv-LV"/>
              </w:rPr>
              <w:br/>
            </w:r>
            <w:sdt>
              <w:sdtPr>
                <w:alias w:val="Ievadiet pilsētu, pasta indeksu:"/>
                <w:tag w:val="Ievadiet pilsētu, pasta indeksu:"/>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4C60B2">
                  <w:rPr>
                    <w:lang w:bidi="lv-LV"/>
                  </w:rPr>
                  <w:t>Pilsēta, pasta indekss</w:t>
                </w:r>
              </w:sdtContent>
            </w:sdt>
          </w:p>
        </w:tc>
      </w:tr>
    </w:tbl>
    <w:p w14:paraId="4690D3CE" w14:textId="43F8604F" w:rsidR="009C6C28" w:rsidRPr="004C60B2" w:rsidRDefault="009C6C28"/>
    <w:tbl>
      <w:tblPr>
        <w:tblStyle w:val="Padomutabula"/>
        <w:tblW w:w="8687" w:type="dxa"/>
        <w:shd w:val="clear" w:color="auto" w:fill="E4E3E2" w:themeFill="background2"/>
        <w:tblLayout w:type="fixed"/>
        <w:tblCellMar>
          <w:top w:w="0" w:type="dxa"/>
        </w:tblCellMar>
        <w:tblLook w:val="04A0" w:firstRow="1" w:lastRow="0" w:firstColumn="1" w:lastColumn="0" w:noHBand="0" w:noVBand="1"/>
        <w:tblDescription w:val="Izkārtojuma tabula"/>
      </w:tblPr>
      <w:tblGrid>
        <w:gridCol w:w="623"/>
        <w:gridCol w:w="8064"/>
      </w:tblGrid>
      <w:tr w:rsidR="002C6224" w:rsidRPr="004C60B2" w14:paraId="6F641B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4C60B2" w:rsidRDefault="002C6224" w:rsidP="000B25ED">
            <w:pPr>
              <w:pStyle w:val="Ikona"/>
              <w:rPr>
                <w:u w:val="double"/>
              </w:rPr>
            </w:pPr>
            <w:r w:rsidRPr="004C60B2">
              <w:rPr>
                <w:noProof/>
                <w:lang w:bidi="lv-LV"/>
              </w:rPr>
              <mc:AlternateContent>
                <mc:Choice Requires="wpg">
                  <w:drawing>
                    <wp:inline distT="0" distB="0" distL="0" distR="0" wp14:anchorId="6E805E35" wp14:editId="3AA3A3EC">
                      <wp:extent cx="228600" cy="228600"/>
                      <wp:effectExtent l="0" t="0" r="0" b="0"/>
                      <wp:docPr id="10" name="Grupa 19" descr="Padoma ikon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āls 11" descr="Ovāl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Brīvforma 12" descr="Informācijas ikona"/>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D2055E0" id="Grupa 19" o:spid="_x0000_s1026" alt="Padoma ikon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Z7PAspsFAAAjEgAADgAA&#10;AAAAAAAAAAAAAAAuAgAAZHJzL2Uyb0RvYy54bWxQSwECLQAUAAYACAAAACEA+AwpmdgAAAADAQAA&#10;DwAAAAAAAAAAAAAAAAD1BwAAZHJzL2Rvd25yZXYueG1sUEsFBgAAAAAEAAQA8wAAAPoIAAAAAA==&#10;">
                      <v:oval id="Ovāls 11" o:spid="_x0000_s1027" alt="Ovāl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Brīvforma 12" o:spid="_x0000_s1028" alt="Informācijas ikona"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4" w:type="dxa"/>
            <w:shd w:val="clear" w:color="auto" w:fill="E4E3E2" w:themeFill="background2"/>
          </w:tcPr>
          <w:p w14:paraId="7FD0D062" w14:textId="57BCBD45" w:rsidR="002C6224" w:rsidRPr="004C60B2" w:rsidRDefault="00D57C34" w:rsidP="000B25ED">
            <w:pPr>
              <w:pStyle w:val="Padomateksts"/>
              <w:cnfStyle w:val="000000000000" w:firstRow="0" w:lastRow="0" w:firstColumn="0" w:lastColumn="0" w:oddVBand="0" w:evenVBand="0" w:oddHBand="0" w:evenHBand="0" w:firstRowFirstColumn="0" w:firstRowLastColumn="0" w:lastRowFirstColumn="0" w:lastRowLastColumn="0"/>
            </w:pPr>
            <w:sdt>
              <w:sdtPr>
                <w:alias w:val="Ievadiet rindkopas tekstu:"/>
                <w:tag w:val="Ievadiet rindkopas tekstu:"/>
                <w:id w:val="577253855"/>
                <w:placeholder>
                  <w:docPart w:val="89D699BC0A9C4BB6801323795D853B9A"/>
                </w:placeholder>
                <w:temporary/>
                <w:showingPlcHdr/>
                <w15:appearance w15:val="hidden"/>
              </w:sdtPr>
              <w:sdtEndPr/>
              <w:sdtContent>
                <w:r w:rsidR="002C6224" w:rsidRPr="004C60B2">
                  <w:rPr>
                    <w:lang w:bidi="lv-LV"/>
                  </w:rPr>
                  <w:t>Jūsu satura vietturi, kas redzami rindkopas tekstā, tiek rādīti sarkanā krāsā, un, pievienojot saturu, tie mainīsies uz noklusējuma teksta krāsu.</w:t>
                </w:r>
              </w:sdtContent>
            </w:sdt>
            <w:r w:rsidR="002C6224" w:rsidRPr="004C60B2">
              <w:rPr>
                <w:lang w:bidi="lv-LV"/>
              </w:rPr>
              <w:t xml:space="preserve"> </w:t>
            </w:r>
            <w:sdt>
              <w:sdtPr>
                <w:alias w:val="Ievadiet rindkopas tekstu:"/>
                <w:tag w:val="Ievadiet rindkopas tekstu:"/>
                <w:id w:val="-1826653685"/>
                <w:placeholder>
                  <w:docPart w:val="80AF960543D6464784803A3B132A4669"/>
                </w:placeholder>
                <w:temporary/>
                <w:showingPlcHdr/>
                <w15:appearance w15:val="hidden"/>
              </w:sdtPr>
              <w:sdtEndPr/>
              <w:sdtContent>
                <w:r w:rsidR="002C6224" w:rsidRPr="004C60B2">
                  <w:rPr>
                    <w:lang w:bidi="lv-LV"/>
                  </w:rPr>
                  <w:t>Informācija, kas tiek atkārtota dokumentā (piemēram, klienta vārds), tiks atjaunināta visās atrašanās vietās, tiklīdz to pievienosit vai rediģēsit.</w:t>
                </w:r>
              </w:sdtContent>
            </w:sdt>
          </w:p>
          <w:sdt>
            <w:sdtPr>
              <w:alias w:val="Ievadiet rindkopas tekstu:"/>
              <w:tag w:val="Ievadiet rindkopas tekstu:"/>
              <w:id w:val="-2014447421"/>
              <w:placeholder>
                <w:docPart w:val="2D29D2E039784F529E479BAE515F8481"/>
              </w:placeholder>
              <w:temporary/>
              <w:showingPlcHdr/>
              <w15:appearance w15:val="hidden"/>
            </w:sdtPr>
            <w:sdtEndPr/>
            <w:sdtContent>
              <w:p w14:paraId="3C3A71CA" w14:textId="77777777" w:rsidR="002C6224" w:rsidRPr="004C60B2" w:rsidRDefault="002C6224" w:rsidP="002C6224">
                <w:pPr>
                  <w:pStyle w:val="Padomateksts"/>
                  <w:cnfStyle w:val="000000000000" w:firstRow="0" w:lastRow="0" w:firstColumn="0" w:lastColumn="0" w:oddVBand="0" w:evenVBand="0" w:oddHBand="0" w:evenHBand="0" w:firstRowFirstColumn="0" w:firstRowLastColumn="0" w:lastRowFirstColumn="0" w:lastRowLastColumn="0"/>
                </w:pPr>
                <w:r w:rsidRPr="004C60B2">
                  <w:rPr>
                    <w:lang w:bidi="lv-LV"/>
                  </w:rPr>
                  <w:t>Norādītais teksts ir darba uzdevuma teksta piemērs, ko varat rediģēt atbilstoši savam uzņēmumam.</w:t>
                </w:r>
              </w:p>
              <w:p w14:paraId="437B61CF" w14:textId="1EA023CA" w:rsidR="002C6224" w:rsidRPr="004C60B2" w:rsidRDefault="002C6224" w:rsidP="002C6224">
                <w:pPr>
                  <w:pStyle w:val="Padomateksts"/>
                  <w:cnfStyle w:val="000000000000" w:firstRow="0" w:lastRow="0" w:firstColumn="0" w:lastColumn="0" w:oddVBand="0" w:evenVBand="0" w:oddHBand="0" w:evenHBand="0" w:firstRowFirstColumn="0" w:firstRowLastColumn="0" w:lastRowFirstColumn="0" w:lastRowLastColumn="0"/>
                </w:pPr>
                <w:r w:rsidRPr="004C60B2">
                  <w:rPr>
                    <w:lang w:bidi="lv-LV"/>
                  </w:rPr>
                  <w:t>Piezīme. Lai izdzēstu jebkuru padomu, piemēram, šo, vienkārši atlasiet padoma tekstu un pēc tam nospiediet atstarpes taustiņu</w:t>
                </w:r>
              </w:p>
            </w:sdtContent>
          </w:sdt>
        </w:tc>
      </w:tr>
    </w:tbl>
    <w:p w14:paraId="2A937F15" w14:textId="77777777" w:rsidR="002C6224" w:rsidRPr="004C60B2" w:rsidRDefault="002C6224"/>
    <w:p w14:paraId="3D1A65D2" w14:textId="6A4FB259" w:rsidR="009C6C28" w:rsidRPr="004C60B2" w:rsidRDefault="00D57C34">
      <w:sdt>
        <w:sdtPr>
          <w:alias w:val="Ievadiet rindkopas tekstu:"/>
          <w:tag w:val="Ievadiet rindkopas tekstu:"/>
          <w:id w:val="824401681"/>
          <w:placeholder>
            <w:docPart w:val="A13801DB0C2B48B0AE4B2DD5A777BC02"/>
          </w:placeholder>
          <w:temporary/>
          <w:showingPlcHdr/>
          <w15:appearance w15:val="hidden"/>
        </w:sdtPr>
        <w:sdtEndPr/>
        <w:sdtContent>
          <w:r w:rsidR="002C6224" w:rsidRPr="004C60B2">
            <w:rPr>
              <w:lang w:bidi="lv-LV"/>
            </w:rPr>
            <w:t>Šis darba uzdevums (DU) ir radīts saskaņā ar Konsultāciju pakalpojumu pamatlīgumu starp</w:t>
          </w:r>
        </w:sdtContent>
      </w:sdt>
      <w:r w:rsidR="002C6224" w:rsidRPr="004C60B2">
        <w:rPr>
          <w:lang w:bidi="lv-LV"/>
        </w:rPr>
        <w:t xml:space="preserve"> </w:t>
      </w:r>
      <w:sdt>
        <w:sdtPr>
          <w:alias w:val="Klienta vārds:"/>
          <w:tag w:val="Klienta vārds:"/>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4C60B2">
            <w:rPr>
              <w:rStyle w:val="PlaceholderText"/>
              <w:lang w:bidi="lv-LV"/>
            </w:rPr>
            <w:t>Klienta vārds</w:t>
          </w:r>
        </w:sdtContent>
      </w:sdt>
      <w:r w:rsidR="002C6224" w:rsidRPr="004C60B2">
        <w:rPr>
          <w:lang w:bidi="lv-LV"/>
        </w:rPr>
        <w:t xml:space="preserve"> </w:t>
      </w:r>
      <w:sdt>
        <w:sdtPr>
          <w:alias w:val="Ievadiet rindkopas tekstu:"/>
          <w:tag w:val="Ievadiet rindkopas tekstu:"/>
          <w:id w:val="-2082212732"/>
          <w:placeholder>
            <w:docPart w:val="C5DFB1F079F740A2B4AF7A3F32F514A0"/>
          </w:placeholder>
          <w:temporary/>
          <w:showingPlcHdr/>
          <w15:appearance w15:val="hidden"/>
        </w:sdtPr>
        <w:sdtEndPr/>
        <w:sdtContent>
          <w:r w:rsidR="002C6224" w:rsidRPr="004C60B2">
            <w:rPr>
              <w:lang w:bidi="lv-LV"/>
            </w:rPr>
            <w:t>(“Klients”) un</w:t>
          </w:r>
        </w:sdtContent>
      </w:sdt>
      <w:r w:rsidR="002C6224" w:rsidRPr="004C60B2">
        <w:rPr>
          <w:lang w:bidi="lv-LV"/>
        </w:rPr>
        <w:t xml:space="preserve"> </w:t>
      </w:r>
      <w:sdt>
        <w:sdtPr>
          <w:alias w:val="Jūsu uzņēmuma nosaukums:"/>
          <w:tag w:val="Jūsu uzņēmuma nosaukums:"/>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4C60B2">
            <w:rPr>
              <w:rStyle w:val="PlaceholderText"/>
              <w:lang w:bidi="lv-LV"/>
            </w:rPr>
            <w:t>Uzņēmuma nosaukums</w:t>
          </w:r>
        </w:sdtContent>
      </w:sdt>
      <w:r w:rsidR="002C6224" w:rsidRPr="004C60B2">
        <w:rPr>
          <w:lang w:bidi="lv-LV"/>
        </w:rPr>
        <w:t xml:space="preserve"> </w:t>
      </w:r>
      <w:sdt>
        <w:sdtPr>
          <w:alias w:val="Ievadiet rindkopas tekstu:"/>
          <w:tag w:val="Ievadiet rindkopas tekstu:"/>
          <w:id w:val="226969831"/>
          <w:placeholder>
            <w:docPart w:val="A430CE3409DB4D99867EB079C600065E"/>
          </w:placeholder>
          <w:temporary/>
          <w:showingPlcHdr/>
          <w15:appearance w15:val="hidden"/>
        </w:sdtPr>
        <w:sdtEndPr/>
        <w:sdtContent>
          <w:r w:rsidR="002C6224" w:rsidRPr="004C60B2">
            <w:rPr>
              <w:lang w:bidi="lv-LV"/>
            </w:rPr>
            <w:t>(“Izpildītājs”), un ir spēkā no</w:t>
          </w:r>
        </w:sdtContent>
      </w:sdt>
      <w:r w:rsidR="002C6224" w:rsidRPr="004C60B2">
        <w:rPr>
          <w:lang w:bidi="lv-LV"/>
        </w:rPr>
        <w:t xml:space="preserve"> </w:t>
      </w:r>
      <w:sdt>
        <w:sdtPr>
          <w:alias w:val="Ievadiet datumu:"/>
          <w:tag w:val="Ievadiet datumu:"/>
          <w:id w:val="96526688"/>
          <w:placeholder>
            <w:docPart w:val="C69645F59E9F4F0F9263AA2001022799"/>
          </w:placeholder>
          <w:temporary/>
          <w:showingPlcHdr/>
          <w15:appearance w15:val="hidden"/>
        </w:sdtPr>
        <w:sdtEndPr/>
        <w:sdtContent>
          <w:r w:rsidR="002C6224" w:rsidRPr="004C60B2">
            <w:rPr>
              <w:rStyle w:val="PlaceholderText"/>
              <w:lang w:bidi="lv-LV"/>
            </w:rPr>
            <w:t>Datums</w:t>
          </w:r>
        </w:sdtContent>
      </w:sdt>
      <w:r w:rsidR="002C6224" w:rsidRPr="004C60B2">
        <w:rPr>
          <w:lang w:bidi="lv-LV"/>
        </w:rPr>
        <w:t xml:space="preserve"> </w:t>
      </w:r>
      <w:sdt>
        <w:sdtPr>
          <w:alias w:val="Ievadiet rindkopas tekstu:"/>
          <w:tag w:val="Ievadiet rindkopas tekstu:"/>
          <w:id w:val="1897857704"/>
          <w:placeholder>
            <w:docPart w:val="5CC4188C18ED4ADD9B85C1AA0D7160C2"/>
          </w:placeholder>
          <w:temporary/>
          <w:showingPlcHdr/>
          <w15:appearance w15:val="hidden"/>
        </w:sdtPr>
        <w:sdtEndPr/>
        <w:sdtContent>
          <w:r w:rsidR="002C6224" w:rsidRPr="004C60B2">
            <w:rPr>
              <w:lang w:bidi="lv-LV"/>
            </w:rPr>
            <w:t>(“Līgums”). Uz šo DU attiecas noteikumi un nosacījumi, kas iekļauti pušu līgumā un ir daļa no tā. Jebkuram noteikumam, ja nav definēts citādi, ir līgumā norādītā nozīme.</w:t>
          </w:r>
        </w:sdtContent>
      </w:sdt>
      <w:r w:rsidR="002C6224" w:rsidRPr="004C60B2">
        <w:rPr>
          <w:lang w:bidi="lv-LV"/>
        </w:rPr>
        <w:t xml:space="preserve"> </w:t>
      </w:r>
      <w:sdt>
        <w:sdtPr>
          <w:alias w:val="Ievadiet rindkopas tekstu:"/>
          <w:tag w:val="Ievadiet rindkopas tekstu:"/>
          <w:id w:val="-1187749591"/>
          <w:placeholder>
            <w:docPart w:val="DEA979D4BA4A4576B7590DE78E792B75"/>
          </w:placeholder>
          <w:temporary/>
          <w:showingPlcHdr/>
          <w15:appearance w15:val="hidden"/>
        </w:sdtPr>
        <w:sdtEndPr/>
        <w:sdtContent>
          <w:r w:rsidR="002C6224" w:rsidRPr="004C60B2">
            <w:rPr>
              <w:lang w:bidi="lv-LV"/>
            </w:rPr>
            <w:t>Ja rodas konflikts vai neatbilstība starp šī darba apraksta noteikumiem un šī līguma noteikumiem, šī darba apraksta noteikumi ir noteicošie.</w:t>
          </w:r>
        </w:sdtContent>
      </w:sdt>
    </w:p>
    <w:p w14:paraId="38C0F6EA" w14:textId="744914EE" w:rsidR="009C6C28" w:rsidRPr="004C60B2" w:rsidRDefault="00D57C34">
      <w:sdt>
        <w:sdtPr>
          <w:alias w:val="Ievadiet rindkopas tekstu:"/>
          <w:tag w:val="Ievadiet rindkopas tekstu:"/>
          <w:id w:val="149499709"/>
          <w:placeholder>
            <w:docPart w:val="49DA993425BD476B8ADA299DE4836F39"/>
          </w:placeholder>
          <w:temporary/>
          <w:showingPlcHdr/>
          <w15:appearance w15:val="hidden"/>
        </w:sdtPr>
        <w:sdtEndPr/>
        <w:sdtContent>
          <w:r w:rsidR="002C6224" w:rsidRPr="004C60B2">
            <w:rPr>
              <w:lang w:bidi="lv-LV"/>
            </w:rPr>
            <w:t>Šis darba uzdevums Nr.</w:t>
          </w:r>
        </w:sdtContent>
      </w:sdt>
      <w:r w:rsidR="00461138" w:rsidRPr="004C60B2">
        <w:rPr>
          <w:lang w:bidi="lv-LV"/>
        </w:rPr>
        <w:t xml:space="preserve"> </w:t>
      </w:r>
      <w:sdt>
        <w:sdtPr>
          <w:alias w:val="Darba uzdevuma numurs:"/>
          <w:tag w:val="Darba uzdevuma numurs:"/>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4C60B2">
            <w:rPr>
              <w:rStyle w:val="PlaceholderText"/>
              <w:lang w:bidi="lv-LV"/>
            </w:rPr>
            <w:t>000</w:t>
          </w:r>
        </w:sdtContent>
      </w:sdt>
      <w:r w:rsidR="00461138" w:rsidRPr="004C60B2">
        <w:rPr>
          <w:lang w:bidi="lv-LV"/>
        </w:rPr>
        <w:t xml:space="preserve"> </w:t>
      </w:r>
      <w:sdt>
        <w:sdtPr>
          <w:alias w:val="Ievadiet rindkopas tekstu:"/>
          <w:tag w:val="Ievadiet rindkopas tekstu:"/>
          <w:id w:val="1478182821"/>
          <w:placeholder>
            <w:docPart w:val="669565E856A54B4EB7F9F8AA76603B51"/>
          </w:placeholder>
          <w:temporary/>
          <w:showingPlcHdr/>
          <w15:appearance w15:val="hidden"/>
        </w:sdtPr>
        <w:sdtEndPr/>
        <w:sdtContent>
          <w:r w:rsidR="002C6224" w:rsidRPr="004C60B2">
            <w:rPr>
              <w:lang w:bidi="lv-LV"/>
            </w:rPr>
            <w:t>(turpmāk “DU”), spēkā no</w:t>
          </w:r>
        </w:sdtContent>
      </w:sdt>
      <w:r w:rsidR="00461138" w:rsidRPr="004C60B2">
        <w:rPr>
          <w:lang w:bidi="lv-LV"/>
        </w:rPr>
        <w:t xml:space="preserve"> </w:t>
      </w:r>
      <w:sdt>
        <w:sdtPr>
          <w:alias w:val="Ievadiet datumu:"/>
          <w:tag w:val="Ievadiet datumu:"/>
          <w:id w:val="783075193"/>
          <w:placeholder>
            <w:docPart w:val="FA54EDA5527241739C47AA92FBE0DFCB"/>
          </w:placeholder>
          <w:temporary/>
          <w:showingPlcHdr/>
          <w15:appearance w15:val="hidden"/>
        </w:sdtPr>
        <w:sdtEndPr/>
        <w:sdtContent>
          <w:r w:rsidR="002C6224" w:rsidRPr="004C60B2">
            <w:rPr>
              <w:rStyle w:val="PlaceholderText"/>
              <w:lang w:bidi="lv-LV"/>
            </w:rPr>
            <w:t>Datums</w:t>
          </w:r>
        </w:sdtContent>
      </w:sdt>
      <w:r w:rsidR="00461138" w:rsidRPr="004C60B2">
        <w:rPr>
          <w:lang w:bidi="lv-LV"/>
        </w:rPr>
        <w:t xml:space="preserve">, </w:t>
      </w:r>
      <w:sdt>
        <w:sdtPr>
          <w:alias w:val="Ievadiet rindkopas tekstu:"/>
          <w:tag w:val="Ievadiet rindkopas tekstu:"/>
          <w:id w:val="808063106"/>
          <w:placeholder>
            <w:docPart w:val="C9F99BF8C21D46DCAE4EB39D14A9E7C5"/>
          </w:placeholder>
          <w:temporary/>
          <w:showingPlcHdr/>
          <w15:appearance w15:val="hidden"/>
        </w:sdtPr>
        <w:sdtEndPr/>
        <w:sdtContent>
          <w:r w:rsidR="002C6224" w:rsidRPr="004C60B2">
            <w:rPr>
              <w:lang w:bidi="lv-LV"/>
            </w:rPr>
            <w:t>tiek noslēgts starp Izpildītāju un Klientu, un uz to attiecas tālāk norādītie noteikumi un nosacījumi. Šī DU piemēri, ja tādi ir, arī tiek uzskatīti par tā daļu.</w:t>
          </w:r>
        </w:sdtContent>
      </w:sdt>
      <w:r w:rsidR="00461138" w:rsidRPr="004C60B2">
        <w:rPr>
          <w:lang w:bidi="lv-LV"/>
        </w:rPr>
        <w:t xml:space="preserve"> </w:t>
      </w:r>
      <w:sdt>
        <w:sdtPr>
          <w:alias w:val="Ievadiet rindkopas tekstu:"/>
          <w:tag w:val="Ievadiet rindkopas tekstu:"/>
          <w:id w:val="-1311715367"/>
          <w:placeholder>
            <w:docPart w:val="B9B378033967479B88D11D9BD18740DD"/>
          </w:placeholder>
          <w:temporary/>
          <w:showingPlcHdr/>
          <w15:appearance w15:val="hidden"/>
        </w:sdtPr>
        <w:sdtEndPr/>
        <w:sdtContent>
          <w:r w:rsidR="002C6224" w:rsidRPr="004C60B2">
            <w:rPr>
              <w:lang w:bidi="lv-LV"/>
            </w:rPr>
            <w:t>Gadījumā, ja rodas neatbilstība starp šī DU pamatteksta noteikumiem un piemēra noteikumiem, noteicošie ir šī DU noteikumi.</w:t>
          </w:r>
        </w:sdtContent>
      </w:sdt>
    </w:p>
    <w:p w14:paraId="5DCD4FBD" w14:textId="07EA71B6" w:rsidR="009C6C28" w:rsidRPr="004C60B2" w:rsidRDefault="00D57C34">
      <w:pPr>
        <w:pStyle w:val="Heading1"/>
      </w:pPr>
      <w:sdt>
        <w:sdtPr>
          <w:alias w:val="Veiktspējas periods:"/>
          <w:tag w:val="Veiktspējas periods:"/>
          <w:id w:val="1447587378"/>
          <w:placeholder>
            <w:docPart w:val="7F90921CBC9341B5A84B7A5F7B8DFEB0"/>
          </w:placeholder>
          <w:temporary/>
          <w:showingPlcHdr/>
          <w15:appearance w15:val="hidden"/>
        </w:sdtPr>
        <w:sdtEndPr/>
        <w:sdtContent>
          <w:r w:rsidR="002C6224" w:rsidRPr="004C60B2">
            <w:rPr>
              <w:lang w:bidi="lv-LV"/>
            </w:rPr>
            <w:t>Veiktspējas periods</w:t>
          </w:r>
        </w:sdtContent>
      </w:sdt>
    </w:p>
    <w:p w14:paraId="2878F29C" w14:textId="30DEF83B" w:rsidR="009C6C28" w:rsidRPr="004C60B2" w:rsidRDefault="00D57C34">
      <w:sdt>
        <w:sdtPr>
          <w:alias w:val="Ievadiet rindkopas tekstu:"/>
          <w:tag w:val="Ievadiet rindkopas tekstu:"/>
          <w:id w:val="-1269610759"/>
          <w:placeholder>
            <w:docPart w:val="D80998BC532241C1A0AAB30C9955EEF5"/>
          </w:placeholder>
          <w:temporary/>
          <w:showingPlcHdr/>
          <w15:appearance w15:val="hidden"/>
        </w:sdtPr>
        <w:sdtEndPr/>
        <w:sdtContent>
          <w:r w:rsidR="002C6224" w:rsidRPr="004C60B2">
            <w:rPr>
              <w:lang w:bidi="lv-LV"/>
            </w:rPr>
            <w:t>Pakalpojumu sniegšana tiks sākta</w:t>
          </w:r>
        </w:sdtContent>
      </w:sdt>
      <w:r w:rsidR="002C6224" w:rsidRPr="004C60B2">
        <w:rPr>
          <w:lang w:bidi="lv-LV"/>
        </w:rPr>
        <w:t xml:space="preserve"> </w:t>
      </w:r>
      <w:sdt>
        <w:sdtPr>
          <w:alias w:val="Ievadiet datumu:"/>
          <w:tag w:val="Ievadiet datumu:"/>
          <w:id w:val="1809814812"/>
          <w:placeholder>
            <w:docPart w:val="222F47D9853A47F5BFDBE5569A6F31CC"/>
          </w:placeholder>
          <w:temporary/>
          <w:showingPlcHdr/>
          <w15:appearance w15:val="hidden"/>
        </w:sdtPr>
        <w:sdtEndPr/>
        <w:sdtContent>
          <w:r w:rsidR="002C6224" w:rsidRPr="004C60B2">
            <w:rPr>
              <w:rStyle w:val="PlaceholderText"/>
              <w:lang w:bidi="lv-LV"/>
            </w:rPr>
            <w:t>Datums</w:t>
          </w:r>
        </w:sdtContent>
      </w:sdt>
      <w:r w:rsidR="002C6224" w:rsidRPr="004C60B2">
        <w:rPr>
          <w:lang w:bidi="lv-LV"/>
        </w:rPr>
        <w:t xml:space="preserve"> </w:t>
      </w:r>
      <w:sdt>
        <w:sdtPr>
          <w:alias w:val="Ievadiet rindkopas tekstu:"/>
          <w:tag w:val="Ievadiet rindkopas tekstu:"/>
          <w:id w:val="-2133157353"/>
          <w:placeholder>
            <w:docPart w:val="E211D0F378FA4ED5A97ED68A0DF62896"/>
          </w:placeholder>
          <w:temporary/>
          <w:showingPlcHdr/>
          <w15:appearance w15:val="hidden"/>
        </w:sdtPr>
        <w:sdtEndPr/>
        <w:sdtContent>
          <w:r w:rsidR="002C6224" w:rsidRPr="004C60B2">
            <w:rPr>
              <w:lang w:bidi="lv-LV"/>
            </w:rPr>
            <w:t>un tiks turpināta līdz</w:t>
          </w:r>
        </w:sdtContent>
      </w:sdt>
      <w:r w:rsidR="002C6224" w:rsidRPr="004C60B2">
        <w:rPr>
          <w:lang w:bidi="lv-LV"/>
        </w:rPr>
        <w:t xml:space="preserve"> </w:t>
      </w:r>
      <w:sdt>
        <w:sdtPr>
          <w:alias w:val="Ievadiet datumu:"/>
          <w:tag w:val="Ievadiet datumu:"/>
          <w:id w:val="833729241"/>
          <w:placeholder>
            <w:docPart w:val="4F84AD2A1C574CE087C01713C6E405F1"/>
          </w:placeholder>
          <w:temporary/>
          <w:showingPlcHdr/>
          <w15:appearance w15:val="hidden"/>
        </w:sdtPr>
        <w:sdtEndPr/>
        <w:sdtContent>
          <w:r w:rsidR="002C6224" w:rsidRPr="004C60B2">
            <w:rPr>
              <w:rStyle w:val="PlaceholderText"/>
              <w:lang w:bidi="lv-LV"/>
            </w:rPr>
            <w:t>Datums</w:t>
          </w:r>
        </w:sdtContent>
      </w:sdt>
      <w:r w:rsidR="002C6224" w:rsidRPr="004C60B2">
        <w:rPr>
          <w:lang w:bidi="lv-LV"/>
        </w:rPr>
        <w:t>.</w:t>
      </w:r>
    </w:p>
    <w:p w14:paraId="43000232" w14:textId="14A6D4F9" w:rsidR="009C6C28" w:rsidRPr="004C60B2" w:rsidRDefault="00D57C34">
      <w:pPr>
        <w:pStyle w:val="Heading1"/>
      </w:pPr>
      <w:sdt>
        <w:sdtPr>
          <w:alias w:val="Resursu piesaiste:"/>
          <w:tag w:val="Resursu piesaiste:"/>
          <w:id w:val="-1776852859"/>
          <w:placeholder>
            <w:docPart w:val="4E05BA808F0C4CA984FE98947596F8AA"/>
          </w:placeholder>
          <w:temporary/>
          <w:showingPlcHdr/>
          <w15:appearance w15:val="hidden"/>
        </w:sdtPr>
        <w:sdtEndPr/>
        <w:sdtContent>
          <w:r w:rsidR="002C6224" w:rsidRPr="004C60B2">
            <w:rPr>
              <w:lang w:bidi="lv-LV"/>
            </w:rPr>
            <w:t>Resursu piesaiste</w:t>
          </w:r>
        </w:sdtContent>
      </w:sdt>
    </w:p>
    <w:tbl>
      <w:tblPr>
        <w:tblStyle w:val="Padomutabula"/>
        <w:tblW w:w="8685" w:type="dxa"/>
        <w:shd w:val="clear" w:color="auto" w:fill="E4E3E2" w:themeFill="background2"/>
        <w:tblLayout w:type="fixed"/>
        <w:tblCellMar>
          <w:top w:w="0" w:type="dxa"/>
        </w:tblCellMar>
        <w:tblLook w:val="04A0" w:firstRow="1" w:lastRow="0" w:firstColumn="1" w:lastColumn="0" w:noHBand="0" w:noVBand="1"/>
        <w:tblDescription w:val="Izkārtojuma tabula"/>
      </w:tblPr>
      <w:tblGrid>
        <w:gridCol w:w="623"/>
        <w:gridCol w:w="8062"/>
      </w:tblGrid>
      <w:tr w:rsidR="002C6224" w:rsidRPr="004C60B2" w14:paraId="2A8A8657"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4C60B2" w:rsidRDefault="002C6224" w:rsidP="000B25ED">
            <w:pPr>
              <w:pStyle w:val="NoSpacing"/>
            </w:pPr>
            <w:r w:rsidRPr="004C60B2">
              <w:rPr>
                <w:noProof/>
                <w:lang w:bidi="lv-LV"/>
              </w:rPr>
              <mc:AlternateContent>
                <mc:Choice Requires="wpg">
                  <w:drawing>
                    <wp:inline distT="0" distB="0" distL="0" distR="0" wp14:anchorId="1F507C78" wp14:editId="79D6211C">
                      <wp:extent cx="228600" cy="228600"/>
                      <wp:effectExtent l="0" t="0" r="0" b="0"/>
                      <wp:docPr id="4" name="Grupa 19" descr="Padoma ikon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āls 5" descr="Ovāl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Brīvforma 6" descr="Informācijas ikona"/>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E3CFFF4" id="Grupa 19" o:spid="_x0000_s1026" alt="Padoma ikon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EAnmFil&#10;BQAAHhIAAA4AAAAAAAAAAAAAAAAALgIAAGRycy9lMm9Eb2MueG1sUEsBAi0AFAAGAAgAAAAhAPgM&#10;KZnYAAAAAwEAAA8AAAAAAAAAAAAAAAAA/wcAAGRycy9kb3ducmV2LnhtbFBLBQYAAAAABAAEAPMA&#10;AAAECQAAAAA=&#10;">
                      <v:oval id="Ovāls 5" o:spid="_x0000_s1027" alt="Ovāl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Brīvforma 6" o:spid="_x0000_s1028" alt="Informācijas ikona"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2" w:type="dxa"/>
            <w:shd w:val="clear" w:color="auto" w:fill="E4E3E2" w:themeFill="background2"/>
            <w:vAlign w:val="center"/>
          </w:tcPr>
          <w:p w14:paraId="70ACA6DE" w14:textId="6E703C3C" w:rsidR="002C6224" w:rsidRPr="004C60B2" w:rsidRDefault="00D57C34" w:rsidP="000B25ED">
            <w:pPr>
              <w:pStyle w:val="Padomateksts"/>
              <w:cnfStyle w:val="000000000000" w:firstRow="0" w:lastRow="0" w:firstColumn="0" w:lastColumn="0" w:oddVBand="0" w:evenVBand="0" w:oddHBand="0" w:evenHBand="0" w:firstRowFirstColumn="0" w:firstRowLastColumn="0" w:lastRowFirstColumn="0" w:lastRowLastColumn="0"/>
            </w:pPr>
            <w:sdt>
              <w:sdtPr>
                <w:alias w:val="Ievadiet rindkopas tekstu:"/>
                <w:tag w:val="Ievadiet rindkopas tekstu:"/>
                <w:id w:val="-437443754"/>
                <w:placeholder>
                  <w:docPart w:val="566183C9F5294B0CBA87A0DEDB0EA00E"/>
                </w:placeholder>
                <w:temporary/>
                <w:showingPlcHdr/>
                <w15:appearance w15:val="hidden"/>
              </w:sdtPr>
              <w:sdtEndPr/>
              <w:sdtContent>
                <w:r w:rsidR="002C6224" w:rsidRPr="004C60B2">
                  <w:rPr>
                    <w:lang w:bidi="lv-LV"/>
                  </w:rPr>
                  <w:t>Izveidojiet resursu sarakstu un norādiet jebkādu pamatinformāciju par katru.</w:t>
                </w:r>
              </w:sdtContent>
            </w:sdt>
          </w:p>
        </w:tc>
      </w:tr>
    </w:tbl>
    <w:p w14:paraId="20446385" w14:textId="7D2CCB0C" w:rsidR="009C6C28" w:rsidRPr="004C60B2" w:rsidRDefault="009C6C28"/>
    <w:p w14:paraId="7AAAAD05" w14:textId="3626F48E" w:rsidR="009C6C28" w:rsidRPr="004C60B2" w:rsidRDefault="00D57C34">
      <w:pPr>
        <w:pStyle w:val="Heading1"/>
      </w:pPr>
      <w:sdt>
        <w:sdtPr>
          <w:alias w:val="Darba apjoms:"/>
          <w:tag w:val="Darba apjoms:"/>
          <w:id w:val="-1245021928"/>
          <w:placeholder>
            <w:docPart w:val="3BC40DA4F46C4524ACFB53FEB1A4BB0A"/>
          </w:placeholder>
          <w:temporary/>
          <w:showingPlcHdr/>
          <w15:appearance w15:val="hidden"/>
        </w:sdtPr>
        <w:sdtEndPr/>
        <w:sdtContent>
          <w:r w:rsidR="002C6224" w:rsidRPr="004C60B2">
            <w:rPr>
              <w:lang w:bidi="lv-LV"/>
            </w:rPr>
            <w:t>Darba apjoms</w:t>
          </w:r>
        </w:sdtContent>
      </w:sdt>
    </w:p>
    <w:p w14:paraId="00BC9281" w14:textId="5BBB0A6C" w:rsidR="009C6C28" w:rsidRPr="004C60B2" w:rsidRDefault="00D57C34">
      <w:sdt>
        <w:sdtPr>
          <w:alias w:val="Ievadiet rindkopas tekstu:"/>
          <w:tag w:val="Ievadiet rindkopas tekstu:"/>
          <w:id w:val="1686627219"/>
          <w:placeholder>
            <w:docPart w:val="CCD879BF114C43D5A83DE9583682AD3A"/>
          </w:placeholder>
          <w:temporary/>
          <w:showingPlcHdr/>
          <w15:appearance w15:val="hidden"/>
        </w:sdtPr>
        <w:sdtEndPr/>
        <w:sdtContent>
          <w:r w:rsidR="002C6224" w:rsidRPr="004C60B2">
            <w:rPr>
              <w:lang w:bidi="lv-LV"/>
            </w:rPr>
            <w:t>Izpildītājs nodrošina Pakalpojumus un Nodevumu, kā norādīts tālāk:</w:t>
          </w:r>
        </w:sdtContent>
      </w:sdt>
    </w:p>
    <w:tbl>
      <w:tblPr>
        <w:tblStyle w:val="Padomutabula"/>
        <w:tblW w:w="8667" w:type="dxa"/>
        <w:shd w:val="clear" w:color="auto" w:fill="E4E3E2" w:themeFill="background2"/>
        <w:tblLayout w:type="fixed"/>
        <w:tblCellMar>
          <w:top w:w="0" w:type="dxa"/>
        </w:tblCellMar>
        <w:tblLook w:val="04A0" w:firstRow="1" w:lastRow="0" w:firstColumn="1" w:lastColumn="0" w:noHBand="0" w:noVBand="1"/>
        <w:tblDescription w:val="Izkārtojuma tabula"/>
      </w:tblPr>
      <w:tblGrid>
        <w:gridCol w:w="623"/>
        <w:gridCol w:w="8044"/>
      </w:tblGrid>
      <w:tr w:rsidR="002C6224" w:rsidRPr="004C60B2" w14:paraId="32CE8784"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4C60B2" w:rsidRDefault="002C6224" w:rsidP="000B25ED">
            <w:pPr>
              <w:pStyle w:val="NoSpacing"/>
            </w:pPr>
            <w:r w:rsidRPr="004C60B2">
              <w:rPr>
                <w:noProof/>
                <w:lang w:bidi="lv-LV"/>
              </w:rPr>
              <mc:AlternateContent>
                <mc:Choice Requires="wpg">
                  <w:drawing>
                    <wp:inline distT="0" distB="0" distL="0" distR="0" wp14:anchorId="38319EEE" wp14:editId="08238A11">
                      <wp:extent cx="228600" cy="228600"/>
                      <wp:effectExtent l="0" t="0" r="0" b="0"/>
                      <wp:docPr id="17" name="Grupa 17" descr="Padoma ikon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āls 18" descr="Ovāl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Brīvforma 19" descr="Informācijas ikona"/>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B9FDE6F" id="Grupa 17" o:spid="_x0000_s1026" alt="Padoma ikon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">
                      <v:oval id="Ovāls 18" o:spid="_x0000_s1027" alt="Ovāl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Brīvforma 19" o:spid="_x0000_s1028" alt="Informācijas ikona"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3AE3089F" w14:textId="04FDD6AD" w:rsidR="002C6224" w:rsidRPr="004C60B2" w:rsidRDefault="00D57C34" w:rsidP="000B25ED">
            <w:pPr>
              <w:pStyle w:val="Padomateksts"/>
              <w:cnfStyle w:val="000000000000" w:firstRow="0" w:lastRow="0" w:firstColumn="0" w:lastColumn="0" w:oddVBand="0" w:evenVBand="0" w:oddHBand="0" w:evenHBand="0" w:firstRowFirstColumn="0" w:firstRowLastColumn="0" w:lastRowFirstColumn="0" w:lastRowLastColumn="0"/>
            </w:pPr>
            <w:sdt>
              <w:sdtPr>
                <w:alias w:val="Ievadiet rindkopas tekstu:"/>
                <w:tag w:val="Ievadiet rindkopas tekstu:"/>
                <w:id w:val="-2021149602"/>
                <w:placeholder>
                  <w:docPart w:val="B2A8B887D3A94F3FAED6CB8649B81EC9"/>
                </w:placeholder>
                <w:temporary/>
                <w:showingPlcHdr/>
                <w15:appearance w15:val="hidden"/>
              </w:sdtPr>
              <w:sdtEndPr/>
              <w:sdtContent>
                <w:r w:rsidR="002C6224" w:rsidRPr="004C60B2">
                  <w:rPr>
                    <w:lang w:bidi="lv-LV"/>
                  </w:rPr>
                  <w:t>Aprakstiet šajā DU iekļautos pakalpojumus un/vai nodevumus.</w:t>
                </w:r>
              </w:sdtContent>
            </w:sdt>
          </w:p>
        </w:tc>
      </w:tr>
    </w:tbl>
    <w:p w14:paraId="780CDA0A" w14:textId="037D550A" w:rsidR="009C6C28" w:rsidRPr="004C60B2" w:rsidRDefault="009C6C28"/>
    <w:p w14:paraId="201596DD" w14:textId="56AFCB3D" w:rsidR="009C6C28" w:rsidRPr="004C60B2" w:rsidRDefault="00D57C34">
      <w:pPr>
        <w:pStyle w:val="Heading1"/>
      </w:pPr>
      <w:sdt>
        <w:sdtPr>
          <w:alias w:val="Piegādājamie materiāli:"/>
          <w:tag w:val="Piegādājamie materiāli:"/>
          <w:id w:val="1947734691"/>
          <w:placeholder>
            <w:docPart w:val="C08AD2220E1249E4AE2A5A76D803B16E"/>
          </w:placeholder>
          <w:temporary/>
          <w:showingPlcHdr/>
          <w15:appearance w15:val="hidden"/>
        </w:sdtPr>
        <w:sdtEndPr/>
        <w:sdtContent>
          <w:r w:rsidR="002C6224" w:rsidRPr="004C60B2">
            <w:rPr>
              <w:lang w:bidi="lv-LV"/>
            </w:rPr>
            <w:t>Piegādājamie materiāli</w:t>
          </w:r>
        </w:sdtContent>
      </w:sdt>
    </w:p>
    <w:tbl>
      <w:tblPr>
        <w:tblStyle w:val="Padomutabula"/>
        <w:tblW w:w="8667" w:type="dxa"/>
        <w:shd w:val="clear" w:color="auto" w:fill="E4E3E2" w:themeFill="background2"/>
        <w:tblLayout w:type="fixed"/>
        <w:tblCellMar>
          <w:top w:w="0" w:type="dxa"/>
        </w:tblCellMar>
        <w:tblLook w:val="04A0" w:firstRow="1" w:lastRow="0" w:firstColumn="1" w:lastColumn="0" w:noHBand="0" w:noVBand="1"/>
        <w:tblDescription w:val="Izkārtojuma tabula"/>
      </w:tblPr>
      <w:tblGrid>
        <w:gridCol w:w="623"/>
        <w:gridCol w:w="8044"/>
      </w:tblGrid>
      <w:tr w:rsidR="002C6224" w:rsidRPr="004C60B2" w14:paraId="499A63FA"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4C60B2" w:rsidRDefault="002C6224" w:rsidP="000B25ED">
            <w:pPr>
              <w:pStyle w:val="Ikona"/>
            </w:pPr>
            <w:r w:rsidRPr="004C60B2">
              <w:rPr>
                <w:noProof/>
                <w:lang w:bidi="lv-LV"/>
              </w:rPr>
              <mc:AlternateContent>
                <mc:Choice Requires="wpg">
                  <w:drawing>
                    <wp:inline distT="0" distB="0" distL="0" distR="0" wp14:anchorId="42FA3E4B" wp14:editId="4CE3D209">
                      <wp:extent cx="228600" cy="228600"/>
                      <wp:effectExtent l="0" t="0" r="0" b="0"/>
                      <wp:docPr id="8" name="Grupa 19" descr="Padoma ikon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āls 9" descr="Ovāl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Brīvforma 13" descr="Informācijas ikona"/>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DFFF489" id="Grupa 19" o:spid="_x0000_s1026" alt="Padoma ikon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Au3qKiowUA&#10;ACASAAAOAAAAAAAAAAAAAAAAAC4CAABkcnMvZTJvRG9jLnhtbFBLAQItABQABgAIAAAAIQD4DCmZ&#10;2AAAAAMBAAAPAAAAAAAAAAAAAAAAAP0HAABkcnMvZG93bnJldi54bWxQSwUGAAAAAAQABADzAAAA&#10;AgkAAAAA&#10;">
                      <v:oval id="Ovāls 9" o:spid="_x0000_s1027" alt="Ovāl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Brīvforma 13" o:spid="_x0000_s1028" alt="Informācijas ikona"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tcPr>
          <w:p w14:paraId="4CD95B8F" w14:textId="304DE800" w:rsidR="002C6224" w:rsidRPr="004C60B2" w:rsidRDefault="00D57C34" w:rsidP="000B25ED">
            <w:pPr>
              <w:pStyle w:val="Padomateksts"/>
              <w:cnfStyle w:val="000000000000" w:firstRow="0" w:lastRow="0" w:firstColumn="0" w:lastColumn="0" w:oddVBand="0" w:evenVBand="0" w:oddHBand="0" w:evenHBand="0" w:firstRowFirstColumn="0" w:firstRowLastColumn="0" w:lastRowFirstColumn="0" w:lastRowLastColumn="0"/>
            </w:pPr>
            <w:sdt>
              <w:sdtPr>
                <w:alias w:val="Ievadiet rindkopas tekstu:"/>
                <w:tag w:val="Ievadiet rindkopas tekstu:"/>
                <w:id w:val="1497997560"/>
                <w:placeholder>
                  <w:docPart w:val="25647F00622B4111B7AB4FE26863CA5D"/>
                </w:placeholder>
                <w:temporary/>
                <w:showingPlcHdr/>
                <w15:appearance w15:val="hidden"/>
              </w:sdtPr>
              <w:sdtEndPr/>
              <w:sdtContent>
                <w:r w:rsidR="00FF3DD9" w:rsidRPr="004C60B2">
                  <w:rPr>
                    <w:lang w:bidi="lv-LV"/>
                  </w:rPr>
                  <w:t>Ja šis ir DU nepieciešamajam beigu produktam, šeit varat aprakstīt nodevumus.</w:t>
                </w:r>
              </w:sdtContent>
            </w:sdt>
            <w:r w:rsidR="002C6224" w:rsidRPr="004C60B2">
              <w:rPr>
                <w:lang w:bidi="lv-LV"/>
              </w:rPr>
              <w:t xml:space="preserve"> </w:t>
            </w:r>
            <w:sdt>
              <w:sdtPr>
                <w:alias w:val="Ievadiet rindkopas tekstu:"/>
                <w:tag w:val="Ievadiet rindkopas tekstu:"/>
                <w:id w:val="-455415773"/>
                <w:placeholder>
                  <w:docPart w:val="B50D8B89587B4B5B9A51D1ADAA4E7DB2"/>
                </w:placeholder>
                <w:temporary/>
                <w:showingPlcHdr/>
                <w15:appearance w15:val="hidden"/>
              </w:sdtPr>
              <w:sdtEndPr/>
              <w:sdtContent>
                <w:r w:rsidR="00FF3DD9" w:rsidRPr="004C60B2">
                  <w:rPr>
                    <w:lang w:bidi="lv-LV"/>
                  </w:rPr>
                  <w:t xml:space="preserve">Ja šis ir DU pakalpojumiem, kuros neietilpst konkrēti </w:t>
                </w:r>
                <w:r w:rsidR="00FF3DD9" w:rsidRPr="004C60B2">
                  <w:rPr>
                    <w:lang w:bidi="lv-LV"/>
                  </w:rPr>
                  <w:lastRenderedPageBreak/>
                  <w:t>nodevumi, iespējams, vēlēsities iekļaut atrunu, piemēram, "Saistībā ar šiem pakalpojumiem nav norādīti konkrēti nodevumi vai beigu produkti."</w:t>
                </w:r>
              </w:sdtContent>
            </w:sdt>
          </w:p>
        </w:tc>
      </w:tr>
    </w:tbl>
    <w:p w14:paraId="737ACB83" w14:textId="3F4CEC97" w:rsidR="009C6C28" w:rsidRPr="004C60B2" w:rsidRDefault="009C6C28"/>
    <w:p w14:paraId="48DE54F4" w14:textId="0A71002F" w:rsidR="009C6C28" w:rsidRPr="004C60B2" w:rsidRDefault="00D57C34">
      <w:pPr>
        <w:pStyle w:val="Heading1"/>
      </w:pPr>
      <w:sdt>
        <w:sdtPr>
          <w:alias w:val="Izpildītāja pienākumi:"/>
          <w:tag w:val="Izpildītāja pienākumi:"/>
          <w:id w:val="-852959426"/>
          <w:placeholder>
            <w:docPart w:val="00026826D87F48F4829637AA16737D08"/>
          </w:placeholder>
          <w:temporary/>
          <w:showingPlcHdr/>
          <w15:appearance w15:val="hidden"/>
        </w:sdtPr>
        <w:sdtEndPr/>
        <w:sdtContent>
          <w:r w:rsidR="002C6224" w:rsidRPr="004C60B2">
            <w:rPr>
              <w:lang w:bidi="lv-LV"/>
            </w:rPr>
            <w:t>Izpildītāja pienākumi</w:t>
          </w:r>
        </w:sdtContent>
      </w:sdt>
    </w:p>
    <w:tbl>
      <w:tblPr>
        <w:tblStyle w:val="Padomutabula"/>
        <w:tblW w:w="8667" w:type="dxa"/>
        <w:shd w:val="clear" w:color="auto" w:fill="E4E3E2" w:themeFill="background2"/>
        <w:tblLayout w:type="fixed"/>
        <w:tblCellMar>
          <w:top w:w="0" w:type="dxa"/>
        </w:tblCellMar>
        <w:tblLook w:val="04A0" w:firstRow="1" w:lastRow="0" w:firstColumn="1" w:lastColumn="0" w:noHBand="0" w:noVBand="1"/>
        <w:tblDescription w:val="Izkārtojuma tabula"/>
      </w:tblPr>
      <w:tblGrid>
        <w:gridCol w:w="623"/>
        <w:gridCol w:w="8044"/>
      </w:tblGrid>
      <w:tr w:rsidR="00FF3DD9" w:rsidRPr="004C60B2" w14:paraId="36640811"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4C60B2" w:rsidRDefault="00FF3DD9" w:rsidP="000B25ED">
            <w:pPr>
              <w:pStyle w:val="NoSpacing"/>
            </w:pPr>
            <w:r w:rsidRPr="004C60B2">
              <w:rPr>
                <w:noProof/>
                <w:lang w:bidi="lv-LV"/>
              </w:rPr>
              <mc:AlternateContent>
                <mc:Choice Requires="wpg">
                  <w:drawing>
                    <wp:inline distT="0" distB="0" distL="0" distR="0" wp14:anchorId="36965668" wp14:editId="47C42338">
                      <wp:extent cx="228600" cy="228600"/>
                      <wp:effectExtent l="0" t="0" r="0" b="0"/>
                      <wp:docPr id="3" name="Grupa 3" descr="Padoma ikon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āls 14" descr="Ovāl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Brīvforma 15" descr="Informācijas ikona"/>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D61F41F" id="Grupa 3" o:spid="_x0000_s1026" alt="Padoma ikon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">
                      <v:oval id="Ovāls 14" o:spid="_x0000_s1027" alt="Ovāl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Brīvforma 15" o:spid="_x0000_s1028" alt="Informācijas ikona"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71326BF2" w14:textId="4495B284" w:rsidR="00FF3DD9" w:rsidRPr="004C60B2" w:rsidRDefault="00D57C34" w:rsidP="000B25ED">
            <w:pPr>
              <w:pStyle w:val="Padomateksts"/>
              <w:cnfStyle w:val="000000000000" w:firstRow="0" w:lastRow="0" w:firstColumn="0" w:lastColumn="0" w:oddVBand="0" w:evenVBand="0" w:oddHBand="0" w:evenHBand="0" w:firstRowFirstColumn="0" w:firstRowLastColumn="0" w:lastRowFirstColumn="0" w:lastRowLastColumn="0"/>
            </w:pPr>
            <w:sdt>
              <w:sdtPr>
                <w:alias w:val="Ievadiet rindkopas tekstu:"/>
                <w:tag w:val="Ievadiet rindkopas tekstu:"/>
                <w:id w:val="1721237123"/>
                <w:placeholder>
                  <w:docPart w:val="876ACA2D477A432EA85C0991F4D12212"/>
                </w:placeholder>
                <w:temporary/>
                <w:showingPlcHdr/>
                <w15:appearance w15:val="hidden"/>
              </w:sdtPr>
              <w:sdtEndPr/>
              <w:sdtContent>
                <w:r w:rsidR="00FF3DD9" w:rsidRPr="004C60B2">
                  <w:rPr>
                    <w:lang w:bidi="lv-LV"/>
                  </w:rPr>
                  <w:t>Definējiet izpildītāja pienākumus.</w:t>
                </w:r>
              </w:sdtContent>
            </w:sdt>
          </w:p>
        </w:tc>
      </w:tr>
    </w:tbl>
    <w:p w14:paraId="09BA6555" w14:textId="45D61ED6" w:rsidR="009C6C28" w:rsidRPr="004C60B2" w:rsidRDefault="009C6C28"/>
    <w:p w14:paraId="4ECE3117" w14:textId="17CF2CEA" w:rsidR="009C6C28" w:rsidRPr="004C60B2" w:rsidRDefault="00D57C34">
      <w:pPr>
        <w:pStyle w:val="Heading1"/>
      </w:pPr>
      <w:sdt>
        <w:sdtPr>
          <w:alias w:val="Klienta pienākumi:"/>
          <w:tag w:val="Klienta pienākumi:"/>
          <w:id w:val="1417827356"/>
          <w:placeholder>
            <w:docPart w:val="42304CC0CDC8479ABD7DB2E9DB6E5E3A"/>
          </w:placeholder>
          <w:temporary/>
          <w:showingPlcHdr/>
          <w15:appearance w15:val="hidden"/>
        </w:sdtPr>
        <w:sdtEndPr/>
        <w:sdtContent>
          <w:r w:rsidR="00FF3DD9" w:rsidRPr="004C60B2">
            <w:rPr>
              <w:lang w:bidi="lv-LV"/>
            </w:rPr>
            <w:t>Klienta pienākumi</w:t>
          </w:r>
        </w:sdtContent>
      </w:sdt>
    </w:p>
    <w:tbl>
      <w:tblPr>
        <w:tblStyle w:val="Padomutabula"/>
        <w:tblW w:w="8667" w:type="dxa"/>
        <w:shd w:val="clear" w:color="auto" w:fill="E4E3E2" w:themeFill="background2"/>
        <w:tblLayout w:type="fixed"/>
        <w:tblCellMar>
          <w:top w:w="0" w:type="dxa"/>
        </w:tblCellMar>
        <w:tblLook w:val="04A0" w:firstRow="1" w:lastRow="0" w:firstColumn="1" w:lastColumn="0" w:noHBand="0" w:noVBand="1"/>
        <w:tblDescription w:val="Izkārtojuma tabula"/>
      </w:tblPr>
      <w:tblGrid>
        <w:gridCol w:w="623"/>
        <w:gridCol w:w="8044"/>
      </w:tblGrid>
      <w:tr w:rsidR="00FF3DD9" w:rsidRPr="004C60B2" w14:paraId="084E9789"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4C60B2" w:rsidRDefault="00FF3DD9" w:rsidP="000B25ED">
            <w:pPr>
              <w:pStyle w:val="NoSpacing"/>
            </w:pPr>
            <w:r w:rsidRPr="004C60B2">
              <w:rPr>
                <w:noProof/>
                <w:lang w:bidi="lv-LV"/>
              </w:rPr>
              <mc:AlternateContent>
                <mc:Choice Requires="wpg">
                  <w:drawing>
                    <wp:inline distT="0" distB="0" distL="0" distR="0" wp14:anchorId="4A18260E" wp14:editId="5A605A11">
                      <wp:extent cx="228600" cy="228600"/>
                      <wp:effectExtent l="0" t="0" r="0" b="0"/>
                      <wp:docPr id="16" name="Grupa 16" descr="Padoma ikon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āls 20" descr="Ovāl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Brīvforma 21" descr="Informācijas ikona"/>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74EAB59" id="Grupa 16" o:spid="_x0000_s1026" alt="Padoma ikon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nfwk7qQF&#10;AAAjEgAADgAAAAAAAAAAAAAAAAAuAgAAZHJzL2Uyb0RvYy54bWxQSwECLQAUAAYACAAAACEA+Awp&#10;mdgAAAADAQAADwAAAAAAAAAAAAAAAAD+BwAAZHJzL2Rvd25yZXYueG1sUEsFBgAAAAAEAAQA8wAA&#10;AAMJAAAAAA==&#10;">
                      <v:oval id="Ovāls 20" o:spid="_x0000_s1027" alt="Ovāl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Brīvforma 21" o:spid="_x0000_s1028" alt="Informācijas ikona"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60AA821E" w14:textId="5A10C097" w:rsidR="00FF3DD9" w:rsidRPr="004C60B2" w:rsidRDefault="00D57C34" w:rsidP="000B25ED">
            <w:pPr>
              <w:pStyle w:val="Padomateksts"/>
              <w:cnfStyle w:val="000000000000" w:firstRow="0" w:lastRow="0" w:firstColumn="0" w:lastColumn="0" w:oddVBand="0" w:evenVBand="0" w:oddHBand="0" w:evenHBand="0" w:firstRowFirstColumn="0" w:firstRowLastColumn="0" w:lastRowFirstColumn="0" w:lastRowLastColumn="0"/>
            </w:pPr>
            <w:sdt>
              <w:sdtPr>
                <w:alias w:val="Ievadiet rindkopas tekstu:"/>
                <w:tag w:val="Ievadiet rindkopas tekstu:"/>
                <w:id w:val="700899379"/>
                <w:placeholder>
                  <w:docPart w:val="E5B3D175A8844794AE2DDD71A9869BA2"/>
                </w:placeholder>
                <w:temporary/>
                <w:showingPlcHdr/>
                <w15:appearance w15:val="hidden"/>
              </w:sdtPr>
              <w:sdtEndPr/>
              <w:sdtContent>
                <w:r w:rsidR="00FF3DD9" w:rsidRPr="004C60B2">
                  <w:rPr>
                    <w:lang w:bidi="lv-LV"/>
                  </w:rPr>
                  <w:t>Definējiet klienta pienākumus.</w:t>
                </w:r>
              </w:sdtContent>
            </w:sdt>
          </w:p>
        </w:tc>
      </w:tr>
    </w:tbl>
    <w:p w14:paraId="36D9D27B" w14:textId="54AC1673" w:rsidR="009C6C28" w:rsidRPr="004C60B2" w:rsidRDefault="009C6C28"/>
    <w:p w14:paraId="5D6C8C9A" w14:textId="0E726624" w:rsidR="009C6C28" w:rsidRPr="004C60B2" w:rsidRDefault="00D57C34">
      <w:pPr>
        <w:pStyle w:val="Heading1"/>
      </w:pPr>
      <w:sdt>
        <w:sdtPr>
          <w:alias w:val="Apmaksas grafiks:"/>
          <w:tag w:val="Apmaksas grafiks:"/>
          <w:id w:val="95992043"/>
          <w:placeholder>
            <w:docPart w:val="4BCB084A2CFC42A0B1F705D164610BCB"/>
          </w:placeholder>
          <w:temporary/>
          <w:showingPlcHdr/>
          <w15:appearance w15:val="hidden"/>
        </w:sdtPr>
        <w:sdtEndPr/>
        <w:sdtContent>
          <w:r w:rsidR="00FF3DD9" w:rsidRPr="004C60B2">
            <w:rPr>
              <w:lang w:bidi="lv-LV"/>
            </w:rPr>
            <w:t>Apmaksas grafiks</w:t>
          </w:r>
        </w:sdtContent>
      </w:sdt>
    </w:p>
    <w:p w14:paraId="285ADA92" w14:textId="74C9D6F3" w:rsidR="009C6C28" w:rsidRPr="004C60B2" w:rsidRDefault="00D57C34">
      <w:sdt>
        <w:sdtPr>
          <w:alias w:val="Ievadiet rindkopas tekstu:"/>
          <w:tag w:val="Ievadiet rindkopas tekstu:"/>
          <w:id w:val="124747750"/>
          <w:placeholder>
            <w:docPart w:val="53F844424811458599B3B686C4646B73"/>
          </w:placeholder>
          <w:temporary/>
          <w:showingPlcHdr/>
          <w15:appearance w15:val="hidden"/>
        </w:sdtPr>
        <w:sdtEndPr/>
        <w:sdtContent>
          <w:r w:rsidR="00FF3DD9" w:rsidRPr="004C60B2">
            <w:rPr>
              <w:lang w:bidi="lv-LV"/>
            </w:rPr>
            <w:t>Šie aprēķini tiks veikti, pamatojoties uz laiku un materiāliem. Pakalpojumu kopējā vērtība saskaņā ar šo DU nedrīkst pārsniegt</w:t>
          </w:r>
        </w:sdtContent>
      </w:sdt>
      <w:r w:rsidR="00FF3DD9" w:rsidRPr="004C60B2">
        <w:rPr>
          <w:lang w:bidi="lv-LV"/>
        </w:rPr>
        <w:t xml:space="preserve"> </w:t>
      </w:r>
      <w:sdt>
        <w:sdtPr>
          <w:alias w:val="Ievadiet summu:"/>
          <w:tag w:val="Ievadiet summu:"/>
          <w:id w:val="-2026698406"/>
          <w:placeholder>
            <w:docPart w:val="CDD1D77E84864346A902C3B65E11F36C"/>
          </w:placeholder>
          <w:temporary/>
          <w:showingPlcHdr/>
          <w15:appearance w15:val="hidden"/>
          <w:text/>
        </w:sdtPr>
        <w:sdtEndPr/>
        <w:sdtContent>
          <w:r w:rsidR="00461138" w:rsidRPr="004C60B2">
            <w:rPr>
              <w:rStyle w:val="PlaceholderText"/>
              <w:lang w:bidi="lv-LV"/>
            </w:rPr>
            <w:t>000 EUR,</w:t>
          </w:r>
        </w:sdtContent>
      </w:sdt>
      <w:r w:rsidR="00FF3DD9" w:rsidRPr="004C60B2">
        <w:rPr>
          <w:lang w:bidi="lv-LV"/>
        </w:rPr>
        <w:t xml:space="preserve"> </w:t>
      </w:r>
      <w:sdt>
        <w:sdtPr>
          <w:alias w:val="Ievadiet rindkopas tekstu:"/>
          <w:tag w:val="Ievadiet rindkopas tekstu:"/>
          <w:id w:val="-200781770"/>
          <w:placeholder>
            <w:docPart w:val="674012F978BD49D3AC021B5781DFC171"/>
          </w:placeholder>
          <w:temporary/>
          <w:showingPlcHdr/>
          <w15:appearance w15:val="hidden"/>
        </w:sdtPr>
        <w:sdtEndPr/>
        <w:sdtContent>
          <w:r w:rsidR="005762C3" w:rsidRPr="004C60B2">
            <w:rPr>
              <w:lang w:bidi="lv-LV"/>
            </w:rPr>
            <w:t>ja vien abas puses nav vienojušās citādi saskaņā ar projekta kontroles procedūru, kas izklāstīta šajā līgumā. Tiks izveidots projekta izmaiņu pieprasījums, kurā būs norādīta grozītā vērtība.</w:t>
          </w:r>
        </w:sdtContent>
      </w:sdt>
    </w:p>
    <w:p w14:paraId="407FD8B9" w14:textId="5EC52914" w:rsidR="009C6C28" w:rsidRPr="004C60B2" w:rsidRDefault="00D57C34">
      <w:sdt>
        <w:sdtPr>
          <w:alias w:val="Ievadiet rindkopas tekstu:"/>
          <w:tag w:val="Ievadiet rindkopas tekstu:"/>
          <w:id w:val="-566805223"/>
          <w:placeholder>
            <w:docPart w:val="55459B0196C242479C32FE41AE3FC585"/>
          </w:placeholder>
          <w:temporary/>
          <w:showingPlcHdr/>
          <w15:appearance w15:val="hidden"/>
        </w:sdtPr>
        <w:sdtEndPr/>
        <w:sdtContent>
          <w:r w:rsidR="005762C3" w:rsidRPr="004C60B2">
            <w:rPr>
              <w:lang w:bidi="lv-LV"/>
            </w:rPr>
            <w:t>Šīs summas pamatā ir</w:t>
          </w:r>
        </w:sdtContent>
      </w:sdt>
      <w:r w:rsidR="005762C3" w:rsidRPr="004C60B2">
        <w:rPr>
          <w:lang w:bidi="lv-LV"/>
        </w:rPr>
        <w:t xml:space="preserve"> </w:t>
      </w:r>
      <w:sdt>
        <w:sdtPr>
          <w:alias w:val="Ievadiet laiku:"/>
          <w:tag w:val="Ievadiet laiku:"/>
          <w:id w:val="367657071"/>
          <w:placeholder>
            <w:docPart w:val="952587B65C204773B81AB77E3C85ADDD"/>
          </w:placeholder>
          <w:temporary/>
          <w:showingPlcHdr/>
          <w15:appearance w15:val="hidden"/>
          <w:text/>
        </w:sdtPr>
        <w:sdtEndPr/>
        <w:sdtContent>
          <w:r w:rsidRPr="004C60B2">
            <w:rPr>
              <w:rStyle w:val="PlaceholderText"/>
              <w:lang w:bidi="lv-LV"/>
            </w:rPr>
            <w:t>000</w:t>
          </w:r>
        </w:sdtContent>
      </w:sdt>
      <w:r w:rsidR="005762C3" w:rsidRPr="004C60B2">
        <w:rPr>
          <w:lang w:bidi="lv-LV"/>
        </w:rPr>
        <w:t xml:space="preserve"> </w:t>
      </w:r>
      <w:sdt>
        <w:sdtPr>
          <w:alias w:val="Ievadiet rindkopas tekstu:"/>
          <w:tag w:val="Ievadiet rindkopas tekstu:"/>
          <w:id w:val="-1876075836"/>
          <w:placeholder>
            <w:docPart w:val="C8E6EE83F09C4DEA8F4C901DD72BCED1"/>
          </w:placeholder>
          <w:temporary/>
          <w:showingPlcHdr/>
          <w15:appearance w15:val="hidden"/>
        </w:sdtPr>
        <w:sdtEndPr/>
        <w:sdtContent>
          <w:r w:rsidR="005762C3" w:rsidRPr="004C60B2">
            <w:rPr>
              <w:lang w:bidi="lv-LV"/>
            </w:rPr>
            <w:t>stundas profesionāla līmeņa pakalpojumu. Izpildītājs nodrošinās līdz</w:t>
          </w:r>
        </w:sdtContent>
      </w:sdt>
      <w:r w:rsidR="005762C3" w:rsidRPr="004C60B2">
        <w:rPr>
          <w:lang w:bidi="lv-LV"/>
        </w:rPr>
        <w:t xml:space="preserve"> </w:t>
      </w:r>
      <w:sdt>
        <w:sdtPr>
          <w:alias w:val="Ievadiet resursu skaitu:"/>
          <w:tag w:val="Ievadiet resursu skaitu:"/>
          <w:id w:val="-1067100768"/>
          <w:placeholder>
            <w:docPart w:val="1C1C18D3114046F795BC476A9681F99C"/>
          </w:placeholder>
          <w:temporary/>
          <w:showingPlcHdr/>
          <w15:appearance w15:val="hidden"/>
          <w:text/>
        </w:sdtPr>
        <w:sdtEndPr/>
        <w:sdtContent>
          <w:r w:rsidR="00461138" w:rsidRPr="004C60B2">
            <w:rPr>
              <w:rStyle w:val="PlaceholderText"/>
              <w:lang w:bidi="lv-LV"/>
            </w:rPr>
            <w:t>00</w:t>
          </w:r>
        </w:sdtContent>
      </w:sdt>
      <w:r w:rsidR="005762C3" w:rsidRPr="004C60B2">
        <w:rPr>
          <w:lang w:bidi="lv-LV"/>
        </w:rPr>
        <w:t xml:space="preserve"> </w:t>
      </w:r>
      <w:sdt>
        <w:sdtPr>
          <w:alias w:val="Ievadiet rindkopas tekstu:"/>
          <w:tag w:val="Ievadiet rindkopas tekstu:"/>
          <w:id w:val="1845200247"/>
          <w:placeholder>
            <w:docPart w:val="B19AF97AE7574462B86843E32E38D155"/>
          </w:placeholder>
          <w:temporary/>
          <w:showingPlcHdr/>
          <w15:appearance w15:val="hidden"/>
        </w:sdtPr>
        <w:sdtEndPr/>
        <w:sdtContent>
          <w:r w:rsidR="005762C3" w:rsidRPr="004C60B2">
            <w:rPr>
              <w:lang w:bidi="lv-LV"/>
            </w:rPr>
            <w:t>resursus, pamatojoties uz tālāk minēto darbu/likmes struktūru.</w:t>
          </w:r>
        </w:sdtContent>
      </w:sdt>
    </w:p>
    <w:tbl>
      <w:tblPr>
        <w:tblStyle w:val="Darbauzdevumatabula"/>
        <w:tblW w:w="0" w:type="auto"/>
        <w:tblLayout w:type="fixed"/>
        <w:tblLook w:val="0620" w:firstRow="1" w:lastRow="0" w:firstColumn="0" w:lastColumn="0" w:noHBand="1" w:noVBand="1"/>
        <w:tblDescription w:val="Ievadiet vienuma aprakstu, resursu skaitu, stundas likmi un stundu skaitu šajā tabulā."/>
      </w:tblPr>
      <w:tblGrid>
        <w:gridCol w:w="3496"/>
        <w:gridCol w:w="1830"/>
        <w:gridCol w:w="1832"/>
        <w:gridCol w:w="1482"/>
      </w:tblGrid>
      <w:tr w:rsidR="009C6C28" w:rsidRPr="004C60B2" w14:paraId="14392F7A" w14:textId="77777777" w:rsidTr="007821FB">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4C60B2" w:rsidRDefault="00D57C34">
            <w:pPr>
              <w:jc w:val="center"/>
            </w:pPr>
            <w:sdt>
              <w:sdtPr>
                <w:alias w:val="Vienuma apraksts:"/>
                <w:tag w:val="Vienuma apraksts:"/>
                <w:id w:val="-1697617173"/>
                <w:placeholder>
                  <w:docPart w:val="C023B69D711C472380621A7431391DD8"/>
                </w:placeholder>
                <w:temporary/>
                <w:showingPlcHdr/>
                <w15:appearance w15:val="hidden"/>
              </w:sdtPr>
              <w:sdtEndPr/>
              <w:sdtContent>
                <w:r w:rsidR="005762C3" w:rsidRPr="004C60B2">
                  <w:rPr>
                    <w:lang w:bidi="lv-LV"/>
                  </w:rPr>
                  <w:t>Vienuma apraksts</w:t>
                </w:r>
              </w:sdtContent>
            </w:sdt>
          </w:p>
        </w:tc>
        <w:sdt>
          <w:sdtPr>
            <w:alias w:val="Resursu skaits:"/>
            <w:tag w:val="Resursu skaits:"/>
            <w:id w:val="1288856714"/>
            <w:placeholder>
              <w:docPart w:val="5C75A4338405432F9951DE44354FA15C"/>
            </w:placeholder>
            <w:temporary/>
            <w:showingPlcHdr/>
            <w15:appearance w15:val="hidden"/>
          </w:sdtPr>
          <w:sdtEndPr/>
          <w:sdtContent>
            <w:tc>
              <w:tcPr>
                <w:tcW w:w="1830" w:type="dxa"/>
              </w:tcPr>
              <w:p w14:paraId="2D0961F2" w14:textId="6F19032A" w:rsidR="009C6C28" w:rsidRPr="004C60B2" w:rsidRDefault="005762C3">
                <w:pPr>
                  <w:jc w:val="center"/>
                </w:pPr>
                <w:r w:rsidRPr="004C60B2">
                  <w:rPr>
                    <w:lang w:bidi="lv-LV"/>
                  </w:rPr>
                  <w:t>Resursu skaits</w:t>
                </w:r>
              </w:p>
            </w:tc>
          </w:sdtContent>
        </w:sdt>
        <w:sdt>
          <w:sdtPr>
            <w:alias w:val="Stundas likme:"/>
            <w:tag w:val="Stundas likme:"/>
            <w:id w:val="107704566"/>
            <w:placeholder>
              <w:docPart w:val="220D8C3C60AD415EAB31164703F792AB"/>
            </w:placeholder>
            <w:temporary/>
            <w:showingPlcHdr/>
            <w15:appearance w15:val="hidden"/>
          </w:sdtPr>
          <w:sdtEndPr/>
          <w:sdtContent>
            <w:tc>
              <w:tcPr>
                <w:tcW w:w="1832" w:type="dxa"/>
              </w:tcPr>
              <w:p w14:paraId="5BFF5D73" w14:textId="47413529" w:rsidR="009C6C28" w:rsidRPr="004C60B2" w:rsidRDefault="005762C3">
                <w:pPr>
                  <w:jc w:val="center"/>
                </w:pPr>
                <w:r w:rsidRPr="004C60B2">
                  <w:rPr>
                    <w:lang w:bidi="lv-LV"/>
                  </w:rPr>
                  <w:t>Stundas likme</w:t>
                </w:r>
              </w:p>
            </w:tc>
          </w:sdtContent>
        </w:sdt>
        <w:sdt>
          <w:sdtPr>
            <w:alias w:val="Stundu skaits:"/>
            <w:tag w:val="Stundu skaits:"/>
            <w:id w:val="-211507561"/>
            <w:placeholder>
              <w:docPart w:val="221D698D538740E78448A53657452F6D"/>
            </w:placeholder>
            <w:temporary/>
            <w:showingPlcHdr/>
            <w15:appearance w15:val="hidden"/>
          </w:sdtPr>
          <w:sdtEndPr/>
          <w:sdtContent>
            <w:tc>
              <w:tcPr>
                <w:tcW w:w="1482" w:type="dxa"/>
              </w:tcPr>
              <w:p w14:paraId="6EB0EB20" w14:textId="1DD29F67" w:rsidR="009C6C28" w:rsidRPr="004C60B2" w:rsidRDefault="005762C3">
                <w:pPr>
                  <w:jc w:val="center"/>
                </w:pPr>
                <w:r w:rsidRPr="004C60B2">
                  <w:rPr>
                    <w:lang w:bidi="lv-LV"/>
                  </w:rPr>
                  <w:t>Stundu skaits</w:t>
                </w:r>
              </w:p>
            </w:tc>
          </w:sdtContent>
        </w:sdt>
      </w:tr>
      <w:tr w:rsidR="009C6C28" w:rsidRPr="004C60B2" w14:paraId="113956D7" w14:textId="77777777" w:rsidTr="007821FB">
        <w:tc>
          <w:tcPr>
            <w:tcW w:w="3496" w:type="dxa"/>
          </w:tcPr>
          <w:p w14:paraId="70DF10BE" w14:textId="77777777" w:rsidR="009C6C28" w:rsidRPr="004C60B2" w:rsidRDefault="009C6C28"/>
        </w:tc>
        <w:tc>
          <w:tcPr>
            <w:tcW w:w="1830" w:type="dxa"/>
          </w:tcPr>
          <w:p w14:paraId="3892366B" w14:textId="77777777" w:rsidR="009C6C28" w:rsidRPr="004C60B2" w:rsidRDefault="009C6C28">
            <w:pPr>
              <w:jc w:val="center"/>
            </w:pPr>
          </w:p>
        </w:tc>
        <w:tc>
          <w:tcPr>
            <w:tcW w:w="1832" w:type="dxa"/>
          </w:tcPr>
          <w:p w14:paraId="5C3E8834" w14:textId="77777777" w:rsidR="009C6C28" w:rsidRPr="004C60B2" w:rsidRDefault="009C6C28">
            <w:pPr>
              <w:tabs>
                <w:tab w:val="decimal" w:pos="1176"/>
              </w:tabs>
            </w:pPr>
          </w:p>
        </w:tc>
        <w:tc>
          <w:tcPr>
            <w:tcW w:w="1482" w:type="dxa"/>
          </w:tcPr>
          <w:p w14:paraId="65FC0ADB" w14:textId="77777777" w:rsidR="009C6C28" w:rsidRPr="004C60B2" w:rsidRDefault="009C6C28">
            <w:pPr>
              <w:jc w:val="center"/>
            </w:pPr>
          </w:p>
        </w:tc>
      </w:tr>
      <w:tr w:rsidR="009C6C28" w:rsidRPr="004C60B2" w14:paraId="07E872A6" w14:textId="77777777" w:rsidTr="007821FB">
        <w:tc>
          <w:tcPr>
            <w:tcW w:w="3496" w:type="dxa"/>
          </w:tcPr>
          <w:p w14:paraId="5FC5436E" w14:textId="77777777" w:rsidR="009C6C28" w:rsidRPr="004C60B2" w:rsidRDefault="009C6C28"/>
        </w:tc>
        <w:tc>
          <w:tcPr>
            <w:tcW w:w="1830" w:type="dxa"/>
          </w:tcPr>
          <w:p w14:paraId="2DB8BE2F" w14:textId="77777777" w:rsidR="009C6C28" w:rsidRPr="004C60B2" w:rsidRDefault="009C6C28">
            <w:pPr>
              <w:jc w:val="center"/>
            </w:pPr>
          </w:p>
        </w:tc>
        <w:tc>
          <w:tcPr>
            <w:tcW w:w="1832" w:type="dxa"/>
          </w:tcPr>
          <w:p w14:paraId="2364E825" w14:textId="77777777" w:rsidR="009C6C28" w:rsidRPr="004C60B2" w:rsidRDefault="009C6C28">
            <w:pPr>
              <w:tabs>
                <w:tab w:val="decimal" w:pos="1176"/>
              </w:tabs>
            </w:pPr>
          </w:p>
        </w:tc>
        <w:tc>
          <w:tcPr>
            <w:tcW w:w="1482" w:type="dxa"/>
          </w:tcPr>
          <w:p w14:paraId="712A8976" w14:textId="77777777" w:rsidR="009C6C28" w:rsidRPr="004C60B2" w:rsidRDefault="009C6C28">
            <w:pPr>
              <w:jc w:val="center"/>
            </w:pPr>
          </w:p>
        </w:tc>
      </w:tr>
      <w:tr w:rsidR="009C6C28" w:rsidRPr="004C60B2" w14:paraId="58015E19" w14:textId="77777777" w:rsidTr="007821FB">
        <w:tc>
          <w:tcPr>
            <w:tcW w:w="3496" w:type="dxa"/>
          </w:tcPr>
          <w:p w14:paraId="7B830AAA" w14:textId="77777777" w:rsidR="009C6C28" w:rsidRPr="004C60B2" w:rsidRDefault="009C6C28"/>
        </w:tc>
        <w:tc>
          <w:tcPr>
            <w:tcW w:w="1830" w:type="dxa"/>
          </w:tcPr>
          <w:p w14:paraId="6D3D1D15" w14:textId="77777777" w:rsidR="009C6C28" w:rsidRPr="004C60B2" w:rsidRDefault="009C6C28">
            <w:pPr>
              <w:jc w:val="center"/>
            </w:pPr>
          </w:p>
        </w:tc>
        <w:tc>
          <w:tcPr>
            <w:tcW w:w="1832" w:type="dxa"/>
          </w:tcPr>
          <w:p w14:paraId="5C919C3F" w14:textId="77777777" w:rsidR="009C6C28" w:rsidRPr="004C60B2" w:rsidRDefault="009C6C28">
            <w:pPr>
              <w:tabs>
                <w:tab w:val="decimal" w:pos="1176"/>
              </w:tabs>
            </w:pPr>
          </w:p>
        </w:tc>
        <w:tc>
          <w:tcPr>
            <w:tcW w:w="1482" w:type="dxa"/>
          </w:tcPr>
          <w:p w14:paraId="59241333" w14:textId="77777777" w:rsidR="009C6C28" w:rsidRPr="004C60B2" w:rsidRDefault="009C6C28">
            <w:pPr>
              <w:jc w:val="center"/>
            </w:pPr>
          </w:p>
        </w:tc>
      </w:tr>
    </w:tbl>
    <w:p w14:paraId="1985D5F0" w14:textId="77777777" w:rsidR="004C60B2" w:rsidRDefault="004C60B2">
      <w:pPr>
        <w:spacing w:before="320"/>
      </w:pPr>
    </w:p>
    <w:p w14:paraId="7B172B63" w14:textId="77777777" w:rsidR="004C60B2" w:rsidRDefault="004C60B2">
      <w:r>
        <w:br w:type="page"/>
      </w:r>
    </w:p>
    <w:p w14:paraId="4783C55D" w14:textId="3E6D1DA5" w:rsidR="009C6C28" w:rsidRPr="004C60B2" w:rsidRDefault="00D57C34">
      <w:pPr>
        <w:spacing w:before="320"/>
      </w:pPr>
      <w:sdt>
        <w:sdtPr>
          <w:alias w:val="Ievadiet rindkopas tekstu:"/>
          <w:tag w:val="Ievadiet rindkopas tekstu:"/>
          <w:id w:val="480349746"/>
          <w:placeholder>
            <w:docPart w:val="1086440A79174C498F5969A861808F99"/>
          </w:placeholder>
          <w:temporary/>
          <w:showingPlcHdr/>
          <w15:appearance w15:val="hidden"/>
        </w:sdtPr>
        <w:sdtEndPr/>
        <w:sdtContent>
          <w:r w:rsidR="005762C3" w:rsidRPr="004C60B2">
            <w:rPr>
              <w:lang w:bidi="lv-LV"/>
            </w:rPr>
            <w:t>Pabeidzot šo izpildes periodu, Izpildītājam un Klientam būs iespēja atjaunot šo līgumu, lai iegūtu papildu uz noteiktu papildu stundu skaitu ar norādīto stundas likmi un norādītajiem resursiem.</w:t>
          </w:r>
        </w:sdtContent>
      </w:sdt>
    </w:p>
    <w:tbl>
      <w:tblPr>
        <w:tblStyle w:val="Darbauzdevumatabula"/>
        <w:tblW w:w="0" w:type="auto"/>
        <w:tblInd w:w="5" w:type="dxa"/>
        <w:tblLayout w:type="fixed"/>
        <w:tblLook w:val="0420" w:firstRow="1" w:lastRow="0" w:firstColumn="0" w:lastColumn="0" w:noHBand="0" w:noVBand="1"/>
        <w:tblDescription w:val="Rēķina saņēmēja informācija"/>
      </w:tblPr>
      <w:tblGrid>
        <w:gridCol w:w="2996"/>
        <w:gridCol w:w="2997"/>
        <w:gridCol w:w="2642"/>
      </w:tblGrid>
      <w:tr w:rsidR="009C6C28" w:rsidRPr="004C60B2" w14:paraId="323C7B1B" w14:textId="77777777" w:rsidTr="007821FB">
        <w:trPr>
          <w:cnfStyle w:val="100000000000" w:firstRow="1" w:lastRow="0" w:firstColumn="0" w:lastColumn="0" w:oddVBand="0" w:evenVBand="0" w:oddHBand="0" w:evenHBand="0" w:firstRowFirstColumn="0" w:firstRowLastColumn="0" w:lastRowFirstColumn="0" w:lastRowLastColumn="0"/>
          <w:tblHeader/>
        </w:trPr>
        <w:sdt>
          <w:sdtPr>
            <w:alias w:val="Rēķina saņēmēja adrese:"/>
            <w:tag w:val="Rēķina saņēmēja adrese:"/>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4C60B2" w:rsidRDefault="005762C3">
                <w:pPr>
                  <w:spacing w:before="320"/>
                </w:pPr>
                <w:r w:rsidRPr="004C60B2">
                  <w:rPr>
                    <w:lang w:bidi="lv-LV"/>
                  </w:rPr>
                  <w:t>Rēķina saņēmēja adrese</w:t>
                </w:r>
              </w:p>
            </w:tc>
          </w:sdtContent>
        </w:sdt>
        <w:sdt>
          <w:sdtPr>
            <w:alias w:val="Klienta projekta vadītājs:"/>
            <w:tag w:val="Klienta projekta vadītājs:"/>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4C60B2" w:rsidRDefault="005762C3">
                <w:pPr>
                  <w:spacing w:before="320"/>
                </w:pPr>
                <w:r w:rsidRPr="004C60B2">
                  <w:rPr>
                    <w:lang w:bidi="lv-LV"/>
                  </w:rPr>
                  <w:t>Klienta projekta vadītājs</w:t>
                </w:r>
              </w:p>
            </w:tc>
          </w:sdtContent>
        </w:sdt>
        <w:sdt>
          <w:sdtPr>
            <w:alias w:val="Klienta izmaksu centrs:"/>
            <w:tag w:val="Klienta izmaksu centrs:"/>
            <w:id w:val="1789770700"/>
            <w:placeholder>
              <w:docPart w:val="98593651071545CEA7E161364ED656B6"/>
            </w:placeholder>
            <w:temporary/>
            <w:showingPlcHdr/>
            <w15:appearance w15:val="hidden"/>
          </w:sdtPr>
          <w:sdtEndPr/>
          <w:sdtContent>
            <w:tc>
              <w:tcPr>
                <w:tcW w:w="2642" w:type="dxa"/>
                <w:vAlign w:val="bottom"/>
              </w:tcPr>
              <w:p w14:paraId="310F47A6" w14:textId="5AB4A5E6" w:rsidR="009C6C28" w:rsidRPr="004C60B2" w:rsidRDefault="005762C3">
                <w:pPr>
                  <w:spacing w:before="320"/>
                </w:pPr>
                <w:r w:rsidRPr="004C60B2">
                  <w:rPr>
                    <w:lang w:bidi="lv-LV"/>
                  </w:rPr>
                  <w:t>Klienta izmaksu centrs</w:t>
                </w:r>
              </w:p>
            </w:tc>
          </w:sdtContent>
        </w:sdt>
      </w:tr>
      <w:tr w:rsidR="009C6C28" w:rsidRPr="004C60B2" w14:paraId="343E2976" w14:textId="77777777" w:rsidTr="007821FB">
        <w:tc>
          <w:tcPr>
            <w:tcW w:w="2996" w:type="dxa"/>
            <w:vAlign w:val="bottom"/>
          </w:tcPr>
          <w:p w14:paraId="554B7F71" w14:textId="0E41C137" w:rsidR="009C6C28" w:rsidRPr="004C60B2" w:rsidRDefault="00D57C34">
            <w:sdt>
              <w:sdtPr>
                <w:alias w:val="Klienta adrese:"/>
                <w:tag w:val="Klienta adrese:"/>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4C60B2">
                  <w:rPr>
                    <w:lang w:bidi="lv-LV"/>
                  </w:rPr>
                  <w:t>Klienta adrese</w:t>
                </w:r>
              </w:sdtContent>
            </w:sdt>
            <w:r w:rsidR="005D5C74" w:rsidRPr="004C60B2">
              <w:rPr>
                <w:lang w:bidi="lv-LV"/>
              </w:rPr>
              <w:t>,</w:t>
            </w:r>
            <w:sdt>
              <w:sdtPr>
                <w:alias w:val="Ievadiet pilsētu, pasta indeksu:"/>
                <w:tag w:val="Ievadiet pilsētu, pasta indeksu:"/>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rsidRPr="004C60B2">
                  <w:rPr>
                    <w:lang w:bidi="lv-LV"/>
                  </w:rPr>
                  <w:t>pilsēta, pasta indekss</w:t>
                </w:r>
              </w:sdtContent>
            </w:sdt>
          </w:p>
        </w:tc>
        <w:sdt>
          <w:sdtPr>
            <w:alias w:val="Ievadiet Projekta vadītāja vārdu:"/>
            <w:tag w:val="Ievadiet Projekta vadītāja vārdu:"/>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4C60B2" w:rsidRDefault="00461138">
                <w:pPr>
                  <w:spacing w:before="320"/>
                </w:pPr>
                <w:r w:rsidRPr="004C60B2">
                  <w:rPr>
                    <w:lang w:bidi="lv-LV"/>
                  </w:rPr>
                  <w:t>Ievadiet Projekta vadītāja vārdu</w:t>
                </w:r>
              </w:p>
            </w:tc>
          </w:sdtContent>
        </w:sdt>
        <w:sdt>
          <w:sdtPr>
            <w:alias w:val="Ievadiet izmaksu centra numuru:"/>
            <w:tag w:val="Ievadiet izmaksu centra numuru:"/>
            <w:id w:val="936412311"/>
            <w:placeholder>
              <w:docPart w:val="BC1A1B78ABAD4BC38E8D012926289B84"/>
            </w:placeholder>
            <w:temporary/>
            <w:showingPlcHdr/>
            <w15:appearance w15:val="hidden"/>
            <w:text/>
          </w:sdtPr>
          <w:sdtEndPr/>
          <w:sdtContent>
            <w:tc>
              <w:tcPr>
                <w:tcW w:w="2642" w:type="dxa"/>
                <w:vAlign w:val="bottom"/>
              </w:tcPr>
              <w:p w14:paraId="58EDC227" w14:textId="1AF5DFAA" w:rsidR="009C6C28" w:rsidRPr="004C60B2" w:rsidRDefault="00461138">
                <w:pPr>
                  <w:spacing w:before="320"/>
                </w:pPr>
                <w:r w:rsidRPr="004C60B2">
                  <w:rPr>
                    <w:lang w:bidi="lv-LV"/>
                  </w:rPr>
                  <w:t>Izmaksu centra numurs</w:t>
                </w:r>
              </w:p>
            </w:tc>
          </w:sdtContent>
        </w:sdt>
      </w:tr>
    </w:tbl>
    <w:sdt>
      <w:sdtPr>
        <w:alias w:val="Ikdienas izdevumu segšanas / rēķinu izrakstīšanas procedūras:"/>
        <w:tag w:val="Ikdienas izdevumu segšanas / rēķinu izrakstīšanas procedūras:"/>
        <w:id w:val="-1936122961"/>
        <w:placeholder>
          <w:docPart w:val="EC36582C54384CC7811A0D395E6FC50A"/>
        </w:placeholder>
        <w:temporary/>
        <w:showingPlcHdr/>
        <w15:appearance w15:val="hidden"/>
      </w:sdtPr>
      <w:sdtEndPr/>
      <w:sdtContent>
        <w:p w14:paraId="4FC95ECB" w14:textId="0AE1A5FB" w:rsidR="009C6C28" w:rsidRPr="004C60B2" w:rsidRDefault="009478C7">
          <w:pPr>
            <w:pStyle w:val="Heading1"/>
          </w:pPr>
          <w:r w:rsidRPr="004C60B2">
            <w:rPr>
              <w:lang w:bidi="lv-LV"/>
            </w:rPr>
            <w:t>Ikdienas izdevumu segšanas / rēķinu izrakstīšanas procedūras</w:t>
          </w:r>
        </w:p>
      </w:sdtContent>
    </w:sdt>
    <w:p w14:paraId="7B468429" w14:textId="101D473C" w:rsidR="009C6C28" w:rsidRPr="004C60B2" w:rsidRDefault="00D57C34">
      <w:pPr>
        <w:spacing w:before="320"/>
      </w:pPr>
      <w:sdt>
        <w:sdtPr>
          <w:alias w:val="Ievadiet rindkopas tekstu:"/>
          <w:tag w:val="Ievadiet rindkopas tekstu:"/>
          <w:id w:val="680704075"/>
          <w:placeholder>
            <w:docPart w:val="8C1011FB51474C42A27C81FF2DBFBFAD"/>
          </w:placeholder>
          <w:temporary/>
          <w:showingPlcHdr/>
          <w15:appearance w15:val="hidden"/>
        </w:sdtPr>
        <w:sdtEndPr/>
        <w:sdtContent>
          <w:r w:rsidR="009478C7" w:rsidRPr="004C60B2">
            <w:rPr>
              <w:lang w:bidi="lv-LV"/>
            </w:rPr>
            <w:t>Klientam tiks izrakstīts rēķins katru mēnesi par konsultāciju pakalpojumiem un transporta un uzturēšanās izdevumiem. Standarta izpildītāja rēķini tiek uzskatīti par pieņemamiem. Rēķini jāapmaksā pēc saņemšanas.</w:t>
          </w:r>
        </w:sdtContent>
      </w:sdt>
    </w:p>
    <w:p w14:paraId="5B4900BE" w14:textId="349231D4" w:rsidR="009C6C28" w:rsidRPr="004C60B2" w:rsidRDefault="00D57C34">
      <w:pPr>
        <w:spacing w:before="320"/>
      </w:pPr>
      <w:sdt>
        <w:sdtPr>
          <w:alias w:val="Ievadiet rindkopas tekstu:"/>
          <w:tag w:val="Ievadiet rindkopas tekstu:"/>
          <w:id w:val="651262439"/>
          <w:placeholder>
            <w:docPart w:val="A5E9DB47B50346418061B33CCF402781"/>
          </w:placeholder>
          <w:temporary/>
          <w:showingPlcHdr/>
          <w15:appearance w15:val="hidden"/>
        </w:sdtPr>
        <w:sdtEndPr/>
        <w:sdtContent>
          <w:r w:rsidR="009478C7" w:rsidRPr="004C60B2">
            <w:rPr>
              <w:lang w:bidi="lv-LV"/>
            </w:rPr>
            <w:t>Klientam tiks pieskaitītas visas izmaksas, kas saistītas ar ikdienas izdevumiem (ieskaitot, bet neaprobežojoties ar ēdināšanu, izmitināšanu, vietējo transportēšanu un citiem piemērojamiem izdevumiem) un norādītas rēķinā kā atsevišķs rindiņas elements.</w:t>
          </w:r>
        </w:sdtContent>
      </w:sdt>
      <w:r w:rsidR="00461138" w:rsidRPr="004C60B2">
        <w:rPr>
          <w:lang w:bidi="lv-LV"/>
        </w:rPr>
        <w:t xml:space="preserve"> </w:t>
      </w:r>
      <w:sdt>
        <w:sdtPr>
          <w:alias w:val="Ievadiet rindkopas tekstu:"/>
          <w:tag w:val="Ievadiet rindkopas tekstu:"/>
          <w:id w:val="433175127"/>
          <w:placeholder>
            <w:docPart w:val="CF9D4AFBE34D4CAE946F9A6230137FE3"/>
          </w:placeholder>
          <w:temporary/>
          <w:showingPlcHdr/>
          <w15:appearance w15:val="hidden"/>
        </w:sdtPr>
        <w:sdtEndPr/>
        <w:sdtContent>
          <w:r w:rsidR="009478C7" w:rsidRPr="004C60B2">
            <w:rPr>
              <w:lang w:bidi="lv-LV"/>
            </w:rPr>
            <w:t>Atmaksa par ikdienas izdevumiem, kas saistīti ar šī DU izpildi, ja tā ir atļauta un nepārsniedz šajā DU iekļautos ierobežojumus, ir saskaņā ar klienta attiecīgajā brīdī jaunākajām publicētajām politikām, kas attiecas uz ceļošanu un saistītajiem biznesa izdevumiem, par kuriem informāciju nodrošina Klienta projekta vadītājs.</w:t>
          </w:r>
        </w:sdtContent>
      </w:sdt>
      <w:r w:rsidR="00461138" w:rsidRPr="004C60B2">
        <w:rPr>
          <w:lang w:bidi="lv-LV"/>
        </w:rPr>
        <w:t xml:space="preserve"> </w:t>
      </w:r>
      <w:sdt>
        <w:sdtPr>
          <w:alias w:val="Ievadiet rindkopas tekstu:"/>
          <w:tag w:val="Ievadiet rindkopas tekstu:"/>
          <w:id w:val="-1156915790"/>
          <w:placeholder>
            <w:docPart w:val="C871AF34FB3348659ECC1F0DE94D7DE2"/>
          </w:placeholder>
          <w:temporary/>
          <w:showingPlcHdr/>
          <w15:appearance w15:val="hidden"/>
        </w:sdtPr>
        <w:sdtEndPr/>
        <w:sdtContent>
          <w:r w:rsidR="009478C7" w:rsidRPr="004C60B2">
            <w:rPr>
              <w:lang w:bidi="lv-LV"/>
            </w:rPr>
            <w:t>Atmaksājamo izdevumu ierobežojums, ievērojot šo DU, tiek aprēķināts kā 15% no apmaksas, ja vien nav sniegti citi norādījumi rakstveidā un tam abas puses piekritušas saskaņā ar projekta izmaiņu vadības procedūru, kas izklāstīta līgumā.</w:t>
          </w:r>
        </w:sdtContent>
      </w:sdt>
    </w:p>
    <w:p w14:paraId="1AAE6FF0" w14:textId="4E6D1D8A" w:rsidR="009C6C28" w:rsidRPr="004C60B2" w:rsidRDefault="00D57C34">
      <w:pPr>
        <w:spacing w:before="320"/>
      </w:pPr>
      <w:sdt>
        <w:sdtPr>
          <w:alias w:val="Ievadiet rindkopas tekstu:"/>
          <w:tag w:val="Ievadiet rindkopas tekstu:"/>
          <w:id w:val="-1790965202"/>
          <w:placeholder>
            <w:docPart w:val="83E44517FF6E47BCB819859E7B44FEB3"/>
          </w:placeholder>
          <w:temporary/>
          <w:showingPlcHdr/>
          <w15:appearance w15:val="hidden"/>
        </w:sdtPr>
        <w:sdtEndPr/>
        <w:sdtContent>
          <w:r w:rsidR="009478C7" w:rsidRPr="004C60B2">
            <w:rPr>
              <w:lang w:bidi="lv-LV"/>
            </w:rPr>
            <w:t>Rēķini tiek iesniegti katru mēnesi ar pēcmaksu, nosūtot šī klienta DU numuru uz iepriekš norādīto adresi. Katrā rēķinā tiks iekļautas izmaksas par laika periodu, pa kuru tiek izrakstīts rēķins, un kumulatīvie aprēķini par iepriekšējiem periodiem.</w:t>
          </w:r>
        </w:sdtContent>
      </w:sdt>
      <w:r w:rsidR="00461138" w:rsidRPr="004C60B2">
        <w:rPr>
          <w:lang w:bidi="lv-LV"/>
        </w:rPr>
        <w:t xml:space="preserve"> </w:t>
      </w:r>
      <w:sdt>
        <w:sdtPr>
          <w:alias w:val="Ievadiet rindkopas tekstu:"/>
          <w:tag w:val="Ievadiet rindkopas tekstu:"/>
          <w:id w:val="176006477"/>
          <w:placeholder>
            <w:docPart w:val="3921934B7E1E4991A2294BA112914677"/>
          </w:placeholder>
          <w:temporary/>
          <w:showingPlcHdr/>
          <w15:appearance w15:val="hidden"/>
        </w:sdtPr>
        <w:sdtEndPr/>
        <w:sdtContent>
          <w:r w:rsidR="009478C7" w:rsidRPr="004C60B2">
            <w:rPr>
              <w:lang w:bidi="lv-LV"/>
            </w:rPr>
            <w:t>Katra rēķina apmaksa ir jāveic, tiklīdz Klients saņem atbilstoši noformētu rēķinu. Izpildītājs nodrošinās Klientam pietiekami detalizētu informāciju, lai pamatotu savus rēķinus, tostarp darbalaika grafikus par veiktajiem pakalpojumiem, čekus un apstiprināto izdevumu apliecinājumus, izņemot gadījumus, kad puses vienojušās citādi.</w:t>
          </w:r>
        </w:sdtContent>
      </w:sdt>
      <w:r w:rsidR="00461138" w:rsidRPr="004C60B2">
        <w:rPr>
          <w:lang w:bidi="lv-LV"/>
        </w:rPr>
        <w:t xml:space="preserve"> </w:t>
      </w:r>
      <w:sdt>
        <w:sdtPr>
          <w:alias w:val="Ievadiet rindkopas tekstu:"/>
          <w:tag w:val="Ievadiet rindkopas tekstu:"/>
          <w:id w:val="-961032684"/>
          <w:placeholder>
            <w:docPart w:val="75EECCCDCC5543B39FFF67C7AE9C975C"/>
          </w:placeholder>
          <w:temporary/>
          <w:showingPlcHdr/>
          <w15:appearance w15:val="hidden"/>
        </w:sdtPr>
        <w:sdtEndPr/>
        <w:sdtContent>
          <w:r w:rsidR="009478C7" w:rsidRPr="004C60B2">
            <w:rPr>
              <w:lang w:bidi="lv-LV"/>
            </w:rPr>
            <w:t>Maksājumiem par pakalpojumiem, kas iekļauti rēķinā, taču netiek saņemti 30 dienu laikā no rēķina datuma, tiks piemērota 5% soda nauda par kalendāro mēnesi.</w:t>
          </w:r>
        </w:sdtContent>
      </w:sdt>
    </w:p>
    <w:p w14:paraId="310907C8" w14:textId="494C84F7" w:rsidR="009C6C28" w:rsidRPr="004C60B2" w:rsidRDefault="00D57C34">
      <w:pPr>
        <w:pStyle w:val="Heading1"/>
      </w:pPr>
      <w:sdt>
        <w:sdtPr>
          <w:alias w:val="Izpildes kritēriji:"/>
          <w:tag w:val="Izpildes kritēriji:"/>
          <w:id w:val="-1478298854"/>
          <w:placeholder>
            <w:docPart w:val="02E9AF1F41F84F9B81B940BC55EC9903"/>
          </w:placeholder>
          <w:temporary/>
          <w:showingPlcHdr/>
          <w15:appearance w15:val="hidden"/>
        </w:sdtPr>
        <w:sdtEndPr/>
        <w:sdtContent>
          <w:r w:rsidR="009478C7" w:rsidRPr="004C60B2">
            <w:rPr>
              <w:lang w:bidi="lv-LV"/>
            </w:rPr>
            <w:t>Izpildes kritēriji</w:t>
          </w:r>
        </w:sdtContent>
      </w:sdt>
    </w:p>
    <w:p w14:paraId="427C42F9" w14:textId="054FDAC4" w:rsidR="009C6C28" w:rsidRPr="004C60B2" w:rsidRDefault="00D57C34">
      <w:pPr>
        <w:spacing w:before="320"/>
      </w:pPr>
      <w:sdt>
        <w:sdtPr>
          <w:alias w:val="Ievadiet rindkopas tekstu:"/>
          <w:tag w:val="Ievadiet rindkopas tekstu:"/>
          <w:id w:val="154886681"/>
          <w:placeholder>
            <w:docPart w:val="CDDAD808897F40A18A563C746705668D"/>
          </w:placeholder>
          <w:temporary/>
          <w:showingPlcHdr/>
          <w15:appearance w15:val="hidden"/>
        </w:sdtPr>
        <w:sdtEndPr/>
        <w:sdtContent>
          <w:r w:rsidR="009478C7" w:rsidRPr="004C60B2">
            <w:rPr>
              <w:lang w:bidi="lv-LV"/>
            </w:rPr>
            <w:t>Izpildītājs pilda savas saistības, ja rodas kāda no tālāk norādītajām situācijām:</w:t>
          </w:r>
        </w:sdtContent>
      </w:sdt>
    </w:p>
    <w:p w14:paraId="34221097" w14:textId="2C88215C" w:rsidR="009C6C28" w:rsidRPr="004C60B2" w:rsidRDefault="00D57C34">
      <w:pPr>
        <w:pStyle w:val="ListBullet"/>
      </w:pPr>
      <w:sdt>
        <w:sdtPr>
          <w:alias w:val="Ievadiet saraksta aizzīmi 1:"/>
          <w:tag w:val="Ievadiet saraksta aizzīmi 1:"/>
          <w:id w:val="-497339138"/>
          <w:placeholder>
            <w:docPart w:val="832EDB40FC834DEA9E5F520543E80E81"/>
          </w:placeholder>
          <w:temporary/>
          <w:showingPlcHdr/>
          <w15:appearance w15:val="hidden"/>
        </w:sdtPr>
        <w:sdtEndPr/>
        <w:sdtContent>
          <w:r w:rsidR="009478C7" w:rsidRPr="004C60B2">
            <w:rPr>
              <w:lang w:bidi="lv-LV"/>
            </w:rPr>
            <w:t>Izpildītājs izpilda darbības, kas aprakstītas šajā DU, tostarp piegādā Klientam materiālus, kas norādīti sadaļā "Piegādājamie materiāli", un Klients akceptē šādas darbības un materiālus bez nepamatotas iebildumiem.</w:t>
          </w:r>
        </w:sdtContent>
      </w:sdt>
      <w:r w:rsidR="00461138" w:rsidRPr="004C60B2">
        <w:rPr>
          <w:lang w:bidi="lv-LV"/>
        </w:rPr>
        <w:t xml:space="preserve"> </w:t>
      </w:r>
      <w:sdt>
        <w:sdtPr>
          <w:alias w:val="Ievadiet tekstu:"/>
          <w:tag w:val="Ievadiet tekstu:"/>
          <w:id w:val="587813747"/>
          <w:placeholder>
            <w:docPart w:val="B1ED18B45AB34262897E0DDCF19C797E"/>
          </w:placeholder>
          <w:temporary/>
          <w:showingPlcHdr/>
          <w15:appearance w15:val="hidden"/>
        </w:sdtPr>
        <w:sdtEndPr/>
        <w:sdtContent>
          <w:r w:rsidR="009478C7" w:rsidRPr="004C60B2">
            <w:rPr>
              <w:lang w:bidi="lv-LV"/>
            </w:rPr>
            <w:t>Ja Klients sniedz atbildi divu darba dienu laikā pēc tam, kad Izpildītājs ir veicis nodevumu, tas tiek uzskatīts par pieņemamu.</w:t>
          </w:r>
        </w:sdtContent>
      </w:sdt>
    </w:p>
    <w:p w14:paraId="19E34B4C" w14:textId="6363AF44" w:rsidR="009C6C28" w:rsidRPr="004C60B2" w:rsidRDefault="00D57C34">
      <w:pPr>
        <w:pStyle w:val="ListBullet"/>
      </w:pPr>
      <w:sdt>
        <w:sdtPr>
          <w:alias w:val="Ievadiet saraksta aizzīmi 2:"/>
          <w:tag w:val="Ievadiet saraksta aizzīmi 2:"/>
          <w:id w:val="961456843"/>
          <w:placeholder>
            <w:docPart w:val="469594AEF509469A8CADA83222AAD2CA"/>
          </w:placeholder>
          <w:temporary/>
          <w:showingPlcHdr/>
          <w15:appearance w15:val="hidden"/>
        </w:sdtPr>
        <w:sdtEndPr/>
        <w:sdtContent>
          <w:r w:rsidR="009478C7" w:rsidRPr="004C60B2">
            <w:rPr>
              <w:lang w:bidi="lv-LV"/>
            </w:rPr>
            <w:t>Izpildītājam un/vai Klientam ir tiesības atcelt vēl nesniegto pakalpojumu vai nodevumu piegādi</w:t>
          </w:r>
        </w:sdtContent>
      </w:sdt>
      <w:r w:rsidR="009478C7" w:rsidRPr="004C60B2">
        <w:rPr>
          <w:lang w:bidi="lv-LV"/>
        </w:rPr>
        <w:t xml:space="preserve"> </w:t>
      </w:r>
      <w:sdt>
        <w:sdtPr>
          <w:alias w:val="Ievadiet darba dienu skaitu:"/>
          <w:tag w:val="Ievadiet darba dienu skaitu:"/>
          <w:id w:val="212938728"/>
          <w:placeholder>
            <w:docPart w:val="684EAF0670AF4B91B8EBCFF2034B5178"/>
          </w:placeholder>
          <w:temporary/>
          <w:showingPlcHdr/>
          <w15:appearance w15:val="hidden"/>
          <w:text/>
        </w:sdtPr>
        <w:sdtEndPr/>
        <w:sdtContent>
          <w:r w:rsidR="00461138" w:rsidRPr="004C60B2">
            <w:rPr>
              <w:rStyle w:val="PlaceholderText"/>
              <w:lang w:bidi="lv-LV"/>
            </w:rPr>
            <w:t>20</w:t>
          </w:r>
        </w:sdtContent>
      </w:sdt>
      <w:r w:rsidR="009478C7" w:rsidRPr="004C60B2">
        <w:rPr>
          <w:lang w:bidi="lv-LV"/>
        </w:rPr>
        <w:t> </w:t>
      </w:r>
      <w:sdt>
        <w:sdtPr>
          <w:alias w:val="Ievadiet tekstu:"/>
          <w:tag w:val="Ievadiet tekstu:"/>
          <w:id w:val="22211684"/>
          <w:placeholder>
            <w:docPart w:val="4984A8DE69A546CAADDC65AC7E7D4609"/>
          </w:placeholder>
          <w:temporary/>
          <w:showingPlcHdr/>
          <w15:appearance w15:val="hidden"/>
        </w:sdtPr>
        <w:sdtEndPr/>
        <w:sdtContent>
          <w:r w:rsidR="009478C7" w:rsidRPr="004C60B2">
            <w:rPr>
              <w:lang w:bidi="lv-LV"/>
            </w:rPr>
            <w:t>darba dienu laikā, sniedzot rakstisku paziņojumu otrai pusei.</w:t>
          </w:r>
        </w:sdtContent>
      </w:sdt>
    </w:p>
    <w:p w14:paraId="3FCC5F4D" w14:textId="258A2160" w:rsidR="009C6C28" w:rsidRPr="004C60B2" w:rsidRDefault="00D57C34">
      <w:pPr>
        <w:pStyle w:val="Heading1"/>
      </w:pPr>
      <w:sdt>
        <w:sdtPr>
          <w:alias w:val="Nosacījumi:"/>
          <w:tag w:val="Nosacījumi:"/>
          <w:id w:val="2095350655"/>
          <w:placeholder>
            <w:docPart w:val="CC47089E08C34AC8BF50E146681C88DB"/>
          </w:placeholder>
          <w:temporary/>
          <w:showingPlcHdr/>
          <w15:appearance w15:val="hidden"/>
        </w:sdtPr>
        <w:sdtEndPr/>
        <w:sdtContent>
          <w:r w:rsidR="009478C7" w:rsidRPr="004C60B2">
            <w:rPr>
              <w:lang w:bidi="lv-LV"/>
            </w:rPr>
            <w:t>Nosacījumi</w:t>
          </w:r>
        </w:sdtContent>
      </w:sdt>
    </w:p>
    <w:tbl>
      <w:tblPr>
        <w:tblStyle w:val="Padomutabula"/>
        <w:tblW w:w="8667" w:type="dxa"/>
        <w:shd w:val="clear" w:color="auto" w:fill="E4E3E2" w:themeFill="background2"/>
        <w:tblLayout w:type="fixed"/>
        <w:tblCellMar>
          <w:top w:w="0" w:type="dxa"/>
        </w:tblCellMar>
        <w:tblLook w:val="04A0" w:firstRow="1" w:lastRow="0" w:firstColumn="1" w:lastColumn="0" w:noHBand="0" w:noVBand="1"/>
        <w:tblDescription w:val="Izkārtojuma tabula"/>
      </w:tblPr>
      <w:tblGrid>
        <w:gridCol w:w="623"/>
        <w:gridCol w:w="8044"/>
      </w:tblGrid>
      <w:tr w:rsidR="009478C7" w:rsidRPr="004C60B2" w14:paraId="499C0C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4C60B2" w:rsidRDefault="009478C7" w:rsidP="000B25ED">
            <w:pPr>
              <w:pStyle w:val="NoSpacing"/>
            </w:pPr>
            <w:r w:rsidRPr="004C60B2">
              <w:rPr>
                <w:noProof/>
                <w:lang w:bidi="lv-LV"/>
              </w:rPr>
              <mc:AlternateContent>
                <mc:Choice Requires="wpg">
                  <w:drawing>
                    <wp:inline distT="0" distB="0" distL="0" distR="0" wp14:anchorId="0298DBDB" wp14:editId="236FCFDE">
                      <wp:extent cx="228600" cy="228600"/>
                      <wp:effectExtent l="0" t="0" r="0" b="0"/>
                      <wp:docPr id="25" name="Grupa 19" descr="Padoma ikon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āls 26" descr="Ovāls"/>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Brīvforma 27" descr="Informācijas ikona"/>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A87CD8F" id="Grupa 19" o:spid="_x0000_s1026" alt="Padoma ikon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">
                      <v:oval id="Ovāls 26" o:spid="_x0000_s1027" alt="Ovāls"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Brīvforma 27" o:spid="_x0000_s1028" alt="Informācijas ikona"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0E7C1771" w14:textId="75B053A7" w:rsidR="009478C7" w:rsidRPr="004C60B2" w:rsidRDefault="00D57C34" w:rsidP="000B25ED">
            <w:pPr>
              <w:pStyle w:val="Padomateksts"/>
              <w:cnfStyle w:val="000000000000" w:firstRow="0" w:lastRow="0" w:firstColumn="0" w:lastColumn="0" w:oddVBand="0" w:evenVBand="0" w:oddHBand="0" w:evenHBand="0" w:firstRowFirstColumn="0" w:firstRowLastColumn="0" w:lastRowFirstColumn="0" w:lastRowLastColumn="0"/>
            </w:pPr>
            <w:sdt>
              <w:sdtPr>
                <w:alias w:val="Ievadiet rindkopas tekstu:"/>
                <w:tag w:val="Ievadiet rindkopas tekstu:"/>
                <w:id w:val="2048563116"/>
                <w:placeholder>
                  <w:docPart w:val="601B8AFB575E4979B75AED89CE6CB524"/>
                </w:placeholder>
                <w:temporary/>
                <w:showingPlcHdr/>
                <w15:appearance w15:val="hidden"/>
              </w:sdtPr>
              <w:sdtEndPr/>
              <w:sdtContent>
                <w:r w:rsidR="009478C7" w:rsidRPr="004C60B2">
                  <w:rPr>
                    <w:lang w:bidi="lv-LV"/>
                  </w:rPr>
                  <w:t>Uzskaitiet nosacījumus, kas ir specifiski šim projektam.</w:t>
                </w:r>
              </w:sdtContent>
            </w:sdt>
          </w:p>
        </w:tc>
      </w:tr>
    </w:tbl>
    <w:p w14:paraId="79D0EB1E" w14:textId="5ED34E19" w:rsidR="009C6C28" w:rsidRPr="004C60B2" w:rsidRDefault="009C6C28"/>
    <w:p w14:paraId="5ED8D4BC" w14:textId="772EEABD" w:rsidR="009C6C28" w:rsidRPr="004C60B2" w:rsidRDefault="00D57C34">
      <w:pPr>
        <w:pStyle w:val="Heading1"/>
      </w:pPr>
      <w:sdt>
        <w:sdtPr>
          <w:alias w:val="Projekta izmaiņu vadības procedūra:"/>
          <w:tag w:val="Projekta izmaiņu vadības procedūra:"/>
          <w:id w:val="-1193139466"/>
          <w:placeholder>
            <w:docPart w:val="9C65326FEFA64C018AC33E505E19C74A"/>
          </w:placeholder>
          <w:temporary/>
          <w:showingPlcHdr/>
          <w15:appearance w15:val="hidden"/>
        </w:sdtPr>
        <w:sdtEndPr/>
        <w:sdtContent>
          <w:r w:rsidR="009478C7" w:rsidRPr="004C60B2">
            <w:rPr>
              <w:lang w:bidi="lv-LV"/>
            </w:rPr>
            <w:t>Projekta izmaiņu vadības procedūra</w:t>
          </w:r>
        </w:sdtContent>
      </w:sdt>
    </w:p>
    <w:p w14:paraId="3F660D6F" w14:textId="7308139C" w:rsidR="009C6C28" w:rsidRPr="004C60B2" w:rsidRDefault="00D57C34">
      <w:pPr>
        <w:spacing w:before="320"/>
      </w:pPr>
      <w:sdt>
        <w:sdtPr>
          <w:alias w:val="Ievadiet rindkopas tekstu:"/>
          <w:tag w:val="Ievadiet rindkopas tekstu:"/>
          <w:id w:val="1356690018"/>
          <w:placeholder>
            <w:docPart w:val="DCF7811BEA2A46BC8B419BD0A59BC1F7"/>
          </w:placeholder>
          <w:temporary/>
          <w:showingPlcHdr/>
          <w15:appearance w15:val="hidden"/>
        </w:sdtPr>
        <w:sdtEndPr/>
        <w:sdtContent>
          <w:r w:rsidR="009478C7" w:rsidRPr="004C60B2">
            <w:rPr>
              <w:lang w:bidi="lv-LV"/>
            </w:rPr>
            <w:t>Šis process tiks ievērots, ja ir nepieciešams veikt izmaiņas šajā darba uzdevumā:</w:t>
          </w:r>
        </w:sdtContent>
      </w:sdt>
    </w:p>
    <w:p w14:paraId="491E2CB2" w14:textId="1FFEC0DD" w:rsidR="009C6C28" w:rsidRPr="004C60B2" w:rsidRDefault="00D57C34">
      <w:pPr>
        <w:pStyle w:val="ListBullet"/>
      </w:pPr>
      <w:sdt>
        <w:sdtPr>
          <w:alias w:val="Ievadiet saraksta aizzīmi 1:"/>
          <w:tag w:val="Ievadiet saraksta aizzīmi 1:"/>
          <w:id w:val="-1504815707"/>
          <w:placeholder>
            <w:docPart w:val="38BBA99E3FC3407DB0C3B459CADD47FC"/>
          </w:placeholder>
          <w:temporary/>
          <w:showingPlcHdr/>
          <w15:appearance w15:val="hidden"/>
        </w:sdtPr>
        <w:sdtEndPr/>
        <w:sdtContent>
          <w:r w:rsidR="009478C7" w:rsidRPr="004C60B2">
            <w:rPr>
              <w:lang w:bidi="lv-LV"/>
            </w:rPr>
            <w:t>Projekta izmaiņu pieprasījums (PIP) ir saziņas metode attiecībā uz izmaiņu veikšanu. PIP ir jāapraksta izmaiņas, izmaiņu pamatojums un izmaiņu ietekme uz projektu.</w:t>
          </w:r>
        </w:sdtContent>
      </w:sdt>
    </w:p>
    <w:p w14:paraId="25A58C8C" w14:textId="76420493" w:rsidR="009C6C28" w:rsidRPr="004C60B2" w:rsidRDefault="00D57C34">
      <w:pPr>
        <w:pStyle w:val="ListBullet"/>
      </w:pPr>
      <w:sdt>
        <w:sdtPr>
          <w:alias w:val="Ievadiet saraksta aizzīmi 2:"/>
          <w:tag w:val="Ievadiet saraksta aizzīmi 2:"/>
          <w:id w:val="-1233462894"/>
          <w:placeholder>
            <w:docPart w:val="11B09CB25AA2419B9FAF8AD3CBE9F9F3"/>
          </w:placeholder>
          <w:temporary/>
          <w:showingPlcHdr/>
          <w15:appearance w15:val="hidden"/>
        </w:sdtPr>
        <w:sdtEndPr/>
        <w:sdtContent>
          <w:r w:rsidR="009478C7" w:rsidRPr="004C60B2">
            <w:rPr>
              <w:lang w:bidi="lv-LV"/>
            </w:rPr>
            <w:t>Pieprasītāja puses (Izpildītāja vai Klienta) norīkotais Projektu vadītājs pārskatīt piedāvātās izmaiņas un izlems, vai iesniegt pieprasījumu otrai pusei.</w:t>
          </w:r>
        </w:sdtContent>
      </w:sdt>
    </w:p>
    <w:p w14:paraId="5B0D8F34" w14:textId="7EA52D3F" w:rsidR="009C6C28" w:rsidRPr="004C60B2" w:rsidRDefault="00D57C34">
      <w:pPr>
        <w:pStyle w:val="ListBullet"/>
      </w:pPr>
      <w:sdt>
        <w:sdtPr>
          <w:alias w:val="Ievadiet saraksta aizzīmi 3:"/>
          <w:tag w:val="Ievadiet saraksta aizzīmi 3:"/>
          <w:id w:val="1554962943"/>
          <w:placeholder>
            <w:docPart w:val="591D972FC726464BA813B3B8FE9174D0"/>
          </w:placeholder>
          <w:temporary/>
          <w:showingPlcHdr/>
          <w15:appearance w15:val="hidden"/>
        </w:sdtPr>
        <w:sdtEndPr/>
        <w:sdtContent>
          <w:r w:rsidR="009478C7" w:rsidRPr="004C60B2">
            <w:rPr>
              <w:lang w:bidi="lv-LV"/>
            </w:rPr>
            <w:t>Abi Projekta vadītāji pārskatīs piedāvātās izmaiņas un apstiprinās turpmākai izskatīšanai vai noraidīs. Izpildītājs un Klients savstarpēji vienojas par jebkādām šī izskatīšanas procesa radītajām izmaksām, ja tādas ir.</w:t>
          </w:r>
        </w:sdtContent>
      </w:sdt>
      <w:r w:rsidR="00461138" w:rsidRPr="004C60B2">
        <w:rPr>
          <w:lang w:bidi="lv-LV"/>
        </w:rPr>
        <w:t xml:space="preserve"> </w:t>
      </w:r>
      <w:sdt>
        <w:sdtPr>
          <w:alias w:val="Ievadiet tekstu:"/>
          <w:tag w:val="Ievadiet tekstu:"/>
          <w:id w:val="193426799"/>
          <w:placeholder>
            <w:docPart w:val="DAD6C15932E84273839B1CBC5013316D"/>
          </w:placeholder>
          <w:temporary/>
          <w:showingPlcHdr/>
          <w15:appearance w15:val="hidden"/>
        </w:sdtPr>
        <w:sdtEndPr/>
        <w:sdtContent>
          <w:r w:rsidR="009478C7" w:rsidRPr="004C60B2">
            <w:rPr>
              <w:lang w:bidi="lv-LV"/>
            </w:rPr>
            <w:t>Ja izskatīšana ir apstiprināta, Klienta projekta vadītāji parakstīs PIP, kas apstiprinās arī izskatīšanas izmaksas.</w:t>
          </w:r>
        </w:sdtContent>
      </w:sdt>
      <w:r w:rsidR="00461138" w:rsidRPr="004C60B2">
        <w:rPr>
          <w:lang w:bidi="lv-LV"/>
        </w:rPr>
        <w:t xml:space="preserve"> </w:t>
      </w:r>
      <w:sdt>
        <w:sdtPr>
          <w:alias w:val="Ievadiet tekstu:"/>
          <w:tag w:val="Ievadiet tekstu:"/>
          <w:id w:val="-2017449543"/>
          <w:placeholder>
            <w:docPart w:val="E6086D63D91240F5BC492C9C69CAD3C6"/>
          </w:placeholder>
          <w:temporary/>
          <w:showingPlcHdr/>
          <w15:appearance w15:val="hidden"/>
        </w:sdtPr>
        <w:sdtEndPr/>
        <w:sdtContent>
          <w:r w:rsidR="009478C7" w:rsidRPr="004C60B2">
            <w:rPr>
              <w:lang w:bidi="lv-LV"/>
            </w:rPr>
            <w:t xml:space="preserve">Izpildītājs izrakstīs rēķinu </w:t>
          </w:r>
          <w:r w:rsidR="009478C7" w:rsidRPr="004C60B2">
            <w:rPr>
              <w:lang w:bidi="lv-LV"/>
            </w:rPr>
            <w:lastRenderedPageBreak/>
            <w:t>Klientam par jebkādām šādām izmaksām. Izskatīšanas laikā tiks noteikts, kā PIP ieviešana ietekmēs DU cenu, grafiku un citus Līguma noteikumus un nosacījumus.</w:t>
          </w:r>
        </w:sdtContent>
      </w:sdt>
    </w:p>
    <w:p w14:paraId="323BAE82" w14:textId="0A9ADD05" w:rsidR="009C6C28" w:rsidRPr="004C60B2" w:rsidRDefault="00D57C34">
      <w:pPr>
        <w:pStyle w:val="ListBullet"/>
      </w:pPr>
      <w:sdt>
        <w:sdtPr>
          <w:alias w:val="Ievadiet saraksta aizzīmi 4:"/>
          <w:tag w:val="Ievadiet saraksta aizzīmi 4:"/>
          <w:id w:val="-2096932980"/>
          <w:placeholder>
            <w:docPart w:val="47A478C2BE364337BF1824963EFABDC8"/>
          </w:placeholder>
          <w:temporary/>
          <w:showingPlcHdr/>
          <w15:appearance w15:val="hidden"/>
        </w:sdtPr>
        <w:sdtEndPr/>
        <w:sdtContent>
          <w:r w:rsidR="009478C7" w:rsidRPr="004C60B2">
            <w:rPr>
              <w:lang w:bidi="lv-LV"/>
            </w:rPr>
            <w:t>Pēc izskatīšanas pabeigšanas abas puses izvērtē piedāvāto izmaiņu ietekmi un, ja savstarpēji vienojas, tiek veikta Izmaiņu apstiprināšana.</w:t>
          </w:r>
        </w:sdtContent>
      </w:sdt>
    </w:p>
    <w:p w14:paraId="36A28B4B" w14:textId="7D77A8BA" w:rsidR="009C6C28" w:rsidRPr="004C60B2" w:rsidRDefault="00D57C34">
      <w:pPr>
        <w:pStyle w:val="ListBullet"/>
      </w:pPr>
      <w:sdt>
        <w:sdtPr>
          <w:alias w:val="Ievadiet saraksta aizzīmi 5:"/>
          <w:tag w:val="Ievadiet saraksta aizzīmi 5:"/>
          <w:id w:val="-406377019"/>
          <w:placeholder>
            <w:docPart w:val="0A2C07B1C0B04DC89498FA23C657AFE7"/>
          </w:placeholder>
          <w:temporary/>
          <w:showingPlcHdr/>
          <w15:appearance w15:val="hidden"/>
        </w:sdtPr>
        <w:sdtEndPr/>
        <w:sdtContent>
          <w:r w:rsidR="009478C7" w:rsidRPr="004C60B2">
            <w:rPr>
              <w:lang w:bidi="lv-LV"/>
            </w:rPr>
            <w:t>Lai atļautu ieviest izskatītās izmaiņas, abām pusēm ir jāparaksta rakstisks Izmaiņu apstiprinājums un/vai PIP.</w:t>
          </w:r>
        </w:sdtContent>
      </w:sdt>
    </w:p>
    <w:p w14:paraId="14C67C76" w14:textId="36FDD737" w:rsidR="009C6C28" w:rsidRPr="004C60B2" w:rsidRDefault="00D57C34">
      <w:pPr>
        <w:pStyle w:val="Closing"/>
        <w:keepNext/>
        <w:keepLines/>
      </w:pPr>
      <w:sdt>
        <w:sdtPr>
          <w:rPr>
            <w:rStyle w:val="Strong"/>
          </w:rPr>
          <w:alias w:val="Ievadiet rindkopas tekstu:"/>
          <w:tag w:val="Ievadiet rindkopas tekstu:"/>
          <w:id w:val="1125515332"/>
          <w:placeholder>
            <w:docPart w:val="D05BBB8BD4B14E81965917D5C65570FD"/>
          </w:placeholder>
          <w:temporary/>
          <w:showingPlcHdr/>
          <w15:appearance w15:val="hidden"/>
        </w:sdtPr>
        <w:sdtEndPr>
          <w:rPr>
            <w:rStyle w:val="Strong"/>
          </w:rPr>
        </w:sdtEndPr>
        <w:sdtContent>
          <w:r w:rsidR="009478C7" w:rsidRPr="004C60B2">
            <w:rPr>
              <w:rStyle w:val="Strong"/>
              <w:lang w:bidi="lv-LV"/>
            </w:rPr>
            <w:t>TO APLIECINOT</w:t>
          </w:r>
        </w:sdtContent>
      </w:sdt>
      <w:r w:rsidR="005D5C74" w:rsidRPr="004C60B2">
        <w:rPr>
          <w:rStyle w:val="Strong"/>
          <w:lang w:bidi="lv-LV"/>
        </w:rPr>
        <w:t xml:space="preserve">, </w:t>
      </w:r>
      <w:sdt>
        <w:sdtPr>
          <w:alias w:val="Ievadiet rindkopas tekstu:"/>
          <w:tag w:val="Ievadiet rindkopas tekstu:"/>
          <w:id w:val="-891808216"/>
          <w:placeholder>
            <w:docPart w:val="939803BAF342407E89C4B9C2BB8E6587"/>
          </w:placeholder>
          <w:temporary/>
          <w:showingPlcHdr/>
          <w15:appearance w15:val="hidden"/>
        </w:sdtPr>
        <w:sdtEndPr>
          <w:rPr>
            <w:rStyle w:val="Strong"/>
            <w:b/>
            <w:bCs/>
          </w:rPr>
        </w:sdtEndPr>
        <w:sdtContent>
          <w:r w:rsidR="005D5C74" w:rsidRPr="004C60B2">
            <w:rPr>
              <w:lang w:bidi="lv-LV"/>
            </w:rPr>
            <w:t>puses padara šo DU par spēkā esošu, sākot no iepriekš minētās dienas, mēneša un gada.</w:t>
          </w:r>
        </w:sdtContent>
      </w:sdt>
    </w:p>
    <w:tbl>
      <w:tblPr>
        <w:tblStyle w:val="Parakstatabula"/>
        <w:tblW w:w="8667" w:type="dxa"/>
        <w:tblLayout w:type="fixed"/>
        <w:tblCellMar>
          <w:left w:w="0" w:type="dxa"/>
          <w:right w:w="115" w:type="dxa"/>
        </w:tblCellMar>
        <w:tblLook w:val="04A0" w:firstRow="1" w:lastRow="0" w:firstColumn="1" w:lastColumn="0" w:noHBand="0" w:noVBand="1"/>
        <w:tblDescription w:val="Ievadiet Klientu vārdu un Uzņēmuma nosaukumu, un Nosaukumus šajā tabulā"/>
      </w:tblPr>
      <w:tblGrid>
        <w:gridCol w:w="1134"/>
        <w:gridCol w:w="2964"/>
        <w:gridCol w:w="803"/>
        <w:gridCol w:w="1053"/>
        <w:gridCol w:w="2713"/>
      </w:tblGrid>
      <w:tr w:rsidR="009C6C28" w:rsidRPr="004C60B2" w14:paraId="20DEDB92" w14:textId="77777777" w:rsidTr="004C60B2">
        <w:trPr>
          <w:trHeight w:val="720"/>
        </w:trPr>
        <w:tc>
          <w:tcPr>
            <w:tcW w:w="1134" w:type="dxa"/>
            <w:vAlign w:val="bottom"/>
          </w:tcPr>
          <w:p w14:paraId="1DA187E5" w14:textId="77777777" w:rsidR="009C6C28" w:rsidRPr="004C60B2" w:rsidRDefault="009C6C28">
            <w:pPr>
              <w:pStyle w:val="Veidlapasvirsraksts"/>
              <w:keepNext/>
              <w:keepLines/>
            </w:pPr>
          </w:p>
        </w:tc>
        <w:tc>
          <w:tcPr>
            <w:tcW w:w="2964" w:type="dxa"/>
            <w:vAlign w:val="bottom"/>
          </w:tcPr>
          <w:p w14:paraId="58E72B8A" w14:textId="595740C3" w:rsidR="009C6C28" w:rsidRPr="004C60B2" w:rsidRDefault="00D57C34">
            <w:pPr>
              <w:pStyle w:val="Veidlapasvirsraksts"/>
              <w:keepNext/>
              <w:keepLines/>
            </w:pPr>
            <w:sdt>
              <w:sdtPr>
                <w:alias w:val="Klienta vārds:"/>
                <w:tag w:val="Klienta vārds:"/>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4C60B2">
                  <w:rPr>
                    <w:lang w:bidi="lv-LV"/>
                  </w:rPr>
                  <w:t>Klienta vārds</w:t>
                </w:r>
              </w:sdtContent>
            </w:sdt>
          </w:p>
        </w:tc>
        <w:tc>
          <w:tcPr>
            <w:tcW w:w="803" w:type="dxa"/>
            <w:vAlign w:val="bottom"/>
          </w:tcPr>
          <w:p w14:paraId="377E34AF" w14:textId="77777777" w:rsidR="009C6C28" w:rsidRPr="004C60B2" w:rsidRDefault="009C6C28">
            <w:pPr>
              <w:pStyle w:val="Veidlapasvirsraksts"/>
              <w:keepNext/>
              <w:keepLines/>
            </w:pPr>
          </w:p>
        </w:tc>
        <w:tc>
          <w:tcPr>
            <w:tcW w:w="1053" w:type="dxa"/>
            <w:vAlign w:val="bottom"/>
          </w:tcPr>
          <w:p w14:paraId="7FB7F875" w14:textId="77777777" w:rsidR="009C6C28" w:rsidRPr="004C60B2" w:rsidRDefault="009C6C28">
            <w:pPr>
              <w:pStyle w:val="Veidlapasvirsraksts"/>
              <w:keepNext/>
              <w:keepLines/>
            </w:pPr>
          </w:p>
        </w:tc>
        <w:tc>
          <w:tcPr>
            <w:tcW w:w="2713" w:type="dxa"/>
            <w:vAlign w:val="bottom"/>
          </w:tcPr>
          <w:sdt>
            <w:sdtPr>
              <w:alias w:val="Uzņēmuma nosaukums:"/>
              <w:tag w:val="Uzņēmuma nosaukums:"/>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0C129E64" w:rsidR="009C6C28" w:rsidRPr="004C60B2" w:rsidRDefault="00D57C34">
                <w:pPr>
                  <w:pStyle w:val="Veidlapasvirsraksts"/>
                  <w:keepNext/>
                  <w:keepLines/>
                </w:pPr>
                <w:r w:rsidRPr="004C60B2">
                  <w:rPr>
                    <w:lang w:bidi="lv-LV"/>
                  </w:rPr>
                  <w:t>Uzņēmuma nosaukums</w:t>
                </w:r>
              </w:p>
            </w:sdtContent>
          </w:sdt>
        </w:tc>
      </w:tr>
      <w:tr w:rsidR="009C6C28" w:rsidRPr="004C60B2" w14:paraId="286D5F42" w14:textId="77777777" w:rsidTr="004C60B2">
        <w:trPr>
          <w:trHeight w:val="1080"/>
        </w:trPr>
        <w:tc>
          <w:tcPr>
            <w:tcW w:w="1134" w:type="dxa"/>
            <w:vAlign w:val="bottom"/>
          </w:tcPr>
          <w:p w14:paraId="209A4383" w14:textId="55E835A7" w:rsidR="009C6C28" w:rsidRPr="004C60B2" w:rsidRDefault="00D57C34">
            <w:pPr>
              <w:keepNext/>
              <w:keepLines/>
            </w:pPr>
            <w:sdt>
              <w:sdtPr>
                <w:alias w:val="Līdz:"/>
                <w:tag w:val="Līdz:"/>
                <w:id w:val="-1247807873"/>
                <w:placeholder>
                  <w:docPart w:val="0951DE77995E43528DF133FE07911BE1"/>
                </w:placeholder>
                <w:temporary/>
                <w:showingPlcHdr/>
                <w15:appearance w15:val="hidden"/>
              </w:sdtPr>
              <w:sdtEndPr/>
              <w:sdtContent>
                <w:r w:rsidR="009478C7" w:rsidRPr="004C60B2">
                  <w:rPr>
                    <w:lang w:bidi="lv-LV"/>
                  </w:rPr>
                  <w:t>Līdz:</w:t>
                </w:r>
              </w:sdtContent>
            </w:sdt>
          </w:p>
        </w:tc>
        <w:tc>
          <w:tcPr>
            <w:tcW w:w="2964" w:type="dxa"/>
            <w:tcBorders>
              <w:bottom w:val="single" w:sz="4" w:space="0" w:color="F79595" w:themeColor="accent1" w:themeTint="99"/>
            </w:tcBorders>
            <w:vAlign w:val="bottom"/>
          </w:tcPr>
          <w:p w14:paraId="591CB967" w14:textId="77777777" w:rsidR="009C6C28" w:rsidRPr="004C60B2" w:rsidRDefault="009C6C28">
            <w:pPr>
              <w:keepNext/>
              <w:keepLines/>
            </w:pPr>
          </w:p>
        </w:tc>
        <w:tc>
          <w:tcPr>
            <w:tcW w:w="803" w:type="dxa"/>
            <w:vAlign w:val="bottom"/>
          </w:tcPr>
          <w:p w14:paraId="3E0182D4" w14:textId="77777777" w:rsidR="009C6C28" w:rsidRPr="004C60B2" w:rsidRDefault="009C6C28">
            <w:pPr>
              <w:keepNext/>
              <w:keepLines/>
            </w:pPr>
          </w:p>
        </w:tc>
        <w:tc>
          <w:tcPr>
            <w:tcW w:w="1053" w:type="dxa"/>
            <w:vAlign w:val="bottom"/>
          </w:tcPr>
          <w:p w14:paraId="5B04D3C2" w14:textId="6A4793E6" w:rsidR="009C6C28" w:rsidRPr="004C60B2" w:rsidRDefault="00D57C34">
            <w:pPr>
              <w:keepNext/>
              <w:keepLines/>
            </w:pPr>
            <w:sdt>
              <w:sdtPr>
                <w:alias w:val="Līdz:"/>
                <w:tag w:val="Līdz:"/>
                <w:id w:val="701133445"/>
                <w:placeholder>
                  <w:docPart w:val="09EFA3FB7D294CEF81DCB19A7E7E45EF"/>
                </w:placeholder>
                <w:temporary/>
                <w:showingPlcHdr/>
                <w15:appearance w15:val="hidden"/>
              </w:sdtPr>
              <w:sdtEndPr/>
              <w:sdtContent>
                <w:r w:rsidR="009478C7" w:rsidRPr="004C60B2">
                  <w:rPr>
                    <w:lang w:bidi="lv-LV"/>
                  </w:rPr>
                  <w:t>Līdz:</w:t>
                </w:r>
              </w:sdtContent>
            </w:sdt>
          </w:p>
        </w:tc>
        <w:tc>
          <w:tcPr>
            <w:tcW w:w="2713" w:type="dxa"/>
            <w:tcBorders>
              <w:bottom w:val="single" w:sz="4" w:space="0" w:color="F79595" w:themeColor="accent1" w:themeTint="99"/>
            </w:tcBorders>
            <w:vAlign w:val="bottom"/>
          </w:tcPr>
          <w:p w14:paraId="633CA406" w14:textId="77777777" w:rsidR="009C6C28" w:rsidRPr="004C60B2" w:rsidRDefault="009C6C28">
            <w:pPr>
              <w:keepNext/>
              <w:keepLines/>
            </w:pPr>
          </w:p>
        </w:tc>
      </w:tr>
      <w:tr w:rsidR="009C6C28" w:rsidRPr="004C60B2" w14:paraId="3388C3D9" w14:textId="77777777" w:rsidTr="004C60B2">
        <w:trPr>
          <w:trHeight w:val="360"/>
        </w:trPr>
        <w:tc>
          <w:tcPr>
            <w:tcW w:w="1134" w:type="dxa"/>
          </w:tcPr>
          <w:p w14:paraId="06EC4218" w14:textId="2B8961F7" w:rsidR="009C6C28" w:rsidRPr="004C60B2" w:rsidRDefault="00D57C34">
            <w:pPr>
              <w:keepNext/>
              <w:keepLines/>
            </w:pPr>
            <w:sdt>
              <w:sdtPr>
                <w:alias w:val="Nosaukums:"/>
                <w:tag w:val="Nosaukums:"/>
                <w:id w:val="-395903078"/>
                <w:placeholder>
                  <w:docPart w:val="F27F85B79C354AE9B5998F32ECB30A81"/>
                </w:placeholder>
                <w:temporary/>
                <w:showingPlcHdr/>
                <w15:appearance w15:val="hidden"/>
              </w:sdtPr>
              <w:sdtEndPr/>
              <w:sdtContent>
                <w:r w:rsidR="009478C7" w:rsidRPr="004C60B2">
                  <w:rPr>
                    <w:lang w:bidi="lv-LV"/>
                  </w:rPr>
                  <w:t>Nosaukums:</w:t>
                </w:r>
              </w:sdtContent>
            </w:sdt>
          </w:p>
        </w:tc>
        <w:tc>
          <w:tcPr>
            <w:tcW w:w="2964" w:type="dxa"/>
            <w:tcBorders>
              <w:top w:val="single" w:sz="4" w:space="0" w:color="F79595" w:themeColor="accent1" w:themeTint="99"/>
            </w:tcBorders>
          </w:tcPr>
          <w:p w14:paraId="30B04166" w14:textId="77777777" w:rsidR="009C6C28" w:rsidRPr="004C60B2" w:rsidRDefault="009C6C28">
            <w:pPr>
              <w:keepNext/>
              <w:keepLines/>
            </w:pPr>
          </w:p>
        </w:tc>
        <w:tc>
          <w:tcPr>
            <w:tcW w:w="803" w:type="dxa"/>
          </w:tcPr>
          <w:p w14:paraId="74C9C61C" w14:textId="77777777" w:rsidR="009C6C28" w:rsidRPr="004C60B2" w:rsidRDefault="009C6C28">
            <w:pPr>
              <w:keepNext/>
              <w:keepLines/>
            </w:pPr>
          </w:p>
        </w:tc>
        <w:tc>
          <w:tcPr>
            <w:tcW w:w="1053" w:type="dxa"/>
          </w:tcPr>
          <w:p w14:paraId="7BC21B20" w14:textId="7EEE3150" w:rsidR="009C6C28" w:rsidRPr="004C60B2" w:rsidRDefault="00D57C34">
            <w:pPr>
              <w:keepNext/>
              <w:keepLines/>
            </w:pPr>
            <w:sdt>
              <w:sdtPr>
                <w:alias w:val="Nosaukums:"/>
                <w:tag w:val="Nosaukums:"/>
                <w:id w:val="-1952394560"/>
                <w:placeholder>
                  <w:docPart w:val="FD95EE99E9124205833633A32AA3943E"/>
                </w:placeholder>
                <w:temporary/>
                <w:showingPlcHdr/>
                <w15:appearance w15:val="hidden"/>
              </w:sdtPr>
              <w:sdtEndPr/>
              <w:sdtContent>
                <w:r w:rsidR="009478C7" w:rsidRPr="004C60B2">
                  <w:rPr>
                    <w:lang w:bidi="lv-LV"/>
                  </w:rPr>
                  <w:t>Nosaukums:</w:t>
                </w:r>
              </w:sdtContent>
            </w:sdt>
          </w:p>
        </w:tc>
        <w:tc>
          <w:tcPr>
            <w:tcW w:w="2713" w:type="dxa"/>
            <w:tcBorders>
              <w:top w:val="single" w:sz="4" w:space="0" w:color="F79595" w:themeColor="accent1" w:themeTint="99"/>
            </w:tcBorders>
          </w:tcPr>
          <w:p w14:paraId="60979DAC" w14:textId="77777777" w:rsidR="009C6C28" w:rsidRPr="004C60B2" w:rsidRDefault="009C6C28">
            <w:pPr>
              <w:keepNext/>
              <w:keepLines/>
            </w:pPr>
          </w:p>
        </w:tc>
      </w:tr>
      <w:tr w:rsidR="009C6C28" w:rsidRPr="004C60B2" w14:paraId="0C8FB808" w14:textId="77777777" w:rsidTr="004C60B2">
        <w:trPr>
          <w:trHeight w:val="360"/>
        </w:trPr>
        <w:tc>
          <w:tcPr>
            <w:tcW w:w="1134" w:type="dxa"/>
          </w:tcPr>
          <w:p w14:paraId="20CE390C" w14:textId="2465A439" w:rsidR="009C6C28" w:rsidRPr="004C60B2" w:rsidRDefault="00D57C34">
            <w:sdt>
              <w:sdtPr>
                <w:alias w:val="Nosaukums:"/>
                <w:tag w:val="Nosaukums:"/>
                <w:id w:val="-1304609660"/>
                <w:placeholder>
                  <w:docPart w:val="BDDDB29BEC0A4DC0B5944BC88F0AA0BF"/>
                </w:placeholder>
                <w:temporary/>
                <w:showingPlcHdr/>
                <w15:appearance w15:val="hidden"/>
              </w:sdtPr>
              <w:sdtEndPr/>
              <w:sdtContent>
                <w:r w:rsidR="009478C7" w:rsidRPr="004C60B2">
                  <w:rPr>
                    <w:lang w:bidi="lv-LV"/>
                  </w:rPr>
                  <w:t>Nosaukums:</w:t>
                </w:r>
              </w:sdtContent>
            </w:sdt>
          </w:p>
        </w:tc>
        <w:tc>
          <w:tcPr>
            <w:tcW w:w="2964" w:type="dxa"/>
          </w:tcPr>
          <w:p w14:paraId="226F3357" w14:textId="77777777" w:rsidR="009C6C28" w:rsidRPr="004C60B2" w:rsidRDefault="009C6C28"/>
        </w:tc>
        <w:tc>
          <w:tcPr>
            <w:tcW w:w="803" w:type="dxa"/>
          </w:tcPr>
          <w:p w14:paraId="1F114A01" w14:textId="77777777" w:rsidR="009C6C28" w:rsidRPr="004C60B2" w:rsidRDefault="009C6C28"/>
        </w:tc>
        <w:tc>
          <w:tcPr>
            <w:tcW w:w="1053" w:type="dxa"/>
          </w:tcPr>
          <w:p w14:paraId="7550C115" w14:textId="1A21ADC7" w:rsidR="009C6C28" w:rsidRPr="004C60B2" w:rsidRDefault="00D57C34">
            <w:sdt>
              <w:sdtPr>
                <w:alias w:val="Nosaukums:"/>
                <w:tag w:val="Nosaukums:"/>
                <w:id w:val="-1894640267"/>
                <w:placeholder>
                  <w:docPart w:val="1568F67AF30D472096A1D5458B81F0F3"/>
                </w:placeholder>
                <w:temporary/>
                <w:showingPlcHdr/>
                <w15:appearance w15:val="hidden"/>
              </w:sdtPr>
              <w:sdtEndPr/>
              <w:sdtContent>
                <w:r w:rsidR="009478C7" w:rsidRPr="004C60B2">
                  <w:rPr>
                    <w:lang w:bidi="lv-LV"/>
                  </w:rPr>
                  <w:t>Nosaukums:</w:t>
                </w:r>
              </w:sdtContent>
            </w:sdt>
          </w:p>
        </w:tc>
        <w:tc>
          <w:tcPr>
            <w:tcW w:w="2713" w:type="dxa"/>
          </w:tcPr>
          <w:p w14:paraId="360C2FBA" w14:textId="77777777" w:rsidR="009C6C28" w:rsidRPr="004C60B2" w:rsidRDefault="009C6C28"/>
        </w:tc>
      </w:tr>
    </w:tbl>
    <w:p w14:paraId="0093CCFF" w14:textId="77777777" w:rsidR="009C6C28" w:rsidRPr="004C60B2" w:rsidRDefault="009C6C28">
      <w:pPr>
        <w:spacing w:before="320"/>
      </w:pPr>
    </w:p>
    <w:sectPr w:rsidR="009C6C28" w:rsidRPr="004C60B2" w:rsidSect="007821FB">
      <w:footerReference w:type="default" r:id="rId9"/>
      <w:headerReference w:type="first" r:id="rId10"/>
      <w:footerReference w:type="first" r:id="rId11"/>
      <w:pgSz w:w="11906" w:h="16838" w:code="9"/>
      <w:pgMar w:top="1080" w:right="1224" w:bottom="2160"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03C47" w14:textId="77777777" w:rsidR="009D3A74" w:rsidRDefault="009D3A74">
      <w:pPr>
        <w:spacing w:after="0" w:line="240" w:lineRule="auto"/>
      </w:pPr>
      <w:r>
        <w:separator/>
      </w:r>
    </w:p>
  </w:endnote>
  <w:endnote w:type="continuationSeparator" w:id="0">
    <w:p w14:paraId="3C5C3C3C" w14:textId="77777777" w:rsidR="009D3A74" w:rsidRDefault="009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Kājenes izkārtojuma tabula"/>
    </w:tblPr>
    <w:tblGrid>
      <w:gridCol w:w="7548"/>
      <w:gridCol w:w="1118"/>
    </w:tblGrid>
    <w:tr w:rsidR="00FA68E1" w14:paraId="3212F944" w14:textId="77777777" w:rsidTr="000B25ED">
      <w:tc>
        <w:tcPr>
          <w:tcW w:w="4355" w:type="pct"/>
        </w:tcPr>
        <w:p w14:paraId="756C2C41" w14:textId="4585449F" w:rsidR="00FA68E1" w:rsidRDefault="00D57C34" w:rsidP="00FA68E1">
          <w:pPr>
            <w:pStyle w:val="Footer"/>
          </w:pPr>
          <w:sdt>
            <w:sdtPr>
              <w:alias w:val="Darba uzdevums no:"/>
              <w:tag w:val="Darba uzdevums no:"/>
              <w:id w:val="-737478360"/>
              <w:placeholder>
                <w:docPart w:val="2C58B6678E7C4F9192A88CFE4F7A885F"/>
              </w:placeholder>
              <w:temporary/>
              <w:showingPlcHdr/>
              <w15:appearance w15:val="hidden"/>
            </w:sdtPr>
            <w:sdtEndPr/>
            <w:sdtContent>
              <w:r w:rsidR="004C60B2">
                <w:rPr>
                  <w:lang w:bidi="lv-LV"/>
                </w:rPr>
                <w:t>Darba uzdevums no</w:t>
              </w:r>
            </w:sdtContent>
          </w:sdt>
          <w:r w:rsidR="00FA68E1">
            <w:rPr>
              <w:lang w:bidi="lv-LV"/>
            </w:rPr>
            <w:t xml:space="preserve"> </w:t>
          </w:r>
          <w:sdt>
            <w:sdtPr>
              <w:alias w:val="Klienta vārds:"/>
              <w:tag w:val="Klienta vārds:"/>
              <w:id w:val="-1471122458"/>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Pr>
                  <w:lang w:bidi="lv-LV"/>
                </w:rPr>
                <w:t>Klient vārds</w:t>
              </w:r>
            </w:sdtContent>
          </w:sdt>
          <w:r w:rsidR="00FA68E1">
            <w:rPr>
              <w:lang w:bidi="lv-LV"/>
            </w:rPr>
            <w:t xml:space="preserve"> </w:t>
          </w:r>
          <w:r w:rsidR="00FA68E1">
            <w:rPr>
              <w:lang w:bidi="lv-LV"/>
            </w:rPr>
            <w:sym w:font="Wingdings" w:char="F0A0"/>
          </w:r>
          <w:r w:rsidR="00FA68E1">
            <w:rPr>
              <w:lang w:bidi="lv-LV"/>
            </w:rPr>
            <w:t xml:space="preserve"> </w:t>
          </w:r>
          <w:sdt>
            <w:sdtPr>
              <w:alias w:val="DU datums:"/>
              <w:tag w:val="DU datums:"/>
              <w:id w:val="1338111185"/>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rPr>
                  <w:lang w:bidi="lv-LV"/>
                </w:rPr>
                <w:t>Datums</w:t>
              </w:r>
            </w:sdtContent>
          </w:sdt>
        </w:p>
      </w:tc>
      <w:tc>
        <w:tcPr>
          <w:tcW w:w="645" w:type="pct"/>
        </w:tcPr>
        <w:p w14:paraId="51EAA6EF" w14:textId="4B71867E" w:rsidR="00FA68E1" w:rsidRDefault="00FA68E1" w:rsidP="00FA68E1">
          <w:pPr>
            <w:pStyle w:val="Footer"/>
          </w:pPr>
          <w:r>
            <w:rPr>
              <w:lang w:bidi="lv-LV"/>
            </w:rPr>
            <w:fldChar w:fldCharType="begin"/>
          </w:r>
          <w:r>
            <w:rPr>
              <w:lang w:bidi="lv-LV"/>
            </w:rPr>
            <w:instrText xml:space="preserve"> PAGE   \* MERGEFORMAT </w:instrText>
          </w:r>
          <w:r>
            <w:rPr>
              <w:lang w:bidi="lv-LV"/>
            </w:rPr>
            <w:fldChar w:fldCharType="separate"/>
          </w:r>
          <w:r w:rsidR="00114AFA">
            <w:rPr>
              <w:noProof/>
              <w:lang w:bidi="lv-LV"/>
            </w:rPr>
            <w:t>2</w:t>
          </w:r>
          <w:r>
            <w:rPr>
              <w:noProof/>
              <w:lang w:bidi="lv-LV"/>
            </w:rPr>
            <w:fldChar w:fldCharType="end"/>
          </w:r>
        </w:p>
      </w:tc>
    </w:tr>
  </w:tbl>
  <w:p w14:paraId="6E6ABB56" w14:textId="7DA9C80A"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Kājenes izkārtojuma tabula"/>
    </w:tblPr>
    <w:tblGrid>
      <w:gridCol w:w="7548"/>
      <w:gridCol w:w="1118"/>
    </w:tblGrid>
    <w:tr w:rsidR="00051324" w14:paraId="6D093F85" w14:textId="77777777" w:rsidTr="00D41B39">
      <w:tc>
        <w:tcPr>
          <w:tcW w:w="4355" w:type="pct"/>
        </w:tcPr>
        <w:p w14:paraId="2ED92EFC" w14:textId="77777777" w:rsidR="00051324" w:rsidRDefault="00D57C34" w:rsidP="00051324">
          <w:pPr>
            <w:pStyle w:val="Footer"/>
          </w:pPr>
          <w:sdt>
            <w:sdtPr>
              <w:alias w:val="Darba uzdevums no:"/>
              <w:tag w:val="Darba uzdevums no:"/>
              <w:id w:val="-2062086782"/>
              <w:placeholder>
                <w:docPart w:val="6BD68D79E81347ADB9E0200654A6C254"/>
              </w:placeholder>
              <w:temporary/>
              <w:showingPlcHdr/>
              <w15:appearance w15:val="hidden"/>
            </w:sdtPr>
            <w:sdtEndPr/>
            <w:sdtContent>
              <w:r w:rsidR="00051324">
                <w:rPr>
                  <w:lang w:bidi="lv-LV"/>
                </w:rPr>
                <w:t>Darba uzdevums no</w:t>
              </w:r>
            </w:sdtContent>
          </w:sdt>
          <w:r w:rsidR="00051324">
            <w:rPr>
              <w:lang w:bidi="lv-LV"/>
            </w:rPr>
            <w:t xml:space="preserve"> </w:t>
          </w:r>
          <w:sdt>
            <w:sdtPr>
              <w:alias w:val="Klienta vārds:"/>
              <w:tag w:val="Klienta vārds:"/>
              <w:id w:val="2100288948"/>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Pr>
                  <w:lang w:bidi="lv-LV"/>
                </w:rPr>
                <w:t>Klient vārds</w:t>
              </w:r>
            </w:sdtContent>
          </w:sdt>
          <w:r w:rsidR="00051324">
            <w:rPr>
              <w:lang w:bidi="lv-LV"/>
            </w:rPr>
            <w:t xml:space="preserve"> </w:t>
          </w:r>
          <w:r w:rsidR="00051324">
            <w:rPr>
              <w:lang w:bidi="lv-LV"/>
            </w:rPr>
            <w:sym w:font="Wingdings" w:char="F0A0"/>
          </w:r>
          <w:r w:rsidR="00051324">
            <w:rPr>
              <w:lang w:bidi="lv-LV"/>
            </w:rPr>
            <w:t xml:space="preserve"> </w:t>
          </w:r>
          <w:sdt>
            <w:sdtPr>
              <w:alias w:val="DU datums:"/>
              <w:tag w:val="DU datums:"/>
              <w:id w:val="-1451003134"/>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2C6224">
                <w:rPr>
                  <w:lang w:bidi="lv-LV"/>
                </w:rPr>
                <w:t>Datums</w:t>
              </w:r>
            </w:sdtContent>
          </w:sdt>
        </w:p>
      </w:tc>
      <w:tc>
        <w:tcPr>
          <w:tcW w:w="645" w:type="pct"/>
        </w:tcPr>
        <w:p w14:paraId="5CEC3710" w14:textId="558BDCAD" w:rsidR="00051324" w:rsidRDefault="00051324" w:rsidP="00051324">
          <w:pPr>
            <w:pStyle w:val="Footer"/>
          </w:pPr>
          <w:r>
            <w:rPr>
              <w:lang w:bidi="lv-LV"/>
            </w:rPr>
            <w:fldChar w:fldCharType="begin"/>
          </w:r>
          <w:r>
            <w:rPr>
              <w:lang w:bidi="lv-LV"/>
            </w:rPr>
            <w:instrText xml:space="preserve"> PAGE   \* MERGEFORMAT </w:instrText>
          </w:r>
          <w:r>
            <w:rPr>
              <w:lang w:bidi="lv-LV"/>
            </w:rPr>
            <w:fldChar w:fldCharType="separate"/>
          </w:r>
          <w:r w:rsidR="00430971">
            <w:rPr>
              <w:noProof/>
              <w:lang w:bidi="lv-LV"/>
            </w:rPr>
            <w:t>1</w:t>
          </w:r>
          <w:r>
            <w:rPr>
              <w:noProof/>
              <w:lang w:bidi="lv-LV"/>
            </w:rPr>
            <w:fldChar w:fldCharType="end"/>
          </w:r>
        </w:p>
      </w:tc>
    </w:tr>
  </w:tbl>
  <w:p w14:paraId="325A506D"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AC14" w14:textId="77777777" w:rsidR="009D3A74" w:rsidRDefault="009D3A74">
      <w:pPr>
        <w:spacing w:after="0" w:line="240" w:lineRule="auto"/>
      </w:pPr>
      <w:r>
        <w:separator/>
      </w:r>
    </w:p>
  </w:footnote>
  <w:footnote w:type="continuationSeparator" w:id="0">
    <w:p w14:paraId="5C2A136E" w14:textId="77777777" w:rsidR="009D3A74" w:rsidRDefault="009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2BFCDBCD" w:rsidR="00E223AE" w:rsidRDefault="00051324">
    <w:pPr>
      <w:pStyle w:val="Header"/>
    </w:pPr>
    <w:r>
      <w:rPr>
        <w:noProof/>
        <w:lang w:bidi="lv-LV"/>
      </w:rPr>
      <mc:AlternateContent>
        <mc:Choice Requires="wps">
          <w:drawing>
            <wp:anchor distT="0" distB="0" distL="114300" distR="114300" simplePos="0" relativeHeight="251659264" behindDoc="1" locked="0" layoutInCell="1" allowOverlap="1" wp14:anchorId="2A99160D" wp14:editId="1E89249C">
              <wp:simplePos x="0" y="0"/>
              <wp:positionH relativeFrom="leftMargin">
                <wp:posOffset>549910</wp:posOffset>
              </wp:positionH>
              <wp:positionV relativeFrom="margin">
                <wp:posOffset>0</wp:posOffset>
              </wp:positionV>
              <wp:extent cx="1005840" cy="5733288"/>
              <wp:effectExtent l="0" t="0" r="0" b="0"/>
              <wp:wrapNone/>
              <wp:docPr id="22" name="Tekstlodziņš 22" descr="Dokumenta nosaukums"/>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B0A" w14:textId="6201E248" w:rsidR="00051324" w:rsidRDefault="00D57C34" w:rsidP="00051324">
                          <w:pPr>
                            <w:pStyle w:val="Title"/>
                          </w:pPr>
                          <w:sdt>
                            <w:sdtPr>
                              <w:alias w:val="Darba uzdevums"/>
                              <w:tag w:val="Darba uzdevums"/>
                              <w:id w:val="389088133"/>
                              <w:placeholder>
                                <w:docPart w:val="DefaultPlaceholder_-1854013440"/>
                              </w:placeholder>
                              <w15:appearance w15:val="hidden"/>
                            </w:sdtPr>
                            <w:sdtContent>
                              <w:r>
                                <w:rPr>
                                  <w:lang w:bidi="lv-LV"/>
                                </w:rPr>
                                <w:t>Darba uzdevums</w:t>
                              </w:r>
                            </w:sdtContent>
                          </w:sdt>
                          <w:r>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Tekstlodziņš 22" o:spid="_x0000_s1026" type="#_x0000_t202" alt="Dokumenta nosaukums"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" filled="f" stroked="f" strokeweight=".5pt">
              <v:textbox style="layout-flow:vertical;mso-layout-flow-alt:bottom-to-top;mso-fit-shape-to-text:t" inset="0,14.4pt,18pt">
                <w:txbxContent>
                  <w:p w14:paraId="026D0B0A" w14:textId="6201E248" w:rsidR="00051324" w:rsidRDefault="00D57C34" w:rsidP="00051324">
                    <w:pPr>
                      <w:pStyle w:val="Title"/>
                    </w:pPr>
                    <w:sdt>
                      <w:sdtPr>
                        <w:alias w:val="Darba uzdevums"/>
                        <w:tag w:val="Darba uzdevums"/>
                        <w:id w:val="389088133"/>
                        <w:placeholder>
                          <w:docPart w:val="DefaultPlaceholder_-1854013440"/>
                        </w:placeholder>
                        <w15:appearance w15:val="hidden"/>
                      </w:sdtPr>
                      <w:sdtContent>
                        <w:r>
                          <w:rPr>
                            <w:lang w:bidi="lv-LV"/>
                          </w:rPr>
                          <w:t>Darba uzdevums</w:t>
                        </w:r>
                      </w:sdtContent>
                    </w:sdt>
                    <w: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efaultTableStyle w:val="Darbauzdevumatabul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51324"/>
    <w:rsid w:val="00114AFA"/>
    <w:rsid w:val="00154E3F"/>
    <w:rsid w:val="00175D7F"/>
    <w:rsid w:val="002164DC"/>
    <w:rsid w:val="002C6224"/>
    <w:rsid w:val="0032517A"/>
    <w:rsid w:val="003448C7"/>
    <w:rsid w:val="00430971"/>
    <w:rsid w:val="00461138"/>
    <w:rsid w:val="0046686E"/>
    <w:rsid w:val="004842A5"/>
    <w:rsid w:val="004958EB"/>
    <w:rsid w:val="004C60B2"/>
    <w:rsid w:val="0052319D"/>
    <w:rsid w:val="005762C3"/>
    <w:rsid w:val="005A2DD8"/>
    <w:rsid w:val="005D5C74"/>
    <w:rsid w:val="00654881"/>
    <w:rsid w:val="006A203A"/>
    <w:rsid w:val="006B23CE"/>
    <w:rsid w:val="007821FB"/>
    <w:rsid w:val="007F2EA4"/>
    <w:rsid w:val="008D7ECD"/>
    <w:rsid w:val="00944E1A"/>
    <w:rsid w:val="009478C7"/>
    <w:rsid w:val="009B0A6C"/>
    <w:rsid w:val="009C6C28"/>
    <w:rsid w:val="009D3A74"/>
    <w:rsid w:val="00A1349D"/>
    <w:rsid w:val="00A27041"/>
    <w:rsid w:val="00B55DE2"/>
    <w:rsid w:val="00B74C65"/>
    <w:rsid w:val="00D04347"/>
    <w:rsid w:val="00D57C34"/>
    <w:rsid w:val="00DB279F"/>
    <w:rsid w:val="00E10A0E"/>
    <w:rsid w:val="00E223AE"/>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lv-LV"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ips">
    <w:name w:val="Logotips"/>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Padomutabula">
    <w:name w:val="Padomu tabula"/>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Padomateksts">
    <w:name w:val="Padoma teksts"/>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kona">
    <w:name w:val="Ikona"/>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Darbauzdevumatabula">
    <w:name w:val="Darba uzdevuma tabula"/>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Izkrtojumatabula">
    <w:name w:val="Izkārtojuma tabula"/>
    <w:basedOn w:val="TableNormal"/>
    <w:uiPriority w:val="99"/>
    <w:pPr>
      <w:spacing w:before="60" w:after="0" w:line="240" w:lineRule="auto"/>
      <w:ind w:left="144" w:right="144"/>
    </w:pPr>
    <w:tblPr>
      <w:tblCellMar>
        <w:left w:w="0" w:type="dxa"/>
        <w:right w:w="0" w:type="dxa"/>
      </w:tblCellMar>
    </w:tblPr>
  </w:style>
  <w:style w:type="paragraph" w:customStyle="1" w:styleId="Veidlapasvirsraksts">
    <w:name w:val="Veidlapas virsraksts"/>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osaukums1">
    <w:name w:val="Nosaukums1"/>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Parakstatabula">
    <w:name w:val="Paraksta tabula"/>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Neatrisintanorde1">
    <w:name w:val="Neatrisināta norāde1"/>
    <w:basedOn w:val="DefaultParagraphFont"/>
    <w:uiPriority w:val="99"/>
    <w:semiHidden/>
    <w:unhideWhenUsed/>
    <w:rsid w:val="005A2DD8"/>
    <w:rPr>
      <w:color w:val="595959" w:themeColor="text1" w:themeTint="A6"/>
      <w:shd w:val="clear" w:color="auto" w:fill="E1DFDD"/>
    </w:rPr>
  </w:style>
  <w:style w:type="paragraph" w:styleId="BalloonText">
    <w:name w:val="Balloon Text"/>
    <w:basedOn w:val="Normal"/>
    <w:link w:val="BalloonTextChar"/>
    <w:uiPriority w:val="99"/>
    <w:semiHidden/>
    <w:unhideWhenUsed/>
    <w:rsid w:val="00344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190E88" w:rsidP="00190E88">
          <w:pPr>
            <w:pStyle w:val="E9C267531C114D3684B54A1F41D8F9B31"/>
          </w:pPr>
          <w:r w:rsidRPr="004C60B2">
            <w:rPr>
              <w:lang w:bidi="lv-LV"/>
            </w:rPr>
            <w:t>Uzņēmuma nosaukums</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190E88" w:rsidP="00190E88">
          <w:pPr>
            <w:pStyle w:val="EA0D241E427A4534AB57F286C67223271"/>
          </w:pPr>
          <w:r w:rsidRPr="004C60B2">
            <w:rPr>
              <w:lang w:bidi="lv-LV"/>
            </w:rPr>
            <w:t>Uzņēmuma adrese</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190E88" w:rsidP="00190E88">
          <w:pPr>
            <w:pStyle w:val="FC19A7D938B44823BF2D8D04C498FBB62"/>
          </w:pPr>
          <w:r w:rsidRPr="004C60B2">
            <w:rPr>
              <w:lang w:bidi="lv-LV"/>
            </w:rPr>
            <w:t>Klienta vārds</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190E88" w:rsidP="00190E88">
          <w:pPr>
            <w:pStyle w:val="B2EE53AA796B40F6B06A6372C46C577F2"/>
          </w:pPr>
          <w:r w:rsidRPr="004C60B2">
            <w:rPr>
              <w:lang w:bidi="lv-LV"/>
            </w:rPr>
            <w:t>Klienta adrese</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190E88" w:rsidP="00190E88">
          <w:pPr>
            <w:pStyle w:val="D616732759AD4A449670BF29C0DEA79915"/>
          </w:pPr>
          <w:r w:rsidRPr="004C60B2">
            <w:rPr>
              <w:rStyle w:val="PlaceholderText"/>
              <w:lang w:bidi="lv-LV"/>
            </w:rPr>
            <w:t>Klienta vārds</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190E88" w:rsidP="00190E88">
          <w:pPr>
            <w:pStyle w:val="FBDE81B07A5747D48D63060F3322329E13"/>
          </w:pPr>
          <w:r w:rsidRPr="004C60B2">
            <w:rPr>
              <w:rStyle w:val="PlaceholderText"/>
              <w:lang w:bidi="lv-LV"/>
            </w:rPr>
            <w:t>Uzņēmuma nosaukums</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190E88" w:rsidP="00190E88">
          <w:pPr>
            <w:pStyle w:val="BC1A1B78ABAD4BC38E8D012926289B841"/>
          </w:pPr>
          <w:r w:rsidRPr="004C60B2">
            <w:rPr>
              <w:lang w:bidi="lv-LV"/>
            </w:rPr>
            <w:t>Izmaksu centra numurs</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190E88" w:rsidP="00190E88">
          <w:pPr>
            <w:pStyle w:val="FD08A07A3DE94DEFABDDC6228C6499711"/>
          </w:pPr>
          <w:r w:rsidRPr="004C60B2">
            <w:rPr>
              <w:lang w:bidi="lv-LV"/>
            </w:rPr>
            <w:t>Ievadiet Projekta vadītāja vārdu</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190E88" w:rsidP="00190E88">
          <w:pPr>
            <w:pStyle w:val="CDD1D77E84864346A902C3B65E11F36C13"/>
          </w:pPr>
          <w:r w:rsidRPr="004C60B2">
            <w:rPr>
              <w:rStyle w:val="PlaceholderText"/>
              <w:lang w:bidi="lv-LV"/>
            </w:rPr>
            <w:t>000 EUR,</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190E88" w:rsidP="00190E88">
          <w:pPr>
            <w:pStyle w:val="952587B65C204773B81AB77E3C85ADDD15"/>
          </w:pPr>
          <w:r w:rsidRPr="004C60B2">
            <w:rPr>
              <w:rStyle w:val="PlaceholderText"/>
              <w:lang w:bidi="lv-LV"/>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190E88" w:rsidP="00190E88">
          <w:pPr>
            <w:pStyle w:val="1C1C18D3114046F795BC476A9681F99C13"/>
          </w:pPr>
          <w:r w:rsidRPr="004C60B2">
            <w:rPr>
              <w:rStyle w:val="PlaceholderText"/>
              <w:lang w:bidi="lv-LV"/>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190E88" w:rsidP="00190E88">
          <w:pPr>
            <w:pStyle w:val="684EAF0670AF4B91B8EBCFF2034B517813"/>
          </w:pPr>
          <w:r w:rsidRPr="004C60B2">
            <w:rPr>
              <w:rStyle w:val="PlaceholderText"/>
              <w:lang w:bidi="lv-LV"/>
            </w:rPr>
            <w:t>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190E88" w:rsidP="00190E88">
          <w:pPr>
            <w:pStyle w:val="BA41A003937647A082224AF2D676014C1"/>
          </w:pPr>
          <w:r w:rsidRPr="004C60B2">
            <w:rPr>
              <w:lang w:bidi="lv-LV"/>
            </w:rPr>
            <w:t>Pilsēta, pasta indekss</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190E88" w:rsidP="00190E88">
          <w:pPr>
            <w:pStyle w:val="6BB25B5FD6994030B3C87E9EA1617B811"/>
          </w:pPr>
          <w:r w:rsidRPr="004C60B2">
            <w:rPr>
              <w:lang w:bidi="lv-LV"/>
            </w:rPr>
            <w:t>Darba uzdevums</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190E88" w:rsidP="00190E88">
          <w:pPr>
            <w:pStyle w:val="56653BA4A57F46428871D318ADEC63301"/>
          </w:pPr>
          <w:r w:rsidRPr="004C60B2">
            <w:rPr>
              <w:lang w:bidi="lv-LV"/>
            </w:rPr>
            <w:t>līgumam par konsultāciju pakalpojumu sniegšanu</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190E88" w:rsidP="00190E88">
          <w:pPr>
            <w:pStyle w:val="D2D2D72B56284AA5A947F62C9E0530B91"/>
          </w:pPr>
          <w:r w:rsidRPr="004C60B2">
            <w:rPr>
              <w:lang w:bidi="lv-LV"/>
            </w:rPr>
            <w:t>Datums</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190E88" w:rsidP="00190E88">
          <w:pPr>
            <w:pStyle w:val="543E31717A634A2F8B5D5E7CE5247C7A1"/>
          </w:pPr>
          <w:r w:rsidRPr="004C60B2">
            <w:rPr>
              <w:lang w:bidi="lv-LV"/>
            </w:rPr>
            <w:t>Pakalpojumu veicējs:</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190E88" w:rsidP="00190E88">
          <w:pPr>
            <w:pStyle w:val="AF5BAF8C74F140679339BFF3D52A56551"/>
          </w:pPr>
          <w:r w:rsidRPr="004C60B2">
            <w:rPr>
              <w:lang w:bidi="lv-LV"/>
            </w:rPr>
            <w:t>Pakalpojumu saņēmējs:</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190E88" w:rsidP="00190E88">
          <w:pPr>
            <w:pStyle w:val="89D699BC0A9C4BB6801323795D853B9A12"/>
          </w:pPr>
          <w:r w:rsidRPr="004C60B2">
            <w:rPr>
              <w:lang w:bidi="lv-LV"/>
            </w:rPr>
            <w:t>Jūsu satura vietturi, kas redzami rindkopas tekstā, tiek rādīti sarkanā krāsā, un, pievienojot saturu, tie mainīsies uz noklusējuma teksta krāsu.</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190E88" w:rsidP="00190E88">
          <w:pPr>
            <w:pStyle w:val="80AF960543D6464784803A3B132A466912"/>
          </w:pPr>
          <w:r w:rsidRPr="004C60B2">
            <w:rPr>
              <w:lang w:bidi="lv-LV"/>
            </w:rPr>
            <w:t>Informācija, kas tiek atkārtota dokumentā (piemēram, klienta vārds), tiks atjaunināta visās atrašanās vietās, tiklīdz to pievienosit vai rediģēsit.</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190E88" w:rsidRPr="004C60B2" w:rsidRDefault="00190E88" w:rsidP="002C6224">
          <w:pPr>
            <w:pStyle w:val="Padomateksts"/>
          </w:pPr>
          <w:r w:rsidRPr="004C60B2">
            <w:rPr>
              <w:lang w:bidi="lv-LV"/>
            </w:rPr>
            <w:t>Norādītais teksts ir darba uzdevuma teksta piemērs, ko varat rediģēt atbilstoši savam uzņēmumam.</w:t>
          </w:r>
        </w:p>
        <w:p w:rsidR="00CC2B7B" w:rsidRDefault="00190E88" w:rsidP="00190E88">
          <w:pPr>
            <w:pStyle w:val="2D29D2E039784F529E479BAE515F848112"/>
          </w:pPr>
          <w:r w:rsidRPr="004C60B2">
            <w:rPr>
              <w:lang w:bidi="lv-LV"/>
            </w:rPr>
            <w:t>Piezīme. Lai izdzēstu jebkuru padomu, piemēram, šo, vienkārši atlasiet padoma tekstu un pēc tam nospiediet atstarpes taustiņu</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190E88" w:rsidP="00190E88">
          <w:pPr>
            <w:pStyle w:val="A13801DB0C2B48B0AE4B2DD5A777BC021"/>
          </w:pPr>
          <w:r w:rsidRPr="004C60B2">
            <w:rPr>
              <w:lang w:bidi="lv-LV"/>
            </w:rPr>
            <w:t>Šis darba uzdevums (DU) ir radīts saskaņā ar Konsultāciju pakalpojumu pamatlīgumu starp</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190E88" w:rsidP="00190E88">
          <w:pPr>
            <w:pStyle w:val="C5DFB1F079F740A2B4AF7A3F32F514A01"/>
          </w:pPr>
          <w:r w:rsidRPr="004C60B2">
            <w:rPr>
              <w:lang w:bidi="lv-LV"/>
            </w:rPr>
            <w:t>(“Klients”) un</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190E88" w:rsidP="00190E88">
          <w:pPr>
            <w:pStyle w:val="A430CE3409DB4D99867EB079C600065E1"/>
          </w:pPr>
          <w:r w:rsidRPr="004C60B2">
            <w:rPr>
              <w:lang w:bidi="lv-LV"/>
            </w:rPr>
            <w:t>(“Izpildītājs”), un ir spēkā no</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190E88" w:rsidP="00190E88">
          <w:pPr>
            <w:pStyle w:val="C69645F59E9F4F0F9263AA200102279912"/>
          </w:pPr>
          <w:r w:rsidRPr="004C60B2">
            <w:rPr>
              <w:rStyle w:val="PlaceholderText"/>
              <w:lang w:bidi="lv-LV"/>
            </w:rPr>
            <w:t>Datums</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190E88" w:rsidP="00190E88">
          <w:pPr>
            <w:pStyle w:val="5CC4188C18ED4ADD9B85C1AA0D7160C21"/>
          </w:pPr>
          <w:r w:rsidRPr="004C60B2">
            <w:rPr>
              <w:lang w:bidi="lv-LV"/>
            </w:rPr>
            <w:t>(“Līgums”). Uz šo DU attiecas noteikumi un nosacījumi, kas iekļauti pušu līgumā un ir daļa no tā. Jebkuram noteikumam, ja nav definēts citādi, ir līgumā norādītā nozīme.</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190E88" w:rsidP="00190E88">
          <w:pPr>
            <w:pStyle w:val="DEA979D4BA4A4576B7590DE78E792B751"/>
          </w:pPr>
          <w:r w:rsidRPr="004C60B2">
            <w:rPr>
              <w:lang w:bidi="lv-LV"/>
            </w:rPr>
            <w:t>Ja rodas konflikts vai neatbilstība starp šī darba apraksta noteikumiem un šī līguma noteikumiem, šī darba apraksta noteikumi ir noteicošie.</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190E88" w:rsidP="00190E88">
          <w:pPr>
            <w:pStyle w:val="49DA993425BD476B8ADA299DE4836F391"/>
          </w:pPr>
          <w:r w:rsidRPr="004C60B2">
            <w:rPr>
              <w:lang w:bidi="lv-LV"/>
            </w:rPr>
            <w:t>Šis darba uzdevums Nr.</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190E88" w:rsidP="00190E88">
          <w:pPr>
            <w:pStyle w:val="669565E856A54B4EB7F9F8AA76603B511"/>
          </w:pPr>
          <w:r w:rsidRPr="004C60B2">
            <w:rPr>
              <w:lang w:bidi="lv-LV"/>
            </w:rPr>
            <w:t>(turpmāk “DU”), spēkā no</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190E88" w:rsidP="00190E88">
          <w:pPr>
            <w:pStyle w:val="FA54EDA5527241739C47AA92FBE0DFCB12"/>
          </w:pPr>
          <w:r w:rsidRPr="004C60B2">
            <w:rPr>
              <w:rStyle w:val="PlaceholderText"/>
              <w:lang w:bidi="lv-LV"/>
            </w:rPr>
            <w:t>Datums</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190E88" w:rsidP="00190E88">
          <w:pPr>
            <w:pStyle w:val="C9F99BF8C21D46DCAE4EB39D14A9E7C51"/>
          </w:pPr>
          <w:r w:rsidRPr="004C60B2">
            <w:rPr>
              <w:lang w:bidi="lv-LV"/>
            </w:rPr>
            <w:t>tiek noslēgts starp Izpildītāju un Klientu, un uz to attiecas tālāk norādītie noteikumi un nosacījumi. Šī DU piemēri, ja tādi ir, arī tiek uzskatīti par tā daļu.</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190E88" w:rsidP="00190E88">
          <w:pPr>
            <w:pStyle w:val="B9B378033967479B88D11D9BD18740DD1"/>
          </w:pPr>
          <w:r w:rsidRPr="004C60B2">
            <w:rPr>
              <w:lang w:bidi="lv-LV"/>
            </w:rPr>
            <w:t>Gadījumā, ja rodas neatbilstība starp šī DU pamatteksta noteikumiem un piemēra noteikumiem, noteicošie ir šī DU noteikumi.</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190E88" w:rsidP="00190E88">
          <w:pPr>
            <w:pStyle w:val="7F90921CBC9341B5A84B7A5F7B8DFEB01"/>
          </w:pPr>
          <w:r w:rsidRPr="004C60B2">
            <w:rPr>
              <w:lang w:bidi="lv-LV"/>
            </w:rPr>
            <w:t>Veiktspējas periods</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190E88" w:rsidP="00190E88">
          <w:pPr>
            <w:pStyle w:val="D80998BC532241C1A0AAB30C9955EEF51"/>
          </w:pPr>
          <w:r w:rsidRPr="004C60B2">
            <w:rPr>
              <w:lang w:bidi="lv-LV"/>
            </w:rPr>
            <w:t>Pakalpojumu sniegšana tiks sākta</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190E88" w:rsidP="00190E88">
          <w:pPr>
            <w:pStyle w:val="222F47D9853A47F5BFDBE5569A6F31CC12"/>
          </w:pPr>
          <w:r w:rsidRPr="004C60B2">
            <w:rPr>
              <w:rStyle w:val="PlaceholderText"/>
              <w:lang w:bidi="lv-LV"/>
            </w:rPr>
            <w:t>Datums</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190E88" w:rsidP="00190E88">
          <w:pPr>
            <w:pStyle w:val="E211D0F378FA4ED5A97ED68A0DF628961"/>
          </w:pPr>
          <w:r w:rsidRPr="004C60B2">
            <w:rPr>
              <w:lang w:bidi="lv-LV"/>
            </w:rPr>
            <w:t>un tiks turpināta līdz</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190E88" w:rsidP="00190E88">
          <w:pPr>
            <w:pStyle w:val="4F84AD2A1C574CE087C01713C6E405F112"/>
          </w:pPr>
          <w:r w:rsidRPr="004C60B2">
            <w:rPr>
              <w:rStyle w:val="PlaceholderText"/>
              <w:lang w:bidi="lv-LV"/>
            </w:rPr>
            <w:t>Datums</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190E88" w:rsidP="00190E88">
          <w:pPr>
            <w:pStyle w:val="4E05BA808F0C4CA984FE98947596F8AA1"/>
          </w:pPr>
          <w:r w:rsidRPr="004C60B2">
            <w:rPr>
              <w:lang w:bidi="lv-LV"/>
            </w:rPr>
            <w:t>Resursu piesaiste</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190E88" w:rsidP="00190E88">
          <w:pPr>
            <w:pStyle w:val="566183C9F5294B0CBA87A0DEDB0EA00E12"/>
          </w:pPr>
          <w:r w:rsidRPr="004C60B2">
            <w:rPr>
              <w:lang w:bidi="lv-LV"/>
            </w:rPr>
            <w:t>Izveidojiet resursu sarakstu un norādiet jebkādu pamatinformāciju par katru.</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190E88" w:rsidP="00190E88">
          <w:pPr>
            <w:pStyle w:val="3BC40DA4F46C4524ACFB53FEB1A4BB0A1"/>
          </w:pPr>
          <w:r w:rsidRPr="004C60B2">
            <w:rPr>
              <w:lang w:bidi="lv-LV"/>
            </w:rPr>
            <w:t>Darba apjoms</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190E88" w:rsidP="00190E88">
          <w:pPr>
            <w:pStyle w:val="CCD879BF114C43D5A83DE9583682AD3A1"/>
          </w:pPr>
          <w:r w:rsidRPr="004C60B2">
            <w:rPr>
              <w:lang w:bidi="lv-LV"/>
            </w:rPr>
            <w:t>Izpildītājs nodrošina Pakalpojumus un Nodevumu, kā norādīts tālāk:</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190E88" w:rsidP="00190E88">
          <w:pPr>
            <w:pStyle w:val="B2A8B887D3A94F3FAED6CB8649B81EC912"/>
          </w:pPr>
          <w:r w:rsidRPr="004C60B2">
            <w:rPr>
              <w:lang w:bidi="lv-LV"/>
            </w:rPr>
            <w:t>Aprakstiet šajā DU iekļautos pakalpojumus un/vai nodevumus.</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190E88" w:rsidP="00190E88">
          <w:pPr>
            <w:pStyle w:val="C08AD2220E1249E4AE2A5A76D803B16E1"/>
          </w:pPr>
          <w:r w:rsidRPr="004C60B2">
            <w:rPr>
              <w:lang w:bidi="lv-LV"/>
            </w:rPr>
            <w:t>Piegādājamie materiāli</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190E88" w:rsidP="00190E88">
          <w:pPr>
            <w:pStyle w:val="25647F00622B4111B7AB4FE26863CA5D12"/>
          </w:pPr>
          <w:r w:rsidRPr="004C60B2">
            <w:rPr>
              <w:lang w:bidi="lv-LV"/>
            </w:rPr>
            <w:t>Ja šis ir DU nepieciešamajam beigu produktam, šeit varat aprakstīt nodevumus.</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190E88" w:rsidP="00190E88">
          <w:pPr>
            <w:pStyle w:val="B50D8B89587B4B5B9A51D1ADAA4E7DB212"/>
          </w:pPr>
          <w:r w:rsidRPr="004C60B2">
            <w:rPr>
              <w:lang w:bidi="lv-LV"/>
            </w:rPr>
            <w:t>Ja šis ir DU pakalpojumiem, kuros neietilpst konkrēti nodevumi, iespējams, vēlēsities iekļaut atrunu, piemēram, "Saistībā ar šiem pakalpojumiem nav norādīti konkrēti nodevumi vai beigu produkti."</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190E88" w:rsidP="00190E88">
          <w:pPr>
            <w:pStyle w:val="00026826D87F48F4829637AA16737D081"/>
          </w:pPr>
          <w:r w:rsidRPr="004C60B2">
            <w:rPr>
              <w:lang w:bidi="lv-LV"/>
            </w:rPr>
            <w:t>Izpildītāja pienākumi</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190E88" w:rsidP="00190E88">
          <w:pPr>
            <w:pStyle w:val="876ACA2D477A432EA85C0991F4D1221212"/>
          </w:pPr>
          <w:r w:rsidRPr="004C60B2">
            <w:rPr>
              <w:lang w:bidi="lv-LV"/>
            </w:rPr>
            <w:t>Definējiet izpildītāja pienākumus.</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190E88" w:rsidP="00190E88">
          <w:pPr>
            <w:pStyle w:val="42304CC0CDC8479ABD7DB2E9DB6E5E3A1"/>
          </w:pPr>
          <w:r w:rsidRPr="004C60B2">
            <w:rPr>
              <w:lang w:bidi="lv-LV"/>
            </w:rPr>
            <w:t>Klienta pienākumi</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190E88" w:rsidP="00190E88">
          <w:pPr>
            <w:pStyle w:val="E5B3D175A8844794AE2DDD71A9869BA212"/>
          </w:pPr>
          <w:r w:rsidRPr="004C60B2">
            <w:rPr>
              <w:lang w:bidi="lv-LV"/>
            </w:rPr>
            <w:t>Definējiet klienta pienākumus.</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190E88" w:rsidP="00190E88">
          <w:pPr>
            <w:pStyle w:val="4BCB084A2CFC42A0B1F705D164610BCB1"/>
          </w:pPr>
          <w:r w:rsidRPr="004C60B2">
            <w:rPr>
              <w:lang w:bidi="lv-LV"/>
            </w:rPr>
            <w:t>Apmaksas grafiks</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190E88" w:rsidP="00190E88">
          <w:pPr>
            <w:pStyle w:val="53F844424811458599B3B686C4646B731"/>
          </w:pPr>
          <w:r w:rsidRPr="004C60B2">
            <w:rPr>
              <w:lang w:bidi="lv-LV"/>
            </w:rPr>
            <w:t>Šie aprēķini tiks veikti, pamatojoties uz laiku un materiāliem. Pakalpojumu kopējā vērtība saskaņā ar šo DU nedrīkst pārsniegt</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190E88" w:rsidP="00190E88">
          <w:pPr>
            <w:pStyle w:val="674012F978BD49D3AC021B5781DFC1711"/>
          </w:pPr>
          <w:r w:rsidRPr="004C60B2">
            <w:rPr>
              <w:lang w:bidi="lv-LV"/>
            </w:rPr>
            <w:t>ja vien abas puses nav vienojušās citādi saskaņā ar projekta kontroles procedūru, kas izklāstīta šajā līgumā. Tiks izveidots projekta izmaiņu pieprasījums, kurā būs norādīta grozītā vērtība.</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190E88" w:rsidP="00190E88">
          <w:pPr>
            <w:pStyle w:val="55459B0196C242479C32FE41AE3FC5851"/>
          </w:pPr>
          <w:r w:rsidRPr="004C60B2">
            <w:rPr>
              <w:lang w:bidi="lv-LV"/>
            </w:rPr>
            <w:t>Šīs summas pamatā ir</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190E88" w:rsidP="00190E88">
          <w:pPr>
            <w:pStyle w:val="C8E6EE83F09C4DEA8F4C901DD72BCED11"/>
          </w:pPr>
          <w:r w:rsidRPr="004C60B2">
            <w:rPr>
              <w:lang w:bidi="lv-LV"/>
            </w:rPr>
            <w:t>stundas profesionāla līmeņa pakalpojumu. Izpildītājs nodrošinās līdz</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190E88" w:rsidP="00190E88">
          <w:pPr>
            <w:pStyle w:val="B19AF97AE7574462B86843E32E38D1551"/>
          </w:pPr>
          <w:r w:rsidRPr="004C60B2">
            <w:rPr>
              <w:lang w:bidi="lv-LV"/>
            </w:rPr>
            <w:t>resursus, pamatojoties uz tālāk minēto darbu/likmes struktūru.</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190E88" w:rsidP="00190E88">
          <w:pPr>
            <w:pStyle w:val="C023B69D711C472380621A7431391DD812"/>
          </w:pPr>
          <w:r w:rsidRPr="004C60B2">
            <w:rPr>
              <w:lang w:bidi="lv-LV"/>
            </w:rPr>
            <w:t>Vienuma apraksts</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190E88" w:rsidP="00190E88">
          <w:pPr>
            <w:pStyle w:val="5C75A4338405432F9951DE44354FA15C12"/>
          </w:pPr>
          <w:r w:rsidRPr="004C60B2">
            <w:rPr>
              <w:lang w:bidi="lv-LV"/>
            </w:rPr>
            <w:t>Resursu skaits</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190E88" w:rsidP="00190E88">
          <w:pPr>
            <w:pStyle w:val="220D8C3C60AD415EAB31164703F792AB12"/>
          </w:pPr>
          <w:r w:rsidRPr="004C60B2">
            <w:rPr>
              <w:lang w:bidi="lv-LV"/>
            </w:rPr>
            <w:t>Stundas likme</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190E88" w:rsidP="00190E88">
          <w:pPr>
            <w:pStyle w:val="221D698D538740E78448A53657452F6D12"/>
          </w:pPr>
          <w:r w:rsidRPr="004C60B2">
            <w:rPr>
              <w:lang w:bidi="lv-LV"/>
            </w:rPr>
            <w:t>Stundu skaits</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190E88" w:rsidP="00190E88">
          <w:pPr>
            <w:pStyle w:val="1086440A79174C498F5969A861808F991"/>
          </w:pPr>
          <w:r w:rsidRPr="004C60B2">
            <w:rPr>
              <w:lang w:bidi="lv-LV"/>
            </w:rPr>
            <w:t>Pabeidzot šo izpildes periodu, Izpildītājam un Klientam būs iespēja atjaunot šo līgumu, lai iegūtu papildu uz noteiktu papildu stundu skaitu ar norādīto stundas likmi un norādītajiem resursiem.</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190E88" w:rsidP="00190E88">
          <w:pPr>
            <w:pStyle w:val="7093C13B0057467F8ABECF910EB93AAD12"/>
          </w:pPr>
          <w:r w:rsidRPr="004C60B2">
            <w:rPr>
              <w:lang w:bidi="lv-LV"/>
            </w:rPr>
            <w:t>Rēķina saņēmēja adrese</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190E88" w:rsidP="00190E88">
          <w:pPr>
            <w:pStyle w:val="AF259E5F34D643C082EA76FE8B26630D12"/>
          </w:pPr>
          <w:r w:rsidRPr="004C60B2">
            <w:rPr>
              <w:lang w:bidi="lv-LV"/>
            </w:rPr>
            <w:t>Klienta projekta vadītājs</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190E88" w:rsidP="00190E88">
          <w:pPr>
            <w:pStyle w:val="98593651071545CEA7E161364ED656B612"/>
          </w:pPr>
          <w:r w:rsidRPr="004C60B2">
            <w:rPr>
              <w:lang w:bidi="lv-LV"/>
            </w:rPr>
            <w:t>Klienta izmaksu centrs</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190E88" w:rsidP="00190E88">
          <w:pPr>
            <w:pStyle w:val="EC36582C54384CC7811A0D395E6FC50A1"/>
          </w:pPr>
          <w:r w:rsidRPr="004C60B2">
            <w:rPr>
              <w:lang w:bidi="lv-LV"/>
            </w:rPr>
            <w:t>Ikdienas izdevumu segšanas / rēķinu izrakstīšanas procedūras</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190E88" w:rsidP="00190E88">
          <w:pPr>
            <w:pStyle w:val="8C1011FB51474C42A27C81FF2DBFBFAD1"/>
          </w:pPr>
          <w:r w:rsidRPr="004C60B2">
            <w:rPr>
              <w:lang w:bidi="lv-LV"/>
            </w:rPr>
            <w:t>Klientam tiks izrakstīts rēķins katru mēnesi par konsultāciju pakalpojumiem un transporta un uzturēšanās izdevumiem. Standarta izpildītāja rēķini tiek uzskatīti par pieņemamiem. Rēķini jāapmaksā pēc saņemšanas.</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190E88" w:rsidP="00190E88">
          <w:pPr>
            <w:pStyle w:val="A5E9DB47B50346418061B33CCF4027811"/>
          </w:pPr>
          <w:r w:rsidRPr="004C60B2">
            <w:rPr>
              <w:lang w:bidi="lv-LV"/>
            </w:rPr>
            <w:t>Klientam tiks pieskaitītas visas izmaksas, kas saistītas ar ikdienas izdevumiem (ieskaitot, bet neaprobežojoties ar ēdināšanu, izmitināšanu, vietējo transportēšanu un citiem piemērojamiem izdevumiem) un norādītas rēķinā kā atsevišķs rindiņas elements.</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190E88" w:rsidP="00190E88">
          <w:pPr>
            <w:pStyle w:val="CF9D4AFBE34D4CAE946F9A6230137FE31"/>
          </w:pPr>
          <w:r w:rsidRPr="004C60B2">
            <w:rPr>
              <w:lang w:bidi="lv-LV"/>
            </w:rPr>
            <w:t>Atmaksa par ikdienas izdevumiem, kas saistīti ar šī DU izpildi, ja tā ir atļauta un nepārsniedz šajā DU iekļautos ierobežojumus, ir saskaņā ar klienta attiecīgajā brīdī jaunākajām publicētajām politikām, kas attiecas uz ceļošanu un saistītajiem biznesa izdevumiem, par kuriem informāciju nodrošina Klienta projekta vadītājs.</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190E88" w:rsidP="00190E88">
          <w:pPr>
            <w:pStyle w:val="C871AF34FB3348659ECC1F0DE94D7DE21"/>
          </w:pPr>
          <w:r w:rsidRPr="004C60B2">
            <w:rPr>
              <w:lang w:bidi="lv-LV"/>
            </w:rPr>
            <w:t>Atmaksājamo izdevumu ierobežojums, ievērojot šo DU, tiek aprēķināts kā 15% no apmaksas, ja vien nav sniegti citi norādījumi rakstveidā un tam abas puses piekritušas saskaņā ar projekta izmaiņu vadības procedūru, kas izklāstīta līgumā.</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190E88" w:rsidP="00190E88">
          <w:pPr>
            <w:pStyle w:val="83E44517FF6E47BCB819859E7B44FEB31"/>
          </w:pPr>
          <w:r w:rsidRPr="004C60B2">
            <w:rPr>
              <w:lang w:bidi="lv-LV"/>
            </w:rPr>
            <w:t>Rēķini tiek iesniegti katru mēnesi ar pēcmaksu, nosūtot šī klienta DU numuru uz iepriekš norādīto adresi. Katrā rēķinā tiks iekļautas izmaksas par laika periodu, pa kuru tiek izrakstīts rēķins, un kumulatīvie aprēķini par iepriekšējiem periodiem.</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190E88" w:rsidP="00190E88">
          <w:pPr>
            <w:pStyle w:val="3921934B7E1E4991A2294BA1129146771"/>
          </w:pPr>
          <w:r w:rsidRPr="004C60B2">
            <w:rPr>
              <w:lang w:bidi="lv-LV"/>
            </w:rPr>
            <w:t>Katra rēķina apmaksa ir jāveic, tiklīdz Klients saņem atbilstoši noformētu rēķinu. Izpildītājs nodrošinās Klientam pietiekami detalizētu informāciju, lai pamatotu savus rēķinus, tostarp darbalaika grafikus par veiktajiem pakalpojumiem, čekus un apstiprināto izdevumu apliecinājumus, izņemot gadījumus, kad puses vienojušās citādi.</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190E88" w:rsidP="00190E88">
          <w:pPr>
            <w:pStyle w:val="75EECCCDCC5543B39FFF67C7AE9C975C1"/>
          </w:pPr>
          <w:r w:rsidRPr="004C60B2">
            <w:rPr>
              <w:lang w:bidi="lv-LV"/>
            </w:rPr>
            <w:t>Maksājumiem par pakalpojumiem, kas iekļauti rēķinā, taču netiek saņemti 30 dienu laikā no rēķina datuma, tiks piemērota 5% soda nauda par kalendāro mēnesi.</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190E88" w:rsidP="00190E88">
          <w:pPr>
            <w:pStyle w:val="02E9AF1F41F84F9B81B940BC55EC99031"/>
          </w:pPr>
          <w:r w:rsidRPr="004C60B2">
            <w:rPr>
              <w:lang w:bidi="lv-LV"/>
            </w:rPr>
            <w:t>Izpildes kritēriji</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190E88" w:rsidP="00190E88">
          <w:pPr>
            <w:pStyle w:val="CDDAD808897F40A18A563C746705668D1"/>
          </w:pPr>
          <w:r w:rsidRPr="004C60B2">
            <w:rPr>
              <w:lang w:bidi="lv-LV"/>
            </w:rPr>
            <w:t>Izpildītājs pilda savas saistības, ja rodas kāda no tālāk norādītajām situācijām:</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190E88" w:rsidP="00190E88">
          <w:pPr>
            <w:pStyle w:val="832EDB40FC834DEA9E5F520543E80E811"/>
          </w:pPr>
          <w:r w:rsidRPr="004C60B2">
            <w:rPr>
              <w:lang w:bidi="lv-LV"/>
            </w:rPr>
            <w:t>Izpildītājs izpilda darbības, kas aprakstītas šajā DU, tostarp piegādā Klientam materiālus, kas norādīti sadaļā "Piegādājamie materiāli", un Klients akceptē šādas darbības un materiālus bez nepamatotas iebildumiem.</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190E88" w:rsidP="00190E88">
          <w:pPr>
            <w:pStyle w:val="B1ED18B45AB34262897E0DDCF19C797E1"/>
          </w:pPr>
          <w:r w:rsidRPr="004C60B2">
            <w:rPr>
              <w:lang w:bidi="lv-LV"/>
            </w:rPr>
            <w:t>Ja Klients sniedz atbildi divu darba dienu laikā pēc tam, kad Izpildītājs ir veicis nodevumu, tas tiek uzskatīts par pieņemamu.</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190E88" w:rsidP="00190E88">
          <w:pPr>
            <w:pStyle w:val="469594AEF509469A8CADA83222AAD2CA1"/>
          </w:pPr>
          <w:r w:rsidRPr="004C60B2">
            <w:rPr>
              <w:lang w:bidi="lv-LV"/>
            </w:rPr>
            <w:t>Izpildītājam un/vai Klientam ir tiesības atcelt vēl nesniegto pakalpojumu vai nodevumu piegādi</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190E88" w:rsidP="00190E88">
          <w:pPr>
            <w:pStyle w:val="4984A8DE69A546CAADDC65AC7E7D46091"/>
          </w:pPr>
          <w:r w:rsidRPr="004C60B2">
            <w:rPr>
              <w:lang w:bidi="lv-LV"/>
            </w:rPr>
            <w:t>darba dienu laikā, sniedzot rakstisku paziņojumu otrai pusei.</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190E88" w:rsidP="00190E88">
          <w:pPr>
            <w:pStyle w:val="CC47089E08C34AC8BF50E146681C88DB1"/>
          </w:pPr>
          <w:r w:rsidRPr="004C60B2">
            <w:rPr>
              <w:lang w:bidi="lv-LV"/>
            </w:rPr>
            <w:t>Nosacījumi</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190E88" w:rsidP="00190E88">
          <w:pPr>
            <w:pStyle w:val="601B8AFB575E4979B75AED89CE6CB52412"/>
          </w:pPr>
          <w:r w:rsidRPr="004C60B2">
            <w:rPr>
              <w:lang w:bidi="lv-LV"/>
            </w:rPr>
            <w:t>Uzskaitiet nosacījumus, kas ir specifiski šim projektam.</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190E88" w:rsidP="00190E88">
          <w:pPr>
            <w:pStyle w:val="9C65326FEFA64C018AC33E505E19C74A1"/>
          </w:pPr>
          <w:r w:rsidRPr="004C60B2">
            <w:rPr>
              <w:lang w:bidi="lv-LV"/>
            </w:rPr>
            <w:t>Projekta izmaiņu vadības procedūra</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190E88" w:rsidP="00190E88">
          <w:pPr>
            <w:pStyle w:val="DCF7811BEA2A46BC8B419BD0A59BC1F71"/>
          </w:pPr>
          <w:r w:rsidRPr="004C60B2">
            <w:rPr>
              <w:lang w:bidi="lv-LV"/>
            </w:rPr>
            <w:t>Šis process tiks ievērots, ja ir nepieciešams veikt izmaiņas šajā darba uzdevumā:</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190E88" w:rsidP="00190E88">
          <w:pPr>
            <w:pStyle w:val="38BBA99E3FC3407DB0C3B459CADD47FC1"/>
          </w:pPr>
          <w:r w:rsidRPr="004C60B2">
            <w:rPr>
              <w:lang w:bidi="lv-LV"/>
            </w:rPr>
            <w:t>Projekta izmaiņu pieprasījums (PIP) ir saziņas metode attiecībā uz izmaiņu veikšanu. PIP ir jāapraksta izmaiņas, izmaiņu pamatojums un izmaiņu ietekme uz projektu.</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190E88" w:rsidP="00190E88">
          <w:pPr>
            <w:pStyle w:val="11B09CB25AA2419B9FAF8AD3CBE9F9F31"/>
          </w:pPr>
          <w:r w:rsidRPr="004C60B2">
            <w:rPr>
              <w:lang w:bidi="lv-LV"/>
            </w:rPr>
            <w:t>Pieprasītāja puses (Izpildītāja vai Klienta) norīkotais Projektu vadītājs pārskatīt piedāvātās izmaiņas un izlems, vai iesniegt pieprasījumu otrai pusei.</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190E88" w:rsidP="00190E88">
          <w:pPr>
            <w:pStyle w:val="591D972FC726464BA813B3B8FE9174D01"/>
          </w:pPr>
          <w:r w:rsidRPr="004C60B2">
            <w:rPr>
              <w:lang w:bidi="lv-LV"/>
            </w:rPr>
            <w:t>Abi Projekta vadītāji pārskatīs piedāvātās izmaiņas un apstiprinās turpmākai izskatīšanai vai noraidīs. Izpildītājs un Klients savstarpēji vienojas par jebkādām šī izskatīšanas procesa radītajām izmaksām, ja tādas ir.</w:t>
          </w:r>
        </w:p>
      </w:docPartBody>
    </w:docPart>
    <w:docPart>
      <w:docPartPr>
        <w:name w:val="DAD6C15932E84273839B1CBC5013316D"/>
        <w:category>
          <w:name w:val="General"/>
          <w:gallery w:val="placeholder"/>
        </w:category>
        <w:types>
          <w:type w:val="bbPlcHdr"/>
        </w:types>
        <w:behaviors>
          <w:behavior w:val="content"/>
        </w:behaviors>
        <w:guid w:val="{E0BB04EE-7DF5-4349-BA98-5AD9774AFEED}"/>
      </w:docPartPr>
      <w:docPartBody>
        <w:p w:rsidR="00CC2B7B" w:rsidRDefault="00190E88" w:rsidP="00190E88">
          <w:pPr>
            <w:pStyle w:val="DAD6C15932E84273839B1CBC5013316D1"/>
          </w:pPr>
          <w:r w:rsidRPr="004C60B2">
            <w:rPr>
              <w:lang w:bidi="lv-LV"/>
            </w:rPr>
            <w:t>Ja izskatīšana ir apstiprināta, Klienta projekta vadītāji parakstīs PIP, kas apstiprinās arī izskatīšanas izmaksas.</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190E88" w:rsidP="00190E88">
          <w:pPr>
            <w:pStyle w:val="E6086D63D91240F5BC492C9C69CAD3C61"/>
          </w:pPr>
          <w:r w:rsidRPr="004C60B2">
            <w:rPr>
              <w:lang w:bidi="lv-LV"/>
            </w:rPr>
            <w:t>Izpildītājs izrakstīs rēķinu Klientam par jebkādām šādām izmaksām. Izskatīšanas laikā tiks noteikts, kā PIP ieviešana ietekmēs DU cenu, grafiku un citus Līguma noteikumus un nosacījumus.</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190E88" w:rsidP="00190E88">
          <w:pPr>
            <w:pStyle w:val="47A478C2BE364337BF1824963EFABDC81"/>
          </w:pPr>
          <w:r w:rsidRPr="004C60B2">
            <w:rPr>
              <w:lang w:bidi="lv-LV"/>
            </w:rPr>
            <w:t>Pēc izskatīšanas pabeigšanas abas puses izvērtē piedāvāto izmaiņu ietekmi un, ja savstarpēji vienojas, tiek veikta Izmaiņu apstiprināšana.</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190E88" w:rsidP="00190E88">
          <w:pPr>
            <w:pStyle w:val="0A2C07B1C0B04DC89498FA23C657AFE71"/>
          </w:pPr>
          <w:r w:rsidRPr="004C60B2">
            <w:rPr>
              <w:lang w:bidi="lv-LV"/>
            </w:rPr>
            <w:t>Lai atļautu ieviest izskatītās izmaiņas, abām pusēm ir jāparaksta rakstisks Izmaiņu apstiprinājums un/vai PIP.</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190E88" w:rsidP="00190E88">
          <w:pPr>
            <w:pStyle w:val="D05BBB8BD4B14E81965917D5C65570FD12"/>
          </w:pPr>
          <w:r w:rsidRPr="004C60B2">
            <w:rPr>
              <w:rStyle w:val="Strong"/>
              <w:lang w:bidi="lv-LV"/>
            </w:rPr>
            <w:t>TO APLIECINOT</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190E88" w:rsidP="00190E88">
          <w:pPr>
            <w:pStyle w:val="0951DE77995E43528DF133FE07911BE11"/>
          </w:pPr>
          <w:r w:rsidRPr="004C60B2">
            <w:rPr>
              <w:lang w:bidi="lv-LV"/>
            </w:rPr>
            <w:t>Līdz:</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190E88" w:rsidP="00190E88">
          <w:pPr>
            <w:pStyle w:val="09EFA3FB7D294CEF81DCB19A7E7E45EF1"/>
          </w:pPr>
          <w:r w:rsidRPr="004C60B2">
            <w:rPr>
              <w:lang w:bidi="lv-LV"/>
            </w:rPr>
            <w:t>Līdz:</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190E88" w:rsidP="00190E88">
          <w:pPr>
            <w:pStyle w:val="F27F85B79C354AE9B5998F32ECB30A811"/>
          </w:pPr>
          <w:r w:rsidRPr="004C60B2">
            <w:rPr>
              <w:lang w:bidi="lv-LV"/>
            </w:rPr>
            <w:t>Nosaukums:</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190E88" w:rsidP="00190E88">
          <w:pPr>
            <w:pStyle w:val="FD95EE99E9124205833633A32AA3943E1"/>
          </w:pPr>
          <w:r w:rsidRPr="004C60B2">
            <w:rPr>
              <w:lang w:bidi="lv-LV"/>
            </w:rPr>
            <w:t>Nosaukums:</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190E88" w:rsidP="00190E88">
          <w:pPr>
            <w:pStyle w:val="BDDDB29BEC0A4DC0B5944BC88F0AA0BF1"/>
          </w:pPr>
          <w:r w:rsidRPr="004C60B2">
            <w:rPr>
              <w:lang w:bidi="lv-LV"/>
            </w:rPr>
            <w:t>Nosaukums:</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190E88" w:rsidP="00190E88">
          <w:pPr>
            <w:pStyle w:val="1568F67AF30D472096A1D5458B81F0F31"/>
          </w:pPr>
          <w:r w:rsidRPr="004C60B2">
            <w:rPr>
              <w:lang w:bidi="lv-LV"/>
            </w:rPr>
            <w:t>Nosaukums:</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190E88" w:rsidP="00190E88">
          <w:pPr>
            <w:pStyle w:val="49153A71CD514E348FAFB46CDFF5D6CE1"/>
          </w:pPr>
          <w:r w:rsidRPr="004C60B2">
            <w:rPr>
              <w:lang w:bidi="lv-LV"/>
            </w:rPr>
            <w:t>Pilsēta, pasta indekss</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190E88" w:rsidP="00190E88">
          <w:pPr>
            <w:pStyle w:val="0D4FEF2F457F4E149DCA1F1FEA4E1AFE1"/>
          </w:pPr>
          <w:r w:rsidRPr="004C60B2">
            <w:rPr>
              <w:lang w:bidi="lv-LV"/>
            </w:rPr>
            <w:t>Datums</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190E88" w:rsidP="00190E88">
          <w:pPr>
            <w:pStyle w:val="74618387C7CC49CA9D89910C17DE55302"/>
          </w:pPr>
          <w:r w:rsidRPr="004C60B2">
            <w:rPr>
              <w:lang w:bidi="lv-LV"/>
            </w:rPr>
            <w:t>Klienta adrese</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190E88" w:rsidP="00190E88">
          <w:pPr>
            <w:pStyle w:val="F4F8A606FAE64DCBACD2645D3E59EF0F2"/>
          </w:pPr>
          <w:r w:rsidRPr="004C60B2">
            <w:rPr>
              <w:lang w:bidi="lv-LV"/>
            </w:rPr>
            <w:t>pilsēta, pasta indekss</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190E88" w:rsidP="00190E88">
          <w:pPr>
            <w:pStyle w:val="939803BAF342407E89C4B9C2BB8E65871"/>
          </w:pPr>
          <w:r w:rsidRPr="004C60B2">
            <w:rPr>
              <w:lang w:bidi="lv-LV"/>
            </w:rPr>
            <w:t>puses padara šo DU par spēkā esošu, sākot no iepriekš minētās dienas, mēneša un gada.</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190E88" w:rsidP="00190E88">
          <w:pPr>
            <w:pStyle w:val="2C58B6678E7C4F9192A88CFE4F7A885F2"/>
          </w:pPr>
          <w:r>
            <w:rPr>
              <w:lang w:bidi="lv-LV"/>
            </w:rPr>
            <w:t>Darba uzdevums no</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190E88" w:rsidP="00190E88">
          <w:pPr>
            <w:pStyle w:val="0B4BA1FD53934766ABB95AC4A84557862"/>
          </w:pPr>
          <w:r>
            <w:rPr>
              <w:lang w:bidi="lv-LV"/>
            </w:rPr>
            <w:t>Klient vārds</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190E88" w:rsidP="00190E88">
          <w:pPr>
            <w:pStyle w:val="BD3D1739492E49F08211981E78EB3E7D2"/>
          </w:pPr>
          <w:r w:rsidRPr="002C6224">
            <w:rPr>
              <w:lang w:bidi="lv-LV"/>
            </w:rPr>
            <w:t>Datums</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190E88" w:rsidP="00190E88">
          <w:pPr>
            <w:pStyle w:val="6BD68D79E81347ADB9E0200654A6C2542"/>
          </w:pPr>
          <w:r>
            <w:rPr>
              <w:lang w:bidi="lv-LV"/>
            </w:rPr>
            <w:t>Darba uzdevums no</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190E88" w:rsidP="00190E88">
          <w:pPr>
            <w:pStyle w:val="D17662A64F0B41B9B044454A870DF3232"/>
          </w:pPr>
          <w:r>
            <w:rPr>
              <w:lang w:bidi="lv-LV"/>
            </w:rPr>
            <w:t>Klient vārds</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190E88" w:rsidP="00190E88">
          <w:pPr>
            <w:pStyle w:val="60A490182780486686596DAE0819DDA62"/>
          </w:pPr>
          <w:r w:rsidRPr="002C6224">
            <w:rPr>
              <w:lang w:bidi="lv-LV"/>
            </w:rPr>
            <w:t>Datums</w:t>
          </w:r>
        </w:p>
      </w:docPartBody>
    </w:docPart>
    <w:docPart>
      <w:docPartPr>
        <w:name w:val="DefaultPlaceholder_-1854013440"/>
        <w:category>
          <w:name w:val="General"/>
          <w:gallery w:val="placeholder"/>
        </w:category>
        <w:types>
          <w:type w:val="bbPlcHdr"/>
        </w:types>
        <w:behaviors>
          <w:behavior w:val="content"/>
        </w:behaviors>
        <w:guid w:val="{4A99EA74-8D54-4D60-87B7-F46AD1B10A17}"/>
      </w:docPartPr>
      <w:docPartBody>
        <w:p w:rsidR="00000000" w:rsidRDefault="00190E88">
          <w:r w:rsidRPr="00E33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E7A7B"/>
    <w:rsid w:val="0018414B"/>
    <w:rsid w:val="00190E88"/>
    <w:rsid w:val="002C6690"/>
    <w:rsid w:val="0030350F"/>
    <w:rsid w:val="003D10BA"/>
    <w:rsid w:val="004435FB"/>
    <w:rsid w:val="0044650B"/>
    <w:rsid w:val="00546AF0"/>
    <w:rsid w:val="005C1675"/>
    <w:rsid w:val="006A570B"/>
    <w:rsid w:val="00924DBA"/>
    <w:rsid w:val="00C46C95"/>
    <w:rsid w:val="00CC2B7B"/>
    <w:rsid w:val="00DB545C"/>
    <w:rsid w:val="00DB56EF"/>
    <w:rsid w:val="00DE1171"/>
    <w:rsid w:val="00E65211"/>
    <w:rsid w:val="00F23A02"/>
    <w:rsid w:val="00F32618"/>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E88"/>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190E88"/>
    <w:rPr>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E65211"/>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
    <w:name w:val="EA0D241E427A4534AB57F286C6722327"/>
    <w:rsid w:val="00E65211"/>
    <w:pPr>
      <w:spacing w:before="60" w:after="0" w:line="240" w:lineRule="auto"/>
    </w:pPr>
    <w:rPr>
      <w:color w:val="44546A" w:themeColor="text2"/>
      <w:sz w:val="20"/>
      <w:szCs w:val="20"/>
      <w:lang w:eastAsia="ja-JP"/>
    </w:rPr>
  </w:style>
  <w:style w:type="paragraph" w:customStyle="1" w:styleId="BA41A003937647A082224AF2D676014C">
    <w:name w:val="BA41A003937647A082224AF2D676014C"/>
    <w:rsid w:val="00E65211"/>
    <w:pPr>
      <w:spacing w:before="60" w:after="0" w:line="240" w:lineRule="auto"/>
    </w:pPr>
    <w:rPr>
      <w:color w:val="44546A" w:themeColor="text2"/>
      <w:sz w:val="20"/>
      <w:szCs w:val="20"/>
      <w:lang w:eastAsia="ja-JP"/>
    </w:rPr>
  </w:style>
  <w:style w:type="paragraph" w:customStyle="1" w:styleId="6BB25B5FD6994030B3C87E9EA1617B81">
    <w:name w:val="6BB25B5FD6994030B3C87E9EA1617B81"/>
    <w:rsid w:val="00E65211"/>
    <w:pPr>
      <w:numPr>
        <w:ilvl w:val="1"/>
      </w:numPr>
      <w:spacing w:before="320" w:after="320" w:line="240" w:lineRule="auto"/>
    </w:pPr>
    <w:rPr>
      <w:b/>
      <w:bCs/>
      <w:color w:val="44546A" w:themeColor="text2"/>
      <w:sz w:val="28"/>
      <w:szCs w:val="28"/>
      <w:lang w:eastAsia="ja-JP"/>
    </w:rPr>
  </w:style>
  <w:style w:type="paragraph" w:customStyle="1" w:styleId="952587B65C204773B81AB77E3C85ADDD14">
    <w:name w:val="952587B65C204773B81AB77E3C85ADDD14"/>
    <w:rsid w:val="00E65211"/>
    <w:pPr>
      <w:numPr>
        <w:ilvl w:val="1"/>
      </w:numPr>
      <w:spacing w:before="320" w:after="320" w:line="240" w:lineRule="auto"/>
    </w:pPr>
    <w:rPr>
      <w:b/>
      <w:bCs/>
      <w:color w:val="44546A" w:themeColor="text2"/>
      <w:sz w:val="28"/>
      <w:szCs w:val="28"/>
      <w:lang w:eastAsia="ja-JP"/>
    </w:rPr>
  </w:style>
  <w:style w:type="paragraph" w:customStyle="1" w:styleId="56653BA4A57F46428871D318ADEC6330">
    <w:name w:val="56653BA4A57F46428871D318ADEC6330"/>
    <w:rsid w:val="00E65211"/>
    <w:pPr>
      <w:numPr>
        <w:ilvl w:val="1"/>
      </w:numPr>
      <w:spacing w:before="320" w:after="320" w:line="240" w:lineRule="auto"/>
    </w:pPr>
    <w:rPr>
      <w:b/>
      <w:bCs/>
      <w:color w:val="44546A" w:themeColor="text2"/>
      <w:sz w:val="28"/>
      <w:szCs w:val="28"/>
      <w:lang w:eastAsia="ja-JP"/>
    </w:rPr>
  </w:style>
  <w:style w:type="paragraph" w:customStyle="1" w:styleId="D616732759AD4A449670BF29C0DEA79914">
    <w:name w:val="D616732759AD4A449670BF29C0DEA79914"/>
    <w:rsid w:val="00E65211"/>
    <w:pPr>
      <w:numPr>
        <w:ilvl w:val="1"/>
      </w:numPr>
      <w:spacing w:before="320" w:after="320" w:line="240" w:lineRule="auto"/>
    </w:pPr>
    <w:rPr>
      <w:b/>
      <w:bCs/>
      <w:color w:val="44546A" w:themeColor="text2"/>
      <w:sz w:val="28"/>
      <w:szCs w:val="28"/>
      <w:lang w:eastAsia="ja-JP"/>
    </w:rPr>
  </w:style>
  <w:style w:type="paragraph" w:customStyle="1" w:styleId="D2D2D72B56284AA5A947F62C9E0530B9">
    <w:name w:val="D2D2D72B56284AA5A947F62C9E0530B9"/>
    <w:rsid w:val="00E65211"/>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
    <w:name w:val="543E31717A634A2F8B5D5E7CE5247C7A"/>
    <w:rsid w:val="00E65211"/>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
    <w:name w:val="AF5BAF8C74F140679339BFF3D52A5655"/>
    <w:rsid w:val="00E65211"/>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
    <w:name w:val="0D4FEF2F457F4E149DCA1F1FEA4E1AFE"/>
    <w:rsid w:val="00E65211"/>
    <w:pPr>
      <w:spacing w:before="60" w:after="0" w:line="240" w:lineRule="auto"/>
    </w:pPr>
    <w:rPr>
      <w:color w:val="44546A" w:themeColor="text2"/>
      <w:sz w:val="20"/>
      <w:szCs w:val="20"/>
      <w:lang w:eastAsia="ja-JP"/>
    </w:rPr>
  </w:style>
  <w:style w:type="paragraph" w:customStyle="1" w:styleId="FC19A7D938B44823BF2D8D04C498FBB6">
    <w:name w:val="FC19A7D938B44823BF2D8D04C498FBB6"/>
    <w:rsid w:val="00E65211"/>
    <w:pPr>
      <w:spacing w:before="60" w:after="0" w:line="240" w:lineRule="auto"/>
    </w:pPr>
    <w:rPr>
      <w:color w:val="44546A" w:themeColor="text2"/>
      <w:sz w:val="20"/>
      <w:szCs w:val="20"/>
      <w:lang w:eastAsia="ja-JP"/>
    </w:rPr>
  </w:style>
  <w:style w:type="paragraph" w:customStyle="1" w:styleId="B2EE53AA796B40F6B06A6372C46C577F1">
    <w:name w:val="B2EE53AA796B40F6B06A6372C46C577F1"/>
    <w:rsid w:val="00E65211"/>
    <w:pPr>
      <w:spacing w:before="60" w:after="0" w:line="240" w:lineRule="auto"/>
    </w:pPr>
    <w:rPr>
      <w:color w:val="44546A" w:themeColor="text2"/>
      <w:sz w:val="20"/>
      <w:szCs w:val="20"/>
      <w:lang w:eastAsia="ja-JP"/>
    </w:rPr>
  </w:style>
  <w:style w:type="paragraph" w:customStyle="1" w:styleId="49153A71CD514E348FAFB46CDFF5D6CE">
    <w:name w:val="49153A71CD514E348FAFB46CDFF5D6CE"/>
    <w:rsid w:val="00E65211"/>
    <w:pPr>
      <w:spacing w:before="60" w:after="0" w:line="240" w:lineRule="auto"/>
    </w:pPr>
    <w:rPr>
      <w:color w:val="44546A" w:themeColor="text2"/>
      <w:sz w:val="20"/>
      <w:szCs w:val="20"/>
      <w:lang w:eastAsia="ja-JP"/>
    </w:rPr>
  </w:style>
  <w:style w:type="paragraph" w:customStyle="1" w:styleId="89D699BC0A9C4BB6801323795D853B9A11">
    <w:name w:val="89D699BC0A9C4BB6801323795D853B9A11"/>
    <w:rsid w:val="00E6521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1">
    <w:name w:val="80AF960543D6464784803A3B132A466911"/>
    <w:rsid w:val="00E6521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Padomateksts">
    <w:name w:val="Padoma teksts"/>
    <w:basedOn w:val="Normal"/>
    <w:uiPriority w:val="99"/>
    <w:semiHidden/>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1">
    <w:name w:val="2D29D2E039784F529E479BAE515F848111"/>
    <w:rsid w:val="00E6521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
    <w:name w:val="A13801DB0C2B48B0AE4B2DD5A777BC02"/>
    <w:rsid w:val="00E65211"/>
    <w:pPr>
      <w:spacing w:after="320" w:line="300" w:lineRule="auto"/>
    </w:pPr>
    <w:rPr>
      <w:color w:val="44546A" w:themeColor="text2"/>
      <w:sz w:val="20"/>
      <w:szCs w:val="20"/>
      <w:lang w:eastAsia="ja-JP"/>
    </w:rPr>
  </w:style>
  <w:style w:type="paragraph" w:customStyle="1" w:styleId="C5DFB1F079F740A2B4AF7A3F32F514A0">
    <w:name w:val="C5DFB1F079F740A2B4AF7A3F32F514A0"/>
    <w:rsid w:val="00E65211"/>
    <w:pPr>
      <w:spacing w:after="320" w:line="300" w:lineRule="auto"/>
    </w:pPr>
    <w:rPr>
      <w:color w:val="44546A" w:themeColor="text2"/>
      <w:sz w:val="20"/>
      <w:szCs w:val="20"/>
      <w:lang w:eastAsia="ja-JP"/>
    </w:rPr>
  </w:style>
  <w:style w:type="paragraph" w:customStyle="1" w:styleId="FBDE81B07A5747D48D63060F3322329E12">
    <w:name w:val="FBDE81B07A5747D48D63060F3322329E12"/>
    <w:rsid w:val="00E65211"/>
    <w:pPr>
      <w:spacing w:after="320" w:line="300" w:lineRule="auto"/>
    </w:pPr>
    <w:rPr>
      <w:color w:val="44546A" w:themeColor="text2"/>
      <w:sz w:val="20"/>
      <w:szCs w:val="20"/>
      <w:lang w:eastAsia="ja-JP"/>
    </w:rPr>
  </w:style>
  <w:style w:type="paragraph" w:customStyle="1" w:styleId="A430CE3409DB4D99867EB079C600065E">
    <w:name w:val="A430CE3409DB4D99867EB079C600065E"/>
    <w:rsid w:val="00E65211"/>
    <w:pPr>
      <w:spacing w:after="320" w:line="300" w:lineRule="auto"/>
    </w:pPr>
    <w:rPr>
      <w:color w:val="44546A" w:themeColor="text2"/>
      <w:sz w:val="20"/>
      <w:szCs w:val="20"/>
      <w:lang w:eastAsia="ja-JP"/>
    </w:rPr>
  </w:style>
  <w:style w:type="paragraph" w:customStyle="1" w:styleId="C69645F59E9F4F0F9263AA200102279911">
    <w:name w:val="C69645F59E9F4F0F9263AA200102279911"/>
    <w:rsid w:val="00E65211"/>
    <w:pPr>
      <w:spacing w:after="320" w:line="300" w:lineRule="auto"/>
    </w:pPr>
    <w:rPr>
      <w:color w:val="44546A" w:themeColor="text2"/>
      <w:sz w:val="20"/>
      <w:szCs w:val="20"/>
      <w:lang w:eastAsia="ja-JP"/>
    </w:rPr>
  </w:style>
  <w:style w:type="paragraph" w:customStyle="1" w:styleId="5CC4188C18ED4ADD9B85C1AA0D7160C2">
    <w:name w:val="5CC4188C18ED4ADD9B85C1AA0D7160C2"/>
    <w:rsid w:val="00E65211"/>
    <w:pPr>
      <w:spacing w:after="320" w:line="300" w:lineRule="auto"/>
    </w:pPr>
    <w:rPr>
      <w:color w:val="44546A" w:themeColor="text2"/>
      <w:sz w:val="20"/>
      <w:szCs w:val="20"/>
      <w:lang w:eastAsia="ja-JP"/>
    </w:rPr>
  </w:style>
  <w:style w:type="paragraph" w:customStyle="1" w:styleId="DEA979D4BA4A4576B7590DE78E792B75">
    <w:name w:val="DEA979D4BA4A4576B7590DE78E792B75"/>
    <w:rsid w:val="00E65211"/>
    <w:pPr>
      <w:spacing w:after="320" w:line="300" w:lineRule="auto"/>
    </w:pPr>
    <w:rPr>
      <w:color w:val="44546A" w:themeColor="text2"/>
      <w:sz w:val="20"/>
      <w:szCs w:val="20"/>
      <w:lang w:eastAsia="ja-JP"/>
    </w:rPr>
  </w:style>
  <w:style w:type="paragraph" w:customStyle="1" w:styleId="49DA993425BD476B8ADA299DE4836F39">
    <w:name w:val="49DA993425BD476B8ADA299DE4836F39"/>
    <w:rsid w:val="00E65211"/>
    <w:pPr>
      <w:spacing w:after="320" w:line="300" w:lineRule="auto"/>
    </w:pPr>
    <w:rPr>
      <w:color w:val="44546A" w:themeColor="text2"/>
      <w:sz w:val="20"/>
      <w:szCs w:val="20"/>
      <w:lang w:eastAsia="ja-JP"/>
    </w:rPr>
  </w:style>
  <w:style w:type="paragraph" w:customStyle="1" w:styleId="669565E856A54B4EB7F9F8AA76603B51">
    <w:name w:val="669565E856A54B4EB7F9F8AA76603B51"/>
    <w:rsid w:val="00E65211"/>
    <w:pPr>
      <w:spacing w:after="320" w:line="300" w:lineRule="auto"/>
    </w:pPr>
    <w:rPr>
      <w:color w:val="44546A" w:themeColor="text2"/>
      <w:sz w:val="20"/>
      <w:szCs w:val="20"/>
      <w:lang w:eastAsia="ja-JP"/>
    </w:rPr>
  </w:style>
  <w:style w:type="paragraph" w:customStyle="1" w:styleId="FA54EDA5527241739C47AA92FBE0DFCB11">
    <w:name w:val="FA54EDA5527241739C47AA92FBE0DFCB11"/>
    <w:rsid w:val="00E65211"/>
    <w:pPr>
      <w:spacing w:after="320" w:line="300" w:lineRule="auto"/>
    </w:pPr>
    <w:rPr>
      <w:color w:val="44546A" w:themeColor="text2"/>
      <w:sz w:val="20"/>
      <w:szCs w:val="20"/>
      <w:lang w:eastAsia="ja-JP"/>
    </w:rPr>
  </w:style>
  <w:style w:type="paragraph" w:customStyle="1" w:styleId="C9F99BF8C21D46DCAE4EB39D14A9E7C5">
    <w:name w:val="C9F99BF8C21D46DCAE4EB39D14A9E7C5"/>
    <w:rsid w:val="00E65211"/>
    <w:pPr>
      <w:spacing w:after="320" w:line="300" w:lineRule="auto"/>
    </w:pPr>
    <w:rPr>
      <w:color w:val="44546A" w:themeColor="text2"/>
      <w:sz w:val="20"/>
      <w:szCs w:val="20"/>
      <w:lang w:eastAsia="ja-JP"/>
    </w:rPr>
  </w:style>
  <w:style w:type="paragraph" w:customStyle="1" w:styleId="B9B378033967479B88D11D9BD18740DD">
    <w:name w:val="B9B378033967479B88D11D9BD18740DD"/>
    <w:rsid w:val="00E65211"/>
    <w:pPr>
      <w:spacing w:after="320" w:line="300" w:lineRule="auto"/>
    </w:pPr>
    <w:rPr>
      <w:color w:val="44546A" w:themeColor="text2"/>
      <w:sz w:val="20"/>
      <w:szCs w:val="20"/>
      <w:lang w:eastAsia="ja-JP"/>
    </w:rPr>
  </w:style>
  <w:style w:type="paragraph" w:customStyle="1" w:styleId="7F90921CBC9341B5A84B7A5F7B8DFEB0">
    <w:name w:val="7F90921CBC9341B5A84B7A5F7B8DFEB0"/>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
    <w:name w:val="D80998BC532241C1A0AAB30C9955EEF5"/>
    <w:rsid w:val="00E65211"/>
    <w:pPr>
      <w:spacing w:after="320" w:line="300" w:lineRule="auto"/>
    </w:pPr>
    <w:rPr>
      <w:color w:val="44546A" w:themeColor="text2"/>
      <w:sz w:val="20"/>
      <w:szCs w:val="20"/>
      <w:lang w:eastAsia="ja-JP"/>
    </w:rPr>
  </w:style>
  <w:style w:type="paragraph" w:customStyle="1" w:styleId="222F47D9853A47F5BFDBE5569A6F31CC11">
    <w:name w:val="222F47D9853A47F5BFDBE5569A6F31CC11"/>
    <w:rsid w:val="00E65211"/>
    <w:pPr>
      <w:spacing w:after="320" w:line="300" w:lineRule="auto"/>
    </w:pPr>
    <w:rPr>
      <w:color w:val="44546A" w:themeColor="text2"/>
      <w:sz w:val="20"/>
      <w:szCs w:val="20"/>
      <w:lang w:eastAsia="ja-JP"/>
    </w:rPr>
  </w:style>
  <w:style w:type="paragraph" w:customStyle="1" w:styleId="E211D0F378FA4ED5A97ED68A0DF62896">
    <w:name w:val="E211D0F378FA4ED5A97ED68A0DF62896"/>
    <w:rsid w:val="00E65211"/>
    <w:pPr>
      <w:spacing w:after="320" w:line="300" w:lineRule="auto"/>
    </w:pPr>
    <w:rPr>
      <w:color w:val="44546A" w:themeColor="text2"/>
      <w:sz w:val="20"/>
      <w:szCs w:val="20"/>
      <w:lang w:eastAsia="ja-JP"/>
    </w:rPr>
  </w:style>
  <w:style w:type="paragraph" w:customStyle="1" w:styleId="4F84AD2A1C574CE087C01713C6E405F111">
    <w:name w:val="4F84AD2A1C574CE087C01713C6E405F111"/>
    <w:rsid w:val="00E65211"/>
    <w:pPr>
      <w:spacing w:after="320" w:line="300" w:lineRule="auto"/>
    </w:pPr>
    <w:rPr>
      <w:color w:val="44546A" w:themeColor="text2"/>
      <w:sz w:val="20"/>
      <w:szCs w:val="20"/>
      <w:lang w:eastAsia="ja-JP"/>
    </w:rPr>
  </w:style>
  <w:style w:type="paragraph" w:customStyle="1" w:styleId="4E05BA808F0C4CA984FE98947596F8AA">
    <w:name w:val="4E05BA808F0C4CA984FE98947596F8AA"/>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1">
    <w:name w:val="566183C9F5294B0CBA87A0DEDB0EA00E11"/>
    <w:rsid w:val="00E6521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
    <w:name w:val="3BC40DA4F46C4524ACFB53FEB1A4BB0A"/>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
    <w:name w:val="CCD879BF114C43D5A83DE9583682AD3A"/>
    <w:rsid w:val="00E65211"/>
    <w:pPr>
      <w:spacing w:after="320" w:line="300" w:lineRule="auto"/>
    </w:pPr>
    <w:rPr>
      <w:color w:val="44546A" w:themeColor="text2"/>
      <w:sz w:val="20"/>
      <w:szCs w:val="20"/>
      <w:lang w:eastAsia="ja-JP"/>
    </w:rPr>
  </w:style>
  <w:style w:type="paragraph" w:customStyle="1" w:styleId="B2A8B887D3A94F3FAED6CB8649B81EC911">
    <w:name w:val="B2A8B887D3A94F3FAED6CB8649B81EC911"/>
    <w:rsid w:val="00E6521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
    <w:name w:val="C08AD2220E1249E4AE2A5A76D803B16E"/>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1">
    <w:name w:val="25647F00622B4111B7AB4FE26863CA5D11"/>
    <w:rsid w:val="00E6521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1">
    <w:name w:val="B50D8B89587B4B5B9A51D1ADAA4E7DB211"/>
    <w:rsid w:val="00E6521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
    <w:name w:val="00026826D87F48F4829637AA16737D08"/>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1">
    <w:name w:val="876ACA2D477A432EA85C0991F4D1221211"/>
    <w:rsid w:val="00E6521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
    <w:name w:val="42304CC0CDC8479ABD7DB2E9DB6E5E3A"/>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1">
    <w:name w:val="E5B3D175A8844794AE2DDD71A9869BA211"/>
    <w:rsid w:val="00E6521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
    <w:name w:val="4BCB084A2CFC42A0B1F705D164610BCB"/>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
    <w:name w:val="53F844424811458599B3B686C4646B73"/>
    <w:rsid w:val="00E65211"/>
    <w:pPr>
      <w:spacing w:after="320" w:line="300" w:lineRule="auto"/>
    </w:pPr>
    <w:rPr>
      <w:color w:val="44546A" w:themeColor="text2"/>
      <w:sz w:val="20"/>
      <w:szCs w:val="20"/>
      <w:lang w:eastAsia="ja-JP"/>
    </w:rPr>
  </w:style>
  <w:style w:type="paragraph" w:customStyle="1" w:styleId="CDD1D77E84864346A902C3B65E11F36C12">
    <w:name w:val="CDD1D77E84864346A902C3B65E11F36C12"/>
    <w:rsid w:val="00E65211"/>
    <w:pPr>
      <w:spacing w:after="320" w:line="300" w:lineRule="auto"/>
    </w:pPr>
    <w:rPr>
      <w:color w:val="44546A" w:themeColor="text2"/>
      <w:sz w:val="20"/>
      <w:szCs w:val="20"/>
      <w:lang w:eastAsia="ja-JP"/>
    </w:rPr>
  </w:style>
  <w:style w:type="paragraph" w:customStyle="1" w:styleId="674012F978BD49D3AC021B5781DFC171">
    <w:name w:val="674012F978BD49D3AC021B5781DFC171"/>
    <w:rsid w:val="00E65211"/>
    <w:pPr>
      <w:spacing w:after="320" w:line="300" w:lineRule="auto"/>
    </w:pPr>
    <w:rPr>
      <w:color w:val="44546A" w:themeColor="text2"/>
      <w:sz w:val="20"/>
      <w:szCs w:val="20"/>
      <w:lang w:eastAsia="ja-JP"/>
    </w:rPr>
  </w:style>
  <w:style w:type="paragraph" w:customStyle="1" w:styleId="55459B0196C242479C32FE41AE3FC585">
    <w:name w:val="55459B0196C242479C32FE41AE3FC585"/>
    <w:rsid w:val="00E65211"/>
    <w:pPr>
      <w:spacing w:after="320" w:line="300" w:lineRule="auto"/>
    </w:pPr>
    <w:rPr>
      <w:color w:val="44546A" w:themeColor="text2"/>
      <w:sz w:val="20"/>
      <w:szCs w:val="20"/>
      <w:lang w:eastAsia="ja-JP"/>
    </w:rPr>
  </w:style>
  <w:style w:type="paragraph" w:customStyle="1" w:styleId="C8E6EE83F09C4DEA8F4C901DD72BCED1">
    <w:name w:val="C8E6EE83F09C4DEA8F4C901DD72BCED1"/>
    <w:rsid w:val="00E65211"/>
    <w:pPr>
      <w:spacing w:after="320" w:line="300" w:lineRule="auto"/>
    </w:pPr>
    <w:rPr>
      <w:color w:val="44546A" w:themeColor="text2"/>
      <w:sz w:val="20"/>
      <w:szCs w:val="20"/>
      <w:lang w:eastAsia="ja-JP"/>
    </w:rPr>
  </w:style>
  <w:style w:type="paragraph" w:customStyle="1" w:styleId="1C1C18D3114046F795BC476A9681F99C12">
    <w:name w:val="1C1C18D3114046F795BC476A9681F99C12"/>
    <w:rsid w:val="00E65211"/>
    <w:pPr>
      <w:spacing w:after="320" w:line="300" w:lineRule="auto"/>
    </w:pPr>
    <w:rPr>
      <w:color w:val="44546A" w:themeColor="text2"/>
      <w:sz w:val="20"/>
      <w:szCs w:val="20"/>
      <w:lang w:eastAsia="ja-JP"/>
    </w:rPr>
  </w:style>
  <w:style w:type="paragraph" w:customStyle="1" w:styleId="B19AF97AE7574462B86843E32E38D155">
    <w:name w:val="B19AF97AE7574462B86843E32E38D155"/>
    <w:rsid w:val="00E65211"/>
    <w:pPr>
      <w:spacing w:after="320" w:line="300" w:lineRule="auto"/>
    </w:pPr>
    <w:rPr>
      <w:color w:val="44546A" w:themeColor="text2"/>
      <w:sz w:val="20"/>
      <w:szCs w:val="20"/>
      <w:lang w:eastAsia="ja-JP"/>
    </w:rPr>
  </w:style>
  <w:style w:type="paragraph" w:customStyle="1" w:styleId="C023B69D711C472380621A7431391DD811">
    <w:name w:val="C023B69D711C472380621A7431391DD811"/>
    <w:rsid w:val="00E65211"/>
    <w:pPr>
      <w:spacing w:after="320" w:line="300" w:lineRule="auto"/>
    </w:pPr>
    <w:rPr>
      <w:color w:val="44546A" w:themeColor="text2"/>
      <w:sz w:val="20"/>
      <w:szCs w:val="20"/>
      <w:lang w:eastAsia="ja-JP"/>
    </w:rPr>
  </w:style>
  <w:style w:type="paragraph" w:customStyle="1" w:styleId="5C75A4338405432F9951DE44354FA15C11">
    <w:name w:val="5C75A4338405432F9951DE44354FA15C11"/>
    <w:rsid w:val="00E65211"/>
    <w:pPr>
      <w:spacing w:after="320" w:line="300" w:lineRule="auto"/>
    </w:pPr>
    <w:rPr>
      <w:color w:val="44546A" w:themeColor="text2"/>
      <w:sz w:val="20"/>
      <w:szCs w:val="20"/>
      <w:lang w:eastAsia="ja-JP"/>
    </w:rPr>
  </w:style>
  <w:style w:type="paragraph" w:customStyle="1" w:styleId="220D8C3C60AD415EAB31164703F792AB11">
    <w:name w:val="220D8C3C60AD415EAB31164703F792AB11"/>
    <w:rsid w:val="00E65211"/>
    <w:pPr>
      <w:spacing w:after="320" w:line="300" w:lineRule="auto"/>
    </w:pPr>
    <w:rPr>
      <w:color w:val="44546A" w:themeColor="text2"/>
      <w:sz w:val="20"/>
      <w:szCs w:val="20"/>
      <w:lang w:eastAsia="ja-JP"/>
    </w:rPr>
  </w:style>
  <w:style w:type="paragraph" w:customStyle="1" w:styleId="221D698D538740E78448A53657452F6D11">
    <w:name w:val="221D698D538740E78448A53657452F6D11"/>
    <w:rsid w:val="00E65211"/>
    <w:pPr>
      <w:spacing w:after="320" w:line="300" w:lineRule="auto"/>
    </w:pPr>
    <w:rPr>
      <w:color w:val="44546A" w:themeColor="text2"/>
      <w:sz w:val="20"/>
      <w:szCs w:val="20"/>
      <w:lang w:eastAsia="ja-JP"/>
    </w:rPr>
  </w:style>
  <w:style w:type="paragraph" w:customStyle="1" w:styleId="1086440A79174C498F5969A861808F99">
    <w:name w:val="1086440A79174C498F5969A861808F99"/>
    <w:rsid w:val="00E65211"/>
    <w:pPr>
      <w:spacing w:after="320" w:line="300" w:lineRule="auto"/>
    </w:pPr>
    <w:rPr>
      <w:color w:val="44546A" w:themeColor="text2"/>
      <w:sz w:val="20"/>
      <w:szCs w:val="20"/>
      <w:lang w:eastAsia="ja-JP"/>
    </w:rPr>
  </w:style>
  <w:style w:type="paragraph" w:customStyle="1" w:styleId="7093C13B0057467F8ABECF910EB93AAD11">
    <w:name w:val="7093C13B0057467F8ABECF910EB93AAD11"/>
    <w:rsid w:val="00E65211"/>
    <w:pPr>
      <w:spacing w:after="320" w:line="300" w:lineRule="auto"/>
    </w:pPr>
    <w:rPr>
      <w:color w:val="44546A" w:themeColor="text2"/>
      <w:sz w:val="20"/>
      <w:szCs w:val="20"/>
      <w:lang w:eastAsia="ja-JP"/>
    </w:rPr>
  </w:style>
  <w:style w:type="paragraph" w:customStyle="1" w:styleId="AF259E5F34D643C082EA76FE8B26630D11">
    <w:name w:val="AF259E5F34D643C082EA76FE8B26630D11"/>
    <w:rsid w:val="00E65211"/>
    <w:pPr>
      <w:spacing w:after="320" w:line="300" w:lineRule="auto"/>
    </w:pPr>
    <w:rPr>
      <w:color w:val="44546A" w:themeColor="text2"/>
      <w:sz w:val="20"/>
      <w:szCs w:val="20"/>
      <w:lang w:eastAsia="ja-JP"/>
    </w:rPr>
  </w:style>
  <w:style w:type="paragraph" w:customStyle="1" w:styleId="98593651071545CEA7E161364ED656B611">
    <w:name w:val="98593651071545CEA7E161364ED656B611"/>
    <w:rsid w:val="00E65211"/>
    <w:pPr>
      <w:spacing w:after="320" w:line="300" w:lineRule="auto"/>
    </w:pPr>
    <w:rPr>
      <w:color w:val="44546A" w:themeColor="text2"/>
      <w:sz w:val="20"/>
      <w:szCs w:val="20"/>
      <w:lang w:eastAsia="ja-JP"/>
    </w:rPr>
  </w:style>
  <w:style w:type="paragraph" w:customStyle="1" w:styleId="74618387C7CC49CA9D89910C17DE55301">
    <w:name w:val="74618387C7CC49CA9D89910C17DE55301"/>
    <w:rsid w:val="00E65211"/>
    <w:pPr>
      <w:spacing w:after="320" w:line="300" w:lineRule="auto"/>
    </w:pPr>
    <w:rPr>
      <w:color w:val="44546A" w:themeColor="text2"/>
      <w:sz w:val="20"/>
      <w:szCs w:val="20"/>
      <w:lang w:eastAsia="ja-JP"/>
    </w:rPr>
  </w:style>
  <w:style w:type="paragraph" w:customStyle="1" w:styleId="F4F8A606FAE64DCBACD2645D3E59EF0F1">
    <w:name w:val="F4F8A606FAE64DCBACD2645D3E59EF0F1"/>
    <w:rsid w:val="00E65211"/>
    <w:pPr>
      <w:spacing w:after="320" w:line="300" w:lineRule="auto"/>
    </w:pPr>
    <w:rPr>
      <w:color w:val="44546A" w:themeColor="text2"/>
      <w:sz w:val="20"/>
      <w:szCs w:val="20"/>
      <w:lang w:eastAsia="ja-JP"/>
    </w:rPr>
  </w:style>
  <w:style w:type="paragraph" w:customStyle="1" w:styleId="FD08A07A3DE94DEFABDDC6228C649971">
    <w:name w:val="FD08A07A3DE94DEFABDDC6228C649971"/>
    <w:rsid w:val="00E65211"/>
    <w:pPr>
      <w:spacing w:after="320" w:line="300" w:lineRule="auto"/>
    </w:pPr>
    <w:rPr>
      <w:color w:val="44546A" w:themeColor="text2"/>
      <w:sz w:val="20"/>
      <w:szCs w:val="20"/>
      <w:lang w:eastAsia="ja-JP"/>
    </w:rPr>
  </w:style>
  <w:style w:type="paragraph" w:customStyle="1" w:styleId="BC1A1B78ABAD4BC38E8D012926289B84">
    <w:name w:val="BC1A1B78ABAD4BC38E8D012926289B84"/>
    <w:rsid w:val="00E65211"/>
    <w:pPr>
      <w:spacing w:after="320" w:line="300" w:lineRule="auto"/>
    </w:pPr>
    <w:rPr>
      <w:color w:val="44546A" w:themeColor="text2"/>
      <w:sz w:val="20"/>
      <w:szCs w:val="20"/>
      <w:lang w:eastAsia="ja-JP"/>
    </w:rPr>
  </w:style>
  <w:style w:type="paragraph" w:customStyle="1" w:styleId="EC36582C54384CC7811A0D395E6FC50A">
    <w:name w:val="EC36582C54384CC7811A0D395E6FC50A"/>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
    <w:name w:val="8C1011FB51474C42A27C81FF2DBFBFAD"/>
    <w:rsid w:val="00E65211"/>
    <w:pPr>
      <w:spacing w:after="320" w:line="300" w:lineRule="auto"/>
    </w:pPr>
    <w:rPr>
      <w:color w:val="44546A" w:themeColor="text2"/>
      <w:sz w:val="20"/>
      <w:szCs w:val="20"/>
      <w:lang w:eastAsia="ja-JP"/>
    </w:rPr>
  </w:style>
  <w:style w:type="paragraph" w:customStyle="1" w:styleId="A5E9DB47B50346418061B33CCF402781">
    <w:name w:val="A5E9DB47B50346418061B33CCF402781"/>
    <w:rsid w:val="00E65211"/>
    <w:pPr>
      <w:spacing w:after="320" w:line="300" w:lineRule="auto"/>
    </w:pPr>
    <w:rPr>
      <w:color w:val="44546A" w:themeColor="text2"/>
      <w:sz w:val="20"/>
      <w:szCs w:val="20"/>
      <w:lang w:eastAsia="ja-JP"/>
    </w:rPr>
  </w:style>
  <w:style w:type="paragraph" w:customStyle="1" w:styleId="CF9D4AFBE34D4CAE946F9A6230137FE3">
    <w:name w:val="CF9D4AFBE34D4CAE946F9A6230137FE3"/>
    <w:rsid w:val="00E65211"/>
    <w:pPr>
      <w:spacing w:after="320" w:line="300" w:lineRule="auto"/>
    </w:pPr>
    <w:rPr>
      <w:color w:val="44546A" w:themeColor="text2"/>
      <w:sz w:val="20"/>
      <w:szCs w:val="20"/>
      <w:lang w:eastAsia="ja-JP"/>
    </w:rPr>
  </w:style>
  <w:style w:type="paragraph" w:customStyle="1" w:styleId="C871AF34FB3348659ECC1F0DE94D7DE2">
    <w:name w:val="C871AF34FB3348659ECC1F0DE94D7DE2"/>
    <w:rsid w:val="00E65211"/>
    <w:pPr>
      <w:spacing w:after="320" w:line="300" w:lineRule="auto"/>
    </w:pPr>
    <w:rPr>
      <w:color w:val="44546A" w:themeColor="text2"/>
      <w:sz w:val="20"/>
      <w:szCs w:val="20"/>
      <w:lang w:eastAsia="ja-JP"/>
    </w:rPr>
  </w:style>
  <w:style w:type="paragraph" w:customStyle="1" w:styleId="83E44517FF6E47BCB819859E7B44FEB3">
    <w:name w:val="83E44517FF6E47BCB819859E7B44FEB3"/>
    <w:rsid w:val="00E65211"/>
    <w:pPr>
      <w:spacing w:after="320" w:line="300" w:lineRule="auto"/>
    </w:pPr>
    <w:rPr>
      <w:color w:val="44546A" w:themeColor="text2"/>
      <w:sz w:val="20"/>
      <w:szCs w:val="20"/>
      <w:lang w:eastAsia="ja-JP"/>
    </w:rPr>
  </w:style>
  <w:style w:type="paragraph" w:customStyle="1" w:styleId="3921934B7E1E4991A2294BA112914677">
    <w:name w:val="3921934B7E1E4991A2294BA112914677"/>
    <w:rsid w:val="00E65211"/>
    <w:pPr>
      <w:spacing w:after="320" w:line="300" w:lineRule="auto"/>
    </w:pPr>
    <w:rPr>
      <w:color w:val="44546A" w:themeColor="text2"/>
      <w:sz w:val="20"/>
      <w:szCs w:val="20"/>
      <w:lang w:eastAsia="ja-JP"/>
    </w:rPr>
  </w:style>
  <w:style w:type="paragraph" w:customStyle="1" w:styleId="75EECCCDCC5543B39FFF67C7AE9C975C">
    <w:name w:val="75EECCCDCC5543B39FFF67C7AE9C975C"/>
    <w:rsid w:val="00E65211"/>
    <w:pPr>
      <w:spacing w:after="320" w:line="300" w:lineRule="auto"/>
    </w:pPr>
    <w:rPr>
      <w:color w:val="44546A" w:themeColor="text2"/>
      <w:sz w:val="20"/>
      <w:szCs w:val="20"/>
      <w:lang w:eastAsia="ja-JP"/>
    </w:rPr>
  </w:style>
  <w:style w:type="paragraph" w:customStyle="1" w:styleId="02E9AF1F41F84F9B81B940BC55EC9903">
    <w:name w:val="02E9AF1F41F84F9B81B940BC55EC9903"/>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
    <w:name w:val="CDDAD808897F40A18A563C746705668D"/>
    <w:rsid w:val="00E65211"/>
    <w:pPr>
      <w:spacing w:after="320" w:line="300" w:lineRule="auto"/>
    </w:pPr>
    <w:rPr>
      <w:color w:val="44546A" w:themeColor="text2"/>
      <w:sz w:val="20"/>
      <w:szCs w:val="20"/>
      <w:lang w:eastAsia="ja-JP"/>
    </w:rPr>
  </w:style>
  <w:style w:type="paragraph" w:customStyle="1" w:styleId="832EDB40FC834DEA9E5F520543E80E81">
    <w:name w:val="832EDB40FC834DEA9E5F520543E80E81"/>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
    <w:name w:val="B1ED18B45AB34262897E0DDCF19C797E"/>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
    <w:name w:val="469594AEF509469A8CADA83222AAD2CA"/>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2">
    <w:name w:val="684EAF0670AF4B91B8EBCFF2034B517812"/>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
    <w:name w:val="4984A8DE69A546CAADDC65AC7E7D4609"/>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
    <w:name w:val="CC47089E08C34AC8BF50E146681C88DB"/>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1">
    <w:name w:val="601B8AFB575E4979B75AED89CE6CB52411"/>
    <w:rsid w:val="00E65211"/>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
    <w:name w:val="9C65326FEFA64C018AC33E505E19C74A"/>
    <w:rsid w:val="00E65211"/>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
    <w:name w:val="DCF7811BEA2A46BC8B419BD0A59BC1F7"/>
    <w:rsid w:val="00E65211"/>
    <w:pPr>
      <w:spacing w:after="320" w:line="300" w:lineRule="auto"/>
    </w:pPr>
    <w:rPr>
      <w:color w:val="44546A" w:themeColor="text2"/>
      <w:sz w:val="20"/>
      <w:szCs w:val="20"/>
      <w:lang w:eastAsia="ja-JP"/>
    </w:rPr>
  </w:style>
  <w:style w:type="paragraph" w:customStyle="1" w:styleId="38BBA99E3FC3407DB0C3B459CADD47FC">
    <w:name w:val="38BBA99E3FC3407DB0C3B459CADD47FC"/>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
    <w:name w:val="11B09CB25AA2419B9FAF8AD3CBE9F9F3"/>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
    <w:name w:val="591D972FC726464BA813B3B8FE9174D0"/>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
    <w:name w:val="DAD6C15932E84273839B1CBC5013316D"/>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
    <w:name w:val="E6086D63D91240F5BC492C9C69CAD3C6"/>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
    <w:name w:val="47A478C2BE364337BF1824963EFABDC8"/>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
    <w:name w:val="0A2C07B1C0B04DC89498FA23C657AFE7"/>
    <w:rsid w:val="00E65211"/>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1">
    <w:name w:val="D05BBB8BD4B14E81965917D5C65570FD11"/>
    <w:rsid w:val="00E65211"/>
    <w:pPr>
      <w:spacing w:before="720" w:after="0" w:line="240" w:lineRule="auto"/>
    </w:pPr>
    <w:rPr>
      <w:color w:val="44546A" w:themeColor="text2"/>
      <w:sz w:val="20"/>
      <w:szCs w:val="20"/>
      <w:lang w:eastAsia="ja-JP"/>
    </w:rPr>
  </w:style>
  <w:style w:type="paragraph" w:customStyle="1" w:styleId="939803BAF342407E89C4B9C2BB8E6587">
    <w:name w:val="939803BAF342407E89C4B9C2BB8E6587"/>
    <w:rsid w:val="00E65211"/>
    <w:pPr>
      <w:spacing w:before="720" w:after="0" w:line="240" w:lineRule="auto"/>
    </w:pPr>
    <w:rPr>
      <w:color w:val="44546A" w:themeColor="text2"/>
      <w:sz w:val="20"/>
      <w:szCs w:val="20"/>
      <w:lang w:eastAsia="ja-JP"/>
    </w:rPr>
  </w:style>
  <w:style w:type="paragraph" w:customStyle="1" w:styleId="0951DE77995E43528DF133FE07911BE1">
    <w:name w:val="0951DE77995E43528DF133FE07911BE1"/>
    <w:rsid w:val="00E65211"/>
    <w:pPr>
      <w:spacing w:after="320" w:line="300" w:lineRule="auto"/>
    </w:pPr>
    <w:rPr>
      <w:color w:val="44546A" w:themeColor="text2"/>
      <w:sz w:val="20"/>
      <w:szCs w:val="20"/>
      <w:lang w:eastAsia="ja-JP"/>
    </w:rPr>
  </w:style>
  <w:style w:type="paragraph" w:customStyle="1" w:styleId="09EFA3FB7D294CEF81DCB19A7E7E45EF">
    <w:name w:val="09EFA3FB7D294CEF81DCB19A7E7E45EF"/>
    <w:rsid w:val="00E65211"/>
    <w:pPr>
      <w:spacing w:after="320" w:line="300" w:lineRule="auto"/>
    </w:pPr>
    <w:rPr>
      <w:color w:val="44546A" w:themeColor="text2"/>
      <w:sz w:val="20"/>
      <w:szCs w:val="20"/>
      <w:lang w:eastAsia="ja-JP"/>
    </w:rPr>
  </w:style>
  <w:style w:type="paragraph" w:customStyle="1" w:styleId="F27F85B79C354AE9B5998F32ECB30A81">
    <w:name w:val="F27F85B79C354AE9B5998F32ECB30A81"/>
    <w:rsid w:val="00E65211"/>
    <w:pPr>
      <w:spacing w:after="320" w:line="300" w:lineRule="auto"/>
    </w:pPr>
    <w:rPr>
      <w:color w:val="44546A" w:themeColor="text2"/>
      <w:sz w:val="20"/>
      <w:szCs w:val="20"/>
      <w:lang w:eastAsia="ja-JP"/>
    </w:rPr>
  </w:style>
  <w:style w:type="paragraph" w:customStyle="1" w:styleId="FD95EE99E9124205833633A32AA3943E">
    <w:name w:val="FD95EE99E9124205833633A32AA3943E"/>
    <w:rsid w:val="00E65211"/>
    <w:pPr>
      <w:spacing w:after="320" w:line="300" w:lineRule="auto"/>
    </w:pPr>
    <w:rPr>
      <w:color w:val="44546A" w:themeColor="text2"/>
      <w:sz w:val="20"/>
      <w:szCs w:val="20"/>
      <w:lang w:eastAsia="ja-JP"/>
    </w:rPr>
  </w:style>
  <w:style w:type="paragraph" w:customStyle="1" w:styleId="BDDDB29BEC0A4DC0B5944BC88F0AA0BF">
    <w:name w:val="BDDDB29BEC0A4DC0B5944BC88F0AA0BF"/>
    <w:rsid w:val="00E65211"/>
    <w:pPr>
      <w:spacing w:after="320" w:line="300" w:lineRule="auto"/>
    </w:pPr>
    <w:rPr>
      <w:color w:val="44546A" w:themeColor="text2"/>
      <w:sz w:val="20"/>
      <w:szCs w:val="20"/>
      <w:lang w:eastAsia="ja-JP"/>
    </w:rPr>
  </w:style>
  <w:style w:type="paragraph" w:customStyle="1" w:styleId="1568F67AF30D472096A1D5458B81F0F3">
    <w:name w:val="1568F67AF30D472096A1D5458B81F0F3"/>
    <w:rsid w:val="00E65211"/>
    <w:pPr>
      <w:spacing w:after="320" w:line="300" w:lineRule="auto"/>
    </w:pPr>
    <w:rPr>
      <w:color w:val="44546A" w:themeColor="text2"/>
      <w:sz w:val="20"/>
      <w:szCs w:val="20"/>
      <w:lang w:eastAsia="ja-JP"/>
    </w:rPr>
  </w:style>
  <w:style w:type="paragraph" w:customStyle="1" w:styleId="2C58B6678E7C4F9192A88CFE4F7A885F1">
    <w:name w:val="2C58B6678E7C4F9192A88CFE4F7A885F1"/>
    <w:rsid w:val="00E65211"/>
    <w:pPr>
      <w:spacing w:after="0" w:line="240" w:lineRule="auto"/>
    </w:pPr>
    <w:rPr>
      <w:i/>
      <w:iCs/>
      <w:color w:val="44546A" w:themeColor="text2"/>
      <w:sz w:val="18"/>
      <w:szCs w:val="18"/>
      <w:lang w:eastAsia="ja-JP"/>
    </w:rPr>
  </w:style>
  <w:style w:type="paragraph" w:customStyle="1" w:styleId="0B4BA1FD53934766ABB95AC4A84557861">
    <w:name w:val="0B4BA1FD53934766ABB95AC4A84557861"/>
    <w:rsid w:val="00E65211"/>
    <w:pPr>
      <w:spacing w:after="0" w:line="240" w:lineRule="auto"/>
    </w:pPr>
    <w:rPr>
      <w:i/>
      <w:iCs/>
      <w:color w:val="44546A" w:themeColor="text2"/>
      <w:sz w:val="18"/>
      <w:szCs w:val="18"/>
      <w:lang w:eastAsia="ja-JP"/>
    </w:rPr>
  </w:style>
  <w:style w:type="paragraph" w:customStyle="1" w:styleId="BD3D1739492E49F08211981E78EB3E7D1">
    <w:name w:val="BD3D1739492E49F08211981E78EB3E7D1"/>
    <w:rsid w:val="00E65211"/>
    <w:pPr>
      <w:spacing w:after="0" w:line="240" w:lineRule="auto"/>
    </w:pPr>
    <w:rPr>
      <w:i/>
      <w:iCs/>
      <w:color w:val="44546A" w:themeColor="text2"/>
      <w:sz w:val="18"/>
      <w:szCs w:val="18"/>
      <w:lang w:eastAsia="ja-JP"/>
    </w:rPr>
  </w:style>
  <w:style w:type="paragraph" w:customStyle="1" w:styleId="0FE5696625F14933BE0736C2D500BD1A1">
    <w:name w:val="0FE5696625F14933BE0736C2D500BD1A1"/>
    <w:rsid w:val="00E65211"/>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9F2178C208DA41AE91C425ED6541C041">
    <w:name w:val="9F2178C208DA41AE91C425ED6541C041"/>
    <w:rsid w:val="00E65211"/>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
    <w:name w:val="6BD68D79E81347ADB9E0200654A6C2541"/>
    <w:rsid w:val="00E65211"/>
    <w:pPr>
      <w:spacing w:after="0" w:line="240" w:lineRule="auto"/>
    </w:pPr>
    <w:rPr>
      <w:i/>
      <w:iCs/>
      <w:color w:val="44546A" w:themeColor="text2"/>
      <w:sz w:val="18"/>
      <w:szCs w:val="18"/>
      <w:lang w:eastAsia="ja-JP"/>
    </w:rPr>
  </w:style>
  <w:style w:type="paragraph" w:customStyle="1" w:styleId="D17662A64F0B41B9B044454A870DF3231">
    <w:name w:val="D17662A64F0B41B9B044454A870DF3231"/>
    <w:rsid w:val="00E65211"/>
    <w:pPr>
      <w:spacing w:after="0" w:line="240" w:lineRule="auto"/>
    </w:pPr>
    <w:rPr>
      <w:i/>
      <w:iCs/>
      <w:color w:val="44546A" w:themeColor="text2"/>
      <w:sz w:val="18"/>
      <w:szCs w:val="18"/>
      <w:lang w:eastAsia="ja-JP"/>
    </w:rPr>
  </w:style>
  <w:style w:type="paragraph" w:customStyle="1" w:styleId="60A490182780486686596DAE0819DDA61">
    <w:name w:val="60A490182780486686596DAE0819DDA61"/>
    <w:rsid w:val="00E65211"/>
    <w:pPr>
      <w:spacing w:after="0" w:line="240" w:lineRule="auto"/>
    </w:pPr>
    <w:rPr>
      <w:i/>
      <w:iCs/>
      <w:color w:val="44546A" w:themeColor="text2"/>
      <w:sz w:val="18"/>
      <w:szCs w:val="18"/>
      <w:lang w:eastAsia="ja-JP"/>
    </w:rPr>
  </w:style>
  <w:style w:type="paragraph" w:customStyle="1" w:styleId="E9C267531C114D3684B54A1F41D8F9B31">
    <w:name w:val="E9C267531C114D3684B54A1F41D8F9B31"/>
    <w:rsid w:val="00190E88"/>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
    <w:name w:val="EA0D241E427A4534AB57F286C67223271"/>
    <w:rsid w:val="00190E88"/>
    <w:pPr>
      <w:spacing w:before="60" w:after="0" w:line="240" w:lineRule="auto"/>
    </w:pPr>
    <w:rPr>
      <w:color w:val="44546A" w:themeColor="text2"/>
      <w:sz w:val="20"/>
      <w:szCs w:val="20"/>
      <w:lang w:eastAsia="ja-JP"/>
    </w:rPr>
  </w:style>
  <w:style w:type="paragraph" w:customStyle="1" w:styleId="BA41A003937647A082224AF2D676014C1">
    <w:name w:val="BA41A003937647A082224AF2D676014C1"/>
    <w:rsid w:val="00190E88"/>
    <w:pPr>
      <w:spacing w:before="60" w:after="0" w:line="240" w:lineRule="auto"/>
    </w:pPr>
    <w:rPr>
      <w:color w:val="44546A" w:themeColor="text2"/>
      <w:sz w:val="20"/>
      <w:szCs w:val="20"/>
      <w:lang w:eastAsia="ja-JP"/>
    </w:rPr>
  </w:style>
  <w:style w:type="paragraph" w:customStyle="1" w:styleId="6BB25B5FD6994030B3C87E9EA1617B811">
    <w:name w:val="6BB25B5FD6994030B3C87E9EA1617B811"/>
    <w:rsid w:val="00190E88"/>
    <w:pPr>
      <w:numPr>
        <w:ilvl w:val="1"/>
      </w:numPr>
      <w:spacing w:before="320" w:after="320" w:line="240" w:lineRule="auto"/>
    </w:pPr>
    <w:rPr>
      <w:b/>
      <w:bCs/>
      <w:color w:val="44546A" w:themeColor="text2"/>
      <w:sz w:val="28"/>
      <w:szCs w:val="28"/>
      <w:lang w:eastAsia="ja-JP"/>
    </w:rPr>
  </w:style>
  <w:style w:type="paragraph" w:customStyle="1" w:styleId="952587B65C204773B81AB77E3C85ADDD15">
    <w:name w:val="952587B65C204773B81AB77E3C85ADDD15"/>
    <w:rsid w:val="00190E88"/>
    <w:pPr>
      <w:numPr>
        <w:ilvl w:val="1"/>
      </w:numPr>
      <w:spacing w:before="320" w:after="320" w:line="240" w:lineRule="auto"/>
    </w:pPr>
    <w:rPr>
      <w:b/>
      <w:bCs/>
      <w:color w:val="44546A" w:themeColor="text2"/>
      <w:sz w:val="28"/>
      <w:szCs w:val="28"/>
      <w:lang w:eastAsia="ja-JP"/>
    </w:rPr>
  </w:style>
  <w:style w:type="paragraph" w:customStyle="1" w:styleId="56653BA4A57F46428871D318ADEC63301">
    <w:name w:val="56653BA4A57F46428871D318ADEC63301"/>
    <w:rsid w:val="00190E88"/>
    <w:pPr>
      <w:numPr>
        <w:ilvl w:val="1"/>
      </w:numPr>
      <w:spacing w:before="320" w:after="320" w:line="240" w:lineRule="auto"/>
    </w:pPr>
    <w:rPr>
      <w:b/>
      <w:bCs/>
      <w:color w:val="44546A" w:themeColor="text2"/>
      <w:sz w:val="28"/>
      <w:szCs w:val="28"/>
      <w:lang w:eastAsia="ja-JP"/>
    </w:rPr>
  </w:style>
  <w:style w:type="paragraph" w:customStyle="1" w:styleId="D616732759AD4A449670BF29C0DEA79915">
    <w:name w:val="D616732759AD4A449670BF29C0DEA79915"/>
    <w:rsid w:val="00190E88"/>
    <w:pPr>
      <w:numPr>
        <w:ilvl w:val="1"/>
      </w:numPr>
      <w:spacing w:before="320" w:after="320" w:line="240" w:lineRule="auto"/>
    </w:pPr>
    <w:rPr>
      <w:b/>
      <w:bCs/>
      <w:color w:val="44546A" w:themeColor="text2"/>
      <w:sz w:val="28"/>
      <w:szCs w:val="28"/>
      <w:lang w:eastAsia="ja-JP"/>
    </w:rPr>
  </w:style>
  <w:style w:type="paragraph" w:customStyle="1" w:styleId="D2D2D72B56284AA5A947F62C9E0530B91">
    <w:name w:val="D2D2D72B56284AA5A947F62C9E0530B91"/>
    <w:rsid w:val="00190E88"/>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
    <w:name w:val="543E31717A634A2F8B5D5E7CE5247C7A1"/>
    <w:rsid w:val="00190E88"/>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
    <w:name w:val="AF5BAF8C74F140679339BFF3D52A56551"/>
    <w:rsid w:val="00190E88"/>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
    <w:name w:val="0D4FEF2F457F4E149DCA1F1FEA4E1AFE1"/>
    <w:rsid w:val="00190E88"/>
    <w:pPr>
      <w:spacing w:before="60" w:after="0" w:line="240" w:lineRule="auto"/>
    </w:pPr>
    <w:rPr>
      <w:color w:val="44546A" w:themeColor="text2"/>
      <w:sz w:val="20"/>
      <w:szCs w:val="20"/>
      <w:lang w:eastAsia="ja-JP"/>
    </w:rPr>
  </w:style>
  <w:style w:type="paragraph" w:customStyle="1" w:styleId="FC19A7D938B44823BF2D8D04C498FBB62">
    <w:name w:val="FC19A7D938B44823BF2D8D04C498FBB62"/>
    <w:rsid w:val="00190E88"/>
    <w:pPr>
      <w:spacing w:before="60" w:after="0" w:line="240" w:lineRule="auto"/>
    </w:pPr>
    <w:rPr>
      <w:color w:val="44546A" w:themeColor="text2"/>
      <w:sz w:val="20"/>
      <w:szCs w:val="20"/>
      <w:lang w:eastAsia="ja-JP"/>
    </w:rPr>
  </w:style>
  <w:style w:type="paragraph" w:customStyle="1" w:styleId="B2EE53AA796B40F6B06A6372C46C577F2">
    <w:name w:val="B2EE53AA796B40F6B06A6372C46C577F2"/>
    <w:rsid w:val="00190E88"/>
    <w:pPr>
      <w:spacing w:before="60" w:after="0" w:line="240" w:lineRule="auto"/>
    </w:pPr>
    <w:rPr>
      <w:color w:val="44546A" w:themeColor="text2"/>
      <w:sz w:val="20"/>
      <w:szCs w:val="20"/>
      <w:lang w:eastAsia="ja-JP"/>
    </w:rPr>
  </w:style>
  <w:style w:type="paragraph" w:customStyle="1" w:styleId="49153A71CD514E348FAFB46CDFF5D6CE1">
    <w:name w:val="49153A71CD514E348FAFB46CDFF5D6CE1"/>
    <w:rsid w:val="00190E88"/>
    <w:pPr>
      <w:spacing w:before="60" w:after="0" w:line="240" w:lineRule="auto"/>
    </w:pPr>
    <w:rPr>
      <w:color w:val="44546A" w:themeColor="text2"/>
      <w:sz w:val="20"/>
      <w:szCs w:val="20"/>
      <w:lang w:eastAsia="ja-JP"/>
    </w:rPr>
  </w:style>
  <w:style w:type="paragraph" w:customStyle="1" w:styleId="89D699BC0A9C4BB6801323795D853B9A12">
    <w:name w:val="89D699BC0A9C4BB6801323795D853B9A12"/>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2">
    <w:name w:val="80AF960543D6464784803A3B132A466912"/>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2">
    <w:name w:val="2D29D2E039784F529E479BAE515F848112"/>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
    <w:name w:val="A13801DB0C2B48B0AE4B2DD5A777BC021"/>
    <w:rsid w:val="00190E88"/>
    <w:pPr>
      <w:spacing w:after="320" w:line="300" w:lineRule="auto"/>
    </w:pPr>
    <w:rPr>
      <w:color w:val="44546A" w:themeColor="text2"/>
      <w:sz w:val="20"/>
      <w:szCs w:val="20"/>
      <w:lang w:eastAsia="ja-JP"/>
    </w:rPr>
  </w:style>
  <w:style w:type="paragraph" w:customStyle="1" w:styleId="C5DFB1F079F740A2B4AF7A3F32F514A01">
    <w:name w:val="C5DFB1F079F740A2B4AF7A3F32F514A01"/>
    <w:rsid w:val="00190E88"/>
    <w:pPr>
      <w:spacing w:after="320" w:line="300" w:lineRule="auto"/>
    </w:pPr>
    <w:rPr>
      <w:color w:val="44546A" w:themeColor="text2"/>
      <w:sz w:val="20"/>
      <w:szCs w:val="20"/>
      <w:lang w:eastAsia="ja-JP"/>
    </w:rPr>
  </w:style>
  <w:style w:type="paragraph" w:customStyle="1" w:styleId="FBDE81B07A5747D48D63060F3322329E13">
    <w:name w:val="FBDE81B07A5747D48D63060F3322329E13"/>
    <w:rsid w:val="00190E88"/>
    <w:pPr>
      <w:spacing w:after="320" w:line="300" w:lineRule="auto"/>
    </w:pPr>
    <w:rPr>
      <w:color w:val="44546A" w:themeColor="text2"/>
      <w:sz w:val="20"/>
      <w:szCs w:val="20"/>
      <w:lang w:eastAsia="ja-JP"/>
    </w:rPr>
  </w:style>
  <w:style w:type="paragraph" w:customStyle="1" w:styleId="A430CE3409DB4D99867EB079C600065E1">
    <w:name w:val="A430CE3409DB4D99867EB079C600065E1"/>
    <w:rsid w:val="00190E88"/>
    <w:pPr>
      <w:spacing w:after="320" w:line="300" w:lineRule="auto"/>
    </w:pPr>
    <w:rPr>
      <w:color w:val="44546A" w:themeColor="text2"/>
      <w:sz w:val="20"/>
      <w:szCs w:val="20"/>
      <w:lang w:eastAsia="ja-JP"/>
    </w:rPr>
  </w:style>
  <w:style w:type="paragraph" w:customStyle="1" w:styleId="C69645F59E9F4F0F9263AA200102279912">
    <w:name w:val="C69645F59E9F4F0F9263AA200102279912"/>
    <w:rsid w:val="00190E88"/>
    <w:pPr>
      <w:spacing w:after="320" w:line="300" w:lineRule="auto"/>
    </w:pPr>
    <w:rPr>
      <w:color w:val="44546A" w:themeColor="text2"/>
      <w:sz w:val="20"/>
      <w:szCs w:val="20"/>
      <w:lang w:eastAsia="ja-JP"/>
    </w:rPr>
  </w:style>
  <w:style w:type="paragraph" w:customStyle="1" w:styleId="5CC4188C18ED4ADD9B85C1AA0D7160C21">
    <w:name w:val="5CC4188C18ED4ADD9B85C1AA0D7160C21"/>
    <w:rsid w:val="00190E88"/>
    <w:pPr>
      <w:spacing w:after="320" w:line="300" w:lineRule="auto"/>
    </w:pPr>
    <w:rPr>
      <w:color w:val="44546A" w:themeColor="text2"/>
      <w:sz w:val="20"/>
      <w:szCs w:val="20"/>
      <w:lang w:eastAsia="ja-JP"/>
    </w:rPr>
  </w:style>
  <w:style w:type="paragraph" w:customStyle="1" w:styleId="DEA979D4BA4A4576B7590DE78E792B751">
    <w:name w:val="DEA979D4BA4A4576B7590DE78E792B751"/>
    <w:rsid w:val="00190E88"/>
    <w:pPr>
      <w:spacing w:after="320" w:line="300" w:lineRule="auto"/>
    </w:pPr>
    <w:rPr>
      <w:color w:val="44546A" w:themeColor="text2"/>
      <w:sz w:val="20"/>
      <w:szCs w:val="20"/>
      <w:lang w:eastAsia="ja-JP"/>
    </w:rPr>
  </w:style>
  <w:style w:type="paragraph" w:customStyle="1" w:styleId="49DA993425BD476B8ADA299DE4836F391">
    <w:name w:val="49DA993425BD476B8ADA299DE4836F391"/>
    <w:rsid w:val="00190E88"/>
    <w:pPr>
      <w:spacing w:after="320" w:line="300" w:lineRule="auto"/>
    </w:pPr>
    <w:rPr>
      <w:color w:val="44546A" w:themeColor="text2"/>
      <w:sz w:val="20"/>
      <w:szCs w:val="20"/>
      <w:lang w:eastAsia="ja-JP"/>
    </w:rPr>
  </w:style>
  <w:style w:type="paragraph" w:customStyle="1" w:styleId="669565E856A54B4EB7F9F8AA76603B511">
    <w:name w:val="669565E856A54B4EB7F9F8AA76603B511"/>
    <w:rsid w:val="00190E88"/>
    <w:pPr>
      <w:spacing w:after="320" w:line="300" w:lineRule="auto"/>
    </w:pPr>
    <w:rPr>
      <w:color w:val="44546A" w:themeColor="text2"/>
      <w:sz w:val="20"/>
      <w:szCs w:val="20"/>
      <w:lang w:eastAsia="ja-JP"/>
    </w:rPr>
  </w:style>
  <w:style w:type="paragraph" w:customStyle="1" w:styleId="FA54EDA5527241739C47AA92FBE0DFCB12">
    <w:name w:val="FA54EDA5527241739C47AA92FBE0DFCB12"/>
    <w:rsid w:val="00190E88"/>
    <w:pPr>
      <w:spacing w:after="320" w:line="300" w:lineRule="auto"/>
    </w:pPr>
    <w:rPr>
      <w:color w:val="44546A" w:themeColor="text2"/>
      <w:sz w:val="20"/>
      <w:szCs w:val="20"/>
      <w:lang w:eastAsia="ja-JP"/>
    </w:rPr>
  </w:style>
  <w:style w:type="paragraph" w:customStyle="1" w:styleId="C9F99BF8C21D46DCAE4EB39D14A9E7C51">
    <w:name w:val="C9F99BF8C21D46DCAE4EB39D14A9E7C51"/>
    <w:rsid w:val="00190E88"/>
    <w:pPr>
      <w:spacing w:after="320" w:line="300" w:lineRule="auto"/>
    </w:pPr>
    <w:rPr>
      <w:color w:val="44546A" w:themeColor="text2"/>
      <w:sz w:val="20"/>
      <w:szCs w:val="20"/>
      <w:lang w:eastAsia="ja-JP"/>
    </w:rPr>
  </w:style>
  <w:style w:type="paragraph" w:customStyle="1" w:styleId="B9B378033967479B88D11D9BD18740DD1">
    <w:name w:val="B9B378033967479B88D11D9BD18740DD1"/>
    <w:rsid w:val="00190E88"/>
    <w:pPr>
      <w:spacing w:after="320" w:line="300" w:lineRule="auto"/>
    </w:pPr>
    <w:rPr>
      <w:color w:val="44546A" w:themeColor="text2"/>
      <w:sz w:val="20"/>
      <w:szCs w:val="20"/>
      <w:lang w:eastAsia="ja-JP"/>
    </w:rPr>
  </w:style>
  <w:style w:type="paragraph" w:customStyle="1" w:styleId="7F90921CBC9341B5A84B7A5F7B8DFEB01">
    <w:name w:val="7F90921CBC9341B5A84B7A5F7B8DFEB0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
    <w:name w:val="D80998BC532241C1A0AAB30C9955EEF51"/>
    <w:rsid w:val="00190E88"/>
    <w:pPr>
      <w:spacing w:after="320" w:line="300" w:lineRule="auto"/>
    </w:pPr>
    <w:rPr>
      <w:color w:val="44546A" w:themeColor="text2"/>
      <w:sz w:val="20"/>
      <w:szCs w:val="20"/>
      <w:lang w:eastAsia="ja-JP"/>
    </w:rPr>
  </w:style>
  <w:style w:type="paragraph" w:customStyle="1" w:styleId="222F47D9853A47F5BFDBE5569A6F31CC12">
    <w:name w:val="222F47D9853A47F5BFDBE5569A6F31CC12"/>
    <w:rsid w:val="00190E88"/>
    <w:pPr>
      <w:spacing w:after="320" w:line="300" w:lineRule="auto"/>
    </w:pPr>
    <w:rPr>
      <w:color w:val="44546A" w:themeColor="text2"/>
      <w:sz w:val="20"/>
      <w:szCs w:val="20"/>
      <w:lang w:eastAsia="ja-JP"/>
    </w:rPr>
  </w:style>
  <w:style w:type="paragraph" w:customStyle="1" w:styleId="E211D0F378FA4ED5A97ED68A0DF628961">
    <w:name w:val="E211D0F378FA4ED5A97ED68A0DF628961"/>
    <w:rsid w:val="00190E88"/>
    <w:pPr>
      <w:spacing w:after="320" w:line="300" w:lineRule="auto"/>
    </w:pPr>
    <w:rPr>
      <w:color w:val="44546A" w:themeColor="text2"/>
      <w:sz w:val="20"/>
      <w:szCs w:val="20"/>
      <w:lang w:eastAsia="ja-JP"/>
    </w:rPr>
  </w:style>
  <w:style w:type="paragraph" w:customStyle="1" w:styleId="4F84AD2A1C574CE087C01713C6E405F112">
    <w:name w:val="4F84AD2A1C574CE087C01713C6E405F112"/>
    <w:rsid w:val="00190E88"/>
    <w:pPr>
      <w:spacing w:after="320" w:line="300" w:lineRule="auto"/>
    </w:pPr>
    <w:rPr>
      <w:color w:val="44546A" w:themeColor="text2"/>
      <w:sz w:val="20"/>
      <w:szCs w:val="20"/>
      <w:lang w:eastAsia="ja-JP"/>
    </w:rPr>
  </w:style>
  <w:style w:type="paragraph" w:customStyle="1" w:styleId="4E05BA808F0C4CA984FE98947596F8AA1">
    <w:name w:val="4E05BA808F0C4CA984FE98947596F8AA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2">
    <w:name w:val="566183C9F5294B0CBA87A0DEDB0EA00E12"/>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
    <w:name w:val="3BC40DA4F46C4524ACFB53FEB1A4BB0A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
    <w:name w:val="CCD879BF114C43D5A83DE9583682AD3A1"/>
    <w:rsid w:val="00190E88"/>
    <w:pPr>
      <w:spacing w:after="320" w:line="300" w:lineRule="auto"/>
    </w:pPr>
    <w:rPr>
      <w:color w:val="44546A" w:themeColor="text2"/>
      <w:sz w:val="20"/>
      <w:szCs w:val="20"/>
      <w:lang w:eastAsia="ja-JP"/>
    </w:rPr>
  </w:style>
  <w:style w:type="paragraph" w:customStyle="1" w:styleId="B2A8B887D3A94F3FAED6CB8649B81EC912">
    <w:name w:val="B2A8B887D3A94F3FAED6CB8649B81EC912"/>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
    <w:name w:val="C08AD2220E1249E4AE2A5A76D803B16E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2">
    <w:name w:val="25647F00622B4111B7AB4FE26863CA5D12"/>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2">
    <w:name w:val="B50D8B89587B4B5B9A51D1ADAA4E7DB212"/>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
    <w:name w:val="00026826D87F48F4829637AA16737D08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2">
    <w:name w:val="876ACA2D477A432EA85C0991F4D1221212"/>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
    <w:name w:val="42304CC0CDC8479ABD7DB2E9DB6E5E3A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2">
    <w:name w:val="E5B3D175A8844794AE2DDD71A9869BA212"/>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
    <w:name w:val="4BCB084A2CFC42A0B1F705D164610BCB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
    <w:name w:val="53F844424811458599B3B686C4646B731"/>
    <w:rsid w:val="00190E88"/>
    <w:pPr>
      <w:spacing w:after="320" w:line="300" w:lineRule="auto"/>
    </w:pPr>
    <w:rPr>
      <w:color w:val="44546A" w:themeColor="text2"/>
      <w:sz w:val="20"/>
      <w:szCs w:val="20"/>
      <w:lang w:eastAsia="ja-JP"/>
    </w:rPr>
  </w:style>
  <w:style w:type="paragraph" w:customStyle="1" w:styleId="CDD1D77E84864346A902C3B65E11F36C13">
    <w:name w:val="CDD1D77E84864346A902C3B65E11F36C13"/>
    <w:rsid w:val="00190E88"/>
    <w:pPr>
      <w:spacing w:after="320" w:line="300" w:lineRule="auto"/>
    </w:pPr>
    <w:rPr>
      <w:color w:val="44546A" w:themeColor="text2"/>
      <w:sz w:val="20"/>
      <w:szCs w:val="20"/>
      <w:lang w:eastAsia="ja-JP"/>
    </w:rPr>
  </w:style>
  <w:style w:type="paragraph" w:customStyle="1" w:styleId="674012F978BD49D3AC021B5781DFC1711">
    <w:name w:val="674012F978BD49D3AC021B5781DFC1711"/>
    <w:rsid w:val="00190E88"/>
    <w:pPr>
      <w:spacing w:after="320" w:line="300" w:lineRule="auto"/>
    </w:pPr>
    <w:rPr>
      <w:color w:val="44546A" w:themeColor="text2"/>
      <w:sz w:val="20"/>
      <w:szCs w:val="20"/>
      <w:lang w:eastAsia="ja-JP"/>
    </w:rPr>
  </w:style>
  <w:style w:type="paragraph" w:customStyle="1" w:styleId="55459B0196C242479C32FE41AE3FC5851">
    <w:name w:val="55459B0196C242479C32FE41AE3FC5851"/>
    <w:rsid w:val="00190E88"/>
    <w:pPr>
      <w:spacing w:after="320" w:line="300" w:lineRule="auto"/>
    </w:pPr>
    <w:rPr>
      <w:color w:val="44546A" w:themeColor="text2"/>
      <w:sz w:val="20"/>
      <w:szCs w:val="20"/>
      <w:lang w:eastAsia="ja-JP"/>
    </w:rPr>
  </w:style>
  <w:style w:type="paragraph" w:customStyle="1" w:styleId="C8E6EE83F09C4DEA8F4C901DD72BCED11">
    <w:name w:val="C8E6EE83F09C4DEA8F4C901DD72BCED11"/>
    <w:rsid w:val="00190E88"/>
    <w:pPr>
      <w:spacing w:after="320" w:line="300" w:lineRule="auto"/>
    </w:pPr>
    <w:rPr>
      <w:color w:val="44546A" w:themeColor="text2"/>
      <w:sz w:val="20"/>
      <w:szCs w:val="20"/>
      <w:lang w:eastAsia="ja-JP"/>
    </w:rPr>
  </w:style>
  <w:style w:type="paragraph" w:customStyle="1" w:styleId="1C1C18D3114046F795BC476A9681F99C13">
    <w:name w:val="1C1C18D3114046F795BC476A9681F99C13"/>
    <w:rsid w:val="00190E88"/>
    <w:pPr>
      <w:spacing w:after="320" w:line="300" w:lineRule="auto"/>
    </w:pPr>
    <w:rPr>
      <w:color w:val="44546A" w:themeColor="text2"/>
      <w:sz w:val="20"/>
      <w:szCs w:val="20"/>
      <w:lang w:eastAsia="ja-JP"/>
    </w:rPr>
  </w:style>
  <w:style w:type="paragraph" w:customStyle="1" w:styleId="B19AF97AE7574462B86843E32E38D1551">
    <w:name w:val="B19AF97AE7574462B86843E32E38D1551"/>
    <w:rsid w:val="00190E88"/>
    <w:pPr>
      <w:spacing w:after="320" w:line="300" w:lineRule="auto"/>
    </w:pPr>
    <w:rPr>
      <w:color w:val="44546A" w:themeColor="text2"/>
      <w:sz w:val="20"/>
      <w:szCs w:val="20"/>
      <w:lang w:eastAsia="ja-JP"/>
    </w:rPr>
  </w:style>
  <w:style w:type="paragraph" w:customStyle="1" w:styleId="C023B69D711C472380621A7431391DD812">
    <w:name w:val="C023B69D711C472380621A7431391DD812"/>
    <w:rsid w:val="00190E88"/>
    <w:pPr>
      <w:spacing w:after="320" w:line="300" w:lineRule="auto"/>
    </w:pPr>
    <w:rPr>
      <w:color w:val="44546A" w:themeColor="text2"/>
      <w:sz w:val="20"/>
      <w:szCs w:val="20"/>
      <w:lang w:eastAsia="ja-JP"/>
    </w:rPr>
  </w:style>
  <w:style w:type="paragraph" w:customStyle="1" w:styleId="5C75A4338405432F9951DE44354FA15C12">
    <w:name w:val="5C75A4338405432F9951DE44354FA15C12"/>
    <w:rsid w:val="00190E88"/>
    <w:pPr>
      <w:spacing w:after="320" w:line="300" w:lineRule="auto"/>
    </w:pPr>
    <w:rPr>
      <w:color w:val="44546A" w:themeColor="text2"/>
      <w:sz w:val="20"/>
      <w:szCs w:val="20"/>
      <w:lang w:eastAsia="ja-JP"/>
    </w:rPr>
  </w:style>
  <w:style w:type="paragraph" w:customStyle="1" w:styleId="220D8C3C60AD415EAB31164703F792AB12">
    <w:name w:val="220D8C3C60AD415EAB31164703F792AB12"/>
    <w:rsid w:val="00190E88"/>
    <w:pPr>
      <w:spacing w:after="320" w:line="300" w:lineRule="auto"/>
    </w:pPr>
    <w:rPr>
      <w:color w:val="44546A" w:themeColor="text2"/>
      <w:sz w:val="20"/>
      <w:szCs w:val="20"/>
      <w:lang w:eastAsia="ja-JP"/>
    </w:rPr>
  </w:style>
  <w:style w:type="paragraph" w:customStyle="1" w:styleId="221D698D538740E78448A53657452F6D12">
    <w:name w:val="221D698D538740E78448A53657452F6D12"/>
    <w:rsid w:val="00190E88"/>
    <w:pPr>
      <w:spacing w:after="320" w:line="300" w:lineRule="auto"/>
    </w:pPr>
    <w:rPr>
      <w:color w:val="44546A" w:themeColor="text2"/>
      <w:sz w:val="20"/>
      <w:szCs w:val="20"/>
      <w:lang w:eastAsia="ja-JP"/>
    </w:rPr>
  </w:style>
  <w:style w:type="paragraph" w:customStyle="1" w:styleId="1086440A79174C498F5969A861808F991">
    <w:name w:val="1086440A79174C498F5969A861808F991"/>
    <w:rsid w:val="00190E88"/>
    <w:pPr>
      <w:spacing w:after="320" w:line="300" w:lineRule="auto"/>
    </w:pPr>
    <w:rPr>
      <w:color w:val="44546A" w:themeColor="text2"/>
      <w:sz w:val="20"/>
      <w:szCs w:val="20"/>
      <w:lang w:eastAsia="ja-JP"/>
    </w:rPr>
  </w:style>
  <w:style w:type="paragraph" w:customStyle="1" w:styleId="7093C13B0057467F8ABECF910EB93AAD12">
    <w:name w:val="7093C13B0057467F8ABECF910EB93AAD12"/>
    <w:rsid w:val="00190E88"/>
    <w:pPr>
      <w:spacing w:after="320" w:line="300" w:lineRule="auto"/>
    </w:pPr>
    <w:rPr>
      <w:color w:val="44546A" w:themeColor="text2"/>
      <w:sz w:val="20"/>
      <w:szCs w:val="20"/>
      <w:lang w:eastAsia="ja-JP"/>
    </w:rPr>
  </w:style>
  <w:style w:type="paragraph" w:customStyle="1" w:styleId="AF259E5F34D643C082EA76FE8B26630D12">
    <w:name w:val="AF259E5F34D643C082EA76FE8B26630D12"/>
    <w:rsid w:val="00190E88"/>
    <w:pPr>
      <w:spacing w:after="320" w:line="300" w:lineRule="auto"/>
    </w:pPr>
    <w:rPr>
      <w:color w:val="44546A" w:themeColor="text2"/>
      <w:sz w:val="20"/>
      <w:szCs w:val="20"/>
      <w:lang w:eastAsia="ja-JP"/>
    </w:rPr>
  </w:style>
  <w:style w:type="paragraph" w:customStyle="1" w:styleId="98593651071545CEA7E161364ED656B612">
    <w:name w:val="98593651071545CEA7E161364ED656B612"/>
    <w:rsid w:val="00190E88"/>
    <w:pPr>
      <w:spacing w:after="320" w:line="300" w:lineRule="auto"/>
    </w:pPr>
    <w:rPr>
      <w:color w:val="44546A" w:themeColor="text2"/>
      <w:sz w:val="20"/>
      <w:szCs w:val="20"/>
      <w:lang w:eastAsia="ja-JP"/>
    </w:rPr>
  </w:style>
  <w:style w:type="paragraph" w:customStyle="1" w:styleId="74618387C7CC49CA9D89910C17DE55302">
    <w:name w:val="74618387C7CC49CA9D89910C17DE55302"/>
    <w:rsid w:val="00190E88"/>
    <w:pPr>
      <w:spacing w:after="320" w:line="300" w:lineRule="auto"/>
    </w:pPr>
    <w:rPr>
      <w:color w:val="44546A" w:themeColor="text2"/>
      <w:sz w:val="20"/>
      <w:szCs w:val="20"/>
      <w:lang w:eastAsia="ja-JP"/>
    </w:rPr>
  </w:style>
  <w:style w:type="paragraph" w:customStyle="1" w:styleId="F4F8A606FAE64DCBACD2645D3E59EF0F2">
    <w:name w:val="F4F8A606FAE64DCBACD2645D3E59EF0F2"/>
    <w:rsid w:val="00190E88"/>
    <w:pPr>
      <w:spacing w:after="320" w:line="300" w:lineRule="auto"/>
    </w:pPr>
    <w:rPr>
      <w:color w:val="44546A" w:themeColor="text2"/>
      <w:sz w:val="20"/>
      <w:szCs w:val="20"/>
      <w:lang w:eastAsia="ja-JP"/>
    </w:rPr>
  </w:style>
  <w:style w:type="paragraph" w:customStyle="1" w:styleId="FD08A07A3DE94DEFABDDC6228C6499711">
    <w:name w:val="FD08A07A3DE94DEFABDDC6228C6499711"/>
    <w:rsid w:val="00190E88"/>
    <w:pPr>
      <w:spacing w:after="320" w:line="300" w:lineRule="auto"/>
    </w:pPr>
    <w:rPr>
      <w:color w:val="44546A" w:themeColor="text2"/>
      <w:sz w:val="20"/>
      <w:szCs w:val="20"/>
      <w:lang w:eastAsia="ja-JP"/>
    </w:rPr>
  </w:style>
  <w:style w:type="paragraph" w:customStyle="1" w:styleId="BC1A1B78ABAD4BC38E8D012926289B841">
    <w:name w:val="BC1A1B78ABAD4BC38E8D012926289B841"/>
    <w:rsid w:val="00190E88"/>
    <w:pPr>
      <w:spacing w:after="320" w:line="300" w:lineRule="auto"/>
    </w:pPr>
    <w:rPr>
      <w:color w:val="44546A" w:themeColor="text2"/>
      <w:sz w:val="20"/>
      <w:szCs w:val="20"/>
      <w:lang w:eastAsia="ja-JP"/>
    </w:rPr>
  </w:style>
  <w:style w:type="paragraph" w:customStyle="1" w:styleId="EC36582C54384CC7811A0D395E6FC50A1">
    <w:name w:val="EC36582C54384CC7811A0D395E6FC50A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
    <w:name w:val="8C1011FB51474C42A27C81FF2DBFBFAD1"/>
    <w:rsid w:val="00190E88"/>
    <w:pPr>
      <w:spacing w:after="320" w:line="300" w:lineRule="auto"/>
    </w:pPr>
    <w:rPr>
      <w:color w:val="44546A" w:themeColor="text2"/>
      <w:sz w:val="20"/>
      <w:szCs w:val="20"/>
      <w:lang w:eastAsia="ja-JP"/>
    </w:rPr>
  </w:style>
  <w:style w:type="paragraph" w:customStyle="1" w:styleId="A5E9DB47B50346418061B33CCF4027811">
    <w:name w:val="A5E9DB47B50346418061B33CCF4027811"/>
    <w:rsid w:val="00190E88"/>
    <w:pPr>
      <w:spacing w:after="320" w:line="300" w:lineRule="auto"/>
    </w:pPr>
    <w:rPr>
      <w:color w:val="44546A" w:themeColor="text2"/>
      <w:sz w:val="20"/>
      <w:szCs w:val="20"/>
      <w:lang w:eastAsia="ja-JP"/>
    </w:rPr>
  </w:style>
  <w:style w:type="paragraph" w:customStyle="1" w:styleId="CF9D4AFBE34D4CAE946F9A6230137FE31">
    <w:name w:val="CF9D4AFBE34D4CAE946F9A6230137FE31"/>
    <w:rsid w:val="00190E88"/>
    <w:pPr>
      <w:spacing w:after="320" w:line="300" w:lineRule="auto"/>
    </w:pPr>
    <w:rPr>
      <w:color w:val="44546A" w:themeColor="text2"/>
      <w:sz w:val="20"/>
      <w:szCs w:val="20"/>
      <w:lang w:eastAsia="ja-JP"/>
    </w:rPr>
  </w:style>
  <w:style w:type="paragraph" w:customStyle="1" w:styleId="C871AF34FB3348659ECC1F0DE94D7DE21">
    <w:name w:val="C871AF34FB3348659ECC1F0DE94D7DE21"/>
    <w:rsid w:val="00190E88"/>
    <w:pPr>
      <w:spacing w:after="320" w:line="300" w:lineRule="auto"/>
    </w:pPr>
    <w:rPr>
      <w:color w:val="44546A" w:themeColor="text2"/>
      <w:sz w:val="20"/>
      <w:szCs w:val="20"/>
      <w:lang w:eastAsia="ja-JP"/>
    </w:rPr>
  </w:style>
  <w:style w:type="paragraph" w:customStyle="1" w:styleId="83E44517FF6E47BCB819859E7B44FEB31">
    <w:name w:val="83E44517FF6E47BCB819859E7B44FEB31"/>
    <w:rsid w:val="00190E88"/>
    <w:pPr>
      <w:spacing w:after="320" w:line="300" w:lineRule="auto"/>
    </w:pPr>
    <w:rPr>
      <w:color w:val="44546A" w:themeColor="text2"/>
      <w:sz w:val="20"/>
      <w:szCs w:val="20"/>
      <w:lang w:eastAsia="ja-JP"/>
    </w:rPr>
  </w:style>
  <w:style w:type="paragraph" w:customStyle="1" w:styleId="3921934B7E1E4991A2294BA1129146771">
    <w:name w:val="3921934B7E1E4991A2294BA1129146771"/>
    <w:rsid w:val="00190E88"/>
    <w:pPr>
      <w:spacing w:after="320" w:line="300" w:lineRule="auto"/>
    </w:pPr>
    <w:rPr>
      <w:color w:val="44546A" w:themeColor="text2"/>
      <w:sz w:val="20"/>
      <w:szCs w:val="20"/>
      <w:lang w:eastAsia="ja-JP"/>
    </w:rPr>
  </w:style>
  <w:style w:type="paragraph" w:customStyle="1" w:styleId="75EECCCDCC5543B39FFF67C7AE9C975C1">
    <w:name w:val="75EECCCDCC5543B39FFF67C7AE9C975C1"/>
    <w:rsid w:val="00190E88"/>
    <w:pPr>
      <w:spacing w:after="320" w:line="300" w:lineRule="auto"/>
    </w:pPr>
    <w:rPr>
      <w:color w:val="44546A" w:themeColor="text2"/>
      <w:sz w:val="20"/>
      <w:szCs w:val="20"/>
      <w:lang w:eastAsia="ja-JP"/>
    </w:rPr>
  </w:style>
  <w:style w:type="paragraph" w:customStyle="1" w:styleId="02E9AF1F41F84F9B81B940BC55EC99031">
    <w:name w:val="02E9AF1F41F84F9B81B940BC55EC9903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
    <w:name w:val="CDDAD808897F40A18A563C746705668D1"/>
    <w:rsid w:val="00190E88"/>
    <w:pPr>
      <w:spacing w:after="320" w:line="300" w:lineRule="auto"/>
    </w:pPr>
    <w:rPr>
      <w:color w:val="44546A" w:themeColor="text2"/>
      <w:sz w:val="20"/>
      <w:szCs w:val="20"/>
      <w:lang w:eastAsia="ja-JP"/>
    </w:rPr>
  </w:style>
  <w:style w:type="paragraph" w:customStyle="1" w:styleId="832EDB40FC834DEA9E5F520543E80E811">
    <w:name w:val="832EDB40FC834DEA9E5F520543E80E81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
    <w:name w:val="B1ED18B45AB34262897E0DDCF19C797E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
    <w:name w:val="469594AEF509469A8CADA83222AAD2CA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3">
    <w:name w:val="684EAF0670AF4B91B8EBCFF2034B517813"/>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
    <w:name w:val="4984A8DE69A546CAADDC65AC7E7D4609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
    <w:name w:val="CC47089E08C34AC8BF50E146681C88DB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2">
    <w:name w:val="601B8AFB575E4979B75AED89CE6CB52412"/>
    <w:rsid w:val="00190E8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
    <w:name w:val="9C65326FEFA64C018AC33E505E19C74A1"/>
    <w:rsid w:val="00190E8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
    <w:name w:val="DCF7811BEA2A46BC8B419BD0A59BC1F71"/>
    <w:rsid w:val="00190E88"/>
    <w:pPr>
      <w:spacing w:after="320" w:line="300" w:lineRule="auto"/>
    </w:pPr>
    <w:rPr>
      <w:color w:val="44546A" w:themeColor="text2"/>
      <w:sz w:val="20"/>
      <w:szCs w:val="20"/>
      <w:lang w:eastAsia="ja-JP"/>
    </w:rPr>
  </w:style>
  <w:style w:type="paragraph" w:customStyle="1" w:styleId="38BBA99E3FC3407DB0C3B459CADD47FC1">
    <w:name w:val="38BBA99E3FC3407DB0C3B459CADD47FC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
    <w:name w:val="11B09CB25AA2419B9FAF8AD3CBE9F9F3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
    <w:name w:val="591D972FC726464BA813B3B8FE9174D0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
    <w:name w:val="DAD6C15932E84273839B1CBC5013316D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
    <w:name w:val="E6086D63D91240F5BC492C9C69CAD3C6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
    <w:name w:val="47A478C2BE364337BF1824963EFABDC8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
    <w:name w:val="0A2C07B1C0B04DC89498FA23C657AFE71"/>
    <w:rsid w:val="00190E88"/>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2">
    <w:name w:val="D05BBB8BD4B14E81965917D5C65570FD12"/>
    <w:rsid w:val="00190E88"/>
    <w:pPr>
      <w:spacing w:before="720" w:after="0" w:line="240" w:lineRule="auto"/>
    </w:pPr>
    <w:rPr>
      <w:color w:val="44546A" w:themeColor="text2"/>
      <w:sz w:val="20"/>
      <w:szCs w:val="20"/>
      <w:lang w:eastAsia="ja-JP"/>
    </w:rPr>
  </w:style>
  <w:style w:type="paragraph" w:customStyle="1" w:styleId="939803BAF342407E89C4B9C2BB8E65871">
    <w:name w:val="939803BAF342407E89C4B9C2BB8E65871"/>
    <w:rsid w:val="00190E88"/>
    <w:pPr>
      <w:spacing w:before="720" w:after="0" w:line="240" w:lineRule="auto"/>
    </w:pPr>
    <w:rPr>
      <w:color w:val="44546A" w:themeColor="text2"/>
      <w:sz w:val="20"/>
      <w:szCs w:val="20"/>
      <w:lang w:eastAsia="ja-JP"/>
    </w:rPr>
  </w:style>
  <w:style w:type="paragraph" w:customStyle="1" w:styleId="0951DE77995E43528DF133FE07911BE11">
    <w:name w:val="0951DE77995E43528DF133FE07911BE11"/>
    <w:rsid w:val="00190E88"/>
    <w:pPr>
      <w:spacing w:after="320" w:line="300" w:lineRule="auto"/>
    </w:pPr>
    <w:rPr>
      <w:color w:val="44546A" w:themeColor="text2"/>
      <w:sz w:val="20"/>
      <w:szCs w:val="20"/>
      <w:lang w:eastAsia="ja-JP"/>
    </w:rPr>
  </w:style>
  <w:style w:type="paragraph" w:customStyle="1" w:styleId="09EFA3FB7D294CEF81DCB19A7E7E45EF1">
    <w:name w:val="09EFA3FB7D294CEF81DCB19A7E7E45EF1"/>
    <w:rsid w:val="00190E88"/>
    <w:pPr>
      <w:spacing w:after="320" w:line="300" w:lineRule="auto"/>
    </w:pPr>
    <w:rPr>
      <w:color w:val="44546A" w:themeColor="text2"/>
      <w:sz w:val="20"/>
      <w:szCs w:val="20"/>
      <w:lang w:eastAsia="ja-JP"/>
    </w:rPr>
  </w:style>
  <w:style w:type="paragraph" w:customStyle="1" w:styleId="F27F85B79C354AE9B5998F32ECB30A811">
    <w:name w:val="F27F85B79C354AE9B5998F32ECB30A811"/>
    <w:rsid w:val="00190E88"/>
    <w:pPr>
      <w:spacing w:after="320" w:line="300" w:lineRule="auto"/>
    </w:pPr>
    <w:rPr>
      <w:color w:val="44546A" w:themeColor="text2"/>
      <w:sz w:val="20"/>
      <w:szCs w:val="20"/>
      <w:lang w:eastAsia="ja-JP"/>
    </w:rPr>
  </w:style>
  <w:style w:type="paragraph" w:customStyle="1" w:styleId="FD95EE99E9124205833633A32AA3943E1">
    <w:name w:val="FD95EE99E9124205833633A32AA3943E1"/>
    <w:rsid w:val="00190E88"/>
    <w:pPr>
      <w:spacing w:after="320" w:line="300" w:lineRule="auto"/>
    </w:pPr>
    <w:rPr>
      <w:color w:val="44546A" w:themeColor="text2"/>
      <w:sz w:val="20"/>
      <w:szCs w:val="20"/>
      <w:lang w:eastAsia="ja-JP"/>
    </w:rPr>
  </w:style>
  <w:style w:type="paragraph" w:customStyle="1" w:styleId="BDDDB29BEC0A4DC0B5944BC88F0AA0BF1">
    <w:name w:val="BDDDB29BEC0A4DC0B5944BC88F0AA0BF1"/>
    <w:rsid w:val="00190E88"/>
    <w:pPr>
      <w:spacing w:after="320" w:line="300" w:lineRule="auto"/>
    </w:pPr>
    <w:rPr>
      <w:color w:val="44546A" w:themeColor="text2"/>
      <w:sz w:val="20"/>
      <w:szCs w:val="20"/>
      <w:lang w:eastAsia="ja-JP"/>
    </w:rPr>
  </w:style>
  <w:style w:type="paragraph" w:customStyle="1" w:styleId="1568F67AF30D472096A1D5458B81F0F31">
    <w:name w:val="1568F67AF30D472096A1D5458B81F0F31"/>
    <w:rsid w:val="00190E88"/>
    <w:pPr>
      <w:spacing w:after="320" w:line="300" w:lineRule="auto"/>
    </w:pPr>
    <w:rPr>
      <w:color w:val="44546A" w:themeColor="text2"/>
      <w:sz w:val="20"/>
      <w:szCs w:val="20"/>
      <w:lang w:eastAsia="ja-JP"/>
    </w:rPr>
  </w:style>
  <w:style w:type="paragraph" w:customStyle="1" w:styleId="2C58B6678E7C4F9192A88CFE4F7A885F2">
    <w:name w:val="2C58B6678E7C4F9192A88CFE4F7A885F2"/>
    <w:rsid w:val="00190E88"/>
    <w:pPr>
      <w:spacing w:after="0" w:line="240" w:lineRule="auto"/>
    </w:pPr>
    <w:rPr>
      <w:i/>
      <w:iCs/>
      <w:color w:val="44546A" w:themeColor="text2"/>
      <w:sz w:val="18"/>
      <w:szCs w:val="18"/>
      <w:lang w:eastAsia="ja-JP"/>
    </w:rPr>
  </w:style>
  <w:style w:type="paragraph" w:customStyle="1" w:styleId="0B4BA1FD53934766ABB95AC4A84557862">
    <w:name w:val="0B4BA1FD53934766ABB95AC4A84557862"/>
    <w:rsid w:val="00190E88"/>
    <w:pPr>
      <w:spacing w:after="0" w:line="240" w:lineRule="auto"/>
    </w:pPr>
    <w:rPr>
      <w:i/>
      <w:iCs/>
      <w:color w:val="44546A" w:themeColor="text2"/>
      <w:sz w:val="18"/>
      <w:szCs w:val="18"/>
      <w:lang w:eastAsia="ja-JP"/>
    </w:rPr>
  </w:style>
  <w:style w:type="paragraph" w:customStyle="1" w:styleId="BD3D1739492E49F08211981E78EB3E7D2">
    <w:name w:val="BD3D1739492E49F08211981E78EB3E7D2"/>
    <w:rsid w:val="00190E88"/>
    <w:pPr>
      <w:spacing w:after="0" w:line="240" w:lineRule="auto"/>
    </w:pPr>
    <w:rPr>
      <w:i/>
      <w:iCs/>
      <w:color w:val="44546A" w:themeColor="text2"/>
      <w:sz w:val="18"/>
      <w:szCs w:val="18"/>
      <w:lang w:eastAsia="ja-JP"/>
    </w:rPr>
  </w:style>
  <w:style w:type="paragraph" w:customStyle="1" w:styleId="6BD68D79E81347ADB9E0200654A6C2542">
    <w:name w:val="6BD68D79E81347ADB9E0200654A6C2542"/>
    <w:rsid w:val="00190E88"/>
    <w:pPr>
      <w:spacing w:after="0" w:line="240" w:lineRule="auto"/>
    </w:pPr>
    <w:rPr>
      <w:i/>
      <w:iCs/>
      <w:color w:val="44546A" w:themeColor="text2"/>
      <w:sz w:val="18"/>
      <w:szCs w:val="18"/>
      <w:lang w:eastAsia="ja-JP"/>
    </w:rPr>
  </w:style>
  <w:style w:type="paragraph" w:customStyle="1" w:styleId="D17662A64F0B41B9B044454A870DF3232">
    <w:name w:val="D17662A64F0B41B9B044454A870DF3232"/>
    <w:rsid w:val="00190E88"/>
    <w:pPr>
      <w:spacing w:after="0" w:line="240" w:lineRule="auto"/>
    </w:pPr>
    <w:rPr>
      <w:i/>
      <w:iCs/>
      <w:color w:val="44546A" w:themeColor="text2"/>
      <w:sz w:val="18"/>
      <w:szCs w:val="18"/>
      <w:lang w:eastAsia="ja-JP"/>
    </w:rPr>
  </w:style>
  <w:style w:type="paragraph" w:customStyle="1" w:styleId="60A490182780486686596DAE0819DDA62">
    <w:name w:val="60A490182780486686596DAE0819DDA62"/>
    <w:rsid w:val="00190E88"/>
    <w:pPr>
      <w:spacing w:after="0" w:line="240" w:lineRule="auto"/>
    </w:pPr>
    <w:rPr>
      <w:i/>
      <w:iCs/>
      <w:color w:val="44546A" w:themeColor="text2"/>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Office_34484084_TF03923594.dotx</Template>
  <TotalTime>6</TotalTime>
  <Pages>4</Pages>
  <Words>1112</Words>
  <Characters>6343</Characters>
  <Application>Microsoft Office Word</Application>
  <DocSecurity>0</DocSecurity>
  <Lines>52</Lines>
  <Paragraphs>14</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Ziv Yang</cp:lastModifiedBy>
  <cp:revision>5</cp:revision>
  <dcterms:created xsi:type="dcterms:W3CDTF">2019-05-29T06:50:00Z</dcterms:created>
  <dcterms:modified xsi:type="dcterms:W3CDTF">2019-12-06T06:18:00Z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