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EC05DD" w:rsidRPr="00565FF0">
        <w:trPr>
          <w:cantSplit/>
          <w:trHeight w:hRule="exact" w:val="720"/>
        </w:trPr>
        <w:tc>
          <w:tcPr>
            <w:tcW w:w="2520" w:type="dxa"/>
          </w:tcPr>
          <w:bookmarkStart w:id="0" w:name="_GoBack" w:displacedByCustomXml="next"/>
          <w:bookmarkEnd w:id="0" w:displacedByCustomXml="next"/>
          <w:sdt>
            <w:sdtPr>
              <w:rPr>
                <w:rStyle w:val="Izteiksmgs"/>
              </w:rPr>
              <w:alias w:val="Vārds"/>
              <w:tag w:val=""/>
              <w:id w:val="8119962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10645296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7286339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14640964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135978135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434163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48413482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130030095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-207966521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-18290050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128878533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51866585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</w:tr>
      <w:tr w:rsidR="00EC05DD" w:rsidRPr="00565FF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-2286576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133067698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-8345382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-18791843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193790541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-164411841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94789302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15049384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206382304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12696590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80546592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-68421377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</w:tr>
      <w:tr w:rsidR="00EC05DD" w:rsidRPr="00565FF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-24118589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13359184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177851467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-101052168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167407097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163544518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15329934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163740307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-148531342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-181601920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134130686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-184014763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</w:tr>
      <w:tr w:rsidR="00EC05DD" w:rsidRPr="00565FF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-35797354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66400287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48096252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-4404518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55601063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13057425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-208768475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211374073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-46666244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106606598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100596688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-134038305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</w:tr>
      <w:tr w:rsidR="00EC05DD" w:rsidRPr="00565FF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-119847309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1372272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169665002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85901070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8715790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-106371116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-96388156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4372881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41852849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132671329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58553525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-61405424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</w:tr>
      <w:tr w:rsidR="00EC05DD" w:rsidRPr="00565FF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68780649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6864911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20663672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-11759527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48323635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45352845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-9865283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109266170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-179012453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62836532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143601595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-54320685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</w:tr>
      <w:tr w:rsidR="00EC05DD" w:rsidRPr="00565FF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83826507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13410844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174977272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173759177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47352592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-136057789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31091617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20693828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-67349393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29326181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76770120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165594766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</w:tr>
      <w:tr w:rsidR="00EC05DD" w:rsidRPr="00565FF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-144923660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21099324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-37370101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93356071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46863369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-1683122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-122051200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20573896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-7366815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137234895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119272451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178160951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</w:tr>
      <w:tr w:rsidR="00EC05DD" w:rsidRPr="00565FF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-146697068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139380045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38892612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69743007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59363624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150663590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1794041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39944985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16096996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-17342298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134574906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172895291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</w:tr>
      <w:tr w:rsidR="00EC05DD" w:rsidRPr="00565FF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14626911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3186067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58588414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-27948933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96810002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191435471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-7050740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182532303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-30924831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-113332893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74507535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123488988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</w:tr>
      <w:tr w:rsidR="00EC05DD" w:rsidRPr="00565FF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-162654209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58936705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-142202303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-53697056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199756700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-156886533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71609323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87014417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37689438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115380029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10519591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-1459015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</w:tr>
      <w:tr w:rsidR="00EC05DD" w:rsidRPr="00565FF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16505977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66598691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-75945336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200323894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107049936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156675404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71701142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53002953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-192510023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-123075884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33414863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32263887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</w:tr>
      <w:tr w:rsidR="00EC05DD" w:rsidRPr="00565FF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-54938121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173584808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-17187800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92638724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129795732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-140266527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-109408692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41513668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-151359903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-12259867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91463116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106984795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</w:tr>
      <w:tr w:rsidR="00EC05DD" w:rsidRPr="00565FF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148874233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2743964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192090156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-120015359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19106806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6723067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-126352405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91968689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150028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175917273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202099310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-137290958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</w:tr>
      <w:tr w:rsidR="00EC05DD" w:rsidRPr="00565FF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18780692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10851376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-86035220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175462643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14056702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-17181989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-3145776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163092726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-56796532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-11034102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116235838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-30138675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</w:tr>
      <w:tr w:rsidR="00EC05DD" w:rsidRPr="00565FF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186733198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108167692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-198523653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-135912221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55670255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-81009570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-74187941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44562135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-146187179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140209909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64651394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-173916638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</w:tr>
      <w:tr w:rsidR="00EC05DD" w:rsidRPr="00565FF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-91786293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638483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-137816769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-19629484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102529011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71709508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30466246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61906903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-194352399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81583645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70460243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9147533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</w:tr>
      <w:tr w:rsidR="00EC05DD" w:rsidRPr="00565FF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86510214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20046930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139792885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4842096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167953869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-16536665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56153164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203510932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120476119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140895694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168358111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112334197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</w:tr>
      <w:tr w:rsidR="00EC05DD" w:rsidRPr="00565FF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65858252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162060104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2529273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2953434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204694079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1881913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14626162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46447531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-5407361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146153870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15614379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50740876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</w:tr>
      <w:tr w:rsidR="00EC05DD" w:rsidRPr="00565FF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82007965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5552406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213351085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-47291743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205480781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-90245202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-108329348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-93952947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-29884808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  <w:tc>
          <w:tcPr>
            <w:tcW w:w="432" w:type="dxa"/>
          </w:tcPr>
          <w:p w:rsidR="00EC05DD" w:rsidRPr="00565FF0" w:rsidRDefault="00EC05D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Izteiksmgs"/>
              </w:rPr>
              <w:alias w:val="Vārds"/>
              <w:tag w:val=""/>
              <w:id w:val="-127385986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Izteiksmgs"/>
              </w:rPr>
            </w:sdtEndPr>
            <w:sdtContent>
              <w:p w:rsidR="00EC05DD" w:rsidRPr="00565FF0" w:rsidRDefault="00565FF0">
                <w:pPr>
                  <w:spacing w:before="55"/>
                  <w:ind w:left="63" w:right="63"/>
                  <w:rPr>
                    <w:rStyle w:val="Izteiksmgs"/>
                  </w:rPr>
                </w:pPr>
                <w:r w:rsidRPr="00565FF0">
                  <w:rPr>
                    <w:rStyle w:val="Izteiksmgs"/>
                    <w:lang w:bidi="lv-LV"/>
                  </w:rPr>
                  <w:t>[V</w:t>
                </w:r>
                <w:r w:rsidRPr="00565FF0">
                  <w:rPr>
                    <w:rStyle w:val="Izteiksmgs"/>
                    <w:rFonts w:ascii="Calibri" w:hAnsi="Calibri" w:cs="Calibri"/>
                    <w:lang w:bidi="lv-LV"/>
                  </w:rPr>
                  <w:t>ā</w:t>
                </w:r>
                <w:r w:rsidRPr="00565FF0">
                  <w:rPr>
                    <w:rStyle w:val="Izteiksmgs"/>
                    <w:lang w:bidi="lv-LV"/>
                  </w:rPr>
                  <w:t>rds]</w:t>
                </w:r>
              </w:p>
            </w:sdtContent>
          </w:sdt>
          <w:sdt>
            <w:sdtPr>
              <w:alias w:val="Adrese"/>
              <w:tag w:val=""/>
              <w:id w:val="141883050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[Adrese]</w:t>
                </w:r>
              </w:p>
            </w:sdtContent>
          </w:sdt>
          <w:sdt>
            <w:sdtPr>
              <w:alias w:val="Pilsēta, pasta indekss"/>
              <w:tag w:val=""/>
              <w:id w:val="170305686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C05DD" w:rsidRPr="00565FF0" w:rsidRDefault="00565FF0">
                <w:pPr>
                  <w:ind w:left="63" w:right="63"/>
                </w:pPr>
                <w:r w:rsidRPr="00565FF0">
                  <w:rPr>
                    <w:lang w:bidi="lv-LV"/>
                  </w:rPr>
                  <w:t>[Pils</w:t>
                </w:r>
                <w:r w:rsidRPr="00565FF0">
                  <w:rPr>
                    <w:rFonts w:ascii="Calibri" w:hAnsi="Calibri" w:cs="Calibri"/>
                    <w:lang w:bidi="lv-LV"/>
                  </w:rPr>
                  <w:t>ē</w:t>
                </w:r>
                <w:r w:rsidRPr="00565FF0">
                  <w:rPr>
                    <w:lang w:bidi="lv-LV"/>
                  </w:rPr>
                  <w:t>ta, pasta indekss]</w:t>
                </w:r>
              </w:p>
            </w:sdtContent>
          </w:sdt>
        </w:tc>
      </w:tr>
    </w:tbl>
    <w:p w:rsidR="00EC05DD" w:rsidRPr="00565FF0" w:rsidRDefault="00EC05DD">
      <w:pPr>
        <w:ind w:left="63" w:right="63"/>
        <w:rPr>
          <w:vanish/>
        </w:rPr>
      </w:pPr>
    </w:p>
    <w:sectPr w:rsidR="00EC05DD" w:rsidRPr="00565FF0" w:rsidSect="00D143C9">
      <w:type w:val="continuous"/>
      <w:pgSz w:w="11906" w:h="16838" w:code="9"/>
      <w:pgMar w:top="720" w:right="284" w:bottom="0" w:left="284" w:header="720" w:footer="720" w:gutter="0"/>
      <w:paperSrc w:first="4" w:other="4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B0"/>
    <w:rsid w:val="00557B98"/>
    <w:rsid w:val="00565FF0"/>
    <w:rsid w:val="007728B0"/>
    <w:rsid w:val="00B83115"/>
    <w:rsid w:val="00BC5758"/>
    <w:rsid w:val="00D143C9"/>
    <w:rsid w:val="00EC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pacing w:after="0" w:line="240" w:lineRule="auto"/>
    </w:pPr>
    <w:rPr>
      <w:sz w:val="19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character" w:styleId="Izteiksmgs">
    <w:name w:val="Strong"/>
    <w:basedOn w:val="Noklusjumarindkopasfonts"/>
    <w:uiPriority w:val="22"/>
    <w:unhideWhenUsed/>
    <w:qFormat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1C2BF9CD614DE9825F4767EE0B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9FF27-0572-47F3-AE16-9C3D0968C8A4}"/>
      </w:docPartPr>
      <w:docPartBody>
        <w:p w:rsidR="00223BAD" w:rsidRDefault="008A6641">
          <w:pPr>
            <w:pStyle w:val="371C2BF9CD614DE9825F4767EE0B5BA41"/>
          </w:pPr>
          <w:r>
            <w:rPr>
              <w:rStyle w:val="Izteiksmgs"/>
              <w:lang w:bidi="lv-LV"/>
            </w:rPr>
            <w:t>[Vārds]</w:t>
          </w:r>
        </w:p>
      </w:docPartBody>
    </w:docPart>
    <w:docPart>
      <w:docPartPr>
        <w:name w:val="32D36BC5F44045B6B5B44102BE37F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C1C2-6DB0-4B1F-B3EF-60666D17D737}"/>
      </w:docPartPr>
      <w:docPartBody>
        <w:p w:rsidR="00223BAD" w:rsidRDefault="008A6641">
          <w:r>
            <w:rPr>
              <w:lang w:bidi="lv-LV"/>
            </w:rPr>
            <w:t>[Adrese]</w:t>
          </w:r>
        </w:p>
      </w:docPartBody>
    </w:docPart>
    <w:docPart>
      <w:docPartPr>
        <w:name w:val="1DAE5AF8BBC745C3A3671CE4153E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A595-EFFE-45CD-9022-94AB7211510E}"/>
      </w:docPartPr>
      <w:docPartBody>
        <w:p w:rsidR="00223BAD" w:rsidRDefault="008A6641">
          <w:r>
            <w:rPr>
              <w:lang w:bidi="lv-LV"/>
            </w:rPr>
            <w:t>[Pilsēta, pasta indekss]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53"/>
    <w:rsid w:val="00223BAD"/>
    <w:rsid w:val="00236C22"/>
    <w:rsid w:val="008A6641"/>
    <w:rsid w:val="00A92F53"/>
    <w:rsid w:val="00D7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character" w:styleId="Izteiksmgs">
    <w:name w:val="Strong"/>
    <w:basedOn w:val="Noklusjumarindkopasfonts"/>
    <w:uiPriority w:val="22"/>
    <w:unhideWhenUsed/>
    <w:qFormat/>
    <w:rPr>
      <w:b/>
      <w:bCs/>
      <w:color w:val="5A5A5A" w:themeColor="text1" w:themeTint="A5"/>
    </w:rPr>
  </w:style>
  <w:style w:type="paragraph" w:customStyle="1" w:styleId="371C2BF9CD614DE9825F4767EE0B5BA41">
    <w:name w:val="371C2BF9CD614DE9825F4767EE0B5BA41"/>
    <w:pPr>
      <w:spacing w:after="0" w:line="240" w:lineRule="auto"/>
    </w:pPr>
    <w:rPr>
      <w:sz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860214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2012-09-25T13:16:17+00:00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1639018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TP103464717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6BBFDD-3233-4219-8854-F0771A746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56C24-9D7C-45E6-9A83-2D63FDF18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E410FF-62A1-4500-B153-A4887B81967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E8169D47-2130-4894-ADC7-2E3D392B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Office_7243203_TF03465059</Template>
  <TotalTime>14</TotalTime>
  <Pages>1</Pages>
  <Words>2497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tester</cp:lastModifiedBy>
  <cp:revision>4</cp:revision>
  <dcterms:created xsi:type="dcterms:W3CDTF">2012-07-17T02:56:00Z</dcterms:created>
  <dcterms:modified xsi:type="dcterms:W3CDTF">2016-06-14T10:34:00Z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