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aiareatabula"/>
        <w:tblW w:w="4944" w:type="pct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Augšējā tabulā norādīts nosaukums, kā arī piezīmju bloknota un pildspalvas attēls. Apakšējā tabulā ietverts adreses lauks"/>
      </w:tblPr>
      <w:tblGrid>
        <w:gridCol w:w="9057"/>
        <w:gridCol w:w="1434"/>
      </w:tblGrid>
      <w:tr w:rsidR="00046F14" w:rsidRPr="00046F14" w:rsidTr="00D15E5C">
        <w:trPr>
          <w:trHeight w:val="1920"/>
          <w:tblHeader/>
        </w:trPr>
        <w:tc>
          <w:tcPr>
            <w:tcW w:w="9057" w:type="dxa"/>
            <w:vAlign w:val="bottom"/>
          </w:tcPr>
          <w:p w:rsidR="00046F14" w:rsidRPr="006D4DD1" w:rsidRDefault="00E024E9" w:rsidP="00C93176">
            <w:pPr>
              <w:pStyle w:val="Nosaukums"/>
            </w:pPr>
            <w:sdt>
              <w:sdtPr>
                <w:alias w:val="Ievadiet nosaukumu:"/>
                <w:tag w:val="Ievadiet nosaukumu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r w:rsidR="00046F14" w:rsidRPr="00C93176">
                  <w:rPr>
                    <w:lang w:bidi="lv-LV"/>
                  </w:rPr>
                  <w:t>Mans ideālais dzīvoklis — kontrolsaraksts</w:t>
                </w:r>
              </w:sdtContent>
            </w:sdt>
          </w:p>
        </w:tc>
        <w:tc>
          <w:tcPr>
            <w:tcW w:w="1434" w:type="dxa"/>
          </w:tcPr>
          <w:p w:rsidR="00046F14" w:rsidRPr="00046F14" w:rsidRDefault="00046F14" w:rsidP="00A104EE">
            <w:pPr>
              <w:pStyle w:val="Grafika"/>
            </w:pPr>
            <w:r w:rsidRPr="00046F14">
              <w:rPr>
                <w:lang w:eastAsia="lv-LV"/>
              </w:rPr>
              <w:drawing>
                <wp:inline distT="0" distB="0" distL="0" distR="0">
                  <wp:extent cx="819150" cy="895350"/>
                  <wp:effectExtent l="0" t="0" r="0" b="0"/>
                  <wp:docPr id="1" name="1. attēls" descr="Noformējums ar piezīmju bloknotu un pildspalv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 attēls" descr="Starpliktu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941" w:type="pct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ugšējā tabulā norādīts nosaukums, kā arī piezīmju bloknota un pildspalvas attēls. Apakšējā tabulā ietverts adreses lauks"/>
      </w:tblPr>
      <w:tblGrid>
        <w:gridCol w:w="1200"/>
        <w:gridCol w:w="9285"/>
      </w:tblGrid>
      <w:tr w:rsidR="00C57203" w:rsidTr="00B266CE">
        <w:trPr>
          <w:trHeight w:val="434"/>
        </w:trPr>
        <w:sdt>
          <w:sdtPr>
            <w:alias w:val="Adrese:"/>
            <w:tag w:val="Adrese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0" w:type="dxa"/>
                <w:tcMar>
                  <w:left w:w="72" w:type="dxa"/>
                  <w:right w:w="72" w:type="dxa"/>
                </w:tcMar>
              </w:tcPr>
              <w:p w:rsidR="00C57203" w:rsidRDefault="009719A2" w:rsidP="009719A2">
                <w:pPr>
                  <w:spacing w:after="0"/>
                </w:pPr>
                <w:r>
                  <w:rPr>
                    <w:lang w:bidi="lv-LV"/>
                  </w:rPr>
                  <w:t>Adrese:</w:t>
                </w:r>
              </w:p>
            </w:tc>
          </w:sdtContent>
        </w:sdt>
        <w:sdt>
          <w:sdtPr>
            <w:alias w:val="Ievadiet adresi:"/>
            <w:tag w:val="Ievadiet adresi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84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Default="009719A2" w:rsidP="009D5B56">
                <w:r w:rsidRPr="009719A2">
                  <w:rPr>
                    <w:lang w:bidi="lv-LV"/>
                  </w:rPr>
                  <w:t>Ievadiet adresi</w:t>
                </w:r>
              </w:p>
            </w:tc>
          </w:sdtContent>
        </w:sdt>
      </w:tr>
    </w:tbl>
    <w:p w:rsidR="008E6371" w:rsidRDefault="008E6371"/>
    <w:tbl>
      <w:tblPr>
        <w:tblStyle w:val="Kontrolsarakstatabula"/>
        <w:tblW w:w="4917" w:type="pct"/>
        <w:tblInd w:w="104" w:type="dxa"/>
        <w:tblLook w:val="0080" w:firstRow="0" w:lastRow="0" w:firstColumn="1" w:lastColumn="0" w:noHBand="0" w:noVBand="0"/>
        <w:tblDescription w:val="Ideālā dzīvokļa kontrolsaraksta tabula, kurā pirmā kolonna apzināti atstāta tukša, lai blakus katrai dzīvokļa īpašībai varētu norādīt kontrolzīmi vai burtu X"/>
      </w:tblPr>
      <w:tblGrid>
        <w:gridCol w:w="351"/>
        <w:gridCol w:w="4581"/>
        <w:gridCol w:w="5573"/>
      </w:tblGrid>
      <w:tr w:rsidR="00DB61F5" w:rsidTr="00C3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DB61F5" w:rsidRDefault="00DB61F5"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1" w:type="dxa"/>
            <w:tcBorders>
              <w:right w:val="dashed" w:sz="4" w:space="0" w:color="5B9BD5" w:themeColor="accent1"/>
            </w:tcBorders>
          </w:tcPr>
          <w:p w:rsidR="00DB61F5" w:rsidRDefault="00E024E9">
            <w:sdt>
              <w:sdtPr>
                <w:alias w:val="Guļamistabu skaits:"/>
                <w:tag w:val="Guļamistabu skaits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DB61F5">
                  <w:rPr>
                    <w:lang w:bidi="lv-LV"/>
                  </w:rPr>
                  <w:t>Guļamistabu skaits</w:t>
                </w:r>
              </w:sdtContent>
            </w:sdt>
          </w:p>
        </w:tc>
        <w:tc>
          <w:tcPr>
            <w:tcW w:w="5573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E024E9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Ievadiet guļamistabu skaitu:"/>
                <w:tag w:val="Ievadiet guļamistabu skaitu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r w:rsidR="00B7510B">
                  <w:rPr>
                    <w:lang w:bidi="lv-LV"/>
                  </w:rPr>
                  <w:t>Ievadiet g</w:t>
                </w:r>
                <w:r w:rsidR="00F34F60" w:rsidRPr="00DB61F5">
                  <w:rPr>
                    <w:lang w:bidi="lv-LV"/>
                  </w:rPr>
                  <w:t>uļamistabu skaitu</w:t>
                </w:r>
              </w:sdtContent>
            </w:sdt>
          </w:p>
        </w:tc>
      </w:tr>
      <w:tr w:rsidR="00DB61F5" w:rsidTr="00C3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DB61F5" w:rsidRDefault="00DB61F5"/>
        </w:tc>
        <w:sdt>
          <w:sdtPr>
            <w:alias w:val="Vannas istabu skaits:"/>
            <w:tag w:val="Vannas istabu skaits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lv-LV"/>
                  </w:rPr>
                  <w:t>Vannas istabu skaits</w:t>
                </w:r>
              </w:p>
            </w:tc>
          </w:sdtContent>
        </w:sdt>
        <w:sdt>
          <w:sdtPr>
            <w:alias w:val="Ievadiet vannas istabu skaitu:"/>
            <w:tag w:val="Ievadiet vannas istabu skaitu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lv-LV"/>
                  </w:rPr>
                  <w:t>Ievadiet vannas istabu skaitu</w:t>
                </w:r>
              </w:p>
            </w:tc>
          </w:sdtContent>
        </w:sdt>
      </w:tr>
      <w:tr w:rsidR="00DB61F5" w:rsidTr="00C3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DB61F5" w:rsidRDefault="00DB61F5"/>
        </w:tc>
        <w:sdt>
          <w:sdtPr>
            <w:alias w:val="Kopējā platība:"/>
            <w:tag w:val="Kopējā platība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lv-LV"/>
                  </w:rPr>
                  <w:t>Kopējā platība</w:t>
                </w:r>
              </w:p>
            </w:tc>
          </w:sdtContent>
        </w:sdt>
        <w:sdt>
          <w:sdtPr>
            <w:alias w:val="Ievadiet kopējo platību:"/>
            <w:tag w:val="Ievadiet kopējo platību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Ievadiet kopējo platību</w:t>
                </w:r>
              </w:p>
            </w:tc>
          </w:sdtContent>
        </w:sdt>
      </w:tr>
      <w:tr w:rsidR="00DB61F5" w:rsidTr="00C3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DB61F5" w:rsidRDefault="00DB61F5"/>
        </w:tc>
        <w:sdt>
          <w:sdtPr>
            <w:alias w:val="Darbistaba/atpūtas istaba/papildu istaba:"/>
            <w:tag w:val="Darbistaba/atpūtas istaba/papildu istaba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lv-LV"/>
                  </w:rPr>
                  <w:t>Darbistaba/atpūtas istaba/papildu istaba</w:t>
                </w:r>
              </w:p>
            </w:tc>
          </w:sdtContent>
        </w:sdt>
        <w:sdt>
          <w:sdtPr>
            <w:alias w:val="Norādiet darbistabu/atpūtas istabu/papildu istabu:"/>
            <w:tag w:val="Norādiet darbistabu/atpūtas istabu/papildu istabu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lv-LV"/>
                  </w:rPr>
                  <w:t>Norādiet darbistabu/atpūtas istabu/papildu istabu</w:t>
                </w:r>
              </w:p>
            </w:tc>
          </w:sdtContent>
        </w:sdt>
      </w:tr>
      <w:tr w:rsidR="00DB61F5" w:rsidTr="00C3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DB61F5" w:rsidRDefault="00DB61F5"/>
        </w:tc>
        <w:sdt>
          <w:sdtPr>
            <w:alias w:val="Īres maksa:"/>
            <w:tag w:val="Īres maksa: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lv-LV"/>
                  </w:rPr>
                  <w:t>Īres maksa</w:t>
                </w:r>
              </w:p>
            </w:tc>
          </w:sdtContent>
        </w:sdt>
        <w:sdt>
          <w:sdtPr>
            <w:alias w:val="Ievadiet īres maksu:"/>
            <w:tag w:val="Ievadiet īres maksu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Ievadiet īres maksu</w:t>
                </w:r>
              </w:p>
            </w:tc>
          </w:sdtContent>
        </w:sdt>
      </w:tr>
      <w:tr w:rsidR="00DB61F5" w:rsidTr="00C3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DB61F5" w:rsidRDefault="00DB61F5"/>
        </w:tc>
        <w:sdt>
          <w:sdtPr>
            <w:alias w:val="Īres nosacījumi (piemēram, maksa reizi mēnesī vai gadā):"/>
            <w:tag w:val="Īres nosacījumi (piemēram, maksa reizi mēnesī vai gadā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lv-LV"/>
                  </w:rPr>
                  <w:t xml:space="preserve">Īres nosacījumi </w:t>
                </w:r>
                <w:r w:rsidRPr="00401C39">
                  <w:rPr>
                    <w:rStyle w:val="Izsmalcintsizclums"/>
                    <w:lang w:bidi="lv-LV"/>
                  </w:rPr>
                  <w:t>(piemēram, maksa reizi mēnesī vai gadā)</w:t>
                </w:r>
              </w:p>
            </w:tc>
          </w:sdtContent>
        </w:sdt>
        <w:sdt>
          <w:sdtPr>
            <w:alias w:val="Norādiet īres nosacījumus (piemēram, maksa reizi mēnesī vai gadā"/>
            <w:tag w:val="Norādiet īres nosacījumus (piemēram, maksa reizi mēnesī vai gadā):"/>
            <w:id w:val="792334603"/>
            <w:placeholder>
              <w:docPart w:val="1926BDC9C3B1408FBD1E3BAC42B70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lv-LV"/>
                  </w:rPr>
                  <w:t xml:space="preserve">Norādiet īres nosacījumus </w:t>
                </w:r>
                <w:r w:rsidR="00F34F60" w:rsidRPr="00401C39">
                  <w:rPr>
                    <w:rStyle w:val="Izclums"/>
                    <w:lang w:bidi="lv-LV"/>
                  </w:rPr>
                  <w:t>(piemēram, maksa reizi mēnesī vai gadā)</w:t>
                </w:r>
              </w:p>
            </w:tc>
          </w:sdtContent>
        </w:sdt>
      </w:tr>
      <w:tr w:rsidR="00DB61F5" w:rsidTr="00C3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DB61F5" w:rsidRDefault="00DB61F5"/>
        </w:tc>
        <w:sdt>
          <w:sdtPr>
            <w:alias w:val="Atrašanās vieta (piemēram, tirdzniecības vietas vai autobusu pie"/>
            <w:tag w:val="Atrašanās vieta (piemēram, tirdzniecības vietas vai autobusu pieturas tuvumā):"/>
            <w:id w:val="206382679"/>
            <w:placeholder>
              <w:docPart w:val="3A66786124544722BAE9FC9A617480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lv-LV"/>
                  </w:rPr>
                  <w:t xml:space="preserve">Atrašanās vieta </w:t>
                </w:r>
                <w:r w:rsidRPr="00401C39">
                  <w:rPr>
                    <w:rStyle w:val="Izsmalcintsizclums"/>
                    <w:lang w:bidi="lv-LV"/>
                  </w:rPr>
                  <w:t>(piemēram, tirdzniecības vietas vai autobusu pieturas tuvumā)</w:t>
                </w:r>
              </w:p>
            </w:tc>
          </w:sdtContent>
        </w:sdt>
        <w:sdt>
          <w:sdtPr>
            <w:alias w:val="Norādiet atrašanās vietu (piemēram, tirdzniecības vietas vai aut"/>
            <w:tag w:val="Norādiet atrašanās vietu (piemēram, tirdzniecības vietas vai autobusu pieturas tuvumā):"/>
            <w:id w:val="977182338"/>
            <w:placeholder>
              <w:docPart w:val="9C06D1B6B34F4B6881B24B026C4C3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 xml:space="preserve">Norādiet atrašanās vietu </w:t>
                </w:r>
                <w:r w:rsidR="00F34F60" w:rsidRPr="00401C39">
                  <w:rPr>
                    <w:rStyle w:val="Izclums"/>
                    <w:lang w:bidi="lv-LV"/>
                  </w:rPr>
                  <w:t>(piemēram, tirdzniecības vietas vai autobusu pieturas tuvumā)</w:t>
                </w:r>
              </w:p>
            </w:tc>
          </w:sdtContent>
        </w:sdt>
      </w:tr>
      <w:tr w:rsidR="005C4053" w:rsidTr="00C3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Atļauti mājdzīvnieki:"/>
            <w:tag w:val="Atļauti mājdzīvnieki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>Atļauti mājdzīvnieki</w:t>
                </w:r>
              </w:p>
            </w:tc>
          </w:sdtContent>
        </w:sdt>
        <w:sdt>
          <w:sdtPr>
            <w:alias w:val="Norādiet informāciju par mājdzīvniekiem:"/>
            <w:tag w:val="Norādiet informāciju par mājdzīvniekiem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lv-LV"/>
                  </w:rPr>
                  <w:t>Norādiet informāciju par mājdzīvniekiem</w:t>
                </w:r>
              </w:p>
            </w:tc>
          </w:sdtContent>
        </w:sdt>
      </w:tr>
      <w:tr w:rsidR="00F34F60" w:rsidTr="00C3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Pieejama autostāvvieta:"/>
            <w:tag w:val="Pieejama autostāvvieta:"/>
            <w:id w:val="-431815785"/>
            <w:placeholder>
              <w:docPart w:val="D82DE276F91B4BB79F9E3393B3C313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>Pieejama autostāvvieta</w:t>
                </w:r>
              </w:p>
            </w:tc>
          </w:sdtContent>
        </w:sdt>
        <w:sdt>
          <w:sdtPr>
            <w:alias w:val="Norādiet pieejamu autostāvvietu:"/>
            <w:tag w:val="Norādiet pieejamu autostāvvietu:"/>
            <w:id w:val="-1351712012"/>
            <w:placeholder>
              <w:docPart w:val="49F784A30BE94035A218AD5E917E1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Norādiet pieejamu autostāvvietu</w:t>
                </w:r>
              </w:p>
            </w:tc>
          </w:sdtContent>
        </w:sdt>
      </w:tr>
      <w:tr w:rsidR="00F34F60" w:rsidTr="00C3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Maksa par komunālajiem pakalpojumiem iekļauta cenā:"/>
            <w:tag w:val="Maksa par komunālajiem pakalpojumiem iekļauta cenā:"/>
            <w:id w:val="-107750596"/>
            <w:placeholder>
              <w:docPart w:val="0A12BD56273049AEB777CDBFFB6EEC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>Maksa par komunālajiem pakalpojumiem iekļauta cenā</w:t>
                </w:r>
              </w:p>
            </w:tc>
          </w:sdtContent>
        </w:sdt>
        <w:sdt>
          <w:sdtPr>
            <w:alias w:val="Ievadiet informāciju par to, ka maksa par komunālajiem pakalpoju"/>
            <w:tag w:val="Ievadiet informāciju par to, ka maksa par komunālajiem pakalpojumiem iekļauta cenā:"/>
            <w:id w:val="1062979519"/>
            <w:placeholder>
              <w:docPart w:val="9B99978FD8E8480EB87CE8A03AD2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lv-LV"/>
                  </w:rPr>
                  <w:t>Ievadiet informāciju par to, ka maksa par komunālajiem pakalpojumiem iekļauta cenā</w:t>
                </w:r>
              </w:p>
            </w:tc>
          </w:sdtContent>
        </w:sdt>
      </w:tr>
      <w:tr w:rsidR="00F34F60" w:rsidTr="00C3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Drošības sistēma:"/>
            <w:tag w:val="Drošības sistēma:"/>
            <w:id w:val="-199398468"/>
            <w:placeholder>
              <w:docPart w:val="AD5DABBCA9BF46F19938C0A99BE3D7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>Drošības sistēma</w:t>
                </w:r>
              </w:p>
            </w:tc>
          </w:sdtContent>
        </w:sdt>
        <w:sdt>
          <w:sdtPr>
            <w:alias w:val="Norādiet drošības sistēmu:"/>
            <w:tag w:val="Norādiet drošības sistēmu:"/>
            <w:id w:val="-1944991861"/>
            <w:placeholder>
              <w:docPart w:val="A7C21DF4FBEF459180057FE248C09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Norādiet drošības sistēmu</w:t>
                </w:r>
              </w:p>
            </w:tc>
          </w:sdtContent>
        </w:sdt>
      </w:tr>
      <w:tr w:rsidR="00F34F60" w:rsidTr="00C3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Apkure (piemēram, centrālapkure, manuāla apkure):"/>
            <w:tag w:val="Apkure (piemēram, centrālapkure, manuāla apkure):"/>
            <w:id w:val="1961138558"/>
            <w:placeholder>
              <w:docPart w:val="7426608E2245404EBB66F631035FF1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 xml:space="preserve">Apkure </w:t>
                </w:r>
                <w:r w:rsidRPr="00401C39">
                  <w:rPr>
                    <w:rStyle w:val="Izsmalcintsizclums"/>
                    <w:lang w:bidi="lv-LV"/>
                  </w:rPr>
                  <w:t>(piemēram, centrālapkure, manuāla apkure)</w:t>
                </w:r>
              </w:p>
            </w:tc>
          </w:sdtContent>
        </w:sdt>
        <w:sdt>
          <w:sdtPr>
            <w:alias w:val="Norādiet apkuri (piemēram, centrālapkuri, manuālu apkuri):"/>
            <w:tag w:val="Norādiet apkuri (piemēram, centrālapkuri, manuālu apkuri):"/>
            <w:id w:val="1289558771"/>
            <w:placeholder>
              <w:docPart w:val="65246060D0484F1283618971F3B5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lv-LV"/>
                  </w:rPr>
                  <w:t xml:space="preserve">Norādiet apkuri </w:t>
                </w:r>
                <w:r w:rsidR="00F34F60" w:rsidRPr="00401C39">
                  <w:rPr>
                    <w:rStyle w:val="Izclums"/>
                    <w:lang w:bidi="lv-LV"/>
                  </w:rPr>
                  <w:t>(piemēram, centrālapkuri, manuālu apkuri)</w:t>
                </w:r>
              </w:p>
            </w:tc>
          </w:sdtContent>
        </w:sdt>
      </w:tr>
      <w:tr w:rsidR="00F34F60" w:rsidTr="00C3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Kabeļtelevīzija:"/>
            <w:tag w:val="Kabeļtelevīzija:"/>
            <w:id w:val="-924644392"/>
            <w:placeholder>
              <w:docPart w:val="E1551014FD634DA4A8D070B293F61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>Kabeļtelevīzija</w:t>
                </w:r>
              </w:p>
            </w:tc>
          </w:sdtContent>
        </w:sdt>
        <w:sdt>
          <w:sdtPr>
            <w:alias w:val="Norādiet kabeļtelevīziju:"/>
            <w:tag w:val="Norādiet kabeļtelevīziju:"/>
            <w:id w:val="-2021154975"/>
            <w:placeholder>
              <w:docPart w:val="36E7E98808BA4F4AB7A1B0E61B337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Norādiet kabeļtelevīziju</w:t>
                </w:r>
              </w:p>
            </w:tc>
          </w:sdtContent>
        </w:sdt>
      </w:tr>
      <w:tr w:rsidR="00F34F60" w:rsidTr="00C3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Ātrs interneta pieslēgums:"/>
            <w:tag w:val="Ātrs interneta pieslēgums:"/>
            <w:id w:val="-1654286062"/>
            <w:placeholder>
              <w:docPart w:val="8594E40CDDCF4498A145D05687D7A1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>Ātrs interneta pieslēgums</w:t>
                </w:r>
              </w:p>
            </w:tc>
          </w:sdtContent>
        </w:sdt>
        <w:sdt>
          <w:sdtPr>
            <w:alias w:val="Norādiet ātru interneta pieslēgumu:"/>
            <w:tag w:val="Norādiet ātru interneta pieslēgumu:"/>
            <w:id w:val="-1420783933"/>
            <w:placeholder>
              <w:docPart w:val="78393BB5ACEC44E69DAB53CEA86E5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lv-LV"/>
                  </w:rPr>
                  <w:t>Norādiet ātru interneta pieslēgumu</w:t>
                </w:r>
              </w:p>
            </w:tc>
          </w:sdtContent>
        </w:sdt>
      </w:tr>
      <w:tr w:rsidR="00F34F60" w:rsidTr="00C3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Pieejama noliktava:"/>
            <w:tag w:val="Pieejama noliktava:"/>
            <w:id w:val="-1311552838"/>
            <w:placeholder>
              <w:docPart w:val="35E2BD0A92174FB99E8B531909F598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>Pieejama noliktava</w:t>
                </w:r>
              </w:p>
            </w:tc>
          </w:sdtContent>
        </w:sdt>
        <w:sdt>
          <w:sdtPr>
            <w:alias w:val="Norādiet pieejamu noliktavu:"/>
            <w:tag w:val="Norādiet pieejamu noliktavu:"/>
            <w:id w:val="1612240768"/>
            <w:placeholder>
              <w:docPart w:val="54517E938D5B4F9BA9F8073D74A1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Norādiet pieejamu noliktavu</w:t>
                </w:r>
              </w:p>
            </w:tc>
          </w:sdtContent>
        </w:sdt>
      </w:tr>
      <w:tr w:rsidR="00F34F60" w:rsidTr="00C3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Pieejama veļas mazgātava:"/>
            <w:tag w:val="Pieejama veļas mazgātava:"/>
            <w:id w:val="382143147"/>
            <w:placeholder>
              <w:docPart w:val="9F35EB6F886645899C43E16479FF66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>Pieejama veļas mazgātava</w:t>
                </w:r>
              </w:p>
            </w:tc>
          </w:sdtContent>
        </w:sdt>
        <w:sdt>
          <w:sdtPr>
            <w:alias w:val="Norādiet pieejamu veļas mazgātavu:"/>
            <w:tag w:val="Norādiet pieejamu veļas mazgātavu:"/>
            <w:id w:val="375051675"/>
            <w:placeholder>
              <w:docPart w:val="6BEA3F997E3144B5BA7A96FC7078F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lv-LV"/>
                  </w:rPr>
                  <w:t>Norādiet pieejamu veļas mazgātavu</w:t>
                </w:r>
              </w:p>
            </w:tc>
          </w:sdtContent>
        </w:sdt>
      </w:tr>
      <w:tr w:rsidR="00F34F60" w:rsidTr="00C3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Kamīns:"/>
            <w:tag w:val="Kamīns:"/>
            <w:id w:val="-1999487906"/>
            <w:placeholder>
              <w:docPart w:val="08A6EDBAC3804E4C80DC950DE9F264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>Kamīns</w:t>
                </w:r>
              </w:p>
            </w:tc>
          </w:sdtContent>
        </w:sdt>
        <w:sdt>
          <w:sdtPr>
            <w:alias w:val="Norādiet kamīnu:"/>
            <w:tag w:val="Norādiet kamīnu:"/>
            <w:id w:val="1999700251"/>
            <w:placeholder>
              <w:docPart w:val="CA2D6DACCD054743AAD5C5EB4B3C7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Norādiet kamīnu</w:t>
                </w:r>
              </w:p>
            </w:tc>
          </w:sdtContent>
        </w:sdt>
      </w:tr>
      <w:tr w:rsidR="00F34F60" w:rsidTr="00C3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Paaugstināti griesti:"/>
            <w:tag w:val="Paaugstināti griesti:"/>
            <w:id w:val="897869481"/>
            <w:placeholder>
              <w:docPart w:val="299600361C3F49968B3A10DF65C9B3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>Paaugstināti griesti</w:t>
                </w:r>
              </w:p>
            </w:tc>
          </w:sdtContent>
        </w:sdt>
        <w:sdt>
          <w:sdtPr>
            <w:alias w:val="Norādiet paaugstinātus griestus:"/>
            <w:tag w:val="Norādiet paaugstinātus griestus:"/>
            <w:id w:val="244537182"/>
            <w:placeholder>
              <w:docPart w:val="11EA414CA8C048269924281B60D44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lv-LV"/>
                  </w:rPr>
                  <w:t>Norādiet paaugstinātus griestus</w:t>
                </w:r>
              </w:p>
            </w:tc>
          </w:sdtContent>
        </w:sdt>
      </w:tr>
      <w:tr w:rsidR="00F34F60" w:rsidTr="00C3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Grīdas segums (piemēram, paklājs, koks, flīzes):"/>
            <w:tag w:val="Grīdas segums (piemēram, paklājs, koks, flīzes):"/>
            <w:id w:val="-1246877919"/>
            <w:placeholder>
              <w:docPart w:val="2BD5B25D80374795BEDC3B28F84AB5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 xml:space="preserve">Grīdas segums </w:t>
                </w:r>
                <w:r w:rsidRPr="00401C39">
                  <w:rPr>
                    <w:rStyle w:val="Izsmalcintsizclums"/>
                    <w:lang w:bidi="lv-LV"/>
                  </w:rPr>
                  <w:t>(piemēram, paklājs, koks, flīzes)</w:t>
                </w:r>
              </w:p>
            </w:tc>
          </w:sdtContent>
        </w:sdt>
        <w:sdt>
          <w:sdtPr>
            <w:alias w:val="Norādiet grīdas segumu (piemēram, paklāju, koku, flīzes):"/>
            <w:tag w:val="Norādiet grīdas segumu (piemēram, paklāju, koku, flīzes):"/>
            <w:id w:val="1543019418"/>
            <w:placeholder>
              <w:docPart w:val="622F2EFE38F14A3898A7B85283502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 xml:space="preserve">Norādiet grīdas segumu </w:t>
                </w:r>
                <w:r w:rsidR="00F34F60" w:rsidRPr="00401C39">
                  <w:rPr>
                    <w:rStyle w:val="Izclums"/>
                    <w:lang w:bidi="lv-LV"/>
                  </w:rPr>
                  <w:t>(piemēram, paklāju, koku, flīzes)</w:t>
                </w:r>
              </w:p>
            </w:tc>
          </w:sdtContent>
        </w:sdt>
      </w:tr>
      <w:tr w:rsidR="00F34F60" w:rsidTr="00C3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Skats (piemēram, uz ūdenstilpi, pilsētu, kalnu):"/>
            <w:tag w:val="Skats (piemēram, uz ūdenstilpi, pilsētu, kalnu):"/>
            <w:id w:val="1499228341"/>
            <w:placeholder>
              <w:docPart w:val="3ADDDFA651A943068C1F7CECD64A36C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 xml:space="preserve">Skats </w:t>
                </w:r>
                <w:r w:rsidRPr="00401C39">
                  <w:rPr>
                    <w:rStyle w:val="Izsmalcintsizclums"/>
                    <w:lang w:bidi="lv-LV"/>
                  </w:rPr>
                  <w:t>(piemēram, uz ūdenstilpi, pilsētu, kalnu)</w:t>
                </w:r>
              </w:p>
            </w:tc>
          </w:sdtContent>
        </w:sdt>
        <w:sdt>
          <w:sdtPr>
            <w:alias w:val="Norādiet skatu (piemēram, uz ūdenstilpi, pilsētu, kalnu):"/>
            <w:tag w:val="Norādiet skatu (piemēram, uz ūdenstilpi, pilsētu, kalnu):"/>
            <w:id w:val="574092480"/>
            <w:placeholder>
              <w:docPart w:val="F9B80018D72647D28B102109FEBDF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lv-LV"/>
                  </w:rPr>
                  <w:t xml:space="preserve">Norādiet skatu </w:t>
                </w:r>
                <w:r w:rsidR="00F34F60" w:rsidRPr="00401C39">
                  <w:rPr>
                    <w:rStyle w:val="Izclums"/>
                    <w:lang w:bidi="lv-LV"/>
                  </w:rPr>
                  <w:t>(piemēram, uz ūdenstilpi, pilsētu, kalnu)</w:t>
                </w:r>
              </w:p>
            </w:tc>
          </w:sdtContent>
        </w:sdt>
      </w:tr>
      <w:tr w:rsidR="005C4053" w:rsidTr="00C3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Sporta klubs:"/>
            <w:tag w:val="Sporta klubs:"/>
            <w:id w:val="883912629"/>
            <w:placeholder>
              <w:docPart w:val="330BDB40802F4342BBF9F7AF427231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>Sporta klubs</w:t>
                </w:r>
              </w:p>
            </w:tc>
          </w:sdtContent>
        </w:sdt>
        <w:sdt>
          <w:sdtPr>
            <w:alias w:val="Norādiet sporta klubu:"/>
            <w:tag w:val="Norādiet sporta klubu:"/>
            <w:id w:val="413905129"/>
            <w:placeholder>
              <w:docPart w:val="A2BBD7C2167646E58C5C03D11AC07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Norādiet sporta klubu</w:t>
                </w:r>
              </w:p>
            </w:tc>
          </w:sdtContent>
        </w:sdt>
      </w:tr>
      <w:tr w:rsidR="00F34F60" w:rsidTr="00C3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1" w:type="dxa"/>
            <w:tcBorders>
              <w:right w:val="dashed" w:sz="4" w:space="0" w:color="5B9BD5" w:themeColor="accent1"/>
            </w:tcBorders>
          </w:tcPr>
          <w:p w:rsidR="00F34F60" w:rsidRDefault="00E024E9" w:rsidP="00F34F60">
            <w:sdt>
              <w:sdtPr>
                <w:alias w:val="Baseins:"/>
                <w:tag w:val="Baseins:"/>
                <w:id w:val="-658997877"/>
                <w:placeholder>
                  <w:docPart w:val="65CDEFAD3311417CA7CA903641CB81EE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DB61F5">
                  <w:rPr>
                    <w:lang w:bidi="lv-LV"/>
                  </w:rPr>
                  <w:t>Baseins</w:t>
                </w:r>
              </w:sdtContent>
            </w:sdt>
          </w:p>
        </w:tc>
        <w:tc>
          <w:tcPr>
            <w:tcW w:w="5573" w:type="dxa"/>
            <w:tcBorders>
              <w:right w:val="single" w:sz="4" w:space="0" w:color="5B9BD5" w:themeColor="accent1"/>
            </w:tcBorders>
          </w:tcPr>
          <w:p w:rsidR="00F34F60" w:rsidRDefault="00E024E9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alias w:val="Norādiet baseinu:"/>
                <w:tag w:val="Norādiet baseinu:"/>
                <w:id w:val="-283120587"/>
                <w:placeholder>
                  <w:docPart w:val="87C921AE3C58494F83B76B6590F22025"/>
                </w:placeholder>
                <w:temporary/>
                <w:showingPlcHdr/>
                <w15:appearance w15:val="hidden"/>
              </w:sdtPr>
              <w:sdtEndPr/>
              <w:sdtContent>
                <w:r w:rsidR="00B7510B">
                  <w:rPr>
                    <w:lang w:bidi="lv-LV"/>
                  </w:rPr>
                  <w:t>Norādiet b</w:t>
                </w:r>
                <w:r w:rsidR="00F34F60" w:rsidRPr="00DB61F5">
                  <w:rPr>
                    <w:lang w:bidi="lv-LV"/>
                  </w:rPr>
                  <w:t>aseinu</w:t>
                </w:r>
              </w:sdtContent>
            </w:sdt>
          </w:p>
        </w:tc>
      </w:tr>
      <w:tr w:rsidR="00F34F60" w:rsidTr="00C3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Kluba telpa:"/>
            <w:tag w:val="Kluba telpa:"/>
            <w:id w:val="-1468277759"/>
            <w:placeholder>
              <w:docPart w:val="E3D4CB36F2CE43CFAECDFF9474F4E9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>Kluba telpa</w:t>
                </w:r>
              </w:p>
            </w:tc>
          </w:sdtContent>
        </w:sdt>
        <w:sdt>
          <w:sdtPr>
            <w:alias w:val="Norādiet kluba telpu:"/>
            <w:tag w:val="Norādiet kluba telpu:"/>
            <w:id w:val="-1904368445"/>
            <w:placeholder>
              <w:docPart w:val="9C7BF7580C6C4B32A6B42603D3097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Norādiet kluba telpu</w:t>
                </w:r>
              </w:p>
            </w:tc>
          </w:sdtContent>
        </w:sdt>
      </w:tr>
      <w:tr w:rsidR="00F34F60" w:rsidTr="00C3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Sabiedriski pasākumi:"/>
            <w:tag w:val="Sabiedriski pasākumi:"/>
            <w:id w:val="-2064553198"/>
            <w:placeholder>
              <w:docPart w:val="5EDF0A2DCA4943EFAF6E7EE2294DAA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>Sabiedriski pasākumi</w:t>
                </w:r>
              </w:p>
            </w:tc>
          </w:sdtContent>
        </w:sdt>
        <w:sdt>
          <w:sdtPr>
            <w:alias w:val="Norādiet sabiedriskus pasākumus:"/>
            <w:tag w:val="Norādiet sabiedriskus pasākumus:"/>
            <w:id w:val="-823358002"/>
            <w:placeholder>
              <w:docPart w:val="FDAD8BE9624D40C58E4A8972CFEB06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lv-LV"/>
                  </w:rPr>
                  <w:t>Norādiet sabiedriskus pasākumus</w:t>
                </w:r>
              </w:p>
            </w:tc>
          </w:sdtContent>
        </w:sdt>
      </w:tr>
      <w:tr w:rsidR="00F34F60" w:rsidTr="00C3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Pieejams pārvaldnieks:"/>
            <w:tag w:val="Pieejams pārvaldnieks:"/>
            <w:id w:val="-126164887"/>
            <w:placeholder>
              <w:docPart w:val="5D216E7173F74DC599D56609AFACCA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>Pieejams pārvaldnieks</w:t>
                </w:r>
              </w:p>
            </w:tc>
          </w:sdtContent>
        </w:sdt>
        <w:sdt>
          <w:sdtPr>
            <w:alias w:val="Norādiet pieejamu pārvaldnieku:"/>
            <w:tag w:val="Norādiet pieejamu pārvaldnieku:"/>
            <w:id w:val="-1449380032"/>
            <w:placeholder>
              <w:docPart w:val="106144B9E95048258CB81261894E18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Norādiet pieejamu pārvaldnieku</w:t>
                </w:r>
              </w:p>
            </w:tc>
          </w:sdtContent>
        </w:sdt>
      </w:tr>
      <w:tr w:rsidR="00F34F60" w:rsidTr="00C3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sdt>
          <w:sdtPr>
            <w:alias w:val="Ēkas vecums:"/>
            <w:tag w:val="Ēkas vecums:"/>
            <w:id w:val="-2108488174"/>
            <w:placeholder>
              <w:docPart w:val="D043EDCFE6324CCCBB6889F183E930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1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lv-LV"/>
                  </w:rPr>
                  <w:t>Ēkas vecums</w:t>
                </w:r>
              </w:p>
            </w:tc>
          </w:sdtContent>
        </w:sdt>
        <w:sdt>
          <w:sdtPr>
            <w:alias w:val="Ievadiet ēkas vecumu:"/>
            <w:tag w:val="Ievadiet ēkas vecumu:"/>
            <w:id w:val="-296991696"/>
            <w:placeholder>
              <w:docPart w:val="ED8FB19957884349B947E8A98364C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73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lv-LV"/>
                  </w:rPr>
                  <w:t>Ievadiet ēkas vecumu</w:t>
                </w:r>
              </w:p>
            </w:tc>
          </w:sdtContent>
        </w:sdt>
      </w:tr>
      <w:tr w:rsidR="00F34F60" w:rsidTr="00C3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1" w:type="dxa"/>
            <w:tcBorders>
              <w:right w:val="dashed" w:sz="4" w:space="0" w:color="5B9BD5" w:themeColor="accent1"/>
            </w:tcBorders>
          </w:tcPr>
          <w:sdt>
            <w:sdtPr>
              <w:alias w:val="Citas īpašības:"/>
              <w:tag w:val="Citas īpašības:"/>
              <w:id w:val="1007021902"/>
              <w:placeholder>
                <w:docPart w:val="E69CBE96D95C40CDA1A097BD106DD038"/>
              </w:placeholder>
              <w:temporary/>
              <w:showingPlcHdr/>
              <w15:appearance w15:val="hidden"/>
            </w:sdtPr>
            <w:sdtEndPr/>
            <w:sdtContent>
              <w:p w:rsidR="00F34F60" w:rsidRDefault="00F34F60" w:rsidP="00F34F60">
                <w:r w:rsidRPr="00DB61F5">
                  <w:rPr>
                    <w:lang w:bidi="lv-LV"/>
                  </w:rPr>
                  <w:t>Citas īpašības</w:t>
                </w:r>
              </w:p>
            </w:sdtContent>
          </w:sdt>
        </w:tc>
        <w:tc>
          <w:tcPr>
            <w:tcW w:w="5573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alias w:val="Ievadiet citas īpašības:"/>
              <w:tag w:val="Ievadiet citas īpašības:"/>
              <w:id w:val="-477149579"/>
              <w:placeholder>
                <w:docPart w:val="BDC2AC9A2DB8424899F1DEB5F8AF13A2"/>
              </w:placeholder>
              <w:temporary/>
              <w:showingPlcHdr/>
              <w15:appearance w15:val="hidden"/>
            </w:sdtPr>
            <w:sdtEndPr/>
            <w:sdtContent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Ievadiet citas īpašības</w:t>
                </w:r>
              </w:p>
            </w:sdtContent>
          </w:sdt>
        </w:tc>
      </w:tr>
    </w:tbl>
    <w:p w:rsidR="005C4053" w:rsidRDefault="005C4053"/>
    <w:sectPr w:rsidR="005C4053" w:rsidSect="00613D8C">
      <w:footerReference w:type="default" r:id="rId8"/>
      <w:pgSz w:w="11906" w:h="16838" w:code="9"/>
      <w:pgMar w:top="907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E9" w:rsidRDefault="00E024E9">
      <w:pPr>
        <w:spacing w:before="0" w:after="0"/>
      </w:pPr>
      <w:r>
        <w:separator/>
      </w:r>
    </w:p>
  </w:endnote>
  <w:endnote w:type="continuationSeparator" w:id="0">
    <w:p w:rsidR="00E024E9" w:rsidRDefault="00E024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613D8C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E9" w:rsidRDefault="00E024E9">
      <w:pPr>
        <w:spacing w:before="0" w:after="0"/>
      </w:pPr>
      <w:r>
        <w:separator/>
      </w:r>
    </w:p>
  </w:footnote>
  <w:footnote w:type="continuationSeparator" w:id="0">
    <w:p w:rsidR="00E024E9" w:rsidRDefault="00E024E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03"/>
    <w:rsid w:val="00006B8D"/>
    <w:rsid w:val="000325C8"/>
    <w:rsid w:val="00046F14"/>
    <w:rsid w:val="00053946"/>
    <w:rsid w:val="000622A3"/>
    <w:rsid w:val="00071023"/>
    <w:rsid w:val="00080A21"/>
    <w:rsid w:val="000B2C47"/>
    <w:rsid w:val="00133DD6"/>
    <w:rsid w:val="00233559"/>
    <w:rsid w:val="00242551"/>
    <w:rsid w:val="0030652D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613D8C"/>
    <w:rsid w:val="006D4DD1"/>
    <w:rsid w:val="00730F59"/>
    <w:rsid w:val="00784265"/>
    <w:rsid w:val="00797DAB"/>
    <w:rsid w:val="007A6E48"/>
    <w:rsid w:val="007D244E"/>
    <w:rsid w:val="008D059F"/>
    <w:rsid w:val="008E6371"/>
    <w:rsid w:val="00904611"/>
    <w:rsid w:val="009719A2"/>
    <w:rsid w:val="009D41DD"/>
    <w:rsid w:val="009D5B56"/>
    <w:rsid w:val="00A104EE"/>
    <w:rsid w:val="00A1423A"/>
    <w:rsid w:val="00A37997"/>
    <w:rsid w:val="00B266CE"/>
    <w:rsid w:val="00B53920"/>
    <w:rsid w:val="00B6157D"/>
    <w:rsid w:val="00B7510B"/>
    <w:rsid w:val="00C34D8E"/>
    <w:rsid w:val="00C35F49"/>
    <w:rsid w:val="00C4136D"/>
    <w:rsid w:val="00C57203"/>
    <w:rsid w:val="00C87D03"/>
    <w:rsid w:val="00C93176"/>
    <w:rsid w:val="00CD3AA7"/>
    <w:rsid w:val="00CE7C7A"/>
    <w:rsid w:val="00D15E5C"/>
    <w:rsid w:val="00D3126F"/>
    <w:rsid w:val="00DB61F5"/>
    <w:rsid w:val="00DD0D8F"/>
    <w:rsid w:val="00E024E9"/>
    <w:rsid w:val="00E039BA"/>
    <w:rsid w:val="00E575C9"/>
    <w:rsid w:val="00E85463"/>
    <w:rsid w:val="00EC7DD3"/>
    <w:rsid w:val="00F206B6"/>
    <w:rsid w:val="00F34F60"/>
    <w:rsid w:val="00F83062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3559"/>
  </w:style>
  <w:style w:type="paragraph" w:styleId="Virsraksts1">
    <w:name w:val="heading 1"/>
    <w:basedOn w:val="Parasts"/>
    <w:next w:val="Parasts"/>
    <w:link w:val="Virsraksts1Rakstz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4">
    <w:name w:val="heading 4"/>
    <w:basedOn w:val="Parasts"/>
    <w:next w:val="Parasts"/>
    <w:link w:val="Virsraksts4Rakstz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sarakstatabulas1gaiaisizclums">
    <w:name w:val="1. saraksta tabulas 1. gaišais izcēlums"/>
    <w:basedOn w:val="Parastatabula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Virsraksts1Rakstz">
    <w:name w:val="Virsraksts 1 Rakstz."/>
    <w:basedOn w:val="Noklusjumarindkopasfonts"/>
    <w:link w:val="Virsraksts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Vietturateksts">
    <w:name w:val="Placeholder Text"/>
    <w:basedOn w:val="Noklusjumarindkopasfonts"/>
    <w:uiPriority w:val="99"/>
    <w:semiHidden/>
    <w:rsid w:val="00B53920"/>
    <w:rPr>
      <w:color w:val="808080"/>
    </w:rPr>
  </w:style>
  <w:style w:type="table" w:customStyle="1" w:styleId="Gaiareatabula">
    <w:name w:val="Gaiša režģa tabula"/>
    <w:basedOn w:val="Parastatabula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aukums">
    <w:name w:val="Title"/>
    <w:basedOn w:val="Parasts"/>
    <w:next w:val="Parasts"/>
    <w:link w:val="NosaukumsRakstz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fika">
    <w:name w:val="Grafika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6371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8E6371"/>
  </w:style>
  <w:style w:type="paragraph" w:styleId="Tekstabloks">
    <w:name w:val="Block Text"/>
    <w:basedOn w:val="Parasts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E637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E6371"/>
  </w:style>
  <w:style w:type="paragraph" w:styleId="Pamatteksts2">
    <w:name w:val="Body Text 2"/>
    <w:basedOn w:val="Parasts"/>
    <w:link w:val="Pamatteksts2Rakstz"/>
    <w:uiPriority w:val="99"/>
    <w:semiHidden/>
    <w:unhideWhenUsed/>
    <w:rsid w:val="008E6371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8E6371"/>
  </w:style>
  <w:style w:type="paragraph" w:styleId="Pamatteksts3">
    <w:name w:val="Body Text 3"/>
    <w:basedOn w:val="Parasts"/>
    <w:link w:val="Pamatteksts3Rakstz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8E6371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8E6371"/>
    <w:pPr>
      <w:spacing w:after="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8E6371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E6371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E6371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8E6371"/>
    <w:pPr>
      <w:spacing w:after="6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8E6371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E6371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8E6371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8E6371"/>
  </w:style>
  <w:style w:type="table" w:styleId="Krsainsreis">
    <w:name w:val="Colorful Grid"/>
    <w:basedOn w:val="Parastatabul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8E6371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6371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6371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637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6371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8E6371"/>
  </w:style>
  <w:style w:type="character" w:customStyle="1" w:styleId="DatumsRakstz">
    <w:name w:val="Datums Rakstz."/>
    <w:basedOn w:val="Noklusjumarindkopasfonts"/>
    <w:link w:val="Datums"/>
    <w:uiPriority w:val="99"/>
    <w:semiHidden/>
    <w:rsid w:val="008E6371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8E6371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8E6371"/>
    <w:pPr>
      <w:spacing w:before="0" w:after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8E6371"/>
  </w:style>
  <w:style w:type="character" w:styleId="Izclums">
    <w:name w:val="Emphasis"/>
    <w:basedOn w:val="Noklusjumarindkopasfonts"/>
    <w:uiPriority w:val="5"/>
    <w:qFormat/>
    <w:rsid w:val="008E6371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8E6371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E6371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006B8D"/>
    <w:pPr>
      <w:spacing w:before="0"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006B8D"/>
  </w:style>
  <w:style w:type="character" w:styleId="Vresatsauce">
    <w:name w:val="footnote reference"/>
    <w:basedOn w:val="Noklusjumarindkopasfonts"/>
    <w:uiPriority w:val="99"/>
    <w:semiHidden/>
    <w:unhideWhenUsed/>
    <w:rsid w:val="008E637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E6371"/>
    <w:rPr>
      <w:szCs w:val="20"/>
    </w:rPr>
  </w:style>
  <w:style w:type="table" w:customStyle="1" w:styleId="1reatabula">
    <w:name w:val="1. režģa tabula"/>
    <w:aliases w:val="gaiša"/>
    <w:basedOn w:val="Parastatabul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reatabulas1gaiaisizclums">
    <w:name w:val="1. režģa tabulas 1. gaišais izcēlums"/>
    <w:basedOn w:val="Parastatabul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reatabulas2gaiaisizclums">
    <w:name w:val="1. režģa tabulas 2. gaišais izcēlums"/>
    <w:basedOn w:val="Parastatabul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reatabulas3gaiaisizclums">
    <w:name w:val="1. režģa tabulas 3. gaišais izcēlums"/>
    <w:basedOn w:val="Parastatabul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reatabulas4gaiaisizclums">
    <w:name w:val="1. režģa tabulas 4. gaišais izcēlums"/>
    <w:basedOn w:val="Parastatabul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reatabulas5gaiaisizclums">
    <w:name w:val="1. režģa tabulas 5. gaišais izcēlums"/>
    <w:basedOn w:val="Parastatabul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reatabulas6gaiaisizclums">
    <w:name w:val="1. režģa tabulas 6. gaišais izcēlums"/>
    <w:basedOn w:val="Parastatabul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reatabula">
    <w:name w:val="2. režģa tabula"/>
    <w:basedOn w:val="Parastatabul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reatabulas1izclums">
    <w:name w:val="2. režģa tabulas 1. izcēlums"/>
    <w:basedOn w:val="Parastatabul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reatabulas2izclums">
    <w:name w:val="2. režģa tabulas 2. izcēlums"/>
    <w:basedOn w:val="Parastatabul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reatabulas3izclums">
    <w:name w:val="2. režģa tabulas 3. izcēlums"/>
    <w:basedOn w:val="Parastatabul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reatabulas4izclums">
    <w:name w:val="2. režģa tabulas 4. izcēlums"/>
    <w:basedOn w:val="Parastatabul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reatabulas5izclums">
    <w:name w:val="2. režģa tabulas 5. izcēlums"/>
    <w:basedOn w:val="Parastatabul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reatabulas6izclums">
    <w:name w:val="2. režģa tabulas 6. izcēlums"/>
    <w:basedOn w:val="Parastatabul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reatabula">
    <w:name w:val="3. režģa tabula"/>
    <w:basedOn w:val="Parastatabul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reatabulas1izclums">
    <w:name w:val="3. režģa tabulas 1. izcēlums"/>
    <w:basedOn w:val="Parastatabul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reatabulas2izclums">
    <w:name w:val="3. režģa tabulas 2. izcēlums"/>
    <w:basedOn w:val="Parastatabul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reatabulas3izclums">
    <w:name w:val="3. režģa tabulas 3. izcēlums"/>
    <w:basedOn w:val="Parastatabul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reatabulas4izclums">
    <w:name w:val="3. režģa tabulas 4. izcēlums"/>
    <w:basedOn w:val="Parastatabul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reatabulas5izclums">
    <w:name w:val="3. režģa tabulas 5. izcēlums"/>
    <w:basedOn w:val="Parastatabul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3reatabulas6izclums">
    <w:name w:val="3. režģa tabulas 6. izcēlums"/>
    <w:basedOn w:val="Parastatabul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reatabula">
    <w:name w:val="4. režģa tabula"/>
    <w:basedOn w:val="Parastatabul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reatabulas1izclums">
    <w:name w:val="4. režģa tabulas 1. izcēlums"/>
    <w:basedOn w:val="Parastatabul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reatabulas2izclums">
    <w:name w:val="4. režģa tabulas 2. izcēlums"/>
    <w:basedOn w:val="Parastatabul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reatabulas3izclums">
    <w:name w:val="4. režģa tabulas 3. izcēlums"/>
    <w:basedOn w:val="Parastatabul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reatabulas4izclums">
    <w:name w:val="4. režģa tabulas 4. izcēlums"/>
    <w:basedOn w:val="Parastatabul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reatabulas5izclums">
    <w:name w:val="4. režģa tabulas 5. izcēlums"/>
    <w:basedOn w:val="Parastatabul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reatabulas6izclums">
    <w:name w:val="4. režģa tabulas 6. izcēlums"/>
    <w:basedOn w:val="Parastatabul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reatabula">
    <w:name w:val="5. režģa tabula"/>
    <w:aliases w:val="tumša"/>
    <w:basedOn w:val="Parastatabul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reatabulas1tumaisizclums">
    <w:name w:val="5. režģa tabulas 1. tumšais izcēlums"/>
    <w:basedOn w:val="Parastatabul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reatabulas2tumaisizclums">
    <w:name w:val="5. režģa tabulas 2. tumšais izcēlums"/>
    <w:basedOn w:val="Parastatabul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reatabulas3tumaisizclums">
    <w:name w:val="5. režģa tabulas 3. tumšais izcēlums"/>
    <w:basedOn w:val="Parastatabul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reatabulas4tumaisizclums">
    <w:name w:val="5. režģa tabulas 4. tumšais izcēlums"/>
    <w:basedOn w:val="Parastatabul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reatabulas5tumaisizclums">
    <w:name w:val="5. režģa tabulas 5. tumšais izcēlums"/>
    <w:basedOn w:val="Parastatabul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reatabulas6tumaisizclums">
    <w:name w:val="5. režģa tabulas 6. tumšais izcēlums"/>
    <w:basedOn w:val="Parastatabul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reatabula">
    <w:name w:val="6. režģa tabula"/>
    <w:aliases w:val="krāsaina"/>
    <w:basedOn w:val="Parastatabula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reatabulas1krsainaisizclums">
    <w:name w:val="6. režģa tabulas 1. krāsainais izcēlums"/>
    <w:basedOn w:val="Parastatabula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reatabulas2krsainaisizclums">
    <w:name w:val="6. režģa tabulas 2. krāsainais izcēlums"/>
    <w:basedOn w:val="Parastatabula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reatabulas3krsainaisizclums">
    <w:name w:val="6. režģa tabulas 3. krāsainais izcēlums"/>
    <w:basedOn w:val="Parastatabula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reatabulas4krsainaisizclums">
    <w:name w:val="6. režģa tabulas 4. krāsainais izcēlums"/>
    <w:basedOn w:val="Parastatabula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reatabulas5krsainaisizclums">
    <w:name w:val="6. režģa tabulas 5. krāsainais izcēlums"/>
    <w:basedOn w:val="Parastatabula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reatabulas6krsainaisizclums">
    <w:name w:val="6. režģa tabulas 6. krāsainais izcēlums"/>
    <w:basedOn w:val="Parastatabula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reatabula">
    <w:name w:val="7. režģa tabula"/>
    <w:aliases w:val="krāsaina"/>
    <w:basedOn w:val="Parastatabula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reatabulas1krsainaisizclums">
    <w:name w:val="7. režģa tabulas 1. krāsainais izcēlums"/>
    <w:basedOn w:val="Parastatabula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7reatabulas2krsainaisizclums">
    <w:name w:val="7. režģa tabulas 2. krāsainais izcēlums"/>
    <w:basedOn w:val="Parastatabula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reatabulas3krsainaisizclums">
    <w:name w:val="7. režģa tabulas 3. krāsainais izcēlums"/>
    <w:basedOn w:val="Parastatabula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reatabulas4krsainaisizclums">
    <w:name w:val="7. režģa tabulas 4. krāsainais izcēlums"/>
    <w:basedOn w:val="Parastatabula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reatabulas5krsainaisizclums">
    <w:name w:val="7. režģa tabulas 5. krāsainais izcēlums"/>
    <w:basedOn w:val="Parastatabula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7reatabulas6krsainaisizclums">
    <w:name w:val="7. režģa tabulas 6. krāsainais izcēlums"/>
    <w:basedOn w:val="Parastatabula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Galvene">
    <w:name w:val="header"/>
    <w:basedOn w:val="Parasts"/>
    <w:link w:val="GalveneRakstz"/>
    <w:uiPriority w:val="99"/>
    <w:unhideWhenUsed/>
    <w:rsid w:val="00006B8D"/>
    <w:pPr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006B8D"/>
  </w:style>
  <w:style w:type="character" w:customStyle="1" w:styleId="Virsraksts3">
    <w:name w:val="Virsraksts 3"/>
    <w:aliases w:val="rakstzīme"/>
    <w:basedOn w:val="Noklusjumarindkopasfonts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8E6371"/>
  </w:style>
  <w:style w:type="paragraph" w:styleId="HTMLadrese">
    <w:name w:val="HTML Address"/>
    <w:basedOn w:val="Parasts"/>
    <w:link w:val="HTMLadreseRakstz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8E6371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8E6371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8E6371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E6371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8E6371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8E6371"/>
    <w:rPr>
      <w:color w:val="0563C1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8E6371"/>
    <w:rPr>
      <w:i/>
      <w:iCs/>
      <w:color w:val="5B9BD5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8E6371"/>
  </w:style>
  <w:style w:type="paragraph" w:styleId="Saraksts">
    <w:name w:val="List"/>
    <w:basedOn w:val="Parasts"/>
    <w:uiPriority w:val="99"/>
    <w:semiHidden/>
    <w:unhideWhenUsed/>
    <w:rsid w:val="008E6371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8E6371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8E6371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8E6371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8E6371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8E6371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8E6371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8E6371"/>
    <w:pPr>
      <w:ind w:left="720"/>
      <w:contextualSpacing/>
    </w:pPr>
  </w:style>
  <w:style w:type="table" w:customStyle="1" w:styleId="1sarakstatabula">
    <w:name w:val="1. saraksta tabula"/>
    <w:aliases w:val="gaiša"/>
    <w:basedOn w:val="Parastatabul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sarakstatabulas2gaiaisizclums">
    <w:name w:val="1. saraksta tabulas 2. gaišais izcēlums"/>
    <w:basedOn w:val="Parastatabul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sarakstatabulas3gaiaisizclums">
    <w:name w:val="1. saraksta tabulas 3. gaišais izcēlums"/>
    <w:basedOn w:val="Parastatabul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sarakstatabulas4gaiaisizclums">
    <w:name w:val="1. saraksta tabulas 4. gaišais izcēlums"/>
    <w:basedOn w:val="Parastatabul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sarakstatabulas5gaiaisizclums">
    <w:name w:val="1. saraksta tabulas 5. gaišais izcēlums"/>
    <w:basedOn w:val="Parastatabul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sarakstatabulas6gaiaisizclums">
    <w:name w:val="1. saraksta tabulas 6. gaišais izcēlums"/>
    <w:basedOn w:val="Parastatabul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sarakstatabula">
    <w:name w:val="2. saraksta tabula"/>
    <w:basedOn w:val="Parastatabul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sarakstatabulas1izclums">
    <w:name w:val="2. saraksta tabulas 1. izcēlums"/>
    <w:basedOn w:val="Parastatabul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sarakstatabulas2izclums">
    <w:name w:val="2. saraksta tabulas 2. izcēlums"/>
    <w:basedOn w:val="Parastatabul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sarakstatabulas3izclums">
    <w:name w:val="2. saraksta tabulas 3. izcēlums"/>
    <w:basedOn w:val="Parastatabul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sarakstatabulas4izclums">
    <w:name w:val="2. saraksta tabulas 4. izcēlums"/>
    <w:basedOn w:val="Parastatabul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sarakstatabulas5izclums">
    <w:name w:val="2. saraksta tabulas 5. izcēlums"/>
    <w:basedOn w:val="Parastatabul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sarakstatabulas6izclums">
    <w:name w:val="2. saraksta tabulas 6. izcēlums"/>
    <w:basedOn w:val="Parastatabul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sarakstatabula">
    <w:name w:val="3. saraksta tabula"/>
    <w:basedOn w:val="Parastatabul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sarakstatabulas1izclums">
    <w:name w:val="3. saraksta tabulas 1. izcēlums"/>
    <w:basedOn w:val="Parastatabul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sarakstatabulas2izclums">
    <w:name w:val="3. saraksta tabulas 2. izcēlums"/>
    <w:basedOn w:val="Parastatabul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sarakstatabulas3izclums">
    <w:name w:val="3. saraksta tabulas 3. izcēlums"/>
    <w:basedOn w:val="Parastatabul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sarakstatabulas4izclums">
    <w:name w:val="3. saraksta tabulas 4. izcēlums"/>
    <w:basedOn w:val="Parastatabul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sarakstatabulas5izclums">
    <w:name w:val="3. saraksta tabulas 5. izcēlums"/>
    <w:basedOn w:val="Parastatabul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sarakstatabulas6izclums">
    <w:name w:val="3. saraksta tabulas 6. izcēlums"/>
    <w:basedOn w:val="Parastatabul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sarakstatabula">
    <w:name w:val="4. saraksta tabula"/>
    <w:basedOn w:val="Parastatabul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sarakstatabulas1izclums">
    <w:name w:val="4. saraksta tabulas 1. izcēlums"/>
    <w:basedOn w:val="Parastatabul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sarakstatabulas2izclums">
    <w:name w:val="4. saraksta tabulas 2. izcēlums"/>
    <w:basedOn w:val="Parastatabul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sarakstatabulas3izclums">
    <w:name w:val="4. saraksta tabulas 3. izcēlums"/>
    <w:basedOn w:val="Parastatabul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sarakstatabulas4izclums">
    <w:name w:val="4. saraksta tabulas 4. izcēlums"/>
    <w:basedOn w:val="Parastatabul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sarakstatabulas5izclums">
    <w:name w:val="4. saraksta tabulas 5. izcēlums"/>
    <w:basedOn w:val="Parastatabul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sarakstatabulas6izclums">
    <w:name w:val="4. saraksta tabulas 6. izcēlums"/>
    <w:basedOn w:val="Parastatabul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sarakstatabula">
    <w:name w:val="5. saraksta tabula"/>
    <w:aliases w:val="tumša"/>
    <w:basedOn w:val="Parastatabul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arakstatabulas1tumaisizclums">
    <w:name w:val="5. saraksta tabulas 1. tumšais izcēlums"/>
    <w:basedOn w:val="Parastatabul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arakstatabulas2tumaisizclums">
    <w:name w:val="5. saraksta tabulas 2. tumšais izcēlums"/>
    <w:basedOn w:val="Parastatabul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arakstatabulas3tumaisizclums">
    <w:name w:val="5. saraksta tabulas 3. tumšais izcēlums"/>
    <w:basedOn w:val="Parastatabul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arakstatabulas4tumaisizclums">
    <w:name w:val="5. saraksta tabulas 4. tumšais izcēlums"/>
    <w:basedOn w:val="Parastatabul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arakstatabulas5tumaisizclums">
    <w:name w:val="5. saraksta tabulas 5. tumšais izcēlums"/>
    <w:basedOn w:val="Parastatabul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arakstatabulas6tumaisizclums">
    <w:name w:val="5. saraksta tabulas 6. tumšais izcēlums"/>
    <w:basedOn w:val="Parastatabul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sarakstatabula">
    <w:name w:val="6. saraksta tabula"/>
    <w:aliases w:val="krāsaina"/>
    <w:basedOn w:val="Parastatabula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sarakstatabulas1krsainaisizclums">
    <w:name w:val="6. saraksta tabulas 1. krāsainais izcēlums"/>
    <w:basedOn w:val="Parastatabula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sarakstatabulas2krsainaisizclums">
    <w:name w:val="6. saraksta tabulas 2. krāsainais izcēlums"/>
    <w:basedOn w:val="Parastatabula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sarakstatabulas3krsainaisizclums">
    <w:name w:val="6. saraksta tabulas 3. krāsainais izcēlums"/>
    <w:basedOn w:val="Parastatabula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sarakstatabulas4krsainaisizclums">
    <w:name w:val="6. saraksta tabulas 4. krāsainais izcēlums"/>
    <w:basedOn w:val="Parastatabula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sarakstatabulas5krsainaisizclums">
    <w:name w:val="6. saraksta tabulas 5. krāsainais izcēlums"/>
    <w:basedOn w:val="Parastatabula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sarakstatabulas6krsainaisizclums">
    <w:name w:val="6. saraksta tabulas 6. krāsainais izcēlums"/>
    <w:basedOn w:val="Parastatabula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sarakstatabula">
    <w:name w:val="7. saraksta tabula"/>
    <w:aliases w:val="krāsaina"/>
    <w:basedOn w:val="Parastatabula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arakstatabulas1krsainaisizclums">
    <w:name w:val="7. saraksta tabulas 1. krāsainais izcēlums"/>
    <w:basedOn w:val="Parastatabula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arakstatabulas2krsainaisizclums">
    <w:name w:val="7. saraksta tabulas 2. krāsainais izcēlums"/>
    <w:basedOn w:val="Parastatabula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arakstatabulas3krsainaisizclums">
    <w:name w:val="7. saraksta tabulas 3. krāsainais izcēlums"/>
    <w:basedOn w:val="Parastatabula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arakstatabulas4krsainaisizclums">
    <w:name w:val="7. saraksta tabulas 4. krāsainais izcēlums"/>
    <w:basedOn w:val="Parastatabula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arakstatabulas5krsainaisizclums">
    <w:name w:val="7. saraksta tabulas 5. krāsainais izcēlums"/>
    <w:basedOn w:val="Parastatabula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arakstatabulas6krsainaisizclums">
    <w:name w:val="7. saraksta tabulas 6. krāsainais izcēlums"/>
    <w:basedOn w:val="Parastatabula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8E6371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Paraststmeklis">
    <w:name w:val="Normal (Web)"/>
    <w:basedOn w:val="Parasts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8E6371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8E6371"/>
    <w:pPr>
      <w:spacing w:before="0" w:after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8E6371"/>
  </w:style>
  <w:style w:type="character" w:styleId="Lappusesnumurs">
    <w:name w:val="page number"/>
    <w:basedOn w:val="Noklusjumarindkopasfonts"/>
    <w:uiPriority w:val="99"/>
    <w:semiHidden/>
    <w:unhideWhenUsed/>
    <w:rsid w:val="008E6371"/>
  </w:style>
  <w:style w:type="table" w:customStyle="1" w:styleId="1vienkrtabula">
    <w:name w:val="1. vienkāršā tabula"/>
    <w:basedOn w:val="Parastatabula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vienkrtabula">
    <w:name w:val="2. vienkāršā tabula"/>
    <w:basedOn w:val="Parastatabula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vienkrtabula">
    <w:name w:val="3. vienkāršā tabula"/>
    <w:basedOn w:val="Parastatabula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vienkrtabula">
    <w:name w:val="4. vienkāršā tabula"/>
    <w:basedOn w:val="Parastatabula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vienkrtabula">
    <w:name w:val="5. vienkāršā tabula"/>
    <w:basedOn w:val="Parastatabula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8E6371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8E6371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8E6371"/>
  </w:style>
  <w:style w:type="character" w:customStyle="1" w:styleId="UzrunaRakstz">
    <w:name w:val="Uzruna Rakstz."/>
    <w:basedOn w:val="Noklusjumarindkopasfonts"/>
    <w:link w:val="Uzruna"/>
    <w:uiPriority w:val="99"/>
    <w:semiHidden/>
    <w:rsid w:val="008E6371"/>
  </w:style>
  <w:style w:type="paragraph" w:styleId="Paraksts">
    <w:name w:val="Signature"/>
    <w:basedOn w:val="Parasts"/>
    <w:link w:val="ParakstsRakstz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8E6371"/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8E6371"/>
    <w:rPr>
      <w:color w:val="5A5A5A" w:themeColor="text1" w:themeTint="A5"/>
      <w:spacing w:val="15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1">
    <w:name w:val="Table List 1"/>
    <w:basedOn w:val="Parastatabula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8E6371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8E6371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">
    <w:name w:val="Table Simple 1"/>
    <w:basedOn w:val="Parastatabula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">
    <w:name w:val="Table Simple 2"/>
    <w:basedOn w:val="Parastatabula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">
    <w:name w:val="Table Simple 3"/>
    <w:basedOn w:val="Parastatabul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8E6371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8E6371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8E6371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8E6371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8E6371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8E6371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8E6371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8E6371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8E6371"/>
    <w:pPr>
      <w:spacing w:after="100"/>
      <w:ind w:left="1760"/>
    </w:pPr>
  </w:style>
  <w:style w:type="paragraph" w:styleId="Saturardtjavirsraksts">
    <w:name w:val="TOC Heading"/>
    <w:next w:val="Parasts"/>
    <w:uiPriority w:val="39"/>
    <w:semiHidden/>
    <w:unhideWhenUsed/>
    <w:qFormat/>
    <w:rsid w:val="008E6371"/>
    <w:rPr>
      <w:sz w:val="32"/>
      <w:szCs w:val="32"/>
    </w:rPr>
  </w:style>
  <w:style w:type="table" w:customStyle="1" w:styleId="Kontrolsarakstatabula">
    <w:name w:val="Kontrolsaraksta tabula"/>
    <w:basedOn w:val="Parastatabula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Izsmalcintsizclums">
    <w:name w:val="Subtle Emphasis"/>
    <w:basedOn w:val="Noklusjumarindkopasfonts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8977CC" w:rsidP="008977CC">
          <w:pPr>
            <w:pStyle w:val="BE8489D88CAB455BAC0BAD35943B95A45"/>
          </w:pPr>
          <w:r w:rsidRPr="00C93176">
            <w:rPr>
              <w:lang w:bidi="lv-LV"/>
            </w:rPr>
            <w:t>Mans ideālais dzīvoklis — kontrolsaraksts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8977CC" w:rsidP="008977CC">
          <w:pPr>
            <w:pStyle w:val="21A1E2E35D724197914815305F3376AA19"/>
          </w:pPr>
          <w:r>
            <w:rPr>
              <w:lang w:bidi="lv-LV"/>
            </w:rPr>
            <w:t>Adrese: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8977CC" w:rsidP="008977CC">
          <w:pPr>
            <w:pStyle w:val="E8E0AA3522294FD6BEDF159F47BEC3D52"/>
          </w:pPr>
          <w:r w:rsidRPr="009719A2">
            <w:rPr>
              <w:lang w:bidi="lv-LV"/>
            </w:rPr>
            <w:t>Ievadiet adresi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8977CC" w:rsidP="008977CC">
          <w:pPr>
            <w:pStyle w:val="3A66786124544722BAE9FC9A6174800E7"/>
          </w:pPr>
          <w:r w:rsidRPr="00DB61F5">
            <w:rPr>
              <w:lang w:bidi="lv-LV"/>
            </w:rPr>
            <w:t xml:space="preserve">Atrašanās vieta </w:t>
          </w:r>
          <w:r w:rsidRPr="00401C39">
            <w:rPr>
              <w:rStyle w:val="Izsmalcintsizclums"/>
              <w:lang w:bidi="lv-LV"/>
            </w:rPr>
            <w:t>(piemēram, tirdzniecības vietas vai autobusu pieturas tuvumā)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8977CC" w:rsidP="008977CC">
          <w:pPr>
            <w:pStyle w:val="3D2496530C0F4895B7BEE85B938DAA017"/>
          </w:pPr>
          <w:r w:rsidRPr="00DB61F5">
            <w:rPr>
              <w:lang w:bidi="lv-LV"/>
            </w:rPr>
            <w:t xml:space="preserve">Īres nosacījumi </w:t>
          </w:r>
          <w:r w:rsidRPr="00401C39">
            <w:rPr>
              <w:rStyle w:val="Izsmalcintsizclums"/>
              <w:lang w:bidi="lv-LV"/>
            </w:rPr>
            <w:t>(piemēram, maksa reizi mēnesī vai gadā)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8977CC" w:rsidP="008977CC">
          <w:pPr>
            <w:pStyle w:val="01B8203FA1C74120AF9B594AA74845967"/>
          </w:pPr>
          <w:r w:rsidRPr="00DB61F5">
            <w:rPr>
              <w:lang w:bidi="lv-LV"/>
            </w:rPr>
            <w:t>Īres maksa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8977CC" w:rsidP="008977CC">
          <w:pPr>
            <w:pStyle w:val="17C9A4E94B024C0795B907AE652341817"/>
          </w:pPr>
          <w:r w:rsidRPr="00DB61F5">
            <w:rPr>
              <w:lang w:bidi="lv-LV"/>
            </w:rPr>
            <w:t>Darbistaba/atpūtas istaba/papildu istaba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8977CC" w:rsidP="008977CC">
          <w:pPr>
            <w:pStyle w:val="8549BF8A911B47FEB65365F406AC3F747"/>
          </w:pPr>
          <w:r w:rsidRPr="00DB61F5">
            <w:rPr>
              <w:lang w:bidi="lv-LV"/>
            </w:rPr>
            <w:t>Kopējā platība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8977CC" w:rsidP="008977CC">
          <w:pPr>
            <w:pStyle w:val="677790E4F0374C5A9E7A13EDBDC5DF1D8"/>
          </w:pPr>
          <w:r w:rsidRPr="00DB61F5">
            <w:rPr>
              <w:lang w:bidi="lv-LV"/>
            </w:rPr>
            <w:t>Vannas istabu skaits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8977CC" w:rsidP="008977CC">
          <w:pPr>
            <w:pStyle w:val="3C9636AF94EC45DE99F58BFCCEB528328"/>
          </w:pPr>
          <w:r w:rsidRPr="00DB61F5">
            <w:rPr>
              <w:lang w:bidi="lv-LV"/>
            </w:rPr>
            <w:t>Guļamistabu skaits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8977CC" w:rsidP="008977CC">
          <w:pPr>
            <w:pStyle w:val="0AC4F916618A4E43A477EC03EFBE21023"/>
          </w:pPr>
          <w:r>
            <w:rPr>
              <w:lang w:bidi="lv-LV"/>
            </w:rPr>
            <w:t>Ievadiet g</w:t>
          </w:r>
          <w:r w:rsidRPr="00DB61F5">
            <w:rPr>
              <w:lang w:bidi="lv-LV"/>
            </w:rPr>
            <w:t>uļamistabu skaitu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8977CC" w:rsidP="008977CC">
          <w:pPr>
            <w:pStyle w:val="87E78151C6204C6686C83E77620F28F33"/>
          </w:pPr>
          <w:r>
            <w:rPr>
              <w:lang w:bidi="lv-LV"/>
            </w:rPr>
            <w:t>Ievadiet kopējo platību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8977CC" w:rsidP="008977CC">
          <w:pPr>
            <w:pStyle w:val="273C203D4A02465D9708F9A4CFFF830B3"/>
          </w:pPr>
          <w:r>
            <w:rPr>
              <w:lang w:bidi="lv-LV"/>
            </w:rPr>
            <w:t>Norādiet darbistabu/atpūtas istabu/papildu istabu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8977CC" w:rsidP="008977CC">
          <w:pPr>
            <w:pStyle w:val="0E37E733F01D48E3BE8F8358313312903"/>
          </w:pPr>
          <w:r>
            <w:rPr>
              <w:lang w:bidi="lv-LV"/>
            </w:rPr>
            <w:t>Ievadiet īres maksu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8977CC" w:rsidP="008977CC">
          <w:pPr>
            <w:pStyle w:val="1926BDC9C3B1408FBD1E3BAC42B70DF84"/>
          </w:pPr>
          <w:r>
            <w:rPr>
              <w:lang w:bidi="lv-LV"/>
            </w:rPr>
            <w:t xml:space="preserve">Norādiet īres nosacījumus </w:t>
          </w:r>
          <w:r w:rsidRPr="00401C39">
            <w:rPr>
              <w:rStyle w:val="Izclums"/>
              <w:lang w:bidi="lv-LV"/>
            </w:rPr>
            <w:t>(piemēram, maksa reizi mēnesī vai gadā)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8977CC" w:rsidP="008977CC">
          <w:pPr>
            <w:pStyle w:val="9C06D1B6B34F4B6881B24B026C4C3A514"/>
          </w:pPr>
          <w:r>
            <w:rPr>
              <w:lang w:bidi="lv-LV"/>
            </w:rPr>
            <w:t xml:space="preserve">Norādiet atrašanās vietu </w:t>
          </w:r>
          <w:r w:rsidRPr="00401C39">
            <w:rPr>
              <w:rStyle w:val="Izclums"/>
              <w:lang w:bidi="lv-LV"/>
            </w:rPr>
            <w:t>(piemēram, tirdzniecības vietas vai autobusu pieturas tuvumā)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8977CC" w:rsidP="008977CC">
          <w:pPr>
            <w:pStyle w:val="D54D1508EB344578A5D247BD6A0B675D7"/>
          </w:pPr>
          <w:r w:rsidRPr="00DB61F5">
            <w:rPr>
              <w:lang w:bidi="lv-LV"/>
            </w:rPr>
            <w:t>Atļauti mājdzīvnieki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8977CC" w:rsidP="008977CC">
          <w:pPr>
            <w:pStyle w:val="DC8B6491744E43B9AC6DE1DD1027BA003"/>
          </w:pPr>
          <w:r>
            <w:rPr>
              <w:lang w:bidi="lv-LV"/>
            </w:rPr>
            <w:t>Norādiet informāciju par mājdzīvniekiem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8977CC" w:rsidP="008977CC">
          <w:pPr>
            <w:pStyle w:val="D82DE276F91B4BB79F9E3393B3C313F47"/>
          </w:pPr>
          <w:r w:rsidRPr="00DB61F5">
            <w:rPr>
              <w:lang w:bidi="lv-LV"/>
            </w:rPr>
            <w:t>Pieejama autostāvvieta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8977CC" w:rsidP="008977CC">
          <w:pPr>
            <w:pStyle w:val="49F784A30BE94035A218AD5E917E14093"/>
          </w:pPr>
          <w:r>
            <w:rPr>
              <w:lang w:bidi="lv-LV"/>
            </w:rPr>
            <w:t>Norādiet pieejamu autostāvvietu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8977CC" w:rsidP="008977CC">
          <w:pPr>
            <w:pStyle w:val="0A12BD56273049AEB777CDBFFB6EECF17"/>
          </w:pPr>
          <w:r w:rsidRPr="00DB61F5">
            <w:rPr>
              <w:lang w:bidi="lv-LV"/>
            </w:rPr>
            <w:t>Maksa par komunālajiem pakalpojumiem iekļauta cenā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8977CC" w:rsidP="008977CC">
          <w:pPr>
            <w:pStyle w:val="9B99978FD8E8480EB87CE8A03AD264A73"/>
          </w:pPr>
          <w:r>
            <w:rPr>
              <w:lang w:bidi="lv-LV"/>
            </w:rPr>
            <w:t>Ievadiet informāciju par to, ka maksa par komunālajiem pakalpojumiem iekļauta cenā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8977CC" w:rsidP="008977CC">
          <w:pPr>
            <w:pStyle w:val="AD5DABBCA9BF46F19938C0A99BE3D7157"/>
          </w:pPr>
          <w:r w:rsidRPr="00DB61F5">
            <w:rPr>
              <w:lang w:bidi="lv-LV"/>
            </w:rPr>
            <w:t>Drošības sistēma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8977CC" w:rsidP="008977CC">
          <w:pPr>
            <w:pStyle w:val="A7C21DF4FBEF459180057FE248C095233"/>
          </w:pPr>
          <w:r>
            <w:rPr>
              <w:lang w:bidi="lv-LV"/>
            </w:rPr>
            <w:t>Norādiet drošības sistēmu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8977CC" w:rsidP="008977CC">
          <w:pPr>
            <w:pStyle w:val="7426608E2245404EBB66F631035FF1097"/>
          </w:pPr>
          <w:r w:rsidRPr="00DB61F5">
            <w:rPr>
              <w:lang w:bidi="lv-LV"/>
            </w:rPr>
            <w:t xml:space="preserve">Apkure </w:t>
          </w:r>
          <w:r w:rsidRPr="00401C39">
            <w:rPr>
              <w:rStyle w:val="Izsmalcintsizclums"/>
              <w:lang w:bidi="lv-LV"/>
            </w:rPr>
            <w:t>(piemēram, centrālapkure, manuāla apkure)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8977CC" w:rsidP="008977CC">
          <w:pPr>
            <w:pStyle w:val="65246060D0484F1283618971F3B511E14"/>
          </w:pPr>
          <w:r>
            <w:rPr>
              <w:lang w:bidi="lv-LV"/>
            </w:rPr>
            <w:t xml:space="preserve">Norādiet apkuri </w:t>
          </w:r>
          <w:r w:rsidRPr="00401C39">
            <w:rPr>
              <w:rStyle w:val="Izclums"/>
              <w:lang w:bidi="lv-LV"/>
            </w:rPr>
            <w:t>(piemēram, centrālapkuri, manuālu apkuri)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8977CC" w:rsidP="008977CC">
          <w:pPr>
            <w:pStyle w:val="E1551014FD634DA4A8D070B293F61AE67"/>
          </w:pPr>
          <w:r w:rsidRPr="00DB61F5">
            <w:rPr>
              <w:lang w:bidi="lv-LV"/>
            </w:rPr>
            <w:t>Kabeļtelevīzija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8977CC" w:rsidP="008977CC">
          <w:pPr>
            <w:pStyle w:val="36E7E98808BA4F4AB7A1B0E61B3371E93"/>
          </w:pPr>
          <w:r>
            <w:rPr>
              <w:lang w:bidi="lv-LV"/>
            </w:rPr>
            <w:t>Norādiet kabeļtelevīziju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8977CC" w:rsidP="008977CC">
          <w:pPr>
            <w:pStyle w:val="8594E40CDDCF4498A145D05687D7A1467"/>
          </w:pPr>
          <w:r w:rsidRPr="00DB61F5">
            <w:rPr>
              <w:lang w:bidi="lv-LV"/>
            </w:rPr>
            <w:t>Ātrs interneta pieslēgums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8977CC" w:rsidP="008977CC">
          <w:pPr>
            <w:pStyle w:val="78393BB5ACEC44E69DAB53CEA86E51AD3"/>
          </w:pPr>
          <w:r>
            <w:rPr>
              <w:lang w:bidi="lv-LV"/>
            </w:rPr>
            <w:t>Norādiet ātru interneta pieslēgumu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8977CC" w:rsidP="008977CC">
          <w:pPr>
            <w:pStyle w:val="35E2BD0A92174FB99E8B531909F598887"/>
          </w:pPr>
          <w:r w:rsidRPr="00DB61F5">
            <w:rPr>
              <w:lang w:bidi="lv-LV"/>
            </w:rPr>
            <w:t>Pieejama noliktava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8977CC" w:rsidP="008977CC">
          <w:pPr>
            <w:pStyle w:val="54517E938D5B4F9BA9F8073D74A1DC593"/>
          </w:pPr>
          <w:r>
            <w:rPr>
              <w:lang w:bidi="lv-LV"/>
            </w:rPr>
            <w:t>Norādiet pieejamu noliktavu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8977CC" w:rsidP="008977CC">
          <w:pPr>
            <w:pStyle w:val="9F35EB6F886645899C43E16479FF66A27"/>
          </w:pPr>
          <w:r w:rsidRPr="00DB61F5">
            <w:rPr>
              <w:lang w:bidi="lv-LV"/>
            </w:rPr>
            <w:t>Pieejama veļas mazgātava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8977CC" w:rsidP="008977CC">
          <w:pPr>
            <w:pStyle w:val="6BEA3F997E3144B5BA7A96FC7078F6153"/>
          </w:pPr>
          <w:r>
            <w:rPr>
              <w:lang w:bidi="lv-LV"/>
            </w:rPr>
            <w:t>Norādiet pieejamu veļas mazgātavu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8977CC" w:rsidP="008977CC">
          <w:pPr>
            <w:pStyle w:val="08A6EDBAC3804E4C80DC950DE9F264B07"/>
          </w:pPr>
          <w:r w:rsidRPr="00DB61F5">
            <w:rPr>
              <w:lang w:bidi="lv-LV"/>
            </w:rPr>
            <w:t>Kamīns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8977CC" w:rsidP="008977CC">
          <w:pPr>
            <w:pStyle w:val="CA2D6DACCD054743AAD5C5EB4B3C757D3"/>
          </w:pPr>
          <w:r>
            <w:rPr>
              <w:lang w:bidi="lv-LV"/>
            </w:rPr>
            <w:t>Norādiet kamīnu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8977CC" w:rsidP="008977CC">
          <w:pPr>
            <w:pStyle w:val="299600361C3F49968B3A10DF65C9B3CB7"/>
          </w:pPr>
          <w:r w:rsidRPr="00DB61F5">
            <w:rPr>
              <w:lang w:bidi="lv-LV"/>
            </w:rPr>
            <w:t>Paaugstināti griesti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8977CC" w:rsidP="008977CC">
          <w:pPr>
            <w:pStyle w:val="11EA414CA8C048269924281B60D4424C3"/>
          </w:pPr>
          <w:r>
            <w:rPr>
              <w:lang w:bidi="lv-LV"/>
            </w:rPr>
            <w:t>Norādiet paaugstinātus griestus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8977CC" w:rsidP="008977CC">
          <w:pPr>
            <w:pStyle w:val="2BD5B25D80374795BEDC3B28F84AB5517"/>
          </w:pPr>
          <w:r w:rsidRPr="00DB61F5">
            <w:rPr>
              <w:lang w:bidi="lv-LV"/>
            </w:rPr>
            <w:t xml:space="preserve">Grīdas segums </w:t>
          </w:r>
          <w:r w:rsidRPr="00401C39">
            <w:rPr>
              <w:rStyle w:val="Izsmalcintsizclums"/>
              <w:lang w:bidi="lv-LV"/>
            </w:rPr>
            <w:t>(piemēram, paklājs, koks, flīzes)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8977CC" w:rsidP="008977CC">
          <w:pPr>
            <w:pStyle w:val="622F2EFE38F14A3898A7B852835026804"/>
          </w:pPr>
          <w:r>
            <w:rPr>
              <w:lang w:bidi="lv-LV"/>
            </w:rPr>
            <w:t xml:space="preserve">Norādiet grīdas segumu </w:t>
          </w:r>
          <w:r w:rsidRPr="00401C39">
            <w:rPr>
              <w:rStyle w:val="Izclums"/>
              <w:lang w:bidi="lv-LV"/>
            </w:rPr>
            <w:t>(piemēram, paklāju, koku, flīzes)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8977CC" w:rsidP="008977CC">
          <w:pPr>
            <w:pStyle w:val="3ADDDFA651A943068C1F7CECD64A36CC7"/>
          </w:pPr>
          <w:r w:rsidRPr="00DB61F5">
            <w:rPr>
              <w:lang w:bidi="lv-LV"/>
            </w:rPr>
            <w:t xml:space="preserve">Skats </w:t>
          </w:r>
          <w:r w:rsidRPr="00401C39">
            <w:rPr>
              <w:rStyle w:val="Izsmalcintsizclums"/>
              <w:lang w:bidi="lv-LV"/>
            </w:rPr>
            <w:t>(piemēram, uz ūdenstilpi, pilsētu, kalnu)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8977CC" w:rsidP="008977CC">
          <w:pPr>
            <w:pStyle w:val="F9B80018D72647D28B102109FEBDF83B4"/>
          </w:pPr>
          <w:r>
            <w:rPr>
              <w:lang w:bidi="lv-LV"/>
            </w:rPr>
            <w:t xml:space="preserve">Norādiet skatu </w:t>
          </w:r>
          <w:r w:rsidRPr="00401C39">
            <w:rPr>
              <w:rStyle w:val="Izclums"/>
              <w:lang w:bidi="lv-LV"/>
            </w:rPr>
            <w:t>(piemēram, uz ūdenstilpi, pilsētu, kalnu)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8977CC" w:rsidP="008977CC">
          <w:pPr>
            <w:pStyle w:val="330BDB40802F4342BBF9F7AF4272315E7"/>
          </w:pPr>
          <w:r w:rsidRPr="00DB61F5">
            <w:rPr>
              <w:lang w:bidi="lv-LV"/>
            </w:rPr>
            <w:t>Sporta klubs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8977CC" w:rsidP="008977CC">
          <w:pPr>
            <w:pStyle w:val="A2BBD7C2167646E58C5C03D11AC07C9E3"/>
          </w:pPr>
          <w:r>
            <w:rPr>
              <w:lang w:bidi="lv-LV"/>
            </w:rPr>
            <w:t>Norādiet sporta klubu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8977CC" w:rsidP="008977CC">
          <w:pPr>
            <w:pStyle w:val="65CDEFAD3311417CA7CA903641CB81EE7"/>
          </w:pPr>
          <w:r w:rsidRPr="00DB61F5">
            <w:rPr>
              <w:lang w:bidi="lv-LV"/>
            </w:rPr>
            <w:t>Baseins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8977CC" w:rsidP="008977CC">
          <w:pPr>
            <w:pStyle w:val="87C921AE3C58494F83B76B6590F220253"/>
          </w:pPr>
          <w:r>
            <w:rPr>
              <w:lang w:bidi="lv-LV"/>
            </w:rPr>
            <w:t>Norādiet b</w:t>
          </w:r>
          <w:r w:rsidRPr="00DB61F5">
            <w:rPr>
              <w:lang w:bidi="lv-LV"/>
            </w:rPr>
            <w:t>aseinu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8977CC" w:rsidP="008977CC">
          <w:pPr>
            <w:pStyle w:val="E3D4CB36F2CE43CFAECDFF9474F4E9ED7"/>
          </w:pPr>
          <w:r w:rsidRPr="00DB61F5">
            <w:rPr>
              <w:lang w:bidi="lv-LV"/>
            </w:rPr>
            <w:t>Kluba telpa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8977CC" w:rsidP="008977CC">
          <w:pPr>
            <w:pStyle w:val="9C7BF7580C6C4B32A6B42603D3097AF23"/>
          </w:pPr>
          <w:r>
            <w:rPr>
              <w:lang w:bidi="lv-LV"/>
            </w:rPr>
            <w:t>Norādiet kluba telpu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8977CC" w:rsidP="008977CC">
          <w:pPr>
            <w:pStyle w:val="5EDF0A2DCA4943EFAF6E7EE2294DAAF47"/>
          </w:pPr>
          <w:r w:rsidRPr="00DB61F5">
            <w:rPr>
              <w:lang w:bidi="lv-LV"/>
            </w:rPr>
            <w:t>Sabiedriski pasākumi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8977CC" w:rsidP="008977CC">
          <w:pPr>
            <w:pStyle w:val="FDAD8BE9624D40C58E4A8972CFEB060E3"/>
          </w:pPr>
          <w:r>
            <w:rPr>
              <w:lang w:bidi="lv-LV"/>
            </w:rPr>
            <w:t>Norādiet sabiedriskus pasākumus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8977CC" w:rsidP="008977CC">
          <w:pPr>
            <w:pStyle w:val="5D216E7173F74DC599D56609AFACCA487"/>
          </w:pPr>
          <w:r w:rsidRPr="00DB61F5">
            <w:rPr>
              <w:lang w:bidi="lv-LV"/>
            </w:rPr>
            <w:t>Pieejams pārvaldnieks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8977CC" w:rsidP="008977CC">
          <w:pPr>
            <w:pStyle w:val="106144B9E95048258CB81261894E184A3"/>
          </w:pPr>
          <w:r>
            <w:rPr>
              <w:lang w:bidi="lv-LV"/>
            </w:rPr>
            <w:t>Norādiet pieejamu pārvaldnieku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8977CC" w:rsidP="008977CC">
          <w:pPr>
            <w:pStyle w:val="D043EDCFE6324CCCBB6889F183E930257"/>
          </w:pPr>
          <w:r w:rsidRPr="00DB61F5">
            <w:rPr>
              <w:lang w:bidi="lv-LV"/>
            </w:rPr>
            <w:t>Ēkas vecums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8977CC" w:rsidP="008977CC">
          <w:pPr>
            <w:pStyle w:val="ED8FB19957884349B947E8A98364C7FB3"/>
          </w:pPr>
          <w:r>
            <w:rPr>
              <w:lang w:bidi="lv-LV"/>
            </w:rPr>
            <w:t>Ievadiet ēkas vecumu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8977CC" w:rsidP="008977CC">
          <w:pPr>
            <w:pStyle w:val="E69CBE96D95C40CDA1A097BD106DD0387"/>
          </w:pPr>
          <w:r w:rsidRPr="00DB61F5">
            <w:rPr>
              <w:lang w:bidi="lv-LV"/>
            </w:rPr>
            <w:t>Citas īpašības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8977CC" w:rsidP="008977CC">
          <w:pPr>
            <w:pStyle w:val="BDC2AC9A2DB8424899F1DEB5F8AF13A23"/>
          </w:pPr>
          <w:r>
            <w:rPr>
              <w:lang w:bidi="lv-LV"/>
            </w:rPr>
            <w:t>Ievadiet citas īpašības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8977CC" w:rsidP="008977CC">
          <w:pPr>
            <w:pStyle w:val="C61D5E6B2201442DB263C35D7DC7B3E03"/>
          </w:pPr>
          <w:r>
            <w:rPr>
              <w:lang w:bidi="lv-LV"/>
            </w:rPr>
            <w:t>Ievadiet vannas istabu skaitu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95"/>
    <w:rsid w:val="00124525"/>
    <w:rsid w:val="00511106"/>
    <w:rsid w:val="00561849"/>
    <w:rsid w:val="005753E5"/>
    <w:rsid w:val="005C7D77"/>
    <w:rsid w:val="006208B1"/>
    <w:rsid w:val="0073075A"/>
    <w:rsid w:val="008977CC"/>
    <w:rsid w:val="008E7A69"/>
    <w:rsid w:val="008F4CFA"/>
    <w:rsid w:val="00991C95"/>
    <w:rsid w:val="0099517E"/>
    <w:rsid w:val="00A23C95"/>
    <w:rsid w:val="00B0667C"/>
    <w:rsid w:val="00B42601"/>
    <w:rsid w:val="00C434FF"/>
    <w:rsid w:val="00E05398"/>
    <w:rsid w:val="00F1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1C95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8977CC"/>
    <w:rPr>
      <w:color w:val="808080"/>
    </w:rPr>
  </w:style>
  <w:style w:type="character" w:styleId="Izteiksmgs">
    <w:name w:val="Strong"/>
    <w:basedOn w:val="Noklusjumarindkopasfonts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Izsmalcintsizclums">
    <w:name w:val="Subtle Emphasis"/>
    <w:basedOn w:val="Noklusjumarindkopasfonts"/>
    <w:uiPriority w:val="4"/>
    <w:qFormat/>
    <w:rsid w:val="008977CC"/>
    <w:rPr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Nosaukums">
    <w:name w:val="Title"/>
    <w:basedOn w:val="Parasts"/>
    <w:next w:val="Parasts"/>
    <w:link w:val="NosaukumsRakstz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8E7A69"/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Izclums">
    <w:name w:val="Emphasis"/>
    <w:basedOn w:val="Noklusjumarindkopasfonts"/>
    <w:uiPriority w:val="5"/>
    <w:qFormat/>
    <w:rsid w:val="008977CC"/>
    <w:rPr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  <w:style w:type="paragraph" w:customStyle="1" w:styleId="BE8489D88CAB455BAC0BAD35943B95A43">
    <w:name w:val="BE8489D88CAB455BAC0BAD35943B95A43"/>
    <w:rsid w:val="008977CC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21A1E2E35D724197914815305F3376AA17">
    <w:name w:val="21A1E2E35D724197914815305F3376AA17"/>
    <w:rsid w:val="008977CC"/>
    <w:pPr>
      <w:spacing w:before="60" w:after="60" w:line="240" w:lineRule="auto"/>
    </w:pPr>
    <w:rPr>
      <w:lang w:eastAsia="ja-JP"/>
    </w:rPr>
  </w:style>
  <w:style w:type="paragraph" w:customStyle="1" w:styleId="E8E0AA3522294FD6BEDF159F47BEC3D5">
    <w:name w:val="E8E0AA3522294FD6BEDF159F47BEC3D5"/>
    <w:rsid w:val="008977CC"/>
    <w:pPr>
      <w:spacing w:before="60" w:after="60" w:line="240" w:lineRule="auto"/>
    </w:pPr>
    <w:rPr>
      <w:lang w:eastAsia="ja-JP"/>
    </w:rPr>
  </w:style>
  <w:style w:type="paragraph" w:customStyle="1" w:styleId="3C9636AF94EC45DE99F58BFCCEB528326">
    <w:name w:val="3C9636AF94EC45DE99F58BFCCEB528326"/>
    <w:rsid w:val="008977CC"/>
    <w:pPr>
      <w:spacing w:before="60" w:after="60" w:line="240" w:lineRule="auto"/>
    </w:pPr>
    <w:rPr>
      <w:lang w:eastAsia="ja-JP"/>
    </w:rPr>
  </w:style>
  <w:style w:type="paragraph" w:customStyle="1" w:styleId="0AC4F916618A4E43A477EC03EFBE21021">
    <w:name w:val="0AC4F916618A4E43A477EC03EFBE21021"/>
    <w:rsid w:val="008977CC"/>
    <w:pPr>
      <w:spacing w:before="60" w:after="60" w:line="240" w:lineRule="auto"/>
    </w:pPr>
    <w:rPr>
      <w:lang w:eastAsia="ja-JP"/>
    </w:rPr>
  </w:style>
  <w:style w:type="paragraph" w:customStyle="1" w:styleId="677790E4F0374C5A9E7A13EDBDC5DF1D6">
    <w:name w:val="677790E4F0374C5A9E7A13EDBDC5DF1D6"/>
    <w:rsid w:val="008977CC"/>
    <w:pPr>
      <w:spacing w:before="60" w:after="60" w:line="240" w:lineRule="auto"/>
    </w:pPr>
    <w:rPr>
      <w:lang w:eastAsia="ja-JP"/>
    </w:rPr>
  </w:style>
  <w:style w:type="paragraph" w:customStyle="1" w:styleId="C61D5E6B2201442DB263C35D7DC7B3E01">
    <w:name w:val="C61D5E6B2201442DB263C35D7DC7B3E01"/>
    <w:rsid w:val="008977CC"/>
    <w:pPr>
      <w:spacing w:before="60" w:after="60" w:line="240" w:lineRule="auto"/>
    </w:pPr>
    <w:rPr>
      <w:lang w:eastAsia="ja-JP"/>
    </w:rPr>
  </w:style>
  <w:style w:type="paragraph" w:customStyle="1" w:styleId="8549BF8A911B47FEB65365F406AC3F745">
    <w:name w:val="8549BF8A911B47FEB65365F406AC3F745"/>
    <w:rsid w:val="008977CC"/>
    <w:pPr>
      <w:spacing w:before="60" w:after="60" w:line="240" w:lineRule="auto"/>
    </w:pPr>
    <w:rPr>
      <w:lang w:eastAsia="ja-JP"/>
    </w:rPr>
  </w:style>
  <w:style w:type="paragraph" w:customStyle="1" w:styleId="87E78151C6204C6686C83E77620F28F31">
    <w:name w:val="87E78151C6204C6686C83E77620F28F31"/>
    <w:rsid w:val="008977CC"/>
    <w:pPr>
      <w:spacing w:before="60" w:after="60" w:line="240" w:lineRule="auto"/>
    </w:pPr>
    <w:rPr>
      <w:lang w:eastAsia="ja-JP"/>
    </w:rPr>
  </w:style>
  <w:style w:type="paragraph" w:customStyle="1" w:styleId="17C9A4E94B024C0795B907AE652341815">
    <w:name w:val="17C9A4E94B024C0795B907AE652341815"/>
    <w:rsid w:val="008977CC"/>
    <w:pPr>
      <w:spacing w:before="60" w:after="60" w:line="240" w:lineRule="auto"/>
    </w:pPr>
    <w:rPr>
      <w:lang w:eastAsia="ja-JP"/>
    </w:rPr>
  </w:style>
  <w:style w:type="paragraph" w:customStyle="1" w:styleId="273C203D4A02465D9708F9A4CFFF830B1">
    <w:name w:val="273C203D4A02465D9708F9A4CFFF830B1"/>
    <w:rsid w:val="008977CC"/>
    <w:pPr>
      <w:spacing w:before="60" w:after="60" w:line="240" w:lineRule="auto"/>
    </w:pPr>
    <w:rPr>
      <w:lang w:eastAsia="ja-JP"/>
    </w:rPr>
  </w:style>
  <w:style w:type="paragraph" w:customStyle="1" w:styleId="01B8203FA1C74120AF9B594AA74845965">
    <w:name w:val="01B8203FA1C74120AF9B594AA74845965"/>
    <w:rsid w:val="008977CC"/>
    <w:pPr>
      <w:spacing w:before="60" w:after="60" w:line="240" w:lineRule="auto"/>
    </w:pPr>
    <w:rPr>
      <w:lang w:eastAsia="ja-JP"/>
    </w:rPr>
  </w:style>
  <w:style w:type="paragraph" w:customStyle="1" w:styleId="0E37E733F01D48E3BE8F8358313312901">
    <w:name w:val="0E37E733F01D48E3BE8F8358313312901"/>
    <w:rsid w:val="008977CC"/>
    <w:pPr>
      <w:spacing w:before="60" w:after="60" w:line="240" w:lineRule="auto"/>
    </w:pPr>
    <w:rPr>
      <w:lang w:eastAsia="ja-JP"/>
    </w:rPr>
  </w:style>
  <w:style w:type="paragraph" w:customStyle="1" w:styleId="3D2496530C0F4895B7BEE85B938DAA015">
    <w:name w:val="3D2496530C0F4895B7BEE85B938DAA015"/>
    <w:rsid w:val="008977CC"/>
    <w:pPr>
      <w:spacing w:before="60" w:after="60" w:line="240" w:lineRule="auto"/>
    </w:pPr>
    <w:rPr>
      <w:lang w:eastAsia="ja-JP"/>
    </w:rPr>
  </w:style>
  <w:style w:type="paragraph" w:customStyle="1" w:styleId="1926BDC9C3B1408FBD1E3BAC42B70DF82">
    <w:name w:val="1926BDC9C3B1408FBD1E3BAC42B70DF82"/>
    <w:rsid w:val="008977CC"/>
    <w:pPr>
      <w:spacing w:before="60" w:after="60" w:line="240" w:lineRule="auto"/>
    </w:pPr>
    <w:rPr>
      <w:lang w:eastAsia="ja-JP"/>
    </w:rPr>
  </w:style>
  <w:style w:type="paragraph" w:customStyle="1" w:styleId="3A66786124544722BAE9FC9A6174800E5">
    <w:name w:val="3A66786124544722BAE9FC9A6174800E5"/>
    <w:rsid w:val="008977CC"/>
    <w:pPr>
      <w:spacing w:before="60" w:after="60" w:line="240" w:lineRule="auto"/>
    </w:pPr>
    <w:rPr>
      <w:lang w:eastAsia="ja-JP"/>
    </w:rPr>
  </w:style>
  <w:style w:type="paragraph" w:customStyle="1" w:styleId="9C06D1B6B34F4B6881B24B026C4C3A512">
    <w:name w:val="9C06D1B6B34F4B6881B24B026C4C3A512"/>
    <w:rsid w:val="008977CC"/>
    <w:pPr>
      <w:spacing w:before="60" w:after="60" w:line="240" w:lineRule="auto"/>
    </w:pPr>
    <w:rPr>
      <w:lang w:eastAsia="ja-JP"/>
    </w:rPr>
  </w:style>
  <w:style w:type="paragraph" w:customStyle="1" w:styleId="D54D1508EB344578A5D247BD6A0B675D5">
    <w:name w:val="D54D1508EB344578A5D247BD6A0B675D5"/>
    <w:rsid w:val="008977CC"/>
    <w:pPr>
      <w:spacing w:before="60" w:after="60" w:line="240" w:lineRule="auto"/>
    </w:pPr>
    <w:rPr>
      <w:lang w:eastAsia="ja-JP"/>
    </w:rPr>
  </w:style>
  <w:style w:type="paragraph" w:customStyle="1" w:styleId="DC8B6491744E43B9AC6DE1DD1027BA001">
    <w:name w:val="DC8B6491744E43B9AC6DE1DD1027BA001"/>
    <w:rsid w:val="008977CC"/>
    <w:pPr>
      <w:spacing w:before="60" w:after="60" w:line="240" w:lineRule="auto"/>
    </w:pPr>
    <w:rPr>
      <w:lang w:eastAsia="ja-JP"/>
    </w:rPr>
  </w:style>
  <w:style w:type="paragraph" w:customStyle="1" w:styleId="D82DE276F91B4BB79F9E3393B3C313F45">
    <w:name w:val="D82DE276F91B4BB79F9E3393B3C313F45"/>
    <w:rsid w:val="008977CC"/>
    <w:pPr>
      <w:spacing w:before="60" w:after="60" w:line="240" w:lineRule="auto"/>
    </w:pPr>
    <w:rPr>
      <w:lang w:eastAsia="ja-JP"/>
    </w:rPr>
  </w:style>
  <w:style w:type="paragraph" w:customStyle="1" w:styleId="49F784A30BE94035A218AD5E917E14091">
    <w:name w:val="49F784A30BE94035A218AD5E917E14091"/>
    <w:rsid w:val="008977CC"/>
    <w:pPr>
      <w:spacing w:before="60" w:after="60" w:line="240" w:lineRule="auto"/>
    </w:pPr>
    <w:rPr>
      <w:lang w:eastAsia="ja-JP"/>
    </w:rPr>
  </w:style>
  <w:style w:type="paragraph" w:customStyle="1" w:styleId="0A12BD56273049AEB777CDBFFB6EECF15">
    <w:name w:val="0A12BD56273049AEB777CDBFFB6EECF15"/>
    <w:rsid w:val="008977CC"/>
    <w:pPr>
      <w:spacing w:before="60" w:after="60" w:line="240" w:lineRule="auto"/>
    </w:pPr>
    <w:rPr>
      <w:lang w:eastAsia="ja-JP"/>
    </w:rPr>
  </w:style>
  <w:style w:type="paragraph" w:customStyle="1" w:styleId="9B99978FD8E8480EB87CE8A03AD264A71">
    <w:name w:val="9B99978FD8E8480EB87CE8A03AD264A71"/>
    <w:rsid w:val="008977CC"/>
    <w:pPr>
      <w:spacing w:before="60" w:after="60" w:line="240" w:lineRule="auto"/>
    </w:pPr>
    <w:rPr>
      <w:lang w:eastAsia="ja-JP"/>
    </w:rPr>
  </w:style>
  <w:style w:type="paragraph" w:customStyle="1" w:styleId="AD5DABBCA9BF46F19938C0A99BE3D7155">
    <w:name w:val="AD5DABBCA9BF46F19938C0A99BE3D7155"/>
    <w:rsid w:val="008977CC"/>
    <w:pPr>
      <w:spacing w:before="60" w:after="60" w:line="240" w:lineRule="auto"/>
    </w:pPr>
    <w:rPr>
      <w:lang w:eastAsia="ja-JP"/>
    </w:rPr>
  </w:style>
  <w:style w:type="paragraph" w:customStyle="1" w:styleId="A7C21DF4FBEF459180057FE248C095231">
    <w:name w:val="A7C21DF4FBEF459180057FE248C095231"/>
    <w:rsid w:val="008977CC"/>
    <w:pPr>
      <w:spacing w:before="60" w:after="60" w:line="240" w:lineRule="auto"/>
    </w:pPr>
    <w:rPr>
      <w:lang w:eastAsia="ja-JP"/>
    </w:rPr>
  </w:style>
  <w:style w:type="paragraph" w:customStyle="1" w:styleId="7426608E2245404EBB66F631035FF1095">
    <w:name w:val="7426608E2245404EBB66F631035FF1095"/>
    <w:rsid w:val="008977CC"/>
    <w:pPr>
      <w:spacing w:before="60" w:after="60" w:line="240" w:lineRule="auto"/>
    </w:pPr>
    <w:rPr>
      <w:lang w:eastAsia="ja-JP"/>
    </w:rPr>
  </w:style>
  <w:style w:type="paragraph" w:customStyle="1" w:styleId="65246060D0484F1283618971F3B511E12">
    <w:name w:val="65246060D0484F1283618971F3B511E12"/>
    <w:rsid w:val="008977CC"/>
    <w:pPr>
      <w:spacing w:before="60" w:after="60" w:line="240" w:lineRule="auto"/>
    </w:pPr>
    <w:rPr>
      <w:lang w:eastAsia="ja-JP"/>
    </w:rPr>
  </w:style>
  <w:style w:type="paragraph" w:customStyle="1" w:styleId="E1551014FD634DA4A8D070B293F61AE65">
    <w:name w:val="E1551014FD634DA4A8D070B293F61AE65"/>
    <w:rsid w:val="008977CC"/>
    <w:pPr>
      <w:spacing w:before="60" w:after="60" w:line="240" w:lineRule="auto"/>
    </w:pPr>
    <w:rPr>
      <w:lang w:eastAsia="ja-JP"/>
    </w:rPr>
  </w:style>
  <w:style w:type="paragraph" w:customStyle="1" w:styleId="36E7E98808BA4F4AB7A1B0E61B3371E91">
    <w:name w:val="36E7E98808BA4F4AB7A1B0E61B3371E91"/>
    <w:rsid w:val="008977CC"/>
    <w:pPr>
      <w:spacing w:before="60" w:after="60" w:line="240" w:lineRule="auto"/>
    </w:pPr>
    <w:rPr>
      <w:lang w:eastAsia="ja-JP"/>
    </w:rPr>
  </w:style>
  <w:style w:type="paragraph" w:customStyle="1" w:styleId="8594E40CDDCF4498A145D05687D7A1465">
    <w:name w:val="8594E40CDDCF4498A145D05687D7A1465"/>
    <w:rsid w:val="008977CC"/>
    <w:pPr>
      <w:spacing w:before="60" w:after="60" w:line="240" w:lineRule="auto"/>
    </w:pPr>
    <w:rPr>
      <w:lang w:eastAsia="ja-JP"/>
    </w:rPr>
  </w:style>
  <w:style w:type="paragraph" w:customStyle="1" w:styleId="78393BB5ACEC44E69DAB53CEA86E51AD1">
    <w:name w:val="78393BB5ACEC44E69DAB53CEA86E51AD1"/>
    <w:rsid w:val="008977CC"/>
    <w:pPr>
      <w:spacing w:before="60" w:after="60" w:line="240" w:lineRule="auto"/>
    </w:pPr>
    <w:rPr>
      <w:lang w:eastAsia="ja-JP"/>
    </w:rPr>
  </w:style>
  <w:style w:type="paragraph" w:customStyle="1" w:styleId="35E2BD0A92174FB99E8B531909F598885">
    <w:name w:val="35E2BD0A92174FB99E8B531909F598885"/>
    <w:rsid w:val="008977CC"/>
    <w:pPr>
      <w:spacing w:before="60" w:after="60" w:line="240" w:lineRule="auto"/>
    </w:pPr>
    <w:rPr>
      <w:lang w:eastAsia="ja-JP"/>
    </w:rPr>
  </w:style>
  <w:style w:type="paragraph" w:customStyle="1" w:styleId="54517E938D5B4F9BA9F8073D74A1DC591">
    <w:name w:val="54517E938D5B4F9BA9F8073D74A1DC591"/>
    <w:rsid w:val="008977CC"/>
    <w:pPr>
      <w:spacing w:before="60" w:after="60" w:line="240" w:lineRule="auto"/>
    </w:pPr>
    <w:rPr>
      <w:lang w:eastAsia="ja-JP"/>
    </w:rPr>
  </w:style>
  <w:style w:type="paragraph" w:customStyle="1" w:styleId="9F35EB6F886645899C43E16479FF66A25">
    <w:name w:val="9F35EB6F886645899C43E16479FF66A25"/>
    <w:rsid w:val="008977CC"/>
    <w:pPr>
      <w:spacing w:before="60" w:after="60" w:line="240" w:lineRule="auto"/>
    </w:pPr>
    <w:rPr>
      <w:lang w:eastAsia="ja-JP"/>
    </w:rPr>
  </w:style>
  <w:style w:type="paragraph" w:customStyle="1" w:styleId="6BEA3F997E3144B5BA7A96FC7078F6151">
    <w:name w:val="6BEA3F997E3144B5BA7A96FC7078F6151"/>
    <w:rsid w:val="008977CC"/>
    <w:pPr>
      <w:spacing w:before="60" w:after="60" w:line="240" w:lineRule="auto"/>
    </w:pPr>
    <w:rPr>
      <w:lang w:eastAsia="ja-JP"/>
    </w:rPr>
  </w:style>
  <w:style w:type="paragraph" w:customStyle="1" w:styleId="08A6EDBAC3804E4C80DC950DE9F264B05">
    <w:name w:val="08A6EDBAC3804E4C80DC950DE9F264B05"/>
    <w:rsid w:val="008977CC"/>
    <w:pPr>
      <w:spacing w:before="60" w:after="60" w:line="240" w:lineRule="auto"/>
    </w:pPr>
    <w:rPr>
      <w:lang w:eastAsia="ja-JP"/>
    </w:rPr>
  </w:style>
  <w:style w:type="paragraph" w:customStyle="1" w:styleId="CA2D6DACCD054743AAD5C5EB4B3C757D1">
    <w:name w:val="CA2D6DACCD054743AAD5C5EB4B3C757D1"/>
    <w:rsid w:val="008977CC"/>
    <w:pPr>
      <w:spacing w:before="60" w:after="60" w:line="240" w:lineRule="auto"/>
    </w:pPr>
    <w:rPr>
      <w:lang w:eastAsia="ja-JP"/>
    </w:rPr>
  </w:style>
  <w:style w:type="paragraph" w:customStyle="1" w:styleId="299600361C3F49968B3A10DF65C9B3CB5">
    <w:name w:val="299600361C3F49968B3A10DF65C9B3CB5"/>
    <w:rsid w:val="008977CC"/>
    <w:pPr>
      <w:spacing w:before="60" w:after="60" w:line="240" w:lineRule="auto"/>
    </w:pPr>
    <w:rPr>
      <w:lang w:eastAsia="ja-JP"/>
    </w:rPr>
  </w:style>
  <w:style w:type="paragraph" w:customStyle="1" w:styleId="11EA414CA8C048269924281B60D4424C1">
    <w:name w:val="11EA414CA8C048269924281B60D4424C1"/>
    <w:rsid w:val="008977CC"/>
    <w:pPr>
      <w:spacing w:before="60" w:after="60" w:line="240" w:lineRule="auto"/>
    </w:pPr>
    <w:rPr>
      <w:lang w:eastAsia="ja-JP"/>
    </w:rPr>
  </w:style>
  <w:style w:type="paragraph" w:customStyle="1" w:styleId="2BD5B25D80374795BEDC3B28F84AB5515">
    <w:name w:val="2BD5B25D80374795BEDC3B28F84AB5515"/>
    <w:rsid w:val="008977CC"/>
    <w:pPr>
      <w:spacing w:before="60" w:after="60" w:line="240" w:lineRule="auto"/>
    </w:pPr>
    <w:rPr>
      <w:lang w:eastAsia="ja-JP"/>
    </w:rPr>
  </w:style>
  <w:style w:type="paragraph" w:customStyle="1" w:styleId="622F2EFE38F14A3898A7B852835026802">
    <w:name w:val="622F2EFE38F14A3898A7B852835026802"/>
    <w:rsid w:val="008977CC"/>
    <w:pPr>
      <w:spacing w:before="60" w:after="60" w:line="240" w:lineRule="auto"/>
    </w:pPr>
    <w:rPr>
      <w:lang w:eastAsia="ja-JP"/>
    </w:rPr>
  </w:style>
  <w:style w:type="paragraph" w:customStyle="1" w:styleId="3ADDDFA651A943068C1F7CECD64A36CC5">
    <w:name w:val="3ADDDFA651A943068C1F7CECD64A36CC5"/>
    <w:rsid w:val="008977CC"/>
    <w:pPr>
      <w:spacing w:before="60" w:after="60" w:line="240" w:lineRule="auto"/>
    </w:pPr>
    <w:rPr>
      <w:lang w:eastAsia="ja-JP"/>
    </w:rPr>
  </w:style>
  <w:style w:type="paragraph" w:customStyle="1" w:styleId="F9B80018D72647D28B102109FEBDF83B2">
    <w:name w:val="F9B80018D72647D28B102109FEBDF83B2"/>
    <w:rsid w:val="008977CC"/>
    <w:pPr>
      <w:spacing w:before="60" w:after="60" w:line="240" w:lineRule="auto"/>
    </w:pPr>
    <w:rPr>
      <w:lang w:eastAsia="ja-JP"/>
    </w:rPr>
  </w:style>
  <w:style w:type="paragraph" w:customStyle="1" w:styleId="330BDB40802F4342BBF9F7AF4272315E5">
    <w:name w:val="330BDB40802F4342BBF9F7AF4272315E5"/>
    <w:rsid w:val="008977CC"/>
    <w:pPr>
      <w:spacing w:before="60" w:after="60" w:line="240" w:lineRule="auto"/>
    </w:pPr>
    <w:rPr>
      <w:lang w:eastAsia="ja-JP"/>
    </w:rPr>
  </w:style>
  <w:style w:type="paragraph" w:customStyle="1" w:styleId="A2BBD7C2167646E58C5C03D11AC07C9E1">
    <w:name w:val="A2BBD7C2167646E58C5C03D11AC07C9E1"/>
    <w:rsid w:val="008977CC"/>
    <w:pPr>
      <w:spacing w:before="60" w:after="60" w:line="240" w:lineRule="auto"/>
    </w:pPr>
    <w:rPr>
      <w:lang w:eastAsia="ja-JP"/>
    </w:rPr>
  </w:style>
  <w:style w:type="paragraph" w:customStyle="1" w:styleId="65CDEFAD3311417CA7CA903641CB81EE5">
    <w:name w:val="65CDEFAD3311417CA7CA903641CB81EE5"/>
    <w:rsid w:val="008977CC"/>
    <w:pPr>
      <w:spacing w:before="60" w:after="60" w:line="240" w:lineRule="auto"/>
    </w:pPr>
    <w:rPr>
      <w:lang w:eastAsia="ja-JP"/>
    </w:rPr>
  </w:style>
  <w:style w:type="paragraph" w:customStyle="1" w:styleId="87C921AE3C58494F83B76B6590F220251">
    <w:name w:val="87C921AE3C58494F83B76B6590F220251"/>
    <w:rsid w:val="008977CC"/>
    <w:pPr>
      <w:spacing w:before="60" w:after="60" w:line="240" w:lineRule="auto"/>
    </w:pPr>
    <w:rPr>
      <w:lang w:eastAsia="ja-JP"/>
    </w:rPr>
  </w:style>
  <w:style w:type="paragraph" w:customStyle="1" w:styleId="E3D4CB36F2CE43CFAECDFF9474F4E9ED5">
    <w:name w:val="E3D4CB36F2CE43CFAECDFF9474F4E9ED5"/>
    <w:rsid w:val="008977CC"/>
    <w:pPr>
      <w:spacing w:before="60" w:after="60" w:line="240" w:lineRule="auto"/>
    </w:pPr>
    <w:rPr>
      <w:lang w:eastAsia="ja-JP"/>
    </w:rPr>
  </w:style>
  <w:style w:type="paragraph" w:customStyle="1" w:styleId="9C7BF7580C6C4B32A6B42603D3097AF21">
    <w:name w:val="9C7BF7580C6C4B32A6B42603D3097AF21"/>
    <w:rsid w:val="008977CC"/>
    <w:pPr>
      <w:spacing w:before="60" w:after="60" w:line="240" w:lineRule="auto"/>
    </w:pPr>
    <w:rPr>
      <w:lang w:eastAsia="ja-JP"/>
    </w:rPr>
  </w:style>
  <w:style w:type="paragraph" w:customStyle="1" w:styleId="5EDF0A2DCA4943EFAF6E7EE2294DAAF45">
    <w:name w:val="5EDF0A2DCA4943EFAF6E7EE2294DAAF45"/>
    <w:rsid w:val="008977CC"/>
    <w:pPr>
      <w:spacing w:before="60" w:after="60" w:line="240" w:lineRule="auto"/>
    </w:pPr>
    <w:rPr>
      <w:lang w:eastAsia="ja-JP"/>
    </w:rPr>
  </w:style>
  <w:style w:type="paragraph" w:customStyle="1" w:styleId="FDAD8BE9624D40C58E4A8972CFEB060E1">
    <w:name w:val="FDAD8BE9624D40C58E4A8972CFEB060E1"/>
    <w:rsid w:val="008977CC"/>
    <w:pPr>
      <w:spacing w:before="60" w:after="60" w:line="240" w:lineRule="auto"/>
    </w:pPr>
    <w:rPr>
      <w:lang w:eastAsia="ja-JP"/>
    </w:rPr>
  </w:style>
  <w:style w:type="paragraph" w:customStyle="1" w:styleId="5D216E7173F74DC599D56609AFACCA485">
    <w:name w:val="5D216E7173F74DC599D56609AFACCA485"/>
    <w:rsid w:val="008977CC"/>
    <w:pPr>
      <w:spacing w:before="60" w:after="60" w:line="240" w:lineRule="auto"/>
    </w:pPr>
    <w:rPr>
      <w:lang w:eastAsia="ja-JP"/>
    </w:rPr>
  </w:style>
  <w:style w:type="paragraph" w:customStyle="1" w:styleId="106144B9E95048258CB81261894E184A1">
    <w:name w:val="106144B9E95048258CB81261894E184A1"/>
    <w:rsid w:val="008977CC"/>
    <w:pPr>
      <w:spacing w:before="60" w:after="60" w:line="240" w:lineRule="auto"/>
    </w:pPr>
    <w:rPr>
      <w:lang w:eastAsia="ja-JP"/>
    </w:rPr>
  </w:style>
  <w:style w:type="paragraph" w:customStyle="1" w:styleId="D043EDCFE6324CCCBB6889F183E930255">
    <w:name w:val="D043EDCFE6324CCCBB6889F183E930255"/>
    <w:rsid w:val="008977CC"/>
    <w:pPr>
      <w:spacing w:before="60" w:after="60" w:line="240" w:lineRule="auto"/>
    </w:pPr>
    <w:rPr>
      <w:lang w:eastAsia="ja-JP"/>
    </w:rPr>
  </w:style>
  <w:style w:type="paragraph" w:customStyle="1" w:styleId="ED8FB19957884349B947E8A98364C7FB1">
    <w:name w:val="ED8FB19957884349B947E8A98364C7FB1"/>
    <w:rsid w:val="008977CC"/>
    <w:pPr>
      <w:spacing w:before="60" w:after="60" w:line="240" w:lineRule="auto"/>
    </w:pPr>
    <w:rPr>
      <w:lang w:eastAsia="ja-JP"/>
    </w:rPr>
  </w:style>
  <w:style w:type="paragraph" w:customStyle="1" w:styleId="E69CBE96D95C40CDA1A097BD106DD0385">
    <w:name w:val="E69CBE96D95C40CDA1A097BD106DD0385"/>
    <w:rsid w:val="008977CC"/>
    <w:pPr>
      <w:spacing w:before="60" w:after="60" w:line="240" w:lineRule="auto"/>
    </w:pPr>
    <w:rPr>
      <w:lang w:eastAsia="ja-JP"/>
    </w:rPr>
  </w:style>
  <w:style w:type="paragraph" w:customStyle="1" w:styleId="BDC2AC9A2DB8424899F1DEB5F8AF13A21">
    <w:name w:val="BDC2AC9A2DB8424899F1DEB5F8AF13A21"/>
    <w:rsid w:val="008977CC"/>
    <w:pPr>
      <w:spacing w:before="60" w:after="60" w:line="240" w:lineRule="auto"/>
    </w:pPr>
    <w:rPr>
      <w:lang w:eastAsia="ja-JP"/>
    </w:rPr>
  </w:style>
  <w:style w:type="paragraph" w:customStyle="1" w:styleId="BE8489D88CAB455BAC0BAD35943B95A44">
    <w:name w:val="BE8489D88CAB455BAC0BAD35943B95A44"/>
    <w:rsid w:val="008977CC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21A1E2E35D724197914815305F3376AA18">
    <w:name w:val="21A1E2E35D724197914815305F3376AA18"/>
    <w:rsid w:val="008977CC"/>
    <w:pPr>
      <w:spacing w:before="60" w:after="60" w:line="240" w:lineRule="auto"/>
    </w:pPr>
    <w:rPr>
      <w:lang w:eastAsia="ja-JP"/>
    </w:rPr>
  </w:style>
  <w:style w:type="paragraph" w:customStyle="1" w:styleId="E8E0AA3522294FD6BEDF159F47BEC3D51">
    <w:name w:val="E8E0AA3522294FD6BEDF159F47BEC3D51"/>
    <w:rsid w:val="008977CC"/>
    <w:pPr>
      <w:spacing w:before="60" w:after="60" w:line="240" w:lineRule="auto"/>
    </w:pPr>
    <w:rPr>
      <w:lang w:eastAsia="ja-JP"/>
    </w:rPr>
  </w:style>
  <w:style w:type="paragraph" w:customStyle="1" w:styleId="3C9636AF94EC45DE99F58BFCCEB528327">
    <w:name w:val="3C9636AF94EC45DE99F58BFCCEB528327"/>
    <w:rsid w:val="008977CC"/>
    <w:pPr>
      <w:spacing w:before="60" w:after="60" w:line="240" w:lineRule="auto"/>
    </w:pPr>
    <w:rPr>
      <w:lang w:eastAsia="ja-JP"/>
    </w:rPr>
  </w:style>
  <w:style w:type="paragraph" w:customStyle="1" w:styleId="0AC4F916618A4E43A477EC03EFBE21022">
    <w:name w:val="0AC4F916618A4E43A477EC03EFBE21022"/>
    <w:rsid w:val="008977CC"/>
    <w:pPr>
      <w:spacing w:before="60" w:after="60" w:line="240" w:lineRule="auto"/>
    </w:pPr>
    <w:rPr>
      <w:lang w:eastAsia="ja-JP"/>
    </w:rPr>
  </w:style>
  <w:style w:type="paragraph" w:customStyle="1" w:styleId="677790E4F0374C5A9E7A13EDBDC5DF1D7">
    <w:name w:val="677790E4F0374C5A9E7A13EDBDC5DF1D7"/>
    <w:rsid w:val="008977CC"/>
    <w:pPr>
      <w:spacing w:before="60" w:after="60" w:line="240" w:lineRule="auto"/>
    </w:pPr>
    <w:rPr>
      <w:lang w:eastAsia="ja-JP"/>
    </w:rPr>
  </w:style>
  <w:style w:type="paragraph" w:customStyle="1" w:styleId="C61D5E6B2201442DB263C35D7DC7B3E02">
    <w:name w:val="C61D5E6B2201442DB263C35D7DC7B3E02"/>
    <w:rsid w:val="008977CC"/>
    <w:pPr>
      <w:spacing w:before="60" w:after="60" w:line="240" w:lineRule="auto"/>
    </w:pPr>
    <w:rPr>
      <w:lang w:eastAsia="ja-JP"/>
    </w:rPr>
  </w:style>
  <w:style w:type="paragraph" w:customStyle="1" w:styleId="8549BF8A911B47FEB65365F406AC3F746">
    <w:name w:val="8549BF8A911B47FEB65365F406AC3F746"/>
    <w:rsid w:val="008977CC"/>
    <w:pPr>
      <w:spacing w:before="60" w:after="60" w:line="240" w:lineRule="auto"/>
    </w:pPr>
    <w:rPr>
      <w:lang w:eastAsia="ja-JP"/>
    </w:rPr>
  </w:style>
  <w:style w:type="paragraph" w:customStyle="1" w:styleId="87E78151C6204C6686C83E77620F28F32">
    <w:name w:val="87E78151C6204C6686C83E77620F28F32"/>
    <w:rsid w:val="008977CC"/>
    <w:pPr>
      <w:spacing w:before="60" w:after="60" w:line="240" w:lineRule="auto"/>
    </w:pPr>
    <w:rPr>
      <w:lang w:eastAsia="ja-JP"/>
    </w:rPr>
  </w:style>
  <w:style w:type="paragraph" w:customStyle="1" w:styleId="17C9A4E94B024C0795B907AE652341816">
    <w:name w:val="17C9A4E94B024C0795B907AE652341816"/>
    <w:rsid w:val="008977CC"/>
    <w:pPr>
      <w:spacing w:before="60" w:after="60" w:line="240" w:lineRule="auto"/>
    </w:pPr>
    <w:rPr>
      <w:lang w:eastAsia="ja-JP"/>
    </w:rPr>
  </w:style>
  <w:style w:type="paragraph" w:customStyle="1" w:styleId="273C203D4A02465D9708F9A4CFFF830B2">
    <w:name w:val="273C203D4A02465D9708F9A4CFFF830B2"/>
    <w:rsid w:val="008977CC"/>
    <w:pPr>
      <w:spacing w:before="60" w:after="60" w:line="240" w:lineRule="auto"/>
    </w:pPr>
    <w:rPr>
      <w:lang w:eastAsia="ja-JP"/>
    </w:rPr>
  </w:style>
  <w:style w:type="paragraph" w:customStyle="1" w:styleId="01B8203FA1C74120AF9B594AA74845966">
    <w:name w:val="01B8203FA1C74120AF9B594AA74845966"/>
    <w:rsid w:val="008977CC"/>
    <w:pPr>
      <w:spacing w:before="60" w:after="60" w:line="240" w:lineRule="auto"/>
    </w:pPr>
    <w:rPr>
      <w:lang w:eastAsia="ja-JP"/>
    </w:rPr>
  </w:style>
  <w:style w:type="paragraph" w:customStyle="1" w:styleId="0E37E733F01D48E3BE8F8358313312902">
    <w:name w:val="0E37E733F01D48E3BE8F8358313312902"/>
    <w:rsid w:val="008977CC"/>
    <w:pPr>
      <w:spacing w:before="60" w:after="60" w:line="240" w:lineRule="auto"/>
    </w:pPr>
    <w:rPr>
      <w:lang w:eastAsia="ja-JP"/>
    </w:rPr>
  </w:style>
  <w:style w:type="paragraph" w:customStyle="1" w:styleId="3D2496530C0F4895B7BEE85B938DAA016">
    <w:name w:val="3D2496530C0F4895B7BEE85B938DAA016"/>
    <w:rsid w:val="008977CC"/>
    <w:pPr>
      <w:spacing w:before="60" w:after="60" w:line="240" w:lineRule="auto"/>
    </w:pPr>
    <w:rPr>
      <w:lang w:eastAsia="ja-JP"/>
    </w:rPr>
  </w:style>
  <w:style w:type="paragraph" w:customStyle="1" w:styleId="1926BDC9C3B1408FBD1E3BAC42B70DF83">
    <w:name w:val="1926BDC9C3B1408FBD1E3BAC42B70DF83"/>
    <w:rsid w:val="008977CC"/>
    <w:pPr>
      <w:spacing w:before="60" w:after="60" w:line="240" w:lineRule="auto"/>
    </w:pPr>
    <w:rPr>
      <w:lang w:eastAsia="ja-JP"/>
    </w:rPr>
  </w:style>
  <w:style w:type="paragraph" w:customStyle="1" w:styleId="3A66786124544722BAE9FC9A6174800E6">
    <w:name w:val="3A66786124544722BAE9FC9A6174800E6"/>
    <w:rsid w:val="008977CC"/>
    <w:pPr>
      <w:spacing w:before="60" w:after="60" w:line="240" w:lineRule="auto"/>
    </w:pPr>
    <w:rPr>
      <w:lang w:eastAsia="ja-JP"/>
    </w:rPr>
  </w:style>
  <w:style w:type="paragraph" w:customStyle="1" w:styleId="9C06D1B6B34F4B6881B24B026C4C3A513">
    <w:name w:val="9C06D1B6B34F4B6881B24B026C4C3A513"/>
    <w:rsid w:val="008977CC"/>
    <w:pPr>
      <w:spacing w:before="60" w:after="60" w:line="240" w:lineRule="auto"/>
    </w:pPr>
    <w:rPr>
      <w:lang w:eastAsia="ja-JP"/>
    </w:rPr>
  </w:style>
  <w:style w:type="paragraph" w:customStyle="1" w:styleId="D54D1508EB344578A5D247BD6A0B675D6">
    <w:name w:val="D54D1508EB344578A5D247BD6A0B675D6"/>
    <w:rsid w:val="008977CC"/>
    <w:pPr>
      <w:spacing w:before="60" w:after="60" w:line="240" w:lineRule="auto"/>
    </w:pPr>
    <w:rPr>
      <w:lang w:eastAsia="ja-JP"/>
    </w:rPr>
  </w:style>
  <w:style w:type="paragraph" w:customStyle="1" w:styleId="DC8B6491744E43B9AC6DE1DD1027BA002">
    <w:name w:val="DC8B6491744E43B9AC6DE1DD1027BA002"/>
    <w:rsid w:val="008977CC"/>
    <w:pPr>
      <w:spacing w:before="60" w:after="60" w:line="240" w:lineRule="auto"/>
    </w:pPr>
    <w:rPr>
      <w:lang w:eastAsia="ja-JP"/>
    </w:rPr>
  </w:style>
  <w:style w:type="paragraph" w:customStyle="1" w:styleId="D82DE276F91B4BB79F9E3393B3C313F46">
    <w:name w:val="D82DE276F91B4BB79F9E3393B3C313F46"/>
    <w:rsid w:val="008977CC"/>
    <w:pPr>
      <w:spacing w:before="60" w:after="60" w:line="240" w:lineRule="auto"/>
    </w:pPr>
    <w:rPr>
      <w:lang w:eastAsia="ja-JP"/>
    </w:rPr>
  </w:style>
  <w:style w:type="paragraph" w:customStyle="1" w:styleId="49F784A30BE94035A218AD5E917E14092">
    <w:name w:val="49F784A30BE94035A218AD5E917E14092"/>
    <w:rsid w:val="008977CC"/>
    <w:pPr>
      <w:spacing w:before="60" w:after="60" w:line="240" w:lineRule="auto"/>
    </w:pPr>
    <w:rPr>
      <w:lang w:eastAsia="ja-JP"/>
    </w:rPr>
  </w:style>
  <w:style w:type="paragraph" w:customStyle="1" w:styleId="0A12BD56273049AEB777CDBFFB6EECF16">
    <w:name w:val="0A12BD56273049AEB777CDBFFB6EECF16"/>
    <w:rsid w:val="008977CC"/>
    <w:pPr>
      <w:spacing w:before="60" w:after="60" w:line="240" w:lineRule="auto"/>
    </w:pPr>
    <w:rPr>
      <w:lang w:eastAsia="ja-JP"/>
    </w:rPr>
  </w:style>
  <w:style w:type="paragraph" w:customStyle="1" w:styleId="9B99978FD8E8480EB87CE8A03AD264A72">
    <w:name w:val="9B99978FD8E8480EB87CE8A03AD264A72"/>
    <w:rsid w:val="008977CC"/>
    <w:pPr>
      <w:spacing w:before="60" w:after="60" w:line="240" w:lineRule="auto"/>
    </w:pPr>
    <w:rPr>
      <w:lang w:eastAsia="ja-JP"/>
    </w:rPr>
  </w:style>
  <w:style w:type="paragraph" w:customStyle="1" w:styleId="AD5DABBCA9BF46F19938C0A99BE3D7156">
    <w:name w:val="AD5DABBCA9BF46F19938C0A99BE3D7156"/>
    <w:rsid w:val="008977CC"/>
    <w:pPr>
      <w:spacing w:before="60" w:after="60" w:line="240" w:lineRule="auto"/>
    </w:pPr>
    <w:rPr>
      <w:lang w:eastAsia="ja-JP"/>
    </w:rPr>
  </w:style>
  <w:style w:type="paragraph" w:customStyle="1" w:styleId="A7C21DF4FBEF459180057FE248C095232">
    <w:name w:val="A7C21DF4FBEF459180057FE248C095232"/>
    <w:rsid w:val="008977CC"/>
    <w:pPr>
      <w:spacing w:before="60" w:after="60" w:line="240" w:lineRule="auto"/>
    </w:pPr>
    <w:rPr>
      <w:lang w:eastAsia="ja-JP"/>
    </w:rPr>
  </w:style>
  <w:style w:type="paragraph" w:customStyle="1" w:styleId="7426608E2245404EBB66F631035FF1096">
    <w:name w:val="7426608E2245404EBB66F631035FF1096"/>
    <w:rsid w:val="008977CC"/>
    <w:pPr>
      <w:spacing w:before="60" w:after="60" w:line="240" w:lineRule="auto"/>
    </w:pPr>
    <w:rPr>
      <w:lang w:eastAsia="ja-JP"/>
    </w:rPr>
  </w:style>
  <w:style w:type="paragraph" w:customStyle="1" w:styleId="65246060D0484F1283618971F3B511E13">
    <w:name w:val="65246060D0484F1283618971F3B511E13"/>
    <w:rsid w:val="008977CC"/>
    <w:pPr>
      <w:spacing w:before="60" w:after="60" w:line="240" w:lineRule="auto"/>
    </w:pPr>
    <w:rPr>
      <w:lang w:eastAsia="ja-JP"/>
    </w:rPr>
  </w:style>
  <w:style w:type="paragraph" w:customStyle="1" w:styleId="E1551014FD634DA4A8D070B293F61AE66">
    <w:name w:val="E1551014FD634DA4A8D070B293F61AE66"/>
    <w:rsid w:val="008977CC"/>
    <w:pPr>
      <w:spacing w:before="60" w:after="60" w:line="240" w:lineRule="auto"/>
    </w:pPr>
    <w:rPr>
      <w:lang w:eastAsia="ja-JP"/>
    </w:rPr>
  </w:style>
  <w:style w:type="paragraph" w:customStyle="1" w:styleId="36E7E98808BA4F4AB7A1B0E61B3371E92">
    <w:name w:val="36E7E98808BA4F4AB7A1B0E61B3371E92"/>
    <w:rsid w:val="008977CC"/>
    <w:pPr>
      <w:spacing w:before="60" w:after="60" w:line="240" w:lineRule="auto"/>
    </w:pPr>
    <w:rPr>
      <w:lang w:eastAsia="ja-JP"/>
    </w:rPr>
  </w:style>
  <w:style w:type="paragraph" w:customStyle="1" w:styleId="8594E40CDDCF4498A145D05687D7A1466">
    <w:name w:val="8594E40CDDCF4498A145D05687D7A1466"/>
    <w:rsid w:val="008977CC"/>
    <w:pPr>
      <w:spacing w:before="60" w:after="60" w:line="240" w:lineRule="auto"/>
    </w:pPr>
    <w:rPr>
      <w:lang w:eastAsia="ja-JP"/>
    </w:rPr>
  </w:style>
  <w:style w:type="paragraph" w:customStyle="1" w:styleId="78393BB5ACEC44E69DAB53CEA86E51AD2">
    <w:name w:val="78393BB5ACEC44E69DAB53CEA86E51AD2"/>
    <w:rsid w:val="008977CC"/>
    <w:pPr>
      <w:spacing w:before="60" w:after="60" w:line="240" w:lineRule="auto"/>
    </w:pPr>
    <w:rPr>
      <w:lang w:eastAsia="ja-JP"/>
    </w:rPr>
  </w:style>
  <w:style w:type="paragraph" w:customStyle="1" w:styleId="35E2BD0A92174FB99E8B531909F598886">
    <w:name w:val="35E2BD0A92174FB99E8B531909F598886"/>
    <w:rsid w:val="008977CC"/>
    <w:pPr>
      <w:spacing w:before="60" w:after="60" w:line="240" w:lineRule="auto"/>
    </w:pPr>
    <w:rPr>
      <w:lang w:eastAsia="ja-JP"/>
    </w:rPr>
  </w:style>
  <w:style w:type="paragraph" w:customStyle="1" w:styleId="54517E938D5B4F9BA9F8073D74A1DC592">
    <w:name w:val="54517E938D5B4F9BA9F8073D74A1DC592"/>
    <w:rsid w:val="008977CC"/>
    <w:pPr>
      <w:spacing w:before="60" w:after="60" w:line="240" w:lineRule="auto"/>
    </w:pPr>
    <w:rPr>
      <w:lang w:eastAsia="ja-JP"/>
    </w:rPr>
  </w:style>
  <w:style w:type="paragraph" w:customStyle="1" w:styleId="9F35EB6F886645899C43E16479FF66A26">
    <w:name w:val="9F35EB6F886645899C43E16479FF66A26"/>
    <w:rsid w:val="008977CC"/>
    <w:pPr>
      <w:spacing w:before="60" w:after="60" w:line="240" w:lineRule="auto"/>
    </w:pPr>
    <w:rPr>
      <w:lang w:eastAsia="ja-JP"/>
    </w:rPr>
  </w:style>
  <w:style w:type="paragraph" w:customStyle="1" w:styleId="6BEA3F997E3144B5BA7A96FC7078F6152">
    <w:name w:val="6BEA3F997E3144B5BA7A96FC7078F6152"/>
    <w:rsid w:val="008977CC"/>
    <w:pPr>
      <w:spacing w:before="60" w:after="60" w:line="240" w:lineRule="auto"/>
    </w:pPr>
    <w:rPr>
      <w:lang w:eastAsia="ja-JP"/>
    </w:rPr>
  </w:style>
  <w:style w:type="paragraph" w:customStyle="1" w:styleId="08A6EDBAC3804E4C80DC950DE9F264B06">
    <w:name w:val="08A6EDBAC3804E4C80DC950DE9F264B06"/>
    <w:rsid w:val="008977CC"/>
    <w:pPr>
      <w:spacing w:before="60" w:after="60" w:line="240" w:lineRule="auto"/>
    </w:pPr>
    <w:rPr>
      <w:lang w:eastAsia="ja-JP"/>
    </w:rPr>
  </w:style>
  <w:style w:type="paragraph" w:customStyle="1" w:styleId="CA2D6DACCD054743AAD5C5EB4B3C757D2">
    <w:name w:val="CA2D6DACCD054743AAD5C5EB4B3C757D2"/>
    <w:rsid w:val="008977CC"/>
    <w:pPr>
      <w:spacing w:before="60" w:after="60" w:line="240" w:lineRule="auto"/>
    </w:pPr>
    <w:rPr>
      <w:lang w:eastAsia="ja-JP"/>
    </w:rPr>
  </w:style>
  <w:style w:type="paragraph" w:customStyle="1" w:styleId="299600361C3F49968B3A10DF65C9B3CB6">
    <w:name w:val="299600361C3F49968B3A10DF65C9B3CB6"/>
    <w:rsid w:val="008977CC"/>
    <w:pPr>
      <w:spacing w:before="60" w:after="60" w:line="240" w:lineRule="auto"/>
    </w:pPr>
    <w:rPr>
      <w:lang w:eastAsia="ja-JP"/>
    </w:rPr>
  </w:style>
  <w:style w:type="paragraph" w:customStyle="1" w:styleId="11EA414CA8C048269924281B60D4424C2">
    <w:name w:val="11EA414CA8C048269924281B60D4424C2"/>
    <w:rsid w:val="008977CC"/>
    <w:pPr>
      <w:spacing w:before="60" w:after="60" w:line="240" w:lineRule="auto"/>
    </w:pPr>
    <w:rPr>
      <w:lang w:eastAsia="ja-JP"/>
    </w:rPr>
  </w:style>
  <w:style w:type="paragraph" w:customStyle="1" w:styleId="2BD5B25D80374795BEDC3B28F84AB5516">
    <w:name w:val="2BD5B25D80374795BEDC3B28F84AB5516"/>
    <w:rsid w:val="008977CC"/>
    <w:pPr>
      <w:spacing w:before="60" w:after="60" w:line="240" w:lineRule="auto"/>
    </w:pPr>
    <w:rPr>
      <w:lang w:eastAsia="ja-JP"/>
    </w:rPr>
  </w:style>
  <w:style w:type="paragraph" w:customStyle="1" w:styleId="622F2EFE38F14A3898A7B852835026803">
    <w:name w:val="622F2EFE38F14A3898A7B852835026803"/>
    <w:rsid w:val="008977CC"/>
    <w:pPr>
      <w:spacing w:before="60" w:after="60" w:line="240" w:lineRule="auto"/>
    </w:pPr>
    <w:rPr>
      <w:lang w:eastAsia="ja-JP"/>
    </w:rPr>
  </w:style>
  <w:style w:type="paragraph" w:customStyle="1" w:styleId="3ADDDFA651A943068C1F7CECD64A36CC6">
    <w:name w:val="3ADDDFA651A943068C1F7CECD64A36CC6"/>
    <w:rsid w:val="008977CC"/>
    <w:pPr>
      <w:spacing w:before="60" w:after="60" w:line="240" w:lineRule="auto"/>
    </w:pPr>
    <w:rPr>
      <w:lang w:eastAsia="ja-JP"/>
    </w:rPr>
  </w:style>
  <w:style w:type="paragraph" w:customStyle="1" w:styleId="F9B80018D72647D28B102109FEBDF83B3">
    <w:name w:val="F9B80018D72647D28B102109FEBDF83B3"/>
    <w:rsid w:val="008977CC"/>
    <w:pPr>
      <w:spacing w:before="60" w:after="60" w:line="240" w:lineRule="auto"/>
    </w:pPr>
    <w:rPr>
      <w:lang w:eastAsia="ja-JP"/>
    </w:rPr>
  </w:style>
  <w:style w:type="paragraph" w:customStyle="1" w:styleId="330BDB40802F4342BBF9F7AF4272315E6">
    <w:name w:val="330BDB40802F4342BBF9F7AF4272315E6"/>
    <w:rsid w:val="008977CC"/>
    <w:pPr>
      <w:spacing w:before="60" w:after="60" w:line="240" w:lineRule="auto"/>
    </w:pPr>
    <w:rPr>
      <w:lang w:eastAsia="ja-JP"/>
    </w:rPr>
  </w:style>
  <w:style w:type="paragraph" w:customStyle="1" w:styleId="A2BBD7C2167646E58C5C03D11AC07C9E2">
    <w:name w:val="A2BBD7C2167646E58C5C03D11AC07C9E2"/>
    <w:rsid w:val="008977CC"/>
    <w:pPr>
      <w:spacing w:before="60" w:after="60" w:line="240" w:lineRule="auto"/>
    </w:pPr>
    <w:rPr>
      <w:lang w:eastAsia="ja-JP"/>
    </w:rPr>
  </w:style>
  <w:style w:type="paragraph" w:customStyle="1" w:styleId="65CDEFAD3311417CA7CA903641CB81EE6">
    <w:name w:val="65CDEFAD3311417CA7CA903641CB81EE6"/>
    <w:rsid w:val="008977CC"/>
    <w:pPr>
      <w:spacing w:before="60" w:after="60" w:line="240" w:lineRule="auto"/>
    </w:pPr>
    <w:rPr>
      <w:lang w:eastAsia="ja-JP"/>
    </w:rPr>
  </w:style>
  <w:style w:type="paragraph" w:customStyle="1" w:styleId="87C921AE3C58494F83B76B6590F220252">
    <w:name w:val="87C921AE3C58494F83B76B6590F220252"/>
    <w:rsid w:val="008977CC"/>
    <w:pPr>
      <w:spacing w:before="60" w:after="60" w:line="240" w:lineRule="auto"/>
    </w:pPr>
    <w:rPr>
      <w:lang w:eastAsia="ja-JP"/>
    </w:rPr>
  </w:style>
  <w:style w:type="paragraph" w:customStyle="1" w:styleId="E3D4CB36F2CE43CFAECDFF9474F4E9ED6">
    <w:name w:val="E3D4CB36F2CE43CFAECDFF9474F4E9ED6"/>
    <w:rsid w:val="008977CC"/>
    <w:pPr>
      <w:spacing w:before="60" w:after="60" w:line="240" w:lineRule="auto"/>
    </w:pPr>
    <w:rPr>
      <w:lang w:eastAsia="ja-JP"/>
    </w:rPr>
  </w:style>
  <w:style w:type="paragraph" w:customStyle="1" w:styleId="9C7BF7580C6C4B32A6B42603D3097AF22">
    <w:name w:val="9C7BF7580C6C4B32A6B42603D3097AF22"/>
    <w:rsid w:val="008977CC"/>
    <w:pPr>
      <w:spacing w:before="60" w:after="60" w:line="240" w:lineRule="auto"/>
    </w:pPr>
    <w:rPr>
      <w:lang w:eastAsia="ja-JP"/>
    </w:rPr>
  </w:style>
  <w:style w:type="paragraph" w:customStyle="1" w:styleId="5EDF0A2DCA4943EFAF6E7EE2294DAAF46">
    <w:name w:val="5EDF0A2DCA4943EFAF6E7EE2294DAAF46"/>
    <w:rsid w:val="008977CC"/>
    <w:pPr>
      <w:spacing w:before="60" w:after="60" w:line="240" w:lineRule="auto"/>
    </w:pPr>
    <w:rPr>
      <w:lang w:eastAsia="ja-JP"/>
    </w:rPr>
  </w:style>
  <w:style w:type="paragraph" w:customStyle="1" w:styleId="FDAD8BE9624D40C58E4A8972CFEB060E2">
    <w:name w:val="FDAD8BE9624D40C58E4A8972CFEB060E2"/>
    <w:rsid w:val="008977CC"/>
    <w:pPr>
      <w:spacing w:before="60" w:after="60" w:line="240" w:lineRule="auto"/>
    </w:pPr>
    <w:rPr>
      <w:lang w:eastAsia="ja-JP"/>
    </w:rPr>
  </w:style>
  <w:style w:type="paragraph" w:customStyle="1" w:styleId="5D216E7173F74DC599D56609AFACCA486">
    <w:name w:val="5D216E7173F74DC599D56609AFACCA486"/>
    <w:rsid w:val="008977CC"/>
    <w:pPr>
      <w:spacing w:before="60" w:after="60" w:line="240" w:lineRule="auto"/>
    </w:pPr>
    <w:rPr>
      <w:lang w:eastAsia="ja-JP"/>
    </w:rPr>
  </w:style>
  <w:style w:type="paragraph" w:customStyle="1" w:styleId="106144B9E95048258CB81261894E184A2">
    <w:name w:val="106144B9E95048258CB81261894E184A2"/>
    <w:rsid w:val="008977CC"/>
    <w:pPr>
      <w:spacing w:before="60" w:after="60" w:line="240" w:lineRule="auto"/>
    </w:pPr>
    <w:rPr>
      <w:lang w:eastAsia="ja-JP"/>
    </w:rPr>
  </w:style>
  <w:style w:type="paragraph" w:customStyle="1" w:styleId="D043EDCFE6324CCCBB6889F183E930256">
    <w:name w:val="D043EDCFE6324CCCBB6889F183E930256"/>
    <w:rsid w:val="008977CC"/>
    <w:pPr>
      <w:spacing w:before="60" w:after="60" w:line="240" w:lineRule="auto"/>
    </w:pPr>
    <w:rPr>
      <w:lang w:eastAsia="ja-JP"/>
    </w:rPr>
  </w:style>
  <w:style w:type="paragraph" w:customStyle="1" w:styleId="ED8FB19957884349B947E8A98364C7FB2">
    <w:name w:val="ED8FB19957884349B947E8A98364C7FB2"/>
    <w:rsid w:val="008977CC"/>
    <w:pPr>
      <w:spacing w:before="60" w:after="60" w:line="240" w:lineRule="auto"/>
    </w:pPr>
    <w:rPr>
      <w:lang w:eastAsia="ja-JP"/>
    </w:rPr>
  </w:style>
  <w:style w:type="paragraph" w:customStyle="1" w:styleId="E69CBE96D95C40CDA1A097BD106DD0386">
    <w:name w:val="E69CBE96D95C40CDA1A097BD106DD0386"/>
    <w:rsid w:val="008977CC"/>
    <w:pPr>
      <w:spacing w:before="60" w:after="60" w:line="240" w:lineRule="auto"/>
    </w:pPr>
    <w:rPr>
      <w:lang w:eastAsia="ja-JP"/>
    </w:rPr>
  </w:style>
  <w:style w:type="paragraph" w:customStyle="1" w:styleId="BDC2AC9A2DB8424899F1DEB5F8AF13A22">
    <w:name w:val="BDC2AC9A2DB8424899F1DEB5F8AF13A22"/>
    <w:rsid w:val="008977CC"/>
    <w:pPr>
      <w:spacing w:before="60" w:after="60" w:line="240" w:lineRule="auto"/>
    </w:pPr>
    <w:rPr>
      <w:lang w:eastAsia="ja-JP"/>
    </w:rPr>
  </w:style>
  <w:style w:type="paragraph" w:customStyle="1" w:styleId="BE8489D88CAB455BAC0BAD35943B95A45">
    <w:name w:val="BE8489D88CAB455BAC0BAD35943B95A45"/>
    <w:rsid w:val="008977CC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21A1E2E35D724197914815305F3376AA19">
    <w:name w:val="21A1E2E35D724197914815305F3376AA19"/>
    <w:rsid w:val="008977CC"/>
    <w:pPr>
      <w:spacing w:before="60" w:after="60" w:line="240" w:lineRule="auto"/>
    </w:pPr>
    <w:rPr>
      <w:lang w:eastAsia="ja-JP"/>
    </w:rPr>
  </w:style>
  <w:style w:type="paragraph" w:customStyle="1" w:styleId="E8E0AA3522294FD6BEDF159F47BEC3D52">
    <w:name w:val="E8E0AA3522294FD6BEDF159F47BEC3D52"/>
    <w:rsid w:val="008977CC"/>
    <w:pPr>
      <w:spacing w:before="60" w:after="60" w:line="240" w:lineRule="auto"/>
    </w:pPr>
    <w:rPr>
      <w:lang w:eastAsia="ja-JP"/>
    </w:rPr>
  </w:style>
  <w:style w:type="paragraph" w:customStyle="1" w:styleId="3C9636AF94EC45DE99F58BFCCEB528328">
    <w:name w:val="3C9636AF94EC45DE99F58BFCCEB528328"/>
    <w:rsid w:val="008977CC"/>
    <w:pPr>
      <w:spacing w:before="60" w:after="60" w:line="240" w:lineRule="auto"/>
    </w:pPr>
    <w:rPr>
      <w:lang w:eastAsia="ja-JP"/>
    </w:rPr>
  </w:style>
  <w:style w:type="paragraph" w:customStyle="1" w:styleId="0AC4F916618A4E43A477EC03EFBE21023">
    <w:name w:val="0AC4F916618A4E43A477EC03EFBE21023"/>
    <w:rsid w:val="008977CC"/>
    <w:pPr>
      <w:spacing w:before="60" w:after="60" w:line="240" w:lineRule="auto"/>
    </w:pPr>
    <w:rPr>
      <w:lang w:eastAsia="ja-JP"/>
    </w:rPr>
  </w:style>
  <w:style w:type="paragraph" w:customStyle="1" w:styleId="677790E4F0374C5A9E7A13EDBDC5DF1D8">
    <w:name w:val="677790E4F0374C5A9E7A13EDBDC5DF1D8"/>
    <w:rsid w:val="008977CC"/>
    <w:pPr>
      <w:spacing w:before="60" w:after="60" w:line="240" w:lineRule="auto"/>
    </w:pPr>
    <w:rPr>
      <w:lang w:eastAsia="ja-JP"/>
    </w:rPr>
  </w:style>
  <w:style w:type="paragraph" w:customStyle="1" w:styleId="C61D5E6B2201442DB263C35D7DC7B3E03">
    <w:name w:val="C61D5E6B2201442DB263C35D7DC7B3E03"/>
    <w:rsid w:val="008977CC"/>
    <w:pPr>
      <w:spacing w:before="60" w:after="60" w:line="240" w:lineRule="auto"/>
    </w:pPr>
    <w:rPr>
      <w:lang w:eastAsia="ja-JP"/>
    </w:rPr>
  </w:style>
  <w:style w:type="paragraph" w:customStyle="1" w:styleId="8549BF8A911B47FEB65365F406AC3F747">
    <w:name w:val="8549BF8A911B47FEB65365F406AC3F747"/>
    <w:rsid w:val="008977CC"/>
    <w:pPr>
      <w:spacing w:before="60" w:after="60" w:line="240" w:lineRule="auto"/>
    </w:pPr>
    <w:rPr>
      <w:lang w:eastAsia="ja-JP"/>
    </w:rPr>
  </w:style>
  <w:style w:type="paragraph" w:customStyle="1" w:styleId="87E78151C6204C6686C83E77620F28F33">
    <w:name w:val="87E78151C6204C6686C83E77620F28F33"/>
    <w:rsid w:val="008977CC"/>
    <w:pPr>
      <w:spacing w:before="60" w:after="60" w:line="240" w:lineRule="auto"/>
    </w:pPr>
    <w:rPr>
      <w:lang w:eastAsia="ja-JP"/>
    </w:rPr>
  </w:style>
  <w:style w:type="paragraph" w:customStyle="1" w:styleId="17C9A4E94B024C0795B907AE652341817">
    <w:name w:val="17C9A4E94B024C0795B907AE652341817"/>
    <w:rsid w:val="008977CC"/>
    <w:pPr>
      <w:spacing w:before="60" w:after="60" w:line="240" w:lineRule="auto"/>
    </w:pPr>
    <w:rPr>
      <w:lang w:eastAsia="ja-JP"/>
    </w:rPr>
  </w:style>
  <w:style w:type="paragraph" w:customStyle="1" w:styleId="273C203D4A02465D9708F9A4CFFF830B3">
    <w:name w:val="273C203D4A02465D9708F9A4CFFF830B3"/>
    <w:rsid w:val="008977CC"/>
    <w:pPr>
      <w:spacing w:before="60" w:after="60" w:line="240" w:lineRule="auto"/>
    </w:pPr>
    <w:rPr>
      <w:lang w:eastAsia="ja-JP"/>
    </w:rPr>
  </w:style>
  <w:style w:type="paragraph" w:customStyle="1" w:styleId="01B8203FA1C74120AF9B594AA74845967">
    <w:name w:val="01B8203FA1C74120AF9B594AA74845967"/>
    <w:rsid w:val="008977CC"/>
    <w:pPr>
      <w:spacing w:before="60" w:after="60" w:line="240" w:lineRule="auto"/>
    </w:pPr>
    <w:rPr>
      <w:lang w:eastAsia="ja-JP"/>
    </w:rPr>
  </w:style>
  <w:style w:type="paragraph" w:customStyle="1" w:styleId="0E37E733F01D48E3BE8F8358313312903">
    <w:name w:val="0E37E733F01D48E3BE8F8358313312903"/>
    <w:rsid w:val="008977CC"/>
    <w:pPr>
      <w:spacing w:before="60" w:after="60" w:line="240" w:lineRule="auto"/>
    </w:pPr>
    <w:rPr>
      <w:lang w:eastAsia="ja-JP"/>
    </w:rPr>
  </w:style>
  <w:style w:type="paragraph" w:customStyle="1" w:styleId="3D2496530C0F4895B7BEE85B938DAA017">
    <w:name w:val="3D2496530C0F4895B7BEE85B938DAA017"/>
    <w:rsid w:val="008977CC"/>
    <w:pPr>
      <w:spacing w:before="60" w:after="60" w:line="240" w:lineRule="auto"/>
    </w:pPr>
    <w:rPr>
      <w:lang w:eastAsia="ja-JP"/>
    </w:rPr>
  </w:style>
  <w:style w:type="paragraph" w:customStyle="1" w:styleId="1926BDC9C3B1408FBD1E3BAC42B70DF84">
    <w:name w:val="1926BDC9C3B1408FBD1E3BAC42B70DF84"/>
    <w:rsid w:val="008977CC"/>
    <w:pPr>
      <w:spacing w:before="60" w:after="60" w:line="240" w:lineRule="auto"/>
    </w:pPr>
    <w:rPr>
      <w:lang w:eastAsia="ja-JP"/>
    </w:rPr>
  </w:style>
  <w:style w:type="paragraph" w:customStyle="1" w:styleId="3A66786124544722BAE9FC9A6174800E7">
    <w:name w:val="3A66786124544722BAE9FC9A6174800E7"/>
    <w:rsid w:val="008977CC"/>
    <w:pPr>
      <w:spacing w:before="60" w:after="60" w:line="240" w:lineRule="auto"/>
    </w:pPr>
    <w:rPr>
      <w:lang w:eastAsia="ja-JP"/>
    </w:rPr>
  </w:style>
  <w:style w:type="paragraph" w:customStyle="1" w:styleId="9C06D1B6B34F4B6881B24B026C4C3A514">
    <w:name w:val="9C06D1B6B34F4B6881B24B026C4C3A514"/>
    <w:rsid w:val="008977CC"/>
    <w:pPr>
      <w:spacing w:before="60" w:after="60" w:line="240" w:lineRule="auto"/>
    </w:pPr>
    <w:rPr>
      <w:lang w:eastAsia="ja-JP"/>
    </w:rPr>
  </w:style>
  <w:style w:type="paragraph" w:customStyle="1" w:styleId="D54D1508EB344578A5D247BD6A0B675D7">
    <w:name w:val="D54D1508EB344578A5D247BD6A0B675D7"/>
    <w:rsid w:val="008977CC"/>
    <w:pPr>
      <w:spacing w:before="60" w:after="60" w:line="240" w:lineRule="auto"/>
    </w:pPr>
    <w:rPr>
      <w:lang w:eastAsia="ja-JP"/>
    </w:rPr>
  </w:style>
  <w:style w:type="paragraph" w:customStyle="1" w:styleId="DC8B6491744E43B9AC6DE1DD1027BA003">
    <w:name w:val="DC8B6491744E43B9AC6DE1DD1027BA003"/>
    <w:rsid w:val="008977CC"/>
    <w:pPr>
      <w:spacing w:before="60" w:after="60" w:line="240" w:lineRule="auto"/>
    </w:pPr>
    <w:rPr>
      <w:lang w:eastAsia="ja-JP"/>
    </w:rPr>
  </w:style>
  <w:style w:type="paragraph" w:customStyle="1" w:styleId="D82DE276F91B4BB79F9E3393B3C313F47">
    <w:name w:val="D82DE276F91B4BB79F9E3393B3C313F47"/>
    <w:rsid w:val="008977CC"/>
    <w:pPr>
      <w:spacing w:before="60" w:after="60" w:line="240" w:lineRule="auto"/>
    </w:pPr>
    <w:rPr>
      <w:lang w:eastAsia="ja-JP"/>
    </w:rPr>
  </w:style>
  <w:style w:type="paragraph" w:customStyle="1" w:styleId="49F784A30BE94035A218AD5E917E14093">
    <w:name w:val="49F784A30BE94035A218AD5E917E14093"/>
    <w:rsid w:val="008977CC"/>
    <w:pPr>
      <w:spacing w:before="60" w:after="60" w:line="240" w:lineRule="auto"/>
    </w:pPr>
    <w:rPr>
      <w:lang w:eastAsia="ja-JP"/>
    </w:rPr>
  </w:style>
  <w:style w:type="paragraph" w:customStyle="1" w:styleId="0A12BD56273049AEB777CDBFFB6EECF17">
    <w:name w:val="0A12BD56273049AEB777CDBFFB6EECF17"/>
    <w:rsid w:val="008977CC"/>
    <w:pPr>
      <w:spacing w:before="60" w:after="60" w:line="240" w:lineRule="auto"/>
    </w:pPr>
    <w:rPr>
      <w:lang w:eastAsia="ja-JP"/>
    </w:rPr>
  </w:style>
  <w:style w:type="paragraph" w:customStyle="1" w:styleId="9B99978FD8E8480EB87CE8A03AD264A73">
    <w:name w:val="9B99978FD8E8480EB87CE8A03AD264A73"/>
    <w:rsid w:val="008977CC"/>
    <w:pPr>
      <w:spacing w:before="60" w:after="60" w:line="240" w:lineRule="auto"/>
    </w:pPr>
    <w:rPr>
      <w:lang w:eastAsia="ja-JP"/>
    </w:rPr>
  </w:style>
  <w:style w:type="paragraph" w:customStyle="1" w:styleId="AD5DABBCA9BF46F19938C0A99BE3D7157">
    <w:name w:val="AD5DABBCA9BF46F19938C0A99BE3D7157"/>
    <w:rsid w:val="008977CC"/>
    <w:pPr>
      <w:spacing w:before="60" w:after="60" w:line="240" w:lineRule="auto"/>
    </w:pPr>
    <w:rPr>
      <w:lang w:eastAsia="ja-JP"/>
    </w:rPr>
  </w:style>
  <w:style w:type="paragraph" w:customStyle="1" w:styleId="A7C21DF4FBEF459180057FE248C095233">
    <w:name w:val="A7C21DF4FBEF459180057FE248C095233"/>
    <w:rsid w:val="008977CC"/>
    <w:pPr>
      <w:spacing w:before="60" w:after="60" w:line="240" w:lineRule="auto"/>
    </w:pPr>
    <w:rPr>
      <w:lang w:eastAsia="ja-JP"/>
    </w:rPr>
  </w:style>
  <w:style w:type="paragraph" w:customStyle="1" w:styleId="7426608E2245404EBB66F631035FF1097">
    <w:name w:val="7426608E2245404EBB66F631035FF1097"/>
    <w:rsid w:val="008977CC"/>
    <w:pPr>
      <w:spacing w:before="60" w:after="60" w:line="240" w:lineRule="auto"/>
    </w:pPr>
    <w:rPr>
      <w:lang w:eastAsia="ja-JP"/>
    </w:rPr>
  </w:style>
  <w:style w:type="paragraph" w:customStyle="1" w:styleId="65246060D0484F1283618971F3B511E14">
    <w:name w:val="65246060D0484F1283618971F3B511E14"/>
    <w:rsid w:val="008977CC"/>
    <w:pPr>
      <w:spacing w:before="60" w:after="60" w:line="240" w:lineRule="auto"/>
    </w:pPr>
    <w:rPr>
      <w:lang w:eastAsia="ja-JP"/>
    </w:rPr>
  </w:style>
  <w:style w:type="paragraph" w:customStyle="1" w:styleId="E1551014FD634DA4A8D070B293F61AE67">
    <w:name w:val="E1551014FD634DA4A8D070B293F61AE67"/>
    <w:rsid w:val="008977CC"/>
    <w:pPr>
      <w:spacing w:before="60" w:after="60" w:line="240" w:lineRule="auto"/>
    </w:pPr>
    <w:rPr>
      <w:lang w:eastAsia="ja-JP"/>
    </w:rPr>
  </w:style>
  <w:style w:type="paragraph" w:customStyle="1" w:styleId="36E7E98808BA4F4AB7A1B0E61B3371E93">
    <w:name w:val="36E7E98808BA4F4AB7A1B0E61B3371E93"/>
    <w:rsid w:val="008977CC"/>
    <w:pPr>
      <w:spacing w:before="60" w:after="60" w:line="240" w:lineRule="auto"/>
    </w:pPr>
    <w:rPr>
      <w:lang w:eastAsia="ja-JP"/>
    </w:rPr>
  </w:style>
  <w:style w:type="paragraph" w:customStyle="1" w:styleId="8594E40CDDCF4498A145D05687D7A1467">
    <w:name w:val="8594E40CDDCF4498A145D05687D7A1467"/>
    <w:rsid w:val="008977CC"/>
    <w:pPr>
      <w:spacing w:before="60" w:after="60" w:line="240" w:lineRule="auto"/>
    </w:pPr>
    <w:rPr>
      <w:lang w:eastAsia="ja-JP"/>
    </w:rPr>
  </w:style>
  <w:style w:type="paragraph" w:customStyle="1" w:styleId="78393BB5ACEC44E69DAB53CEA86E51AD3">
    <w:name w:val="78393BB5ACEC44E69DAB53CEA86E51AD3"/>
    <w:rsid w:val="008977CC"/>
    <w:pPr>
      <w:spacing w:before="60" w:after="60" w:line="240" w:lineRule="auto"/>
    </w:pPr>
    <w:rPr>
      <w:lang w:eastAsia="ja-JP"/>
    </w:rPr>
  </w:style>
  <w:style w:type="paragraph" w:customStyle="1" w:styleId="35E2BD0A92174FB99E8B531909F598887">
    <w:name w:val="35E2BD0A92174FB99E8B531909F598887"/>
    <w:rsid w:val="008977CC"/>
    <w:pPr>
      <w:spacing w:before="60" w:after="60" w:line="240" w:lineRule="auto"/>
    </w:pPr>
    <w:rPr>
      <w:lang w:eastAsia="ja-JP"/>
    </w:rPr>
  </w:style>
  <w:style w:type="paragraph" w:customStyle="1" w:styleId="54517E938D5B4F9BA9F8073D74A1DC593">
    <w:name w:val="54517E938D5B4F9BA9F8073D74A1DC593"/>
    <w:rsid w:val="008977CC"/>
    <w:pPr>
      <w:spacing w:before="60" w:after="60" w:line="240" w:lineRule="auto"/>
    </w:pPr>
    <w:rPr>
      <w:lang w:eastAsia="ja-JP"/>
    </w:rPr>
  </w:style>
  <w:style w:type="paragraph" w:customStyle="1" w:styleId="9F35EB6F886645899C43E16479FF66A27">
    <w:name w:val="9F35EB6F886645899C43E16479FF66A27"/>
    <w:rsid w:val="008977CC"/>
    <w:pPr>
      <w:spacing w:before="60" w:after="60" w:line="240" w:lineRule="auto"/>
    </w:pPr>
    <w:rPr>
      <w:lang w:eastAsia="ja-JP"/>
    </w:rPr>
  </w:style>
  <w:style w:type="paragraph" w:customStyle="1" w:styleId="6BEA3F997E3144B5BA7A96FC7078F6153">
    <w:name w:val="6BEA3F997E3144B5BA7A96FC7078F6153"/>
    <w:rsid w:val="008977CC"/>
    <w:pPr>
      <w:spacing w:before="60" w:after="60" w:line="240" w:lineRule="auto"/>
    </w:pPr>
    <w:rPr>
      <w:lang w:eastAsia="ja-JP"/>
    </w:rPr>
  </w:style>
  <w:style w:type="paragraph" w:customStyle="1" w:styleId="08A6EDBAC3804E4C80DC950DE9F264B07">
    <w:name w:val="08A6EDBAC3804E4C80DC950DE9F264B07"/>
    <w:rsid w:val="008977CC"/>
    <w:pPr>
      <w:spacing w:before="60" w:after="60" w:line="240" w:lineRule="auto"/>
    </w:pPr>
    <w:rPr>
      <w:lang w:eastAsia="ja-JP"/>
    </w:rPr>
  </w:style>
  <w:style w:type="paragraph" w:customStyle="1" w:styleId="CA2D6DACCD054743AAD5C5EB4B3C757D3">
    <w:name w:val="CA2D6DACCD054743AAD5C5EB4B3C757D3"/>
    <w:rsid w:val="008977CC"/>
    <w:pPr>
      <w:spacing w:before="60" w:after="60" w:line="240" w:lineRule="auto"/>
    </w:pPr>
    <w:rPr>
      <w:lang w:eastAsia="ja-JP"/>
    </w:rPr>
  </w:style>
  <w:style w:type="paragraph" w:customStyle="1" w:styleId="299600361C3F49968B3A10DF65C9B3CB7">
    <w:name w:val="299600361C3F49968B3A10DF65C9B3CB7"/>
    <w:rsid w:val="008977CC"/>
    <w:pPr>
      <w:spacing w:before="60" w:after="60" w:line="240" w:lineRule="auto"/>
    </w:pPr>
    <w:rPr>
      <w:lang w:eastAsia="ja-JP"/>
    </w:rPr>
  </w:style>
  <w:style w:type="paragraph" w:customStyle="1" w:styleId="11EA414CA8C048269924281B60D4424C3">
    <w:name w:val="11EA414CA8C048269924281B60D4424C3"/>
    <w:rsid w:val="008977CC"/>
    <w:pPr>
      <w:spacing w:before="60" w:after="60" w:line="240" w:lineRule="auto"/>
    </w:pPr>
    <w:rPr>
      <w:lang w:eastAsia="ja-JP"/>
    </w:rPr>
  </w:style>
  <w:style w:type="paragraph" w:customStyle="1" w:styleId="2BD5B25D80374795BEDC3B28F84AB5517">
    <w:name w:val="2BD5B25D80374795BEDC3B28F84AB5517"/>
    <w:rsid w:val="008977CC"/>
    <w:pPr>
      <w:spacing w:before="60" w:after="60" w:line="240" w:lineRule="auto"/>
    </w:pPr>
    <w:rPr>
      <w:lang w:eastAsia="ja-JP"/>
    </w:rPr>
  </w:style>
  <w:style w:type="paragraph" w:customStyle="1" w:styleId="622F2EFE38F14A3898A7B852835026804">
    <w:name w:val="622F2EFE38F14A3898A7B852835026804"/>
    <w:rsid w:val="008977CC"/>
    <w:pPr>
      <w:spacing w:before="60" w:after="60" w:line="240" w:lineRule="auto"/>
    </w:pPr>
    <w:rPr>
      <w:lang w:eastAsia="ja-JP"/>
    </w:rPr>
  </w:style>
  <w:style w:type="paragraph" w:customStyle="1" w:styleId="3ADDDFA651A943068C1F7CECD64A36CC7">
    <w:name w:val="3ADDDFA651A943068C1F7CECD64A36CC7"/>
    <w:rsid w:val="008977CC"/>
    <w:pPr>
      <w:spacing w:before="60" w:after="60" w:line="240" w:lineRule="auto"/>
    </w:pPr>
    <w:rPr>
      <w:lang w:eastAsia="ja-JP"/>
    </w:rPr>
  </w:style>
  <w:style w:type="paragraph" w:customStyle="1" w:styleId="F9B80018D72647D28B102109FEBDF83B4">
    <w:name w:val="F9B80018D72647D28B102109FEBDF83B4"/>
    <w:rsid w:val="008977CC"/>
    <w:pPr>
      <w:spacing w:before="60" w:after="60" w:line="240" w:lineRule="auto"/>
    </w:pPr>
    <w:rPr>
      <w:lang w:eastAsia="ja-JP"/>
    </w:rPr>
  </w:style>
  <w:style w:type="paragraph" w:customStyle="1" w:styleId="330BDB40802F4342BBF9F7AF4272315E7">
    <w:name w:val="330BDB40802F4342BBF9F7AF4272315E7"/>
    <w:rsid w:val="008977CC"/>
    <w:pPr>
      <w:spacing w:before="60" w:after="60" w:line="240" w:lineRule="auto"/>
    </w:pPr>
    <w:rPr>
      <w:lang w:eastAsia="ja-JP"/>
    </w:rPr>
  </w:style>
  <w:style w:type="paragraph" w:customStyle="1" w:styleId="A2BBD7C2167646E58C5C03D11AC07C9E3">
    <w:name w:val="A2BBD7C2167646E58C5C03D11AC07C9E3"/>
    <w:rsid w:val="008977CC"/>
    <w:pPr>
      <w:spacing w:before="60" w:after="60" w:line="240" w:lineRule="auto"/>
    </w:pPr>
    <w:rPr>
      <w:lang w:eastAsia="ja-JP"/>
    </w:rPr>
  </w:style>
  <w:style w:type="paragraph" w:customStyle="1" w:styleId="65CDEFAD3311417CA7CA903641CB81EE7">
    <w:name w:val="65CDEFAD3311417CA7CA903641CB81EE7"/>
    <w:rsid w:val="008977CC"/>
    <w:pPr>
      <w:spacing w:before="60" w:after="60" w:line="240" w:lineRule="auto"/>
    </w:pPr>
    <w:rPr>
      <w:lang w:eastAsia="ja-JP"/>
    </w:rPr>
  </w:style>
  <w:style w:type="paragraph" w:customStyle="1" w:styleId="87C921AE3C58494F83B76B6590F220253">
    <w:name w:val="87C921AE3C58494F83B76B6590F220253"/>
    <w:rsid w:val="008977CC"/>
    <w:pPr>
      <w:spacing w:before="60" w:after="60" w:line="240" w:lineRule="auto"/>
    </w:pPr>
    <w:rPr>
      <w:lang w:eastAsia="ja-JP"/>
    </w:rPr>
  </w:style>
  <w:style w:type="paragraph" w:customStyle="1" w:styleId="E3D4CB36F2CE43CFAECDFF9474F4E9ED7">
    <w:name w:val="E3D4CB36F2CE43CFAECDFF9474F4E9ED7"/>
    <w:rsid w:val="008977CC"/>
    <w:pPr>
      <w:spacing w:before="60" w:after="60" w:line="240" w:lineRule="auto"/>
    </w:pPr>
    <w:rPr>
      <w:lang w:eastAsia="ja-JP"/>
    </w:rPr>
  </w:style>
  <w:style w:type="paragraph" w:customStyle="1" w:styleId="9C7BF7580C6C4B32A6B42603D3097AF23">
    <w:name w:val="9C7BF7580C6C4B32A6B42603D3097AF23"/>
    <w:rsid w:val="008977CC"/>
    <w:pPr>
      <w:spacing w:before="60" w:after="60" w:line="240" w:lineRule="auto"/>
    </w:pPr>
    <w:rPr>
      <w:lang w:eastAsia="ja-JP"/>
    </w:rPr>
  </w:style>
  <w:style w:type="paragraph" w:customStyle="1" w:styleId="5EDF0A2DCA4943EFAF6E7EE2294DAAF47">
    <w:name w:val="5EDF0A2DCA4943EFAF6E7EE2294DAAF47"/>
    <w:rsid w:val="008977CC"/>
    <w:pPr>
      <w:spacing w:before="60" w:after="60" w:line="240" w:lineRule="auto"/>
    </w:pPr>
    <w:rPr>
      <w:lang w:eastAsia="ja-JP"/>
    </w:rPr>
  </w:style>
  <w:style w:type="paragraph" w:customStyle="1" w:styleId="FDAD8BE9624D40C58E4A8972CFEB060E3">
    <w:name w:val="FDAD8BE9624D40C58E4A8972CFEB060E3"/>
    <w:rsid w:val="008977CC"/>
    <w:pPr>
      <w:spacing w:before="60" w:after="60" w:line="240" w:lineRule="auto"/>
    </w:pPr>
    <w:rPr>
      <w:lang w:eastAsia="ja-JP"/>
    </w:rPr>
  </w:style>
  <w:style w:type="paragraph" w:customStyle="1" w:styleId="5D216E7173F74DC599D56609AFACCA487">
    <w:name w:val="5D216E7173F74DC599D56609AFACCA487"/>
    <w:rsid w:val="008977CC"/>
    <w:pPr>
      <w:spacing w:before="60" w:after="60" w:line="240" w:lineRule="auto"/>
    </w:pPr>
    <w:rPr>
      <w:lang w:eastAsia="ja-JP"/>
    </w:rPr>
  </w:style>
  <w:style w:type="paragraph" w:customStyle="1" w:styleId="106144B9E95048258CB81261894E184A3">
    <w:name w:val="106144B9E95048258CB81261894E184A3"/>
    <w:rsid w:val="008977CC"/>
    <w:pPr>
      <w:spacing w:before="60" w:after="60" w:line="240" w:lineRule="auto"/>
    </w:pPr>
    <w:rPr>
      <w:lang w:eastAsia="ja-JP"/>
    </w:rPr>
  </w:style>
  <w:style w:type="paragraph" w:customStyle="1" w:styleId="D043EDCFE6324CCCBB6889F183E930257">
    <w:name w:val="D043EDCFE6324CCCBB6889F183E930257"/>
    <w:rsid w:val="008977CC"/>
    <w:pPr>
      <w:spacing w:before="60" w:after="60" w:line="240" w:lineRule="auto"/>
    </w:pPr>
    <w:rPr>
      <w:lang w:eastAsia="ja-JP"/>
    </w:rPr>
  </w:style>
  <w:style w:type="paragraph" w:customStyle="1" w:styleId="ED8FB19957884349B947E8A98364C7FB3">
    <w:name w:val="ED8FB19957884349B947E8A98364C7FB3"/>
    <w:rsid w:val="008977CC"/>
    <w:pPr>
      <w:spacing w:before="60" w:after="60" w:line="240" w:lineRule="auto"/>
    </w:pPr>
    <w:rPr>
      <w:lang w:eastAsia="ja-JP"/>
    </w:rPr>
  </w:style>
  <w:style w:type="paragraph" w:customStyle="1" w:styleId="E69CBE96D95C40CDA1A097BD106DD0387">
    <w:name w:val="E69CBE96D95C40CDA1A097BD106DD0387"/>
    <w:rsid w:val="008977CC"/>
    <w:pPr>
      <w:spacing w:before="60" w:after="60" w:line="240" w:lineRule="auto"/>
    </w:pPr>
    <w:rPr>
      <w:lang w:eastAsia="ja-JP"/>
    </w:rPr>
  </w:style>
  <w:style w:type="paragraph" w:customStyle="1" w:styleId="BDC2AC9A2DB8424899F1DEB5F8AF13A23">
    <w:name w:val="BDC2AC9A2DB8424899F1DEB5F8AF13A23"/>
    <w:rsid w:val="008977CC"/>
    <w:pPr>
      <w:spacing w:before="60" w:after="6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Office_17078711_TF03463102</Template>
  <TotalTime>11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8</cp:revision>
  <dcterms:created xsi:type="dcterms:W3CDTF">2018-01-09T12:07:00Z</dcterms:created>
  <dcterms:modified xsi:type="dcterms:W3CDTF">2018-01-11T06:06:00Z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