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0266" w:rsidRDefault="00012221">
      <w:pPr>
        <w:pStyle w:val="Kontaktinformcija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C236C">
            <w:rPr>
              <w:lang w:bidi="lv-LV"/>
            </w:rPr>
            <w:t>[Adrese]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CA0266" w:rsidRDefault="004C236C">
          <w:pPr>
            <w:pStyle w:val="Kontaktinformcija"/>
          </w:pPr>
          <w:r>
            <w:rPr>
              <w:lang w:bidi="lv-LV"/>
            </w:rPr>
            <w:t>[Pilsēta, pasta indekss]</w:t>
          </w:r>
        </w:p>
      </w:sdtContent>
    </w:sdt>
    <w:p w:rsidR="00CA0266" w:rsidRDefault="00012221">
      <w:pPr>
        <w:pStyle w:val="Kontaktinformcija"/>
      </w:pPr>
      <w:sdt>
        <w:sdtPr>
          <w:tag w:val="Tālrunis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C236C">
            <w:rPr>
              <w:lang w:bidi="lv-LV"/>
            </w:rPr>
            <w:t>[Tālrunis]</w:t>
          </w:r>
        </w:sdtContent>
      </w:sdt>
      <w:r w:rsidR="004C236C">
        <w:rPr>
          <w:lang w:bidi="lv-LV"/>
        </w:rPr>
        <w:t xml:space="preserve"> | </w:t>
      </w:r>
      <w:sdt>
        <w:sdtPr>
          <w:tag w:val="Tīmekļa vietne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C236C">
            <w:rPr>
              <w:lang w:bidi="lv-LV"/>
            </w:rPr>
            <w:t>[Tīmekļa vietne]</w:t>
          </w:r>
        </w:sdtContent>
      </w:sdt>
    </w:p>
    <w:sdt>
      <w:sdtPr>
        <w:rPr>
          <w:rStyle w:val="Izclums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Izclums"/>
        </w:rPr>
      </w:sdtEndPr>
      <w:sdtContent>
        <w:p w:rsidR="00CA0266" w:rsidRDefault="004C236C">
          <w:pPr>
            <w:pStyle w:val="Kontaktinformcija"/>
            <w:rPr>
              <w:rStyle w:val="Izclums"/>
            </w:rPr>
          </w:pPr>
          <w:r>
            <w:rPr>
              <w:rStyle w:val="Izclums"/>
              <w:lang w:bidi="lv-LV"/>
            </w:rPr>
            <w:t>[E-pasts]</w:t>
          </w:r>
        </w:p>
      </w:sdtContent>
    </w:sdt>
    <w:sdt>
      <w:sdtPr>
        <w:alias w:val="Jūsu vārds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A0266" w:rsidRDefault="00FA67D1" w:rsidP="00FA67D1">
          <w:pPr>
            <w:pStyle w:val="Vrds"/>
          </w:pPr>
          <w:r w:rsidRPr="00FA67D1">
            <w:t>[Vārds]</w:t>
          </w:r>
        </w:p>
      </w:sdtContent>
    </w:sdt>
    <w:tbl>
      <w:tblPr>
        <w:tblStyle w:val="CVtabula"/>
        <w:tblW w:w="5000" w:type="pct"/>
        <w:tblLook w:val="04A0" w:firstRow="1" w:lastRow="0" w:firstColumn="1" w:lastColumn="0" w:noHBand="0" w:noVBand="1"/>
        <w:tblCaption w:val="CV teksts"/>
        <w:tblDescription w:val="CV"/>
      </w:tblPr>
      <w:tblGrid>
        <w:gridCol w:w="1754"/>
        <w:gridCol w:w="447"/>
        <w:gridCol w:w="7545"/>
      </w:tblGrid>
      <w:tr w:rsidR="00CA0266">
        <w:tc>
          <w:tcPr>
            <w:tcW w:w="1778" w:type="dxa"/>
          </w:tcPr>
          <w:p w:rsidR="00CA0266" w:rsidRDefault="004C236C">
            <w:pPr>
              <w:pStyle w:val="Virsraksts1"/>
            </w:pPr>
            <w:r>
              <w:rPr>
                <w:lang w:bidi="lv-LV"/>
              </w:rPr>
              <w:t>Mērķis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CA0266" w:rsidRDefault="00A82011">
                <w:r>
                  <w:rPr>
                    <w:lang w:bidi="lv-LV"/>
                  </w:rPr>
                  <w:t xml:space="preserve">Tālāk sniegtie ātrie padomi palīdzēs sākt darbu. Lai padoma tekstu aizstātu ar savu, vienkārši noklikšķiniet uz tā un sāciet rakstīt. </w:t>
                </w:r>
              </w:p>
              <w:p w:rsidR="00CA0266" w:rsidRDefault="004C236C">
                <w:r>
                  <w:rPr>
                    <w:lang w:bidi="lv-LV"/>
                  </w:rPr>
                  <w:t>Lentes cilnē Noformējums skatiet galerijas Dizaini, Krāsas un Fonti, lai pielāgotu izskatu, veicot tikai vienu klikšķi.</w:t>
                </w:r>
              </w:p>
              <w:p w:rsidR="00CA0266" w:rsidRDefault="00012221">
                <w:r>
                  <w:rPr>
                    <w:lang w:bidi="lv-LV"/>
                  </w:rPr>
                  <w:t>Ja nepieciešams vēl kāds pieredzes, izglītības vai atsauksmes ieraksts, vienkārši noklikšķiniet uz piedāvātajiem ierakstu paraugiem un pēc tam uz pluszīmes, kas tiek parādīta.</w:t>
                </w:r>
              </w:p>
            </w:sdtContent>
          </w:sdt>
        </w:tc>
      </w:tr>
      <w:tr w:rsidR="00CA0266">
        <w:tc>
          <w:tcPr>
            <w:tcW w:w="1778" w:type="dxa"/>
          </w:tcPr>
          <w:p w:rsidR="00CA0266" w:rsidRDefault="004C236C">
            <w:pPr>
              <w:pStyle w:val="Virsraksts1"/>
            </w:pPr>
            <w:r>
              <w:rPr>
                <w:lang w:bidi="lv-LV"/>
              </w:rPr>
              <w:t>Profesionālie sasniegumi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4C236C">
                        <w:pPr>
                          <w:pStyle w:val="Virsraksts2"/>
                        </w:pPr>
                        <w:r>
                          <w:rPr>
                            <w:rStyle w:val="Vietturateksts"/>
                            <w:color w:val="404040" w:themeColor="text1" w:themeTint="BF"/>
                            <w:lang w:bidi="lv-LV"/>
                          </w:rPr>
                          <w:t>[sasniegumu joma]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4C236C"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pPr>
                          <w:pStyle w:val="CVteksts"/>
                        </w:pPr>
                        <w:r>
                          <w:rPr>
                            <w:lang w:bidi="lv-LV"/>
                          </w:rPr>
                          <w:t>[Sasniegums]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rStyle w:val="Vietturateksts"/>
                            <w:color w:val="404040" w:themeColor="text1" w:themeTint="BF"/>
                            <w:lang w:bidi="lv-LV"/>
                          </w:rPr>
                          <w:t>[sasniegumu joma]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pPr>
                          <w:pStyle w:val="CVteksts"/>
                        </w:pPr>
                        <w:r>
                          <w:rPr>
                            <w:lang w:bidi="lv-LV"/>
                          </w:rPr>
                          <w:t>[Sasniegums]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rStyle w:val="Vietturateksts"/>
                            <w:color w:val="404040" w:themeColor="text1" w:themeTint="BF"/>
                            <w:lang w:bidi="lv-LV"/>
                          </w:rPr>
                          <w:t>[sasniegumu joma]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pPr>
                          <w:pStyle w:val="CVteksts"/>
                        </w:pPr>
                        <w:r>
                          <w:rPr>
                            <w:lang w:bidi="lv-LV"/>
                          </w:rPr>
                          <w:t>[Sasniegums]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[Sasniegums]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A0266">
        <w:tc>
          <w:tcPr>
            <w:tcW w:w="1778" w:type="dxa"/>
          </w:tcPr>
          <w:p w:rsidR="00CA0266" w:rsidRDefault="004C236C">
            <w:pPr>
              <w:pStyle w:val="Virsraksts1"/>
            </w:pPr>
            <w:r>
              <w:rPr>
                <w:lang w:bidi="lv-LV"/>
              </w:rPr>
              <w:t>Prasmes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0266" w:rsidRDefault="00D74B09">
                    <w:pPr>
                      <w:pStyle w:val="CVteksts"/>
                    </w:pPr>
                    <w:r>
                      <w:rPr>
                        <w:lang w:bidi="lv-LV"/>
                      </w:rPr>
                      <w:t>[Profesionālās vai tehniskās prasmes]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0266" w:rsidRDefault="00012221">
                    <w:pPr>
                      <w:pStyle w:val="CVteksts"/>
                    </w:pPr>
                    <w:r>
                      <w:rPr>
                        <w:lang w:bidi="lv-LV"/>
                      </w:rPr>
                      <w:t>[Profesionālās vai tehniskās prasmes]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0266" w:rsidRDefault="00012221">
                    <w:pPr>
                      <w:pStyle w:val="CVteksts"/>
                    </w:pPr>
                    <w:r>
                      <w:rPr>
                        <w:lang w:bidi="lv-LV"/>
                      </w:rPr>
                      <w:t>[Profesionālās vai tehniskās prasmes]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0266" w:rsidRDefault="00012221">
                    <w:pPr>
                      <w:pStyle w:val="CVteksts"/>
                    </w:pPr>
                    <w:r>
                      <w:rPr>
                        <w:lang w:bidi="lv-LV"/>
                      </w:rPr>
                      <w:t>[Profesionālās vai tehniskās prasmes]</w:t>
                    </w:r>
                  </w:p>
                </w:sdtContent>
              </w:sdt>
            </w:sdtContent>
          </w:sdt>
        </w:tc>
      </w:tr>
      <w:tr w:rsidR="00CA0266">
        <w:tc>
          <w:tcPr>
            <w:tcW w:w="1778" w:type="dxa"/>
          </w:tcPr>
          <w:p w:rsidR="00CA0266" w:rsidRDefault="004C236C">
            <w:pPr>
              <w:pStyle w:val="Virsraksts1"/>
            </w:pPr>
            <w:r>
              <w:rPr>
                <w:lang w:bidi="lv-LV"/>
              </w:rPr>
              <w:t>Darba pieredze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4C236C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[Amats, uzņēmuma nosaukums, pilsēta, valsts/reģions]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4C236C">
                          <w:rPr>
                            <w:lang w:bidi="lv-LV"/>
                          </w:rPr>
                          <w:t>[Datumi no–līdz]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[Amats, uzņēmuma nosaukums, pilsēta, valsts/reģions]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[Datumi no–līdz]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[Amats, uzņēmuma nosaukums, pilsēta, valsts/reģions]</w:t>
                        </w:r>
                      </w:p>
                    </w:sdtContent>
                  </w:sdt>
                  <w:p w:rsidR="00CA0266" w:rsidRDefault="00012221">
                    <w:pPr>
                      <w:pStyle w:val="CVteksts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lv-LV"/>
                          </w:rPr>
                          <w:t>[Datumi no–līdz]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A0266">
        <w:tc>
          <w:tcPr>
            <w:tcW w:w="1778" w:type="dxa"/>
          </w:tcPr>
          <w:p w:rsidR="00CA0266" w:rsidRDefault="004C236C">
            <w:pPr>
              <w:pStyle w:val="Virsraksts1"/>
            </w:pPr>
            <w:r>
              <w:rPr>
                <w:lang w:bidi="lv-LV"/>
              </w:rPr>
              <w:t>Izglītība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D74B09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[Izglītība, mācību iestādes nosaukums, atrašanās vieta, datums]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4C236C">
                        <w:r>
                          <w:rPr>
                            <w:lang w:bidi="lv-LV"/>
                          </w:rPr>
                          <w:t>Šeit varat norādīt savus izglītības diplomus un īsi aprakstīt apgūtos kursus, gūtos panākumus un saņemtās atzinības.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[Izglītība, mācību iestādes nosaukums, atrašanās vieta, datums]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r>
                          <w:rPr>
                            <w:lang w:bidi="lv-LV"/>
                          </w:rPr>
                          <w:t>Šeit varat norādīt savus izglītības diplomus un īsi aprakstīt apgūtos kursus, gūtos panākumus un saņemtās atzinības.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A0266">
        <w:tc>
          <w:tcPr>
            <w:tcW w:w="1778" w:type="dxa"/>
          </w:tcPr>
          <w:p w:rsidR="00CA0266" w:rsidRDefault="00D74B09">
            <w:pPr>
              <w:pStyle w:val="Virsraksts1"/>
            </w:pPr>
            <w:r>
              <w:rPr>
                <w:lang w:bidi="lv-LV"/>
              </w:rPr>
              <w:lastRenderedPageBreak/>
              <w:t>Atsauksmes</w:t>
            </w:r>
          </w:p>
        </w:tc>
        <w:tc>
          <w:tcPr>
            <w:tcW w:w="472" w:type="dxa"/>
          </w:tcPr>
          <w:p w:rsidR="00CA0266" w:rsidRDefault="00CA026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4C236C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</w:t>
                        </w:r>
                        <w:r w:rsidR="00D74B09">
                          <w:rPr>
                            <w:lang w:bidi="lv-LV"/>
                          </w:rPr>
                          <w:t>Atsauksmes sniedzēja vārds, uzvārds</w:t>
                        </w:r>
                        <w:r>
                          <w:rPr>
                            <w:lang w:bidi="lv-LV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A0266" w:rsidRDefault="004C236C">
                        <w:pPr>
                          <w:pStyle w:val="CVteksts"/>
                        </w:pPr>
                        <w:r>
                          <w:rPr>
                            <w:lang w:bidi="lv-LV"/>
                          </w:rPr>
                          <w:t>[</w:t>
                        </w:r>
                        <w:r w:rsidR="00D74B09">
                          <w:rPr>
                            <w:lang w:bidi="lv-LV"/>
                          </w:rPr>
                          <w:t>Amats, uzņēmums</w:t>
                        </w:r>
                        <w:r>
                          <w:rPr>
                            <w:lang w:bidi="lv-LV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4C236C">
                        <w:r>
                          <w:rPr>
                            <w:lang w:bidi="lv-LV"/>
                          </w:rPr>
                          <w:t>[Kontaktinformācija]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0266" w:rsidRDefault="00012221">
                        <w:pPr>
                          <w:pStyle w:val="Virsraksts2"/>
                        </w:pPr>
                        <w:r>
                          <w:rPr>
                            <w:lang w:bidi="lv-LV"/>
                          </w:rPr>
                          <w:t>[Atsauksmes sniedzēja vārds, uzvārds]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A0266" w:rsidRDefault="00012221">
                        <w:pPr>
                          <w:pStyle w:val="CVteksts"/>
                        </w:pPr>
                        <w:r>
                          <w:rPr>
                            <w:lang w:bidi="lv-LV"/>
                          </w:rPr>
                          <w:t>[Amats, uzņēmums]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0266" w:rsidRDefault="00012221">
                        <w:r>
                          <w:rPr>
                            <w:lang w:bidi="lv-LV"/>
                          </w:rPr>
                          <w:t>[Kontaktinformācija]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FA67D1" w:rsidRDefault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FA67D1" w:rsidRPr="00FA67D1" w:rsidRDefault="00FA67D1" w:rsidP="00FA67D1"/>
    <w:p w:rsidR="00CA0266" w:rsidRPr="00FA67D1" w:rsidRDefault="00CA0266" w:rsidP="00FA67D1">
      <w:pPr>
        <w:jc w:val="right"/>
      </w:pPr>
    </w:p>
    <w:sectPr w:rsidR="00CA0266" w:rsidRPr="00FA67D1" w:rsidSect="00DB31D1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C3" w:rsidRDefault="00A27FC3">
      <w:pPr>
        <w:spacing w:before="0" w:after="0" w:line="240" w:lineRule="auto"/>
      </w:pPr>
      <w:r>
        <w:separator/>
      </w:r>
    </w:p>
  </w:endnote>
  <w:endnote w:type="continuationSeparator" w:id="0">
    <w:p w:rsidR="00A27FC3" w:rsidRDefault="00A27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Kājenes tabula"/>
    </w:tblPr>
    <w:tblGrid>
      <w:gridCol w:w="4876"/>
      <w:gridCol w:w="4870"/>
    </w:tblGrid>
    <w:tr w:rsidR="00CA0266">
      <w:tc>
        <w:tcPr>
          <w:tcW w:w="5148" w:type="dxa"/>
        </w:tcPr>
        <w:p w:rsidR="00CA0266" w:rsidRDefault="004C236C">
          <w:pPr>
            <w:pStyle w:val="Kjene"/>
          </w:pPr>
          <w:r>
            <w:rPr>
              <w:lang w:bidi="lv-LV"/>
            </w:rPr>
            <w:t xml:space="preserve">Lappuse | </w:t>
          </w: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012221">
            <w:rPr>
              <w:noProof/>
              <w:lang w:bidi="lv-LV"/>
            </w:rPr>
            <w:t>2</w:t>
          </w:r>
          <w:r>
            <w:rPr>
              <w:lang w:bidi="lv-LV"/>
            </w:rPr>
            <w:fldChar w:fldCharType="end"/>
          </w:r>
        </w:p>
      </w:tc>
      <w:sdt>
        <w:sdtPr>
          <w:alias w:val="Jūsu vārds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CA0266" w:rsidRDefault="00FA67D1">
              <w:pPr>
                <w:pStyle w:val="Kjene"/>
                <w:jc w:val="right"/>
              </w:pPr>
              <w:r>
                <w:t>[Vārds]</w:t>
              </w:r>
            </w:p>
          </w:tc>
        </w:sdtContent>
      </w:sdt>
    </w:tr>
  </w:tbl>
  <w:p w:rsidR="00CA0266" w:rsidRDefault="00CA02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C3" w:rsidRDefault="00A27FC3">
      <w:pPr>
        <w:spacing w:before="0" w:after="0" w:line="240" w:lineRule="auto"/>
      </w:pPr>
      <w:r>
        <w:separator/>
      </w:r>
    </w:p>
  </w:footnote>
  <w:footnote w:type="continuationSeparator" w:id="0">
    <w:p w:rsidR="00A27FC3" w:rsidRDefault="00A27FC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66"/>
    <w:rsid w:val="00012221"/>
    <w:rsid w:val="004C236C"/>
    <w:rsid w:val="00A27FC3"/>
    <w:rsid w:val="00A82011"/>
    <w:rsid w:val="00CA0266"/>
    <w:rsid w:val="00D74B09"/>
    <w:rsid w:val="00DB31D1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lv-LV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Pr>
      <w:kern w:val="20"/>
    </w:rPr>
  </w:style>
  <w:style w:type="paragraph" w:styleId="Virsraksts1">
    <w:name w:val="heading 1"/>
    <w:basedOn w:val="Parasts"/>
    <w:next w:val="Parasts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Virsraksts2">
    <w:name w:val="heading 2"/>
    <w:basedOn w:val="Parasts"/>
    <w:next w:val="Parasts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1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1"/>
    <w:rPr>
      <w:kern w:val="20"/>
    </w:rPr>
  </w:style>
  <w:style w:type="paragraph" w:customStyle="1" w:styleId="CVteksts">
    <w:name w:val="CV teksts"/>
    <w:basedOn w:val="Parasts"/>
    <w:qFormat/>
    <w:pPr>
      <w:spacing w:after="40"/>
      <w:ind w:right="1440"/>
    </w:p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tabula">
    <w:name w:val="CV tabula"/>
    <w:basedOn w:val="Parastatabul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Vstulestabula">
    <w:name w:val="Vēstules tabula"/>
    <w:basedOn w:val="Parastatabul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Izclums">
    <w:name w:val="Emphasis"/>
    <w:basedOn w:val="Noklusjumarindkopasfonts"/>
    <w:unhideWhenUsed/>
    <w:qFormat/>
    <w:rPr>
      <w:color w:val="418AB3" w:themeColor="accent1"/>
    </w:rPr>
  </w:style>
  <w:style w:type="paragraph" w:customStyle="1" w:styleId="Kontaktinformcija">
    <w:name w:val="Kontaktinformācija"/>
    <w:basedOn w:val="Parasts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Vrds">
    <w:name w:val="Vārds"/>
    <w:basedOn w:val="Parasts"/>
    <w:next w:val="Parasts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9276BB" w:rsidRDefault="00EF1B7C" w:rsidP="00EF1B7C">
          <w:pPr>
            <w:pStyle w:val="CF69CF0FBD6B48078F013AA473CE87EC1"/>
          </w:pPr>
          <w:r>
            <w:rPr>
              <w:lang w:bidi="lv-LV"/>
            </w:rPr>
            <w:t>[Adrese]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9276BB" w:rsidRDefault="00EF1B7C" w:rsidP="00EF1B7C">
          <w:pPr>
            <w:pStyle w:val="B686A36009644511BC4C21F3276725D51"/>
          </w:pPr>
          <w:r>
            <w:rPr>
              <w:lang w:bidi="lv-LV"/>
            </w:rPr>
            <w:t>[Pilsēta, pasta indekss]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9276BB" w:rsidRDefault="00EF1B7C" w:rsidP="00EF1B7C">
          <w:pPr>
            <w:pStyle w:val="9E998A9B91A94AF59FFC0EB391966FFA1"/>
          </w:pPr>
          <w:r>
            <w:rPr>
              <w:lang w:bidi="lv-LV"/>
            </w:rPr>
            <w:t>[Tālrunis]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9276BB" w:rsidRDefault="00EF1B7C" w:rsidP="00EF1B7C">
          <w:pPr>
            <w:pStyle w:val="BD7A4CBD9F0A4767B647F4FDFD9A9F5F1"/>
          </w:pPr>
          <w:r>
            <w:rPr>
              <w:lang w:bidi="lv-LV"/>
            </w:rPr>
            <w:t>[Tīmekļa vietne]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9276BB" w:rsidRDefault="00EF1B7C" w:rsidP="00EF1B7C">
          <w:pPr>
            <w:pStyle w:val="34F8C9B3DDA94BC6A69481CD0EEFB3261"/>
          </w:pPr>
          <w:r>
            <w:rPr>
              <w:rStyle w:val="Izclums"/>
              <w:lang w:bidi="lv-LV"/>
            </w:rPr>
            <w:t>[E-pasts]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EF1B7C" w:rsidRDefault="00EF1B7C">
          <w:r>
            <w:rPr>
              <w:lang w:bidi="lv-LV"/>
            </w:rPr>
            <w:t xml:space="preserve">Tālāk sniegtie ātrie padomi palīdzēs sākt darbu. Lai padoma tekstu aizstātu ar savu, vienkārši noklikšķiniet uz tā un sāciet rakstīt. </w:t>
          </w:r>
        </w:p>
        <w:p w:rsidR="00EF1B7C" w:rsidRDefault="00EF1B7C">
          <w:r>
            <w:rPr>
              <w:lang w:bidi="lv-LV"/>
            </w:rPr>
            <w:t>Lentes cilnē Noformējums skatiet galerijas Dizaini, Krāsas un Fonti, lai pielāgotu izskatu, veicot tikai vienu klikšķi.</w:t>
          </w:r>
        </w:p>
        <w:p w:rsidR="009276BB" w:rsidRDefault="00EF1B7C" w:rsidP="00EF1B7C">
          <w:pPr>
            <w:pStyle w:val="03024EFF17F346319C2DC2CD3F235B981"/>
          </w:pPr>
          <w:r>
            <w:rPr>
              <w:lang w:bidi="lv-LV"/>
            </w:rPr>
            <w:t>Ja nepieciešams vēl kāds pieredzes, izglītības vai Atsauksmes ieraksts, vienkārši noklikšķiniet uz piedāvātajiem ierakstu paraugiem un pēc tam uz pluszīmes, kas tiek parādīta.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9276BB" w:rsidRDefault="008A2937">
          <w:r>
            <w:rPr>
              <w:rStyle w:val="Vietturateksts"/>
              <w:lang w:bidi="lv-LV"/>
            </w:rPr>
            <w:t>Ievadiet informāciju, ko vēlaties atkārtot, tostarp citas satura vadīklas. Šo vadīklu varat arī ievietot ap tabulas rindām, lai atkārtotu tabulas daļas.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9276BB" w:rsidRDefault="00EF1B7C" w:rsidP="00EF1B7C">
          <w:pPr>
            <w:pStyle w:val="4816647E4552432999B0ECD74D2AF5EB1"/>
          </w:pPr>
          <w:r>
            <w:rPr>
              <w:lang w:bidi="lv-LV"/>
            </w:rPr>
            <w:t>[Atsauksmes sniedzēja vārds, uzvārds]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9276BB" w:rsidRDefault="00EF1B7C" w:rsidP="00EF1B7C">
          <w:pPr>
            <w:pStyle w:val="D1DC6586838B4B968285371C4F9E043C1"/>
          </w:pPr>
          <w:r>
            <w:rPr>
              <w:lang w:bidi="lv-LV"/>
            </w:rPr>
            <w:t>[Amats, uzņēmums]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9276BB" w:rsidRDefault="00EF1B7C" w:rsidP="00EF1B7C">
          <w:pPr>
            <w:pStyle w:val="B5349D49191149748B2DC788D437F87D1"/>
          </w:pPr>
          <w:r>
            <w:rPr>
              <w:lang w:bidi="lv-LV"/>
            </w:rPr>
            <w:t>[Kontaktinformācija]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9276BB" w:rsidRDefault="00EF1B7C" w:rsidP="00EF1B7C">
          <w:pPr>
            <w:pStyle w:val="05A7498680EA47CEBFCB480DA06EF2BA1"/>
          </w:pPr>
          <w:r>
            <w:rPr>
              <w:lang w:bidi="lv-LV"/>
            </w:rPr>
            <w:t>[Amats, uzņēmuma nosaukums, pilsēta, valsts/reģions]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9276BB" w:rsidRDefault="00EF1B7C" w:rsidP="00EF1B7C">
          <w:pPr>
            <w:pStyle w:val="0667B15592AB426C828DB2853DA595EB1"/>
          </w:pPr>
          <w:r>
            <w:rPr>
              <w:lang w:bidi="lv-LV"/>
            </w:rPr>
            <w:t>[Datumi no–līdz]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9276BB" w:rsidRDefault="00EF1B7C" w:rsidP="00EF1B7C">
          <w:pPr>
            <w:pStyle w:val="F412488967E74024844EBC3661F1FD591"/>
          </w:pPr>
          <w:r>
            <w:rPr>
              <w:lang w:bidi="lv-LV"/>
            </w:rPr>
            <w:t>[Izglītība, mācību iestādes nosaukums, atrašanās vieta, datums]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9276BB" w:rsidRDefault="00EF1B7C" w:rsidP="00EF1B7C">
          <w:pPr>
            <w:pStyle w:val="A429D6E2E8864AF18D1BA1D696D8ADB71"/>
          </w:pPr>
          <w:r>
            <w:rPr>
              <w:lang w:bidi="lv-LV"/>
            </w:rPr>
            <w:t>Šeit varat norādīt savus izglītības diplomus un īsi aprakstīt apgūtos kursus, gūtos panākumus un saņemtās atzinības.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9276BB" w:rsidRDefault="00EF1B7C" w:rsidP="00EF1B7C">
          <w:pPr>
            <w:pStyle w:val="256967471FC34F5F81370A0B1404DE351"/>
          </w:pPr>
          <w:r>
            <w:rPr>
              <w:lang w:bidi="lv-LV"/>
            </w:rPr>
            <w:t>[Profesionālās vai tehniskās prasmes]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9276BB" w:rsidRDefault="008A2937">
          <w:pPr>
            <w:pStyle w:val="69617F9B09214D459C5735EE74B5717C"/>
          </w:pPr>
          <w:r>
            <w:rPr>
              <w:rStyle w:val="Vietturateksts"/>
              <w:lang w:bidi="lv-LV"/>
            </w:rPr>
            <w:t>[Autors]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9276BB" w:rsidRDefault="008A2937">
          <w:pPr>
            <w:pStyle w:val="34E2983E1B87494CB501ED1BBD517262"/>
          </w:pPr>
          <w:r>
            <w:rPr>
              <w:rStyle w:val="Vietturateksts"/>
              <w:lang w:bidi="lv-LV"/>
            </w:rPr>
            <w:t>[sasniegumu joma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9276BB" w:rsidRDefault="00EF1B7C" w:rsidP="00EF1B7C">
          <w:pPr>
            <w:pStyle w:val="4064EA816BAA453BB234E3E347E676CC1"/>
          </w:pPr>
          <w:r>
            <w:rPr>
              <w:lang w:bidi="lv-LV"/>
            </w:rPr>
            <w:t>[Sasniegums]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9276BB" w:rsidRDefault="00EF1B7C" w:rsidP="00EF1B7C">
          <w:pPr>
            <w:pStyle w:val="4F881AA073124469BC0DB68BEBD75FAF1"/>
          </w:pPr>
          <w:r>
            <w:rPr>
              <w:rStyle w:val="Vietturateksts"/>
              <w:color w:val="404040" w:themeColor="text1" w:themeTint="BF"/>
              <w:lang w:bidi="lv-LV"/>
            </w:rPr>
            <w:t>[sasniegumu joma]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B"/>
    <w:rsid w:val="002C1723"/>
    <w:rsid w:val="00804AD0"/>
    <w:rsid w:val="008A2937"/>
    <w:rsid w:val="009276BB"/>
    <w:rsid w:val="00E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nhideWhenUsed/>
    <w:qFormat/>
    <w:rsid w:val="00EF1B7C"/>
    <w:rPr>
      <w:color w:val="5B9BD5" w:themeColor="accent1"/>
    </w:rPr>
  </w:style>
  <w:style w:type="paragraph" w:customStyle="1" w:styleId="ResumeText">
    <w:name w:val="Resume Text"/>
    <w:basedOn w:val="Parasts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Vietturateksts">
    <w:name w:val="Placeholder Text"/>
    <w:basedOn w:val="Noklusjumarindkopasfonts"/>
    <w:uiPriority w:val="99"/>
    <w:semiHidden/>
    <w:rsid w:val="00EF1B7C"/>
    <w:rPr>
      <w:color w:val="808080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Virsraksts2Rakstz">
    <w:name w:val="Virsraksts 2 Rakstz."/>
    <w:basedOn w:val="Noklusjumarindkopasfonts"/>
    <w:link w:val="Virsraksts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2C172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">
    <w:name w:val="B686A36009644511BC4C21F3276725D5"/>
    <w:rsid w:val="002C172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">
    <w:name w:val="9E998A9B91A94AF59FFC0EB391966FFA"/>
    <w:rsid w:val="002C172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">
    <w:name w:val="BD7A4CBD9F0A4767B647F4FDFD9A9F5F"/>
    <w:rsid w:val="002C172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">
    <w:name w:val="34F8C9B3DDA94BC6A69481CD0EEFB326"/>
    <w:rsid w:val="002C172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">
    <w:name w:val="03024EFF17F346319C2DC2CD3F235B98"/>
    <w:rsid w:val="002C172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">
    <w:name w:val="4F881AA073124469BC0DB68BEBD75FAF"/>
    <w:rsid w:val="002C172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">
    <w:name w:val="4064EA816BAA453BB234E3E347E676CC"/>
    <w:rsid w:val="002C1723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">
    <w:name w:val="256967471FC34F5F81370A0B1404DE35"/>
    <w:rsid w:val="002C1723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">
    <w:name w:val="05A7498680EA47CEBFCB480DA06EF2BA"/>
    <w:rsid w:val="002C172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">
    <w:name w:val="0667B15592AB426C828DB2853DA595EB"/>
    <w:rsid w:val="002C1723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">
    <w:name w:val="F412488967E74024844EBC3661F1FD59"/>
    <w:rsid w:val="002C172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">
    <w:name w:val="A429D6E2E8864AF18D1BA1D696D8ADB7"/>
    <w:rsid w:val="002C172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">
    <w:name w:val="4816647E4552432999B0ECD74D2AF5EB"/>
    <w:rsid w:val="002C172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">
    <w:name w:val="D1DC6586838B4B968285371C4F9E043C"/>
    <w:rsid w:val="002C1723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">
    <w:name w:val="B5349D49191149748B2DC788D437F87D"/>
    <w:rsid w:val="002C172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CF69CF0FBD6B48078F013AA473CE87EC1">
    <w:name w:val="CF69CF0FBD6B48078F013AA473CE87EC1"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686A36009644511BC4C21F3276725D51">
    <w:name w:val="B686A36009644511BC4C21F3276725D51"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9E998A9B91A94AF59FFC0EB391966FFA1">
    <w:name w:val="9E998A9B91A94AF59FFC0EB391966FFA1"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BD7A4CBD9F0A4767B647F4FDFD9A9F5F1">
    <w:name w:val="BD7A4CBD9F0A4767B647F4FDFD9A9F5F1"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34F8C9B3DDA94BC6A69481CD0EEFB3261">
    <w:name w:val="34F8C9B3DDA94BC6A69481CD0EEFB3261"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Kontaktinformcija">
    <w:name w:val="Kontaktinformācija"/>
    <w:basedOn w:val="Parasts"/>
    <w:qFormat/>
    <w:rsid w:val="00EF1B7C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03024EFF17F346319C2DC2CD3F235B981">
    <w:name w:val="03024EFF17F346319C2DC2CD3F235B981"/>
    <w:rsid w:val="00EF1B7C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F881AA073124469BC0DB68BEBD75FAF1">
    <w:name w:val="4F881AA073124469BC0DB68BEBD75FAF1"/>
    <w:rsid w:val="00EF1B7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064EA816BAA453BB234E3E347E676CC1">
    <w:name w:val="4064EA816BAA453BB234E3E347E676CC1"/>
    <w:rsid w:val="00EF1B7C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256967471FC34F5F81370A0B1404DE351">
    <w:name w:val="256967471FC34F5F81370A0B1404DE351"/>
    <w:rsid w:val="00EF1B7C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05A7498680EA47CEBFCB480DA06EF2BA1">
    <w:name w:val="05A7498680EA47CEBFCB480DA06EF2BA1"/>
    <w:rsid w:val="00EF1B7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667B15592AB426C828DB2853DA595EB1">
    <w:name w:val="0667B15592AB426C828DB2853DA595EB1"/>
    <w:rsid w:val="00EF1B7C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412488967E74024844EBC3661F1FD591">
    <w:name w:val="F412488967E74024844EBC3661F1FD591"/>
    <w:rsid w:val="00EF1B7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429D6E2E8864AF18D1BA1D696D8ADB71">
    <w:name w:val="A429D6E2E8864AF18D1BA1D696D8ADB71"/>
    <w:rsid w:val="00EF1B7C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4816647E4552432999B0ECD74D2AF5EB1">
    <w:name w:val="4816647E4552432999B0ECD74D2AF5EB1"/>
    <w:rsid w:val="00EF1B7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1DC6586838B4B968285371C4F9E043C1">
    <w:name w:val="D1DC6586838B4B968285371C4F9E043C1"/>
    <w:rsid w:val="00EF1B7C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B5349D49191149748B2DC788D437F87D1">
    <w:name w:val="B5349D49191149748B2DC788D437F87D1"/>
    <w:rsid w:val="00EF1B7C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A1A53C10-8982-4635-B90C-538CD56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Office_7243515_TF03463069_TF03463069</Template>
  <TotalTime>406</TotalTime>
  <Pages>3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[Vārds]</dc:creator>
  <cp:lastModifiedBy>admin</cp:lastModifiedBy>
  <cp:revision>40</cp:revision>
  <dcterms:created xsi:type="dcterms:W3CDTF">2012-06-09T23:23:00Z</dcterms:created>
  <dcterms:modified xsi:type="dcterms:W3CDTF">2016-08-17T15:48:00Z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