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rtītes izkārtojums priekšpusē (ārpuse)"/>
      </w:tblPr>
      <w:tblGrid>
        <w:gridCol w:w="6768"/>
        <w:gridCol w:w="576"/>
        <w:gridCol w:w="576"/>
        <w:gridCol w:w="6768"/>
      </w:tblGrid>
      <w:tr w:rsidR="00535599" w:rsidRPr="00325DEC">
        <w:trPr>
          <w:trHeight w:hRule="exact" w:val="5544"/>
          <w:jc w:val="center"/>
        </w:trPr>
        <w:tc>
          <w:tcPr>
            <w:tcW w:w="6768" w:type="dxa"/>
          </w:tcPr>
          <w:p w:rsidR="00535599" w:rsidRPr="00325DEC" w:rsidRDefault="00535599">
            <w:pPr>
              <w:rPr>
                <w:noProof/>
                <w:lang w:val="lv-LV"/>
              </w:rPr>
            </w:pPr>
          </w:p>
        </w:tc>
        <w:tc>
          <w:tcPr>
            <w:tcW w:w="576" w:type="dxa"/>
          </w:tcPr>
          <w:p w:rsidR="00535599" w:rsidRPr="00325DEC" w:rsidRDefault="00535599">
            <w:pPr>
              <w:rPr>
                <w:noProof/>
                <w:lang w:val="lv-LV"/>
              </w:rPr>
            </w:pPr>
          </w:p>
        </w:tc>
        <w:tc>
          <w:tcPr>
            <w:tcW w:w="576" w:type="dxa"/>
          </w:tcPr>
          <w:p w:rsidR="00535599" w:rsidRPr="00325DEC" w:rsidRDefault="00535599">
            <w:pPr>
              <w:rPr>
                <w:noProof/>
                <w:lang w:val="lv-LV"/>
              </w:rPr>
            </w:pPr>
          </w:p>
        </w:tc>
        <w:tc>
          <w:tcPr>
            <w:tcW w:w="6768" w:type="dxa"/>
          </w:tcPr>
          <w:p w:rsidR="00535599" w:rsidRPr="00325DEC" w:rsidRDefault="00535599">
            <w:pPr>
              <w:rPr>
                <w:noProof/>
                <w:lang w:val="lv-LV"/>
              </w:rPr>
            </w:pPr>
          </w:p>
        </w:tc>
      </w:tr>
      <w:tr w:rsidR="00535599" w:rsidRPr="00325DEC">
        <w:trPr>
          <w:trHeight w:hRule="exact" w:val="5544"/>
          <w:jc w:val="center"/>
        </w:trPr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rtītes satura izkārtojums"/>
            </w:tblPr>
            <w:tblGrid>
              <w:gridCol w:w="5322"/>
            </w:tblGrid>
            <w:tr w:rsidR="00535599" w:rsidRPr="00325DEC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535599" w:rsidRPr="00325DEC" w:rsidRDefault="00151619">
                  <w:pPr>
                    <w:pStyle w:val="Pealkiri"/>
                    <w:rPr>
                      <w:noProof/>
                      <w:lang w:val="lv-LV"/>
                    </w:rPr>
                  </w:pPr>
                  <w:r w:rsidRPr="00325DEC">
                    <w:rPr>
                      <w:noProof/>
                      <w:lang w:val="lv-LV"/>
                    </w:rPr>
                    <w:t>Laimīgu</w:t>
                  </w:r>
                </w:p>
                <w:p w:rsidR="00535599" w:rsidRPr="00325DEC" w:rsidRDefault="00151619">
                  <w:pPr>
                    <w:pStyle w:val="Alapealkiri"/>
                    <w:rPr>
                      <w:noProof/>
                      <w:lang w:val="lv-LV"/>
                    </w:rPr>
                  </w:pPr>
                  <w:r w:rsidRPr="00325DEC">
                    <w:rPr>
                      <w:noProof/>
                      <w:lang w:val="lv-LV"/>
                    </w:rPr>
                    <w:t>Jauno gadu!</w:t>
                  </w:r>
                </w:p>
              </w:tc>
            </w:tr>
            <w:tr w:rsidR="00535599" w:rsidRPr="00325DEC">
              <w:trPr>
                <w:jc w:val="center"/>
              </w:trPr>
              <w:sdt>
                <w:sdtPr>
                  <w:rPr>
                    <w:noProof/>
                    <w:lang w:val="lv-LV"/>
                  </w:rPr>
                  <w:id w:val="420617057"/>
                  <w:placeholder>
                    <w:docPart w:val="FA27C3B5272B476D890F7E3A13BDE156"/>
                  </w:placeholder>
                  <w:showingPlcHdr/>
                  <w:dataBinding w:prefixMappings="xmlns:ns0='http://schemas.microsoft.com/office/2006/coverPageProps' " w:xpath="/ns0:CoverPageProperties[1]/ns0:PublishDate[1]" w:storeItemID="{55AF091B-3C7A-41E3-B477-F2FDAA23CFDA}"/>
                  <w15:appearance w15:val="hidden"/>
                  <w:text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535599" w:rsidRPr="00325DEC" w:rsidRDefault="00151619">
                      <w:pPr>
                        <w:pStyle w:val="Kuupev"/>
                        <w:rPr>
                          <w:noProof/>
                          <w:lang w:val="lv-LV"/>
                        </w:rPr>
                      </w:pPr>
                      <w:r w:rsidRPr="00325DEC">
                        <w:rPr>
                          <w:rFonts w:ascii="Century" w:hAnsi="Century"/>
                          <w:noProof/>
                          <w:color w:val="2CBDD2"/>
                          <w:lang w:val="lv-LV"/>
                        </w:rPr>
                        <w:t>&lt;GADS&gt;</w:t>
                      </w:r>
                    </w:p>
                  </w:tc>
                </w:sdtContent>
              </w:sdt>
            </w:tr>
            <w:tr w:rsidR="00535599" w:rsidRPr="00325DEC">
              <w:trPr>
                <w:jc w:val="center"/>
              </w:trPr>
              <w:sdt>
                <w:sdtPr>
                  <w:rPr>
                    <w:noProof/>
                    <w:lang w:val="lv-LV"/>
                  </w:rPr>
                  <w:tag w:val=""/>
                  <w:id w:val="-228075354"/>
                  <w:placeholder>
                    <w:docPart w:val="BB6FEB487E064C13BAD7D797B170EEFA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535599" w:rsidRPr="00325DEC" w:rsidRDefault="00151619">
                      <w:pPr>
                        <w:pStyle w:val="Pealdis"/>
                        <w:rPr>
                          <w:noProof/>
                          <w:lang w:val="lv-LV"/>
                        </w:rPr>
                      </w:pPr>
                      <w:r w:rsidRPr="00325DEC">
                        <w:rPr>
                          <w:rFonts w:ascii="Georgia" w:hAnsi="Georgia"/>
                          <w:noProof/>
                          <w:color w:val="653D2A"/>
                          <w:lang w:val="lv-LV"/>
                        </w:rPr>
                        <w:t>Nosvinēsim kopā!</w:t>
                      </w:r>
                    </w:p>
                  </w:tc>
                </w:sdtContent>
              </w:sdt>
            </w:tr>
          </w:tbl>
          <w:p w:rsidR="00535599" w:rsidRPr="00325DEC" w:rsidRDefault="00535599">
            <w:pPr>
              <w:rPr>
                <w:noProof/>
                <w:lang w:val="lv-LV"/>
              </w:rPr>
            </w:pPr>
          </w:p>
        </w:tc>
        <w:tc>
          <w:tcPr>
            <w:tcW w:w="576" w:type="dxa"/>
            <w:vAlign w:val="center"/>
          </w:tcPr>
          <w:p w:rsidR="00535599" w:rsidRPr="00325DEC" w:rsidRDefault="00535599">
            <w:pPr>
              <w:rPr>
                <w:noProof/>
                <w:lang w:val="lv-LV"/>
              </w:rPr>
            </w:pPr>
          </w:p>
        </w:tc>
        <w:tc>
          <w:tcPr>
            <w:tcW w:w="576" w:type="dxa"/>
            <w:vAlign w:val="center"/>
          </w:tcPr>
          <w:p w:rsidR="00535599" w:rsidRPr="00325DEC" w:rsidRDefault="00535599">
            <w:pPr>
              <w:rPr>
                <w:noProof/>
                <w:lang w:val="lv-LV"/>
              </w:rPr>
            </w:pPr>
          </w:p>
        </w:tc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rtītes satura izkārtojums"/>
            </w:tblPr>
            <w:tblGrid>
              <w:gridCol w:w="5322"/>
            </w:tblGrid>
            <w:tr w:rsidR="00535599" w:rsidRPr="00325DEC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535599" w:rsidRPr="00325DEC" w:rsidRDefault="00151619">
                  <w:pPr>
                    <w:pStyle w:val="Pealkiri"/>
                    <w:rPr>
                      <w:noProof/>
                      <w:lang w:val="lv-LV"/>
                    </w:rPr>
                  </w:pPr>
                  <w:r w:rsidRPr="00325DEC">
                    <w:rPr>
                      <w:noProof/>
                      <w:lang w:val="lv-LV"/>
                    </w:rPr>
                    <w:t>Laimīgu</w:t>
                  </w:r>
                </w:p>
                <w:p w:rsidR="00535599" w:rsidRPr="00325DEC" w:rsidRDefault="00151619">
                  <w:pPr>
                    <w:pStyle w:val="Alapealkiri"/>
                    <w:rPr>
                      <w:noProof/>
                      <w:lang w:val="lv-LV"/>
                    </w:rPr>
                  </w:pPr>
                  <w:r w:rsidRPr="00325DEC">
                    <w:rPr>
                      <w:noProof/>
                      <w:lang w:val="lv-LV"/>
                    </w:rPr>
                    <w:t>Jauno gadu!</w:t>
                  </w:r>
                </w:p>
              </w:tc>
            </w:tr>
            <w:tr w:rsidR="00535599" w:rsidRPr="00325DEC">
              <w:trPr>
                <w:jc w:val="center"/>
              </w:trPr>
              <w:sdt>
                <w:sdtPr>
                  <w:rPr>
                    <w:noProof/>
                    <w:lang w:val="lv-LV"/>
                  </w:rPr>
                  <w:id w:val="1563358332"/>
                  <w:placeholder>
                    <w:docPart w:val="FA27C3B5272B476D890F7E3A13BDE156"/>
                  </w:placeholder>
                  <w:showingPlcHdr/>
                  <w:dataBinding w:prefixMappings="xmlns:ns0='http://schemas.microsoft.com/office/2006/coverPageProps' " w:xpath="/ns0:CoverPageProperties[1]/ns0:PublishDate[1]" w:storeItemID="{55AF091B-3C7A-41E3-B477-F2FDAA23CFDA}"/>
                  <w15:appearance w15:val="hidden"/>
                  <w:text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535599" w:rsidRPr="00325DEC" w:rsidRDefault="00C535E4">
                      <w:pPr>
                        <w:pStyle w:val="Kuupev"/>
                        <w:rPr>
                          <w:noProof/>
                          <w:lang w:val="lv-LV"/>
                        </w:rPr>
                      </w:pPr>
                      <w:r w:rsidRPr="00325DEC">
                        <w:rPr>
                          <w:rFonts w:ascii="Century" w:hAnsi="Century"/>
                          <w:noProof/>
                          <w:color w:val="2CBDD2"/>
                          <w:lang w:val="lv-LV"/>
                        </w:rPr>
                        <w:t>&lt;GADS&gt;</w:t>
                      </w:r>
                    </w:p>
                  </w:tc>
                </w:sdtContent>
              </w:sdt>
            </w:tr>
            <w:tr w:rsidR="00535599" w:rsidRPr="00325DEC">
              <w:trPr>
                <w:jc w:val="center"/>
              </w:trPr>
              <w:sdt>
                <w:sdtPr>
                  <w:rPr>
                    <w:noProof/>
                    <w:lang w:val="lv-LV"/>
                  </w:rPr>
                  <w:tag w:val=""/>
                  <w:id w:val="-428275464"/>
                  <w:placeholder>
                    <w:docPart w:val="BB6FEB487E064C13BAD7D797B170EEFA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535599" w:rsidRPr="00325DEC" w:rsidRDefault="00C535E4">
                      <w:pPr>
                        <w:pStyle w:val="Pealdis"/>
                        <w:rPr>
                          <w:noProof/>
                          <w:lang w:val="lv-LV"/>
                        </w:rPr>
                      </w:pPr>
                      <w:r w:rsidRPr="00325DEC">
                        <w:rPr>
                          <w:rFonts w:ascii="Georgia" w:hAnsi="Georgia"/>
                          <w:noProof/>
                          <w:color w:val="653D2A"/>
                          <w:lang w:val="lv-LV"/>
                        </w:rPr>
                        <w:t>Nosvinēsim kopā!</w:t>
                      </w:r>
                    </w:p>
                  </w:tc>
                </w:sdtContent>
              </w:sdt>
            </w:tr>
          </w:tbl>
          <w:p w:rsidR="00535599" w:rsidRPr="00325DEC" w:rsidRDefault="00535599">
            <w:pPr>
              <w:rPr>
                <w:noProof/>
                <w:lang w:val="lv-LV"/>
              </w:rPr>
            </w:pPr>
          </w:p>
        </w:tc>
      </w:tr>
    </w:tbl>
    <w:p w:rsidR="00535599" w:rsidRPr="00325DEC" w:rsidRDefault="00151619">
      <w:pPr>
        <w:pStyle w:val="Tabulasatstarpes"/>
        <w:rPr>
          <w:noProof/>
          <w:lang w:val="lv-LV"/>
        </w:rPr>
      </w:pPr>
      <w:r w:rsidRPr="00325DEC"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4343400</wp:posOffset>
                </wp:positionV>
                <wp:extent cx="9372600" cy="2761869"/>
                <wp:effectExtent l="0" t="0" r="19050" b="191135"/>
                <wp:wrapNone/>
                <wp:docPr id="14" name="grupa 14" descr="Fona grafikas kartītes priekšpusei ar salūtu divkrāsu noformējum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2761869"/>
                          <a:chOff x="0" y="0"/>
                          <a:chExt cx="9372600" cy="2761869"/>
                        </a:xfrm>
                      </wpg:grpSpPr>
                      <wpg:grpSp>
                        <wpg:cNvPr id="9" name="grupa 9"/>
                        <wpg:cNvGrpSpPr/>
                        <wpg:grpSpPr>
                          <a:xfrm>
                            <a:off x="0" y="0"/>
                            <a:ext cx="4343400" cy="2752344"/>
                            <a:chOff x="0" y="0"/>
                            <a:chExt cx="4243374" cy="2683929"/>
                          </a:xfrm>
                        </wpg:grpSpPr>
                        <wps:wsp>
                          <wps:cNvPr id="240" name="brīvforma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371600" cy="1517650"/>
                            </a:xfrm>
                            <a:custGeom>
                              <a:avLst/>
                              <a:gdLst>
                                <a:gd name="T0" fmla="*/ 359 w 1258"/>
                                <a:gd name="T1" fmla="*/ 581 h 1393"/>
                                <a:gd name="T2" fmla="*/ 320 w 1258"/>
                                <a:gd name="T3" fmla="*/ 536 h 1393"/>
                                <a:gd name="T4" fmla="*/ 407 w 1258"/>
                                <a:gd name="T5" fmla="*/ 544 h 1393"/>
                                <a:gd name="T6" fmla="*/ 530 w 1258"/>
                                <a:gd name="T7" fmla="*/ 92 h 1393"/>
                                <a:gd name="T8" fmla="*/ 619 w 1258"/>
                                <a:gd name="T9" fmla="*/ 174 h 1393"/>
                                <a:gd name="T10" fmla="*/ 404 w 1258"/>
                                <a:gd name="T11" fmla="*/ 95 h 1393"/>
                                <a:gd name="T12" fmla="*/ 384 w 1258"/>
                                <a:gd name="T13" fmla="*/ 343 h 1393"/>
                                <a:gd name="T14" fmla="*/ 162 w 1258"/>
                                <a:gd name="T15" fmla="*/ 298 h 1393"/>
                                <a:gd name="T16" fmla="*/ 362 w 1258"/>
                                <a:gd name="T17" fmla="*/ 449 h 1393"/>
                                <a:gd name="T18" fmla="*/ 142 w 1258"/>
                                <a:gd name="T19" fmla="*/ 384 h 1393"/>
                                <a:gd name="T20" fmla="*/ 423 w 1258"/>
                                <a:gd name="T21" fmla="*/ 628 h 1393"/>
                                <a:gd name="T22" fmla="*/ 994 w 1258"/>
                                <a:gd name="T23" fmla="*/ 496 h 1393"/>
                                <a:gd name="T24" fmla="*/ 954 w 1258"/>
                                <a:gd name="T25" fmla="*/ 418 h 1393"/>
                                <a:gd name="T26" fmla="*/ 1006 w 1258"/>
                                <a:gd name="T27" fmla="*/ 254 h 1393"/>
                                <a:gd name="T28" fmla="*/ 1022 w 1258"/>
                                <a:gd name="T29" fmla="*/ 520 h 1393"/>
                                <a:gd name="T30" fmla="*/ 1235 w 1258"/>
                                <a:gd name="T31" fmla="*/ 634 h 1393"/>
                                <a:gd name="T32" fmla="*/ 1102 w 1258"/>
                                <a:gd name="T33" fmla="*/ 569 h 1393"/>
                                <a:gd name="T34" fmla="*/ 1174 w 1258"/>
                                <a:gd name="T35" fmla="*/ 833 h 1393"/>
                                <a:gd name="T36" fmla="*/ 1012 w 1258"/>
                                <a:gd name="T37" fmla="*/ 510 h 1393"/>
                                <a:gd name="T38" fmla="*/ 887 w 1258"/>
                                <a:gd name="T39" fmla="*/ 465 h 1393"/>
                                <a:gd name="T40" fmla="*/ 405 w 1258"/>
                                <a:gd name="T41" fmla="*/ 245 h 1393"/>
                                <a:gd name="T42" fmla="*/ 548 w 1258"/>
                                <a:gd name="T43" fmla="*/ 650 h 1393"/>
                                <a:gd name="T44" fmla="*/ 622 w 1258"/>
                                <a:gd name="T45" fmla="*/ 1059 h 1393"/>
                                <a:gd name="T46" fmla="*/ 635 w 1258"/>
                                <a:gd name="T47" fmla="*/ 974 h 1393"/>
                                <a:gd name="T48" fmla="*/ 661 w 1258"/>
                                <a:gd name="T49" fmla="*/ 789 h 1393"/>
                                <a:gd name="T50" fmla="*/ 687 w 1258"/>
                                <a:gd name="T51" fmla="*/ 651 h 1393"/>
                                <a:gd name="T52" fmla="*/ 607 w 1258"/>
                                <a:gd name="T53" fmla="*/ 540 h 1393"/>
                                <a:gd name="T54" fmla="*/ 679 w 1258"/>
                                <a:gd name="T55" fmla="*/ 1360 h 1393"/>
                                <a:gd name="T56" fmla="*/ 799 w 1258"/>
                                <a:gd name="T57" fmla="*/ 1368 h 1393"/>
                                <a:gd name="T58" fmla="*/ 821 w 1258"/>
                                <a:gd name="T59" fmla="*/ 1114 h 1393"/>
                                <a:gd name="T60" fmla="*/ 738 w 1258"/>
                                <a:gd name="T61" fmla="*/ 1193 h 1393"/>
                                <a:gd name="T62" fmla="*/ 786 w 1258"/>
                                <a:gd name="T63" fmla="*/ 918 h 1393"/>
                                <a:gd name="T64" fmla="*/ 916 w 1258"/>
                                <a:gd name="T65" fmla="*/ 985 h 1393"/>
                                <a:gd name="T66" fmla="*/ 1137 w 1258"/>
                                <a:gd name="T67" fmla="*/ 1064 h 1393"/>
                                <a:gd name="T68" fmla="*/ 1022 w 1258"/>
                                <a:gd name="T69" fmla="*/ 1054 h 1393"/>
                                <a:gd name="T70" fmla="*/ 749 w 1258"/>
                                <a:gd name="T71" fmla="*/ 811 h 1393"/>
                                <a:gd name="T72" fmla="*/ 1033 w 1258"/>
                                <a:gd name="T73" fmla="*/ 844 h 1393"/>
                                <a:gd name="T74" fmla="*/ 1177 w 1258"/>
                                <a:gd name="T75" fmla="*/ 977 h 1393"/>
                                <a:gd name="T76" fmla="*/ 834 w 1258"/>
                                <a:gd name="T77" fmla="*/ 797 h 1393"/>
                                <a:gd name="T78" fmla="*/ 642 w 1258"/>
                                <a:gd name="T79" fmla="*/ 3 h 1393"/>
                                <a:gd name="T80" fmla="*/ 678 w 1258"/>
                                <a:gd name="T81" fmla="*/ 287 h 1393"/>
                                <a:gd name="T82" fmla="*/ 784 w 1258"/>
                                <a:gd name="T83" fmla="*/ 160 h 1393"/>
                                <a:gd name="T84" fmla="*/ 840 w 1258"/>
                                <a:gd name="T85" fmla="*/ 77 h 1393"/>
                                <a:gd name="T86" fmla="*/ 148 w 1258"/>
                                <a:gd name="T87" fmla="*/ 666 h 1393"/>
                                <a:gd name="T88" fmla="*/ 461 w 1258"/>
                                <a:gd name="T89" fmla="*/ 696 h 1393"/>
                                <a:gd name="T90" fmla="*/ 258 w 1258"/>
                                <a:gd name="T91" fmla="*/ 696 h 1393"/>
                                <a:gd name="T92" fmla="*/ 251 w 1258"/>
                                <a:gd name="T93" fmla="*/ 837 h 1393"/>
                                <a:gd name="T94" fmla="*/ 337 w 1258"/>
                                <a:gd name="T95" fmla="*/ 823 h 1393"/>
                                <a:gd name="T96" fmla="*/ 304 w 1258"/>
                                <a:gd name="T97" fmla="*/ 916 h 1393"/>
                                <a:gd name="T98" fmla="*/ 382 w 1258"/>
                                <a:gd name="T99" fmla="*/ 887 h 1393"/>
                                <a:gd name="T100" fmla="*/ 393 w 1258"/>
                                <a:gd name="T101" fmla="*/ 956 h 1393"/>
                                <a:gd name="T102" fmla="*/ 280 w 1258"/>
                                <a:gd name="T103" fmla="*/ 1280 h 1393"/>
                                <a:gd name="T104" fmla="*/ 471 w 1258"/>
                                <a:gd name="T105" fmla="*/ 1238 h 1393"/>
                                <a:gd name="T106" fmla="*/ 554 w 1258"/>
                                <a:gd name="T107" fmla="*/ 1150 h 1393"/>
                                <a:gd name="T108" fmla="*/ 441 w 1258"/>
                                <a:gd name="T109" fmla="*/ 1132 h 1393"/>
                                <a:gd name="T110" fmla="*/ 336 w 1258"/>
                                <a:gd name="T111" fmla="*/ 854 h 1393"/>
                                <a:gd name="T112" fmla="*/ 805 w 1258"/>
                                <a:gd name="T113" fmla="*/ 632 h 1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58" h="1393">
                                  <a:moveTo>
                                    <a:pt x="567" y="442"/>
                                  </a:moveTo>
                                  <a:cubicBezTo>
                                    <a:pt x="539" y="385"/>
                                    <a:pt x="476" y="363"/>
                                    <a:pt x="491" y="347"/>
                                  </a:cubicBezTo>
                                  <a:cubicBezTo>
                                    <a:pt x="504" y="333"/>
                                    <a:pt x="566" y="401"/>
                                    <a:pt x="567" y="442"/>
                                  </a:cubicBezTo>
                                  <a:close/>
                                  <a:moveTo>
                                    <a:pt x="380" y="448"/>
                                  </a:moveTo>
                                  <a:cubicBezTo>
                                    <a:pt x="374" y="469"/>
                                    <a:pt x="442" y="465"/>
                                    <a:pt x="476" y="500"/>
                                  </a:cubicBezTo>
                                  <a:cubicBezTo>
                                    <a:pt x="464" y="474"/>
                                    <a:pt x="387" y="425"/>
                                    <a:pt x="380" y="448"/>
                                  </a:cubicBezTo>
                                  <a:close/>
                                  <a:moveTo>
                                    <a:pt x="359" y="581"/>
                                  </a:moveTo>
                                  <a:cubicBezTo>
                                    <a:pt x="361" y="594"/>
                                    <a:pt x="407" y="566"/>
                                    <a:pt x="441" y="572"/>
                                  </a:cubicBezTo>
                                  <a:cubicBezTo>
                                    <a:pt x="425" y="563"/>
                                    <a:pt x="357" y="566"/>
                                    <a:pt x="359" y="581"/>
                                  </a:cubicBezTo>
                                  <a:close/>
                                  <a:moveTo>
                                    <a:pt x="457" y="546"/>
                                  </a:moveTo>
                                  <a:cubicBezTo>
                                    <a:pt x="455" y="559"/>
                                    <a:pt x="507" y="545"/>
                                    <a:pt x="538" y="561"/>
                                  </a:cubicBezTo>
                                  <a:cubicBezTo>
                                    <a:pt x="525" y="548"/>
                                    <a:pt x="459" y="531"/>
                                    <a:pt x="457" y="546"/>
                                  </a:cubicBezTo>
                                  <a:close/>
                                  <a:moveTo>
                                    <a:pt x="57" y="492"/>
                                  </a:moveTo>
                                  <a:cubicBezTo>
                                    <a:pt x="62" y="517"/>
                                    <a:pt x="209" y="477"/>
                                    <a:pt x="320" y="536"/>
                                  </a:cubicBezTo>
                                  <a:cubicBezTo>
                                    <a:pt x="266" y="481"/>
                                    <a:pt x="53" y="465"/>
                                    <a:pt x="57" y="492"/>
                                  </a:cubicBezTo>
                                  <a:close/>
                                  <a:moveTo>
                                    <a:pt x="275" y="490"/>
                                  </a:moveTo>
                                  <a:cubicBezTo>
                                    <a:pt x="275" y="490"/>
                                    <a:pt x="275" y="490"/>
                                    <a:pt x="275" y="490"/>
                                  </a:cubicBezTo>
                                  <a:cubicBezTo>
                                    <a:pt x="274" y="499"/>
                                    <a:pt x="291" y="502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42" y="513"/>
                                    <a:pt x="379" y="520"/>
                                    <a:pt x="407" y="544"/>
                                  </a:cubicBezTo>
                                  <a:cubicBezTo>
                                    <a:pt x="389" y="514"/>
                                    <a:pt x="302" y="475"/>
                                    <a:pt x="280" y="484"/>
                                  </a:cubicBezTo>
                                  <a:cubicBezTo>
                                    <a:pt x="201" y="446"/>
                                    <a:pt x="50" y="435"/>
                                    <a:pt x="53" y="458"/>
                                  </a:cubicBezTo>
                                  <a:cubicBezTo>
                                    <a:pt x="57" y="480"/>
                                    <a:pt x="172" y="454"/>
                                    <a:pt x="275" y="490"/>
                                  </a:cubicBezTo>
                                  <a:close/>
                                  <a:moveTo>
                                    <a:pt x="436" y="52"/>
                                  </a:moveTo>
                                  <a:cubicBezTo>
                                    <a:pt x="420" y="64"/>
                                    <a:pt x="493" y="141"/>
                                    <a:pt x="513" y="225"/>
                                  </a:cubicBezTo>
                                  <a:cubicBezTo>
                                    <a:pt x="516" y="189"/>
                                    <a:pt x="453" y="43"/>
                                    <a:pt x="436" y="52"/>
                                  </a:cubicBezTo>
                                  <a:close/>
                                  <a:moveTo>
                                    <a:pt x="530" y="92"/>
                                  </a:moveTo>
                                  <a:cubicBezTo>
                                    <a:pt x="517" y="99"/>
                                    <a:pt x="566" y="155"/>
                                    <a:pt x="574" y="212"/>
                                  </a:cubicBezTo>
                                  <a:cubicBezTo>
                                    <a:pt x="579" y="188"/>
                                    <a:pt x="543" y="88"/>
                                    <a:pt x="530" y="92"/>
                                  </a:cubicBezTo>
                                  <a:close/>
                                  <a:moveTo>
                                    <a:pt x="536" y="45"/>
                                  </a:moveTo>
                                  <a:cubicBezTo>
                                    <a:pt x="523" y="50"/>
                                    <a:pt x="569" y="109"/>
                                    <a:pt x="575" y="166"/>
                                  </a:cubicBezTo>
                                  <a:cubicBezTo>
                                    <a:pt x="581" y="143"/>
                                    <a:pt x="550" y="41"/>
                                    <a:pt x="536" y="45"/>
                                  </a:cubicBezTo>
                                  <a:close/>
                                  <a:moveTo>
                                    <a:pt x="593" y="49"/>
                                  </a:moveTo>
                                  <a:cubicBezTo>
                                    <a:pt x="580" y="54"/>
                                    <a:pt x="615" y="117"/>
                                    <a:pt x="619" y="174"/>
                                  </a:cubicBezTo>
                                  <a:cubicBezTo>
                                    <a:pt x="622" y="148"/>
                                    <a:pt x="607" y="47"/>
                                    <a:pt x="593" y="49"/>
                                  </a:cubicBezTo>
                                  <a:close/>
                                  <a:moveTo>
                                    <a:pt x="599" y="196"/>
                                  </a:moveTo>
                                  <a:cubicBezTo>
                                    <a:pt x="589" y="199"/>
                                    <a:pt x="614" y="246"/>
                                    <a:pt x="616" y="288"/>
                                  </a:cubicBezTo>
                                  <a:cubicBezTo>
                                    <a:pt x="619" y="268"/>
                                    <a:pt x="609" y="194"/>
                                    <a:pt x="599" y="196"/>
                                  </a:cubicBezTo>
                                  <a:close/>
                                  <a:moveTo>
                                    <a:pt x="404" y="95"/>
                                  </a:moveTo>
                                  <a:cubicBezTo>
                                    <a:pt x="389" y="109"/>
                                    <a:pt x="468" y="180"/>
                                    <a:pt x="494" y="262"/>
                                  </a:cubicBezTo>
                                  <a:cubicBezTo>
                                    <a:pt x="494" y="226"/>
                                    <a:pt x="421" y="85"/>
                                    <a:pt x="404" y="95"/>
                                  </a:cubicBezTo>
                                  <a:close/>
                                  <a:moveTo>
                                    <a:pt x="404" y="156"/>
                                  </a:moveTo>
                                  <a:cubicBezTo>
                                    <a:pt x="392" y="165"/>
                                    <a:pt x="454" y="214"/>
                                    <a:pt x="474" y="271"/>
                                  </a:cubicBezTo>
                                  <a:cubicBezTo>
                                    <a:pt x="475" y="246"/>
                                    <a:pt x="417" y="149"/>
                                    <a:pt x="404" y="156"/>
                                  </a:cubicBezTo>
                                  <a:close/>
                                  <a:moveTo>
                                    <a:pt x="365" y="235"/>
                                  </a:moveTo>
                                  <a:cubicBezTo>
                                    <a:pt x="355" y="246"/>
                                    <a:pt x="426" y="282"/>
                                    <a:pt x="457" y="333"/>
                                  </a:cubicBezTo>
                                  <a:cubicBezTo>
                                    <a:pt x="453" y="308"/>
                                    <a:pt x="377" y="225"/>
                                    <a:pt x="365" y="235"/>
                                  </a:cubicBezTo>
                                  <a:close/>
                                  <a:moveTo>
                                    <a:pt x="384" y="343"/>
                                  </a:moveTo>
                                  <a:cubicBezTo>
                                    <a:pt x="375" y="306"/>
                                    <a:pt x="246" y="190"/>
                                    <a:pt x="228" y="207"/>
                                  </a:cubicBezTo>
                                  <a:cubicBezTo>
                                    <a:pt x="214" y="225"/>
                                    <a:pt x="330" y="269"/>
                                    <a:pt x="384" y="343"/>
                                  </a:cubicBezTo>
                                  <a:close/>
                                  <a:moveTo>
                                    <a:pt x="366" y="371"/>
                                  </a:moveTo>
                                  <a:cubicBezTo>
                                    <a:pt x="353" y="345"/>
                                    <a:pt x="236" y="282"/>
                                    <a:pt x="225" y="298"/>
                                  </a:cubicBezTo>
                                  <a:cubicBezTo>
                                    <a:pt x="216" y="314"/>
                                    <a:pt x="313" y="325"/>
                                    <a:pt x="366" y="371"/>
                                  </a:cubicBezTo>
                                  <a:close/>
                                  <a:moveTo>
                                    <a:pt x="316" y="382"/>
                                  </a:moveTo>
                                  <a:cubicBezTo>
                                    <a:pt x="302" y="353"/>
                                    <a:pt x="174" y="281"/>
                                    <a:pt x="162" y="298"/>
                                  </a:cubicBezTo>
                                  <a:cubicBezTo>
                                    <a:pt x="153" y="316"/>
                                    <a:pt x="258" y="330"/>
                                    <a:pt x="316" y="382"/>
                                  </a:cubicBezTo>
                                  <a:close/>
                                  <a:moveTo>
                                    <a:pt x="308" y="312"/>
                                  </a:moveTo>
                                  <a:cubicBezTo>
                                    <a:pt x="297" y="328"/>
                                    <a:pt x="391" y="353"/>
                                    <a:pt x="436" y="406"/>
                                  </a:cubicBezTo>
                                  <a:cubicBezTo>
                                    <a:pt x="428" y="378"/>
                                    <a:pt x="321" y="299"/>
                                    <a:pt x="308" y="312"/>
                                  </a:cubicBezTo>
                                  <a:close/>
                                  <a:moveTo>
                                    <a:pt x="362" y="449"/>
                                  </a:moveTo>
                                  <a:cubicBezTo>
                                    <a:pt x="330" y="383"/>
                                    <a:pt x="115" y="303"/>
                                    <a:pt x="112" y="323"/>
                                  </a:cubicBezTo>
                                  <a:cubicBezTo>
                                    <a:pt x="111" y="343"/>
                                    <a:pt x="321" y="387"/>
                                    <a:pt x="362" y="449"/>
                                  </a:cubicBezTo>
                                  <a:close/>
                                  <a:moveTo>
                                    <a:pt x="304" y="472"/>
                                  </a:moveTo>
                                  <a:cubicBezTo>
                                    <a:pt x="295" y="456"/>
                                    <a:pt x="271" y="439"/>
                                    <a:pt x="241" y="424"/>
                                  </a:cubicBezTo>
                                  <a:cubicBezTo>
                                    <a:pt x="275" y="435"/>
                                    <a:pt x="310" y="449"/>
                                    <a:pt x="330" y="465"/>
                                  </a:cubicBezTo>
                                  <a:cubicBezTo>
                                    <a:pt x="314" y="460"/>
                                    <a:pt x="303" y="459"/>
                                    <a:pt x="303" y="463"/>
                                  </a:cubicBezTo>
                                  <a:cubicBezTo>
                                    <a:pt x="303" y="475"/>
                                    <a:pt x="414" y="490"/>
                                    <a:pt x="439" y="524"/>
                                  </a:cubicBezTo>
                                  <a:cubicBezTo>
                                    <a:pt x="425" y="500"/>
                                    <a:pt x="370" y="476"/>
                                    <a:pt x="334" y="466"/>
                                  </a:cubicBezTo>
                                  <a:cubicBezTo>
                                    <a:pt x="292" y="421"/>
                                    <a:pt x="149" y="373"/>
                                    <a:pt x="142" y="384"/>
                                  </a:cubicBezTo>
                                  <a:cubicBezTo>
                                    <a:pt x="120" y="378"/>
                                    <a:pt x="104" y="376"/>
                                    <a:pt x="103" y="380"/>
                                  </a:cubicBezTo>
                                  <a:cubicBezTo>
                                    <a:pt x="103" y="395"/>
                                    <a:pt x="271" y="427"/>
                                    <a:pt x="304" y="472"/>
                                  </a:cubicBezTo>
                                  <a:close/>
                                  <a:moveTo>
                                    <a:pt x="272" y="603"/>
                                  </a:moveTo>
                                  <a:cubicBezTo>
                                    <a:pt x="273" y="604"/>
                                    <a:pt x="276" y="604"/>
                                    <a:pt x="279" y="605"/>
                                  </a:cubicBezTo>
                                  <a:cubicBezTo>
                                    <a:pt x="292" y="609"/>
                                    <a:pt x="304" y="615"/>
                                    <a:pt x="315" y="622"/>
                                  </a:cubicBezTo>
                                  <a:cubicBezTo>
                                    <a:pt x="311" y="616"/>
                                    <a:pt x="303" y="611"/>
                                    <a:pt x="294" y="606"/>
                                  </a:cubicBezTo>
                                  <a:cubicBezTo>
                                    <a:pt x="326" y="607"/>
                                    <a:pt x="382" y="606"/>
                                    <a:pt x="423" y="628"/>
                                  </a:cubicBezTo>
                                  <a:cubicBezTo>
                                    <a:pt x="398" y="601"/>
                                    <a:pt x="286" y="587"/>
                                    <a:pt x="271" y="597"/>
                                  </a:cubicBezTo>
                                  <a:cubicBezTo>
                                    <a:pt x="187" y="572"/>
                                    <a:pt x="21" y="581"/>
                                    <a:pt x="24" y="598"/>
                                  </a:cubicBezTo>
                                  <a:cubicBezTo>
                                    <a:pt x="27" y="620"/>
                                    <a:pt x="173" y="575"/>
                                    <a:pt x="272" y="603"/>
                                  </a:cubicBezTo>
                                  <a:close/>
                                  <a:moveTo>
                                    <a:pt x="54" y="555"/>
                                  </a:moveTo>
                                  <a:cubicBezTo>
                                    <a:pt x="56" y="575"/>
                                    <a:pt x="217" y="526"/>
                                    <a:pt x="290" y="574"/>
                                  </a:cubicBezTo>
                                  <a:cubicBezTo>
                                    <a:pt x="260" y="532"/>
                                    <a:pt x="51" y="540"/>
                                    <a:pt x="54" y="555"/>
                                  </a:cubicBezTo>
                                  <a:close/>
                                  <a:moveTo>
                                    <a:pt x="994" y="496"/>
                                  </a:moveTo>
                                  <a:cubicBezTo>
                                    <a:pt x="1082" y="423"/>
                                    <a:pt x="1161" y="429"/>
                                    <a:pt x="1154" y="413"/>
                                  </a:cubicBezTo>
                                  <a:cubicBezTo>
                                    <a:pt x="1146" y="396"/>
                                    <a:pt x="1023" y="454"/>
                                    <a:pt x="994" y="496"/>
                                  </a:cubicBezTo>
                                  <a:close/>
                                  <a:moveTo>
                                    <a:pt x="953" y="412"/>
                                  </a:moveTo>
                                  <a:cubicBezTo>
                                    <a:pt x="1055" y="314"/>
                                    <a:pt x="1157" y="308"/>
                                    <a:pt x="1145" y="291"/>
                                  </a:cubicBezTo>
                                  <a:cubicBezTo>
                                    <a:pt x="1132" y="273"/>
                                    <a:pt x="983" y="360"/>
                                    <a:pt x="953" y="412"/>
                                  </a:cubicBezTo>
                                  <a:close/>
                                  <a:moveTo>
                                    <a:pt x="1142" y="318"/>
                                  </a:moveTo>
                                  <a:cubicBezTo>
                                    <a:pt x="1131" y="300"/>
                                    <a:pt x="986" y="371"/>
                                    <a:pt x="954" y="418"/>
                                  </a:cubicBezTo>
                                  <a:cubicBezTo>
                                    <a:pt x="1056" y="333"/>
                                    <a:pt x="1152" y="335"/>
                                    <a:pt x="1142" y="318"/>
                                  </a:cubicBezTo>
                                  <a:close/>
                                  <a:moveTo>
                                    <a:pt x="865" y="390"/>
                                  </a:moveTo>
                                  <a:cubicBezTo>
                                    <a:pt x="861" y="377"/>
                                    <a:pt x="800" y="419"/>
                                    <a:pt x="784" y="450"/>
                                  </a:cubicBezTo>
                                  <a:cubicBezTo>
                                    <a:pt x="829" y="396"/>
                                    <a:pt x="868" y="402"/>
                                    <a:pt x="865" y="390"/>
                                  </a:cubicBezTo>
                                  <a:close/>
                                  <a:moveTo>
                                    <a:pt x="1006" y="254"/>
                                  </a:moveTo>
                                  <a:cubicBezTo>
                                    <a:pt x="999" y="239"/>
                                    <a:pt x="926" y="296"/>
                                    <a:pt x="910" y="333"/>
                                  </a:cubicBezTo>
                                  <a:cubicBezTo>
                                    <a:pt x="961" y="266"/>
                                    <a:pt x="1011" y="268"/>
                                    <a:pt x="1006" y="254"/>
                                  </a:cubicBezTo>
                                  <a:close/>
                                  <a:moveTo>
                                    <a:pt x="929" y="197"/>
                                  </a:moveTo>
                                  <a:cubicBezTo>
                                    <a:pt x="915" y="183"/>
                                    <a:pt x="851" y="283"/>
                                    <a:pt x="848" y="334"/>
                                  </a:cubicBezTo>
                                  <a:cubicBezTo>
                                    <a:pt x="880" y="232"/>
                                    <a:pt x="942" y="210"/>
                                    <a:pt x="929" y="197"/>
                                  </a:cubicBezTo>
                                  <a:close/>
                                  <a:moveTo>
                                    <a:pt x="1012" y="142"/>
                                  </a:moveTo>
                                  <a:cubicBezTo>
                                    <a:pt x="998" y="128"/>
                                    <a:pt x="921" y="227"/>
                                    <a:pt x="914" y="280"/>
                                  </a:cubicBezTo>
                                  <a:cubicBezTo>
                                    <a:pt x="957" y="176"/>
                                    <a:pt x="1024" y="157"/>
                                    <a:pt x="1012" y="142"/>
                                  </a:cubicBezTo>
                                  <a:close/>
                                  <a:moveTo>
                                    <a:pt x="1022" y="520"/>
                                  </a:moveTo>
                                  <a:cubicBezTo>
                                    <a:pt x="1016" y="505"/>
                                    <a:pt x="925" y="555"/>
                                    <a:pt x="904" y="591"/>
                                  </a:cubicBezTo>
                                  <a:cubicBezTo>
                                    <a:pt x="969" y="529"/>
                                    <a:pt x="1027" y="533"/>
                                    <a:pt x="1022" y="520"/>
                                  </a:cubicBezTo>
                                  <a:close/>
                                  <a:moveTo>
                                    <a:pt x="1154" y="614"/>
                                  </a:moveTo>
                                  <a:cubicBezTo>
                                    <a:pt x="1157" y="601"/>
                                    <a:pt x="1069" y="586"/>
                                    <a:pt x="1036" y="598"/>
                                  </a:cubicBezTo>
                                  <a:cubicBezTo>
                                    <a:pt x="1113" y="591"/>
                                    <a:pt x="1151" y="626"/>
                                    <a:pt x="1154" y="614"/>
                                  </a:cubicBezTo>
                                  <a:close/>
                                  <a:moveTo>
                                    <a:pt x="1068" y="638"/>
                                  </a:moveTo>
                                  <a:cubicBezTo>
                                    <a:pt x="1170" y="614"/>
                                    <a:pt x="1235" y="650"/>
                                    <a:pt x="1235" y="634"/>
                                  </a:cubicBezTo>
                                  <a:cubicBezTo>
                                    <a:pt x="1234" y="617"/>
                                    <a:pt x="1108" y="616"/>
                                    <a:pt x="1068" y="638"/>
                                  </a:cubicBezTo>
                                  <a:close/>
                                  <a:moveTo>
                                    <a:pt x="1147" y="677"/>
                                  </a:moveTo>
                                  <a:cubicBezTo>
                                    <a:pt x="1148" y="662"/>
                                    <a:pt x="1040" y="654"/>
                                    <a:pt x="1004" y="672"/>
                                  </a:cubicBezTo>
                                  <a:cubicBezTo>
                                    <a:pt x="1093" y="656"/>
                                    <a:pt x="1146" y="690"/>
                                    <a:pt x="1147" y="677"/>
                                  </a:cubicBezTo>
                                  <a:close/>
                                  <a:moveTo>
                                    <a:pt x="1102" y="569"/>
                                  </a:moveTo>
                                  <a:cubicBezTo>
                                    <a:pt x="1177" y="550"/>
                                    <a:pt x="1220" y="578"/>
                                    <a:pt x="1221" y="565"/>
                                  </a:cubicBezTo>
                                  <a:cubicBezTo>
                                    <a:pt x="1222" y="552"/>
                                    <a:pt x="1133" y="551"/>
                                    <a:pt x="1102" y="569"/>
                                  </a:cubicBezTo>
                                  <a:close/>
                                  <a:moveTo>
                                    <a:pt x="1069" y="701"/>
                                  </a:moveTo>
                                  <a:cubicBezTo>
                                    <a:pt x="1184" y="701"/>
                                    <a:pt x="1244" y="755"/>
                                    <a:pt x="1249" y="738"/>
                                  </a:cubicBezTo>
                                  <a:cubicBezTo>
                                    <a:pt x="1252" y="720"/>
                                    <a:pt x="1118" y="687"/>
                                    <a:pt x="1069" y="701"/>
                                  </a:cubicBezTo>
                                  <a:close/>
                                  <a:moveTo>
                                    <a:pt x="1097" y="744"/>
                                  </a:moveTo>
                                  <a:cubicBezTo>
                                    <a:pt x="1200" y="771"/>
                                    <a:pt x="1245" y="834"/>
                                    <a:pt x="1251" y="820"/>
                                  </a:cubicBezTo>
                                  <a:cubicBezTo>
                                    <a:pt x="1258" y="804"/>
                                    <a:pt x="1143" y="743"/>
                                    <a:pt x="1097" y="744"/>
                                  </a:cubicBezTo>
                                  <a:close/>
                                  <a:moveTo>
                                    <a:pt x="1174" y="833"/>
                                  </a:moveTo>
                                  <a:cubicBezTo>
                                    <a:pt x="1179" y="820"/>
                                    <a:pt x="1089" y="775"/>
                                    <a:pt x="1051" y="777"/>
                                  </a:cubicBezTo>
                                  <a:cubicBezTo>
                                    <a:pt x="1134" y="795"/>
                                    <a:pt x="1168" y="844"/>
                                    <a:pt x="1174" y="833"/>
                                  </a:cubicBezTo>
                                  <a:close/>
                                  <a:moveTo>
                                    <a:pt x="968" y="756"/>
                                  </a:moveTo>
                                  <a:cubicBezTo>
                                    <a:pt x="975" y="745"/>
                                    <a:pt x="914" y="697"/>
                                    <a:pt x="841" y="726"/>
                                  </a:cubicBezTo>
                                  <a:cubicBezTo>
                                    <a:pt x="923" y="708"/>
                                    <a:pt x="962" y="766"/>
                                    <a:pt x="968" y="756"/>
                                  </a:cubicBezTo>
                                  <a:close/>
                                  <a:moveTo>
                                    <a:pt x="1150" y="489"/>
                                  </a:moveTo>
                                  <a:cubicBezTo>
                                    <a:pt x="1148" y="474"/>
                                    <a:pt x="1045" y="486"/>
                                    <a:pt x="1012" y="510"/>
                                  </a:cubicBezTo>
                                  <a:cubicBezTo>
                                    <a:pt x="1096" y="477"/>
                                    <a:pt x="1150" y="503"/>
                                    <a:pt x="1150" y="489"/>
                                  </a:cubicBezTo>
                                  <a:close/>
                                  <a:moveTo>
                                    <a:pt x="1218" y="432"/>
                                  </a:moveTo>
                                  <a:cubicBezTo>
                                    <a:pt x="1213" y="415"/>
                                    <a:pt x="1088" y="449"/>
                                    <a:pt x="1054" y="482"/>
                                  </a:cubicBezTo>
                                  <a:cubicBezTo>
                                    <a:pt x="1148" y="430"/>
                                    <a:pt x="1222" y="448"/>
                                    <a:pt x="1218" y="432"/>
                                  </a:cubicBezTo>
                                  <a:close/>
                                  <a:moveTo>
                                    <a:pt x="887" y="465"/>
                                  </a:moveTo>
                                  <a:cubicBezTo>
                                    <a:pt x="881" y="454"/>
                                    <a:pt x="819" y="503"/>
                                    <a:pt x="806" y="534"/>
                                  </a:cubicBezTo>
                                  <a:cubicBezTo>
                                    <a:pt x="849" y="477"/>
                                    <a:pt x="892" y="476"/>
                                    <a:pt x="887" y="465"/>
                                  </a:cubicBezTo>
                                  <a:close/>
                                  <a:moveTo>
                                    <a:pt x="916" y="509"/>
                                  </a:moveTo>
                                  <a:cubicBezTo>
                                    <a:pt x="975" y="445"/>
                                    <a:pt x="1034" y="443"/>
                                    <a:pt x="1028" y="431"/>
                                  </a:cubicBezTo>
                                  <a:cubicBezTo>
                                    <a:pt x="1020" y="419"/>
                                    <a:pt x="934" y="474"/>
                                    <a:pt x="916" y="509"/>
                                  </a:cubicBezTo>
                                  <a:close/>
                                  <a:moveTo>
                                    <a:pt x="1050" y="403"/>
                                  </a:moveTo>
                                  <a:cubicBezTo>
                                    <a:pt x="1042" y="390"/>
                                    <a:pt x="956" y="446"/>
                                    <a:pt x="938" y="481"/>
                                  </a:cubicBezTo>
                                  <a:cubicBezTo>
                                    <a:pt x="997" y="417"/>
                                    <a:pt x="1056" y="415"/>
                                    <a:pt x="1050" y="403"/>
                                  </a:cubicBezTo>
                                  <a:close/>
                                  <a:moveTo>
                                    <a:pt x="405" y="245"/>
                                  </a:moveTo>
                                  <a:cubicBezTo>
                                    <a:pt x="398" y="213"/>
                                    <a:pt x="302" y="104"/>
                                    <a:pt x="290" y="115"/>
                                  </a:cubicBezTo>
                                  <a:cubicBezTo>
                                    <a:pt x="278" y="127"/>
                                    <a:pt x="396" y="218"/>
                                    <a:pt x="405" y="245"/>
                                  </a:cubicBezTo>
                                  <a:close/>
                                  <a:moveTo>
                                    <a:pt x="623" y="474"/>
                                  </a:moveTo>
                                  <a:cubicBezTo>
                                    <a:pt x="622" y="468"/>
                                    <a:pt x="613" y="453"/>
                                    <a:pt x="608" y="458"/>
                                  </a:cubicBezTo>
                                  <a:cubicBezTo>
                                    <a:pt x="603" y="463"/>
                                    <a:pt x="619" y="466"/>
                                    <a:pt x="623" y="474"/>
                                  </a:cubicBezTo>
                                  <a:close/>
                                  <a:moveTo>
                                    <a:pt x="469" y="644"/>
                                  </a:moveTo>
                                  <a:cubicBezTo>
                                    <a:pt x="477" y="662"/>
                                    <a:pt x="516" y="599"/>
                                    <a:pt x="548" y="650"/>
                                  </a:cubicBezTo>
                                  <a:cubicBezTo>
                                    <a:pt x="540" y="606"/>
                                    <a:pt x="457" y="619"/>
                                    <a:pt x="469" y="644"/>
                                  </a:cubicBezTo>
                                  <a:close/>
                                  <a:moveTo>
                                    <a:pt x="614" y="1390"/>
                                  </a:moveTo>
                                  <a:cubicBezTo>
                                    <a:pt x="615" y="1393"/>
                                    <a:pt x="619" y="1393"/>
                                    <a:pt x="619" y="1390"/>
                                  </a:cubicBezTo>
                                  <a:cubicBezTo>
                                    <a:pt x="625" y="1375"/>
                                    <a:pt x="616" y="1156"/>
                                    <a:pt x="616" y="1156"/>
                                  </a:cubicBezTo>
                                  <a:cubicBezTo>
                                    <a:pt x="616" y="1156"/>
                                    <a:pt x="609" y="1375"/>
                                    <a:pt x="614" y="1390"/>
                                  </a:cubicBezTo>
                                  <a:close/>
                                  <a:moveTo>
                                    <a:pt x="616" y="1059"/>
                                  </a:moveTo>
                                  <a:cubicBezTo>
                                    <a:pt x="617" y="1061"/>
                                    <a:pt x="621" y="1061"/>
                                    <a:pt x="622" y="1059"/>
                                  </a:cubicBezTo>
                                  <a:cubicBezTo>
                                    <a:pt x="627" y="1049"/>
                                    <a:pt x="618" y="894"/>
                                    <a:pt x="618" y="894"/>
                                  </a:cubicBezTo>
                                  <a:cubicBezTo>
                                    <a:pt x="618" y="894"/>
                                    <a:pt x="611" y="1048"/>
                                    <a:pt x="616" y="1059"/>
                                  </a:cubicBezTo>
                                  <a:close/>
                                  <a:moveTo>
                                    <a:pt x="649" y="1000"/>
                                  </a:moveTo>
                                  <a:cubicBezTo>
                                    <a:pt x="650" y="1001"/>
                                    <a:pt x="654" y="1001"/>
                                    <a:pt x="655" y="1000"/>
                                  </a:cubicBezTo>
                                  <a:cubicBezTo>
                                    <a:pt x="660" y="992"/>
                                    <a:pt x="651" y="877"/>
                                    <a:pt x="651" y="877"/>
                                  </a:cubicBezTo>
                                  <a:cubicBezTo>
                                    <a:pt x="651" y="877"/>
                                    <a:pt x="644" y="991"/>
                                    <a:pt x="649" y="1000"/>
                                  </a:cubicBezTo>
                                  <a:close/>
                                  <a:moveTo>
                                    <a:pt x="635" y="974"/>
                                  </a:moveTo>
                                  <a:cubicBezTo>
                                    <a:pt x="636" y="975"/>
                                    <a:pt x="640" y="975"/>
                                    <a:pt x="641" y="974"/>
                                  </a:cubicBezTo>
                                  <a:cubicBezTo>
                                    <a:pt x="646" y="967"/>
                                    <a:pt x="640" y="852"/>
                                    <a:pt x="640" y="852"/>
                                  </a:cubicBezTo>
                                  <a:cubicBezTo>
                                    <a:pt x="640" y="852"/>
                                    <a:pt x="630" y="966"/>
                                    <a:pt x="635" y="974"/>
                                  </a:cubicBezTo>
                                  <a:close/>
                                  <a:moveTo>
                                    <a:pt x="661" y="789"/>
                                  </a:moveTo>
                                  <a:cubicBezTo>
                                    <a:pt x="661" y="789"/>
                                    <a:pt x="661" y="889"/>
                                    <a:pt x="666" y="896"/>
                                  </a:cubicBezTo>
                                  <a:cubicBezTo>
                                    <a:pt x="667" y="897"/>
                                    <a:pt x="671" y="896"/>
                                    <a:pt x="672" y="895"/>
                                  </a:cubicBezTo>
                                  <a:cubicBezTo>
                                    <a:pt x="677" y="888"/>
                                    <a:pt x="661" y="789"/>
                                    <a:pt x="661" y="789"/>
                                  </a:cubicBezTo>
                                  <a:close/>
                                  <a:moveTo>
                                    <a:pt x="728" y="828"/>
                                  </a:moveTo>
                                  <a:cubicBezTo>
                                    <a:pt x="729" y="828"/>
                                    <a:pt x="733" y="826"/>
                                    <a:pt x="733" y="825"/>
                                  </a:cubicBezTo>
                                  <a:cubicBezTo>
                                    <a:pt x="736" y="818"/>
                                    <a:pt x="692" y="754"/>
                                    <a:pt x="692" y="754"/>
                                  </a:cubicBezTo>
                                  <a:cubicBezTo>
                                    <a:pt x="692" y="754"/>
                                    <a:pt x="721" y="825"/>
                                    <a:pt x="728" y="828"/>
                                  </a:cubicBezTo>
                                  <a:close/>
                                  <a:moveTo>
                                    <a:pt x="706" y="673"/>
                                  </a:moveTo>
                                  <a:cubicBezTo>
                                    <a:pt x="707" y="672"/>
                                    <a:pt x="711" y="667"/>
                                    <a:pt x="712" y="666"/>
                                  </a:cubicBezTo>
                                  <a:cubicBezTo>
                                    <a:pt x="716" y="659"/>
                                    <a:pt x="687" y="651"/>
                                    <a:pt x="687" y="651"/>
                                  </a:cubicBezTo>
                                  <a:cubicBezTo>
                                    <a:pt x="687" y="651"/>
                                    <a:pt x="700" y="677"/>
                                    <a:pt x="706" y="673"/>
                                  </a:cubicBezTo>
                                  <a:close/>
                                  <a:moveTo>
                                    <a:pt x="673" y="595"/>
                                  </a:moveTo>
                                  <a:cubicBezTo>
                                    <a:pt x="673" y="595"/>
                                    <a:pt x="686" y="570"/>
                                    <a:pt x="680" y="567"/>
                                  </a:cubicBezTo>
                                  <a:cubicBezTo>
                                    <a:pt x="679" y="567"/>
                                    <a:pt x="674" y="566"/>
                                    <a:pt x="673" y="566"/>
                                  </a:cubicBezTo>
                                  <a:cubicBezTo>
                                    <a:pt x="667" y="567"/>
                                    <a:pt x="673" y="595"/>
                                    <a:pt x="673" y="595"/>
                                  </a:cubicBezTo>
                                  <a:close/>
                                  <a:moveTo>
                                    <a:pt x="613" y="536"/>
                                  </a:moveTo>
                                  <a:cubicBezTo>
                                    <a:pt x="612" y="536"/>
                                    <a:pt x="608" y="539"/>
                                    <a:pt x="607" y="540"/>
                                  </a:cubicBezTo>
                                  <a:cubicBezTo>
                                    <a:pt x="603" y="545"/>
                                    <a:pt x="627" y="561"/>
                                    <a:pt x="627" y="561"/>
                                  </a:cubicBezTo>
                                  <a:cubicBezTo>
                                    <a:pt x="627" y="561"/>
                                    <a:pt x="619" y="534"/>
                                    <a:pt x="613" y="536"/>
                                  </a:cubicBezTo>
                                  <a:close/>
                                  <a:moveTo>
                                    <a:pt x="789" y="517"/>
                                  </a:moveTo>
                                  <a:cubicBezTo>
                                    <a:pt x="789" y="516"/>
                                    <a:pt x="786" y="512"/>
                                    <a:pt x="785" y="511"/>
                                  </a:cubicBezTo>
                                  <a:cubicBezTo>
                                    <a:pt x="779" y="508"/>
                                    <a:pt x="757" y="538"/>
                                    <a:pt x="757" y="538"/>
                                  </a:cubicBezTo>
                                  <a:cubicBezTo>
                                    <a:pt x="757" y="538"/>
                                    <a:pt x="790" y="523"/>
                                    <a:pt x="789" y="517"/>
                                  </a:cubicBezTo>
                                  <a:close/>
                                  <a:moveTo>
                                    <a:pt x="679" y="1360"/>
                                  </a:moveTo>
                                  <a:cubicBezTo>
                                    <a:pt x="680" y="1362"/>
                                    <a:pt x="684" y="1362"/>
                                    <a:pt x="684" y="1359"/>
                                  </a:cubicBezTo>
                                  <a:cubicBezTo>
                                    <a:pt x="689" y="1344"/>
                                    <a:pt x="673" y="1125"/>
                                    <a:pt x="673" y="1125"/>
                                  </a:cubicBezTo>
                                  <a:cubicBezTo>
                                    <a:pt x="673" y="1125"/>
                                    <a:pt x="673" y="1344"/>
                                    <a:pt x="679" y="1360"/>
                                  </a:cubicBezTo>
                                  <a:close/>
                                  <a:moveTo>
                                    <a:pt x="799" y="1368"/>
                                  </a:moveTo>
                                  <a:cubicBezTo>
                                    <a:pt x="800" y="1369"/>
                                    <a:pt x="804" y="1368"/>
                                    <a:pt x="804" y="1366"/>
                                  </a:cubicBezTo>
                                  <a:cubicBezTo>
                                    <a:pt x="807" y="1354"/>
                                    <a:pt x="760" y="1184"/>
                                    <a:pt x="760" y="1184"/>
                                  </a:cubicBezTo>
                                  <a:cubicBezTo>
                                    <a:pt x="760" y="1184"/>
                                    <a:pt x="791" y="1356"/>
                                    <a:pt x="799" y="1368"/>
                                  </a:cubicBezTo>
                                  <a:close/>
                                  <a:moveTo>
                                    <a:pt x="847" y="1308"/>
                                  </a:moveTo>
                                  <a:cubicBezTo>
                                    <a:pt x="848" y="1309"/>
                                    <a:pt x="852" y="1308"/>
                                    <a:pt x="852" y="1306"/>
                                  </a:cubicBezTo>
                                  <a:cubicBezTo>
                                    <a:pt x="855" y="1294"/>
                                    <a:pt x="809" y="1124"/>
                                    <a:pt x="809" y="1124"/>
                                  </a:cubicBezTo>
                                  <a:cubicBezTo>
                                    <a:pt x="809" y="1124"/>
                                    <a:pt x="839" y="1296"/>
                                    <a:pt x="847" y="1308"/>
                                  </a:cubicBezTo>
                                  <a:close/>
                                  <a:moveTo>
                                    <a:pt x="891" y="1288"/>
                                  </a:moveTo>
                                  <a:cubicBezTo>
                                    <a:pt x="892" y="1290"/>
                                    <a:pt x="896" y="1288"/>
                                    <a:pt x="896" y="1286"/>
                                  </a:cubicBezTo>
                                  <a:cubicBezTo>
                                    <a:pt x="897" y="1273"/>
                                    <a:pt x="821" y="1114"/>
                                    <a:pt x="821" y="1114"/>
                                  </a:cubicBezTo>
                                  <a:cubicBezTo>
                                    <a:pt x="821" y="1114"/>
                                    <a:pt x="881" y="1279"/>
                                    <a:pt x="891" y="1288"/>
                                  </a:cubicBezTo>
                                  <a:close/>
                                  <a:moveTo>
                                    <a:pt x="765" y="1097"/>
                                  </a:moveTo>
                                  <a:cubicBezTo>
                                    <a:pt x="769" y="1088"/>
                                    <a:pt x="733" y="973"/>
                                    <a:pt x="733" y="973"/>
                                  </a:cubicBezTo>
                                  <a:cubicBezTo>
                                    <a:pt x="733" y="973"/>
                                    <a:pt x="753" y="1091"/>
                                    <a:pt x="760" y="1098"/>
                                  </a:cubicBezTo>
                                  <a:cubicBezTo>
                                    <a:pt x="761" y="1100"/>
                                    <a:pt x="765" y="1099"/>
                                    <a:pt x="765" y="1097"/>
                                  </a:cubicBezTo>
                                  <a:close/>
                                  <a:moveTo>
                                    <a:pt x="733" y="1194"/>
                                  </a:moveTo>
                                  <a:cubicBezTo>
                                    <a:pt x="734" y="1195"/>
                                    <a:pt x="738" y="1194"/>
                                    <a:pt x="738" y="1193"/>
                                  </a:cubicBezTo>
                                  <a:cubicBezTo>
                                    <a:pt x="742" y="1181"/>
                                    <a:pt x="707" y="1030"/>
                                    <a:pt x="707" y="1030"/>
                                  </a:cubicBezTo>
                                  <a:cubicBezTo>
                                    <a:pt x="707" y="1030"/>
                                    <a:pt x="726" y="1184"/>
                                    <a:pt x="733" y="1194"/>
                                  </a:cubicBezTo>
                                  <a:close/>
                                  <a:moveTo>
                                    <a:pt x="792" y="969"/>
                                  </a:moveTo>
                                  <a:cubicBezTo>
                                    <a:pt x="834" y="1025"/>
                                    <a:pt x="882" y="1183"/>
                                    <a:pt x="894" y="1196"/>
                                  </a:cubicBezTo>
                                  <a:cubicBezTo>
                                    <a:pt x="896" y="1198"/>
                                    <a:pt x="899" y="1197"/>
                                    <a:pt x="899" y="1194"/>
                                  </a:cubicBezTo>
                                  <a:cubicBezTo>
                                    <a:pt x="897" y="1177"/>
                                    <a:pt x="833" y="996"/>
                                    <a:pt x="792" y="969"/>
                                  </a:cubicBezTo>
                                  <a:close/>
                                  <a:moveTo>
                                    <a:pt x="786" y="918"/>
                                  </a:moveTo>
                                  <a:cubicBezTo>
                                    <a:pt x="830" y="971"/>
                                    <a:pt x="885" y="1127"/>
                                    <a:pt x="897" y="1140"/>
                                  </a:cubicBezTo>
                                  <a:cubicBezTo>
                                    <a:pt x="899" y="1142"/>
                                    <a:pt x="903" y="1140"/>
                                    <a:pt x="902" y="1137"/>
                                  </a:cubicBezTo>
                                  <a:cubicBezTo>
                                    <a:pt x="900" y="1121"/>
                                    <a:pt x="827" y="942"/>
                                    <a:pt x="786" y="918"/>
                                  </a:cubicBezTo>
                                  <a:close/>
                                  <a:moveTo>
                                    <a:pt x="916" y="985"/>
                                  </a:moveTo>
                                  <a:cubicBezTo>
                                    <a:pt x="968" y="1033"/>
                                    <a:pt x="1045" y="1159"/>
                                    <a:pt x="1059" y="1168"/>
                                  </a:cubicBezTo>
                                  <a:cubicBezTo>
                                    <a:pt x="1061" y="1170"/>
                                    <a:pt x="1064" y="1167"/>
                                    <a:pt x="1063" y="1165"/>
                                  </a:cubicBezTo>
                                  <a:cubicBezTo>
                                    <a:pt x="1058" y="1150"/>
                                    <a:pt x="971" y="1023"/>
                                    <a:pt x="916" y="985"/>
                                  </a:cubicBezTo>
                                  <a:close/>
                                  <a:moveTo>
                                    <a:pt x="849" y="940"/>
                                  </a:moveTo>
                                  <a:cubicBezTo>
                                    <a:pt x="899" y="991"/>
                                    <a:pt x="970" y="1121"/>
                                    <a:pt x="983" y="1131"/>
                                  </a:cubicBezTo>
                                  <a:cubicBezTo>
                                    <a:pt x="985" y="1132"/>
                                    <a:pt x="988" y="1130"/>
                                    <a:pt x="987" y="1127"/>
                                  </a:cubicBezTo>
                                  <a:cubicBezTo>
                                    <a:pt x="983" y="1112"/>
                                    <a:pt x="902" y="981"/>
                                    <a:pt x="849" y="940"/>
                                  </a:cubicBezTo>
                                  <a:close/>
                                  <a:moveTo>
                                    <a:pt x="968" y="903"/>
                                  </a:moveTo>
                                  <a:cubicBezTo>
                                    <a:pt x="1026" y="945"/>
                                    <a:pt x="1118" y="1061"/>
                                    <a:pt x="1133" y="1068"/>
                                  </a:cubicBezTo>
                                  <a:cubicBezTo>
                                    <a:pt x="1135" y="1069"/>
                                    <a:pt x="1138" y="1066"/>
                                    <a:pt x="1137" y="1064"/>
                                  </a:cubicBezTo>
                                  <a:cubicBezTo>
                                    <a:pt x="1130" y="1050"/>
                                    <a:pt x="1028" y="935"/>
                                    <a:pt x="968" y="903"/>
                                  </a:cubicBezTo>
                                  <a:close/>
                                  <a:moveTo>
                                    <a:pt x="872" y="854"/>
                                  </a:moveTo>
                                  <a:cubicBezTo>
                                    <a:pt x="925" y="890"/>
                                    <a:pt x="1004" y="993"/>
                                    <a:pt x="1017" y="999"/>
                                  </a:cubicBezTo>
                                  <a:cubicBezTo>
                                    <a:pt x="1019" y="1000"/>
                                    <a:pt x="1022" y="997"/>
                                    <a:pt x="1021" y="995"/>
                                  </a:cubicBezTo>
                                  <a:cubicBezTo>
                                    <a:pt x="1016" y="982"/>
                                    <a:pt x="927" y="880"/>
                                    <a:pt x="872" y="854"/>
                                  </a:cubicBezTo>
                                  <a:close/>
                                  <a:moveTo>
                                    <a:pt x="884" y="903"/>
                                  </a:moveTo>
                                  <a:cubicBezTo>
                                    <a:pt x="934" y="940"/>
                                    <a:pt x="1009" y="1047"/>
                                    <a:pt x="1022" y="1054"/>
                                  </a:cubicBezTo>
                                  <a:cubicBezTo>
                                    <a:pt x="1024" y="1055"/>
                                    <a:pt x="1027" y="1052"/>
                                    <a:pt x="1026" y="1050"/>
                                  </a:cubicBezTo>
                                  <a:cubicBezTo>
                                    <a:pt x="1021" y="1037"/>
                                    <a:pt x="937" y="931"/>
                                    <a:pt x="884" y="903"/>
                                  </a:cubicBezTo>
                                  <a:close/>
                                  <a:moveTo>
                                    <a:pt x="823" y="855"/>
                                  </a:moveTo>
                                  <a:cubicBezTo>
                                    <a:pt x="824" y="856"/>
                                    <a:pt x="827" y="853"/>
                                    <a:pt x="827" y="852"/>
                                  </a:cubicBezTo>
                                  <a:cubicBezTo>
                                    <a:pt x="826" y="843"/>
                                    <a:pt x="785" y="792"/>
                                    <a:pt x="753" y="774"/>
                                  </a:cubicBezTo>
                                  <a:cubicBezTo>
                                    <a:pt x="784" y="797"/>
                                    <a:pt x="814" y="853"/>
                                    <a:pt x="823" y="855"/>
                                  </a:cubicBezTo>
                                  <a:close/>
                                  <a:moveTo>
                                    <a:pt x="749" y="811"/>
                                  </a:moveTo>
                                  <a:cubicBezTo>
                                    <a:pt x="775" y="838"/>
                                    <a:pt x="795" y="900"/>
                                    <a:pt x="803" y="903"/>
                                  </a:cubicBezTo>
                                  <a:cubicBezTo>
                                    <a:pt x="804" y="904"/>
                                    <a:pt x="808" y="902"/>
                                    <a:pt x="808" y="900"/>
                                  </a:cubicBezTo>
                                  <a:cubicBezTo>
                                    <a:pt x="809" y="892"/>
                                    <a:pt x="777" y="834"/>
                                    <a:pt x="749" y="811"/>
                                  </a:cubicBezTo>
                                  <a:close/>
                                  <a:moveTo>
                                    <a:pt x="971" y="855"/>
                                  </a:moveTo>
                                  <a:cubicBezTo>
                                    <a:pt x="981" y="849"/>
                                    <a:pt x="945" y="797"/>
                                    <a:pt x="892" y="784"/>
                                  </a:cubicBezTo>
                                  <a:cubicBezTo>
                                    <a:pt x="942" y="802"/>
                                    <a:pt x="961" y="861"/>
                                    <a:pt x="971" y="855"/>
                                  </a:cubicBezTo>
                                  <a:close/>
                                  <a:moveTo>
                                    <a:pt x="1033" y="844"/>
                                  </a:moveTo>
                                  <a:cubicBezTo>
                                    <a:pt x="1041" y="837"/>
                                    <a:pt x="996" y="793"/>
                                    <a:pt x="940" y="791"/>
                                  </a:cubicBezTo>
                                  <a:cubicBezTo>
                                    <a:pt x="994" y="799"/>
                                    <a:pt x="1024" y="852"/>
                                    <a:pt x="1033" y="844"/>
                                  </a:cubicBezTo>
                                  <a:close/>
                                  <a:moveTo>
                                    <a:pt x="1043" y="817"/>
                                  </a:moveTo>
                                  <a:cubicBezTo>
                                    <a:pt x="1112" y="849"/>
                                    <a:pt x="1199" y="941"/>
                                    <a:pt x="1205" y="930"/>
                                  </a:cubicBezTo>
                                  <a:cubicBezTo>
                                    <a:pt x="1213" y="917"/>
                                    <a:pt x="1075" y="829"/>
                                    <a:pt x="1043" y="817"/>
                                  </a:cubicBezTo>
                                  <a:close/>
                                  <a:moveTo>
                                    <a:pt x="1015" y="865"/>
                                  </a:moveTo>
                                  <a:cubicBezTo>
                                    <a:pt x="1084" y="896"/>
                                    <a:pt x="1171" y="988"/>
                                    <a:pt x="1177" y="977"/>
                                  </a:cubicBezTo>
                                  <a:cubicBezTo>
                                    <a:pt x="1185" y="965"/>
                                    <a:pt x="1047" y="877"/>
                                    <a:pt x="1015" y="865"/>
                                  </a:cubicBezTo>
                                  <a:close/>
                                  <a:moveTo>
                                    <a:pt x="978" y="869"/>
                                  </a:moveTo>
                                  <a:cubicBezTo>
                                    <a:pt x="1046" y="902"/>
                                    <a:pt x="1131" y="996"/>
                                    <a:pt x="1137" y="985"/>
                                  </a:cubicBezTo>
                                  <a:cubicBezTo>
                                    <a:pt x="1145" y="973"/>
                                    <a:pt x="1009" y="882"/>
                                    <a:pt x="978" y="869"/>
                                  </a:cubicBezTo>
                                  <a:close/>
                                  <a:moveTo>
                                    <a:pt x="834" y="797"/>
                                  </a:moveTo>
                                  <a:cubicBezTo>
                                    <a:pt x="844" y="787"/>
                                    <a:pt x="819" y="743"/>
                                    <a:pt x="769" y="742"/>
                                  </a:cubicBezTo>
                                  <a:cubicBezTo>
                                    <a:pt x="838" y="752"/>
                                    <a:pt x="818" y="808"/>
                                    <a:pt x="834" y="797"/>
                                  </a:cubicBezTo>
                                  <a:close/>
                                  <a:moveTo>
                                    <a:pt x="702" y="113"/>
                                  </a:moveTo>
                                  <a:cubicBezTo>
                                    <a:pt x="701" y="108"/>
                                    <a:pt x="693" y="108"/>
                                    <a:pt x="692" y="111"/>
                                  </a:cubicBezTo>
                                  <a:cubicBezTo>
                                    <a:pt x="691" y="117"/>
                                    <a:pt x="689" y="268"/>
                                    <a:pt x="689" y="268"/>
                                  </a:cubicBezTo>
                                  <a:cubicBezTo>
                                    <a:pt x="689" y="268"/>
                                    <a:pt x="704" y="120"/>
                                    <a:pt x="702" y="113"/>
                                  </a:cubicBezTo>
                                  <a:close/>
                                  <a:moveTo>
                                    <a:pt x="632" y="3"/>
                                  </a:moveTo>
                                  <a:cubicBezTo>
                                    <a:pt x="631" y="9"/>
                                    <a:pt x="642" y="143"/>
                                    <a:pt x="642" y="143"/>
                                  </a:cubicBezTo>
                                  <a:cubicBezTo>
                                    <a:pt x="642" y="143"/>
                                    <a:pt x="645" y="10"/>
                                    <a:pt x="642" y="3"/>
                                  </a:cubicBezTo>
                                  <a:cubicBezTo>
                                    <a:pt x="640" y="0"/>
                                    <a:pt x="633" y="0"/>
                                    <a:pt x="632" y="3"/>
                                  </a:cubicBezTo>
                                  <a:close/>
                                  <a:moveTo>
                                    <a:pt x="673" y="96"/>
                                  </a:moveTo>
                                  <a:cubicBezTo>
                                    <a:pt x="672" y="92"/>
                                    <a:pt x="664" y="92"/>
                                    <a:pt x="663" y="95"/>
                                  </a:cubicBezTo>
                                  <a:cubicBezTo>
                                    <a:pt x="662" y="101"/>
                                    <a:pt x="668" y="235"/>
                                    <a:pt x="668" y="235"/>
                                  </a:cubicBezTo>
                                  <a:cubicBezTo>
                                    <a:pt x="668" y="235"/>
                                    <a:pt x="676" y="102"/>
                                    <a:pt x="673" y="96"/>
                                  </a:cubicBezTo>
                                  <a:close/>
                                  <a:moveTo>
                                    <a:pt x="689" y="288"/>
                                  </a:moveTo>
                                  <a:cubicBezTo>
                                    <a:pt x="687" y="284"/>
                                    <a:pt x="680" y="284"/>
                                    <a:pt x="678" y="287"/>
                                  </a:cubicBezTo>
                                  <a:cubicBezTo>
                                    <a:pt x="678" y="292"/>
                                    <a:pt x="682" y="416"/>
                                    <a:pt x="682" y="416"/>
                                  </a:cubicBezTo>
                                  <a:cubicBezTo>
                                    <a:pt x="682" y="416"/>
                                    <a:pt x="691" y="294"/>
                                    <a:pt x="689" y="288"/>
                                  </a:cubicBezTo>
                                  <a:close/>
                                  <a:moveTo>
                                    <a:pt x="765" y="55"/>
                                  </a:moveTo>
                                  <a:cubicBezTo>
                                    <a:pt x="765" y="51"/>
                                    <a:pt x="757" y="49"/>
                                    <a:pt x="756" y="53"/>
                                  </a:cubicBezTo>
                                  <a:cubicBezTo>
                                    <a:pt x="754" y="59"/>
                                    <a:pt x="735" y="209"/>
                                    <a:pt x="735" y="209"/>
                                  </a:cubicBezTo>
                                  <a:cubicBezTo>
                                    <a:pt x="735" y="209"/>
                                    <a:pt x="767" y="63"/>
                                    <a:pt x="765" y="55"/>
                                  </a:cubicBezTo>
                                  <a:close/>
                                  <a:moveTo>
                                    <a:pt x="784" y="160"/>
                                  </a:moveTo>
                                  <a:cubicBezTo>
                                    <a:pt x="784" y="156"/>
                                    <a:pt x="777" y="154"/>
                                    <a:pt x="775" y="157"/>
                                  </a:cubicBezTo>
                                  <a:cubicBezTo>
                                    <a:pt x="773" y="163"/>
                                    <a:pt x="744" y="311"/>
                                    <a:pt x="744" y="311"/>
                                  </a:cubicBezTo>
                                  <a:cubicBezTo>
                                    <a:pt x="744" y="311"/>
                                    <a:pt x="786" y="168"/>
                                    <a:pt x="784" y="160"/>
                                  </a:cubicBezTo>
                                  <a:close/>
                                  <a:moveTo>
                                    <a:pt x="840" y="77"/>
                                  </a:moveTo>
                                  <a:cubicBezTo>
                                    <a:pt x="839" y="75"/>
                                    <a:pt x="832" y="73"/>
                                    <a:pt x="830" y="75"/>
                                  </a:cubicBezTo>
                                  <a:cubicBezTo>
                                    <a:pt x="829" y="78"/>
                                    <a:pt x="810" y="171"/>
                                    <a:pt x="810" y="171"/>
                                  </a:cubicBezTo>
                                  <a:cubicBezTo>
                                    <a:pt x="810" y="171"/>
                                    <a:pt x="842" y="82"/>
                                    <a:pt x="840" y="77"/>
                                  </a:cubicBezTo>
                                  <a:close/>
                                  <a:moveTo>
                                    <a:pt x="800" y="232"/>
                                  </a:moveTo>
                                  <a:cubicBezTo>
                                    <a:pt x="792" y="228"/>
                                    <a:pt x="765" y="282"/>
                                    <a:pt x="765" y="331"/>
                                  </a:cubicBezTo>
                                  <a:cubicBezTo>
                                    <a:pt x="779" y="266"/>
                                    <a:pt x="810" y="236"/>
                                    <a:pt x="800" y="232"/>
                                  </a:cubicBezTo>
                                  <a:close/>
                                  <a:moveTo>
                                    <a:pt x="882" y="127"/>
                                  </a:moveTo>
                                  <a:cubicBezTo>
                                    <a:pt x="874" y="122"/>
                                    <a:pt x="839" y="171"/>
                                    <a:pt x="831" y="220"/>
                                  </a:cubicBezTo>
                                  <a:cubicBezTo>
                                    <a:pt x="855" y="158"/>
                                    <a:pt x="891" y="133"/>
                                    <a:pt x="882" y="127"/>
                                  </a:cubicBezTo>
                                  <a:close/>
                                  <a:moveTo>
                                    <a:pt x="148" y="666"/>
                                  </a:moveTo>
                                  <a:cubicBezTo>
                                    <a:pt x="152" y="680"/>
                                    <a:pt x="272" y="625"/>
                                    <a:pt x="345" y="637"/>
                                  </a:cubicBezTo>
                                  <a:cubicBezTo>
                                    <a:pt x="301" y="620"/>
                                    <a:pt x="145" y="651"/>
                                    <a:pt x="148" y="666"/>
                                  </a:cubicBezTo>
                                  <a:close/>
                                  <a:moveTo>
                                    <a:pt x="383" y="707"/>
                                  </a:moveTo>
                                  <a:cubicBezTo>
                                    <a:pt x="350" y="691"/>
                                    <a:pt x="232" y="720"/>
                                    <a:pt x="235" y="734"/>
                                  </a:cubicBezTo>
                                  <a:cubicBezTo>
                                    <a:pt x="237" y="747"/>
                                    <a:pt x="328" y="696"/>
                                    <a:pt x="383" y="707"/>
                                  </a:cubicBezTo>
                                  <a:close/>
                                  <a:moveTo>
                                    <a:pt x="377" y="755"/>
                                  </a:moveTo>
                                  <a:cubicBezTo>
                                    <a:pt x="383" y="764"/>
                                    <a:pt x="423" y="701"/>
                                    <a:pt x="461" y="696"/>
                                  </a:cubicBezTo>
                                  <a:cubicBezTo>
                                    <a:pt x="435" y="692"/>
                                    <a:pt x="371" y="744"/>
                                    <a:pt x="377" y="755"/>
                                  </a:cubicBezTo>
                                  <a:close/>
                                  <a:moveTo>
                                    <a:pt x="46" y="750"/>
                                  </a:moveTo>
                                  <a:cubicBezTo>
                                    <a:pt x="50" y="767"/>
                                    <a:pt x="172" y="703"/>
                                    <a:pt x="246" y="717"/>
                                  </a:cubicBezTo>
                                  <a:cubicBezTo>
                                    <a:pt x="201" y="697"/>
                                    <a:pt x="43" y="733"/>
                                    <a:pt x="46" y="750"/>
                                  </a:cubicBezTo>
                                  <a:close/>
                                  <a:moveTo>
                                    <a:pt x="258" y="696"/>
                                  </a:moveTo>
                                  <a:cubicBezTo>
                                    <a:pt x="202" y="676"/>
                                    <a:pt x="5" y="713"/>
                                    <a:pt x="9" y="730"/>
                                  </a:cubicBezTo>
                                  <a:cubicBezTo>
                                    <a:pt x="14" y="747"/>
                                    <a:pt x="166" y="681"/>
                                    <a:pt x="258" y="696"/>
                                  </a:cubicBezTo>
                                  <a:close/>
                                  <a:moveTo>
                                    <a:pt x="197" y="782"/>
                                  </a:moveTo>
                                  <a:cubicBezTo>
                                    <a:pt x="153" y="758"/>
                                    <a:pt x="0" y="801"/>
                                    <a:pt x="3" y="822"/>
                                  </a:cubicBezTo>
                                  <a:cubicBezTo>
                                    <a:pt x="6" y="842"/>
                                    <a:pt x="125" y="765"/>
                                    <a:pt x="197" y="782"/>
                                  </a:cubicBezTo>
                                  <a:close/>
                                  <a:moveTo>
                                    <a:pt x="226" y="809"/>
                                  </a:moveTo>
                                  <a:cubicBezTo>
                                    <a:pt x="174" y="783"/>
                                    <a:pt x="18" y="881"/>
                                    <a:pt x="29" y="900"/>
                                  </a:cubicBezTo>
                                  <a:cubicBezTo>
                                    <a:pt x="40" y="918"/>
                                    <a:pt x="146" y="797"/>
                                    <a:pt x="226" y="809"/>
                                  </a:cubicBezTo>
                                  <a:close/>
                                  <a:moveTo>
                                    <a:pt x="251" y="837"/>
                                  </a:moveTo>
                                  <a:cubicBezTo>
                                    <a:pt x="206" y="829"/>
                                    <a:pt x="43" y="909"/>
                                    <a:pt x="53" y="928"/>
                                  </a:cubicBezTo>
                                  <a:cubicBezTo>
                                    <a:pt x="64" y="946"/>
                                    <a:pt x="174" y="840"/>
                                    <a:pt x="251" y="837"/>
                                  </a:cubicBezTo>
                                  <a:close/>
                                  <a:moveTo>
                                    <a:pt x="186" y="928"/>
                                  </a:moveTo>
                                  <a:cubicBezTo>
                                    <a:pt x="190" y="935"/>
                                    <a:pt x="204" y="923"/>
                                    <a:pt x="222" y="905"/>
                                  </a:cubicBezTo>
                                  <a:cubicBezTo>
                                    <a:pt x="229" y="903"/>
                                    <a:pt x="236" y="901"/>
                                    <a:pt x="242" y="900"/>
                                  </a:cubicBezTo>
                                  <a:cubicBezTo>
                                    <a:pt x="238" y="900"/>
                                    <a:pt x="232" y="900"/>
                                    <a:pt x="225" y="902"/>
                                  </a:cubicBezTo>
                                  <a:cubicBezTo>
                                    <a:pt x="256" y="872"/>
                                    <a:pt x="298" y="828"/>
                                    <a:pt x="337" y="823"/>
                                  </a:cubicBezTo>
                                  <a:cubicBezTo>
                                    <a:pt x="304" y="819"/>
                                    <a:pt x="210" y="885"/>
                                    <a:pt x="189" y="915"/>
                                  </a:cubicBezTo>
                                  <a:cubicBezTo>
                                    <a:pt x="128" y="944"/>
                                    <a:pt x="48" y="1000"/>
                                    <a:pt x="57" y="1013"/>
                                  </a:cubicBezTo>
                                  <a:cubicBezTo>
                                    <a:pt x="67" y="1026"/>
                                    <a:pt x="125" y="961"/>
                                    <a:pt x="185" y="924"/>
                                  </a:cubicBezTo>
                                  <a:cubicBezTo>
                                    <a:pt x="185" y="926"/>
                                    <a:pt x="185" y="927"/>
                                    <a:pt x="186" y="928"/>
                                  </a:cubicBezTo>
                                  <a:close/>
                                  <a:moveTo>
                                    <a:pt x="254" y="942"/>
                                  </a:moveTo>
                                  <a:cubicBezTo>
                                    <a:pt x="257" y="946"/>
                                    <a:pt x="266" y="937"/>
                                    <a:pt x="279" y="924"/>
                                  </a:cubicBezTo>
                                  <a:cubicBezTo>
                                    <a:pt x="287" y="920"/>
                                    <a:pt x="296" y="917"/>
                                    <a:pt x="304" y="916"/>
                                  </a:cubicBezTo>
                                  <a:cubicBezTo>
                                    <a:pt x="298" y="916"/>
                                    <a:pt x="291" y="917"/>
                                    <a:pt x="282" y="920"/>
                                  </a:cubicBezTo>
                                  <a:cubicBezTo>
                                    <a:pt x="307" y="894"/>
                                    <a:pt x="344" y="854"/>
                                    <a:pt x="377" y="851"/>
                                  </a:cubicBezTo>
                                  <a:cubicBezTo>
                                    <a:pt x="351" y="847"/>
                                    <a:pt x="283" y="902"/>
                                    <a:pt x="261" y="929"/>
                                  </a:cubicBezTo>
                                  <a:cubicBezTo>
                                    <a:pt x="198" y="959"/>
                                    <a:pt x="108" y="1034"/>
                                    <a:pt x="116" y="1044"/>
                                  </a:cubicBezTo>
                                  <a:cubicBezTo>
                                    <a:pt x="125" y="1055"/>
                                    <a:pt x="190" y="973"/>
                                    <a:pt x="256" y="935"/>
                                  </a:cubicBezTo>
                                  <a:cubicBezTo>
                                    <a:pt x="254" y="938"/>
                                    <a:pt x="253" y="941"/>
                                    <a:pt x="254" y="942"/>
                                  </a:cubicBezTo>
                                  <a:close/>
                                  <a:moveTo>
                                    <a:pt x="382" y="887"/>
                                  </a:moveTo>
                                  <a:cubicBezTo>
                                    <a:pt x="349" y="886"/>
                                    <a:pt x="253" y="975"/>
                                    <a:pt x="260" y="982"/>
                                  </a:cubicBezTo>
                                  <a:cubicBezTo>
                                    <a:pt x="268" y="991"/>
                                    <a:pt x="329" y="898"/>
                                    <a:pt x="382" y="887"/>
                                  </a:cubicBezTo>
                                  <a:close/>
                                  <a:moveTo>
                                    <a:pt x="308" y="1037"/>
                                  </a:moveTo>
                                  <a:cubicBezTo>
                                    <a:pt x="260" y="1045"/>
                                    <a:pt x="149" y="1203"/>
                                    <a:pt x="162" y="1212"/>
                                  </a:cubicBezTo>
                                  <a:cubicBezTo>
                                    <a:pt x="177" y="1222"/>
                                    <a:pt x="235" y="1069"/>
                                    <a:pt x="308" y="1037"/>
                                  </a:cubicBezTo>
                                  <a:close/>
                                  <a:moveTo>
                                    <a:pt x="276" y="1102"/>
                                  </a:moveTo>
                                  <a:cubicBezTo>
                                    <a:pt x="288" y="1111"/>
                                    <a:pt x="333" y="982"/>
                                    <a:pt x="393" y="956"/>
                                  </a:cubicBezTo>
                                  <a:cubicBezTo>
                                    <a:pt x="354" y="962"/>
                                    <a:pt x="265" y="1094"/>
                                    <a:pt x="276" y="1102"/>
                                  </a:cubicBezTo>
                                  <a:close/>
                                  <a:moveTo>
                                    <a:pt x="209" y="1121"/>
                                  </a:moveTo>
                                  <a:cubicBezTo>
                                    <a:pt x="222" y="1129"/>
                                    <a:pt x="278" y="992"/>
                                    <a:pt x="344" y="962"/>
                                  </a:cubicBezTo>
                                  <a:cubicBezTo>
                                    <a:pt x="301" y="971"/>
                                    <a:pt x="198" y="1113"/>
                                    <a:pt x="209" y="1121"/>
                                  </a:cubicBezTo>
                                  <a:close/>
                                  <a:moveTo>
                                    <a:pt x="280" y="1280"/>
                                  </a:moveTo>
                                  <a:cubicBezTo>
                                    <a:pt x="293" y="1284"/>
                                    <a:pt x="326" y="1162"/>
                                    <a:pt x="372" y="1116"/>
                                  </a:cubicBezTo>
                                  <a:cubicBezTo>
                                    <a:pt x="337" y="1141"/>
                                    <a:pt x="269" y="1276"/>
                                    <a:pt x="280" y="1280"/>
                                  </a:cubicBezTo>
                                  <a:close/>
                                  <a:moveTo>
                                    <a:pt x="270" y="1239"/>
                                  </a:moveTo>
                                  <a:cubicBezTo>
                                    <a:pt x="282" y="1243"/>
                                    <a:pt x="314" y="1133"/>
                                    <a:pt x="356" y="1091"/>
                                  </a:cubicBezTo>
                                  <a:cubicBezTo>
                                    <a:pt x="324" y="1114"/>
                                    <a:pt x="261" y="1235"/>
                                    <a:pt x="270" y="1239"/>
                                  </a:cubicBezTo>
                                  <a:close/>
                                  <a:moveTo>
                                    <a:pt x="322" y="1299"/>
                                  </a:moveTo>
                                  <a:cubicBezTo>
                                    <a:pt x="335" y="1302"/>
                                    <a:pt x="360" y="1178"/>
                                    <a:pt x="402" y="1129"/>
                                  </a:cubicBezTo>
                                  <a:cubicBezTo>
                                    <a:pt x="368" y="1157"/>
                                    <a:pt x="310" y="1295"/>
                                    <a:pt x="322" y="1299"/>
                                  </a:cubicBezTo>
                                  <a:close/>
                                  <a:moveTo>
                                    <a:pt x="471" y="1238"/>
                                  </a:moveTo>
                                  <a:cubicBezTo>
                                    <a:pt x="485" y="1238"/>
                                    <a:pt x="481" y="1112"/>
                                    <a:pt x="511" y="1054"/>
                                  </a:cubicBezTo>
                                  <a:cubicBezTo>
                                    <a:pt x="485" y="1089"/>
                                    <a:pt x="460" y="1237"/>
                                    <a:pt x="471" y="1238"/>
                                  </a:cubicBezTo>
                                  <a:close/>
                                  <a:moveTo>
                                    <a:pt x="492" y="1290"/>
                                  </a:moveTo>
                                  <a:cubicBezTo>
                                    <a:pt x="509" y="1291"/>
                                    <a:pt x="497" y="1148"/>
                                    <a:pt x="530" y="1085"/>
                                  </a:cubicBezTo>
                                  <a:cubicBezTo>
                                    <a:pt x="500" y="1122"/>
                                    <a:pt x="478" y="1288"/>
                                    <a:pt x="492" y="1290"/>
                                  </a:cubicBezTo>
                                  <a:close/>
                                  <a:moveTo>
                                    <a:pt x="532" y="1336"/>
                                  </a:moveTo>
                                  <a:cubicBezTo>
                                    <a:pt x="545" y="1336"/>
                                    <a:pt x="529" y="1210"/>
                                    <a:pt x="554" y="1150"/>
                                  </a:cubicBezTo>
                                  <a:cubicBezTo>
                                    <a:pt x="531" y="1187"/>
                                    <a:pt x="520" y="1337"/>
                                    <a:pt x="532" y="1336"/>
                                  </a:cubicBezTo>
                                  <a:close/>
                                  <a:moveTo>
                                    <a:pt x="587" y="1179"/>
                                  </a:moveTo>
                                  <a:cubicBezTo>
                                    <a:pt x="597" y="1181"/>
                                    <a:pt x="593" y="1055"/>
                                    <a:pt x="609" y="993"/>
                                  </a:cubicBezTo>
                                  <a:cubicBezTo>
                                    <a:pt x="592" y="1036"/>
                                    <a:pt x="579" y="1178"/>
                                    <a:pt x="587" y="1179"/>
                                  </a:cubicBezTo>
                                  <a:close/>
                                  <a:moveTo>
                                    <a:pt x="441" y="1132"/>
                                  </a:moveTo>
                                  <a:cubicBezTo>
                                    <a:pt x="453" y="1132"/>
                                    <a:pt x="451" y="1012"/>
                                    <a:pt x="480" y="957"/>
                                  </a:cubicBezTo>
                                  <a:cubicBezTo>
                                    <a:pt x="455" y="990"/>
                                    <a:pt x="430" y="1132"/>
                                    <a:pt x="441" y="1132"/>
                                  </a:cubicBezTo>
                                  <a:close/>
                                  <a:moveTo>
                                    <a:pt x="511" y="921"/>
                                  </a:moveTo>
                                  <a:cubicBezTo>
                                    <a:pt x="523" y="924"/>
                                    <a:pt x="528" y="848"/>
                                    <a:pt x="552" y="820"/>
                                  </a:cubicBezTo>
                                  <a:cubicBezTo>
                                    <a:pt x="533" y="836"/>
                                    <a:pt x="499" y="917"/>
                                    <a:pt x="511" y="921"/>
                                  </a:cubicBezTo>
                                  <a:close/>
                                  <a:moveTo>
                                    <a:pt x="422" y="784"/>
                                  </a:moveTo>
                                  <a:cubicBezTo>
                                    <a:pt x="431" y="793"/>
                                    <a:pt x="474" y="729"/>
                                    <a:pt x="511" y="721"/>
                                  </a:cubicBezTo>
                                  <a:cubicBezTo>
                                    <a:pt x="486" y="720"/>
                                    <a:pt x="414" y="775"/>
                                    <a:pt x="422" y="784"/>
                                  </a:cubicBezTo>
                                  <a:close/>
                                  <a:moveTo>
                                    <a:pt x="336" y="854"/>
                                  </a:moveTo>
                                  <a:cubicBezTo>
                                    <a:pt x="345" y="863"/>
                                    <a:pt x="398" y="792"/>
                                    <a:pt x="442" y="782"/>
                                  </a:cubicBezTo>
                                  <a:cubicBezTo>
                                    <a:pt x="412" y="782"/>
                                    <a:pt x="326" y="844"/>
                                    <a:pt x="336" y="854"/>
                                  </a:cubicBezTo>
                                  <a:close/>
                                  <a:moveTo>
                                    <a:pt x="574" y="746"/>
                                  </a:moveTo>
                                  <a:cubicBezTo>
                                    <a:pt x="580" y="750"/>
                                    <a:pt x="584" y="705"/>
                                    <a:pt x="609" y="700"/>
                                  </a:cubicBezTo>
                                  <a:cubicBezTo>
                                    <a:pt x="582" y="703"/>
                                    <a:pt x="568" y="742"/>
                                    <a:pt x="574" y="746"/>
                                  </a:cubicBezTo>
                                  <a:close/>
                                  <a:moveTo>
                                    <a:pt x="871" y="628"/>
                                  </a:moveTo>
                                  <a:cubicBezTo>
                                    <a:pt x="877" y="623"/>
                                    <a:pt x="841" y="583"/>
                                    <a:pt x="805" y="632"/>
                                  </a:cubicBezTo>
                                  <a:cubicBezTo>
                                    <a:pt x="851" y="588"/>
                                    <a:pt x="862" y="635"/>
                                    <a:pt x="871" y="62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96000">
                                  <a:schemeClr val="accent1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6" name="grupa 246"/>
                          <wpg:cNvGrpSpPr>
                            <a:grpSpLocks noChangeAspect="1"/>
                          </wpg:cNvGrpSpPr>
                          <wpg:grpSpPr>
                            <a:xfrm>
                              <a:off x="25879" y="923027"/>
                              <a:ext cx="1097280" cy="1097280"/>
                              <a:chOff x="0" y="0"/>
                              <a:chExt cx="3060065" cy="3056255"/>
                            </a:xfrm>
                          </wpg:grpSpPr>
                          <wps:wsp>
                            <wps:cNvPr id="2" name="brīvforma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772" y="32658"/>
                                <a:ext cx="2999231" cy="2999232"/>
                              </a:xfrm>
                              <a:custGeom>
                                <a:avLst/>
                                <a:gdLst>
                                  <a:gd name="T0" fmla="*/ 670 w 797"/>
                                  <a:gd name="T1" fmla="*/ 348 h 797"/>
                                  <a:gd name="T2" fmla="*/ 482 w 797"/>
                                  <a:gd name="T3" fmla="*/ 375 h 797"/>
                                  <a:gd name="T4" fmla="*/ 447 w 797"/>
                                  <a:gd name="T5" fmla="*/ 378 h 797"/>
                                  <a:gd name="T6" fmla="*/ 457 w 797"/>
                                  <a:gd name="T7" fmla="*/ 368 h 797"/>
                                  <a:gd name="T8" fmla="*/ 716 w 797"/>
                                  <a:gd name="T9" fmla="*/ 179 h 797"/>
                                  <a:gd name="T10" fmla="*/ 485 w 797"/>
                                  <a:gd name="T11" fmla="*/ 326 h 797"/>
                                  <a:gd name="T12" fmla="*/ 459 w 797"/>
                                  <a:gd name="T13" fmla="*/ 337 h 797"/>
                                  <a:gd name="T14" fmla="*/ 655 w 797"/>
                                  <a:gd name="T15" fmla="*/ 84 h 797"/>
                                  <a:gd name="T16" fmla="*/ 596 w 797"/>
                                  <a:gd name="T17" fmla="*/ 65 h 797"/>
                                  <a:gd name="T18" fmla="*/ 551 w 797"/>
                                  <a:gd name="T19" fmla="*/ 81 h 797"/>
                                  <a:gd name="T20" fmla="*/ 497 w 797"/>
                                  <a:gd name="T21" fmla="*/ 117 h 797"/>
                                  <a:gd name="T22" fmla="*/ 449 w 797"/>
                                  <a:gd name="T23" fmla="*/ 185 h 797"/>
                                  <a:gd name="T24" fmla="*/ 412 w 797"/>
                                  <a:gd name="T25" fmla="*/ 329 h 797"/>
                                  <a:gd name="T26" fmla="*/ 405 w 797"/>
                                  <a:gd name="T27" fmla="*/ 346 h 797"/>
                                  <a:gd name="T28" fmla="*/ 384 w 797"/>
                                  <a:gd name="T29" fmla="*/ 48 h 797"/>
                                  <a:gd name="T30" fmla="*/ 352 w 797"/>
                                  <a:gd name="T31" fmla="*/ 18 h 797"/>
                                  <a:gd name="T32" fmla="*/ 376 w 797"/>
                                  <a:gd name="T33" fmla="*/ 294 h 797"/>
                                  <a:gd name="T34" fmla="*/ 341 w 797"/>
                                  <a:gd name="T35" fmla="*/ 189 h 797"/>
                                  <a:gd name="T36" fmla="*/ 242 w 797"/>
                                  <a:gd name="T37" fmla="*/ 26 h 797"/>
                                  <a:gd name="T38" fmla="*/ 198 w 797"/>
                                  <a:gd name="T39" fmla="*/ 70 h 797"/>
                                  <a:gd name="T40" fmla="*/ 192 w 797"/>
                                  <a:gd name="T41" fmla="*/ 117 h 797"/>
                                  <a:gd name="T42" fmla="*/ 204 w 797"/>
                                  <a:gd name="T43" fmla="*/ 177 h 797"/>
                                  <a:gd name="T44" fmla="*/ 369 w 797"/>
                                  <a:gd name="T45" fmla="*/ 367 h 797"/>
                                  <a:gd name="T46" fmla="*/ 89 w 797"/>
                                  <a:gd name="T47" fmla="*/ 141 h 797"/>
                                  <a:gd name="T48" fmla="*/ 70 w 797"/>
                                  <a:gd name="T49" fmla="*/ 200 h 797"/>
                                  <a:gd name="T50" fmla="*/ 218 w 797"/>
                                  <a:gd name="T51" fmla="*/ 312 h 797"/>
                                  <a:gd name="T52" fmla="*/ 362 w 797"/>
                                  <a:gd name="T53" fmla="*/ 381 h 797"/>
                                  <a:gd name="T54" fmla="*/ 366 w 797"/>
                                  <a:gd name="T55" fmla="*/ 386 h 797"/>
                                  <a:gd name="T56" fmla="*/ 338 w 797"/>
                                  <a:gd name="T57" fmla="*/ 387 h 797"/>
                                  <a:gd name="T58" fmla="*/ 129 w 797"/>
                                  <a:gd name="T59" fmla="*/ 421 h 797"/>
                                  <a:gd name="T60" fmla="*/ 153 w 797"/>
                                  <a:gd name="T61" fmla="*/ 452 h 797"/>
                                  <a:gd name="T62" fmla="*/ 74 w 797"/>
                                  <a:gd name="T63" fmla="*/ 522 h 797"/>
                                  <a:gd name="T64" fmla="*/ 86 w 797"/>
                                  <a:gd name="T65" fmla="*/ 565 h 797"/>
                                  <a:gd name="T66" fmla="*/ 96 w 797"/>
                                  <a:gd name="T67" fmla="*/ 630 h 797"/>
                                  <a:gd name="T68" fmla="*/ 286 w 797"/>
                                  <a:gd name="T69" fmla="*/ 502 h 797"/>
                                  <a:gd name="T70" fmla="*/ 263 w 797"/>
                                  <a:gd name="T71" fmla="*/ 562 h 797"/>
                                  <a:gd name="T72" fmla="*/ 284 w 797"/>
                                  <a:gd name="T73" fmla="*/ 538 h 797"/>
                                  <a:gd name="T74" fmla="*/ 266 w 797"/>
                                  <a:gd name="T75" fmla="*/ 613 h 797"/>
                                  <a:gd name="T76" fmla="*/ 351 w 797"/>
                                  <a:gd name="T77" fmla="*/ 492 h 797"/>
                                  <a:gd name="T78" fmla="*/ 294 w 797"/>
                                  <a:gd name="T79" fmla="*/ 670 h 797"/>
                                  <a:gd name="T80" fmla="*/ 359 w 797"/>
                                  <a:gd name="T81" fmla="*/ 611 h 797"/>
                                  <a:gd name="T82" fmla="*/ 392 w 797"/>
                                  <a:gd name="T83" fmla="*/ 481 h 797"/>
                                  <a:gd name="T84" fmla="*/ 436 w 797"/>
                                  <a:gd name="T85" fmla="*/ 668 h 797"/>
                                  <a:gd name="T86" fmla="*/ 411 w 797"/>
                                  <a:gd name="T87" fmla="*/ 439 h 797"/>
                                  <a:gd name="T88" fmla="*/ 441 w 797"/>
                                  <a:gd name="T89" fmla="*/ 501 h 797"/>
                                  <a:gd name="T90" fmla="*/ 521 w 797"/>
                                  <a:gd name="T91" fmla="*/ 664 h 797"/>
                                  <a:gd name="T92" fmla="*/ 423 w 797"/>
                                  <a:gd name="T93" fmla="*/ 431 h 797"/>
                                  <a:gd name="T94" fmla="*/ 412 w 797"/>
                                  <a:gd name="T95" fmla="*/ 406 h 797"/>
                                  <a:gd name="T96" fmla="*/ 620 w 797"/>
                                  <a:gd name="T97" fmla="*/ 560 h 797"/>
                                  <a:gd name="T98" fmla="*/ 483 w 797"/>
                                  <a:gd name="T99" fmla="*/ 439 h 797"/>
                                  <a:gd name="T100" fmla="*/ 509 w 797"/>
                                  <a:gd name="T101" fmla="*/ 450 h 797"/>
                                  <a:gd name="T102" fmla="*/ 728 w 797"/>
                                  <a:gd name="T103" fmla="*/ 523 h 797"/>
                                  <a:gd name="T104" fmla="*/ 749 w 797"/>
                                  <a:gd name="T105" fmla="*/ 477 h 797"/>
                                  <a:gd name="T106" fmla="*/ 468 w 797"/>
                                  <a:gd name="T107" fmla="*/ 402 h 797"/>
                                  <a:gd name="T108" fmla="*/ 424 w 797"/>
                                  <a:gd name="T109" fmla="*/ 453 h 797"/>
                                  <a:gd name="T110" fmla="*/ 534 w 797"/>
                                  <a:gd name="T111" fmla="*/ 438 h 7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97" h="797">
                                    <a:moveTo>
                                      <a:pt x="697" y="383"/>
                                    </a:moveTo>
                                    <a:cubicBezTo>
                                      <a:pt x="697" y="380"/>
                                      <a:pt x="697" y="380"/>
                                      <a:pt x="697" y="380"/>
                                    </a:cubicBezTo>
                                    <a:cubicBezTo>
                                      <a:pt x="583" y="378"/>
                                      <a:pt x="494" y="385"/>
                                      <a:pt x="444" y="391"/>
                                    </a:cubicBezTo>
                                    <a:cubicBezTo>
                                      <a:pt x="569" y="364"/>
                                      <a:pt x="569" y="364"/>
                                      <a:pt x="569" y="364"/>
                                    </a:cubicBezTo>
                                    <a:cubicBezTo>
                                      <a:pt x="601" y="359"/>
                                      <a:pt x="635" y="355"/>
                                      <a:pt x="670" y="352"/>
                                    </a:cubicBezTo>
                                    <a:cubicBezTo>
                                      <a:pt x="670" y="348"/>
                                      <a:pt x="670" y="348"/>
                                      <a:pt x="670" y="348"/>
                                    </a:cubicBezTo>
                                    <a:cubicBezTo>
                                      <a:pt x="653" y="350"/>
                                      <a:pt x="637" y="351"/>
                                      <a:pt x="621" y="353"/>
                                    </a:cubicBezTo>
                                    <a:cubicBezTo>
                                      <a:pt x="797" y="316"/>
                                      <a:pt x="797" y="316"/>
                                      <a:pt x="797" y="316"/>
                                    </a:cubicBezTo>
                                    <a:cubicBezTo>
                                      <a:pt x="796" y="313"/>
                                      <a:pt x="796" y="313"/>
                                      <a:pt x="796" y="313"/>
                                    </a:cubicBezTo>
                                    <a:cubicBezTo>
                                      <a:pt x="570" y="361"/>
                                      <a:pt x="570" y="361"/>
                                      <a:pt x="570" y="361"/>
                                    </a:cubicBezTo>
                                    <a:cubicBezTo>
                                      <a:pt x="537" y="366"/>
                                      <a:pt x="507" y="372"/>
                                      <a:pt x="482" y="377"/>
                                    </a:cubicBezTo>
                                    <a:cubicBezTo>
                                      <a:pt x="482" y="375"/>
                                      <a:pt x="482" y="375"/>
                                      <a:pt x="482" y="375"/>
                                    </a:cubicBezTo>
                                    <a:cubicBezTo>
                                      <a:pt x="645" y="326"/>
                                      <a:pt x="645" y="326"/>
                                      <a:pt x="645" y="326"/>
                                    </a:cubicBezTo>
                                    <a:cubicBezTo>
                                      <a:pt x="644" y="323"/>
                                      <a:pt x="644" y="323"/>
                                      <a:pt x="644" y="323"/>
                                    </a:cubicBezTo>
                                    <a:cubicBezTo>
                                      <a:pt x="438" y="385"/>
                                      <a:pt x="438" y="385"/>
                                      <a:pt x="438" y="385"/>
                                    </a:cubicBezTo>
                                    <a:cubicBezTo>
                                      <a:pt x="498" y="361"/>
                                      <a:pt x="624" y="313"/>
                                      <a:pt x="763" y="264"/>
                                    </a:cubicBezTo>
                                    <a:cubicBezTo>
                                      <a:pt x="762" y="261"/>
                                      <a:pt x="762" y="261"/>
                                      <a:pt x="762" y="261"/>
                                    </a:cubicBezTo>
                                    <a:cubicBezTo>
                                      <a:pt x="629" y="307"/>
                                      <a:pt x="509" y="353"/>
                                      <a:pt x="447" y="378"/>
                                    </a:cubicBezTo>
                                    <a:cubicBezTo>
                                      <a:pt x="718" y="249"/>
                                      <a:pt x="718" y="249"/>
                                      <a:pt x="718" y="249"/>
                                    </a:cubicBezTo>
                                    <a:cubicBezTo>
                                      <a:pt x="717" y="246"/>
                                      <a:pt x="717" y="246"/>
                                      <a:pt x="717" y="246"/>
                                    </a:cubicBezTo>
                                    <a:cubicBezTo>
                                      <a:pt x="524" y="337"/>
                                      <a:pt x="524" y="337"/>
                                      <a:pt x="524" y="337"/>
                                    </a:cubicBezTo>
                                    <a:cubicBezTo>
                                      <a:pt x="662" y="267"/>
                                      <a:pt x="662" y="267"/>
                                      <a:pt x="662" y="267"/>
                                    </a:cubicBezTo>
                                    <a:cubicBezTo>
                                      <a:pt x="661" y="264"/>
                                      <a:pt x="661" y="264"/>
                                      <a:pt x="661" y="264"/>
                                    </a:cubicBezTo>
                                    <a:cubicBezTo>
                                      <a:pt x="457" y="368"/>
                                      <a:pt x="457" y="368"/>
                                      <a:pt x="457" y="368"/>
                                    </a:cubicBezTo>
                                    <a:cubicBezTo>
                                      <a:pt x="456" y="365"/>
                                      <a:pt x="456" y="365"/>
                                      <a:pt x="456" y="365"/>
                                    </a:cubicBezTo>
                                    <a:cubicBezTo>
                                      <a:pt x="445" y="371"/>
                                      <a:pt x="445" y="371"/>
                                      <a:pt x="445" y="371"/>
                                    </a:cubicBezTo>
                                    <a:cubicBezTo>
                                      <a:pt x="701" y="204"/>
                                      <a:pt x="701" y="204"/>
                                      <a:pt x="701" y="204"/>
                                    </a:cubicBezTo>
                                    <a:cubicBezTo>
                                      <a:pt x="699" y="201"/>
                                      <a:pt x="699" y="201"/>
                                      <a:pt x="699" y="201"/>
                                    </a:cubicBezTo>
                                    <a:cubicBezTo>
                                      <a:pt x="481" y="344"/>
                                      <a:pt x="481" y="344"/>
                                      <a:pt x="481" y="344"/>
                                    </a:cubicBezTo>
                                    <a:cubicBezTo>
                                      <a:pt x="716" y="179"/>
                                      <a:pt x="716" y="179"/>
                                      <a:pt x="716" y="179"/>
                                    </a:cubicBezTo>
                                    <a:cubicBezTo>
                                      <a:pt x="714" y="176"/>
                                      <a:pt x="714" y="176"/>
                                      <a:pt x="714" y="176"/>
                                    </a:cubicBezTo>
                                    <a:cubicBezTo>
                                      <a:pt x="454" y="358"/>
                                      <a:pt x="454" y="358"/>
                                      <a:pt x="454" y="358"/>
                                    </a:cubicBezTo>
                                    <a:cubicBezTo>
                                      <a:pt x="574" y="265"/>
                                      <a:pt x="574" y="265"/>
                                      <a:pt x="574" y="265"/>
                                    </a:cubicBezTo>
                                    <a:cubicBezTo>
                                      <a:pt x="572" y="262"/>
                                      <a:pt x="572" y="262"/>
                                      <a:pt x="572" y="262"/>
                                    </a:cubicBezTo>
                                    <a:cubicBezTo>
                                      <a:pt x="448" y="359"/>
                                      <a:pt x="448" y="359"/>
                                      <a:pt x="448" y="359"/>
                                    </a:cubicBezTo>
                                    <a:cubicBezTo>
                                      <a:pt x="485" y="326"/>
                                      <a:pt x="485" y="326"/>
                                      <a:pt x="485" y="326"/>
                                    </a:cubicBezTo>
                                    <a:cubicBezTo>
                                      <a:pt x="484" y="325"/>
                                      <a:pt x="484" y="325"/>
                                      <a:pt x="484" y="325"/>
                                    </a:cubicBezTo>
                                    <a:cubicBezTo>
                                      <a:pt x="622" y="200"/>
                                      <a:pt x="622" y="200"/>
                                      <a:pt x="622" y="200"/>
                                    </a:cubicBezTo>
                                    <a:cubicBezTo>
                                      <a:pt x="620" y="198"/>
                                      <a:pt x="620" y="198"/>
                                      <a:pt x="620" y="198"/>
                                    </a:cubicBezTo>
                                    <a:cubicBezTo>
                                      <a:pt x="448" y="353"/>
                                      <a:pt x="448" y="353"/>
                                      <a:pt x="448" y="353"/>
                                    </a:cubicBezTo>
                                    <a:cubicBezTo>
                                      <a:pt x="461" y="340"/>
                                      <a:pt x="461" y="340"/>
                                      <a:pt x="461" y="340"/>
                                    </a:cubicBezTo>
                                    <a:cubicBezTo>
                                      <a:pt x="459" y="337"/>
                                      <a:pt x="459" y="337"/>
                                      <a:pt x="459" y="337"/>
                                    </a:cubicBezTo>
                                    <a:cubicBezTo>
                                      <a:pt x="433" y="363"/>
                                      <a:pt x="433" y="363"/>
                                      <a:pt x="433" y="363"/>
                                    </a:cubicBezTo>
                                    <a:cubicBezTo>
                                      <a:pt x="581" y="193"/>
                                      <a:pt x="581" y="193"/>
                                      <a:pt x="581" y="193"/>
                                    </a:cubicBezTo>
                                    <a:cubicBezTo>
                                      <a:pt x="579" y="191"/>
                                      <a:pt x="579" y="191"/>
                                      <a:pt x="579" y="191"/>
                                    </a:cubicBezTo>
                                    <a:cubicBezTo>
                                      <a:pt x="471" y="315"/>
                                      <a:pt x="471" y="315"/>
                                      <a:pt x="471" y="315"/>
                                    </a:cubicBezTo>
                                    <a:cubicBezTo>
                                      <a:pt x="658" y="86"/>
                                      <a:pt x="658" y="86"/>
                                      <a:pt x="658" y="86"/>
                                    </a:cubicBezTo>
                                    <a:cubicBezTo>
                                      <a:pt x="655" y="84"/>
                                      <a:pt x="655" y="84"/>
                                      <a:pt x="655" y="84"/>
                                    </a:cubicBezTo>
                                    <a:cubicBezTo>
                                      <a:pt x="424" y="367"/>
                                      <a:pt x="424" y="367"/>
                                      <a:pt x="424" y="367"/>
                                    </a:cubicBezTo>
                                    <a:cubicBezTo>
                                      <a:pt x="545" y="189"/>
                                      <a:pt x="545" y="189"/>
                                      <a:pt x="545" y="189"/>
                                    </a:cubicBezTo>
                                    <a:cubicBezTo>
                                      <a:pt x="543" y="187"/>
                                      <a:pt x="543" y="187"/>
                                      <a:pt x="543" y="187"/>
                                    </a:cubicBezTo>
                                    <a:cubicBezTo>
                                      <a:pt x="430" y="353"/>
                                      <a:pt x="430" y="353"/>
                                      <a:pt x="430" y="353"/>
                                    </a:cubicBezTo>
                                    <a:cubicBezTo>
                                      <a:pt x="599" y="66"/>
                                      <a:pt x="599" y="66"/>
                                      <a:pt x="599" y="66"/>
                                    </a:cubicBezTo>
                                    <a:cubicBezTo>
                                      <a:pt x="596" y="65"/>
                                      <a:pt x="596" y="65"/>
                                      <a:pt x="596" y="65"/>
                                    </a:cubicBezTo>
                                    <a:cubicBezTo>
                                      <a:pt x="422" y="359"/>
                                      <a:pt x="422" y="359"/>
                                      <a:pt x="422" y="359"/>
                                    </a:cubicBezTo>
                                    <a:cubicBezTo>
                                      <a:pt x="572" y="55"/>
                                      <a:pt x="572" y="55"/>
                                      <a:pt x="572" y="55"/>
                                    </a:cubicBezTo>
                                    <a:cubicBezTo>
                                      <a:pt x="569" y="53"/>
                                      <a:pt x="569" y="53"/>
                                      <a:pt x="569" y="53"/>
                                    </a:cubicBezTo>
                                    <a:cubicBezTo>
                                      <a:pt x="535" y="122"/>
                                      <a:pt x="535" y="122"/>
                                      <a:pt x="535" y="122"/>
                                    </a:cubicBezTo>
                                    <a:cubicBezTo>
                                      <a:pt x="554" y="83"/>
                                      <a:pt x="554" y="83"/>
                                      <a:pt x="554" y="83"/>
                                    </a:cubicBezTo>
                                    <a:cubicBezTo>
                                      <a:pt x="551" y="81"/>
                                      <a:pt x="551" y="81"/>
                                      <a:pt x="551" y="81"/>
                                    </a:cubicBezTo>
                                    <a:cubicBezTo>
                                      <a:pt x="457" y="277"/>
                                      <a:pt x="457" y="277"/>
                                      <a:pt x="457" y="277"/>
                                    </a:cubicBezTo>
                                    <a:cubicBezTo>
                                      <a:pt x="522" y="132"/>
                                      <a:pt x="522" y="132"/>
                                      <a:pt x="522" y="132"/>
                                    </a:cubicBezTo>
                                    <a:cubicBezTo>
                                      <a:pt x="519" y="131"/>
                                      <a:pt x="519" y="131"/>
                                      <a:pt x="519" y="131"/>
                                    </a:cubicBezTo>
                                    <a:cubicBezTo>
                                      <a:pt x="416" y="361"/>
                                      <a:pt x="416" y="361"/>
                                      <a:pt x="416" y="361"/>
                                    </a:cubicBezTo>
                                    <a:cubicBezTo>
                                      <a:pt x="500" y="118"/>
                                      <a:pt x="500" y="118"/>
                                      <a:pt x="500" y="118"/>
                                    </a:cubicBezTo>
                                    <a:cubicBezTo>
                                      <a:pt x="497" y="117"/>
                                      <a:pt x="497" y="117"/>
                                      <a:pt x="497" y="117"/>
                                    </a:cubicBezTo>
                                    <a:cubicBezTo>
                                      <a:pt x="448" y="258"/>
                                      <a:pt x="448" y="258"/>
                                      <a:pt x="448" y="258"/>
                                    </a:cubicBezTo>
                                    <a:cubicBezTo>
                                      <a:pt x="512" y="59"/>
                                      <a:pt x="512" y="59"/>
                                      <a:pt x="512" y="59"/>
                                    </a:cubicBezTo>
                                    <a:cubicBezTo>
                                      <a:pt x="509" y="58"/>
                                      <a:pt x="509" y="58"/>
                                      <a:pt x="509" y="58"/>
                                    </a:cubicBezTo>
                                    <a:cubicBezTo>
                                      <a:pt x="412" y="360"/>
                                      <a:pt x="412" y="360"/>
                                      <a:pt x="412" y="360"/>
                                    </a:cubicBezTo>
                                    <a:cubicBezTo>
                                      <a:pt x="452" y="186"/>
                                      <a:pt x="452" y="186"/>
                                      <a:pt x="452" y="186"/>
                                    </a:cubicBezTo>
                                    <a:cubicBezTo>
                                      <a:pt x="449" y="185"/>
                                      <a:pt x="449" y="185"/>
                                      <a:pt x="449" y="185"/>
                                    </a:cubicBezTo>
                                    <a:cubicBezTo>
                                      <a:pt x="461" y="132"/>
                                      <a:pt x="461" y="132"/>
                                      <a:pt x="461" y="132"/>
                                    </a:cubicBezTo>
                                    <a:cubicBezTo>
                                      <a:pt x="457" y="131"/>
                                      <a:pt x="457" y="131"/>
                                      <a:pt x="457" y="131"/>
                                    </a:cubicBezTo>
                                    <a:cubicBezTo>
                                      <a:pt x="423" y="287"/>
                                      <a:pt x="423" y="287"/>
                                      <a:pt x="423" y="287"/>
                                    </a:cubicBezTo>
                                    <a:cubicBezTo>
                                      <a:pt x="477" y="1"/>
                                      <a:pt x="477" y="1"/>
                                      <a:pt x="477" y="1"/>
                                    </a:cubicBezTo>
                                    <a:cubicBezTo>
                                      <a:pt x="473" y="0"/>
                                      <a:pt x="473" y="0"/>
                                      <a:pt x="473" y="0"/>
                                    </a:cubicBezTo>
                                    <a:cubicBezTo>
                                      <a:pt x="412" y="329"/>
                                      <a:pt x="412" y="329"/>
                                      <a:pt x="412" y="329"/>
                                    </a:cubicBezTo>
                                    <a:cubicBezTo>
                                      <a:pt x="424" y="245"/>
                                      <a:pt x="424" y="245"/>
                                      <a:pt x="424" y="245"/>
                                    </a:cubicBezTo>
                                    <a:cubicBezTo>
                                      <a:pt x="420" y="244"/>
                                      <a:pt x="420" y="244"/>
                                      <a:pt x="420" y="244"/>
                                    </a:cubicBezTo>
                                    <a:cubicBezTo>
                                      <a:pt x="411" y="313"/>
                                      <a:pt x="411" y="313"/>
                                      <a:pt x="411" y="313"/>
                                    </a:cubicBezTo>
                                    <a:cubicBezTo>
                                      <a:pt x="427" y="145"/>
                                      <a:pt x="427" y="145"/>
                                      <a:pt x="427" y="145"/>
                                    </a:cubicBezTo>
                                    <a:cubicBezTo>
                                      <a:pt x="424" y="145"/>
                                      <a:pt x="424" y="145"/>
                                      <a:pt x="424" y="145"/>
                                    </a:cubicBezTo>
                                    <a:cubicBezTo>
                                      <a:pt x="405" y="346"/>
                                      <a:pt x="405" y="346"/>
                                      <a:pt x="405" y="346"/>
                                    </a:cubicBezTo>
                                    <a:cubicBezTo>
                                      <a:pt x="415" y="12"/>
                                      <a:pt x="415" y="12"/>
                                      <a:pt x="415" y="12"/>
                                    </a:cubicBezTo>
                                    <a:cubicBezTo>
                                      <a:pt x="412" y="12"/>
                                      <a:pt x="412" y="12"/>
                                      <a:pt x="412" y="12"/>
                                    </a:cubicBezTo>
                                    <a:cubicBezTo>
                                      <a:pt x="401" y="349"/>
                                      <a:pt x="401" y="349"/>
                                      <a:pt x="401" y="349"/>
                                    </a:cubicBezTo>
                                    <a:cubicBezTo>
                                      <a:pt x="401" y="348"/>
                                      <a:pt x="401" y="348"/>
                                      <a:pt x="401" y="348"/>
                                    </a:cubicBezTo>
                                    <a:cubicBezTo>
                                      <a:pt x="400" y="348"/>
                                      <a:pt x="400" y="348"/>
                                      <a:pt x="400" y="348"/>
                                    </a:cubicBezTo>
                                    <a:cubicBezTo>
                                      <a:pt x="384" y="48"/>
                                      <a:pt x="384" y="48"/>
                                      <a:pt x="384" y="48"/>
                                    </a:cubicBezTo>
                                    <a:cubicBezTo>
                                      <a:pt x="381" y="48"/>
                                      <a:pt x="381" y="48"/>
                                      <a:pt x="381" y="48"/>
                                    </a:cubicBezTo>
                                    <a:cubicBezTo>
                                      <a:pt x="392" y="267"/>
                                      <a:pt x="392" y="267"/>
                                      <a:pt x="392" y="267"/>
                                    </a:cubicBezTo>
                                    <a:cubicBezTo>
                                      <a:pt x="380" y="107"/>
                                      <a:pt x="380" y="107"/>
                                      <a:pt x="380" y="107"/>
                                    </a:cubicBezTo>
                                    <a:cubicBezTo>
                                      <a:pt x="376" y="107"/>
                                      <a:pt x="376" y="107"/>
                                      <a:pt x="376" y="107"/>
                                    </a:cubicBezTo>
                                    <a:cubicBezTo>
                                      <a:pt x="395" y="336"/>
                                      <a:pt x="395" y="336"/>
                                      <a:pt x="395" y="336"/>
                                    </a:cubicBezTo>
                                    <a:cubicBezTo>
                                      <a:pt x="352" y="18"/>
                                      <a:pt x="352" y="18"/>
                                      <a:pt x="352" y="18"/>
                                    </a:cubicBezTo>
                                    <a:cubicBezTo>
                                      <a:pt x="348" y="18"/>
                                      <a:pt x="348" y="18"/>
                                      <a:pt x="348" y="18"/>
                                    </a:cubicBezTo>
                                    <a:cubicBezTo>
                                      <a:pt x="391" y="338"/>
                                      <a:pt x="391" y="338"/>
                                      <a:pt x="391" y="338"/>
                                    </a:cubicBezTo>
                                    <a:cubicBezTo>
                                      <a:pt x="336" y="47"/>
                                      <a:pt x="336" y="47"/>
                                      <a:pt x="336" y="47"/>
                                    </a:cubicBezTo>
                                    <a:cubicBezTo>
                                      <a:pt x="332" y="48"/>
                                      <a:pt x="332" y="48"/>
                                      <a:pt x="332" y="48"/>
                                    </a:cubicBezTo>
                                    <a:cubicBezTo>
                                      <a:pt x="379" y="293"/>
                                      <a:pt x="379" y="293"/>
                                      <a:pt x="379" y="293"/>
                                    </a:cubicBezTo>
                                    <a:cubicBezTo>
                                      <a:pt x="376" y="294"/>
                                      <a:pt x="376" y="294"/>
                                      <a:pt x="376" y="294"/>
                                    </a:cubicBezTo>
                                    <a:cubicBezTo>
                                      <a:pt x="381" y="314"/>
                                      <a:pt x="381" y="314"/>
                                      <a:pt x="381" y="314"/>
                                    </a:cubicBezTo>
                                    <a:cubicBezTo>
                                      <a:pt x="327" y="111"/>
                                      <a:pt x="327" y="111"/>
                                      <a:pt x="327" y="111"/>
                                    </a:cubicBezTo>
                                    <a:cubicBezTo>
                                      <a:pt x="324" y="112"/>
                                      <a:pt x="324" y="112"/>
                                      <a:pt x="324" y="112"/>
                                    </a:cubicBezTo>
                                    <a:cubicBezTo>
                                      <a:pt x="345" y="193"/>
                                      <a:pt x="345" y="193"/>
                                      <a:pt x="345" y="193"/>
                                    </a:cubicBezTo>
                                    <a:cubicBezTo>
                                      <a:pt x="344" y="188"/>
                                      <a:pt x="344" y="188"/>
                                      <a:pt x="344" y="188"/>
                                    </a:cubicBezTo>
                                    <a:cubicBezTo>
                                      <a:pt x="341" y="189"/>
                                      <a:pt x="341" y="189"/>
                                      <a:pt x="341" y="189"/>
                                    </a:cubicBezTo>
                                    <a:cubicBezTo>
                                      <a:pt x="391" y="367"/>
                                      <a:pt x="391" y="367"/>
                                      <a:pt x="391" y="367"/>
                                    </a:cubicBezTo>
                                    <a:cubicBezTo>
                                      <a:pt x="302" y="144"/>
                                      <a:pt x="302" y="144"/>
                                      <a:pt x="302" y="144"/>
                                    </a:cubicBezTo>
                                    <a:cubicBezTo>
                                      <a:pt x="299" y="145"/>
                                      <a:pt x="299" y="145"/>
                                      <a:pt x="299" y="145"/>
                                    </a:cubicBezTo>
                                    <a:cubicBezTo>
                                      <a:pt x="343" y="255"/>
                                      <a:pt x="343" y="255"/>
                                      <a:pt x="343" y="255"/>
                                    </a:cubicBezTo>
                                    <a:cubicBezTo>
                                      <a:pt x="341" y="255"/>
                                      <a:pt x="341" y="255"/>
                                      <a:pt x="341" y="255"/>
                                    </a:cubicBezTo>
                                    <a:cubicBezTo>
                                      <a:pt x="242" y="26"/>
                                      <a:pt x="242" y="26"/>
                                      <a:pt x="242" y="26"/>
                                    </a:cubicBezTo>
                                    <a:cubicBezTo>
                                      <a:pt x="239" y="28"/>
                                      <a:pt x="239" y="28"/>
                                      <a:pt x="239" y="28"/>
                                    </a:cubicBezTo>
                                    <a:cubicBezTo>
                                      <a:pt x="385" y="363"/>
                                      <a:pt x="385" y="363"/>
                                      <a:pt x="385" y="363"/>
                                    </a:cubicBezTo>
                                    <a:cubicBezTo>
                                      <a:pt x="282" y="174"/>
                                      <a:pt x="282" y="174"/>
                                      <a:pt x="282" y="174"/>
                                    </a:cubicBezTo>
                                    <a:cubicBezTo>
                                      <a:pt x="279" y="175"/>
                                      <a:pt x="279" y="175"/>
                                      <a:pt x="279" y="175"/>
                                    </a:cubicBezTo>
                                    <a:cubicBezTo>
                                      <a:pt x="375" y="352"/>
                                      <a:pt x="375" y="352"/>
                                      <a:pt x="375" y="352"/>
                                    </a:cubicBezTo>
                                    <a:cubicBezTo>
                                      <a:pt x="198" y="70"/>
                                      <a:pt x="198" y="70"/>
                                      <a:pt x="198" y="70"/>
                                    </a:cubicBezTo>
                                    <a:cubicBezTo>
                                      <a:pt x="195" y="72"/>
                                      <a:pt x="195" y="72"/>
                                      <a:pt x="195" y="72"/>
                                    </a:cubicBezTo>
                                    <a:cubicBezTo>
                                      <a:pt x="364" y="341"/>
                                      <a:pt x="364" y="341"/>
                                      <a:pt x="364" y="341"/>
                                    </a:cubicBezTo>
                                    <a:cubicBezTo>
                                      <a:pt x="183" y="83"/>
                                      <a:pt x="183" y="83"/>
                                      <a:pt x="183" y="83"/>
                                    </a:cubicBezTo>
                                    <a:cubicBezTo>
                                      <a:pt x="180" y="85"/>
                                      <a:pt x="180" y="85"/>
                                      <a:pt x="180" y="85"/>
                                    </a:cubicBezTo>
                                    <a:cubicBezTo>
                                      <a:pt x="347" y="323"/>
                                      <a:pt x="347" y="323"/>
                                      <a:pt x="347" y="323"/>
                                    </a:cubicBezTo>
                                    <a:cubicBezTo>
                                      <a:pt x="192" y="117"/>
                                      <a:pt x="192" y="117"/>
                                      <a:pt x="192" y="117"/>
                                    </a:cubicBezTo>
                                    <a:cubicBezTo>
                                      <a:pt x="189" y="119"/>
                                      <a:pt x="189" y="119"/>
                                      <a:pt x="189" y="119"/>
                                    </a:cubicBezTo>
                                    <a:cubicBezTo>
                                      <a:pt x="323" y="297"/>
                                      <a:pt x="323" y="297"/>
                                      <a:pt x="323" y="297"/>
                                    </a:cubicBezTo>
                                    <a:cubicBezTo>
                                      <a:pt x="221" y="168"/>
                                      <a:pt x="221" y="168"/>
                                      <a:pt x="221" y="168"/>
                                    </a:cubicBezTo>
                                    <a:cubicBezTo>
                                      <a:pt x="218" y="170"/>
                                      <a:pt x="218" y="170"/>
                                      <a:pt x="218" y="170"/>
                                    </a:cubicBezTo>
                                    <a:cubicBezTo>
                                      <a:pt x="366" y="356"/>
                                      <a:pt x="366" y="356"/>
                                      <a:pt x="366" y="356"/>
                                    </a:cubicBezTo>
                                    <a:cubicBezTo>
                                      <a:pt x="204" y="177"/>
                                      <a:pt x="204" y="177"/>
                                      <a:pt x="204" y="177"/>
                                    </a:cubicBezTo>
                                    <a:cubicBezTo>
                                      <a:pt x="201" y="179"/>
                                      <a:pt x="201" y="179"/>
                                      <a:pt x="201" y="179"/>
                                    </a:cubicBezTo>
                                    <a:cubicBezTo>
                                      <a:pt x="329" y="320"/>
                                      <a:pt x="329" y="320"/>
                                      <a:pt x="329" y="320"/>
                                    </a:cubicBezTo>
                                    <a:cubicBezTo>
                                      <a:pt x="327" y="321"/>
                                      <a:pt x="327" y="321"/>
                                      <a:pt x="327" y="321"/>
                                    </a:cubicBezTo>
                                    <a:cubicBezTo>
                                      <a:pt x="151" y="143"/>
                                      <a:pt x="151" y="143"/>
                                      <a:pt x="151" y="143"/>
                                    </a:cubicBezTo>
                                    <a:cubicBezTo>
                                      <a:pt x="149" y="146"/>
                                      <a:pt x="149" y="146"/>
                                      <a:pt x="149" y="146"/>
                                    </a:cubicBezTo>
                                    <a:cubicBezTo>
                                      <a:pt x="369" y="367"/>
                                      <a:pt x="369" y="367"/>
                                      <a:pt x="369" y="367"/>
                                    </a:cubicBezTo>
                                    <a:cubicBezTo>
                                      <a:pt x="196" y="218"/>
                                      <a:pt x="196" y="218"/>
                                      <a:pt x="196" y="218"/>
                                    </a:cubicBezTo>
                                    <a:cubicBezTo>
                                      <a:pt x="194" y="220"/>
                                      <a:pt x="194" y="220"/>
                                      <a:pt x="194" y="220"/>
                                    </a:cubicBezTo>
                                    <a:cubicBezTo>
                                      <a:pt x="236" y="256"/>
                                      <a:pt x="236" y="256"/>
                                      <a:pt x="236" y="256"/>
                                    </a:cubicBezTo>
                                    <a:cubicBezTo>
                                      <a:pt x="235" y="258"/>
                                      <a:pt x="235" y="258"/>
                                      <a:pt x="235" y="258"/>
                                    </a:cubicBezTo>
                                    <a:cubicBezTo>
                                      <a:pt x="274" y="292"/>
                                      <a:pt x="274" y="292"/>
                                      <a:pt x="274" y="292"/>
                                    </a:cubicBezTo>
                                    <a:cubicBezTo>
                                      <a:pt x="89" y="141"/>
                                      <a:pt x="89" y="141"/>
                                      <a:pt x="89" y="141"/>
                                    </a:cubicBezTo>
                                    <a:cubicBezTo>
                                      <a:pt x="87" y="143"/>
                                      <a:pt x="87" y="143"/>
                                      <a:pt x="87" y="143"/>
                                    </a:cubicBezTo>
                                    <a:cubicBezTo>
                                      <a:pt x="371" y="375"/>
                                      <a:pt x="371" y="375"/>
                                      <a:pt x="371" y="375"/>
                                    </a:cubicBezTo>
                                    <a:cubicBezTo>
                                      <a:pt x="192" y="253"/>
                                      <a:pt x="192" y="253"/>
                                      <a:pt x="192" y="253"/>
                                    </a:cubicBezTo>
                                    <a:cubicBezTo>
                                      <a:pt x="191" y="256"/>
                                      <a:pt x="191" y="256"/>
                                      <a:pt x="191" y="256"/>
                                    </a:cubicBezTo>
                                    <a:cubicBezTo>
                                      <a:pt x="356" y="369"/>
                                      <a:pt x="356" y="369"/>
                                      <a:pt x="356" y="369"/>
                                    </a:cubicBezTo>
                                    <a:cubicBezTo>
                                      <a:pt x="70" y="200"/>
                                      <a:pt x="70" y="200"/>
                                      <a:pt x="70" y="200"/>
                                    </a:cubicBezTo>
                                    <a:cubicBezTo>
                                      <a:pt x="68" y="203"/>
                                      <a:pt x="68" y="203"/>
                                      <a:pt x="68" y="203"/>
                                    </a:cubicBezTo>
                                    <a:cubicBezTo>
                                      <a:pt x="361" y="376"/>
                                      <a:pt x="361" y="376"/>
                                      <a:pt x="361" y="376"/>
                                    </a:cubicBezTo>
                                    <a:cubicBezTo>
                                      <a:pt x="355" y="373"/>
                                      <a:pt x="348" y="370"/>
                                      <a:pt x="341" y="367"/>
                                    </a:cubicBezTo>
                                    <a:cubicBezTo>
                                      <a:pt x="86" y="245"/>
                                      <a:pt x="86" y="245"/>
                                      <a:pt x="86" y="245"/>
                                    </a:cubicBezTo>
                                    <a:cubicBezTo>
                                      <a:pt x="85" y="248"/>
                                      <a:pt x="85" y="248"/>
                                      <a:pt x="85" y="248"/>
                                    </a:cubicBezTo>
                                    <a:cubicBezTo>
                                      <a:pt x="218" y="312"/>
                                      <a:pt x="218" y="312"/>
                                      <a:pt x="218" y="312"/>
                                    </a:cubicBezTo>
                                    <a:cubicBezTo>
                                      <a:pt x="190" y="299"/>
                                      <a:pt x="162" y="287"/>
                                      <a:pt x="135" y="277"/>
                                    </a:cubicBezTo>
                                    <a:cubicBezTo>
                                      <a:pt x="134" y="280"/>
                                      <a:pt x="134" y="280"/>
                                      <a:pt x="134" y="280"/>
                                    </a:cubicBezTo>
                                    <a:cubicBezTo>
                                      <a:pt x="197" y="305"/>
                                      <a:pt x="271" y="339"/>
                                      <a:pt x="325" y="364"/>
                                    </a:cubicBezTo>
                                    <a:cubicBezTo>
                                      <a:pt x="325" y="364"/>
                                      <a:pt x="325" y="364"/>
                                      <a:pt x="325" y="364"/>
                                    </a:cubicBezTo>
                                    <a:cubicBezTo>
                                      <a:pt x="326" y="365"/>
                                      <a:pt x="328" y="365"/>
                                      <a:pt x="329" y="366"/>
                                    </a:cubicBezTo>
                                    <a:cubicBezTo>
                                      <a:pt x="341" y="371"/>
                                      <a:pt x="353" y="377"/>
                                      <a:pt x="362" y="381"/>
                                    </a:cubicBezTo>
                                    <a:cubicBezTo>
                                      <a:pt x="309" y="362"/>
                                      <a:pt x="202" y="325"/>
                                      <a:pt x="62" y="286"/>
                                    </a:cubicBezTo>
                                    <a:cubicBezTo>
                                      <a:pt x="61" y="289"/>
                                      <a:pt x="61" y="289"/>
                                      <a:pt x="61" y="289"/>
                                    </a:cubicBezTo>
                                    <a:cubicBezTo>
                                      <a:pt x="173" y="320"/>
                                      <a:pt x="263" y="350"/>
                                      <a:pt x="323" y="371"/>
                                    </a:cubicBezTo>
                                    <a:cubicBezTo>
                                      <a:pt x="290" y="363"/>
                                      <a:pt x="246" y="354"/>
                                      <a:pt x="189" y="347"/>
                                    </a:cubicBezTo>
                                    <a:cubicBezTo>
                                      <a:pt x="189" y="350"/>
                                      <a:pt x="189" y="350"/>
                                      <a:pt x="189" y="350"/>
                                    </a:cubicBezTo>
                                    <a:cubicBezTo>
                                      <a:pt x="278" y="361"/>
                                      <a:pt x="334" y="376"/>
                                      <a:pt x="366" y="386"/>
                                    </a:cubicBezTo>
                                    <a:cubicBezTo>
                                      <a:pt x="367" y="386"/>
                                      <a:pt x="367" y="387"/>
                                      <a:pt x="367" y="387"/>
                                    </a:cubicBezTo>
                                    <a:cubicBezTo>
                                      <a:pt x="312" y="373"/>
                                      <a:pt x="192" y="347"/>
                                      <a:pt x="23" y="338"/>
                                    </a:cubicBezTo>
                                    <a:cubicBezTo>
                                      <a:pt x="22" y="341"/>
                                      <a:pt x="22" y="341"/>
                                      <a:pt x="22" y="341"/>
                                    </a:cubicBezTo>
                                    <a:cubicBezTo>
                                      <a:pt x="178" y="350"/>
                                      <a:pt x="292" y="372"/>
                                      <a:pt x="352" y="386"/>
                                    </a:cubicBezTo>
                                    <a:cubicBezTo>
                                      <a:pt x="348" y="386"/>
                                      <a:pt x="344" y="385"/>
                                      <a:pt x="339" y="385"/>
                                    </a:cubicBezTo>
                                    <a:cubicBezTo>
                                      <a:pt x="338" y="387"/>
                                      <a:pt x="338" y="387"/>
                                      <a:pt x="338" y="387"/>
                                    </a:cubicBezTo>
                                    <a:cubicBezTo>
                                      <a:pt x="294" y="384"/>
                                      <a:pt x="221" y="382"/>
                                      <a:pt x="105" y="388"/>
                                    </a:cubicBezTo>
                                    <a:cubicBezTo>
                                      <a:pt x="105" y="391"/>
                                      <a:pt x="105" y="391"/>
                                      <a:pt x="105" y="391"/>
                                    </a:cubicBezTo>
                                    <a:cubicBezTo>
                                      <a:pt x="267" y="383"/>
                                      <a:pt x="345" y="390"/>
                                      <a:pt x="379" y="395"/>
                                    </a:cubicBezTo>
                                    <a:cubicBezTo>
                                      <a:pt x="360" y="395"/>
                                      <a:pt x="329" y="395"/>
                                      <a:pt x="291" y="400"/>
                                    </a:cubicBezTo>
                                    <a:cubicBezTo>
                                      <a:pt x="291" y="401"/>
                                      <a:pt x="291" y="401"/>
                                      <a:pt x="291" y="401"/>
                                    </a:cubicBezTo>
                                    <a:cubicBezTo>
                                      <a:pt x="252" y="405"/>
                                      <a:pt x="199" y="411"/>
                                      <a:pt x="129" y="421"/>
                                    </a:cubicBezTo>
                                    <a:cubicBezTo>
                                      <a:pt x="130" y="423"/>
                                      <a:pt x="130" y="423"/>
                                      <a:pt x="130" y="423"/>
                                    </a:cubicBezTo>
                                    <a:cubicBezTo>
                                      <a:pt x="88" y="429"/>
                                      <a:pt x="45" y="436"/>
                                      <a:pt x="0" y="445"/>
                                    </a:cubicBezTo>
                                    <a:cubicBezTo>
                                      <a:pt x="0" y="448"/>
                                      <a:pt x="0" y="448"/>
                                      <a:pt x="0" y="448"/>
                                    </a:cubicBezTo>
                                    <a:cubicBezTo>
                                      <a:pt x="143" y="421"/>
                                      <a:pt x="274" y="408"/>
                                      <a:pt x="345" y="403"/>
                                    </a:cubicBezTo>
                                    <a:cubicBezTo>
                                      <a:pt x="305" y="410"/>
                                      <a:pt x="242" y="423"/>
                                      <a:pt x="152" y="449"/>
                                    </a:cubicBezTo>
                                    <a:cubicBezTo>
                                      <a:pt x="153" y="452"/>
                                      <a:pt x="153" y="452"/>
                                      <a:pt x="153" y="452"/>
                                    </a:cubicBezTo>
                                    <a:cubicBezTo>
                                      <a:pt x="271" y="418"/>
                                      <a:pt x="342" y="406"/>
                                      <a:pt x="376" y="402"/>
                                    </a:cubicBezTo>
                                    <a:cubicBezTo>
                                      <a:pt x="323" y="415"/>
                                      <a:pt x="187" y="449"/>
                                      <a:pt x="29" y="500"/>
                                    </a:cubicBezTo>
                                    <a:cubicBezTo>
                                      <a:pt x="30" y="503"/>
                                      <a:pt x="30" y="503"/>
                                      <a:pt x="30" y="503"/>
                                    </a:cubicBezTo>
                                    <a:cubicBezTo>
                                      <a:pt x="158" y="462"/>
                                      <a:pt x="271" y="431"/>
                                      <a:pt x="338" y="415"/>
                                    </a:cubicBezTo>
                                    <a:cubicBezTo>
                                      <a:pt x="280" y="433"/>
                                      <a:pt x="186" y="467"/>
                                      <a:pt x="72" y="519"/>
                                    </a:cubicBezTo>
                                    <a:cubicBezTo>
                                      <a:pt x="74" y="522"/>
                                      <a:pt x="74" y="522"/>
                                      <a:pt x="74" y="522"/>
                                    </a:cubicBezTo>
                                    <a:cubicBezTo>
                                      <a:pt x="161" y="482"/>
                                      <a:pt x="238" y="453"/>
                                      <a:pt x="294" y="433"/>
                                    </a:cubicBezTo>
                                    <a:cubicBezTo>
                                      <a:pt x="252" y="449"/>
                                      <a:pt x="197" y="473"/>
                                      <a:pt x="130" y="506"/>
                                    </a:cubicBezTo>
                                    <a:cubicBezTo>
                                      <a:pt x="131" y="509"/>
                                      <a:pt x="131" y="509"/>
                                      <a:pt x="131" y="509"/>
                                    </a:cubicBezTo>
                                    <a:cubicBezTo>
                                      <a:pt x="257" y="448"/>
                                      <a:pt x="338" y="419"/>
                                      <a:pt x="376" y="407"/>
                                    </a:cubicBezTo>
                                    <a:cubicBezTo>
                                      <a:pt x="375" y="407"/>
                                      <a:pt x="374" y="408"/>
                                      <a:pt x="373" y="409"/>
                                    </a:cubicBezTo>
                                    <a:cubicBezTo>
                                      <a:pt x="329" y="429"/>
                                      <a:pt x="231" y="477"/>
                                      <a:pt x="86" y="565"/>
                                    </a:cubicBezTo>
                                    <a:cubicBezTo>
                                      <a:pt x="88" y="568"/>
                                      <a:pt x="88" y="568"/>
                                      <a:pt x="88" y="568"/>
                                    </a:cubicBezTo>
                                    <a:cubicBezTo>
                                      <a:pt x="222" y="487"/>
                                      <a:pt x="316" y="439"/>
                                      <a:pt x="364" y="416"/>
                                    </a:cubicBezTo>
                                    <a:cubicBezTo>
                                      <a:pt x="330" y="436"/>
                                      <a:pt x="276" y="470"/>
                                      <a:pt x="218" y="515"/>
                                    </a:cubicBezTo>
                                    <a:cubicBezTo>
                                      <a:pt x="220" y="518"/>
                                      <a:pt x="220" y="518"/>
                                      <a:pt x="220" y="518"/>
                                    </a:cubicBezTo>
                                    <a:cubicBezTo>
                                      <a:pt x="272" y="477"/>
                                      <a:pt x="322" y="446"/>
                                      <a:pt x="355" y="425"/>
                                    </a:cubicBezTo>
                                    <a:cubicBezTo>
                                      <a:pt x="308" y="458"/>
                                      <a:pt x="221" y="521"/>
                                      <a:pt x="96" y="630"/>
                                    </a:cubicBezTo>
                                    <a:cubicBezTo>
                                      <a:pt x="98" y="632"/>
                                      <a:pt x="98" y="632"/>
                                      <a:pt x="98" y="632"/>
                                    </a:cubicBezTo>
                                    <a:cubicBezTo>
                                      <a:pt x="213" y="533"/>
                                      <a:pt x="295" y="472"/>
                                      <a:pt x="345" y="437"/>
                                    </a:cubicBezTo>
                                    <a:cubicBezTo>
                                      <a:pt x="311" y="467"/>
                                      <a:pt x="261" y="518"/>
                                      <a:pt x="189" y="605"/>
                                    </a:cubicBezTo>
                                    <a:cubicBezTo>
                                      <a:pt x="191" y="607"/>
                                      <a:pt x="191" y="607"/>
                                      <a:pt x="191" y="607"/>
                                    </a:cubicBezTo>
                                    <a:cubicBezTo>
                                      <a:pt x="289" y="488"/>
                                      <a:pt x="347" y="437"/>
                                      <a:pt x="377" y="415"/>
                                    </a:cubicBezTo>
                                    <a:cubicBezTo>
                                      <a:pt x="357" y="432"/>
                                      <a:pt x="325" y="460"/>
                                      <a:pt x="286" y="502"/>
                                    </a:cubicBezTo>
                                    <a:cubicBezTo>
                                      <a:pt x="289" y="504"/>
                                      <a:pt x="289" y="504"/>
                                      <a:pt x="289" y="504"/>
                                    </a:cubicBezTo>
                                    <a:cubicBezTo>
                                      <a:pt x="327" y="463"/>
                                      <a:pt x="358" y="436"/>
                                      <a:pt x="378" y="419"/>
                                    </a:cubicBezTo>
                                    <a:cubicBezTo>
                                      <a:pt x="359" y="439"/>
                                      <a:pt x="328" y="474"/>
                                      <a:pt x="287" y="529"/>
                                    </a:cubicBezTo>
                                    <a:cubicBezTo>
                                      <a:pt x="286" y="531"/>
                                      <a:pt x="284" y="533"/>
                                      <a:pt x="282" y="536"/>
                                    </a:cubicBezTo>
                                    <a:cubicBezTo>
                                      <a:pt x="282" y="536"/>
                                      <a:pt x="282" y="536"/>
                                      <a:pt x="282" y="536"/>
                                    </a:cubicBezTo>
                                    <a:cubicBezTo>
                                      <a:pt x="276" y="544"/>
                                      <a:pt x="269" y="553"/>
                                      <a:pt x="263" y="562"/>
                                    </a:cubicBezTo>
                                    <a:cubicBezTo>
                                      <a:pt x="232" y="605"/>
                                      <a:pt x="197" y="657"/>
                                      <a:pt x="158" y="720"/>
                                    </a:cubicBezTo>
                                    <a:cubicBezTo>
                                      <a:pt x="160" y="722"/>
                                      <a:pt x="160" y="722"/>
                                      <a:pt x="160" y="722"/>
                                    </a:cubicBezTo>
                                    <a:cubicBezTo>
                                      <a:pt x="186" y="681"/>
                                      <a:pt x="210" y="644"/>
                                      <a:pt x="232" y="612"/>
                                    </a:cubicBezTo>
                                    <a:cubicBezTo>
                                      <a:pt x="233" y="612"/>
                                      <a:pt x="233" y="612"/>
                                      <a:pt x="233" y="612"/>
                                    </a:cubicBezTo>
                                    <a:cubicBezTo>
                                      <a:pt x="244" y="595"/>
                                      <a:pt x="255" y="579"/>
                                      <a:pt x="265" y="564"/>
                                    </a:cubicBezTo>
                                    <a:cubicBezTo>
                                      <a:pt x="272" y="555"/>
                                      <a:pt x="278" y="546"/>
                                      <a:pt x="284" y="538"/>
                                    </a:cubicBezTo>
                                    <a:cubicBezTo>
                                      <a:pt x="285" y="538"/>
                                      <a:pt x="285" y="538"/>
                                      <a:pt x="285" y="538"/>
                                    </a:cubicBezTo>
                                    <a:cubicBezTo>
                                      <a:pt x="286" y="535"/>
                                      <a:pt x="288" y="533"/>
                                      <a:pt x="290" y="531"/>
                                    </a:cubicBezTo>
                                    <a:cubicBezTo>
                                      <a:pt x="326" y="483"/>
                                      <a:pt x="358" y="446"/>
                                      <a:pt x="378" y="424"/>
                                    </a:cubicBezTo>
                                    <a:cubicBezTo>
                                      <a:pt x="375" y="428"/>
                                      <a:pt x="373" y="432"/>
                                      <a:pt x="370" y="437"/>
                                    </a:cubicBezTo>
                                    <a:cubicBezTo>
                                      <a:pt x="371" y="438"/>
                                      <a:pt x="371" y="438"/>
                                      <a:pt x="371" y="438"/>
                                    </a:cubicBezTo>
                                    <a:cubicBezTo>
                                      <a:pt x="347" y="475"/>
                                      <a:pt x="308" y="535"/>
                                      <a:pt x="266" y="613"/>
                                    </a:cubicBezTo>
                                    <a:cubicBezTo>
                                      <a:pt x="269" y="614"/>
                                      <a:pt x="269" y="614"/>
                                      <a:pt x="269" y="614"/>
                                    </a:cubicBezTo>
                                    <a:cubicBezTo>
                                      <a:pt x="302" y="553"/>
                                      <a:pt x="333" y="503"/>
                                      <a:pt x="356" y="467"/>
                                    </a:cubicBezTo>
                                    <a:cubicBezTo>
                                      <a:pt x="324" y="521"/>
                                      <a:pt x="276" y="610"/>
                                      <a:pt x="218" y="737"/>
                                    </a:cubicBezTo>
                                    <a:cubicBezTo>
                                      <a:pt x="221" y="739"/>
                                      <a:pt x="221" y="739"/>
                                      <a:pt x="221" y="739"/>
                                    </a:cubicBezTo>
                                    <a:cubicBezTo>
                                      <a:pt x="286" y="597"/>
                                      <a:pt x="338" y="503"/>
                                      <a:pt x="370" y="451"/>
                                    </a:cubicBezTo>
                                    <a:cubicBezTo>
                                      <a:pt x="363" y="464"/>
                                      <a:pt x="357" y="477"/>
                                      <a:pt x="351" y="492"/>
                                    </a:cubicBezTo>
                                    <a:cubicBezTo>
                                      <a:pt x="352" y="493"/>
                                      <a:pt x="352" y="493"/>
                                      <a:pt x="352" y="493"/>
                                    </a:cubicBezTo>
                                    <a:cubicBezTo>
                                      <a:pt x="330" y="544"/>
                                      <a:pt x="299" y="617"/>
                                      <a:pt x="262" y="719"/>
                                    </a:cubicBezTo>
                                    <a:cubicBezTo>
                                      <a:pt x="265" y="720"/>
                                      <a:pt x="265" y="720"/>
                                      <a:pt x="265" y="720"/>
                                    </a:cubicBezTo>
                                    <a:cubicBezTo>
                                      <a:pt x="292" y="646"/>
                                      <a:pt x="316" y="587"/>
                                      <a:pt x="335" y="541"/>
                                    </a:cubicBezTo>
                                    <a:cubicBezTo>
                                      <a:pt x="323" y="575"/>
                                      <a:pt x="308" y="617"/>
                                      <a:pt x="291" y="669"/>
                                    </a:cubicBezTo>
                                    <a:cubicBezTo>
                                      <a:pt x="294" y="670"/>
                                      <a:pt x="294" y="670"/>
                                      <a:pt x="294" y="670"/>
                                    </a:cubicBezTo>
                                    <a:cubicBezTo>
                                      <a:pt x="327" y="568"/>
                                      <a:pt x="352" y="503"/>
                                      <a:pt x="370" y="463"/>
                                    </a:cubicBezTo>
                                    <a:cubicBezTo>
                                      <a:pt x="379" y="443"/>
                                      <a:pt x="386" y="429"/>
                                      <a:pt x="392" y="419"/>
                                    </a:cubicBezTo>
                                    <a:cubicBezTo>
                                      <a:pt x="376" y="462"/>
                                      <a:pt x="340" y="571"/>
                                      <a:pt x="304" y="741"/>
                                    </a:cubicBezTo>
                                    <a:cubicBezTo>
                                      <a:pt x="308" y="742"/>
                                      <a:pt x="308" y="742"/>
                                      <a:pt x="308" y="742"/>
                                    </a:cubicBezTo>
                                    <a:cubicBezTo>
                                      <a:pt x="341" y="583"/>
                                      <a:pt x="375" y="477"/>
                                      <a:pt x="392" y="429"/>
                                    </a:cubicBezTo>
                                    <a:cubicBezTo>
                                      <a:pt x="384" y="463"/>
                                      <a:pt x="371" y="524"/>
                                      <a:pt x="359" y="611"/>
                                    </a:cubicBezTo>
                                    <a:cubicBezTo>
                                      <a:pt x="363" y="612"/>
                                      <a:pt x="363" y="612"/>
                                      <a:pt x="363" y="612"/>
                                    </a:cubicBezTo>
                                    <a:cubicBezTo>
                                      <a:pt x="374" y="525"/>
                                      <a:pt x="387" y="463"/>
                                      <a:pt x="395" y="429"/>
                                    </a:cubicBezTo>
                                    <a:cubicBezTo>
                                      <a:pt x="386" y="491"/>
                                      <a:pt x="368" y="635"/>
                                      <a:pt x="357" y="778"/>
                                    </a:cubicBezTo>
                                    <a:cubicBezTo>
                                      <a:pt x="361" y="779"/>
                                      <a:pt x="361" y="779"/>
                                      <a:pt x="361" y="779"/>
                                    </a:cubicBezTo>
                                    <a:cubicBezTo>
                                      <a:pt x="369" y="661"/>
                                      <a:pt x="383" y="543"/>
                                      <a:pt x="393" y="470"/>
                                    </a:cubicBezTo>
                                    <a:cubicBezTo>
                                      <a:pt x="392" y="481"/>
                                      <a:pt x="392" y="481"/>
                                      <a:pt x="392" y="481"/>
                                    </a:cubicBezTo>
                                    <a:cubicBezTo>
                                      <a:pt x="395" y="481"/>
                                      <a:pt x="395" y="481"/>
                                      <a:pt x="395" y="481"/>
                                    </a:cubicBezTo>
                                    <a:cubicBezTo>
                                      <a:pt x="400" y="431"/>
                                      <a:pt x="400" y="431"/>
                                      <a:pt x="400" y="431"/>
                                    </a:cubicBezTo>
                                    <a:cubicBezTo>
                                      <a:pt x="403" y="694"/>
                                      <a:pt x="403" y="694"/>
                                      <a:pt x="403" y="694"/>
                                    </a:cubicBezTo>
                                    <a:cubicBezTo>
                                      <a:pt x="407" y="694"/>
                                      <a:pt x="407" y="694"/>
                                      <a:pt x="407" y="694"/>
                                    </a:cubicBezTo>
                                    <a:cubicBezTo>
                                      <a:pt x="403" y="420"/>
                                      <a:pt x="403" y="420"/>
                                      <a:pt x="403" y="420"/>
                                    </a:cubicBezTo>
                                    <a:cubicBezTo>
                                      <a:pt x="409" y="458"/>
                                      <a:pt x="423" y="548"/>
                                      <a:pt x="436" y="668"/>
                                    </a:cubicBezTo>
                                    <a:cubicBezTo>
                                      <a:pt x="439" y="668"/>
                                      <a:pt x="439" y="668"/>
                                      <a:pt x="439" y="668"/>
                                    </a:cubicBezTo>
                                    <a:cubicBezTo>
                                      <a:pt x="431" y="595"/>
                                      <a:pt x="423" y="533"/>
                                      <a:pt x="417" y="487"/>
                                    </a:cubicBezTo>
                                    <a:cubicBezTo>
                                      <a:pt x="431" y="566"/>
                                      <a:pt x="452" y="687"/>
                                      <a:pt x="465" y="797"/>
                                    </a:cubicBezTo>
                                    <a:cubicBezTo>
                                      <a:pt x="469" y="796"/>
                                      <a:pt x="469" y="796"/>
                                      <a:pt x="469" y="796"/>
                                    </a:cubicBezTo>
                                    <a:cubicBezTo>
                                      <a:pt x="453" y="664"/>
                                      <a:pt x="426" y="517"/>
                                      <a:pt x="412" y="444"/>
                                    </a:cubicBezTo>
                                    <a:cubicBezTo>
                                      <a:pt x="412" y="442"/>
                                      <a:pt x="412" y="441"/>
                                      <a:pt x="411" y="439"/>
                                    </a:cubicBezTo>
                                    <a:cubicBezTo>
                                      <a:pt x="423" y="481"/>
                                      <a:pt x="442" y="552"/>
                                      <a:pt x="463" y="644"/>
                                    </a:cubicBezTo>
                                    <a:cubicBezTo>
                                      <a:pt x="466" y="643"/>
                                      <a:pt x="466" y="643"/>
                                      <a:pt x="466" y="643"/>
                                    </a:cubicBezTo>
                                    <a:cubicBezTo>
                                      <a:pt x="444" y="547"/>
                                      <a:pt x="425" y="474"/>
                                      <a:pt x="413" y="434"/>
                                    </a:cubicBezTo>
                                    <a:cubicBezTo>
                                      <a:pt x="432" y="485"/>
                                      <a:pt x="470" y="593"/>
                                      <a:pt x="519" y="765"/>
                                    </a:cubicBezTo>
                                    <a:cubicBezTo>
                                      <a:pt x="523" y="764"/>
                                      <a:pt x="523" y="764"/>
                                      <a:pt x="523" y="764"/>
                                    </a:cubicBezTo>
                                    <a:cubicBezTo>
                                      <a:pt x="489" y="648"/>
                                      <a:pt x="461" y="561"/>
                                      <a:pt x="441" y="501"/>
                                    </a:cubicBezTo>
                                    <a:cubicBezTo>
                                      <a:pt x="443" y="500"/>
                                      <a:pt x="443" y="500"/>
                                      <a:pt x="443" y="500"/>
                                    </a:cubicBezTo>
                                    <a:cubicBezTo>
                                      <a:pt x="442" y="497"/>
                                      <a:pt x="441" y="494"/>
                                      <a:pt x="440" y="490"/>
                                    </a:cubicBezTo>
                                    <a:cubicBezTo>
                                      <a:pt x="464" y="544"/>
                                      <a:pt x="496" y="621"/>
                                      <a:pt x="537" y="721"/>
                                    </a:cubicBezTo>
                                    <a:cubicBezTo>
                                      <a:pt x="540" y="720"/>
                                      <a:pt x="540" y="720"/>
                                      <a:pt x="540" y="720"/>
                                    </a:cubicBezTo>
                                    <a:cubicBezTo>
                                      <a:pt x="518" y="666"/>
                                      <a:pt x="499" y="619"/>
                                      <a:pt x="482" y="579"/>
                                    </a:cubicBezTo>
                                    <a:cubicBezTo>
                                      <a:pt x="521" y="664"/>
                                      <a:pt x="521" y="664"/>
                                      <a:pt x="521" y="664"/>
                                    </a:cubicBezTo>
                                    <a:cubicBezTo>
                                      <a:pt x="524" y="663"/>
                                      <a:pt x="524" y="663"/>
                                      <a:pt x="524" y="663"/>
                                    </a:cubicBezTo>
                                    <a:cubicBezTo>
                                      <a:pt x="425" y="447"/>
                                      <a:pt x="425" y="447"/>
                                      <a:pt x="425" y="447"/>
                                    </a:cubicBezTo>
                                    <a:cubicBezTo>
                                      <a:pt x="423" y="441"/>
                                      <a:pt x="421" y="435"/>
                                      <a:pt x="419" y="430"/>
                                    </a:cubicBezTo>
                                    <a:cubicBezTo>
                                      <a:pt x="582" y="705"/>
                                      <a:pt x="582" y="705"/>
                                      <a:pt x="582" y="705"/>
                                    </a:cubicBezTo>
                                    <a:cubicBezTo>
                                      <a:pt x="585" y="703"/>
                                      <a:pt x="585" y="703"/>
                                      <a:pt x="585" y="703"/>
                                    </a:cubicBezTo>
                                    <a:cubicBezTo>
                                      <a:pt x="423" y="431"/>
                                      <a:pt x="423" y="431"/>
                                      <a:pt x="423" y="431"/>
                                    </a:cubicBezTo>
                                    <a:cubicBezTo>
                                      <a:pt x="526" y="576"/>
                                      <a:pt x="526" y="576"/>
                                      <a:pt x="526" y="576"/>
                                    </a:cubicBezTo>
                                    <a:cubicBezTo>
                                      <a:pt x="529" y="574"/>
                                      <a:pt x="529" y="574"/>
                                      <a:pt x="529" y="574"/>
                                    </a:cubicBezTo>
                                    <a:cubicBezTo>
                                      <a:pt x="415" y="414"/>
                                      <a:pt x="415" y="414"/>
                                      <a:pt x="415" y="414"/>
                                    </a:cubicBezTo>
                                    <a:cubicBezTo>
                                      <a:pt x="456" y="455"/>
                                      <a:pt x="571" y="576"/>
                                      <a:pt x="646" y="693"/>
                                    </a:cubicBezTo>
                                    <a:cubicBezTo>
                                      <a:pt x="648" y="691"/>
                                      <a:pt x="648" y="691"/>
                                      <a:pt x="648" y="691"/>
                                    </a:cubicBezTo>
                                    <a:cubicBezTo>
                                      <a:pt x="570" y="568"/>
                                      <a:pt x="447" y="441"/>
                                      <a:pt x="412" y="406"/>
                                    </a:cubicBezTo>
                                    <a:cubicBezTo>
                                      <a:pt x="416" y="408"/>
                                      <a:pt x="420" y="411"/>
                                      <a:pt x="425" y="414"/>
                                    </a:cubicBezTo>
                                    <a:cubicBezTo>
                                      <a:pt x="459" y="437"/>
                                      <a:pt x="525" y="491"/>
                                      <a:pt x="617" y="601"/>
                                    </a:cubicBezTo>
                                    <a:cubicBezTo>
                                      <a:pt x="619" y="599"/>
                                      <a:pt x="619" y="599"/>
                                      <a:pt x="619" y="599"/>
                                    </a:cubicBezTo>
                                    <a:cubicBezTo>
                                      <a:pt x="551" y="516"/>
                                      <a:pt x="496" y="465"/>
                                      <a:pt x="458" y="435"/>
                                    </a:cubicBezTo>
                                    <a:cubicBezTo>
                                      <a:pt x="485" y="452"/>
                                      <a:pt x="519" y="474"/>
                                      <a:pt x="556" y="498"/>
                                    </a:cubicBezTo>
                                    <a:cubicBezTo>
                                      <a:pt x="577" y="516"/>
                                      <a:pt x="599" y="536"/>
                                      <a:pt x="620" y="560"/>
                                    </a:cubicBezTo>
                                    <a:cubicBezTo>
                                      <a:pt x="623" y="557"/>
                                      <a:pt x="623" y="557"/>
                                      <a:pt x="623" y="557"/>
                                    </a:cubicBezTo>
                                    <a:cubicBezTo>
                                      <a:pt x="608" y="541"/>
                                      <a:pt x="593" y="526"/>
                                      <a:pt x="578" y="513"/>
                                    </a:cubicBezTo>
                                    <a:cubicBezTo>
                                      <a:pt x="630" y="548"/>
                                      <a:pt x="686" y="588"/>
                                      <a:pt x="733" y="627"/>
                                    </a:cubicBezTo>
                                    <a:cubicBezTo>
                                      <a:pt x="736" y="624"/>
                                      <a:pt x="736" y="624"/>
                                      <a:pt x="736" y="624"/>
                                    </a:cubicBezTo>
                                    <a:cubicBezTo>
                                      <a:pt x="681" y="580"/>
                                      <a:pt x="616" y="535"/>
                                      <a:pt x="559" y="496"/>
                                    </a:cubicBezTo>
                                    <a:cubicBezTo>
                                      <a:pt x="530" y="472"/>
                                      <a:pt x="504" y="453"/>
                                      <a:pt x="483" y="439"/>
                                    </a:cubicBezTo>
                                    <a:cubicBezTo>
                                      <a:pt x="490" y="444"/>
                                      <a:pt x="498" y="448"/>
                                      <a:pt x="507" y="452"/>
                                    </a:cubicBezTo>
                                    <a:cubicBezTo>
                                      <a:pt x="517" y="458"/>
                                      <a:pt x="527" y="464"/>
                                      <a:pt x="537" y="471"/>
                                    </a:cubicBezTo>
                                    <a:cubicBezTo>
                                      <a:pt x="538" y="470"/>
                                      <a:pt x="538" y="470"/>
                                      <a:pt x="538" y="470"/>
                                    </a:cubicBezTo>
                                    <a:cubicBezTo>
                                      <a:pt x="565" y="486"/>
                                      <a:pt x="594" y="504"/>
                                      <a:pt x="621" y="524"/>
                                    </a:cubicBezTo>
                                    <a:cubicBezTo>
                                      <a:pt x="623" y="521"/>
                                      <a:pt x="623" y="521"/>
                                      <a:pt x="623" y="521"/>
                                    </a:cubicBezTo>
                                    <a:cubicBezTo>
                                      <a:pt x="585" y="494"/>
                                      <a:pt x="545" y="469"/>
                                      <a:pt x="509" y="450"/>
                                    </a:cubicBezTo>
                                    <a:cubicBezTo>
                                      <a:pt x="487" y="437"/>
                                      <a:pt x="468" y="427"/>
                                      <a:pt x="452" y="419"/>
                                    </a:cubicBezTo>
                                    <a:cubicBezTo>
                                      <a:pt x="515" y="445"/>
                                      <a:pt x="629" y="495"/>
                                      <a:pt x="748" y="566"/>
                                    </a:cubicBezTo>
                                    <a:cubicBezTo>
                                      <a:pt x="750" y="563"/>
                                      <a:pt x="750" y="563"/>
                                      <a:pt x="750" y="563"/>
                                    </a:cubicBezTo>
                                    <a:cubicBezTo>
                                      <a:pt x="628" y="490"/>
                                      <a:pt x="511" y="439"/>
                                      <a:pt x="448" y="414"/>
                                    </a:cubicBezTo>
                                    <a:cubicBezTo>
                                      <a:pt x="449" y="413"/>
                                      <a:pt x="449" y="413"/>
                                      <a:pt x="449" y="413"/>
                                    </a:cubicBezTo>
                                    <a:cubicBezTo>
                                      <a:pt x="513" y="433"/>
                                      <a:pt x="630" y="472"/>
                                      <a:pt x="728" y="523"/>
                                    </a:cubicBezTo>
                                    <a:cubicBezTo>
                                      <a:pt x="729" y="520"/>
                                      <a:pt x="729" y="520"/>
                                      <a:pt x="729" y="520"/>
                                    </a:cubicBezTo>
                                    <a:cubicBezTo>
                                      <a:pt x="712" y="511"/>
                                      <a:pt x="694" y="503"/>
                                      <a:pt x="677" y="495"/>
                                    </a:cubicBezTo>
                                    <a:cubicBezTo>
                                      <a:pt x="677" y="493"/>
                                      <a:pt x="677" y="493"/>
                                      <a:pt x="677" y="493"/>
                                    </a:cubicBezTo>
                                    <a:cubicBezTo>
                                      <a:pt x="584" y="447"/>
                                      <a:pt x="492" y="420"/>
                                      <a:pt x="442" y="406"/>
                                    </a:cubicBezTo>
                                    <a:cubicBezTo>
                                      <a:pt x="510" y="418"/>
                                      <a:pt x="650" y="444"/>
                                      <a:pt x="748" y="480"/>
                                    </a:cubicBezTo>
                                    <a:cubicBezTo>
                                      <a:pt x="749" y="477"/>
                                      <a:pt x="749" y="477"/>
                                      <a:pt x="749" y="477"/>
                                    </a:cubicBezTo>
                                    <a:cubicBezTo>
                                      <a:pt x="651" y="441"/>
                                      <a:pt x="511" y="415"/>
                                      <a:pt x="442" y="403"/>
                                    </a:cubicBezTo>
                                    <a:cubicBezTo>
                                      <a:pt x="460" y="405"/>
                                      <a:pt x="483" y="408"/>
                                      <a:pt x="507" y="413"/>
                                    </a:cubicBezTo>
                                    <a:cubicBezTo>
                                      <a:pt x="507" y="410"/>
                                      <a:pt x="507" y="410"/>
                                      <a:pt x="507" y="410"/>
                                    </a:cubicBezTo>
                                    <a:cubicBezTo>
                                      <a:pt x="540" y="414"/>
                                      <a:pt x="578" y="421"/>
                                      <a:pt x="616" y="430"/>
                                    </a:cubicBezTo>
                                    <a:cubicBezTo>
                                      <a:pt x="617" y="427"/>
                                      <a:pt x="617" y="427"/>
                                      <a:pt x="617" y="427"/>
                                    </a:cubicBezTo>
                                    <a:cubicBezTo>
                                      <a:pt x="562" y="414"/>
                                      <a:pt x="508" y="406"/>
                                      <a:pt x="468" y="402"/>
                                    </a:cubicBezTo>
                                    <a:cubicBezTo>
                                      <a:pt x="551" y="405"/>
                                      <a:pt x="691" y="412"/>
                                      <a:pt x="783" y="425"/>
                                    </a:cubicBezTo>
                                    <a:cubicBezTo>
                                      <a:pt x="784" y="422"/>
                                      <a:pt x="784" y="422"/>
                                      <a:pt x="784" y="422"/>
                                    </a:cubicBezTo>
                                    <a:cubicBezTo>
                                      <a:pt x="670" y="405"/>
                                      <a:pt x="484" y="398"/>
                                      <a:pt x="422" y="397"/>
                                    </a:cubicBezTo>
                                    <a:cubicBezTo>
                                      <a:pt x="463" y="391"/>
                                      <a:pt x="564" y="381"/>
                                      <a:pt x="697" y="383"/>
                                    </a:cubicBezTo>
                                    <a:close/>
                                    <a:moveTo>
                                      <a:pt x="433" y="477"/>
                                    </a:moveTo>
                                    <a:cubicBezTo>
                                      <a:pt x="429" y="468"/>
                                      <a:pt x="426" y="460"/>
                                      <a:pt x="424" y="453"/>
                                    </a:cubicBezTo>
                                    <a:cubicBezTo>
                                      <a:pt x="424" y="453"/>
                                      <a:pt x="424" y="453"/>
                                      <a:pt x="424" y="453"/>
                                    </a:cubicBezTo>
                                    <a:cubicBezTo>
                                      <a:pt x="427" y="460"/>
                                      <a:pt x="430" y="468"/>
                                      <a:pt x="433" y="477"/>
                                    </a:cubicBezTo>
                                    <a:close/>
                                    <a:moveTo>
                                      <a:pt x="427" y="412"/>
                                    </a:moveTo>
                                    <a:cubicBezTo>
                                      <a:pt x="451" y="423"/>
                                      <a:pt x="487" y="444"/>
                                      <a:pt x="529" y="476"/>
                                    </a:cubicBezTo>
                                    <a:cubicBezTo>
                                      <a:pt x="487" y="449"/>
                                      <a:pt x="450" y="426"/>
                                      <a:pt x="427" y="412"/>
                                    </a:cubicBezTo>
                                    <a:close/>
                                    <a:moveTo>
                                      <a:pt x="534" y="438"/>
                                    </a:moveTo>
                                    <a:cubicBezTo>
                                      <a:pt x="552" y="444"/>
                                      <a:pt x="572" y="451"/>
                                      <a:pt x="593" y="460"/>
                                    </a:cubicBezTo>
                                    <a:cubicBezTo>
                                      <a:pt x="572" y="452"/>
                                      <a:pt x="553" y="444"/>
                                      <a:pt x="534" y="438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11000">
                                    <a:schemeClr val="bg1"/>
                                  </a:gs>
                                  <a:gs pos="82000">
                                    <a:schemeClr val="tx2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brīvforma 2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060065" cy="3056255"/>
                              </a:xfrm>
                              <a:custGeom>
                                <a:avLst/>
                                <a:gdLst>
                                  <a:gd name="T0" fmla="*/ 765 w 813"/>
                                  <a:gd name="T1" fmla="*/ 572 h 812"/>
                                  <a:gd name="T2" fmla="*/ 685 w 813"/>
                                  <a:gd name="T3" fmla="*/ 508 h 812"/>
                                  <a:gd name="T4" fmla="*/ 783 w 813"/>
                                  <a:gd name="T5" fmla="*/ 430 h 812"/>
                                  <a:gd name="T6" fmla="*/ 678 w 813"/>
                                  <a:gd name="T7" fmla="*/ 349 h 812"/>
                                  <a:gd name="T8" fmla="*/ 625 w 813"/>
                                  <a:gd name="T9" fmla="*/ 428 h 812"/>
                                  <a:gd name="T10" fmla="*/ 451 w 813"/>
                                  <a:gd name="T11" fmla="*/ 299 h 812"/>
                                  <a:gd name="T12" fmla="*/ 349 w 813"/>
                                  <a:gd name="T13" fmla="*/ 270 h 812"/>
                                  <a:gd name="T14" fmla="*/ 235 w 813"/>
                                  <a:gd name="T15" fmla="*/ 264 h 812"/>
                                  <a:gd name="T16" fmla="*/ 490 w 813"/>
                                  <a:gd name="T17" fmla="*/ 376 h 812"/>
                                  <a:gd name="T18" fmla="*/ 516 w 813"/>
                                  <a:gd name="T19" fmla="*/ 411 h 812"/>
                                  <a:gd name="T20" fmla="*/ 476 w 813"/>
                                  <a:gd name="T21" fmla="*/ 345 h 812"/>
                                  <a:gd name="T22" fmla="*/ 383 w 813"/>
                                  <a:gd name="T23" fmla="*/ 370 h 812"/>
                                  <a:gd name="T24" fmla="*/ 328 w 813"/>
                                  <a:gd name="T25" fmla="*/ 326 h 812"/>
                                  <a:gd name="T26" fmla="*/ 333 w 813"/>
                                  <a:gd name="T27" fmla="*/ 360 h 812"/>
                                  <a:gd name="T28" fmla="*/ 346 w 813"/>
                                  <a:gd name="T29" fmla="*/ 385 h 812"/>
                                  <a:gd name="T30" fmla="*/ 369 w 813"/>
                                  <a:gd name="T31" fmla="*/ 500 h 812"/>
                                  <a:gd name="T32" fmla="*/ 420 w 813"/>
                                  <a:gd name="T33" fmla="*/ 476 h 812"/>
                                  <a:gd name="T34" fmla="*/ 373 w 813"/>
                                  <a:gd name="T35" fmla="*/ 417 h 812"/>
                                  <a:gd name="T36" fmla="*/ 631 w 813"/>
                                  <a:gd name="T37" fmla="*/ 521 h 812"/>
                                  <a:gd name="T38" fmla="*/ 630 w 813"/>
                                  <a:gd name="T39" fmla="*/ 558 h 812"/>
                                  <a:gd name="T40" fmla="*/ 663 w 813"/>
                                  <a:gd name="T41" fmla="*/ 699 h 812"/>
                                  <a:gd name="T42" fmla="*/ 536 w 813"/>
                                  <a:gd name="T43" fmla="*/ 590 h 812"/>
                                  <a:gd name="T44" fmla="*/ 522 w 813"/>
                                  <a:gd name="T45" fmla="*/ 670 h 812"/>
                                  <a:gd name="T46" fmla="*/ 446 w 813"/>
                                  <a:gd name="T47" fmla="*/ 667 h 812"/>
                                  <a:gd name="T48" fmla="*/ 529 w 813"/>
                                  <a:gd name="T49" fmla="*/ 763 h 812"/>
                                  <a:gd name="T50" fmla="*/ 422 w 813"/>
                                  <a:gd name="T51" fmla="*/ 702 h 812"/>
                                  <a:gd name="T52" fmla="*/ 314 w 813"/>
                                  <a:gd name="T53" fmla="*/ 757 h 812"/>
                                  <a:gd name="T54" fmla="*/ 292 w 813"/>
                                  <a:gd name="T55" fmla="*/ 676 h 812"/>
                                  <a:gd name="T56" fmla="*/ 228 w 813"/>
                                  <a:gd name="T57" fmla="*/ 737 h 812"/>
                                  <a:gd name="T58" fmla="*/ 168 w 813"/>
                                  <a:gd name="T59" fmla="*/ 720 h 812"/>
                                  <a:gd name="T60" fmla="*/ 247 w 813"/>
                                  <a:gd name="T61" fmla="*/ 618 h 812"/>
                                  <a:gd name="T62" fmla="*/ 105 w 813"/>
                                  <a:gd name="T63" fmla="*/ 646 h 812"/>
                                  <a:gd name="T64" fmla="*/ 86 w 813"/>
                                  <a:gd name="T65" fmla="*/ 574 h 812"/>
                                  <a:gd name="T66" fmla="*/ 161 w 813"/>
                                  <a:gd name="T67" fmla="*/ 450 h 812"/>
                                  <a:gd name="T68" fmla="*/ 138 w 813"/>
                                  <a:gd name="T69" fmla="*/ 506 h 812"/>
                                  <a:gd name="T70" fmla="*/ 17 w 813"/>
                                  <a:gd name="T71" fmla="*/ 454 h 812"/>
                                  <a:gd name="T72" fmla="*/ 298 w 813"/>
                                  <a:gd name="T73" fmla="*/ 417 h 812"/>
                                  <a:gd name="T74" fmla="*/ 189 w 813"/>
                                  <a:gd name="T75" fmla="*/ 356 h 812"/>
                                  <a:gd name="T76" fmla="*/ 69 w 813"/>
                                  <a:gd name="T77" fmla="*/ 286 h 812"/>
                                  <a:gd name="T78" fmla="*/ 142 w 813"/>
                                  <a:gd name="T79" fmla="*/ 277 h 812"/>
                                  <a:gd name="T80" fmla="*/ 208 w 813"/>
                                  <a:gd name="T81" fmla="*/ 262 h 812"/>
                                  <a:gd name="T82" fmla="*/ 96 w 813"/>
                                  <a:gd name="T83" fmla="*/ 157 h 812"/>
                                  <a:gd name="T84" fmla="*/ 202 w 813"/>
                                  <a:gd name="T85" fmla="*/ 184 h 812"/>
                                  <a:gd name="T86" fmla="*/ 226 w 813"/>
                                  <a:gd name="T87" fmla="*/ 167 h 812"/>
                                  <a:gd name="T88" fmla="*/ 288 w 813"/>
                                  <a:gd name="T89" fmla="*/ 173 h 812"/>
                                  <a:gd name="T90" fmla="*/ 317 w 813"/>
                                  <a:gd name="T91" fmla="*/ 151 h 812"/>
                                  <a:gd name="T92" fmla="*/ 342 w 813"/>
                                  <a:gd name="T93" fmla="*/ 62 h 812"/>
                                  <a:gd name="T94" fmla="*/ 349 w 813"/>
                                  <a:gd name="T95" fmla="*/ 25 h 812"/>
                                  <a:gd name="T96" fmla="*/ 387 w 813"/>
                                  <a:gd name="T97" fmla="*/ 105 h 812"/>
                                  <a:gd name="T98" fmla="*/ 434 w 813"/>
                                  <a:gd name="T99" fmla="*/ 143 h 812"/>
                                  <a:gd name="T100" fmla="*/ 492 w 813"/>
                                  <a:gd name="T101" fmla="*/ 8 h 812"/>
                                  <a:gd name="T102" fmla="*/ 519 w 813"/>
                                  <a:gd name="T103" fmla="*/ 74 h 812"/>
                                  <a:gd name="T104" fmla="*/ 553 w 813"/>
                                  <a:gd name="T105" fmla="*/ 88 h 812"/>
                                  <a:gd name="T106" fmla="*/ 665 w 813"/>
                                  <a:gd name="T107" fmla="*/ 83 h 812"/>
                                  <a:gd name="T108" fmla="*/ 552 w 813"/>
                                  <a:gd name="T109" fmla="*/ 186 h 812"/>
                                  <a:gd name="T110" fmla="*/ 638 w 813"/>
                                  <a:gd name="T111" fmla="*/ 206 h 812"/>
                                  <a:gd name="T112" fmla="*/ 709 w 813"/>
                                  <a:gd name="T113" fmla="*/ 218 h 812"/>
                                  <a:gd name="T114" fmla="*/ 662 w 813"/>
                                  <a:gd name="T115" fmla="*/ 273 h 812"/>
                                  <a:gd name="T116" fmla="*/ 582 w 813"/>
                                  <a:gd name="T117" fmla="*/ 262 h 812"/>
                                  <a:gd name="T118" fmla="*/ 653 w 813"/>
                                  <a:gd name="T119" fmla="*/ 323 h 812"/>
                                  <a:gd name="T120" fmla="*/ 475 w 813"/>
                                  <a:gd name="T121" fmla="*/ 138 h 812"/>
                                  <a:gd name="T122" fmla="*/ 205 w 813"/>
                                  <a:gd name="T123" fmla="*/ 86 h 812"/>
                                  <a:gd name="T124" fmla="*/ 190 w 813"/>
                                  <a:gd name="T125" fmla="*/ 125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13" h="812">
                                    <a:moveTo>
                                      <a:pt x="751" y="633"/>
                                    </a:moveTo>
                                    <a:cubicBezTo>
                                      <a:pt x="751" y="637"/>
                                      <a:pt x="747" y="641"/>
                                      <a:pt x="742" y="641"/>
                                    </a:cubicBezTo>
                                    <a:cubicBezTo>
                                      <a:pt x="738" y="641"/>
                                      <a:pt x="734" y="637"/>
                                      <a:pt x="734" y="633"/>
                                    </a:cubicBezTo>
                                    <a:cubicBezTo>
                                      <a:pt x="734" y="628"/>
                                      <a:pt x="738" y="624"/>
                                      <a:pt x="742" y="624"/>
                                    </a:cubicBezTo>
                                    <a:cubicBezTo>
                                      <a:pt x="747" y="624"/>
                                      <a:pt x="751" y="628"/>
                                      <a:pt x="751" y="633"/>
                                    </a:cubicBezTo>
                                    <a:close/>
                                    <a:moveTo>
                                      <a:pt x="757" y="563"/>
                                    </a:moveTo>
                                    <a:cubicBezTo>
                                      <a:pt x="752" y="563"/>
                                      <a:pt x="748" y="567"/>
                                      <a:pt x="748" y="572"/>
                                    </a:cubicBezTo>
                                    <a:cubicBezTo>
                                      <a:pt x="748" y="576"/>
                                      <a:pt x="752" y="580"/>
                                      <a:pt x="757" y="580"/>
                                    </a:cubicBezTo>
                                    <a:cubicBezTo>
                                      <a:pt x="761" y="580"/>
                                      <a:pt x="765" y="576"/>
                                      <a:pt x="765" y="572"/>
                                    </a:cubicBezTo>
                                    <a:cubicBezTo>
                                      <a:pt x="765" y="567"/>
                                      <a:pt x="761" y="563"/>
                                      <a:pt x="757" y="563"/>
                                    </a:cubicBezTo>
                                    <a:close/>
                                    <a:moveTo>
                                      <a:pt x="737" y="520"/>
                                    </a:moveTo>
                                    <a:cubicBezTo>
                                      <a:pt x="732" y="520"/>
                                      <a:pt x="728" y="524"/>
                                      <a:pt x="728" y="528"/>
                                    </a:cubicBezTo>
                                    <a:cubicBezTo>
                                      <a:pt x="728" y="533"/>
                                      <a:pt x="732" y="537"/>
                                      <a:pt x="737" y="537"/>
                                    </a:cubicBezTo>
                                    <a:cubicBezTo>
                                      <a:pt x="741" y="537"/>
                                      <a:pt x="745" y="533"/>
                                      <a:pt x="745" y="528"/>
                                    </a:cubicBezTo>
                                    <a:cubicBezTo>
                                      <a:pt x="745" y="524"/>
                                      <a:pt x="741" y="520"/>
                                      <a:pt x="737" y="520"/>
                                    </a:cubicBezTo>
                                    <a:close/>
                                    <a:moveTo>
                                      <a:pt x="685" y="491"/>
                                    </a:moveTo>
                                    <a:cubicBezTo>
                                      <a:pt x="681" y="491"/>
                                      <a:pt x="677" y="495"/>
                                      <a:pt x="677" y="500"/>
                                    </a:cubicBezTo>
                                    <a:cubicBezTo>
                                      <a:pt x="677" y="504"/>
                                      <a:pt x="681" y="508"/>
                                      <a:pt x="685" y="508"/>
                                    </a:cubicBezTo>
                                    <a:cubicBezTo>
                                      <a:pt x="690" y="508"/>
                                      <a:pt x="694" y="504"/>
                                      <a:pt x="694" y="500"/>
                                    </a:cubicBezTo>
                                    <a:cubicBezTo>
                                      <a:pt x="694" y="495"/>
                                      <a:pt x="690" y="491"/>
                                      <a:pt x="685" y="491"/>
                                    </a:cubicBezTo>
                                    <a:close/>
                                    <a:moveTo>
                                      <a:pt x="757" y="476"/>
                                    </a:moveTo>
                                    <a:cubicBezTo>
                                      <a:pt x="752" y="476"/>
                                      <a:pt x="748" y="480"/>
                                      <a:pt x="748" y="485"/>
                                    </a:cubicBezTo>
                                    <a:cubicBezTo>
                                      <a:pt x="748" y="489"/>
                                      <a:pt x="752" y="493"/>
                                      <a:pt x="757" y="493"/>
                                    </a:cubicBezTo>
                                    <a:cubicBezTo>
                                      <a:pt x="761" y="493"/>
                                      <a:pt x="765" y="489"/>
                                      <a:pt x="765" y="485"/>
                                    </a:cubicBezTo>
                                    <a:cubicBezTo>
                                      <a:pt x="765" y="480"/>
                                      <a:pt x="761" y="476"/>
                                      <a:pt x="757" y="476"/>
                                    </a:cubicBezTo>
                                    <a:close/>
                                    <a:moveTo>
                                      <a:pt x="791" y="422"/>
                                    </a:moveTo>
                                    <a:cubicBezTo>
                                      <a:pt x="786" y="422"/>
                                      <a:pt x="783" y="426"/>
                                      <a:pt x="783" y="430"/>
                                    </a:cubicBezTo>
                                    <a:cubicBezTo>
                                      <a:pt x="783" y="435"/>
                                      <a:pt x="786" y="439"/>
                                      <a:pt x="791" y="439"/>
                                    </a:cubicBezTo>
                                    <a:cubicBezTo>
                                      <a:pt x="796" y="439"/>
                                      <a:pt x="799" y="435"/>
                                      <a:pt x="799" y="430"/>
                                    </a:cubicBezTo>
                                    <a:cubicBezTo>
                                      <a:pt x="799" y="426"/>
                                      <a:pt x="796" y="422"/>
                                      <a:pt x="791" y="422"/>
                                    </a:cubicBezTo>
                                    <a:close/>
                                    <a:moveTo>
                                      <a:pt x="705" y="380"/>
                                    </a:moveTo>
                                    <a:cubicBezTo>
                                      <a:pt x="701" y="380"/>
                                      <a:pt x="697" y="383"/>
                                      <a:pt x="697" y="388"/>
                                    </a:cubicBezTo>
                                    <a:cubicBezTo>
                                      <a:pt x="697" y="393"/>
                                      <a:pt x="701" y="396"/>
                                      <a:pt x="705" y="396"/>
                                    </a:cubicBezTo>
                                    <a:cubicBezTo>
                                      <a:pt x="710" y="396"/>
                                      <a:pt x="714" y="393"/>
                                      <a:pt x="714" y="388"/>
                                    </a:cubicBezTo>
                                    <a:cubicBezTo>
                                      <a:pt x="714" y="383"/>
                                      <a:pt x="710" y="380"/>
                                      <a:pt x="705" y="380"/>
                                    </a:cubicBezTo>
                                    <a:close/>
                                    <a:moveTo>
                                      <a:pt x="678" y="349"/>
                                    </a:moveTo>
                                    <a:cubicBezTo>
                                      <a:pt x="673" y="349"/>
                                      <a:pt x="670" y="352"/>
                                      <a:pt x="670" y="357"/>
                                    </a:cubicBezTo>
                                    <a:cubicBezTo>
                                      <a:pt x="670" y="362"/>
                                      <a:pt x="673" y="365"/>
                                      <a:pt x="678" y="365"/>
                                    </a:cubicBezTo>
                                    <a:cubicBezTo>
                                      <a:pt x="683" y="365"/>
                                      <a:pt x="686" y="362"/>
                                      <a:pt x="686" y="357"/>
                                    </a:cubicBezTo>
                                    <a:cubicBezTo>
                                      <a:pt x="686" y="352"/>
                                      <a:pt x="683" y="349"/>
                                      <a:pt x="678" y="349"/>
                                    </a:cubicBezTo>
                                    <a:close/>
                                    <a:moveTo>
                                      <a:pt x="625" y="428"/>
                                    </a:moveTo>
                                    <a:cubicBezTo>
                                      <a:pt x="620" y="428"/>
                                      <a:pt x="616" y="432"/>
                                      <a:pt x="616" y="436"/>
                                    </a:cubicBezTo>
                                    <a:cubicBezTo>
                                      <a:pt x="616" y="441"/>
                                      <a:pt x="620" y="445"/>
                                      <a:pt x="625" y="445"/>
                                    </a:cubicBezTo>
                                    <a:cubicBezTo>
                                      <a:pt x="629" y="445"/>
                                      <a:pt x="633" y="441"/>
                                      <a:pt x="633" y="436"/>
                                    </a:cubicBezTo>
                                    <a:cubicBezTo>
                                      <a:pt x="633" y="432"/>
                                      <a:pt x="629" y="428"/>
                                      <a:pt x="625" y="428"/>
                                    </a:cubicBezTo>
                                    <a:close/>
                                    <a:moveTo>
                                      <a:pt x="492" y="324"/>
                                    </a:moveTo>
                                    <a:cubicBezTo>
                                      <a:pt x="488" y="324"/>
                                      <a:pt x="484" y="328"/>
                                      <a:pt x="484" y="332"/>
                                    </a:cubicBezTo>
                                    <a:cubicBezTo>
                                      <a:pt x="484" y="337"/>
                                      <a:pt x="488" y="341"/>
                                      <a:pt x="492" y="341"/>
                                    </a:cubicBezTo>
                                    <a:cubicBezTo>
                                      <a:pt x="497" y="341"/>
                                      <a:pt x="501" y="337"/>
                                      <a:pt x="501" y="332"/>
                                    </a:cubicBezTo>
                                    <a:cubicBezTo>
                                      <a:pt x="501" y="328"/>
                                      <a:pt x="497" y="324"/>
                                      <a:pt x="492" y="324"/>
                                    </a:cubicBezTo>
                                    <a:close/>
                                    <a:moveTo>
                                      <a:pt x="443" y="291"/>
                                    </a:moveTo>
                                    <a:cubicBezTo>
                                      <a:pt x="438" y="291"/>
                                      <a:pt x="434" y="295"/>
                                      <a:pt x="434" y="299"/>
                                    </a:cubicBezTo>
                                    <a:cubicBezTo>
                                      <a:pt x="434" y="304"/>
                                      <a:pt x="438" y="308"/>
                                      <a:pt x="443" y="308"/>
                                    </a:cubicBezTo>
                                    <a:cubicBezTo>
                                      <a:pt x="447" y="308"/>
                                      <a:pt x="451" y="304"/>
                                      <a:pt x="451" y="299"/>
                                    </a:cubicBezTo>
                                    <a:cubicBezTo>
                                      <a:pt x="451" y="295"/>
                                      <a:pt x="447" y="291"/>
                                      <a:pt x="443" y="291"/>
                                    </a:cubicBezTo>
                                    <a:close/>
                                    <a:moveTo>
                                      <a:pt x="430" y="243"/>
                                    </a:moveTo>
                                    <a:cubicBezTo>
                                      <a:pt x="426" y="243"/>
                                      <a:pt x="422" y="247"/>
                                      <a:pt x="422" y="252"/>
                                    </a:cubicBezTo>
                                    <a:cubicBezTo>
                                      <a:pt x="422" y="256"/>
                                      <a:pt x="426" y="260"/>
                                      <a:pt x="430" y="260"/>
                                    </a:cubicBezTo>
                                    <a:cubicBezTo>
                                      <a:pt x="435" y="260"/>
                                      <a:pt x="439" y="256"/>
                                      <a:pt x="439" y="252"/>
                                    </a:cubicBezTo>
                                    <a:cubicBezTo>
                                      <a:pt x="439" y="247"/>
                                      <a:pt x="435" y="243"/>
                                      <a:pt x="430" y="243"/>
                                    </a:cubicBezTo>
                                    <a:close/>
                                    <a:moveTo>
                                      <a:pt x="349" y="254"/>
                                    </a:moveTo>
                                    <a:cubicBezTo>
                                      <a:pt x="344" y="254"/>
                                      <a:pt x="340" y="257"/>
                                      <a:pt x="340" y="262"/>
                                    </a:cubicBezTo>
                                    <a:cubicBezTo>
                                      <a:pt x="340" y="267"/>
                                      <a:pt x="344" y="270"/>
                                      <a:pt x="349" y="270"/>
                                    </a:cubicBezTo>
                                    <a:cubicBezTo>
                                      <a:pt x="353" y="270"/>
                                      <a:pt x="357" y="267"/>
                                      <a:pt x="357" y="262"/>
                                    </a:cubicBezTo>
                                    <a:cubicBezTo>
                                      <a:pt x="357" y="257"/>
                                      <a:pt x="353" y="254"/>
                                      <a:pt x="349" y="254"/>
                                    </a:cubicBezTo>
                                    <a:close/>
                                    <a:moveTo>
                                      <a:pt x="459" y="184"/>
                                    </a:moveTo>
                                    <a:cubicBezTo>
                                      <a:pt x="455" y="184"/>
                                      <a:pt x="451" y="188"/>
                                      <a:pt x="451" y="192"/>
                                    </a:cubicBezTo>
                                    <a:cubicBezTo>
                                      <a:pt x="451" y="197"/>
                                      <a:pt x="455" y="201"/>
                                      <a:pt x="459" y="201"/>
                                    </a:cubicBezTo>
                                    <a:cubicBezTo>
                                      <a:pt x="464" y="201"/>
                                      <a:pt x="468" y="197"/>
                                      <a:pt x="468" y="192"/>
                                    </a:cubicBezTo>
                                    <a:cubicBezTo>
                                      <a:pt x="468" y="188"/>
                                      <a:pt x="464" y="184"/>
                                      <a:pt x="459" y="184"/>
                                    </a:cubicBezTo>
                                    <a:close/>
                                    <a:moveTo>
                                      <a:pt x="243" y="256"/>
                                    </a:moveTo>
                                    <a:cubicBezTo>
                                      <a:pt x="239" y="256"/>
                                      <a:pt x="235" y="259"/>
                                      <a:pt x="235" y="264"/>
                                    </a:cubicBezTo>
                                    <a:cubicBezTo>
                                      <a:pt x="235" y="269"/>
                                      <a:pt x="239" y="272"/>
                                      <a:pt x="243" y="272"/>
                                    </a:cubicBezTo>
                                    <a:cubicBezTo>
                                      <a:pt x="248" y="272"/>
                                      <a:pt x="252" y="269"/>
                                      <a:pt x="252" y="264"/>
                                    </a:cubicBezTo>
                                    <a:cubicBezTo>
                                      <a:pt x="252" y="259"/>
                                      <a:pt x="248" y="256"/>
                                      <a:pt x="243" y="256"/>
                                    </a:cubicBezTo>
                                    <a:close/>
                                    <a:moveTo>
                                      <a:pt x="465" y="365"/>
                                    </a:moveTo>
                                    <a:cubicBezTo>
                                      <a:pt x="460" y="365"/>
                                      <a:pt x="456" y="369"/>
                                      <a:pt x="456" y="373"/>
                                    </a:cubicBezTo>
                                    <a:cubicBezTo>
                                      <a:pt x="456" y="378"/>
                                      <a:pt x="460" y="382"/>
                                      <a:pt x="465" y="382"/>
                                    </a:cubicBezTo>
                                    <a:cubicBezTo>
                                      <a:pt x="469" y="382"/>
                                      <a:pt x="473" y="378"/>
                                      <a:pt x="473" y="373"/>
                                    </a:cubicBezTo>
                                    <a:cubicBezTo>
                                      <a:pt x="473" y="369"/>
                                      <a:pt x="469" y="365"/>
                                      <a:pt x="465" y="365"/>
                                    </a:cubicBezTo>
                                    <a:close/>
                                    <a:moveTo>
                                      <a:pt x="490" y="376"/>
                                    </a:moveTo>
                                    <a:cubicBezTo>
                                      <a:pt x="486" y="376"/>
                                      <a:pt x="482" y="380"/>
                                      <a:pt x="482" y="384"/>
                                    </a:cubicBezTo>
                                    <a:cubicBezTo>
                                      <a:pt x="482" y="389"/>
                                      <a:pt x="486" y="393"/>
                                      <a:pt x="490" y="393"/>
                                    </a:cubicBezTo>
                                    <a:cubicBezTo>
                                      <a:pt x="495" y="393"/>
                                      <a:pt x="499" y="389"/>
                                      <a:pt x="499" y="384"/>
                                    </a:cubicBezTo>
                                    <a:cubicBezTo>
                                      <a:pt x="499" y="380"/>
                                      <a:pt x="495" y="376"/>
                                      <a:pt x="490" y="376"/>
                                    </a:cubicBezTo>
                                    <a:close/>
                                    <a:moveTo>
                                      <a:pt x="516" y="411"/>
                                    </a:moveTo>
                                    <a:cubicBezTo>
                                      <a:pt x="511" y="411"/>
                                      <a:pt x="507" y="414"/>
                                      <a:pt x="507" y="419"/>
                                    </a:cubicBezTo>
                                    <a:cubicBezTo>
                                      <a:pt x="507" y="424"/>
                                      <a:pt x="511" y="427"/>
                                      <a:pt x="516" y="427"/>
                                    </a:cubicBezTo>
                                    <a:cubicBezTo>
                                      <a:pt x="520" y="427"/>
                                      <a:pt x="524" y="424"/>
                                      <a:pt x="524" y="419"/>
                                    </a:cubicBezTo>
                                    <a:cubicBezTo>
                                      <a:pt x="524" y="414"/>
                                      <a:pt x="520" y="411"/>
                                      <a:pt x="516" y="411"/>
                                    </a:cubicBezTo>
                                    <a:close/>
                                    <a:moveTo>
                                      <a:pt x="457" y="412"/>
                                    </a:moveTo>
                                    <a:cubicBezTo>
                                      <a:pt x="453" y="412"/>
                                      <a:pt x="449" y="416"/>
                                      <a:pt x="449" y="420"/>
                                    </a:cubicBezTo>
                                    <a:cubicBezTo>
                                      <a:pt x="449" y="425"/>
                                      <a:pt x="453" y="429"/>
                                      <a:pt x="457" y="429"/>
                                    </a:cubicBezTo>
                                    <a:cubicBezTo>
                                      <a:pt x="462" y="429"/>
                                      <a:pt x="466" y="425"/>
                                      <a:pt x="466" y="420"/>
                                    </a:cubicBezTo>
                                    <a:cubicBezTo>
                                      <a:pt x="466" y="416"/>
                                      <a:pt x="462" y="412"/>
                                      <a:pt x="457" y="412"/>
                                    </a:cubicBezTo>
                                    <a:close/>
                                    <a:moveTo>
                                      <a:pt x="468" y="337"/>
                                    </a:moveTo>
                                    <a:cubicBezTo>
                                      <a:pt x="463" y="337"/>
                                      <a:pt x="460" y="341"/>
                                      <a:pt x="460" y="345"/>
                                    </a:cubicBezTo>
                                    <a:cubicBezTo>
                                      <a:pt x="460" y="350"/>
                                      <a:pt x="463" y="354"/>
                                      <a:pt x="468" y="354"/>
                                    </a:cubicBezTo>
                                    <a:cubicBezTo>
                                      <a:pt x="473" y="354"/>
                                      <a:pt x="476" y="350"/>
                                      <a:pt x="476" y="345"/>
                                    </a:cubicBezTo>
                                    <a:cubicBezTo>
                                      <a:pt x="476" y="341"/>
                                      <a:pt x="473" y="337"/>
                                      <a:pt x="468" y="337"/>
                                    </a:cubicBezTo>
                                    <a:close/>
                                    <a:moveTo>
                                      <a:pt x="406" y="347"/>
                                    </a:moveTo>
                                    <a:cubicBezTo>
                                      <a:pt x="402" y="347"/>
                                      <a:pt x="398" y="350"/>
                                      <a:pt x="398" y="355"/>
                                    </a:cubicBezTo>
                                    <a:cubicBezTo>
                                      <a:pt x="398" y="360"/>
                                      <a:pt x="402" y="363"/>
                                      <a:pt x="406" y="363"/>
                                    </a:cubicBezTo>
                                    <a:cubicBezTo>
                                      <a:pt x="411" y="363"/>
                                      <a:pt x="415" y="360"/>
                                      <a:pt x="415" y="355"/>
                                    </a:cubicBezTo>
                                    <a:cubicBezTo>
                                      <a:pt x="415" y="350"/>
                                      <a:pt x="411" y="347"/>
                                      <a:pt x="406" y="347"/>
                                    </a:cubicBezTo>
                                    <a:close/>
                                    <a:moveTo>
                                      <a:pt x="383" y="353"/>
                                    </a:moveTo>
                                    <a:cubicBezTo>
                                      <a:pt x="378" y="353"/>
                                      <a:pt x="375" y="357"/>
                                      <a:pt x="375" y="362"/>
                                    </a:cubicBezTo>
                                    <a:cubicBezTo>
                                      <a:pt x="375" y="366"/>
                                      <a:pt x="378" y="370"/>
                                      <a:pt x="383" y="370"/>
                                    </a:cubicBezTo>
                                    <a:cubicBezTo>
                                      <a:pt x="388" y="370"/>
                                      <a:pt x="391" y="366"/>
                                      <a:pt x="391" y="362"/>
                                    </a:cubicBezTo>
                                    <a:cubicBezTo>
                                      <a:pt x="391" y="357"/>
                                      <a:pt x="388" y="353"/>
                                      <a:pt x="383" y="353"/>
                                    </a:cubicBezTo>
                                    <a:close/>
                                    <a:moveTo>
                                      <a:pt x="361" y="355"/>
                                    </a:moveTo>
                                    <a:cubicBezTo>
                                      <a:pt x="356" y="355"/>
                                      <a:pt x="352" y="359"/>
                                      <a:pt x="352" y="363"/>
                                    </a:cubicBezTo>
                                    <a:cubicBezTo>
                                      <a:pt x="352" y="368"/>
                                      <a:pt x="356" y="372"/>
                                      <a:pt x="361" y="372"/>
                                    </a:cubicBezTo>
                                    <a:cubicBezTo>
                                      <a:pt x="365" y="372"/>
                                      <a:pt x="369" y="368"/>
                                      <a:pt x="369" y="363"/>
                                    </a:cubicBezTo>
                                    <a:cubicBezTo>
                                      <a:pt x="369" y="359"/>
                                      <a:pt x="365" y="355"/>
                                      <a:pt x="361" y="355"/>
                                    </a:cubicBezTo>
                                    <a:close/>
                                    <a:moveTo>
                                      <a:pt x="336" y="318"/>
                                    </a:moveTo>
                                    <a:cubicBezTo>
                                      <a:pt x="331" y="318"/>
                                      <a:pt x="328" y="322"/>
                                      <a:pt x="328" y="326"/>
                                    </a:cubicBezTo>
                                    <a:cubicBezTo>
                                      <a:pt x="328" y="331"/>
                                      <a:pt x="331" y="335"/>
                                      <a:pt x="336" y="335"/>
                                    </a:cubicBezTo>
                                    <a:cubicBezTo>
                                      <a:pt x="341" y="335"/>
                                      <a:pt x="344" y="331"/>
                                      <a:pt x="344" y="326"/>
                                    </a:cubicBezTo>
                                    <a:cubicBezTo>
                                      <a:pt x="344" y="322"/>
                                      <a:pt x="341" y="318"/>
                                      <a:pt x="336" y="318"/>
                                    </a:cubicBezTo>
                                    <a:close/>
                                    <a:moveTo>
                                      <a:pt x="385" y="293"/>
                                    </a:moveTo>
                                    <a:cubicBezTo>
                                      <a:pt x="381" y="293"/>
                                      <a:pt x="377" y="296"/>
                                      <a:pt x="377" y="301"/>
                                    </a:cubicBezTo>
                                    <a:cubicBezTo>
                                      <a:pt x="377" y="306"/>
                                      <a:pt x="381" y="309"/>
                                      <a:pt x="385" y="309"/>
                                    </a:cubicBezTo>
                                    <a:cubicBezTo>
                                      <a:pt x="390" y="309"/>
                                      <a:pt x="394" y="306"/>
                                      <a:pt x="394" y="301"/>
                                    </a:cubicBezTo>
                                    <a:cubicBezTo>
                                      <a:pt x="394" y="296"/>
                                      <a:pt x="390" y="293"/>
                                      <a:pt x="385" y="293"/>
                                    </a:cubicBezTo>
                                    <a:close/>
                                    <a:moveTo>
                                      <a:pt x="333" y="360"/>
                                    </a:moveTo>
                                    <a:cubicBezTo>
                                      <a:pt x="328" y="360"/>
                                      <a:pt x="325" y="364"/>
                                      <a:pt x="325" y="369"/>
                                    </a:cubicBezTo>
                                    <a:cubicBezTo>
                                      <a:pt x="325" y="373"/>
                                      <a:pt x="328" y="377"/>
                                      <a:pt x="333" y="377"/>
                                    </a:cubicBezTo>
                                    <a:cubicBezTo>
                                      <a:pt x="338" y="377"/>
                                      <a:pt x="341" y="373"/>
                                      <a:pt x="341" y="369"/>
                                    </a:cubicBezTo>
                                    <a:cubicBezTo>
                                      <a:pt x="341" y="364"/>
                                      <a:pt x="338" y="360"/>
                                      <a:pt x="333" y="360"/>
                                    </a:cubicBezTo>
                                    <a:close/>
                                    <a:moveTo>
                                      <a:pt x="346" y="385"/>
                                    </a:moveTo>
                                    <a:cubicBezTo>
                                      <a:pt x="342" y="385"/>
                                      <a:pt x="338" y="388"/>
                                      <a:pt x="338" y="393"/>
                                    </a:cubicBezTo>
                                    <a:cubicBezTo>
                                      <a:pt x="338" y="398"/>
                                      <a:pt x="342" y="401"/>
                                      <a:pt x="346" y="401"/>
                                    </a:cubicBezTo>
                                    <a:cubicBezTo>
                                      <a:pt x="351" y="401"/>
                                      <a:pt x="355" y="398"/>
                                      <a:pt x="355" y="393"/>
                                    </a:cubicBezTo>
                                    <a:cubicBezTo>
                                      <a:pt x="355" y="388"/>
                                      <a:pt x="351" y="385"/>
                                      <a:pt x="346" y="385"/>
                                    </a:cubicBezTo>
                                    <a:close/>
                                    <a:moveTo>
                                      <a:pt x="379" y="436"/>
                                    </a:moveTo>
                                    <a:cubicBezTo>
                                      <a:pt x="375" y="436"/>
                                      <a:pt x="371" y="440"/>
                                      <a:pt x="371" y="445"/>
                                    </a:cubicBezTo>
                                    <a:cubicBezTo>
                                      <a:pt x="371" y="449"/>
                                      <a:pt x="375" y="453"/>
                                      <a:pt x="379" y="453"/>
                                    </a:cubicBezTo>
                                    <a:cubicBezTo>
                                      <a:pt x="384" y="453"/>
                                      <a:pt x="387" y="449"/>
                                      <a:pt x="387" y="445"/>
                                    </a:cubicBezTo>
                                    <a:cubicBezTo>
                                      <a:pt x="387" y="440"/>
                                      <a:pt x="384" y="436"/>
                                      <a:pt x="379" y="436"/>
                                    </a:cubicBezTo>
                                    <a:close/>
                                    <a:moveTo>
                                      <a:pt x="361" y="492"/>
                                    </a:moveTo>
                                    <a:cubicBezTo>
                                      <a:pt x="356" y="492"/>
                                      <a:pt x="353" y="495"/>
                                      <a:pt x="353" y="500"/>
                                    </a:cubicBezTo>
                                    <a:cubicBezTo>
                                      <a:pt x="353" y="505"/>
                                      <a:pt x="356" y="508"/>
                                      <a:pt x="361" y="508"/>
                                    </a:cubicBezTo>
                                    <a:cubicBezTo>
                                      <a:pt x="366" y="508"/>
                                      <a:pt x="369" y="505"/>
                                      <a:pt x="369" y="500"/>
                                    </a:cubicBezTo>
                                    <a:cubicBezTo>
                                      <a:pt x="369" y="495"/>
                                      <a:pt x="366" y="492"/>
                                      <a:pt x="361" y="492"/>
                                    </a:cubicBezTo>
                                    <a:close/>
                                    <a:moveTo>
                                      <a:pt x="401" y="480"/>
                                    </a:moveTo>
                                    <a:cubicBezTo>
                                      <a:pt x="397" y="480"/>
                                      <a:pt x="393" y="484"/>
                                      <a:pt x="393" y="488"/>
                                    </a:cubicBezTo>
                                    <a:cubicBezTo>
                                      <a:pt x="393" y="493"/>
                                      <a:pt x="397" y="497"/>
                                      <a:pt x="401" y="497"/>
                                    </a:cubicBezTo>
                                    <a:cubicBezTo>
                                      <a:pt x="406" y="497"/>
                                      <a:pt x="410" y="493"/>
                                      <a:pt x="410" y="488"/>
                                    </a:cubicBezTo>
                                    <a:cubicBezTo>
                                      <a:pt x="410" y="484"/>
                                      <a:pt x="406" y="480"/>
                                      <a:pt x="401" y="480"/>
                                    </a:cubicBezTo>
                                    <a:close/>
                                    <a:moveTo>
                                      <a:pt x="420" y="459"/>
                                    </a:moveTo>
                                    <a:cubicBezTo>
                                      <a:pt x="415" y="459"/>
                                      <a:pt x="411" y="463"/>
                                      <a:pt x="411" y="467"/>
                                    </a:cubicBezTo>
                                    <a:cubicBezTo>
                                      <a:pt x="411" y="472"/>
                                      <a:pt x="415" y="476"/>
                                      <a:pt x="420" y="476"/>
                                    </a:cubicBezTo>
                                    <a:cubicBezTo>
                                      <a:pt x="424" y="476"/>
                                      <a:pt x="428" y="472"/>
                                      <a:pt x="428" y="467"/>
                                    </a:cubicBezTo>
                                    <a:cubicBezTo>
                                      <a:pt x="428" y="463"/>
                                      <a:pt x="424" y="459"/>
                                      <a:pt x="420" y="459"/>
                                    </a:cubicBezTo>
                                    <a:close/>
                                    <a:moveTo>
                                      <a:pt x="450" y="499"/>
                                    </a:moveTo>
                                    <a:cubicBezTo>
                                      <a:pt x="446" y="499"/>
                                      <a:pt x="442" y="503"/>
                                      <a:pt x="442" y="507"/>
                                    </a:cubicBezTo>
                                    <a:cubicBezTo>
                                      <a:pt x="442" y="512"/>
                                      <a:pt x="446" y="516"/>
                                      <a:pt x="450" y="516"/>
                                    </a:cubicBezTo>
                                    <a:cubicBezTo>
                                      <a:pt x="455" y="516"/>
                                      <a:pt x="459" y="512"/>
                                      <a:pt x="459" y="507"/>
                                    </a:cubicBezTo>
                                    <a:cubicBezTo>
                                      <a:pt x="459" y="503"/>
                                      <a:pt x="455" y="499"/>
                                      <a:pt x="450" y="499"/>
                                    </a:cubicBezTo>
                                    <a:close/>
                                    <a:moveTo>
                                      <a:pt x="381" y="408"/>
                                    </a:moveTo>
                                    <a:cubicBezTo>
                                      <a:pt x="377" y="408"/>
                                      <a:pt x="373" y="412"/>
                                      <a:pt x="373" y="417"/>
                                    </a:cubicBezTo>
                                    <a:cubicBezTo>
                                      <a:pt x="373" y="421"/>
                                      <a:pt x="377" y="425"/>
                                      <a:pt x="381" y="425"/>
                                    </a:cubicBezTo>
                                    <a:cubicBezTo>
                                      <a:pt x="386" y="425"/>
                                      <a:pt x="390" y="421"/>
                                      <a:pt x="390" y="417"/>
                                    </a:cubicBezTo>
                                    <a:cubicBezTo>
                                      <a:pt x="390" y="412"/>
                                      <a:pt x="386" y="408"/>
                                      <a:pt x="381" y="408"/>
                                    </a:cubicBezTo>
                                    <a:close/>
                                    <a:moveTo>
                                      <a:pt x="547" y="468"/>
                                    </a:moveTo>
                                    <a:cubicBezTo>
                                      <a:pt x="543" y="468"/>
                                      <a:pt x="539" y="472"/>
                                      <a:pt x="539" y="477"/>
                                    </a:cubicBezTo>
                                    <a:cubicBezTo>
                                      <a:pt x="539" y="481"/>
                                      <a:pt x="543" y="485"/>
                                      <a:pt x="547" y="485"/>
                                    </a:cubicBezTo>
                                    <a:cubicBezTo>
                                      <a:pt x="552" y="485"/>
                                      <a:pt x="556" y="481"/>
                                      <a:pt x="556" y="477"/>
                                    </a:cubicBezTo>
                                    <a:cubicBezTo>
                                      <a:pt x="556" y="472"/>
                                      <a:pt x="552" y="468"/>
                                      <a:pt x="547" y="468"/>
                                    </a:cubicBezTo>
                                    <a:close/>
                                    <a:moveTo>
                                      <a:pt x="631" y="521"/>
                                    </a:moveTo>
                                    <a:cubicBezTo>
                                      <a:pt x="626" y="521"/>
                                      <a:pt x="622" y="525"/>
                                      <a:pt x="622" y="529"/>
                                    </a:cubicBezTo>
                                    <a:cubicBezTo>
                                      <a:pt x="622" y="534"/>
                                      <a:pt x="626" y="538"/>
                                      <a:pt x="631" y="538"/>
                                    </a:cubicBezTo>
                                    <a:cubicBezTo>
                                      <a:pt x="635" y="538"/>
                                      <a:pt x="639" y="534"/>
                                      <a:pt x="639" y="529"/>
                                    </a:cubicBezTo>
                                    <a:cubicBezTo>
                                      <a:pt x="639" y="525"/>
                                      <a:pt x="635" y="521"/>
                                      <a:pt x="631" y="521"/>
                                    </a:cubicBezTo>
                                    <a:close/>
                                    <a:moveTo>
                                      <a:pt x="630" y="558"/>
                                    </a:moveTo>
                                    <a:cubicBezTo>
                                      <a:pt x="626" y="558"/>
                                      <a:pt x="622" y="562"/>
                                      <a:pt x="622" y="566"/>
                                    </a:cubicBezTo>
                                    <a:cubicBezTo>
                                      <a:pt x="622" y="571"/>
                                      <a:pt x="626" y="575"/>
                                      <a:pt x="630" y="575"/>
                                    </a:cubicBezTo>
                                    <a:cubicBezTo>
                                      <a:pt x="635" y="575"/>
                                      <a:pt x="639" y="571"/>
                                      <a:pt x="639" y="566"/>
                                    </a:cubicBezTo>
                                    <a:cubicBezTo>
                                      <a:pt x="639" y="562"/>
                                      <a:pt x="635" y="558"/>
                                      <a:pt x="630" y="558"/>
                                    </a:cubicBezTo>
                                    <a:close/>
                                    <a:moveTo>
                                      <a:pt x="626" y="599"/>
                                    </a:moveTo>
                                    <a:cubicBezTo>
                                      <a:pt x="622" y="599"/>
                                      <a:pt x="618" y="603"/>
                                      <a:pt x="618" y="607"/>
                                    </a:cubicBezTo>
                                    <a:cubicBezTo>
                                      <a:pt x="618" y="612"/>
                                      <a:pt x="622" y="616"/>
                                      <a:pt x="626" y="616"/>
                                    </a:cubicBezTo>
                                    <a:cubicBezTo>
                                      <a:pt x="631" y="616"/>
                                      <a:pt x="635" y="612"/>
                                      <a:pt x="635" y="607"/>
                                    </a:cubicBezTo>
                                    <a:cubicBezTo>
                                      <a:pt x="635" y="603"/>
                                      <a:pt x="631" y="599"/>
                                      <a:pt x="626" y="599"/>
                                    </a:cubicBezTo>
                                    <a:close/>
                                    <a:moveTo>
                                      <a:pt x="655" y="691"/>
                                    </a:moveTo>
                                    <a:cubicBezTo>
                                      <a:pt x="650" y="691"/>
                                      <a:pt x="647" y="694"/>
                                      <a:pt x="647" y="699"/>
                                    </a:cubicBezTo>
                                    <a:cubicBezTo>
                                      <a:pt x="647" y="704"/>
                                      <a:pt x="650" y="707"/>
                                      <a:pt x="655" y="707"/>
                                    </a:cubicBezTo>
                                    <a:cubicBezTo>
                                      <a:pt x="659" y="707"/>
                                      <a:pt x="663" y="704"/>
                                      <a:pt x="663" y="699"/>
                                    </a:cubicBezTo>
                                    <a:cubicBezTo>
                                      <a:pt x="663" y="694"/>
                                      <a:pt x="659" y="691"/>
                                      <a:pt x="655" y="691"/>
                                    </a:cubicBezTo>
                                    <a:close/>
                                    <a:moveTo>
                                      <a:pt x="592" y="703"/>
                                    </a:moveTo>
                                    <a:cubicBezTo>
                                      <a:pt x="587" y="703"/>
                                      <a:pt x="583" y="707"/>
                                      <a:pt x="583" y="712"/>
                                    </a:cubicBezTo>
                                    <a:cubicBezTo>
                                      <a:pt x="583" y="716"/>
                                      <a:pt x="587" y="720"/>
                                      <a:pt x="592" y="720"/>
                                    </a:cubicBezTo>
                                    <a:cubicBezTo>
                                      <a:pt x="596" y="720"/>
                                      <a:pt x="600" y="716"/>
                                      <a:pt x="600" y="712"/>
                                    </a:cubicBezTo>
                                    <a:cubicBezTo>
                                      <a:pt x="600" y="707"/>
                                      <a:pt x="596" y="703"/>
                                      <a:pt x="592" y="703"/>
                                    </a:cubicBezTo>
                                    <a:close/>
                                    <a:moveTo>
                                      <a:pt x="536" y="574"/>
                                    </a:moveTo>
                                    <a:cubicBezTo>
                                      <a:pt x="531" y="574"/>
                                      <a:pt x="527" y="577"/>
                                      <a:pt x="527" y="582"/>
                                    </a:cubicBezTo>
                                    <a:cubicBezTo>
                                      <a:pt x="527" y="587"/>
                                      <a:pt x="531" y="590"/>
                                      <a:pt x="536" y="590"/>
                                    </a:cubicBezTo>
                                    <a:cubicBezTo>
                                      <a:pt x="540" y="590"/>
                                      <a:pt x="544" y="587"/>
                                      <a:pt x="544" y="582"/>
                                    </a:cubicBezTo>
                                    <a:cubicBezTo>
                                      <a:pt x="544" y="577"/>
                                      <a:pt x="540" y="574"/>
                                      <a:pt x="536" y="574"/>
                                    </a:cubicBezTo>
                                    <a:close/>
                                    <a:moveTo>
                                      <a:pt x="547" y="719"/>
                                    </a:moveTo>
                                    <a:cubicBezTo>
                                      <a:pt x="542" y="719"/>
                                      <a:pt x="538" y="722"/>
                                      <a:pt x="538" y="727"/>
                                    </a:cubicBezTo>
                                    <a:cubicBezTo>
                                      <a:pt x="538" y="732"/>
                                      <a:pt x="542" y="735"/>
                                      <a:pt x="547" y="735"/>
                                    </a:cubicBezTo>
                                    <a:cubicBezTo>
                                      <a:pt x="551" y="735"/>
                                      <a:pt x="555" y="732"/>
                                      <a:pt x="555" y="727"/>
                                    </a:cubicBezTo>
                                    <a:cubicBezTo>
                                      <a:pt x="555" y="722"/>
                                      <a:pt x="551" y="719"/>
                                      <a:pt x="547" y="719"/>
                                    </a:cubicBezTo>
                                    <a:close/>
                                    <a:moveTo>
                                      <a:pt x="531" y="662"/>
                                    </a:moveTo>
                                    <a:cubicBezTo>
                                      <a:pt x="526" y="662"/>
                                      <a:pt x="522" y="666"/>
                                      <a:pt x="522" y="670"/>
                                    </a:cubicBezTo>
                                    <a:cubicBezTo>
                                      <a:pt x="522" y="675"/>
                                      <a:pt x="526" y="679"/>
                                      <a:pt x="531" y="679"/>
                                    </a:cubicBezTo>
                                    <a:cubicBezTo>
                                      <a:pt x="535" y="679"/>
                                      <a:pt x="539" y="675"/>
                                      <a:pt x="539" y="670"/>
                                    </a:cubicBezTo>
                                    <a:cubicBezTo>
                                      <a:pt x="539" y="666"/>
                                      <a:pt x="535" y="662"/>
                                      <a:pt x="531" y="662"/>
                                    </a:cubicBezTo>
                                    <a:close/>
                                    <a:moveTo>
                                      <a:pt x="473" y="643"/>
                                    </a:moveTo>
                                    <a:cubicBezTo>
                                      <a:pt x="468" y="643"/>
                                      <a:pt x="465" y="647"/>
                                      <a:pt x="465" y="651"/>
                                    </a:cubicBezTo>
                                    <a:cubicBezTo>
                                      <a:pt x="465" y="656"/>
                                      <a:pt x="468" y="660"/>
                                      <a:pt x="473" y="660"/>
                                    </a:cubicBezTo>
                                    <a:cubicBezTo>
                                      <a:pt x="478" y="660"/>
                                      <a:pt x="481" y="656"/>
                                      <a:pt x="481" y="651"/>
                                    </a:cubicBezTo>
                                    <a:cubicBezTo>
                                      <a:pt x="481" y="647"/>
                                      <a:pt x="478" y="643"/>
                                      <a:pt x="473" y="643"/>
                                    </a:cubicBezTo>
                                    <a:close/>
                                    <a:moveTo>
                                      <a:pt x="446" y="667"/>
                                    </a:moveTo>
                                    <a:cubicBezTo>
                                      <a:pt x="441" y="667"/>
                                      <a:pt x="437" y="670"/>
                                      <a:pt x="437" y="675"/>
                                    </a:cubicBezTo>
                                    <a:cubicBezTo>
                                      <a:pt x="437" y="680"/>
                                      <a:pt x="441" y="683"/>
                                      <a:pt x="446" y="683"/>
                                    </a:cubicBezTo>
                                    <a:cubicBezTo>
                                      <a:pt x="450" y="683"/>
                                      <a:pt x="454" y="680"/>
                                      <a:pt x="454" y="675"/>
                                    </a:cubicBezTo>
                                    <a:cubicBezTo>
                                      <a:pt x="454" y="670"/>
                                      <a:pt x="450" y="667"/>
                                      <a:pt x="446" y="667"/>
                                    </a:cubicBezTo>
                                    <a:close/>
                                    <a:moveTo>
                                      <a:pt x="529" y="763"/>
                                    </a:moveTo>
                                    <a:cubicBezTo>
                                      <a:pt x="524" y="763"/>
                                      <a:pt x="520" y="766"/>
                                      <a:pt x="520" y="771"/>
                                    </a:cubicBezTo>
                                    <a:cubicBezTo>
                                      <a:pt x="520" y="776"/>
                                      <a:pt x="524" y="779"/>
                                      <a:pt x="529" y="779"/>
                                    </a:cubicBezTo>
                                    <a:cubicBezTo>
                                      <a:pt x="533" y="779"/>
                                      <a:pt x="537" y="776"/>
                                      <a:pt x="537" y="771"/>
                                    </a:cubicBezTo>
                                    <a:cubicBezTo>
                                      <a:pt x="537" y="766"/>
                                      <a:pt x="533" y="763"/>
                                      <a:pt x="529" y="763"/>
                                    </a:cubicBezTo>
                                    <a:close/>
                                    <a:moveTo>
                                      <a:pt x="476" y="795"/>
                                    </a:moveTo>
                                    <a:cubicBezTo>
                                      <a:pt x="471" y="795"/>
                                      <a:pt x="467" y="799"/>
                                      <a:pt x="467" y="803"/>
                                    </a:cubicBezTo>
                                    <a:cubicBezTo>
                                      <a:pt x="467" y="808"/>
                                      <a:pt x="471" y="812"/>
                                      <a:pt x="476" y="812"/>
                                    </a:cubicBezTo>
                                    <a:cubicBezTo>
                                      <a:pt x="480" y="812"/>
                                      <a:pt x="484" y="808"/>
                                      <a:pt x="484" y="803"/>
                                    </a:cubicBezTo>
                                    <a:cubicBezTo>
                                      <a:pt x="484" y="799"/>
                                      <a:pt x="480" y="795"/>
                                      <a:pt x="476" y="795"/>
                                    </a:cubicBezTo>
                                    <a:close/>
                                    <a:moveTo>
                                      <a:pt x="413" y="693"/>
                                    </a:moveTo>
                                    <a:cubicBezTo>
                                      <a:pt x="409" y="693"/>
                                      <a:pt x="405" y="697"/>
                                      <a:pt x="405" y="702"/>
                                    </a:cubicBezTo>
                                    <a:cubicBezTo>
                                      <a:pt x="405" y="706"/>
                                      <a:pt x="409" y="710"/>
                                      <a:pt x="413" y="710"/>
                                    </a:cubicBezTo>
                                    <a:cubicBezTo>
                                      <a:pt x="418" y="710"/>
                                      <a:pt x="422" y="706"/>
                                      <a:pt x="422" y="702"/>
                                    </a:cubicBezTo>
                                    <a:cubicBezTo>
                                      <a:pt x="422" y="697"/>
                                      <a:pt x="418" y="693"/>
                                      <a:pt x="413" y="693"/>
                                    </a:cubicBezTo>
                                    <a:close/>
                                    <a:moveTo>
                                      <a:pt x="367" y="777"/>
                                    </a:moveTo>
                                    <a:cubicBezTo>
                                      <a:pt x="363" y="777"/>
                                      <a:pt x="359" y="781"/>
                                      <a:pt x="359" y="786"/>
                                    </a:cubicBezTo>
                                    <a:cubicBezTo>
                                      <a:pt x="359" y="790"/>
                                      <a:pt x="363" y="794"/>
                                      <a:pt x="367" y="794"/>
                                    </a:cubicBezTo>
                                    <a:cubicBezTo>
                                      <a:pt x="372" y="794"/>
                                      <a:pt x="376" y="790"/>
                                      <a:pt x="376" y="786"/>
                                    </a:cubicBezTo>
                                    <a:cubicBezTo>
                                      <a:pt x="376" y="781"/>
                                      <a:pt x="372" y="777"/>
                                      <a:pt x="367" y="777"/>
                                    </a:cubicBezTo>
                                    <a:close/>
                                    <a:moveTo>
                                      <a:pt x="314" y="741"/>
                                    </a:moveTo>
                                    <a:cubicBezTo>
                                      <a:pt x="309" y="741"/>
                                      <a:pt x="305" y="744"/>
                                      <a:pt x="305" y="749"/>
                                    </a:cubicBezTo>
                                    <a:cubicBezTo>
                                      <a:pt x="305" y="753"/>
                                      <a:pt x="309" y="757"/>
                                      <a:pt x="314" y="757"/>
                                    </a:cubicBezTo>
                                    <a:cubicBezTo>
                                      <a:pt x="318" y="757"/>
                                      <a:pt x="322" y="753"/>
                                      <a:pt x="322" y="749"/>
                                    </a:cubicBezTo>
                                    <a:cubicBezTo>
                                      <a:pt x="322" y="744"/>
                                      <a:pt x="318" y="741"/>
                                      <a:pt x="314" y="741"/>
                                    </a:cubicBezTo>
                                    <a:close/>
                                    <a:moveTo>
                                      <a:pt x="369" y="610"/>
                                    </a:moveTo>
                                    <a:cubicBezTo>
                                      <a:pt x="364" y="610"/>
                                      <a:pt x="360" y="613"/>
                                      <a:pt x="360" y="618"/>
                                    </a:cubicBezTo>
                                    <a:cubicBezTo>
                                      <a:pt x="360" y="623"/>
                                      <a:pt x="364" y="626"/>
                                      <a:pt x="369" y="626"/>
                                    </a:cubicBezTo>
                                    <a:cubicBezTo>
                                      <a:pt x="373" y="626"/>
                                      <a:pt x="377" y="623"/>
                                      <a:pt x="377" y="618"/>
                                    </a:cubicBezTo>
                                    <a:cubicBezTo>
                                      <a:pt x="377" y="613"/>
                                      <a:pt x="373" y="610"/>
                                      <a:pt x="369" y="610"/>
                                    </a:cubicBezTo>
                                    <a:close/>
                                    <a:moveTo>
                                      <a:pt x="301" y="668"/>
                                    </a:moveTo>
                                    <a:cubicBezTo>
                                      <a:pt x="296" y="668"/>
                                      <a:pt x="292" y="672"/>
                                      <a:pt x="292" y="676"/>
                                    </a:cubicBezTo>
                                    <a:cubicBezTo>
                                      <a:pt x="292" y="681"/>
                                      <a:pt x="296" y="685"/>
                                      <a:pt x="301" y="685"/>
                                    </a:cubicBezTo>
                                    <a:cubicBezTo>
                                      <a:pt x="305" y="685"/>
                                      <a:pt x="309" y="681"/>
                                      <a:pt x="309" y="676"/>
                                    </a:cubicBezTo>
                                    <a:cubicBezTo>
                                      <a:pt x="309" y="672"/>
                                      <a:pt x="305" y="668"/>
                                      <a:pt x="301" y="668"/>
                                    </a:cubicBezTo>
                                    <a:close/>
                                    <a:moveTo>
                                      <a:pt x="272" y="719"/>
                                    </a:moveTo>
                                    <a:cubicBezTo>
                                      <a:pt x="268" y="719"/>
                                      <a:pt x="264" y="722"/>
                                      <a:pt x="264" y="727"/>
                                    </a:cubicBezTo>
                                    <a:cubicBezTo>
                                      <a:pt x="264" y="732"/>
                                      <a:pt x="268" y="735"/>
                                      <a:pt x="272" y="735"/>
                                    </a:cubicBezTo>
                                    <a:cubicBezTo>
                                      <a:pt x="277" y="735"/>
                                      <a:pt x="281" y="732"/>
                                      <a:pt x="281" y="727"/>
                                    </a:cubicBezTo>
                                    <a:cubicBezTo>
                                      <a:pt x="281" y="722"/>
                                      <a:pt x="277" y="719"/>
                                      <a:pt x="272" y="719"/>
                                    </a:cubicBezTo>
                                    <a:close/>
                                    <a:moveTo>
                                      <a:pt x="228" y="737"/>
                                    </a:moveTo>
                                    <a:cubicBezTo>
                                      <a:pt x="224" y="737"/>
                                      <a:pt x="220" y="740"/>
                                      <a:pt x="220" y="745"/>
                                    </a:cubicBezTo>
                                    <a:cubicBezTo>
                                      <a:pt x="220" y="750"/>
                                      <a:pt x="224" y="753"/>
                                      <a:pt x="228" y="753"/>
                                    </a:cubicBezTo>
                                    <a:cubicBezTo>
                                      <a:pt x="233" y="753"/>
                                      <a:pt x="237" y="750"/>
                                      <a:pt x="237" y="745"/>
                                    </a:cubicBezTo>
                                    <a:cubicBezTo>
                                      <a:pt x="237" y="740"/>
                                      <a:pt x="233" y="737"/>
                                      <a:pt x="228" y="737"/>
                                    </a:cubicBezTo>
                                    <a:close/>
                                    <a:moveTo>
                                      <a:pt x="168" y="720"/>
                                    </a:moveTo>
                                    <a:cubicBezTo>
                                      <a:pt x="163" y="720"/>
                                      <a:pt x="159" y="724"/>
                                      <a:pt x="159" y="729"/>
                                    </a:cubicBezTo>
                                    <a:cubicBezTo>
                                      <a:pt x="159" y="733"/>
                                      <a:pt x="163" y="737"/>
                                      <a:pt x="168" y="737"/>
                                    </a:cubicBezTo>
                                    <a:cubicBezTo>
                                      <a:pt x="172" y="737"/>
                                      <a:pt x="176" y="733"/>
                                      <a:pt x="176" y="729"/>
                                    </a:cubicBezTo>
                                    <a:cubicBezTo>
                                      <a:pt x="176" y="724"/>
                                      <a:pt x="172" y="720"/>
                                      <a:pt x="168" y="720"/>
                                    </a:cubicBezTo>
                                    <a:close/>
                                    <a:moveTo>
                                      <a:pt x="275" y="612"/>
                                    </a:moveTo>
                                    <a:cubicBezTo>
                                      <a:pt x="271" y="612"/>
                                      <a:pt x="267" y="616"/>
                                      <a:pt x="267" y="621"/>
                                    </a:cubicBezTo>
                                    <a:cubicBezTo>
                                      <a:pt x="267" y="625"/>
                                      <a:pt x="271" y="629"/>
                                      <a:pt x="275" y="629"/>
                                    </a:cubicBezTo>
                                    <a:cubicBezTo>
                                      <a:pt x="280" y="629"/>
                                      <a:pt x="284" y="625"/>
                                      <a:pt x="284" y="621"/>
                                    </a:cubicBezTo>
                                    <a:cubicBezTo>
                                      <a:pt x="284" y="616"/>
                                      <a:pt x="280" y="612"/>
                                      <a:pt x="275" y="612"/>
                                    </a:cubicBezTo>
                                    <a:close/>
                                    <a:moveTo>
                                      <a:pt x="239" y="609"/>
                                    </a:moveTo>
                                    <a:cubicBezTo>
                                      <a:pt x="234" y="609"/>
                                      <a:pt x="230" y="613"/>
                                      <a:pt x="230" y="618"/>
                                    </a:cubicBezTo>
                                    <a:cubicBezTo>
                                      <a:pt x="230" y="622"/>
                                      <a:pt x="234" y="626"/>
                                      <a:pt x="239" y="626"/>
                                    </a:cubicBezTo>
                                    <a:cubicBezTo>
                                      <a:pt x="243" y="626"/>
                                      <a:pt x="247" y="622"/>
                                      <a:pt x="247" y="618"/>
                                    </a:cubicBezTo>
                                    <a:cubicBezTo>
                                      <a:pt x="247" y="613"/>
                                      <a:pt x="243" y="609"/>
                                      <a:pt x="239" y="609"/>
                                    </a:cubicBezTo>
                                    <a:close/>
                                    <a:moveTo>
                                      <a:pt x="198" y="604"/>
                                    </a:moveTo>
                                    <a:cubicBezTo>
                                      <a:pt x="193" y="604"/>
                                      <a:pt x="190" y="608"/>
                                      <a:pt x="190" y="613"/>
                                    </a:cubicBezTo>
                                    <a:cubicBezTo>
                                      <a:pt x="190" y="617"/>
                                      <a:pt x="193" y="621"/>
                                      <a:pt x="198" y="621"/>
                                    </a:cubicBezTo>
                                    <a:cubicBezTo>
                                      <a:pt x="203" y="621"/>
                                      <a:pt x="206" y="617"/>
                                      <a:pt x="206" y="613"/>
                                    </a:cubicBezTo>
                                    <a:cubicBezTo>
                                      <a:pt x="206" y="608"/>
                                      <a:pt x="203" y="604"/>
                                      <a:pt x="198" y="604"/>
                                    </a:cubicBezTo>
                                    <a:close/>
                                    <a:moveTo>
                                      <a:pt x="105" y="629"/>
                                    </a:moveTo>
                                    <a:cubicBezTo>
                                      <a:pt x="101" y="629"/>
                                      <a:pt x="97" y="633"/>
                                      <a:pt x="97" y="638"/>
                                    </a:cubicBezTo>
                                    <a:cubicBezTo>
                                      <a:pt x="97" y="642"/>
                                      <a:pt x="101" y="646"/>
                                      <a:pt x="105" y="646"/>
                                    </a:cubicBezTo>
                                    <a:cubicBezTo>
                                      <a:pt x="110" y="646"/>
                                      <a:pt x="114" y="642"/>
                                      <a:pt x="114" y="638"/>
                                    </a:cubicBezTo>
                                    <a:cubicBezTo>
                                      <a:pt x="114" y="633"/>
                                      <a:pt x="110" y="629"/>
                                      <a:pt x="105" y="629"/>
                                    </a:cubicBezTo>
                                    <a:close/>
                                    <a:moveTo>
                                      <a:pt x="227" y="515"/>
                                    </a:moveTo>
                                    <a:cubicBezTo>
                                      <a:pt x="222" y="515"/>
                                      <a:pt x="218" y="519"/>
                                      <a:pt x="218" y="524"/>
                                    </a:cubicBezTo>
                                    <a:cubicBezTo>
                                      <a:pt x="218" y="528"/>
                                      <a:pt x="222" y="532"/>
                                      <a:pt x="227" y="532"/>
                                    </a:cubicBezTo>
                                    <a:cubicBezTo>
                                      <a:pt x="231" y="532"/>
                                      <a:pt x="235" y="528"/>
                                      <a:pt x="235" y="524"/>
                                    </a:cubicBezTo>
                                    <a:cubicBezTo>
                                      <a:pt x="235" y="519"/>
                                      <a:pt x="231" y="515"/>
                                      <a:pt x="227" y="515"/>
                                    </a:cubicBezTo>
                                    <a:close/>
                                    <a:moveTo>
                                      <a:pt x="95" y="566"/>
                                    </a:moveTo>
                                    <a:cubicBezTo>
                                      <a:pt x="90" y="566"/>
                                      <a:pt x="86" y="569"/>
                                      <a:pt x="86" y="574"/>
                                    </a:cubicBezTo>
                                    <a:cubicBezTo>
                                      <a:pt x="86" y="579"/>
                                      <a:pt x="90" y="582"/>
                                      <a:pt x="95" y="582"/>
                                    </a:cubicBezTo>
                                    <a:cubicBezTo>
                                      <a:pt x="99" y="582"/>
                                      <a:pt x="103" y="579"/>
                                      <a:pt x="103" y="574"/>
                                    </a:cubicBezTo>
                                    <a:cubicBezTo>
                                      <a:pt x="103" y="569"/>
                                      <a:pt x="99" y="566"/>
                                      <a:pt x="95" y="566"/>
                                    </a:cubicBezTo>
                                    <a:close/>
                                    <a:moveTo>
                                      <a:pt x="81" y="520"/>
                                    </a:moveTo>
                                    <a:cubicBezTo>
                                      <a:pt x="76" y="520"/>
                                      <a:pt x="72" y="524"/>
                                      <a:pt x="72" y="529"/>
                                    </a:cubicBezTo>
                                    <a:cubicBezTo>
                                      <a:pt x="72" y="533"/>
                                      <a:pt x="76" y="537"/>
                                      <a:pt x="81" y="537"/>
                                    </a:cubicBezTo>
                                    <a:cubicBezTo>
                                      <a:pt x="85" y="537"/>
                                      <a:pt x="89" y="533"/>
                                      <a:pt x="89" y="529"/>
                                    </a:cubicBezTo>
                                    <a:cubicBezTo>
                                      <a:pt x="89" y="524"/>
                                      <a:pt x="85" y="520"/>
                                      <a:pt x="81" y="520"/>
                                    </a:cubicBezTo>
                                    <a:close/>
                                    <a:moveTo>
                                      <a:pt x="161" y="450"/>
                                    </a:moveTo>
                                    <a:cubicBezTo>
                                      <a:pt x="156" y="450"/>
                                      <a:pt x="152" y="453"/>
                                      <a:pt x="152" y="458"/>
                                    </a:cubicBezTo>
                                    <a:cubicBezTo>
                                      <a:pt x="152" y="463"/>
                                      <a:pt x="156" y="466"/>
                                      <a:pt x="161" y="466"/>
                                    </a:cubicBezTo>
                                    <a:cubicBezTo>
                                      <a:pt x="165" y="466"/>
                                      <a:pt x="169" y="463"/>
                                      <a:pt x="169" y="458"/>
                                    </a:cubicBezTo>
                                    <a:cubicBezTo>
                                      <a:pt x="169" y="453"/>
                                      <a:pt x="165" y="450"/>
                                      <a:pt x="161" y="450"/>
                                    </a:cubicBezTo>
                                    <a:close/>
                                    <a:moveTo>
                                      <a:pt x="138" y="506"/>
                                    </a:moveTo>
                                    <a:cubicBezTo>
                                      <a:pt x="133" y="506"/>
                                      <a:pt x="129" y="510"/>
                                      <a:pt x="129" y="515"/>
                                    </a:cubicBezTo>
                                    <a:cubicBezTo>
                                      <a:pt x="129" y="519"/>
                                      <a:pt x="133" y="523"/>
                                      <a:pt x="138" y="523"/>
                                    </a:cubicBezTo>
                                    <a:cubicBezTo>
                                      <a:pt x="142" y="523"/>
                                      <a:pt x="146" y="519"/>
                                      <a:pt x="146" y="515"/>
                                    </a:cubicBezTo>
                                    <a:cubicBezTo>
                                      <a:pt x="146" y="510"/>
                                      <a:pt x="142" y="506"/>
                                      <a:pt x="138" y="506"/>
                                    </a:cubicBezTo>
                                    <a:close/>
                                    <a:moveTo>
                                      <a:pt x="38" y="500"/>
                                    </a:moveTo>
                                    <a:cubicBezTo>
                                      <a:pt x="33" y="500"/>
                                      <a:pt x="30" y="504"/>
                                      <a:pt x="30" y="509"/>
                                    </a:cubicBezTo>
                                    <a:cubicBezTo>
                                      <a:pt x="30" y="513"/>
                                      <a:pt x="33" y="517"/>
                                      <a:pt x="38" y="517"/>
                                    </a:cubicBezTo>
                                    <a:cubicBezTo>
                                      <a:pt x="43" y="517"/>
                                      <a:pt x="46" y="513"/>
                                      <a:pt x="46" y="509"/>
                                    </a:cubicBezTo>
                                    <a:cubicBezTo>
                                      <a:pt x="46" y="504"/>
                                      <a:pt x="43" y="500"/>
                                      <a:pt x="38" y="500"/>
                                    </a:cubicBezTo>
                                    <a:close/>
                                    <a:moveTo>
                                      <a:pt x="8" y="446"/>
                                    </a:moveTo>
                                    <a:cubicBezTo>
                                      <a:pt x="4" y="446"/>
                                      <a:pt x="0" y="450"/>
                                      <a:pt x="0" y="454"/>
                                    </a:cubicBezTo>
                                    <a:cubicBezTo>
                                      <a:pt x="0" y="459"/>
                                      <a:pt x="4" y="463"/>
                                      <a:pt x="8" y="463"/>
                                    </a:cubicBezTo>
                                    <a:cubicBezTo>
                                      <a:pt x="13" y="463"/>
                                      <a:pt x="17" y="459"/>
                                      <a:pt x="17" y="454"/>
                                    </a:cubicBezTo>
                                    <a:cubicBezTo>
                                      <a:pt x="17" y="450"/>
                                      <a:pt x="13" y="446"/>
                                      <a:pt x="8" y="446"/>
                                    </a:cubicBezTo>
                                    <a:close/>
                                    <a:moveTo>
                                      <a:pt x="137" y="421"/>
                                    </a:moveTo>
                                    <a:cubicBezTo>
                                      <a:pt x="133" y="421"/>
                                      <a:pt x="129" y="424"/>
                                      <a:pt x="129" y="429"/>
                                    </a:cubicBezTo>
                                    <a:cubicBezTo>
                                      <a:pt x="129" y="434"/>
                                      <a:pt x="133" y="437"/>
                                      <a:pt x="137" y="437"/>
                                    </a:cubicBezTo>
                                    <a:cubicBezTo>
                                      <a:pt x="142" y="437"/>
                                      <a:pt x="146" y="434"/>
                                      <a:pt x="146" y="429"/>
                                    </a:cubicBezTo>
                                    <a:cubicBezTo>
                                      <a:pt x="146" y="424"/>
                                      <a:pt x="142" y="421"/>
                                      <a:pt x="137" y="421"/>
                                    </a:cubicBezTo>
                                    <a:close/>
                                    <a:moveTo>
                                      <a:pt x="298" y="400"/>
                                    </a:moveTo>
                                    <a:cubicBezTo>
                                      <a:pt x="294" y="400"/>
                                      <a:pt x="290" y="404"/>
                                      <a:pt x="290" y="408"/>
                                    </a:cubicBezTo>
                                    <a:cubicBezTo>
                                      <a:pt x="290" y="413"/>
                                      <a:pt x="294" y="417"/>
                                      <a:pt x="298" y="417"/>
                                    </a:cubicBezTo>
                                    <a:cubicBezTo>
                                      <a:pt x="303" y="417"/>
                                      <a:pt x="307" y="413"/>
                                      <a:pt x="307" y="408"/>
                                    </a:cubicBezTo>
                                    <a:cubicBezTo>
                                      <a:pt x="307" y="404"/>
                                      <a:pt x="303" y="400"/>
                                      <a:pt x="298" y="400"/>
                                    </a:cubicBezTo>
                                    <a:close/>
                                    <a:moveTo>
                                      <a:pt x="113" y="388"/>
                                    </a:moveTo>
                                    <a:cubicBezTo>
                                      <a:pt x="108" y="388"/>
                                      <a:pt x="105" y="392"/>
                                      <a:pt x="105" y="396"/>
                                    </a:cubicBezTo>
                                    <a:cubicBezTo>
                                      <a:pt x="105" y="401"/>
                                      <a:pt x="108" y="405"/>
                                      <a:pt x="113" y="405"/>
                                    </a:cubicBezTo>
                                    <a:cubicBezTo>
                                      <a:pt x="118" y="405"/>
                                      <a:pt x="121" y="401"/>
                                      <a:pt x="121" y="396"/>
                                    </a:cubicBezTo>
                                    <a:cubicBezTo>
                                      <a:pt x="121" y="392"/>
                                      <a:pt x="118" y="388"/>
                                      <a:pt x="113" y="388"/>
                                    </a:cubicBezTo>
                                    <a:close/>
                                    <a:moveTo>
                                      <a:pt x="197" y="348"/>
                                    </a:moveTo>
                                    <a:cubicBezTo>
                                      <a:pt x="193" y="348"/>
                                      <a:pt x="189" y="352"/>
                                      <a:pt x="189" y="356"/>
                                    </a:cubicBezTo>
                                    <a:cubicBezTo>
                                      <a:pt x="189" y="361"/>
                                      <a:pt x="193" y="365"/>
                                      <a:pt x="197" y="365"/>
                                    </a:cubicBezTo>
                                    <a:cubicBezTo>
                                      <a:pt x="202" y="365"/>
                                      <a:pt x="206" y="361"/>
                                      <a:pt x="206" y="356"/>
                                    </a:cubicBezTo>
                                    <a:cubicBezTo>
                                      <a:pt x="206" y="352"/>
                                      <a:pt x="202" y="348"/>
                                      <a:pt x="197" y="348"/>
                                    </a:cubicBezTo>
                                    <a:close/>
                                    <a:moveTo>
                                      <a:pt x="31" y="338"/>
                                    </a:moveTo>
                                    <a:cubicBezTo>
                                      <a:pt x="26" y="338"/>
                                      <a:pt x="23" y="342"/>
                                      <a:pt x="23" y="346"/>
                                    </a:cubicBezTo>
                                    <a:cubicBezTo>
                                      <a:pt x="23" y="351"/>
                                      <a:pt x="26" y="355"/>
                                      <a:pt x="31" y="355"/>
                                    </a:cubicBezTo>
                                    <a:cubicBezTo>
                                      <a:pt x="36" y="355"/>
                                      <a:pt x="39" y="351"/>
                                      <a:pt x="39" y="346"/>
                                    </a:cubicBezTo>
                                    <a:cubicBezTo>
                                      <a:pt x="39" y="342"/>
                                      <a:pt x="36" y="338"/>
                                      <a:pt x="31" y="338"/>
                                    </a:cubicBezTo>
                                    <a:close/>
                                    <a:moveTo>
                                      <a:pt x="69" y="286"/>
                                    </a:moveTo>
                                    <a:cubicBezTo>
                                      <a:pt x="64" y="286"/>
                                      <a:pt x="61" y="290"/>
                                      <a:pt x="61" y="295"/>
                                    </a:cubicBezTo>
                                    <a:cubicBezTo>
                                      <a:pt x="61" y="299"/>
                                      <a:pt x="64" y="303"/>
                                      <a:pt x="69" y="303"/>
                                    </a:cubicBezTo>
                                    <a:cubicBezTo>
                                      <a:pt x="74" y="303"/>
                                      <a:pt x="77" y="299"/>
                                      <a:pt x="77" y="295"/>
                                    </a:cubicBezTo>
                                    <a:cubicBezTo>
                                      <a:pt x="77" y="290"/>
                                      <a:pt x="74" y="286"/>
                                      <a:pt x="69" y="286"/>
                                    </a:cubicBezTo>
                                    <a:close/>
                                    <a:moveTo>
                                      <a:pt x="142" y="277"/>
                                    </a:moveTo>
                                    <a:cubicBezTo>
                                      <a:pt x="138" y="277"/>
                                      <a:pt x="134" y="280"/>
                                      <a:pt x="134" y="285"/>
                                    </a:cubicBezTo>
                                    <a:cubicBezTo>
                                      <a:pt x="134" y="290"/>
                                      <a:pt x="138" y="293"/>
                                      <a:pt x="142" y="293"/>
                                    </a:cubicBezTo>
                                    <a:cubicBezTo>
                                      <a:pt x="147" y="293"/>
                                      <a:pt x="151" y="290"/>
                                      <a:pt x="151" y="285"/>
                                    </a:cubicBezTo>
                                    <a:cubicBezTo>
                                      <a:pt x="151" y="280"/>
                                      <a:pt x="147" y="277"/>
                                      <a:pt x="142" y="277"/>
                                    </a:cubicBezTo>
                                    <a:close/>
                                    <a:moveTo>
                                      <a:pt x="93" y="245"/>
                                    </a:moveTo>
                                    <a:cubicBezTo>
                                      <a:pt x="88" y="245"/>
                                      <a:pt x="85" y="248"/>
                                      <a:pt x="85" y="253"/>
                                    </a:cubicBezTo>
                                    <a:cubicBezTo>
                                      <a:pt x="85" y="258"/>
                                      <a:pt x="88" y="261"/>
                                      <a:pt x="93" y="261"/>
                                    </a:cubicBezTo>
                                    <a:cubicBezTo>
                                      <a:pt x="98" y="261"/>
                                      <a:pt x="101" y="258"/>
                                      <a:pt x="101" y="253"/>
                                    </a:cubicBezTo>
                                    <a:cubicBezTo>
                                      <a:pt x="101" y="248"/>
                                      <a:pt x="98" y="245"/>
                                      <a:pt x="93" y="245"/>
                                    </a:cubicBezTo>
                                    <a:close/>
                                    <a:moveTo>
                                      <a:pt x="199" y="254"/>
                                    </a:moveTo>
                                    <a:cubicBezTo>
                                      <a:pt x="195" y="254"/>
                                      <a:pt x="191" y="257"/>
                                      <a:pt x="191" y="262"/>
                                    </a:cubicBezTo>
                                    <a:cubicBezTo>
                                      <a:pt x="191" y="267"/>
                                      <a:pt x="195" y="270"/>
                                      <a:pt x="199" y="270"/>
                                    </a:cubicBezTo>
                                    <a:cubicBezTo>
                                      <a:pt x="204" y="270"/>
                                      <a:pt x="208" y="267"/>
                                      <a:pt x="208" y="262"/>
                                    </a:cubicBezTo>
                                    <a:cubicBezTo>
                                      <a:pt x="208" y="257"/>
                                      <a:pt x="204" y="254"/>
                                      <a:pt x="199" y="254"/>
                                    </a:cubicBezTo>
                                    <a:close/>
                                    <a:moveTo>
                                      <a:pt x="77" y="200"/>
                                    </a:moveTo>
                                    <a:cubicBezTo>
                                      <a:pt x="73" y="200"/>
                                      <a:pt x="69" y="204"/>
                                      <a:pt x="69" y="208"/>
                                    </a:cubicBezTo>
                                    <a:cubicBezTo>
                                      <a:pt x="69" y="213"/>
                                      <a:pt x="73" y="217"/>
                                      <a:pt x="77" y="217"/>
                                    </a:cubicBezTo>
                                    <a:cubicBezTo>
                                      <a:pt x="82" y="217"/>
                                      <a:pt x="86" y="213"/>
                                      <a:pt x="86" y="208"/>
                                    </a:cubicBezTo>
                                    <a:cubicBezTo>
                                      <a:pt x="86" y="204"/>
                                      <a:pt x="82" y="200"/>
                                      <a:pt x="77" y="200"/>
                                    </a:cubicBezTo>
                                    <a:close/>
                                    <a:moveTo>
                                      <a:pt x="96" y="140"/>
                                    </a:moveTo>
                                    <a:cubicBezTo>
                                      <a:pt x="92" y="140"/>
                                      <a:pt x="88" y="144"/>
                                      <a:pt x="88" y="149"/>
                                    </a:cubicBezTo>
                                    <a:cubicBezTo>
                                      <a:pt x="88" y="153"/>
                                      <a:pt x="92" y="157"/>
                                      <a:pt x="96" y="157"/>
                                    </a:cubicBezTo>
                                    <a:cubicBezTo>
                                      <a:pt x="101" y="157"/>
                                      <a:pt x="105" y="153"/>
                                      <a:pt x="105" y="149"/>
                                    </a:cubicBezTo>
                                    <a:cubicBezTo>
                                      <a:pt x="105" y="144"/>
                                      <a:pt x="101" y="140"/>
                                      <a:pt x="96" y="140"/>
                                    </a:cubicBezTo>
                                    <a:close/>
                                    <a:moveTo>
                                      <a:pt x="157" y="143"/>
                                    </a:moveTo>
                                    <a:cubicBezTo>
                                      <a:pt x="152" y="143"/>
                                      <a:pt x="149" y="146"/>
                                      <a:pt x="149" y="151"/>
                                    </a:cubicBezTo>
                                    <a:cubicBezTo>
                                      <a:pt x="149" y="155"/>
                                      <a:pt x="152" y="159"/>
                                      <a:pt x="157" y="159"/>
                                    </a:cubicBezTo>
                                    <a:cubicBezTo>
                                      <a:pt x="162" y="159"/>
                                      <a:pt x="165" y="155"/>
                                      <a:pt x="165" y="151"/>
                                    </a:cubicBezTo>
                                    <a:cubicBezTo>
                                      <a:pt x="165" y="146"/>
                                      <a:pt x="162" y="143"/>
                                      <a:pt x="157" y="143"/>
                                    </a:cubicBezTo>
                                    <a:close/>
                                    <a:moveTo>
                                      <a:pt x="210" y="175"/>
                                    </a:moveTo>
                                    <a:cubicBezTo>
                                      <a:pt x="206" y="175"/>
                                      <a:pt x="202" y="179"/>
                                      <a:pt x="202" y="184"/>
                                    </a:cubicBezTo>
                                    <a:cubicBezTo>
                                      <a:pt x="202" y="188"/>
                                      <a:pt x="206" y="192"/>
                                      <a:pt x="210" y="192"/>
                                    </a:cubicBezTo>
                                    <a:cubicBezTo>
                                      <a:pt x="215" y="192"/>
                                      <a:pt x="219" y="188"/>
                                      <a:pt x="219" y="184"/>
                                    </a:cubicBezTo>
                                    <a:cubicBezTo>
                                      <a:pt x="219" y="179"/>
                                      <a:pt x="215" y="175"/>
                                      <a:pt x="210" y="175"/>
                                    </a:cubicBezTo>
                                    <a:close/>
                                    <a:moveTo>
                                      <a:pt x="202" y="218"/>
                                    </a:moveTo>
                                    <a:cubicBezTo>
                                      <a:pt x="197" y="218"/>
                                      <a:pt x="194" y="221"/>
                                      <a:pt x="194" y="226"/>
                                    </a:cubicBezTo>
                                    <a:cubicBezTo>
                                      <a:pt x="194" y="230"/>
                                      <a:pt x="197" y="234"/>
                                      <a:pt x="202" y="234"/>
                                    </a:cubicBezTo>
                                    <a:cubicBezTo>
                                      <a:pt x="206" y="234"/>
                                      <a:pt x="210" y="230"/>
                                      <a:pt x="210" y="226"/>
                                    </a:cubicBezTo>
                                    <a:cubicBezTo>
                                      <a:pt x="210" y="221"/>
                                      <a:pt x="206" y="218"/>
                                      <a:pt x="202" y="218"/>
                                    </a:cubicBezTo>
                                    <a:close/>
                                    <a:moveTo>
                                      <a:pt x="226" y="167"/>
                                    </a:moveTo>
                                    <a:cubicBezTo>
                                      <a:pt x="222" y="167"/>
                                      <a:pt x="218" y="171"/>
                                      <a:pt x="218" y="175"/>
                                    </a:cubicBezTo>
                                    <a:cubicBezTo>
                                      <a:pt x="218" y="180"/>
                                      <a:pt x="222" y="184"/>
                                      <a:pt x="226" y="184"/>
                                    </a:cubicBezTo>
                                    <a:cubicBezTo>
                                      <a:pt x="231" y="184"/>
                                      <a:pt x="235" y="180"/>
                                      <a:pt x="235" y="175"/>
                                    </a:cubicBezTo>
                                    <a:cubicBezTo>
                                      <a:pt x="235" y="171"/>
                                      <a:pt x="231" y="167"/>
                                      <a:pt x="226" y="167"/>
                                    </a:cubicBezTo>
                                    <a:close/>
                                    <a:moveTo>
                                      <a:pt x="288" y="173"/>
                                    </a:moveTo>
                                    <a:cubicBezTo>
                                      <a:pt x="284" y="173"/>
                                      <a:pt x="280" y="177"/>
                                      <a:pt x="280" y="181"/>
                                    </a:cubicBezTo>
                                    <a:cubicBezTo>
                                      <a:pt x="280" y="186"/>
                                      <a:pt x="284" y="190"/>
                                      <a:pt x="288" y="190"/>
                                    </a:cubicBezTo>
                                    <a:cubicBezTo>
                                      <a:pt x="293" y="190"/>
                                      <a:pt x="297" y="186"/>
                                      <a:pt x="297" y="181"/>
                                    </a:cubicBezTo>
                                    <a:cubicBezTo>
                                      <a:pt x="297" y="177"/>
                                      <a:pt x="293" y="173"/>
                                      <a:pt x="288" y="173"/>
                                    </a:cubicBezTo>
                                    <a:close/>
                                    <a:moveTo>
                                      <a:pt x="350" y="186"/>
                                    </a:moveTo>
                                    <a:cubicBezTo>
                                      <a:pt x="346" y="186"/>
                                      <a:pt x="342" y="190"/>
                                      <a:pt x="342" y="194"/>
                                    </a:cubicBezTo>
                                    <a:cubicBezTo>
                                      <a:pt x="342" y="199"/>
                                      <a:pt x="346" y="203"/>
                                      <a:pt x="350" y="203"/>
                                    </a:cubicBezTo>
                                    <a:cubicBezTo>
                                      <a:pt x="355" y="203"/>
                                      <a:pt x="359" y="199"/>
                                      <a:pt x="359" y="194"/>
                                    </a:cubicBezTo>
                                    <a:cubicBezTo>
                                      <a:pt x="359" y="190"/>
                                      <a:pt x="355" y="186"/>
                                      <a:pt x="350" y="186"/>
                                    </a:cubicBezTo>
                                    <a:close/>
                                    <a:moveTo>
                                      <a:pt x="308" y="143"/>
                                    </a:moveTo>
                                    <a:cubicBezTo>
                                      <a:pt x="304" y="143"/>
                                      <a:pt x="300" y="146"/>
                                      <a:pt x="300" y="151"/>
                                    </a:cubicBezTo>
                                    <a:cubicBezTo>
                                      <a:pt x="300" y="156"/>
                                      <a:pt x="304" y="159"/>
                                      <a:pt x="308" y="159"/>
                                    </a:cubicBezTo>
                                    <a:cubicBezTo>
                                      <a:pt x="313" y="159"/>
                                      <a:pt x="317" y="156"/>
                                      <a:pt x="317" y="151"/>
                                    </a:cubicBezTo>
                                    <a:cubicBezTo>
                                      <a:pt x="317" y="146"/>
                                      <a:pt x="313" y="143"/>
                                      <a:pt x="308" y="143"/>
                                    </a:cubicBezTo>
                                    <a:close/>
                                    <a:moveTo>
                                      <a:pt x="334" y="110"/>
                                    </a:moveTo>
                                    <a:cubicBezTo>
                                      <a:pt x="329" y="110"/>
                                      <a:pt x="326" y="114"/>
                                      <a:pt x="326" y="119"/>
                                    </a:cubicBezTo>
                                    <a:cubicBezTo>
                                      <a:pt x="326" y="123"/>
                                      <a:pt x="329" y="127"/>
                                      <a:pt x="334" y="127"/>
                                    </a:cubicBezTo>
                                    <a:cubicBezTo>
                                      <a:pt x="338" y="127"/>
                                      <a:pt x="342" y="123"/>
                                      <a:pt x="342" y="119"/>
                                    </a:cubicBezTo>
                                    <a:cubicBezTo>
                                      <a:pt x="342" y="114"/>
                                      <a:pt x="338" y="110"/>
                                      <a:pt x="334" y="110"/>
                                    </a:cubicBezTo>
                                    <a:close/>
                                    <a:moveTo>
                                      <a:pt x="342" y="46"/>
                                    </a:moveTo>
                                    <a:cubicBezTo>
                                      <a:pt x="338" y="46"/>
                                      <a:pt x="334" y="49"/>
                                      <a:pt x="334" y="54"/>
                                    </a:cubicBezTo>
                                    <a:cubicBezTo>
                                      <a:pt x="334" y="59"/>
                                      <a:pt x="338" y="62"/>
                                      <a:pt x="342" y="62"/>
                                    </a:cubicBezTo>
                                    <a:cubicBezTo>
                                      <a:pt x="347" y="62"/>
                                      <a:pt x="351" y="59"/>
                                      <a:pt x="351" y="54"/>
                                    </a:cubicBezTo>
                                    <a:cubicBezTo>
                                      <a:pt x="351" y="49"/>
                                      <a:pt x="347" y="46"/>
                                      <a:pt x="342" y="46"/>
                                    </a:cubicBezTo>
                                    <a:close/>
                                    <a:moveTo>
                                      <a:pt x="248" y="25"/>
                                    </a:moveTo>
                                    <a:cubicBezTo>
                                      <a:pt x="244" y="25"/>
                                      <a:pt x="240" y="29"/>
                                      <a:pt x="240" y="34"/>
                                    </a:cubicBezTo>
                                    <a:cubicBezTo>
                                      <a:pt x="240" y="38"/>
                                      <a:pt x="244" y="42"/>
                                      <a:pt x="248" y="42"/>
                                    </a:cubicBezTo>
                                    <a:cubicBezTo>
                                      <a:pt x="253" y="42"/>
                                      <a:pt x="257" y="38"/>
                                      <a:pt x="257" y="34"/>
                                    </a:cubicBezTo>
                                    <a:cubicBezTo>
                                      <a:pt x="257" y="29"/>
                                      <a:pt x="253" y="25"/>
                                      <a:pt x="248" y="25"/>
                                    </a:cubicBezTo>
                                    <a:close/>
                                    <a:moveTo>
                                      <a:pt x="357" y="16"/>
                                    </a:moveTo>
                                    <a:cubicBezTo>
                                      <a:pt x="352" y="16"/>
                                      <a:pt x="349" y="20"/>
                                      <a:pt x="349" y="25"/>
                                    </a:cubicBezTo>
                                    <a:cubicBezTo>
                                      <a:pt x="349" y="29"/>
                                      <a:pt x="352" y="33"/>
                                      <a:pt x="357" y="33"/>
                                    </a:cubicBezTo>
                                    <a:cubicBezTo>
                                      <a:pt x="362" y="33"/>
                                      <a:pt x="365" y="29"/>
                                      <a:pt x="365" y="25"/>
                                    </a:cubicBezTo>
                                    <a:cubicBezTo>
                                      <a:pt x="365" y="20"/>
                                      <a:pt x="362" y="16"/>
                                      <a:pt x="357" y="16"/>
                                    </a:cubicBezTo>
                                    <a:close/>
                                    <a:moveTo>
                                      <a:pt x="390" y="46"/>
                                    </a:moveTo>
                                    <a:cubicBezTo>
                                      <a:pt x="385" y="46"/>
                                      <a:pt x="382" y="50"/>
                                      <a:pt x="382" y="55"/>
                                    </a:cubicBezTo>
                                    <a:cubicBezTo>
                                      <a:pt x="382" y="59"/>
                                      <a:pt x="385" y="63"/>
                                      <a:pt x="390" y="63"/>
                                    </a:cubicBezTo>
                                    <a:cubicBezTo>
                                      <a:pt x="395" y="63"/>
                                      <a:pt x="398" y="59"/>
                                      <a:pt x="398" y="55"/>
                                    </a:cubicBezTo>
                                    <a:cubicBezTo>
                                      <a:pt x="398" y="50"/>
                                      <a:pt x="395" y="46"/>
                                      <a:pt x="390" y="46"/>
                                    </a:cubicBezTo>
                                    <a:close/>
                                    <a:moveTo>
                                      <a:pt x="387" y="105"/>
                                    </a:moveTo>
                                    <a:cubicBezTo>
                                      <a:pt x="382" y="105"/>
                                      <a:pt x="378" y="109"/>
                                      <a:pt x="378" y="113"/>
                                    </a:cubicBezTo>
                                    <a:cubicBezTo>
                                      <a:pt x="378" y="118"/>
                                      <a:pt x="382" y="122"/>
                                      <a:pt x="387" y="122"/>
                                    </a:cubicBezTo>
                                    <a:cubicBezTo>
                                      <a:pt x="391" y="122"/>
                                      <a:pt x="395" y="118"/>
                                      <a:pt x="395" y="113"/>
                                    </a:cubicBezTo>
                                    <a:cubicBezTo>
                                      <a:pt x="395" y="109"/>
                                      <a:pt x="391" y="105"/>
                                      <a:pt x="387" y="105"/>
                                    </a:cubicBezTo>
                                    <a:close/>
                                    <a:moveTo>
                                      <a:pt x="434" y="143"/>
                                    </a:moveTo>
                                    <a:cubicBezTo>
                                      <a:pt x="430" y="143"/>
                                      <a:pt x="426" y="147"/>
                                      <a:pt x="426" y="152"/>
                                    </a:cubicBezTo>
                                    <a:cubicBezTo>
                                      <a:pt x="426" y="156"/>
                                      <a:pt x="430" y="160"/>
                                      <a:pt x="434" y="160"/>
                                    </a:cubicBezTo>
                                    <a:cubicBezTo>
                                      <a:pt x="439" y="160"/>
                                      <a:pt x="443" y="156"/>
                                      <a:pt x="443" y="152"/>
                                    </a:cubicBezTo>
                                    <a:cubicBezTo>
                                      <a:pt x="443" y="147"/>
                                      <a:pt x="439" y="143"/>
                                      <a:pt x="434" y="143"/>
                                    </a:cubicBezTo>
                                    <a:close/>
                                    <a:moveTo>
                                      <a:pt x="422" y="11"/>
                                    </a:moveTo>
                                    <a:cubicBezTo>
                                      <a:pt x="417" y="11"/>
                                      <a:pt x="414" y="15"/>
                                      <a:pt x="414" y="20"/>
                                    </a:cubicBezTo>
                                    <a:cubicBezTo>
                                      <a:pt x="414" y="24"/>
                                      <a:pt x="417" y="28"/>
                                      <a:pt x="422" y="28"/>
                                    </a:cubicBezTo>
                                    <a:cubicBezTo>
                                      <a:pt x="426" y="28"/>
                                      <a:pt x="430" y="24"/>
                                      <a:pt x="430" y="20"/>
                                    </a:cubicBezTo>
                                    <a:cubicBezTo>
                                      <a:pt x="430" y="15"/>
                                      <a:pt x="426" y="11"/>
                                      <a:pt x="422" y="11"/>
                                    </a:cubicBezTo>
                                    <a:close/>
                                    <a:moveTo>
                                      <a:pt x="483" y="0"/>
                                    </a:moveTo>
                                    <a:cubicBezTo>
                                      <a:pt x="479" y="0"/>
                                      <a:pt x="475" y="3"/>
                                      <a:pt x="475" y="8"/>
                                    </a:cubicBezTo>
                                    <a:cubicBezTo>
                                      <a:pt x="475" y="13"/>
                                      <a:pt x="479" y="16"/>
                                      <a:pt x="483" y="16"/>
                                    </a:cubicBezTo>
                                    <a:cubicBezTo>
                                      <a:pt x="488" y="16"/>
                                      <a:pt x="492" y="13"/>
                                      <a:pt x="492" y="8"/>
                                    </a:cubicBezTo>
                                    <a:cubicBezTo>
                                      <a:pt x="492" y="3"/>
                                      <a:pt x="488" y="0"/>
                                      <a:pt x="483" y="0"/>
                                    </a:cubicBezTo>
                                    <a:close/>
                                    <a:moveTo>
                                      <a:pt x="507" y="116"/>
                                    </a:moveTo>
                                    <a:cubicBezTo>
                                      <a:pt x="502" y="116"/>
                                      <a:pt x="499" y="120"/>
                                      <a:pt x="499" y="124"/>
                                    </a:cubicBezTo>
                                    <a:cubicBezTo>
                                      <a:pt x="499" y="129"/>
                                      <a:pt x="502" y="133"/>
                                      <a:pt x="507" y="133"/>
                                    </a:cubicBezTo>
                                    <a:cubicBezTo>
                                      <a:pt x="512" y="133"/>
                                      <a:pt x="515" y="129"/>
                                      <a:pt x="515" y="124"/>
                                    </a:cubicBezTo>
                                    <a:cubicBezTo>
                                      <a:pt x="515" y="120"/>
                                      <a:pt x="512" y="116"/>
                                      <a:pt x="507" y="116"/>
                                    </a:cubicBezTo>
                                    <a:close/>
                                    <a:moveTo>
                                      <a:pt x="519" y="57"/>
                                    </a:moveTo>
                                    <a:cubicBezTo>
                                      <a:pt x="514" y="57"/>
                                      <a:pt x="511" y="61"/>
                                      <a:pt x="511" y="65"/>
                                    </a:cubicBezTo>
                                    <a:cubicBezTo>
                                      <a:pt x="511" y="70"/>
                                      <a:pt x="514" y="74"/>
                                      <a:pt x="519" y="74"/>
                                    </a:cubicBezTo>
                                    <a:cubicBezTo>
                                      <a:pt x="524" y="74"/>
                                      <a:pt x="527" y="70"/>
                                      <a:pt x="527" y="65"/>
                                    </a:cubicBezTo>
                                    <a:cubicBezTo>
                                      <a:pt x="527" y="61"/>
                                      <a:pt x="524" y="57"/>
                                      <a:pt x="519" y="57"/>
                                    </a:cubicBezTo>
                                    <a:close/>
                                    <a:moveTo>
                                      <a:pt x="579" y="52"/>
                                    </a:moveTo>
                                    <a:cubicBezTo>
                                      <a:pt x="575" y="52"/>
                                      <a:pt x="571" y="56"/>
                                      <a:pt x="571" y="61"/>
                                    </a:cubicBezTo>
                                    <a:cubicBezTo>
                                      <a:pt x="571" y="65"/>
                                      <a:pt x="575" y="69"/>
                                      <a:pt x="579" y="69"/>
                                    </a:cubicBezTo>
                                    <a:cubicBezTo>
                                      <a:pt x="584" y="69"/>
                                      <a:pt x="588" y="65"/>
                                      <a:pt x="588" y="61"/>
                                    </a:cubicBezTo>
                                    <a:cubicBezTo>
                                      <a:pt x="588" y="56"/>
                                      <a:pt x="584" y="52"/>
                                      <a:pt x="579" y="52"/>
                                    </a:cubicBezTo>
                                    <a:close/>
                                    <a:moveTo>
                                      <a:pt x="561" y="80"/>
                                    </a:moveTo>
                                    <a:cubicBezTo>
                                      <a:pt x="556" y="80"/>
                                      <a:pt x="553" y="84"/>
                                      <a:pt x="553" y="88"/>
                                    </a:cubicBezTo>
                                    <a:cubicBezTo>
                                      <a:pt x="553" y="93"/>
                                      <a:pt x="556" y="97"/>
                                      <a:pt x="561" y="97"/>
                                    </a:cubicBezTo>
                                    <a:cubicBezTo>
                                      <a:pt x="566" y="97"/>
                                      <a:pt x="569" y="93"/>
                                      <a:pt x="569" y="88"/>
                                    </a:cubicBezTo>
                                    <a:cubicBezTo>
                                      <a:pt x="569" y="84"/>
                                      <a:pt x="566" y="80"/>
                                      <a:pt x="561" y="80"/>
                                    </a:cubicBezTo>
                                    <a:close/>
                                    <a:moveTo>
                                      <a:pt x="605" y="65"/>
                                    </a:moveTo>
                                    <a:cubicBezTo>
                                      <a:pt x="601" y="65"/>
                                      <a:pt x="597" y="68"/>
                                      <a:pt x="597" y="73"/>
                                    </a:cubicBezTo>
                                    <a:cubicBezTo>
                                      <a:pt x="597" y="78"/>
                                      <a:pt x="601" y="81"/>
                                      <a:pt x="605" y="81"/>
                                    </a:cubicBezTo>
                                    <a:cubicBezTo>
                                      <a:pt x="610" y="81"/>
                                      <a:pt x="614" y="78"/>
                                      <a:pt x="614" y="73"/>
                                    </a:cubicBezTo>
                                    <a:cubicBezTo>
                                      <a:pt x="614" y="68"/>
                                      <a:pt x="610" y="65"/>
                                      <a:pt x="605" y="65"/>
                                    </a:cubicBezTo>
                                    <a:close/>
                                    <a:moveTo>
                                      <a:pt x="665" y="83"/>
                                    </a:moveTo>
                                    <a:cubicBezTo>
                                      <a:pt x="661" y="83"/>
                                      <a:pt x="657" y="87"/>
                                      <a:pt x="657" y="91"/>
                                    </a:cubicBezTo>
                                    <a:cubicBezTo>
                                      <a:pt x="657" y="96"/>
                                      <a:pt x="661" y="100"/>
                                      <a:pt x="665" y="100"/>
                                    </a:cubicBezTo>
                                    <a:cubicBezTo>
                                      <a:pt x="670" y="100"/>
                                      <a:pt x="674" y="96"/>
                                      <a:pt x="674" y="91"/>
                                    </a:cubicBezTo>
                                    <a:cubicBezTo>
                                      <a:pt x="674" y="87"/>
                                      <a:pt x="670" y="83"/>
                                      <a:pt x="665" y="83"/>
                                    </a:cubicBezTo>
                                    <a:close/>
                                    <a:moveTo>
                                      <a:pt x="552" y="186"/>
                                    </a:moveTo>
                                    <a:cubicBezTo>
                                      <a:pt x="548" y="186"/>
                                      <a:pt x="544" y="190"/>
                                      <a:pt x="544" y="194"/>
                                    </a:cubicBezTo>
                                    <a:cubicBezTo>
                                      <a:pt x="544" y="199"/>
                                      <a:pt x="548" y="203"/>
                                      <a:pt x="552" y="203"/>
                                    </a:cubicBezTo>
                                    <a:cubicBezTo>
                                      <a:pt x="557" y="203"/>
                                      <a:pt x="561" y="199"/>
                                      <a:pt x="561" y="194"/>
                                    </a:cubicBezTo>
                                    <a:cubicBezTo>
                                      <a:pt x="561" y="190"/>
                                      <a:pt x="557" y="186"/>
                                      <a:pt x="552" y="186"/>
                                    </a:cubicBezTo>
                                    <a:close/>
                                    <a:moveTo>
                                      <a:pt x="587" y="191"/>
                                    </a:moveTo>
                                    <a:cubicBezTo>
                                      <a:pt x="583" y="191"/>
                                      <a:pt x="579" y="195"/>
                                      <a:pt x="579" y="199"/>
                                    </a:cubicBezTo>
                                    <a:cubicBezTo>
                                      <a:pt x="579" y="204"/>
                                      <a:pt x="583" y="208"/>
                                      <a:pt x="587" y="208"/>
                                    </a:cubicBezTo>
                                    <a:cubicBezTo>
                                      <a:pt x="592" y="208"/>
                                      <a:pt x="596" y="204"/>
                                      <a:pt x="596" y="199"/>
                                    </a:cubicBezTo>
                                    <a:cubicBezTo>
                                      <a:pt x="596" y="195"/>
                                      <a:pt x="592" y="191"/>
                                      <a:pt x="587" y="191"/>
                                    </a:cubicBezTo>
                                    <a:close/>
                                    <a:moveTo>
                                      <a:pt x="629" y="198"/>
                                    </a:moveTo>
                                    <a:cubicBezTo>
                                      <a:pt x="625" y="198"/>
                                      <a:pt x="621" y="202"/>
                                      <a:pt x="621" y="206"/>
                                    </a:cubicBezTo>
                                    <a:cubicBezTo>
                                      <a:pt x="621" y="211"/>
                                      <a:pt x="625" y="215"/>
                                      <a:pt x="629" y="215"/>
                                    </a:cubicBezTo>
                                    <a:cubicBezTo>
                                      <a:pt x="634" y="215"/>
                                      <a:pt x="638" y="211"/>
                                      <a:pt x="638" y="206"/>
                                    </a:cubicBezTo>
                                    <a:cubicBezTo>
                                      <a:pt x="638" y="202"/>
                                      <a:pt x="634" y="198"/>
                                      <a:pt x="629" y="198"/>
                                    </a:cubicBezTo>
                                    <a:close/>
                                    <a:moveTo>
                                      <a:pt x="723" y="176"/>
                                    </a:moveTo>
                                    <a:cubicBezTo>
                                      <a:pt x="719" y="176"/>
                                      <a:pt x="715" y="180"/>
                                      <a:pt x="715" y="184"/>
                                    </a:cubicBezTo>
                                    <a:cubicBezTo>
                                      <a:pt x="715" y="189"/>
                                      <a:pt x="719" y="193"/>
                                      <a:pt x="723" y="193"/>
                                    </a:cubicBezTo>
                                    <a:cubicBezTo>
                                      <a:pt x="728" y="193"/>
                                      <a:pt x="732" y="189"/>
                                      <a:pt x="732" y="184"/>
                                    </a:cubicBezTo>
                                    <a:cubicBezTo>
                                      <a:pt x="732" y="180"/>
                                      <a:pt x="728" y="176"/>
                                      <a:pt x="723" y="176"/>
                                    </a:cubicBezTo>
                                    <a:close/>
                                    <a:moveTo>
                                      <a:pt x="709" y="201"/>
                                    </a:moveTo>
                                    <a:cubicBezTo>
                                      <a:pt x="704" y="201"/>
                                      <a:pt x="700" y="205"/>
                                      <a:pt x="700" y="210"/>
                                    </a:cubicBezTo>
                                    <a:cubicBezTo>
                                      <a:pt x="700" y="214"/>
                                      <a:pt x="704" y="218"/>
                                      <a:pt x="709" y="218"/>
                                    </a:cubicBezTo>
                                    <a:cubicBezTo>
                                      <a:pt x="713" y="218"/>
                                      <a:pt x="717" y="214"/>
                                      <a:pt x="717" y="210"/>
                                    </a:cubicBezTo>
                                    <a:cubicBezTo>
                                      <a:pt x="717" y="205"/>
                                      <a:pt x="713" y="201"/>
                                      <a:pt x="709" y="201"/>
                                    </a:cubicBezTo>
                                    <a:close/>
                                    <a:moveTo>
                                      <a:pt x="727" y="245"/>
                                    </a:moveTo>
                                    <a:cubicBezTo>
                                      <a:pt x="722" y="245"/>
                                      <a:pt x="718" y="249"/>
                                      <a:pt x="718" y="254"/>
                                    </a:cubicBezTo>
                                    <a:cubicBezTo>
                                      <a:pt x="718" y="258"/>
                                      <a:pt x="722" y="262"/>
                                      <a:pt x="727" y="262"/>
                                    </a:cubicBezTo>
                                    <a:cubicBezTo>
                                      <a:pt x="731" y="262"/>
                                      <a:pt x="735" y="258"/>
                                      <a:pt x="735" y="254"/>
                                    </a:cubicBezTo>
                                    <a:cubicBezTo>
                                      <a:pt x="735" y="249"/>
                                      <a:pt x="731" y="245"/>
                                      <a:pt x="727" y="245"/>
                                    </a:cubicBezTo>
                                    <a:close/>
                                    <a:moveTo>
                                      <a:pt x="670" y="264"/>
                                    </a:moveTo>
                                    <a:cubicBezTo>
                                      <a:pt x="666" y="264"/>
                                      <a:pt x="662" y="268"/>
                                      <a:pt x="662" y="273"/>
                                    </a:cubicBezTo>
                                    <a:cubicBezTo>
                                      <a:pt x="662" y="277"/>
                                      <a:pt x="666" y="281"/>
                                      <a:pt x="670" y="281"/>
                                    </a:cubicBezTo>
                                    <a:cubicBezTo>
                                      <a:pt x="675" y="281"/>
                                      <a:pt x="679" y="277"/>
                                      <a:pt x="679" y="273"/>
                                    </a:cubicBezTo>
                                    <a:cubicBezTo>
                                      <a:pt x="679" y="268"/>
                                      <a:pt x="675" y="264"/>
                                      <a:pt x="670" y="264"/>
                                    </a:cubicBezTo>
                                    <a:close/>
                                    <a:moveTo>
                                      <a:pt x="771" y="261"/>
                                    </a:moveTo>
                                    <a:cubicBezTo>
                                      <a:pt x="766" y="261"/>
                                      <a:pt x="763" y="265"/>
                                      <a:pt x="763" y="269"/>
                                    </a:cubicBezTo>
                                    <a:cubicBezTo>
                                      <a:pt x="763" y="274"/>
                                      <a:pt x="766" y="278"/>
                                      <a:pt x="771" y="278"/>
                                    </a:cubicBezTo>
                                    <a:cubicBezTo>
                                      <a:pt x="776" y="278"/>
                                      <a:pt x="779" y="274"/>
                                      <a:pt x="779" y="269"/>
                                    </a:cubicBezTo>
                                    <a:cubicBezTo>
                                      <a:pt x="779" y="265"/>
                                      <a:pt x="776" y="261"/>
                                      <a:pt x="771" y="261"/>
                                    </a:cubicBezTo>
                                    <a:close/>
                                    <a:moveTo>
                                      <a:pt x="582" y="262"/>
                                    </a:moveTo>
                                    <a:cubicBezTo>
                                      <a:pt x="577" y="262"/>
                                      <a:pt x="573" y="266"/>
                                      <a:pt x="573" y="271"/>
                                    </a:cubicBezTo>
                                    <a:cubicBezTo>
                                      <a:pt x="573" y="275"/>
                                      <a:pt x="577" y="279"/>
                                      <a:pt x="582" y="279"/>
                                    </a:cubicBezTo>
                                    <a:cubicBezTo>
                                      <a:pt x="586" y="279"/>
                                      <a:pt x="590" y="275"/>
                                      <a:pt x="590" y="271"/>
                                    </a:cubicBezTo>
                                    <a:cubicBezTo>
                                      <a:pt x="590" y="266"/>
                                      <a:pt x="586" y="262"/>
                                      <a:pt x="582" y="262"/>
                                    </a:cubicBezTo>
                                    <a:close/>
                                    <a:moveTo>
                                      <a:pt x="653" y="323"/>
                                    </a:moveTo>
                                    <a:cubicBezTo>
                                      <a:pt x="648" y="323"/>
                                      <a:pt x="644" y="327"/>
                                      <a:pt x="644" y="331"/>
                                    </a:cubicBezTo>
                                    <a:cubicBezTo>
                                      <a:pt x="644" y="336"/>
                                      <a:pt x="648" y="340"/>
                                      <a:pt x="653" y="340"/>
                                    </a:cubicBezTo>
                                    <a:cubicBezTo>
                                      <a:pt x="657" y="340"/>
                                      <a:pt x="661" y="336"/>
                                      <a:pt x="661" y="331"/>
                                    </a:cubicBezTo>
                                    <a:cubicBezTo>
                                      <a:pt x="661" y="327"/>
                                      <a:pt x="657" y="323"/>
                                      <a:pt x="653" y="323"/>
                                    </a:cubicBezTo>
                                    <a:close/>
                                    <a:moveTo>
                                      <a:pt x="805" y="313"/>
                                    </a:moveTo>
                                    <a:cubicBezTo>
                                      <a:pt x="800" y="313"/>
                                      <a:pt x="797" y="317"/>
                                      <a:pt x="797" y="321"/>
                                    </a:cubicBezTo>
                                    <a:cubicBezTo>
                                      <a:pt x="797" y="326"/>
                                      <a:pt x="800" y="330"/>
                                      <a:pt x="805" y="330"/>
                                    </a:cubicBezTo>
                                    <a:cubicBezTo>
                                      <a:pt x="810" y="330"/>
                                      <a:pt x="813" y="326"/>
                                      <a:pt x="813" y="321"/>
                                    </a:cubicBezTo>
                                    <a:cubicBezTo>
                                      <a:pt x="813" y="317"/>
                                      <a:pt x="810" y="313"/>
                                      <a:pt x="805" y="313"/>
                                    </a:cubicBezTo>
                                    <a:close/>
                                    <a:moveTo>
                                      <a:pt x="467" y="130"/>
                                    </a:moveTo>
                                    <a:cubicBezTo>
                                      <a:pt x="463" y="130"/>
                                      <a:pt x="459" y="133"/>
                                      <a:pt x="459" y="138"/>
                                    </a:cubicBezTo>
                                    <a:cubicBezTo>
                                      <a:pt x="459" y="143"/>
                                      <a:pt x="463" y="146"/>
                                      <a:pt x="467" y="146"/>
                                    </a:cubicBezTo>
                                    <a:cubicBezTo>
                                      <a:pt x="472" y="146"/>
                                      <a:pt x="475" y="143"/>
                                      <a:pt x="475" y="138"/>
                                    </a:cubicBezTo>
                                    <a:cubicBezTo>
                                      <a:pt x="475" y="133"/>
                                      <a:pt x="472" y="130"/>
                                      <a:pt x="467" y="130"/>
                                    </a:cubicBezTo>
                                    <a:close/>
                                    <a:moveTo>
                                      <a:pt x="529" y="130"/>
                                    </a:moveTo>
                                    <a:cubicBezTo>
                                      <a:pt x="525" y="130"/>
                                      <a:pt x="521" y="133"/>
                                      <a:pt x="521" y="138"/>
                                    </a:cubicBezTo>
                                    <a:cubicBezTo>
                                      <a:pt x="521" y="143"/>
                                      <a:pt x="525" y="146"/>
                                      <a:pt x="529" y="146"/>
                                    </a:cubicBezTo>
                                    <a:cubicBezTo>
                                      <a:pt x="534" y="146"/>
                                      <a:pt x="538" y="143"/>
                                      <a:pt x="538" y="138"/>
                                    </a:cubicBezTo>
                                    <a:cubicBezTo>
                                      <a:pt x="538" y="133"/>
                                      <a:pt x="534" y="130"/>
                                      <a:pt x="529" y="130"/>
                                    </a:cubicBezTo>
                                    <a:close/>
                                    <a:moveTo>
                                      <a:pt x="205" y="70"/>
                                    </a:moveTo>
                                    <a:cubicBezTo>
                                      <a:pt x="200" y="70"/>
                                      <a:pt x="196" y="73"/>
                                      <a:pt x="196" y="78"/>
                                    </a:cubicBezTo>
                                    <a:cubicBezTo>
                                      <a:pt x="196" y="83"/>
                                      <a:pt x="200" y="86"/>
                                      <a:pt x="205" y="86"/>
                                    </a:cubicBezTo>
                                    <a:cubicBezTo>
                                      <a:pt x="209" y="86"/>
                                      <a:pt x="213" y="83"/>
                                      <a:pt x="213" y="78"/>
                                    </a:cubicBezTo>
                                    <a:cubicBezTo>
                                      <a:pt x="213" y="73"/>
                                      <a:pt x="209" y="70"/>
                                      <a:pt x="205" y="70"/>
                                    </a:cubicBezTo>
                                    <a:close/>
                                    <a:moveTo>
                                      <a:pt x="189" y="82"/>
                                    </a:moveTo>
                                    <a:cubicBezTo>
                                      <a:pt x="184" y="82"/>
                                      <a:pt x="181" y="85"/>
                                      <a:pt x="181" y="90"/>
                                    </a:cubicBezTo>
                                    <a:cubicBezTo>
                                      <a:pt x="181" y="95"/>
                                      <a:pt x="184" y="98"/>
                                      <a:pt x="189" y="98"/>
                                    </a:cubicBezTo>
                                    <a:cubicBezTo>
                                      <a:pt x="194" y="98"/>
                                      <a:pt x="197" y="95"/>
                                      <a:pt x="197" y="90"/>
                                    </a:cubicBezTo>
                                    <a:cubicBezTo>
                                      <a:pt x="197" y="85"/>
                                      <a:pt x="194" y="82"/>
                                      <a:pt x="189" y="82"/>
                                    </a:cubicBezTo>
                                    <a:close/>
                                    <a:moveTo>
                                      <a:pt x="198" y="117"/>
                                    </a:moveTo>
                                    <a:cubicBezTo>
                                      <a:pt x="194" y="117"/>
                                      <a:pt x="190" y="121"/>
                                      <a:pt x="190" y="125"/>
                                    </a:cubicBezTo>
                                    <a:cubicBezTo>
                                      <a:pt x="190" y="130"/>
                                      <a:pt x="194" y="134"/>
                                      <a:pt x="198" y="134"/>
                                    </a:cubicBezTo>
                                    <a:cubicBezTo>
                                      <a:pt x="203" y="134"/>
                                      <a:pt x="206" y="130"/>
                                      <a:pt x="206" y="125"/>
                                    </a:cubicBezTo>
                                    <a:cubicBezTo>
                                      <a:pt x="206" y="121"/>
                                      <a:pt x="203" y="117"/>
                                      <a:pt x="198" y="117"/>
                                    </a:cubicBezTo>
                                    <a:close/>
                                    <a:moveTo>
                                      <a:pt x="296" y="502"/>
                                    </a:moveTo>
                                    <a:cubicBezTo>
                                      <a:pt x="292" y="502"/>
                                      <a:pt x="288" y="505"/>
                                      <a:pt x="288" y="510"/>
                                    </a:cubicBezTo>
                                    <a:cubicBezTo>
                                      <a:pt x="288" y="515"/>
                                      <a:pt x="292" y="518"/>
                                      <a:pt x="296" y="518"/>
                                    </a:cubicBezTo>
                                    <a:cubicBezTo>
                                      <a:pt x="301" y="518"/>
                                      <a:pt x="305" y="515"/>
                                      <a:pt x="305" y="510"/>
                                    </a:cubicBezTo>
                                    <a:cubicBezTo>
                                      <a:pt x="305" y="505"/>
                                      <a:pt x="301" y="502"/>
                                      <a:pt x="296" y="5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7" name="brīvforma 5"/>
                          <wps:cNvSpPr>
                            <a:spLocks noChangeAspect="1" noEditPoints="1"/>
                          </wps:cNvSpPr>
                          <wps:spPr bwMode="auto">
                            <a:xfrm rot="1093394">
                              <a:off x="2501660" y="310551"/>
                              <a:ext cx="1741714" cy="1741714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">
                                  <a:schemeClr val="accent1"/>
                                </a:gs>
                                <a:gs pos="86000">
                                  <a:schemeClr val="bg1"/>
                                </a:gs>
                              </a:gsLst>
                              <a:lin ang="81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brīvforma 251"/>
                          <wps:cNvSpPr>
                            <a:spLocks noEditPoints="1"/>
                          </wps:cNvSpPr>
                          <wps:spPr bwMode="auto">
                            <a:xfrm>
                              <a:off x="293298" y="86264"/>
                              <a:ext cx="677333" cy="1741714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" name="brīvforma 255"/>
                          <wps:cNvSpPr>
                            <a:spLocks noEditPoints="1"/>
                          </wps:cNvSpPr>
                          <wps:spPr bwMode="auto">
                            <a:xfrm rot="10800000">
                              <a:off x="215660" y="1026544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brīvforma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334109" y="2022894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brīvforma 255"/>
                          <wps:cNvSpPr>
                            <a:spLocks noEditPoints="1"/>
                          </wps:cNvSpPr>
                          <wps:spPr bwMode="auto">
                            <a:xfrm>
                              <a:off x="3062377" y="163902"/>
                              <a:ext cx="845095" cy="249288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upa 3"/>
                        <wpg:cNvGrpSpPr/>
                        <wpg:grpSpPr>
                          <a:xfrm>
                            <a:off x="5029200" y="0"/>
                            <a:ext cx="4343400" cy="2761869"/>
                            <a:chOff x="0" y="0"/>
                            <a:chExt cx="4243374" cy="2693217"/>
                          </a:xfrm>
                        </wpg:grpSpPr>
                        <wps:wsp>
                          <wps:cNvPr id="4" name="brīvforma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371600" cy="1517650"/>
                            </a:xfrm>
                            <a:custGeom>
                              <a:avLst/>
                              <a:gdLst>
                                <a:gd name="T0" fmla="*/ 359 w 1258"/>
                                <a:gd name="T1" fmla="*/ 581 h 1393"/>
                                <a:gd name="T2" fmla="*/ 320 w 1258"/>
                                <a:gd name="T3" fmla="*/ 536 h 1393"/>
                                <a:gd name="T4" fmla="*/ 407 w 1258"/>
                                <a:gd name="T5" fmla="*/ 544 h 1393"/>
                                <a:gd name="T6" fmla="*/ 530 w 1258"/>
                                <a:gd name="T7" fmla="*/ 92 h 1393"/>
                                <a:gd name="T8" fmla="*/ 619 w 1258"/>
                                <a:gd name="T9" fmla="*/ 174 h 1393"/>
                                <a:gd name="T10" fmla="*/ 404 w 1258"/>
                                <a:gd name="T11" fmla="*/ 95 h 1393"/>
                                <a:gd name="T12" fmla="*/ 384 w 1258"/>
                                <a:gd name="T13" fmla="*/ 343 h 1393"/>
                                <a:gd name="T14" fmla="*/ 162 w 1258"/>
                                <a:gd name="T15" fmla="*/ 298 h 1393"/>
                                <a:gd name="T16" fmla="*/ 362 w 1258"/>
                                <a:gd name="T17" fmla="*/ 449 h 1393"/>
                                <a:gd name="T18" fmla="*/ 142 w 1258"/>
                                <a:gd name="T19" fmla="*/ 384 h 1393"/>
                                <a:gd name="T20" fmla="*/ 423 w 1258"/>
                                <a:gd name="T21" fmla="*/ 628 h 1393"/>
                                <a:gd name="T22" fmla="*/ 994 w 1258"/>
                                <a:gd name="T23" fmla="*/ 496 h 1393"/>
                                <a:gd name="T24" fmla="*/ 954 w 1258"/>
                                <a:gd name="T25" fmla="*/ 418 h 1393"/>
                                <a:gd name="T26" fmla="*/ 1006 w 1258"/>
                                <a:gd name="T27" fmla="*/ 254 h 1393"/>
                                <a:gd name="T28" fmla="*/ 1022 w 1258"/>
                                <a:gd name="T29" fmla="*/ 520 h 1393"/>
                                <a:gd name="T30" fmla="*/ 1235 w 1258"/>
                                <a:gd name="T31" fmla="*/ 634 h 1393"/>
                                <a:gd name="T32" fmla="*/ 1102 w 1258"/>
                                <a:gd name="T33" fmla="*/ 569 h 1393"/>
                                <a:gd name="T34" fmla="*/ 1174 w 1258"/>
                                <a:gd name="T35" fmla="*/ 833 h 1393"/>
                                <a:gd name="T36" fmla="*/ 1012 w 1258"/>
                                <a:gd name="T37" fmla="*/ 510 h 1393"/>
                                <a:gd name="T38" fmla="*/ 887 w 1258"/>
                                <a:gd name="T39" fmla="*/ 465 h 1393"/>
                                <a:gd name="T40" fmla="*/ 405 w 1258"/>
                                <a:gd name="T41" fmla="*/ 245 h 1393"/>
                                <a:gd name="T42" fmla="*/ 548 w 1258"/>
                                <a:gd name="T43" fmla="*/ 650 h 1393"/>
                                <a:gd name="T44" fmla="*/ 622 w 1258"/>
                                <a:gd name="T45" fmla="*/ 1059 h 1393"/>
                                <a:gd name="T46" fmla="*/ 635 w 1258"/>
                                <a:gd name="T47" fmla="*/ 974 h 1393"/>
                                <a:gd name="T48" fmla="*/ 661 w 1258"/>
                                <a:gd name="T49" fmla="*/ 789 h 1393"/>
                                <a:gd name="T50" fmla="*/ 687 w 1258"/>
                                <a:gd name="T51" fmla="*/ 651 h 1393"/>
                                <a:gd name="T52" fmla="*/ 607 w 1258"/>
                                <a:gd name="T53" fmla="*/ 540 h 1393"/>
                                <a:gd name="T54" fmla="*/ 679 w 1258"/>
                                <a:gd name="T55" fmla="*/ 1360 h 1393"/>
                                <a:gd name="T56" fmla="*/ 799 w 1258"/>
                                <a:gd name="T57" fmla="*/ 1368 h 1393"/>
                                <a:gd name="T58" fmla="*/ 821 w 1258"/>
                                <a:gd name="T59" fmla="*/ 1114 h 1393"/>
                                <a:gd name="T60" fmla="*/ 738 w 1258"/>
                                <a:gd name="T61" fmla="*/ 1193 h 1393"/>
                                <a:gd name="T62" fmla="*/ 786 w 1258"/>
                                <a:gd name="T63" fmla="*/ 918 h 1393"/>
                                <a:gd name="T64" fmla="*/ 916 w 1258"/>
                                <a:gd name="T65" fmla="*/ 985 h 1393"/>
                                <a:gd name="T66" fmla="*/ 1137 w 1258"/>
                                <a:gd name="T67" fmla="*/ 1064 h 1393"/>
                                <a:gd name="T68" fmla="*/ 1022 w 1258"/>
                                <a:gd name="T69" fmla="*/ 1054 h 1393"/>
                                <a:gd name="T70" fmla="*/ 749 w 1258"/>
                                <a:gd name="T71" fmla="*/ 811 h 1393"/>
                                <a:gd name="T72" fmla="*/ 1033 w 1258"/>
                                <a:gd name="T73" fmla="*/ 844 h 1393"/>
                                <a:gd name="T74" fmla="*/ 1177 w 1258"/>
                                <a:gd name="T75" fmla="*/ 977 h 1393"/>
                                <a:gd name="T76" fmla="*/ 834 w 1258"/>
                                <a:gd name="T77" fmla="*/ 797 h 1393"/>
                                <a:gd name="T78" fmla="*/ 642 w 1258"/>
                                <a:gd name="T79" fmla="*/ 3 h 1393"/>
                                <a:gd name="T80" fmla="*/ 678 w 1258"/>
                                <a:gd name="T81" fmla="*/ 287 h 1393"/>
                                <a:gd name="T82" fmla="*/ 784 w 1258"/>
                                <a:gd name="T83" fmla="*/ 160 h 1393"/>
                                <a:gd name="T84" fmla="*/ 840 w 1258"/>
                                <a:gd name="T85" fmla="*/ 77 h 1393"/>
                                <a:gd name="T86" fmla="*/ 148 w 1258"/>
                                <a:gd name="T87" fmla="*/ 666 h 1393"/>
                                <a:gd name="T88" fmla="*/ 461 w 1258"/>
                                <a:gd name="T89" fmla="*/ 696 h 1393"/>
                                <a:gd name="T90" fmla="*/ 258 w 1258"/>
                                <a:gd name="T91" fmla="*/ 696 h 1393"/>
                                <a:gd name="T92" fmla="*/ 251 w 1258"/>
                                <a:gd name="T93" fmla="*/ 837 h 1393"/>
                                <a:gd name="T94" fmla="*/ 337 w 1258"/>
                                <a:gd name="T95" fmla="*/ 823 h 1393"/>
                                <a:gd name="T96" fmla="*/ 304 w 1258"/>
                                <a:gd name="T97" fmla="*/ 916 h 1393"/>
                                <a:gd name="T98" fmla="*/ 382 w 1258"/>
                                <a:gd name="T99" fmla="*/ 887 h 1393"/>
                                <a:gd name="T100" fmla="*/ 393 w 1258"/>
                                <a:gd name="T101" fmla="*/ 956 h 1393"/>
                                <a:gd name="T102" fmla="*/ 280 w 1258"/>
                                <a:gd name="T103" fmla="*/ 1280 h 1393"/>
                                <a:gd name="T104" fmla="*/ 471 w 1258"/>
                                <a:gd name="T105" fmla="*/ 1238 h 1393"/>
                                <a:gd name="T106" fmla="*/ 554 w 1258"/>
                                <a:gd name="T107" fmla="*/ 1150 h 1393"/>
                                <a:gd name="T108" fmla="*/ 441 w 1258"/>
                                <a:gd name="T109" fmla="*/ 1132 h 1393"/>
                                <a:gd name="T110" fmla="*/ 336 w 1258"/>
                                <a:gd name="T111" fmla="*/ 854 h 1393"/>
                                <a:gd name="T112" fmla="*/ 805 w 1258"/>
                                <a:gd name="T113" fmla="*/ 632 h 1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58" h="1393">
                                  <a:moveTo>
                                    <a:pt x="567" y="442"/>
                                  </a:moveTo>
                                  <a:cubicBezTo>
                                    <a:pt x="539" y="385"/>
                                    <a:pt x="476" y="363"/>
                                    <a:pt x="491" y="347"/>
                                  </a:cubicBezTo>
                                  <a:cubicBezTo>
                                    <a:pt x="504" y="333"/>
                                    <a:pt x="566" y="401"/>
                                    <a:pt x="567" y="442"/>
                                  </a:cubicBezTo>
                                  <a:close/>
                                  <a:moveTo>
                                    <a:pt x="380" y="448"/>
                                  </a:moveTo>
                                  <a:cubicBezTo>
                                    <a:pt x="374" y="469"/>
                                    <a:pt x="442" y="465"/>
                                    <a:pt x="476" y="500"/>
                                  </a:cubicBezTo>
                                  <a:cubicBezTo>
                                    <a:pt x="464" y="474"/>
                                    <a:pt x="387" y="425"/>
                                    <a:pt x="380" y="448"/>
                                  </a:cubicBezTo>
                                  <a:close/>
                                  <a:moveTo>
                                    <a:pt x="359" y="581"/>
                                  </a:moveTo>
                                  <a:cubicBezTo>
                                    <a:pt x="361" y="594"/>
                                    <a:pt x="407" y="566"/>
                                    <a:pt x="441" y="572"/>
                                  </a:cubicBezTo>
                                  <a:cubicBezTo>
                                    <a:pt x="425" y="563"/>
                                    <a:pt x="357" y="566"/>
                                    <a:pt x="359" y="581"/>
                                  </a:cubicBezTo>
                                  <a:close/>
                                  <a:moveTo>
                                    <a:pt x="457" y="546"/>
                                  </a:moveTo>
                                  <a:cubicBezTo>
                                    <a:pt x="455" y="559"/>
                                    <a:pt x="507" y="545"/>
                                    <a:pt x="538" y="561"/>
                                  </a:cubicBezTo>
                                  <a:cubicBezTo>
                                    <a:pt x="525" y="548"/>
                                    <a:pt x="459" y="531"/>
                                    <a:pt x="457" y="546"/>
                                  </a:cubicBezTo>
                                  <a:close/>
                                  <a:moveTo>
                                    <a:pt x="57" y="492"/>
                                  </a:moveTo>
                                  <a:cubicBezTo>
                                    <a:pt x="62" y="517"/>
                                    <a:pt x="209" y="477"/>
                                    <a:pt x="320" y="536"/>
                                  </a:cubicBezTo>
                                  <a:cubicBezTo>
                                    <a:pt x="266" y="481"/>
                                    <a:pt x="53" y="465"/>
                                    <a:pt x="57" y="492"/>
                                  </a:cubicBezTo>
                                  <a:close/>
                                  <a:moveTo>
                                    <a:pt x="275" y="490"/>
                                  </a:moveTo>
                                  <a:cubicBezTo>
                                    <a:pt x="275" y="490"/>
                                    <a:pt x="275" y="490"/>
                                    <a:pt x="275" y="490"/>
                                  </a:cubicBezTo>
                                  <a:cubicBezTo>
                                    <a:pt x="274" y="499"/>
                                    <a:pt x="291" y="502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42" y="513"/>
                                    <a:pt x="379" y="520"/>
                                    <a:pt x="407" y="544"/>
                                  </a:cubicBezTo>
                                  <a:cubicBezTo>
                                    <a:pt x="389" y="514"/>
                                    <a:pt x="302" y="475"/>
                                    <a:pt x="280" y="484"/>
                                  </a:cubicBezTo>
                                  <a:cubicBezTo>
                                    <a:pt x="201" y="446"/>
                                    <a:pt x="50" y="435"/>
                                    <a:pt x="53" y="458"/>
                                  </a:cubicBezTo>
                                  <a:cubicBezTo>
                                    <a:pt x="57" y="480"/>
                                    <a:pt x="172" y="454"/>
                                    <a:pt x="275" y="490"/>
                                  </a:cubicBezTo>
                                  <a:close/>
                                  <a:moveTo>
                                    <a:pt x="436" y="52"/>
                                  </a:moveTo>
                                  <a:cubicBezTo>
                                    <a:pt x="420" y="64"/>
                                    <a:pt x="493" y="141"/>
                                    <a:pt x="513" y="225"/>
                                  </a:cubicBezTo>
                                  <a:cubicBezTo>
                                    <a:pt x="516" y="189"/>
                                    <a:pt x="453" y="43"/>
                                    <a:pt x="436" y="52"/>
                                  </a:cubicBezTo>
                                  <a:close/>
                                  <a:moveTo>
                                    <a:pt x="530" y="92"/>
                                  </a:moveTo>
                                  <a:cubicBezTo>
                                    <a:pt x="517" y="99"/>
                                    <a:pt x="566" y="155"/>
                                    <a:pt x="574" y="212"/>
                                  </a:cubicBezTo>
                                  <a:cubicBezTo>
                                    <a:pt x="579" y="188"/>
                                    <a:pt x="543" y="88"/>
                                    <a:pt x="530" y="92"/>
                                  </a:cubicBezTo>
                                  <a:close/>
                                  <a:moveTo>
                                    <a:pt x="536" y="45"/>
                                  </a:moveTo>
                                  <a:cubicBezTo>
                                    <a:pt x="523" y="50"/>
                                    <a:pt x="569" y="109"/>
                                    <a:pt x="575" y="166"/>
                                  </a:cubicBezTo>
                                  <a:cubicBezTo>
                                    <a:pt x="581" y="143"/>
                                    <a:pt x="550" y="41"/>
                                    <a:pt x="536" y="45"/>
                                  </a:cubicBezTo>
                                  <a:close/>
                                  <a:moveTo>
                                    <a:pt x="593" y="49"/>
                                  </a:moveTo>
                                  <a:cubicBezTo>
                                    <a:pt x="580" y="54"/>
                                    <a:pt x="615" y="117"/>
                                    <a:pt x="619" y="174"/>
                                  </a:cubicBezTo>
                                  <a:cubicBezTo>
                                    <a:pt x="622" y="148"/>
                                    <a:pt x="607" y="47"/>
                                    <a:pt x="593" y="49"/>
                                  </a:cubicBezTo>
                                  <a:close/>
                                  <a:moveTo>
                                    <a:pt x="599" y="196"/>
                                  </a:moveTo>
                                  <a:cubicBezTo>
                                    <a:pt x="589" y="199"/>
                                    <a:pt x="614" y="246"/>
                                    <a:pt x="616" y="288"/>
                                  </a:cubicBezTo>
                                  <a:cubicBezTo>
                                    <a:pt x="619" y="268"/>
                                    <a:pt x="609" y="194"/>
                                    <a:pt x="599" y="196"/>
                                  </a:cubicBezTo>
                                  <a:close/>
                                  <a:moveTo>
                                    <a:pt x="404" y="95"/>
                                  </a:moveTo>
                                  <a:cubicBezTo>
                                    <a:pt x="389" y="109"/>
                                    <a:pt x="468" y="180"/>
                                    <a:pt x="494" y="262"/>
                                  </a:cubicBezTo>
                                  <a:cubicBezTo>
                                    <a:pt x="494" y="226"/>
                                    <a:pt x="421" y="85"/>
                                    <a:pt x="404" y="95"/>
                                  </a:cubicBezTo>
                                  <a:close/>
                                  <a:moveTo>
                                    <a:pt x="404" y="156"/>
                                  </a:moveTo>
                                  <a:cubicBezTo>
                                    <a:pt x="392" y="165"/>
                                    <a:pt x="454" y="214"/>
                                    <a:pt x="474" y="271"/>
                                  </a:cubicBezTo>
                                  <a:cubicBezTo>
                                    <a:pt x="475" y="246"/>
                                    <a:pt x="417" y="149"/>
                                    <a:pt x="404" y="156"/>
                                  </a:cubicBezTo>
                                  <a:close/>
                                  <a:moveTo>
                                    <a:pt x="365" y="235"/>
                                  </a:moveTo>
                                  <a:cubicBezTo>
                                    <a:pt x="355" y="246"/>
                                    <a:pt x="426" y="282"/>
                                    <a:pt x="457" y="333"/>
                                  </a:cubicBezTo>
                                  <a:cubicBezTo>
                                    <a:pt x="453" y="308"/>
                                    <a:pt x="377" y="225"/>
                                    <a:pt x="365" y="235"/>
                                  </a:cubicBezTo>
                                  <a:close/>
                                  <a:moveTo>
                                    <a:pt x="384" y="343"/>
                                  </a:moveTo>
                                  <a:cubicBezTo>
                                    <a:pt x="375" y="306"/>
                                    <a:pt x="246" y="190"/>
                                    <a:pt x="228" y="207"/>
                                  </a:cubicBezTo>
                                  <a:cubicBezTo>
                                    <a:pt x="214" y="225"/>
                                    <a:pt x="330" y="269"/>
                                    <a:pt x="384" y="343"/>
                                  </a:cubicBezTo>
                                  <a:close/>
                                  <a:moveTo>
                                    <a:pt x="366" y="371"/>
                                  </a:moveTo>
                                  <a:cubicBezTo>
                                    <a:pt x="353" y="345"/>
                                    <a:pt x="236" y="282"/>
                                    <a:pt x="225" y="298"/>
                                  </a:cubicBezTo>
                                  <a:cubicBezTo>
                                    <a:pt x="216" y="314"/>
                                    <a:pt x="313" y="325"/>
                                    <a:pt x="366" y="371"/>
                                  </a:cubicBezTo>
                                  <a:close/>
                                  <a:moveTo>
                                    <a:pt x="316" y="382"/>
                                  </a:moveTo>
                                  <a:cubicBezTo>
                                    <a:pt x="302" y="353"/>
                                    <a:pt x="174" y="281"/>
                                    <a:pt x="162" y="298"/>
                                  </a:cubicBezTo>
                                  <a:cubicBezTo>
                                    <a:pt x="153" y="316"/>
                                    <a:pt x="258" y="330"/>
                                    <a:pt x="316" y="382"/>
                                  </a:cubicBezTo>
                                  <a:close/>
                                  <a:moveTo>
                                    <a:pt x="308" y="312"/>
                                  </a:moveTo>
                                  <a:cubicBezTo>
                                    <a:pt x="297" y="328"/>
                                    <a:pt x="391" y="353"/>
                                    <a:pt x="436" y="406"/>
                                  </a:cubicBezTo>
                                  <a:cubicBezTo>
                                    <a:pt x="428" y="378"/>
                                    <a:pt x="321" y="299"/>
                                    <a:pt x="308" y="312"/>
                                  </a:cubicBezTo>
                                  <a:close/>
                                  <a:moveTo>
                                    <a:pt x="362" y="449"/>
                                  </a:moveTo>
                                  <a:cubicBezTo>
                                    <a:pt x="330" y="383"/>
                                    <a:pt x="115" y="303"/>
                                    <a:pt x="112" y="323"/>
                                  </a:cubicBezTo>
                                  <a:cubicBezTo>
                                    <a:pt x="111" y="343"/>
                                    <a:pt x="321" y="387"/>
                                    <a:pt x="362" y="449"/>
                                  </a:cubicBezTo>
                                  <a:close/>
                                  <a:moveTo>
                                    <a:pt x="304" y="472"/>
                                  </a:moveTo>
                                  <a:cubicBezTo>
                                    <a:pt x="295" y="456"/>
                                    <a:pt x="271" y="439"/>
                                    <a:pt x="241" y="424"/>
                                  </a:cubicBezTo>
                                  <a:cubicBezTo>
                                    <a:pt x="275" y="435"/>
                                    <a:pt x="310" y="449"/>
                                    <a:pt x="330" y="465"/>
                                  </a:cubicBezTo>
                                  <a:cubicBezTo>
                                    <a:pt x="314" y="460"/>
                                    <a:pt x="303" y="459"/>
                                    <a:pt x="303" y="463"/>
                                  </a:cubicBezTo>
                                  <a:cubicBezTo>
                                    <a:pt x="303" y="475"/>
                                    <a:pt x="414" y="490"/>
                                    <a:pt x="439" y="524"/>
                                  </a:cubicBezTo>
                                  <a:cubicBezTo>
                                    <a:pt x="425" y="500"/>
                                    <a:pt x="370" y="476"/>
                                    <a:pt x="334" y="466"/>
                                  </a:cubicBezTo>
                                  <a:cubicBezTo>
                                    <a:pt x="292" y="421"/>
                                    <a:pt x="149" y="373"/>
                                    <a:pt x="142" y="384"/>
                                  </a:cubicBezTo>
                                  <a:cubicBezTo>
                                    <a:pt x="120" y="378"/>
                                    <a:pt x="104" y="376"/>
                                    <a:pt x="103" y="380"/>
                                  </a:cubicBezTo>
                                  <a:cubicBezTo>
                                    <a:pt x="103" y="395"/>
                                    <a:pt x="271" y="427"/>
                                    <a:pt x="304" y="472"/>
                                  </a:cubicBezTo>
                                  <a:close/>
                                  <a:moveTo>
                                    <a:pt x="272" y="603"/>
                                  </a:moveTo>
                                  <a:cubicBezTo>
                                    <a:pt x="273" y="604"/>
                                    <a:pt x="276" y="604"/>
                                    <a:pt x="279" y="605"/>
                                  </a:cubicBezTo>
                                  <a:cubicBezTo>
                                    <a:pt x="292" y="609"/>
                                    <a:pt x="304" y="615"/>
                                    <a:pt x="315" y="622"/>
                                  </a:cubicBezTo>
                                  <a:cubicBezTo>
                                    <a:pt x="311" y="616"/>
                                    <a:pt x="303" y="611"/>
                                    <a:pt x="294" y="606"/>
                                  </a:cubicBezTo>
                                  <a:cubicBezTo>
                                    <a:pt x="326" y="607"/>
                                    <a:pt x="382" y="606"/>
                                    <a:pt x="423" y="628"/>
                                  </a:cubicBezTo>
                                  <a:cubicBezTo>
                                    <a:pt x="398" y="601"/>
                                    <a:pt x="286" y="587"/>
                                    <a:pt x="271" y="597"/>
                                  </a:cubicBezTo>
                                  <a:cubicBezTo>
                                    <a:pt x="187" y="572"/>
                                    <a:pt x="21" y="581"/>
                                    <a:pt x="24" y="598"/>
                                  </a:cubicBezTo>
                                  <a:cubicBezTo>
                                    <a:pt x="27" y="620"/>
                                    <a:pt x="173" y="575"/>
                                    <a:pt x="272" y="603"/>
                                  </a:cubicBezTo>
                                  <a:close/>
                                  <a:moveTo>
                                    <a:pt x="54" y="555"/>
                                  </a:moveTo>
                                  <a:cubicBezTo>
                                    <a:pt x="56" y="575"/>
                                    <a:pt x="217" y="526"/>
                                    <a:pt x="290" y="574"/>
                                  </a:cubicBezTo>
                                  <a:cubicBezTo>
                                    <a:pt x="260" y="532"/>
                                    <a:pt x="51" y="540"/>
                                    <a:pt x="54" y="555"/>
                                  </a:cubicBezTo>
                                  <a:close/>
                                  <a:moveTo>
                                    <a:pt x="994" y="496"/>
                                  </a:moveTo>
                                  <a:cubicBezTo>
                                    <a:pt x="1082" y="423"/>
                                    <a:pt x="1161" y="429"/>
                                    <a:pt x="1154" y="413"/>
                                  </a:cubicBezTo>
                                  <a:cubicBezTo>
                                    <a:pt x="1146" y="396"/>
                                    <a:pt x="1023" y="454"/>
                                    <a:pt x="994" y="496"/>
                                  </a:cubicBezTo>
                                  <a:close/>
                                  <a:moveTo>
                                    <a:pt x="953" y="412"/>
                                  </a:moveTo>
                                  <a:cubicBezTo>
                                    <a:pt x="1055" y="314"/>
                                    <a:pt x="1157" y="308"/>
                                    <a:pt x="1145" y="291"/>
                                  </a:cubicBezTo>
                                  <a:cubicBezTo>
                                    <a:pt x="1132" y="273"/>
                                    <a:pt x="983" y="360"/>
                                    <a:pt x="953" y="412"/>
                                  </a:cubicBezTo>
                                  <a:close/>
                                  <a:moveTo>
                                    <a:pt x="1142" y="318"/>
                                  </a:moveTo>
                                  <a:cubicBezTo>
                                    <a:pt x="1131" y="300"/>
                                    <a:pt x="986" y="371"/>
                                    <a:pt x="954" y="418"/>
                                  </a:cubicBezTo>
                                  <a:cubicBezTo>
                                    <a:pt x="1056" y="333"/>
                                    <a:pt x="1152" y="335"/>
                                    <a:pt x="1142" y="318"/>
                                  </a:cubicBezTo>
                                  <a:close/>
                                  <a:moveTo>
                                    <a:pt x="865" y="390"/>
                                  </a:moveTo>
                                  <a:cubicBezTo>
                                    <a:pt x="861" y="377"/>
                                    <a:pt x="800" y="419"/>
                                    <a:pt x="784" y="450"/>
                                  </a:cubicBezTo>
                                  <a:cubicBezTo>
                                    <a:pt x="829" y="396"/>
                                    <a:pt x="868" y="402"/>
                                    <a:pt x="865" y="390"/>
                                  </a:cubicBezTo>
                                  <a:close/>
                                  <a:moveTo>
                                    <a:pt x="1006" y="254"/>
                                  </a:moveTo>
                                  <a:cubicBezTo>
                                    <a:pt x="999" y="239"/>
                                    <a:pt x="926" y="296"/>
                                    <a:pt x="910" y="333"/>
                                  </a:cubicBezTo>
                                  <a:cubicBezTo>
                                    <a:pt x="961" y="266"/>
                                    <a:pt x="1011" y="268"/>
                                    <a:pt x="1006" y="254"/>
                                  </a:cubicBezTo>
                                  <a:close/>
                                  <a:moveTo>
                                    <a:pt x="929" y="197"/>
                                  </a:moveTo>
                                  <a:cubicBezTo>
                                    <a:pt x="915" y="183"/>
                                    <a:pt x="851" y="283"/>
                                    <a:pt x="848" y="334"/>
                                  </a:cubicBezTo>
                                  <a:cubicBezTo>
                                    <a:pt x="880" y="232"/>
                                    <a:pt x="942" y="210"/>
                                    <a:pt x="929" y="197"/>
                                  </a:cubicBezTo>
                                  <a:close/>
                                  <a:moveTo>
                                    <a:pt x="1012" y="142"/>
                                  </a:moveTo>
                                  <a:cubicBezTo>
                                    <a:pt x="998" y="128"/>
                                    <a:pt x="921" y="227"/>
                                    <a:pt x="914" y="280"/>
                                  </a:cubicBezTo>
                                  <a:cubicBezTo>
                                    <a:pt x="957" y="176"/>
                                    <a:pt x="1024" y="157"/>
                                    <a:pt x="1012" y="142"/>
                                  </a:cubicBezTo>
                                  <a:close/>
                                  <a:moveTo>
                                    <a:pt x="1022" y="520"/>
                                  </a:moveTo>
                                  <a:cubicBezTo>
                                    <a:pt x="1016" y="505"/>
                                    <a:pt x="925" y="555"/>
                                    <a:pt x="904" y="591"/>
                                  </a:cubicBezTo>
                                  <a:cubicBezTo>
                                    <a:pt x="969" y="529"/>
                                    <a:pt x="1027" y="533"/>
                                    <a:pt x="1022" y="520"/>
                                  </a:cubicBezTo>
                                  <a:close/>
                                  <a:moveTo>
                                    <a:pt x="1154" y="614"/>
                                  </a:moveTo>
                                  <a:cubicBezTo>
                                    <a:pt x="1157" y="601"/>
                                    <a:pt x="1069" y="586"/>
                                    <a:pt x="1036" y="598"/>
                                  </a:cubicBezTo>
                                  <a:cubicBezTo>
                                    <a:pt x="1113" y="591"/>
                                    <a:pt x="1151" y="626"/>
                                    <a:pt x="1154" y="614"/>
                                  </a:cubicBezTo>
                                  <a:close/>
                                  <a:moveTo>
                                    <a:pt x="1068" y="638"/>
                                  </a:moveTo>
                                  <a:cubicBezTo>
                                    <a:pt x="1170" y="614"/>
                                    <a:pt x="1235" y="650"/>
                                    <a:pt x="1235" y="634"/>
                                  </a:cubicBezTo>
                                  <a:cubicBezTo>
                                    <a:pt x="1234" y="617"/>
                                    <a:pt x="1108" y="616"/>
                                    <a:pt x="1068" y="638"/>
                                  </a:cubicBezTo>
                                  <a:close/>
                                  <a:moveTo>
                                    <a:pt x="1147" y="677"/>
                                  </a:moveTo>
                                  <a:cubicBezTo>
                                    <a:pt x="1148" y="662"/>
                                    <a:pt x="1040" y="654"/>
                                    <a:pt x="1004" y="672"/>
                                  </a:cubicBezTo>
                                  <a:cubicBezTo>
                                    <a:pt x="1093" y="656"/>
                                    <a:pt x="1146" y="690"/>
                                    <a:pt x="1147" y="677"/>
                                  </a:cubicBezTo>
                                  <a:close/>
                                  <a:moveTo>
                                    <a:pt x="1102" y="569"/>
                                  </a:moveTo>
                                  <a:cubicBezTo>
                                    <a:pt x="1177" y="550"/>
                                    <a:pt x="1220" y="578"/>
                                    <a:pt x="1221" y="565"/>
                                  </a:cubicBezTo>
                                  <a:cubicBezTo>
                                    <a:pt x="1222" y="552"/>
                                    <a:pt x="1133" y="551"/>
                                    <a:pt x="1102" y="569"/>
                                  </a:cubicBezTo>
                                  <a:close/>
                                  <a:moveTo>
                                    <a:pt x="1069" y="701"/>
                                  </a:moveTo>
                                  <a:cubicBezTo>
                                    <a:pt x="1184" y="701"/>
                                    <a:pt x="1244" y="755"/>
                                    <a:pt x="1249" y="738"/>
                                  </a:cubicBezTo>
                                  <a:cubicBezTo>
                                    <a:pt x="1252" y="720"/>
                                    <a:pt x="1118" y="687"/>
                                    <a:pt x="1069" y="701"/>
                                  </a:cubicBezTo>
                                  <a:close/>
                                  <a:moveTo>
                                    <a:pt x="1097" y="744"/>
                                  </a:moveTo>
                                  <a:cubicBezTo>
                                    <a:pt x="1200" y="771"/>
                                    <a:pt x="1245" y="834"/>
                                    <a:pt x="1251" y="820"/>
                                  </a:cubicBezTo>
                                  <a:cubicBezTo>
                                    <a:pt x="1258" y="804"/>
                                    <a:pt x="1143" y="743"/>
                                    <a:pt x="1097" y="744"/>
                                  </a:cubicBezTo>
                                  <a:close/>
                                  <a:moveTo>
                                    <a:pt x="1174" y="833"/>
                                  </a:moveTo>
                                  <a:cubicBezTo>
                                    <a:pt x="1179" y="820"/>
                                    <a:pt x="1089" y="775"/>
                                    <a:pt x="1051" y="777"/>
                                  </a:cubicBezTo>
                                  <a:cubicBezTo>
                                    <a:pt x="1134" y="795"/>
                                    <a:pt x="1168" y="844"/>
                                    <a:pt x="1174" y="833"/>
                                  </a:cubicBezTo>
                                  <a:close/>
                                  <a:moveTo>
                                    <a:pt x="968" y="756"/>
                                  </a:moveTo>
                                  <a:cubicBezTo>
                                    <a:pt x="975" y="745"/>
                                    <a:pt x="914" y="697"/>
                                    <a:pt x="841" y="726"/>
                                  </a:cubicBezTo>
                                  <a:cubicBezTo>
                                    <a:pt x="923" y="708"/>
                                    <a:pt x="962" y="766"/>
                                    <a:pt x="968" y="756"/>
                                  </a:cubicBezTo>
                                  <a:close/>
                                  <a:moveTo>
                                    <a:pt x="1150" y="489"/>
                                  </a:moveTo>
                                  <a:cubicBezTo>
                                    <a:pt x="1148" y="474"/>
                                    <a:pt x="1045" y="486"/>
                                    <a:pt x="1012" y="510"/>
                                  </a:cubicBezTo>
                                  <a:cubicBezTo>
                                    <a:pt x="1096" y="477"/>
                                    <a:pt x="1150" y="503"/>
                                    <a:pt x="1150" y="489"/>
                                  </a:cubicBezTo>
                                  <a:close/>
                                  <a:moveTo>
                                    <a:pt x="1218" y="432"/>
                                  </a:moveTo>
                                  <a:cubicBezTo>
                                    <a:pt x="1213" y="415"/>
                                    <a:pt x="1088" y="449"/>
                                    <a:pt x="1054" y="482"/>
                                  </a:cubicBezTo>
                                  <a:cubicBezTo>
                                    <a:pt x="1148" y="430"/>
                                    <a:pt x="1222" y="448"/>
                                    <a:pt x="1218" y="432"/>
                                  </a:cubicBezTo>
                                  <a:close/>
                                  <a:moveTo>
                                    <a:pt x="887" y="465"/>
                                  </a:moveTo>
                                  <a:cubicBezTo>
                                    <a:pt x="881" y="454"/>
                                    <a:pt x="819" y="503"/>
                                    <a:pt x="806" y="534"/>
                                  </a:cubicBezTo>
                                  <a:cubicBezTo>
                                    <a:pt x="849" y="477"/>
                                    <a:pt x="892" y="476"/>
                                    <a:pt x="887" y="465"/>
                                  </a:cubicBezTo>
                                  <a:close/>
                                  <a:moveTo>
                                    <a:pt x="916" y="509"/>
                                  </a:moveTo>
                                  <a:cubicBezTo>
                                    <a:pt x="975" y="445"/>
                                    <a:pt x="1034" y="443"/>
                                    <a:pt x="1028" y="431"/>
                                  </a:cubicBezTo>
                                  <a:cubicBezTo>
                                    <a:pt x="1020" y="419"/>
                                    <a:pt x="934" y="474"/>
                                    <a:pt x="916" y="509"/>
                                  </a:cubicBezTo>
                                  <a:close/>
                                  <a:moveTo>
                                    <a:pt x="1050" y="403"/>
                                  </a:moveTo>
                                  <a:cubicBezTo>
                                    <a:pt x="1042" y="390"/>
                                    <a:pt x="956" y="446"/>
                                    <a:pt x="938" y="481"/>
                                  </a:cubicBezTo>
                                  <a:cubicBezTo>
                                    <a:pt x="997" y="417"/>
                                    <a:pt x="1056" y="415"/>
                                    <a:pt x="1050" y="403"/>
                                  </a:cubicBezTo>
                                  <a:close/>
                                  <a:moveTo>
                                    <a:pt x="405" y="245"/>
                                  </a:moveTo>
                                  <a:cubicBezTo>
                                    <a:pt x="398" y="213"/>
                                    <a:pt x="302" y="104"/>
                                    <a:pt x="290" y="115"/>
                                  </a:cubicBezTo>
                                  <a:cubicBezTo>
                                    <a:pt x="278" y="127"/>
                                    <a:pt x="396" y="218"/>
                                    <a:pt x="405" y="245"/>
                                  </a:cubicBezTo>
                                  <a:close/>
                                  <a:moveTo>
                                    <a:pt x="623" y="474"/>
                                  </a:moveTo>
                                  <a:cubicBezTo>
                                    <a:pt x="622" y="468"/>
                                    <a:pt x="613" y="453"/>
                                    <a:pt x="608" y="458"/>
                                  </a:cubicBezTo>
                                  <a:cubicBezTo>
                                    <a:pt x="603" y="463"/>
                                    <a:pt x="619" y="466"/>
                                    <a:pt x="623" y="474"/>
                                  </a:cubicBezTo>
                                  <a:close/>
                                  <a:moveTo>
                                    <a:pt x="469" y="644"/>
                                  </a:moveTo>
                                  <a:cubicBezTo>
                                    <a:pt x="477" y="662"/>
                                    <a:pt x="516" y="599"/>
                                    <a:pt x="548" y="650"/>
                                  </a:cubicBezTo>
                                  <a:cubicBezTo>
                                    <a:pt x="540" y="606"/>
                                    <a:pt x="457" y="619"/>
                                    <a:pt x="469" y="644"/>
                                  </a:cubicBezTo>
                                  <a:close/>
                                  <a:moveTo>
                                    <a:pt x="614" y="1390"/>
                                  </a:moveTo>
                                  <a:cubicBezTo>
                                    <a:pt x="615" y="1393"/>
                                    <a:pt x="619" y="1393"/>
                                    <a:pt x="619" y="1390"/>
                                  </a:cubicBezTo>
                                  <a:cubicBezTo>
                                    <a:pt x="625" y="1375"/>
                                    <a:pt x="616" y="1156"/>
                                    <a:pt x="616" y="1156"/>
                                  </a:cubicBezTo>
                                  <a:cubicBezTo>
                                    <a:pt x="616" y="1156"/>
                                    <a:pt x="609" y="1375"/>
                                    <a:pt x="614" y="1390"/>
                                  </a:cubicBezTo>
                                  <a:close/>
                                  <a:moveTo>
                                    <a:pt x="616" y="1059"/>
                                  </a:moveTo>
                                  <a:cubicBezTo>
                                    <a:pt x="617" y="1061"/>
                                    <a:pt x="621" y="1061"/>
                                    <a:pt x="622" y="1059"/>
                                  </a:cubicBezTo>
                                  <a:cubicBezTo>
                                    <a:pt x="627" y="1049"/>
                                    <a:pt x="618" y="894"/>
                                    <a:pt x="618" y="894"/>
                                  </a:cubicBezTo>
                                  <a:cubicBezTo>
                                    <a:pt x="618" y="894"/>
                                    <a:pt x="611" y="1048"/>
                                    <a:pt x="616" y="1059"/>
                                  </a:cubicBezTo>
                                  <a:close/>
                                  <a:moveTo>
                                    <a:pt x="649" y="1000"/>
                                  </a:moveTo>
                                  <a:cubicBezTo>
                                    <a:pt x="650" y="1001"/>
                                    <a:pt x="654" y="1001"/>
                                    <a:pt x="655" y="1000"/>
                                  </a:cubicBezTo>
                                  <a:cubicBezTo>
                                    <a:pt x="660" y="992"/>
                                    <a:pt x="651" y="877"/>
                                    <a:pt x="651" y="877"/>
                                  </a:cubicBezTo>
                                  <a:cubicBezTo>
                                    <a:pt x="651" y="877"/>
                                    <a:pt x="644" y="991"/>
                                    <a:pt x="649" y="1000"/>
                                  </a:cubicBezTo>
                                  <a:close/>
                                  <a:moveTo>
                                    <a:pt x="635" y="974"/>
                                  </a:moveTo>
                                  <a:cubicBezTo>
                                    <a:pt x="636" y="975"/>
                                    <a:pt x="640" y="975"/>
                                    <a:pt x="641" y="974"/>
                                  </a:cubicBezTo>
                                  <a:cubicBezTo>
                                    <a:pt x="646" y="967"/>
                                    <a:pt x="640" y="852"/>
                                    <a:pt x="640" y="852"/>
                                  </a:cubicBezTo>
                                  <a:cubicBezTo>
                                    <a:pt x="640" y="852"/>
                                    <a:pt x="630" y="966"/>
                                    <a:pt x="635" y="974"/>
                                  </a:cubicBezTo>
                                  <a:close/>
                                  <a:moveTo>
                                    <a:pt x="661" y="789"/>
                                  </a:moveTo>
                                  <a:cubicBezTo>
                                    <a:pt x="661" y="789"/>
                                    <a:pt x="661" y="889"/>
                                    <a:pt x="666" y="896"/>
                                  </a:cubicBezTo>
                                  <a:cubicBezTo>
                                    <a:pt x="667" y="897"/>
                                    <a:pt x="671" y="896"/>
                                    <a:pt x="672" y="895"/>
                                  </a:cubicBezTo>
                                  <a:cubicBezTo>
                                    <a:pt x="677" y="888"/>
                                    <a:pt x="661" y="789"/>
                                    <a:pt x="661" y="789"/>
                                  </a:cubicBezTo>
                                  <a:close/>
                                  <a:moveTo>
                                    <a:pt x="728" y="828"/>
                                  </a:moveTo>
                                  <a:cubicBezTo>
                                    <a:pt x="729" y="828"/>
                                    <a:pt x="733" y="826"/>
                                    <a:pt x="733" y="825"/>
                                  </a:cubicBezTo>
                                  <a:cubicBezTo>
                                    <a:pt x="736" y="818"/>
                                    <a:pt x="692" y="754"/>
                                    <a:pt x="692" y="754"/>
                                  </a:cubicBezTo>
                                  <a:cubicBezTo>
                                    <a:pt x="692" y="754"/>
                                    <a:pt x="721" y="825"/>
                                    <a:pt x="728" y="828"/>
                                  </a:cubicBezTo>
                                  <a:close/>
                                  <a:moveTo>
                                    <a:pt x="706" y="673"/>
                                  </a:moveTo>
                                  <a:cubicBezTo>
                                    <a:pt x="707" y="672"/>
                                    <a:pt x="711" y="667"/>
                                    <a:pt x="712" y="666"/>
                                  </a:cubicBezTo>
                                  <a:cubicBezTo>
                                    <a:pt x="716" y="659"/>
                                    <a:pt x="687" y="651"/>
                                    <a:pt x="687" y="651"/>
                                  </a:cubicBezTo>
                                  <a:cubicBezTo>
                                    <a:pt x="687" y="651"/>
                                    <a:pt x="700" y="677"/>
                                    <a:pt x="706" y="673"/>
                                  </a:cubicBezTo>
                                  <a:close/>
                                  <a:moveTo>
                                    <a:pt x="673" y="595"/>
                                  </a:moveTo>
                                  <a:cubicBezTo>
                                    <a:pt x="673" y="595"/>
                                    <a:pt x="686" y="570"/>
                                    <a:pt x="680" y="567"/>
                                  </a:cubicBezTo>
                                  <a:cubicBezTo>
                                    <a:pt x="679" y="567"/>
                                    <a:pt x="674" y="566"/>
                                    <a:pt x="673" y="566"/>
                                  </a:cubicBezTo>
                                  <a:cubicBezTo>
                                    <a:pt x="667" y="567"/>
                                    <a:pt x="673" y="595"/>
                                    <a:pt x="673" y="595"/>
                                  </a:cubicBezTo>
                                  <a:close/>
                                  <a:moveTo>
                                    <a:pt x="613" y="536"/>
                                  </a:moveTo>
                                  <a:cubicBezTo>
                                    <a:pt x="612" y="536"/>
                                    <a:pt x="608" y="539"/>
                                    <a:pt x="607" y="540"/>
                                  </a:cubicBezTo>
                                  <a:cubicBezTo>
                                    <a:pt x="603" y="545"/>
                                    <a:pt x="627" y="561"/>
                                    <a:pt x="627" y="561"/>
                                  </a:cubicBezTo>
                                  <a:cubicBezTo>
                                    <a:pt x="627" y="561"/>
                                    <a:pt x="619" y="534"/>
                                    <a:pt x="613" y="536"/>
                                  </a:cubicBezTo>
                                  <a:close/>
                                  <a:moveTo>
                                    <a:pt x="789" y="517"/>
                                  </a:moveTo>
                                  <a:cubicBezTo>
                                    <a:pt x="789" y="516"/>
                                    <a:pt x="786" y="512"/>
                                    <a:pt x="785" y="511"/>
                                  </a:cubicBezTo>
                                  <a:cubicBezTo>
                                    <a:pt x="779" y="508"/>
                                    <a:pt x="757" y="538"/>
                                    <a:pt x="757" y="538"/>
                                  </a:cubicBezTo>
                                  <a:cubicBezTo>
                                    <a:pt x="757" y="538"/>
                                    <a:pt x="790" y="523"/>
                                    <a:pt x="789" y="517"/>
                                  </a:cubicBezTo>
                                  <a:close/>
                                  <a:moveTo>
                                    <a:pt x="679" y="1360"/>
                                  </a:moveTo>
                                  <a:cubicBezTo>
                                    <a:pt x="680" y="1362"/>
                                    <a:pt x="684" y="1362"/>
                                    <a:pt x="684" y="1359"/>
                                  </a:cubicBezTo>
                                  <a:cubicBezTo>
                                    <a:pt x="689" y="1344"/>
                                    <a:pt x="673" y="1125"/>
                                    <a:pt x="673" y="1125"/>
                                  </a:cubicBezTo>
                                  <a:cubicBezTo>
                                    <a:pt x="673" y="1125"/>
                                    <a:pt x="673" y="1344"/>
                                    <a:pt x="679" y="1360"/>
                                  </a:cubicBezTo>
                                  <a:close/>
                                  <a:moveTo>
                                    <a:pt x="799" y="1368"/>
                                  </a:moveTo>
                                  <a:cubicBezTo>
                                    <a:pt x="800" y="1369"/>
                                    <a:pt x="804" y="1368"/>
                                    <a:pt x="804" y="1366"/>
                                  </a:cubicBezTo>
                                  <a:cubicBezTo>
                                    <a:pt x="807" y="1354"/>
                                    <a:pt x="760" y="1184"/>
                                    <a:pt x="760" y="1184"/>
                                  </a:cubicBezTo>
                                  <a:cubicBezTo>
                                    <a:pt x="760" y="1184"/>
                                    <a:pt x="791" y="1356"/>
                                    <a:pt x="799" y="1368"/>
                                  </a:cubicBezTo>
                                  <a:close/>
                                  <a:moveTo>
                                    <a:pt x="847" y="1308"/>
                                  </a:moveTo>
                                  <a:cubicBezTo>
                                    <a:pt x="848" y="1309"/>
                                    <a:pt x="852" y="1308"/>
                                    <a:pt x="852" y="1306"/>
                                  </a:cubicBezTo>
                                  <a:cubicBezTo>
                                    <a:pt x="855" y="1294"/>
                                    <a:pt x="809" y="1124"/>
                                    <a:pt x="809" y="1124"/>
                                  </a:cubicBezTo>
                                  <a:cubicBezTo>
                                    <a:pt x="809" y="1124"/>
                                    <a:pt x="839" y="1296"/>
                                    <a:pt x="847" y="1308"/>
                                  </a:cubicBezTo>
                                  <a:close/>
                                  <a:moveTo>
                                    <a:pt x="891" y="1288"/>
                                  </a:moveTo>
                                  <a:cubicBezTo>
                                    <a:pt x="892" y="1290"/>
                                    <a:pt x="896" y="1288"/>
                                    <a:pt x="896" y="1286"/>
                                  </a:cubicBezTo>
                                  <a:cubicBezTo>
                                    <a:pt x="897" y="1273"/>
                                    <a:pt x="821" y="1114"/>
                                    <a:pt x="821" y="1114"/>
                                  </a:cubicBezTo>
                                  <a:cubicBezTo>
                                    <a:pt x="821" y="1114"/>
                                    <a:pt x="881" y="1279"/>
                                    <a:pt x="891" y="1288"/>
                                  </a:cubicBezTo>
                                  <a:close/>
                                  <a:moveTo>
                                    <a:pt x="765" y="1097"/>
                                  </a:moveTo>
                                  <a:cubicBezTo>
                                    <a:pt x="769" y="1088"/>
                                    <a:pt x="733" y="973"/>
                                    <a:pt x="733" y="973"/>
                                  </a:cubicBezTo>
                                  <a:cubicBezTo>
                                    <a:pt x="733" y="973"/>
                                    <a:pt x="753" y="1091"/>
                                    <a:pt x="760" y="1098"/>
                                  </a:cubicBezTo>
                                  <a:cubicBezTo>
                                    <a:pt x="761" y="1100"/>
                                    <a:pt x="765" y="1099"/>
                                    <a:pt x="765" y="1097"/>
                                  </a:cubicBezTo>
                                  <a:close/>
                                  <a:moveTo>
                                    <a:pt x="733" y="1194"/>
                                  </a:moveTo>
                                  <a:cubicBezTo>
                                    <a:pt x="734" y="1195"/>
                                    <a:pt x="738" y="1194"/>
                                    <a:pt x="738" y="1193"/>
                                  </a:cubicBezTo>
                                  <a:cubicBezTo>
                                    <a:pt x="742" y="1181"/>
                                    <a:pt x="707" y="1030"/>
                                    <a:pt x="707" y="1030"/>
                                  </a:cubicBezTo>
                                  <a:cubicBezTo>
                                    <a:pt x="707" y="1030"/>
                                    <a:pt x="726" y="1184"/>
                                    <a:pt x="733" y="1194"/>
                                  </a:cubicBezTo>
                                  <a:close/>
                                  <a:moveTo>
                                    <a:pt x="792" y="969"/>
                                  </a:moveTo>
                                  <a:cubicBezTo>
                                    <a:pt x="834" y="1025"/>
                                    <a:pt x="882" y="1183"/>
                                    <a:pt x="894" y="1196"/>
                                  </a:cubicBezTo>
                                  <a:cubicBezTo>
                                    <a:pt x="896" y="1198"/>
                                    <a:pt x="899" y="1197"/>
                                    <a:pt x="899" y="1194"/>
                                  </a:cubicBezTo>
                                  <a:cubicBezTo>
                                    <a:pt x="897" y="1177"/>
                                    <a:pt x="833" y="996"/>
                                    <a:pt x="792" y="969"/>
                                  </a:cubicBezTo>
                                  <a:close/>
                                  <a:moveTo>
                                    <a:pt x="786" y="918"/>
                                  </a:moveTo>
                                  <a:cubicBezTo>
                                    <a:pt x="830" y="971"/>
                                    <a:pt x="885" y="1127"/>
                                    <a:pt x="897" y="1140"/>
                                  </a:cubicBezTo>
                                  <a:cubicBezTo>
                                    <a:pt x="899" y="1142"/>
                                    <a:pt x="903" y="1140"/>
                                    <a:pt x="902" y="1137"/>
                                  </a:cubicBezTo>
                                  <a:cubicBezTo>
                                    <a:pt x="900" y="1121"/>
                                    <a:pt x="827" y="942"/>
                                    <a:pt x="786" y="918"/>
                                  </a:cubicBezTo>
                                  <a:close/>
                                  <a:moveTo>
                                    <a:pt x="916" y="985"/>
                                  </a:moveTo>
                                  <a:cubicBezTo>
                                    <a:pt x="968" y="1033"/>
                                    <a:pt x="1045" y="1159"/>
                                    <a:pt x="1059" y="1168"/>
                                  </a:cubicBezTo>
                                  <a:cubicBezTo>
                                    <a:pt x="1061" y="1170"/>
                                    <a:pt x="1064" y="1167"/>
                                    <a:pt x="1063" y="1165"/>
                                  </a:cubicBezTo>
                                  <a:cubicBezTo>
                                    <a:pt x="1058" y="1150"/>
                                    <a:pt x="971" y="1023"/>
                                    <a:pt x="916" y="985"/>
                                  </a:cubicBezTo>
                                  <a:close/>
                                  <a:moveTo>
                                    <a:pt x="849" y="940"/>
                                  </a:moveTo>
                                  <a:cubicBezTo>
                                    <a:pt x="899" y="991"/>
                                    <a:pt x="970" y="1121"/>
                                    <a:pt x="983" y="1131"/>
                                  </a:cubicBezTo>
                                  <a:cubicBezTo>
                                    <a:pt x="985" y="1132"/>
                                    <a:pt x="988" y="1130"/>
                                    <a:pt x="987" y="1127"/>
                                  </a:cubicBezTo>
                                  <a:cubicBezTo>
                                    <a:pt x="983" y="1112"/>
                                    <a:pt x="902" y="981"/>
                                    <a:pt x="849" y="940"/>
                                  </a:cubicBezTo>
                                  <a:close/>
                                  <a:moveTo>
                                    <a:pt x="968" y="903"/>
                                  </a:moveTo>
                                  <a:cubicBezTo>
                                    <a:pt x="1026" y="945"/>
                                    <a:pt x="1118" y="1061"/>
                                    <a:pt x="1133" y="1068"/>
                                  </a:cubicBezTo>
                                  <a:cubicBezTo>
                                    <a:pt x="1135" y="1069"/>
                                    <a:pt x="1138" y="1066"/>
                                    <a:pt x="1137" y="1064"/>
                                  </a:cubicBezTo>
                                  <a:cubicBezTo>
                                    <a:pt x="1130" y="1050"/>
                                    <a:pt x="1028" y="935"/>
                                    <a:pt x="968" y="903"/>
                                  </a:cubicBezTo>
                                  <a:close/>
                                  <a:moveTo>
                                    <a:pt x="872" y="854"/>
                                  </a:moveTo>
                                  <a:cubicBezTo>
                                    <a:pt x="925" y="890"/>
                                    <a:pt x="1004" y="993"/>
                                    <a:pt x="1017" y="999"/>
                                  </a:cubicBezTo>
                                  <a:cubicBezTo>
                                    <a:pt x="1019" y="1000"/>
                                    <a:pt x="1022" y="997"/>
                                    <a:pt x="1021" y="995"/>
                                  </a:cubicBezTo>
                                  <a:cubicBezTo>
                                    <a:pt x="1016" y="982"/>
                                    <a:pt x="927" y="880"/>
                                    <a:pt x="872" y="854"/>
                                  </a:cubicBezTo>
                                  <a:close/>
                                  <a:moveTo>
                                    <a:pt x="884" y="903"/>
                                  </a:moveTo>
                                  <a:cubicBezTo>
                                    <a:pt x="934" y="940"/>
                                    <a:pt x="1009" y="1047"/>
                                    <a:pt x="1022" y="1054"/>
                                  </a:cubicBezTo>
                                  <a:cubicBezTo>
                                    <a:pt x="1024" y="1055"/>
                                    <a:pt x="1027" y="1052"/>
                                    <a:pt x="1026" y="1050"/>
                                  </a:cubicBezTo>
                                  <a:cubicBezTo>
                                    <a:pt x="1021" y="1037"/>
                                    <a:pt x="937" y="931"/>
                                    <a:pt x="884" y="903"/>
                                  </a:cubicBezTo>
                                  <a:close/>
                                  <a:moveTo>
                                    <a:pt x="823" y="855"/>
                                  </a:moveTo>
                                  <a:cubicBezTo>
                                    <a:pt x="824" y="856"/>
                                    <a:pt x="827" y="853"/>
                                    <a:pt x="827" y="852"/>
                                  </a:cubicBezTo>
                                  <a:cubicBezTo>
                                    <a:pt x="826" y="843"/>
                                    <a:pt x="785" y="792"/>
                                    <a:pt x="753" y="774"/>
                                  </a:cubicBezTo>
                                  <a:cubicBezTo>
                                    <a:pt x="784" y="797"/>
                                    <a:pt x="814" y="853"/>
                                    <a:pt x="823" y="855"/>
                                  </a:cubicBezTo>
                                  <a:close/>
                                  <a:moveTo>
                                    <a:pt x="749" y="811"/>
                                  </a:moveTo>
                                  <a:cubicBezTo>
                                    <a:pt x="775" y="838"/>
                                    <a:pt x="795" y="900"/>
                                    <a:pt x="803" y="903"/>
                                  </a:cubicBezTo>
                                  <a:cubicBezTo>
                                    <a:pt x="804" y="904"/>
                                    <a:pt x="808" y="902"/>
                                    <a:pt x="808" y="900"/>
                                  </a:cubicBezTo>
                                  <a:cubicBezTo>
                                    <a:pt x="809" y="892"/>
                                    <a:pt x="777" y="834"/>
                                    <a:pt x="749" y="811"/>
                                  </a:cubicBezTo>
                                  <a:close/>
                                  <a:moveTo>
                                    <a:pt x="971" y="855"/>
                                  </a:moveTo>
                                  <a:cubicBezTo>
                                    <a:pt x="981" y="849"/>
                                    <a:pt x="945" y="797"/>
                                    <a:pt x="892" y="784"/>
                                  </a:cubicBezTo>
                                  <a:cubicBezTo>
                                    <a:pt x="942" y="802"/>
                                    <a:pt x="961" y="861"/>
                                    <a:pt x="971" y="855"/>
                                  </a:cubicBezTo>
                                  <a:close/>
                                  <a:moveTo>
                                    <a:pt x="1033" y="844"/>
                                  </a:moveTo>
                                  <a:cubicBezTo>
                                    <a:pt x="1041" y="837"/>
                                    <a:pt x="996" y="793"/>
                                    <a:pt x="940" y="791"/>
                                  </a:cubicBezTo>
                                  <a:cubicBezTo>
                                    <a:pt x="994" y="799"/>
                                    <a:pt x="1024" y="852"/>
                                    <a:pt x="1033" y="844"/>
                                  </a:cubicBezTo>
                                  <a:close/>
                                  <a:moveTo>
                                    <a:pt x="1043" y="817"/>
                                  </a:moveTo>
                                  <a:cubicBezTo>
                                    <a:pt x="1112" y="849"/>
                                    <a:pt x="1199" y="941"/>
                                    <a:pt x="1205" y="930"/>
                                  </a:cubicBezTo>
                                  <a:cubicBezTo>
                                    <a:pt x="1213" y="917"/>
                                    <a:pt x="1075" y="829"/>
                                    <a:pt x="1043" y="817"/>
                                  </a:cubicBezTo>
                                  <a:close/>
                                  <a:moveTo>
                                    <a:pt x="1015" y="865"/>
                                  </a:moveTo>
                                  <a:cubicBezTo>
                                    <a:pt x="1084" y="896"/>
                                    <a:pt x="1171" y="988"/>
                                    <a:pt x="1177" y="977"/>
                                  </a:cubicBezTo>
                                  <a:cubicBezTo>
                                    <a:pt x="1185" y="965"/>
                                    <a:pt x="1047" y="877"/>
                                    <a:pt x="1015" y="865"/>
                                  </a:cubicBezTo>
                                  <a:close/>
                                  <a:moveTo>
                                    <a:pt x="978" y="869"/>
                                  </a:moveTo>
                                  <a:cubicBezTo>
                                    <a:pt x="1046" y="902"/>
                                    <a:pt x="1131" y="996"/>
                                    <a:pt x="1137" y="985"/>
                                  </a:cubicBezTo>
                                  <a:cubicBezTo>
                                    <a:pt x="1145" y="973"/>
                                    <a:pt x="1009" y="882"/>
                                    <a:pt x="978" y="869"/>
                                  </a:cubicBezTo>
                                  <a:close/>
                                  <a:moveTo>
                                    <a:pt x="834" y="797"/>
                                  </a:moveTo>
                                  <a:cubicBezTo>
                                    <a:pt x="844" y="787"/>
                                    <a:pt x="819" y="743"/>
                                    <a:pt x="769" y="742"/>
                                  </a:cubicBezTo>
                                  <a:cubicBezTo>
                                    <a:pt x="838" y="752"/>
                                    <a:pt x="818" y="808"/>
                                    <a:pt x="834" y="797"/>
                                  </a:cubicBezTo>
                                  <a:close/>
                                  <a:moveTo>
                                    <a:pt x="702" y="113"/>
                                  </a:moveTo>
                                  <a:cubicBezTo>
                                    <a:pt x="701" y="108"/>
                                    <a:pt x="693" y="108"/>
                                    <a:pt x="692" y="111"/>
                                  </a:cubicBezTo>
                                  <a:cubicBezTo>
                                    <a:pt x="691" y="117"/>
                                    <a:pt x="689" y="268"/>
                                    <a:pt x="689" y="268"/>
                                  </a:cubicBezTo>
                                  <a:cubicBezTo>
                                    <a:pt x="689" y="268"/>
                                    <a:pt x="704" y="120"/>
                                    <a:pt x="702" y="113"/>
                                  </a:cubicBezTo>
                                  <a:close/>
                                  <a:moveTo>
                                    <a:pt x="632" y="3"/>
                                  </a:moveTo>
                                  <a:cubicBezTo>
                                    <a:pt x="631" y="9"/>
                                    <a:pt x="642" y="143"/>
                                    <a:pt x="642" y="143"/>
                                  </a:cubicBezTo>
                                  <a:cubicBezTo>
                                    <a:pt x="642" y="143"/>
                                    <a:pt x="645" y="10"/>
                                    <a:pt x="642" y="3"/>
                                  </a:cubicBezTo>
                                  <a:cubicBezTo>
                                    <a:pt x="640" y="0"/>
                                    <a:pt x="633" y="0"/>
                                    <a:pt x="632" y="3"/>
                                  </a:cubicBezTo>
                                  <a:close/>
                                  <a:moveTo>
                                    <a:pt x="673" y="96"/>
                                  </a:moveTo>
                                  <a:cubicBezTo>
                                    <a:pt x="672" y="92"/>
                                    <a:pt x="664" y="92"/>
                                    <a:pt x="663" y="95"/>
                                  </a:cubicBezTo>
                                  <a:cubicBezTo>
                                    <a:pt x="662" y="101"/>
                                    <a:pt x="668" y="235"/>
                                    <a:pt x="668" y="235"/>
                                  </a:cubicBezTo>
                                  <a:cubicBezTo>
                                    <a:pt x="668" y="235"/>
                                    <a:pt x="676" y="102"/>
                                    <a:pt x="673" y="96"/>
                                  </a:cubicBezTo>
                                  <a:close/>
                                  <a:moveTo>
                                    <a:pt x="689" y="288"/>
                                  </a:moveTo>
                                  <a:cubicBezTo>
                                    <a:pt x="687" y="284"/>
                                    <a:pt x="680" y="284"/>
                                    <a:pt x="678" y="287"/>
                                  </a:cubicBezTo>
                                  <a:cubicBezTo>
                                    <a:pt x="678" y="292"/>
                                    <a:pt x="682" y="416"/>
                                    <a:pt x="682" y="416"/>
                                  </a:cubicBezTo>
                                  <a:cubicBezTo>
                                    <a:pt x="682" y="416"/>
                                    <a:pt x="691" y="294"/>
                                    <a:pt x="689" y="288"/>
                                  </a:cubicBezTo>
                                  <a:close/>
                                  <a:moveTo>
                                    <a:pt x="765" y="55"/>
                                  </a:moveTo>
                                  <a:cubicBezTo>
                                    <a:pt x="765" y="51"/>
                                    <a:pt x="757" y="49"/>
                                    <a:pt x="756" y="53"/>
                                  </a:cubicBezTo>
                                  <a:cubicBezTo>
                                    <a:pt x="754" y="59"/>
                                    <a:pt x="735" y="209"/>
                                    <a:pt x="735" y="209"/>
                                  </a:cubicBezTo>
                                  <a:cubicBezTo>
                                    <a:pt x="735" y="209"/>
                                    <a:pt x="767" y="63"/>
                                    <a:pt x="765" y="55"/>
                                  </a:cubicBezTo>
                                  <a:close/>
                                  <a:moveTo>
                                    <a:pt x="784" y="160"/>
                                  </a:moveTo>
                                  <a:cubicBezTo>
                                    <a:pt x="784" y="156"/>
                                    <a:pt x="777" y="154"/>
                                    <a:pt x="775" y="157"/>
                                  </a:cubicBezTo>
                                  <a:cubicBezTo>
                                    <a:pt x="773" y="163"/>
                                    <a:pt x="744" y="311"/>
                                    <a:pt x="744" y="311"/>
                                  </a:cubicBezTo>
                                  <a:cubicBezTo>
                                    <a:pt x="744" y="311"/>
                                    <a:pt x="786" y="168"/>
                                    <a:pt x="784" y="160"/>
                                  </a:cubicBezTo>
                                  <a:close/>
                                  <a:moveTo>
                                    <a:pt x="840" y="77"/>
                                  </a:moveTo>
                                  <a:cubicBezTo>
                                    <a:pt x="839" y="75"/>
                                    <a:pt x="832" y="73"/>
                                    <a:pt x="830" y="75"/>
                                  </a:cubicBezTo>
                                  <a:cubicBezTo>
                                    <a:pt x="829" y="78"/>
                                    <a:pt x="810" y="171"/>
                                    <a:pt x="810" y="171"/>
                                  </a:cubicBezTo>
                                  <a:cubicBezTo>
                                    <a:pt x="810" y="171"/>
                                    <a:pt x="842" y="82"/>
                                    <a:pt x="840" y="77"/>
                                  </a:cubicBezTo>
                                  <a:close/>
                                  <a:moveTo>
                                    <a:pt x="800" y="232"/>
                                  </a:moveTo>
                                  <a:cubicBezTo>
                                    <a:pt x="792" y="228"/>
                                    <a:pt x="765" y="282"/>
                                    <a:pt x="765" y="331"/>
                                  </a:cubicBezTo>
                                  <a:cubicBezTo>
                                    <a:pt x="779" y="266"/>
                                    <a:pt x="810" y="236"/>
                                    <a:pt x="800" y="232"/>
                                  </a:cubicBezTo>
                                  <a:close/>
                                  <a:moveTo>
                                    <a:pt x="882" y="127"/>
                                  </a:moveTo>
                                  <a:cubicBezTo>
                                    <a:pt x="874" y="122"/>
                                    <a:pt x="839" y="171"/>
                                    <a:pt x="831" y="220"/>
                                  </a:cubicBezTo>
                                  <a:cubicBezTo>
                                    <a:pt x="855" y="158"/>
                                    <a:pt x="891" y="133"/>
                                    <a:pt x="882" y="127"/>
                                  </a:cubicBezTo>
                                  <a:close/>
                                  <a:moveTo>
                                    <a:pt x="148" y="666"/>
                                  </a:moveTo>
                                  <a:cubicBezTo>
                                    <a:pt x="152" y="680"/>
                                    <a:pt x="272" y="625"/>
                                    <a:pt x="345" y="637"/>
                                  </a:cubicBezTo>
                                  <a:cubicBezTo>
                                    <a:pt x="301" y="620"/>
                                    <a:pt x="145" y="651"/>
                                    <a:pt x="148" y="666"/>
                                  </a:cubicBezTo>
                                  <a:close/>
                                  <a:moveTo>
                                    <a:pt x="383" y="707"/>
                                  </a:moveTo>
                                  <a:cubicBezTo>
                                    <a:pt x="350" y="691"/>
                                    <a:pt x="232" y="720"/>
                                    <a:pt x="235" y="734"/>
                                  </a:cubicBezTo>
                                  <a:cubicBezTo>
                                    <a:pt x="237" y="747"/>
                                    <a:pt x="328" y="696"/>
                                    <a:pt x="383" y="707"/>
                                  </a:cubicBezTo>
                                  <a:close/>
                                  <a:moveTo>
                                    <a:pt x="377" y="755"/>
                                  </a:moveTo>
                                  <a:cubicBezTo>
                                    <a:pt x="383" y="764"/>
                                    <a:pt x="423" y="701"/>
                                    <a:pt x="461" y="696"/>
                                  </a:cubicBezTo>
                                  <a:cubicBezTo>
                                    <a:pt x="435" y="692"/>
                                    <a:pt x="371" y="744"/>
                                    <a:pt x="377" y="755"/>
                                  </a:cubicBezTo>
                                  <a:close/>
                                  <a:moveTo>
                                    <a:pt x="46" y="750"/>
                                  </a:moveTo>
                                  <a:cubicBezTo>
                                    <a:pt x="50" y="767"/>
                                    <a:pt x="172" y="703"/>
                                    <a:pt x="246" y="717"/>
                                  </a:cubicBezTo>
                                  <a:cubicBezTo>
                                    <a:pt x="201" y="697"/>
                                    <a:pt x="43" y="733"/>
                                    <a:pt x="46" y="750"/>
                                  </a:cubicBezTo>
                                  <a:close/>
                                  <a:moveTo>
                                    <a:pt x="258" y="696"/>
                                  </a:moveTo>
                                  <a:cubicBezTo>
                                    <a:pt x="202" y="676"/>
                                    <a:pt x="5" y="713"/>
                                    <a:pt x="9" y="730"/>
                                  </a:cubicBezTo>
                                  <a:cubicBezTo>
                                    <a:pt x="14" y="747"/>
                                    <a:pt x="166" y="681"/>
                                    <a:pt x="258" y="696"/>
                                  </a:cubicBezTo>
                                  <a:close/>
                                  <a:moveTo>
                                    <a:pt x="197" y="782"/>
                                  </a:moveTo>
                                  <a:cubicBezTo>
                                    <a:pt x="153" y="758"/>
                                    <a:pt x="0" y="801"/>
                                    <a:pt x="3" y="822"/>
                                  </a:cubicBezTo>
                                  <a:cubicBezTo>
                                    <a:pt x="6" y="842"/>
                                    <a:pt x="125" y="765"/>
                                    <a:pt x="197" y="782"/>
                                  </a:cubicBezTo>
                                  <a:close/>
                                  <a:moveTo>
                                    <a:pt x="226" y="809"/>
                                  </a:moveTo>
                                  <a:cubicBezTo>
                                    <a:pt x="174" y="783"/>
                                    <a:pt x="18" y="881"/>
                                    <a:pt x="29" y="900"/>
                                  </a:cubicBezTo>
                                  <a:cubicBezTo>
                                    <a:pt x="40" y="918"/>
                                    <a:pt x="146" y="797"/>
                                    <a:pt x="226" y="809"/>
                                  </a:cubicBezTo>
                                  <a:close/>
                                  <a:moveTo>
                                    <a:pt x="251" y="837"/>
                                  </a:moveTo>
                                  <a:cubicBezTo>
                                    <a:pt x="206" y="829"/>
                                    <a:pt x="43" y="909"/>
                                    <a:pt x="53" y="928"/>
                                  </a:cubicBezTo>
                                  <a:cubicBezTo>
                                    <a:pt x="64" y="946"/>
                                    <a:pt x="174" y="840"/>
                                    <a:pt x="251" y="837"/>
                                  </a:cubicBezTo>
                                  <a:close/>
                                  <a:moveTo>
                                    <a:pt x="186" y="928"/>
                                  </a:moveTo>
                                  <a:cubicBezTo>
                                    <a:pt x="190" y="935"/>
                                    <a:pt x="204" y="923"/>
                                    <a:pt x="222" y="905"/>
                                  </a:cubicBezTo>
                                  <a:cubicBezTo>
                                    <a:pt x="229" y="903"/>
                                    <a:pt x="236" y="901"/>
                                    <a:pt x="242" y="900"/>
                                  </a:cubicBezTo>
                                  <a:cubicBezTo>
                                    <a:pt x="238" y="900"/>
                                    <a:pt x="232" y="900"/>
                                    <a:pt x="225" y="902"/>
                                  </a:cubicBezTo>
                                  <a:cubicBezTo>
                                    <a:pt x="256" y="872"/>
                                    <a:pt x="298" y="828"/>
                                    <a:pt x="337" y="823"/>
                                  </a:cubicBezTo>
                                  <a:cubicBezTo>
                                    <a:pt x="304" y="819"/>
                                    <a:pt x="210" y="885"/>
                                    <a:pt x="189" y="915"/>
                                  </a:cubicBezTo>
                                  <a:cubicBezTo>
                                    <a:pt x="128" y="944"/>
                                    <a:pt x="48" y="1000"/>
                                    <a:pt x="57" y="1013"/>
                                  </a:cubicBezTo>
                                  <a:cubicBezTo>
                                    <a:pt x="67" y="1026"/>
                                    <a:pt x="125" y="961"/>
                                    <a:pt x="185" y="924"/>
                                  </a:cubicBezTo>
                                  <a:cubicBezTo>
                                    <a:pt x="185" y="926"/>
                                    <a:pt x="185" y="927"/>
                                    <a:pt x="186" y="928"/>
                                  </a:cubicBezTo>
                                  <a:close/>
                                  <a:moveTo>
                                    <a:pt x="254" y="942"/>
                                  </a:moveTo>
                                  <a:cubicBezTo>
                                    <a:pt x="257" y="946"/>
                                    <a:pt x="266" y="937"/>
                                    <a:pt x="279" y="924"/>
                                  </a:cubicBezTo>
                                  <a:cubicBezTo>
                                    <a:pt x="287" y="920"/>
                                    <a:pt x="296" y="917"/>
                                    <a:pt x="304" y="916"/>
                                  </a:cubicBezTo>
                                  <a:cubicBezTo>
                                    <a:pt x="298" y="916"/>
                                    <a:pt x="291" y="917"/>
                                    <a:pt x="282" y="920"/>
                                  </a:cubicBezTo>
                                  <a:cubicBezTo>
                                    <a:pt x="307" y="894"/>
                                    <a:pt x="344" y="854"/>
                                    <a:pt x="377" y="851"/>
                                  </a:cubicBezTo>
                                  <a:cubicBezTo>
                                    <a:pt x="351" y="847"/>
                                    <a:pt x="283" y="902"/>
                                    <a:pt x="261" y="929"/>
                                  </a:cubicBezTo>
                                  <a:cubicBezTo>
                                    <a:pt x="198" y="959"/>
                                    <a:pt x="108" y="1034"/>
                                    <a:pt x="116" y="1044"/>
                                  </a:cubicBezTo>
                                  <a:cubicBezTo>
                                    <a:pt x="125" y="1055"/>
                                    <a:pt x="190" y="973"/>
                                    <a:pt x="256" y="935"/>
                                  </a:cubicBezTo>
                                  <a:cubicBezTo>
                                    <a:pt x="254" y="938"/>
                                    <a:pt x="253" y="941"/>
                                    <a:pt x="254" y="942"/>
                                  </a:cubicBezTo>
                                  <a:close/>
                                  <a:moveTo>
                                    <a:pt x="382" y="887"/>
                                  </a:moveTo>
                                  <a:cubicBezTo>
                                    <a:pt x="349" y="886"/>
                                    <a:pt x="253" y="975"/>
                                    <a:pt x="260" y="982"/>
                                  </a:cubicBezTo>
                                  <a:cubicBezTo>
                                    <a:pt x="268" y="991"/>
                                    <a:pt x="329" y="898"/>
                                    <a:pt x="382" y="887"/>
                                  </a:cubicBezTo>
                                  <a:close/>
                                  <a:moveTo>
                                    <a:pt x="308" y="1037"/>
                                  </a:moveTo>
                                  <a:cubicBezTo>
                                    <a:pt x="260" y="1045"/>
                                    <a:pt x="149" y="1203"/>
                                    <a:pt x="162" y="1212"/>
                                  </a:cubicBezTo>
                                  <a:cubicBezTo>
                                    <a:pt x="177" y="1222"/>
                                    <a:pt x="235" y="1069"/>
                                    <a:pt x="308" y="1037"/>
                                  </a:cubicBezTo>
                                  <a:close/>
                                  <a:moveTo>
                                    <a:pt x="276" y="1102"/>
                                  </a:moveTo>
                                  <a:cubicBezTo>
                                    <a:pt x="288" y="1111"/>
                                    <a:pt x="333" y="982"/>
                                    <a:pt x="393" y="956"/>
                                  </a:cubicBezTo>
                                  <a:cubicBezTo>
                                    <a:pt x="354" y="962"/>
                                    <a:pt x="265" y="1094"/>
                                    <a:pt x="276" y="1102"/>
                                  </a:cubicBezTo>
                                  <a:close/>
                                  <a:moveTo>
                                    <a:pt x="209" y="1121"/>
                                  </a:moveTo>
                                  <a:cubicBezTo>
                                    <a:pt x="222" y="1129"/>
                                    <a:pt x="278" y="992"/>
                                    <a:pt x="344" y="962"/>
                                  </a:cubicBezTo>
                                  <a:cubicBezTo>
                                    <a:pt x="301" y="971"/>
                                    <a:pt x="198" y="1113"/>
                                    <a:pt x="209" y="1121"/>
                                  </a:cubicBezTo>
                                  <a:close/>
                                  <a:moveTo>
                                    <a:pt x="280" y="1280"/>
                                  </a:moveTo>
                                  <a:cubicBezTo>
                                    <a:pt x="293" y="1284"/>
                                    <a:pt x="326" y="1162"/>
                                    <a:pt x="372" y="1116"/>
                                  </a:cubicBezTo>
                                  <a:cubicBezTo>
                                    <a:pt x="337" y="1141"/>
                                    <a:pt x="269" y="1276"/>
                                    <a:pt x="280" y="1280"/>
                                  </a:cubicBezTo>
                                  <a:close/>
                                  <a:moveTo>
                                    <a:pt x="270" y="1239"/>
                                  </a:moveTo>
                                  <a:cubicBezTo>
                                    <a:pt x="282" y="1243"/>
                                    <a:pt x="314" y="1133"/>
                                    <a:pt x="356" y="1091"/>
                                  </a:cubicBezTo>
                                  <a:cubicBezTo>
                                    <a:pt x="324" y="1114"/>
                                    <a:pt x="261" y="1235"/>
                                    <a:pt x="270" y="1239"/>
                                  </a:cubicBezTo>
                                  <a:close/>
                                  <a:moveTo>
                                    <a:pt x="322" y="1299"/>
                                  </a:moveTo>
                                  <a:cubicBezTo>
                                    <a:pt x="335" y="1302"/>
                                    <a:pt x="360" y="1178"/>
                                    <a:pt x="402" y="1129"/>
                                  </a:cubicBezTo>
                                  <a:cubicBezTo>
                                    <a:pt x="368" y="1157"/>
                                    <a:pt x="310" y="1295"/>
                                    <a:pt x="322" y="1299"/>
                                  </a:cubicBezTo>
                                  <a:close/>
                                  <a:moveTo>
                                    <a:pt x="471" y="1238"/>
                                  </a:moveTo>
                                  <a:cubicBezTo>
                                    <a:pt x="485" y="1238"/>
                                    <a:pt x="481" y="1112"/>
                                    <a:pt x="511" y="1054"/>
                                  </a:cubicBezTo>
                                  <a:cubicBezTo>
                                    <a:pt x="485" y="1089"/>
                                    <a:pt x="460" y="1237"/>
                                    <a:pt x="471" y="1238"/>
                                  </a:cubicBezTo>
                                  <a:close/>
                                  <a:moveTo>
                                    <a:pt x="492" y="1290"/>
                                  </a:moveTo>
                                  <a:cubicBezTo>
                                    <a:pt x="509" y="1291"/>
                                    <a:pt x="497" y="1148"/>
                                    <a:pt x="530" y="1085"/>
                                  </a:cubicBezTo>
                                  <a:cubicBezTo>
                                    <a:pt x="500" y="1122"/>
                                    <a:pt x="478" y="1288"/>
                                    <a:pt x="492" y="1290"/>
                                  </a:cubicBezTo>
                                  <a:close/>
                                  <a:moveTo>
                                    <a:pt x="532" y="1336"/>
                                  </a:moveTo>
                                  <a:cubicBezTo>
                                    <a:pt x="545" y="1336"/>
                                    <a:pt x="529" y="1210"/>
                                    <a:pt x="554" y="1150"/>
                                  </a:cubicBezTo>
                                  <a:cubicBezTo>
                                    <a:pt x="531" y="1187"/>
                                    <a:pt x="520" y="1337"/>
                                    <a:pt x="532" y="1336"/>
                                  </a:cubicBezTo>
                                  <a:close/>
                                  <a:moveTo>
                                    <a:pt x="587" y="1179"/>
                                  </a:moveTo>
                                  <a:cubicBezTo>
                                    <a:pt x="597" y="1181"/>
                                    <a:pt x="593" y="1055"/>
                                    <a:pt x="609" y="993"/>
                                  </a:cubicBezTo>
                                  <a:cubicBezTo>
                                    <a:pt x="592" y="1036"/>
                                    <a:pt x="579" y="1178"/>
                                    <a:pt x="587" y="1179"/>
                                  </a:cubicBezTo>
                                  <a:close/>
                                  <a:moveTo>
                                    <a:pt x="441" y="1132"/>
                                  </a:moveTo>
                                  <a:cubicBezTo>
                                    <a:pt x="453" y="1132"/>
                                    <a:pt x="451" y="1012"/>
                                    <a:pt x="480" y="957"/>
                                  </a:cubicBezTo>
                                  <a:cubicBezTo>
                                    <a:pt x="455" y="990"/>
                                    <a:pt x="430" y="1132"/>
                                    <a:pt x="441" y="1132"/>
                                  </a:cubicBezTo>
                                  <a:close/>
                                  <a:moveTo>
                                    <a:pt x="511" y="921"/>
                                  </a:moveTo>
                                  <a:cubicBezTo>
                                    <a:pt x="523" y="924"/>
                                    <a:pt x="528" y="848"/>
                                    <a:pt x="552" y="820"/>
                                  </a:cubicBezTo>
                                  <a:cubicBezTo>
                                    <a:pt x="533" y="836"/>
                                    <a:pt x="499" y="917"/>
                                    <a:pt x="511" y="921"/>
                                  </a:cubicBezTo>
                                  <a:close/>
                                  <a:moveTo>
                                    <a:pt x="422" y="784"/>
                                  </a:moveTo>
                                  <a:cubicBezTo>
                                    <a:pt x="431" y="793"/>
                                    <a:pt x="474" y="729"/>
                                    <a:pt x="511" y="721"/>
                                  </a:cubicBezTo>
                                  <a:cubicBezTo>
                                    <a:pt x="486" y="720"/>
                                    <a:pt x="414" y="775"/>
                                    <a:pt x="422" y="784"/>
                                  </a:cubicBezTo>
                                  <a:close/>
                                  <a:moveTo>
                                    <a:pt x="336" y="854"/>
                                  </a:moveTo>
                                  <a:cubicBezTo>
                                    <a:pt x="345" y="863"/>
                                    <a:pt x="398" y="792"/>
                                    <a:pt x="442" y="782"/>
                                  </a:cubicBezTo>
                                  <a:cubicBezTo>
                                    <a:pt x="412" y="782"/>
                                    <a:pt x="326" y="844"/>
                                    <a:pt x="336" y="854"/>
                                  </a:cubicBezTo>
                                  <a:close/>
                                  <a:moveTo>
                                    <a:pt x="574" y="746"/>
                                  </a:moveTo>
                                  <a:cubicBezTo>
                                    <a:pt x="580" y="750"/>
                                    <a:pt x="584" y="705"/>
                                    <a:pt x="609" y="700"/>
                                  </a:cubicBezTo>
                                  <a:cubicBezTo>
                                    <a:pt x="582" y="703"/>
                                    <a:pt x="568" y="742"/>
                                    <a:pt x="574" y="746"/>
                                  </a:cubicBezTo>
                                  <a:close/>
                                  <a:moveTo>
                                    <a:pt x="871" y="628"/>
                                  </a:moveTo>
                                  <a:cubicBezTo>
                                    <a:pt x="877" y="623"/>
                                    <a:pt x="841" y="583"/>
                                    <a:pt x="805" y="632"/>
                                  </a:cubicBezTo>
                                  <a:cubicBezTo>
                                    <a:pt x="851" y="588"/>
                                    <a:pt x="862" y="635"/>
                                    <a:pt x="871" y="62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96000">
                                  <a:schemeClr val="accent1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upa 5"/>
                          <wpg:cNvGrpSpPr>
                            <a:grpSpLocks noChangeAspect="1"/>
                          </wpg:cNvGrpSpPr>
                          <wpg:grpSpPr>
                            <a:xfrm>
                              <a:off x="25879" y="923027"/>
                              <a:ext cx="1097280" cy="1097280"/>
                              <a:chOff x="0" y="0"/>
                              <a:chExt cx="3060065" cy="3056255"/>
                            </a:xfrm>
                          </wpg:grpSpPr>
                          <wps:wsp>
                            <wps:cNvPr id="6" name="brīvforma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772" y="32658"/>
                                <a:ext cx="2999231" cy="2999232"/>
                              </a:xfrm>
                              <a:custGeom>
                                <a:avLst/>
                                <a:gdLst>
                                  <a:gd name="T0" fmla="*/ 670 w 797"/>
                                  <a:gd name="T1" fmla="*/ 348 h 797"/>
                                  <a:gd name="T2" fmla="*/ 482 w 797"/>
                                  <a:gd name="T3" fmla="*/ 375 h 797"/>
                                  <a:gd name="T4" fmla="*/ 447 w 797"/>
                                  <a:gd name="T5" fmla="*/ 378 h 797"/>
                                  <a:gd name="T6" fmla="*/ 457 w 797"/>
                                  <a:gd name="T7" fmla="*/ 368 h 797"/>
                                  <a:gd name="T8" fmla="*/ 716 w 797"/>
                                  <a:gd name="T9" fmla="*/ 179 h 797"/>
                                  <a:gd name="T10" fmla="*/ 485 w 797"/>
                                  <a:gd name="T11" fmla="*/ 326 h 797"/>
                                  <a:gd name="T12" fmla="*/ 459 w 797"/>
                                  <a:gd name="T13" fmla="*/ 337 h 797"/>
                                  <a:gd name="T14" fmla="*/ 655 w 797"/>
                                  <a:gd name="T15" fmla="*/ 84 h 797"/>
                                  <a:gd name="T16" fmla="*/ 596 w 797"/>
                                  <a:gd name="T17" fmla="*/ 65 h 797"/>
                                  <a:gd name="T18" fmla="*/ 551 w 797"/>
                                  <a:gd name="T19" fmla="*/ 81 h 797"/>
                                  <a:gd name="T20" fmla="*/ 497 w 797"/>
                                  <a:gd name="T21" fmla="*/ 117 h 797"/>
                                  <a:gd name="T22" fmla="*/ 449 w 797"/>
                                  <a:gd name="T23" fmla="*/ 185 h 797"/>
                                  <a:gd name="T24" fmla="*/ 412 w 797"/>
                                  <a:gd name="T25" fmla="*/ 329 h 797"/>
                                  <a:gd name="T26" fmla="*/ 405 w 797"/>
                                  <a:gd name="T27" fmla="*/ 346 h 797"/>
                                  <a:gd name="T28" fmla="*/ 384 w 797"/>
                                  <a:gd name="T29" fmla="*/ 48 h 797"/>
                                  <a:gd name="T30" fmla="*/ 352 w 797"/>
                                  <a:gd name="T31" fmla="*/ 18 h 797"/>
                                  <a:gd name="T32" fmla="*/ 376 w 797"/>
                                  <a:gd name="T33" fmla="*/ 294 h 797"/>
                                  <a:gd name="T34" fmla="*/ 341 w 797"/>
                                  <a:gd name="T35" fmla="*/ 189 h 797"/>
                                  <a:gd name="T36" fmla="*/ 242 w 797"/>
                                  <a:gd name="T37" fmla="*/ 26 h 797"/>
                                  <a:gd name="T38" fmla="*/ 198 w 797"/>
                                  <a:gd name="T39" fmla="*/ 70 h 797"/>
                                  <a:gd name="T40" fmla="*/ 192 w 797"/>
                                  <a:gd name="T41" fmla="*/ 117 h 797"/>
                                  <a:gd name="T42" fmla="*/ 204 w 797"/>
                                  <a:gd name="T43" fmla="*/ 177 h 797"/>
                                  <a:gd name="T44" fmla="*/ 369 w 797"/>
                                  <a:gd name="T45" fmla="*/ 367 h 797"/>
                                  <a:gd name="T46" fmla="*/ 89 w 797"/>
                                  <a:gd name="T47" fmla="*/ 141 h 797"/>
                                  <a:gd name="T48" fmla="*/ 70 w 797"/>
                                  <a:gd name="T49" fmla="*/ 200 h 797"/>
                                  <a:gd name="T50" fmla="*/ 218 w 797"/>
                                  <a:gd name="T51" fmla="*/ 312 h 797"/>
                                  <a:gd name="T52" fmla="*/ 362 w 797"/>
                                  <a:gd name="T53" fmla="*/ 381 h 797"/>
                                  <a:gd name="T54" fmla="*/ 366 w 797"/>
                                  <a:gd name="T55" fmla="*/ 386 h 797"/>
                                  <a:gd name="T56" fmla="*/ 338 w 797"/>
                                  <a:gd name="T57" fmla="*/ 387 h 797"/>
                                  <a:gd name="T58" fmla="*/ 129 w 797"/>
                                  <a:gd name="T59" fmla="*/ 421 h 797"/>
                                  <a:gd name="T60" fmla="*/ 153 w 797"/>
                                  <a:gd name="T61" fmla="*/ 452 h 797"/>
                                  <a:gd name="T62" fmla="*/ 74 w 797"/>
                                  <a:gd name="T63" fmla="*/ 522 h 797"/>
                                  <a:gd name="T64" fmla="*/ 86 w 797"/>
                                  <a:gd name="T65" fmla="*/ 565 h 797"/>
                                  <a:gd name="T66" fmla="*/ 96 w 797"/>
                                  <a:gd name="T67" fmla="*/ 630 h 797"/>
                                  <a:gd name="T68" fmla="*/ 286 w 797"/>
                                  <a:gd name="T69" fmla="*/ 502 h 797"/>
                                  <a:gd name="T70" fmla="*/ 263 w 797"/>
                                  <a:gd name="T71" fmla="*/ 562 h 797"/>
                                  <a:gd name="T72" fmla="*/ 284 w 797"/>
                                  <a:gd name="T73" fmla="*/ 538 h 797"/>
                                  <a:gd name="T74" fmla="*/ 266 w 797"/>
                                  <a:gd name="T75" fmla="*/ 613 h 797"/>
                                  <a:gd name="T76" fmla="*/ 351 w 797"/>
                                  <a:gd name="T77" fmla="*/ 492 h 797"/>
                                  <a:gd name="T78" fmla="*/ 294 w 797"/>
                                  <a:gd name="T79" fmla="*/ 670 h 797"/>
                                  <a:gd name="T80" fmla="*/ 359 w 797"/>
                                  <a:gd name="T81" fmla="*/ 611 h 797"/>
                                  <a:gd name="T82" fmla="*/ 392 w 797"/>
                                  <a:gd name="T83" fmla="*/ 481 h 797"/>
                                  <a:gd name="T84" fmla="*/ 436 w 797"/>
                                  <a:gd name="T85" fmla="*/ 668 h 797"/>
                                  <a:gd name="T86" fmla="*/ 411 w 797"/>
                                  <a:gd name="T87" fmla="*/ 439 h 797"/>
                                  <a:gd name="T88" fmla="*/ 441 w 797"/>
                                  <a:gd name="T89" fmla="*/ 501 h 797"/>
                                  <a:gd name="T90" fmla="*/ 521 w 797"/>
                                  <a:gd name="T91" fmla="*/ 664 h 797"/>
                                  <a:gd name="T92" fmla="*/ 423 w 797"/>
                                  <a:gd name="T93" fmla="*/ 431 h 797"/>
                                  <a:gd name="T94" fmla="*/ 412 w 797"/>
                                  <a:gd name="T95" fmla="*/ 406 h 797"/>
                                  <a:gd name="T96" fmla="*/ 620 w 797"/>
                                  <a:gd name="T97" fmla="*/ 560 h 797"/>
                                  <a:gd name="T98" fmla="*/ 483 w 797"/>
                                  <a:gd name="T99" fmla="*/ 439 h 797"/>
                                  <a:gd name="T100" fmla="*/ 509 w 797"/>
                                  <a:gd name="T101" fmla="*/ 450 h 797"/>
                                  <a:gd name="T102" fmla="*/ 728 w 797"/>
                                  <a:gd name="T103" fmla="*/ 523 h 797"/>
                                  <a:gd name="T104" fmla="*/ 749 w 797"/>
                                  <a:gd name="T105" fmla="*/ 477 h 797"/>
                                  <a:gd name="T106" fmla="*/ 468 w 797"/>
                                  <a:gd name="T107" fmla="*/ 402 h 797"/>
                                  <a:gd name="T108" fmla="*/ 424 w 797"/>
                                  <a:gd name="T109" fmla="*/ 453 h 797"/>
                                  <a:gd name="T110" fmla="*/ 534 w 797"/>
                                  <a:gd name="T111" fmla="*/ 438 h 7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97" h="797">
                                    <a:moveTo>
                                      <a:pt x="697" y="383"/>
                                    </a:moveTo>
                                    <a:cubicBezTo>
                                      <a:pt x="697" y="380"/>
                                      <a:pt x="697" y="380"/>
                                      <a:pt x="697" y="380"/>
                                    </a:cubicBezTo>
                                    <a:cubicBezTo>
                                      <a:pt x="583" y="378"/>
                                      <a:pt x="494" y="385"/>
                                      <a:pt x="444" y="391"/>
                                    </a:cubicBezTo>
                                    <a:cubicBezTo>
                                      <a:pt x="569" y="364"/>
                                      <a:pt x="569" y="364"/>
                                      <a:pt x="569" y="364"/>
                                    </a:cubicBezTo>
                                    <a:cubicBezTo>
                                      <a:pt x="601" y="359"/>
                                      <a:pt x="635" y="355"/>
                                      <a:pt x="670" y="352"/>
                                    </a:cubicBezTo>
                                    <a:cubicBezTo>
                                      <a:pt x="670" y="348"/>
                                      <a:pt x="670" y="348"/>
                                      <a:pt x="670" y="348"/>
                                    </a:cubicBezTo>
                                    <a:cubicBezTo>
                                      <a:pt x="653" y="350"/>
                                      <a:pt x="637" y="351"/>
                                      <a:pt x="621" y="353"/>
                                    </a:cubicBezTo>
                                    <a:cubicBezTo>
                                      <a:pt x="797" y="316"/>
                                      <a:pt x="797" y="316"/>
                                      <a:pt x="797" y="316"/>
                                    </a:cubicBezTo>
                                    <a:cubicBezTo>
                                      <a:pt x="796" y="313"/>
                                      <a:pt x="796" y="313"/>
                                      <a:pt x="796" y="313"/>
                                    </a:cubicBezTo>
                                    <a:cubicBezTo>
                                      <a:pt x="570" y="361"/>
                                      <a:pt x="570" y="361"/>
                                      <a:pt x="570" y="361"/>
                                    </a:cubicBezTo>
                                    <a:cubicBezTo>
                                      <a:pt x="537" y="366"/>
                                      <a:pt x="507" y="372"/>
                                      <a:pt x="482" y="377"/>
                                    </a:cubicBezTo>
                                    <a:cubicBezTo>
                                      <a:pt x="482" y="375"/>
                                      <a:pt x="482" y="375"/>
                                      <a:pt x="482" y="375"/>
                                    </a:cubicBezTo>
                                    <a:cubicBezTo>
                                      <a:pt x="645" y="326"/>
                                      <a:pt x="645" y="326"/>
                                      <a:pt x="645" y="326"/>
                                    </a:cubicBezTo>
                                    <a:cubicBezTo>
                                      <a:pt x="644" y="323"/>
                                      <a:pt x="644" y="323"/>
                                      <a:pt x="644" y="323"/>
                                    </a:cubicBezTo>
                                    <a:cubicBezTo>
                                      <a:pt x="438" y="385"/>
                                      <a:pt x="438" y="385"/>
                                      <a:pt x="438" y="385"/>
                                    </a:cubicBezTo>
                                    <a:cubicBezTo>
                                      <a:pt x="498" y="361"/>
                                      <a:pt x="624" y="313"/>
                                      <a:pt x="763" y="264"/>
                                    </a:cubicBezTo>
                                    <a:cubicBezTo>
                                      <a:pt x="762" y="261"/>
                                      <a:pt x="762" y="261"/>
                                      <a:pt x="762" y="261"/>
                                    </a:cubicBezTo>
                                    <a:cubicBezTo>
                                      <a:pt x="629" y="307"/>
                                      <a:pt x="509" y="353"/>
                                      <a:pt x="447" y="378"/>
                                    </a:cubicBezTo>
                                    <a:cubicBezTo>
                                      <a:pt x="718" y="249"/>
                                      <a:pt x="718" y="249"/>
                                      <a:pt x="718" y="249"/>
                                    </a:cubicBezTo>
                                    <a:cubicBezTo>
                                      <a:pt x="717" y="246"/>
                                      <a:pt x="717" y="246"/>
                                      <a:pt x="717" y="246"/>
                                    </a:cubicBezTo>
                                    <a:cubicBezTo>
                                      <a:pt x="524" y="337"/>
                                      <a:pt x="524" y="337"/>
                                      <a:pt x="524" y="337"/>
                                    </a:cubicBezTo>
                                    <a:cubicBezTo>
                                      <a:pt x="662" y="267"/>
                                      <a:pt x="662" y="267"/>
                                      <a:pt x="662" y="267"/>
                                    </a:cubicBezTo>
                                    <a:cubicBezTo>
                                      <a:pt x="661" y="264"/>
                                      <a:pt x="661" y="264"/>
                                      <a:pt x="661" y="264"/>
                                    </a:cubicBezTo>
                                    <a:cubicBezTo>
                                      <a:pt x="457" y="368"/>
                                      <a:pt x="457" y="368"/>
                                      <a:pt x="457" y="368"/>
                                    </a:cubicBezTo>
                                    <a:cubicBezTo>
                                      <a:pt x="456" y="365"/>
                                      <a:pt x="456" y="365"/>
                                      <a:pt x="456" y="365"/>
                                    </a:cubicBezTo>
                                    <a:cubicBezTo>
                                      <a:pt x="445" y="371"/>
                                      <a:pt x="445" y="371"/>
                                      <a:pt x="445" y="371"/>
                                    </a:cubicBezTo>
                                    <a:cubicBezTo>
                                      <a:pt x="701" y="204"/>
                                      <a:pt x="701" y="204"/>
                                      <a:pt x="701" y="204"/>
                                    </a:cubicBezTo>
                                    <a:cubicBezTo>
                                      <a:pt x="699" y="201"/>
                                      <a:pt x="699" y="201"/>
                                      <a:pt x="699" y="201"/>
                                    </a:cubicBezTo>
                                    <a:cubicBezTo>
                                      <a:pt x="481" y="344"/>
                                      <a:pt x="481" y="344"/>
                                      <a:pt x="481" y="344"/>
                                    </a:cubicBezTo>
                                    <a:cubicBezTo>
                                      <a:pt x="716" y="179"/>
                                      <a:pt x="716" y="179"/>
                                      <a:pt x="716" y="179"/>
                                    </a:cubicBezTo>
                                    <a:cubicBezTo>
                                      <a:pt x="714" y="176"/>
                                      <a:pt x="714" y="176"/>
                                      <a:pt x="714" y="176"/>
                                    </a:cubicBezTo>
                                    <a:cubicBezTo>
                                      <a:pt x="454" y="358"/>
                                      <a:pt x="454" y="358"/>
                                      <a:pt x="454" y="358"/>
                                    </a:cubicBezTo>
                                    <a:cubicBezTo>
                                      <a:pt x="574" y="265"/>
                                      <a:pt x="574" y="265"/>
                                      <a:pt x="574" y="265"/>
                                    </a:cubicBezTo>
                                    <a:cubicBezTo>
                                      <a:pt x="572" y="262"/>
                                      <a:pt x="572" y="262"/>
                                      <a:pt x="572" y="262"/>
                                    </a:cubicBezTo>
                                    <a:cubicBezTo>
                                      <a:pt x="448" y="359"/>
                                      <a:pt x="448" y="359"/>
                                      <a:pt x="448" y="359"/>
                                    </a:cubicBezTo>
                                    <a:cubicBezTo>
                                      <a:pt x="485" y="326"/>
                                      <a:pt x="485" y="326"/>
                                      <a:pt x="485" y="326"/>
                                    </a:cubicBezTo>
                                    <a:cubicBezTo>
                                      <a:pt x="484" y="325"/>
                                      <a:pt x="484" y="325"/>
                                      <a:pt x="484" y="325"/>
                                    </a:cubicBezTo>
                                    <a:cubicBezTo>
                                      <a:pt x="622" y="200"/>
                                      <a:pt x="622" y="200"/>
                                      <a:pt x="622" y="200"/>
                                    </a:cubicBezTo>
                                    <a:cubicBezTo>
                                      <a:pt x="620" y="198"/>
                                      <a:pt x="620" y="198"/>
                                      <a:pt x="620" y="198"/>
                                    </a:cubicBezTo>
                                    <a:cubicBezTo>
                                      <a:pt x="448" y="353"/>
                                      <a:pt x="448" y="353"/>
                                      <a:pt x="448" y="353"/>
                                    </a:cubicBezTo>
                                    <a:cubicBezTo>
                                      <a:pt x="461" y="340"/>
                                      <a:pt x="461" y="340"/>
                                      <a:pt x="461" y="340"/>
                                    </a:cubicBezTo>
                                    <a:cubicBezTo>
                                      <a:pt x="459" y="337"/>
                                      <a:pt x="459" y="337"/>
                                      <a:pt x="459" y="337"/>
                                    </a:cubicBezTo>
                                    <a:cubicBezTo>
                                      <a:pt x="433" y="363"/>
                                      <a:pt x="433" y="363"/>
                                      <a:pt x="433" y="363"/>
                                    </a:cubicBezTo>
                                    <a:cubicBezTo>
                                      <a:pt x="581" y="193"/>
                                      <a:pt x="581" y="193"/>
                                      <a:pt x="581" y="193"/>
                                    </a:cubicBezTo>
                                    <a:cubicBezTo>
                                      <a:pt x="579" y="191"/>
                                      <a:pt x="579" y="191"/>
                                      <a:pt x="579" y="191"/>
                                    </a:cubicBezTo>
                                    <a:cubicBezTo>
                                      <a:pt x="471" y="315"/>
                                      <a:pt x="471" y="315"/>
                                      <a:pt x="471" y="315"/>
                                    </a:cubicBezTo>
                                    <a:cubicBezTo>
                                      <a:pt x="658" y="86"/>
                                      <a:pt x="658" y="86"/>
                                      <a:pt x="658" y="86"/>
                                    </a:cubicBezTo>
                                    <a:cubicBezTo>
                                      <a:pt x="655" y="84"/>
                                      <a:pt x="655" y="84"/>
                                      <a:pt x="655" y="84"/>
                                    </a:cubicBezTo>
                                    <a:cubicBezTo>
                                      <a:pt x="424" y="367"/>
                                      <a:pt x="424" y="367"/>
                                      <a:pt x="424" y="367"/>
                                    </a:cubicBezTo>
                                    <a:cubicBezTo>
                                      <a:pt x="545" y="189"/>
                                      <a:pt x="545" y="189"/>
                                      <a:pt x="545" y="189"/>
                                    </a:cubicBezTo>
                                    <a:cubicBezTo>
                                      <a:pt x="543" y="187"/>
                                      <a:pt x="543" y="187"/>
                                      <a:pt x="543" y="187"/>
                                    </a:cubicBezTo>
                                    <a:cubicBezTo>
                                      <a:pt x="430" y="353"/>
                                      <a:pt x="430" y="353"/>
                                      <a:pt x="430" y="353"/>
                                    </a:cubicBezTo>
                                    <a:cubicBezTo>
                                      <a:pt x="599" y="66"/>
                                      <a:pt x="599" y="66"/>
                                      <a:pt x="599" y="66"/>
                                    </a:cubicBezTo>
                                    <a:cubicBezTo>
                                      <a:pt x="596" y="65"/>
                                      <a:pt x="596" y="65"/>
                                      <a:pt x="596" y="65"/>
                                    </a:cubicBezTo>
                                    <a:cubicBezTo>
                                      <a:pt x="422" y="359"/>
                                      <a:pt x="422" y="359"/>
                                      <a:pt x="422" y="359"/>
                                    </a:cubicBezTo>
                                    <a:cubicBezTo>
                                      <a:pt x="572" y="55"/>
                                      <a:pt x="572" y="55"/>
                                      <a:pt x="572" y="55"/>
                                    </a:cubicBezTo>
                                    <a:cubicBezTo>
                                      <a:pt x="569" y="53"/>
                                      <a:pt x="569" y="53"/>
                                      <a:pt x="569" y="53"/>
                                    </a:cubicBezTo>
                                    <a:cubicBezTo>
                                      <a:pt x="535" y="122"/>
                                      <a:pt x="535" y="122"/>
                                      <a:pt x="535" y="122"/>
                                    </a:cubicBezTo>
                                    <a:cubicBezTo>
                                      <a:pt x="554" y="83"/>
                                      <a:pt x="554" y="83"/>
                                      <a:pt x="554" y="83"/>
                                    </a:cubicBezTo>
                                    <a:cubicBezTo>
                                      <a:pt x="551" y="81"/>
                                      <a:pt x="551" y="81"/>
                                      <a:pt x="551" y="81"/>
                                    </a:cubicBezTo>
                                    <a:cubicBezTo>
                                      <a:pt x="457" y="277"/>
                                      <a:pt x="457" y="277"/>
                                      <a:pt x="457" y="277"/>
                                    </a:cubicBezTo>
                                    <a:cubicBezTo>
                                      <a:pt x="522" y="132"/>
                                      <a:pt x="522" y="132"/>
                                      <a:pt x="522" y="132"/>
                                    </a:cubicBezTo>
                                    <a:cubicBezTo>
                                      <a:pt x="519" y="131"/>
                                      <a:pt x="519" y="131"/>
                                      <a:pt x="519" y="131"/>
                                    </a:cubicBezTo>
                                    <a:cubicBezTo>
                                      <a:pt x="416" y="361"/>
                                      <a:pt x="416" y="361"/>
                                      <a:pt x="416" y="361"/>
                                    </a:cubicBezTo>
                                    <a:cubicBezTo>
                                      <a:pt x="500" y="118"/>
                                      <a:pt x="500" y="118"/>
                                      <a:pt x="500" y="118"/>
                                    </a:cubicBezTo>
                                    <a:cubicBezTo>
                                      <a:pt x="497" y="117"/>
                                      <a:pt x="497" y="117"/>
                                      <a:pt x="497" y="117"/>
                                    </a:cubicBezTo>
                                    <a:cubicBezTo>
                                      <a:pt x="448" y="258"/>
                                      <a:pt x="448" y="258"/>
                                      <a:pt x="448" y="258"/>
                                    </a:cubicBezTo>
                                    <a:cubicBezTo>
                                      <a:pt x="512" y="59"/>
                                      <a:pt x="512" y="59"/>
                                      <a:pt x="512" y="59"/>
                                    </a:cubicBezTo>
                                    <a:cubicBezTo>
                                      <a:pt x="509" y="58"/>
                                      <a:pt x="509" y="58"/>
                                      <a:pt x="509" y="58"/>
                                    </a:cubicBezTo>
                                    <a:cubicBezTo>
                                      <a:pt x="412" y="360"/>
                                      <a:pt x="412" y="360"/>
                                      <a:pt x="412" y="360"/>
                                    </a:cubicBezTo>
                                    <a:cubicBezTo>
                                      <a:pt x="452" y="186"/>
                                      <a:pt x="452" y="186"/>
                                      <a:pt x="452" y="186"/>
                                    </a:cubicBezTo>
                                    <a:cubicBezTo>
                                      <a:pt x="449" y="185"/>
                                      <a:pt x="449" y="185"/>
                                      <a:pt x="449" y="185"/>
                                    </a:cubicBezTo>
                                    <a:cubicBezTo>
                                      <a:pt x="461" y="132"/>
                                      <a:pt x="461" y="132"/>
                                      <a:pt x="461" y="132"/>
                                    </a:cubicBezTo>
                                    <a:cubicBezTo>
                                      <a:pt x="457" y="131"/>
                                      <a:pt x="457" y="131"/>
                                      <a:pt x="457" y="131"/>
                                    </a:cubicBezTo>
                                    <a:cubicBezTo>
                                      <a:pt x="423" y="287"/>
                                      <a:pt x="423" y="287"/>
                                      <a:pt x="423" y="287"/>
                                    </a:cubicBezTo>
                                    <a:cubicBezTo>
                                      <a:pt x="477" y="1"/>
                                      <a:pt x="477" y="1"/>
                                      <a:pt x="477" y="1"/>
                                    </a:cubicBezTo>
                                    <a:cubicBezTo>
                                      <a:pt x="473" y="0"/>
                                      <a:pt x="473" y="0"/>
                                      <a:pt x="473" y="0"/>
                                    </a:cubicBezTo>
                                    <a:cubicBezTo>
                                      <a:pt x="412" y="329"/>
                                      <a:pt x="412" y="329"/>
                                      <a:pt x="412" y="329"/>
                                    </a:cubicBezTo>
                                    <a:cubicBezTo>
                                      <a:pt x="424" y="245"/>
                                      <a:pt x="424" y="245"/>
                                      <a:pt x="424" y="245"/>
                                    </a:cubicBezTo>
                                    <a:cubicBezTo>
                                      <a:pt x="420" y="244"/>
                                      <a:pt x="420" y="244"/>
                                      <a:pt x="420" y="244"/>
                                    </a:cubicBezTo>
                                    <a:cubicBezTo>
                                      <a:pt x="411" y="313"/>
                                      <a:pt x="411" y="313"/>
                                      <a:pt x="411" y="313"/>
                                    </a:cubicBezTo>
                                    <a:cubicBezTo>
                                      <a:pt x="427" y="145"/>
                                      <a:pt x="427" y="145"/>
                                      <a:pt x="427" y="145"/>
                                    </a:cubicBezTo>
                                    <a:cubicBezTo>
                                      <a:pt x="424" y="145"/>
                                      <a:pt x="424" y="145"/>
                                      <a:pt x="424" y="145"/>
                                    </a:cubicBezTo>
                                    <a:cubicBezTo>
                                      <a:pt x="405" y="346"/>
                                      <a:pt x="405" y="346"/>
                                      <a:pt x="405" y="346"/>
                                    </a:cubicBezTo>
                                    <a:cubicBezTo>
                                      <a:pt x="415" y="12"/>
                                      <a:pt x="415" y="12"/>
                                      <a:pt x="415" y="12"/>
                                    </a:cubicBezTo>
                                    <a:cubicBezTo>
                                      <a:pt x="412" y="12"/>
                                      <a:pt x="412" y="12"/>
                                      <a:pt x="412" y="12"/>
                                    </a:cubicBezTo>
                                    <a:cubicBezTo>
                                      <a:pt x="401" y="349"/>
                                      <a:pt x="401" y="349"/>
                                      <a:pt x="401" y="349"/>
                                    </a:cubicBezTo>
                                    <a:cubicBezTo>
                                      <a:pt x="401" y="348"/>
                                      <a:pt x="401" y="348"/>
                                      <a:pt x="401" y="348"/>
                                    </a:cubicBezTo>
                                    <a:cubicBezTo>
                                      <a:pt x="400" y="348"/>
                                      <a:pt x="400" y="348"/>
                                      <a:pt x="400" y="348"/>
                                    </a:cubicBezTo>
                                    <a:cubicBezTo>
                                      <a:pt x="384" y="48"/>
                                      <a:pt x="384" y="48"/>
                                      <a:pt x="384" y="48"/>
                                    </a:cubicBezTo>
                                    <a:cubicBezTo>
                                      <a:pt x="381" y="48"/>
                                      <a:pt x="381" y="48"/>
                                      <a:pt x="381" y="48"/>
                                    </a:cubicBezTo>
                                    <a:cubicBezTo>
                                      <a:pt x="392" y="267"/>
                                      <a:pt x="392" y="267"/>
                                      <a:pt x="392" y="267"/>
                                    </a:cubicBezTo>
                                    <a:cubicBezTo>
                                      <a:pt x="380" y="107"/>
                                      <a:pt x="380" y="107"/>
                                      <a:pt x="380" y="107"/>
                                    </a:cubicBezTo>
                                    <a:cubicBezTo>
                                      <a:pt x="376" y="107"/>
                                      <a:pt x="376" y="107"/>
                                      <a:pt x="376" y="107"/>
                                    </a:cubicBezTo>
                                    <a:cubicBezTo>
                                      <a:pt x="395" y="336"/>
                                      <a:pt x="395" y="336"/>
                                      <a:pt x="395" y="336"/>
                                    </a:cubicBezTo>
                                    <a:cubicBezTo>
                                      <a:pt x="352" y="18"/>
                                      <a:pt x="352" y="18"/>
                                      <a:pt x="352" y="18"/>
                                    </a:cubicBezTo>
                                    <a:cubicBezTo>
                                      <a:pt x="348" y="18"/>
                                      <a:pt x="348" y="18"/>
                                      <a:pt x="348" y="18"/>
                                    </a:cubicBezTo>
                                    <a:cubicBezTo>
                                      <a:pt x="391" y="338"/>
                                      <a:pt x="391" y="338"/>
                                      <a:pt x="391" y="338"/>
                                    </a:cubicBezTo>
                                    <a:cubicBezTo>
                                      <a:pt x="336" y="47"/>
                                      <a:pt x="336" y="47"/>
                                      <a:pt x="336" y="47"/>
                                    </a:cubicBezTo>
                                    <a:cubicBezTo>
                                      <a:pt x="332" y="48"/>
                                      <a:pt x="332" y="48"/>
                                      <a:pt x="332" y="48"/>
                                    </a:cubicBezTo>
                                    <a:cubicBezTo>
                                      <a:pt x="379" y="293"/>
                                      <a:pt x="379" y="293"/>
                                      <a:pt x="379" y="293"/>
                                    </a:cubicBezTo>
                                    <a:cubicBezTo>
                                      <a:pt x="376" y="294"/>
                                      <a:pt x="376" y="294"/>
                                      <a:pt x="376" y="294"/>
                                    </a:cubicBezTo>
                                    <a:cubicBezTo>
                                      <a:pt x="381" y="314"/>
                                      <a:pt x="381" y="314"/>
                                      <a:pt x="381" y="314"/>
                                    </a:cubicBezTo>
                                    <a:cubicBezTo>
                                      <a:pt x="327" y="111"/>
                                      <a:pt x="327" y="111"/>
                                      <a:pt x="327" y="111"/>
                                    </a:cubicBezTo>
                                    <a:cubicBezTo>
                                      <a:pt x="324" y="112"/>
                                      <a:pt x="324" y="112"/>
                                      <a:pt x="324" y="112"/>
                                    </a:cubicBezTo>
                                    <a:cubicBezTo>
                                      <a:pt x="345" y="193"/>
                                      <a:pt x="345" y="193"/>
                                      <a:pt x="345" y="193"/>
                                    </a:cubicBezTo>
                                    <a:cubicBezTo>
                                      <a:pt x="344" y="188"/>
                                      <a:pt x="344" y="188"/>
                                      <a:pt x="344" y="188"/>
                                    </a:cubicBezTo>
                                    <a:cubicBezTo>
                                      <a:pt x="341" y="189"/>
                                      <a:pt x="341" y="189"/>
                                      <a:pt x="341" y="189"/>
                                    </a:cubicBezTo>
                                    <a:cubicBezTo>
                                      <a:pt x="391" y="367"/>
                                      <a:pt x="391" y="367"/>
                                      <a:pt x="391" y="367"/>
                                    </a:cubicBezTo>
                                    <a:cubicBezTo>
                                      <a:pt x="302" y="144"/>
                                      <a:pt x="302" y="144"/>
                                      <a:pt x="302" y="144"/>
                                    </a:cubicBezTo>
                                    <a:cubicBezTo>
                                      <a:pt x="299" y="145"/>
                                      <a:pt x="299" y="145"/>
                                      <a:pt x="299" y="145"/>
                                    </a:cubicBezTo>
                                    <a:cubicBezTo>
                                      <a:pt x="343" y="255"/>
                                      <a:pt x="343" y="255"/>
                                      <a:pt x="343" y="255"/>
                                    </a:cubicBezTo>
                                    <a:cubicBezTo>
                                      <a:pt x="341" y="255"/>
                                      <a:pt x="341" y="255"/>
                                      <a:pt x="341" y="255"/>
                                    </a:cubicBezTo>
                                    <a:cubicBezTo>
                                      <a:pt x="242" y="26"/>
                                      <a:pt x="242" y="26"/>
                                      <a:pt x="242" y="26"/>
                                    </a:cubicBezTo>
                                    <a:cubicBezTo>
                                      <a:pt x="239" y="28"/>
                                      <a:pt x="239" y="28"/>
                                      <a:pt x="239" y="28"/>
                                    </a:cubicBezTo>
                                    <a:cubicBezTo>
                                      <a:pt x="385" y="363"/>
                                      <a:pt x="385" y="363"/>
                                      <a:pt x="385" y="363"/>
                                    </a:cubicBezTo>
                                    <a:cubicBezTo>
                                      <a:pt x="282" y="174"/>
                                      <a:pt x="282" y="174"/>
                                      <a:pt x="282" y="174"/>
                                    </a:cubicBezTo>
                                    <a:cubicBezTo>
                                      <a:pt x="279" y="175"/>
                                      <a:pt x="279" y="175"/>
                                      <a:pt x="279" y="175"/>
                                    </a:cubicBezTo>
                                    <a:cubicBezTo>
                                      <a:pt x="375" y="352"/>
                                      <a:pt x="375" y="352"/>
                                      <a:pt x="375" y="352"/>
                                    </a:cubicBezTo>
                                    <a:cubicBezTo>
                                      <a:pt x="198" y="70"/>
                                      <a:pt x="198" y="70"/>
                                      <a:pt x="198" y="70"/>
                                    </a:cubicBezTo>
                                    <a:cubicBezTo>
                                      <a:pt x="195" y="72"/>
                                      <a:pt x="195" y="72"/>
                                      <a:pt x="195" y="72"/>
                                    </a:cubicBezTo>
                                    <a:cubicBezTo>
                                      <a:pt x="364" y="341"/>
                                      <a:pt x="364" y="341"/>
                                      <a:pt x="364" y="341"/>
                                    </a:cubicBezTo>
                                    <a:cubicBezTo>
                                      <a:pt x="183" y="83"/>
                                      <a:pt x="183" y="83"/>
                                      <a:pt x="183" y="83"/>
                                    </a:cubicBezTo>
                                    <a:cubicBezTo>
                                      <a:pt x="180" y="85"/>
                                      <a:pt x="180" y="85"/>
                                      <a:pt x="180" y="85"/>
                                    </a:cubicBezTo>
                                    <a:cubicBezTo>
                                      <a:pt x="347" y="323"/>
                                      <a:pt x="347" y="323"/>
                                      <a:pt x="347" y="323"/>
                                    </a:cubicBezTo>
                                    <a:cubicBezTo>
                                      <a:pt x="192" y="117"/>
                                      <a:pt x="192" y="117"/>
                                      <a:pt x="192" y="117"/>
                                    </a:cubicBezTo>
                                    <a:cubicBezTo>
                                      <a:pt x="189" y="119"/>
                                      <a:pt x="189" y="119"/>
                                      <a:pt x="189" y="119"/>
                                    </a:cubicBezTo>
                                    <a:cubicBezTo>
                                      <a:pt x="323" y="297"/>
                                      <a:pt x="323" y="297"/>
                                      <a:pt x="323" y="297"/>
                                    </a:cubicBezTo>
                                    <a:cubicBezTo>
                                      <a:pt x="221" y="168"/>
                                      <a:pt x="221" y="168"/>
                                      <a:pt x="221" y="168"/>
                                    </a:cubicBezTo>
                                    <a:cubicBezTo>
                                      <a:pt x="218" y="170"/>
                                      <a:pt x="218" y="170"/>
                                      <a:pt x="218" y="170"/>
                                    </a:cubicBezTo>
                                    <a:cubicBezTo>
                                      <a:pt x="366" y="356"/>
                                      <a:pt x="366" y="356"/>
                                      <a:pt x="366" y="356"/>
                                    </a:cubicBezTo>
                                    <a:cubicBezTo>
                                      <a:pt x="204" y="177"/>
                                      <a:pt x="204" y="177"/>
                                      <a:pt x="204" y="177"/>
                                    </a:cubicBezTo>
                                    <a:cubicBezTo>
                                      <a:pt x="201" y="179"/>
                                      <a:pt x="201" y="179"/>
                                      <a:pt x="201" y="179"/>
                                    </a:cubicBezTo>
                                    <a:cubicBezTo>
                                      <a:pt x="329" y="320"/>
                                      <a:pt x="329" y="320"/>
                                      <a:pt x="329" y="320"/>
                                    </a:cubicBezTo>
                                    <a:cubicBezTo>
                                      <a:pt x="327" y="321"/>
                                      <a:pt x="327" y="321"/>
                                      <a:pt x="327" y="321"/>
                                    </a:cubicBezTo>
                                    <a:cubicBezTo>
                                      <a:pt x="151" y="143"/>
                                      <a:pt x="151" y="143"/>
                                      <a:pt x="151" y="143"/>
                                    </a:cubicBezTo>
                                    <a:cubicBezTo>
                                      <a:pt x="149" y="146"/>
                                      <a:pt x="149" y="146"/>
                                      <a:pt x="149" y="146"/>
                                    </a:cubicBezTo>
                                    <a:cubicBezTo>
                                      <a:pt x="369" y="367"/>
                                      <a:pt x="369" y="367"/>
                                      <a:pt x="369" y="367"/>
                                    </a:cubicBezTo>
                                    <a:cubicBezTo>
                                      <a:pt x="196" y="218"/>
                                      <a:pt x="196" y="218"/>
                                      <a:pt x="196" y="218"/>
                                    </a:cubicBezTo>
                                    <a:cubicBezTo>
                                      <a:pt x="194" y="220"/>
                                      <a:pt x="194" y="220"/>
                                      <a:pt x="194" y="220"/>
                                    </a:cubicBezTo>
                                    <a:cubicBezTo>
                                      <a:pt x="236" y="256"/>
                                      <a:pt x="236" y="256"/>
                                      <a:pt x="236" y="256"/>
                                    </a:cubicBezTo>
                                    <a:cubicBezTo>
                                      <a:pt x="235" y="258"/>
                                      <a:pt x="235" y="258"/>
                                      <a:pt x="235" y="258"/>
                                    </a:cubicBezTo>
                                    <a:cubicBezTo>
                                      <a:pt x="274" y="292"/>
                                      <a:pt x="274" y="292"/>
                                      <a:pt x="274" y="292"/>
                                    </a:cubicBezTo>
                                    <a:cubicBezTo>
                                      <a:pt x="89" y="141"/>
                                      <a:pt x="89" y="141"/>
                                      <a:pt x="89" y="141"/>
                                    </a:cubicBezTo>
                                    <a:cubicBezTo>
                                      <a:pt x="87" y="143"/>
                                      <a:pt x="87" y="143"/>
                                      <a:pt x="87" y="143"/>
                                    </a:cubicBezTo>
                                    <a:cubicBezTo>
                                      <a:pt x="371" y="375"/>
                                      <a:pt x="371" y="375"/>
                                      <a:pt x="371" y="375"/>
                                    </a:cubicBezTo>
                                    <a:cubicBezTo>
                                      <a:pt x="192" y="253"/>
                                      <a:pt x="192" y="253"/>
                                      <a:pt x="192" y="253"/>
                                    </a:cubicBezTo>
                                    <a:cubicBezTo>
                                      <a:pt x="191" y="256"/>
                                      <a:pt x="191" y="256"/>
                                      <a:pt x="191" y="256"/>
                                    </a:cubicBezTo>
                                    <a:cubicBezTo>
                                      <a:pt x="356" y="369"/>
                                      <a:pt x="356" y="369"/>
                                      <a:pt x="356" y="369"/>
                                    </a:cubicBezTo>
                                    <a:cubicBezTo>
                                      <a:pt x="70" y="200"/>
                                      <a:pt x="70" y="200"/>
                                      <a:pt x="70" y="200"/>
                                    </a:cubicBezTo>
                                    <a:cubicBezTo>
                                      <a:pt x="68" y="203"/>
                                      <a:pt x="68" y="203"/>
                                      <a:pt x="68" y="203"/>
                                    </a:cubicBezTo>
                                    <a:cubicBezTo>
                                      <a:pt x="361" y="376"/>
                                      <a:pt x="361" y="376"/>
                                      <a:pt x="361" y="376"/>
                                    </a:cubicBezTo>
                                    <a:cubicBezTo>
                                      <a:pt x="355" y="373"/>
                                      <a:pt x="348" y="370"/>
                                      <a:pt x="341" y="367"/>
                                    </a:cubicBezTo>
                                    <a:cubicBezTo>
                                      <a:pt x="86" y="245"/>
                                      <a:pt x="86" y="245"/>
                                      <a:pt x="86" y="245"/>
                                    </a:cubicBezTo>
                                    <a:cubicBezTo>
                                      <a:pt x="85" y="248"/>
                                      <a:pt x="85" y="248"/>
                                      <a:pt x="85" y="248"/>
                                    </a:cubicBezTo>
                                    <a:cubicBezTo>
                                      <a:pt x="218" y="312"/>
                                      <a:pt x="218" y="312"/>
                                      <a:pt x="218" y="312"/>
                                    </a:cubicBezTo>
                                    <a:cubicBezTo>
                                      <a:pt x="190" y="299"/>
                                      <a:pt x="162" y="287"/>
                                      <a:pt x="135" y="277"/>
                                    </a:cubicBezTo>
                                    <a:cubicBezTo>
                                      <a:pt x="134" y="280"/>
                                      <a:pt x="134" y="280"/>
                                      <a:pt x="134" y="280"/>
                                    </a:cubicBezTo>
                                    <a:cubicBezTo>
                                      <a:pt x="197" y="305"/>
                                      <a:pt x="271" y="339"/>
                                      <a:pt x="325" y="364"/>
                                    </a:cubicBezTo>
                                    <a:cubicBezTo>
                                      <a:pt x="325" y="364"/>
                                      <a:pt x="325" y="364"/>
                                      <a:pt x="325" y="364"/>
                                    </a:cubicBezTo>
                                    <a:cubicBezTo>
                                      <a:pt x="326" y="365"/>
                                      <a:pt x="328" y="365"/>
                                      <a:pt x="329" y="366"/>
                                    </a:cubicBezTo>
                                    <a:cubicBezTo>
                                      <a:pt x="341" y="371"/>
                                      <a:pt x="353" y="377"/>
                                      <a:pt x="362" y="381"/>
                                    </a:cubicBezTo>
                                    <a:cubicBezTo>
                                      <a:pt x="309" y="362"/>
                                      <a:pt x="202" y="325"/>
                                      <a:pt x="62" y="286"/>
                                    </a:cubicBezTo>
                                    <a:cubicBezTo>
                                      <a:pt x="61" y="289"/>
                                      <a:pt x="61" y="289"/>
                                      <a:pt x="61" y="289"/>
                                    </a:cubicBezTo>
                                    <a:cubicBezTo>
                                      <a:pt x="173" y="320"/>
                                      <a:pt x="263" y="350"/>
                                      <a:pt x="323" y="371"/>
                                    </a:cubicBezTo>
                                    <a:cubicBezTo>
                                      <a:pt x="290" y="363"/>
                                      <a:pt x="246" y="354"/>
                                      <a:pt x="189" y="347"/>
                                    </a:cubicBezTo>
                                    <a:cubicBezTo>
                                      <a:pt x="189" y="350"/>
                                      <a:pt x="189" y="350"/>
                                      <a:pt x="189" y="350"/>
                                    </a:cubicBezTo>
                                    <a:cubicBezTo>
                                      <a:pt x="278" y="361"/>
                                      <a:pt x="334" y="376"/>
                                      <a:pt x="366" y="386"/>
                                    </a:cubicBezTo>
                                    <a:cubicBezTo>
                                      <a:pt x="367" y="386"/>
                                      <a:pt x="367" y="387"/>
                                      <a:pt x="367" y="387"/>
                                    </a:cubicBezTo>
                                    <a:cubicBezTo>
                                      <a:pt x="312" y="373"/>
                                      <a:pt x="192" y="347"/>
                                      <a:pt x="23" y="338"/>
                                    </a:cubicBezTo>
                                    <a:cubicBezTo>
                                      <a:pt x="22" y="341"/>
                                      <a:pt x="22" y="341"/>
                                      <a:pt x="22" y="341"/>
                                    </a:cubicBezTo>
                                    <a:cubicBezTo>
                                      <a:pt x="178" y="350"/>
                                      <a:pt x="292" y="372"/>
                                      <a:pt x="352" y="386"/>
                                    </a:cubicBezTo>
                                    <a:cubicBezTo>
                                      <a:pt x="348" y="386"/>
                                      <a:pt x="344" y="385"/>
                                      <a:pt x="339" y="385"/>
                                    </a:cubicBezTo>
                                    <a:cubicBezTo>
                                      <a:pt x="338" y="387"/>
                                      <a:pt x="338" y="387"/>
                                      <a:pt x="338" y="387"/>
                                    </a:cubicBezTo>
                                    <a:cubicBezTo>
                                      <a:pt x="294" y="384"/>
                                      <a:pt x="221" y="382"/>
                                      <a:pt x="105" y="388"/>
                                    </a:cubicBezTo>
                                    <a:cubicBezTo>
                                      <a:pt x="105" y="391"/>
                                      <a:pt x="105" y="391"/>
                                      <a:pt x="105" y="391"/>
                                    </a:cubicBezTo>
                                    <a:cubicBezTo>
                                      <a:pt x="267" y="383"/>
                                      <a:pt x="345" y="390"/>
                                      <a:pt x="379" y="395"/>
                                    </a:cubicBezTo>
                                    <a:cubicBezTo>
                                      <a:pt x="360" y="395"/>
                                      <a:pt x="329" y="395"/>
                                      <a:pt x="291" y="400"/>
                                    </a:cubicBezTo>
                                    <a:cubicBezTo>
                                      <a:pt x="291" y="401"/>
                                      <a:pt x="291" y="401"/>
                                      <a:pt x="291" y="401"/>
                                    </a:cubicBezTo>
                                    <a:cubicBezTo>
                                      <a:pt x="252" y="405"/>
                                      <a:pt x="199" y="411"/>
                                      <a:pt x="129" y="421"/>
                                    </a:cubicBezTo>
                                    <a:cubicBezTo>
                                      <a:pt x="130" y="423"/>
                                      <a:pt x="130" y="423"/>
                                      <a:pt x="130" y="423"/>
                                    </a:cubicBezTo>
                                    <a:cubicBezTo>
                                      <a:pt x="88" y="429"/>
                                      <a:pt x="45" y="436"/>
                                      <a:pt x="0" y="445"/>
                                    </a:cubicBezTo>
                                    <a:cubicBezTo>
                                      <a:pt x="0" y="448"/>
                                      <a:pt x="0" y="448"/>
                                      <a:pt x="0" y="448"/>
                                    </a:cubicBezTo>
                                    <a:cubicBezTo>
                                      <a:pt x="143" y="421"/>
                                      <a:pt x="274" y="408"/>
                                      <a:pt x="345" y="403"/>
                                    </a:cubicBezTo>
                                    <a:cubicBezTo>
                                      <a:pt x="305" y="410"/>
                                      <a:pt x="242" y="423"/>
                                      <a:pt x="152" y="449"/>
                                    </a:cubicBezTo>
                                    <a:cubicBezTo>
                                      <a:pt x="153" y="452"/>
                                      <a:pt x="153" y="452"/>
                                      <a:pt x="153" y="452"/>
                                    </a:cubicBezTo>
                                    <a:cubicBezTo>
                                      <a:pt x="271" y="418"/>
                                      <a:pt x="342" y="406"/>
                                      <a:pt x="376" y="402"/>
                                    </a:cubicBezTo>
                                    <a:cubicBezTo>
                                      <a:pt x="323" y="415"/>
                                      <a:pt x="187" y="449"/>
                                      <a:pt x="29" y="500"/>
                                    </a:cubicBezTo>
                                    <a:cubicBezTo>
                                      <a:pt x="30" y="503"/>
                                      <a:pt x="30" y="503"/>
                                      <a:pt x="30" y="503"/>
                                    </a:cubicBezTo>
                                    <a:cubicBezTo>
                                      <a:pt x="158" y="462"/>
                                      <a:pt x="271" y="431"/>
                                      <a:pt x="338" y="415"/>
                                    </a:cubicBezTo>
                                    <a:cubicBezTo>
                                      <a:pt x="280" y="433"/>
                                      <a:pt x="186" y="467"/>
                                      <a:pt x="72" y="519"/>
                                    </a:cubicBezTo>
                                    <a:cubicBezTo>
                                      <a:pt x="74" y="522"/>
                                      <a:pt x="74" y="522"/>
                                      <a:pt x="74" y="522"/>
                                    </a:cubicBezTo>
                                    <a:cubicBezTo>
                                      <a:pt x="161" y="482"/>
                                      <a:pt x="238" y="453"/>
                                      <a:pt x="294" y="433"/>
                                    </a:cubicBezTo>
                                    <a:cubicBezTo>
                                      <a:pt x="252" y="449"/>
                                      <a:pt x="197" y="473"/>
                                      <a:pt x="130" y="506"/>
                                    </a:cubicBezTo>
                                    <a:cubicBezTo>
                                      <a:pt x="131" y="509"/>
                                      <a:pt x="131" y="509"/>
                                      <a:pt x="131" y="509"/>
                                    </a:cubicBezTo>
                                    <a:cubicBezTo>
                                      <a:pt x="257" y="448"/>
                                      <a:pt x="338" y="419"/>
                                      <a:pt x="376" y="407"/>
                                    </a:cubicBezTo>
                                    <a:cubicBezTo>
                                      <a:pt x="375" y="407"/>
                                      <a:pt x="374" y="408"/>
                                      <a:pt x="373" y="409"/>
                                    </a:cubicBezTo>
                                    <a:cubicBezTo>
                                      <a:pt x="329" y="429"/>
                                      <a:pt x="231" y="477"/>
                                      <a:pt x="86" y="565"/>
                                    </a:cubicBezTo>
                                    <a:cubicBezTo>
                                      <a:pt x="88" y="568"/>
                                      <a:pt x="88" y="568"/>
                                      <a:pt x="88" y="568"/>
                                    </a:cubicBezTo>
                                    <a:cubicBezTo>
                                      <a:pt x="222" y="487"/>
                                      <a:pt x="316" y="439"/>
                                      <a:pt x="364" y="416"/>
                                    </a:cubicBezTo>
                                    <a:cubicBezTo>
                                      <a:pt x="330" y="436"/>
                                      <a:pt x="276" y="470"/>
                                      <a:pt x="218" y="515"/>
                                    </a:cubicBezTo>
                                    <a:cubicBezTo>
                                      <a:pt x="220" y="518"/>
                                      <a:pt x="220" y="518"/>
                                      <a:pt x="220" y="518"/>
                                    </a:cubicBezTo>
                                    <a:cubicBezTo>
                                      <a:pt x="272" y="477"/>
                                      <a:pt x="322" y="446"/>
                                      <a:pt x="355" y="425"/>
                                    </a:cubicBezTo>
                                    <a:cubicBezTo>
                                      <a:pt x="308" y="458"/>
                                      <a:pt x="221" y="521"/>
                                      <a:pt x="96" y="630"/>
                                    </a:cubicBezTo>
                                    <a:cubicBezTo>
                                      <a:pt x="98" y="632"/>
                                      <a:pt x="98" y="632"/>
                                      <a:pt x="98" y="632"/>
                                    </a:cubicBezTo>
                                    <a:cubicBezTo>
                                      <a:pt x="213" y="533"/>
                                      <a:pt x="295" y="472"/>
                                      <a:pt x="345" y="437"/>
                                    </a:cubicBezTo>
                                    <a:cubicBezTo>
                                      <a:pt x="311" y="467"/>
                                      <a:pt x="261" y="518"/>
                                      <a:pt x="189" y="605"/>
                                    </a:cubicBezTo>
                                    <a:cubicBezTo>
                                      <a:pt x="191" y="607"/>
                                      <a:pt x="191" y="607"/>
                                      <a:pt x="191" y="607"/>
                                    </a:cubicBezTo>
                                    <a:cubicBezTo>
                                      <a:pt x="289" y="488"/>
                                      <a:pt x="347" y="437"/>
                                      <a:pt x="377" y="415"/>
                                    </a:cubicBezTo>
                                    <a:cubicBezTo>
                                      <a:pt x="357" y="432"/>
                                      <a:pt x="325" y="460"/>
                                      <a:pt x="286" y="502"/>
                                    </a:cubicBezTo>
                                    <a:cubicBezTo>
                                      <a:pt x="289" y="504"/>
                                      <a:pt x="289" y="504"/>
                                      <a:pt x="289" y="504"/>
                                    </a:cubicBezTo>
                                    <a:cubicBezTo>
                                      <a:pt x="327" y="463"/>
                                      <a:pt x="358" y="436"/>
                                      <a:pt x="378" y="419"/>
                                    </a:cubicBezTo>
                                    <a:cubicBezTo>
                                      <a:pt x="359" y="439"/>
                                      <a:pt x="328" y="474"/>
                                      <a:pt x="287" y="529"/>
                                    </a:cubicBezTo>
                                    <a:cubicBezTo>
                                      <a:pt x="286" y="531"/>
                                      <a:pt x="284" y="533"/>
                                      <a:pt x="282" y="536"/>
                                    </a:cubicBezTo>
                                    <a:cubicBezTo>
                                      <a:pt x="282" y="536"/>
                                      <a:pt x="282" y="536"/>
                                      <a:pt x="282" y="536"/>
                                    </a:cubicBezTo>
                                    <a:cubicBezTo>
                                      <a:pt x="276" y="544"/>
                                      <a:pt x="269" y="553"/>
                                      <a:pt x="263" y="562"/>
                                    </a:cubicBezTo>
                                    <a:cubicBezTo>
                                      <a:pt x="232" y="605"/>
                                      <a:pt x="197" y="657"/>
                                      <a:pt x="158" y="720"/>
                                    </a:cubicBezTo>
                                    <a:cubicBezTo>
                                      <a:pt x="160" y="722"/>
                                      <a:pt x="160" y="722"/>
                                      <a:pt x="160" y="722"/>
                                    </a:cubicBezTo>
                                    <a:cubicBezTo>
                                      <a:pt x="186" y="681"/>
                                      <a:pt x="210" y="644"/>
                                      <a:pt x="232" y="612"/>
                                    </a:cubicBezTo>
                                    <a:cubicBezTo>
                                      <a:pt x="233" y="612"/>
                                      <a:pt x="233" y="612"/>
                                      <a:pt x="233" y="612"/>
                                    </a:cubicBezTo>
                                    <a:cubicBezTo>
                                      <a:pt x="244" y="595"/>
                                      <a:pt x="255" y="579"/>
                                      <a:pt x="265" y="564"/>
                                    </a:cubicBezTo>
                                    <a:cubicBezTo>
                                      <a:pt x="272" y="555"/>
                                      <a:pt x="278" y="546"/>
                                      <a:pt x="284" y="538"/>
                                    </a:cubicBezTo>
                                    <a:cubicBezTo>
                                      <a:pt x="285" y="538"/>
                                      <a:pt x="285" y="538"/>
                                      <a:pt x="285" y="538"/>
                                    </a:cubicBezTo>
                                    <a:cubicBezTo>
                                      <a:pt x="286" y="535"/>
                                      <a:pt x="288" y="533"/>
                                      <a:pt x="290" y="531"/>
                                    </a:cubicBezTo>
                                    <a:cubicBezTo>
                                      <a:pt x="326" y="483"/>
                                      <a:pt x="358" y="446"/>
                                      <a:pt x="378" y="424"/>
                                    </a:cubicBezTo>
                                    <a:cubicBezTo>
                                      <a:pt x="375" y="428"/>
                                      <a:pt x="373" y="432"/>
                                      <a:pt x="370" y="437"/>
                                    </a:cubicBezTo>
                                    <a:cubicBezTo>
                                      <a:pt x="371" y="438"/>
                                      <a:pt x="371" y="438"/>
                                      <a:pt x="371" y="438"/>
                                    </a:cubicBezTo>
                                    <a:cubicBezTo>
                                      <a:pt x="347" y="475"/>
                                      <a:pt x="308" y="535"/>
                                      <a:pt x="266" y="613"/>
                                    </a:cubicBezTo>
                                    <a:cubicBezTo>
                                      <a:pt x="269" y="614"/>
                                      <a:pt x="269" y="614"/>
                                      <a:pt x="269" y="614"/>
                                    </a:cubicBezTo>
                                    <a:cubicBezTo>
                                      <a:pt x="302" y="553"/>
                                      <a:pt x="333" y="503"/>
                                      <a:pt x="356" y="467"/>
                                    </a:cubicBezTo>
                                    <a:cubicBezTo>
                                      <a:pt x="324" y="521"/>
                                      <a:pt x="276" y="610"/>
                                      <a:pt x="218" y="737"/>
                                    </a:cubicBezTo>
                                    <a:cubicBezTo>
                                      <a:pt x="221" y="739"/>
                                      <a:pt x="221" y="739"/>
                                      <a:pt x="221" y="739"/>
                                    </a:cubicBezTo>
                                    <a:cubicBezTo>
                                      <a:pt x="286" y="597"/>
                                      <a:pt x="338" y="503"/>
                                      <a:pt x="370" y="451"/>
                                    </a:cubicBezTo>
                                    <a:cubicBezTo>
                                      <a:pt x="363" y="464"/>
                                      <a:pt x="357" y="477"/>
                                      <a:pt x="351" y="492"/>
                                    </a:cubicBezTo>
                                    <a:cubicBezTo>
                                      <a:pt x="352" y="493"/>
                                      <a:pt x="352" y="493"/>
                                      <a:pt x="352" y="493"/>
                                    </a:cubicBezTo>
                                    <a:cubicBezTo>
                                      <a:pt x="330" y="544"/>
                                      <a:pt x="299" y="617"/>
                                      <a:pt x="262" y="719"/>
                                    </a:cubicBezTo>
                                    <a:cubicBezTo>
                                      <a:pt x="265" y="720"/>
                                      <a:pt x="265" y="720"/>
                                      <a:pt x="265" y="720"/>
                                    </a:cubicBezTo>
                                    <a:cubicBezTo>
                                      <a:pt x="292" y="646"/>
                                      <a:pt x="316" y="587"/>
                                      <a:pt x="335" y="541"/>
                                    </a:cubicBezTo>
                                    <a:cubicBezTo>
                                      <a:pt x="323" y="575"/>
                                      <a:pt x="308" y="617"/>
                                      <a:pt x="291" y="669"/>
                                    </a:cubicBezTo>
                                    <a:cubicBezTo>
                                      <a:pt x="294" y="670"/>
                                      <a:pt x="294" y="670"/>
                                      <a:pt x="294" y="670"/>
                                    </a:cubicBezTo>
                                    <a:cubicBezTo>
                                      <a:pt x="327" y="568"/>
                                      <a:pt x="352" y="503"/>
                                      <a:pt x="370" y="463"/>
                                    </a:cubicBezTo>
                                    <a:cubicBezTo>
                                      <a:pt x="379" y="443"/>
                                      <a:pt x="386" y="429"/>
                                      <a:pt x="392" y="419"/>
                                    </a:cubicBezTo>
                                    <a:cubicBezTo>
                                      <a:pt x="376" y="462"/>
                                      <a:pt x="340" y="571"/>
                                      <a:pt x="304" y="741"/>
                                    </a:cubicBezTo>
                                    <a:cubicBezTo>
                                      <a:pt x="308" y="742"/>
                                      <a:pt x="308" y="742"/>
                                      <a:pt x="308" y="742"/>
                                    </a:cubicBezTo>
                                    <a:cubicBezTo>
                                      <a:pt x="341" y="583"/>
                                      <a:pt x="375" y="477"/>
                                      <a:pt x="392" y="429"/>
                                    </a:cubicBezTo>
                                    <a:cubicBezTo>
                                      <a:pt x="384" y="463"/>
                                      <a:pt x="371" y="524"/>
                                      <a:pt x="359" y="611"/>
                                    </a:cubicBezTo>
                                    <a:cubicBezTo>
                                      <a:pt x="363" y="612"/>
                                      <a:pt x="363" y="612"/>
                                      <a:pt x="363" y="612"/>
                                    </a:cubicBezTo>
                                    <a:cubicBezTo>
                                      <a:pt x="374" y="525"/>
                                      <a:pt x="387" y="463"/>
                                      <a:pt x="395" y="429"/>
                                    </a:cubicBezTo>
                                    <a:cubicBezTo>
                                      <a:pt x="386" y="491"/>
                                      <a:pt x="368" y="635"/>
                                      <a:pt x="357" y="778"/>
                                    </a:cubicBezTo>
                                    <a:cubicBezTo>
                                      <a:pt x="361" y="779"/>
                                      <a:pt x="361" y="779"/>
                                      <a:pt x="361" y="779"/>
                                    </a:cubicBezTo>
                                    <a:cubicBezTo>
                                      <a:pt x="369" y="661"/>
                                      <a:pt x="383" y="543"/>
                                      <a:pt x="393" y="470"/>
                                    </a:cubicBezTo>
                                    <a:cubicBezTo>
                                      <a:pt x="392" y="481"/>
                                      <a:pt x="392" y="481"/>
                                      <a:pt x="392" y="481"/>
                                    </a:cubicBezTo>
                                    <a:cubicBezTo>
                                      <a:pt x="395" y="481"/>
                                      <a:pt x="395" y="481"/>
                                      <a:pt x="395" y="481"/>
                                    </a:cubicBezTo>
                                    <a:cubicBezTo>
                                      <a:pt x="400" y="431"/>
                                      <a:pt x="400" y="431"/>
                                      <a:pt x="400" y="431"/>
                                    </a:cubicBezTo>
                                    <a:cubicBezTo>
                                      <a:pt x="403" y="694"/>
                                      <a:pt x="403" y="694"/>
                                      <a:pt x="403" y="694"/>
                                    </a:cubicBezTo>
                                    <a:cubicBezTo>
                                      <a:pt x="407" y="694"/>
                                      <a:pt x="407" y="694"/>
                                      <a:pt x="407" y="694"/>
                                    </a:cubicBezTo>
                                    <a:cubicBezTo>
                                      <a:pt x="403" y="420"/>
                                      <a:pt x="403" y="420"/>
                                      <a:pt x="403" y="420"/>
                                    </a:cubicBezTo>
                                    <a:cubicBezTo>
                                      <a:pt x="409" y="458"/>
                                      <a:pt x="423" y="548"/>
                                      <a:pt x="436" y="668"/>
                                    </a:cubicBezTo>
                                    <a:cubicBezTo>
                                      <a:pt x="439" y="668"/>
                                      <a:pt x="439" y="668"/>
                                      <a:pt x="439" y="668"/>
                                    </a:cubicBezTo>
                                    <a:cubicBezTo>
                                      <a:pt x="431" y="595"/>
                                      <a:pt x="423" y="533"/>
                                      <a:pt x="417" y="487"/>
                                    </a:cubicBezTo>
                                    <a:cubicBezTo>
                                      <a:pt x="431" y="566"/>
                                      <a:pt x="452" y="687"/>
                                      <a:pt x="465" y="797"/>
                                    </a:cubicBezTo>
                                    <a:cubicBezTo>
                                      <a:pt x="469" y="796"/>
                                      <a:pt x="469" y="796"/>
                                      <a:pt x="469" y="796"/>
                                    </a:cubicBezTo>
                                    <a:cubicBezTo>
                                      <a:pt x="453" y="664"/>
                                      <a:pt x="426" y="517"/>
                                      <a:pt x="412" y="444"/>
                                    </a:cubicBezTo>
                                    <a:cubicBezTo>
                                      <a:pt x="412" y="442"/>
                                      <a:pt x="412" y="441"/>
                                      <a:pt x="411" y="439"/>
                                    </a:cubicBezTo>
                                    <a:cubicBezTo>
                                      <a:pt x="423" y="481"/>
                                      <a:pt x="442" y="552"/>
                                      <a:pt x="463" y="644"/>
                                    </a:cubicBezTo>
                                    <a:cubicBezTo>
                                      <a:pt x="466" y="643"/>
                                      <a:pt x="466" y="643"/>
                                      <a:pt x="466" y="643"/>
                                    </a:cubicBezTo>
                                    <a:cubicBezTo>
                                      <a:pt x="444" y="547"/>
                                      <a:pt x="425" y="474"/>
                                      <a:pt x="413" y="434"/>
                                    </a:cubicBezTo>
                                    <a:cubicBezTo>
                                      <a:pt x="432" y="485"/>
                                      <a:pt x="470" y="593"/>
                                      <a:pt x="519" y="765"/>
                                    </a:cubicBezTo>
                                    <a:cubicBezTo>
                                      <a:pt x="523" y="764"/>
                                      <a:pt x="523" y="764"/>
                                      <a:pt x="523" y="764"/>
                                    </a:cubicBezTo>
                                    <a:cubicBezTo>
                                      <a:pt x="489" y="648"/>
                                      <a:pt x="461" y="561"/>
                                      <a:pt x="441" y="501"/>
                                    </a:cubicBezTo>
                                    <a:cubicBezTo>
                                      <a:pt x="443" y="500"/>
                                      <a:pt x="443" y="500"/>
                                      <a:pt x="443" y="500"/>
                                    </a:cubicBezTo>
                                    <a:cubicBezTo>
                                      <a:pt x="442" y="497"/>
                                      <a:pt x="441" y="494"/>
                                      <a:pt x="440" y="490"/>
                                    </a:cubicBezTo>
                                    <a:cubicBezTo>
                                      <a:pt x="464" y="544"/>
                                      <a:pt x="496" y="621"/>
                                      <a:pt x="537" y="721"/>
                                    </a:cubicBezTo>
                                    <a:cubicBezTo>
                                      <a:pt x="540" y="720"/>
                                      <a:pt x="540" y="720"/>
                                      <a:pt x="540" y="720"/>
                                    </a:cubicBezTo>
                                    <a:cubicBezTo>
                                      <a:pt x="518" y="666"/>
                                      <a:pt x="499" y="619"/>
                                      <a:pt x="482" y="579"/>
                                    </a:cubicBezTo>
                                    <a:cubicBezTo>
                                      <a:pt x="521" y="664"/>
                                      <a:pt x="521" y="664"/>
                                      <a:pt x="521" y="664"/>
                                    </a:cubicBezTo>
                                    <a:cubicBezTo>
                                      <a:pt x="524" y="663"/>
                                      <a:pt x="524" y="663"/>
                                      <a:pt x="524" y="663"/>
                                    </a:cubicBezTo>
                                    <a:cubicBezTo>
                                      <a:pt x="425" y="447"/>
                                      <a:pt x="425" y="447"/>
                                      <a:pt x="425" y="447"/>
                                    </a:cubicBezTo>
                                    <a:cubicBezTo>
                                      <a:pt x="423" y="441"/>
                                      <a:pt x="421" y="435"/>
                                      <a:pt x="419" y="430"/>
                                    </a:cubicBezTo>
                                    <a:cubicBezTo>
                                      <a:pt x="582" y="705"/>
                                      <a:pt x="582" y="705"/>
                                      <a:pt x="582" y="705"/>
                                    </a:cubicBezTo>
                                    <a:cubicBezTo>
                                      <a:pt x="585" y="703"/>
                                      <a:pt x="585" y="703"/>
                                      <a:pt x="585" y="703"/>
                                    </a:cubicBezTo>
                                    <a:cubicBezTo>
                                      <a:pt x="423" y="431"/>
                                      <a:pt x="423" y="431"/>
                                      <a:pt x="423" y="431"/>
                                    </a:cubicBezTo>
                                    <a:cubicBezTo>
                                      <a:pt x="526" y="576"/>
                                      <a:pt x="526" y="576"/>
                                      <a:pt x="526" y="576"/>
                                    </a:cubicBezTo>
                                    <a:cubicBezTo>
                                      <a:pt x="529" y="574"/>
                                      <a:pt x="529" y="574"/>
                                      <a:pt x="529" y="574"/>
                                    </a:cubicBezTo>
                                    <a:cubicBezTo>
                                      <a:pt x="415" y="414"/>
                                      <a:pt x="415" y="414"/>
                                      <a:pt x="415" y="414"/>
                                    </a:cubicBezTo>
                                    <a:cubicBezTo>
                                      <a:pt x="456" y="455"/>
                                      <a:pt x="571" y="576"/>
                                      <a:pt x="646" y="693"/>
                                    </a:cubicBezTo>
                                    <a:cubicBezTo>
                                      <a:pt x="648" y="691"/>
                                      <a:pt x="648" y="691"/>
                                      <a:pt x="648" y="691"/>
                                    </a:cubicBezTo>
                                    <a:cubicBezTo>
                                      <a:pt x="570" y="568"/>
                                      <a:pt x="447" y="441"/>
                                      <a:pt x="412" y="406"/>
                                    </a:cubicBezTo>
                                    <a:cubicBezTo>
                                      <a:pt x="416" y="408"/>
                                      <a:pt x="420" y="411"/>
                                      <a:pt x="425" y="414"/>
                                    </a:cubicBezTo>
                                    <a:cubicBezTo>
                                      <a:pt x="459" y="437"/>
                                      <a:pt x="525" y="491"/>
                                      <a:pt x="617" y="601"/>
                                    </a:cubicBezTo>
                                    <a:cubicBezTo>
                                      <a:pt x="619" y="599"/>
                                      <a:pt x="619" y="599"/>
                                      <a:pt x="619" y="599"/>
                                    </a:cubicBezTo>
                                    <a:cubicBezTo>
                                      <a:pt x="551" y="516"/>
                                      <a:pt x="496" y="465"/>
                                      <a:pt x="458" y="435"/>
                                    </a:cubicBezTo>
                                    <a:cubicBezTo>
                                      <a:pt x="485" y="452"/>
                                      <a:pt x="519" y="474"/>
                                      <a:pt x="556" y="498"/>
                                    </a:cubicBezTo>
                                    <a:cubicBezTo>
                                      <a:pt x="577" y="516"/>
                                      <a:pt x="599" y="536"/>
                                      <a:pt x="620" y="560"/>
                                    </a:cubicBezTo>
                                    <a:cubicBezTo>
                                      <a:pt x="623" y="557"/>
                                      <a:pt x="623" y="557"/>
                                      <a:pt x="623" y="557"/>
                                    </a:cubicBezTo>
                                    <a:cubicBezTo>
                                      <a:pt x="608" y="541"/>
                                      <a:pt x="593" y="526"/>
                                      <a:pt x="578" y="513"/>
                                    </a:cubicBezTo>
                                    <a:cubicBezTo>
                                      <a:pt x="630" y="548"/>
                                      <a:pt x="686" y="588"/>
                                      <a:pt x="733" y="627"/>
                                    </a:cubicBezTo>
                                    <a:cubicBezTo>
                                      <a:pt x="736" y="624"/>
                                      <a:pt x="736" y="624"/>
                                      <a:pt x="736" y="624"/>
                                    </a:cubicBezTo>
                                    <a:cubicBezTo>
                                      <a:pt x="681" y="580"/>
                                      <a:pt x="616" y="535"/>
                                      <a:pt x="559" y="496"/>
                                    </a:cubicBezTo>
                                    <a:cubicBezTo>
                                      <a:pt x="530" y="472"/>
                                      <a:pt x="504" y="453"/>
                                      <a:pt x="483" y="439"/>
                                    </a:cubicBezTo>
                                    <a:cubicBezTo>
                                      <a:pt x="490" y="444"/>
                                      <a:pt x="498" y="448"/>
                                      <a:pt x="507" y="452"/>
                                    </a:cubicBezTo>
                                    <a:cubicBezTo>
                                      <a:pt x="517" y="458"/>
                                      <a:pt x="527" y="464"/>
                                      <a:pt x="537" y="471"/>
                                    </a:cubicBezTo>
                                    <a:cubicBezTo>
                                      <a:pt x="538" y="470"/>
                                      <a:pt x="538" y="470"/>
                                      <a:pt x="538" y="470"/>
                                    </a:cubicBezTo>
                                    <a:cubicBezTo>
                                      <a:pt x="565" y="486"/>
                                      <a:pt x="594" y="504"/>
                                      <a:pt x="621" y="524"/>
                                    </a:cubicBezTo>
                                    <a:cubicBezTo>
                                      <a:pt x="623" y="521"/>
                                      <a:pt x="623" y="521"/>
                                      <a:pt x="623" y="521"/>
                                    </a:cubicBezTo>
                                    <a:cubicBezTo>
                                      <a:pt x="585" y="494"/>
                                      <a:pt x="545" y="469"/>
                                      <a:pt x="509" y="450"/>
                                    </a:cubicBezTo>
                                    <a:cubicBezTo>
                                      <a:pt x="487" y="437"/>
                                      <a:pt x="468" y="427"/>
                                      <a:pt x="452" y="419"/>
                                    </a:cubicBezTo>
                                    <a:cubicBezTo>
                                      <a:pt x="515" y="445"/>
                                      <a:pt x="629" y="495"/>
                                      <a:pt x="748" y="566"/>
                                    </a:cubicBezTo>
                                    <a:cubicBezTo>
                                      <a:pt x="750" y="563"/>
                                      <a:pt x="750" y="563"/>
                                      <a:pt x="750" y="563"/>
                                    </a:cubicBezTo>
                                    <a:cubicBezTo>
                                      <a:pt x="628" y="490"/>
                                      <a:pt x="511" y="439"/>
                                      <a:pt x="448" y="414"/>
                                    </a:cubicBezTo>
                                    <a:cubicBezTo>
                                      <a:pt x="449" y="413"/>
                                      <a:pt x="449" y="413"/>
                                      <a:pt x="449" y="413"/>
                                    </a:cubicBezTo>
                                    <a:cubicBezTo>
                                      <a:pt x="513" y="433"/>
                                      <a:pt x="630" y="472"/>
                                      <a:pt x="728" y="523"/>
                                    </a:cubicBezTo>
                                    <a:cubicBezTo>
                                      <a:pt x="729" y="520"/>
                                      <a:pt x="729" y="520"/>
                                      <a:pt x="729" y="520"/>
                                    </a:cubicBezTo>
                                    <a:cubicBezTo>
                                      <a:pt x="712" y="511"/>
                                      <a:pt x="694" y="503"/>
                                      <a:pt x="677" y="495"/>
                                    </a:cubicBezTo>
                                    <a:cubicBezTo>
                                      <a:pt x="677" y="493"/>
                                      <a:pt x="677" y="493"/>
                                      <a:pt x="677" y="493"/>
                                    </a:cubicBezTo>
                                    <a:cubicBezTo>
                                      <a:pt x="584" y="447"/>
                                      <a:pt x="492" y="420"/>
                                      <a:pt x="442" y="406"/>
                                    </a:cubicBezTo>
                                    <a:cubicBezTo>
                                      <a:pt x="510" y="418"/>
                                      <a:pt x="650" y="444"/>
                                      <a:pt x="748" y="480"/>
                                    </a:cubicBezTo>
                                    <a:cubicBezTo>
                                      <a:pt x="749" y="477"/>
                                      <a:pt x="749" y="477"/>
                                      <a:pt x="749" y="477"/>
                                    </a:cubicBezTo>
                                    <a:cubicBezTo>
                                      <a:pt x="651" y="441"/>
                                      <a:pt x="511" y="415"/>
                                      <a:pt x="442" y="403"/>
                                    </a:cubicBezTo>
                                    <a:cubicBezTo>
                                      <a:pt x="460" y="405"/>
                                      <a:pt x="483" y="408"/>
                                      <a:pt x="507" y="413"/>
                                    </a:cubicBezTo>
                                    <a:cubicBezTo>
                                      <a:pt x="507" y="410"/>
                                      <a:pt x="507" y="410"/>
                                      <a:pt x="507" y="410"/>
                                    </a:cubicBezTo>
                                    <a:cubicBezTo>
                                      <a:pt x="540" y="414"/>
                                      <a:pt x="578" y="421"/>
                                      <a:pt x="616" y="430"/>
                                    </a:cubicBezTo>
                                    <a:cubicBezTo>
                                      <a:pt x="617" y="427"/>
                                      <a:pt x="617" y="427"/>
                                      <a:pt x="617" y="427"/>
                                    </a:cubicBezTo>
                                    <a:cubicBezTo>
                                      <a:pt x="562" y="414"/>
                                      <a:pt x="508" y="406"/>
                                      <a:pt x="468" y="402"/>
                                    </a:cubicBezTo>
                                    <a:cubicBezTo>
                                      <a:pt x="551" y="405"/>
                                      <a:pt x="691" y="412"/>
                                      <a:pt x="783" y="425"/>
                                    </a:cubicBezTo>
                                    <a:cubicBezTo>
                                      <a:pt x="784" y="422"/>
                                      <a:pt x="784" y="422"/>
                                      <a:pt x="784" y="422"/>
                                    </a:cubicBezTo>
                                    <a:cubicBezTo>
                                      <a:pt x="670" y="405"/>
                                      <a:pt x="484" y="398"/>
                                      <a:pt x="422" y="397"/>
                                    </a:cubicBezTo>
                                    <a:cubicBezTo>
                                      <a:pt x="463" y="391"/>
                                      <a:pt x="564" y="381"/>
                                      <a:pt x="697" y="383"/>
                                    </a:cubicBezTo>
                                    <a:close/>
                                    <a:moveTo>
                                      <a:pt x="433" y="477"/>
                                    </a:moveTo>
                                    <a:cubicBezTo>
                                      <a:pt x="429" y="468"/>
                                      <a:pt x="426" y="460"/>
                                      <a:pt x="424" y="453"/>
                                    </a:cubicBezTo>
                                    <a:cubicBezTo>
                                      <a:pt x="424" y="453"/>
                                      <a:pt x="424" y="453"/>
                                      <a:pt x="424" y="453"/>
                                    </a:cubicBezTo>
                                    <a:cubicBezTo>
                                      <a:pt x="427" y="460"/>
                                      <a:pt x="430" y="468"/>
                                      <a:pt x="433" y="477"/>
                                    </a:cubicBezTo>
                                    <a:close/>
                                    <a:moveTo>
                                      <a:pt x="427" y="412"/>
                                    </a:moveTo>
                                    <a:cubicBezTo>
                                      <a:pt x="451" y="423"/>
                                      <a:pt x="487" y="444"/>
                                      <a:pt x="529" y="476"/>
                                    </a:cubicBezTo>
                                    <a:cubicBezTo>
                                      <a:pt x="487" y="449"/>
                                      <a:pt x="450" y="426"/>
                                      <a:pt x="427" y="412"/>
                                    </a:cubicBezTo>
                                    <a:close/>
                                    <a:moveTo>
                                      <a:pt x="534" y="438"/>
                                    </a:moveTo>
                                    <a:cubicBezTo>
                                      <a:pt x="552" y="444"/>
                                      <a:pt x="572" y="451"/>
                                      <a:pt x="593" y="460"/>
                                    </a:cubicBezTo>
                                    <a:cubicBezTo>
                                      <a:pt x="572" y="452"/>
                                      <a:pt x="553" y="444"/>
                                      <a:pt x="534" y="438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11000">
                                    <a:schemeClr val="bg1"/>
                                  </a:gs>
                                  <a:gs pos="82000">
                                    <a:schemeClr val="tx2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brīvforma 2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060065" cy="3056255"/>
                              </a:xfrm>
                              <a:custGeom>
                                <a:avLst/>
                                <a:gdLst>
                                  <a:gd name="T0" fmla="*/ 765 w 813"/>
                                  <a:gd name="T1" fmla="*/ 572 h 812"/>
                                  <a:gd name="T2" fmla="*/ 685 w 813"/>
                                  <a:gd name="T3" fmla="*/ 508 h 812"/>
                                  <a:gd name="T4" fmla="*/ 783 w 813"/>
                                  <a:gd name="T5" fmla="*/ 430 h 812"/>
                                  <a:gd name="T6" fmla="*/ 678 w 813"/>
                                  <a:gd name="T7" fmla="*/ 349 h 812"/>
                                  <a:gd name="T8" fmla="*/ 625 w 813"/>
                                  <a:gd name="T9" fmla="*/ 428 h 812"/>
                                  <a:gd name="T10" fmla="*/ 451 w 813"/>
                                  <a:gd name="T11" fmla="*/ 299 h 812"/>
                                  <a:gd name="T12" fmla="*/ 349 w 813"/>
                                  <a:gd name="T13" fmla="*/ 270 h 812"/>
                                  <a:gd name="T14" fmla="*/ 235 w 813"/>
                                  <a:gd name="T15" fmla="*/ 264 h 812"/>
                                  <a:gd name="T16" fmla="*/ 490 w 813"/>
                                  <a:gd name="T17" fmla="*/ 376 h 812"/>
                                  <a:gd name="T18" fmla="*/ 516 w 813"/>
                                  <a:gd name="T19" fmla="*/ 411 h 812"/>
                                  <a:gd name="T20" fmla="*/ 476 w 813"/>
                                  <a:gd name="T21" fmla="*/ 345 h 812"/>
                                  <a:gd name="T22" fmla="*/ 383 w 813"/>
                                  <a:gd name="T23" fmla="*/ 370 h 812"/>
                                  <a:gd name="T24" fmla="*/ 328 w 813"/>
                                  <a:gd name="T25" fmla="*/ 326 h 812"/>
                                  <a:gd name="T26" fmla="*/ 333 w 813"/>
                                  <a:gd name="T27" fmla="*/ 360 h 812"/>
                                  <a:gd name="T28" fmla="*/ 346 w 813"/>
                                  <a:gd name="T29" fmla="*/ 385 h 812"/>
                                  <a:gd name="T30" fmla="*/ 369 w 813"/>
                                  <a:gd name="T31" fmla="*/ 500 h 812"/>
                                  <a:gd name="T32" fmla="*/ 420 w 813"/>
                                  <a:gd name="T33" fmla="*/ 476 h 812"/>
                                  <a:gd name="T34" fmla="*/ 373 w 813"/>
                                  <a:gd name="T35" fmla="*/ 417 h 812"/>
                                  <a:gd name="T36" fmla="*/ 631 w 813"/>
                                  <a:gd name="T37" fmla="*/ 521 h 812"/>
                                  <a:gd name="T38" fmla="*/ 630 w 813"/>
                                  <a:gd name="T39" fmla="*/ 558 h 812"/>
                                  <a:gd name="T40" fmla="*/ 663 w 813"/>
                                  <a:gd name="T41" fmla="*/ 699 h 812"/>
                                  <a:gd name="T42" fmla="*/ 536 w 813"/>
                                  <a:gd name="T43" fmla="*/ 590 h 812"/>
                                  <a:gd name="T44" fmla="*/ 522 w 813"/>
                                  <a:gd name="T45" fmla="*/ 670 h 812"/>
                                  <a:gd name="T46" fmla="*/ 446 w 813"/>
                                  <a:gd name="T47" fmla="*/ 667 h 812"/>
                                  <a:gd name="T48" fmla="*/ 529 w 813"/>
                                  <a:gd name="T49" fmla="*/ 763 h 812"/>
                                  <a:gd name="T50" fmla="*/ 422 w 813"/>
                                  <a:gd name="T51" fmla="*/ 702 h 812"/>
                                  <a:gd name="T52" fmla="*/ 314 w 813"/>
                                  <a:gd name="T53" fmla="*/ 757 h 812"/>
                                  <a:gd name="T54" fmla="*/ 292 w 813"/>
                                  <a:gd name="T55" fmla="*/ 676 h 812"/>
                                  <a:gd name="T56" fmla="*/ 228 w 813"/>
                                  <a:gd name="T57" fmla="*/ 737 h 812"/>
                                  <a:gd name="T58" fmla="*/ 168 w 813"/>
                                  <a:gd name="T59" fmla="*/ 720 h 812"/>
                                  <a:gd name="T60" fmla="*/ 247 w 813"/>
                                  <a:gd name="T61" fmla="*/ 618 h 812"/>
                                  <a:gd name="T62" fmla="*/ 105 w 813"/>
                                  <a:gd name="T63" fmla="*/ 646 h 812"/>
                                  <a:gd name="T64" fmla="*/ 86 w 813"/>
                                  <a:gd name="T65" fmla="*/ 574 h 812"/>
                                  <a:gd name="T66" fmla="*/ 161 w 813"/>
                                  <a:gd name="T67" fmla="*/ 450 h 812"/>
                                  <a:gd name="T68" fmla="*/ 138 w 813"/>
                                  <a:gd name="T69" fmla="*/ 506 h 812"/>
                                  <a:gd name="T70" fmla="*/ 17 w 813"/>
                                  <a:gd name="T71" fmla="*/ 454 h 812"/>
                                  <a:gd name="T72" fmla="*/ 298 w 813"/>
                                  <a:gd name="T73" fmla="*/ 417 h 812"/>
                                  <a:gd name="T74" fmla="*/ 189 w 813"/>
                                  <a:gd name="T75" fmla="*/ 356 h 812"/>
                                  <a:gd name="T76" fmla="*/ 69 w 813"/>
                                  <a:gd name="T77" fmla="*/ 286 h 812"/>
                                  <a:gd name="T78" fmla="*/ 142 w 813"/>
                                  <a:gd name="T79" fmla="*/ 277 h 812"/>
                                  <a:gd name="T80" fmla="*/ 208 w 813"/>
                                  <a:gd name="T81" fmla="*/ 262 h 812"/>
                                  <a:gd name="T82" fmla="*/ 96 w 813"/>
                                  <a:gd name="T83" fmla="*/ 157 h 812"/>
                                  <a:gd name="T84" fmla="*/ 202 w 813"/>
                                  <a:gd name="T85" fmla="*/ 184 h 812"/>
                                  <a:gd name="T86" fmla="*/ 226 w 813"/>
                                  <a:gd name="T87" fmla="*/ 167 h 812"/>
                                  <a:gd name="T88" fmla="*/ 288 w 813"/>
                                  <a:gd name="T89" fmla="*/ 173 h 812"/>
                                  <a:gd name="T90" fmla="*/ 317 w 813"/>
                                  <a:gd name="T91" fmla="*/ 151 h 812"/>
                                  <a:gd name="T92" fmla="*/ 342 w 813"/>
                                  <a:gd name="T93" fmla="*/ 62 h 812"/>
                                  <a:gd name="T94" fmla="*/ 349 w 813"/>
                                  <a:gd name="T95" fmla="*/ 25 h 812"/>
                                  <a:gd name="T96" fmla="*/ 387 w 813"/>
                                  <a:gd name="T97" fmla="*/ 105 h 812"/>
                                  <a:gd name="T98" fmla="*/ 434 w 813"/>
                                  <a:gd name="T99" fmla="*/ 143 h 812"/>
                                  <a:gd name="T100" fmla="*/ 492 w 813"/>
                                  <a:gd name="T101" fmla="*/ 8 h 812"/>
                                  <a:gd name="T102" fmla="*/ 519 w 813"/>
                                  <a:gd name="T103" fmla="*/ 74 h 812"/>
                                  <a:gd name="T104" fmla="*/ 553 w 813"/>
                                  <a:gd name="T105" fmla="*/ 88 h 812"/>
                                  <a:gd name="T106" fmla="*/ 665 w 813"/>
                                  <a:gd name="T107" fmla="*/ 83 h 812"/>
                                  <a:gd name="T108" fmla="*/ 552 w 813"/>
                                  <a:gd name="T109" fmla="*/ 186 h 812"/>
                                  <a:gd name="T110" fmla="*/ 638 w 813"/>
                                  <a:gd name="T111" fmla="*/ 206 h 812"/>
                                  <a:gd name="T112" fmla="*/ 709 w 813"/>
                                  <a:gd name="T113" fmla="*/ 218 h 812"/>
                                  <a:gd name="T114" fmla="*/ 662 w 813"/>
                                  <a:gd name="T115" fmla="*/ 273 h 812"/>
                                  <a:gd name="T116" fmla="*/ 582 w 813"/>
                                  <a:gd name="T117" fmla="*/ 262 h 812"/>
                                  <a:gd name="T118" fmla="*/ 653 w 813"/>
                                  <a:gd name="T119" fmla="*/ 323 h 812"/>
                                  <a:gd name="T120" fmla="*/ 475 w 813"/>
                                  <a:gd name="T121" fmla="*/ 138 h 812"/>
                                  <a:gd name="T122" fmla="*/ 205 w 813"/>
                                  <a:gd name="T123" fmla="*/ 86 h 812"/>
                                  <a:gd name="T124" fmla="*/ 190 w 813"/>
                                  <a:gd name="T125" fmla="*/ 125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13" h="812">
                                    <a:moveTo>
                                      <a:pt x="751" y="633"/>
                                    </a:moveTo>
                                    <a:cubicBezTo>
                                      <a:pt x="751" y="637"/>
                                      <a:pt x="747" y="641"/>
                                      <a:pt x="742" y="641"/>
                                    </a:cubicBezTo>
                                    <a:cubicBezTo>
                                      <a:pt x="738" y="641"/>
                                      <a:pt x="734" y="637"/>
                                      <a:pt x="734" y="633"/>
                                    </a:cubicBezTo>
                                    <a:cubicBezTo>
                                      <a:pt x="734" y="628"/>
                                      <a:pt x="738" y="624"/>
                                      <a:pt x="742" y="624"/>
                                    </a:cubicBezTo>
                                    <a:cubicBezTo>
                                      <a:pt x="747" y="624"/>
                                      <a:pt x="751" y="628"/>
                                      <a:pt x="751" y="633"/>
                                    </a:cubicBezTo>
                                    <a:close/>
                                    <a:moveTo>
                                      <a:pt x="757" y="563"/>
                                    </a:moveTo>
                                    <a:cubicBezTo>
                                      <a:pt x="752" y="563"/>
                                      <a:pt x="748" y="567"/>
                                      <a:pt x="748" y="572"/>
                                    </a:cubicBezTo>
                                    <a:cubicBezTo>
                                      <a:pt x="748" y="576"/>
                                      <a:pt x="752" y="580"/>
                                      <a:pt x="757" y="580"/>
                                    </a:cubicBezTo>
                                    <a:cubicBezTo>
                                      <a:pt x="761" y="580"/>
                                      <a:pt x="765" y="576"/>
                                      <a:pt x="765" y="572"/>
                                    </a:cubicBezTo>
                                    <a:cubicBezTo>
                                      <a:pt x="765" y="567"/>
                                      <a:pt x="761" y="563"/>
                                      <a:pt x="757" y="563"/>
                                    </a:cubicBezTo>
                                    <a:close/>
                                    <a:moveTo>
                                      <a:pt x="737" y="520"/>
                                    </a:moveTo>
                                    <a:cubicBezTo>
                                      <a:pt x="732" y="520"/>
                                      <a:pt x="728" y="524"/>
                                      <a:pt x="728" y="528"/>
                                    </a:cubicBezTo>
                                    <a:cubicBezTo>
                                      <a:pt x="728" y="533"/>
                                      <a:pt x="732" y="537"/>
                                      <a:pt x="737" y="537"/>
                                    </a:cubicBezTo>
                                    <a:cubicBezTo>
                                      <a:pt x="741" y="537"/>
                                      <a:pt x="745" y="533"/>
                                      <a:pt x="745" y="528"/>
                                    </a:cubicBezTo>
                                    <a:cubicBezTo>
                                      <a:pt x="745" y="524"/>
                                      <a:pt x="741" y="520"/>
                                      <a:pt x="737" y="520"/>
                                    </a:cubicBezTo>
                                    <a:close/>
                                    <a:moveTo>
                                      <a:pt x="685" y="491"/>
                                    </a:moveTo>
                                    <a:cubicBezTo>
                                      <a:pt x="681" y="491"/>
                                      <a:pt x="677" y="495"/>
                                      <a:pt x="677" y="500"/>
                                    </a:cubicBezTo>
                                    <a:cubicBezTo>
                                      <a:pt x="677" y="504"/>
                                      <a:pt x="681" y="508"/>
                                      <a:pt x="685" y="508"/>
                                    </a:cubicBezTo>
                                    <a:cubicBezTo>
                                      <a:pt x="690" y="508"/>
                                      <a:pt x="694" y="504"/>
                                      <a:pt x="694" y="500"/>
                                    </a:cubicBezTo>
                                    <a:cubicBezTo>
                                      <a:pt x="694" y="495"/>
                                      <a:pt x="690" y="491"/>
                                      <a:pt x="685" y="491"/>
                                    </a:cubicBezTo>
                                    <a:close/>
                                    <a:moveTo>
                                      <a:pt x="757" y="476"/>
                                    </a:moveTo>
                                    <a:cubicBezTo>
                                      <a:pt x="752" y="476"/>
                                      <a:pt x="748" y="480"/>
                                      <a:pt x="748" y="485"/>
                                    </a:cubicBezTo>
                                    <a:cubicBezTo>
                                      <a:pt x="748" y="489"/>
                                      <a:pt x="752" y="493"/>
                                      <a:pt x="757" y="493"/>
                                    </a:cubicBezTo>
                                    <a:cubicBezTo>
                                      <a:pt x="761" y="493"/>
                                      <a:pt x="765" y="489"/>
                                      <a:pt x="765" y="485"/>
                                    </a:cubicBezTo>
                                    <a:cubicBezTo>
                                      <a:pt x="765" y="480"/>
                                      <a:pt x="761" y="476"/>
                                      <a:pt x="757" y="476"/>
                                    </a:cubicBezTo>
                                    <a:close/>
                                    <a:moveTo>
                                      <a:pt x="791" y="422"/>
                                    </a:moveTo>
                                    <a:cubicBezTo>
                                      <a:pt x="786" y="422"/>
                                      <a:pt x="783" y="426"/>
                                      <a:pt x="783" y="430"/>
                                    </a:cubicBezTo>
                                    <a:cubicBezTo>
                                      <a:pt x="783" y="435"/>
                                      <a:pt x="786" y="439"/>
                                      <a:pt x="791" y="439"/>
                                    </a:cubicBezTo>
                                    <a:cubicBezTo>
                                      <a:pt x="796" y="439"/>
                                      <a:pt x="799" y="435"/>
                                      <a:pt x="799" y="430"/>
                                    </a:cubicBezTo>
                                    <a:cubicBezTo>
                                      <a:pt x="799" y="426"/>
                                      <a:pt x="796" y="422"/>
                                      <a:pt x="791" y="422"/>
                                    </a:cubicBezTo>
                                    <a:close/>
                                    <a:moveTo>
                                      <a:pt x="705" y="380"/>
                                    </a:moveTo>
                                    <a:cubicBezTo>
                                      <a:pt x="701" y="380"/>
                                      <a:pt x="697" y="383"/>
                                      <a:pt x="697" y="388"/>
                                    </a:cubicBezTo>
                                    <a:cubicBezTo>
                                      <a:pt x="697" y="393"/>
                                      <a:pt x="701" y="396"/>
                                      <a:pt x="705" y="396"/>
                                    </a:cubicBezTo>
                                    <a:cubicBezTo>
                                      <a:pt x="710" y="396"/>
                                      <a:pt x="714" y="393"/>
                                      <a:pt x="714" y="388"/>
                                    </a:cubicBezTo>
                                    <a:cubicBezTo>
                                      <a:pt x="714" y="383"/>
                                      <a:pt x="710" y="380"/>
                                      <a:pt x="705" y="380"/>
                                    </a:cubicBezTo>
                                    <a:close/>
                                    <a:moveTo>
                                      <a:pt x="678" y="349"/>
                                    </a:moveTo>
                                    <a:cubicBezTo>
                                      <a:pt x="673" y="349"/>
                                      <a:pt x="670" y="352"/>
                                      <a:pt x="670" y="357"/>
                                    </a:cubicBezTo>
                                    <a:cubicBezTo>
                                      <a:pt x="670" y="362"/>
                                      <a:pt x="673" y="365"/>
                                      <a:pt x="678" y="365"/>
                                    </a:cubicBezTo>
                                    <a:cubicBezTo>
                                      <a:pt x="683" y="365"/>
                                      <a:pt x="686" y="362"/>
                                      <a:pt x="686" y="357"/>
                                    </a:cubicBezTo>
                                    <a:cubicBezTo>
                                      <a:pt x="686" y="352"/>
                                      <a:pt x="683" y="349"/>
                                      <a:pt x="678" y="349"/>
                                    </a:cubicBezTo>
                                    <a:close/>
                                    <a:moveTo>
                                      <a:pt x="625" y="428"/>
                                    </a:moveTo>
                                    <a:cubicBezTo>
                                      <a:pt x="620" y="428"/>
                                      <a:pt x="616" y="432"/>
                                      <a:pt x="616" y="436"/>
                                    </a:cubicBezTo>
                                    <a:cubicBezTo>
                                      <a:pt x="616" y="441"/>
                                      <a:pt x="620" y="445"/>
                                      <a:pt x="625" y="445"/>
                                    </a:cubicBezTo>
                                    <a:cubicBezTo>
                                      <a:pt x="629" y="445"/>
                                      <a:pt x="633" y="441"/>
                                      <a:pt x="633" y="436"/>
                                    </a:cubicBezTo>
                                    <a:cubicBezTo>
                                      <a:pt x="633" y="432"/>
                                      <a:pt x="629" y="428"/>
                                      <a:pt x="625" y="428"/>
                                    </a:cubicBezTo>
                                    <a:close/>
                                    <a:moveTo>
                                      <a:pt x="492" y="324"/>
                                    </a:moveTo>
                                    <a:cubicBezTo>
                                      <a:pt x="488" y="324"/>
                                      <a:pt x="484" y="328"/>
                                      <a:pt x="484" y="332"/>
                                    </a:cubicBezTo>
                                    <a:cubicBezTo>
                                      <a:pt x="484" y="337"/>
                                      <a:pt x="488" y="341"/>
                                      <a:pt x="492" y="341"/>
                                    </a:cubicBezTo>
                                    <a:cubicBezTo>
                                      <a:pt x="497" y="341"/>
                                      <a:pt x="501" y="337"/>
                                      <a:pt x="501" y="332"/>
                                    </a:cubicBezTo>
                                    <a:cubicBezTo>
                                      <a:pt x="501" y="328"/>
                                      <a:pt x="497" y="324"/>
                                      <a:pt x="492" y="324"/>
                                    </a:cubicBezTo>
                                    <a:close/>
                                    <a:moveTo>
                                      <a:pt x="443" y="291"/>
                                    </a:moveTo>
                                    <a:cubicBezTo>
                                      <a:pt x="438" y="291"/>
                                      <a:pt x="434" y="295"/>
                                      <a:pt x="434" y="299"/>
                                    </a:cubicBezTo>
                                    <a:cubicBezTo>
                                      <a:pt x="434" y="304"/>
                                      <a:pt x="438" y="308"/>
                                      <a:pt x="443" y="308"/>
                                    </a:cubicBezTo>
                                    <a:cubicBezTo>
                                      <a:pt x="447" y="308"/>
                                      <a:pt x="451" y="304"/>
                                      <a:pt x="451" y="299"/>
                                    </a:cubicBezTo>
                                    <a:cubicBezTo>
                                      <a:pt x="451" y="295"/>
                                      <a:pt x="447" y="291"/>
                                      <a:pt x="443" y="291"/>
                                    </a:cubicBezTo>
                                    <a:close/>
                                    <a:moveTo>
                                      <a:pt x="430" y="243"/>
                                    </a:moveTo>
                                    <a:cubicBezTo>
                                      <a:pt x="426" y="243"/>
                                      <a:pt x="422" y="247"/>
                                      <a:pt x="422" y="252"/>
                                    </a:cubicBezTo>
                                    <a:cubicBezTo>
                                      <a:pt x="422" y="256"/>
                                      <a:pt x="426" y="260"/>
                                      <a:pt x="430" y="260"/>
                                    </a:cubicBezTo>
                                    <a:cubicBezTo>
                                      <a:pt x="435" y="260"/>
                                      <a:pt x="439" y="256"/>
                                      <a:pt x="439" y="252"/>
                                    </a:cubicBezTo>
                                    <a:cubicBezTo>
                                      <a:pt x="439" y="247"/>
                                      <a:pt x="435" y="243"/>
                                      <a:pt x="430" y="243"/>
                                    </a:cubicBezTo>
                                    <a:close/>
                                    <a:moveTo>
                                      <a:pt x="349" y="254"/>
                                    </a:moveTo>
                                    <a:cubicBezTo>
                                      <a:pt x="344" y="254"/>
                                      <a:pt x="340" y="257"/>
                                      <a:pt x="340" y="262"/>
                                    </a:cubicBezTo>
                                    <a:cubicBezTo>
                                      <a:pt x="340" y="267"/>
                                      <a:pt x="344" y="270"/>
                                      <a:pt x="349" y="270"/>
                                    </a:cubicBezTo>
                                    <a:cubicBezTo>
                                      <a:pt x="353" y="270"/>
                                      <a:pt x="357" y="267"/>
                                      <a:pt x="357" y="262"/>
                                    </a:cubicBezTo>
                                    <a:cubicBezTo>
                                      <a:pt x="357" y="257"/>
                                      <a:pt x="353" y="254"/>
                                      <a:pt x="349" y="254"/>
                                    </a:cubicBezTo>
                                    <a:close/>
                                    <a:moveTo>
                                      <a:pt x="459" y="184"/>
                                    </a:moveTo>
                                    <a:cubicBezTo>
                                      <a:pt x="455" y="184"/>
                                      <a:pt x="451" y="188"/>
                                      <a:pt x="451" y="192"/>
                                    </a:cubicBezTo>
                                    <a:cubicBezTo>
                                      <a:pt x="451" y="197"/>
                                      <a:pt x="455" y="201"/>
                                      <a:pt x="459" y="201"/>
                                    </a:cubicBezTo>
                                    <a:cubicBezTo>
                                      <a:pt x="464" y="201"/>
                                      <a:pt x="468" y="197"/>
                                      <a:pt x="468" y="192"/>
                                    </a:cubicBezTo>
                                    <a:cubicBezTo>
                                      <a:pt x="468" y="188"/>
                                      <a:pt x="464" y="184"/>
                                      <a:pt x="459" y="184"/>
                                    </a:cubicBezTo>
                                    <a:close/>
                                    <a:moveTo>
                                      <a:pt x="243" y="256"/>
                                    </a:moveTo>
                                    <a:cubicBezTo>
                                      <a:pt x="239" y="256"/>
                                      <a:pt x="235" y="259"/>
                                      <a:pt x="235" y="264"/>
                                    </a:cubicBezTo>
                                    <a:cubicBezTo>
                                      <a:pt x="235" y="269"/>
                                      <a:pt x="239" y="272"/>
                                      <a:pt x="243" y="272"/>
                                    </a:cubicBezTo>
                                    <a:cubicBezTo>
                                      <a:pt x="248" y="272"/>
                                      <a:pt x="252" y="269"/>
                                      <a:pt x="252" y="264"/>
                                    </a:cubicBezTo>
                                    <a:cubicBezTo>
                                      <a:pt x="252" y="259"/>
                                      <a:pt x="248" y="256"/>
                                      <a:pt x="243" y="256"/>
                                    </a:cubicBezTo>
                                    <a:close/>
                                    <a:moveTo>
                                      <a:pt x="465" y="365"/>
                                    </a:moveTo>
                                    <a:cubicBezTo>
                                      <a:pt x="460" y="365"/>
                                      <a:pt x="456" y="369"/>
                                      <a:pt x="456" y="373"/>
                                    </a:cubicBezTo>
                                    <a:cubicBezTo>
                                      <a:pt x="456" y="378"/>
                                      <a:pt x="460" y="382"/>
                                      <a:pt x="465" y="382"/>
                                    </a:cubicBezTo>
                                    <a:cubicBezTo>
                                      <a:pt x="469" y="382"/>
                                      <a:pt x="473" y="378"/>
                                      <a:pt x="473" y="373"/>
                                    </a:cubicBezTo>
                                    <a:cubicBezTo>
                                      <a:pt x="473" y="369"/>
                                      <a:pt x="469" y="365"/>
                                      <a:pt x="465" y="365"/>
                                    </a:cubicBezTo>
                                    <a:close/>
                                    <a:moveTo>
                                      <a:pt x="490" y="376"/>
                                    </a:moveTo>
                                    <a:cubicBezTo>
                                      <a:pt x="486" y="376"/>
                                      <a:pt x="482" y="380"/>
                                      <a:pt x="482" y="384"/>
                                    </a:cubicBezTo>
                                    <a:cubicBezTo>
                                      <a:pt x="482" y="389"/>
                                      <a:pt x="486" y="393"/>
                                      <a:pt x="490" y="393"/>
                                    </a:cubicBezTo>
                                    <a:cubicBezTo>
                                      <a:pt x="495" y="393"/>
                                      <a:pt x="499" y="389"/>
                                      <a:pt x="499" y="384"/>
                                    </a:cubicBezTo>
                                    <a:cubicBezTo>
                                      <a:pt x="499" y="380"/>
                                      <a:pt x="495" y="376"/>
                                      <a:pt x="490" y="376"/>
                                    </a:cubicBezTo>
                                    <a:close/>
                                    <a:moveTo>
                                      <a:pt x="516" y="411"/>
                                    </a:moveTo>
                                    <a:cubicBezTo>
                                      <a:pt x="511" y="411"/>
                                      <a:pt x="507" y="414"/>
                                      <a:pt x="507" y="419"/>
                                    </a:cubicBezTo>
                                    <a:cubicBezTo>
                                      <a:pt x="507" y="424"/>
                                      <a:pt x="511" y="427"/>
                                      <a:pt x="516" y="427"/>
                                    </a:cubicBezTo>
                                    <a:cubicBezTo>
                                      <a:pt x="520" y="427"/>
                                      <a:pt x="524" y="424"/>
                                      <a:pt x="524" y="419"/>
                                    </a:cubicBezTo>
                                    <a:cubicBezTo>
                                      <a:pt x="524" y="414"/>
                                      <a:pt x="520" y="411"/>
                                      <a:pt x="516" y="411"/>
                                    </a:cubicBezTo>
                                    <a:close/>
                                    <a:moveTo>
                                      <a:pt x="457" y="412"/>
                                    </a:moveTo>
                                    <a:cubicBezTo>
                                      <a:pt x="453" y="412"/>
                                      <a:pt x="449" y="416"/>
                                      <a:pt x="449" y="420"/>
                                    </a:cubicBezTo>
                                    <a:cubicBezTo>
                                      <a:pt x="449" y="425"/>
                                      <a:pt x="453" y="429"/>
                                      <a:pt x="457" y="429"/>
                                    </a:cubicBezTo>
                                    <a:cubicBezTo>
                                      <a:pt x="462" y="429"/>
                                      <a:pt x="466" y="425"/>
                                      <a:pt x="466" y="420"/>
                                    </a:cubicBezTo>
                                    <a:cubicBezTo>
                                      <a:pt x="466" y="416"/>
                                      <a:pt x="462" y="412"/>
                                      <a:pt x="457" y="412"/>
                                    </a:cubicBezTo>
                                    <a:close/>
                                    <a:moveTo>
                                      <a:pt x="468" y="337"/>
                                    </a:moveTo>
                                    <a:cubicBezTo>
                                      <a:pt x="463" y="337"/>
                                      <a:pt x="460" y="341"/>
                                      <a:pt x="460" y="345"/>
                                    </a:cubicBezTo>
                                    <a:cubicBezTo>
                                      <a:pt x="460" y="350"/>
                                      <a:pt x="463" y="354"/>
                                      <a:pt x="468" y="354"/>
                                    </a:cubicBezTo>
                                    <a:cubicBezTo>
                                      <a:pt x="473" y="354"/>
                                      <a:pt x="476" y="350"/>
                                      <a:pt x="476" y="345"/>
                                    </a:cubicBezTo>
                                    <a:cubicBezTo>
                                      <a:pt x="476" y="341"/>
                                      <a:pt x="473" y="337"/>
                                      <a:pt x="468" y="337"/>
                                    </a:cubicBezTo>
                                    <a:close/>
                                    <a:moveTo>
                                      <a:pt x="406" y="347"/>
                                    </a:moveTo>
                                    <a:cubicBezTo>
                                      <a:pt x="402" y="347"/>
                                      <a:pt x="398" y="350"/>
                                      <a:pt x="398" y="355"/>
                                    </a:cubicBezTo>
                                    <a:cubicBezTo>
                                      <a:pt x="398" y="360"/>
                                      <a:pt x="402" y="363"/>
                                      <a:pt x="406" y="363"/>
                                    </a:cubicBezTo>
                                    <a:cubicBezTo>
                                      <a:pt x="411" y="363"/>
                                      <a:pt x="415" y="360"/>
                                      <a:pt x="415" y="355"/>
                                    </a:cubicBezTo>
                                    <a:cubicBezTo>
                                      <a:pt x="415" y="350"/>
                                      <a:pt x="411" y="347"/>
                                      <a:pt x="406" y="347"/>
                                    </a:cubicBezTo>
                                    <a:close/>
                                    <a:moveTo>
                                      <a:pt x="383" y="353"/>
                                    </a:moveTo>
                                    <a:cubicBezTo>
                                      <a:pt x="378" y="353"/>
                                      <a:pt x="375" y="357"/>
                                      <a:pt x="375" y="362"/>
                                    </a:cubicBezTo>
                                    <a:cubicBezTo>
                                      <a:pt x="375" y="366"/>
                                      <a:pt x="378" y="370"/>
                                      <a:pt x="383" y="370"/>
                                    </a:cubicBezTo>
                                    <a:cubicBezTo>
                                      <a:pt x="388" y="370"/>
                                      <a:pt x="391" y="366"/>
                                      <a:pt x="391" y="362"/>
                                    </a:cubicBezTo>
                                    <a:cubicBezTo>
                                      <a:pt x="391" y="357"/>
                                      <a:pt x="388" y="353"/>
                                      <a:pt x="383" y="353"/>
                                    </a:cubicBezTo>
                                    <a:close/>
                                    <a:moveTo>
                                      <a:pt x="361" y="355"/>
                                    </a:moveTo>
                                    <a:cubicBezTo>
                                      <a:pt x="356" y="355"/>
                                      <a:pt x="352" y="359"/>
                                      <a:pt x="352" y="363"/>
                                    </a:cubicBezTo>
                                    <a:cubicBezTo>
                                      <a:pt x="352" y="368"/>
                                      <a:pt x="356" y="372"/>
                                      <a:pt x="361" y="372"/>
                                    </a:cubicBezTo>
                                    <a:cubicBezTo>
                                      <a:pt x="365" y="372"/>
                                      <a:pt x="369" y="368"/>
                                      <a:pt x="369" y="363"/>
                                    </a:cubicBezTo>
                                    <a:cubicBezTo>
                                      <a:pt x="369" y="359"/>
                                      <a:pt x="365" y="355"/>
                                      <a:pt x="361" y="355"/>
                                    </a:cubicBezTo>
                                    <a:close/>
                                    <a:moveTo>
                                      <a:pt x="336" y="318"/>
                                    </a:moveTo>
                                    <a:cubicBezTo>
                                      <a:pt x="331" y="318"/>
                                      <a:pt x="328" y="322"/>
                                      <a:pt x="328" y="326"/>
                                    </a:cubicBezTo>
                                    <a:cubicBezTo>
                                      <a:pt x="328" y="331"/>
                                      <a:pt x="331" y="335"/>
                                      <a:pt x="336" y="335"/>
                                    </a:cubicBezTo>
                                    <a:cubicBezTo>
                                      <a:pt x="341" y="335"/>
                                      <a:pt x="344" y="331"/>
                                      <a:pt x="344" y="326"/>
                                    </a:cubicBezTo>
                                    <a:cubicBezTo>
                                      <a:pt x="344" y="322"/>
                                      <a:pt x="341" y="318"/>
                                      <a:pt x="336" y="318"/>
                                    </a:cubicBezTo>
                                    <a:close/>
                                    <a:moveTo>
                                      <a:pt x="385" y="293"/>
                                    </a:moveTo>
                                    <a:cubicBezTo>
                                      <a:pt x="381" y="293"/>
                                      <a:pt x="377" y="296"/>
                                      <a:pt x="377" y="301"/>
                                    </a:cubicBezTo>
                                    <a:cubicBezTo>
                                      <a:pt x="377" y="306"/>
                                      <a:pt x="381" y="309"/>
                                      <a:pt x="385" y="309"/>
                                    </a:cubicBezTo>
                                    <a:cubicBezTo>
                                      <a:pt x="390" y="309"/>
                                      <a:pt x="394" y="306"/>
                                      <a:pt x="394" y="301"/>
                                    </a:cubicBezTo>
                                    <a:cubicBezTo>
                                      <a:pt x="394" y="296"/>
                                      <a:pt x="390" y="293"/>
                                      <a:pt x="385" y="293"/>
                                    </a:cubicBezTo>
                                    <a:close/>
                                    <a:moveTo>
                                      <a:pt x="333" y="360"/>
                                    </a:moveTo>
                                    <a:cubicBezTo>
                                      <a:pt x="328" y="360"/>
                                      <a:pt x="325" y="364"/>
                                      <a:pt x="325" y="369"/>
                                    </a:cubicBezTo>
                                    <a:cubicBezTo>
                                      <a:pt x="325" y="373"/>
                                      <a:pt x="328" y="377"/>
                                      <a:pt x="333" y="377"/>
                                    </a:cubicBezTo>
                                    <a:cubicBezTo>
                                      <a:pt x="338" y="377"/>
                                      <a:pt x="341" y="373"/>
                                      <a:pt x="341" y="369"/>
                                    </a:cubicBezTo>
                                    <a:cubicBezTo>
                                      <a:pt x="341" y="364"/>
                                      <a:pt x="338" y="360"/>
                                      <a:pt x="333" y="360"/>
                                    </a:cubicBezTo>
                                    <a:close/>
                                    <a:moveTo>
                                      <a:pt x="346" y="385"/>
                                    </a:moveTo>
                                    <a:cubicBezTo>
                                      <a:pt x="342" y="385"/>
                                      <a:pt x="338" y="388"/>
                                      <a:pt x="338" y="393"/>
                                    </a:cubicBezTo>
                                    <a:cubicBezTo>
                                      <a:pt x="338" y="398"/>
                                      <a:pt x="342" y="401"/>
                                      <a:pt x="346" y="401"/>
                                    </a:cubicBezTo>
                                    <a:cubicBezTo>
                                      <a:pt x="351" y="401"/>
                                      <a:pt x="355" y="398"/>
                                      <a:pt x="355" y="393"/>
                                    </a:cubicBezTo>
                                    <a:cubicBezTo>
                                      <a:pt x="355" y="388"/>
                                      <a:pt x="351" y="385"/>
                                      <a:pt x="346" y="385"/>
                                    </a:cubicBezTo>
                                    <a:close/>
                                    <a:moveTo>
                                      <a:pt x="379" y="436"/>
                                    </a:moveTo>
                                    <a:cubicBezTo>
                                      <a:pt x="375" y="436"/>
                                      <a:pt x="371" y="440"/>
                                      <a:pt x="371" y="445"/>
                                    </a:cubicBezTo>
                                    <a:cubicBezTo>
                                      <a:pt x="371" y="449"/>
                                      <a:pt x="375" y="453"/>
                                      <a:pt x="379" y="453"/>
                                    </a:cubicBezTo>
                                    <a:cubicBezTo>
                                      <a:pt x="384" y="453"/>
                                      <a:pt x="387" y="449"/>
                                      <a:pt x="387" y="445"/>
                                    </a:cubicBezTo>
                                    <a:cubicBezTo>
                                      <a:pt x="387" y="440"/>
                                      <a:pt x="384" y="436"/>
                                      <a:pt x="379" y="436"/>
                                    </a:cubicBezTo>
                                    <a:close/>
                                    <a:moveTo>
                                      <a:pt x="361" y="492"/>
                                    </a:moveTo>
                                    <a:cubicBezTo>
                                      <a:pt x="356" y="492"/>
                                      <a:pt x="353" y="495"/>
                                      <a:pt x="353" y="500"/>
                                    </a:cubicBezTo>
                                    <a:cubicBezTo>
                                      <a:pt x="353" y="505"/>
                                      <a:pt x="356" y="508"/>
                                      <a:pt x="361" y="508"/>
                                    </a:cubicBezTo>
                                    <a:cubicBezTo>
                                      <a:pt x="366" y="508"/>
                                      <a:pt x="369" y="505"/>
                                      <a:pt x="369" y="500"/>
                                    </a:cubicBezTo>
                                    <a:cubicBezTo>
                                      <a:pt x="369" y="495"/>
                                      <a:pt x="366" y="492"/>
                                      <a:pt x="361" y="492"/>
                                    </a:cubicBezTo>
                                    <a:close/>
                                    <a:moveTo>
                                      <a:pt x="401" y="480"/>
                                    </a:moveTo>
                                    <a:cubicBezTo>
                                      <a:pt x="397" y="480"/>
                                      <a:pt x="393" y="484"/>
                                      <a:pt x="393" y="488"/>
                                    </a:cubicBezTo>
                                    <a:cubicBezTo>
                                      <a:pt x="393" y="493"/>
                                      <a:pt x="397" y="497"/>
                                      <a:pt x="401" y="497"/>
                                    </a:cubicBezTo>
                                    <a:cubicBezTo>
                                      <a:pt x="406" y="497"/>
                                      <a:pt x="410" y="493"/>
                                      <a:pt x="410" y="488"/>
                                    </a:cubicBezTo>
                                    <a:cubicBezTo>
                                      <a:pt x="410" y="484"/>
                                      <a:pt x="406" y="480"/>
                                      <a:pt x="401" y="480"/>
                                    </a:cubicBezTo>
                                    <a:close/>
                                    <a:moveTo>
                                      <a:pt x="420" y="459"/>
                                    </a:moveTo>
                                    <a:cubicBezTo>
                                      <a:pt x="415" y="459"/>
                                      <a:pt x="411" y="463"/>
                                      <a:pt x="411" y="467"/>
                                    </a:cubicBezTo>
                                    <a:cubicBezTo>
                                      <a:pt x="411" y="472"/>
                                      <a:pt x="415" y="476"/>
                                      <a:pt x="420" y="476"/>
                                    </a:cubicBezTo>
                                    <a:cubicBezTo>
                                      <a:pt x="424" y="476"/>
                                      <a:pt x="428" y="472"/>
                                      <a:pt x="428" y="467"/>
                                    </a:cubicBezTo>
                                    <a:cubicBezTo>
                                      <a:pt x="428" y="463"/>
                                      <a:pt x="424" y="459"/>
                                      <a:pt x="420" y="459"/>
                                    </a:cubicBezTo>
                                    <a:close/>
                                    <a:moveTo>
                                      <a:pt x="450" y="499"/>
                                    </a:moveTo>
                                    <a:cubicBezTo>
                                      <a:pt x="446" y="499"/>
                                      <a:pt x="442" y="503"/>
                                      <a:pt x="442" y="507"/>
                                    </a:cubicBezTo>
                                    <a:cubicBezTo>
                                      <a:pt x="442" y="512"/>
                                      <a:pt x="446" y="516"/>
                                      <a:pt x="450" y="516"/>
                                    </a:cubicBezTo>
                                    <a:cubicBezTo>
                                      <a:pt x="455" y="516"/>
                                      <a:pt x="459" y="512"/>
                                      <a:pt x="459" y="507"/>
                                    </a:cubicBezTo>
                                    <a:cubicBezTo>
                                      <a:pt x="459" y="503"/>
                                      <a:pt x="455" y="499"/>
                                      <a:pt x="450" y="499"/>
                                    </a:cubicBezTo>
                                    <a:close/>
                                    <a:moveTo>
                                      <a:pt x="381" y="408"/>
                                    </a:moveTo>
                                    <a:cubicBezTo>
                                      <a:pt x="377" y="408"/>
                                      <a:pt x="373" y="412"/>
                                      <a:pt x="373" y="417"/>
                                    </a:cubicBezTo>
                                    <a:cubicBezTo>
                                      <a:pt x="373" y="421"/>
                                      <a:pt x="377" y="425"/>
                                      <a:pt x="381" y="425"/>
                                    </a:cubicBezTo>
                                    <a:cubicBezTo>
                                      <a:pt x="386" y="425"/>
                                      <a:pt x="390" y="421"/>
                                      <a:pt x="390" y="417"/>
                                    </a:cubicBezTo>
                                    <a:cubicBezTo>
                                      <a:pt x="390" y="412"/>
                                      <a:pt x="386" y="408"/>
                                      <a:pt x="381" y="408"/>
                                    </a:cubicBezTo>
                                    <a:close/>
                                    <a:moveTo>
                                      <a:pt x="547" y="468"/>
                                    </a:moveTo>
                                    <a:cubicBezTo>
                                      <a:pt x="543" y="468"/>
                                      <a:pt x="539" y="472"/>
                                      <a:pt x="539" y="477"/>
                                    </a:cubicBezTo>
                                    <a:cubicBezTo>
                                      <a:pt x="539" y="481"/>
                                      <a:pt x="543" y="485"/>
                                      <a:pt x="547" y="485"/>
                                    </a:cubicBezTo>
                                    <a:cubicBezTo>
                                      <a:pt x="552" y="485"/>
                                      <a:pt x="556" y="481"/>
                                      <a:pt x="556" y="477"/>
                                    </a:cubicBezTo>
                                    <a:cubicBezTo>
                                      <a:pt x="556" y="472"/>
                                      <a:pt x="552" y="468"/>
                                      <a:pt x="547" y="468"/>
                                    </a:cubicBezTo>
                                    <a:close/>
                                    <a:moveTo>
                                      <a:pt x="631" y="521"/>
                                    </a:moveTo>
                                    <a:cubicBezTo>
                                      <a:pt x="626" y="521"/>
                                      <a:pt x="622" y="525"/>
                                      <a:pt x="622" y="529"/>
                                    </a:cubicBezTo>
                                    <a:cubicBezTo>
                                      <a:pt x="622" y="534"/>
                                      <a:pt x="626" y="538"/>
                                      <a:pt x="631" y="538"/>
                                    </a:cubicBezTo>
                                    <a:cubicBezTo>
                                      <a:pt x="635" y="538"/>
                                      <a:pt x="639" y="534"/>
                                      <a:pt x="639" y="529"/>
                                    </a:cubicBezTo>
                                    <a:cubicBezTo>
                                      <a:pt x="639" y="525"/>
                                      <a:pt x="635" y="521"/>
                                      <a:pt x="631" y="521"/>
                                    </a:cubicBezTo>
                                    <a:close/>
                                    <a:moveTo>
                                      <a:pt x="630" y="558"/>
                                    </a:moveTo>
                                    <a:cubicBezTo>
                                      <a:pt x="626" y="558"/>
                                      <a:pt x="622" y="562"/>
                                      <a:pt x="622" y="566"/>
                                    </a:cubicBezTo>
                                    <a:cubicBezTo>
                                      <a:pt x="622" y="571"/>
                                      <a:pt x="626" y="575"/>
                                      <a:pt x="630" y="575"/>
                                    </a:cubicBezTo>
                                    <a:cubicBezTo>
                                      <a:pt x="635" y="575"/>
                                      <a:pt x="639" y="571"/>
                                      <a:pt x="639" y="566"/>
                                    </a:cubicBezTo>
                                    <a:cubicBezTo>
                                      <a:pt x="639" y="562"/>
                                      <a:pt x="635" y="558"/>
                                      <a:pt x="630" y="558"/>
                                    </a:cubicBezTo>
                                    <a:close/>
                                    <a:moveTo>
                                      <a:pt x="626" y="599"/>
                                    </a:moveTo>
                                    <a:cubicBezTo>
                                      <a:pt x="622" y="599"/>
                                      <a:pt x="618" y="603"/>
                                      <a:pt x="618" y="607"/>
                                    </a:cubicBezTo>
                                    <a:cubicBezTo>
                                      <a:pt x="618" y="612"/>
                                      <a:pt x="622" y="616"/>
                                      <a:pt x="626" y="616"/>
                                    </a:cubicBezTo>
                                    <a:cubicBezTo>
                                      <a:pt x="631" y="616"/>
                                      <a:pt x="635" y="612"/>
                                      <a:pt x="635" y="607"/>
                                    </a:cubicBezTo>
                                    <a:cubicBezTo>
                                      <a:pt x="635" y="603"/>
                                      <a:pt x="631" y="599"/>
                                      <a:pt x="626" y="599"/>
                                    </a:cubicBezTo>
                                    <a:close/>
                                    <a:moveTo>
                                      <a:pt x="655" y="691"/>
                                    </a:moveTo>
                                    <a:cubicBezTo>
                                      <a:pt x="650" y="691"/>
                                      <a:pt x="647" y="694"/>
                                      <a:pt x="647" y="699"/>
                                    </a:cubicBezTo>
                                    <a:cubicBezTo>
                                      <a:pt x="647" y="704"/>
                                      <a:pt x="650" y="707"/>
                                      <a:pt x="655" y="707"/>
                                    </a:cubicBezTo>
                                    <a:cubicBezTo>
                                      <a:pt x="659" y="707"/>
                                      <a:pt x="663" y="704"/>
                                      <a:pt x="663" y="699"/>
                                    </a:cubicBezTo>
                                    <a:cubicBezTo>
                                      <a:pt x="663" y="694"/>
                                      <a:pt x="659" y="691"/>
                                      <a:pt x="655" y="691"/>
                                    </a:cubicBezTo>
                                    <a:close/>
                                    <a:moveTo>
                                      <a:pt x="592" y="703"/>
                                    </a:moveTo>
                                    <a:cubicBezTo>
                                      <a:pt x="587" y="703"/>
                                      <a:pt x="583" y="707"/>
                                      <a:pt x="583" y="712"/>
                                    </a:cubicBezTo>
                                    <a:cubicBezTo>
                                      <a:pt x="583" y="716"/>
                                      <a:pt x="587" y="720"/>
                                      <a:pt x="592" y="720"/>
                                    </a:cubicBezTo>
                                    <a:cubicBezTo>
                                      <a:pt x="596" y="720"/>
                                      <a:pt x="600" y="716"/>
                                      <a:pt x="600" y="712"/>
                                    </a:cubicBezTo>
                                    <a:cubicBezTo>
                                      <a:pt x="600" y="707"/>
                                      <a:pt x="596" y="703"/>
                                      <a:pt x="592" y="703"/>
                                    </a:cubicBezTo>
                                    <a:close/>
                                    <a:moveTo>
                                      <a:pt x="536" y="574"/>
                                    </a:moveTo>
                                    <a:cubicBezTo>
                                      <a:pt x="531" y="574"/>
                                      <a:pt x="527" y="577"/>
                                      <a:pt x="527" y="582"/>
                                    </a:cubicBezTo>
                                    <a:cubicBezTo>
                                      <a:pt x="527" y="587"/>
                                      <a:pt x="531" y="590"/>
                                      <a:pt x="536" y="590"/>
                                    </a:cubicBezTo>
                                    <a:cubicBezTo>
                                      <a:pt x="540" y="590"/>
                                      <a:pt x="544" y="587"/>
                                      <a:pt x="544" y="582"/>
                                    </a:cubicBezTo>
                                    <a:cubicBezTo>
                                      <a:pt x="544" y="577"/>
                                      <a:pt x="540" y="574"/>
                                      <a:pt x="536" y="574"/>
                                    </a:cubicBezTo>
                                    <a:close/>
                                    <a:moveTo>
                                      <a:pt x="547" y="719"/>
                                    </a:moveTo>
                                    <a:cubicBezTo>
                                      <a:pt x="542" y="719"/>
                                      <a:pt x="538" y="722"/>
                                      <a:pt x="538" y="727"/>
                                    </a:cubicBezTo>
                                    <a:cubicBezTo>
                                      <a:pt x="538" y="732"/>
                                      <a:pt x="542" y="735"/>
                                      <a:pt x="547" y="735"/>
                                    </a:cubicBezTo>
                                    <a:cubicBezTo>
                                      <a:pt x="551" y="735"/>
                                      <a:pt x="555" y="732"/>
                                      <a:pt x="555" y="727"/>
                                    </a:cubicBezTo>
                                    <a:cubicBezTo>
                                      <a:pt x="555" y="722"/>
                                      <a:pt x="551" y="719"/>
                                      <a:pt x="547" y="719"/>
                                    </a:cubicBezTo>
                                    <a:close/>
                                    <a:moveTo>
                                      <a:pt x="531" y="662"/>
                                    </a:moveTo>
                                    <a:cubicBezTo>
                                      <a:pt x="526" y="662"/>
                                      <a:pt x="522" y="666"/>
                                      <a:pt x="522" y="670"/>
                                    </a:cubicBezTo>
                                    <a:cubicBezTo>
                                      <a:pt x="522" y="675"/>
                                      <a:pt x="526" y="679"/>
                                      <a:pt x="531" y="679"/>
                                    </a:cubicBezTo>
                                    <a:cubicBezTo>
                                      <a:pt x="535" y="679"/>
                                      <a:pt x="539" y="675"/>
                                      <a:pt x="539" y="670"/>
                                    </a:cubicBezTo>
                                    <a:cubicBezTo>
                                      <a:pt x="539" y="666"/>
                                      <a:pt x="535" y="662"/>
                                      <a:pt x="531" y="662"/>
                                    </a:cubicBezTo>
                                    <a:close/>
                                    <a:moveTo>
                                      <a:pt x="473" y="643"/>
                                    </a:moveTo>
                                    <a:cubicBezTo>
                                      <a:pt x="468" y="643"/>
                                      <a:pt x="465" y="647"/>
                                      <a:pt x="465" y="651"/>
                                    </a:cubicBezTo>
                                    <a:cubicBezTo>
                                      <a:pt x="465" y="656"/>
                                      <a:pt x="468" y="660"/>
                                      <a:pt x="473" y="660"/>
                                    </a:cubicBezTo>
                                    <a:cubicBezTo>
                                      <a:pt x="478" y="660"/>
                                      <a:pt x="481" y="656"/>
                                      <a:pt x="481" y="651"/>
                                    </a:cubicBezTo>
                                    <a:cubicBezTo>
                                      <a:pt x="481" y="647"/>
                                      <a:pt x="478" y="643"/>
                                      <a:pt x="473" y="643"/>
                                    </a:cubicBezTo>
                                    <a:close/>
                                    <a:moveTo>
                                      <a:pt x="446" y="667"/>
                                    </a:moveTo>
                                    <a:cubicBezTo>
                                      <a:pt x="441" y="667"/>
                                      <a:pt x="437" y="670"/>
                                      <a:pt x="437" y="675"/>
                                    </a:cubicBezTo>
                                    <a:cubicBezTo>
                                      <a:pt x="437" y="680"/>
                                      <a:pt x="441" y="683"/>
                                      <a:pt x="446" y="683"/>
                                    </a:cubicBezTo>
                                    <a:cubicBezTo>
                                      <a:pt x="450" y="683"/>
                                      <a:pt x="454" y="680"/>
                                      <a:pt x="454" y="675"/>
                                    </a:cubicBezTo>
                                    <a:cubicBezTo>
                                      <a:pt x="454" y="670"/>
                                      <a:pt x="450" y="667"/>
                                      <a:pt x="446" y="667"/>
                                    </a:cubicBezTo>
                                    <a:close/>
                                    <a:moveTo>
                                      <a:pt x="529" y="763"/>
                                    </a:moveTo>
                                    <a:cubicBezTo>
                                      <a:pt x="524" y="763"/>
                                      <a:pt x="520" y="766"/>
                                      <a:pt x="520" y="771"/>
                                    </a:cubicBezTo>
                                    <a:cubicBezTo>
                                      <a:pt x="520" y="776"/>
                                      <a:pt x="524" y="779"/>
                                      <a:pt x="529" y="779"/>
                                    </a:cubicBezTo>
                                    <a:cubicBezTo>
                                      <a:pt x="533" y="779"/>
                                      <a:pt x="537" y="776"/>
                                      <a:pt x="537" y="771"/>
                                    </a:cubicBezTo>
                                    <a:cubicBezTo>
                                      <a:pt x="537" y="766"/>
                                      <a:pt x="533" y="763"/>
                                      <a:pt x="529" y="763"/>
                                    </a:cubicBezTo>
                                    <a:close/>
                                    <a:moveTo>
                                      <a:pt x="476" y="795"/>
                                    </a:moveTo>
                                    <a:cubicBezTo>
                                      <a:pt x="471" y="795"/>
                                      <a:pt x="467" y="799"/>
                                      <a:pt x="467" y="803"/>
                                    </a:cubicBezTo>
                                    <a:cubicBezTo>
                                      <a:pt x="467" y="808"/>
                                      <a:pt x="471" y="812"/>
                                      <a:pt x="476" y="812"/>
                                    </a:cubicBezTo>
                                    <a:cubicBezTo>
                                      <a:pt x="480" y="812"/>
                                      <a:pt x="484" y="808"/>
                                      <a:pt x="484" y="803"/>
                                    </a:cubicBezTo>
                                    <a:cubicBezTo>
                                      <a:pt x="484" y="799"/>
                                      <a:pt x="480" y="795"/>
                                      <a:pt x="476" y="795"/>
                                    </a:cubicBezTo>
                                    <a:close/>
                                    <a:moveTo>
                                      <a:pt x="413" y="693"/>
                                    </a:moveTo>
                                    <a:cubicBezTo>
                                      <a:pt x="409" y="693"/>
                                      <a:pt x="405" y="697"/>
                                      <a:pt x="405" y="702"/>
                                    </a:cubicBezTo>
                                    <a:cubicBezTo>
                                      <a:pt x="405" y="706"/>
                                      <a:pt x="409" y="710"/>
                                      <a:pt x="413" y="710"/>
                                    </a:cubicBezTo>
                                    <a:cubicBezTo>
                                      <a:pt x="418" y="710"/>
                                      <a:pt x="422" y="706"/>
                                      <a:pt x="422" y="702"/>
                                    </a:cubicBezTo>
                                    <a:cubicBezTo>
                                      <a:pt x="422" y="697"/>
                                      <a:pt x="418" y="693"/>
                                      <a:pt x="413" y="693"/>
                                    </a:cubicBezTo>
                                    <a:close/>
                                    <a:moveTo>
                                      <a:pt x="367" y="777"/>
                                    </a:moveTo>
                                    <a:cubicBezTo>
                                      <a:pt x="363" y="777"/>
                                      <a:pt x="359" y="781"/>
                                      <a:pt x="359" y="786"/>
                                    </a:cubicBezTo>
                                    <a:cubicBezTo>
                                      <a:pt x="359" y="790"/>
                                      <a:pt x="363" y="794"/>
                                      <a:pt x="367" y="794"/>
                                    </a:cubicBezTo>
                                    <a:cubicBezTo>
                                      <a:pt x="372" y="794"/>
                                      <a:pt x="376" y="790"/>
                                      <a:pt x="376" y="786"/>
                                    </a:cubicBezTo>
                                    <a:cubicBezTo>
                                      <a:pt x="376" y="781"/>
                                      <a:pt x="372" y="777"/>
                                      <a:pt x="367" y="777"/>
                                    </a:cubicBezTo>
                                    <a:close/>
                                    <a:moveTo>
                                      <a:pt x="314" y="741"/>
                                    </a:moveTo>
                                    <a:cubicBezTo>
                                      <a:pt x="309" y="741"/>
                                      <a:pt x="305" y="744"/>
                                      <a:pt x="305" y="749"/>
                                    </a:cubicBezTo>
                                    <a:cubicBezTo>
                                      <a:pt x="305" y="753"/>
                                      <a:pt x="309" y="757"/>
                                      <a:pt x="314" y="757"/>
                                    </a:cubicBezTo>
                                    <a:cubicBezTo>
                                      <a:pt x="318" y="757"/>
                                      <a:pt x="322" y="753"/>
                                      <a:pt x="322" y="749"/>
                                    </a:cubicBezTo>
                                    <a:cubicBezTo>
                                      <a:pt x="322" y="744"/>
                                      <a:pt x="318" y="741"/>
                                      <a:pt x="314" y="741"/>
                                    </a:cubicBezTo>
                                    <a:close/>
                                    <a:moveTo>
                                      <a:pt x="369" y="610"/>
                                    </a:moveTo>
                                    <a:cubicBezTo>
                                      <a:pt x="364" y="610"/>
                                      <a:pt x="360" y="613"/>
                                      <a:pt x="360" y="618"/>
                                    </a:cubicBezTo>
                                    <a:cubicBezTo>
                                      <a:pt x="360" y="623"/>
                                      <a:pt x="364" y="626"/>
                                      <a:pt x="369" y="626"/>
                                    </a:cubicBezTo>
                                    <a:cubicBezTo>
                                      <a:pt x="373" y="626"/>
                                      <a:pt x="377" y="623"/>
                                      <a:pt x="377" y="618"/>
                                    </a:cubicBezTo>
                                    <a:cubicBezTo>
                                      <a:pt x="377" y="613"/>
                                      <a:pt x="373" y="610"/>
                                      <a:pt x="369" y="610"/>
                                    </a:cubicBezTo>
                                    <a:close/>
                                    <a:moveTo>
                                      <a:pt x="301" y="668"/>
                                    </a:moveTo>
                                    <a:cubicBezTo>
                                      <a:pt x="296" y="668"/>
                                      <a:pt x="292" y="672"/>
                                      <a:pt x="292" y="676"/>
                                    </a:cubicBezTo>
                                    <a:cubicBezTo>
                                      <a:pt x="292" y="681"/>
                                      <a:pt x="296" y="685"/>
                                      <a:pt x="301" y="685"/>
                                    </a:cubicBezTo>
                                    <a:cubicBezTo>
                                      <a:pt x="305" y="685"/>
                                      <a:pt x="309" y="681"/>
                                      <a:pt x="309" y="676"/>
                                    </a:cubicBezTo>
                                    <a:cubicBezTo>
                                      <a:pt x="309" y="672"/>
                                      <a:pt x="305" y="668"/>
                                      <a:pt x="301" y="668"/>
                                    </a:cubicBezTo>
                                    <a:close/>
                                    <a:moveTo>
                                      <a:pt x="272" y="719"/>
                                    </a:moveTo>
                                    <a:cubicBezTo>
                                      <a:pt x="268" y="719"/>
                                      <a:pt x="264" y="722"/>
                                      <a:pt x="264" y="727"/>
                                    </a:cubicBezTo>
                                    <a:cubicBezTo>
                                      <a:pt x="264" y="732"/>
                                      <a:pt x="268" y="735"/>
                                      <a:pt x="272" y="735"/>
                                    </a:cubicBezTo>
                                    <a:cubicBezTo>
                                      <a:pt x="277" y="735"/>
                                      <a:pt x="281" y="732"/>
                                      <a:pt x="281" y="727"/>
                                    </a:cubicBezTo>
                                    <a:cubicBezTo>
                                      <a:pt x="281" y="722"/>
                                      <a:pt x="277" y="719"/>
                                      <a:pt x="272" y="719"/>
                                    </a:cubicBezTo>
                                    <a:close/>
                                    <a:moveTo>
                                      <a:pt x="228" y="737"/>
                                    </a:moveTo>
                                    <a:cubicBezTo>
                                      <a:pt x="224" y="737"/>
                                      <a:pt x="220" y="740"/>
                                      <a:pt x="220" y="745"/>
                                    </a:cubicBezTo>
                                    <a:cubicBezTo>
                                      <a:pt x="220" y="750"/>
                                      <a:pt x="224" y="753"/>
                                      <a:pt x="228" y="753"/>
                                    </a:cubicBezTo>
                                    <a:cubicBezTo>
                                      <a:pt x="233" y="753"/>
                                      <a:pt x="237" y="750"/>
                                      <a:pt x="237" y="745"/>
                                    </a:cubicBezTo>
                                    <a:cubicBezTo>
                                      <a:pt x="237" y="740"/>
                                      <a:pt x="233" y="737"/>
                                      <a:pt x="228" y="737"/>
                                    </a:cubicBezTo>
                                    <a:close/>
                                    <a:moveTo>
                                      <a:pt x="168" y="720"/>
                                    </a:moveTo>
                                    <a:cubicBezTo>
                                      <a:pt x="163" y="720"/>
                                      <a:pt x="159" y="724"/>
                                      <a:pt x="159" y="729"/>
                                    </a:cubicBezTo>
                                    <a:cubicBezTo>
                                      <a:pt x="159" y="733"/>
                                      <a:pt x="163" y="737"/>
                                      <a:pt x="168" y="737"/>
                                    </a:cubicBezTo>
                                    <a:cubicBezTo>
                                      <a:pt x="172" y="737"/>
                                      <a:pt x="176" y="733"/>
                                      <a:pt x="176" y="729"/>
                                    </a:cubicBezTo>
                                    <a:cubicBezTo>
                                      <a:pt x="176" y="724"/>
                                      <a:pt x="172" y="720"/>
                                      <a:pt x="168" y="720"/>
                                    </a:cubicBezTo>
                                    <a:close/>
                                    <a:moveTo>
                                      <a:pt x="275" y="612"/>
                                    </a:moveTo>
                                    <a:cubicBezTo>
                                      <a:pt x="271" y="612"/>
                                      <a:pt x="267" y="616"/>
                                      <a:pt x="267" y="621"/>
                                    </a:cubicBezTo>
                                    <a:cubicBezTo>
                                      <a:pt x="267" y="625"/>
                                      <a:pt x="271" y="629"/>
                                      <a:pt x="275" y="629"/>
                                    </a:cubicBezTo>
                                    <a:cubicBezTo>
                                      <a:pt x="280" y="629"/>
                                      <a:pt x="284" y="625"/>
                                      <a:pt x="284" y="621"/>
                                    </a:cubicBezTo>
                                    <a:cubicBezTo>
                                      <a:pt x="284" y="616"/>
                                      <a:pt x="280" y="612"/>
                                      <a:pt x="275" y="612"/>
                                    </a:cubicBezTo>
                                    <a:close/>
                                    <a:moveTo>
                                      <a:pt x="239" y="609"/>
                                    </a:moveTo>
                                    <a:cubicBezTo>
                                      <a:pt x="234" y="609"/>
                                      <a:pt x="230" y="613"/>
                                      <a:pt x="230" y="618"/>
                                    </a:cubicBezTo>
                                    <a:cubicBezTo>
                                      <a:pt x="230" y="622"/>
                                      <a:pt x="234" y="626"/>
                                      <a:pt x="239" y="626"/>
                                    </a:cubicBezTo>
                                    <a:cubicBezTo>
                                      <a:pt x="243" y="626"/>
                                      <a:pt x="247" y="622"/>
                                      <a:pt x="247" y="618"/>
                                    </a:cubicBezTo>
                                    <a:cubicBezTo>
                                      <a:pt x="247" y="613"/>
                                      <a:pt x="243" y="609"/>
                                      <a:pt x="239" y="609"/>
                                    </a:cubicBezTo>
                                    <a:close/>
                                    <a:moveTo>
                                      <a:pt x="198" y="604"/>
                                    </a:moveTo>
                                    <a:cubicBezTo>
                                      <a:pt x="193" y="604"/>
                                      <a:pt x="190" y="608"/>
                                      <a:pt x="190" y="613"/>
                                    </a:cubicBezTo>
                                    <a:cubicBezTo>
                                      <a:pt x="190" y="617"/>
                                      <a:pt x="193" y="621"/>
                                      <a:pt x="198" y="621"/>
                                    </a:cubicBezTo>
                                    <a:cubicBezTo>
                                      <a:pt x="203" y="621"/>
                                      <a:pt x="206" y="617"/>
                                      <a:pt x="206" y="613"/>
                                    </a:cubicBezTo>
                                    <a:cubicBezTo>
                                      <a:pt x="206" y="608"/>
                                      <a:pt x="203" y="604"/>
                                      <a:pt x="198" y="604"/>
                                    </a:cubicBezTo>
                                    <a:close/>
                                    <a:moveTo>
                                      <a:pt x="105" y="629"/>
                                    </a:moveTo>
                                    <a:cubicBezTo>
                                      <a:pt x="101" y="629"/>
                                      <a:pt x="97" y="633"/>
                                      <a:pt x="97" y="638"/>
                                    </a:cubicBezTo>
                                    <a:cubicBezTo>
                                      <a:pt x="97" y="642"/>
                                      <a:pt x="101" y="646"/>
                                      <a:pt x="105" y="646"/>
                                    </a:cubicBezTo>
                                    <a:cubicBezTo>
                                      <a:pt x="110" y="646"/>
                                      <a:pt x="114" y="642"/>
                                      <a:pt x="114" y="638"/>
                                    </a:cubicBezTo>
                                    <a:cubicBezTo>
                                      <a:pt x="114" y="633"/>
                                      <a:pt x="110" y="629"/>
                                      <a:pt x="105" y="629"/>
                                    </a:cubicBezTo>
                                    <a:close/>
                                    <a:moveTo>
                                      <a:pt x="227" y="515"/>
                                    </a:moveTo>
                                    <a:cubicBezTo>
                                      <a:pt x="222" y="515"/>
                                      <a:pt x="218" y="519"/>
                                      <a:pt x="218" y="524"/>
                                    </a:cubicBezTo>
                                    <a:cubicBezTo>
                                      <a:pt x="218" y="528"/>
                                      <a:pt x="222" y="532"/>
                                      <a:pt x="227" y="532"/>
                                    </a:cubicBezTo>
                                    <a:cubicBezTo>
                                      <a:pt x="231" y="532"/>
                                      <a:pt x="235" y="528"/>
                                      <a:pt x="235" y="524"/>
                                    </a:cubicBezTo>
                                    <a:cubicBezTo>
                                      <a:pt x="235" y="519"/>
                                      <a:pt x="231" y="515"/>
                                      <a:pt x="227" y="515"/>
                                    </a:cubicBezTo>
                                    <a:close/>
                                    <a:moveTo>
                                      <a:pt x="95" y="566"/>
                                    </a:moveTo>
                                    <a:cubicBezTo>
                                      <a:pt x="90" y="566"/>
                                      <a:pt x="86" y="569"/>
                                      <a:pt x="86" y="574"/>
                                    </a:cubicBezTo>
                                    <a:cubicBezTo>
                                      <a:pt x="86" y="579"/>
                                      <a:pt x="90" y="582"/>
                                      <a:pt x="95" y="582"/>
                                    </a:cubicBezTo>
                                    <a:cubicBezTo>
                                      <a:pt x="99" y="582"/>
                                      <a:pt x="103" y="579"/>
                                      <a:pt x="103" y="574"/>
                                    </a:cubicBezTo>
                                    <a:cubicBezTo>
                                      <a:pt x="103" y="569"/>
                                      <a:pt x="99" y="566"/>
                                      <a:pt x="95" y="566"/>
                                    </a:cubicBezTo>
                                    <a:close/>
                                    <a:moveTo>
                                      <a:pt x="81" y="520"/>
                                    </a:moveTo>
                                    <a:cubicBezTo>
                                      <a:pt x="76" y="520"/>
                                      <a:pt x="72" y="524"/>
                                      <a:pt x="72" y="529"/>
                                    </a:cubicBezTo>
                                    <a:cubicBezTo>
                                      <a:pt x="72" y="533"/>
                                      <a:pt x="76" y="537"/>
                                      <a:pt x="81" y="537"/>
                                    </a:cubicBezTo>
                                    <a:cubicBezTo>
                                      <a:pt x="85" y="537"/>
                                      <a:pt x="89" y="533"/>
                                      <a:pt x="89" y="529"/>
                                    </a:cubicBezTo>
                                    <a:cubicBezTo>
                                      <a:pt x="89" y="524"/>
                                      <a:pt x="85" y="520"/>
                                      <a:pt x="81" y="520"/>
                                    </a:cubicBezTo>
                                    <a:close/>
                                    <a:moveTo>
                                      <a:pt x="161" y="450"/>
                                    </a:moveTo>
                                    <a:cubicBezTo>
                                      <a:pt x="156" y="450"/>
                                      <a:pt x="152" y="453"/>
                                      <a:pt x="152" y="458"/>
                                    </a:cubicBezTo>
                                    <a:cubicBezTo>
                                      <a:pt x="152" y="463"/>
                                      <a:pt x="156" y="466"/>
                                      <a:pt x="161" y="466"/>
                                    </a:cubicBezTo>
                                    <a:cubicBezTo>
                                      <a:pt x="165" y="466"/>
                                      <a:pt x="169" y="463"/>
                                      <a:pt x="169" y="458"/>
                                    </a:cubicBezTo>
                                    <a:cubicBezTo>
                                      <a:pt x="169" y="453"/>
                                      <a:pt x="165" y="450"/>
                                      <a:pt x="161" y="450"/>
                                    </a:cubicBezTo>
                                    <a:close/>
                                    <a:moveTo>
                                      <a:pt x="138" y="506"/>
                                    </a:moveTo>
                                    <a:cubicBezTo>
                                      <a:pt x="133" y="506"/>
                                      <a:pt x="129" y="510"/>
                                      <a:pt x="129" y="515"/>
                                    </a:cubicBezTo>
                                    <a:cubicBezTo>
                                      <a:pt x="129" y="519"/>
                                      <a:pt x="133" y="523"/>
                                      <a:pt x="138" y="523"/>
                                    </a:cubicBezTo>
                                    <a:cubicBezTo>
                                      <a:pt x="142" y="523"/>
                                      <a:pt x="146" y="519"/>
                                      <a:pt x="146" y="515"/>
                                    </a:cubicBezTo>
                                    <a:cubicBezTo>
                                      <a:pt x="146" y="510"/>
                                      <a:pt x="142" y="506"/>
                                      <a:pt x="138" y="506"/>
                                    </a:cubicBezTo>
                                    <a:close/>
                                    <a:moveTo>
                                      <a:pt x="38" y="500"/>
                                    </a:moveTo>
                                    <a:cubicBezTo>
                                      <a:pt x="33" y="500"/>
                                      <a:pt x="30" y="504"/>
                                      <a:pt x="30" y="509"/>
                                    </a:cubicBezTo>
                                    <a:cubicBezTo>
                                      <a:pt x="30" y="513"/>
                                      <a:pt x="33" y="517"/>
                                      <a:pt x="38" y="517"/>
                                    </a:cubicBezTo>
                                    <a:cubicBezTo>
                                      <a:pt x="43" y="517"/>
                                      <a:pt x="46" y="513"/>
                                      <a:pt x="46" y="509"/>
                                    </a:cubicBezTo>
                                    <a:cubicBezTo>
                                      <a:pt x="46" y="504"/>
                                      <a:pt x="43" y="500"/>
                                      <a:pt x="38" y="500"/>
                                    </a:cubicBezTo>
                                    <a:close/>
                                    <a:moveTo>
                                      <a:pt x="8" y="446"/>
                                    </a:moveTo>
                                    <a:cubicBezTo>
                                      <a:pt x="4" y="446"/>
                                      <a:pt x="0" y="450"/>
                                      <a:pt x="0" y="454"/>
                                    </a:cubicBezTo>
                                    <a:cubicBezTo>
                                      <a:pt x="0" y="459"/>
                                      <a:pt x="4" y="463"/>
                                      <a:pt x="8" y="463"/>
                                    </a:cubicBezTo>
                                    <a:cubicBezTo>
                                      <a:pt x="13" y="463"/>
                                      <a:pt x="17" y="459"/>
                                      <a:pt x="17" y="454"/>
                                    </a:cubicBezTo>
                                    <a:cubicBezTo>
                                      <a:pt x="17" y="450"/>
                                      <a:pt x="13" y="446"/>
                                      <a:pt x="8" y="446"/>
                                    </a:cubicBezTo>
                                    <a:close/>
                                    <a:moveTo>
                                      <a:pt x="137" y="421"/>
                                    </a:moveTo>
                                    <a:cubicBezTo>
                                      <a:pt x="133" y="421"/>
                                      <a:pt x="129" y="424"/>
                                      <a:pt x="129" y="429"/>
                                    </a:cubicBezTo>
                                    <a:cubicBezTo>
                                      <a:pt x="129" y="434"/>
                                      <a:pt x="133" y="437"/>
                                      <a:pt x="137" y="437"/>
                                    </a:cubicBezTo>
                                    <a:cubicBezTo>
                                      <a:pt x="142" y="437"/>
                                      <a:pt x="146" y="434"/>
                                      <a:pt x="146" y="429"/>
                                    </a:cubicBezTo>
                                    <a:cubicBezTo>
                                      <a:pt x="146" y="424"/>
                                      <a:pt x="142" y="421"/>
                                      <a:pt x="137" y="421"/>
                                    </a:cubicBezTo>
                                    <a:close/>
                                    <a:moveTo>
                                      <a:pt x="298" y="400"/>
                                    </a:moveTo>
                                    <a:cubicBezTo>
                                      <a:pt x="294" y="400"/>
                                      <a:pt x="290" y="404"/>
                                      <a:pt x="290" y="408"/>
                                    </a:cubicBezTo>
                                    <a:cubicBezTo>
                                      <a:pt x="290" y="413"/>
                                      <a:pt x="294" y="417"/>
                                      <a:pt x="298" y="417"/>
                                    </a:cubicBezTo>
                                    <a:cubicBezTo>
                                      <a:pt x="303" y="417"/>
                                      <a:pt x="307" y="413"/>
                                      <a:pt x="307" y="408"/>
                                    </a:cubicBezTo>
                                    <a:cubicBezTo>
                                      <a:pt x="307" y="404"/>
                                      <a:pt x="303" y="400"/>
                                      <a:pt x="298" y="400"/>
                                    </a:cubicBezTo>
                                    <a:close/>
                                    <a:moveTo>
                                      <a:pt x="113" y="388"/>
                                    </a:moveTo>
                                    <a:cubicBezTo>
                                      <a:pt x="108" y="388"/>
                                      <a:pt x="105" y="392"/>
                                      <a:pt x="105" y="396"/>
                                    </a:cubicBezTo>
                                    <a:cubicBezTo>
                                      <a:pt x="105" y="401"/>
                                      <a:pt x="108" y="405"/>
                                      <a:pt x="113" y="405"/>
                                    </a:cubicBezTo>
                                    <a:cubicBezTo>
                                      <a:pt x="118" y="405"/>
                                      <a:pt x="121" y="401"/>
                                      <a:pt x="121" y="396"/>
                                    </a:cubicBezTo>
                                    <a:cubicBezTo>
                                      <a:pt x="121" y="392"/>
                                      <a:pt x="118" y="388"/>
                                      <a:pt x="113" y="388"/>
                                    </a:cubicBezTo>
                                    <a:close/>
                                    <a:moveTo>
                                      <a:pt x="197" y="348"/>
                                    </a:moveTo>
                                    <a:cubicBezTo>
                                      <a:pt x="193" y="348"/>
                                      <a:pt x="189" y="352"/>
                                      <a:pt x="189" y="356"/>
                                    </a:cubicBezTo>
                                    <a:cubicBezTo>
                                      <a:pt x="189" y="361"/>
                                      <a:pt x="193" y="365"/>
                                      <a:pt x="197" y="365"/>
                                    </a:cubicBezTo>
                                    <a:cubicBezTo>
                                      <a:pt x="202" y="365"/>
                                      <a:pt x="206" y="361"/>
                                      <a:pt x="206" y="356"/>
                                    </a:cubicBezTo>
                                    <a:cubicBezTo>
                                      <a:pt x="206" y="352"/>
                                      <a:pt x="202" y="348"/>
                                      <a:pt x="197" y="348"/>
                                    </a:cubicBezTo>
                                    <a:close/>
                                    <a:moveTo>
                                      <a:pt x="31" y="338"/>
                                    </a:moveTo>
                                    <a:cubicBezTo>
                                      <a:pt x="26" y="338"/>
                                      <a:pt x="23" y="342"/>
                                      <a:pt x="23" y="346"/>
                                    </a:cubicBezTo>
                                    <a:cubicBezTo>
                                      <a:pt x="23" y="351"/>
                                      <a:pt x="26" y="355"/>
                                      <a:pt x="31" y="355"/>
                                    </a:cubicBezTo>
                                    <a:cubicBezTo>
                                      <a:pt x="36" y="355"/>
                                      <a:pt x="39" y="351"/>
                                      <a:pt x="39" y="346"/>
                                    </a:cubicBezTo>
                                    <a:cubicBezTo>
                                      <a:pt x="39" y="342"/>
                                      <a:pt x="36" y="338"/>
                                      <a:pt x="31" y="338"/>
                                    </a:cubicBezTo>
                                    <a:close/>
                                    <a:moveTo>
                                      <a:pt x="69" y="286"/>
                                    </a:moveTo>
                                    <a:cubicBezTo>
                                      <a:pt x="64" y="286"/>
                                      <a:pt x="61" y="290"/>
                                      <a:pt x="61" y="295"/>
                                    </a:cubicBezTo>
                                    <a:cubicBezTo>
                                      <a:pt x="61" y="299"/>
                                      <a:pt x="64" y="303"/>
                                      <a:pt x="69" y="303"/>
                                    </a:cubicBezTo>
                                    <a:cubicBezTo>
                                      <a:pt x="74" y="303"/>
                                      <a:pt x="77" y="299"/>
                                      <a:pt x="77" y="295"/>
                                    </a:cubicBezTo>
                                    <a:cubicBezTo>
                                      <a:pt x="77" y="290"/>
                                      <a:pt x="74" y="286"/>
                                      <a:pt x="69" y="286"/>
                                    </a:cubicBezTo>
                                    <a:close/>
                                    <a:moveTo>
                                      <a:pt x="142" y="277"/>
                                    </a:moveTo>
                                    <a:cubicBezTo>
                                      <a:pt x="138" y="277"/>
                                      <a:pt x="134" y="280"/>
                                      <a:pt x="134" y="285"/>
                                    </a:cubicBezTo>
                                    <a:cubicBezTo>
                                      <a:pt x="134" y="290"/>
                                      <a:pt x="138" y="293"/>
                                      <a:pt x="142" y="293"/>
                                    </a:cubicBezTo>
                                    <a:cubicBezTo>
                                      <a:pt x="147" y="293"/>
                                      <a:pt x="151" y="290"/>
                                      <a:pt x="151" y="285"/>
                                    </a:cubicBezTo>
                                    <a:cubicBezTo>
                                      <a:pt x="151" y="280"/>
                                      <a:pt x="147" y="277"/>
                                      <a:pt x="142" y="277"/>
                                    </a:cubicBezTo>
                                    <a:close/>
                                    <a:moveTo>
                                      <a:pt x="93" y="245"/>
                                    </a:moveTo>
                                    <a:cubicBezTo>
                                      <a:pt x="88" y="245"/>
                                      <a:pt x="85" y="248"/>
                                      <a:pt x="85" y="253"/>
                                    </a:cubicBezTo>
                                    <a:cubicBezTo>
                                      <a:pt x="85" y="258"/>
                                      <a:pt x="88" y="261"/>
                                      <a:pt x="93" y="261"/>
                                    </a:cubicBezTo>
                                    <a:cubicBezTo>
                                      <a:pt x="98" y="261"/>
                                      <a:pt x="101" y="258"/>
                                      <a:pt x="101" y="253"/>
                                    </a:cubicBezTo>
                                    <a:cubicBezTo>
                                      <a:pt x="101" y="248"/>
                                      <a:pt x="98" y="245"/>
                                      <a:pt x="93" y="245"/>
                                    </a:cubicBezTo>
                                    <a:close/>
                                    <a:moveTo>
                                      <a:pt x="199" y="254"/>
                                    </a:moveTo>
                                    <a:cubicBezTo>
                                      <a:pt x="195" y="254"/>
                                      <a:pt x="191" y="257"/>
                                      <a:pt x="191" y="262"/>
                                    </a:cubicBezTo>
                                    <a:cubicBezTo>
                                      <a:pt x="191" y="267"/>
                                      <a:pt x="195" y="270"/>
                                      <a:pt x="199" y="270"/>
                                    </a:cubicBezTo>
                                    <a:cubicBezTo>
                                      <a:pt x="204" y="270"/>
                                      <a:pt x="208" y="267"/>
                                      <a:pt x="208" y="262"/>
                                    </a:cubicBezTo>
                                    <a:cubicBezTo>
                                      <a:pt x="208" y="257"/>
                                      <a:pt x="204" y="254"/>
                                      <a:pt x="199" y="254"/>
                                    </a:cubicBezTo>
                                    <a:close/>
                                    <a:moveTo>
                                      <a:pt x="77" y="200"/>
                                    </a:moveTo>
                                    <a:cubicBezTo>
                                      <a:pt x="73" y="200"/>
                                      <a:pt x="69" y="204"/>
                                      <a:pt x="69" y="208"/>
                                    </a:cubicBezTo>
                                    <a:cubicBezTo>
                                      <a:pt x="69" y="213"/>
                                      <a:pt x="73" y="217"/>
                                      <a:pt x="77" y="217"/>
                                    </a:cubicBezTo>
                                    <a:cubicBezTo>
                                      <a:pt x="82" y="217"/>
                                      <a:pt x="86" y="213"/>
                                      <a:pt x="86" y="208"/>
                                    </a:cubicBezTo>
                                    <a:cubicBezTo>
                                      <a:pt x="86" y="204"/>
                                      <a:pt x="82" y="200"/>
                                      <a:pt x="77" y="200"/>
                                    </a:cubicBezTo>
                                    <a:close/>
                                    <a:moveTo>
                                      <a:pt x="96" y="140"/>
                                    </a:moveTo>
                                    <a:cubicBezTo>
                                      <a:pt x="92" y="140"/>
                                      <a:pt x="88" y="144"/>
                                      <a:pt x="88" y="149"/>
                                    </a:cubicBezTo>
                                    <a:cubicBezTo>
                                      <a:pt x="88" y="153"/>
                                      <a:pt x="92" y="157"/>
                                      <a:pt x="96" y="157"/>
                                    </a:cubicBezTo>
                                    <a:cubicBezTo>
                                      <a:pt x="101" y="157"/>
                                      <a:pt x="105" y="153"/>
                                      <a:pt x="105" y="149"/>
                                    </a:cubicBezTo>
                                    <a:cubicBezTo>
                                      <a:pt x="105" y="144"/>
                                      <a:pt x="101" y="140"/>
                                      <a:pt x="96" y="140"/>
                                    </a:cubicBezTo>
                                    <a:close/>
                                    <a:moveTo>
                                      <a:pt x="157" y="143"/>
                                    </a:moveTo>
                                    <a:cubicBezTo>
                                      <a:pt x="152" y="143"/>
                                      <a:pt x="149" y="146"/>
                                      <a:pt x="149" y="151"/>
                                    </a:cubicBezTo>
                                    <a:cubicBezTo>
                                      <a:pt x="149" y="155"/>
                                      <a:pt x="152" y="159"/>
                                      <a:pt x="157" y="159"/>
                                    </a:cubicBezTo>
                                    <a:cubicBezTo>
                                      <a:pt x="162" y="159"/>
                                      <a:pt x="165" y="155"/>
                                      <a:pt x="165" y="151"/>
                                    </a:cubicBezTo>
                                    <a:cubicBezTo>
                                      <a:pt x="165" y="146"/>
                                      <a:pt x="162" y="143"/>
                                      <a:pt x="157" y="143"/>
                                    </a:cubicBezTo>
                                    <a:close/>
                                    <a:moveTo>
                                      <a:pt x="210" y="175"/>
                                    </a:moveTo>
                                    <a:cubicBezTo>
                                      <a:pt x="206" y="175"/>
                                      <a:pt x="202" y="179"/>
                                      <a:pt x="202" y="184"/>
                                    </a:cubicBezTo>
                                    <a:cubicBezTo>
                                      <a:pt x="202" y="188"/>
                                      <a:pt x="206" y="192"/>
                                      <a:pt x="210" y="192"/>
                                    </a:cubicBezTo>
                                    <a:cubicBezTo>
                                      <a:pt x="215" y="192"/>
                                      <a:pt x="219" y="188"/>
                                      <a:pt x="219" y="184"/>
                                    </a:cubicBezTo>
                                    <a:cubicBezTo>
                                      <a:pt x="219" y="179"/>
                                      <a:pt x="215" y="175"/>
                                      <a:pt x="210" y="175"/>
                                    </a:cubicBezTo>
                                    <a:close/>
                                    <a:moveTo>
                                      <a:pt x="202" y="218"/>
                                    </a:moveTo>
                                    <a:cubicBezTo>
                                      <a:pt x="197" y="218"/>
                                      <a:pt x="194" y="221"/>
                                      <a:pt x="194" y="226"/>
                                    </a:cubicBezTo>
                                    <a:cubicBezTo>
                                      <a:pt x="194" y="230"/>
                                      <a:pt x="197" y="234"/>
                                      <a:pt x="202" y="234"/>
                                    </a:cubicBezTo>
                                    <a:cubicBezTo>
                                      <a:pt x="206" y="234"/>
                                      <a:pt x="210" y="230"/>
                                      <a:pt x="210" y="226"/>
                                    </a:cubicBezTo>
                                    <a:cubicBezTo>
                                      <a:pt x="210" y="221"/>
                                      <a:pt x="206" y="218"/>
                                      <a:pt x="202" y="218"/>
                                    </a:cubicBezTo>
                                    <a:close/>
                                    <a:moveTo>
                                      <a:pt x="226" y="167"/>
                                    </a:moveTo>
                                    <a:cubicBezTo>
                                      <a:pt x="222" y="167"/>
                                      <a:pt x="218" y="171"/>
                                      <a:pt x="218" y="175"/>
                                    </a:cubicBezTo>
                                    <a:cubicBezTo>
                                      <a:pt x="218" y="180"/>
                                      <a:pt x="222" y="184"/>
                                      <a:pt x="226" y="184"/>
                                    </a:cubicBezTo>
                                    <a:cubicBezTo>
                                      <a:pt x="231" y="184"/>
                                      <a:pt x="235" y="180"/>
                                      <a:pt x="235" y="175"/>
                                    </a:cubicBezTo>
                                    <a:cubicBezTo>
                                      <a:pt x="235" y="171"/>
                                      <a:pt x="231" y="167"/>
                                      <a:pt x="226" y="167"/>
                                    </a:cubicBezTo>
                                    <a:close/>
                                    <a:moveTo>
                                      <a:pt x="288" y="173"/>
                                    </a:moveTo>
                                    <a:cubicBezTo>
                                      <a:pt x="284" y="173"/>
                                      <a:pt x="280" y="177"/>
                                      <a:pt x="280" y="181"/>
                                    </a:cubicBezTo>
                                    <a:cubicBezTo>
                                      <a:pt x="280" y="186"/>
                                      <a:pt x="284" y="190"/>
                                      <a:pt x="288" y="190"/>
                                    </a:cubicBezTo>
                                    <a:cubicBezTo>
                                      <a:pt x="293" y="190"/>
                                      <a:pt x="297" y="186"/>
                                      <a:pt x="297" y="181"/>
                                    </a:cubicBezTo>
                                    <a:cubicBezTo>
                                      <a:pt x="297" y="177"/>
                                      <a:pt x="293" y="173"/>
                                      <a:pt x="288" y="173"/>
                                    </a:cubicBezTo>
                                    <a:close/>
                                    <a:moveTo>
                                      <a:pt x="350" y="186"/>
                                    </a:moveTo>
                                    <a:cubicBezTo>
                                      <a:pt x="346" y="186"/>
                                      <a:pt x="342" y="190"/>
                                      <a:pt x="342" y="194"/>
                                    </a:cubicBezTo>
                                    <a:cubicBezTo>
                                      <a:pt x="342" y="199"/>
                                      <a:pt x="346" y="203"/>
                                      <a:pt x="350" y="203"/>
                                    </a:cubicBezTo>
                                    <a:cubicBezTo>
                                      <a:pt x="355" y="203"/>
                                      <a:pt x="359" y="199"/>
                                      <a:pt x="359" y="194"/>
                                    </a:cubicBezTo>
                                    <a:cubicBezTo>
                                      <a:pt x="359" y="190"/>
                                      <a:pt x="355" y="186"/>
                                      <a:pt x="350" y="186"/>
                                    </a:cubicBezTo>
                                    <a:close/>
                                    <a:moveTo>
                                      <a:pt x="308" y="143"/>
                                    </a:moveTo>
                                    <a:cubicBezTo>
                                      <a:pt x="304" y="143"/>
                                      <a:pt x="300" y="146"/>
                                      <a:pt x="300" y="151"/>
                                    </a:cubicBezTo>
                                    <a:cubicBezTo>
                                      <a:pt x="300" y="156"/>
                                      <a:pt x="304" y="159"/>
                                      <a:pt x="308" y="159"/>
                                    </a:cubicBezTo>
                                    <a:cubicBezTo>
                                      <a:pt x="313" y="159"/>
                                      <a:pt x="317" y="156"/>
                                      <a:pt x="317" y="151"/>
                                    </a:cubicBezTo>
                                    <a:cubicBezTo>
                                      <a:pt x="317" y="146"/>
                                      <a:pt x="313" y="143"/>
                                      <a:pt x="308" y="143"/>
                                    </a:cubicBezTo>
                                    <a:close/>
                                    <a:moveTo>
                                      <a:pt x="334" y="110"/>
                                    </a:moveTo>
                                    <a:cubicBezTo>
                                      <a:pt x="329" y="110"/>
                                      <a:pt x="326" y="114"/>
                                      <a:pt x="326" y="119"/>
                                    </a:cubicBezTo>
                                    <a:cubicBezTo>
                                      <a:pt x="326" y="123"/>
                                      <a:pt x="329" y="127"/>
                                      <a:pt x="334" y="127"/>
                                    </a:cubicBezTo>
                                    <a:cubicBezTo>
                                      <a:pt x="338" y="127"/>
                                      <a:pt x="342" y="123"/>
                                      <a:pt x="342" y="119"/>
                                    </a:cubicBezTo>
                                    <a:cubicBezTo>
                                      <a:pt x="342" y="114"/>
                                      <a:pt x="338" y="110"/>
                                      <a:pt x="334" y="110"/>
                                    </a:cubicBezTo>
                                    <a:close/>
                                    <a:moveTo>
                                      <a:pt x="342" y="46"/>
                                    </a:moveTo>
                                    <a:cubicBezTo>
                                      <a:pt x="338" y="46"/>
                                      <a:pt x="334" y="49"/>
                                      <a:pt x="334" y="54"/>
                                    </a:cubicBezTo>
                                    <a:cubicBezTo>
                                      <a:pt x="334" y="59"/>
                                      <a:pt x="338" y="62"/>
                                      <a:pt x="342" y="62"/>
                                    </a:cubicBezTo>
                                    <a:cubicBezTo>
                                      <a:pt x="347" y="62"/>
                                      <a:pt x="351" y="59"/>
                                      <a:pt x="351" y="54"/>
                                    </a:cubicBezTo>
                                    <a:cubicBezTo>
                                      <a:pt x="351" y="49"/>
                                      <a:pt x="347" y="46"/>
                                      <a:pt x="342" y="46"/>
                                    </a:cubicBezTo>
                                    <a:close/>
                                    <a:moveTo>
                                      <a:pt x="248" y="25"/>
                                    </a:moveTo>
                                    <a:cubicBezTo>
                                      <a:pt x="244" y="25"/>
                                      <a:pt x="240" y="29"/>
                                      <a:pt x="240" y="34"/>
                                    </a:cubicBezTo>
                                    <a:cubicBezTo>
                                      <a:pt x="240" y="38"/>
                                      <a:pt x="244" y="42"/>
                                      <a:pt x="248" y="42"/>
                                    </a:cubicBezTo>
                                    <a:cubicBezTo>
                                      <a:pt x="253" y="42"/>
                                      <a:pt x="257" y="38"/>
                                      <a:pt x="257" y="34"/>
                                    </a:cubicBezTo>
                                    <a:cubicBezTo>
                                      <a:pt x="257" y="29"/>
                                      <a:pt x="253" y="25"/>
                                      <a:pt x="248" y="25"/>
                                    </a:cubicBezTo>
                                    <a:close/>
                                    <a:moveTo>
                                      <a:pt x="357" y="16"/>
                                    </a:moveTo>
                                    <a:cubicBezTo>
                                      <a:pt x="352" y="16"/>
                                      <a:pt x="349" y="20"/>
                                      <a:pt x="349" y="25"/>
                                    </a:cubicBezTo>
                                    <a:cubicBezTo>
                                      <a:pt x="349" y="29"/>
                                      <a:pt x="352" y="33"/>
                                      <a:pt x="357" y="33"/>
                                    </a:cubicBezTo>
                                    <a:cubicBezTo>
                                      <a:pt x="362" y="33"/>
                                      <a:pt x="365" y="29"/>
                                      <a:pt x="365" y="25"/>
                                    </a:cubicBezTo>
                                    <a:cubicBezTo>
                                      <a:pt x="365" y="20"/>
                                      <a:pt x="362" y="16"/>
                                      <a:pt x="357" y="16"/>
                                    </a:cubicBezTo>
                                    <a:close/>
                                    <a:moveTo>
                                      <a:pt x="390" y="46"/>
                                    </a:moveTo>
                                    <a:cubicBezTo>
                                      <a:pt x="385" y="46"/>
                                      <a:pt x="382" y="50"/>
                                      <a:pt x="382" y="55"/>
                                    </a:cubicBezTo>
                                    <a:cubicBezTo>
                                      <a:pt x="382" y="59"/>
                                      <a:pt x="385" y="63"/>
                                      <a:pt x="390" y="63"/>
                                    </a:cubicBezTo>
                                    <a:cubicBezTo>
                                      <a:pt x="395" y="63"/>
                                      <a:pt x="398" y="59"/>
                                      <a:pt x="398" y="55"/>
                                    </a:cubicBezTo>
                                    <a:cubicBezTo>
                                      <a:pt x="398" y="50"/>
                                      <a:pt x="395" y="46"/>
                                      <a:pt x="390" y="46"/>
                                    </a:cubicBezTo>
                                    <a:close/>
                                    <a:moveTo>
                                      <a:pt x="387" y="105"/>
                                    </a:moveTo>
                                    <a:cubicBezTo>
                                      <a:pt x="382" y="105"/>
                                      <a:pt x="378" y="109"/>
                                      <a:pt x="378" y="113"/>
                                    </a:cubicBezTo>
                                    <a:cubicBezTo>
                                      <a:pt x="378" y="118"/>
                                      <a:pt x="382" y="122"/>
                                      <a:pt x="387" y="122"/>
                                    </a:cubicBezTo>
                                    <a:cubicBezTo>
                                      <a:pt x="391" y="122"/>
                                      <a:pt x="395" y="118"/>
                                      <a:pt x="395" y="113"/>
                                    </a:cubicBezTo>
                                    <a:cubicBezTo>
                                      <a:pt x="395" y="109"/>
                                      <a:pt x="391" y="105"/>
                                      <a:pt x="387" y="105"/>
                                    </a:cubicBezTo>
                                    <a:close/>
                                    <a:moveTo>
                                      <a:pt x="434" y="143"/>
                                    </a:moveTo>
                                    <a:cubicBezTo>
                                      <a:pt x="430" y="143"/>
                                      <a:pt x="426" y="147"/>
                                      <a:pt x="426" y="152"/>
                                    </a:cubicBezTo>
                                    <a:cubicBezTo>
                                      <a:pt x="426" y="156"/>
                                      <a:pt x="430" y="160"/>
                                      <a:pt x="434" y="160"/>
                                    </a:cubicBezTo>
                                    <a:cubicBezTo>
                                      <a:pt x="439" y="160"/>
                                      <a:pt x="443" y="156"/>
                                      <a:pt x="443" y="152"/>
                                    </a:cubicBezTo>
                                    <a:cubicBezTo>
                                      <a:pt x="443" y="147"/>
                                      <a:pt x="439" y="143"/>
                                      <a:pt x="434" y="143"/>
                                    </a:cubicBezTo>
                                    <a:close/>
                                    <a:moveTo>
                                      <a:pt x="422" y="11"/>
                                    </a:moveTo>
                                    <a:cubicBezTo>
                                      <a:pt x="417" y="11"/>
                                      <a:pt x="414" y="15"/>
                                      <a:pt x="414" y="20"/>
                                    </a:cubicBezTo>
                                    <a:cubicBezTo>
                                      <a:pt x="414" y="24"/>
                                      <a:pt x="417" y="28"/>
                                      <a:pt x="422" y="28"/>
                                    </a:cubicBezTo>
                                    <a:cubicBezTo>
                                      <a:pt x="426" y="28"/>
                                      <a:pt x="430" y="24"/>
                                      <a:pt x="430" y="20"/>
                                    </a:cubicBezTo>
                                    <a:cubicBezTo>
                                      <a:pt x="430" y="15"/>
                                      <a:pt x="426" y="11"/>
                                      <a:pt x="422" y="11"/>
                                    </a:cubicBezTo>
                                    <a:close/>
                                    <a:moveTo>
                                      <a:pt x="483" y="0"/>
                                    </a:moveTo>
                                    <a:cubicBezTo>
                                      <a:pt x="479" y="0"/>
                                      <a:pt x="475" y="3"/>
                                      <a:pt x="475" y="8"/>
                                    </a:cubicBezTo>
                                    <a:cubicBezTo>
                                      <a:pt x="475" y="13"/>
                                      <a:pt x="479" y="16"/>
                                      <a:pt x="483" y="16"/>
                                    </a:cubicBezTo>
                                    <a:cubicBezTo>
                                      <a:pt x="488" y="16"/>
                                      <a:pt x="492" y="13"/>
                                      <a:pt x="492" y="8"/>
                                    </a:cubicBezTo>
                                    <a:cubicBezTo>
                                      <a:pt x="492" y="3"/>
                                      <a:pt x="488" y="0"/>
                                      <a:pt x="483" y="0"/>
                                    </a:cubicBezTo>
                                    <a:close/>
                                    <a:moveTo>
                                      <a:pt x="507" y="116"/>
                                    </a:moveTo>
                                    <a:cubicBezTo>
                                      <a:pt x="502" y="116"/>
                                      <a:pt x="499" y="120"/>
                                      <a:pt x="499" y="124"/>
                                    </a:cubicBezTo>
                                    <a:cubicBezTo>
                                      <a:pt x="499" y="129"/>
                                      <a:pt x="502" y="133"/>
                                      <a:pt x="507" y="133"/>
                                    </a:cubicBezTo>
                                    <a:cubicBezTo>
                                      <a:pt x="512" y="133"/>
                                      <a:pt x="515" y="129"/>
                                      <a:pt x="515" y="124"/>
                                    </a:cubicBezTo>
                                    <a:cubicBezTo>
                                      <a:pt x="515" y="120"/>
                                      <a:pt x="512" y="116"/>
                                      <a:pt x="507" y="116"/>
                                    </a:cubicBezTo>
                                    <a:close/>
                                    <a:moveTo>
                                      <a:pt x="519" y="57"/>
                                    </a:moveTo>
                                    <a:cubicBezTo>
                                      <a:pt x="514" y="57"/>
                                      <a:pt x="511" y="61"/>
                                      <a:pt x="511" y="65"/>
                                    </a:cubicBezTo>
                                    <a:cubicBezTo>
                                      <a:pt x="511" y="70"/>
                                      <a:pt x="514" y="74"/>
                                      <a:pt x="519" y="74"/>
                                    </a:cubicBezTo>
                                    <a:cubicBezTo>
                                      <a:pt x="524" y="74"/>
                                      <a:pt x="527" y="70"/>
                                      <a:pt x="527" y="65"/>
                                    </a:cubicBezTo>
                                    <a:cubicBezTo>
                                      <a:pt x="527" y="61"/>
                                      <a:pt x="524" y="57"/>
                                      <a:pt x="519" y="57"/>
                                    </a:cubicBezTo>
                                    <a:close/>
                                    <a:moveTo>
                                      <a:pt x="579" y="52"/>
                                    </a:moveTo>
                                    <a:cubicBezTo>
                                      <a:pt x="575" y="52"/>
                                      <a:pt x="571" y="56"/>
                                      <a:pt x="571" y="61"/>
                                    </a:cubicBezTo>
                                    <a:cubicBezTo>
                                      <a:pt x="571" y="65"/>
                                      <a:pt x="575" y="69"/>
                                      <a:pt x="579" y="69"/>
                                    </a:cubicBezTo>
                                    <a:cubicBezTo>
                                      <a:pt x="584" y="69"/>
                                      <a:pt x="588" y="65"/>
                                      <a:pt x="588" y="61"/>
                                    </a:cubicBezTo>
                                    <a:cubicBezTo>
                                      <a:pt x="588" y="56"/>
                                      <a:pt x="584" y="52"/>
                                      <a:pt x="579" y="52"/>
                                    </a:cubicBezTo>
                                    <a:close/>
                                    <a:moveTo>
                                      <a:pt x="561" y="80"/>
                                    </a:moveTo>
                                    <a:cubicBezTo>
                                      <a:pt x="556" y="80"/>
                                      <a:pt x="553" y="84"/>
                                      <a:pt x="553" y="88"/>
                                    </a:cubicBezTo>
                                    <a:cubicBezTo>
                                      <a:pt x="553" y="93"/>
                                      <a:pt x="556" y="97"/>
                                      <a:pt x="561" y="97"/>
                                    </a:cubicBezTo>
                                    <a:cubicBezTo>
                                      <a:pt x="566" y="97"/>
                                      <a:pt x="569" y="93"/>
                                      <a:pt x="569" y="88"/>
                                    </a:cubicBezTo>
                                    <a:cubicBezTo>
                                      <a:pt x="569" y="84"/>
                                      <a:pt x="566" y="80"/>
                                      <a:pt x="561" y="80"/>
                                    </a:cubicBezTo>
                                    <a:close/>
                                    <a:moveTo>
                                      <a:pt x="605" y="65"/>
                                    </a:moveTo>
                                    <a:cubicBezTo>
                                      <a:pt x="601" y="65"/>
                                      <a:pt x="597" y="68"/>
                                      <a:pt x="597" y="73"/>
                                    </a:cubicBezTo>
                                    <a:cubicBezTo>
                                      <a:pt x="597" y="78"/>
                                      <a:pt x="601" y="81"/>
                                      <a:pt x="605" y="81"/>
                                    </a:cubicBezTo>
                                    <a:cubicBezTo>
                                      <a:pt x="610" y="81"/>
                                      <a:pt x="614" y="78"/>
                                      <a:pt x="614" y="73"/>
                                    </a:cubicBezTo>
                                    <a:cubicBezTo>
                                      <a:pt x="614" y="68"/>
                                      <a:pt x="610" y="65"/>
                                      <a:pt x="605" y="65"/>
                                    </a:cubicBezTo>
                                    <a:close/>
                                    <a:moveTo>
                                      <a:pt x="665" y="83"/>
                                    </a:moveTo>
                                    <a:cubicBezTo>
                                      <a:pt x="661" y="83"/>
                                      <a:pt x="657" y="87"/>
                                      <a:pt x="657" y="91"/>
                                    </a:cubicBezTo>
                                    <a:cubicBezTo>
                                      <a:pt x="657" y="96"/>
                                      <a:pt x="661" y="100"/>
                                      <a:pt x="665" y="100"/>
                                    </a:cubicBezTo>
                                    <a:cubicBezTo>
                                      <a:pt x="670" y="100"/>
                                      <a:pt x="674" y="96"/>
                                      <a:pt x="674" y="91"/>
                                    </a:cubicBezTo>
                                    <a:cubicBezTo>
                                      <a:pt x="674" y="87"/>
                                      <a:pt x="670" y="83"/>
                                      <a:pt x="665" y="83"/>
                                    </a:cubicBezTo>
                                    <a:close/>
                                    <a:moveTo>
                                      <a:pt x="552" y="186"/>
                                    </a:moveTo>
                                    <a:cubicBezTo>
                                      <a:pt x="548" y="186"/>
                                      <a:pt x="544" y="190"/>
                                      <a:pt x="544" y="194"/>
                                    </a:cubicBezTo>
                                    <a:cubicBezTo>
                                      <a:pt x="544" y="199"/>
                                      <a:pt x="548" y="203"/>
                                      <a:pt x="552" y="203"/>
                                    </a:cubicBezTo>
                                    <a:cubicBezTo>
                                      <a:pt x="557" y="203"/>
                                      <a:pt x="561" y="199"/>
                                      <a:pt x="561" y="194"/>
                                    </a:cubicBezTo>
                                    <a:cubicBezTo>
                                      <a:pt x="561" y="190"/>
                                      <a:pt x="557" y="186"/>
                                      <a:pt x="552" y="186"/>
                                    </a:cubicBezTo>
                                    <a:close/>
                                    <a:moveTo>
                                      <a:pt x="587" y="191"/>
                                    </a:moveTo>
                                    <a:cubicBezTo>
                                      <a:pt x="583" y="191"/>
                                      <a:pt x="579" y="195"/>
                                      <a:pt x="579" y="199"/>
                                    </a:cubicBezTo>
                                    <a:cubicBezTo>
                                      <a:pt x="579" y="204"/>
                                      <a:pt x="583" y="208"/>
                                      <a:pt x="587" y="208"/>
                                    </a:cubicBezTo>
                                    <a:cubicBezTo>
                                      <a:pt x="592" y="208"/>
                                      <a:pt x="596" y="204"/>
                                      <a:pt x="596" y="199"/>
                                    </a:cubicBezTo>
                                    <a:cubicBezTo>
                                      <a:pt x="596" y="195"/>
                                      <a:pt x="592" y="191"/>
                                      <a:pt x="587" y="191"/>
                                    </a:cubicBezTo>
                                    <a:close/>
                                    <a:moveTo>
                                      <a:pt x="629" y="198"/>
                                    </a:moveTo>
                                    <a:cubicBezTo>
                                      <a:pt x="625" y="198"/>
                                      <a:pt x="621" y="202"/>
                                      <a:pt x="621" y="206"/>
                                    </a:cubicBezTo>
                                    <a:cubicBezTo>
                                      <a:pt x="621" y="211"/>
                                      <a:pt x="625" y="215"/>
                                      <a:pt x="629" y="215"/>
                                    </a:cubicBezTo>
                                    <a:cubicBezTo>
                                      <a:pt x="634" y="215"/>
                                      <a:pt x="638" y="211"/>
                                      <a:pt x="638" y="206"/>
                                    </a:cubicBezTo>
                                    <a:cubicBezTo>
                                      <a:pt x="638" y="202"/>
                                      <a:pt x="634" y="198"/>
                                      <a:pt x="629" y="198"/>
                                    </a:cubicBezTo>
                                    <a:close/>
                                    <a:moveTo>
                                      <a:pt x="723" y="176"/>
                                    </a:moveTo>
                                    <a:cubicBezTo>
                                      <a:pt x="719" y="176"/>
                                      <a:pt x="715" y="180"/>
                                      <a:pt x="715" y="184"/>
                                    </a:cubicBezTo>
                                    <a:cubicBezTo>
                                      <a:pt x="715" y="189"/>
                                      <a:pt x="719" y="193"/>
                                      <a:pt x="723" y="193"/>
                                    </a:cubicBezTo>
                                    <a:cubicBezTo>
                                      <a:pt x="728" y="193"/>
                                      <a:pt x="732" y="189"/>
                                      <a:pt x="732" y="184"/>
                                    </a:cubicBezTo>
                                    <a:cubicBezTo>
                                      <a:pt x="732" y="180"/>
                                      <a:pt x="728" y="176"/>
                                      <a:pt x="723" y="176"/>
                                    </a:cubicBezTo>
                                    <a:close/>
                                    <a:moveTo>
                                      <a:pt x="709" y="201"/>
                                    </a:moveTo>
                                    <a:cubicBezTo>
                                      <a:pt x="704" y="201"/>
                                      <a:pt x="700" y="205"/>
                                      <a:pt x="700" y="210"/>
                                    </a:cubicBezTo>
                                    <a:cubicBezTo>
                                      <a:pt x="700" y="214"/>
                                      <a:pt x="704" y="218"/>
                                      <a:pt x="709" y="218"/>
                                    </a:cubicBezTo>
                                    <a:cubicBezTo>
                                      <a:pt x="713" y="218"/>
                                      <a:pt x="717" y="214"/>
                                      <a:pt x="717" y="210"/>
                                    </a:cubicBezTo>
                                    <a:cubicBezTo>
                                      <a:pt x="717" y="205"/>
                                      <a:pt x="713" y="201"/>
                                      <a:pt x="709" y="201"/>
                                    </a:cubicBezTo>
                                    <a:close/>
                                    <a:moveTo>
                                      <a:pt x="727" y="245"/>
                                    </a:moveTo>
                                    <a:cubicBezTo>
                                      <a:pt x="722" y="245"/>
                                      <a:pt x="718" y="249"/>
                                      <a:pt x="718" y="254"/>
                                    </a:cubicBezTo>
                                    <a:cubicBezTo>
                                      <a:pt x="718" y="258"/>
                                      <a:pt x="722" y="262"/>
                                      <a:pt x="727" y="262"/>
                                    </a:cubicBezTo>
                                    <a:cubicBezTo>
                                      <a:pt x="731" y="262"/>
                                      <a:pt x="735" y="258"/>
                                      <a:pt x="735" y="254"/>
                                    </a:cubicBezTo>
                                    <a:cubicBezTo>
                                      <a:pt x="735" y="249"/>
                                      <a:pt x="731" y="245"/>
                                      <a:pt x="727" y="245"/>
                                    </a:cubicBezTo>
                                    <a:close/>
                                    <a:moveTo>
                                      <a:pt x="670" y="264"/>
                                    </a:moveTo>
                                    <a:cubicBezTo>
                                      <a:pt x="666" y="264"/>
                                      <a:pt x="662" y="268"/>
                                      <a:pt x="662" y="273"/>
                                    </a:cubicBezTo>
                                    <a:cubicBezTo>
                                      <a:pt x="662" y="277"/>
                                      <a:pt x="666" y="281"/>
                                      <a:pt x="670" y="281"/>
                                    </a:cubicBezTo>
                                    <a:cubicBezTo>
                                      <a:pt x="675" y="281"/>
                                      <a:pt x="679" y="277"/>
                                      <a:pt x="679" y="273"/>
                                    </a:cubicBezTo>
                                    <a:cubicBezTo>
                                      <a:pt x="679" y="268"/>
                                      <a:pt x="675" y="264"/>
                                      <a:pt x="670" y="264"/>
                                    </a:cubicBezTo>
                                    <a:close/>
                                    <a:moveTo>
                                      <a:pt x="771" y="261"/>
                                    </a:moveTo>
                                    <a:cubicBezTo>
                                      <a:pt x="766" y="261"/>
                                      <a:pt x="763" y="265"/>
                                      <a:pt x="763" y="269"/>
                                    </a:cubicBezTo>
                                    <a:cubicBezTo>
                                      <a:pt x="763" y="274"/>
                                      <a:pt x="766" y="278"/>
                                      <a:pt x="771" y="278"/>
                                    </a:cubicBezTo>
                                    <a:cubicBezTo>
                                      <a:pt x="776" y="278"/>
                                      <a:pt x="779" y="274"/>
                                      <a:pt x="779" y="269"/>
                                    </a:cubicBezTo>
                                    <a:cubicBezTo>
                                      <a:pt x="779" y="265"/>
                                      <a:pt x="776" y="261"/>
                                      <a:pt x="771" y="261"/>
                                    </a:cubicBezTo>
                                    <a:close/>
                                    <a:moveTo>
                                      <a:pt x="582" y="262"/>
                                    </a:moveTo>
                                    <a:cubicBezTo>
                                      <a:pt x="577" y="262"/>
                                      <a:pt x="573" y="266"/>
                                      <a:pt x="573" y="271"/>
                                    </a:cubicBezTo>
                                    <a:cubicBezTo>
                                      <a:pt x="573" y="275"/>
                                      <a:pt x="577" y="279"/>
                                      <a:pt x="582" y="279"/>
                                    </a:cubicBezTo>
                                    <a:cubicBezTo>
                                      <a:pt x="586" y="279"/>
                                      <a:pt x="590" y="275"/>
                                      <a:pt x="590" y="271"/>
                                    </a:cubicBezTo>
                                    <a:cubicBezTo>
                                      <a:pt x="590" y="266"/>
                                      <a:pt x="586" y="262"/>
                                      <a:pt x="582" y="262"/>
                                    </a:cubicBezTo>
                                    <a:close/>
                                    <a:moveTo>
                                      <a:pt x="653" y="323"/>
                                    </a:moveTo>
                                    <a:cubicBezTo>
                                      <a:pt x="648" y="323"/>
                                      <a:pt x="644" y="327"/>
                                      <a:pt x="644" y="331"/>
                                    </a:cubicBezTo>
                                    <a:cubicBezTo>
                                      <a:pt x="644" y="336"/>
                                      <a:pt x="648" y="340"/>
                                      <a:pt x="653" y="340"/>
                                    </a:cubicBezTo>
                                    <a:cubicBezTo>
                                      <a:pt x="657" y="340"/>
                                      <a:pt x="661" y="336"/>
                                      <a:pt x="661" y="331"/>
                                    </a:cubicBezTo>
                                    <a:cubicBezTo>
                                      <a:pt x="661" y="327"/>
                                      <a:pt x="657" y="323"/>
                                      <a:pt x="653" y="323"/>
                                    </a:cubicBezTo>
                                    <a:close/>
                                    <a:moveTo>
                                      <a:pt x="805" y="313"/>
                                    </a:moveTo>
                                    <a:cubicBezTo>
                                      <a:pt x="800" y="313"/>
                                      <a:pt x="797" y="317"/>
                                      <a:pt x="797" y="321"/>
                                    </a:cubicBezTo>
                                    <a:cubicBezTo>
                                      <a:pt x="797" y="326"/>
                                      <a:pt x="800" y="330"/>
                                      <a:pt x="805" y="330"/>
                                    </a:cubicBezTo>
                                    <a:cubicBezTo>
                                      <a:pt x="810" y="330"/>
                                      <a:pt x="813" y="326"/>
                                      <a:pt x="813" y="321"/>
                                    </a:cubicBezTo>
                                    <a:cubicBezTo>
                                      <a:pt x="813" y="317"/>
                                      <a:pt x="810" y="313"/>
                                      <a:pt x="805" y="313"/>
                                    </a:cubicBezTo>
                                    <a:close/>
                                    <a:moveTo>
                                      <a:pt x="467" y="130"/>
                                    </a:moveTo>
                                    <a:cubicBezTo>
                                      <a:pt x="463" y="130"/>
                                      <a:pt x="459" y="133"/>
                                      <a:pt x="459" y="138"/>
                                    </a:cubicBezTo>
                                    <a:cubicBezTo>
                                      <a:pt x="459" y="143"/>
                                      <a:pt x="463" y="146"/>
                                      <a:pt x="467" y="146"/>
                                    </a:cubicBezTo>
                                    <a:cubicBezTo>
                                      <a:pt x="472" y="146"/>
                                      <a:pt x="475" y="143"/>
                                      <a:pt x="475" y="138"/>
                                    </a:cubicBezTo>
                                    <a:cubicBezTo>
                                      <a:pt x="475" y="133"/>
                                      <a:pt x="472" y="130"/>
                                      <a:pt x="467" y="130"/>
                                    </a:cubicBezTo>
                                    <a:close/>
                                    <a:moveTo>
                                      <a:pt x="529" y="130"/>
                                    </a:moveTo>
                                    <a:cubicBezTo>
                                      <a:pt x="525" y="130"/>
                                      <a:pt x="521" y="133"/>
                                      <a:pt x="521" y="138"/>
                                    </a:cubicBezTo>
                                    <a:cubicBezTo>
                                      <a:pt x="521" y="143"/>
                                      <a:pt x="525" y="146"/>
                                      <a:pt x="529" y="146"/>
                                    </a:cubicBezTo>
                                    <a:cubicBezTo>
                                      <a:pt x="534" y="146"/>
                                      <a:pt x="538" y="143"/>
                                      <a:pt x="538" y="138"/>
                                    </a:cubicBezTo>
                                    <a:cubicBezTo>
                                      <a:pt x="538" y="133"/>
                                      <a:pt x="534" y="130"/>
                                      <a:pt x="529" y="130"/>
                                    </a:cubicBezTo>
                                    <a:close/>
                                    <a:moveTo>
                                      <a:pt x="205" y="70"/>
                                    </a:moveTo>
                                    <a:cubicBezTo>
                                      <a:pt x="200" y="70"/>
                                      <a:pt x="196" y="73"/>
                                      <a:pt x="196" y="78"/>
                                    </a:cubicBezTo>
                                    <a:cubicBezTo>
                                      <a:pt x="196" y="83"/>
                                      <a:pt x="200" y="86"/>
                                      <a:pt x="205" y="86"/>
                                    </a:cubicBezTo>
                                    <a:cubicBezTo>
                                      <a:pt x="209" y="86"/>
                                      <a:pt x="213" y="83"/>
                                      <a:pt x="213" y="78"/>
                                    </a:cubicBezTo>
                                    <a:cubicBezTo>
                                      <a:pt x="213" y="73"/>
                                      <a:pt x="209" y="70"/>
                                      <a:pt x="205" y="70"/>
                                    </a:cubicBezTo>
                                    <a:close/>
                                    <a:moveTo>
                                      <a:pt x="189" y="82"/>
                                    </a:moveTo>
                                    <a:cubicBezTo>
                                      <a:pt x="184" y="82"/>
                                      <a:pt x="181" y="85"/>
                                      <a:pt x="181" y="90"/>
                                    </a:cubicBezTo>
                                    <a:cubicBezTo>
                                      <a:pt x="181" y="95"/>
                                      <a:pt x="184" y="98"/>
                                      <a:pt x="189" y="98"/>
                                    </a:cubicBezTo>
                                    <a:cubicBezTo>
                                      <a:pt x="194" y="98"/>
                                      <a:pt x="197" y="95"/>
                                      <a:pt x="197" y="90"/>
                                    </a:cubicBezTo>
                                    <a:cubicBezTo>
                                      <a:pt x="197" y="85"/>
                                      <a:pt x="194" y="82"/>
                                      <a:pt x="189" y="82"/>
                                    </a:cubicBezTo>
                                    <a:close/>
                                    <a:moveTo>
                                      <a:pt x="198" y="117"/>
                                    </a:moveTo>
                                    <a:cubicBezTo>
                                      <a:pt x="194" y="117"/>
                                      <a:pt x="190" y="121"/>
                                      <a:pt x="190" y="125"/>
                                    </a:cubicBezTo>
                                    <a:cubicBezTo>
                                      <a:pt x="190" y="130"/>
                                      <a:pt x="194" y="134"/>
                                      <a:pt x="198" y="134"/>
                                    </a:cubicBezTo>
                                    <a:cubicBezTo>
                                      <a:pt x="203" y="134"/>
                                      <a:pt x="206" y="130"/>
                                      <a:pt x="206" y="125"/>
                                    </a:cubicBezTo>
                                    <a:cubicBezTo>
                                      <a:pt x="206" y="121"/>
                                      <a:pt x="203" y="117"/>
                                      <a:pt x="198" y="117"/>
                                    </a:cubicBezTo>
                                    <a:close/>
                                    <a:moveTo>
                                      <a:pt x="296" y="502"/>
                                    </a:moveTo>
                                    <a:cubicBezTo>
                                      <a:pt x="292" y="502"/>
                                      <a:pt x="288" y="505"/>
                                      <a:pt x="288" y="510"/>
                                    </a:cubicBezTo>
                                    <a:cubicBezTo>
                                      <a:pt x="288" y="515"/>
                                      <a:pt x="292" y="518"/>
                                      <a:pt x="296" y="518"/>
                                    </a:cubicBezTo>
                                    <a:cubicBezTo>
                                      <a:pt x="301" y="518"/>
                                      <a:pt x="305" y="515"/>
                                      <a:pt x="305" y="510"/>
                                    </a:cubicBezTo>
                                    <a:cubicBezTo>
                                      <a:pt x="305" y="505"/>
                                      <a:pt x="301" y="502"/>
                                      <a:pt x="296" y="5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brīvforma 5"/>
                          <wps:cNvSpPr>
                            <a:spLocks noChangeAspect="1" noEditPoints="1"/>
                          </wps:cNvSpPr>
                          <wps:spPr bwMode="auto">
                            <a:xfrm rot="1093394">
                              <a:off x="2501660" y="310551"/>
                              <a:ext cx="1741714" cy="1741714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">
                                  <a:schemeClr val="accent1"/>
                                </a:gs>
                                <a:gs pos="86000">
                                  <a:schemeClr val="bg1"/>
                                </a:gs>
                              </a:gsLst>
                              <a:lin ang="81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brīvforma 251"/>
                          <wps:cNvSpPr>
                            <a:spLocks noEditPoints="1"/>
                          </wps:cNvSpPr>
                          <wps:spPr bwMode="auto">
                            <a:xfrm>
                              <a:off x="293298" y="86264"/>
                              <a:ext cx="677333" cy="1741714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brīvforma 255"/>
                          <wps:cNvSpPr>
                            <a:spLocks noEditPoints="1"/>
                          </wps:cNvSpPr>
                          <wps:spPr bwMode="auto">
                            <a:xfrm rot="10800000">
                              <a:off x="215660" y="1026544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brīvforma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334109" y="2032182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brīvforma 255"/>
                          <wps:cNvSpPr>
                            <a:spLocks noEditPoints="1"/>
                          </wps:cNvSpPr>
                          <wps:spPr bwMode="auto">
                            <a:xfrm>
                              <a:off x="3062377" y="163902"/>
                              <a:ext cx="845095" cy="249288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0CB40" id="grupa 14" o:spid="_x0000_s1026" alt="Fona grafikas kartītes priekšpusei ar salūtu divkrāsu noformējumā" style="position:absolute;margin-left:0;margin-top:342pt;width:738pt;height:217.45pt;z-index:-251656192;mso-position-horizontal:center;mso-position-horizontal-relative:page;mso-position-vertical-relative:page;mso-height-relative:margin" coordsize="93726,27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">
                <v:group id="grupa 9" o:spid="_x0000_s1027" style="position:absolute;width:43434;height:27523" coordsize="42433,26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brīvforma 243" o:spid="_x0000_s1028" style="position:absolute;width:13716;height:15176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RA8IA&#10;AADcAAAADwAAAGRycy9kb3ducmV2LnhtbERPy4rCMBTdD/gP4QruNLGoDNUooihuXPgYxN2lubad&#10;aW5KE7X69ZPFwCwP5z1btLYSD2p86VjDcKBAEGfOlJxrOJ82/U8QPiAbrByThhd5WMw7HzNMjXvy&#10;gR7HkIsYwj5FDUUIdSqlzwqy6AeuJo7czTUWQ4RNLk2DzxhuK5koNZEWS44NBda0Kij7Od6tBoXX&#10;vQpf36P3uPaby/qQvKvhVutet11OQQRqw7/4z70zGpJRnB/Px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NEDwgAAANwAAAAPAAAAAAAAAAAAAAAAAJgCAABkcnMvZG93&#10;bnJldi54bWxQSwUGAAAAAAQABAD1AAAAhwMAAAAA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    <v:fill color2="#2cbdd2 [3204]" rotate="t" focusposition="1,1" focussize="" colors="0 white;62915f #2cbdd2" focus="100%" type="gradientRadial"/>
                    <v:path arrowok="t" o:connecttype="custom" o:connectlocs="391418,632990;348897,583963;443753,592679;577860,100232;674897,189570;440482,103501;418676,373693;176629,324666;394689,489178;154823,418362;461198,684195;1083760,540384;1040148,455404;1096844,276729;1114289,566531;1346523,690732;1201513,619916;1280015,907539;1103386,555636;967098,506610;441572,266923;597486,708164;678168,1153763;692342,1061157;720690,859602;749038,709254;661813,588321;740315,1481697;871151,1490413;895138,1213684;804643,1299753;856977,1000146;998717,1073141;1239673,1159210;1114289,1148315;816636,883571;1126282,919524;1283286,1064425;909312,868318;699974,3268;739225,312682;854797,174317;915854,83890;161365,725596;502629,758280;281298,758280;273666,911897;367432,896645;331452,997967;416495,966372;428489,1041546;305285,1394538;513532,1348780;604027,1252906;480823,1233295;366341,930419;877693,688553" o:connectangles="0,0,0,0,0,0,0,0,0,0,0,0,0,0,0,0,0,0,0,0,0,0,0,0,0,0,0,0,0,0,0,0,0,0,0,0,0,0,0,0,0,0,0,0,0,0,0,0,0,0,0,0,0,0,0,0,0"/>
                    <o:lock v:ext="edit" aspectratio="t" verticies="t"/>
                  </v:shape>
                  <v:group id="grupa 246" o:spid="_x0000_s1029" style="position:absolute;left:258;top:9230;width:10973;height:10973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<o:lock v:ext="edit" aspectratio="t"/>
                    <v:shape id="brīvforma 5" o:spid="_x0000_s1030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hXMIA&#10;AADaAAAADwAAAGRycy9kb3ducmV2LnhtbESPT4vCMBTE74LfITzBm6Z60LVrlEUUPHhY/54fzds2&#10;a/NSmmjrfnojLHgcZuY3zHzZ2lLcqfbGsYLRMAFBnDltOFdwOm4GHyB8QNZYOiYFD/KwXHQ7c0y1&#10;a3hP90PIRYSwT1FBEUKVSumzgiz6oauIo/fjaoshyjqXusYmwm0px0kykRYNx4UCK1oVlF0PN6vg&#10;0pxsMzsb882/29302v5Vt/VRqX6v/foEEagN7/B/e6sVj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mFcwgAAANoAAAAPAAAAAAAAAAAAAAAAAJgCAABkcnMvZG93&#10;bnJldi54bWxQSwUGAAAAAAQABAD1AAAAhwM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white [3212]" stroked="f">
                      <v:fill color2="#653d2a [3215]" rotate="t" focusposition=".5,.5" focussize="" colors="0 white;7209f white" focus="100%" type="gradientRadial"/>
  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  <o:lock v:ext="edit" verticies="t"/>
                    </v:shape>
                    <v:shape id="brīvforma 247" o:spid="_x0000_s1031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u68cA&#10;AADcAAAADwAAAGRycy9kb3ducmV2LnhtbESPQWsCMRSE70L/Q3gFbzWrbqtsjVKKtRWK6NpLb4/N&#10;c7N087IkqW7/fVMoeBxm5htmseptK87kQ+NYwXiUgSCunG64VvBxfLmbgwgRWWPrmBT8UIDV8maw&#10;wEK7Cx/oXMZaJAiHAhWYGLtCylAZshhGriNO3sl5izFJX0vt8ZLgtpWTLHuQFhtOCwY7ejZUfZXf&#10;VoGv3++3s1e3Pn3uzXiz2eVVuc6VGt72T48gIvXxGv5vv2kFk3wKf2fS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5ruvHAAAA3AAAAA8AAAAAAAAAAAAAAAAAmAIAAGRy&#10;cy9kb3ducmV2LnhtbFBLBQYAAAAABAAEAPUAAACMAw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  <o:lock v:ext="edit" verticies="t"/>
                    </v:shape>
                  </v:group>
                  <v:shape id="brīvforma 5" o:spid="_x0000_s1032" style="position:absolute;left:25016;top:3105;width:17417;height:17417;rotation:1194278fd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zysUA&#10;AADcAAAADwAAAGRycy9kb3ducmV2LnhtbESPQWvCQBSE70L/w/IKvemm0toQXaUILQpVbNT7I/vM&#10;hmbfhuzWpP31riB4HGbmG2a26G0tztT6yrGC51ECgrhwuuJSwWH/MUxB+ICssXZMCv7Iw2L+MJhh&#10;pl3H33TOQykihH2GCkwITSalLwxZ9CPXEEfv5FqLIcq2lLrFLsJtLcdJMpEWK44LBhtaGip+8l+r&#10;YHl8NUX3aat0t9PH/Gu9ybf/G6WeHvv3KYhAfbiHb+2VVjB+eYPrmXg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bPKxQAAANwAAAAPAAAAAAAAAAAAAAAAAJgCAABkcnMv&#10;ZG93bnJldi54bWxQSwUGAAAAAAQABAD1AAAAigM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2cbdd2 [3204]" stroked="f">
                    <v:fill color2="white [3212]" rotate="t" angle="315" colors="0 #2cbdd2;655f #2cbdd2" focus="100%" type="gradient"/>
                    <v:path arrowok="t" o:connecttype="custom" o:connectlocs="1464176,760497;1053333,819502;976846,826058;998699,804204;1564702,391175;1059889,712420;1003070,736459;1431396,183568;1302461,142047;1204121,177012;1086113,255684;981217,404287;900359,718976;885062,756127;839170,104896;769239,39336;821687,642489;745200,413029;528852,56819;432697,152974;419585,255684;445809,386805;806390,802019;194495,308133;152974,437068;476404,681825;791092,832614;799834,843540;738644,845726;281909,920027;334357,987773;161715,1140746;187939,1234716;209792,1376763;625007,1097039;574744,1228160;620636,1175712;581300,1339612;767053,1075186;642489,1464176;784536,1335241;856652,1051147;952807,1459805;898174,959363;963734,1094854;1138561,1451064;924398,941880;900359,887247;1354909,1223789;1055518,959363;1112337,983402;1590926,1142932;1636818,1042406;1022738,878506;926583,989958;1166970,957178" o:connectangles="0,0,0,0,0,0,0,0,0,0,0,0,0,0,0,0,0,0,0,0,0,0,0,0,0,0,0,0,0,0,0,0,0,0,0,0,0,0,0,0,0,0,0,0,0,0,0,0,0,0,0,0,0,0,0,0"/>
                    <o:lock v:ext="edit" aspectratio="t" verticies="t"/>
                  </v:shape>
                  <v:shape id="brīvforma 251" o:spid="_x0000_s1033" style="position:absolute;left:2932;top:862;width:6774;height:17417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++sUA&#10;AADcAAAADwAAAGRycy9kb3ducmV2LnhtbESPzWrDMBCE74G+g9hCb4kctw6NG9mUlEBoTvnpfbE2&#10;thtrZSQldt++KhRyHGbmG2ZVjqYTN3K+taxgPktAEFdWt1wrOB0301cQPiBr7CyTgh/yUBYPkxXm&#10;2g68p9sh1CJC2OeooAmhz6X0VUMG/cz2xNE7W2cwROlqqR0OEW46mSbJQhpsOS402NO6oepyuBoF&#10;XeLSj6/N93Y4ts/yulv3L8vPTKmnx/H9DUSgMdzD/+2tVpBmG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376xQAAANw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32774,1713622;28092,1718304;23410,1713622;23410,1713622;23410,1708940;28092,1708940;28092,1708940;32774,1713622;42138,28092;37456,23410;37456,23410;32774,23410;32774,28092;32774,31994;37456,31994;42138,28092;42138,28092;99103,1109640;75693,1109640;51502,1101057;46820,1123686;37456,1147097;66329,1147097;85057,1156461;89739,1133051;461179,306673;442451,269217;419041,264535;385487,283263;380805,306673;400313,343349;423723,348031;456497,324621;461179,306673" o:connectangles="0,0,0,0,0,0,0,0,0,0,0,0,0,0,0,0,0,0,0,0,0,0,0,0,0,0,0,0,0,0,0,0,0,0"/>
                    <o:lock v:ext="edit" verticies="t"/>
                  </v:shape>
                  <v:shape id="brīvforma 255" o:spid="_x0000_s1034" style="position:absolute;left:2156;top:10265;width:5166;height:15784;rotation:180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dzsAA&#10;AADaAAAADwAAAGRycy9kb3ducmV2LnhtbERP32vCMBB+H+x/CDfwZcxUYaV0RhkTpU/C7AZ7PJpb&#10;U0wupYm2/vdGGOzp+Ph+3mozOSsuNITOs4LFPANB3Hjdcavgq969FCBCRNZoPZOCKwXYrB8fVlhq&#10;P/InXY6xFSmEQ4kKTIx9KWVoDDkMc98TJ+7XDw5jgkMr9YBjCndWLrMslw47Tg0Ge/ow1JyOZ6fA&#10;7osfvX1+/e6rvCBdGzrl3UGp2dP0/gYi0hT/xX/uSqf5cH/lfuX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9dzsAAAADaAAAADwAAAAAAAAAAAAAAAACYAgAAZHJzL2Rvd25y&#10;ZXYueG1sUEsFBgAAAAAEAAQA9QAAAIU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  <v:shape id="brīvforma 251" o:spid="_x0000_s1035" style="position:absolute;left:33341;top:20228;width:3702;height:9519;rotation:7426738fd;flip:y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azMYA&#10;AADcAAAADwAAAGRycy9kb3ducmV2LnhtbESP3WrCQBSE74W+w3IK3kjdGNHa1FVEDNUrfx/gkD1N&#10;YrNnQ3bV2Kd3hUIvh5n5hpnOW1OJKzWutKxg0I9AEGdWl5wrOB3TtwkI55E1VpZJwZ0czGcvnSkm&#10;2t54T9eDz0WAsEtQQeF9nUjpsoIMur6tiYP3bRuDPsgml7rBW4CbSsZRNJYGSw4LBda0LCj7OVyM&#10;gl1v2W7zdDT5/bqkH+nq/bzdDM9KdV/bxScIT63/D/+111pBPI7heS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cazMYAAADcAAAADwAAAAAAAAAAAAAAAACYAgAAZHJz&#10;L2Rvd25yZXYueG1sUEsFBgAAAAAEAAQA9QAAAIs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brīvforma 255" o:spid="_x0000_s1036" style="position:absolute;left:30623;top:1639;width:8451;height:24928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nYMEA&#10;AADcAAAADwAAAGRycy9kb3ducmV2LnhtbERPPWvDMBDdA/0P4grdEjkeQnCtBBNIKXSq0zodD+ti&#10;i1gnI6mx218fDYWOj/dd7mc7iBv5YBwrWK8yEMSt04Y7BR+n43ILIkRkjYNjUvBDAfa7h0WJhXYT&#10;v9Otjp1IIRwKVNDHOBZShrYni2HlRuLEXZy3GBP0ndQepxRuB5ln2UZaNJwaehzp0FN7rb+tgsGb&#10;zP9+nd+m6sXwp77Up6YxSj09ztUziEhz/Bf/uV+1gnyT5qcz6Qj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752DBAAAA3AAAAA8AAAAAAAAAAAAAAAAAmAIAAGRycy9kb3du&#10;cmV2LnhtbFBLBQYAAAAABAAEAPUAAACGAw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439310,532023;422547,540115;409976,540115;397404,519886;401595,507748;422547,500331;430929,500331;443500,519886;736141,920420;731950,912329;727759,912329;719378,916374;715188,920420;723569,928512;727759,931883;736141,924466;736141,920420;639758,1428168;585979,1420077;535692,1404568;527311,1456489;510549,1500319;560836,1508410;611122,1528639;619504,1476718;33524,815904;29334,811858;25143,811858;25143,815904;20953,815904;25143,819949;29334,819949;29334,819949;33524,815904;819952,23601;765474,19555;715188,0;710997,51921;690045,99796;744522,103842;794808,124071;798999,72150;790618,2428830;786427,2420739;778046,2420739;769665,2424785;769665,2432876;773856,2440968;782237,2440968;790618,2436922;790618,2428830;602741,1992558;577598,1992558;556645,1984466;556645,2004695;548264,2024250;569217,2028296;590170,2036388;594360,2012787" o:connectangles="0,0,0,0,0,0,0,0,0,0,0,0,0,0,0,0,0,0,0,0,0,0,0,0,0,0,0,0,0,0,0,0,0,0,0,0,0,0,0,0,0,0,0,0,0,0,0,0,0,0,0,0,0,0,0,0,0,0,0"/>
                    <o:lock v:ext="edit" verticies="t"/>
                  </v:shape>
                </v:group>
                <v:group id="grupa 3" o:spid="_x0000_s1037" style="position:absolute;left:50292;width:43434;height:27618" coordsize="42433,26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brīvforma 243" o:spid="_x0000_s1038" style="position:absolute;width:13716;height:15176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iWMMA&#10;AADaAAAADwAAAGRycy9kb3ducmV2LnhtbESPT4vCMBTE74LfITzB25ooukg1iiiKlz34Z1m8PZpn&#10;W21eShO166c3Cwseh5n5DTOdN7YUd6p94VhDv6dAEKfOFJxpOB7WH2MQPiAbLB2Thl/yMJ+1W1NM&#10;jHvwju77kIkIYZ+ghjyEKpHSpzlZ9D1XEUfv7GqLIco6k6bGR4TbUg6U+pQWC44LOVa0zCm97m9W&#10;g8LTlwrfl+FzVPn1z2o3eJb9jdbdTrOYgAjUhHf4v701GobwdyXe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liWMMAAADaAAAADwAAAAAAAAAAAAAAAACYAgAAZHJzL2Rv&#10;d25yZXYueG1sUEsFBgAAAAAEAAQA9QAAAIgD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    <v:fill color2="#2cbdd2 [3204]" rotate="t" focusposition="1,1" focussize="" colors="0 white;62915f #2cbdd2" focus="100%" type="gradientRadial"/>
                    <v:path arrowok="t" o:connecttype="custom" o:connectlocs="391418,632990;348897,583963;443753,592679;577860,100232;674897,189570;440482,103501;418676,373693;176629,324666;394689,489178;154823,418362;461198,684195;1083760,540384;1040148,455404;1096844,276729;1114289,566531;1346523,690732;1201513,619916;1280015,907539;1103386,555636;967098,506610;441572,266923;597486,708164;678168,1153763;692342,1061157;720690,859602;749038,709254;661813,588321;740315,1481697;871151,1490413;895138,1213684;804643,1299753;856977,1000146;998717,1073141;1239673,1159210;1114289,1148315;816636,883571;1126282,919524;1283286,1064425;909312,868318;699974,3268;739225,312682;854797,174317;915854,83890;161365,725596;502629,758280;281298,758280;273666,911897;367432,896645;331452,997967;416495,966372;428489,1041546;305285,1394538;513532,1348780;604027,1252906;480823,1233295;366341,930419;877693,688553" o:connectangles="0,0,0,0,0,0,0,0,0,0,0,0,0,0,0,0,0,0,0,0,0,0,0,0,0,0,0,0,0,0,0,0,0,0,0,0,0,0,0,0,0,0,0,0,0,0,0,0,0,0,0,0,0,0,0,0,0"/>
                    <o:lock v:ext="edit" aspectratio="t" verticies="t"/>
                  </v:shape>
                  <v:group id="grupa 5" o:spid="_x0000_s1039" style="position:absolute;left:258;top:9230;width:10973;height:10973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shape id="brīvforma 5" o:spid="_x0000_s1040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nX8QA&#10;AADaAAAADwAAAGRycy9kb3ducmV2LnhtbESPQWvCQBSE7wX/w/IKvdVNPVhNXaWIhRw82MT2/Mi+&#10;Jluzb0N2TaK/vlsQPA4z8w2z2oy2ET113jhW8DJNQBCXThuuFByLj+cFCB+QNTaOScGFPGzWk4cV&#10;ptoN/El9HioRIexTVFCH0KZS+rImi37qWuLo/bjOYoiyq6TucIhw28hZksylRcNxocaWtjWVp/xs&#10;FXwPRzssv4w58G+2fz2N1/a8K5R6ehzf30AEGsM9fGtnWsEc/q/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Z1/EAAAA2gAAAA8AAAAAAAAAAAAAAAAAmAIAAGRycy9k&#10;b3ducmV2LnhtbFBLBQYAAAAABAAEAPUAAACJAw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white [3212]" stroked="f">
                      <v:fill color2="#653d2a [3215]" rotate="t" focusposition=".5,.5" focussize="" colors="0 white;7209f white" focus="100%" type="gradientRadial"/>
  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  <o:lock v:ext="edit" verticies="t"/>
                    </v:shape>
                    <v:shape id="brīvforma 247" o:spid="_x0000_s1041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s2sQA&#10;AADaAAAADwAAAGRycy9kb3ducmV2LnhtbESPQWsCMRSE70L/Q3iF3jSraC1bo4hYq1BKu3rp7bF5&#10;bhY3L0uS6vrvjVDocZiZb5jZorONOJMPtWMFw0EGgrh0uuZKwWH/1n8BESKyxsYxKbhSgMX8oTfD&#10;XLsLf9O5iJVIEA45KjAxtrmUoTRkMQxcS5y8o/MWY5K+ktrjJcFtI0dZ9iwt1pwWDLa0MlSeil+r&#10;wFcfk9303a2PP19muNl8jstiPVbq6bFbvoKI1MX/8F97qxVM4X4l3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rNrEAAAA2gAAAA8AAAAAAAAAAAAAAAAAmAIAAGRycy9k&#10;b3ducmV2LnhtbFBLBQYAAAAABAAEAPUAAACJAw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  <o:lock v:ext="edit" verticies="t"/>
                    </v:shape>
                  </v:group>
                  <v:shape id="brīvforma 5" o:spid="_x0000_s1042" style="position:absolute;left:25016;top:3105;width:17417;height:17417;rotation:1194278fd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rWb8A&#10;AADaAAAADwAAAGRycy9kb3ducmV2LnhtbERPTYvCMBC9C/6HMII3TRUU6RpFBEVBF63rfWhmm7LN&#10;pDTRVn/95rCwx8f7Xq47W4knNb50rGAyTkAQ506XXCj4uu1GCxA+IGusHJOCF3lYr/q9JabatXyl&#10;ZxYKEUPYp6jAhFCnUvrckEU/djVx5L5dYzFE2BRSN9jGcFvJaZLMpcWSY4PBmraG8p/sYRVs7zOT&#10;t3tbLi4Xfc9Ox3P2+T4rNRx0mw8QgbrwL/5zH7SCuDVeiTd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m+tZvwAAANoAAAAPAAAAAAAAAAAAAAAAAJgCAABkcnMvZG93bnJl&#10;di54bWxQSwUGAAAAAAQABAD1AAAAhAM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2cbdd2 [3204]" stroked="f">
                    <v:fill color2="white [3212]" rotate="t" angle="315" colors="0 #2cbdd2;655f #2cbdd2" focus="100%" type="gradient"/>
                    <v:path arrowok="t" o:connecttype="custom" o:connectlocs="1464176,760497;1053333,819502;976846,826058;998699,804204;1564702,391175;1059889,712420;1003070,736459;1431396,183568;1302461,142047;1204121,177012;1086113,255684;981217,404287;900359,718976;885062,756127;839170,104896;769239,39336;821687,642489;745200,413029;528852,56819;432697,152974;419585,255684;445809,386805;806390,802019;194495,308133;152974,437068;476404,681825;791092,832614;799834,843540;738644,845726;281909,920027;334357,987773;161715,1140746;187939,1234716;209792,1376763;625007,1097039;574744,1228160;620636,1175712;581300,1339612;767053,1075186;642489,1464176;784536,1335241;856652,1051147;952807,1459805;898174,959363;963734,1094854;1138561,1451064;924398,941880;900359,887247;1354909,1223789;1055518,959363;1112337,983402;1590926,1142932;1636818,1042406;1022738,878506;926583,989958;1166970,957178" o:connectangles="0,0,0,0,0,0,0,0,0,0,0,0,0,0,0,0,0,0,0,0,0,0,0,0,0,0,0,0,0,0,0,0,0,0,0,0,0,0,0,0,0,0,0,0,0,0,0,0,0,0,0,0,0,0,0,0"/>
                    <o:lock v:ext="edit" aspectratio="t" verticies="t"/>
                  </v:shape>
                  <v:shape id="brīvforma 251" o:spid="_x0000_s1043" style="position:absolute;left:2932;top:862;width:6774;height:17417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9oFsQA&#10;AADbAAAADwAAAGRycy9kb3ducmV2LnhtbESPT2/CMAzF75P2HSJP2m2kY4C2joAQCAnBiT+7W43X&#10;dmucKgm0fHt8QOJm6z2/9/N03rtGXSjE2rOB90EGirjwtubSwOm4fvsEFROyxcYzGbhShPns+WmK&#10;ufUd7+lySKWSEI45GqhSanOtY1GRwzjwLbFovz44TLKGUtuAnYS7Rg+zbKId1iwNFba0rKj4P5yd&#10;gSYLw9XP+m/THesPfd4t29HXdmzM60u/+AaVqE8P8/16YwVf6OUXGUD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/aBbEAAAA2wAAAA8AAAAAAAAAAAAAAAAAmAIAAGRycy9k&#10;b3ducmV2LnhtbFBLBQYAAAAABAAEAPUAAACJ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32774,1713622;28092,1718304;23410,1713622;23410,1713622;23410,1708940;28092,1708940;28092,1708940;32774,1713622;42138,28092;37456,23410;37456,23410;32774,23410;32774,28092;32774,31994;37456,31994;42138,28092;42138,28092;99103,1109640;75693,1109640;51502,1101057;46820,1123686;37456,1147097;66329,1147097;85057,1156461;89739,1133051;461179,306673;442451,269217;419041,264535;385487,283263;380805,306673;400313,343349;423723,348031;456497,324621;461179,306673" o:connectangles="0,0,0,0,0,0,0,0,0,0,0,0,0,0,0,0,0,0,0,0,0,0,0,0,0,0,0,0,0,0,0,0,0,0"/>
                    <o:lock v:ext="edit" verticies="t"/>
                  </v:shape>
                  <v:shape id="brīvforma 255" o:spid="_x0000_s1044" style="position:absolute;left:2156;top:10265;width:5166;height:15784;rotation:180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RDcEA&#10;AADbAAAADwAAAGRycy9kb3ducmV2LnhtbERPTWvCQBC9F/oflhF6Kc3GQkOIWUUqSk4FYws9Dtkx&#10;G8zOhuyq8d+7hYK3ebzPKVeT7cWFRt85VjBPUhDEjdMdtwq+D9u3HIQPyBp7x6TgRh5Wy+enEgvt&#10;rrynSx1aEUPYF6jAhDAUUvrGkEWfuIE4ckc3WgwRjq3UI15juO3le5pm0mLHscHgQJ+GmlN9tgr6&#10;Xf6rN68fP0OV5aQPhk5Z96XUy2xaL0AEmsJD/O+udJw/h79f4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VUQ3BAAAA2wAAAA8AAAAAAAAAAAAAAAAAmAIAAGRycy9kb3du&#10;cmV2LnhtbFBLBQYAAAAABAAEAPUAAACGAw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  <v:shape id="brīvforma 251" o:spid="_x0000_s1045" style="position:absolute;left:33341;top:20321;width:3702;height:9519;rotation:7426738fd;flip:y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8w8QA&#10;AADbAAAADwAAAGRycy9kb3ducmV2LnhtbERPzWrCQBC+F/oOyxS8FLOppZpGVxFpsJ7U2AcYsmMS&#10;m50N2VVjn75bKHibj+93ZoveNOJCnastK3iJYhDEhdU1lwq+DtkwAeE8ssbGMim4kYPF/PFhhqm2&#10;V97TJfelCCHsUlRQed+mUrqiIoMusi1x4I62M+gD7EqpO7yGcNPIURyPpcGaQ0OFLa0qKr7zs1Gw&#10;e1712zJ7S37W5+w9+5ictpvXk1KDp345BeGp93fxv/tTh/kj+Ps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3/MPEAAAA2wAAAA8AAAAAAAAAAAAAAAAAmAIAAGRycy9k&#10;b3ducmV2LnhtbFBLBQYAAAAABAAEAPUAAACJ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brīvforma 255" o:spid="_x0000_s1046" style="position:absolute;left:30623;top:1639;width:8451;height:24928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wQcAA&#10;AADbAAAADwAAAGRycy9kb3ducmV2LnhtbERPS2sCMRC+C/6HMEJvmm0LRbZGkYIieOr6PA6bcTd0&#10;M1mS1N36601B8DYf33Nmi9424ko+GMcKXicZCOLSacOVgv1uNZ6CCBFZY+OYFPxRgMV8OJhhrl3H&#10;33QtYiVSCIccFdQxtrmUoazJYpi4ljhxF+ctxgR9JbXHLoXbRr5l2Ye0aDg11NjSV03lT/FrFTTe&#10;ZP52Pm275drwQV+K3fFolHoZ9ctPEJH6+BQ/3Bud5r/D/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UwQcAAAADbAAAADwAAAAAAAAAAAAAAAACYAgAAZHJzL2Rvd25y&#10;ZXYueG1sUEsFBgAAAAAEAAQA9QAAAIU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439310,532023;422547,540115;409976,540115;397404,519886;401595,507748;422547,500331;430929,500331;443500,519886;736141,920420;731950,912329;727759,912329;719378,916374;715188,920420;723569,928512;727759,931883;736141,924466;736141,920420;639758,1428168;585979,1420077;535692,1404568;527311,1456489;510549,1500319;560836,1508410;611122,1528639;619504,1476718;33524,815904;29334,811858;25143,811858;25143,815904;20953,815904;25143,819949;29334,819949;29334,819949;33524,815904;819952,23601;765474,19555;715188,0;710997,51921;690045,99796;744522,103842;794808,124071;798999,72150;790618,2428830;786427,2420739;778046,2420739;769665,2424785;769665,2432876;773856,2440968;782237,2440968;790618,2436922;790618,2428830;602741,1992558;577598,1992558;556645,1984466;556645,2004695;548264,2024250;569217,2028296;590170,2036388;594360,2012787" o:connectangles="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146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rtītes izkārtojums iekšpusē"/>
      </w:tblPr>
      <w:tblGrid>
        <w:gridCol w:w="6768"/>
        <w:gridCol w:w="576"/>
        <w:gridCol w:w="576"/>
        <w:gridCol w:w="6768"/>
      </w:tblGrid>
      <w:tr w:rsidR="00535599" w:rsidRPr="00325DEC">
        <w:trPr>
          <w:trHeight w:hRule="exact" w:val="5544"/>
          <w:jc w:val="center"/>
        </w:trPr>
        <w:tc>
          <w:tcPr>
            <w:tcW w:w="6768" w:type="dxa"/>
          </w:tcPr>
          <w:p w:rsidR="00535599" w:rsidRPr="00325DEC" w:rsidRDefault="00535599">
            <w:pPr>
              <w:rPr>
                <w:noProof/>
                <w:lang w:val="lv-LV"/>
              </w:rPr>
            </w:pPr>
          </w:p>
        </w:tc>
        <w:tc>
          <w:tcPr>
            <w:tcW w:w="576" w:type="dxa"/>
          </w:tcPr>
          <w:p w:rsidR="00535599" w:rsidRPr="00325DEC" w:rsidRDefault="00535599">
            <w:pPr>
              <w:rPr>
                <w:noProof/>
                <w:lang w:val="lv-LV"/>
              </w:rPr>
            </w:pPr>
          </w:p>
        </w:tc>
        <w:tc>
          <w:tcPr>
            <w:tcW w:w="576" w:type="dxa"/>
          </w:tcPr>
          <w:p w:rsidR="00535599" w:rsidRPr="00325DEC" w:rsidRDefault="00535599">
            <w:pPr>
              <w:rPr>
                <w:noProof/>
                <w:lang w:val="lv-LV"/>
              </w:rPr>
            </w:pPr>
          </w:p>
        </w:tc>
        <w:tc>
          <w:tcPr>
            <w:tcW w:w="6768" w:type="dxa"/>
          </w:tcPr>
          <w:p w:rsidR="00535599" w:rsidRPr="00325DEC" w:rsidRDefault="00535599">
            <w:pPr>
              <w:rPr>
                <w:noProof/>
                <w:lang w:val="lv-LV"/>
              </w:rPr>
            </w:pPr>
          </w:p>
        </w:tc>
      </w:tr>
      <w:tr w:rsidR="00535599" w:rsidRPr="00325DEC">
        <w:trPr>
          <w:trHeight w:hRule="exact" w:val="5544"/>
          <w:jc w:val="center"/>
        </w:trPr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Kartītes satura izkārtojums"/>
            </w:tblPr>
            <w:tblGrid>
              <w:gridCol w:w="3755"/>
            </w:tblGrid>
            <w:tr w:rsidR="00535599" w:rsidRPr="00325DEC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535599" w:rsidRPr="00325DEC" w:rsidRDefault="00151619">
                  <w:pPr>
                    <w:pStyle w:val="Mazaisapakvirsraksts"/>
                    <w:spacing w:after="144"/>
                    <w:rPr>
                      <w:noProof/>
                      <w:lang w:val="lv-LV"/>
                    </w:rPr>
                  </w:pPr>
                  <w:r w:rsidRPr="00325DEC">
                    <w:t>Jaunais gads</w:t>
                  </w:r>
                </w:p>
              </w:tc>
            </w:tr>
            <w:tr w:rsidR="00535599" w:rsidRPr="00325DEC">
              <w:trPr>
                <w:jc w:val="center"/>
              </w:trPr>
              <w:tc>
                <w:tcPr>
                  <w:tcW w:w="3600" w:type="dxa"/>
                  <w:tcBorders>
                    <w:bottom w:val="single" w:sz="4" w:space="0" w:color="2CBDD2" w:themeColor="accent1"/>
                  </w:tcBorders>
                  <w:vAlign w:val="center"/>
                </w:tcPr>
                <w:p w:rsidR="00535599" w:rsidRPr="00325DEC" w:rsidRDefault="00C535E4">
                  <w:pPr>
                    <w:pStyle w:val="Datumsmazformt"/>
                    <w:rPr>
                      <w:noProof/>
                      <w:lang w:val="lv-LV"/>
                    </w:rPr>
                  </w:pPr>
                  <w:sdt>
                    <w:sdtPr>
                      <w:rPr>
                        <w:noProof/>
                        <w:lang w:val="lv-LV"/>
                      </w:rPr>
                      <w:id w:val="687956609"/>
                      <w:placeholder>
                        <w:docPart w:val="FA27C3B5272B476D890F7E3A13BDE156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Pr="00325DEC">
                        <w:rPr>
                          <w:rFonts w:ascii="Century" w:hAnsi="Century"/>
                          <w:noProof/>
                          <w:color w:val="2CBDD2"/>
                          <w:lang w:val="lv-LV"/>
                        </w:rPr>
                        <w:t>&lt;GADS&gt;</w:t>
                      </w:r>
                    </w:sdtContent>
                  </w:sdt>
                </w:p>
              </w:tc>
            </w:tr>
            <w:tr w:rsidR="00535599" w:rsidRPr="00325DEC">
              <w:trPr>
                <w:jc w:val="center"/>
              </w:trPr>
              <w:tc>
                <w:tcPr>
                  <w:tcW w:w="3600" w:type="dxa"/>
                  <w:tcBorders>
                    <w:top w:val="single" w:sz="4" w:space="0" w:color="2CBDD2" w:themeColor="accent1"/>
                    <w:bottom w:val="nil"/>
                  </w:tcBorders>
                  <w:tcMar>
                    <w:top w:w="58" w:type="dxa"/>
                  </w:tcMar>
                  <w:vAlign w:val="center"/>
                </w:tcPr>
                <w:p w:rsidR="00535599" w:rsidRPr="00325DEC" w:rsidRDefault="00C535E4">
                  <w:pPr>
                    <w:rPr>
                      <w:noProof/>
                      <w:lang w:val="lv-LV"/>
                    </w:rPr>
                  </w:pPr>
                  <w:sdt>
                    <w:sdtPr>
                      <w:rPr>
                        <w:noProof/>
                        <w:lang w:val="lv-LV"/>
                      </w:rPr>
                      <w:tag w:val=""/>
                      <w:id w:val="1244759614"/>
                      <w:placeholder>
                        <w:docPart w:val="233B3B704AFA4226A605A96B821ECA21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51619" w:rsidRPr="00325DEC">
                        <w:rPr>
                          <w:noProof/>
                          <w:lang w:val="lv-LV"/>
                        </w:rPr>
                        <w:t>&lt;</w:t>
                      </w:r>
                      <w:r w:rsidR="002E19AC" w:rsidRPr="002E19AC">
                        <w:rPr>
                          <w:noProof/>
                          <w:lang w:val="lv-LV"/>
                        </w:rPr>
                        <w:t xml:space="preserve"> </w:t>
                      </w:r>
                      <w:r w:rsidR="002E19AC" w:rsidRPr="002E19AC">
                        <w:rPr>
                          <w:noProof/>
                          <w:lang w:val="lv-LV"/>
                        </w:rPr>
                        <w:t>No 31. decembra</w:t>
                      </w:r>
                      <w:r w:rsidR="00151619" w:rsidRPr="00325DEC">
                        <w:rPr>
                          <w:noProof/>
                          <w:lang w:val="lv-LV"/>
                        </w:rPr>
                        <w:br/>
                      </w:r>
                      <w:r w:rsidRPr="00C535E4">
                        <w:rPr>
                          <w:noProof/>
                          <w:lang w:val="lv-LV"/>
                        </w:rPr>
                        <w:t>plkst 18:30 līdz Jaunajam gadam</w:t>
                      </w:r>
                      <w:r w:rsidR="00151619" w:rsidRPr="00325DEC">
                        <w:rPr>
                          <w:noProof/>
                          <w:lang w:val="lv-LV"/>
                        </w:rPr>
                        <w:t>!&gt;</w:t>
                      </w:r>
                    </w:sdtContent>
                  </w:sdt>
                </w:p>
                <w:sdt>
                  <w:sdtPr>
                    <w:rPr>
                      <w:noProof/>
                      <w:lang w:val="lv-LV"/>
                    </w:rPr>
                    <w:tag w:val=""/>
                    <w:id w:val="-242797530"/>
                    <w:placeholder>
                      <w:docPart w:val="8C59EBB20D2A43BFBE4BC3F8ECA06067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535599" w:rsidRPr="00325DEC" w:rsidRDefault="00151619">
                      <w:pPr>
                        <w:rPr>
                          <w:noProof/>
                          <w:lang w:val="lv-LV"/>
                        </w:rPr>
                      </w:pPr>
                      <w:r w:rsidRPr="00325DEC">
                        <w:rPr>
                          <w:rFonts w:ascii="Georgia" w:hAnsi="Georgia"/>
                          <w:noProof/>
                          <w:color w:val="653D2A"/>
                          <w:lang w:val="lv-LV"/>
                        </w:rPr>
                        <w:t>&lt;Adrese&gt;</w:t>
                      </w:r>
                      <w:r w:rsidRPr="00325DEC">
                        <w:rPr>
                          <w:noProof/>
                          <w:lang w:val="lv-LV"/>
                        </w:rPr>
                        <w:br/>
                      </w:r>
                      <w:r w:rsidRPr="00325DEC">
                        <w:rPr>
                          <w:rFonts w:ascii="Georgia" w:hAnsi="Georgia"/>
                          <w:noProof/>
                          <w:color w:val="653D2A"/>
                          <w:lang w:val="lv-LV"/>
                        </w:rPr>
                        <w:t>&lt;Pilsēta, novads, pasta indekss&gt;</w:t>
                      </w:r>
                    </w:p>
                  </w:sdtContent>
                </w:sdt>
                <w:sdt>
                  <w:sdtPr>
                    <w:rPr>
                      <w:noProof/>
                      <w:lang w:val="lv-LV"/>
                    </w:rPr>
                    <w:tag w:val=""/>
                    <w:id w:val="1957820299"/>
                    <w:placeholder>
                      <w:docPart w:val="0BFA9D9CFCBD439A98735DE4E4AEB5F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535599" w:rsidRPr="00325DEC" w:rsidRDefault="00151619">
                      <w:pPr>
                        <w:rPr>
                          <w:noProof/>
                          <w:lang w:val="lv-LV"/>
                        </w:rPr>
                      </w:pPr>
                      <w:r w:rsidRPr="00325DEC">
                        <w:rPr>
                          <w:rFonts w:ascii="Georgia" w:hAnsi="Georgia"/>
                          <w:noProof/>
                          <w:color w:val="653D2A"/>
                          <w:lang w:val="lv-LV"/>
                        </w:rPr>
                        <w:t>&lt;RSVP, kontaktinformācija&gt;</w:t>
                      </w:r>
                    </w:p>
                  </w:sdtContent>
                </w:sdt>
              </w:tc>
            </w:tr>
          </w:tbl>
          <w:p w:rsidR="00535599" w:rsidRPr="00325DEC" w:rsidRDefault="00535599">
            <w:pPr>
              <w:rPr>
                <w:noProof/>
                <w:lang w:val="lv-LV"/>
              </w:rPr>
            </w:pPr>
          </w:p>
        </w:tc>
        <w:tc>
          <w:tcPr>
            <w:tcW w:w="576" w:type="dxa"/>
          </w:tcPr>
          <w:p w:rsidR="00535599" w:rsidRPr="00325DEC" w:rsidRDefault="00535599">
            <w:pPr>
              <w:rPr>
                <w:noProof/>
                <w:lang w:val="lv-LV"/>
              </w:rPr>
            </w:pPr>
          </w:p>
        </w:tc>
        <w:tc>
          <w:tcPr>
            <w:tcW w:w="576" w:type="dxa"/>
          </w:tcPr>
          <w:p w:rsidR="00535599" w:rsidRPr="00325DEC" w:rsidRDefault="00535599">
            <w:pPr>
              <w:rPr>
                <w:noProof/>
                <w:lang w:val="lv-LV"/>
              </w:rPr>
            </w:pPr>
          </w:p>
        </w:tc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Kartītes satura izkārtojums"/>
            </w:tblPr>
            <w:tblGrid>
              <w:gridCol w:w="3755"/>
            </w:tblGrid>
            <w:tr w:rsidR="00535599" w:rsidRPr="00325DEC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535599" w:rsidRPr="00325DEC" w:rsidRDefault="00151619">
                  <w:pPr>
                    <w:pStyle w:val="Mazaisapakvirsraksts"/>
                    <w:spacing w:after="144"/>
                    <w:rPr>
                      <w:noProof/>
                      <w:lang w:val="lv-LV"/>
                    </w:rPr>
                  </w:pPr>
                  <w:r w:rsidRPr="00325DEC">
                    <w:t>Jaunais gads</w:t>
                  </w:r>
                </w:p>
              </w:tc>
            </w:tr>
            <w:tr w:rsidR="00535599" w:rsidRPr="00325DEC">
              <w:trPr>
                <w:jc w:val="center"/>
              </w:trPr>
              <w:tc>
                <w:tcPr>
                  <w:tcW w:w="3600" w:type="dxa"/>
                  <w:tcBorders>
                    <w:bottom w:val="single" w:sz="4" w:space="0" w:color="2CBDD2" w:themeColor="accent1"/>
                  </w:tcBorders>
                  <w:vAlign w:val="center"/>
                </w:tcPr>
                <w:p w:rsidR="00535599" w:rsidRPr="00325DEC" w:rsidRDefault="00C535E4">
                  <w:pPr>
                    <w:pStyle w:val="Datumsmazformt"/>
                    <w:rPr>
                      <w:noProof/>
                      <w:lang w:val="lv-LV"/>
                    </w:rPr>
                  </w:pPr>
                  <w:sdt>
                    <w:sdtPr>
                      <w:rPr>
                        <w:noProof/>
                        <w:lang w:val="lv-LV"/>
                      </w:rPr>
                      <w:id w:val="-1192694057"/>
                      <w:placeholder>
                        <w:docPart w:val="FA27C3B5272B476D890F7E3A13BDE156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Pr="00325DEC">
                        <w:rPr>
                          <w:rFonts w:ascii="Century" w:hAnsi="Century"/>
                          <w:noProof/>
                          <w:color w:val="2CBDD2"/>
                          <w:lang w:val="lv-LV"/>
                        </w:rPr>
                        <w:t>&lt;GADS&gt;</w:t>
                      </w:r>
                    </w:sdtContent>
                  </w:sdt>
                </w:p>
              </w:tc>
            </w:tr>
            <w:tr w:rsidR="00535599" w:rsidRPr="00325DEC">
              <w:trPr>
                <w:jc w:val="center"/>
              </w:trPr>
              <w:tc>
                <w:tcPr>
                  <w:tcW w:w="3600" w:type="dxa"/>
                  <w:tcBorders>
                    <w:top w:val="single" w:sz="4" w:space="0" w:color="2CBDD2" w:themeColor="accent1"/>
                    <w:bottom w:val="nil"/>
                  </w:tcBorders>
                  <w:tcMar>
                    <w:top w:w="58" w:type="dxa"/>
                  </w:tcMar>
                  <w:vAlign w:val="center"/>
                </w:tcPr>
                <w:p w:rsidR="00535599" w:rsidRPr="00325DEC" w:rsidRDefault="00C535E4">
                  <w:pPr>
                    <w:rPr>
                      <w:noProof/>
                      <w:lang w:val="lv-LV"/>
                    </w:rPr>
                  </w:pPr>
                  <w:sdt>
                    <w:sdtPr>
                      <w:rPr>
                        <w:noProof/>
                        <w:lang w:val="lv-LV"/>
                      </w:rPr>
                      <w:tag w:val=""/>
                      <w:id w:val="-794908933"/>
                      <w:placeholder>
                        <w:docPart w:val="233B3B704AFA4226A605A96B821ECA21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Pr="00325DEC">
                        <w:rPr>
                          <w:noProof/>
                          <w:lang w:val="lv-LV"/>
                        </w:rPr>
                        <w:t>&lt;</w:t>
                      </w:r>
                      <w:r w:rsidRPr="002E19AC">
                        <w:rPr>
                          <w:noProof/>
                          <w:lang w:val="lv-LV"/>
                        </w:rPr>
                        <w:t xml:space="preserve"> </w:t>
                      </w:r>
                      <w:r w:rsidRPr="002E19AC">
                        <w:rPr>
                          <w:noProof/>
                          <w:lang w:val="lv-LV"/>
                        </w:rPr>
                        <w:t>No 31. decembra</w:t>
                      </w:r>
                      <w:r w:rsidRPr="00325DEC">
                        <w:rPr>
                          <w:noProof/>
                          <w:lang w:val="lv-LV"/>
                        </w:rPr>
                        <w:br/>
                      </w:r>
                      <w:r w:rsidRPr="00C535E4">
                        <w:rPr>
                          <w:noProof/>
                          <w:lang w:val="lv-LV"/>
                        </w:rPr>
                        <w:t>plkst 18:30 līdz Jaunajam gadam</w:t>
                      </w:r>
                      <w:r w:rsidRPr="00325DEC">
                        <w:rPr>
                          <w:noProof/>
                          <w:lang w:val="lv-LV"/>
                        </w:rPr>
                        <w:t>!&gt;</w:t>
                      </w:r>
                    </w:sdtContent>
                  </w:sdt>
                </w:p>
                <w:sdt>
                  <w:sdtPr>
                    <w:rPr>
                      <w:noProof/>
                      <w:lang w:val="lv-LV"/>
                    </w:rPr>
                    <w:tag w:val=""/>
                    <w:id w:val="1279920186"/>
                    <w:placeholder>
                      <w:docPart w:val="8C59EBB20D2A43BFBE4BC3F8ECA06067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535599" w:rsidRPr="00325DEC" w:rsidRDefault="00C535E4">
                      <w:pPr>
                        <w:rPr>
                          <w:noProof/>
                          <w:lang w:val="lv-LV"/>
                        </w:rPr>
                      </w:pPr>
                      <w:r w:rsidRPr="00325DEC">
                        <w:rPr>
                          <w:rFonts w:ascii="Georgia" w:hAnsi="Georgia"/>
                          <w:noProof/>
                          <w:color w:val="653D2A"/>
                          <w:lang w:val="lv-LV"/>
                        </w:rPr>
                        <w:t>&lt;Adrese&gt;</w:t>
                      </w:r>
                      <w:r w:rsidRPr="00325DEC">
                        <w:rPr>
                          <w:noProof/>
                          <w:lang w:val="lv-LV"/>
                        </w:rPr>
                        <w:br/>
                      </w:r>
                      <w:r w:rsidRPr="00325DEC">
                        <w:rPr>
                          <w:rFonts w:ascii="Georgia" w:hAnsi="Georgia"/>
                          <w:noProof/>
                          <w:color w:val="653D2A"/>
                          <w:lang w:val="lv-LV"/>
                        </w:rPr>
                        <w:t>&lt;Pilsēta, novads, pasta indekss&gt;</w:t>
                      </w:r>
                    </w:p>
                  </w:sdtContent>
                </w:sdt>
                <w:sdt>
                  <w:sdtPr>
                    <w:rPr>
                      <w:noProof/>
                      <w:lang w:val="lv-LV"/>
                    </w:rPr>
                    <w:tag w:val=""/>
                    <w:id w:val="-1809698722"/>
                    <w:placeholder>
                      <w:docPart w:val="0BFA9D9CFCBD439A98735DE4E4AEB5F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535599" w:rsidRPr="00325DEC" w:rsidRDefault="00C535E4">
                      <w:pPr>
                        <w:rPr>
                          <w:noProof/>
                          <w:lang w:val="lv-LV"/>
                        </w:rPr>
                      </w:pPr>
                      <w:r w:rsidRPr="00325DEC">
                        <w:rPr>
                          <w:rFonts w:ascii="Georgia" w:hAnsi="Georgia"/>
                          <w:noProof/>
                          <w:color w:val="653D2A"/>
                          <w:lang w:val="lv-LV"/>
                        </w:rPr>
                        <w:t>&lt;RSVP, kontaktinformācija&gt;</w:t>
                      </w:r>
                    </w:p>
                  </w:sdtContent>
                </w:sdt>
              </w:tc>
            </w:tr>
          </w:tbl>
          <w:p w:rsidR="00535599" w:rsidRPr="00325DEC" w:rsidRDefault="00535599">
            <w:pPr>
              <w:rPr>
                <w:noProof/>
                <w:lang w:val="lv-LV"/>
              </w:rPr>
            </w:pPr>
            <w:bookmarkStart w:id="0" w:name="_GoBack"/>
            <w:bookmarkEnd w:id="0"/>
          </w:p>
        </w:tc>
      </w:tr>
    </w:tbl>
    <w:p w:rsidR="00535599" w:rsidRPr="00325DEC" w:rsidRDefault="00151619">
      <w:pPr>
        <w:pStyle w:val="Tabulasatstarpes"/>
        <w:rPr>
          <w:noProof/>
          <w:lang w:val="lv-LV"/>
        </w:rPr>
      </w:pPr>
      <w:r w:rsidRPr="00325DEC"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4434840</wp:posOffset>
                </wp:positionV>
                <wp:extent cx="8933688" cy="2340864"/>
                <wp:effectExtent l="38100" t="38100" r="39370" b="173990"/>
                <wp:wrapNone/>
                <wp:docPr id="25" name="25. grupa" descr="Fona grafikas kartītes iekšpusei ar zvaigznēm un divkrāsu noformējum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3688" cy="2340864"/>
                          <a:chOff x="0" y="0"/>
                          <a:chExt cx="8933688" cy="2340864"/>
                        </a:xfrm>
                      </wpg:grpSpPr>
                      <wpg:grpSp>
                        <wpg:cNvPr id="15" name="grupa 15"/>
                        <wpg:cNvGrpSpPr/>
                        <wpg:grpSpPr>
                          <a:xfrm>
                            <a:off x="0" y="0"/>
                            <a:ext cx="3904488" cy="2340864"/>
                            <a:chOff x="0" y="0"/>
                            <a:chExt cx="3900254" cy="2338872"/>
                          </a:xfrm>
                        </wpg:grpSpPr>
                        <wps:wsp>
                          <wps:cNvPr id="16" name="251. brīvforma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239219" y="1677837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255. brīvforma"/>
                          <wps:cNvSpPr>
                            <a:spLocks noEditPoints="1"/>
                          </wps:cNvSpPr>
                          <wps:spPr bwMode="auto">
                            <a:xfrm>
                              <a:off x="3209026" y="431320"/>
                              <a:ext cx="558087" cy="1646986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251. brīvforma"/>
                          <wps:cNvSpPr>
                            <a:spLocks noEditPoints="1"/>
                          </wps:cNvSpPr>
                          <wps:spPr bwMode="auto">
                            <a:xfrm rot="453280">
                              <a:off x="0" y="0"/>
                              <a:ext cx="518160" cy="1333500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255. brīvforma"/>
                          <wps:cNvSpPr>
                            <a:spLocks noEditPoints="1"/>
                          </wps:cNvSpPr>
                          <wps:spPr bwMode="auto">
                            <a:xfrm rot="10455934">
                              <a:off x="69011" y="569343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upa 20"/>
                        <wpg:cNvGrpSpPr/>
                        <wpg:grpSpPr>
                          <a:xfrm>
                            <a:off x="5029200" y="0"/>
                            <a:ext cx="3904488" cy="2340864"/>
                            <a:chOff x="0" y="0"/>
                            <a:chExt cx="3900254" cy="2338872"/>
                          </a:xfrm>
                        </wpg:grpSpPr>
                        <wps:wsp>
                          <wps:cNvPr id="21" name="251. brīvforma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239219" y="1677837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255. brīvforma"/>
                          <wps:cNvSpPr>
                            <a:spLocks noEditPoints="1"/>
                          </wps:cNvSpPr>
                          <wps:spPr bwMode="auto">
                            <a:xfrm>
                              <a:off x="3209026" y="431320"/>
                              <a:ext cx="558087" cy="1646986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251. brīvforma"/>
                          <wps:cNvSpPr>
                            <a:spLocks noEditPoints="1"/>
                          </wps:cNvSpPr>
                          <wps:spPr bwMode="auto">
                            <a:xfrm rot="453280">
                              <a:off x="0" y="0"/>
                              <a:ext cx="518160" cy="1333500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255. brīvforma"/>
                          <wps:cNvSpPr>
                            <a:spLocks noEditPoints="1"/>
                          </wps:cNvSpPr>
                          <wps:spPr bwMode="auto">
                            <a:xfrm rot="10455934">
                              <a:off x="69011" y="569343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2E31D4" id="25. grupa" o:spid="_x0000_s1026" alt="Fona grafikas kartītes iekšpusei ar zvaigznēm un divkrāsu noformējumu" style="position:absolute;margin-left:0;margin-top:349.2pt;width:703.45pt;height:184.3pt;z-index:-251651072;mso-position-horizontal:center;mso-position-horizontal-relative:page;mso-position-vertical-relative:page;mso-width-relative:margin;mso-height-relative:margin" coordsize="89336,2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">
                <v:group id="grupa 15" o:spid="_x0000_s1027" style="position:absolute;width:39044;height:23408" coordsize="39002,23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251. brīvforma" o:spid="_x0000_s1028" style="position:absolute;left:32392;top:16777;width:3702;height:9519;rotation:7426738fd;flip:y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6wMQA&#10;AADbAAAADwAAAGRycy9kb3ducmV2LnhtbERPzWrCQBC+F3yHZYReSrOxpTZGVynSYHvSpj7AkB2T&#10;aHY2ZFdNfXpXKHibj+93ZoveNOJEnastKxhFMQjiwuqaSwXb3+w5AeE8ssbGMin4IweL+eBhhqm2&#10;Z/6hU+5LEULYpaig8r5NpXRFRQZdZFviwO1sZ9AH2JVSd3gO4aaRL3E8lgZrDg0VtrSsqDjkR6Ng&#10;87Ts12X2llxWx2ySfb7v19+ve6Ueh/3HFISn3t/F/+4vHeaP4f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M+sDEAAAA2wAAAA8AAAAAAAAAAAAAAAAAmAIAAGRycy9k&#10;b3ducmV2LnhtbFBLBQYAAAAABAAEAPUAAACJ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255. brīvforma" o:spid="_x0000_s1029" style="position:absolute;left:32090;top:4313;width:5581;height:16470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2QsAA&#10;AADbAAAADwAAAGRycy9kb3ducmV2LnhtbERPS2sCMRC+C/6HMEJvmm0PrWyNIgVF8NT1eRw2427o&#10;ZrIkqbv115uC4G0+vufMFr1txJV8MI4VvE4yEMSl04YrBfvdajwFESKyxsYxKfijAIv5cDDDXLuO&#10;v+laxEqkEA45KqhjbHMpQ1mTxTBxLXHiLs5bjAn6SmqPXQq3jXzLsndp0XBqqLGlr5rKn+LXKmi8&#10;yfztfNp2y7Xhg74Uu+PRKPUy6pefICL18Sl+uDc6zf+A/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42QsAAAADbAAAADwAAAAAAAAAAAAAAAACYAgAAZHJzL2Rvd25y&#10;ZXYueG1sUEsFBgAAAAAEAAQA9QAAAIU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90113,351494;279044,356840;270741,356840;262439,343475;265207,335456;279044,330555;284578,330555;292880,343475;486135,608097;483368,602751;480601,602751;475066,605424;472298,608097;477833,613443;480601,615671;486135,610770;486135,608097;422486,943553;386971,938207;353763,927961;348228,962264;337158,991221;370367,996567;403575,1009932;409110,975629;22139,539046;19372,536373;16604,536373;16604,539046;13837,539046;16604,541719;19372,541719;19372,541719;22139,539046;541483,15592;505507,12919;472298,0;469531,34303;455694,65933;491670,68606;524879,81971;527646,47668;522111,1604664;519344,1599318;513809,1599318;508274,1601991;508274,1607337;511042,1612683;516576,1612683;522111,1610010;522111,1604664;398041,1316431;381436,1316431;367599,1311085;367599,1324449;362065,1337369;375902,1340042;389738,1345388;392506,1329795" o:connectangles="0,0,0,0,0,0,0,0,0,0,0,0,0,0,0,0,0,0,0,0,0,0,0,0,0,0,0,0,0,0,0,0,0,0,0,0,0,0,0,0,0,0,0,0,0,0,0,0,0,0,0,0,0,0,0,0,0,0,0"/>
                    <o:lock v:ext="edit" verticies="t"/>
                  </v:shape>
                  <v:shape id="251. brīvforma" o:spid="_x0000_s1030" style="position:absolute;width:5181;height:13335;rotation:495103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rh8UA&#10;AADbAAAADwAAAGRycy9kb3ducmV2LnhtbESPQW/CMAyF70j8h8iTdkEjBaQNdQSE0JC4cIBN4+o1&#10;XtvROCUJUP49PkziZus9v/d5tuhcoy4UYu3ZwGiYgSIuvK25NPD1uX6ZgooJ2WLjmQzcKMJi3u/N&#10;MLf+yju67FOpJIRjjgaqlNpc61hU5DAOfUss2q8PDpOsodQ24FXCXaPHWfaqHdYsDRW2tKqoOO7P&#10;zsBPuR2E6fpv8HE4htN4tZt8v+HBmOenbvkOKlGXHub/640VfIGVX2QA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2uHxQAAANs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25072,1311992;21491,1315577;17909,1311992;17909,1311992;17909,1308407;21491,1308407;21491,1308407;25072,1311992;32236,21508;28654,17923;28654,17923;25072,17923;25072,21508;25072,24495;28654,24495;32236,21508;32236,21508;75814,849569;57905,849569;39399,842997;35818,860323;28654,878246;50741,878246;65068,885415;68650,867492;352802,234796;338475,206119;320567,202534;294898,216873;291316,234796;306240,262876;324148,266461;349221,248538;352802,234796" o:connectangles="0,0,0,0,0,0,0,0,0,0,0,0,0,0,0,0,0,0,0,0,0,0,0,0,0,0,0,0,0,0,0,0,0,0"/>
                    <o:lock v:ext="edit" verticies="t"/>
                  </v:shape>
                  <v:shape id="255. brīvforma" o:spid="_x0000_s1031" style="position:absolute;left:690;top:5693;width:5166;height:15784;rotation:11420668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as8IA&#10;AADbAAAADwAAAGRycy9kb3ducmV2LnhtbERPS2vCQBC+F/wPywjedKOWalNXER/gwYuPQ45DdpqE&#10;ZmeT7KpJf71bEHqbj+85i1VrSnGnxhWWFYxHEQji1OqCMwXXy344B+E8ssbSMinoyMFq2XtbYKzt&#10;g090P/tMhBB2MSrIva9iKV2ak0E3shVx4L5tY9AH2GRSN/gI4aaUkyj6kAYLDg05VrTJKf0534yC&#10;ZHtM+NJxoZPj7HfaZfWufq+VGvTb9RcIT63/F7/cBx3mf8LfL+E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qzwgAAANsAAAAPAAAAAAAAAAAAAAAAAJgCAABkcnMvZG93&#10;bnJldi54bWxQSwUGAAAAAAQABAD1AAAAhwMAAAAA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</v:group>
                <v:group id="grupa 20" o:spid="_x0000_s1032" style="position:absolute;left:50292;width:39044;height:23408" coordsize="39002,23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251. brīvforma" o:spid="_x0000_s1033" style="position:absolute;left:32392;top:16777;width:3702;height:9519;rotation:7426738fd;flip:y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oCcUA&#10;AADbAAAADwAAAGRycy9kb3ducmV2LnhtbESP3WrCQBSE7wXfYTlCb0Q3Wlo1ukqRhuqVvw9wyB6T&#10;aPZsyK6a+vSuUOjlMDPfMLNFY0pxo9oVlhUM+hEI4tTqgjMFx0PSG4NwHlljaZkU/JKDxbzdmmGs&#10;7Z13dNv7TAQIuxgV5N5XsZQuzcmg69uKOHgnWxv0QdaZ1DXeA9yUchhFn9JgwWEhx4qWOaWX/dUo&#10;2HaXzSZLPsaPn2sySb5H5836/azUW6f5moLw1Pj/8F97pRUMB/D6En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agJxQAAANs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255. brīvforma" o:spid="_x0000_s1034" style="position:absolute;left:32090;top:4313;width:5581;height:16470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fZ8MA&#10;AADbAAAADwAAAGRycy9kb3ducmV2LnhtbESPQWsCMRSE74X+h/AKvdWseyiyGkUES8FTV6seH5vn&#10;bnDzsiTR3frrjSD0OMzMN8xsMdhWXMkH41jBeJSBIK6cNlwr2G3XHxMQISJrbB2Tgj8KsJi/vsyw&#10;0K7nH7qWsRYJwqFABU2MXSFlqBqyGEauI07eyXmLMUlfS+2xT3DbyjzLPqVFw2mhwY5WDVXn8mIV&#10;tN5k/nY8bPrll+FffSq3+71R6v1tWE5BRBrif/jZ/tYK8hw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VfZ8MAAADbAAAADwAAAAAAAAAAAAAAAACYAgAAZHJzL2Rv&#10;d25yZXYueG1sUEsFBgAAAAAEAAQA9QAAAIg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90113,351494;279044,356840;270741,356840;262439,343475;265207,335456;279044,330555;284578,330555;292880,343475;486135,608097;483368,602751;480601,602751;475066,605424;472298,608097;477833,613443;480601,615671;486135,610770;486135,608097;422486,943553;386971,938207;353763,927961;348228,962264;337158,991221;370367,996567;403575,1009932;409110,975629;22139,539046;19372,536373;16604,536373;16604,539046;13837,539046;16604,541719;19372,541719;19372,541719;22139,539046;541483,15592;505507,12919;472298,0;469531,34303;455694,65933;491670,68606;524879,81971;527646,47668;522111,1604664;519344,1599318;513809,1599318;508274,1601991;508274,1607337;511042,1612683;516576,1612683;522111,1610010;522111,1604664;398041,1316431;381436,1316431;367599,1311085;367599,1324449;362065,1337369;375902,1340042;389738,1345388;392506,1329795" o:connectangles="0,0,0,0,0,0,0,0,0,0,0,0,0,0,0,0,0,0,0,0,0,0,0,0,0,0,0,0,0,0,0,0,0,0,0,0,0,0,0,0,0,0,0,0,0,0,0,0,0,0,0,0,0,0,0,0,0,0,0"/>
                    <o:lock v:ext="edit" verticies="t"/>
                  </v:shape>
                  <v:shape id="251. brīvforma" o:spid="_x0000_s1035" style="position:absolute;width:5181;height:13335;rotation:495103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zS8UA&#10;AADbAAAADwAAAGRycy9kb3ducmV2LnhtbESPQWvCQBSE7wX/w/KEXkQ3jaASXUVCA730oC16fWaf&#10;STT7Nt3davrvuwWhx2FmvmFWm9604kbON5YVvEwSEMSl1Q1XCj4/ivEChA/IGlvLpOCHPGzWg6cV&#10;ZtreeUe3fahEhLDPUEEdQpdJ6cuaDPqJ7Yijd7bOYIjSVVI7vEe4aWWaJDNpsOG4UGNHeU3ldf9t&#10;FJyq95FbFJfR6/HqvtJ8Nz3M8ajU87DfLkEE6sN/+NF+0wrSK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zNLxQAAANs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25072,1311992;21491,1315577;17909,1311992;17909,1311992;17909,1308407;21491,1308407;21491,1308407;25072,1311992;32236,21508;28654,17923;28654,17923;25072,17923;25072,21508;25072,24495;28654,24495;32236,21508;32236,21508;75814,849569;57905,849569;39399,842997;35818,860323;28654,878246;50741,878246;65068,885415;68650,867492;352802,234796;338475,206119;320567,202534;294898,216873;291316,234796;306240,262876;324148,266461;349221,248538;352802,234796" o:connectangles="0,0,0,0,0,0,0,0,0,0,0,0,0,0,0,0,0,0,0,0,0,0,0,0,0,0,0,0,0,0,0,0,0,0"/>
                    <o:lock v:ext="edit" verticies="t"/>
                  </v:shape>
                  <v:shape id="255. brīvforma" o:spid="_x0000_s1036" style="position:absolute;left:690;top:5693;width:5166;height:15784;rotation:11420668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/kMMA&#10;AADbAAAADwAAAGRycy9kb3ducmV2LnhtbESPQYvCMBSE74L/ITxhb5rqyirVKLLrggcvqx56fDTP&#10;tti8tE3Udn+9EQSPw8x8wyzXrSnFjRpXWFYwHkUgiFOrC84UnI6/wzkI55E1lpZJQUcO1qt+b4mx&#10;tnf+o9vBZyJA2MWoIPe+iqV0aU4G3chWxME728agD7LJpG7wHuCmlJMo+pIGCw4LOVb0nVN6OVyN&#10;guRnn/Cx40In+9n/Z5fV23paK/UxaDcLEJ5a/w6/2jutYDKF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b/kMMAAADbAAAADwAAAAAAAAAAAAAAAACYAgAAZHJzL2Rv&#10;d25yZXYueG1sUEsFBgAAAAAEAAQA9QAAAIg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 w:rsidR="00535599" w:rsidRPr="00325DEC">
      <w:pgSz w:w="15840" w:h="12240" w:orient="landscape"/>
      <w:pgMar w:top="576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99"/>
    <w:rsid w:val="00151619"/>
    <w:rsid w:val="002E19AC"/>
    <w:rsid w:val="00325DEC"/>
    <w:rsid w:val="00535599"/>
    <w:rsid w:val="006C1932"/>
    <w:rsid w:val="00C535E4"/>
    <w:rsid w:val="00C84DDD"/>
    <w:rsid w:val="00D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53D2A" w:themeColor="text2"/>
        <w:sz w:val="18"/>
        <w:szCs w:val="18"/>
        <w:lang w:val="en-US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ahedeta">
    <w:name w:val="No Spacing"/>
    <w:uiPriority w:val="99"/>
    <w:unhideWhenUsed/>
    <w:qFormat/>
    <w:pPr>
      <w:spacing w:before="0"/>
    </w:pPr>
  </w:style>
  <w:style w:type="paragraph" w:customStyle="1" w:styleId="Tabulasatstarpes">
    <w:name w:val="Tabulas atstarpes"/>
    <w:basedOn w:val="Normaallaad"/>
    <w:uiPriority w:val="99"/>
    <w:semiHidden/>
    <w:unhideWhenUsed/>
    <w:pPr>
      <w:spacing w:before="0" w:line="120" w:lineRule="exact"/>
    </w:pPr>
    <w:rPr>
      <w:sz w:val="12"/>
      <w:szCs w:val="12"/>
    </w:rPr>
  </w:style>
  <w:style w:type="paragraph" w:styleId="Alapealkiri">
    <w:name w:val="Subtitle"/>
    <w:basedOn w:val="Normaallaad"/>
    <w:next w:val="Normaallaad"/>
    <w:link w:val="AlapealkiriMrk"/>
    <w:uiPriority w:val="2"/>
    <w:qFormat/>
    <w:pPr>
      <w:numPr>
        <w:ilvl w:val="1"/>
      </w:numPr>
      <w:spacing w:before="0" w:after="140"/>
      <w:contextualSpacing/>
    </w:pPr>
    <w:rPr>
      <w:b/>
      <w:bCs/>
      <w:caps/>
      <w:sz w:val="44"/>
      <w:szCs w:val="44"/>
    </w:rPr>
  </w:style>
  <w:style w:type="character" w:customStyle="1" w:styleId="AlapealkiriMrk">
    <w:name w:val="Alapealkiri Märk"/>
    <w:basedOn w:val="Liguvaikefont"/>
    <w:link w:val="Alapealkiri"/>
    <w:uiPriority w:val="2"/>
    <w:rPr>
      <w:b/>
      <w:bCs/>
      <w:caps/>
      <w:sz w:val="44"/>
      <w:szCs w:val="44"/>
    </w:rPr>
  </w:style>
  <w:style w:type="paragraph" w:styleId="Pealkiri">
    <w:name w:val="Title"/>
    <w:basedOn w:val="Normaallaad"/>
    <w:next w:val="Normaallaad"/>
    <w:link w:val="PealkiriMrk"/>
    <w:uiPriority w:val="1"/>
    <w:qFormat/>
    <w:pPr>
      <w:spacing w:before="0" w:after="40"/>
    </w:pPr>
    <w:rPr>
      <w:b/>
      <w:bCs/>
      <w:i/>
      <w:iCs/>
      <w:spacing w:val="-10"/>
      <w:kern w:val="28"/>
      <w:sz w:val="80"/>
      <w:szCs w:val="80"/>
    </w:rPr>
  </w:style>
  <w:style w:type="character" w:customStyle="1" w:styleId="PealkiriMrk">
    <w:name w:val="Pealkiri Märk"/>
    <w:basedOn w:val="Liguvaikefont"/>
    <w:link w:val="Pealkiri"/>
    <w:uiPriority w:val="1"/>
    <w:rPr>
      <w:b/>
      <w:bCs/>
      <w:i/>
      <w:iCs/>
      <w:spacing w:val="-10"/>
      <w:kern w:val="28"/>
      <w:sz w:val="80"/>
      <w:szCs w:val="80"/>
    </w:rPr>
  </w:style>
  <w:style w:type="paragraph" w:styleId="Kuupev">
    <w:name w:val="Date"/>
    <w:basedOn w:val="Normaallaad"/>
    <w:next w:val="Normaallaad"/>
    <w:link w:val="KuupevMrk"/>
    <w:uiPriority w:val="3"/>
    <w:unhideWhenUsed/>
    <w:qFormat/>
    <w:pPr>
      <w:spacing w:before="100" w:after="40" w:line="192" w:lineRule="auto"/>
    </w:pPr>
    <w:rPr>
      <w:rFonts w:asciiTheme="majorHAnsi" w:eastAsiaTheme="majorEastAsia" w:hAnsiTheme="majorHAnsi" w:cstheme="majorBidi"/>
      <w:b/>
      <w:bCs/>
      <w:color w:val="2CBDD2" w:themeColor="accent1"/>
      <w:spacing w:val="-20"/>
      <w:sz w:val="132"/>
      <w:szCs w:val="132"/>
    </w:rPr>
  </w:style>
  <w:style w:type="character" w:customStyle="1" w:styleId="KuupevMrk">
    <w:name w:val="Kuupäev Märk"/>
    <w:basedOn w:val="Liguvaikefont"/>
    <w:link w:val="Kuupev"/>
    <w:uiPriority w:val="3"/>
    <w:rPr>
      <w:rFonts w:asciiTheme="majorHAnsi" w:eastAsiaTheme="majorEastAsia" w:hAnsiTheme="majorHAnsi" w:cstheme="majorBidi"/>
      <w:b/>
      <w:bCs/>
      <w:color w:val="2CBDD2" w:themeColor="accent1"/>
      <w:spacing w:val="-20"/>
      <w:sz w:val="132"/>
      <w:szCs w:val="132"/>
    </w:rPr>
  </w:style>
  <w:style w:type="paragraph" w:styleId="Pealdis">
    <w:name w:val="caption"/>
    <w:basedOn w:val="Normaallaad"/>
    <w:next w:val="Normaallaad"/>
    <w:uiPriority w:val="4"/>
    <w:unhideWhenUsed/>
    <w:qFormat/>
    <w:pPr>
      <w:spacing w:before="40" w:after="40"/>
    </w:pPr>
    <w:rPr>
      <w:i/>
      <w:iCs/>
      <w:sz w:val="24"/>
      <w:szCs w:val="24"/>
    </w:rPr>
  </w:style>
  <w:style w:type="paragraph" w:customStyle="1" w:styleId="Mazaisapakvirsraksts">
    <w:name w:val="Mazais apakšvirsraksts"/>
    <w:basedOn w:val="Alapealkiri"/>
    <w:uiPriority w:val="5"/>
    <w:qFormat/>
    <w:rPr>
      <w:b w:val="0"/>
      <w:bCs w:val="0"/>
      <w:sz w:val="36"/>
      <w:szCs w:val="36"/>
    </w:rPr>
  </w:style>
  <w:style w:type="paragraph" w:customStyle="1" w:styleId="Datumsmazformt">
    <w:name w:val="Datums mazā formātā"/>
    <w:basedOn w:val="Kuupev"/>
    <w:uiPriority w:val="6"/>
    <w:qFormat/>
    <w:pPr>
      <w:spacing w:before="0" w:after="0" w:line="228" w:lineRule="auto"/>
    </w:pPr>
    <w:rPr>
      <w:sz w:val="80"/>
      <w:szCs w:val="80"/>
    </w:r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27C3B5272B476D890F7E3A13BD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F27B-23A3-4425-A418-183840DDA9F0}"/>
      </w:docPartPr>
      <w:docPartBody>
        <w:p w:rsidR="006F34EA" w:rsidRDefault="00E41148" w:rsidP="00E41148">
          <w:pPr>
            <w:pStyle w:val="FA27C3B5272B476D890F7E3A13BDE1562"/>
          </w:pPr>
          <w:r w:rsidRPr="00325DEC">
            <w:rPr>
              <w:rFonts w:ascii="Century" w:hAnsi="Century"/>
              <w:noProof/>
              <w:color w:val="2CBDD2"/>
              <w:lang w:val="lv-LV"/>
            </w:rPr>
            <w:t>&lt;GADS&gt;</w:t>
          </w:r>
        </w:p>
      </w:docPartBody>
    </w:docPart>
    <w:docPart>
      <w:docPartPr>
        <w:name w:val="BB6FEB487E064C13BAD7D797B170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3DD3-725A-4815-AAB5-AC8E77DF6F85}"/>
      </w:docPartPr>
      <w:docPartBody>
        <w:p w:rsidR="006F34EA" w:rsidRDefault="00E41148" w:rsidP="00E41148">
          <w:pPr>
            <w:pStyle w:val="BB6FEB487E064C13BAD7D797B170EEFA2"/>
          </w:pPr>
          <w:r w:rsidRPr="00325DEC">
            <w:rPr>
              <w:rFonts w:ascii="Georgia" w:hAnsi="Georgia"/>
              <w:noProof/>
              <w:color w:val="653D2A"/>
              <w:lang w:val="lv-LV"/>
            </w:rPr>
            <w:t>Nosvinēsim kopā!</w:t>
          </w:r>
        </w:p>
      </w:docPartBody>
    </w:docPart>
    <w:docPart>
      <w:docPartPr>
        <w:name w:val="233B3B704AFA4226A605A96B821E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4132-BC51-465C-AAF1-9BCBA4E07CBB}"/>
      </w:docPartPr>
      <w:docPartBody>
        <w:p w:rsidR="006F34EA" w:rsidRDefault="00E41148" w:rsidP="00E41148">
          <w:pPr>
            <w:pStyle w:val="233B3B704AFA4226A605A96B821ECA212"/>
          </w:pPr>
          <w:r w:rsidRPr="00325DEC">
            <w:rPr>
              <w:noProof/>
              <w:lang w:val="lv-LV"/>
            </w:rPr>
            <w:t>&lt;</w:t>
          </w:r>
          <w:r w:rsidRPr="002E19AC">
            <w:rPr>
              <w:noProof/>
              <w:lang w:val="lv-LV"/>
            </w:rPr>
            <w:t xml:space="preserve"> </w:t>
          </w:r>
          <w:r w:rsidRPr="002E19AC">
            <w:rPr>
              <w:noProof/>
              <w:lang w:val="lv-LV"/>
            </w:rPr>
            <w:t>No 31. decembra</w:t>
          </w:r>
          <w:r w:rsidRPr="00325DEC">
            <w:rPr>
              <w:noProof/>
              <w:lang w:val="lv-LV"/>
            </w:rPr>
            <w:br/>
          </w:r>
          <w:r w:rsidRPr="00C535E4">
            <w:rPr>
              <w:noProof/>
              <w:lang w:val="lv-LV"/>
            </w:rPr>
            <w:t>plkst 18:30 līdz Jaunajam gadam</w:t>
          </w:r>
          <w:r w:rsidRPr="00325DEC">
            <w:rPr>
              <w:noProof/>
              <w:lang w:val="lv-LV"/>
            </w:rPr>
            <w:t>!&gt;</w:t>
          </w:r>
        </w:p>
      </w:docPartBody>
    </w:docPart>
    <w:docPart>
      <w:docPartPr>
        <w:name w:val="8C59EBB20D2A43BFBE4BC3F8ECA0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6C5F-8D0D-4C0B-BD9C-FF6448B390CB}"/>
      </w:docPartPr>
      <w:docPartBody>
        <w:p w:rsidR="006F34EA" w:rsidRDefault="00E41148" w:rsidP="00E41148">
          <w:pPr>
            <w:pStyle w:val="8C59EBB20D2A43BFBE4BC3F8ECA060672"/>
          </w:pPr>
          <w:r w:rsidRPr="00325DEC">
            <w:rPr>
              <w:rFonts w:ascii="Georgia" w:hAnsi="Georgia"/>
              <w:noProof/>
              <w:color w:val="653D2A"/>
              <w:lang w:val="lv-LV"/>
            </w:rPr>
            <w:t>&lt;Adrese&gt;</w:t>
          </w:r>
          <w:r w:rsidRPr="00325DEC">
            <w:rPr>
              <w:noProof/>
              <w:lang w:val="lv-LV"/>
            </w:rPr>
            <w:br/>
          </w:r>
          <w:r w:rsidRPr="00325DEC">
            <w:rPr>
              <w:rFonts w:ascii="Georgia" w:hAnsi="Georgia"/>
              <w:noProof/>
              <w:color w:val="653D2A"/>
              <w:lang w:val="lv-LV"/>
            </w:rPr>
            <w:t>&lt;Pilsēta, novads, pasta indekss&gt;</w:t>
          </w:r>
        </w:p>
      </w:docPartBody>
    </w:docPart>
    <w:docPart>
      <w:docPartPr>
        <w:name w:val="0BFA9D9CFCBD439A98735DE4E4AEB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FAD5-254C-40A0-9477-F8FEA4DEBE31}"/>
      </w:docPartPr>
      <w:docPartBody>
        <w:p w:rsidR="006F34EA" w:rsidRDefault="00E41148" w:rsidP="00E41148">
          <w:pPr>
            <w:pStyle w:val="0BFA9D9CFCBD439A98735DE4E4AEB5F22"/>
          </w:pPr>
          <w:r w:rsidRPr="00325DEC">
            <w:rPr>
              <w:rFonts w:ascii="Georgia" w:hAnsi="Georgia"/>
              <w:noProof/>
              <w:color w:val="653D2A"/>
              <w:lang w:val="lv-LV"/>
            </w:rPr>
            <w:t>&lt;RSVP, kontaktinformācija&gt;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EA"/>
    <w:rsid w:val="006F34EA"/>
    <w:rsid w:val="00E41148"/>
    <w:rsid w:val="00F6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E41148"/>
    <w:rPr>
      <w:color w:val="808080"/>
    </w:rPr>
  </w:style>
  <w:style w:type="paragraph" w:customStyle="1" w:styleId="FA27C3B5272B476D890F7E3A13BDE156">
    <w:name w:val="FA27C3B5272B476D890F7E3A13BDE156"/>
    <w:rsid w:val="006F34EA"/>
    <w:pPr>
      <w:spacing w:before="100" w:after="40" w:line="192" w:lineRule="auto"/>
      <w:jc w:val="center"/>
    </w:pPr>
    <w:rPr>
      <w:rFonts w:asciiTheme="majorHAnsi" w:eastAsiaTheme="majorEastAsia" w:hAnsiTheme="majorHAnsi" w:cstheme="majorBidi"/>
      <w:b/>
      <w:bCs/>
      <w:color w:val="5B9BD5" w:themeColor="accent1"/>
      <w:spacing w:val="-20"/>
      <w:sz w:val="132"/>
      <w:szCs w:val="132"/>
      <w:lang w:eastAsia="ja-JP"/>
    </w:rPr>
  </w:style>
  <w:style w:type="paragraph" w:customStyle="1" w:styleId="BB6FEB487E064C13BAD7D797B170EEFA">
    <w:name w:val="BB6FEB487E064C13BAD7D797B170EEFA"/>
    <w:rsid w:val="006F34EA"/>
    <w:pPr>
      <w:spacing w:before="40" w:after="40" w:line="240" w:lineRule="auto"/>
      <w:jc w:val="center"/>
    </w:pPr>
    <w:rPr>
      <w:i/>
      <w:iCs/>
      <w:color w:val="44546A" w:themeColor="text2"/>
      <w:sz w:val="24"/>
      <w:szCs w:val="24"/>
      <w:lang w:eastAsia="ja-JP"/>
    </w:rPr>
  </w:style>
  <w:style w:type="paragraph" w:customStyle="1" w:styleId="233B3B704AFA4226A605A96B821ECA21">
    <w:name w:val="233B3B704AFA4226A605A96B821ECA21"/>
    <w:rsid w:val="006F34EA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8C59EBB20D2A43BFBE4BC3F8ECA06067">
    <w:name w:val="8C59EBB20D2A43BFBE4BC3F8ECA06067"/>
    <w:rsid w:val="006F34EA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0BFA9D9CFCBD439A98735DE4E4AEB5F2">
    <w:name w:val="0BFA9D9CFCBD439A98735DE4E4AEB5F2"/>
    <w:rsid w:val="006F34EA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FA27C3B5272B476D890F7E3A13BDE1561">
    <w:name w:val="FA27C3B5272B476D890F7E3A13BDE1561"/>
    <w:rsid w:val="00F646CB"/>
    <w:pPr>
      <w:spacing w:before="100" w:after="40" w:line="192" w:lineRule="auto"/>
      <w:jc w:val="center"/>
    </w:pPr>
    <w:rPr>
      <w:rFonts w:asciiTheme="majorHAnsi" w:eastAsiaTheme="majorEastAsia" w:hAnsiTheme="majorHAnsi" w:cstheme="majorBidi"/>
      <w:b/>
      <w:bCs/>
      <w:color w:val="5B9BD5" w:themeColor="accent1"/>
      <w:spacing w:val="-20"/>
      <w:sz w:val="132"/>
      <w:szCs w:val="132"/>
      <w:lang w:eastAsia="ja-JP"/>
    </w:rPr>
  </w:style>
  <w:style w:type="paragraph" w:customStyle="1" w:styleId="BB6FEB487E064C13BAD7D797B170EEFA1">
    <w:name w:val="BB6FEB487E064C13BAD7D797B170EEFA1"/>
    <w:rsid w:val="00F646CB"/>
    <w:pPr>
      <w:spacing w:before="40" w:after="40" w:line="240" w:lineRule="auto"/>
      <w:jc w:val="center"/>
    </w:pPr>
    <w:rPr>
      <w:i/>
      <w:iCs/>
      <w:color w:val="44546A" w:themeColor="text2"/>
      <w:sz w:val="24"/>
      <w:szCs w:val="24"/>
      <w:lang w:eastAsia="ja-JP"/>
    </w:rPr>
  </w:style>
  <w:style w:type="paragraph" w:customStyle="1" w:styleId="233B3B704AFA4226A605A96B821ECA211">
    <w:name w:val="233B3B704AFA4226A605A96B821ECA211"/>
    <w:rsid w:val="00F646CB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8C59EBB20D2A43BFBE4BC3F8ECA060671">
    <w:name w:val="8C59EBB20D2A43BFBE4BC3F8ECA060671"/>
    <w:rsid w:val="00F646CB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0BFA9D9CFCBD439A98735DE4E4AEB5F21">
    <w:name w:val="0BFA9D9CFCBD439A98735DE4E4AEB5F21"/>
    <w:rsid w:val="00F646CB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FA27C3B5272B476D890F7E3A13BDE1562">
    <w:name w:val="FA27C3B5272B476D890F7E3A13BDE1562"/>
    <w:rsid w:val="00E41148"/>
    <w:pPr>
      <w:spacing w:before="100" w:after="40" w:line="192" w:lineRule="auto"/>
      <w:jc w:val="center"/>
    </w:pPr>
    <w:rPr>
      <w:rFonts w:asciiTheme="majorHAnsi" w:eastAsiaTheme="majorEastAsia" w:hAnsiTheme="majorHAnsi" w:cstheme="majorBidi"/>
      <w:b/>
      <w:bCs/>
      <w:color w:val="5B9BD5" w:themeColor="accent1"/>
      <w:spacing w:val="-20"/>
      <w:sz w:val="132"/>
      <w:szCs w:val="132"/>
      <w:lang w:eastAsia="ja-JP"/>
    </w:rPr>
  </w:style>
  <w:style w:type="paragraph" w:customStyle="1" w:styleId="BB6FEB487E064C13BAD7D797B170EEFA2">
    <w:name w:val="BB6FEB487E064C13BAD7D797B170EEFA2"/>
    <w:rsid w:val="00E41148"/>
    <w:pPr>
      <w:spacing w:before="40" w:after="40" w:line="240" w:lineRule="auto"/>
      <w:jc w:val="center"/>
    </w:pPr>
    <w:rPr>
      <w:i/>
      <w:iCs/>
      <w:color w:val="44546A" w:themeColor="text2"/>
      <w:sz w:val="24"/>
      <w:szCs w:val="24"/>
      <w:lang w:eastAsia="ja-JP"/>
    </w:rPr>
  </w:style>
  <w:style w:type="paragraph" w:customStyle="1" w:styleId="233B3B704AFA4226A605A96B821ECA212">
    <w:name w:val="233B3B704AFA4226A605A96B821ECA212"/>
    <w:rsid w:val="00E41148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8C59EBB20D2A43BFBE4BC3F8ECA060672">
    <w:name w:val="8C59EBB20D2A43BFBE4BC3F8ECA060672"/>
    <w:rsid w:val="00E41148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0BFA9D9CFCBD439A98735DE4E4AEB5F22">
    <w:name w:val="0BFA9D9CFCBD439A98735DE4E4AEB5F22"/>
    <w:rsid w:val="00E41148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3">
      <a:majorFont>
        <a:latin typeface="Century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bfde04f-d4bc-4268-81e4-bb697037e161" xsi:nil="true"/>
    <AssetExpire xmlns="7bfde04f-d4bc-4268-81e4-bb697037e161">2029-01-01T08:00:00+00:00</AssetExpire>
    <CampaignTagsTaxHTField0 xmlns="7bfde04f-d4bc-4268-81e4-bb697037e161">
      <Terms xmlns="http://schemas.microsoft.com/office/infopath/2007/PartnerControls"/>
    </CampaignTagsTaxHTField0>
    <IntlLangReviewDate xmlns="7bfde04f-d4bc-4268-81e4-bb697037e161" xsi:nil="true"/>
    <TPFriendlyName xmlns="7bfde04f-d4bc-4268-81e4-bb697037e161" xsi:nil="true"/>
    <IntlLangReview xmlns="7bfde04f-d4bc-4268-81e4-bb697037e161">false</IntlLangReview>
    <LocLastLocAttemptVersionLookup xmlns="7bfde04f-d4bc-4268-81e4-bb697037e161">856685</LocLastLocAttemptVersionLookup>
    <PolicheckWords xmlns="7bfde04f-d4bc-4268-81e4-bb697037e161" xsi:nil="true"/>
    <SubmitterId xmlns="7bfde04f-d4bc-4268-81e4-bb697037e161" xsi:nil="true"/>
    <AcquiredFrom xmlns="7bfde04f-d4bc-4268-81e4-bb697037e161">Internal MS</AcquiredFrom>
    <EditorialStatus xmlns="7bfde04f-d4bc-4268-81e4-bb697037e161">Complete</EditorialStatus>
    <Markets xmlns="7bfde04f-d4bc-4268-81e4-bb697037e161"/>
    <OriginAsset xmlns="7bfde04f-d4bc-4268-81e4-bb697037e161" xsi:nil="true"/>
    <AssetStart xmlns="7bfde04f-d4bc-4268-81e4-bb697037e161">2012-09-19T18:21:00+00:00</AssetStart>
    <FriendlyTitle xmlns="7bfde04f-d4bc-4268-81e4-bb697037e161" xsi:nil="true"/>
    <MarketSpecific xmlns="7bfde04f-d4bc-4268-81e4-bb697037e161">false</MarketSpecific>
    <TPNamespace xmlns="7bfde04f-d4bc-4268-81e4-bb697037e161" xsi:nil="true"/>
    <PublishStatusLookup xmlns="7bfde04f-d4bc-4268-81e4-bb697037e161">
      <Value>234663</Value>
    </PublishStatusLookup>
    <APAuthor xmlns="7bfde04f-d4bc-4268-81e4-bb697037e161">
      <UserInfo>
        <DisplayName>REDMOND\v-depind</DisplayName>
        <AccountId>3238</AccountId>
        <AccountType/>
      </UserInfo>
    </APAuthor>
    <TPCommandLine xmlns="7bfde04f-d4bc-4268-81e4-bb697037e161" xsi:nil="true"/>
    <IntlLangReviewer xmlns="7bfde04f-d4bc-4268-81e4-bb697037e161" xsi:nil="true"/>
    <OpenTemplate xmlns="7bfde04f-d4bc-4268-81e4-bb697037e161">true</OpenTemplate>
    <CSXSubmissionDate xmlns="7bfde04f-d4bc-4268-81e4-bb697037e161" xsi:nil="true"/>
    <TaxCatchAll xmlns="7bfde04f-d4bc-4268-81e4-bb697037e161"/>
    <Manager xmlns="7bfde04f-d4bc-4268-81e4-bb697037e161" xsi:nil="true"/>
    <NumericId xmlns="7bfde04f-d4bc-4268-81e4-bb697037e161" xsi:nil="true"/>
    <ParentAssetId xmlns="7bfde04f-d4bc-4268-81e4-bb697037e161" xsi:nil="true"/>
    <OriginalSourceMarket xmlns="7bfde04f-d4bc-4268-81e4-bb697037e161">english</OriginalSourceMarket>
    <ApprovalStatus xmlns="7bfde04f-d4bc-4268-81e4-bb697037e161">InProgress</ApprovalStatus>
    <TPComponent xmlns="7bfde04f-d4bc-4268-81e4-bb697037e161" xsi:nil="true"/>
    <EditorialTags xmlns="7bfde04f-d4bc-4268-81e4-bb697037e161" xsi:nil="true"/>
    <TPExecutable xmlns="7bfde04f-d4bc-4268-81e4-bb697037e161" xsi:nil="true"/>
    <TPLaunchHelpLink xmlns="7bfde04f-d4bc-4268-81e4-bb697037e161" xsi:nil="true"/>
    <LocComments xmlns="7bfde04f-d4bc-4268-81e4-bb697037e161" xsi:nil="true"/>
    <LocRecommendedHandoff xmlns="7bfde04f-d4bc-4268-81e4-bb697037e161" xsi:nil="true"/>
    <SourceTitle xmlns="7bfde04f-d4bc-4268-81e4-bb697037e161" xsi:nil="true"/>
    <CSXUpdate xmlns="7bfde04f-d4bc-4268-81e4-bb697037e161">false</CSXUpdate>
    <IntlLocPriority xmlns="7bfde04f-d4bc-4268-81e4-bb697037e161" xsi:nil="true"/>
    <UAProjectedTotalWords xmlns="7bfde04f-d4bc-4268-81e4-bb697037e161" xsi:nil="true"/>
    <AssetType xmlns="7bfde04f-d4bc-4268-81e4-bb697037e161">TP</AssetType>
    <MachineTranslated xmlns="7bfde04f-d4bc-4268-81e4-bb697037e161">false</MachineTranslated>
    <OutputCachingOn xmlns="7bfde04f-d4bc-4268-81e4-bb697037e161">false</OutputCachingOn>
    <TemplateStatus xmlns="7bfde04f-d4bc-4268-81e4-bb697037e161">Complete</TemplateStatus>
    <IsSearchable xmlns="7bfde04f-d4bc-4268-81e4-bb697037e161">true</IsSearchable>
    <ContentItem xmlns="7bfde04f-d4bc-4268-81e4-bb697037e161" xsi:nil="true"/>
    <HandoffToMSDN xmlns="7bfde04f-d4bc-4268-81e4-bb697037e161" xsi:nil="true"/>
    <ShowIn xmlns="7bfde04f-d4bc-4268-81e4-bb697037e161">Show everywhere</ShowIn>
    <ThumbnailAssetId xmlns="7bfde04f-d4bc-4268-81e4-bb697037e161" xsi:nil="true"/>
    <UALocComments xmlns="7bfde04f-d4bc-4268-81e4-bb697037e161" xsi:nil="true"/>
    <UALocRecommendation xmlns="7bfde04f-d4bc-4268-81e4-bb697037e161">Localize</UALocRecommendation>
    <LastModifiedDateTime xmlns="7bfde04f-d4bc-4268-81e4-bb697037e161" xsi:nil="true"/>
    <LegacyData xmlns="7bfde04f-d4bc-4268-81e4-bb697037e161" xsi:nil="true"/>
    <LocManualTestRequired xmlns="7bfde04f-d4bc-4268-81e4-bb697037e161">false</LocManualTestRequired>
    <LocMarketGroupTiers2 xmlns="7bfde04f-d4bc-4268-81e4-bb697037e161" xsi:nil="true"/>
    <ClipArtFilename xmlns="7bfde04f-d4bc-4268-81e4-bb697037e161" xsi:nil="true"/>
    <TPApplication xmlns="7bfde04f-d4bc-4268-81e4-bb697037e161" xsi:nil="true"/>
    <CSXHash xmlns="7bfde04f-d4bc-4268-81e4-bb697037e161" xsi:nil="true"/>
    <DirectSourceMarket xmlns="7bfde04f-d4bc-4268-81e4-bb697037e161">english</DirectSourceMarket>
    <PrimaryImageGen xmlns="7bfde04f-d4bc-4268-81e4-bb697037e161">true</PrimaryImageGen>
    <PlannedPubDate xmlns="7bfde04f-d4bc-4268-81e4-bb697037e161" xsi:nil="true"/>
    <CSXSubmissionMarket xmlns="7bfde04f-d4bc-4268-81e4-bb697037e161" xsi:nil="true"/>
    <Downloads xmlns="7bfde04f-d4bc-4268-81e4-bb697037e161">0</Downloads>
    <ArtSampleDocs xmlns="7bfde04f-d4bc-4268-81e4-bb697037e161" xsi:nil="true"/>
    <TrustLevel xmlns="7bfde04f-d4bc-4268-81e4-bb697037e161">1 Microsoft Managed Content</TrustLevel>
    <BlockPublish xmlns="7bfde04f-d4bc-4268-81e4-bb697037e161">false</BlockPublish>
    <TPLaunchHelpLinkType xmlns="7bfde04f-d4bc-4268-81e4-bb697037e161">Template</TPLaunchHelpLinkType>
    <LocalizationTagsTaxHTField0 xmlns="7bfde04f-d4bc-4268-81e4-bb697037e161">
      <Terms xmlns="http://schemas.microsoft.com/office/infopath/2007/PartnerControls"/>
    </LocalizationTagsTaxHTField0>
    <BusinessGroup xmlns="7bfde04f-d4bc-4268-81e4-bb697037e161" xsi:nil="true"/>
    <Providers xmlns="7bfde04f-d4bc-4268-81e4-bb697037e161" xsi:nil="true"/>
    <TemplateTemplateType xmlns="7bfde04f-d4bc-4268-81e4-bb697037e161">Word Document Template</TemplateTemplateType>
    <TimesCloned xmlns="7bfde04f-d4bc-4268-81e4-bb697037e161" xsi:nil="true"/>
    <TPAppVersion xmlns="7bfde04f-d4bc-4268-81e4-bb697037e161" xsi:nil="true"/>
    <VoteCount xmlns="7bfde04f-d4bc-4268-81e4-bb697037e161" xsi:nil="true"/>
    <FeatureTagsTaxHTField0 xmlns="7bfde04f-d4bc-4268-81e4-bb697037e161">
      <Terms xmlns="http://schemas.microsoft.com/office/infopath/2007/PartnerControls"/>
    </FeatureTagsTaxHTField0>
    <Provider xmlns="7bfde04f-d4bc-4268-81e4-bb697037e161" xsi:nil="true"/>
    <UACurrentWords xmlns="7bfde04f-d4bc-4268-81e4-bb697037e161" xsi:nil="true"/>
    <AssetId xmlns="7bfde04f-d4bc-4268-81e4-bb697037e161">TP103458335</AssetId>
    <TPClientViewer xmlns="7bfde04f-d4bc-4268-81e4-bb697037e161" xsi:nil="true"/>
    <DSATActionTaken xmlns="7bfde04f-d4bc-4268-81e4-bb697037e161" xsi:nil="true"/>
    <APEditor xmlns="7bfde04f-d4bc-4268-81e4-bb697037e161">
      <UserInfo>
        <DisplayName/>
        <AccountId xsi:nil="true"/>
        <AccountType/>
      </UserInfo>
    </APEditor>
    <TPInstallLocation xmlns="7bfde04f-d4bc-4268-81e4-bb697037e161" xsi:nil="true"/>
    <OOCacheId xmlns="7bfde04f-d4bc-4268-81e4-bb697037e161" xsi:nil="true"/>
    <IsDeleted xmlns="7bfde04f-d4bc-4268-81e4-bb697037e161">false</IsDeleted>
    <PublishTargets xmlns="7bfde04f-d4bc-4268-81e4-bb697037e161">OfficeOnlineVNext</PublishTargets>
    <ApprovalLog xmlns="7bfde04f-d4bc-4268-81e4-bb697037e161" xsi:nil="true"/>
    <BugNumber xmlns="7bfde04f-d4bc-4268-81e4-bb697037e161" xsi:nil="true"/>
    <CrawlForDependencies xmlns="7bfde04f-d4bc-4268-81e4-bb697037e161">false</CrawlForDependencies>
    <InternalTagsTaxHTField0 xmlns="7bfde04f-d4bc-4268-81e4-bb697037e161">
      <Terms xmlns="http://schemas.microsoft.com/office/infopath/2007/PartnerControls"/>
    </InternalTagsTaxHTField0>
    <LastHandOff xmlns="7bfde04f-d4bc-4268-81e4-bb697037e161" xsi:nil="true"/>
    <Milestone xmlns="7bfde04f-d4bc-4268-81e4-bb697037e161" xsi:nil="true"/>
    <OriginalRelease xmlns="7bfde04f-d4bc-4268-81e4-bb697037e161">15</OriginalRelease>
    <RecommendationsModifier xmlns="7bfde04f-d4bc-4268-81e4-bb697037e161" xsi:nil="true"/>
    <ScenarioTagsTaxHTField0 xmlns="7bfde04f-d4bc-4268-81e4-bb697037e161">
      <Terms xmlns="http://schemas.microsoft.com/office/infopath/2007/PartnerControls"/>
    </ScenarioTagsTaxHTField0>
    <UANotes xmlns="7bfde04f-d4bc-4268-81e4-bb697037e1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3E2E18DC-2869-47AE-9321-2281E003AEDF}"/>
</file>

<file path=customXml/itemProps3.xml><?xml version="1.0" encoding="utf-8"?>
<ds:datastoreItem xmlns:ds="http://schemas.openxmlformats.org/officeDocument/2006/customXml" ds:itemID="{21490714-688E-4A89-9914-63D21FE93919}"/>
</file>

<file path=customXml/itemProps4.xml><?xml version="1.0" encoding="utf-8"?>
<ds:datastoreItem xmlns:ds="http://schemas.openxmlformats.org/officeDocument/2006/customXml" ds:itemID="{41686705-6FC8-4FDE-8E88-C9CCDCA29AE6}"/>
</file>

<file path=customXml/itemProps5.xml><?xml version="1.0" encoding="utf-8"?>
<ds:datastoreItem xmlns:ds="http://schemas.openxmlformats.org/officeDocument/2006/customXml" ds:itemID="{3111A556-5023-4225-AE80-71FAFC81A4AA}"/>
</file>

<file path=docProps/app.xml><?xml version="1.0" encoding="utf-8"?>
<Properties xmlns="http://schemas.openxmlformats.org/officeDocument/2006/extended-properties" xmlns:vt="http://schemas.openxmlformats.org/officeDocument/2006/docPropsVTypes">
  <Template>Happy New Year Invite_for Avery 3268_updated_15_TP103458335</Template>
  <TotalTime>106</TotalTime>
  <Pages>2</Pages>
  <Words>63</Words>
  <Characters>367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Windowsi kasutaja</cp:lastModifiedBy>
  <cp:revision>7</cp:revision>
  <dcterms:created xsi:type="dcterms:W3CDTF">2012-09-19T13:37:00Z</dcterms:created>
  <dcterms:modified xsi:type="dcterms:W3CDTF">2012-12-27T05:16:00Z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0x010100D3C4CE5673F73C45AB52850A0E51E49F040019DC828CB3D3D348B9D8CA497EBC10AA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