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6D" w:rsidRPr="001D4CBF" w:rsidRDefault="001D4CBF">
      <w:pPr>
        <w:pStyle w:val="Title"/>
        <w:rPr>
          <w:noProof/>
          <w:lang w:val="lv-LV"/>
        </w:rPr>
      </w:pPr>
      <w:bookmarkStart w:id="0" w:name="_GoBack"/>
      <w:bookmarkEnd w:id="0"/>
      <w:r w:rsidRPr="001D4CBF">
        <w:rPr>
          <w:rFonts w:ascii="Century Gothic" w:hAnsi="Century Gothic"/>
          <w:noProof/>
          <w:lang w:val="lv-LV"/>
        </w:rPr>
        <w:t>Fakss</w:t>
      </w: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ksa veidlapas informācija"/>
      </w:tblPr>
      <w:tblGrid>
        <w:gridCol w:w="1440"/>
        <w:gridCol w:w="7920"/>
      </w:tblGrid>
      <w:tr w:rsidR="00AB426D" w:rsidRPr="001D4CBF">
        <w:tc>
          <w:tcPr>
            <w:tcW w:w="769" w:type="pct"/>
          </w:tcPr>
          <w:p w:rsidR="00AB426D" w:rsidRPr="001D4CBF" w:rsidRDefault="001D4CBF">
            <w:pPr>
              <w:pStyle w:val="Veidlapasvirsraksts"/>
              <w:rPr>
                <w:noProof/>
                <w:lang w:val="lv-LV"/>
              </w:rPr>
            </w:pPr>
            <w:r w:rsidRPr="001D4CBF">
              <w:rPr>
                <w:rFonts w:ascii="Century Gothic" w:hAnsi="Century Gothic"/>
                <w:noProof/>
                <w:lang w:val="lv-LV"/>
              </w:rPr>
              <w:t>Tēma:</w:t>
            </w:r>
          </w:p>
        </w:tc>
        <w:sdt>
          <w:sdtPr>
            <w:rPr>
              <w:noProof/>
              <w:lang w:val="lv-LV"/>
            </w:rPr>
            <w:id w:val="-1979600945"/>
            <w:placeholder>
              <w:docPart w:val="843263C422B54B4DAD049DEF416A139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AB426D" w:rsidRPr="001D4CBF" w:rsidRDefault="001D4CBF">
                <w:pPr>
                  <w:pStyle w:val="Veidlapasteksts"/>
                  <w:rPr>
                    <w:noProof/>
                    <w:lang w:val="lv-LV"/>
                  </w:rPr>
                </w:pPr>
                <w:r w:rsidRPr="001D4CBF">
                  <w:rPr>
                    <w:rFonts w:ascii="Century Gothic" w:hAnsi="Century Gothic"/>
                    <w:noProof/>
                    <w:lang w:val="lv-LV"/>
                  </w:rPr>
                  <w:t>[Tēma]</w:t>
                </w:r>
              </w:p>
            </w:tc>
          </w:sdtContent>
        </w:sdt>
      </w:tr>
      <w:tr w:rsidR="00AB426D" w:rsidRPr="001D4CBF">
        <w:tc>
          <w:tcPr>
            <w:tcW w:w="769" w:type="pct"/>
          </w:tcPr>
          <w:p w:rsidR="00AB426D" w:rsidRPr="001D4CBF" w:rsidRDefault="001D4CBF">
            <w:pPr>
              <w:pStyle w:val="Veidlapasvirsraksts"/>
              <w:rPr>
                <w:noProof/>
                <w:lang w:val="lv-LV"/>
              </w:rPr>
            </w:pPr>
            <w:r w:rsidRPr="001D4CBF">
              <w:rPr>
                <w:rFonts w:ascii="Century Gothic" w:hAnsi="Century Gothic"/>
                <w:noProof/>
                <w:lang w:val="lv-LV"/>
              </w:rPr>
              <w:t>Kopija:</w:t>
            </w:r>
          </w:p>
        </w:tc>
        <w:sdt>
          <w:sdtPr>
            <w:rPr>
              <w:noProof/>
              <w:lang w:val="lv-LV"/>
            </w:rPr>
            <w:id w:val="-211504058"/>
            <w:placeholder>
              <w:docPart w:val="03C4C66E29A342AF8F0516AEAEE2776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AB426D" w:rsidRPr="001D4CBF" w:rsidRDefault="001D4CBF">
                <w:pPr>
                  <w:pStyle w:val="Veidlapasteksts"/>
                  <w:rPr>
                    <w:noProof/>
                    <w:lang w:val="lv-LV"/>
                  </w:rPr>
                </w:pPr>
                <w:r w:rsidRPr="001D4CBF">
                  <w:rPr>
                    <w:rFonts w:ascii="Century Gothic" w:hAnsi="Century Gothic"/>
                    <w:noProof/>
                    <w:lang w:val="lv-LV"/>
                  </w:rPr>
                  <w:t>[Vārdi, uzvārdi]</w:t>
                </w:r>
              </w:p>
            </w:tc>
          </w:sdtContent>
        </w:sdt>
      </w:tr>
      <w:tr w:rsidR="00AB426D" w:rsidRPr="001D4CBF">
        <w:tc>
          <w:tcPr>
            <w:tcW w:w="769" w:type="pct"/>
          </w:tcPr>
          <w:p w:rsidR="00AB426D" w:rsidRPr="001D4CBF" w:rsidRDefault="001D4CBF">
            <w:pPr>
              <w:pStyle w:val="Veidlapasvirsraksts"/>
              <w:rPr>
                <w:noProof/>
                <w:lang w:val="lv-LV"/>
              </w:rPr>
            </w:pPr>
            <w:r w:rsidRPr="001D4CBF">
              <w:rPr>
                <w:rFonts w:ascii="Century Gothic" w:hAnsi="Century Gothic"/>
                <w:noProof/>
                <w:lang w:val="lv-LV"/>
              </w:rPr>
              <w:t>Datums:</w:t>
            </w:r>
          </w:p>
        </w:tc>
        <w:sdt>
          <w:sdtPr>
            <w:rPr>
              <w:noProof/>
              <w:lang w:val="lv-LV"/>
            </w:rPr>
            <w:id w:val="-1134641865"/>
            <w:placeholder>
              <w:docPart w:val="997805DD6E5A498FA90C5BF02B16B7EF"/>
            </w:placeholder>
            <w:showingPlcHdr/>
            <w:date>
              <w:dateFormat w:val="yyyy'. gada 'd. MMMM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231" w:type="pct"/>
              </w:tcPr>
              <w:p w:rsidR="00AB426D" w:rsidRPr="001D4CBF" w:rsidRDefault="001D4CBF">
                <w:pPr>
                  <w:pStyle w:val="Veidlapasteksts"/>
                  <w:rPr>
                    <w:noProof/>
                    <w:lang w:val="lv-LV"/>
                  </w:rPr>
                </w:pPr>
                <w:r w:rsidRPr="001D4CBF">
                  <w:rPr>
                    <w:rFonts w:ascii="Century Gothic" w:hAnsi="Century Gothic"/>
                    <w:noProof/>
                    <w:lang w:val="lv-LV"/>
                  </w:rPr>
                  <w:t>[Atlasiet datumu]</w:t>
                </w:r>
              </w:p>
            </w:tc>
          </w:sdtContent>
        </w:sdt>
      </w:tr>
      <w:tr w:rsidR="00AB426D" w:rsidRPr="001D4CBF">
        <w:tc>
          <w:tcPr>
            <w:tcW w:w="769" w:type="pct"/>
          </w:tcPr>
          <w:p w:rsidR="00AB426D" w:rsidRPr="001D4CBF" w:rsidRDefault="001D4CBF">
            <w:pPr>
              <w:pStyle w:val="Veidlapasvirsraksts"/>
              <w:rPr>
                <w:noProof/>
                <w:lang w:val="lv-LV"/>
              </w:rPr>
            </w:pPr>
            <w:r w:rsidRPr="001D4CBF">
              <w:rPr>
                <w:rFonts w:ascii="Century Gothic" w:hAnsi="Century Gothic"/>
                <w:noProof/>
                <w:lang w:val="lv-LV"/>
              </w:rPr>
              <w:t>Lappuses:</w:t>
            </w:r>
          </w:p>
        </w:tc>
        <w:sdt>
          <w:sdtPr>
            <w:rPr>
              <w:noProof/>
              <w:lang w:val="lv-LV"/>
            </w:rPr>
            <w:id w:val="-1332516379"/>
            <w:placeholder>
              <w:docPart w:val="9679010D98964A049E6C110761F6E8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AB426D" w:rsidRPr="001D4CBF" w:rsidRDefault="001D4CBF">
                <w:pPr>
                  <w:pStyle w:val="Veidlapasteksts"/>
                  <w:rPr>
                    <w:noProof/>
                    <w:lang w:val="lv-LV"/>
                  </w:rPr>
                </w:pPr>
                <w:r w:rsidRPr="001D4CBF">
                  <w:rPr>
                    <w:rFonts w:ascii="Century Gothic" w:hAnsi="Century Gothic"/>
                    <w:noProof/>
                    <w:lang w:val="lv-LV"/>
                  </w:rPr>
                  <w:t>[Lappušu skaits]</w:t>
                </w:r>
              </w:p>
            </w:tc>
          </w:sdtContent>
        </w:sdt>
      </w:tr>
    </w:tbl>
    <w:p w:rsidR="00AB426D" w:rsidRPr="001D4CBF" w:rsidRDefault="00AB426D">
      <w:pPr>
        <w:rPr>
          <w:noProof/>
          <w:lang w:val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Informācija par sūtītāju un adresātu"/>
      </w:tblPr>
      <w:tblGrid>
        <w:gridCol w:w="1441"/>
        <w:gridCol w:w="3240"/>
        <w:gridCol w:w="1440"/>
        <w:gridCol w:w="3239"/>
      </w:tblGrid>
      <w:tr w:rsidR="00AB426D" w:rsidRPr="001D4CBF">
        <w:tc>
          <w:tcPr>
            <w:tcW w:w="770" w:type="pct"/>
          </w:tcPr>
          <w:p w:rsidR="00AB426D" w:rsidRPr="001D4CBF" w:rsidRDefault="001D4CBF">
            <w:pPr>
              <w:pStyle w:val="Veidlapasvirsraksts"/>
              <w:rPr>
                <w:noProof/>
                <w:lang w:val="lv-LV"/>
              </w:rPr>
            </w:pPr>
            <w:r w:rsidRPr="001D4CBF">
              <w:rPr>
                <w:rFonts w:ascii="Century Gothic" w:hAnsi="Century Gothic"/>
                <w:noProof/>
                <w:lang w:val="lv-LV"/>
              </w:rPr>
              <w:t>Kam:</w:t>
            </w:r>
          </w:p>
        </w:tc>
        <w:tc>
          <w:tcPr>
            <w:tcW w:w="1731" w:type="pct"/>
          </w:tcPr>
          <w:p w:rsidR="00AB426D" w:rsidRPr="001D4CBF" w:rsidRDefault="00D93390">
            <w:pPr>
              <w:pStyle w:val="Veidlapasteksts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1650629825"/>
                <w:placeholder>
                  <w:docPart w:val="58DD81C1A0B747D5982953392216F7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4CBF" w:rsidRPr="001D4CBF">
                  <w:rPr>
                    <w:noProof/>
                    <w:lang w:val="lv-LV"/>
                  </w:rPr>
                  <w:t>[Vārds, uzvārds]</w:t>
                </w:r>
              </w:sdtContent>
            </w:sdt>
          </w:p>
        </w:tc>
        <w:tc>
          <w:tcPr>
            <w:tcW w:w="769" w:type="pct"/>
          </w:tcPr>
          <w:p w:rsidR="00AB426D" w:rsidRPr="001D4CBF" w:rsidRDefault="001D4CBF">
            <w:pPr>
              <w:pStyle w:val="Veidlapasvirsraksts"/>
              <w:rPr>
                <w:noProof/>
                <w:lang w:val="lv-LV"/>
              </w:rPr>
            </w:pPr>
            <w:r w:rsidRPr="001D4CBF">
              <w:rPr>
                <w:rFonts w:ascii="Century Gothic" w:hAnsi="Century Gothic"/>
                <w:noProof/>
                <w:lang w:val="lv-LV"/>
              </w:rPr>
              <w:t>No:</w:t>
            </w:r>
          </w:p>
        </w:tc>
        <w:tc>
          <w:tcPr>
            <w:tcW w:w="1730" w:type="pct"/>
          </w:tcPr>
          <w:p w:rsidR="00AB426D" w:rsidRPr="001D4CBF" w:rsidRDefault="00D93390">
            <w:pPr>
              <w:pStyle w:val="Veidlapasteksts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alias w:val="Jūsu vārds, uzvārds"/>
                <w:tag w:val=""/>
                <w:id w:val="2022039925"/>
                <w:placeholder>
                  <w:docPart w:val="7EED8C68FA4B4A6EB015CE334EAB13D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1D4CBF" w:rsidRPr="001D4CBF">
                  <w:rPr>
                    <w:noProof/>
                    <w:lang w:val="lv-LV"/>
                  </w:rPr>
                  <w:t>[Jūsu vārds, uzvārds]</w:t>
                </w:r>
              </w:sdtContent>
            </w:sdt>
          </w:p>
        </w:tc>
      </w:tr>
      <w:tr w:rsidR="00AB426D" w:rsidRPr="001D4CBF">
        <w:tc>
          <w:tcPr>
            <w:tcW w:w="770" w:type="pct"/>
          </w:tcPr>
          <w:p w:rsidR="00AB426D" w:rsidRPr="001D4CBF" w:rsidRDefault="001D4CBF">
            <w:pPr>
              <w:pStyle w:val="Veidlapasvirsraksts"/>
              <w:rPr>
                <w:noProof/>
                <w:lang w:val="lv-LV"/>
              </w:rPr>
            </w:pPr>
            <w:r w:rsidRPr="001D4CBF">
              <w:rPr>
                <w:rFonts w:ascii="Century Gothic" w:hAnsi="Century Gothic"/>
                <w:noProof/>
                <w:lang w:val="lv-LV"/>
              </w:rPr>
              <w:t>Tālruņa numurs:</w:t>
            </w:r>
          </w:p>
        </w:tc>
        <w:sdt>
          <w:sdtPr>
            <w:rPr>
              <w:noProof/>
              <w:lang w:val="lv-LV"/>
            </w:rPr>
            <w:id w:val="150108844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AB426D" w:rsidRPr="001D4CBF" w:rsidRDefault="001D4CBF">
                <w:pPr>
                  <w:pStyle w:val="Veidlapasteksts"/>
                  <w:rPr>
                    <w:noProof/>
                    <w:lang w:val="lv-LV"/>
                  </w:rPr>
                </w:pPr>
                <w:r w:rsidRPr="001D4CBF">
                  <w:rPr>
                    <w:rFonts w:ascii="Century Gothic" w:hAnsi="Century Gothic"/>
                    <w:noProof/>
                    <w:lang w:val="lv-LV"/>
                  </w:rPr>
                  <w:t>[Tālrunis]</w:t>
                </w:r>
              </w:p>
            </w:tc>
          </w:sdtContent>
        </w:sdt>
        <w:tc>
          <w:tcPr>
            <w:tcW w:w="769" w:type="pct"/>
          </w:tcPr>
          <w:p w:rsidR="00AB426D" w:rsidRPr="001D4CBF" w:rsidRDefault="001D4CBF">
            <w:pPr>
              <w:pStyle w:val="Veidlapasvirsraksts"/>
              <w:rPr>
                <w:noProof/>
                <w:lang w:val="lv-LV"/>
              </w:rPr>
            </w:pPr>
            <w:r w:rsidRPr="001D4CBF">
              <w:rPr>
                <w:rFonts w:ascii="Century Gothic" w:hAnsi="Century Gothic"/>
                <w:noProof/>
                <w:lang w:val="lv-LV"/>
              </w:rPr>
              <w:t>Tālruņa numurs:</w:t>
            </w:r>
          </w:p>
        </w:tc>
        <w:sdt>
          <w:sdtPr>
            <w:rPr>
              <w:noProof/>
              <w:lang w:val="lv-LV"/>
            </w:rPr>
            <w:id w:val="-1310169553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AB426D" w:rsidRPr="001D4CBF" w:rsidRDefault="001D4CBF">
                <w:pPr>
                  <w:pStyle w:val="Veidlapasteksts"/>
                  <w:rPr>
                    <w:noProof/>
                    <w:lang w:val="lv-LV"/>
                  </w:rPr>
                </w:pPr>
                <w:r w:rsidRPr="001D4CBF">
                  <w:rPr>
                    <w:rFonts w:ascii="Century Gothic" w:hAnsi="Century Gothic"/>
                    <w:noProof/>
                    <w:lang w:val="lv-LV"/>
                  </w:rPr>
                  <w:t>[Tālrunis]</w:t>
                </w:r>
              </w:p>
            </w:tc>
          </w:sdtContent>
        </w:sdt>
      </w:tr>
      <w:tr w:rsidR="00AB426D" w:rsidRPr="001D4CBF">
        <w:tc>
          <w:tcPr>
            <w:tcW w:w="770" w:type="pct"/>
          </w:tcPr>
          <w:p w:rsidR="00AB426D" w:rsidRPr="001D4CBF" w:rsidRDefault="001D4CBF">
            <w:pPr>
              <w:pStyle w:val="Veidlapasvirsraksts"/>
              <w:rPr>
                <w:noProof/>
                <w:lang w:val="lv-LV"/>
              </w:rPr>
            </w:pPr>
            <w:r w:rsidRPr="001D4CBF">
              <w:rPr>
                <w:rFonts w:ascii="Century Gothic" w:hAnsi="Century Gothic"/>
                <w:noProof/>
                <w:lang w:val="lv-LV"/>
              </w:rPr>
              <w:t>Faksa numurs:</w:t>
            </w:r>
          </w:p>
        </w:tc>
        <w:sdt>
          <w:sdtPr>
            <w:rPr>
              <w:noProof/>
              <w:lang w:val="lv-LV"/>
            </w:rPr>
            <w:id w:val="-1657057405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AB426D" w:rsidRPr="001D4CBF" w:rsidRDefault="001D4CBF">
                <w:pPr>
                  <w:pStyle w:val="Veidlapasteksts"/>
                  <w:rPr>
                    <w:noProof/>
                    <w:lang w:val="lv-LV"/>
                  </w:rPr>
                </w:pPr>
                <w:r w:rsidRPr="001D4CBF">
                  <w:rPr>
                    <w:rFonts w:ascii="Century Gothic" w:hAnsi="Century Gothic"/>
                    <w:noProof/>
                    <w:lang w:val="lv-LV"/>
                  </w:rPr>
                  <w:t>[Fakss]</w:t>
                </w:r>
              </w:p>
            </w:tc>
          </w:sdtContent>
        </w:sdt>
        <w:tc>
          <w:tcPr>
            <w:tcW w:w="769" w:type="pct"/>
          </w:tcPr>
          <w:p w:rsidR="00AB426D" w:rsidRPr="001D4CBF" w:rsidRDefault="001D4CBF">
            <w:pPr>
              <w:pStyle w:val="Veidlapasvirsraksts"/>
              <w:rPr>
                <w:noProof/>
                <w:lang w:val="lv-LV"/>
              </w:rPr>
            </w:pPr>
            <w:r w:rsidRPr="001D4CBF">
              <w:rPr>
                <w:rFonts w:ascii="Century Gothic" w:hAnsi="Century Gothic"/>
                <w:noProof/>
                <w:lang w:val="lv-LV"/>
              </w:rPr>
              <w:t>Faksa numurs:</w:t>
            </w:r>
          </w:p>
        </w:tc>
        <w:sdt>
          <w:sdtPr>
            <w:rPr>
              <w:noProof/>
              <w:lang w:val="lv-LV"/>
            </w:rPr>
            <w:id w:val="1619872099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AB426D" w:rsidRPr="001D4CBF" w:rsidRDefault="001D4CBF">
                <w:pPr>
                  <w:pStyle w:val="Veidlapasteksts"/>
                  <w:rPr>
                    <w:noProof/>
                    <w:lang w:val="lv-LV"/>
                  </w:rPr>
                </w:pPr>
                <w:r w:rsidRPr="001D4CBF">
                  <w:rPr>
                    <w:rFonts w:ascii="Century Gothic" w:hAnsi="Century Gothic"/>
                    <w:noProof/>
                    <w:lang w:val="lv-LV"/>
                  </w:rPr>
                  <w:t>[Fakss]</w:t>
                </w:r>
              </w:p>
            </w:tc>
          </w:sdtContent>
        </w:sdt>
      </w:tr>
    </w:tbl>
    <w:p w:rsidR="00AB426D" w:rsidRPr="001D4CBF" w:rsidRDefault="001D4CBF">
      <w:pPr>
        <w:pStyle w:val="Veidlapasvirsraksts"/>
        <w:rPr>
          <w:noProof/>
          <w:lang w:val="lv-LV"/>
        </w:rPr>
      </w:pPr>
      <w:r w:rsidRPr="001D4CBF">
        <w:rPr>
          <w:rFonts w:ascii="Century Gothic" w:hAnsi="Century Gothic"/>
          <w:noProof/>
          <w:lang w:val="lv-LV"/>
        </w:rPr>
        <w:t>Komentāri:</w:t>
      </w:r>
    </w:p>
    <w:p w:rsidR="00AB426D" w:rsidRPr="001D4CBF" w:rsidRDefault="00D93390">
      <w:pPr>
        <w:rPr>
          <w:noProof/>
          <w:lang w:val="lv-LV"/>
        </w:rPr>
      </w:pPr>
      <w:sdt>
        <w:sdtPr>
          <w:rPr>
            <w:noProof/>
            <w:lang w:val="lv-LV"/>
          </w:rPr>
          <w:id w:val="611555640"/>
          <w:placeholder>
            <w:docPart w:val="E44EC7E8683141C1A6397036D0293210"/>
          </w:placeholder>
          <w:temporary/>
          <w:showingPlcHdr/>
          <w15:appearance w15:val="hidden"/>
          <w:text/>
        </w:sdtPr>
        <w:sdtEndPr/>
        <w:sdtContent>
          <w:r w:rsidR="001D4CBF" w:rsidRPr="001D4CBF">
            <w:rPr>
              <w:noProof/>
              <w:lang w:val="lv-LV"/>
            </w:rPr>
            <w:t>[Tekstu sāciet šeit.]</w:t>
          </w:r>
        </w:sdtContent>
      </w:sdt>
    </w:p>
    <w:sectPr w:rsidR="00AB426D" w:rsidRPr="001D4CBF">
      <w:footerReference w:type="defaul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6D" w:rsidRDefault="001D4CBF">
      <w:pPr>
        <w:spacing w:before="0"/>
      </w:pPr>
      <w:r>
        <w:separator/>
      </w:r>
    </w:p>
  </w:endnote>
  <w:endnote w:type="continuationSeparator" w:id="0">
    <w:p w:rsidR="00AB426D" w:rsidRDefault="001D4C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6D" w:rsidRDefault="001D4C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Century Gothic" w:hAnsi="Century Gothic"/>
      </w:rPr>
      <w:t>. lpp.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6D" w:rsidRDefault="001D4CBF">
      <w:pPr>
        <w:spacing w:before="0"/>
      </w:pPr>
      <w:r>
        <w:separator/>
      </w:r>
    </w:p>
  </w:footnote>
  <w:footnote w:type="continuationSeparator" w:id="0">
    <w:p w:rsidR="00AB426D" w:rsidRDefault="001D4CB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6D"/>
    <w:rsid w:val="001D4CBF"/>
    <w:rsid w:val="00AB426D"/>
    <w:rsid w:val="00D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contextualSpacing/>
    </w:pPr>
    <w:rPr>
      <w:rFonts w:asciiTheme="majorHAnsi" w:eastAsiaTheme="majorEastAsia" w:hAnsiTheme="majorHAnsi" w:cstheme="majorBidi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Veidlapasvirsraksts">
    <w:name w:val="Veidlapas virsraksts"/>
    <w:basedOn w:val="Normal"/>
    <w:uiPriority w:val="1"/>
    <w:qFormat/>
    <w:pPr>
      <w:contextualSpacing/>
    </w:pPr>
    <w:rPr>
      <w:i/>
      <w:iCs/>
    </w:rPr>
  </w:style>
  <w:style w:type="table" w:styleId="TableGrid">
    <w:name w:val="Table Grid"/>
    <w:basedOn w:val="TableNormal"/>
    <w:uiPriority w:val="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right"/>
    </w:pPr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</w:rPr>
  </w:style>
  <w:style w:type="paragraph" w:customStyle="1" w:styleId="Veidlapasteksts">
    <w:name w:val="Veidlapas teksts"/>
    <w:basedOn w:val="Normal"/>
    <w:uiPriority w:val="1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D81C1A0B747D5982953392216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C400-6447-4AB3-80AD-B728146181B5}"/>
      </w:docPartPr>
      <w:docPartBody>
        <w:p w:rsidR="00827D92" w:rsidRDefault="00827D92" w:rsidP="00827D92">
          <w:pPr>
            <w:pStyle w:val="58DD81C1A0B747D5982953392216F73D1"/>
          </w:pPr>
          <w:r w:rsidRPr="001D4CBF">
            <w:rPr>
              <w:noProof/>
              <w:lang w:val="lv-LV"/>
            </w:rPr>
            <w:t>[Vārds, uzvārds]</w:t>
          </w:r>
        </w:p>
      </w:docPartBody>
    </w:docPart>
    <w:docPart>
      <w:docPartPr>
        <w:name w:val="7EED8C68FA4B4A6EB015CE334EAB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24E9-0BDC-4F70-82F2-00C7D1A91723}"/>
      </w:docPartPr>
      <w:docPartBody>
        <w:p w:rsidR="00827D92" w:rsidRDefault="00827D92" w:rsidP="00827D92">
          <w:pPr>
            <w:pStyle w:val="7EED8C68FA4B4A6EB015CE334EAB13D41"/>
          </w:pPr>
          <w:r w:rsidRPr="001D4CBF">
            <w:rPr>
              <w:noProof/>
              <w:lang w:val="lv-LV"/>
            </w:rPr>
            <w:t>[Jūsu vārds, uzvārds]</w:t>
          </w:r>
        </w:p>
      </w:docPartBody>
    </w:docPart>
    <w:docPart>
      <w:docPartPr>
        <w:name w:val="843263C422B54B4DAD049DEF416A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CFF7-0309-49DE-AE20-1332C5FEDB7C}"/>
      </w:docPartPr>
      <w:docPartBody>
        <w:p w:rsidR="00827D92" w:rsidRDefault="00827D92" w:rsidP="00827D92">
          <w:pPr>
            <w:pStyle w:val="843263C422B54B4DAD049DEF416A13921"/>
          </w:pPr>
          <w:r w:rsidRPr="001D4CBF">
            <w:rPr>
              <w:rFonts w:ascii="Century Gothic" w:hAnsi="Century Gothic"/>
              <w:noProof/>
              <w:lang w:val="lv-LV"/>
            </w:rPr>
            <w:t>[Tēma]</w:t>
          </w:r>
        </w:p>
      </w:docPartBody>
    </w:docPart>
    <w:docPart>
      <w:docPartPr>
        <w:name w:val="03C4C66E29A342AF8F0516AEAEE2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10D3-9A06-4BD6-82B2-EB7777D7695F}"/>
      </w:docPartPr>
      <w:docPartBody>
        <w:p w:rsidR="00827D92" w:rsidRDefault="00827D92" w:rsidP="00827D92">
          <w:pPr>
            <w:pStyle w:val="03C4C66E29A342AF8F0516AEAEE277641"/>
          </w:pPr>
          <w:r w:rsidRPr="001D4CBF">
            <w:rPr>
              <w:rFonts w:ascii="Century Gothic" w:hAnsi="Century Gothic"/>
              <w:noProof/>
              <w:lang w:val="lv-LV"/>
            </w:rPr>
            <w:t>[Vārdi, uzvārdi]</w:t>
          </w:r>
        </w:p>
      </w:docPartBody>
    </w:docPart>
    <w:docPart>
      <w:docPartPr>
        <w:name w:val="997805DD6E5A498FA90C5BF02B16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1782-B321-4778-9FB4-133366F9612A}"/>
      </w:docPartPr>
      <w:docPartBody>
        <w:p w:rsidR="00827D92" w:rsidRDefault="00827D92" w:rsidP="00827D92">
          <w:pPr>
            <w:pStyle w:val="997805DD6E5A498FA90C5BF02B16B7EF1"/>
          </w:pPr>
          <w:r w:rsidRPr="001D4CBF">
            <w:rPr>
              <w:rFonts w:ascii="Century Gothic" w:hAnsi="Century Gothic"/>
              <w:noProof/>
              <w:lang w:val="lv-LV"/>
            </w:rPr>
            <w:t>[Atlasiet datumu]</w:t>
          </w:r>
        </w:p>
      </w:docPartBody>
    </w:docPart>
    <w:docPart>
      <w:docPartPr>
        <w:name w:val="9679010D98964A049E6C110761F6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B380-82A8-4877-BEDB-C6D9C64222E2}"/>
      </w:docPartPr>
      <w:docPartBody>
        <w:p w:rsidR="00827D92" w:rsidRDefault="00827D92" w:rsidP="00827D92">
          <w:pPr>
            <w:pStyle w:val="9679010D98964A049E6C110761F6E8681"/>
          </w:pPr>
          <w:r w:rsidRPr="001D4CBF">
            <w:rPr>
              <w:rFonts w:ascii="Century Gothic" w:hAnsi="Century Gothic"/>
              <w:noProof/>
              <w:lang w:val="lv-LV"/>
            </w:rPr>
            <w:t>[Lappušu skaits]</w:t>
          </w:r>
        </w:p>
      </w:docPartBody>
    </w:docPart>
    <w:docPart>
      <w:docPartPr>
        <w:name w:val="857479E789C1414590474F4E985C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F002-F793-4FA1-BC7C-C73C729FBC15}"/>
      </w:docPartPr>
      <w:docPartBody>
        <w:p w:rsidR="00827D92" w:rsidRDefault="00827D92" w:rsidP="00827D92">
          <w:pPr>
            <w:pStyle w:val="857479E789C1414590474F4E985CEA2B1"/>
          </w:pPr>
          <w:r w:rsidRPr="001D4CBF">
            <w:rPr>
              <w:rFonts w:ascii="Century Gothic" w:hAnsi="Century Gothic"/>
              <w:noProof/>
              <w:lang w:val="lv-LV"/>
            </w:rPr>
            <w:t>[Tālrunis]</w:t>
          </w:r>
        </w:p>
      </w:docPartBody>
    </w:docPart>
    <w:docPart>
      <w:docPartPr>
        <w:name w:val="27CE9B7C32F94A65BD974CFC98E2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74C3-A11E-426F-945A-CD007AE6553A}"/>
      </w:docPartPr>
      <w:docPartBody>
        <w:p w:rsidR="00827D92" w:rsidRDefault="00827D92" w:rsidP="00827D92">
          <w:pPr>
            <w:pStyle w:val="27CE9B7C32F94A65BD974CFC98E29E261"/>
          </w:pPr>
          <w:r w:rsidRPr="001D4CBF">
            <w:rPr>
              <w:rFonts w:ascii="Century Gothic" w:hAnsi="Century Gothic"/>
              <w:noProof/>
              <w:lang w:val="lv-LV"/>
            </w:rPr>
            <w:t>[Fakss]</w:t>
          </w:r>
        </w:p>
      </w:docPartBody>
    </w:docPart>
    <w:docPart>
      <w:docPartPr>
        <w:name w:val="E44EC7E8683141C1A6397036D029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CA92-DED8-4FAE-A5F9-106F0833829E}"/>
      </w:docPartPr>
      <w:docPartBody>
        <w:p w:rsidR="00827D92" w:rsidRDefault="00827D92" w:rsidP="00827D92">
          <w:pPr>
            <w:pStyle w:val="E44EC7E8683141C1A6397036D02932101"/>
          </w:pPr>
          <w:r w:rsidRPr="001D4CBF">
            <w:rPr>
              <w:noProof/>
              <w:lang w:val="lv-LV"/>
            </w:rPr>
            <w:t>[Tekstu sāciet šeit.]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92"/>
    <w:rsid w:val="0082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D92"/>
    <w:rPr>
      <w:color w:val="808080"/>
    </w:rPr>
  </w:style>
  <w:style w:type="paragraph" w:customStyle="1" w:styleId="843263C422B54B4DAD049DEF416A1392">
    <w:name w:val="843263C422B54B4DAD049DEF416A1392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03C4C66E29A342AF8F0516AEAEE27764">
    <w:name w:val="03C4C66E29A342AF8F0516AEAEE27764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997805DD6E5A498FA90C5BF02B16B7EF">
    <w:name w:val="997805DD6E5A498FA90C5BF02B16B7EF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9679010D98964A049E6C110761F6E868">
    <w:name w:val="9679010D98964A049E6C110761F6E868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58DD81C1A0B747D5982953392216F73D">
    <w:name w:val="58DD81C1A0B747D5982953392216F73D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7EED8C68FA4B4A6EB015CE334EAB13D4">
    <w:name w:val="7EED8C68FA4B4A6EB015CE334EAB13D4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857479E789C1414590474F4E985CEA2B">
    <w:name w:val="857479E789C1414590474F4E985CEA2B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27CE9B7C32F94A65BD974CFC98E29E26">
    <w:name w:val="27CE9B7C32F94A65BD974CFC98E29E26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E44EC7E8683141C1A6397036D0293210">
    <w:name w:val="E44EC7E8683141C1A6397036D0293210"/>
    <w:rsid w:val="00827D92"/>
    <w:pPr>
      <w:spacing w:before="240" w:after="0" w:line="240" w:lineRule="auto"/>
    </w:pPr>
    <w:rPr>
      <w:sz w:val="16"/>
      <w:szCs w:val="16"/>
      <w:lang w:eastAsia="ja-JP"/>
    </w:rPr>
  </w:style>
  <w:style w:type="paragraph" w:customStyle="1" w:styleId="843263C422B54B4DAD049DEF416A13921">
    <w:name w:val="843263C422B54B4DAD049DEF416A13921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03C4C66E29A342AF8F0516AEAEE277641">
    <w:name w:val="03C4C66E29A342AF8F0516AEAEE277641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997805DD6E5A498FA90C5BF02B16B7EF1">
    <w:name w:val="997805DD6E5A498FA90C5BF02B16B7EF1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9679010D98964A049E6C110761F6E8681">
    <w:name w:val="9679010D98964A049E6C110761F6E8681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58DD81C1A0B747D5982953392216F73D1">
    <w:name w:val="58DD81C1A0B747D5982953392216F73D1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7EED8C68FA4B4A6EB015CE334EAB13D41">
    <w:name w:val="7EED8C68FA4B4A6EB015CE334EAB13D41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857479E789C1414590474F4E985CEA2B1">
    <w:name w:val="857479E789C1414590474F4E985CEA2B1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27CE9B7C32F94A65BD974CFC98E29E261">
    <w:name w:val="27CE9B7C32F94A65BD974CFC98E29E261"/>
    <w:rsid w:val="00827D92"/>
    <w:pPr>
      <w:spacing w:before="240" w:after="0" w:line="240" w:lineRule="auto"/>
      <w:contextualSpacing/>
    </w:pPr>
    <w:rPr>
      <w:sz w:val="16"/>
      <w:szCs w:val="16"/>
      <w:lang w:eastAsia="ja-JP"/>
    </w:rPr>
  </w:style>
  <w:style w:type="paragraph" w:customStyle="1" w:styleId="E44EC7E8683141C1A6397036D02932101">
    <w:name w:val="E44EC7E8683141C1A6397036D02932101"/>
    <w:rsid w:val="00827D92"/>
    <w:pPr>
      <w:spacing w:before="240" w:after="0" w:line="240" w:lineRule="auto"/>
    </w:pPr>
    <w:rPr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855909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2012-09-12T18:58:00+00:00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233920</Value>
    </PublishStatusLookup>
    <APAuthor xmlns="7bfde04f-d4bc-4268-81e4-bb697037e161">
      <UserInfo>
        <DisplayName>REDMOND\v-depind</DisplayName>
        <AccountId>3238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Document Template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TP103453676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18E5C6-4C30-4C91-ABE3-593B7D832DA1}"/>
</file>

<file path=customXml/itemProps2.xml><?xml version="1.0" encoding="utf-8"?>
<ds:datastoreItem xmlns:ds="http://schemas.openxmlformats.org/officeDocument/2006/customXml" ds:itemID="{E7B5F5E8-EF5F-4DB3-8BCF-A0D1790F52E2}"/>
</file>

<file path=customXml/itemProps3.xml><?xml version="1.0" encoding="utf-8"?>
<ds:datastoreItem xmlns:ds="http://schemas.openxmlformats.org/officeDocument/2006/customXml" ds:itemID="{82A40082-4409-418A-AB41-0945DDDF2709}"/>
</file>

<file path=docProps/app.xml><?xml version="1.0" encoding="utf-8"?>
<Properties xmlns="http://schemas.openxmlformats.org/officeDocument/2006/extended-properties" xmlns:vt="http://schemas.openxmlformats.org/officeDocument/2006/docPropsVTypes">
  <Template>Fax Cover Italics_TP103453676.dotx</Template>
  <TotalTime>26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DIU</cp:lastModifiedBy>
  <cp:revision>25</cp:revision>
  <cp:lastPrinted>2012-09-10T23:14:00Z</cp:lastPrinted>
  <dcterms:created xsi:type="dcterms:W3CDTF">2012-09-10T22:59:00Z</dcterms:created>
  <dcterms:modified xsi:type="dcterms:W3CDTF">2012-10-29T04:10:00Z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