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Referāta nosaukums:"/>
        <w:tag w:val="Referāta nosaukums:"/>
        <w:id w:val="-724838473"/>
        <w:placeholder>
          <w:docPart w:val="B49D2D09E8034C038C603C6C78617C72"/>
        </w:placeholder>
        <w:temporary/>
        <w:showingPlcHdr/>
        <w15:appearance w15:val="hidden"/>
      </w:sdtPr>
      <w:sdtEndPr/>
      <w:sdtContent>
        <w:p w:rsidR="00B46725" w:rsidRPr="007B5BFF" w:rsidRDefault="003C1E78" w:rsidP="00B46725">
          <w:pPr>
            <w:pStyle w:val="Nosaukums"/>
          </w:pPr>
          <w:r>
            <w:rPr>
              <w:lang w:bidi="lv-LV"/>
            </w:rPr>
            <w:t>Referāta nosaukums</w:t>
          </w:r>
        </w:p>
        <w:bookmarkStart w:id="0" w:name="_GoBack" w:displacedByCustomXml="next"/>
        <w:bookmarkEnd w:id="0" w:displacedByCustomXml="next"/>
      </w:sdtContent>
    </w:sdt>
    <w:p w:rsidR="00B46725" w:rsidRDefault="00B46725" w:rsidP="00B46725">
      <w:pPr>
        <w:pStyle w:val="Kontaktpersonasvirsraksts"/>
      </w:pPr>
      <w:r>
        <w:rPr>
          <w:lang w:bidi="lv-LV"/>
        </w:rPr>
        <w:t>Autors:</w:t>
      </w:r>
    </w:p>
    <w:sdt>
      <w:sdtPr>
        <w:alias w:val="Your Name:"/>
        <w:tag w:val="Your Name:"/>
        <w:id w:val="-1481606846"/>
        <w:placeholder>
          <w:docPart w:val="3EF0FDD48934473DB023324AFB55FA64"/>
        </w:placeholder>
        <w:temporary/>
        <w:showingPlcHdr/>
        <w15:appearance w15:val="hidden"/>
      </w:sdtPr>
      <w:sdtEndPr/>
      <w:sdtContent>
        <w:p w:rsidR="00B46725" w:rsidRDefault="00B46725" w:rsidP="00B46725">
          <w:pPr>
            <w:pStyle w:val="Kontaktinformcija"/>
          </w:pPr>
          <w:r>
            <w:rPr>
              <w:lang w:bidi="lv-LV"/>
            </w:rPr>
            <w:t>Jūsu vārds</w:t>
          </w:r>
        </w:p>
      </w:sdtContent>
    </w:sdt>
    <w:sdt>
      <w:sdtPr>
        <w:alias w:val="Course Title:"/>
        <w:tag w:val="Course Title:"/>
        <w:id w:val="-1174801686"/>
        <w:placeholder>
          <w:docPart w:val="72E5C2606DFF4CB5AB912BE62A322E95"/>
        </w:placeholder>
        <w:temporary/>
        <w:showingPlcHdr/>
        <w15:appearance w15:val="hidden"/>
      </w:sdtPr>
      <w:sdtEndPr/>
      <w:sdtContent>
        <w:p w:rsidR="003C1E78" w:rsidRDefault="003C1E78" w:rsidP="003C1E78">
          <w:pPr>
            <w:pStyle w:val="Kontaktinformcija"/>
          </w:pPr>
          <w:r>
            <w:rPr>
              <w:lang w:bidi="lv-LV"/>
            </w:rPr>
            <w:t>Kursa nosaukums</w:t>
          </w:r>
        </w:p>
      </w:sdtContent>
    </w:sdt>
    <w:sdt>
      <w:sdtPr>
        <w:alias w:val="Teacher’s Name:"/>
        <w:tag w:val="Teacher’s Name:"/>
        <w:id w:val="-1418863600"/>
        <w:placeholder>
          <w:docPart w:val="278473E978B349DC8E3547410C98C08E"/>
        </w:placeholder>
        <w:temporary/>
        <w:showingPlcHdr/>
        <w15:appearance w15:val="hidden"/>
      </w:sdtPr>
      <w:sdtEndPr/>
      <w:sdtContent>
        <w:p w:rsidR="003C1E78" w:rsidRDefault="003C1E78" w:rsidP="003C1E78">
          <w:pPr>
            <w:pStyle w:val="Kontaktinformcija"/>
          </w:pPr>
          <w:r>
            <w:rPr>
              <w:lang w:bidi="lv-LV"/>
            </w:rPr>
            <w:t>Pasniedzēja vārds</w:t>
          </w:r>
        </w:p>
      </w:sdtContent>
    </w:sdt>
    <w:sdt>
      <w:sdtPr>
        <w:alias w:val="Heading 1:"/>
        <w:tag w:val="Heading 1:"/>
        <w:id w:val="408363205"/>
        <w:placeholder>
          <w:docPart w:val="A89D221935FE4F78AF24C3D431D4A52E"/>
        </w:placeholder>
        <w:temporary/>
        <w:showingPlcHdr/>
        <w15:appearance w15:val="hidden"/>
      </w:sdtPr>
      <w:sdtEndPr/>
      <w:sdtContent>
        <w:p w:rsidR="002D6D73" w:rsidRDefault="00122300">
          <w:pPr>
            <w:pStyle w:val="Virsraksts1"/>
          </w:pPr>
          <w:r>
            <w:rPr>
              <w:lang w:bidi="lv-LV"/>
            </w:rPr>
            <w:t>Sāciet uzreiz</w:t>
          </w:r>
        </w:p>
      </w:sdtContent>
    </w:sdt>
    <w:sdt>
      <w:sdtPr>
        <w:alias w:val="Paragraph text:"/>
        <w:tag w:val="Paragraph text:"/>
        <w:id w:val="-1660535252"/>
        <w:placeholder>
          <w:docPart w:val="4F69E0FA6C174E34A7CC8C8B20D6B817"/>
        </w:placeholder>
        <w:temporary/>
        <w:showingPlcHdr/>
        <w15:appearance w15:val="hidden"/>
      </w:sdtPr>
      <w:sdtEndPr/>
      <w:sdtContent>
        <w:p w:rsidR="002D6D73" w:rsidRPr="00122300" w:rsidRDefault="00122300" w:rsidP="00122300">
          <w:r>
            <w:rPr>
              <w:lang w:bidi="lv-LV"/>
            </w:rPr>
            <w:t>Lai nekavējoties sāktu darbu, pieskarieties jebkura viettura tekstam (piemēram, šim) un sāciet rakstīt, lai tekstu aizstātu ar savu tekstu.</w:t>
          </w:r>
        </w:p>
      </w:sdtContent>
    </w:sdt>
    <w:p w:rsidR="002D6D73" w:rsidRPr="00122300" w:rsidRDefault="00883016">
      <w:pPr>
        <w:pStyle w:val="Virsraksts1"/>
      </w:pPr>
      <w:sdt>
        <w:sdtPr>
          <w:alias w:val="Virsraksts 1:"/>
          <w:tag w:val="Virsraksts 1:"/>
          <w:id w:val="-1762756101"/>
          <w:placeholder>
            <w:docPart w:val="543950D4789A4A8BB86E2FFDDB1E9F48"/>
          </w:placeholder>
          <w:temporary/>
          <w:showingPlcHdr/>
          <w15:appearance w15:val="hidden"/>
        </w:sdtPr>
        <w:sdtEndPr/>
        <w:sdtContent>
          <w:r>
            <w:rPr>
              <w:lang w:bidi="lv-LV"/>
            </w:rPr>
            <w:t>Lielisks noformējums jebkurā laikā</w:t>
          </w:r>
        </w:sdtContent>
      </w:sdt>
    </w:p>
    <w:sdt>
      <w:sdtPr>
        <w:alias w:val="Bulleted text:"/>
        <w:tag w:val="Bulleted text:"/>
        <w:id w:val="-1840076272"/>
        <w:placeholder>
          <w:docPart w:val="72AD0DCD4BEE44A5B263D79BEC81B36C"/>
        </w:placeholder>
        <w:temporary/>
        <w:showingPlcHdr/>
        <w15:appearance w15:val="hidden"/>
      </w:sdtPr>
      <w:sdtEndPr/>
      <w:sdtContent>
        <w:p w:rsidR="00122300" w:rsidRDefault="00122300" w:rsidP="00122300">
          <w:pPr>
            <w:pStyle w:val="Sarakstaaizzme"/>
            <w:numPr>
              <w:ilvl w:val="0"/>
              <w:numId w:val="2"/>
            </w:numPr>
          </w:pPr>
          <w:r>
            <w:rPr>
              <w:lang w:bidi="lv-LV"/>
            </w:rPr>
            <w:t>Vai vēlaties ievietot attēlu no saviem failiem vai arī pievienot formu, tekstlodziņu vai tabulu? Tas ir pavisam vienkārši! Lentes cilnē Ievietošana pieskarieties vajadzīgajai opcijai.</w:t>
          </w:r>
        </w:p>
        <w:p w:rsidR="00122300" w:rsidRDefault="00122300" w:rsidP="00122300">
          <w:pPr>
            <w:pStyle w:val="Sarakstaaizzme"/>
            <w:numPr>
              <w:ilvl w:val="0"/>
              <w:numId w:val="2"/>
            </w:numPr>
          </w:pPr>
          <w:r>
            <w:rPr>
              <w:lang w:bidi="lv-LV"/>
            </w:rPr>
            <w:t>Vai jums šķiet, ka būs jāveic sarežģīta formatēšana, lai dokuments izskatītos tik glīti? Tā tikai šķiet! Lai ar vienu pieskārienu ērti tekstam lietotu jebkuru šajā dokumentā redzamo formatējumu, lentes cilnē Sākums skatiet sadaļu Stili.</w:t>
          </w:r>
        </w:p>
        <w:p w:rsidR="002D6D73" w:rsidRDefault="00122300" w:rsidP="00122300">
          <w:pPr>
            <w:pStyle w:val="Sarakstaaizzme"/>
            <w:numPr>
              <w:ilvl w:val="0"/>
              <w:numId w:val="2"/>
            </w:numPr>
          </w:pPr>
          <w:r>
            <w:rPr>
              <w:lang w:bidi="lv-LV"/>
            </w:rPr>
            <w:t>Daļai parauga teksta šajā dokumentā ir norādīts lietotā stila nosaukums, lai jūs varētu ērti lietot tādu pašu formatējumu. Piemēram, šis ir stils Saraksta aizzīme.</w:t>
          </w:r>
        </w:p>
      </w:sdtContent>
    </w:sdt>
    <w:p w:rsidR="002D6D73" w:rsidRDefault="00883016">
      <w:pPr>
        <w:pStyle w:val="Virsraksts2"/>
      </w:pPr>
      <w:sdt>
        <w:sdtPr>
          <w:alias w:val="Virsraksts 2:"/>
          <w:tag w:val="Virsraksts 2:"/>
          <w:id w:val="-1735856277"/>
          <w:placeholder>
            <w:docPart w:val="3AE0055AE5FF41498E76C3BF077215EC"/>
          </w:placeholder>
          <w:temporary/>
          <w:showingPlcHdr/>
          <w15:appearance w15:val="hidden"/>
        </w:sdtPr>
        <w:sdtEndPr/>
        <w:sdtContent>
          <w:r>
            <w:rPr>
              <w:lang w:bidi="lv-LV"/>
            </w:rPr>
            <w:t>Beigās vēl daži noformējuma uzlabojumi</w:t>
          </w:r>
        </w:sdtContent>
      </w:sdt>
    </w:p>
    <w:p w:rsidR="002D6D73" w:rsidRDefault="00883016">
      <w:sdt>
        <w:sdtPr>
          <w:alias w:val="Rindkopas teksts:"/>
          <w:tag w:val="Rindkopas teksts:"/>
          <w:id w:val="-1375159712"/>
          <w:placeholder>
            <w:docPart w:val="05C854EF50D0412FBE441083BA15B079"/>
          </w:placeholder>
          <w:temporary/>
          <w:showingPlcHdr/>
          <w15:appearance w15:val="hidden"/>
        </w:sdtPr>
        <w:sdtEndPr/>
        <w:sdtContent>
          <w:r w:rsidR="00122300">
            <w:rPr>
              <w:lang w:bidi="lv-LV"/>
            </w:rPr>
            <w:t>Vai vēlaties pievienot satura rādītāju vai bibliogrāfiju? Nekā sarežģīta.</w:t>
          </w:r>
        </w:sdtContent>
      </w:sdt>
    </w:p>
    <w:p w:rsidR="002D6D73" w:rsidRDefault="00883016">
      <w:pPr>
        <w:pStyle w:val="Virsraksts3"/>
      </w:pPr>
      <w:sdt>
        <w:sdtPr>
          <w:alias w:val="Virsraksts 3:"/>
          <w:tag w:val="Virsraksts 3:"/>
          <w:id w:val="445515506"/>
          <w:placeholder>
            <w:docPart w:val="75749C5A51B249DE9B3BCE4650A52C1D"/>
          </w:placeholder>
          <w:temporary/>
          <w:showingPlcHdr/>
          <w15:appearance w15:val="hidden"/>
        </w:sdtPr>
        <w:sdtEndPr/>
        <w:sdtContent>
          <w:r w:rsidR="00122300">
            <w:rPr>
              <w:lang w:bidi="lv-LV"/>
            </w:rPr>
            <w:t>Satura rādītāja pievienošana</w:t>
          </w:r>
        </w:sdtContent>
      </w:sdt>
    </w:p>
    <w:sdt>
      <w:sdtPr>
        <w:alias w:val="Paragraph text:"/>
        <w:tag w:val="Paragraph text:"/>
        <w:id w:val="522915813"/>
        <w:placeholder>
          <w:docPart w:val="3C7DDC2DD1814B84A1A19D6449C86A79"/>
        </w:placeholder>
        <w:temporary/>
        <w:showingPlcHdr/>
        <w15:appearance w15:val="hidden"/>
      </w:sdtPr>
      <w:sdtEndPr/>
      <w:sdtContent>
        <w:p w:rsidR="00122300" w:rsidRDefault="00122300" w:rsidP="00122300">
          <w:r>
            <w:rPr>
              <w:lang w:bidi="lv-LV"/>
            </w:rPr>
            <w:t>Pievienot referātam satura rādītāju ir ļoti viegli. Vienkārši noklikšķiniet dokumentā vietā, kur jāievieto satura rādītājs. Pēc tam cilnē Atsauces noklikšķiniet uz Satura rādītājs un noklikšķiniet uz kādas no automātiskajām opcijām.</w:t>
          </w:r>
        </w:p>
        <w:p w:rsidR="002D6D73" w:rsidRDefault="00122300" w:rsidP="00122300">
          <w:r>
            <w:rPr>
              <w:lang w:bidi="lv-LV"/>
            </w:rPr>
            <w:t>Kad to paveiksit, tiks ievietots satura rādītājs, un tam tiks automātiski pievienots teksts, kas ir formatēts ar stiliem Virsraksts 1, Virsraksts 2 un Virsraksts 3.</w:t>
          </w:r>
        </w:p>
      </w:sdtContent>
    </w:sdt>
    <w:p w:rsidR="002D6D73" w:rsidRDefault="00883016">
      <w:pPr>
        <w:pStyle w:val="Virsraksts3"/>
      </w:pPr>
      <w:sdt>
        <w:sdtPr>
          <w:alias w:val="Virsraksts 3:"/>
          <w:tag w:val="Virsraksts 3:"/>
          <w:id w:val="-1355337043"/>
          <w:placeholder>
            <w:docPart w:val="3FFBA7F8296B4C388E6859EE5AC0F9A9"/>
          </w:placeholder>
          <w:temporary/>
          <w:showingPlcHdr/>
          <w15:appearance w15:val="hidden"/>
        </w:sdtPr>
        <w:sdtEndPr/>
        <w:sdtContent>
          <w:r w:rsidR="00122300">
            <w:rPr>
              <w:lang w:bidi="lv-LV"/>
            </w:rPr>
            <w:t>Bibliogrāfijas pievienošana</w:t>
          </w:r>
        </w:sdtContent>
      </w:sdt>
    </w:p>
    <w:sdt>
      <w:sdtPr>
        <w:alias w:val="Paragraph text:"/>
        <w:tag w:val="Paragraph text:"/>
        <w:id w:val="542171137"/>
        <w:placeholder>
          <w:docPart w:val="35AB11DE9A05441FB6D6CAF44B61F322"/>
        </w:placeholder>
        <w:temporary/>
        <w:showingPlcHdr/>
        <w15:appearance w15:val="hidden"/>
      </w:sdtPr>
      <w:sdtEndPr/>
      <w:sdtContent>
        <w:p w:rsidR="00122300" w:rsidRDefault="00883016" w:rsidP="00122300">
          <w:r>
            <w:rPr>
              <w:lang w:bidi="lv-LV"/>
            </w:rPr>
            <w:t>Cilnes Atsauces grupā Atsauces un bibliogrāfija noklikšķiniet uz Ievietot atsauci, lai varētu pievienot avotus un pēc tam ievietot dokumentā atsauces.</w:t>
          </w:r>
        </w:p>
        <w:p w:rsidR="00122300" w:rsidRDefault="00883016" w:rsidP="00122300">
          <w:r>
            <w:rPr>
              <w:lang w:bidi="lv-LV"/>
            </w:rPr>
            <w:t>Kad esat pievienojis visas referātā nepieciešamā atsauces, cilnē Atsauces noklikšķiniet uz Bibliogrāfija, lai ievietotu izvēlētajā stilā formatētu bibliogrāfiju.</w:t>
          </w:r>
        </w:p>
        <w:p w:rsidR="009B0674" w:rsidRDefault="00122300">
          <w:r>
            <w:rPr>
              <w:lang w:bidi="lv-LV"/>
            </w:rPr>
            <w:t>Gatavs! Lielisks darbs!</w:t>
          </w:r>
        </w:p>
      </w:sdtContent>
    </w:sdt>
    <w:sectPr w:rsidR="009B0674" w:rsidSect="00B0535F">
      <w:footerReference w:type="default" r:id="rId7"/>
      <w:headerReference w:type="first" r:id="rId8"/>
      <w:pgSz w:w="11906" w:h="16838" w:code="9"/>
      <w:pgMar w:top="1440" w:right="2778" w:bottom="1797"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381" w:rsidRDefault="00546381">
      <w:pPr>
        <w:spacing w:line="240" w:lineRule="auto"/>
      </w:pPr>
      <w:r>
        <w:separator/>
      </w:r>
    </w:p>
  </w:endnote>
  <w:endnote w:type="continuationSeparator" w:id="0">
    <w:p w:rsidR="00546381" w:rsidRDefault="0054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24121"/>
      <w:docPartObj>
        <w:docPartGallery w:val="Page Numbers (Bottom of Page)"/>
        <w:docPartUnique/>
      </w:docPartObj>
    </w:sdtPr>
    <w:sdtEndPr/>
    <w:sdtContent>
      <w:p w:rsidR="00190922" w:rsidRPr="00190922" w:rsidRDefault="00190922" w:rsidP="00B0535F">
        <w:pPr>
          <w:pStyle w:val="Kjene"/>
          <w:ind w:right="7824"/>
        </w:pPr>
        <w:r w:rsidRPr="00190922">
          <w:rPr>
            <w:lang w:bidi="lv-LV"/>
          </w:rPr>
          <w:fldChar w:fldCharType="begin"/>
        </w:r>
        <w:r w:rsidRPr="00190922">
          <w:rPr>
            <w:lang w:bidi="lv-LV"/>
          </w:rPr>
          <w:instrText xml:space="preserve"> PAGE   \* MERGEFORMAT </w:instrText>
        </w:r>
        <w:r w:rsidRPr="00190922">
          <w:rPr>
            <w:lang w:bidi="lv-LV"/>
          </w:rPr>
          <w:fldChar w:fldCharType="separate"/>
        </w:r>
        <w:r w:rsidR="00883016">
          <w:rPr>
            <w:noProof/>
            <w:lang w:bidi="lv-LV"/>
          </w:rPr>
          <w:t>2</w:t>
        </w:r>
        <w:r w:rsidRPr="00190922">
          <w:rPr>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381" w:rsidRDefault="00546381">
      <w:pPr>
        <w:spacing w:line="240" w:lineRule="auto"/>
      </w:pPr>
      <w:r>
        <w:separator/>
      </w:r>
    </w:p>
  </w:footnote>
  <w:footnote w:type="continuationSeparator" w:id="0">
    <w:p w:rsidR="00546381" w:rsidRDefault="00546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21" w:rsidRDefault="00430D21">
    <w:pPr>
      <w:pStyle w:val="Galvene"/>
    </w:pPr>
    <w:r>
      <w:rPr>
        <w:noProof/>
        <w:lang w:eastAsia="lv-LV"/>
      </w:rPr>
      <w:drawing>
        <wp:anchor distT="0" distB="0" distL="114300" distR="114300" simplePos="0" relativeHeight="251659264" behindDoc="1" locked="0" layoutInCell="1" allowOverlap="1" wp14:anchorId="299B0F70" wp14:editId="3CAC02DF">
          <wp:simplePos x="0" y="0"/>
          <wp:positionH relativeFrom="page">
            <wp:align>left</wp:align>
          </wp:positionH>
          <wp:positionV relativeFrom="page">
            <wp:posOffset>320040</wp:posOffset>
          </wp:positionV>
          <wp:extent cx="5129784" cy="7397496"/>
          <wp:effectExtent l="19050" t="0" r="13970" b="3023235"/>
          <wp:wrapNone/>
          <wp:docPr id="8" name="8. attēls" descr="Tauriņ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uriņš.jpg"/>
                  <pic:cNvPicPr/>
                </pic:nvPicPr>
                <pic:blipFill rotWithShape="1">
                  <a:blip r:embed="rId1"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A9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F09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AB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88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7E33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6E222"/>
    <w:lvl w:ilvl="0">
      <w:start w:val="1"/>
      <w:numFmt w:val="bullet"/>
      <w:pStyle w:val="Sarakstaaizzme"/>
      <w:lvlText w:val=""/>
      <w:lvlJc w:val="left"/>
      <w:pPr>
        <w:ind w:left="216" w:hanging="216"/>
      </w:pPr>
      <w:rPr>
        <w:rFonts w:ascii="Symbol" w:hAnsi="Symbol" w:hint="default"/>
        <w:color w:val="5A1E34" w:themeColor="accent1" w:themeShade="80"/>
      </w:rPr>
    </w:lvl>
  </w:abstractNum>
  <w:abstractNum w:abstractNumId="10" w15:restartNumberingAfterBreak="0">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A6DB3"/>
    <w:multiLevelType w:val="multilevel"/>
    <w:tmpl w:val="04090023"/>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E719DC"/>
    <w:multiLevelType w:val="multilevel"/>
    <w:tmpl w:val="ECC87004"/>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8"/>
  </w:num>
  <w:num w:numId="4">
    <w:abstractNumId w:val="10"/>
  </w:num>
  <w:num w:numId="5">
    <w:abstractNumId w:val="12"/>
  </w:num>
  <w:num w:numId="6">
    <w:abstractNumId w:val="13"/>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73"/>
    <w:rsid w:val="00013CCF"/>
    <w:rsid w:val="00016917"/>
    <w:rsid w:val="000228C0"/>
    <w:rsid w:val="00122300"/>
    <w:rsid w:val="00164D64"/>
    <w:rsid w:val="001668E8"/>
    <w:rsid w:val="00190922"/>
    <w:rsid w:val="00192BA9"/>
    <w:rsid w:val="001C30B8"/>
    <w:rsid w:val="002D6D73"/>
    <w:rsid w:val="002F1C41"/>
    <w:rsid w:val="003C1E78"/>
    <w:rsid w:val="003E1CD2"/>
    <w:rsid w:val="00430D21"/>
    <w:rsid w:val="0047082C"/>
    <w:rsid w:val="00492067"/>
    <w:rsid w:val="00541D83"/>
    <w:rsid w:val="00546381"/>
    <w:rsid w:val="00566A88"/>
    <w:rsid w:val="006C287D"/>
    <w:rsid w:val="006E4ED3"/>
    <w:rsid w:val="00712D08"/>
    <w:rsid w:val="00717041"/>
    <w:rsid w:val="00776ECC"/>
    <w:rsid w:val="007A0A5B"/>
    <w:rsid w:val="007B00EB"/>
    <w:rsid w:val="007B5BFF"/>
    <w:rsid w:val="00882E6A"/>
    <w:rsid w:val="00883016"/>
    <w:rsid w:val="009466EC"/>
    <w:rsid w:val="009B0674"/>
    <w:rsid w:val="00AA480C"/>
    <w:rsid w:val="00B0535F"/>
    <w:rsid w:val="00B46725"/>
    <w:rsid w:val="00DD7FB4"/>
    <w:rsid w:val="00EF74E1"/>
    <w:rsid w:val="00F72A56"/>
    <w:rsid w:val="00FC7FAC"/>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ja-JP" w:bidi="ar-SA"/>
      </w:rPr>
    </w:rPrDefault>
    <w:pPrDefault>
      <w:pPr>
        <w:spacing w:before="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668E8"/>
  </w:style>
  <w:style w:type="paragraph" w:styleId="Virsraksts1">
    <w:name w:val="heading 1"/>
    <w:basedOn w:val="Parasts"/>
    <w:link w:val="Virsraksts1Rakstz"/>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Virsraksts2">
    <w:name w:val="heading 2"/>
    <w:basedOn w:val="Parasts"/>
    <w:link w:val="Virsraksts2Rakstz"/>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Virsraksts3">
    <w:name w:val="heading 3"/>
    <w:basedOn w:val="Parasts"/>
    <w:link w:val="Virsraksts3Rakstz"/>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Virsraksts8">
    <w:name w:val="heading 8"/>
    <w:basedOn w:val="Parasts"/>
    <w:next w:val="Parasts"/>
    <w:link w:val="Virsraksts8Rakstz"/>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76ECC"/>
    <w:pPr>
      <w:spacing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776ECC"/>
    <w:rPr>
      <w:rFonts w:ascii="Segoe UI" w:hAnsi="Segoe UI" w:cs="Segoe UI"/>
      <w:szCs w:val="18"/>
    </w:rPr>
  </w:style>
  <w:style w:type="character" w:styleId="Vietturateksts">
    <w:name w:val="Placeholder Text"/>
    <w:basedOn w:val="Noklusjumarindkopasfonts"/>
    <w:uiPriority w:val="99"/>
    <w:semiHidden/>
    <w:rsid w:val="00776ECC"/>
    <w:rPr>
      <w:color w:val="404040" w:themeColor="text1" w:themeTint="BF"/>
    </w:rPr>
  </w:style>
  <w:style w:type="paragraph" w:styleId="Nosaukums">
    <w:name w:val="Title"/>
    <w:basedOn w:val="Parasts"/>
    <w:link w:val="NosaukumsRakstz"/>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NosaukumsRakstz">
    <w:name w:val="Nosaukums Rakstz."/>
    <w:basedOn w:val="Noklusjumarindkopasfonts"/>
    <w:link w:val="Nosaukums"/>
    <w:uiPriority w:val="1"/>
    <w:rsid w:val="001668E8"/>
    <w:rPr>
      <w:rFonts w:asciiTheme="majorHAnsi" w:eastAsiaTheme="majorEastAsia" w:hAnsiTheme="majorHAnsi" w:cstheme="majorBidi"/>
      <w:kern w:val="28"/>
      <w:sz w:val="72"/>
      <w:szCs w:val="72"/>
    </w:rPr>
  </w:style>
  <w:style w:type="paragraph" w:customStyle="1" w:styleId="Kontaktinformcija">
    <w:name w:val="Kontaktinformācija"/>
    <w:basedOn w:val="Parasts"/>
    <w:uiPriority w:val="2"/>
    <w:qFormat/>
    <w:rsid w:val="007B5BFF"/>
    <w:pPr>
      <w:spacing w:before="0" w:line="300" w:lineRule="auto"/>
      <w:ind w:left="5040" w:right="-1944"/>
    </w:pPr>
    <w:rPr>
      <w:sz w:val="28"/>
      <w:szCs w:val="28"/>
    </w:rPr>
  </w:style>
  <w:style w:type="paragraph" w:styleId="Galvene">
    <w:name w:val="header"/>
    <w:basedOn w:val="Parasts"/>
    <w:link w:val="GalveneRakstz"/>
    <w:uiPriority w:val="99"/>
    <w:unhideWhenUsed/>
    <w:rsid w:val="00566A88"/>
    <w:pPr>
      <w:spacing w:line="240" w:lineRule="auto"/>
    </w:pPr>
  </w:style>
  <w:style w:type="character" w:customStyle="1" w:styleId="GalveneRakstz">
    <w:name w:val="Galvene Rakstz."/>
    <w:basedOn w:val="Noklusjumarindkopasfonts"/>
    <w:link w:val="Galvene"/>
    <w:uiPriority w:val="99"/>
    <w:rsid w:val="00566A88"/>
  </w:style>
  <w:style w:type="paragraph" w:styleId="Kjene">
    <w:name w:val="footer"/>
    <w:basedOn w:val="Parasts"/>
    <w:link w:val="KjeneRakstz"/>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KjeneRakstz">
    <w:name w:val="Kājene Rakstz."/>
    <w:basedOn w:val="Noklusjumarindkopasfonts"/>
    <w:link w:val="Kjene"/>
    <w:uiPriority w:val="99"/>
    <w:rsid w:val="00492067"/>
    <w:rPr>
      <w:b/>
      <w:color w:val="FFFFFF" w:themeColor="background1"/>
      <w:sz w:val="28"/>
      <w:shd w:val="clear" w:color="auto" w:fill="946204" w:themeFill="accent4" w:themeFillShade="80"/>
    </w:rPr>
  </w:style>
  <w:style w:type="character" w:customStyle="1" w:styleId="Virsraksts1Rakstz">
    <w:name w:val="Virsraksts 1 Rakstz."/>
    <w:basedOn w:val="Noklusjumarindkopasfonts"/>
    <w:link w:val="Virsraksts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Virsraksts2Rakstz">
    <w:name w:val="Virsraksts 2 Rakstz."/>
    <w:basedOn w:val="Noklusjumarindkopasfonts"/>
    <w:link w:val="Virsraksts2"/>
    <w:uiPriority w:val="9"/>
    <w:rsid w:val="001668E8"/>
    <w:rPr>
      <w:caps/>
      <w:shd w:val="clear" w:color="auto" w:fill="F1D7E0" w:themeFill="accent2"/>
    </w:rPr>
  </w:style>
  <w:style w:type="paragraph" w:styleId="Sarakstaaizzme">
    <w:name w:val="List Bullet"/>
    <w:basedOn w:val="Parasts"/>
    <w:uiPriority w:val="11"/>
    <w:qFormat/>
    <w:pPr>
      <w:numPr>
        <w:numId w:val="1"/>
      </w:numPr>
    </w:pPr>
    <w:rPr>
      <w:color w:val="505050" w:themeColor="text2"/>
    </w:rPr>
  </w:style>
  <w:style w:type="character" w:customStyle="1" w:styleId="Virsraksts3Rakstz">
    <w:name w:val="Virsraksts 3 Rakstz."/>
    <w:basedOn w:val="Noklusjumarindkopasfonts"/>
    <w:link w:val="Virsraksts3"/>
    <w:uiPriority w:val="9"/>
    <w:rsid w:val="001668E8"/>
    <w:rPr>
      <w:caps/>
      <w:color w:val="5A1E34" w:themeColor="accent1" w:themeShade="80"/>
    </w:rPr>
  </w:style>
  <w:style w:type="character" w:customStyle="1" w:styleId="Virsraksts8Rakstz">
    <w:name w:val="Virsraksts 8 Rakstz."/>
    <w:basedOn w:val="Noklusjumarindkopasfonts"/>
    <w:link w:val="Virsraksts8"/>
    <w:uiPriority w:val="9"/>
    <w:semiHidden/>
    <w:rsid w:val="00776ECC"/>
    <w:rPr>
      <w:rFonts w:asciiTheme="majorHAnsi" w:eastAsiaTheme="majorEastAsia" w:hAnsiTheme="majorHAnsi" w:cstheme="majorBidi"/>
      <w:color w:val="272727" w:themeColor="text1" w:themeTint="D8"/>
      <w:szCs w:val="21"/>
    </w:rPr>
  </w:style>
  <w:style w:type="paragraph" w:styleId="Saturardtjavirsraksts">
    <w:name w:val="TOC Heading"/>
    <w:basedOn w:val="Virsraksts1"/>
    <w:next w:val="Parasts"/>
    <w:uiPriority w:val="39"/>
    <w:semiHidden/>
    <w:unhideWhenUsed/>
    <w:qFormat/>
    <w:pPr>
      <w:spacing w:before="240"/>
      <w:outlineLvl w:val="9"/>
    </w:pPr>
  </w:style>
  <w:style w:type="character" w:customStyle="1" w:styleId="Virsraksts9Rakstz">
    <w:name w:val="Virsraksts 9 Rakstz."/>
    <w:basedOn w:val="Noklusjumarindkopasfonts"/>
    <w:link w:val="Virsraksts9"/>
    <w:uiPriority w:val="9"/>
    <w:semiHidden/>
    <w:rsid w:val="00776ECC"/>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776ECC"/>
    <w:pPr>
      <w:spacing w:before="0" w:after="200" w:line="240" w:lineRule="auto"/>
    </w:pPr>
    <w:rPr>
      <w:i/>
      <w:iCs/>
      <w:color w:val="505050" w:themeColor="text2"/>
      <w:szCs w:val="18"/>
    </w:rPr>
  </w:style>
  <w:style w:type="paragraph" w:customStyle="1" w:styleId="Kontaktpersonasvirsraksts">
    <w:name w:val="Kontaktpersonas virsraksts"/>
    <w:basedOn w:val="Parasts"/>
    <w:next w:val="Kontaktinformcija"/>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Pamatteksts3">
    <w:name w:val="Body Text 3"/>
    <w:basedOn w:val="Parasts"/>
    <w:link w:val="Pamatteksts3Rakstz"/>
    <w:uiPriority w:val="99"/>
    <w:semiHidden/>
    <w:unhideWhenUsed/>
    <w:rsid w:val="00776ECC"/>
    <w:pPr>
      <w:spacing w:after="120"/>
    </w:pPr>
    <w:rPr>
      <w:szCs w:val="16"/>
    </w:rPr>
  </w:style>
  <w:style w:type="character" w:customStyle="1" w:styleId="Pamatteksts3Rakstz">
    <w:name w:val="Pamatteksts 3 Rakstz."/>
    <w:basedOn w:val="Noklusjumarindkopasfonts"/>
    <w:link w:val="Pamatteksts3"/>
    <w:uiPriority w:val="99"/>
    <w:semiHidden/>
    <w:rsid w:val="00776ECC"/>
    <w:rPr>
      <w:szCs w:val="16"/>
    </w:rPr>
  </w:style>
  <w:style w:type="paragraph" w:styleId="Pamattekstaatkpe3">
    <w:name w:val="Body Text Indent 3"/>
    <w:basedOn w:val="Parasts"/>
    <w:link w:val="Pamattekstaatkpe3Rakstz"/>
    <w:uiPriority w:val="99"/>
    <w:semiHidden/>
    <w:unhideWhenUsed/>
    <w:rsid w:val="00776ECC"/>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776ECC"/>
    <w:rPr>
      <w:szCs w:val="16"/>
    </w:rPr>
  </w:style>
  <w:style w:type="character" w:styleId="Komentraatsauce">
    <w:name w:val="annotation reference"/>
    <w:basedOn w:val="Noklusjumarindkopasfonts"/>
    <w:uiPriority w:val="99"/>
    <w:semiHidden/>
    <w:unhideWhenUsed/>
    <w:rsid w:val="00776ECC"/>
    <w:rPr>
      <w:sz w:val="22"/>
      <w:szCs w:val="16"/>
    </w:rPr>
  </w:style>
  <w:style w:type="paragraph" w:styleId="Komentrateksts">
    <w:name w:val="annotation text"/>
    <w:basedOn w:val="Parasts"/>
    <w:link w:val="KomentratekstsRakstz"/>
    <w:uiPriority w:val="99"/>
    <w:semiHidden/>
    <w:unhideWhenUsed/>
    <w:rsid w:val="00776ECC"/>
    <w:pPr>
      <w:spacing w:line="240" w:lineRule="auto"/>
    </w:pPr>
    <w:rPr>
      <w:szCs w:val="20"/>
    </w:rPr>
  </w:style>
  <w:style w:type="character" w:customStyle="1" w:styleId="KomentratekstsRakstz">
    <w:name w:val="Komentāra teksts Rakstz."/>
    <w:basedOn w:val="Noklusjumarindkopasfonts"/>
    <w:link w:val="Komentrateksts"/>
    <w:uiPriority w:val="99"/>
    <w:semiHidden/>
    <w:rsid w:val="00776ECC"/>
    <w:rPr>
      <w:szCs w:val="20"/>
    </w:rPr>
  </w:style>
  <w:style w:type="paragraph" w:styleId="Komentratma">
    <w:name w:val="annotation subject"/>
    <w:basedOn w:val="Komentrateksts"/>
    <w:next w:val="Komentrateksts"/>
    <w:link w:val="KomentratmaRakstz"/>
    <w:uiPriority w:val="99"/>
    <w:semiHidden/>
    <w:unhideWhenUsed/>
    <w:rsid w:val="00776ECC"/>
    <w:rPr>
      <w:b/>
      <w:bCs/>
    </w:rPr>
  </w:style>
  <w:style w:type="character" w:customStyle="1" w:styleId="KomentratmaRakstz">
    <w:name w:val="Komentāra tēma Rakstz."/>
    <w:basedOn w:val="KomentratekstsRakstz"/>
    <w:link w:val="Komentratma"/>
    <w:uiPriority w:val="99"/>
    <w:semiHidden/>
    <w:rsid w:val="00776ECC"/>
    <w:rPr>
      <w:b/>
      <w:bCs/>
      <w:szCs w:val="20"/>
    </w:rPr>
  </w:style>
  <w:style w:type="paragraph" w:styleId="Dokumentakarte">
    <w:name w:val="Document Map"/>
    <w:basedOn w:val="Parasts"/>
    <w:link w:val="DokumentakarteRakstz"/>
    <w:uiPriority w:val="99"/>
    <w:semiHidden/>
    <w:unhideWhenUsed/>
    <w:rsid w:val="00776ECC"/>
    <w:pPr>
      <w:spacing w:before="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776ECC"/>
    <w:rPr>
      <w:rFonts w:ascii="Segoe UI" w:hAnsi="Segoe UI" w:cs="Segoe UI"/>
      <w:szCs w:val="16"/>
    </w:rPr>
  </w:style>
  <w:style w:type="paragraph" w:styleId="Beiguvresteksts">
    <w:name w:val="endnote text"/>
    <w:basedOn w:val="Parasts"/>
    <w:link w:val="BeiguvrestekstsRakstz"/>
    <w:uiPriority w:val="99"/>
    <w:semiHidden/>
    <w:unhideWhenUsed/>
    <w:rsid w:val="00776ECC"/>
    <w:pPr>
      <w:spacing w:before="0" w:line="240" w:lineRule="auto"/>
    </w:pPr>
    <w:rPr>
      <w:szCs w:val="20"/>
    </w:rPr>
  </w:style>
  <w:style w:type="character" w:customStyle="1" w:styleId="BeiguvrestekstsRakstz">
    <w:name w:val="Beigu vēres teksts Rakstz."/>
    <w:basedOn w:val="Noklusjumarindkopasfonts"/>
    <w:link w:val="Beiguvresteksts"/>
    <w:uiPriority w:val="99"/>
    <w:semiHidden/>
    <w:rsid w:val="00776ECC"/>
    <w:rPr>
      <w:szCs w:val="20"/>
    </w:rPr>
  </w:style>
  <w:style w:type="paragraph" w:styleId="Atpakaadreseuzaploksnes">
    <w:name w:val="envelope return"/>
    <w:basedOn w:val="Parasts"/>
    <w:uiPriority w:val="99"/>
    <w:semiHidden/>
    <w:unhideWhenUsed/>
    <w:rsid w:val="00776ECC"/>
    <w:pPr>
      <w:spacing w:before="0" w:line="240" w:lineRule="auto"/>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776ECC"/>
    <w:pPr>
      <w:spacing w:before="0" w:line="240" w:lineRule="auto"/>
    </w:pPr>
    <w:rPr>
      <w:szCs w:val="20"/>
    </w:rPr>
  </w:style>
  <w:style w:type="character" w:customStyle="1" w:styleId="VrestekstsRakstz">
    <w:name w:val="Vēres teksts Rakstz."/>
    <w:basedOn w:val="Noklusjumarindkopasfonts"/>
    <w:link w:val="Vresteksts"/>
    <w:uiPriority w:val="99"/>
    <w:semiHidden/>
    <w:rsid w:val="00776ECC"/>
    <w:rPr>
      <w:szCs w:val="20"/>
    </w:rPr>
  </w:style>
  <w:style w:type="character" w:styleId="HTMLkods">
    <w:name w:val="HTML Code"/>
    <w:basedOn w:val="Noklusjumarindkopasfonts"/>
    <w:uiPriority w:val="99"/>
    <w:semiHidden/>
    <w:unhideWhenUsed/>
    <w:rsid w:val="00776ECC"/>
    <w:rPr>
      <w:rFonts w:ascii="Consolas" w:hAnsi="Consolas"/>
      <w:sz w:val="22"/>
      <w:szCs w:val="20"/>
    </w:rPr>
  </w:style>
  <w:style w:type="character" w:styleId="HTMLtastatra">
    <w:name w:val="HTML Keyboard"/>
    <w:basedOn w:val="Noklusjumarindkopasfonts"/>
    <w:uiPriority w:val="99"/>
    <w:semiHidden/>
    <w:unhideWhenUsed/>
    <w:rsid w:val="00776ECC"/>
    <w:rPr>
      <w:rFonts w:ascii="Consolas" w:hAnsi="Consolas"/>
      <w:sz w:val="22"/>
      <w:szCs w:val="20"/>
    </w:rPr>
  </w:style>
  <w:style w:type="paragraph" w:styleId="HTMLiepriekformattais">
    <w:name w:val="HTML Preformatted"/>
    <w:basedOn w:val="Parasts"/>
    <w:link w:val="HTMLiepriekformattaisRakstz"/>
    <w:uiPriority w:val="99"/>
    <w:semiHidden/>
    <w:unhideWhenUsed/>
    <w:rsid w:val="00776ECC"/>
    <w:pPr>
      <w:spacing w:before="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776ECC"/>
    <w:rPr>
      <w:rFonts w:ascii="Consolas" w:hAnsi="Consolas"/>
      <w:szCs w:val="20"/>
    </w:rPr>
  </w:style>
  <w:style w:type="character" w:styleId="HTMLrakstmmana">
    <w:name w:val="HTML Typewriter"/>
    <w:basedOn w:val="Noklusjumarindkopasfonts"/>
    <w:uiPriority w:val="99"/>
    <w:semiHidden/>
    <w:unhideWhenUsed/>
    <w:rsid w:val="00776ECC"/>
    <w:rPr>
      <w:rFonts w:ascii="Consolas" w:hAnsi="Consolas"/>
      <w:sz w:val="22"/>
      <w:szCs w:val="20"/>
    </w:rPr>
  </w:style>
  <w:style w:type="paragraph" w:styleId="Makroteksts">
    <w:name w:val="macro"/>
    <w:link w:val="MakrotekstsRakstz"/>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776ECC"/>
    <w:rPr>
      <w:rFonts w:ascii="Consolas" w:hAnsi="Consolas"/>
      <w:szCs w:val="20"/>
    </w:rPr>
  </w:style>
  <w:style w:type="paragraph" w:styleId="Vienkrsteksts">
    <w:name w:val="Plain Text"/>
    <w:basedOn w:val="Parasts"/>
    <w:link w:val="VienkrstekstsRakstz"/>
    <w:uiPriority w:val="99"/>
    <w:semiHidden/>
    <w:unhideWhenUsed/>
    <w:rsid w:val="00776ECC"/>
    <w:pPr>
      <w:spacing w:before="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776ECC"/>
    <w:rPr>
      <w:rFonts w:ascii="Consolas" w:hAnsi="Consolas"/>
      <w:szCs w:val="21"/>
    </w:rPr>
  </w:style>
  <w:style w:type="table" w:styleId="Reatabula">
    <w:name w:val="Table Grid"/>
    <w:basedOn w:val="Parastatabula"/>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1gaia-izclums1">
    <w:name w:val="Grid Table 1 Light Accent 1"/>
    <w:basedOn w:val="Parastatabula"/>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Reatabula4-izclums1">
    <w:name w:val="Grid Table 4 Accent 1"/>
    <w:basedOn w:val="Parastatabula"/>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Reatabula2">
    <w:name w:val="Grid Table 2"/>
    <w:basedOn w:val="Parastatabula"/>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ienkratabula2">
    <w:name w:val="Plain Table 2"/>
    <w:basedOn w:val="Parastatabula"/>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eatabula3-izclums5">
    <w:name w:val="Grid Table 3 Accent 5"/>
    <w:basedOn w:val="Parastatabula"/>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Sarakstatabula1gaia-izclums4">
    <w:name w:val="List Table 1 Light Accent 4"/>
    <w:basedOn w:val="Parastatabula"/>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Reatabula3">
    <w:name w:val="Grid Table 3"/>
    <w:basedOn w:val="Parastatabula"/>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saite">
    <w:name w:val="Hyperlink"/>
    <w:basedOn w:val="Noklusjumarindkopasfonts"/>
    <w:uiPriority w:val="99"/>
    <w:semiHidden/>
    <w:unhideWhenUsed/>
    <w:rsid w:val="00F72A56"/>
    <w:rPr>
      <w:color w:val="5A1E3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3E15D80C749E8A1C990BEFD1607A9"/>
        <w:category>
          <w:name w:val="General"/>
          <w:gallery w:val="placeholder"/>
        </w:category>
        <w:types>
          <w:type w:val="bbPlcHdr"/>
        </w:types>
        <w:behaviors>
          <w:behavior w:val="content"/>
        </w:behaviors>
        <w:guid w:val="{256A4A64-DAD1-484D-B0F6-123F6834B379}"/>
      </w:docPartPr>
      <w:docPartBody>
        <w:p w:rsidR="00017614" w:rsidRDefault="00017614">
          <w:r>
            <w:rPr>
              <w:lang w:bidi="lv-LV"/>
            </w:rPr>
            <w:t>[Kursa nosaukums]</w:t>
          </w:r>
        </w:p>
      </w:docPartBody>
    </w:docPart>
    <w:docPart>
      <w:docPartPr>
        <w:name w:val="00B378BCB55C4900AE667C3D696C4A54"/>
        <w:category>
          <w:name w:val="General"/>
          <w:gallery w:val="placeholder"/>
        </w:category>
        <w:types>
          <w:type w:val="bbPlcHdr"/>
        </w:types>
        <w:behaviors>
          <w:behavior w:val="content"/>
        </w:behaviors>
        <w:guid w:val="{27A033C3-CBDF-44D3-AD18-6D544E41039E}"/>
      </w:docPartPr>
      <w:docPartBody>
        <w:p w:rsidR="00017614" w:rsidRDefault="00017614">
          <w:r>
            <w:rPr>
              <w:lang w:bidi="lv-LV"/>
            </w:rPr>
            <w:t>[Jūsu vārds]</w:t>
          </w:r>
        </w:p>
      </w:docPartBody>
    </w:docPart>
    <w:docPart>
      <w:docPartPr>
        <w:name w:val="335B80CB5A7741569A587A2E296DB000"/>
        <w:category>
          <w:name w:val="General"/>
          <w:gallery w:val="placeholder"/>
        </w:category>
        <w:types>
          <w:type w:val="bbPlcHdr"/>
        </w:types>
        <w:behaviors>
          <w:behavior w:val="content"/>
        </w:behaviors>
        <w:guid w:val="{035637B8-1EF1-4ADF-B950-B712124EA2A6}"/>
      </w:docPartPr>
      <w:docPartBody>
        <w:p w:rsidR="00017614" w:rsidRDefault="00017614">
          <w:r>
            <w:rPr>
              <w:lang w:bidi="lv-LV"/>
            </w:rPr>
            <w:t>[Pasniedzēja vārds]</w:t>
          </w:r>
        </w:p>
      </w:docPartBody>
    </w:docPart>
    <w:docPart>
      <w:docPartPr>
        <w:name w:val="Cover Page"/>
        <w:style w:val="Normal"/>
        <w:category>
          <w:name w:val=" Report"/>
          <w:gallery w:val="coverPg"/>
        </w:category>
        <w:behaviors>
          <w:behavior w:val="pg"/>
        </w:behaviors>
        <w:description w:val="Large butterfly image with title and contact info"/>
        <w:guid w:val="{0EAB1056-3F40-4D9F-9EF1-142919D194D7}"/>
      </w:docPartPr>
      <w:docPartBody>
        <w:p w:rsidR="00017614" w:rsidRDefault="00017614">
          <w:r>
            <w:rPr>
              <w:noProof/>
              <w:lang w:eastAsia="lv-LV"/>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657600" cy="1929384"/>
                    <wp:effectExtent l="0" t="0" r="0" b="0"/>
                    <wp:wrapNone/>
                    <wp:docPr id="9" name="Grupa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Tekstlodziņš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614" w:rsidRDefault="008C47B4">
                                  <w:pPr>
                                    <w:pStyle w:val="ContactInfo"/>
                                  </w:pPr>
                                  <w:sdt>
                                    <w:sdtPr>
                                      <w:alias w:val="Vārds"/>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bidi="lv-LV"/>
                                        </w:rPr>
                                        <w:t>[Jūsu vārds]</w:t>
                                      </w:r>
                                    </w:sdtContent>
                                  </w:sdt>
                                  <w:r w:rsidR="00017614">
                                    <w:rPr>
                                      <w:lang w:bidi="lv-LV"/>
                                    </w:rPr>
                                    <w:br/>
                                  </w:r>
                                  <w:sdt>
                                    <w:sdtPr>
                                      <w:alias w:val="Kursa nosaukums"/>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bidi="lv-LV"/>
                                        </w:rPr>
                                        <w:t>[Kursa nosaukums]</w:t>
                                      </w:r>
                                    </w:sdtContent>
                                  </w:sdt>
                                  <w:r w:rsidR="00017614">
                                    <w:rPr>
                                      <w:lang w:bidi="lv-LV"/>
                                    </w:rPr>
                                    <w:br/>
                                  </w:r>
                                  <w:sdt>
                                    <w:sdtPr>
                                      <w:alias w:val="Pasniedzēja vārds"/>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bidi="lv-LV"/>
                                        </w:rPr>
                                        <w:t>[Pasniedzēja vārds]</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āls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614" w:rsidRDefault="00017614">
                                  <w:pPr>
                                    <w:pStyle w:val="Pamatteksts"/>
                                  </w:pPr>
                                  <w:r>
                                    <w:rPr>
                                      <w:lang w:bidi="lv-LV"/>
                                    </w:rPr>
                                    <w:t>Autors: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a 9" o:spid="_x0000_s1026" style="position:absolute;margin-left:236.8pt;margin-top:0;width:4in;height:151.9pt;z-index:251660288;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">
                    <v:shapetype id="_x0000_t202" coordsize="21600,21600" o:spt="202" path="m,l,21600r21600,l21600,xe">
                      <v:stroke joinstyle="miter"/>
                      <v:path gradientshapeok="t" o:connecttype="rect"/>
                    </v:shapetype>
                    <v:shape id="Tekstlodziņš 11" o:spid="_x0000_s1027" type="#_x0000_t202" style="position:absolute;top:6948;width:36576;height:12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" filled="f" stroked="f" strokeweight=".5pt">
                      <v:textbox style="mso-fit-shape-to-text:t" inset="0,0,36pt,36pt">
                        <w:txbxContent>
                          <w:p w:rsidR="00017614" w:rsidRDefault="008C47B4">
                            <w:pPr>
                              <w:pStyle w:val="ContactInfo"/>
                            </w:pPr>
                            <w:sdt>
                              <w:sdtPr>
                                <w:alias w:val="Vārds"/>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bidi="lv-LV"/>
                                  </w:rPr>
                                  <w:t>[Jūsu vārds]</w:t>
                                </w:r>
                              </w:sdtContent>
                            </w:sdt>
                            <w:r w:rsidR="00017614">
                              <w:rPr>
                                <w:lang w:bidi="lv-LV"/>
                              </w:rPr>
                              <w:br/>
                            </w:r>
                            <w:sdt>
                              <w:sdtPr>
                                <w:alias w:val="Kursa nosaukums"/>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bidi="lv-LV"/>
                                  </w:rPr>
                                  <w:t>[Kursa nosaukums]</w:t>
                                </w:r>
                              </w:sdtContent>
                            </w:sdt>
                            <w:r w:rsidR="00017614">
                              <w:rPr>
                                <w:lang w:bidi="lv-LV"/>
                              </w:rPr>
                              <w:br/>
                            </w:r>
                            <w:sdt>
                              <w:sdtPr>
                                <w:alias w:val="Pasniedzēja vārds"/>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bidi="lv-LV"/>
                                  </w:rPr>
                                  <w:t>[Pasniedzēja vārds]</w:t>
                                </w:r>
                              </w:sdtContent>
                            </w:sdt>
                          </w:p>
                        </w:txbxContent>
                      </v:textbox>
                    </v:shape>
                    <v:oval id="Ovāls 12" o:spid="_x0000_s1028" style="position:absolute;left:95;width:3474;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" fillcolor="#ffc000 [3207]" stroked="f" strokeweight="1pt">
                      <v:stroke joinstyle="miter"/>
                      <o:lock v:ext="edit" aspectratio="t"/>
                      <v:textbox inset="0,0,0,0">
                        <w:txbxContent>
                          <w:p w:rsidR="00017614" w:rsidRDefault="00017614">
                            <w:pPr>
                              <w:pStyle w:val="Pamatteksts"/>
                            </w:pPr>
                            <w:r>
                              <w:rPr>
                                <w:lang w:bidi="lv-LV"/>
                              </w:rPr>
                              <w:t>Autors:</w:t>
                            </w:r>
                          </w:p>
                        </w:txbxContent>
                      </v:textbox>
                    </v:oval>
                    <w10:wrap anchorx="page" anchory="page"/>
                  </v:group>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Tekstlodziņš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Nosaukums"/>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Nosaukums"/>
                                    </w:pPr>
                                    <w:r>
                                      <w:rPr>
                                        <w:lang w:bidi="lv-LV"/>
                                      </w:rPr>
                                      <w:t>[Referāta nosaukums]</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kstlodziņš 3" o:spid="_x0000_s1029" type="#_x0000_t202" style="position:absolute;margin-left:236.8pt;margin-top:339.75pt;width:4in;height:4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" filled="f" stroked="f" strokeweight=".5pt">
                    <v:textbox style="mso-fit-shape-to-text:t" inset="0,0,36pt,0">
                      <w:txbxContent>
                        <w:sdt>
                          <w:sdtPr>
                            <w:alias w:val="Nosaukums"/>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Nosaukums"/>
                              </w:pPr>
                              <w:r>
                                <w:rPr>
                                  <w:lang w:bidi="lv-LV"/>
                                </w:rPr>
                                <w:t>[Referāta nosaukums]</w:t>
                              </w:r>
                            </w:p>
                          </w:sdtContent>
                        </w:sdt>
                      </w:txbxContent>
                    </v:textbox>
                    <w10:wrap anchorx="page" anchory="page"/>
                  </v:shape>
                </w:pict>
              </mc:Fallback>
            </mc:AlternateContent>
          </w:r>
          <w:r>
            <w:rPr>
              <w:noProof/>
              <w:lang w:eastAsia="lv-LV"/>
            </w:rPr>
            <w:drawing>
              <wp:anchor distT="0" distB="0" distL="114300" distR="114300" simplePos="0" relativeHeight="251661312"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8. attēls" descr="Fona attēls ar tauriņ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uriņš.jpg"/>
                        <pic:cNvPicPr/>
                      </pic:nvPicPr>
                      <pic:blipFill rotWithShape="1">
                        <a:blip r:embed="rId5"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614" w:rsidRDefault="00017614"/>
      </w:docPartBody>
    </w:docPart>
    <w:docPart>
      <w:docPartPr>
        <w:name w:val="A89D221935FE4F78AF24C3D431D4A52E"/>
        <w:category>
          <w:name w:val="General"/>
          <w:gallery w:val="placeholder"/>
        </w:category>
        <w:types>
          <w:type w:val="bbPlcHdr"/>
        </w:types>
        <w:behaviors>
          <w:behavior w:val="content"/>
        </w:behaviors>
        <w:guid w:val="{9224DBAE-E781-4CD2-B336-6850343E910C}"/>
      </w:docPartPr>
      <w:docPartBody>
        <w:p w:rsidR="003A4577" w:rsidRDefault="00E4273D">
          <w:r>
            <w:rPr>
              <w:lang w:bidi="lv-LV"/>
            </w:rPr>
            <w:t>Sāciet uzreiz</w:t>
          </w:r>
        </w:p>
      </w:docPartBody>
    </w:docPart>
    <w:docPart>
      <w:docPartPr>
        <w:name w:val="4F69E0FA6C174E34A7CC8C8B20D6B817"/>
        <w:category>
          <w:name w:val="General"/>
          <w:gallery w:val="placeholder"/>
        </w:category>
        <w:types>
          <w:type w:val="bbPlcHdr"/>
        </w:types>
        <w:behaviors>
          <w:behavior w:val="content"/>
        </w:behaviors>
        <w:guid w:val="{06DD30B0-7058-4BCC-92BB-B893C9FC9F7F}"/>
      </w:docPartPr>
      <w:docPartBody>
        <w:p w:rsidR="003A4577" w:rsidRDefault="00E4273D">
          <w:r>
            <w:rPr>
              <w:lang w:bidi="lv-LV"/>
            </w:rPr>
            <w:t>Lai nekavējoties sāktu darbu, pieskarieties jebkura viettura tekstam (piemēram, šim) un sāciet rakstīt, lai tekstu aizstātu ar savu tekstu.</w:t>
          </w:r>
        </w:p>
      </w:docPartBody>
    </w:docPart>
    <w:docPart>
      <w:docPartPr>
        <w:name w:val="72AD0DCD4BEE44A5B263D79BEC81B36C"/>
        <w:category>
          <w:name w:val="General"/>
          <w:gallery w:val="placeholder"/>
        </w:category>
        <w:types>
          <w:type w:val="bbPlcHdr"/>
        </w:types>
        <w:behaviors>
          <w:behavior w:val="content"/>
        </w:behaviors>
        <w:guid w:val="{1D97BC50-B508-4F4C-97C6-7A9685A74DC2}"/>
      </w:docPartPr>
      <w:docPartBody>
        <w:p w:rsidR="00E4273D" w:rsidRDefault="00E4273D" w:rsidP="00122300">
          <w:pPr>
            <w:pStyle w:val="Sarakstaaizzme"/>
          </w:pPr>
          <w:r>
            <w:rPr>
              <w:lang w:bidi="lv-LV"/>
            </w:rPr>
            <w:t>Vai vēlaties ievietot attēlu no saviem failiem vai arī pievienot formu, tekstlodziņu vai tabulu? Tas ir pavisam vienkārši! Lentes cilnē Ievietošana pieskarieties vajadzīgajai opcijai.</w:t>
          </w:r>
        </w:p>
        <w:p w:rsidR="00E4273D" w:rsidRDefault="00E4273D" w:rsidP="00122300">
          <w:pPr>
            <w:pStyle w:val="Sarakstaaizzme"/>
          </w:pPr>
          <w:r>
            <w:rPr>
              <w:lang w:bidi="lv-LV"/>
            </w:rPr>
            <w:t>Vai jums šķiet, ka būs jāveic sarežģīta formatēšana, lai dokuments izskatītos tik glīti? Tā tikai šķiet! Lai ar vienu pieskārienu ērti tekstam lietotu jebkuru šajā dokumentā redzamo formatējumu, lentes cilnē Sākums skatiet sadaļu Stili.</w:t>
          </w:r>
        </w:p>
        <w:p w:rsidR="003A4577" w:rsidRDefault="00E4273D" w:rsidP="00017614">
          <w:pPr>
            <w:pStyle w:val="72AD0DCD4BEE44A5B263D79BEC81B36C"/>
          </w:pPr>
          <w:r>
            <w:rPr>
              <w:lang w:bidi="lv-LV"/>
            </w:rPr>
            <w:t>Daļai parauga teksta šajā dokumentā ir norādīts lietotā stila nosaukums, lai jūs varētu ērti lietot tādu pašu formatējumu. Piemēram, šis ir stils Saraksta aizzīme.</w:t>
          </w:r>
        </w:p>
      </w:docPartBody>
    </w:docPart>
    <w:docPart>
      <w:docPartPr>
        <w:name w:val="543950D4789A4A8BB86E2FFDDB1E9F48"/>
        <w:category>
          <w:name w:val="General"/>
          <w:gallery w:val="placeholder"/>
        </w:category>
        <w:types>
          <w:type w:val="bbPlcHdr"/>
        </w:types>
        <w:behaviors>
          <w:behavior w:val="content"/>
        </w:behaviors>
        <w:guid w:val="{775313D8-9A10-4239-AA01-BF9CE9B2EC47}"/>
      </w:docPartPr>
      <w:docPartBody>
        <w:p w:rsidR="003A4577" w:rsidRDefault="00E4273D" w:rsidP="00017614">
          <w:pPr>
            <w:pStyle w:val="543950D4789A4A8BB86E2FFDDB1E9F48"/>
          </w:pPr>
          <w:r>
            <w:rPr>
              <w:lang w:bidi="lv-LV"/>
            </w:rPr>
            <w:t>Izskatieties lieliski katru dienu</w:t>
          </w:r>
        </w:p>
      </w:docPartBody>
    </w:docPart>
    <w:docPart>
      <w:docPartPr>
        <w:name w:val="3AE0055AE5FF41498E76C3BF077215EC"/>
        <w:category>
          <w:name w:val="General"/>
          <w:gallery w:val="placeholder"/>
        </w:category>
        <w:types>
          <w:type w:val="bbPlcHdr"/>
        </w:types>
        <w:behaviors>
          <w:behavior w:val="content"/>
        </w:behaviors>
        <w:guid w:val="{90CA7BC8-2814-441F-B810-381FC9FB940B}"/>
      </w:docPartPr>
      <w:docPartBody>
        <w:p w:rsidR="003A4577" w:rsidRDefault="00E4273D" w:rsidP="00017614">
          <w:pPr>
            <w:pStyle w:val="3AE0055AE5FF41498E76C3BF077215EC"/>
          </w:pPr>
          <w:r>
            <w:rPr>
              <w:lang w:bidi="lv-LV"/>
            </w:rPr>
            <w:t>Padariet izskatu izsmalcinātu</w:t>
          </w:r>
        </w:p>
      </w:docPartBody>
    </w:docPart>
    <w:docPart>
      <w:docPartPr>
        <w:name w:val="75749C5A51B249DE9B3BCE4650A52C1D"/>
        <w:category>
          <w:name w:val="General"/>
          <w:gallery w:val="placeholder"/>
        </w:category>
        <w:types>
          <w:type w:val="bbPlcHdr"/>
        </w:types>
        <w:behaviors>
          <w:behavior w:val="content"/>
        </w:behaviors>
        <w:guid w:val="{B7B17979-21DC-4160-962D-27061660B173}"/>
      </w:docPartPr>
      <w:docPartBody>
        <w:p w:rsidR="003A4577" w:rsidRDefault="00E4273D" w:rsidP="00017614">
          <w:pPr>
            <w:pStyle w:val="75749C5A51B249DE9B3BCE4650A52C1D"/>
          </w:pPr>
          <w:r>
            <w:rPr>
              <w:lang w:bidi="lv-LV"/>
            </w:rPr>
            <w:t>Satura rādītāja pievienošana</w:t>
          </w:r>
        </w:p>
      </w:docPartBody>
    </w:docPart>
    <w:docPart>
      <w:docPartPr>
        <w:name w:val="05C854EF50D0412FBE441083BA15B079"/>
        <w:category>
          <w:name w:val="General"/>
          <w:gallery w:val="placeholder"/>
        </w:category>
        <w:types>
          <w:type w:val="bbPlcHdr"/>
        </w:types>
        <w:behaviors>
          <w:behavior w:val="content"/>
        </w:behaviors>
        <w:guid w:val="{9C54A60A-667C-497A-AA35-5D1BF301C048}"/>
      </w:docPartPr>
      <w:docPartBody>
        <w:p w:rsidR="003A4577" w:rsidRDefault="00E4273D" w:rsidP="00017614">
          <w:pPr>
            <w:pStyle w:val="05C854EF50D0412FBE441083BA15B079"/>
          </w:pPr>
          <w:r>
            <w:rPr>
              <w:lang w:bidi="lv-LV"/>
            </w:rPr>
            <w:t>Vai vēlaties pievienot satura rādītāju vai bibliogrāfiju? Nekā sarežģīta.</w:t>
          </w:r>
        </w:p>
      </w:docPartBody>
    </w:docPart>
    <w:docPart>
      <w:docPartPr>
        <w:name w:val="3C7DDC2DD1814B84A1A19D6449C86A79"/>
        <w:category>
          <w:name w:val="General"/>
          <w:gallery w:val="placeholder"/>
        </w:category>
        <w:types>
          <w:type w:val="bbPlcHdr"/>
        </w:types>
        <w:behaviors>
          <w:behavior w:val="content"/>
        </w:behaviors>
        <w:guid w:val="{41DC99CB-D6CE-41DF-B558-543232444F03}"/>
      </w:docPartPr>
      <w:docPartBody>
        <w:p w:rsidR="00E4273D" w:rsidRDefault="00E4273D" w:rsidP="00122300">
          <w:r>
            <w:rPr>
              <w:lang w:bidi="lv-LV"/>
            </w:rPr>
            <w:t>Pievienot referātam satura rādītāju ir ļoti viegli. Vienkārši noklikšķiniet dokumentā vietā, kur jāievieto satura rādītājs. Pēc tam cilnē Atsauces noklikšķiniet uz Satura rādītājs un noklikšķiniet uz kādas no automātiskajām opcijām.</w:t>
          </w:r>
        </w:p>
        <w:p w:rsidR="003A4577" w:rsidRDefault="00E4273D" w:rsidP="00017614">
          <w:pPr>
            <w:pStyle w:val="3C7DDC2DD1814B84A1A19D6449C86A79"/>
          </w:pPr>
          <w:r>
            <w:rPr>
              <w:lang w:bidi="lv-LV"/>
            </w:rPr>
            <w:t>Kad to paveiksit, tiks ievietots satura rādītājs, un tam tiks automātiski pievienots teksts, kas ir formatēts ar stiliem Virsraksts 1, Virsraksts 2 un Virsraksts 3.</w:t>
          </w:r>
        </w:p>
      </w:docPartBody>
    </w:docPart>
    <w:docPart>
      <w:docPartPr>
        <w:name w:val="35AB11DE9A05441FB6D6CAF44B61F322"/>
        <w:category>
          <w:name w:val="General"/>
          <w:gallery w:val="placeholder"/>
        </w:category>
        <w:types>
          <w:type w:val="bbPlcHdr"/>
        </w:types>
        <w:behaviors>
          <w:behavior w:val="content"/>
        </w:behaviors>
        <w:guid w:val="{7790E380-D38A-4FCE-9575-DB0DB81031BE}"/>
      </w:docPartPr>
      <w:docPartBody>
        <w:p w:rsidR="00E4273D" w:rsidRDefault="00E4273D" w:rsidP="00122300">
          <w:r>
            <w:rPr>
              <w:lang w:bidi="lv-LV"/>
            </w:rPr>
            <w:t>Cilnes Atsauces grupā Atsauces un bibliogrāfija noklikšķiniet uz Ievietot citātu, lai varētu pievienot avotus un pēc tam ievietot dokumentā citātus.</w:t>
          </w:r>
        </w:p>
        <w:p w:rsidR="00E4273D" w:rsidRDefault="00E4273D" w:rsidP="00122300">
          <w:r>
            <w:rPr>
              <w:lang w:bidi="lv-LV"/>
            </w:rPr>
            <w:t>Kad esat pievienojis visus referātā nepieciešamos citātus, cilnē Atsauces noklikšķiniet uz Bibliogrāfija, lai ievietotu izvēlētajā stilā formatētu bibliogrāfiju.</w:t>
          </w:r>
        </w:p>
        <w:p w:rsidR="003A4577" w:rsidRDefault="00E4273D" w:rsidP="00017614">
          <w:pPr>
            <w:pStyle w:val="35AB11DE9A05441FB6D6CAF44B61F322"/>
          </w:pPr>
          <w:r>
            <w:rPr>
              <w:lang w:bidi="lv-LV"/>
            </w:rPr>
            <w:t>Gatavs! Lielisks darbs!</w:t>
          </w:r>
        </w:p>
      </w:docPartBody>
    </w:docPart>
    <w:docPart>
      <w:docPartPr>
        <w:name w:val="3FFBA7F8296B4C388E6859EE5AC0F9A9"/>
        <w:category>
          <w:name w:val="General"/>
          <w:gallery w:val="placeholder"/>
        </w:category>
        <w:types>
          <w:type w:val="bbPlcHdr"/>
        </w:types>
        <w:behaviors>
          <w:behavior w:val="content"/>
        </w:behaviors>
        <w:guid w:val="{6EAD4DAB-85CA-42B0-A298-1ADE511292FE}"/>
      </w:docPartPr>
      <w:docPartBody>
        <w:p w:rsidR="003A4577" w:rsidRDefault="00E4273D" w:rsidP="00017614">
          <w:pPr>
            <w:pStyle w:val="3FFBA7F8296B4C388E6859EE5AC0F9A9"/>
          </w:pPr>
          <w:r>
            <w:rPr>
              <w:lang w:bidi="lv-LV"/>
            </w:rPr>
            <w:t>Bibliogrāfijas pievienošana</w:t>
          </w:r>
        </w:p>
      </w:docPartBody>
    </w:docPart>
    <w:docPart>
      <w:docPartPr>
        <w:name w:val="3EF0FDD48934473DB023324AFB55FA64"/>
        <w:category>
          <w:name w:val="General"/>
          <w:gallery w:val="placeholder"/>
        </w:category>
        <w:types>
          <w:type w:val="bbPlcHdr"/>
        </w:types>
        <w:behaviors>
          <w:behavior w:val="content"/>
        </w:behaviors>
        <w:guid w:val="{C73B14E3-05D6-4894-A6D4-433CDE8F3640}"/>
      </w:docPartPr>
      <w:docPartBody>
        <w:p w:rsidR="00E4273D" w:rsidRDefault="00E4273D" w:rsidP="00AB20F8">
          <w:pPr>
            <w:pStyle w:val="3EF0FDD48934473DB023324AFB55FA64"/>
          </w:pPr>
          <w:r>
            <w:rPr>
              <w:lang w:bidi="lv-LV"/>
            </w:rPr>
            <w:t>Jūsu vārds</w:t>
          </w:r>
        </w:p>
      </w:docPartBody>
    </w:docPart>
    <w:docPart>
      <w:docPartPr>
        <w:name w:val="B49D2D09E8034C038C603C6C78617C72"/>
        <w:category>
          <w:name w:val="General"/>
          <w:gallery w:val="placeholder"/>
        </w:category>
        <w:types>
          <w:type w:val="bbPlcHdr"/>
        </w:types>
        <w:behaviors>
          <w:behavior w:val="content"/>
        </w:behaviors>
        <w:guid w:val="{79CEFBE1-ADB4-4F7F-B62A-D79F9A4059FD}"/>
      </w:docPartPr>
      <w:docPartBody>
        <w:p w:rsidR="00B434A1" w:rsidRDefault="00E4273D">
          <w:r>
            <w:rPr>
              <w:lang w:bidi="lv-LV"/>
            </w:rPr>
            <w:t>Referāta nosaukums</w:t>
          </w:r>
        </w:p>
      </w:docPartBody>
    </w:docPart>
    <w:docPart>
      <w:docPartPr>
        <w:name w:val="72E5C2606DFF4CB5AB912BE62A322E95"/>
        <w:category>
          <w:name w:val="General"/>
          <w:gallery w:val="placeholder"/>
        </w:category>
        <w:types>
          <w:type w:val="bbPlcHdr"/>
        </w:types>
        <w:behaviors>
          <w:behavior w:val="content"/>
        </w:behaviors>
        <w:guid w:val="{009CD97E-6455-47D1-8657-898B55C247C8}"/>
      </w:docPartPr>
      <w:docPartBody>
        <w:p w:rsidR="00B434A1" w:rsidRDefault="00E4273D" w:rsidP="00E4273D">
          <w:pPr>
            <w:pStyle w:val="72E5C2606DFF4CB5AB912BE62A322E95"/>
          </w:pPr>
          <w:r>
            <w:rPr>
              <w:lang w:bidi="lv-LV"/>
            </w:rPr>
            <w:t>Kursa nosaukums</w:t>
          </w:r>
        </w:p>
      </w:docPartBody>
    </w:docPart>
    <w:docPart>
      <w:docPartPr>
        <w:name w:val="278473E978B349DC8E3547410C98C08E"/>
        <w:category>
          <w:name w:val="General"/>
          <w:gallery w:val="placeholder"/>
        </w:category>
        <w:types>
          <w:type w:val="bbPlcHdr"/>
        </w:types>
        <w:behaviors>
          <w:behavior w:val="content"/>
        </w:behaviors>
        <w:guid w:val="{14053557-40FC-4E11-8509-2EADCC038DF1}"/>
      </w:docPartPr>
      <w:docPartBody>
        <w:p w:rsidR="00B434A1" w:rsidRDefault="00E4273D" w:rsidP="00E4273D">
          <w:pPr>
            <w:pStyle w:val="278473E978B349DC8E3547410C98C08E"/>
          </w:pPr>
          <w:r>
            <w:rPr>
              <w:lang w:bidi="lv-LV"/>
            </w:rPr>
            <w:t>Pasniedzēja 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06E222"/>
    <w:lvl w:ilvl="0">
      <w:start w:val="1"/>
      <w:numFmt w:val="bullet"/>
      <w:pStyle w:val="Sarakstaaizzme"/>
      <w:lvlText w:val=""/>
      <w:lvlJc w:val="left"/>
      <w:pPr>
        <w:ind w:left="216" w:hanging="216"/>
      </w:pPr>
      <w:rPr>
        <w:rFonts w:ascii="Symbol" w:hAnsi="Symbol" w:hint="default"/>
        <w:color w:val="1F3864" w:themeColor="accent1" w:themeShade="80"/>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4"/>
    <w:rsid w:val="00017614"/>
    <w:rsid w:val="001929D7"/>
    <w:rsid w:val="003A4577"/>
    <w:rsid w:val="004044A7"/>
    <w:rsid w:val="00674ED0"/>
    <w:rsid w:val="00AB20F8"/>
    <w:rsid w:val="00B434A1"/>
    <w:rsid w:val="00D36EA8"/>
    <w:rsid w:val="00DD76C5"/>
    <w:rsid w:val="00E4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paragraph" w:styleId="Virsraksts3">
    <w:name w:val="heading 3"/>
    <w:basedOn w:val="Parasts"/>
    <w:next w:val="Parasts"/>
    <w:link w:val="Virsraksts3Rakstz"/>
    <w:uiPriority w:val="9"/>
    <w:unhideWhenUsed/>
    <w:qFormat/>
    <w:rsid w:val="00E4273D"/>
    <w:pPr>
      <w:keepNext/>
      <w:keepLines/>
      <w:pBdr>
        <w:top w:val="single" w:sz="8" w:space="1" w:color="ED7D31" w:themeColor="accent2"/>
        <w:left w:val="single" w:sz="8" w:space="4" w:color="ED7D31" w:themeColor="accent2"/>
      </w:pBdr>
      <w:spacing w:before="200" w:after="60" w:line="240" w:lineRule="auto"/>
      <w:outlineLvl w:val="2"/>
    </w:pPr>
    <w:rPr>
      <w:rFonts w:cstheme="minorBidi"/>
      <w:caps/>
      <w:color w:val="1F3864" w:themeColor="accent1" w:themeShade="80"/>
      <w:sz w:val="22"/>
      <w:szCs w:val="22"/>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4273D"/>
    <w:rPr>
      <w:color w:val="404040" w:themeColor="text1" w:themeTint="BF"/>
    </w:rPr>
  </w:style>
  <w:style w:type="paragraph" w:styleId="Nosaukums">
    <w:name w:val="Title"/>
    <w:basedOn w:val="Parasts"/>
    <w:next w:val="Parasts"/>
    <w:link w:val="NosaukumsRakstz"/>
    <w:uiPriority w:val="10"/>
    <w:qFormat/>
    <w:pPr>
      <w:spacing w:after="0" w:line="240" w:lineRule="auto"/>
      <w:contextualSpacing/>
    </w:pPr>
    <w:rPr>
      <w:rFonts w:asciiTheme="majorHAnsi" w:eastAsiaTheme="majorEastAsia" w:hAnsiTheme="majorHAnsi" w:cstheme="majorBidi"/>
      <w:color w:val="000000" w:themeColor="text1"/>
      <w:kern w:val="28"/>
      <w:sz w:val="72"/>
      <w:szCs w:val="72"/>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color w:val="000000" w:themeColor="text1"/>
      <w:kern w:val="28"/>
      <w:sz w:val="72"/>
      <w:szCs w:val="72"/>
    </w:rPr>
  </w:style>
  <w:style w:type="paragraph" w:customStyle="1" w:styleId="ContactInfo">
    <w:name w:val="Contact Info"/>
    <w:basedOn w:val="Parasts"/>
    <w:qFormat/>
    <w:pPr>
      <w:spacing w:after="0" w:line="300" w:lineRule="auto"/>
    </w:pPr>
    <w:rPr>
      <w:color w:val="000000" w:themeColor="text1"/>
      <w:sz w:val="28"/>
      <w:szCs w:val="28"/>
    </w:rPr>
  </w:style>
  <w:style w:type="paragraph" w:styleId="Pamatteksts">
    <w:name w:val="Body Text"/>
    <w:basedOn w:val="Parasts"/>
    <w:link w:val="PamattekstsRakstz"/>
    <w:uiPriority w:val="99"/>
    <w:unhideWhenUsed/>
    <w:pPr>
      <w:spacing w:after="0" w:line="240" w:lineRule="auto"/>
      <w:jc w:val="center"/>
    </w:pPr>
    <w:rPr>
      <w:color w:val="FFFFFF" w:themeColor="background1"/>
      <w:sz w:val="20"/>
      <w:szCs w:val="20"/>
    </w:rPr>
  </w:style>
  <w:style w:type="character" w:customStyle="1" w:styleId="PamattekstsRakstz">
    <w:name w:val="Pamatteksts Rakstz."/>
    <w:basedOn w:val="Noklusjumarindkopasfonts"/>
    <w:link w:val="Pamatteksts"/>
    <w:uiPriority w:val="99"/>
    <w:rPr>
      <w:color w:val="FFFFFF" w:themeColor="background1"/>
      <w:sz w:val="20"/>
      <w:szCs w:val="20"/>
    </w:rPr>
  </w:style>
  <w:style w:type="paragraph" w:customStyle="1" w:styleId="1A9F3D670B9446D38F800ADE1D2460C8">
    <w:name w:val="1A9F3D670B9446D38F800ADE1D2460C8"/>
    <w:rsid w:val="00017614"/>
  </w:style>
  <w:style w:type="paragraph" w:customStyle="1" w:styleId="BD75D58E69654A5D91791BB81F2337CD">
    <w:name w:val="BD75D58E69654A5D91791BB81F2337CD"/>
    <w:rsid w:val="00017614"/>
  </w:style>
  <w:style w:type="paragraph" w:customStyle="1" w:styleId="036826B079AB463B98383FE4E9B81A4E">
    <w:name w:val="036826B079AB463B98383FE4E9B81A4E"/>
    <w:rsid w:val="00017614"/>
  </w:style>
  <w:style w:type="paragraph" w:customStyle="1" w:styleId="72AD0DCD4BEE44A5B263D79BEC81B36C">
    <w:name w:val="72AD0DCD4BEE44A5B263D79BEC81B36C"/>
    <w:rsid w:val="00017614"/>
  </w:style>
  <w:style w:type="paragraph" w:customStyle="1" w:styleId="543950D4789A4A8BB86E2FFDDB1E9F48">
    <w:name w:val="543950D4789A4A8BB86E2FFDDB1E9F48"/>
    <w:rsid w:val="00017614"/>
  </w:style>
  <w:style w:type="paragraph" w:customStyle="1" w:styleId="3AE0055AE5FF41498E76C3BF077215EC">
    <w:name w:val="3AE0055AE5FF41498E76C3BF077215EC"/>
    <w:rsid w:val="00017614"/>
  </w:style>
  <w:style w:type="paragraph" w:customStyle="1" w:styleId="75749C5A51B249DE9B3BCE4650A52C1D">
    <w:name w:val="75749C5A51B249DE9B3BCE4650A52C1D"/>
    <w:rsid w:val="00017614"/>
  </w:style>
  <w:style w:type="paragraph" w:customStyle="1" w:styleId="BA882744140B48B3B0E0B0AFA85314F9">
    <w:name w:val="BA882744140B48B3B0E0B0AFA85314F9"/>
    <w:rsid w:val="00017614"/>
  </w:style>
  <w:style w:type="paragraph" w:customStyle="1" w:styleId="05C854EF50D0412FBE441083BA15B079">
    <w:name w:val="05C854EF50D0412FBE441083BA15B079"/>
    <w:rsid w:val="00017614"/>
  </w:style>
  <w:style w:type="paragraph" w:customStyle="1" w:styleId="3C7DDC2DD1814B84A1A19D6449C86A79">
    <w:name w:val="3C7DDC2DD1814B84A1A19D6449C86A79"/>
    <w:rsid w:val="00017614"/>
  </w:style>
  <w:style w:type="paragraph" w:customStyle="1" w:styleId="35AB11DE9A05441FB6D6CAF44B61F322">
    <w:name w:val="35AB11DE9A05441FB6D6CAF44B61F322"/>
    <w:rsid w:val="00017614"/>
  </w:style>
  <w:style w:type="paragraph" w:customStyle="1" w:styleId="3FFBA7F8296B4C388E6859EE5AC0F9A9">
    <w:name w:val="3FFBA7F8296B4C388E6859EE5AC0F9A9"/>
    <w:rsid w:val="00017614"/>
  </w:style>
  <w:style w:type="paragraph" w:styleId="Galvene">
    <w:name w:val="header"/>
    <w:basedOn w:val="Parasts"/>
    <w:link w:val="GalveneRakstz"/>
    <w:uiPriority w:val="99"/>
    <w:unhideWhenUsed/>
    <w:rsid w:val="00E4273D"/>
    <w:pPr>
      <w:tabs>
        <w:tab w:val="center" w:pos="4680"/>
        <w:tab w:val="right" w:pos="9360"/>
      </w:tabs>
      <w:spacing w:before="120" w:after="0" w:line="240" w:lineRule="auto"/>
    </w:pPr>
    <w:rPr>
      <w:rFonts w:cstheme="minorBidi"/>
      <w:sz w:val="22"/>
      <w:szCs w:val="22"/>
      <w:lang w:eastAsia="ja-JP"/>
    </w:rPr>
  </w:style>
  <w:style w:type="character" w:customStyle="1" w:styleId="GalveneRakstz">
    <w:name w:val="Galvene Rakstz."/>
    <w:basedOn w:val="Noklusjumarindkopasfonts"/>
    <w:link w:val="Galvene"/>
    <w:uiPriority w:val="99"/>
    <w:rsid w:val="00E4273D"/>
    <w:rPr>
      <w:lang w:eastAsia="ja-JP"/>
    </w:rPr>
  </w:style>
  <w:style w:type="paragraph" w:styleId="Sarakstaaizzme">
    <w:name w:val="List Bullet"/>
    <w:basedOn w:val="Parasts"/>
    <w:uiPriority w:val="11"/>
    <w:qFormat/>
    <w:rsid w:val="00E4273D"/>
    <w:pPr>
      <w:numPr>
        <w:numId w:val="2"/>
      </w:numPr>
      <w:spacing w:before="120" w:after="0" w:line="264" w:lineRule="auto"/>
    </w:pPr>
    <w:rPr>
      <w:rFonts w:cstheme="minorBidi"/>
      <w:color w:val="44546A" w:themeColor="text2"/>
      <w:sz w:val="22"/>
      <w:szCs w:val="22"/>
      <w:lang w:eastAsia="ja-JP"/>
    </w:rPr>
  </w:style>
  <w:style w:type="character" w:customStyle="1" w:styleId="Virsraksts3Rakstz">
    <w:name w:val="Virsraksts 3 Rakstz."/>
    <w:basedOn w:val="Noklusjumarindkopasfonts"/>
    <w:link w:val="Virsraksts3"/>
    <w:uiPriority w:val="9"/>
    <w:rsid w:val="00E4273D"/>
    <w:rPr>
      <w:caps/>
      <w:color w:val="1F3864" w:themeColor="accent1" w:themeShade="80"/>
      <w:lang w:eastAsia="ja-JP"/>
    </w:rPr>
  </w:style>
  <w:style w:type="paragraph" w:customStyle="1" w:styleId="Graphic">
    <w:name w:val="Graphic"/>
    <w:basedOn w:val="Parasts"/>
    <w:uiPriority w:val="13"/>
    <w:qFormat/>
    <w:rsid w:val="00E4273D"/>
    <w:pPr>
      <w:spacing w:before="120" w:after="0" w:line="264" w:lineRule="auto"/>
      <w:ind w:right="-2160"/>
    </w:pPr>
    <w:rPr>
      <w:rFonts w:cstheme="minorBidi"/>
      <w:sz w:val="22"/>
      <w:szCs w:val="22"/>
      <w:lang w:eastAsia="ja-JP"/>
    </w:rPr>
  </w:style>
  <w:style w:type="paragraph" w:customStyle="1" w:styleId="E19AD0FA65C54648B77C6FB3F6FED87C">
    <w:name w:val="E19AD0FA65C54648B77C6FB3F6FED87C"/>
    <w:rsid w:val="00AB20F8"/>
  </w:style>
  <w:style w:type="paragraph" w:customStyle="1" w:styleId="3EF0FDD48934473DB023324AFB55FA64">
    <w:name w:val="3EF0FDD48934473DB023324AFB55FA64"/>
    <w:rsid w:val="00AB20F8"/>
  </w:style>
  <w:style w:type="paragraph" w:customStyle="1" w:styleId="6F5D1B9DD94C47B08E84B9100FC25250">
    <w:name w:val="6F5D1B9DD94C47B08E84B9100FC25250"/>
    <w:rsid w:val="00AB20F8"/>
  </w:style>
  <w:style w:type="paragraph" w:customStyle="1" w:styleId="F94846F398684A14927EF33B2126A76E">
    <w:name w:val="F94846F398684A14927EF33B2126A76E"/>
    <w:rsid w:val="00AB20F8"/>
  </w:style>
  <w:style w:type="paragraph" w:customStyle="1" w:styleId="4F3F7B8EF4CD4135862B043BF4FC6333">
    <w:name w:val="4F3F7B8EF4CD4135862B043BF4FC6333"/>
    <w:rsid w:val="00E4273D"/>
  </w:style>
  <w:style w:type="paragraph" w:customStyle="1" w:styleId="72E5C2606DFF4CB5AB912BE62A322E95">
    <w:name w:val="72E5C2606DFF4CB5AB912BE62A322E95"/>
    <w:rsid w:val="00E4273D"/>
  </w:style>
  <w:style w:type="paragraph" w:customStyle="1" w:styleId="278473E978B349DC8E3547410C98C08E">
    <w:name w:val="278473E978B349DC8E3547410C98C08E"/>
    <w:rsid w:val="00E42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Office_10016663_TF03444177</Template>
  <TotalTime>4</TotalTime>
  <Pages>3</Pages>
  <Words>1133</Words>
  <Characters>646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cp:revision>
  <dcterms:created xsi:type="dcterms:W3CDTF">2016-09-07T21:34:00Z</dcterms:created>
  <dcterms:modified xsi:type="dcterms:W3CDTF">2017-11-28T07:31:00Z</dcterms:modified>
  <cp:contentStatus/>
</cp:coreProperties>
</file>