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92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zkārtojuma tabula, lai vienā lappusē ievadītu divas ēdienkartes ar pasākuma ievadu un datumu"/>
      </w:tblPr>
      <w:tblGrid>
        <w:gridCol w:w="4252"/>
        <w:gridCol w:w="2633"/>
        <w:gridCol w:w="567"/>
        <w:gridCol w:w="614"/>
        <w:gridCol w:w="6691"/>
      </w:tblGrid>
      <w:tr w:rsidR="00054815" w:rsidRPr="00E133DA" w14:paraId="1F9589FE" w14:textId="77777777" w:rsidTr="00AC1DC0">
        <w:trPr>
          <w:cantSplit/>
          <w:trHeight w:hRule="exact" w:val="432"/>
          <w:jc w:val="center"/>
        </w:trPr>
        <w:tc>
          <w:tcPr>
            <w:tcW w:w="1441" w:type="pct"/>
            <w:tcBorders>
              <w:right w:val="single" w:sz="18" w:space="0" w:color="FFFFFF" w:themeColor="background1"/>
            </w:tcBorders>
            <w:shd w:val="clear" w:color="auto" w:fill="auto"/>
          </w:tcPr>
          <w:p w14:paraId="3D5679D2" w14:textId="77777777" w:rsidR="00054815" w:rsidRPr="00E133DA" w:rsidRDefault="00054815" w:rsidP="00AC1DC0">
            <w:pPr>
              <w:pStyle w:val="Apakvirsraksts"/>
              <w:tabs>
                <w:tab w:val="left" w:pos="3645"/>
              </w:tabs>
              <w:ind w:left="0" w:right="113"/>
              <w:jc w:val="right"/>
            </w:pPr>
            <w:r w:rsidRPr="00E133DA">
              <w:rPr>
                <w:noProof/>
                <w:lang w:bidi="lv-LV"/>
                <w14:ligatures w14:val="none"/>
              </w:rPr>
              <mc:AlternateContent>
                <mc:Choice Requires="wps">
                  <w:drawing>
                    <wp:inline distT="0" distB="0" distL="0" distR="0" wp14:anchorId="26FE8305" wp14:editId="083A75A5">
                      <wp:extent cx="1419225" cy="261257"/>
                      <wp:effectExtent l="0" t="0" r="0" b="5715"/>
                      <wp:docPr id="1" name="Tekstlodziņš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9225" cy="2612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Pasākuma ievads:"/>
                                    <w:tag w:val="Pasākuma ievads:"/>
                                    <w:id w:val="-2060233699"/>
                                    <w:placeholder>
                                      <w:docPart w:val="A8E27E64E8F4451B844E6996A380AD16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6FA01258" w14:textId="23DA71C5" w:rsidR="00054815" w:rsidRPr="00E133DA" w:rsidRDefault="00E31C07" w:rsidP="00054815">
                                      <w:pPr>
                                        <w:pStyle w:val="Virsraksts1"/>
                                        <w:jc w:val="right"/>
                                      </w:pPr>
                                      <w:r w:rsidRPr="00E133DA">
                                        <w:rPr>
                                          <w:lang w:bidi="lv-LV"/>
                                        </w:rPr>
                                        <w:t>PASĀKUMA IEVADS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6FE83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lodziņš 1" o:spid="_x0000_s1026" type="#_x0000_t202" style="width:111.7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" filled="f" stroked="f">
                      <v:textbox>
                        <w:txbxContent>
                          <w:sdt>
                            <w:sdtPr>
                              <w:alias w:val="Pasākuma ievads:"/>
                              <w:tag w:val="Pasākuma ievads:"/>
                              <w:id w:val="-2060233699"/>
                              <w:placeholder>
                                <w:docPart w:val="A8E27E64E8F4451B844E6996A380AD1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FA01258" w14:textId="23DA71C5" w:rsidR="00054815" w:rsidRPr="00E133DA" w:rsidRDefault="00E31C07" w:rsidP="00054815">
                                <w:pPr>
                                  <w:pStyle w:val="Virsraksts1"/>
                                  <w:jc w:val="right"/>
                                </w:pPr>
                                <w:r w:rsidRPr="00E133DA">
                                  <w:rPr>
                                    <w:lang w:bidi="lv-LV"/>
                                  </w:rPr>
                                  <w:t>PASĀKUMA IEVADS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92" w:type="pct"/>
            <w:tcBorders>
              <w:left w:val="single" w:sz="18" w:space="0" w:color="FFFFFF" w:themeColor="background1"/>
            </w:tcBorders>
            <w:shd w:val="clear" w:color="auto" w:fill="auto"/>
            <w:vAlign w:val="center"/>
          </w:tcPr>
          <w:p w14:paraId="398C300D" w14:textId="77777777" w:rsidR="00054815" w:rsidRPr="00E133DA" w:rsidRDefault="00054815" w:rsidP="00AC1DC0">
            <w:pPr>
              <w:pStyle w:val="Apakvirsraksts"/>
              <w:ind w:left="129"/>
              <w:jc w:val="right"/>
            </w:pPr>
            <w:r w:rsidRPr="00E133DA">
              <w:rPr>
                <w:noProof/>
                <w:lang w:bidi="lv-LV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0DB211" wp14:editId="5E5162E9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-267335</wp:posOffset>
                      </wp:positionV>
                      <wp:extent cx="1457325" cy="260985"/>
                      <wp:effectExtent l="0" t="0" r="0" b="5715"/>
                      <wp:wrapSquare wrapText="bothSides"/>
                      <wp:docPr id="14" name="Tekstlodziņš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Ievadiet datumu:"/>
                                    <w:tag w:val="Ievadiet datumu:"/>
                                    <w:id w:val="613947669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63ECE14" w14:textId="77777777" w:rsidR="00E31C07" w:rsidRPr="00E133DA" w:rsidRDefault="00E31C07" w:rsidP="00E31C07">
                                      <w:pPr>
                                        <w:pStyle w:val="Virsraksts1"/>
                                        <w:jc w:val="right"/>
                                      </w:pPr>
                                      <w:r w:rsidRPr="00E133DA">
                                        <w:rPr>
                                          <w:lang w:bidi="lv-LV"/>
                                        </w:rPr>
                                        <w:t>PASĀKUMA DATUMS</w:t>
                                      </w:r>
                                    </w:p>
                                    <w:p w14:paraId="14CC1176" w14:textId="00C23A2F" w:rsidR="00054815" w:rsidRPr="00E133DA" w:rsidRDefault="00807B4F" w:rsidP="00054815">
                                      <w:pPr>
                                        <w:pStyle w:val="Virsraksts1"/>
                                        <w:jc w:val="right"/>
                                      </w:pP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DB211" id="Tekstlodziņš 14" o:spid="_x0000_s1027" type="#_x0000_t202" style="position:absolute;left:0;text-align:left;margin-left:.5pt;margin-top:-21.05pt;width:114.75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" filled="f" stroked="f">
                      <v:textbox>
                        <w:txbxContent>
                          <w:sdt>
                            <w:sdtPr>
                              <w:alias w:val="Ievadiet datumu:"/>
                              <w:tag w:val="Ievadiet datumu:"/>
                              <w:id w:val="61394766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63ECE14" w14:textId="77777777" w:rsidR="00E31C07" w:rsidRPr="00E133DA" w:rsidRDefault="00E31C07" w:rsidP="00E31C07">
                                <w:pPr>
                                  <w:pStyle w:val="Virsraksts1"/>
                                  <w:jc w:val="right"/>
                                </w:pPr>
                                <w:r w:rsidRPr="00E133DA">
                                  <w:rPr>
                                    <w:lang w:bidi="lv-LV"/>
                                  </w:rPr>
                                  <w:t>PASĀKUMA DATUMS</w:t>
                                </w:r>
                              </w:p>
                              <w:p w14:paraId="14CC1176" w14:textId="00C23A2F" w:rsidR="00054815" w:rsidRPr="00E133DA" w:rsidRDefault="00807B4F" w:rsidP="00054815">
                                <w:pPr>
                                  <w:pStyle w:val="Virsraksts1"/>
                                  <w:jc w:val="right"/>
                                </w:pP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2" w:type="pct"/>
            <w:tcBorders>
              <w:right w:val="single" w:sz="18" w:space="0" w:color="FFFFFF" w:themeColor="background1"/>
            </w:tcBorders>
          </w:tcPr>
          <w:p w14:paraId="521C367E" w14:textId="77777777" w:rsidR="00054815" w:rsidRPr="00E133DA" w:rsidRDefault="00054815" w:rsidP="00554C47">
            <w:pPr>
              <w:pStyle w:val="Apakvirsraksts"/>
            </w:pPr>
          </w:p>
        </w:tc>
        <w:tc>
          <w:tcPr>
            <w:tcW w:w="208" w:type="pct"/>
            <w:tcBorders>
              <w:left w:val="single" w:sz="18" w:space="0" w:color="FFFFFF" w:themeColor="background1"/>
            </w:tcBorders>
          </w:tcPr>
          <w:p w14:paraId="1F635C76" w14:textId="77777777" w:rsidR="00054815" w:rsidRPr="00E133DA" w:rsidRDefault="00054815" w:rsidP="00554C47">
            <w:pPr>
              <w:pStyle w:val="Izvlnesvienums"/>
            </w:pPr>
          </w:p>
        </w:tc>
        <w:tc>
          <w:tcPr>
            <w:tcW w:w="2267" w:type="pct"/>
            <w:shd w:val="clear" w:color="auto" w:fill="auto"/>
            <w:vAlign w:val="center"/>
          </w:tcPr>
          <w:p w14:paraId="41DEE8CB" w14:textId="77777777" w:rsidR="00054815" w:rsidRPr="00E133DA" w:rsidRDefault="00054815" w:rsidP="001E1A0A">
            <w:pPr>
              <w:pStyle w:val="Izvlnesvienums"/>
              <w:ind w:left="0"/>
            </w:pPr>
          </w:p>
        </w:tc>
      </w:tr>
      <w:tr w:rsidR="0032401C" w:rsidRPr="00E133DA" w14:paraId="32941C6B" w14:textId="77777777" w:rsidTr="00464540">
        <w:trPr>
          <w:cantSplit/>
          <w:trHeight w:hRule="exact" w:val="1080"/>
          <w:jc w:val="center"/>
        </w:trPr>
        <w:bookmarkStart w:id="0" w:name="_GoBack" w:displacedByCustomXml="next"/>
        <w:sdt>
          <w:sdtPr>
            <w:alias w:val="Ievadiet pasākuma nosaukumu:"/>
            <w:tag w:val="Ievadiet pasākuma nosaukumu:"/>
            <w:id w:val="-1650358765"/>
            <w:placeholder>
              <w:docPart w:val="9D61D0E69CBF4E8C9BE870A9CCBC74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3" w:type="pct"/>
                <w:gridSpan w:val="2"/>
                <w:tcMar>
                  <w:top w:w="0" w:type="dxa"/>
                </w:tcMar>
              </w:tcPr>
              <w:p w14:paraId="46DB8B5F" w14:textId="32F7E1AC" w:rsidR="0032401C" w:rsidRPr="00BE24E2" w:rsidRDefault="0032401C" w:rsidP="00BE24E2">
                <w:pPr>
                  <w:pStyle w:val="Nosaukums"/>
                </w:pPr>
                <w:r w:rsidRPr="00BE24E2">
                  <w:t>PASĀKUMA VIRSRAKSTS</w:t>
                </w:r>
              </w:p>
            </w:tc>
          </w:sdtContent>
        </w:sdt>
        <w:bookmarkEnd w:id="0" w:displacedByCustomXml="prev"/>
        <w:tc>
          <w:tcPr>
            <w:tcW w:w="192" w:type="pct"/>
            <w:vMerge w:val="restart"/>
            <w:tcBorders>
              <w:right w:val="single" w:sz="18" w:space="0" w:color="FFFFFF" w:themeColor="background1"/>
            </w:tcBorders>
          </w:tcPr>
          <w:p w14:paraId="6F7E9AE5" w14:textId="77777777" w:rsidR="0032401C" w:rsidRPr="00E133DA" w:rsidRDefault="0032401C" w:rsidP="00554C47">
            <w:pPr>
              <w:pStyle w:val="Izvlnesvienums"/>
            </w:pPr>
          </w:p>
        </w:tc>
        <w:tc>
          <w:tcPr>
            <w:tcW w:w="208" w:type="pct"/>
            <w:vMerge w:val="restart"/>
            <w:tcBorders>
              <w:left w:val="single" w:sz="18" w:space="0" w:color="FFFFFF" w:themeColor="background1"/>
            </w:tcBorders>
          </w:tcPr>
          <w:p w14:paraId="670925CC" w14:textId="77777777" w:rsidR="0032401C" w:rsidRPr="00E133DA" w:rsidRDefault="0032401C" w:rsidP="00554C47">
            <w:pPr>
              <w:pStyle w:val="Izvlnesvienums"/>
            </w:pPr>
          </w:p>
        </w:tc>
        <w:tc>
          <w:tcPr>
            <w:tcW w:w="2267" w:type="pct"/>
            <w:vMerge w:val="restart"/>
          </w:tcPr>
          <w:p w14:paraId="64FBDE72" w14:textId="376A1F45" w:rsidR="0032401C" w:rsidRPr="00E133DA" w:rsidRDefault="00807B4F" w:rsidP="00464540">
            <w:pPr>
              <w:pStyle w:val="Virsraksts1"/>
              <w:jc w:val="center"/>
            </w:pPr>
            <w:sdt>
              <w:sdtPr>
                <w:alias w:val="Norādījumi ēdienkartes kopēšanai:"/>
                <w:tag w:val="Norādījumi ēdienkartes kopēšanai:"/>
                <w:id w:val="-1412924814"/>
                <w:placeholder>
                  <w:docPart w:val="BB76CA9525D548DEA9DA68FC387AF450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E133DA">
                  <w:rPr>
                    <w:lang w:bidi="lv-LV"/>
                  </w:rPr>
                  <w:t>Ērti kopējiet savu ēdienkarti. Lūk, kā to paveikt:</w:t>
                </w:r>
              </w:sdtContent>
            </w:sdt>
          </w:p>
          <w:p w14:paraId="2D91A55D" w14:textId="77777777" w:rsidR="0032401C" w:rsidRPr="00E133DA" w:rsidRDefault="0032401C" w:rsidP="00464540">
            <w:pPr>
              <w:jc w:val="center"/>
            </w:pPr>
          </w:p>
          <w:p w14:paraId="4781B47B" w14:textId="5808D5FC" w:rsidR="0032401C" w:rsidRPr="00E133DA" w:rsidRDefault="00807B4F" w:rsidP="00464540">
            <w:pPr>
              <w:pStyle w:val="Virsraksts2"/>
              <w:numPr>
                <w:ilvl w:val="0"/>
                <w:numId w:val="1"/>
              </w:numPr>
            </w:pPr>
            <w:sdt>
              <w:sdtPr>
                <w:alias w:val="Norādījumi 1:"/>
                <w:tag w:val="Norādījumi 1:"/>
                <w:id w:val="950516162"/>
                <w:placeholder>
                  <w:docPart w:val="E233FF5E2824405A93D3C1BA205BE2AA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E133DA">
                  <w:rPr>
                    <w:lang w:bidi="lv-LV"/>
                  </w:rPr>
                  <w:t>Atlasiet ēdienkartes saturu.</w:t>
                </w:r>
              </w:sdtContent>
            </w:sdt>
          </w:p>
          <w:sdt>
            <w:sdtPr>
              <w:alias w:val="Norādījumu 1 apraksts:"/>
              <w:tag w:val="Norādījumu 1 apraksts:"/>
              <w:id w:val="-1497100488"/>
              <w:placeholder>
                <w:docPart w:val="A90EE3D7152940B8B174F8E3A3F1A907"/>
              </w:placeholder>
              <w:temporary/>
              <w:showingPlcHdr/>
              <w15:appearance w15:val="hidden"/>
            </w:sdtPr>
            <w:sdtEndPr/>
            <w:sdtContent>
              <w:p w14:paraId="55F5A867" w14:textId="72444C66" w:rsidR="0032401C" w:rsidRPr="00E133DA" w:rsidRDefault="0032401C" w:rsidP="00464540">
                <w:pPr>
                  <w:jc w:val="center"/>
                </w:pPr>
                <w:r w:rsidRPr="00E133DA">
                  <w:rPr>
                    <w:lang w:bidi="lv-LV"/>
                  </w:rPr>
                  <w:t>(Vienkārši velciet, lai atlasītu saturu. Neatlasiet visu šūnu.)</w:t>
                </w:r>
              </w:p>
            </w:sdtContent>
          </w:sdt>
          <w:p w14:paraId="4C4A4977" w14:textId="77777777" w:rsidR="0032401C" w:rsidRPr="00E133DA" w:rsidRDefault="0032401C" w:rsidP="00464540">
            <w:pPr>
              <w:jc w:val="center"/>
            </w:pPr>
          </w:p>
          <w:p w14:paraId="58F13019" w14:textId="53DB403E" w:rsidR="0032401C" w:rsidRPr="00E133DA" w:rsidRDefault="00807B4F" w:rsidP="00464540">
            <w:pPr>
              <w:pStyle w:val="Virsraksts2"/>
              <w:numPr>
                <w:ilvl w:val="0"/>
                <w:numId w:val="1"/>
              </w:numPr>
            </w:pPr>
            <w:sdt>
              <w:sdtPr>
                <w:alias w:val="Norādījumi 2:"/>
                <w:tag w:val="Norādījumi 2:"/>
                <w:id w:val="-38671345"/>
                <w:placeholder>
                  <w:docPart w:val="7A2F8DE3B52F49F6B9E3EAB0918972B3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E133DA">
                  <w:rPr>
                    <w:lang w:bidi="lv-LV"/>
                  </w:rPr>
                  <w:t>Nospiediet taustiņu kombināciju Ctrl+C</w:t>
                </w:r>
              </w:sdtContent>
            </w:sdt>
          </w:p>
          <w:p w14:paraId="37CF0F11" w14:textId="67E1F9B2" w:rsidR="0032401C" w:rsidRPr="00E133DA" w:rsidRDefault="00807B4F" w:rsidP="00464540">
            <w:pPr>
              <w:jc w:val="center"/>
            </w:pPr>
            <w:sdt>
              <w:sdtPr>
                <w:alias w:val="Norādījumu 2 apraksts:"/>
                <w:tag w:val="Norādījumu 2 apraksts:"/>
                <w:id w:val="288474291"/>
                <w:placeholder>
                  <w:docPart w:val="5A6346C27A2449C1B3136D90F8F70ED7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E133DA">
                  <w:rPr>
                    <w:lang w:bidi="lv-LV"/>
                  </w:rPr>
                  <w:t>(Kopē ēdienkarti.)</w:t>
                </w:r>
              </w:sdtContent>
            </w:sdt>
          </w:p>
          <w:p w14:paraId="1D81CCCE" w14:textId="77777777" w:rsidR="0032401C" w:rsidRPr="00E133DA" w:rsidRDefault="0032401C" w:rsidP="00464540">
            <w:pPr>
              <w:jc w:val="center"/>
            </w:pPr>
          </w:p>
          <w:p w14:paraId="179AB535" w14:textId="13EC821B" w:rsidR="0032401C" w:rsidRPr="00E133DA" w:rsidRDefault="00807B4F" w:rsidP="00464540">
            <w:pPr>
              <w:pStyle w:val="Virsraksts2"/>
              <w:numPr>
                <w:ilvl w:val="0"/>
                <w:numId w:val="1"/>
              </w:numPr>
            </w:pPr>
            <w:sdt>
              <w:sdtPr>
                <w:alias w:val="Norādījumi 3:"/>
                <w:tag w:val="Norādījumi 3:"/>
                <w:id w:val="-1993095168"/>
                <w:placeholder>
                  <w:docPart w:val="AA2863572C7641C596D9B5B4FEBDB106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E133DA">
                  <w:rPr>
                    <w:lang w:bidi="lv-LV"/>
                  </w:rPr>
                  <w:t>Atlasiet visu šī padoma tekstu.</w:t>
                </w:r>
              </w:sdtContent>
            </w:sdt>
          </w:p>
          <w:p w14:paraId="252678D7" w14:textId="77777777" w:rsidR="0032401C" w:rsidRPr="00E133DA" w:rsidRDefault="0032401C" w:rsidP="00464540">
            <w:pPr>
              <w:jc w:val="center"/>
            </w:pPr>
          </w:p>
          <w:p w14:paraId="4FF687A0" w14:textId="709CC75E" w:rsidR="0032401C" w:rsidRPr="00E133DA" w:rsidRDefault="00807B4F" w:rsidP="00464540">
            <w:pPr>
              <w:pStyle w:val="Virsraksts2"/>
              <w:numPr>
                <w:ilvl w:val="0"/>
                <w:numId w:val="1"/>
              </w:numPr>
            </w:pPr>
            <w:sdt>
              <w:sdtPr>
                <w:alias w:val="Norādījumi 4:"/>
                <w:tag w:val="Norādījumi 4:"/>
                <w:id w:val="606778155"/>
                <w:placeholder>
                  <w:docPart w:val="30D8F3D7D1EA40569915734FBEB1E255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E133DA">
                  <w:rPr>
                    <w:lang w:bidi="lv-LV"/>
                  </w:rPr>
                  <w:t xml:space="preserve"> Nospiediet taustiņu kombināciju Ctrl+V.</w:t>
                </w:r>
              </w:sdtContent>
            </w:sdt>
          </w:p>
          <w:p w14:paraId="1EB22076" w14:textId="7F7875D7" w:rsidR="0032401C" w:rsidRPr="00E133DA" w:rsidRDefault="00807B4F" w:rsidP="00464540">
            <w:pPr>
              <w:jc w:val="center"/>
              <w:rPr>
                <w:szCs w:val="24"/>
              </w:rPr>
            </w:pPr>
            <w:sdt>
              <w:sdtPr>
                <w:alias w:val="Norādījumu 4 apraksts:"/>
                <w:tag w:val="Norādījumu 4 apraksts:"/>
                <w:id w:val="725653041"/>
                <w:placeholder>
                  <w:docPart w:val="171286F9BA37445DB5122872D263CD61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E133DA">
                  <w:rPr>
                    <w:lang w:bidi="lv-LV"/>
                  </w:rPr>
                  <w:t>(Aizstājiet šo tekstu ar savas ēdienkartes kopiju.)</w:t>
                </w:r>
              </w:sdtContent>
            </w:sdt>
          </w:p>
        </w:tc>
      </w:tr>
      <w:tr w:rsidR="0032401C" w:rsidRPr="00E133DA" w14:paraId="2B341DCF" w14:textId="77777777" w:rsidTr="0032401C">
        <w:trPr>
          <w:cantSplit/>
          <w:trHeight w:hRule="exact" w:val="274"/>
          <w:jc w:val="center"/>
        </w:trPr>
        <w:tc>
          <w:tcPr>
            <w:tcW w:w="2333" w:type="pct"/>
            <w:gridSpan w:val="2"/>
            <w:vAlign w:val="center"/>
          </w:tcPr>
          <w:p w14:paraId="77130EA2" w14:textId="22796A49" w:rsidR="0032401C" w:rsidRPr="00E133DA" w:rsidRDefault="0032401C" w:rsidP="0032401C">
            <w:pPr>
              <w:pStyle w:val="Apakvirsraksts"/>
            </w:pPr>
            <w:r w:rsidRPr="00E133DA">
              <w:rPr>
                <w:noProof/>
                <w:lang w:bidi="lv-LV"/>
              </w:rPr>
              <mc:AlternateContent>
                <mc:Choice Requires="wps">
                  <w:drawing>
                    <wp:inline distT="0" distB="0" distL="0" distR="0" wp14:anchorId="26EF26AC" wp14:editId="3FAB5825">
                      <wp:extent cx="933450" cy="0"/>
                      <wp:effectExtent l="0" t="19050" r="19050" b="19050"/>
                      <wp:docPr id="12" name="Taisns savienotājs 12" title="Taisna līnij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2DBFC57" id="Taisns savienotājs 12" o:spid="_x0000_s1026" alt="Virsraksts: Taisna līnij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" strokecolor="white [3212]" strokeweight="2.2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92" w:type="pct"/>
            <w:vMerge/>
            <w:tcBorders>
              <w:right w:val="single" w:sz="18" w:space="0" w:color="FFFFFF" w:themeColor="background1"/>
            </w:tcBorders>
          </w:tcPr>
          <w:p w14:paraId="31254DEB" w14:textId="77777777" w:rsidR="0032401C" w:rsidRPr="00E133DA" w:rsidRDefault="0032401C" w:rsidP="00554C47">
            <w:pPr>
              <w:pStyle w:val="Izvlnesvienums"/>
            </w:pPr>
          </w:p>
        </w:tc>
        <w:tc>
          <w:tcPr>
            <w:tcW w:w="208" w:type="pct"/>
            <w:vMerge/>
            <w:tcBorders>
              <w:left w:val="single" w:sz="18" w:space="0" w:color="FFFFFF" w:themeColor="background1"/>
            </w:tcBorders>
          </w:tcPr>
          <w:p w14:paraId="7F2B0DF4" w14:textId="77777777" w:rsidR="0032401C" w:rsidRPr="00E133DA" w:rsidRDefault="0032401C" w:rsidP="00554C47">
            <w:pPr>
              <w:pStyle w:val="Izvlnesvienums"/>
            </w:pPr>
          </w:p>
        </w:tc>
        <w:tc>
          <w:tcPr>
            <w:tcW w:w="2267" w:type="pct"/>
            <w:vMerge/>
          </w:tcPr>
          <w:p w14:paraId="31C344D3" w14:textId="77777777" w:rsidR="0032401C" w:rsidRPr="00E133DA" w:rsidRDefault="0032401C" w:rsidP="00554C47">
            <w:pPr>
              <w:pStyle w:val="Izvlnesvienums"/>
              <w:ind w:left="0"/>
              <w:jc w:val="left"/>
            </w:pPr>
          </w:p>
        </w:tc>
      </w:tr>
      <w:tr w:rsidR="0032401C" w:rsidRPr="00E133DA" w14:paraId="7AAE7F9A" w14:textId="77777777" w:rsidTr="00464540">
        <w:trPr>
          <w:cantSplit/>
          <w:trHeight w:hRule="exact" w:val="8395"/>
          <w:jc w:val="center"/>
        </w:trPr>
        <w:tc>
          <w:tcPr>
            <w:tcW w:w="2333" w:type="pct"/>
            <w:gridSpan w:val="2"/>
            <w:vAlign w:val="center"/>
          </w:tcPr>
          <w:p w14:paraId="51640368" w14:textId="77777777" w:rsidR="0032401C" w:rsidRPr="00E133DA" w:rsidRDefault="0032401C" w:rsidP="00464540">
            <w:pPr>
              <w:jc w:val="center"/>
            </w:pPr>
          </w:p>
          <w:p w14:paraId="04E37F35" w14:textId="77777777" w:rsidR="0032401C" w:rsidRPr="00E133DA" w:rsidRDefault="00807B4F" w:rsidP="00464540">
            <w:pPr>
              <w:pStyle w:val="Virsraksts2"/>
            </w:pPr>
            <w:sdt>
              <w:sdtPr>
                <w:alias w:val="Uzkoda:"/>
                <w:tag w:val="Uzkoda:"/>
                <w:id w:val="740673323"/>
                <w:placeholder>
                  <w:docPart w:val="533D4075D5284A0E84B13C5C0CD811E7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E133DA">
                  <w:rPr>
                    <w:lang w:bidi="lv-LV"/>
                  </w:rPr>
                  <w:t>UZKODA</w:t>
                </w:r>
              </w:sdtContent>
            </w:sdt>
          </w:p>
          <w:p w14:paraId="2693C03D" w14:textId="77777777" w:rsidR="0032401C" w:rsidRPr="00E133DA" w:rsidRDefault="00807B4F" w:rsidP="00464540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Ievadiet ēdienkartes elementa aprakstu:"/>
                <w:tag w:val="Ievadiet ēdienkartes elementa aprakstu:"/>
                <w:id w:val="-997342762"/>
                <w:placeholder>
                  <w:docPart w:val="6648556523F54481A1E964B1E165E6B1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E133DA">
                  <w:rPr>
                    <w:szCs w:val="24"/>
                    <w:lang w:bidi="lv-LV"/>
                  </w:rPr>
                  <w:t>Sastādiet sarakstu vai aprakstiet uzkodas</w:t>
                </w:r>
              </w:sdtContent>
            </w:sdt>
          </w:p>
          <w:p w14:paraId="0D42AF8B" w14:textId="77777777" w:rsidR="0032401C" w:rsidRPr="00E133DA" w:rsidRDefault="00807B4F" w:rsidP="00464540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Ievadiet 1. uzkodu:"/>
                <w:tag w:val="Ievadiet 1. uzkodu:"/>
                <w:id w:val="-758441350"/>
                <w:placeholder>
                  <w:docPart w:val="C327E6426CC9443E86668C5850F213FB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E133DA">
                  <w:rPr>
                    <w:szCs w:val="24"/>
                    <w:lang w:bidi="lv-LV"/>
                  </w:rPr>
                  <w:t>Uzkodas vienums</w:t>
                </w:r>
              </w:sdtContent>
            </w:sdt>
          </w:p>
          <w:p w14:paraId="525510A2" w14:textId="77777777" w:rsidR="0032401C" w:rsidRPr="00E133DA" w:rsidRDefault="00807B4F" w:rsidP="00464540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Ievadiet 2. uzkodu:"/>
                <w:tag w:val="Ievadiet 2. uzkodu:"/>
                <w:id w:val="534319001"/>
                <w:placeholder>
                  <w:docPart w:val="762492E91CE5400D9570F3E254DD43B0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E133DA">
                  <w:rPr>
                    <w:szCs w:val="24"/>
                    <w:lang w:bidi="lv-LV"/>
                  </w:rPr>
                  <w:t>Uzkodas vienums</w:t>
                </w:r>
              </w:sdtContent>
            </w:sdt>
          </w:p>
          <w:p w14:paraId="246BE5FA" w14:textId="77777777" w:rsidR="0032401C" w:rsidRPr="00E133DA" w:rsidRDefault="0032401C" w:rsidP="00464540">
            <w:pPr>
              <w:jc w:val="center"/>
              <w:rPr>
                <w:b/>
                <w:szCs w:val="24"/>
              </w:rPr>
            </w:pPr>
          </w:p>
          <w:p w14:paraId="5A627A77" w14:textId="77777777" w:rsidR="0032401C" w:rsidRPr="00E133DA" w:rsidRDefault="00807B4F" w:rsidP="00464540">
            <w:pPr>
              <w:pStyle w:val="Virsraksts2"/>
            </w:pPr>
            <w:sdt>
              <w:sdtPr>
                <w:alias w:val="Pirmais ēdiens:"/>
                <w:tag w:val="Pirmais ēdiens:"/>
                <w:id w:val="269981266"/>
                <w:placeholder>
                  <w:docPart w:val="92758068F6474B09BCB21FE06B6E0FE0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E133DA">
                  <w:rPr>
                    <w:lang w:bidi="lv-LV"/>
                  </w:rPr>
                  <w:t>PIRMAIS ĒDIENS</w:t>
                </w:r>
              </w:sdtContent>
            </w:sdt>
          </w:p>
          <w:p w14:paraId="0F010E7C" w14:textId="77777777" w:rsidR="0032401C" w:rsidRPr="00E133DA" w:rsidRDefault="00807B4F" w:rsidP="00464540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Ievadiet ēdienkartes elementa aprakstu:"/>
                <w:tag w:val="Ievadiet ēdienkartes elementa aprakstu:"/>
                <w:id w:val="-659382816"/>
                <w:placeholder>
                  <w:docPart w:val="F3F8D3EEE8554F3D81448BE8415614EB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E133DA">
                  <w:rPr>
                    <w:szCs w:val="24"/>
                    <w:lang w:bidi="lv-LV"/>
                  </w:rPr>
                  <w:t>Sastādiet sarakstu vai aprakstiet pirmos ēdienus</w:t>
                </w:r>
              </w:sdtContent>
            </w:sdt>
          </w:p>
          <w:p w14:paraId="36956A10" w14:textId="77777777" w:rsidR="0032401C" w:rsidRPr="00E133DA" w:rsidRDefault="00807B4F" w:rsidP="00464540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Ievadiet pirmā ēdiena vienumu:"/>
                <w:tag w:val="Ievadiet pirmā ēdiena vienumu:"/>
                <w:id w:val="-2074725590"/>
                <w:placeholder>
                  <w:docPart w:val="A770B57958DA42E38B42469712B0A11B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E133DA">
                  <w:rPr>
                    <w:szCs w:val="24"/>
                    <w:lang w:bidi="lv-LV"/>
                  </w:rPr>
                  <w:t>Pirmā ēdiena vienums</w:t>
                </w:r>
              </w:sdtContent>
            </w:sdt>
          </w:p>
          <w:p w14:paraId="1D12B870" w14:textId="77777777" w:rsidR="0032401C" w:rsidRPr="00E133DA" w:rsidRDefault="0032401C" w:rsidP="00464540">
            <w:pPr>
              <w:jc w:val="center"/>
              <w:rPr>
                <w:szCs w:val="24"/>
              </w:rPr>
            </w:pPr>
          </w:p>
          <w:p w14:paraId="723A653F" w14:textId="77777777" w:rsidR="0032401C" w:rsidRPr="00E133DA" w:rsidRDefault="00807B4F" w:rsidP="00464540">
            <w:pPr>
              <w:pStyle w:val="Virsraksts2"/>
            </w:pPr>
            <w:sdt>
              <w:sdtPr>
                <w:alias w:val="Pamatēdiens:"/>
                <w:tag w:val="Pamatēdiens:"/>
                <w:id w:val="698052122"/>
                <w:placeholder>
                  <w:docPart w:val="20C8F5D3A9B14E7D9A1876A27E815340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E133DA">
                  <w:rPr>
                    <w:lang w:bidi="lv-LV"/>
                  </w:rPr>
                  <w:t>PAMATĒDIENS</w:t>
                </w:r>
              </w:sdtContent>
            </w:sdt>
          </w:p>
          <w:p w14:paraId="454B0372" w14:textId="77777777" w:rsidR="0032401C" w:rsidRPr="00E133DA" w:rsidRDefault="00807B4F" w:rsidP="00464540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Ievadiet ēdienkartes elementa aprakstu:"/>
                <w:tag w:val="Ievadiet ēdienkartes elementa aprakstu:"/>
                <w:id w:val="1097365672"/>
                <w:placeholder>
                  <w:docPart w:val="503B013D07B84FA8ABA43B1E3DD22AEB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E133DA">
                  <w:rPr>
                    <w:szCs w:val="24"/>
                    <w:lang w:bidi="lv-LV"/>
                  </w:rPr>
                  <w:t>Sastādiet sarakstu vai aprakstiet pamatēdienus</w:t>
                </w:r>
              </w:sdtContent>
            </w:sdt>
          </w:p>
          <w:p w14:paraId="69CFF312" w14:textId="77777777" w:rsidR="0032401C" w:rsidRPr="00E133DA" w:rsidRDefault="00807B4F" w:rsidP="00464540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Ievadiet pamatēdiena vienumu:"/>
                <w:tag w:val="Ievadiet pamatēdiena vienumu:"/>
                <w:id w:val="158585024"/>
                <w:placeholder>
                  <w:docPart w:val="8C557ADFF4BC4522B97692B14580E578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E133DA">
                  <w:rPr>
                    <w:szCs w:val="24"/>
                    <w:lang w:bidi="lv-LV"/>
                  </w:rPr>
                  <w:t>Pamatēdiena vienums</w:t>
                </w:r>
              </w:sdtContent>
            </w:sdt>
          </w:p>
          <w:p w14:paraId="69ACDE64" w14:textId="77777777" w:rsidR="0032401C" w:rsidRPr="00E133DA" w:rsidRDefault="0032401C" w:rsidP="00464540">
            <w:pPr>
              <w:jc w:val="center"/>
              <w:rPr>
                <w:b/>
                <w:szCs w:val="24"/>
              </w:rPr>
            </w:pPr>
          </w:p>
          <w:p w14:paraId="27DC8EE7" w14:textId="77777777" w:rsidR="0032401C" w:rsidRPr="00E133DA" w:rsidRDefault="00807B4F" w:rsidP="00464540">
            <w:pPr>
              <w:pStyle w:val="Virsraksts2"/>
            </w:pPr>
            <w:sdt>
              <w:sdtPr>
                <w:alias w:val="Deserts:"/>
                <w:tag w:val="Deserts:"/>
                <w:id w:val="-390037735"/>
                <w:placeholder>
                  <w:docPart w:val="B137B3A970994766AFF1C441EA39DEC1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E133DA">
                  <w:rPr>
                    <w:lang w:bidi="lv-LV"/>
                  </w:rPr>
                  <w:t>DESERTS</w:t>
                </w:r>
              </w:sdtContent>
            </w:sdt>
          </w:p>
          <w:p w14:paraId="5362EEF6" w14:textId="77777777" w:rsidR="0032401C" w:rsidRPr="00E133DA" w:rsidRDefault="00807B4F" w:rsidP="00464540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Ievadiet ēdienkartes elementa aprakstu:"/>
                <w:tag w:val="Ievadiet ēdienkartes elementa aprakstu:"/>
                <w:id w:val="1967083295"/>
                <w:placeholder>
                  <w:docPart w:val="BDE9AC23D40F4AE0A5B2FFF7611CE911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E133DA">
                  <w:rPr>
                    <w:szCs w:val="24"/>
                    <w:lang w:bidi="lv-LV"/>
                  </w:rPr>
                  <w:t>Sastādiet sarakstu vai aprakstiet desertus</w:t>
                </w:r>
              </w:sdtContent>
            </w:sdt>
          </w:p>
          <w:p w14:paraId="096848CC" w14:textId="1576324E" w:rsidR="0032401C" w:rsidRPr="00E133DA" w:rsidRDefault="00807B4F" w:rsidP="00464540">
            <w:pPr>
              <w:jc w:val="center"/>
              <w:rPr>
                <w:lang w:eastAsia="ja-JP"/>
              </w:rPr>
            </w:pPr>
            <w:sdt>
              <w:sdtPr>
                <w:rPr>
                  <w:szCs w:val="24"/>
                </w:rPr>
                <w:alias w:val="Ievadiet deserta vienumu:"/>
                <w:tag w:val="Ievadiet deserta vienumu:"/>
                <w:id w:val="336199878"/>
                <w:placeholder>
                  <w:docPart w:val="2CD400ED7A2F47D7B7B436C1D689192B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E133DA">
                  <w:rPr>
                    <w:szCs w:val="24"/>
                    <w:lang w:bidi="lv-LV"/>
                  </w:rPr>
                  <w:t>Deserta vienums</w:t>
                </w:r>
              </w:sdtContent>
            </w:sdt>
          </w:p>
        </w:tc>
        <w:tc>
          <w:tcPr>
            <w:tcW w:w="192" w:type="pct"/>
            <w:vMerge/>
            <w:tcBorders>
              <w:right w:val="single" w:sz="18" w:space="0" w:color="FFFFFF" w:themeColor="background1"/>
            </w:tcBorders>
            <w:vAlign w:val="center"/>
          </w:tcPr>
          <w:p w14:paraId="00BD6F3D" w14:textId="77777777" w:rsidR="0032401C" w:rsidRPr="00E133DA" w:rsidRDefault="0032401C" w:rsidP="00554C47">
            <w:pPr>
              <w:pStyle w:val="Izvlnesvienums"/>
            </w:pPr>
          </w:p>
        </w:tc>
        <w:tc>
          <w:tcPr>
            <w:tcW w:w="208" w:type="pct"/>
            <w:vMerge/>
            <w:tcBorders>
              <w:left w:val="single" w:sz="18" w:space="0" w:color="FFFFFF" w:themeColor="background1"/>
            </w:tcBorders>
          </w:tcPr>
          <w:p w14:paraId="7E612251" w14:textId="77777777" w:rsidR="0032401C" w:rsidRPr="00E133DA" w:rsidRDefault="0032401C" w:rsidP="00554C47">
            <w:pPr>
              <w:pStyle w:val="Izvlnesvienums"/>
            </w:pPr>
          </w:p>
        </w:tc>
        <w:tc>
          <w:tcPr>
            <w:tcW w:w="2267" w:type="pct"/>
            <w:vMerge/>
          </w:tcPr>
          <w:p w14:paraId="6F6E6F3E" w14:textId="77777777" w:rsidR="0032401C" w:rsidRPr="00E133DA" w:rsidRDefault="0032401C" w:rsidP="00554C47">
            <w:pPr>
              <w:pStyle w:val="Izvlnesvienums"/>
              <w:ind w:left="0"/>
              <w:jc w:val="left"/>
            </w:pPr>
          </w:p>
        </w:tc>
      </w:tr>
    </w:tbl>
    <w:p w14:paraId="0F5ABC82" w14:textId="4951412D" w:rsidR="00534C7A" w:rsidRPr="00E133DA" w:rsidRDefault="00807B4F">
      <w:pPr>
        <w:rPr>
          <w:sz w:val="6"/>
        </w:rPr>
      </w:pPr>
    </w:p>
    <w:sectPr w:rsidR="00534C7A" w:rsidRPr="00E133DA" w:rsidSect="00724EC9">
      <w:headerReference w:type="default" r:id="rId7"/>
      <w:pgSz w:w="16838" w:h="11906" w:orient="landscape" w:code="9"/>
      <w:pgMar w:top="397" w:right="720" w:bottom="397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D8AED" w14:textId="77777777" w:rsidR="00807B4F" w:rsidRDefault="00807B4F" w:rsidP="00AD1442">
      <w:pPr>
        <w:spacing w:after="0" w:line="240" w:lineRule="auto"/>
      </w:pPr>
      <w:r>
        <w:separator/>
      </w:r>
    </w:p>
  </w:endnote>
  <w:endnote w:type="continuationSeparator" w:id="0">
    <w:p w14:paraId="6EFE6207" w14:textId="77777777" w:rsidR="00807B4F" w:rsidRDefault="00807B4F" w:rsidP="00AD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511FD" w14:textId="77777777" w:rsidR="00807B4F" w:rsidRDefault="00807B4F" w:rsidP="00AD1442">
      <w:pPr>
        <w:spacing w:after="0" w:line="240" w:lineRule="auto"/>
      </w:pPr>
      <w:r>
        <w:separator/>
      </w:r>
    </w:p>
  </w:footnote>
  <w:footnote w:type="continuationSeparator" w:id="0">
    <w:p w14:paraId="315AB5D6" w14:textId="77777777" w:rsidR="00807B4F" w:rsidRDefault="00807B4F" w:rsidP="00AD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3CF20" w14:textId="5BE3100A" w:rsidR="00E31C07" w:rsidRPr="00E133DA" w:rsidRDefault="00E31C07">
    <w:pPr>
      <w:pStyle w:val="Galvene"/>
    </w:pPr>
    <w:r w:rsidRPr="00E133DA">
      <w:rPr>
        <w:noProof/>
        <w:lang w:bidi="lv-LV"/>
      </w:rPr>
      <w:drawing>
        <wp:anchor distT="0" distB="0" distL="114300" distR="114300" simplePos="0" relativeHeight="251659264" behindDoc="1" locked="0" layoutInCell="1" allowOverlap="1" wp14:anchorId="30EB34A3" wp14:editId="04CA1C3B">
          <wp:simplePos x="0" y="0"/>
          <wp:positionH relativeFrom="page">
            <wp:posOffset>9525</wp:posOffset>
          </wp:positionH>
          <wp:positionV relativeFrom="page">
            <wp:posOffset>-104775</wp:posOffset>
          </wp:positionV>
          <wp:extent cx="10687050" cy="7772105"/>
          <wp:effectExtent l="0" t="0" r="0" b="635"/>
          <wp:wrapNone/>
          <wp:docPr id="19" name="Attēls 19" descr="Balti un purpura polkas punkti uz zila f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ntitled-3AGG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534" cy="7776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C2446E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307916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7FC3F2E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F28CBA6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B07122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0688E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DE0D42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182F22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482C50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FA2526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4F4F8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4486F42"/>
    <w:multiLevelType w:val="multilevel"/>
    <w:tmpl w:val="04090023"/>
    <w:styleLink w:val="Daasada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8DF057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A753D6B"/>
    <w:multiLevelType w:val="hybridMultilevel"/>
    <w:tmpl w:val="9BFECB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E9"/>
    <w:rsid w:val="00054815"/>
    <w:rsid w:val="00063AFD"/>
    <w:rsid w:val="00065440"/>
    <w:rsid w:val="0007287D"/>
    <w:rsid w:val="000B673B"/>
    <w:rsid w:val="000B7A1D"/>
    <w:rsid w:val="000E6570"/>
    <w:rsid w:val="00134C33"/>
    <w:rsid w:val="001532AB"/>
    <w:rsid w:val="001C2DE9"/>
    <w:rsid w:val="001E1A0A"/>
    <w:rsid w:val="001E6202"/>
    <w:rsid w:val="001F7A01"/>
    <w:rsid w:val="00291F1A"/>
    <w:rsid w:val="0032401C"/>
    <w:rsid w:val="00373F27"/>
    <w:rsid w:val="003B7D64"/>
    <w:rsid w:val="003C7EC1"/>
    <w:rsid w:val="0040629B"/>
    <w:rsid w:val="00464540"/>
    <w:rsid w:val="0046624D"/>
    <w:rsid w:val="004E296B"/>
    <w:rsid w:val="005141C1"/>
    <w:rsid w:val="00554C47"/>
    <w:rsid w:val="005C28B5"/>
    <w:rsid w:val="005C2DD9"/>
    <w:rsid w:val="005C51DE"/>
    <w:rsid w:val="005C7B11"/>
    <w:rsid w:val="00724EC9"/>
    <w:rsid w:val="00754476"/>
    <w:rsid w:val="00807B4F"/>
    <w:rsid w:val="008541DE"/>
    <w:rsid w:val="008C041A"/>
    <w:rsid w:val="008F2D74"/>
    <w:rsid w:val="009103CF"/>
    <w:rsid w:val="00937049"/>
    <w:rsid w:val="009F42BE"/>
    <w:rsid w:val="00A73658"/>
    <w:rsid w:val="00AC1DC0"/>
    <w:rsid w:val="00AD1442"/>
    <w:rsid w:val="00AE38DF"/>
    <w:rsid w:val="00B0361A"/>
    <w:rsid w:val="00B4417D"/>
    <w:rsid w:val="00BE24E2"/>
    <w:rsid w:val="00C066E4"/>
    <w:rsid w:val="00C13578"/>
    <w:rsid w:val="00C252A1"/>
    <w:rsid w:val="00C910BB"/>
    <w:rsid w:val="00D41137"/>
    <w:rsid w:val="00D53A52"/>
    <w:rsid w:val="00DC111A"/>
    <w:rsid w:val="00E11E99"/>
    <w:rsid w:val="00E133DA"/>
    <w:rsid w:val="00E31C07"/>
    <w:rsid w:val="00E83911"/>
    <w:rsid w:val="00EE2053"/>
    <w:rsid w:val="00F45964"/>
    <w:rsid w:val="00F5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92F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133DA"/>
    <w:rPr>
      <w:rFonts w:ascii="Century Gothic" w:hAnsi="Century Gothic"/>
      <w:color w:val="FFFFFF" w:themeColor="background1"/>
      <w:sz w:val="24"/>
    </w:rPr>
  </w:style>
  <w:style w:type="paragraph" w:styleId="Virsraksts1">
    <w:name w:val="heading 1"/>
    <w:basedOn w:val="Parasts"/>
    <w:next w:val="Parasts"/>
    <w:link w:val="Virsraksts1Rakstz"/>
    <w:uiPriority w:val="2"/>
    <w:qFormat/>
    <w:rsid w:val="00E133DA"/>
    <w:pPr>
      <w:outlineLvl w:val="0"/>
    </w:pPr>
    <w:rPr>
      <w:b/>
      <w:sz w:val="20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E133DA"/>
    <w:pPr>
      <w:jc w:val="center"/>
      <w:outlineLvl w:val="1"/>
    </w:pPr>
    <w:rPr>
      <w:b/>
      <w:sz w:val="28"/>
      <w:szCs w:val="24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E133DA"/>
    <w:pPr>
      <w:keepNext/>
      <w:keepLines/>
      <w:spacing w:before="40" w:after="0"/>
      <w:outlineLvl w:val="2"/>
    </w:pPr>
    <w:rPr>
      <w:rFonts w:eastAsiaTheme="majorEastAsia" w:cstheme="majorBidi"/>
      <w:color w:val="8EAADB" w:themeColor="accent1" w:themeTint="99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E133D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8EAADB" w:themeColor="accent1" w:themeTint="99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E133DA"/>
    <w:pPr>
      <w:keepNext/>
      <w:keepLines/>
      <w:spacing w:before="40" w:after="0"/>
      <w:outlineLvl w:val="4"/>
    </w:pPr>
    <w:rPr>
      <w:rFonts w:eastAsiaTheme="majorEastAsia" w:cstheme="majorBidi"/>
      <w:color w:val="8EAADB" w:themeColor="accent1" w:themeTint="99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E133DA"/>
    <w:pPr>
      <w:keepNext/>
      <w:keepLines/>
      <w:spacing w:before="40" w:after="0"/>
      <w:outlineLvl w:val="5"/>
    </w:pPr>
    <w:rPr>
      <w:rFonts w:eastAsiaTheme="majorEastAsia" w:cstheme="majorBidi"/>
      <w:color w:val="8EAADB" w:themeColor="accent1" w:themeTint="99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E133D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8EAADB" w:themeColor="accent1" w:themeTint="99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E133DA"/>
    <w:pPr>
      <w:keepNext/>
      <w:keepLines/>
      <w:spacing w:before="40" w:after="0"/>
      <w:outlineLvl w:val="7"/>
    </w:pPr>
    <w:rPr>
      <w:rFonts w:eastAsiaTheme="majorEastAsia" w:cstheme="majorBidi"/>
      <w:color w:val="auto"/>
      <w:sz w:val="21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E133D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auto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13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2"/>
    <w:rsid w:val="00E133DA"/>
    <w:rPr>
      <w:rFonts w:ascii="Century Gothic" w:hAnsi="Century Gothic"/>
      <w:b/>
      <w:color w:val="FFFFFF" w:themeColor="background1"/>
      <w:sz w:val="20"/>
    </w:rPr>
  </w:style>
  <w:style w:type="paragraph" w:styleId="Apakvirsraksts">
    <w:name w:val="Subtitle"/>
    <w:basedOn w:val="Parasts"/>
    <w:next w:val="Parasts"/>
    <w:link w:val="ApakvirsrakstsRakstz"/>
    <w:uiPriority w:val="1"/>
    <w:qFormat/>
    <w:rsid w:val="00E133DA"/>
    <w:pPr>
      <w:numPr>
        <w:ilvl w:val="1"/>
      </w:numPr>
      <w:spacing w:after="0" w:line="240" w:lineRule="auto"/>
      <w:ind w:left="720" w:right="720"/>
      <w:jc w:val="center"/>
    </w:pPr>
    <w:rPr>
      <w:caps/>
      <w:color w:val="404040" w:themeColor="text1" w:themeTint="BF"/>
      <w:kern w:val="2"/>
      <w:szCs w:val="20"/>
      <w:lang w:eastAsia="ja-JP"/>
      <w14:ligatures w14:val="standard"/>
    </w:rPr>
  </w:style>
  <w:style w:type="character" w:customStyle="1" w:styleId="ApakvirsrakstsRakstz">
    <w:name w:val="Apakšvirsraksts Rakstz."/>
    <w:basedOn w:val="Noklusjumarindkopasfonts"/>
    <w:link w:val="Apakvirsraksts"/>
    <w:uiPriority w:val="1"/>
    <w:rsid w:val="00E133DA"/>
    <w:rPr>
      <w:rFonts w:ascii="Century Gothic" w:hAnsi="Century Gothic"/>
      <w:caps/>
      <w:color w:val="404040" w:themeColor="text1" w:themeTint="BF"/>
      <w:kern w:val="2"/>
      <w:sz w:val="24"/>
      <w:szCs w:val="20"/>
      <w:lang w:eastAsia="ja-JP"/>
      <w14:ligatures w14:val="standard"/>
    </w:rPr>
  </w:style>
  <w:style w:type="paragraph" w:styleId="Nosaukums">
    <w:name w:val="Title"/>
    <w:basedOn w:val="Parasts"/>
    <w:next w:val="Parasts"/>
    <w:link w:val="NosaukumsRakstz"/>
    <w:uiPriority w:val="1"/>
    <w:qFormat/>
    <w:rsid w:val="00AC1DC0"/>
    <w:pPr>
      <w:spacing w:before="440" w:after="340" w:line="228" w:lineRule="auto"/>
      <w:ind w:left="720" w:right="720"/>
      <w:contextualSpacing/>
      <w:jc w:val="center"/>
    </w:pPr>
    <w:rPr>
      <w:rFonts w:eastAsiaTheme="majorEastAsia" w:cstheme="majorBidi"/>
      <w:b/>
      <w:caps/>
      <w:kern w:val="28"/>
      <w:sz w:val="48"/>
      <w:szCs w:val="20"/>
      <w:lang w:eastAsia="ja-JP"/>
      <w14:ligatures w14:val="standard"/>
      <w14:stylisticSets>
        <w14:styleSet w14:id="7"/>
      </w14:stylisticSets>
    </w:rPr>
  </w:style>
  <w:style w:type="character" w:customStyle="1" w:styleId="NosaukumsRakstz">
    <w:name w:val="Nosaukums Rakstz."/>
    <w:basedOn w:val="Noklusjumarindkopasfonts"/>
    <w:link w:val="Nosaukums"/>
    <w:uiPriority w:val="1"/>
    <w:rsid w:val="00AC1DC0"/>
    <w:rPr>
      <w:rFonts w:ascii="Century Gothic" w:eastAsiaTheme="majorEastAsia" w:hAnsi="Century Gothic" w:cstheme="majorBidi"/>
      <w:b/>
      <w:caps/>
      <w:color w:val="FFFFFF" w:themeColor="background1"/>
      <w:kern w:val="28"/>
      <w:sz w:val="48"/>
      <w:szCs w:val="20"/>
      <w:lang w:eastAsia="ja-JP"/>
      <w14:ligatures w14:val="standard"/>
      <w14:stylisticSets>
        <w14:styleSet w14:id="7"/>
      </w14:stylisticSets>
    </w:rPr>
  </w:style>
  <w:style w:type="paragraph" w:styleId="Datums">
    <w:name w:val="Date"/>
    <w:basedOn w:val="Parasts"/>
    <w:next w:val="Parasts"/>
    <w:link w:val="DatumsRakstz"/>
    <w:uiPriority w:val="2"/>
    <w:unhideWhenUsed/>
    <w:qFormat/>
    <w:rsid w:val="00E133DA"/>
    <w:pPr>
      <w:spacing w:after="840" w:line="240" w:lineRule="auto"/>
      <w:ind w:left="720" w:right="720"/>
      <w:jc w:val="center"/>
    </w:pPr>
    <w:rPr>
      <w:caps/>
      <w:color w:val="404040" w:themeColor="text1" w:themeTint="BF"/>
      <w:kern w:val="2"/>
      <w:szCs w:val="20"/>
      <w:lang w:eastAsia="ja-JP"/>
      <w14:ligatures w14:val="standard"/>
    </w:rPr>
  </w:style>
  <w:style w:type="character" w:customStyle="1" w:styleId="DatumsRakstz">
    <w:name w:val="Datums Rakstz."/>
    <w:basedOn w:val="Noklusjumarindkopasfonts"/>
    <w:link w:val="Datums"/>
    <w:uiPriority w:val="2"/>
    <w:rsid w:val="00E133DA"/>
    <w:rPr>
      <w:rFonts w:ascii="Century Gothic" w:hAnsi="Century Gothic"/>
      <w:caps/>
      <w:color w:val="404040" w:themeColor="text1" w:themeTint="BF"/>
      <w:kern w:val="2"/>
      <w:sz w:val="24"/>
      <w:szCs w:val="20"/>
      <w:lang w:eastAsia="ja-JP"/>
      <w14:ligatures w14:val="standard"/>
    </w:rPr>
  </w:style>
  <w:style w:type="paragraph" w:customStyle="1" w:styleId="Izvlnesvienums">
    <w:name w:val="Izvēlnes vienums"/>
    <w:basedOn w:val="Parasts"/>
    <w:uiPriority w:val="2"/>
    <w:qFormat/>
    <w:rsid w:val="00E133DA"/>
    <w:pPr>
      <w:spacing w:after="120" w:line="252" w:lineRule="auto"/>
      <w:ind w:left="1440" w:right="1440"/>
      <w:jc w:val="center"/>
    </w:pPr>
    <w:rPr>
      <w:color w:val="auto"/>
      <w:kern w:val="2"/>
      <w:sz w:val="18"/>
      <w:szCs w:val="20"/>
      <w:lang w:eastAsia="ja-JP"/>
      <w14:ligatures w14:val="standard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E133DA"/>
    <w:rPr>
      <w:rFonts w:ascii="Century Gothic" w:hAnsi="Century Gothic"/>
      <w:b/>
      <w:color w:val="FFFFFF" w:themeColor="background1"/>
      <w:sz w:val="28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13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133DA"/>
    <w:rPr>
      <w:rFonts w:ascii="Century Gothic" w:hAnsi="Century Gothic"/>
      <w:color w:val="FFFFFF" w:themeColor="background1"/>
      <w:sz w:val="24"/>
    </w:rPr>
  </w:style>
  <w:style w:type="paragraph" w:styleId="Kjene">
    <w:name w:val="footer"/>
    <w:basedOn w:val="Parasts"/>
    <w:link w:val="KjeneRakstz"/>
    <w:uiPriority w:val="99"/>
    <w:unhideWhenUsed/>
    <w:rsid w:val="00E13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133DA"/>
    <w:rPr>
      <w:rFonts w:ascii="Century Gothic" w:hAnsi="Century Gothic"/>
      <w:color w:val="FFFFFF" w:themeColor="background1"/>
      <w:sz w:val="24"/>
    </w:rPr>
  </w:style>
  <w:style w:type="character" w:styleId="Vietturateksts">
    <w:name w:val="Placeholder Text"/>
    <w:basedOn w:val="Noklusjumarindkopasfonts"/>
    <w:uiPriority w:val="99"/>
    <w:semiHidden/>
    <w:rsid w:val="00E133DA"/>
    <w:rPr>
      <w:rFonts w:ascii="Century Gothic" w:hAnsi="Century Gothic"/>
      <w:color w:val="808080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E133DA"/>
    <w:rPr>
      <w:rFonts w:ascii="Century Gothic" w:eastAsiaTheme="majorEastAsia" w:hAnsi="Century Gothic" w:cstheme="majorBidi"/>
      <w:color w:val="8EAADB" w:themeColor="accent1" w:themeTint="99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E133DA"/>
    <w:rPr>
      <w:rFonts w:ascii="Century Gothic" w:eastAsiaTheme="majorEastAsia" w:hAnsi="Century Gothic" w:cstheme="majorBidi"/>
      <w:i/>
      <w:iCs/>
      <w:color w:val="8EAADB" w:themeColor="accent1" w:themeTint="99"/>
      <w:sz w:val="24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E133DA"/>
    <w:rPr>
      <w:rFonts w:ascii="Century Gothic" w:eastAsiaTheme="majorEastAsia" w:hAnsi="Century Gothic" w:cstheme="majorBidi"/>
      <w:color w:val="8EAADB" w:themeColor="accent1" w:themeTint="99"/>
      <w:sz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E133DA"/>
    <w:rPr>
      <w:rFonts w:ascii="Century Gothic" w:eastAsiaTheme="majorEastAsia" w:hAnsi="Century Gothic" w:cstheme="majorBidi"/>
      <w:color w:val="8EAADB" w:themeColor="accent1" w:themeTint="99"/>
      <w:sz w:val="24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E133DA"/>
    <w:rPr>
      <w:rFonts w:ascii="Century Gothic" w:eastAsiaTheme="majorEastAsia" w:hAnsi="Century Gothic" w:cstheme="majorBidi"/>
      <w:i/>
      <w:iCs/>
      <w:color w:val="8EAADB" w:themeColor="accent1" w:themeTint="99"/>
      <w:sz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E133DA"/>
    <w:rPr>
      <w:rFonts w:ascii="Century Gothic" w:eastAsiaTheme="majorEastAsia" w:hAnsi="Century Gothic" w:cstheme="majorBidi"/>
      <w:sz w:val="21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E133DA"/>
    <w:rPr>
      <w:rFonts w:ascii="Century Gothic" w:eastAsiaTheme="majorEastAsia" w:hAnsi="Century Gothic" w:cstheme="majorBidi"/>
      <w:i/>
      <w:iCs/>
      <w:sz w:val="21"/>
      <w:szCs w:val="21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E133DA"/>
    <w:rPr>
      <w:rFonts w:ascii="Century Gothic" w:hAnsi="Century Gothic"/>
      <w:i/>
      <w:iCs/>
      <w:color w:val="auto"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E133DA"/>
    <w:rPr>
      <w:rFonts w:ascii="Century Gothic" w:hAnsi="Century Gothic"/>
      <w:i/>
      <w:iCs/>
      <w:color w:val="8EAADB" w:themeColor="accent1" w:themeTint="99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E133DA"/>
    <w:pPr>
      <w:spacing w:before="200"/>
      <w:ind w:left="864" w:right="864"/>
      <w:jc w:val="center"/>
    </w:pPr>
    <w:rPr>
      <w:i/>
      <w:iCs/>
      <w:color w:val="auto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E133DA"/>
    <w:rPr>
      <w:rFonts w:ascii="Century Gothic" w:hAnsi="Century Gothic"/>
      <w:i/>
      <w:iCs/>
      <w:sz w:val="24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E133DA"/>
    <w:pPr>
      <w:pBdr>
        <w:top w:val="single" w:sz="4" w:space="10" w:color="8EAADB" w:themeColor="accent1" w:themeTint="99"/>
        <w:bottom w:val="single" w:sz="4" w:space="10" w:color="8EAADB" w:themeColor="accent1" w:themeTint="99"/>
      </w:pBdr>
      <w:spacing w:before="360" w:after="360"/>
      <w:ind w:left="864" w:right="864"/>
      <w:jc w:val="center"/>
    </w:pPr>
    <w:rPr>
      <w:i/>
      <w:iCs/>
      <w:color w:val="8EAADB" w:themeColor="accent1" w:themeTint="99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E133DA"/>
    <w:rPr>
      <w:rFonts w:ascii="Century Gothic" w:hAnsi="Century Gothic"/>
      <w:i/>
      <w:iCs/>
      <w:color w:val="8EAADB" w:themeColor="accent1" w:themeTint="99"/>
      <w:sz w:val="24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E133DA"/>
    <w:rPr>
      <w:rFonts w:ascii="Century Gothic" w:hAnsi="Century Gothic"/>
      <w:caps w:val="0"/>
      <w:smallCaps/>
      <w:color w:val="auto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E133DA"/>
    <w:rPr>
      <w:rFonts w:ascii="Century Gothic" w:hAnsi="Century Gothic"/>
      <w:b/>
      <w:bCs/>
      <w:caps w:val="0"/>
      <w:smallCaps/>
      <w:color w:val="8EAADB" w:themeColor="accent1" w:themeTint="99"/>
      <w:spacing w:val="5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E133DA"/>
    <w:pPr>
      <w:keepNext/>
      <w:keepLines/>
      <w:spacing w:before="240" w:after="0"/>
      <w:outlineLvl w:val="9"/>
    </w:pPr>
    <w:rPr>
      <w:rFonts w:eastAsiaTheme="majorEastAsia" w:cstheme="majorBidi"/>
      <w:b w:val="0"/>
      <w:color w:val="8EAADB" w:themeColor="accent1" w:themeTint="99"/>
      <w:sz w:val="32"/>
      <w:szCs w:val="32"/>
    </w:rPr>
  </w:style>
  <w:style w:type="paragraph" w:styleId="Tekstabloks">
    <w:name w:val="Block Text"/>
    <w:basedOn w:val="Parasts"/>
    <w:uiPriority w:val="99"/>
    <w:semiHidden/>
    <w:unhideWhenUsed/>
    <w:rsid w:val="00E133DA"/>
    <w:pPr>
      <w:pBdr>
        <w:top w:val="single" w:sz="2" w:space="10" w:color="8EAADB" w:themeColor="accent1" w:themeTint="99"/>
        <w:left w:val="single" w:sz="2" w:space="10" w:color="8EAADB" w:themeColor="accent1" w:themeTint="99"/>
        <w:bottom w:val="single" w:sz="2" w:space="10" w:color="8EAADB" w:themeColor="accent1" w:themeTint="99"/>
        <w:right w:val="single" w:sz="2" w:space="10" w:color="8EAADB" w:themeColor="accent1" w:themeTint="99"/>
      </w:pBdr>
      <w:ind w:left="1152" w:right="1152"/>
    </w:pPr>
    <w:rPr>
      <w:rFonts w:eastAsiaTheme="minorEastAsia"/>
      <w:i/>
      <w:iCs/>
      <w:color w:val="8EAADB" w:themeColor="accent1" w:themeTint="99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133D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133DA"/>
    <w:rPr>
      <w:rFonts w:ascii="Century Gothic" w:hAnsi="Century Gothic"/>
      <w:color w:val="FFFFFF" w:themeColor="background1"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133DA"/>
    <w:rPr>
      <w:rFonts w:ascii="Century Gothic" w:hAnsi="Century Gothic"/>
      <w:color w:val="auto"/>
      <w:u w:val="single"/>
    </w:rPr>
  </w:style>
  <w:style w:type="numbering" w:styleId="111111">
    <w:name w:val="Outline List 2"/>
    <w:basedOn w:val="Bezsaraksta"/>
    <w:uiPriority w:val="99"/>
    <w:semiHidden/>
    <w:unhideWhenUsed/>
    <w:rsid w:val="00E133DA"/>
    <w:pPr>
      <w:numPr>
        <w:numId w:val="2"/>
      </w:numPr>
    </w:pPr>
  </w:style>
  <w:style w:type="numbering" w:styleId="1ai">
    <w:name w:val="Outline List 1"/>
    <w:basedOn w:val="Bezsaraksta"/>
    <w:uiPriority w:val="99"/>
    <w:semiHidden/>
    <w:unhideWhenUsed/>
    <w:rsid w:val="00E133DA"/>
    <w:pPr>
      <w:numPr>
        <w:numId w:val="3"/>
      </w:numPr>
    </w:pPr>
  </w:style>
  <w:style w:type="numbering" w:styleId="Daasadaa">
    <w:name w:val="Outline List 3"/>
    <w:basedOn w:val="Bezsaraksta"/>
    <w:uiPriority w:val="99"/>
    <w:semiHidden/>
    <w:unhideWhenUsed/>
    <w:rsid w:val="00E133DA"/>
    <w:pPr>
      <w:numPr>
        <w:numId w:val="4"/>
      </w:numPr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13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133DA"/>
    <w:rPr>
      <w:rFonts w:ascii="Segoe UI" w:hAnsi="Segoe UI" w:cs="Segoe UI"/>
      <w:color w:val="FFFFFF" w:themeColor="background1"/>
      <w:sz w:val="18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E133DA"/>
  </w:style>
  <w:style w:type="paragraph" w:styleId="Pamatteksts">
    <w:name w:val="Body Text"/>
    <w:basedOn w:val="Parasts"/>
    <w:link w:val="PamattekstsRakstz"/>
    <w:uiPriority w:val="99"/>
    <w:semiHidden/>
    <w:unhideWhenUsed/>
    <w:rsid w:val="00E133DA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E133DA"/>
    <w:rPr>
      <w:rFonts w:ascii="Century Gothic" w:hAnsi="Century Gothic"/>
      <w:color w:val="FFFFFF" w:themeColor="background1"/>
      <w:sz w:val="24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E133DA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E133DA"/>
    <w:rPr>
      <w:rFonts w:ascii="Century Gothic" w:hAnsi="Century Gothic"/>
      <w:color w:val="FFFFFF" w:themeColor="background1"/>
      <w:sz w:val="24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E133DA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E133DA"/>
    <w:rPr>
      <w:rFonts w:ascii="Century Gothic" w:hAnsi="Century Gothic"/>
      <w:color w:val="FFFFFF" w:themeColor="background1"/>
      <w:sz w:val="16"/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E133DA"/>
    <w:pPr>
      <w:spacing w:after="16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E133DA"/>
    <w:rPr>
      <w:rFonts w:ascii="Century Gothic" w:hAnsi="Century Gothic"/>
      <w:color w:val="FFFFFF" w:themeColor="background1"/>
      <w:sz w:val="24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E133DA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E133DA"/>
    <w:rPr>
      <w:rFonts w:ascii="Century Gothic" w:hAnsi="Century Gothic"/>
      <w:color w:val="FFFFFF" w:themeColor="background1"/>
      <w:sz w:val="24"/>
    </w:rPr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E133DA"/>
    <w:pPr>
      <w:spacing w:after="16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E133DA"/>
    <w:rPr>
      <w:rFonts w:ascii="Century Gothic" w:hAnsi="Century Gothic"/>
      <w:color w:val="FFFFFF" w:themeColor="background1"/>
      <w:sz w:val="24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E133DA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E133DA"/>
    <w:rPr>
      <w:rFonts w:ascii="Century Gothic" w:hAnsi="Century Gothic"/>
      <w:color w:val="FFFFFF" w:themeColor="background1"/>
      <w:sz w:val="24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E133DA"/>
    <w:pPr>
      <w:spacing w:after="120"/>
      <w:ind w:left="360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E133DA"/>
    <w:rPr>
      <w:rFonts w:ascii="Century Gothic" w:hAnsi="Century Gothic"/>
      <w:color w:val="FFFFFF" w:themeColor="background1"/>
      <w:sz w:val="16"/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E133DA"/>
    <w:rPr>
      <w:rFonts w:ascii="Century Gothic" w:hAnsi="Century Gothic"/>
      <w:b/>
      <w:bCs/>
      <w:i/>
      <w:iCs/>
      <w:spacing w:val="5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E133D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E133DA"/>
    <w:pPr>
      <w:spacing w:after="0" w:line="240" w:lineRule="auto"/>
      <w:ind w:left="4320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E133DA"/>
    <w:rPr>
      <w:rFonts w:ascii="Century Gothic" w:hAnsi="Century Gothic"/>
      <w:color w:val="FFFFFF" w:themeColor="background1"/>
      <w:sz w:val="24"/>
    </w:rPr>
  </w:style>
  <w:style w:type="table" w:styleId="Krsainsreis">
    <w:name w:val="Colorful Grid"/>
    <w:basedOn w:val="Parastatabula"/>
    <w:uiPriority w:val="73"/>
    <w:semiHidden/>
    <w:unhideWhenUsed/>
    <w:rsid w:val="00E133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E133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E133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E133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E133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E133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E133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E133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E133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E133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E133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E133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E133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E133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E133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E133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E133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E133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E133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E133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E133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E133DA"/>
    <w:rPr>
      <w:rFonts w:ascii="Century Gothic" w:hAnsi="Century Gothic"/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133D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133DA"/>
    <w:rPr>
      <w:rFonts w:ascii="Century Gothic" w:hAnsi="Century Gothic"/>
      <w:b/>
      <w:bCs/>
      <w:color w:val="FFFFFF" w:themeColor="background1"/>
      <w:sz w:val="20"/>
      <w:szCs w:val="20"/>
    </w:rPr>
  </w:style>
  <w:style w:type="table" w:styleId="Tumssaraksts">
    <w:name w:val="Dark List"/>
    <w:basedOn w:val="Parastatabula"/>
    <w:uiPriority w:val="70"/>
    <w:semiHidden/>
    <w:unhideWhenUsed/>
    <w:rsid w:val="00E133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E133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E133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E133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E133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E133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E133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E133D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E133DA"/>
    <w:rPr>
      <w:rFonts w:ascii="Segoe UI" w:hAnsi="Segoe UI" w:cs="Segoe UI"/>
      <w:color w:val="FFFFFF" w:themeColor="background1"/>
      <w:sz w:val="16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E133DA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E133DA"/>
    <w:rPr>
      <w:rFonts w:ascii="Century Gothic" w:hAnsi="Century Gothic"/>
      <w:color w:val="FFFFFF" w:themeColor="background1"/>
      <w:sz w:val="24"/>
    </w:rPr>
  </w:style>
  <w:style w:type="character" w:styleId="Izclums">
    <w:name w:val="Emphasis"/>
    <w:basedOn w:val="Noklusjumarindkopasfonts"/>
    <w:uiPriority w:val="20"/>
    <w:semiHidden/>
    <w:unhideWhenUsed/>
    <w:qFormat/>
    <w:rsid w:val="00E133DA"/>
    <w:rPr>
      <w:rFonts w:ascii="Century Gothic" w:hAnsi="Century Gothic"/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E133DA"/>
    <w:rPr>
      <w:rFonts w:ascii="Century Gothic" w:hAnsi="Century Gothic"/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E133DA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E133DA"/>
    <w:rPr>
      <w:rFonts w:ascii="Century Gothic" w:hAnsi="Century Gothic"/>
      <w:color w:val="FFFFFF" w:themeColor="background1"/>
      <w:sz w:val="20"/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E133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E133DA"/>
    <w:pPr>
      <w:spacing w:after="0" w:line="240" w:lineRule="auto"/>
    </w:pPr>
    <w:rPr>
      <w:rFonts w:eastAsiaTheme="majorEastAsia" w:cstheme="majorBidi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E133DA"/>
    <w:rPr>
      <w:rFonts w:ascii="Century Gothic" w:hAnsi="Century Gothic"/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E133DA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133DA"/>
    <w:rPr>
      <w:rFonts w:ascii="Century Gothic" w:hAnsi="Century Gothic"/>
      <w:color w:val="FFFFFF" w:themeColor="background1"/>
      <w:sz w:val="20"/>
      <w:szCs w:val="20"/>
    </w:rPr>
  </w:style>
  <w:style w:type="table" w:styleId="Reatabula1gaia">
    <w:name w:val="Grid Table 1 Light"/>
    <w:basedOn w:val="Parastatabula"/>
    <w:uiPriority w:val="46"/>
    <w:rsid w:val="00E133D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E133D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E133D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E133D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E133D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E133D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E133D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E133D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E133D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E133D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E133D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E133D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E133D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E133D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eatabula3">
    <w:name w:val="Grid Table 3"/>
    <w:basedOn w:val="Parastatabula"/>
    <w:uiPriority w:val="48"/>
    <w:rsid w:val="00E133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E133D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E133D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E133D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E133D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E133D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E133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E133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E133D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E133D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E133D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E133D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E133D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E133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E133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E133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E133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E133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E133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E133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E133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E133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E133D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E133D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E133D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E133D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E133D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E133D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E133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E133D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E133D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E133D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E133D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E133D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E133D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Atsaucestags">
    <w:name w:val="Hashtag"/>
    <w:basedOn w:val="Noklusjumarindkopasfonts"/>
    <w:uiPriority w:val="99"/>
    <w:semiHidden/>
    <w:unhideWhenUsed/>
    <w:rsid w:val="00E133DA"/>
    <w:rPr>
      <w:rFonts w:ascii="Century Gothic" w:hAnsi="Century Gothic"/>
      <w:color w:val="2B579A"/>
      <w:shd w:val="clear" w:color="auto" w:fill="E1DFDD"/>
    </w:rPr>
  </w:style>
  <w:style w:type="character" w:styleId="HTMLakronms">
    <w:name w:val="HTML Acronym"/>
    <w:basedOn w:val="Noklusjumarindkopasfonts"/>
    <w:uiPriority w:val="99"/>
    <w:semiHidden/>
    <w:unhideWhenUsed/>
    <w:rsid w:val="00E133DA"/>
    <w:rPr>
      <w:rFonts w:ascii="Century Gothic" w:hAnsi="Century Gothic"/>
    </w:rPr>
  </w:style>
  <w:style w:type="paragraph" w:styleId="HTMLadrese">
    <w:name w:val="HTML Address"/>
    <w:basedOn w:val="Parasts"/>
    <w:link w:val="HTMLadreseRakstz"/>
    <w:uiPriority w:val="99"/>
    <w:semiHidden/>
    <w:unhideWhenUsed/>
    <w:rsid w:val="00E133DA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E133DA"/>
    <w:rPr>
      <w:rFonts w:ascii="Century Gothic" w:hAnsi="Century Gothic"/>
      <w:i/>
      <w:iCs/>
      <w:color w:val="FFFFFF" w:themeColor="background1"/>
      <w:sz w:val="24"/>
    </w:rPr>
  </w:style>
  <w:style w:type="character" w:styleId="HTMLcitts">
    <w:name w:val="HTML Cite"/>
    <w:basedOn w:val="Noklusjumarindkopasfonts"/>
    <w:uiPriority w:val="99"/>
    <w:semiHidden/>
    <w:unhideWhenUsed/>
    <w:rsid w:val="00E133DA"/>
    <w:rPr>
      <w:rFonts w:ascii="Century Gothic" w:hAnsi="Century Gothic"/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E133DA"/>
    <w:rPr>
      <w:rFonts w:ascii="Consolas" w:hAnsi="Consolas"/>
      <w:sz w:val="20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E133DA"/>
    <w:rPr>
      <w:rFonts w:ascii="Century Gothic" w:hAnsi="Century Gothic"/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E133DA"/>
    <w:rPr>
      <w:rFonts w:ascii="Consolas" w:hAnsi="Consolas"/>
      <w:sz w:val="20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E133D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E133DA"/>
    <w:rPr>
      <w:rFonts w:ascii="Consolas" w:hAnsi="Consolas"/>
      <w:color w:val="FFFFFF" w:themeColor="background1"/>
      <w:sz w:val="20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E133DA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E133DA"/>
    <w:rPr>
      <w:rFonts w:ascii="Consolas" w:hAnsi="Consolas"/>
      <w:sz w:val="20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E133DA"/>
    <w:rPr>
      <w:rFonts w:ascii="Century Gothic" w:hAnsi="Century Gothic"/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E133DA"/>
    <w:rPr>
      <w:rFonts w:ascii="Century Gothic" w:hAnsi="Century Gothic"/>
      <w:color w:val="0563C1" w:themeColor="hyperlink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E133DA"/>
    <w:pPr>
      <w:spacing w:after="0" w:line="240" w:lineRule="auto"/>
      <w:ind w:left="240" w:hanging="24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E133DA"/>
    <w:pPr>
      <w:spacing w:after="0" w:line="240" w:lineRule="auto"/>
      <w:ind w:left="480" w:hanging="24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E133DA"/>
    <w:pPr>
      <w:spacing w:after="0" w:line="240" w:lineRule="auto"/>
      <w:ind w:left="720" w:hanging="24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E133DA"/>
    <w:pPr>
      <w:spacing w:after="0" w:line="240" w:lineRule="auto"/>
      <w:ind w:left="960" w:hanging="24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E133DA"/>
    <w:pPr>
      <w:spacing w:after="0" w:line="240" w:lineRule="auto"/>
      <w:ind w:left="1200" w:hanging="24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E133DA"/>
    <w:pPr>
      <w:spacing w:after="0" w:line="240" w:lineRule="auto"/>
      <w:ind w:left="1440" w:hanging="24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E133DA"/>
    <w:pPr>
      <w:spacing w:after="0" w:line="240" w:lineRule="auto"/>
      <w:ind w:left="1680" w:hanging="24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E133DA"/>
    <w:pPr>
      <w:spacing w:after="0" w:line="240" w:lineRule="auto"/>
      <w:ind w:left="1920" w:hanging="24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E133DA"/>
    <w:pPr>
      <w:spacing w:after="0" w:line="240" w:lineRule="auto"/>
      <w:ind w:left="2160" w:hanging="24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E133DA"/>
    <w:rPr>
      <w:rFonts w:eastAsiaTheme="majorEastAsia" w:cstheme="majorBidi"/>
      <w:b/>
      <w:bCs/>
    </w:rPr>
  </w:style>
  <w:style w:type="table" w:styleId="Gaisreis">
    <w:name w:val="Light Grid"/>
    <w:basedOn w:val="Parastatabula"/>
    <w:uiPriority w:val="62"/>
    <w:semiHidden/>
    <w:unhideWhenUsed/>
    <w:rsid w:val="00E133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E133D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E133D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E133D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E133D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E133D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E133D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E133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E133D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E133D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E133D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E133D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E133D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E133D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E133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E133D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E133D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E133D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E133D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E133D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E133D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E133DA"/>
    <w:rPr>
      <w:rFonts w:ascii="Century Gothic" w:hAnsi="Century Gothic"/>
    </w:rPr>
  </w:style>
  <w:style w:type="paragraph" w:styleId="Saraksts">
    <w:name w:val="List"/>
    <w:basedOn w:val="Parasts"/>
    <w:uiPriority w:val="99"/>
    <w:semiHidden/>
    <w:unhideWhenUsed/>
    <w:rsid w:val="00E133DA"/>
    <w:pPr>
      <w:ind w:left="360" w:hanging="360"/>
      <w:contextualSpacing/>
    </w:pPr>
  </w:style>
  <w:style w:type="paragraph" w:styleId="Saraksts2">
    <w:name w:val="List 2"/>
    <w:basedOn w:val="Parasts"/>
    <w:uiPriority w:val="99"/>
    <w:semiHidden/>
    <w:unhideWhenUsed/>
    <w:rsid w:val="00E133DA"/>
    <w:pPr>
      <w:ind w:left="720" w:hanging="360"/>
      <w:contextualSpacing/>
    </w:pPr>
  </w:style>
  <w:style w:type="paragraph" w:styleId="Saraksts3">
    <w:name w:val="List 3"/>
    <w:basedOn w:val="Parasts"/>
    <w:uiPriority w:val="99"/>
    <w:semiHidden/>
    <w:unhideWhenUsed/>
    <w:rsid w:val="00E133DA"/>
    <w:pPr>
      <w:ind w:left="1080" w:hanging="360"/>
      <w:contextualSpacing/>
    </w:pPr>
  </w:style>
  <w:style w:type="paragraph" w:styleId="Saraksts4">
    <w:name w:val="List 4"/>
    <w:basedOn w:val="Parasts"/>
    <w:uiPriority w:val="99"/>
    <w:semiHidden/>
    <w:unhideWhenUsed/>
    <w:rsid w:val="00E133DA"/>
    <w:pPr>
      <w:ind w:left="1440" w:hanging="360"/>
      <w:contextualSpacing/>
    </w:pPr>
  </w:style>
  <w:style w:type="paragraph" w:styleId="Saraksts5">
    <w:name w:val="List 5"/>
    <w:basedOn w:val="Parasts"/>
    <w:uiPriority w:val="99"/>
    <w:semiHidden/>
    <w:unhideWhenUsed/>
    <w:rsid w:val="00E133DA"/>
    <w:pPr>
      <w:ind w:left="1800" w:hanging="360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E133DA"/>
    <w:pPr>
      <w:numPr>
        <w:numId w:val="5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E133DA"/>
    <w:pPr>
      <w:numPr>
        <w:numId w:val="6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E133DA"/>
    <w:pPr>
      <w:numPr>
        <w:numId w:val="7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E133DA"/>
    <w:pPr>
      <w:numPr>
        <w:numId w:val="8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E133DA"/>
    <w:pPr>
      <w:numPr>
        <w:numId w:val="9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E133DA"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E133DA"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E133DA"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E133DA"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E133DA"/>
    <w:pPr>
      <w:spacing w:after="120"/>
      <w:ind w:left="1800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E133DA"/>
    <w:pPr>
      <w:numPr>
        <w:numId w:val="10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E133DA"/>
    <w:pPr>
      <w:numPr>
        <w:numId w:val="11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E133DA"/>
    <w:pPr>
      <w:numPr>
        <w:numId w:val="12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E133DA"/>
    <w:pPr>
      <w:numPr>
        <w:numId w:val="13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E133DA"/>
    <w:pPr>
      <w:numPr>
        <w:numId w:val="14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E133DA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E133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E133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E133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E133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E133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E133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E133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arakstatabula2">
    <w:name w:val="List Table 2"/>
    <w:basedOn w:val="Parastatabula"/>
    <w:uiPriority w:val="47"/>
    <w:rsid w:val="00E133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E133D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E133D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E133D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E133D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E133D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E133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arakstatabula3">
    <w:name w:val="List Table 3"/>
    <w:basedOn w:val="Parastatabula"/>
    <w:uiPriority w:val="48"/>
    <w:rsid w:val="00E133D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E133D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E133D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E133D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E133D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E133D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E133D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E133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E133D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E133D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E133D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E133D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E133D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E133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E133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E133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E133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E133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E133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E133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E133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E133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E133D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E133D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E133D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E133D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E133D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E133D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E133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E133D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E133D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E133D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E133D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E133D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E133D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E133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color w:val="FFFFFF" w:themeColor="background1"/>
      <w:sz w:val="20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E133DA"/>
    <w:rPr>
      <w:rFonts w:ascii="Consolas" w:hAnsi="Consolas" w:cs="Consolas"/>
      <w:color w:val="FFFFFF" w:themeColor="background1"/>
      <w:sz w:val="20"/>
      <w:szCs w:val="20"/>
    </w:rPr>
  </w:style>
  <w:style w:type="table" w:styleId="Vidjsreis1">
    <w:name w:val="Medium Grid 1"/>
    <w:basedOn w:val="Parastatabula"/>
    <w:uiPriority w:val="67"/>
    <w:semiHidden/>
    <w:unhideWhenUsed/>
    <w:rsid w:val="00E133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E133D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E133D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E133D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E133D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E133D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E133D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E133D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E133D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E133D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E133D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E133D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E133D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E133D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E133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E133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E133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E133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E133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E133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E133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E133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E133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E133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E133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E133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E133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E133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E133D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E133D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E133D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E133D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E133D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E133D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E133D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E133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E133D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E133D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E133D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E133D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E133D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E133D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E133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E133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E133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E133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E133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E133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E133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iemint">
    <w:name w:val="Mention"/>
    <w:basedOn w:val="Noklusjumarindkopasfonts"/>
    <w:uiPriority w:val="99"/>
    <w:semiHidden/>
    <w:unhideWhenUsed/>
    <w:rsid w:val="00E133DA"/>
    <w:rPr>
      <w:rFonts w:ascii="Century Gothic" w:hAnsi="Century Gothic"/>
      <w:color w:val="2B579A"/>
      <w:shd w:val="clear" w:color="auto" w:fill="E1DFDD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E133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E133DA"/>
    <w:rPr>
      <w:rFonts w:ascii="Century Gothic" w:eastAsiaTheme="majorEastAsia" w:hAnsi="Century Gothic" w:cstheme="majorBidi"/>
      <w:color w:val="FFFFFF" w:themeColor="background1"/>
      <w:sz w:val="24"/>
      <w:szCs w:val="24"/>
      <w:shd w:val="pct20" w:color="auto" w:fill="auto"/>
    </w:rPr>
  </w:style>
  <w:style w:type="paragraph" w:styleId="Bezatstarpm">
    <w:name w:val="No Spacing"/>
    <w:uiPriority w:val="1"/>
    <w:semiHidden/>
    <w:unhideWhenUsed/>
    <w:qFormat/>
    <w:rsid w:val="00E133DA"/>
    <w:pPr>
      <w:spacing w:after="0" w:line="240" w:lineRule="auto"/>
    </w:pPr>
    <w:rPr>
      <w:rFonts w:ascii="Century Gothic" w:hAnsi="Century Gothic"/>
      <w:color w:val="FFFFFF" w:themeColor="background1"/>
      <w:sz w:val="24"/>
    </w:rPr>
  </w:style>
  <w:style w:type="paragraph" w:styleId="Paraststmeklis">
    <w:name w:val="Normal (Web)"/>
    <w:basedOn w:val="Parasts"/>
    <w:uiPriority w:val="99"/>
    <w:semiHidden/>
    <w:unhideWhenUsed/>
    <w:rsid w:val="00E133DA"/>
    <w:rPr>
      <w:rFonts w:ascii="Times New Roman" w:hAnsi="Times New Roman" w:cs="Times New Roman"/>
      <w:szCs w:val="24"/>
    </w:rPr>
  </w:style>
  <w:style w:type="paragraph" w:styleId="Parastaatkpe">
    <w:name w:val="Normal Indent"/>
    <w:basedOn w:val="Parasts"/>
    <w:uiPriority w:val="99"/>
    <w:semiHidden/>
    <w:unhideWhenUsed/>
    <w:rsid w:val="00E133DA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E133DA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E133DA"/>
    <w:rPr>
      <w:rFonts w:ascii="Century Gothic" w:hAnsi="Century Gothic"/>
      <w:color w:val="FFFFFF" w:themeColor="background1"/>
      <w:sz w:val="24"/>
    </w:rPr>
  </w:style>
  <w:style w:type="character" w:styleId="Lappusesnumurs">
    <w:name w:val="page number"/>
    <w:basedOn w:val="Noklusjumarindkopasfonts"/>
    <w:uiPriority w:val="99"/>
    <w:semiHidden/>
    <w:unhideWhenUsed/>
    <w:rsid w:val="00E133DA"/>
    <w:rPr>
      <w:rFonts w:ascii="Century Gothic" w:hAnsi="Century Gothic"/>
    </w:rPr>
  </w:style>
  <w:style w:type="table" w:styleId="Vienkratabula1">
    <w:name w:val="Plain Table 1"/>
    <w:basedOn w:val="Parastatabula"/>
    <w:uiPriority w:val="41"/>
    <w:rsid w:val="00E133D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E133D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E133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E133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E133D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E133D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E133DA"/>
    <w:rPr>
      <w:rFonts w:ascii="Consolas" w:hAnsi="Consolas" w:cs="Consolas"/>
      <w:color w:val="FFFFFF" w:themeColor="background1"/>
      <w:sz w:val="21"/>
      <w:szCs w:val="21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E133DA"/>
  </w:style>
  <w:style w:type="character" w:customStyle="1" w:styleId="UzrunaRakstz">
    <w:name w:val="Uzruna Rakstz."/>
    <w:basedOn w:val="Noklusjumarindkopasfonts"/>
    <w:link w:val="Uzruna"/>
    <w:uiPriority w:val="99"/>
    <w:semiHidden/>
    <w:rsid w:val="00E133DA"/>
    <w:rPr>
      <w:rFonts w:ascii="Century Gothic" w:hAnsi="Century Gothic"/>
      <w:color w:val="FFFFFF" w:themeColor="background1"/>
      <w:sz w:val="24"/>
    </w:rPr>
  </w:style>
  <w:style w:type="paragraph" w:styleId="Paraksts">
    <w:name w:val="Signature"/>
    <w:basedOn w:val="Parasts"/>
    <w:link w:val="ParakstsRakstz"/>
    <w:uiPriority w:val="99"/>
    <w:semiHidden/>
    <w:unhideWhenUsed/>
    <w:rsid w:val="00E133DA"/>
    <w:pPr>
      <w:spacing w:after="0" w:line="240" w:lineRule="auto"/>
      <w:ind w:left="4320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E133DA"/>
    <w:rPr>
      <w:rFonts w:ascii="Century Gothic" w:hAnsi="Century Gothic"/>
      <w:color w:val="FFFFFF" w:themeColor="background1"/>
      <w:sz w:val="24"/>
    </w:rPr>
  </w:style>
  <w:style w:type="character" w:styleId="Viedahipersaite">
    <w:name w:val="Smart Hyperlink"/>
    <w:basedOn w:val="Noklusjumarindkopasfonts"/>
    <w:uiPriority w:val="99"/>
    <w:semiHidden/>
    <w:unhideWhenUsed/>
    <w:rsid w:val="00E133DA"/>
    <w:rPr>
      <w:rFonts w:ascii="Century Gothic" w:hAnsi="Century Gothic"/>
      <w:u w:val="dotted"/>
    </w:rPr>
  </w:style>
  <w:style w:type="character" w:styleId="Izteiksmgs">
    <w:name w:val="Strong"/>
    <w:basedOn w:val="Noklusjumarindkopasfonts"/>
    <w:uiPriority w:val="22"/>
    <w:semiHidden/>
    <w:unhideWhenUsed/>
    <w:qFormat/>
    <w:rsid w:val="00E133DA"/>
    <w:rPr>
      <w:rFonts w:ascii="Century Gothic" w:hAnsi="Century Gothic"/>
      <w:b/>
      <w:bCs/>
    </w:rPr>
  </w:style>
  <w:style w:type="table" w:styleId="3Defektutabula1">
    <w:name w:val="Table 3D effects 1"/>
    <w:basedOn w:val="Parastatabula"/>
    <w:uiPriority w:val="99"/>
    <w:semiHidden/>
    <w:unhideWhenUsed/>
    <w:rsid w:val="00E133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E133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E133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E133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E133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E133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E133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E133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E133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E133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E133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E133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E133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E133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E133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E133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E133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E133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E133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E133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E133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E133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E133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E133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E133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E133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E133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E133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E133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E133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E133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E133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E133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E133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E133DA"/>
    <w:pPr>
      <w:spacing w:after="0"/>
      <w:ind w:left="240" w:hanging="24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E133DA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E133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E133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E133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E133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E133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E133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E13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E133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E133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E133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E133DA"/>
    <w:pPr>
      <w:spacing w:before="120"/>
    </w:pPr>
    <w:rPr>
      <w:rFonts w:eastAsiaTheme="majorEastAsia" w:cstheme="majorBidi"/>
      <w:b/>
      <w:bCs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E133DA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E133DA"/>
    <w:pPr>
      <w:spacing w:after="100"/>
      <w:ind w:left="24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E133DA"/>
    <w:pPr>
      <w:spacing w:after="100"/>
      <w:ind w:left="48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E133DA"/>
    <w:pPr>
      <w:spacing w:after="100"/>
      <w:ind w:left="72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E133DA"/>
    <w:pPr>
      <w:spacing w:after="100"/>
      <w:ind w:left="96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E133DA"/>
    <w:pPr>
      <w:spacing w:after="100"/>
      <w:ind w:left="12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E133DA"/>
    <w:pPr>
      <w:spacing w:after="100"/>
      <w:ind w:left="144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E133DA"/>
    <w:pPr>
      <w:spacing w:after="100"/>
      <w:ind w:left="168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E133DA"/>
    <w:pPr>
      <w:spacing w:after="100"/>
      <w:ind w:left="1920"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E133DA"/>
    <w:rPr>
      <w:rFonts w:ascii="Century Gothic" w:hAnsi="Century Gothic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E27E64E8F4451B844E6996A380A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4E3D3-D2DC-4241-AD5E-A52DD66F88B5}"/>
      </w:docPartPr>
      <w:docPartBody>
        <w:p w:rsidR="008201F1" w:rsidRDefault="008201F1">
          <w:r w:rsidRPr="00EE2053">
            <w:rPr>
              <w:lang w:bidi="lv-LV"/>
            </w:rPr>
            <w:t>PASĀKUMA IEVADS</w:t>
          </w:r>
        </w:p>
      </w:docPartBody>
    </w:docPart>
    <w:docPart>
      <w:docPartPr>
        <w:name w:val="9D61D0E69CBF4E8C9BE870A9CCBC7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F27B6-80F5-464F-8391-1503EFBBDAEB}"/>
      </w:docPartPr>
      <w:docPartBody>
        <w:p w:rsidR="00147C69" w:rsidRDefault="008201F1">
          <w:r w:rsidRPr="001532AB">
            <w:rPr>
              <w:lang w:bidi="lv-LV"/>
            </w:rPr>
            <w:t>PASĀKUMA VIRSRAKSTS</w:t>
          </w:r>
        </w:p>
      </w:docPartBody>
    </w:docPart>
    <w:docPart>
      <w:docPartPr>
        <w:name w:val="BB76CA9525D548DEA9DA68FC387AF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533CA-CCD9-47CD-B8FE-6293D5708A0E}"/>
      </w:docPartPr>
      <w:docPartBody>
        <w:p w:rsidR="00147C69" w:rsidRDefault="008201F1" w:rsidP="008201F1">
          <w:pPr>
            <w:pStyle w:val="BB76CA9525D548DEA9DA68FC387AF450"/>
          </w:pPr>
          <w:r>
            <w:rPr>
              <w:lang w:bidi="lv-LV"/>
            </w:rPr>
            <w:t>Ērti kopējiet savu ēdienkarti. Lūk, kā to paveikt:</w:t>
          </w:r>
        </w:p>
      </w:docPartBody>
    </w:docPart>
    <w:docPart>
      <w:docPartPr>
        <w:name w:val="E233FF5E2824405A93D3C1BA205BE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8E215-9644-4DC6-B05B-4471F242E88E}"/>
      </w:docPartPr>
      <w:docPartBody>
        <w:p w:rsidR="00147C69" w:rsidRDefault="008201F1" w:rsidP="008201F1">
          <w:pPr>
            <w:pStyle w:val="E233FF5E2824405A93D3C1BA205BE2AA"/>
          </w:pPr>
          <w:r>
            <w:rPr>
              <w:lang w:bidi="lv-LV"/>
            </w:rPr>
            <w:t>Atlasiet ēdienkartes saturu.</w:t>
          </w:r>
        </w:p>
      </w:docPartBody>
    </w:docPart>
    <w:docPart>
      <w:docPartPr>
        <w:name w:val="A90EE3D7152940B8B174F8E3A3F1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F25B9-FC57-45AC-B89F-9EA516ECE9E2}"/>
      </w:docPartPr>
      <w:docPartBody>
        <w:p w:rsidR="00147C69" w:rsidRDefault="008201F1" w:rsidP="008201F1">
          <w:pPr>
            <w:pStyle w:val="A90EE3D7152940B8B174F8E3A3F1A907"/>
          </w:pPr>
          <w:r>
            <w:rPr>
              <w:lang w:bidi="lv-LV"/>
            </w:rPr>
            <w:t>(Vienkārši velciet, lai atlasītu saturu. Neatlasiet visu šūnu.)</w:t>
          </w:r>
        </w:p>
      </w:docPartBody>
    </w:docPart>
    <w:docPart>
      <w:docPartPr>
        <w:name w:val="7A2F8DE3B52F49F6B9E3EAB091897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B712B-2FE7-4DF2-A93D-C0DF7F230863}"/>
      </w:docPartPr>
      <w:docPartBody>
        <w:p w:rsidR="00147C69" w:rsidRDefault="008201F1" w:rsidP="008201F1">
          <w:pPr>
            <w:pStyle w:val="7A2F8DE3B52F49F6B9E3EAB0918972B3"/>
          </w:pPr>
          <w:r>
            <w:rPr>
              <w:lang w:bidi="lv-LV"/>
            </w:rPr>
            <w:t>Nospiediet taustiņu kombināciju Ctrl+C</w:t>
          </w:r>
        </w:p>
      </w:docPartBody>
    </w:docPart>
    <w:docPart>
      <w:docPartPr>
        <w:name w:val="5A6346C27A2449C1B3136D90F8F70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5D5D1-12F0-497A-91B8-5C98C1000D7A}"/>
      </w:docPartPr>
      <w:docPartBody>
        <w:p w:rsidR="00147C69" w:rsidRDefault="008201F1" w:rsidP="008201F1">
          <w:pPr>
            <w:pStyle w:val="5A6346C27A2449C1B3136D90F8F70ED7"/>
          </w:pPr>
          <w:r>
            <w:rPr>
              <w:lang w:bidi="lv-LV"/>
            </w:rPr>
            <w:t>(Kopē ēdienkarti.)</w:t>
          </w:r>
        </w:p>
      </w:docPartBody>
    </w:docPart>
    <w:docPart>
      <w:docPartPr>
        <w:name w:val="AA2863572C7641C596D9B5B4FEBD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65DFB-0F0B-4DDD-B2D9-924CC7961493}"/>
      </w:docPartPr>
      <w:docPartBody>
        <w:p w:rsidR="00147C69" w:rsidRDefault="008201F1" w:rsidP="008201F1">
          <w:pPr>
            <w:pStyle w:val="AA2863572C7641C596D9B5B4FEBDB106"/>
          </w:pPr>
          <w:r>
            <w:rPr>
              <w:lang w:bidi="lv-LV"/>
            </w:rPr>
            <w:t>Atlasiet visu šī padoma tekstu.</w:t>
          </w:r>
        </w:p>
      </w:docPartBody>
    </w:docPart>
    <w:docPart>
      <w:docPartPr>
        <w:name w:val="30D8F3D7D1EA40569915734FBEB1E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9A01D-E0B6-4B7C-B12B-A18B6A9F1604}"/>
      </w:docPartPr>
      <w:docPartBody>
        <w:p w:rsidR="00147C69" w:rsidRDefault="008201F1" w:rsidP="008201F1">
          <w:pPr>
            <w:pStyle w:val="30D8F3D7D1EA40569915734FBEB1E255"/>
          </w:pPr>
          <w:r>
            <w:rPr>
              <w:lang w:bidi="lv-LV"/>
            </w:rPr>
            <w:t xml:space="preserve"> Nospiediet taustiņu kombināciju Ctrl+V.</w:t>
          </w:r>
        </w:p>
      </w:docPartBody>
    </w:docPart>
    <w:docPart>
      <w:docPartPr>
        <w:name w:val="171286F9BA37445DB5122872D263C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5D14B-3D9B-4898-A6DA-954EE508F8B3}"/>
      </w:docPartPr>
      <w:docPartBody>
        <w:p w:rsidR="00147C69" w:rsidRDefault="008201F1" w:rsidP="008201F1">
          <w:pPr>
            <w:pStyle w:val="171286F9BA37445DB5122872D263CD61"/>
          </w:pPr>
          <w:r>
            <w:rPr>
              <w:lang w:bidi="lv-LV"/>
            </w:rPr>
            <w:t>(Aizstājiet šo tekstu ar savas ēdienkartes kopiju.)</w:t>
          </w:r>
        </w:p>
      </w:docPartBody>
    </w:docPart>
    <w:docPart>
      <w:docPartPr>
        <w:name w:val="533D4075D5284A0E84B13C5C0CD81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D1761-8BC7-4C12-A029-160681F2A916}"/>
      </w:docPartPr>
      <w:docPartBody>
        <w:p w:rsidR="00147C69" w:rsidRDefault="008201F1" w:rsidP="008201F1">
          <w:pPr>
            <w:pStyle w:val="533D4075D5284A0E84B13C5C0CD811E7"/>
          </w:pPr>
          <w:r w:rsidRPr="001532AB">
            <w:rPr>
              <w:lang w:bidi="lv-LV"/>
            </w:rPr>
            <w:t>UZKODA</w:t>
          </w:r>
        </w:p>
      </w:docPartBody>
    </w:docPart>
    <w:docPart>
      <w:docPartPr>
        <w:name w:val="6648556523F54481A1E964B1E165E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048A3-E308-4AE3-AD50-1F076D5EA701}"/>
      </w:docPartPr>
      <w:docPartBody>
        <w:p w:rsidR="00147C69" w:rsidRDefault="008201F1" w:rsidP="008201F1">
          <w:pPr>
            <w:pStyle w:val="6648556523F54481A1E964B1E165E6B12"/>
          </w:pPr>
          <w:r w:rsidRPr="008C041A">
            <w:rPr>
              <w:sz w:val="24"/>
              <w:szCs w:val="24"/>
              <w:lang w:val="lv-LV" w:bidi="lv-LV"/>
            </w:rPr>
            <w:t>Sastādiet sarakstu vai aprakstiet uzkodas</w:t>
          </w:r>
        </w:p>
      </w:docPartBody>
    </w:docPart>
    <w:docPart>
      <w:docPartPr>
        <w:name w:val="C327E6426CC9443E86668C5850F21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C1144-6BE8-466F-A975-F0C327D31270}"/>
      </w:docPartPr>
      <w:docPartBody>
        <w:p w:rsidR="00147C69" w:rsidRDefault="008201F1" w:rsidP="008201F1">
          <w:pPr>
            <w:pStyle w:val="C327E6426CC9443E86668C5850F213FB2"/>
          </w:pPr>
          <w:r w:rsidRPr="008C041A">
            <w:rPr>
              <w:sz w:val="24"/>
              <w:szCs w:val="24"/>
              <w:lang w:val="lv-LV" w:bidi="lv-LV"/>
            </w:rPr>
            <w:t>Uzkodas vienums</w:t>
          </w:r>
        </w:p>
      </w:docPartBody>
    </w:docPart>
    <w:docPart>
      <w:docPartPr>
        <w:name w:val="762492E91CE5400D9570F3E254DD4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56C20-D948-4452-BD01-B42370FC28A1}"/>
      </w:docPartPr>
      <w:docPartBody>
        <w:p w:rsidR="00147C69" w:rsidRDefault="008201F1" w:rsidP="008201F1">
          <w:pPr>
            <w:pStyle w:val="762492E91CE5400D9570F3E254DD43B02"/>
          </w:pPr>
          <w:r w:rsidRPr="008C041A">
            <w:rPr>
              <w:sz w:val="24"/>
              <w:szCs w:val="24"/>
              <w:lang w:val="lv-LV" w:bidi="lv-LV"/>
            </w:rPr>
            <w:t>Uzkodas vienums</w:t>
          </w:r>
        </w:p>
      </w:docPartBody>
    </w:docPart>
    <w:docPart>
      <w:docPartPr>
        <w:name w:val="92758068F6474B09BCB21FE06B6E0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A2F34-B345-46B3-AA8A-79541CEAFC92}"/>
      </w:docPartPr>
      <w:docPartBody>
        <w:p w:rsidR="00147C69" w:rsidRDefault="008201F1" w:rsidP="008201F1">
          <w:pPr>
            <w:pStyle w:val="92758068F6474B09BCB21FE06B6E0FE0"/>
          </w:pPr>
          <w:r>
            <w:rPr>
              <w:lang w:bidi="lv-LV"/>
            </w:rPr>
            <w:t>PIRMAIS ĒDIENS</w:t>
          </w:r>
        </w:p>
      </w:docPartBody>
    </w:docPart>
    <w:docPart>
      <w:docPartPr>
        <w:name w:val="F3F8D3EEE8554F3D81448BE841561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DF2BF-8A00-4FB3-BBDD-6E2429AF0A89}"/>
      </w:docPartPr>
      <w:docPartBody>
        <w:p w:rsidR="00147C69" w:rsidRDefault="008201F1" w:rsidP="008201F1">
          <w:pPr>
            <w:pStyle w:val="F3F8D3EEE8554F3D81448BE8415614EB2"/>
          </w:pPr>
          <w:r w:rsidRPr="008C041A">
            <w:rPr>
              <w:sz w:val="24"/>
              <w:szCs w:val="24"/>
              <w:lang w:val="lv-LV" w:bidi="lv-LV"/>
            </w:rPr>
            <w:t>Sastādiet sarakstu vai aprakstiet pirmos ēdienus</w:t>
          </w:r>
        </w:p>
      </w:docPartBody>
    </w:docPart>
    <w:docPart>
      <w:docPartPr>
        <w:name w:val="A770B57958DA42E38B42469712B0A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A47E1-3FA1-4EB7-9914-91191FF33F31}"/>
      </w:docPartPr>
      <w:docPartBody>
        <w:p w:rsidR="00147C69" w:rsidRDefault="008201F1" w:rsidP="008201F1">
          <w:pPr>
            <w:pStyle w:val="A770B57958DA42E38B42469712B0A11B2"/>
          </w:pPr>
          <w:r>
            <w:rPr>
              <w:sz w:val="24"/>
              <w:szCs w:val="24"/>
              <w:lang w:val="lv-LV" w:bidi="lv-LV"/>
            </w:rPr>
            <w:t>Pirmā ēdiena vienums</w:t>
          </w:r>
        </w:p>
      </w:docPartBody>
    </w:docPart>
    <w:docPart>
      <w:docPartPr>
        <w:name w:val="20C8F5D3A9B14E7D9A1876A27E815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F3DA7-37BD-44D6-912D-43D0D37FA4DF}"/>
      </w:docPartPr>
      <w:docPartBody>
        <w:p w:rsidR="00147C69" w:rsidRDefault="008201F1" w:rsidP="008201F1">
          <w:pPr>
            <w:pStyle w:val="20C8F5D3A9B14E7D9A1876A27E815340"/>
          </w:pPr>
          <w:r>
            <w:rPr>
              <w:lang w:bidi="lv-LV"/>
            </w:rPr>
            <w:t>PAMATĒDIENS</w:t>
          </w:r>
        </w:p>
      </w:docPartBody>
    </w:docPart>
    <w:docPart>
      <w:docPartPr>
        <w:name w:val="503B013D07B84FA8ABA43B1E3DD22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870FB-3AF0-4F48-9DCB-C2FD2D024538}"/>
      </w:docPartPr>
      <w:docPartBody>
        <w:p w:rsidR="00147C69" w:rsidRDefault="008201F1" w:rsidP="008201F1">
          <w:pPr>
            <w:pStyle w:val="503B013D07B84FA8ABA43B1E3DD22AEB2"/>
          </w:pPr>
          <w:r w:rsidRPr="008C041A">
            <w:rPr>
              <w:sz w:val="24"/>
              <w:szCs w:val="24"/>
              <w:lang w:val="lv-LV" w:bidi="lv-LV"/>
            </w:rPr>
            <w:t>Sastādiet sarakstu vai aprakstiet pamatēdienus</w:t>
          </w:r>
        </w:p>
      </w:docPartBody>
    </w:docPart>
    <w:docPart>
      <w:docPartPr>
        <w:name w:val="8C557ADFF4BC4522B97692B14580E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D9E74-BA95-49DC-B31F-4D1E1E751DDA}"/>
      </w:docPartPr>
      <w:docPartBody>
        <w:p w:rsidR="00147C69" w:rsidRDefault="008201F1" w:rsidP="008201F1">
          <w:pPr>
            <w:pStyle w:val="8C557ADFF4BC4522B97692B14580E5782"/>
          </w:pPr>
          <w:r>
            <w:rPr>
              <w:sz w:val="24"/>
              <w:szCs w:val="24"/>
              <w:lang w:val="lv-LV" w:bidi="lv-LV"/>
            </w:rPr>
            <w:t>Pamatēdiena vienums</w:t>
          </w:r>
        </w:p>
      </w:docPartBody>
    </w:docPart>
    <w:docPart>
      <w:docPartPr>
        <w:name w:val="B137B3A970994766AFF1C441EA39D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F91A1-C2B7-4D81-9C79-DA5BC7FE5925}"/>
      </w:docPartPr>
      <w:docPartBody>
        <w:p w:rsidR="00147C69" w:rsidRDefault="008201F1" w:rsidP="008201F1">
          <w:pPr>
            <w:pStyle w:val="B137B3A970994766AFF1C441EA39DEC1"/>
          </w:pPr>
          <w:r>
            <w:rPr>
              <w:lang w:bidi="lv-LV"/>
            </w:rPr>
            <w:t>DESERTS</w:t>
          </w:r>
        </w:p>
      </w:docPartBody>
    </w:docPart>
    <w:docPart>
      <w:docPartPr>
        <w:name w:val="BDE9AC23D40F4AE0A5B2FFF7611CE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2D0D4-1A32-45B0-9A99-9096969893CF}"/>
      </w:docPartPr>
      <w:docPartBody>
        <w:p w:rsidR="00147C69" w:rsidRDefault="008201F1" w:rsidP="008201F1">
          <w:pPr>
            <w:pStyle w:val="BDE9AC23D40F4AE0A5B2FFF7611CE9112"/>
          </w:pPr>
          <w:r w:rsidRPr="008C041A">
            <w:rPr>
              <w:sz w:val="24"/>
              <w:szCs w:val="24"/>
              <w:lang w:val="lv-LV" w:bidi="lv-LV"/>
            </w:rPr>
            <w:t>Sastādiet sarakstu vai aprakstiet desertus</w:t>
          </w:r>
        </w:p>
      </w:docPartBody>
    </w:docPart>
    <w:docPart>
      <w:docPartPr>
        <w:name w:val="2CD400ED7A2F47D7B7B436C1D6891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F33FA-2350-402E-A7B8-F5F934B3F219}"/>
      </w:docPartPr>
      <w:docPartBody>
        <w:p w:rsidR="00147C69" w:rsidRDefault="008201F1" w:rsidP="008201F1">
          <w:pPr>
            <w:pStyle w:val="2CD400ED7A2F47D7B7B436C1D689192B2"/>
          </w:pPr>
          <w:r>
            <w:rPr>
              <w:sz w:val="24"/>
              <w:szCs w:val="24"/>
              <w:lang w:val="lv-LV" w:bidi="lv-LV"/>
            </w:rPr>
            <w:t>Deserta vienums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EFF"/>
    <w:rsid w:val="00081782"/>
    <w:rsid w:val="00147C69"/>
    <w:rsid w:val="001D198F"/>
    <w:rsid w:val="00212348"/>
    <w:rsid w:val="007B0EB3"/>
    <w:rsid w:val="008201F1"/>
    <w:rsid w:val="00BA1EFF"/>
    <w:rsid w:val="00BD1C06"/>
    <w:rsid w:val="00DB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A1EFF"/>
    <w:rPr>
      <w:rFonts w:cs="Times New Roman"/>
      <w:sz w:val="3276"/>
      <w:szCs w:val="3276"/>
    </w:rPr>
  </w:style>
  <w:style w:type="paragraph" w:styleId="Virsraksts1">
    <w:name w:val="heading 1"/>
    <w:basedOn w:val="Parasts"/>
    <w:next w:val="Parasts"/>
    <w:link w:val="Virsraksts1Rakstz"/>
    <w:uiPriority w:val="2"/>
    <w:qFormat/>
    <w:rsid w:val="008201F1"/>
    <w:pPr>
      <w:outlineLvl w:val="0"/>
    </w:pPr>
    <w:rPr>
      <w:rFonts w:eastAsiaTheme="minorHAnsi" w:cstheme="minorBidi"/>
      <w:b/>
      <w:color w:val="FFFFFF" w:themeColor="background1"/>
      <w:sz w:val="20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8201F1"/>
    <w:rPr>
      <w:color w:val="808080"/>
    </w:rPr>
  </w:style>
  <w:style w:type="paragraph" w:styleId="Nosaukums">
    <w:name w:val="Title"/>
    <w:basedOn w:val="Parasts"/>
    <w:next w:val="Parasts"/>
    <w:link w:val="NosaukumsRakstz"/>
    <w:uiPriority w:val="1"/>
    <w:qFormat/>
    <w:rsid w:val="008201F1"/>
    <w:pPr>
      <w:spacing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b/>
      <w:caps/>
      <w:color w:val="FFFFFF" w:themeColor="background1"/>
      <w:kern w:val="28"/>
      <w:sz w:val="62"/>
      <w:szCs w:val="20"/>
      <w:lang w:val="en-US" w:eastAsia="ja-JP"/>
      <w14:ligatures w14:val="standard"/>
      <w14:stylisticSets>
        <w14:styleSet w14:id="7"/>
      </w14:stylisticSets>
    </w:rPr>
  </w:style>
  <w:style w:type="character" w:customStyle="1" w:styleId="NosaukumsRakstz">
    <w:name w:val="Nosaukums Rakstz."/>
    <w:basedOn w:val="Noklusjumarindkopasfonts"/>
    <w:link w:val="Nosaukums"/>
    <w:uiPriority w:val="1"/>
    <w:rsid w:val="008201F1"/>
    <w:rPr>
      <w:rFonts w:asciiTheme="majorHAnsi" w:eastAsiaTheme="majorEastAsia" w:hAnsiTheme="majorHAnsi" w:cstheme="majorBidi"/>
      <w:b/>
      <w:caps/>
      <w:color w:val="FFFFFF" w:themeColor="background1"/>
      <w:kern w:val="28"/>
      <w:sz w:val="62"/>
      <w:szCs w:val="20"/>
      <w:lang w:val="en-US" w:eastAsia="ja-JP"/>
      <w14:ligatures w14:val="standard"/>
      <w14:stylisticSets>
        <w14:styleSet w14:id="7"/>
      </w14:stylisticSets>
    </w:rPr>
  </w:style>
  <w:style w:type="character" w:customStyle="1" w:styleId="Virsraksts1Rakstz">
    <w:name w:val="Virsraksts 1 Rakstz."/>
    <w:basedOn w:val="Noklusjumarindkopasfonts"/>
    <w:link w:val="Virsraksts1"/>
    <w:uiPriority w:val="2"/>
    <w:rsid w:val="008201F1"/>
    <w:rPr>
      <w:rFonts w:eastAsiaTheme="minorHAnsi"/>
      <w:b/>
      <w:color w:val="FFFFFF" w:themeColor="background1"/>
      <w:sz w:val="20"/>
      <w:lang w:val="en-US" w:eastAsia="en-US"/>
    </w:rPr>
  </w:style>
  <w:style w:type="paragraph" w:customStyle="1" w:styleId="C8B29661B9F94DA6B704B1484727713E">
    <w:name w:val="C8B29661B9F94DA6B704B1484727713E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">
    <w:name w:val="CFF1741993954A0AA0200D45C49A729B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">
    <w:name w:val="CF6A7AD2EDCA4251ADB244AB2A4B8F9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">
    <w:name w:val="98708EB452EE4BB9B6DC5861342225BA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">
    <w:name w:val="573E5A323CBF4D0DA740431D96EECF00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">
    <w:name w:val="C1BF8B74211440179F9B03C5E6478CB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">
    <w:name w:val="42298D5EA9E241059F581F84F2027D89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1">
    <w:name w:val="C8B29661B9F94DA6B704B1484727713E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1">
    <w:name w:val="CFF1741993954A0AA0200D45C49A729B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1">
    <w:name w:val="CF6A7AD2EDCA4251ADB244AB2A4B8F97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1">
    <w:name w:val="98708EB452EE4BB9B6DC5861342225BA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1">
    <w:name w:val="573E5A323CBF4D0DA740431D96EECF00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1">
    <w:name w:val="C1BF8B74211440179F9B03C5E6478CB5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1">
    <w:name w:val="42298D5EA9E241059F581F84F2027D89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2">
    <w:name w:val="C8B29661B9F94DA6B704B1484727713E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2">
    <w:name w:val="CFF1741993954A0AA0200D45C49A729B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2">
    <w:name w:val="CF6A7AD2EDCA4251ADB244AB2A4B8F97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2">
    <w:name w:val="98708EB452EE4BB9B6DC5861342225BA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2">
    <w:name w:val="573E5A323CBF4D0DA740431D96EECF00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2">
    <w:name w:val="C1BF8B74211440179F9B03C5E6478CB5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2">
    <w:name w:val="42298D5EA9E241059F581F84F2027D89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1BD2B47BCE4949C1B687601B5EA22707">
    <w:name w:val="1BD2B47BCE4949C1B687601B5EA2270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3">
    <w:name w:val="C8B29661B9F94DA6B704B1484727713E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3">
    <w:name w:val="CFF1741993954A0AA0200D45C49A729B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3">
    <w:name w:val="CF6A7AD2EDCA4251ADB244AB2A4B8F97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3">
    <w:name w:val="98708EB452EE4BB9B6DC5861342225BA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3">
    <w:name w:val="573E5A323CBF4D0DA740431D96EECF00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3">
    <w:name w:val="C1BF8B74211440179F9B03C5E6478CB5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3">
    <w:name w:val="42298D5EA9E241059F581F84F2027D89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">
    <w:name w:val="8F297E1E7A664D6DA78384AFEF4228E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4">
    <w:name w:val="C8B29661B9F94DA6B704B1484727713E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4">
    <w:name w:val="CFF1741993954A0AA0200D45C49A729B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4">
    <w:name w:val="CF6A7AD2EDCA4251ADB244AB2A4B8F97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4">
    <w:name w:val="98708EB452EE4BB9B6DC5861342225BA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4">
    <w:name w:val="573E5A323CBF4D0DA740431D96EECF00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4">
    <w:name w:val="C1BF8B74211440179F9B03C5E6478CB5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4">
    <w:name w:val="42298D5EA9E241059F581F84F2027D89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1">
    <w:name w:val="8F297E1E7A664D6DA78384AFEF4228E3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">
    <w:name w:val="8CFA7AE2BF5248A98EA4D8C325FDCB6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5">
    <w:name w:val="C8B29661B9F94DA6B704B1484727713E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5">
    <w:name w:val="CFF1741993954A0AA0200D45C49A729B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5">
    <w:name w:val="CF6A7AD2EDCA4251ADB244AB2A4B8F97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5">
    <w:name w:val="98708EB452EE4BB9B6DC5861342225BA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5">
    <w:name w:val="573E5A323CBF4D0DA740431D96EECF00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5">
    <w:name w:val="C1BF8B74211440179F9B03C5E6478CB5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5">
    <w:name w:val="42298D5EA9E241059F581F84F2027D89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2">
    <w:name w:val="8F297E1E7A664D6DA78384AFEF4228E3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1">
    <w:name w:val="8CFA7AE2BF5248A98EA4D8C325FDCB62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6">
    <w:name w:val="C8B29661B9F94DA6B704B1484727713E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6">
    <w:name w:val="CFF1741993954A0AA0200D45C49A729B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6">
    <w:name w:val="CF6A7AD2EDCA4251ADB244AB2A4B8F97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6">
    <w:name w:val="98708EB452EE4BB9B6DC5861342225BA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6">
    <w:name w:val="573E5A323CBF4D0DA740431D96EECF00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6">
    <w:name w:val="C1BF8B74211440179F9B03C5E6478CB5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6">
    <w:name w:val="42298D5EA9E241059F581F84F2027D89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3">
    <w:name w:val="8F297E1E7A664D6DA78384AFEF4228E3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2">
    <w:name w:val="8CFA7AE2BF5248A98EA4D8C325FDCB62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7">
    <w:name w:val="C8B29661B9F94DA6B704B1484727713E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7">
    <w:name w:val="CFF1741993954A0AA0200D45C49A729B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7">
    <w:name w:val="CF6A7AD2EDCA4251ADB244AB2A4B8F97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7">
    <w:name w:val="98708EB452EE4BB9B6DC5861342225BA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7">
    <w:name w:val="573E5A323CBF4D0DA740431D96EECF00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7">
    <w:name w:val="C1BF8B74211440179F9B03C5E6478CB5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7">
    <w:name w:val="42298D5EA9E241059F581F84F2027D89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4">
    <w:name w:val="8F297E1E7A664D6DA78384AFEF4228E3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3">
    <w:name w:val="8CFA7AE2BF5248A98EA4D8C325FDCB62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8">
    <w:name w:val="C8B29661B9F94DA6B704B1484727713E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8">
    <w:name w:val="CFF1741993954A0AA0200D45C49A729B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8">
    <w:name w:val="CF6A7AD2EDCA4251ADB244AB2A4B8F97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8">
    <w:name w:val="98708EB452EE4BB9B6DC5861342225BA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8">
    <w:name w:val="573E5A323CBF4D0DA740431D96EECF00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8">
    <w:name w:val="C1BF8B74211440179F9B03C5E6478CB5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8">
    <w:name w:val="42298D5EA9E241059F581F84F2027D89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5">
    <w:name w:val="8F297E1E7A664D6DA78384AFEF4228E3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4">
    <w:name w:val="8CFA7AE2BF5248A98EA4D8C325FDCB62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7B91A251F36C45FB9791E82869630CAB">
    <w:name w:val="7B91A251F36C45FB9791E82869630CAB"/>
    <w:rsid w:val="008201F1"/>
  </w:style>
  <w:style w:type="paragraph" w:customStyle="1" w:styleId="E1CF529254234239B8D62219AFECAA23">
    <w:name w:val="E1CF529254234239B8D62219AFECAA23"/>
    <w:rsid w:val="008201F1"/>
  </w:style>
  <w:style w:type="paragraph" w:customStyle="1" w:styleId="A898A49A3B394E5E9E8536BAFA992FC0">
    <w:name w:val="A898A49A3B394E5E9E8536BAFA992FC0"/>
    <w:rsid w:val="008201F1"/>
  </w:style>
  <w:style w:type="paragraph" w:customStyle="1" w:styleId="B2DC83B96CC54051AB4017508755AAAB">
    <w:name w:val="B2DC83B96CC54051AB4017508755AAAB"/>
    <w:rsid w:val="008201F1"/>
  </w:style>
  <w:style w:type="paragraph" w:customStyle="1" w:styleId="7F770669608A421797E4849AA2FD5BB2">
    <w:name w:val="7F770669608A421797E4849AA2FD5BB2"/>
    <w:rsid w:val="008201F1"/>
  </w:style>
  <w:style w:type="paragraph" w:customStyle="1" w:styleId="48F39F4D894546E2AA1E2941566ABC2D">
    <w:name w:val="48F39F4D894546E2AA1E2941566ABC2D"/>
    <w:rsid w:val="008201F1"/>
  </w:style>
  <w:style w:type="paragraph" w:customStyle="1" w:styleId="E987275ED21842D9B42603EC2945254A">
    <w:name w:val="E987275ED21842D9B42603EC2945254A"/>
    <w:rsid w:val="008201F1"/>
  </w:style>
  <w:style w:type="paragraph" w:customStyle="1" w:styleId="EABFE0EE22EC4CF48D46BF6203BF8375">
    <w:name w:val="EABFE0EE22EC4CF48D46BF6203BF8375"/>
    <w:rsid w:val="008201F1"/>
  </w:style>
  <w:style w:type="paragraph" w:customStyle="1" w:styleId="F08B2BFE0AA54973937BB6173BD200A9">
    <w:name w:val="F08B2BFE0AA54973937BB6173BD200A9"/>
    <w:rsid w:val="008201F1"/>
  </w:style>
  <w:style w:type="paragraph" w:customStyle="1" w:styleId="5FDFED72ED564E15B23C0FEE44254D00">
    <w:name w:val="5FDFED72ED564E15B23C0FEE44254D00"/>
    <w:rsid w:val="008201F1"/>
  </w:style>
  <w:style w:type="paragraph" w:customStyle="1" w:styleId="85DE308581AC4A4699E5CB7DC4C4DA64">
    <w:name w:val="85DE308581AC4A4699E5CB7DC4C4DA64"/>
    <w:rsid w:val="008201F1"/>
  </w:style>
  <w:style w:type="paragraph" w:customStyle="1" w:styleId="E1F8D374887644BEA5B3F272F2E0366F">
    <w:name w:val="E1F8D374887644BEA5B3F272F2E0366F"/>
    <w:rsid w:val="008201F1"/>
  </w:style>
  <w:style w:type="paragraph" w:customStyle="1" w:styleId="AD1170ECD1354DB7B9D094F22A23F830">
    <w:name w:val="AD1170ECD1354DB7B9D094F22A23F830"/>
    <w:rsid w:val="008201F1"/>
  </w:style>
  <w:style w:type="paragraph" w:customStyle="1" w:styleId="9E4712A23437466686F636FAFCCEA3E7">
    <w:name w:val="9E4712A23437466686F636FAFCCEA3E7"/>
    <w:rsid w:val="008201F1"/>
  </w:style>
  <w:style w:type="paragraph" w:customStyle="1" w:styleId="571D375EDF9647DE926D9160DA37E6AC">
    <w:name w:val="571D375EDF9647DE926D9160DA37E6AC"/>
    <w:rsid w:val="008201F1"/>
  </w:style>
  <w:style w:type="paragraph" w:customStyle="1" w:styleId="A436FEF202944EA598EC17713813B43A">
    <w:name w:val="A436FEF202944EA598EC17713813B43A"/>
    <w:rsid w:val="008201F1"/>
  </w:style>
  <w:style w:type="paragraph" w:customStyle="1" w:styleId="A3785D49B51A46CDA1C6EF21DA563CA0">
    <w:name w:val="A3785D49B51A46CDA1C6EF21DA563CA0"/>
    <w:rsid w:val="008201F1"/>
  </w:style>
  <w:style w:type="paragraph" w:customStyle="1" w:styleId="560DFF222E99475D981C7466CBCBC525">
    <w:name w:val="560DFF222E99475D981C7466CBCBC525"/>
    <w:rsid w:val="008201F1"/>
  </w:style>
  <w:style w:type="paragraph" w:customStyle="1" w:styleId="1AD0C051E6E040C79FB370BE1381160B">
    <w:name w:val="1AD0C051E6E040C79FB370BE1381160B"/>
    <w:rsid w:val="008201F1"/>
  </w:style>
  <w:style w:type="paragraph" w:customStyle="1" w:styleId="2B05F64516A54F5496EA2760CD9D359E">
    <w:name w:val="2B05F64516A54F5496EA2760CD9D359E"/>
    <w:rsid w:val="008201F1"/>
  </w:style>
  <w:style w:type="paragraph" w:customStyle="1" w:styleId="145DE1E389B94D0BADF4A76AE389AB33">
    <w:name w:val="145DE1E389B94D0BADF4A76AE389AB33"/>
    <w:rsid w:val="008201F1"/>
  </w:style>
  <w:style w:type="paragraph" w:customStyle="1" w:styleId="32B4F5479DCC4215914C2BBA9E51CA23">
    <w:name w:val="32B4F5479DCC4215914C2BBA9E51CA23"/>
    <w:rsid w:val="008201F1"/>
  </w:style>
  <w:style w:type="paragraph" w:customStyle="1" w:styleId="88EEE29744B64518845AAA3AB9E61F3A">
    <w:name w:val="88EEE29744B64518845AAA3AB9E61F3A"/>
    <w:rsid w:val="008201F1"/>
  </w:style>
  <w:style w:type="paragraph" w:customStyle="1" w:styleId="FD6EEBABC5E94480AD41B5B1C4AC0F2B">
    <w:name w:val="FD6EEBABC5E94480AD41B5B1C4AC0F2B"/>
    <w:rsid w:val="008201F1"/>
  </w:style>
  <w:style w:type="paragraph" w:customStyle="1" w:styleId="E5A97BCEC58340A2A5C41E1A4476CB18">
    <w:name w:val="E5A97BCEC58340A2A5C41E1A4476CB18"/>
    <w:rsid w:val="008201F1"/>
  </w:style>
  <w:style w:type="paragraph" w:customStyle="1" w:styleId="62616A33C6F043CF8D8643BBCA3E7701">
    <w:name w:val="62616A33C6F043CF8D8643BBCA3E7701"/>
    <w:rsid w:val="008201F1"/>
  </w:style>
  <w:style w:type="paragraph" w:customStyle="1" w:styleId="F35D919605E542879D8CACC133C81991">
    <w:name w:val="F35D919605E542879D8CACC133C81991"/>
    <w:rsid w:val="008201F1"/>
  </w:style>
  <w:style w:type="paragraph" w:customStyle="1" w:styleId="20C6CD8F392D4D52AEE7FBD13BE9967A">
    <w:name w:val="20C6CD8F392D4D52AEE7FBD13BE9967A"/>
    <w:rsid w:val="008201F1"/>
  </w:style>
  <w:style w:type="paragraph" w:customStyle="1" w:styleId="A76F6B27EBE14359994ED83C0E94525E">
    <w:name w:val="A76F6B27EBE14359994ED83C0E94525E"/>
    <w:rsid w:val="008201F1"/>
  </w:style>
  <w:style w:type="paragraph" w:customStyle="1" w:styleId="FC4B8E03009040BF8B1BE0165255A310">
    <w:name w:val="FC4B8E03009040BF8B1BE0165255A310"/>
    <w:rsid w:val="008201F1"/>
  </w:style>
  <w:style w:type="paragraph" w:customStyle="1" w:styleId="A64EBC13FB87493186FDAF21BBE6B43C">
    <w:name w:val="A64EBC13FB87493186FDAF21BBE6B43C"/>
    <w:rsid w:val="008201F1"/>
  </w:style>
  <w:style w:type="paragraph" w:customStyle="1" w:styleId="33B7E91516A94BAFAFF1276C33011048">
    <w:name w:val="33B7E91516A94BAFAFF1276C33011048"/>
    <w:rsid w:val="008201F1"/>
  </w:style>
  <w:style w:type="paragraph" w:customStyle="1" w:styleId="BD3B2FAA9F324025A5BEF987A78DF890">
    <w:name w:val="BD3B2FAA9F324025A5BEF987A78DF890"/>
    <w:rsid w:val="008201F1"/>
  </w:style>
  <w:style w:type="paragraph" w:customStyle="1" w:styleId="B6ED192B559C47D99CBB264BDC623081">
    <w:name w:val="B6ED192B559C47D99CBB264BDC623081"/>
    <w:rsid w:val="008201F1"/>
  </w:style>
  <w:style w:type="paragraph" w:customStyle="1" w:styleId="2EA67DBAA25449F39B174CFBFDCE0BBA">
    <w:name w:val="2EA67DBAA25449F39B174CFBFDCE0BBA"/>
    <w:rsid w:val="008201F1"/>
  </w:style>
  <w:style w:type="paragraph" w:customStyle="1" w:styleId="1B56A424338242609F8A470C6736A7C3">
    <w:name w:val="1B56A424338242609F8A470C6736A7C3"/>
    <w:rsid w:val="008201F1"/>
  </w:style>
  <w:style w:type="paragraph" w:customStyle="1" w:styleId="C93904391BE94773845D25697853E017">
    <w:name w:val="C93904391BE94773845D25697853E017"/>
    <w:rsid w:val="008201F1"/>
  </w:style>
  <w:style w:type="paragraph" w:customStyle="1" w:styleId="29809CD3C5884DC6ABF95957F33BE094">
    <w:name w:val="29809CD3C5884DC6ABF95957F33BE094"/>
    <w:rsid w:val="008201F1"/>
  </w:style>
  <w:style w:type="paragraph" w:customStyle="1" w:styleId="48E2926D710A47BE9A7AB5408EE83480">
    <w:name w:val="48E2926D710A47BE9A7AB5408EE83480"/>
    <w:rsid w:val="008201F1"/>
  </w:style>
  <w:style w:type="paragraph" w:customStyle="1" w:styleId="B159F70236574D4A9A7A0A78E6124ABE">
    <w:name w:val="B159F70236574D4A9A7A0A78E6124ABE"/>
    <w:rsid w:val="008201F1"/>
  </w:style>
  <w:style w:type="paragraph" w:customStyle="1" w:styleId="35C6F295EF9D4209BE7A6F9ABCA2C10F">
    <w:name w:val="35C6F295EF9D4209BE7A6F9ABCA2C10F"/>
    <w:rsid w:val="008201F1"/>
  </w:style>
  <w:style w:type="paragraph" w:customStyle="1" w:styleId="1E73C3DF41144DC09518E568C343E011">
    <w:name w:val="1E73C3DF41144DC09518E568C343E011"/>
    <w:rsid w:val="008201F1"/>
  </w:style>
  <w:style w:type="paragraph" w:customStyle="1" w:styleId="C0561B7769EF4305B2E5CE01798EDCAC">
    <w:name w:val="C0561B7769EF4305B2E5CE01798EDCAC"/>
    <w:rsid w:val="008201F1"/>
  </w:style>
  <w:style w:type="paragraph" w:customStyle="1" w:styleId="0946219C9ABE4BEBBA45807AEC554638">
    <w:name w:val="0946219C9ABE4BEBBA45807AEC554638"/>
    <w:rsid w:val="008201F1"/>
  </w:style>
  <w:style w:type="paragraph" w:customStyle="1" w:styleId="3959A2C54A424DC3B6CFEFFF27F81286">
    <w:name w:val="3959A2C54A424DC3B6CFEFFF27F81286"/>
    <w:rsid w:val="008201F1"/>
  </w:style>
  <w:style w:type="paragraph" w:customStyle="1" w:styleId="822BA5B04407466E9BE8BDC928999F07">
    <w:name w:val="822BA5B04407466E9BE8BDC928999F07"/>
    <w:rsid w:val="008201F1"/>
  </w:style>
  <w:style w:type="paragraph" w:customStyle="1" w:styleId="A327F70D8C34471EB9E9A99DA89BF674">
    <w:name w:val="A327F70D8C34471EB9E9A99DA89BF674"/>
    <w:rsid w:val="008201F1"/>
  </w:style>
  <w:style w:type="paragraph" w:customStyle="1" w:styleId="72D82859FCF449BFA00D987242C9279D">
    <w:name w:val="72D82859FCF449BFA00D987242C9279D"/>
    <w:rsid w:val="008201F1"/>
  </w:style>
  <w:style w:type="paragraph" w:customStyle="1" w:styleId="32858D63E40046E399E0BB9DC4B06D7D">
    <w:name w:val="32858D63E40046E399E0BB9DC4B06D7D"/>
    <w:rsid w:val="008201F1"/>
  </w:style>
  <w:style w:type="paragraph" w:customStyle="1" w:styleId="72834AA6F3924814A7371EBA96F4DF5E">
    <w:name w:val="72834AA6F3924814A7371EBA96F4DF5E"/>
    <w:rsid w:val="008201F1"/>
  </w:style>
  <w:style w:type="paragraph" w:customStyle="1" w:styleId="C1E34870C4984E53BA6C98D711AAF31C">
    <w:name w:val="C1E34870C4984E53BA6C98D711AAF31C"/>
    <w:rsid w:val="008201F1"/>
  </w:style>
  <w:style w:type="paragraph" w:customStyle="1" w:styleId="68F9970874344A079F8CDF606A38CB4D">
    <w:name w:val="68F9970874344A079F8CDF606A38CB4D"/>
    <w:rsid w:val="008201F1"/>
  </w:style>
  <w:style w:type="paragraph" w:customStyle="1" w:styleId="52714912A2BB4CEA99F200EC6EC857AC">
    <w:name w:val="52714912A2BB4CEA99F200EC6EC857AC"/>
    <w:rsid w:val="008201F1"/>
  </w:style>
  <w:style w:type="paragraph" w:customStyle="1" w:styleId="EEAD74462AA34743B81D960EB533BD8A">
    <w:name w:val="EEAD74462AA34743B81D960EB533BD8A"/>
    <w:rsid w:val="008201F1"/>
  </w:style>
  <w:style w:type="paragraph" w:customStyle="1" w:styleId="7E7D35C9A4F7433DBB795602BC3A51EF">
    <w:name w:val="7E7D35C9A4F7433DBB795602BC3A51EF"/>
    <w:rsid w:val="008201F1"/>
  </w:style>
  <w:style w:type="paragraph" w:customStyle="1" w:styleId="92F212F63D98444D922ADFA081B7C23F">
    <w:name w:val="92F212F63D98444D922ADFA081B7C23F"/>
    <w:rsid w:val="008201F1"/>
  </w:style>
  <w:style w:type="paragraph" w:customStyle="1" w:styleId="0E928185008D42599806475E89F6B56B">
    <w:name w:val="0E928185008D42599806475E89F6B56B"/>
    <w:rsid w:val="008201F1"/>
  </w:style>
  <w:style w:type="paragraph" w:customStyle="1" w:styleId="604F481C95CF42A9B73AC15D9162DEB0">
    <w:name w:val="604F481C95CF42A9B73AC15D9162DEB0"/>
    <w:rsid w:val="008201F1"/>
  </w:style>
  <w:style w:type="paragraph" w:customStyle="1" w:styleId="DC3D5B4BC54742A58A62419691321060">
    <w:name w:val="DC3D5B4BC54742A58A62419691321060"/>
    <w:rsid w:val="008201F1"/>
  </w:style>
  <w:style w:type="paragraph" w:customStyle="1" w:styleId="3904D733160740ED95F6A6DD50994848">
    <w:name w:val="3904D733160740ED95F6A6DD50994848"/>
    <w:rsid w:val="008201F1"/>
  </w:style>
  <w:style w:type="paragraph" w:customStyle="1" w:styleId="41EE6EE8B4794E3FB49E333734CDF3A3">
    <w:name w:val="41EE6EE8B4794E3FB49E333734CDF3A3"/>
    <w:rsid w:val="008201F1"/>
  </w:style>
  <w:style w:type="paragraph" w:customStyle="1" w:styleId="1881D4E32BF14BBB8C4C993125F51170">
    <w:name w:val="1881D4E32BF14BBB8C4C993125F51170"/>
    <w:rsid w:val="008201F1"/>
  </w:style>
  <w:style w:type="paragraph" w:customStyle="1" w:styleId="CE64ECE6C8194160858928009263CE38">
    <w:name w:val="CE64ECE6C8194160858928009263CE38"/>
    <w:rsid w:val="008201F1"/>
  </w:style>
  <w:style w:type="paragraph" w:customStyle="1" w:styleId="C8B29661B9F94DA6B704B1484727713E9">
    <w:name w:val="C8B29661B9F94DA6B704B1484727713E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9">
    <w:name w:val="CFF1741993954A0AA0200D45C49A729B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9">
    <w:name w:val="CF6A7AD2EDCA4251ADB244AB2A4B8F97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9">
    <w:name w:val="98708EB452EE4BB9B6DC5861342225BA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9">
    <w:name w:val="573E5A323CBF4D0DA740431D96EECF00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9">
    <w:name w:val="C1BF8B74211440179F9B03C5E6478CB5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9">
    <w:name w:val="42298D5EA9E241059F581F84F2027D89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6">
    <w:name w:val="8F297E1E7A664D6DA78384AFEF4228E36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5">
    <w:name w:val="8CFA7AE2BF5248A98EA4D8C325FDCB625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BB76CA9525D548DEA9DA68FC387AF450">
    <w:name w:val="BB76CA9525D548DEA9DA68FC387AF450"/>
    <w:rsid w:val="008201F1"/>
  </w:style>
  <w:style w:type="paragraph" w:customStyle="1" w:styleId="E233FF5E2824405A93D3C1BA205BE2AA">
    <w:name w:val="E233FF5E2824405A93D3C1BA205BE2AA"/>
    <w:rsid w:val="008201F1"/>
  </w:style>
  <w:style w:type="paragraph" w:customStyle="1" w:styleId="A90EE3D7152940B8B174F8E3A3F1A907">
    <w:name w:val="A90EE3D7152940B8B174F8E3A3F1A907"/>
    <w:rsid w:val="008201F1"/>
  </w:style>
  <w:style w:type="paragraph" w:customStyle="1" w:styleId="7A2F8DE3B52F49F6B9E3EAB0918972B3">
    <w:name w:val="7A2F8DE3B52F49F6B9E3EAB0918972B3"/>
    <w:rsid w:val="008201F1"/>
  </w:style>
  <w:style w:type="paragraph" w:customStyle="1" w:styleId="5A6346C27A2449C1B3136D90F8F70ED7">
    <w:name w:val="5A6346C27A2449C1B3136D90F8F70ED7"/>
    <w:rsid w:val="008201F1"/>
  </w:style>
  <w:style w:type="paragraph" w:customStyle="1" w:styleId="AA2863572C7641C596D9B5B4FEBDB106">
    <w:name w:val="AA2863572C7641C596D9B5B4FEBDB106"/>
    <w:rsid w:val="008201F1"/>
  </w:style>
  <w:style w:type="paragraph" w:customStyle="1" w:styleId="30D8F3D7D1EA40569915734FBEB1E255">
    <w:name w:val="30D8F3D7D1EA40569915734FBEB1E255"/>
    <w:rsid w:val="008201F1"/>
  </w:style>
  <w:style w:type="paragraph" w:customStyle="1" w:styleId="171286F9BA37445DB5122872D263CD61">
    <w:name w:val="171286F9BA37445DB5122872D263CD61"/>
    <w:rsid w:val="008201F1"/>
  </w:style>
  <w:style w:type="paragraph" w:customStyle="1" w:styleId="533D4075D5284A0E84B13C5C0CD811E7">
    <w:name w:val="533D4075D5284A0E84B13C5C0CD811E7"/>
    <w:rsid w:val="008201F1"/>
  </w:style>
  <w:style w:type="paragraph" w:customStyle="1" w:styleId="6648556523F54481A1E964B1E165E6B1">
    <w:name w:val="6648556523F54481A1E964B1E165E6B1"/>
    <w:rsid w:val="008201F1"/>
  </w:style>
  <w:style w:type="paragraph" w:customStyle="1" w:styleId="C327E6426CC9443E86668C5850F213FB">
    <w:name w:val="C327E6426CC9443E86668C5850F213FB"/>
    <w:rsid w:val="008201F1"/>
  </w:style>
  <w:style w:type="paragraph" w:customStyle="1" w:styleId="762492E91CE5400D9570F3E254DD43B0">
    <w:name w:val="762492E91CE5400D9570F3E254DD43B0"/>
    <w:rsid w:val="008201F1"/>
  </w:style>
  <w:style w:type="paragraph" w:customStyle="1" w:styleId="92758068F6474B09BCB21FE06B6E0FE0">
    <w:name w:val="92758068F6474B09BCB21FE06B6E0FE0"/>
    <w:rsid w:val="008201F1"/>
  </w:style>
  <w:style w:type="paragraph" w:customStyle="1" w:styleId="F3F8D3EEE8554F3D81448BE8415614EB">
    <w:name w:val="F3F8D3EEE8554F3D81448BE8415614EB"/>
    <w:rsid w:val="008201F1"/>
  </w:style>
  <w:style w:type="paragraph" w:customStyle="1" w:styleId="A770B57958DA42E38B42469712B0A11B">
    <w:name w:val="A770B57958DA42E38B42469712B0A11B"/>
    <w:rsid w:val="008201F1"/>
  </w:style>
  <w:style w:type="paragraph" w:customStyle="1" w:styleId="20C8F5D3A9B14E7D9A1876A27E815340">
    <w:name w:val="20C8F5D3A9B14E7D9A1876A27E815340"/>
    <w:rsid w:val="008201F1"/>
  </w:style>
  <w:style w:type="paragraph" w:customStyle="1" w:styleId="503B013D07B84FA8ABA43B1E3DD22AEB">
    <w:name w:val="503B013D07B84FA8ABA43B1E3DD22AEB"/>
    <w:rsid w:val="008201F1"/>
  </w:style>
  <w:style w:type="paragraph" w:customStyle="1" w:styleId="8C557ADFF4BC4522B97692B14580E578">
    <w:name w:val="8C557ADFF4BC4522B97692B14580E578"/>
    <w:rsid w:val="008201F1"/>
  </w:style>
  <w:style w:type="paragraph" w:customStyle="1" w:styleId="B137B3A970994766AFF1C441EA39DEC1">
    <w:name w:val="B137B3A970994766AFF1C441EA39DEC1"/>
    <w:rsid w:val="008201F1"/>
  </w:style>
  <w:style w:type="paragraph" w:customStyle="1" w:styleId="BDE9AC23D40F4AE0A5B2FFF7611CE911">
    <w:name w:val="BDE9AC23D40F4AE0A5B2FFF7611CE911"/>
    <w:rsid w:val="008201F1"/>
  </w:style>
  <w:style w:type="paragraph" w:customStyle="1" w:styleId="2CD400ED7A2F47D7B7B436C1D689192B">
    <w:name w:val="2CD400ED7A2F47D7B7B436C1D689192B"/>
    <w:rsid w:val="008201F1"/>
  </w:style>
  <w:style w:type="paragraph" w:customStyle="1" w:styleId="6648556523F54481A1E964B1E165E6B11">
    <w:name w:val="6648556523F54481A1E964B1E165E6B1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C327E6426CC9443E86668C5850F213FB1">
    <w:name w:val="C327E6426CC9443E86668C5850F213FB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762492E91CE5400D9570F3E254DD43B01">
    <w:name w:val="762492E91CE5400D9570F3E254DD43B0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F3F8D3EEE8554F3D81448BE8415614EB1">
    <w:name w:val="F3F8D3EEE8554F3D81448BE8415614EB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A770B57958DA42E38B42469712B0A11B1">
    <w:name w:val="A770B57958DA42E38B42469712B0A11B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503B013D07B84FA8ABA43B1E3DD22AEB1">
    <w:name w:val="503B013D07B84FA8ABA43B1E3DD22AEB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8C557ADFF4BC4522B97692B14580E5781">
    <w:name w:val="8C557ADFF4BC4522B97692B14580E578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BDE9AC23D40F4AE0A5B2FFF7611CE9111">
    <w:name w:val="BDE9AC23D40F4AE0A5B2FFF7611CE911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2CD400ED7A2F47D7B7B436C1D689192B1">
    <w:name w:val="2CD400ED7A2F47D7B7B436C1D689192B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6648556523F54481A1E964B1E165E6B12">
    <w:name w:val="6648556523F54481A1E964B1E165E6B1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C327E6426CC9443E86668C5850F213FB2">
    <w:name w:val="C327E6426CC9443E86668C5850F213FB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762492E91CE5400D9570F3E254DD43B02">
    <w:name w:val="762492E91CE5400D9570F3E254DD43B0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F3F8D3EEE8554F3D81448BE8415614EB2">
    <w:name w:val="F3F8D3EEE8554F3D81448BE8415614EB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A770B57958DA42E38B42469712B0A11B2">
    <w:name w:val="A770B57958DA42E38B42469712B0A11B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503B013D07B84FA8ABA43B1E3DD22AEB2">
    <w:name w:val="503B013D07B84FA8ABA43B1E3DD22AEB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8C557ADFF4BC4522B97692B14580E5782">
    <w:name w:val="8C557ADFF4BC4522B97692B14580E578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BDE9AC23D40F4AE0A5B2FFF7611CE9112">
    <w:name w:val="BDE9AC23D40F4AE0A5B2FFF7611CE911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2CD400ED7A2F47D7B7B436C1D689192B2">
    <w:name w:val="2CD400ED7A2F47D7B7B436C1D689192B2"/>
    <w:rsid w:val="008201F1"/>
    <w:rPr>
      <w:rFonts w:eastAsiaTheme="minorHAnsi"/>
      <w:color w:val="FFFFFF" w:themeColor="background1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Office_29442563_TF03091215</Template>
  <TotalTime>7</TotalTime>
  <Pages>1</Pages>
  <Words>466</Words>
  <Characters>267</Characters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2019-01-25T11:57:00Z</dcterms:created>
  <dcterms:modified xsi:type="dcterms:W3CDTF">2019-01-31T10:34:00Z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