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tes ārpuses izkārtojums — 2 kartītes lapā"/>
      </w:tblPr>
      <w:tblGrid>
        <w:gridCol w:w="6478"/>
        <w:gridCol w:w="720"/>
        <w:gridCol w:w="720"/>
        <w:gridCol w:w="6479"/>
      </w:tblGrid>
      <w:tr w:rsidR="00B56503" w:rsidRPr="00A9421E">
        <w:trPr>
          <w:trHeight w:hRule="exact" w:val="5400"/>
          <w:jc w:val="center"/>
        </w:trPr>
        <w:tc>
          <w:tcPr>
            <w:tcW w:w="2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  <w:bookmarkStart w:id="0" w:name="_GoBack"/>
            <w:bookmarkEnd w:id="0"/>
          </w:p>
        </w:tc>
        <w:tc>
          <w:tcPr>
            <w:tcW w:w="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  <w:tc>
          <w:tcPr>
            <w:tcW w:w="2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</w:tr>
      <w:tr w:rsidR="00B56503" w:rsidRPr="00A9421E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B56503" w:rsidRPr="005E25CE" w:rsidRDefault="000D1A5D">
            <w:pPr>
              <w:pStyle w:val="Nosaukums"/>
            </w:pPr>
            <w:r w:rsidRPr="005E25CE">
              <w:t>Svinēsim!</w:t>
            </w:r>
          </w:p>
        </w:tc>
        <w:tc>
          <w:tcPr>
            <w:tcW w:w="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  <w:tc>
          <w:tcPr>
            <w:tcW w:w="2250" w:type="pct"/>
            <w:vAlign w:val="center"/>
          </w:tcPr>
          <w:p w:rsidR="00B56503" w:rsidRPr="00A9421E" w:rsidRDefault="001615E6">
            <w:pPr>
              <w:pStyle w:val="Nosaukums"/>
              <w:rPr>
                <w:noProof/>
                <w:lang w:val="lv-LV"/>
              </w:rPr>
            </w:pPr>
            <w:r w:rsidRPr="005E25CE">
              <w:rPr>
                <w:noProof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2ED8D32C" wp14:editId="4F2A01F8">
                      <wp:simplePos x="0" y="0"/>
                      <wp:positionH relativeFrom="margin">
                        <wp:posOffset>264160</wp:posOffset>
                      </wp:positionH>
                      <wp:positionV relativeFrom="margin">
                        <wp:posOffset>1000760</wp:posOffset>
                      </wp:positionV>
                      <wp:extent cx="3827145" cy="1005840"/>
                      <wp:effectExtent l="0" t="0" r="20955" b="22860"/>
                      <wp:wrapNone/>
                      <wp:docPr id="1" name="Grupa 1" descr="nosaukuma apmales vinjete 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7145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Tiešs savienotājs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iešs savienotājs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4E61E" id="Grupa 1" o:spid="_x0000_s1026" alt="nosaukuma apmales vinjete " style="position:absolute;margin-left:20.8pt;margin-top:78.8pt;width:301.35pt;height:79.2pt;z-index:-251632640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">
                      <v:line id="Tiešs savienotājs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Tiešs savienotājs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5E25CE">
              <w:rPr>
                <w:noProof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99A6FC5" wp14:editId="54BEA8E3">
                      <wp:simplePos x="0" y="0"/>
                      <wp:positionH relativeFrom="margin">
                        <wp:posOffset>-4764405</wp:posOffset>
                      </wp:positionH>
                      <wp:positionV relativeFrom="margin">
                        <wp:posOffset>1000760</wp:posOffset>
                      </wp:positionV>
                      <wp:extent cx="3827145" cy="1005840"/>
                      <wp:effectExtent l="0" t="0" r="20955" b="22860"/>
                      <wp:wrapNone/>
                      <wp:docPr id="9" name="Grupa 9" descr="nosaukuma apmales vinjete 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7145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Tiešs savienotājs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Tiešs savienotājs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10F451" id="Grupa 9" o:spid="_x0000_s1026" alt="nosaukuma apmales vinjete " style="position:absolute;margin-left:-375.15pt;margin-top:78.8pt;width:301.35pt;height:79.2pt;z-index:-251633664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">
                      <v:line id="Tiešs savienotājs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Tiešs savienotājs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0D1A5D" w:rsidRPr="005E25CE">
              <w:t>Svinēsim</w:t>
            </w:r>
            <w:r w:rsidR="000D1A5D" w:rsidRPr="00A9421E">
              <w:rPr>
                <w:rFonts w:ascii="Gabriola" w:hAnsi="Gabriola"/>
                <w:noProof/>
                <w:color w:val="A51A41"/>
                <w:lang w:val="lv-LV"/>
              </w:rPr>
              <w:t>!</w:t>
            </w:r>
          </w:p>
        </w:tc>
      </w:tr>
    </w:tbl>
    <w:p w:rsidR="00B56503" w:rsidRPr="00A9421E" w:rsidRDefault="000D1A5D">
      <w:pPr>
        <w:rPr>
          <w:noProof/>
          <w:lang w:val="lv-LV"/>
        </w:rPr>
      </w:pPr>
      <w:r w:rsidRPr="00A9421E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upa 13" descr="Griešanas un locīšanas vadlīnij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Tiešs savienotājs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iešs savienotājs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7CB77" id="Grupa 13" o:spid="_x0000_s1026" alt="Griešanas un locīšanas vadlīnija" style="position:absolute;margin-left:0;margin-top:0;width:11in;height:612pt;z-index:-25163161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">
                <v:line id="Tiešs savienotājs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Tiešs savienotājs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tes iekšpuses izkārtojums — 2 kartītes lapā"/>
      </w:tblPr>
      <w:tblGrid>
        <w:gridCol w:w="6478"/>
        <w:gridCol w:w="721"/>
        <w:gridCol w:w="721"/>
        <w:gridCol w:w="6480"/>
      </w:tblGrid>
      <w:tr w:rsidR="00B56503" w:rsidRPr="00A9421E">
        <w:trPr>
          <w:trHeight w:hRule="exact" w:val="5400"/>
          <w:jc w:val="center"/>
        </w:trPr>
        <w:tc>
          <w:tcPr>
            <w:tcW w:w="2249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  <w:tc>
          <w:tcPr>
            <w:tcW w:w="2250" w:type="pct"/>
          </w:tcPr>
          <w:p w:rsidR="00B56503" w:rsidRPr="00A9421E" w:rsidRDefault="00B56503">
            <w:pPr>
              <w:rPr>
                <w:noProof/>
                <w:lang w:val="lv-LV"/>
              </w:rPr>
            </w:pPr>
          </w:p>
        </w:tc>
      </w:tr>
      <w:tr w:rsidR="00B56503" w:rsidRPr="00C60BF0" w:rsidTr="005E25CE">
        <w:trPr>
          <w:trHeight w:hRule="exact" w:val="5371"/>
          <w:jc w:val="center"/>
        </w:trPr>
        <w:tc>
          <w:tcPr>
            <w:tcW w:w="2249" w:type="pct"/>
          </w:tcPr>
          <w:p w:rsidR="00B56503" w:rsidRPr="00A9421E" w:rsidRDefault="009E2364">
            <w:pPr>
              <w:pStyle w:val="Apakvirsrakst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1A5D" w:rsidRPr="00A9421E">
                  <w:rPr>
                    <w:noProof/>
                    <w:lang w:val="lv-LV"/>
                  </w:rPr>
                  <w:t>[</w:t>
                </w:r>
                <w:r w:rsidR="00A9421E" w:rsidRPr="00A9421E">
                  <w:rPr>
                    <w:noProof/>
                    <w:lang w:val="lv-LV"/>
                  </w:rPr>
                  <w:t>Informācija par pasākumu</w:t>
                </w:r>
                <w:r w:rsidR="000D1A5D" w:rsidRPr="00A9421E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B56503" w:rsidRPr="00A9421E" w:rsidRDefault="000D1A5D">
            <w:pPr>
              <w:pStyle w:val="Mazaisvirsraksts"/>
              <w:rPr>
                <w:noProof/>
                <w:lang w:val="lv-LV"/>
              </w:rPr>
            </w:pPr>
            <w:r w:rsidRPr="00A9421E">
              <w:rPr>
                <w:noProof/>
                <w:lang w:val="lv-LV" w:eastAsia="lv-LV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9743" behindDoc="1" locked="0" layoutInCell="1" allowOverlap="1" wp14:anchorId="4AA363ED" wp14:editId="793D602C">
                      <wp:simplePos x="0" y="0"/>
                      <wp:positionH relativeFrom="margin">
                        <wp:posOffset>265814</wp:posOffset>
                      </wp:positionH>
                      <wp:positionV relativeFrom="paragraph">
                        <wp:posOffset>213833</wp:posOffset>
                      </wp:positionV>
                      <wp:extent cx="3641651" cy="411480"/>
                      <wp:effectExtent l="0" t="0" r="35560" b="26670"/>
                      <wp:wrapNone/>
                      <wp:docPr id="12" name="Grup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1651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Tiešs savienotājs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Tiešs savienotājs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56540" id="Grupa 12" o:spid="_x0000_s1026" style="position:absolute;margin-left:20.95pt;margin-top:16.85pt;width:286.75pt;height:32.4pt;z-index:-251636737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">
                      <v:line id="Tiešs savienotājs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Tiešs savienotājs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noProof/>
                  <w:lang w:val="lv-LV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5E25CE">
                  <w:t>[</w:t>
                </w:r>
                <w:r w:rsidR="00A9421E" w:rsidRPr="005E25CE">
                  <w:t>Pasākuma nosaukums</w:t>
                </w:r>
                <w:r w:rsidRPr="005E25CE">
                  <w:t>]</w:t>
                </w:r>
              </w:sdtContent>
            </w:sdt>
          </w:p>
          <w:sdt>
            <w:sdtPr>
              <w:rPr>
                <w:noProof/>
                <w:lang w:val="lv-LV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yyyy'. gada 'd. MMMM"/>
                <w:lid w:val="lv-LV"/>
                <w:storeMappedDataAs w:val="dateTime"/>
                <w:calendar w:val="gregorian"/>
              </w:date>
            </w:sdtPr>
            <w:sdtEndPr/>
            <w:sdtContent>
              <w:p w:rsidR="00B56503" w:rsidRPr="00A9421E" w:rsidRDefault="000D1A5D">
                <w:pPr>
                  <w:pStyle w:val="Datums"/>
                  <w:rPr>
                    <w:noProof/>
                    <w:lang w:val="lv-LV"/>
                  </w:rPr>
                </w:pPr>
                <w:r w:rsidRPr="00A9421E">
                  <w:rPr>
                    <w:rFonts w:ascii="Calibri" w:hAnsi="Calibri"/>
                    <w:noProof/>
                    <w:color w:val="0D0D0D"/>
                    <w:lang w:val="lv-LV"/>
                  </w:rPr>
                  <w:t>[Atlasiet datumu]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0D1A5D">
                <w:pPr>
                  <w:pStyle w:val="Virsraksts1"/>
                  <w:rPr>
                    <w:noProof/>
                    <w:lang w:val="lv-LV"/>
                  </w:rPr>
                </w:pPr>
                <w:r w:rsidRPr="00A9421E">
                  <w:rPr>
                    <w:rFonts w:ascii="Calibri" w:hAnsi="Calibri"/>
                    <w:noProof/>
                    <w:color w:val="A51A41"/>
                    <w:lang w:val="lv-LV"/>
                  </w:rPr>
                  <w:t>[Vietas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0D1A5D">
                <w:pPr>
                  <w:pStyle w:val="Karttesteksts"/>
                  <w:rPr>
                    <w:noProof/>
                    <w:lang w:val="lv-LV"/>
                  </w:rPr>
                </w:pPr>
                <w:r w:rsidRPr="00A9421E">
                  <w:rPr>
                    <w:rFonts w:ascii="Calibri" w:hAnsi="Calibri"/>
                    <w:noProof/>
                    <w:color w:val="0D0D0D"/>
                    <w:lang w:val="lv-LV"/>
                  </w:rPr>
                  <w:t>[Vietas adrese]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9E2364">
                <w:pPr>
                  <w:pStyle w:val="Virsraksts1"/>
                  <w:rPr>
                    <w:noProof/>
                    <w:lang w:val="lv-LV"/>
                  </w:rPr>
                </w:pPr>
                <w:r>
                  <w:rPr>
                    <w:rFonts w:ascii="Calibri" w:hAnsi="Calibri"/>
                    <w:noProof/>
                    <w:color w:val="A51A41"/>
                    <w:lang w:val="lv-LV"/>
                  </w:rPr>
                  <w:t>17:</w:t>
                </w:r>
                <w:r w:rsidR="000D1A5D" w:rsidRPr="00A9421E">
                  <w:rPr>
                    <w:rFonts w:ascii="Calibri" w:hAnsi="Calibri"/>
                    <w:noProof/>
                    <w:color w:val="A51A41"/>
                    <w:lang w:val="lv-LV"/>
                  </w:rPr>
                  <w:t>30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0D1A5D">
                <w:pPr>
                  <w:pStyle w:val="Karttesteksts"/>
                  <w:rPr>
                    <w:noProof/>
                    <w:lang w:val="lv-LV"/>
                  </w:rPr>
                </w:pPr>
                <w:r w:rsidRPr="00A9421E">
                  <w:rPr>
                    <w:rFonts w:ascii="Calibri" w:hAnsi="Calibri"/>
                    <w:noProof/>
                    <w:color w:val="0D0D0D"/>
                    <w:lang w:val="lv-LV"/>
                  </w:rPr>
                  <w:t>[Pieņemšana ar kokteiļiem]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9E2364">
                <w:pPr>
                  <w:pStyle w:val="Virsraksts1"/>
                  <w:rPr>
                    <w:noProof/>
                    <w:lang w:val="lv-LV"/>
                  </w:rPr>
                </w:pPr>
                <w:r>
                  <w:rPr>
                    <w:rFonts w:ascii="Calibri" w:hAnsi="Calibri"/>
                    <w:noProof/>
                    <w:color w:val="A51A41"/>
                    <w:lang w:val="lv-LV"/>
                  </w:rPr>
                  <w:t>19:</w:t>
                </w:r>
                <w:r w:rsidR="000D1A5D" w:rsidRPr="00A9421E">
                  <w:rPr>
                    <w:rFonts w:ascii="Calibri" w:hAnsi="Calibri"/>
                    <w:noProof/>
                    <w:color w:val="A51A41"/>
                    <w:lang w:val="lv-LV"/>
                  </w:rPr>
                  <w:t>00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0D1A5D">
                <w:pPr>
                  <w:pStyle w:val="Karttesteksts"/>
                  <w:rPr>
                    <w:noProof/>
                    <w:lang w:val="lv-LV"/>
                  </w:rPr>
                </w:pPr>
                <w:r w:rsidRPr="00A9421E">
                  <w:rPr>
                    <w:rFonts w:ascii="Calibri" w:hAnsi="Calibri"/>
                    <w:noProof/>
                    <w:color w:val="0D0D0D"/>
                    <w:lang w:val="lv-LV"/>
                  </w:rPr>
                  <w:t>[Vakariņas]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9E2364">
                <w:pPr>
                  <w:pStyle w:val="Virsraksts1"/>
                  <w:rPr>
                    <w:noProof/>
                    <w:lang w:val="lv-LV"/>
                  </w:rPr>
                </w:pPr>
                <w:r w:rsidRPr="009E2364">
                  <w:rPr>
                    <w:rFonts w:ascii="Calibri" w:hAnsi="Calibri"/>
                    <w:noProof/>
                    <w:color w:val="A51A41"/>
                    <w:lang w:val="lv-LV"/>
                  </w:rPr>
                  <w:t>20:30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B56503" w:rsidRPr="00A9421E" w:rsidRDefault="000D1A5D">
                <w:pPr>
                  <w:pStyle w:val="Karttesteksts"/>
                  <w:rPr>
                    <w:noProof/>
                    <w:lang w:val="lv-LV"/>
                  </w:rPr>
                </w:pPr>
                <w:r w:rsidRPr="00A9421E">
                  <w:rPr>
                    <w:rFonts w:ascii="Calibri" w:hAnsi="Calibri"/>
                    <w:noProof/>
                    <w:color w:val="0D0D0D"/>
                    <w:lang w:val="lv-LV"/>
                  </w:rPr>
                  <w:t>[Izsole]</w:t>
                </w:r>
              </w:p>
            </w:sdtContent>
          </w:sdt>
          <w:p w:rsidR="00B56503" w:rsidRPr="00A9421E" w:rsidRDefault="000D1A5D">
            <w:pPr>
              <w:pStyle w:val="Virsraksts2"/>
              <w:rPr>
                <w:noProof/>
                <w:lang w:val="lv-LV"/>
              </w:rPr>
            </w:pPr>
            <w:r w:rsidRPr="00A9421E">
              <w:rPr>
                <w:rFonts w:ascii="Calibri" w:hAnsi="Calibri"/>
                <w:noProof/>
                <w:color w:val="A51A41"/>
                <w:lang w:val="lv-LV"/>
              </w:rPr>
              <w:t xml:space="preserve">R.S.V.P. līdz </w:t>
            </w:r>
            <w:sdt>
              <w:sdtPr>
                <w:rPr>
                  <w:noProof/>
                  <w:lang w:val="lv-LV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9421E">
                  <w:rPr>
                    <w:noProof/>
                    <w:lang w:val="lv-LV"/>
                  </w:rPr>
                  <w:t>[</w:t>
                </w:r>
                <w:r w:rsidR="005E25CE" w:rsidRPr="005E25CE">
                  <w:rPr>
                    <w:noProof/>
                    <w:lang w:val="lv-LV"/>
                  </w:rPr>
                  <w:t>Datums</w:t>
                </w:r>
                <w:r w:rsidRPr="00A9421E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B56503" w:rsidRPr="00A9421E" w:rsidRDefault="009E2364" w:rsidP="005E25CE">
            <w:pPr>
              <w:pStyle w:val="Karttestekst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1A5D" w:rsidRPr="00A9421E">
                  <w:rPr>
                    <w:noProof/>
                    <w:lang w:val="lv-LV"/>
                  </w:rPr>
                  <w:t>[</w:t>
                </w:r>
                <w:r w:rsidR="005E25CE" w:rsidRPr="005E25CE">
                  <w:rPr>
                    <w:noProof/>
                    <w:lang w:val="lv-LV"/>
                  </w:rPr>
                  <w:t>Tālrunis un/vai e-pasts</w:t>
                </w:r>
                <w:r w:rsidR="000D1A5D" w:rsidRPr="00A9421E">
                  <w:rPr>
                    <w:noProof/>
                    <w:lang w:val="lv-LV"/>
                  </w:rPr>
                  <w:t>]</w:t>
                </w:r>
              </w:sdtContent>
            </w:sdt>
          </w:p>
        </w:tc>
        <w:tc>
          <w:tcPr>
            <w:tcW w:w="250" w:type="pct"/>
          </w:tcPr>
          <w:p w:rsidR="00B56503" w:rsidRPr="00A9421E" w:rsidRDefault="00B56503">
            <w:pPr>
              <w:pStyle w:val="Karttesteksts"/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B56503" w:rsidRPr="00A9421E" w:rsidRDefault="00B56503">
            <w:pPr>
              <w:pStyle w:val="Karttesteksts"/>
              <w:rPr>
                <w:noProof/>
                <w:lang w:val="lv-LV"/>
              </w:rPr>
            </w:pPr>
          </w:p>
        </w:tc>
        <w:tc>
          <w:tcPr>
            <w:tcW w:w="2250" w:type="pct"/>
          </w:tcPr>
          <w:p w:rsidR="00B56503" w:rsidRPr="00A9421E" w:rsidRDefault="000D1A5D">
            <w:pPr>
              <w:pStyle w:val="Karttesteksts"/>
              <w:rPr>
                <w:noProof/>
                <w:lang w:val="lv-LV"/>
              </w:rPr>
            </w:pPr>
            <w:r w:rsidRPr="00A9421E">
              <w:rPr>
                <w:rFonts w:ascii="Calibri" w:hAnsi="Calibri"/>
                <w:noProof/>
                <w:color w:val="0D0D0D"/>
                <w:lang w:val="lv-LV"/>
              </w:rPr>
              <w:t>[Ielūgumu var ērti kopēt. Praktiski padomi:</w:t>
            </w:r>
          </w:p>
          <w:p w:rsidR="00B56503" w:rsidRPr="00A9421E" w:rsidRDefault="000D1A5D">
            <w:pPr>
              <w:pStyle w:val="Karttesteksts"/>
              <w:rPr>
                <w:noProof/>
                <w:sz w:val="24"/>
                <w:szCs w:val="24"/>
                <w:lang w:val="lv-LV"/>
              </w:rPr>
            </w:pPr>
            <w:r w:rsidRPr="00A9421E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1. </w:t>
            </w:r>
            <w:r w:rsidRPr="00A9421E">
              <w:rPr>
                <w:rFonts w:ascii="Calibri" w:hAnsi="Calibri"/>
                <w:b/>
                <w:bCs/>
                <w:noProof/>
                <w:color w:val="0D0D0D"/>
                <w:sz w:val="20"/>
                <w:lang w:val="lv-LV"/>
              </w:rPr>
              <w:t>Atlasiet</w:t>
            </w:r>
            <w:r w:rsidRPr="00A9421E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 ielūguma saturu pa kreisi.</w:t>
            </w:r>
            <w:r w:rsidRPr="00A9421E">
              <w:rPr>
                <w:noProof/>
                <w:lang w:val="lv-LV"/>
              </w:rPr>
              <w:br/>
            </w:r>
            <w:r w:rsidRPr="00A9421E">
              <w:rPr>
                <w:rFonts w:ascii="Calibri" w:hAnsi="Calibri"/>
                <w:noProof/>
                <w:color w:val="7F7F7F"/>
                <w:lang w:val="lv-LV"/>
              </w:rPr>
              <w:t>(Lai saturu atlasītu, vienkārši velciet to. Neatlasiet visu šūnu.)</w:t>
            </w:r>
          </w:p>
          <w:p w:rsidR="00B56503" w:rsidRPr="00A9421E" w:rsidRDefault="000D1A5D">
            <w:pPr>
              <w:pStyle w:val="Karttesteksts"/>
              <w:rPr>
                <w:noProof/>
                <w:sz w:val="20"/>
                <w:lang w:val="lv-LV"/>
              </w:rPr>
            </w:pPr>
            <w:r w:rsidRPr="00A9421E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2. Nospiediet taustiņus </w:t>
            </w:r>
            <w:r w:rsidRPr="00A9421E">
              <w:rPr>
                <w:rFonts w:ascii="Calibri" w:hAnsi="Calibri"/>
                <w:b/>
                <w:bCs/>
                <w:noProof/>
                <w:color w:val="0D0D0D"/>
                <w:sz w:val="20"/>
                <w:lang w:val="lv-LV"/>
              </w:rPr>
              <w:t>CTRL+C</w:t>
            </w:r>
            <w:r w:rsidRPr="00A9421E">
              <w:rPr>
                <w:rFonts w:ascii="Calibri" w:hAnsi="Calibri"/>
                <w:noProof/>
                <w:color w:val="0D0D0D"/>
                <w:sz w:val="20"/>
                <w:lang w:val="lv-LV"/>
              </w:rPr>
              <w:t>.</w:t>
            </w:r>
            <w:r w:rsidRPr="00A9421E">
              <w:rPr>
                <w:noProof/>
                <w:lang w:val="lv-LV"/>
              </w:rPr>
              <w:br/>
            </w:r>
            <w:r w:rsidRPr="00A9421E">
              <w:rPr>
                <w:rFonts w:ascii="Calibri" w:hAnsi="Calibri"/>
                <w:noProof/>
                <w:color w:val="7F7F7F"/>
                <w:lang w:val="lv-LV"/>
              </w:rPr>
              <w:t>(Ielūgums tiek nokopēts.)</w:t>
            </w:r>
          </w:p>
          <w:p w:rsidR="00B56503" w:rsidRPr="00A9421E" w:rsidRDefault="000D1A5D">
            <w:pPr>
              <w:pStyle w:val="Karttesteksts"/>
              <w:rPr>
                <w:noProof/>
                <w:sz w:val="20"/>
                <w:lang w:val="lv-LV"/>
              </w:rPr>
            </w:pPr>
            <w:r w:rsidRPr="00A9421E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3. </w:t>
            </w:r>
            <w:r w:rsidRPr="00A9421E">
              <w:rPr>
                <w:rFonts w:ascii="Calibri" w:hAnsi="Calibri"/>
                <w:b/>
                <w:bCs/>
                <w:noProof/>
                <w:color w:val="0D0D0D"/>
                <w:sz w:val="20"/>
                <w:lang w:val="lv-LV"/>
              </w:rPr>
              <w:t>Atlasiet</w:t>
            </w:r>
            <w:r w:rsidRPr="00A9421E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 visu šī padoma tekstu.</w:t>
            </w:r>
          </w:p>
          <w:p w:rsidR="00B56503" w:rsidRPr="00A9421E" w:rsidRDefault="000D1A5D">
            <w:pPr>
              <w:pStyle w:val="Karttesteksts"/>
              <w:rPr>
                <w:noProof/>
                <w:lang w:val="lv-LV"/>
              </w:rPr>
            </w:pPr>
            <w:r w:rsidRPr="00A9421E">
              <w:rPr>
                <w:rFonts w:ascii="Calibri" w:hAnsi="Calibri"/>
                <w:noProof/>
                <w:color w:val="auto"/>
                <w:sz w:val="20"/>
                <w:szCs w:val="24"/>
                <w:lang w:val="lv-LV"/>
              </w:rPr>
              <w:t xml:space="preserve">4. Nospiediet taustiņus </w:t>
            </w:r>
            <w:r w:rsidRPr="00A9421E">
              <w:rPr>
                <w:rFonts w:ascii="Calibri" w:hAnsi="Calibri"/>
                <w:b/>
                <w:bCs/>
                <w:noProof/>
                <w:color w:val="auto"/>
                <w:sz w:val="20"/>
                <w:szCs w:val="24"/>
                <w:lang w:val="lv-LV"/>
              </w:rPr>
              <w:t>CTRL+V.</w:t>
            </w:r>
            <w:r w:rsidRPr="00A9421E">
              <w:rPr>
                <w:noProof/>
                <w:lang w:val="lv-LV"/>
              </w:rPr>
              <w:br/>
            </w:r>
            <w:r w:rsidRPr="00A9421E">
              <w:rPr>
                <w:rFonts w:ascii="Calibri" w:hAnsi="Calibri"/>
                <w:noProof/>
                <w:color w:val="7F7F7F"/>
                <w:lang w:val="lv-LV"/>
              </w:rPr>
              <w:t>(Šis teksts tiek aizstāts ar jūsu ielūguma teksta kopiju.)</w:t>
            </w:r>
            <w:r w:rsidRPr="00A9421E">
              <w:rPr>
                <w:rFonts w:ascii="Calibri" w:hAnsi="Calibri"/>
                <w:noProof/>
                <w:color w:val="auto"/>
                <w:lang w:val="lv-LV"/>
              </w:rPr>
              <w:t>]</w:t>
            </w:r>
          </w:p>
        </w:tc>
      </w:tr>
    </w:tbl>
    <w:p w:rsidR="00B56503" w:rsidRPr="00A9421E" w:rsidRDefault="000D1A5D">
      <w:pPr>
        <w:rPr>
          <w:noProof/>
          <w:lang w:val="lv-LV"/>
        </w:rPr>
      </w:pPr>
      <w:r w:rsidRPr="00A9421E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upa 16" descr="Cut and fold guide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Tiešs savienotājs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iešs savienotājs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>
            <w:pict>
              <v:group id="Group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Straight Connector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Straight Connector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B56503" w:rsidRPr="00A9421E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3"/>
    <w:rsid w:val="000D1A5D"/>
    <w:rsid w:val="001615E6"/>
    <w:rsid w:val="005E25CE"/>
    <w:rsid w:val="00624CB8"/>
    <w:rsid w:val="009E2364"/>
    <w:rsid w:val="00A9421E"/>
    <w:rsid w:val="00B56503"/>
    <w:rsid w:val="00C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Virsraksts2">
    <w:name w:val="heading 2"/>
    <w:basedOn w:val="Parasts"/>
    <w:next w:val="Parasts"/>
    <w:link w:val="Virsraksts2Rakstz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next w:val="Parasts"/>
    <w:link w:val="NosaukumsRakstz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Apakvirsraksts">
    <w:name w:val="Subtitle"/>
    <w:basedOn w:val="Parasts"/>
    <w:next w:val="Parasts"/>
    <w:link w:val="ApakvirsrakstsRakstz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Pr>
      <w:caps/>
      <w:sz w:val="18"/>
    </w:rPr>
  </w:style>
  <w:style w:type="paragraph" w:customStyle="1" w:styleId="Mazaisvirsraksts">
    <w:name w:val="Mazais virsraksts"/>
    <w:basedOn w:val="Parasts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ums">
    <w:name w:val="Date"/>
    <w:basedOn w:val="Parasts"/>
    <w:next w:val="Parasts"/>
    <w:link w:val="DatumsRakstz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umsRakstz">
    <w:name w:val="Datums Rakstz."/>
    <w:basedOn w:val="Noklusjumarindkopasfonts"/>
    <w:link w:val="Datums"/>
    <w:uiPriority w:val="3"/>
    <w:rPr>
      <w:caps/>
      <w:sz w:val="18"/>
    </w:rPr>
  </w:style>
  <w:style w:type="character" w:customStyle="1" w:styleId="Virsraksts1Rakstz">
    <w:name w:val="Virsraksts 1 Rakstz."/>
    <w:basedOn w:val="Noklusjumarindkopasfonts"/>
    <w:link w:val="Virsraksts1"/>
    <w:uiPriority w:val="3"/>
    <w:rPr>
      <w:caps/>
      <w:color w:val="A51A41" w:themeColor="accent1"/>
    </w:rPr>
  </w:style>
  <w:style w:type="paragraph" w:customStyle="1" w:styleId="Karttesteksts">
    <w:name w:val="Kartītes teksts"/>
    <w:basedOn w:val="Parasts"/>
    <w:uiPriority w:val="4"/>
    <w:qFormat/>
    <w:pPr>
      <w:ind w:left="1080" w:right="1080"/>
    </w:pPr>
  </w:style>
  <w:style w:type="character" w:customStyle="1" w:styleId="Virsraksts2Rakstz">
    <w:name w:val="Virsraksts 2 Rakstz."/>
    <w:basedOn w:val="Noklusjumarindkopasfonts"/>
    <w:link w:val="Virsraksts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740501" w:rsidRDefault="00225960" w:rsidP="00225960">
          <w:pPr>
            <w:pStyle w:val="8ACC57BCB392422D9357C210315CA3F96"/>
          </w:pPr>
          <w:r w:rsidRPr="00A9421E">
            <w:rPr>
              <w:noProof/>
              <w:lang w:val="lv-LV"/>
            </w:rPr>
            <w:t>[Informācija par pasākumu]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740501" w:rsidRDefault="00225960" w:rsidP="0013185F">
          <w:pPr>
            <w:pStyle w:val="5EA9FEB595534EE68407582230DD91AD1"/>
          </w:pPr>
          <w:r w:rsidRPr="005E25CE">
            <w:t>[Pasākuma nosaukums]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740501" w:rsidRDefault="00225960" w:rsidP="00225960">
          <w:pPr>
            <w:pStyle w:val="271DA01FCF5447459DE22F1AB526BED96"/>
          </w:pPr>
          <w:r w:rsidRPr="00A9421E">
            <w:rPr>
              <w:rFonts w:ascii="Calibri" w:hAnsi="Calibri"/>
              <w:noProof/>
              <w:color w:val="0D0D0D"/>
              <w:lang w:val="lv-LV"/>
            </w:rPr>
            <w:t>[Atlasiet datumu]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740501" w:rsidRDefault="00225960" w:rsidP="00225960">
          <w:pPr>
            <w:pStyle w:val="3A52A18F96624A2A8D90B590DBE176406"/>
          </w:pPr>
          <w:r w:rsidRPr="00A9421E">
            <w:rPr>
              <w:rFonts w:ascii="Calibri" w:hAnsi="Calibri"/>
              <w:noProof/>
              <w:color w:val="A51A41"/>
              <w:lang w:val="lv-LV"/>
            </w:rPr>
            <w:t>[Vietas nosaukums]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740501" w:rsidRDefault="00225960" w:rsidP="00225960">
          <w:pPr>
            <w:pStyle w:val="AC54C90394F04E5E9BA2E3D4D8EC150E6"/>
          </w:pPr>
          <w:r w:rsidRPr="00A9421E">
            <w:rPr>
              <w:rFonts w:ascii="Calibri" w:hAnsi="Calibri"/>
              <w:noProof/>
              <w:color w:val="0D0D0D"/>
              <w:lang w:val="lv-LV"/>
            </w:rPr>
            <w:t>[Vietas adrese]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740501" w:rsidRDefault="00225960" w:rsidP="00225960">
          <w:pPr>
            <w:pStyle w:val="399BAC8D5018403BB87AEE4A100818E46"/>
          </w:pPr>
          <w:r>
            <w:rPr>
              <w:rFonts w:ascii="Calibri" w:hAnsi="Calibri"/>
              <w:noProof/>
              <w:color w:val="A51A41"/>
              <w:lang w:val="lv-LV"/>
            </w:rPr>
            <w:t>17:</w:t>
          </w:r>
          <w:r w:rsidRPr="00A9421E">
            <w:rPr>
              <w:rFonts w:ascii="Calibri" w:hAnsi="Calibri"/>
              <w:noProof/>
              <w:color w:val="A51A41"/>
              <w:lang w:val="lv-LV"/>
            </w:rPr>
            <w:t>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740501" w:rsidRDefault="00225960" w:rsidP="00225960">
          <w:pPr>
            <w:pStyle w:val="950D9D2DBCB7443D8D7465D464B6EB756"/>
          </w:pPr>
          <w:r w:rsidRPr="00A9421E">
            <w:rPr>
              <w:rFonts w:ascii="Calibri" w:hAnsi="Calibri"/>
              <w:noProof/>
              <w:color w:val="0D0D0D"/>
              <w:lang w:val="lv-LV"/>
            </w:rPr>
            <w:t>[Pieņemšana ar kokteiļiem]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740501" w:rsidRDefault="00225960" w:rsidP="00225960">
          <w:pPr>
            <w:pStyle w:val="F16EF3C6AE9641F7B27B00AC2F198BD46"/>
          </w:pPr>
          <w:r>
            <w:rPr>
              <w:rFonts w:ascii="Calibri" w:hAnsi="Calibri"/>
              <w:noProof/>
              <w:color w:val="A51A41"/>
              <w:lang w:val="lv-LV"/>
            </w:rPr>
            <w:t>19:</w:t>
          </w:r>
          <w:r w:rsidRPr="00A9421E">
            <w:rPr>
              <w:rFonts w:ascii="Calibri" w:hAnsi="Calibri"/>
              <w:noProof/>
              <w:color w:val="A51A41"/>
              <w:lang w:val="lv-LV"/>
            </w:rPr>
            <w:t>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740501" w:rsidRDefault="00225960" w:rsidP="00225960">
          <w:pPr>
            <w:pStyle w:val="0FCD63CB9A2C45988FCB5E8F58435D056"/>
          </w:pPr>
          <w:r w:rsidRPr="00A9421E">
            <w:rPr>
              <w:rFonts w:ascii="Calibri" w:hAnsi="Calibri"/>
              <w:noProof/>
              <w:color w:val="0D0D0D"/>
              <w:lang w:val="lv-LV"/>
            </w:rPr>
            <w:t>[Vakariņas]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740501" w:rsidRDefault="00225960" w:rsidP="00225960">
          <w:pPr>
            <w:pStyle w:val="C334482EDA0B4AC9BFCCA43D5099300F6"/>
          </w:pPr>
          <w:r w:rsidRPr="009E2364">
            <w:rPr>
              <w:rFonts w:ascii="Calibri" w:hAnsi="Calibri"/>
              <w:noProof/>
              <w:color w:val="A51A41"/>
              <w:lang w:val="lv-LV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740501" w:rsidRDefault="00225960" w:rsidP="00225960">
          <w:pPr>
            <w:pStyle w:val="1FE95F88869544F9963AAB08BD2BFA356"/>
          </w:pPr>
          <w:r w:rsidRPr="00A9421E">
            <w:rPr>
              <w:rFonts w:ascii="Calibri" w:hAnsi="Calibri"/>
              <w:noProof/>
              <w:color w:val="0D0D0D"/>
              <w:lang w:val="lv-LV"/>
            </w:rPr>
            <w:t>[Izsole]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740501" w:rsidRDefault="00225960" w:rsidP="00225960">
          <w:pPr>
            <w:pStyle w:val="CBFB74684629447BAEA020E79537203A6"/>
          </w:pPr>
          <w:r w:rsidRPr="00A9421E">
            <w:rPr>
              <w:noProof/>
              <w:lang w:val="lv-LV"/>
            </w:rPr>
            <w:t>[</w:t>
          </w:r>
          <w:r w:rsidRPr="005E25CE">
            <w:rPr>
              <w:noProof/>
              <w:lang w:val="lv-LV"/>
            </w:rPr>
            <w:t>Datums</w:t>
          </w:r>
          <w:r w:rsidRPr="00A9421E">
            <w:rPr>
              <w:noProof/>
              <w:lang w:val="lv-LV"/>
            </w:rPr>
            <w:t>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740501" w:rsidRDefault="00225960" w:rsidP="00225960">
          <w:pPr>
            <w:pStyle w:val="BBDD0B14EAB4433BA0470A4BD5AD4B886"/>
          </w:pPr>
          <w:r w:rsidRPr="00A9421E">
            <w:rPr>
              <w:noProof/>
              <w:lang w:val="lv-LV"/>
            </w:rPr>
            <w:t>[</w:t>
          </w:r>
          <w:r w:rsidRPr="005E25CE">
            <w:rPr>
              <w:noProof/>
              <w:lang w:val="lv-LV"/>
            </w:rPr>
            <w:t>Tālrunis un/vai e-pasts</w:t>
          </w:r>
          <w:r w:rsidRPr="00A9421E">
            <w:rPr>
              <w:noProof/>
              <w:lang w:val="lv-LV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1"/>
    <w:rsid w:val="0013185F"/>
    <w:rsid w:val="00225960"/>
    <w:rsid w:val="00740501"/>
    <w:rsid w:val="00D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25960"/>
    <w:rPr>
      <w:color w:val="808080"/>
    </w:rPr>
  </w:style>
  <w:style w:type="paragraph" w:customStyle="1" w:styleId="8ACC57BCB392422D9357C210315CA3F9">
    <w:name w:val="8ACC57BCB392422D9357C210315CA3F9"/>
    <w:rsid w:val="00D26443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D26443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D26443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D2644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D2644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D2644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D2644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D2644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D2644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D2644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D2644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D26443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D2644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13185F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13185F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13185F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1">
    <w:name w:val="CBFB74684629447BAEA020E79537203A1"/>
    <w:rsid w:val="0013185F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13185F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2">
    <w:name w:val="271DA01FCF5447459DE22F1AB526BED92"/>
    <w:rsid w:val="0013185F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2">
    <w:name w:val="F16EF3C6AE9641F7B27B00AC2F198BD42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2">
    <w:name w:val="0FCD63CB9A2C45988FCB5E8F58435D052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2">
    <w:name w:val="C334482EDA0B4AC9BFCCA43D5099300F2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2">
    <w:name w:val="1FE95F88869544F9963AAB08BD2BFA352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2">
    <w:name w:val="CBFB74684629447BAEA020E79537203A2"/>
    <w:rsid w:val="0013185F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2">
    <w:name w:val="BBDD0B14EAB4433BA0470A4BD5AD4B882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3">
    <w:name w:val="8ACC57BCB392422D9357C210315CA3F93"/>
    <w:rsid w:val="0013185F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3">
    <w:name w:val="271DA01FCF5447459DE22F1AB526BED93"/>
    <w:rsid w:val="0013185F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3">
    <w:name w:val="3A52A18F96624A2A8D90B590DBE176403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3">
    <w:name w:val="AC54C90394F04E5E9BA2E3D4D8EC150E3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3">
    <w:name w:val="399BAC8D5018403BB87AEE4A100818E43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3">
    <w:name w:val="950D9D2DBCB7443D8D7465D464B6EB753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3">
    <w:name w:val="F16EF3C6AE9641F7B27B00AC2F198BD43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3">
    <w:name w:val="0FCD63CB9A2C45988FCB5E8F58435D053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3">
    <w:name w:val="C334482EDA0B4AC9BFCCA43D5099300F3"/>
    <w:rsid w:val="0013185F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3">
    <w:name w:val="1FE95F88869544F9963AAB08BD2BFA353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3">
    <w:name w:val="CBFB74684629447BAEA020E79537203A3"/>
    <w:rsid w:val="0013185F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3">
    <w:name w:val="BBDD0B14EAB4433BA0470A4BD5AD4B883"/>
    <w:rsid w:val="0013185F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4">
    <w:name w:val="8ACC57BCB392422D9357C210315CA3F94"/>
    <w:rsid w:val="0022596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4">
    <w:name w:val="271DA01FCF5447459DE22F1AB526BED94"/>
    <w:rsid w:val="0022596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4">
    <w:name w:val="3A52A18F96624A2A8D90B590DBE176404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4">
    <w:name w:val="AC54C90394F04E5E9BA2E3D4D8EC150E4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4">
    <w:name w:val="399BAC8D5018403BB87AEE4A100818E44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4">
    <w:name w:val="950D9D2DBCB7443D8D7465D464B6EB754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4">
    <w:name w:val="F16EF3C6AE9641F7B27B00AC2F198BD44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4">
    <w:name w:val="0FCD63CB9A2C45988FCB5E8F58435D054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4">
    <w:name w:val="C334482EDA0B4AC9BFCCA43D5099300F4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4">
    <w:name w:val="1FE95F88869544F9963AAB08BD2BFA354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4">
    <w:name w:val="CBFB74684629447BAEA020E79537203A4"/>
    <w:rsid w:val="00225960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4">
    <w:name w:val="BBDD0B14EAB4433BA0470A4BD5AD4B884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5">
    <w:name w:val="8ACC57BCB392422D9357C210315CA3F95"/>
    <w:rsid w:val="0022596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5">
    <w:name w:val="271DA01FCF5447459DE22F1AB526BED95"/>
    <w:rsid w:val="0022596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5">
    <w:name w:val="3A52A18F96624A2A8D90B590DBE176405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5">
    <w:name w:val="AC54C90394F04E5E9BA2E3D4D8EC150E5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5">
    <w:name w:val="399BAC8D5018403BB87AEE4A100818E45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5">
    <w:name w:val="950D9D2DBCB7443D8D7465D464B6EB755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5">
    <w:name w:val="F16EF3C6AE9641F7B27B00AC2F198BD45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5">
    <w:name w:val="0FCD63CB9A2C45988FCB5E8F58435D055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5">
    <w:name w:val="C334482EDA0B4AC9BFCCA43D5099300F5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5">
    <w:name w:val="1FE95F88869544F9963AAB08BD2BFA355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5">
    <w:name w:val="CBFB74684629447BAEA020E79537203A5"/>
    <w:rsid w:val="00225960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5">
    <w:name w:val="BBDD0B14EAB4433BA0470A4BD5AD4B885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6">
    <w:name w:val="8ACC57BCB392422D9357C210315CA3F96"/>
    <w:rsid w:val="0022596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6">
    <w:name w:val="271DA01FCF5447459DE22F1AB526BED96"/>
    <w:rsid w:val="0022596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6">
    <w:name w:val="3A52A18F96624A2A8D90B590DBE176406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6">
    <w:name w:val="AC54C90394F04E5E9BA2E3D4D8EC150E6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6">
    <w:name w:val="399BAC8D5018403BB87AEE4A100818E46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6">
    <w:name w:val="950D9D2DBCB7443D8D7465D464B6EB756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6">
    <w:name w:val="F16EF3C6AE9641F7B27B00AC2F198BD46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6">
    <w:name w:val="0FCD63CB9A2C45988FCB5E8F58435D056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6">
    <w:name w:val="C334482EDA0B4AC9BFCCA43D5099300F6"/>
    <w:rsid w:val="0022596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6">
    <w:name w:val="1FE95F88869544F9963AAB08BD2BFA356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6">
    <w:name w:val="CBFB74684629447BAEA020E79537203A6"/>
    <w:rsid w:val="00225960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6">
    <w:name w:val="BBDD0B14EAB4433BA0470A4BD5AD4B886"/>
    <w:rsid w:val="0022596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848347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2012-07-25T04:58:00+00:00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233470</Value>
    </PublishStatusLookup>
    <APAuthor xmlns="7bfde04f-d4bc-4268-81e4-bb697037e161">
      <UserInfo>
        <DisplayName>REDMOND\v-sa</DisplayName>
        <AccountId>2467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2007 Default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TP103091212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B0185E58-FE63-4EE9-BDB6-2BA14379CCE3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40</TotalTime>
  <Pages>2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Sistēmas Windows lietotājs</cp:lastModifiedBy>
  <cp:revision>10</cp:revision>
  <dcterms:created xsi:type="dcterms:W3CDTF">2012-07-20T19:40:00Z</dcterms:created>
  <dcterms:modified xsi:type="dcterms:W3CDTF">2012-11-30T10:10:00Z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