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zītkartes izkārtojums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ED7FBE">
        <w:trPr>
          <w:trHeight w:hRule="exact" w:val="288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403"/>
        </w:trPr>
        <w:tc>
          <w:tcPr>
            <w:tcW w:w="288" w:type="dxa"/>
          </w:tcPr>
          <w:p w:rsidR="00ED7FBE" w:rsidRDefault="00ED7FBE">
            <w:pPr>
              <w:pStyle w:val="Bezatstarpm"/>
            </w:pPr>
          </w:p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B9694F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9694F"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>
            <w:pPr>
              <w:pStyle w:val="Bezatstarpm"/>
            </w:pPr>
          </w:p>
        </w:tc>
        <w:tc>
          <w:tcPr>
            <w:tcW w:w="288" w:type="dxa"/>
          </w:tcPr>
          <w:p w:rsidR="00ED7FBE" w:rsidRDefault="00ED7FBE">
            <w:pPr>
              <w:pStyle w:val="Bezatstarpm"/>
            </w:pPr>
          </w:p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>
            <w:pPr>
              <w:pStyle w:val="Bezatstarpm"/>
            </w:pPr>
          </w:p>
        </w:tc>
      </w:tr>
      <w:tr w:rsidR="00ED7FBE">
        <w:trPr>
          <w:trHeight w:hRule="exact" w:val="197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B9694F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B9694F"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9694F"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9694F">
                  <w:rPr>
                    <w:lang w:bidi="lv-LV"/>
                  </w:rPr>
                  <w:t>[Jūsu</w:t>
                </w:r>
                <w:r w:rsidR="00B9694F"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16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88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40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197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16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88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40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197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16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88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40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197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16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88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40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>
            <w:pPr>
              <w:pStyle w:val="Bezatstarpm"/>
            </w:pPr>
          </w:p>
        </w:tc>
        <w:tc>
          <w:tcPr>
            <w:tcW w:w="144" w:type="dxa"/>
          </w:tcPr>
          <w:p w:rsidR="00ED7FBE" w:rsidRDefault="00ED7FBE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Uzņēmums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7FBE" w:rsidRDefault="0002062E">
                <w:pPr>
                  <w:pStyle w:val="Organizcija"/>
                </w:pPr>
                <w:r>
                  <w:rPr>
                    <w:lang w:bidi="lv-LV"/>
                  </w:rPr>
                  <w:t>[Uzņēmuma nosaukums]</w:t>
                </w:r>
              </w:p>
            </w:sdtContent>
          </w:sdt>
          <w:p w:rsidR="00ED7FBE" w:rsidRDefault="0002062E">
            <w:pPr>
              <w:pStyle w:val="Bezatstarpm"/>
            </w:pPr>
            <w:sdt>
              <w:sdtPr>
                <w:alias w:val="Tīmekļa adrese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1973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02062E">
            <w:pPr>
              <w:pStyle w:val="Nosaukums1"/>
            </w:pPr>
            <w:sdt>
              <w:sdtPr>
                <w:alias w:val="Jūsu vārds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lv-LV"/>
                  </w:rPr>
                  <w:t>[Jūsu</w:t>
                </w:r>
                <w:r>
                  <w:rPr>
                    <w:lang w:bidi="lv-LV"/>
                  </w:rPr>
                  <w:br/>
                  <w:t>vārds]</w:t>
                </w:r>
              </w:sdtContent>
            </w:sdt>
          </w:p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  <w:vAlign w:val="bottom"/>
          </w:tcPr>
          <w:sdt>
            <w:sdtPr>
              <w:alias w:val="Uzņēmuma adrese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7FBE" w:rsidRDefault="0002062E">
                <w:r>
                  <w:rPr>
                    <w:lang w:bidi="lv-LV"/>
                  </w:rPr>
                  <w:t>[Uzņēmuma adrese]</w:t>
                </w:r>
                <w:r>
                  <w:rPr>
                    <w:lang w:bidi="lv-LV"/>
                  </w:rPr>
                  <w:br/>
                  <w:t>[Pilsēta, pasta indekss]</w:t>
                </w:r>
              </w:p>
            </w:sdtContent>
          </w:sdt>
          <w:p w:rsidR="00ED7FBE" w:rsidRDefault="0002062E">
            <w:r>
              <w:rPr>
                <w:rStyle w:val="Izteiksmgs"/>
                <w:lang w:bidi="lv-LV"/>
              </w:rPr>
              <w:t>t.</w:t>
            </w:r>
            <w:r w:rsidR="00B9694F">
              <w:rPr>
                <w:rStyle w:val="Izteiksmgs"/>
                <w:lang w:bidi="lv-LV"/>
              </w:rPr>
              <w:t xml:space="preserve"> </w:t>
            </w:r>
            <w:sdt>
              <w:sdtPr>
                <w:alias w:val="Tālrunis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[tālrunis]</w:t>
                </w:r>
              </w:sdtContent>
            </w:sdt>
          </w:p>
          <w:p w:rsidR="00ED7FBE" w:rsidRDefault="0002062E">
            <w:sdt>
              <w:sdtPr>
                <w:alias w:val="E-pasta adrese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ED7FBE" w:rsidRDefault="00ED7FBE"/>
        </w:tc>
      </w:tr>
      <w:tr w:rsidR="00ED7FBE">
        <w:trPr>
          <w:trHeight w:hRule="exact" w:val="216"/>
        </w:trPr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  <w:tc>
          <w:tcPr>
            <w:tcW w:w="2232" w:type="dxa"/>
          </w:tcPr>
          <w:p w:rsidR="00ED7FBE" w:rsidRDefault="00ED7FBE"/>
        </w:tc>
        <w:tc>
          <w:tcPr>
            <w:tcW w:w="144" w:type="dxa"/>
          </w:tcPr>
          <w:p w:rsidR="00ED7FBE" w:rsidRDefault="00ED7FBE"/>
        </w:tc>
        <w:tc>
          <w:tcPr>
            <w:tcW w:w="2088" w:type="dxa"/>
          </w:tcPr>
          <w:p w:rsidR="00ED7FBE" w:rsidRDefault="00ED7FBE"/>
        </w:tc>
        <w:tc>
          <w:tcPr>
            <w:tcW w:w="288" w:type="dxa"/>
          </w:tcPr>
          <w:p w:rsidR="00ED7FBE" w:rsidRDefault="00ED7FBE"/>
        </w:tc>
      </w:tr>
    </w:tbl>
    <w:p w:rsidR="00ED7FBE" w:rsidRDefault="00B9694F"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Grupa 13" descr="Griešanas palīglīnija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Taisns savienotājs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Taisns savienotājs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aisns savienotājs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aisns savienotājs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Taisns savienotājs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Taisns savienotājs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a 11"/>
                        <wpg:cNvGrpSpPr/>
                        <wpg:grpSpPr>
                          <a:xfrm>
                            <a:off x="571500" y="0"/>
                            <a:ext cx="6410325" cy="10058400"/>
                            <a:chOff x="-114300" y="0"/>
                            <a:chExt cx="6410325" cy="10058400"/>
                          </a:xfrm>
                        </wpg:grpSpPr>
                        <wps:wsp>
                          <wps:cNvPr id="8" name="Taisns savienotājs 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aisns savienotājs 9"/>
                          <wps:cNvCnPr/>
                          <wps:spPr>
                            <a:xfrm>
                              <a:off x="30861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Taisns savienotājs 10"/>
                          <wps:cNvCnPr/>
                          <wps:spPr>
                            <a:xfrm>
                              <a:off x="629602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4DE8EC" id="Grupa 13" o:spid="_x0000_s1026" alt="Griešanas palīglīnijas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">
                <v:group id="Grupa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Taisns savienotājs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Taisns savienotājs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Taisns savienotājs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Taisns savienotājs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Taisns savienotājs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Taisns savienotājs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upa 11" o:spid="_x0000_s1034" style="position:absolute;left:5715;width:64103;height:100584" coordorigin="-1143" coordsize="64103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Taisns savienotājs 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Taisns savienotājs 9" o:spid="_x0000_s1036" style="position:absolute;visibility:visible;mso-wrap-style:square" from="30861,0" to="3086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Taisns savienotājs 10" o:spid="_x0000_s1037" style="position:absolute;visibility:visible;mso-wrap-style:square" from="62960,0" to="6296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ED7FBE" w:rsidSect="00DD6E9D">
      <w:pgSz w:w="11906" w:h="16838" w:code="9"/>
      <w:pgMar w:top="720" w:right="913" w:bottom="357" w:left="9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BE"/>
    <w:rsid w:val="0002062E"/>
    <w:rsid w:val="005D3CCF"/>
    <w:rsid w:val="00B9694F"/>
    <w:rsid w:val="00DD6E9D"/>
    <w:rsid w:val="00E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86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lv-LV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pPr>
      <w:spacing w:after="0"/>
    </w:p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styleId="Izteiksmgs">
    <w:name w:val="Strong"/>
    <w:basedOn w:val="Noklusjumarindkopasfonts"/>
    <w:uiPriority w:val="1"/>
    <w:qFormat/>
    <w:rPr>
      <w:b w:val="0"/>
      <w:bCs w:val="0"/>
      <w:color w:val="F24F4F" w:themeColor="accent1"/>
    </w:rPr>
  </w:style>
  <w:style w:type="paragraph" w:customStyle="1" w:styleId="Organizcija">
    <w:name w:val="Organizācija"/>
    <w:basedOn w:val="Parasts"/>
    <w:uiPriority w:val="1"/>
    <w:qFormat/>
    <w:pPr>
      <w:spacing w:after="0"/>
    </w:pPr>
    <w:rPr>
      <w:color w:val="26241E" w:themeColor="text2" w:themeShade="80"/>
    </w:rPr>
  </w:style>
  <w:style w:type="paragraph" w:customStyle="1" w:styleId="Nosaukums1">
    <w:name w:val="Nosaukums1"/>
    <w:basedOn w:val="Parasts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341849" w:rsidRDefault="001170BC" w:rsidP="001170BC">
          <w:pPr>
            <w:pStyle w:val="DF8A151497B94B5E892079B9F742ABD0"/>
          </w:pPr>
          <w:r>
            <w:rPr>
              <w:lang w:bidi="lv-LV"/>
            </w:rPr>
            <w:t>[Uzņēmuma nosaukums]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341849" w:rsidRDefault="001170BC" w:rsidP="001170BC">
          <w:pPr>
            <w:pStyle w:val="D811D2075A5049B1ADAB9DBDED344B0B"/>
          </w:pPr>
          <w:r>
            <w:rPr>
              <w:lang w:bidi="lv-LV"/>
            </w:rPr>
            <w:t>[tīmekļa adrese]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341849" w:rsidRDefault="001170BC" w:rsidP="001170BC">
          <w:pPr>
            <w:pStyle w:val="FDE3C0F194E7495D9F9AAA00B45DB024"/>
          </w:pPr>
          <w:r>
            <w:rPr>
              <w:lang w:bidi="lv-LV"/>
            </w:rPr>
            <w:t>[Jūsu</w:t>
          </w:r>
          <w:r>
            <w:rPr>
              <w:lang w:bidi="lv-LV"/>
            </w:rPr>
            <w:br/>
            <w:t>vārds]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341849" w:rsidRDefault="001170BC" w:rsidP="001170BC">
          <w:pPr>
            <w:pStyle w:val="B3BD131115E84445BE9DE0CEA18E0B1A"/>
          </w:pPr>
          <w:r>
            <w:rPr>
              <w:lang w:bidi="lv-LV"/>
            </w:rPr>
            <w:t>[Uzņēmuma adrese]</w:t>
          </w:r>
          <w:r>
            <w:rPr>
              <w:lang w:bidi="lv-LV"/>
            </w:rPr>
            <w:br/>
            <w:t>[Pilsēta, pasta indekss]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341849" w:rsidRDefault="001170BC" w:rsidP="001170BC">
          <w:pPr>
            <w:pStyle w:val="B9C7A40559694D3FB4F28EE7C86F1523"/>
          </w:pPr>
          <w:r>
            <w:rPr>
              <w:lang w:bidi="lv-LV"/>
            </w:rPr>
            <w:t>[tālrunis]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341849" w:rsidRDefault="001170BC" w:rsidP="001170BC">
          <w:pPr>
            <w:pStyle w:val="9A9F0097B355440686462655F83EC407"/>
          </w:pPr>
          <w:r>
            <w:rPr>
              <w:lang w:bidi="lv-LV"/>
            </w:rPr>
            <w:t>[e-pasta adrese]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49"/>
    <w:rsid w:val="00044439"/>
    <w:rsid w:val="00045D85"/>
    <w:rsid w:val="001170BC"/>
    <w:rsid w:val="00341849"/>
    <w:rsid w:val="00C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170BC"/>
    <w:rPr>
      <w:color w:val="808080"/>
    </w:rPr>
  </w:style>
  <w:style w:type="paragraph" w:customStyle="1" w:styleId="DF8A151497B94B5E892079B9F742ABD0">
    <w:name w:val="DF8A151497B94B5E892079B9F742ABD0"/>
    <w:rsid w:val="001170BC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D811D2075A5049B1ADAB9DBDED344B0B">
    <w:name w:val="D811D2075A5049B1ADAB9DBDED344B0B"/>
    <w:rsid w:val="001170BC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3BD131115E84445BE9DE0CEA18E0B1A">
    <w:name w:val="B3BD131115E84445BE9DE0CEA18E0B1A"/>
    <w:rsid w:val="001170BC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C7A40559694D3FB4F28EE7C86F1523">
    <w:name w:val="B9C7A40559694D3FB4F28EE7C86F1523"/>
    <w:rsid w:val="001170BC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9F0097B355440686462655F83EC407">
    <w:name w:val="9A9F0097B355440686462655F83EC407"/>
    <w:rsid w:val="001170BC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DE3C0F194E7495D9F9AAA00B45DB024">
    <w:name w:val="FDE3C0F194E7495D9F9AAA00B45DB024"/>
    <w:rsid w:val="001170BC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B3E40306-D47B-42D1-BCE3-E5CE62D1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Office_7243866_TF02927942</Template>
  <TotalTime>10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10</cp:revision>
  <dcterms:created xsi:type="dcterms:W3CDTF">2012-06-25T17:39:00Z</dcterms:created>
  <dcterms:modified xsi:type="dcterms:W3CDTF">2016-06-21T13:55:00Z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