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laizkrtojums"/>
        <w:tblW w:w="14601" w:type="dxa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408"/>
        <w:gridCol w:w="4770"/>
        <w:gridCol w:w="98"/>
        <w:gridCol w:w="720"/>
        <w:gridCol w:w="4052"/>
      </w:tblGrid>
      <w:tr w:rsidR="005E0CD0" w:rsidRPr="00B45A4B" w:rsidTr="00FE0B8C">
        <w:trPr>
          <w:trHeight w:hRule="exact" w:val="10800"/>
          <w:jc w:val="center"/>
        </w:trPr>
        <w:tc>
          <w:tcPr>
            <w:tcW w:w="3840" w:type="dxa"/>
          </w:tcPr>
          <w:p w:rsidR="005E0CD0" w:rsidRPr="00B45A4B" w:rsidRDefault="0025172B">
            <w:pPr>
              <w:rPr>
                <w:noProof/>
                <w:lang w:val="lv-LV"/>
              </w:rPr>
            </w:pPr>
            <w:bookmarkStart w:id="0" w:name="_GoBack"/>
            <w:bookmarkEnd w:id="0"/>
            <w:r w:rsidRPr="00B45A4B">
              <w:rPr>
                <w:noProof/>
                <w:lang w:eastAsia="en-US"/>
              </w:rPr>
              <w:drawing>
                <wp:inline distT="0" distB="0" distL="0" distR="0">
                  <wp:extent cx="2441448" cy="2441448"/>
                  <wp:effectExtent l="0" t="0" r="0" b="0"/>
                  <wp:docPr id="15" name="Attēls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0CD0" w:rsidRPr="00B45A4B" w:rsidRDefault="0025172B">
            <w:pPr>
              <w:pStyle w:val="Caption"/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>[Ierakstiet sava fotoattēla parakstu]</w:t>
            </w:r>
          </w:p>
          <w:p w:rsidR="005E0CD0" w:rsidRPr="00B45A4B" w:rsidRDefault="0025172B">
            <w:pPr>
              <w:pStyle w:val="Heading2"/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>Kā sākt darbu ar šo veidni?</w:t>
            </w:r>
          </w:p>
          <w:p w:rsidR="005E0CD0" w:rsidRPr="00B45A4B" w:rsidRDefault="0025172B">
            <w:pPr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 xml:space="preserve">Šo svaigi, profesionāli noformēto brošūru varat izmantot pašreizējā veidā vai to ērti pielāgot. </w:t>
            </w:r>
          </w:p>
          <w:p w:rsidR="005E0CD0" w:rsidRPr="00B45A4B" w:rsidRDefault="0025172B">
            <w:pPr>
              <w:pStyle w:val="ListBullet"/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 xml:space="preserve">Esam iekļāvuši dažus padomus visā veidnē, lai palīdzētu jums sākt darbu. </w:t>
            </w:r>
          </w:p>
          <w:p w:rsidR="005E0CD0" w:rsidRPr="00B45A4B" w:rsidRDefault="0025172B">
            <w:pPr>
              <w:pStyle w:val="ListBullet"/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 xml:space="preserve">Lai fotoattēlu vai logotipu aizstātu ar savējo, noklikšķiniet uz tā ar peles labo pogu un </w:t>
            </w:r>
            <w:r w:rsidR="009D1A0C">
              <w:rPr>
                <w:noProof/>
                <w:lang w:val="lv-LV"/>
              </w:rPr>
              <w:t>noklikšķiniet uz Mainīt attēlu.</w:t>
            </w:r>
          </w:p>
        </w:tc>
        <w:tc>
          <w:tcPr>
            <w:tcW w:w="713" w:type="dxa"/>
          </w:tcPr>
          <w:p w:rsidR="005E0CD0" w:rsidRPr="00B45A4B" w:rsidRDefault="005E0CD0">
            <w:pPr>
              <w:rPr>
                <w:noProof/>
                <w:lang w:val="lv-LV"/>
              </w:rPr>
            </w:pPr>
          </w:p>
        </w:tc>
        <w:tc>
          <w:tcPr>
            <w:tcW w:w="408" w:type="dxa"/>
          </w:tcPr>
          <w:p w:rsidR="005E0CD0" w:rsidRPr="00B45A4B" w:rsidRDefault="005E0CD0">
            <w:pPr>
              <w:rPr>
                <w:noProof/>
                <w:lang w:val="lv-LV"/>
              </w:rPr>
            </w:pPr>
          </w:p>
        </w:tc>
        <w:tc>
          <w:tcPr>
            <w:tcW w:w="4770" w:type="dxa"/>
          </w:tcPr>
          <w:tbl>
            <w:tblPr>
              <w:tblStyle w:val="Tabulaizkrtojums"/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5E0CD0" w:rsidRPr="00FE0B8C" w:rsidTr="00FE0B8C">
              <w:trPr>
                <w:trHeight w:hRule="exact" w:val="7920"/>
              </w:trPr>
              <w:tc>
                <w:tcPr>
                  <w:tcW w:w="5000" w:type="pct"/>
                </w:tcPr>
                <w:p w:rsidR="005E0CD0" w:rsidRPr="00B45A4B" w:rsidRDefault="0025172B">
                  <w:pPr>
                    <w:pStyle w:val="Heading1"/>
                    <w:rPr>
                      <w:noProof/>
                      <w:lang w:val="lv-LV"/>
                    </w:rPr>
                  </w:pPr>
                  <w:r w:rsidRPr="00B45A4B">
                    <w:rPr>
                      <w:noProof/>
                      <w:lang w:val="lv-LV"/>
                    </w:rPr>
                    <w:t>Kas mēs esam</w:t>
                  </w:r>
                </w:p>
                <w:p w:rsidR="005E0CD0" w:rsidRPr="00B45A4B" w:rsidRDefault="0025172B">
                  <w:pPr>
                    <w:pStyle w:val="Heading2"/>
                    <w:rPr>
                      <w:noProof/>
                      <w:lang w:val="lv-LV"/>
                    </w:rPr>
                  </w:pPr>
                  <w:r w:rsidRPr="00B45A4B">
                    <w:rPr>
                      <w:noProof/>
                      <w:lang w:val="lv-LV"/>
                    </w:rPr>
                    <w:t>Par mums</w:t>
                  </w:r>
                </w:p>
                <w:p w:rsidR="005E0CD0" w:rsidRPr="00B45A4B" w:rsidRDefault="0025172B">
                  <w:pPr>
                    <w:rPr>
                      <w:noProof/>
                      <w:lang w:val="lv-LV"/>
                    </w:rPr>
                  </w:pPr>
                  <w:r w:rsidRPr="00B45A4B">
                    <w:rPr>
                      <w:noProof/>
                      <w:lang w:val="lv-LV"/>
                    </w:rPr>
                    <w:t>Šī ir jūsu pārliecināšanas vieta. Ja jums būtu tikai dažas sekundes, lai kādu pārliecinātu pirkt jūsu produktus vai pakalpojumus, ko jūs teiktu?</w:t>
                  </w:r>
                </w:p>
                <w:p w:rsidR="005E0CD0" w:rsidRPr="00B45A4B" w:rsidRDefault="0025172B">
                  <w:pPr>
                    <w:pStyle w:val="Heading2"/>
                    <w:rPr>
                      <w:noProof/>
                      <w:lang w:val="lv-LV"/>
                    </w:rPr>
                  </w:pPr>
                  <w:r w:rsidRPr="00B45A4B">
                    <w:rPr>
                      <w:noProof/>
                      <w:lang w:val="lv-LV"/>
                    </w:rPr>
                    <w:t>Kontaktinformācija</w:t>
                  </w:r>
                </w:p>
                <w:p w:rsidR="005E0CD0" w:rsidRPr="00B45A4B" w:rsidRDefault="0025172B">
                  <w:pPr>
                    <w:rPr>
                      <w:noProof/>
                      <w:lang w:val="lv-LV"/>
                    </w:rPr>
                  </w:pPr>
                  <w:r w:rsidRPr="00B45A4B">
                    <w:rPr>
                      <w:noProof/>
                      <w:lang w:val="lv-LV"/>
                    </w:rPr>
                    <w:t>Tālrunis: [Tālrunis]</w:t>
                  </w:r>
                  <w:r w:rsidRPr="00B45A4B">
                    <w:rPr>
                      <w:noProof/>
                      <w:lang w:val="lv-LV"/>
                    </w:rPr>
                    <w:br/>
                    <w:t>E-pasts: [e-pasta adrese]</w:t>
                  </w:r>
                  <w:r w:rsidRPr="00B45A4B">
                    <w:rPr>
                      <w:noProof/>
                      <w:lang w:val="lv-LV"/>
                    </w:rPr>
                    <w:br/>
                    <w:t>Tīmeklis: [Tīmekļa adrese]</w:t>
                  </w:r>
                </w:p>
              </w:tc>
            </w:tr>
            <w:tr w:rsidR="005E0CD0" w:rsidRPr="00B45A4B" w:rsidTr="00FE0B8C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9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9"/>
                    <w:gridCol w:w="20"/>
                    <w:gridCol w:w="2681"/>
                  </w:tblGrid>
                  <w:tr w:rsidR="005E0CD0" w:rsidRPr="00B45A4B" w:rsidTr="00FE0B8C">
                    <w:tc>
                      <w:tcPr>
                        <w:tcW w:w="2272" w:type="pct"/>
                        <w:vAlign w:val="center"/>
                      </w:tcPr>
                      <w:p w:rsidR="005E0CD0" w:rsidRPr="00B45A4B" w:rsidRDefault="0025172B">
                        <w:pPr>
                          <w:pStyle w:val="NoSpacing"/>
                          <w:rPr>
                            <w:noProof/>
                            <w:lang w:val="lv-LV"/>
                          </w:rPr>
                        </w:pPr>
                        <w:r w:rsidRPr="00B45A4B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2AAFD06A" wp14:editId="35DB3F76">
                              <wp:extent cx="1367945" cy="365760"/>
                              <wp:effectExtent l="0" t="0" r="3810" b="0"/>
                              <wp:docPr id="20" name="Attēls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logo_placeholder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67945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" w:type="pct"/>
                      </w:tcPr>
                      <w:p w:rsidR="005E0CD0" w:rsidRPr="00B45A4B" w:rsidRDefault="005E0CD0">
                        <w:pPr>
                          <w:rPr>
                            <w:noProof/>
                            <w:lang w:val="lv-LV"/>
                          </w:rPr>
                        </w:pPr>
                      </w:p>
                    </w:tc>
                    <w:tc>
                      <w:tcPr>
                        <w:tcW w:w="2708" w:type="pct"/>
                      </w:tcPr>
                      <w:sdt>
                        <w:sdtPr>
                          <w:rPr>
                            <w:noProof/>
                            <w:lang w:val="lv-LV"/>
                          </w:rPr>
                          <w:alias w:val="Virsraksts"/>
                          <w:tag w:val=""/>
                          <w:id w:val="-108818510"/>
                          <w:placeholder>
                            <w:docPart w:val="2927DE916AFC4560B875C81D5FE20F3A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5E0CD0" w:rsidRPr="00B45A4B" w:rsidRDefault="0025172B">
                            <w:pPr>
                              <w:pStyle w:val="Uzmums"/>
                              <w:rPr>
                                <w:noProof/>
                                <w:lang w:val="lv-LV"/>
                              </w:rPr>
                            </w:pPr>
                            <w:r w:rsidRPr="00B45A4B">
                              <w:rPr>
                                <w:noProof/>
                                <w:lang w:val="lv-LV"/>
                              </w:rPr>
                              <w:t>[Uzņēmuma nosaukums]</w:t>
                            </w:r>
                          </w:p>
                        </w:sdtContent>
                      </w:sdt>
                      <w:p w:rsidR="005E0CD0" w:rsidRPr="00B45A4B" w:rsidRDefault="0025172B">
                        <w:pPr>
                          <w:pStyle w:val="Footer"/>
                          <w:rPr>
                            <w:noProof/>
                            <w:lang w:val="lv-LV"/>
                          </w:rPr>
                        </w:pPr>
                        <w:r w:rsidRPr="00B45A4B">
                          <w:rPr>
                            <w:noProof/>
                            <w:lang w:val="lv-LV"/>
                          </w:rPr>
                          <w:t>[Adrese]</w:t>
                        </w:r>
                      </w:p>
                      <w:p w:rsidR="005E0CD0" w:rsidRPr="00B45A4B" w:rsidRDefault="0025172B">
                        <w:pPr>
                          <w:pStyle w:val="Footer"/>
                          <w:rPr>
                            <w:noProof/>
                            <w:lang w:val="lv-LV"/>
                          </w:rPr>
                        </w:pPr>
                        <w:r w:rsidRPr="00B45A4B">
                          <w:rPr>
                            <w:noProof/>
                            <w:lang w:val="lv-LV"/>
                          </w:rPr>
                          <w:t>[Pilsēta, novads, pasta indekss]</w:t>
                        </w:r>
                      </w:p>
                    </w:tc>
                  </w:tr>
                </w:tbl>
                <w:p w:rsidR="005E0CD0" w:rsidRPr="00B45A4B" w:rsidRDefault="005E0CD0">
                  <w:pPr>
                    <w:rPr>
                      <w:noProof/>
                      <w:lang w:val="lv-LV"/>
                    </w:rPr>
                  </w:pPr>
                </w:p>
              </w:tc>
            </w:tr>
          </w:tbl>
          <w:p w:rsidR="005E0CD0" w:rsidRPr="00B45A4B" w:rsidRDefault="005E0CD0">
            <w:pPr>
              <w:rPr>
                <w:noProof/>
                <w:lang w:val="lv-LV"/>
              </w:rPr>
            </w:pPr>
          </w:p>
        </w:tc>
        <w:tc>
          <w:tcPr>
            <w:tcW w:w="98" w:type="dxa"/>
          </w:tcPr>
          <w:p w:rsidR="005E0CD0" w:rsidRPr="00B45A4B" w:rsidRDefault="005E0CD0">
            <w:pPr>
              <w:rPr>
                <w:noProof/>
                <w:lang w:val="lv-LV"/>
              </w:rPr>
            </w:pPr>
          </w:p>
        </w:tc>
        <w:tc>
          <w:tcPr>
            <w:tcW w:w="720" w:type="dxa"/>
          </w:tcPr>
          <w:p w:rsidR="005E0CD0" w:rsidRPr="00B45A4B" w:rsidRDefault="005E0CD0">
            <w:pPr>
              <w:rPr>
                <w:noProof/>
                <w:lang w:val="lv-LV"/>
              </w:rPr>
            </w:pPr>
          </w:p>
        </w:tc>
        <w:tc>
          <w:tcPr>
            <w:tcW w:w="4052" w:type="dxa"/>
          </w:tcPr>
          <w:tbl>
            <w:tblPr>
              <w:tblStyle w:val="Tabulaizkrtojums"/>
              <w:tblW w:w="4107" w:type="dxa"/>
              <w:tblLayout w:type="fixed"/>
              <w:tblLook w:val="04A0" w:firstRow="1" w:lastRow="0" w:firstColumn="1" w:lastColumn="0" w:noHBand="0" w:noVBand="1"/>
            </w:tblPr>
            <w:tblGrid>
              <w:gridCol w:w="4107"/>
            </w:tblGrid>
            <w:tr w:rsidR="005E0CD0" w:rsidRPr="00B45A4B" w:rsidTr="0089027E">
              <w:trPr>
                <w:trHeight w:hRule="exact" w:val="5744"/>
              </w:trPr>
              <w:tc>
                <w:tcPr>
                  <w:tcW w:w="5000" w:type="pct"/>
                </w:tcPr>
                <w:p w:rsidR="005E0CD0" w:rsidRPr="00B45A4B" w:rsidRDefault="0025172B">
                  <w:pPr>
                    <w:rPr>
                      <w:noProof/>
                      <w:lang w:val="lv-LV"/>
                    </w:rPr>
                  </w:pPr>
                  <w:r w:rsidRPr="00B45A4B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52700" cy="3667125"/>
                        <wp:effectExtent l="0" t="0" r="0" b="9525"/>
                        <wp:docPr id="16" name="Attēls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2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53231" cy="3667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0CD0" w:rsidRPr="00B45A4B" w:rsidRDefault="005E0CD0">
                  <w:pPr>
                    <w:rPr>
                      <w:noProof/>
                      <w:lang w:val="lv-LV"/>
                    </w:rPr>
                  </w:pPr>
                </w:p>
              </w:tc>
            </w:tr>
            <w:tr w:rsidR="005E0CD0" w:rsidRPr="00B45A4B" w:rsidTr="0089027E">
              <w:trPr>
                <w:trHeight w:hRule="exact" w:val="359"/>
              </w:trPr>
              <w:tc>
                <w:tcPr>
                  <w:tcW w:w="5000" w:type="pct"/>
                </w:tcPr>
                <w:p w:rsidR="005E0CD0" w:rsidRPr="00B45A4B" w:rsidRDefault="005E0CD0">
                  <w:pPr>
                    <w:rPr>
                      <w:noProof/>
                      <w:lang w:val="lv-LV"/>
                    </w:rPr>
                  </w:pPr>
                </w:p>
              </w:tc>
            </w:tr>
            <w:tr w:rsidR="005E0CD0" w:rsidRPr="00B45A4B" w:rsidTr="0089027E">
              <w:trPr>
                <w:trHeight w:hRule="exact" w:val="3231"/>
              </w:trPr>
              <w:sdt>
                <w:sdtPr>
                  <w:rPr>
                    <w:noProof/>
                    <w:lang w:val="lv-LV"/>
                  </w:rPr>
                  <w:alias w:val="Virsraksts"/>
                  <w:tag w:val=""/>
                  <w:id w:val="1274751255"/>
                  <w:placeholder>
                    <w:docPart w:val="2927DE916AFC4560B875C81D5FE20F3A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5E0CD0" w:rsidRPr="00B45A4B" w:rsidRDefault="0089027E">
                      <w:pPr>
                        <w:pStyle w:val="Title"/>
                        <w:rPr>
                          <w:noProof/>
                          <w:lang w:val="lv-LV"/>
                        </w:rPr>
                      </w:pPr>
                      <w:r w:rsidRPr="00B45A4B">
                        <w:rPr>
                          <w:noProof/>
                          <w:lang w:val="lv-LV"/>
                        </w:rPr>
                        <w:t>[Uzņēmuma nosaukums]</w:t>
                      </w:r>
                    </w:p>
                  </w:tc>
                </w:sdtContent>
              </w:sdt>
            </w:tr>
            <w:tr w:rsidR="005E0CD0" w:rsidRPr="00B45A4B" w:rsidTr="0089027E">
              <w:trPr>
                <w:trHeight w:hRule="exact" w:val="1436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5E0CD0" w:rsidRPr="00B45A4B" w:rsidRDefault="0025172B">
                  <w:pPr>
                    <w:pStyle w:val="Subtitle"/>
                    <w:rPr>
                      <w:noProof/>
                      <w:lang w:val="lv-LV"/>
                    </w:rPr>
                  </w:pPr>
                  <w:r w:rsidRPr="00B45A4B">
                    <w:rPr>
                      <w:noProof/>
                      <w:lang w:val="lv-LV"/>
                    </w:rPr>
                    <w:t>[Brošūra apakšvirsraksts vai uzņēmuma devīze]</w:t>
                  </w:r>
                </w:p>
              </w:tc>
            </w:tr>
          </w:tbl>
          <w:p w:rsidR="005E0CD0" w:rsidRPr="00B45A4B" w:rsidRDefault="005E0CD0">
            <w:pPr>
              <w:rPr>
                <w:noProof/>
                <w:lang w:val="lv-LV"/>
              </w:rPr>
            </w:pPr>
          </w:p>
        </w:tc>
      </w:tr>
    </w:tbl>
    <w:p w:rsidR="005E0CD0" w:rsidRPr="00B45A4B" w:rsidRDefault="005E0CD0">
      <w:pPr>
        <w:pStyle w:val="NoSpacing"/>
        <w:rPr>
          <w:noProof/>
          <w:lang w:val="lv-LV"/>
        </w:rPr>
      </w:pPr>
    </w:p>
    <w:tbl>
      <w:tblPr>
        <w:tblStyle w:val="Tabulaizkrtojums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5E0CD0" w:rsidRPr="00FE0B8C">
        <w:trPr>
          <w:trHeight w:hRule="exact" w:val="10800"/>
          <w:jc w:val="center"/>
        </w:trPr>
        <w:tc>
          <w:tcPr>
            <w:tcW w:w="3840" w:type="dxa"/>
          </w:tcPr>
          <w:p w:rsidR="005E0CD0" w:rsidRPr="00B45A4B" w:rsidRDefault="0025172B">
            <w:pPr>
              <w:spacing w:after="320"/>
              <w:rPr>
                <w:noProof/>
                <w:lang w:val="lv-LV"/>
              </w:rPr>
            </w:pPr>
            <w:r w:rsidRPr="00B45A4B"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2443916" cy="3656731"/>
                  <wp:effectExtent l="0" t="0" r="0" b="1270"/>
                  <wp:docPr id="18" name="Attēls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365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0CD0" w:rsidRPr="00B45A4B" w:rsidRDefault="0025172B">
            <w:pPr>
              <w:pStyle w:val="Heading1"/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>Kādu informāciju iekļaut brošūrā?</w:t>
            </w:r>
          </w:p>
          <w:p w:rsidR="005E0CD0" w:rsidRPr="00B45A4B" w:rsidRDefault="0025172B">
            <w:pPr>
              <w:pStyle w:val="Heading2"/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>Te ir dažas idejas…</w:t>
            </w:r>
          </w:p>
          <w:p w:rsidR="005E0CD0" w:rsidRPr="00B45A4B" w:rsidRDefault="0025172B">
            <w:pPr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 xml:space="preserve">Šī vieta būtu ideāla informācijai par misiju. Varat izmantot lapas labo pusi, lai norādītu, ar ko jūs atšķiraties, un izmantot centrālo daļu īsam panākumu stāstam. </w:t>
            </w:r>
          </w:p>
          <w:p w:rsidR="005E0CD0" w:rsidRPr="00B45A4B" w:rsidRDefault="0025172B">
            <w:pPr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>(Noteikti izvēlieties attēlus, kuros attēlots tas, ko jūs uzņēmums dara vislabāk. Attēliem vienmēr ir jāstāj iespaids.)</w:t>
            </w:r>
          </w:p>
        </w:tc>
        <w:tc>
          <w:tcPr>
            <w:tcW w:w="713" w:type="dxa"/>
          </w:tcPr>
          <w:p w:rsidR="005E0CD0" w:rsidRPr="00B45A4B" w:rsidRDefault="005E0CD0">
            <w:pPr>
              <w:rPr>
                <w:noProof/>
                <w:lang w:val="lv-LV"/>
              </w:rPr>
            </w:pPr>
          </w:p>
        </w:tc>
        <w:tc>
          <w:tcPr>
            <w:tcW w:w="713" w:type="dxa"/>
          </w:tcPr>
          <w:p w:rsidR="005E0CD0" w:rsidRPr="00B45A4B" w:rsidRDefault="005E0CD0">
            <w:pPr>
              <w:rPr>
                <w:noProof/>
                <w:lang w:val="lv-LV"/>
              </w:rPr>
            </w:pPr>
          </w:p>
        </w:tc>
        <w:tc>
          <w:tcPr>
            <w:tcW w:w="3843" w:type="dxa"/>
          </w:tcPr>
          <w:p w:rsidR="005E0CD0" w:rsidRPr="00B45A4B" w:rsidRDefault="0025172B">
            <w:pPr>
              <w:pStyle w:val="Heading2"/>
              <w:spacing w:before="200"/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>Vai domājat, ka dokumentu, kas izskatās tik labi kā šis, ir grūti noformēt?</w:t>
            </w:r>
          </w:p>
          <w:p w:rsidR="005E0CD0" w:rsidRPr="00B45A4B" w:rsidRDefault="0025172B">
            <w:pPr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>Nebūt ne! Esam izveidojuši stilus, kas, tikai vienu reizi noklikšķinot, ļauj iegūt formatējumu, kāds ir šai brošūrai. Lentes cilnē Sākums skatiet galeriju Stili.</w:t>
            </w:r>
          </w:p>
          <w:p w:rsidR="005E0CD0" w:rsidRPr="00B45A4B" w:rsidRDefault="00B45A4B">
            <w:pPr>
              <w:pStyle w:val="Quote"/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>«</w:t>
            </w:r>
            <w:r w:rsidR="0025172B" w:rsidRPr="00B45A4B">
              <w:rPr>
                <w:noProof/>
                <w:lang w:val="lv-LV"/>
              </w:rPr>
              <w:t>Nekautrējieties! Parādiet, cik pirmšķirīgs uzņēmums esat! Šī ir l</w:t>
            </w:r>
            <w:r>
              <w:rPr>
                <w:noProof/>
                <w:lang w:val="lv-LV"/>
              </w:rPr>
              <w:t>ieliska vieta skaļiem saukļiem.</w:t>
            </w:r>
            <w:r w:rsidRPr="00B45A4B">
              <w:rPr>
                <w:noProof/>
                <w:lang w:val="lv-LV"/>
              </w:rPr>
              <w:t>»</w:t>
            </w:r>
          </w:p>
          <w:p w:rsidR="005E0CD0" w:rsidRPr="00B45A4B" w:rsidRDefault="0025172B">
            <w:pPr>
              <w:pStyle w:val="Heading2"/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>Vajadzīgo rezultātu sasniegšana</w:t>
            </w:r>
          </w:p>
          <w:p w:rsidR="005E0CD0" w:rsidRPr="00B45A4B" w:rsidRDefault="0025172B">
            <w:pPr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>Lai šīs brošūras izskatu viegli pielāgotu, lentes cilnē Noformējums skatiet galeriju Dizaini, Krāsas un Fonti.</w:t>
            </w:r>
          </w:p>
          <w:p w:rsidR="005E0CD0" w:rsidRPr="00B45A4B" w:rsidRDefault="0025172B">
            <w:pPr>
              <w:pStyle w:val="Heading2"/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>Vai uzņēmumam ir savas raksturīgās krāsas vai fonti?</w:t>
            </w:r>
          </w:p>
          <w:p w:rsidR="005E0CD0" w:rsidRPr="00B45A4B" w:rsidRDefault="0025172B">
            <w:pPr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>Nekādu problēmu! Galerijas Dizaini, Krāsas un Fonti piedāvā opciju tās papildināt ar saviem elementiem.</w:t>
            </w:r>
          </w:p>
        </w:tc>
        <w:tc>
          <w:tcPr>
            <w:tcW w:w="720" w:type="dxa"/>
          </w:tcPr>
          <w:p w:rsidR="005E0CD0" w:rsidRPr="00B45A4B" w:rsidRDefault="005E0CD0">
            <w:pPr>
              <w:rPr>
                <w:noProof/>
                <w:lang w:val="lv-LV"/>
              </w:rPr>
            </w:pPr>
          </w:p>
        </w:tc>
        <w:tc>
          <w:tcPr>
            <w:tcW w:w="720" w:type="dxa"/>
          </w:tcPr>
          <w:p w:rsidR="005E0CD0" w:rsidRPr="00B45A4B" w:rsidRDefault="005E0CD0">
            <w:pPr>
              <w:rPr>
                <w:noProof/>
                <w:lang w:val="lv-LV"/>
              </w:rPr>
            </w:pPr>
          </w:p>
        </w:tc>
        <w:tc>
          <w:tcPr>
            <w:tcW w:w="3851" w:type="dxa"/>
          </w:tcPr>
          <w:p w:rsidR="005E0CD0" w:rsidRPr="00B45A4B" w:rsidRDefault="0025172B">
            <w:pPr>
              <w:rPr>
                <w:noProof/>
                <w:lang w:val="lv-LV"/>
              </w:rPr>
            </w:pPr>
            <w:r w:rsidRPr="00B45A4B">
              <w:rPr>
                <w:noProof/>
                <w:lang w:eastAsia="en-US"/>
              </w:rPr>
              <w:drawing>
                <wp:inline distT="0" distB="0" distL="0" distR="0">
                  <wp:extent cx="2444708" cy="1828959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182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0CD0" w:rsidRPr="00B45A4B" w:rsidRDefault="0025172B">
            <w:pPr>
              <w:pStyle w:val="Caption"/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>[Ierakstiet sava fotoattēla parakstu]</w:t>
            </w:r>
          </w:p>
          <w:p w:rsidR="005E0CD0" w:rsidRPr="00B45A4B" w:rsidRDefault="0025172B">
            <w:pPr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>Neaizmirstiet iekļaut specifisku informāciju par to, ko piedāvājat un ar ko jūs atšķiraties no konkurentiem.</w:t>
            </w:r>
          </w:p>
          <w:p w:rsidR="005E0CD0" w:rsidRPr="00B45A4B" w:rsidRDefault="0025172B">
            <w:pPr>
              <w:pStyle w:val="Heading2"/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>Mūsu produkti un pakalpojumi</w:t>
            </w:r>
          </w:p>
          <w:p w:rsidR="005E0CD0" w:rsidRPr="00B45A4B" w:rsidRDefault="0025172B">
            <w:pPr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>Varat iekļaut produktu, pakalpojumu vai galveno sadarbības ar jūsu uzņēmumu priekšrocību sarakstu ar aizzīmēm. Vai vienkārši apkopojiet savas labākās īpašības dažās kodolīgās rindkopās.</w:t>
            </w:r>
          </w:p>
          <w:p w:rsidR="005E0CD0" w:rsidRPr="00B45A4B" w:rsidRDefault="0025172B">
            <w:pPr>
              <w:rPr>
                <w:noProof/>
                <w:lang w:val="lv-LV"/>
              </w:rPr>
            </w:pPr>
            <w:r w:rsidRPr="00B45A4B">
              <w:rPr>
                <w:noProof/>
                <w:lang w:val="lv-LV"/>
              </w:rPr>
              <w:t>Zinām, ka jūs varētu stundām stāstīt par to, cik lielisks ir jūsu uzņēmums. (Un mēs jūs nevainojam —jūs esat lieliski!) Vienkārši atcerieties, ka šis ir mārketings, — ja vēlaties piesaistīt uzmanību, rakstiet kodolīgi, draudzīgi un saprotami.</w:t>
            </w:r>
          </w:p>
        </w:tc>
      </w:tr>
    </w:tbl>
    <w:p w:rsidR="005E0CD0" w:rsidRPr="00B45A4B" w:rsidRDefault="005E0CD0">
      <w:pPr>
        <w:pStyle w:val="NoSpacing"/>
        <w:rPr>
          <w:noProof/>
          <w:lang w:val="lv-LV"/>
        </w:rPr>
      </w:pPr>
    </w:p>
    <w:sectPr w:rsidR="005E0CD0" w:rsidRPr="00B45A4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D0"/>
    <w:rsid w:val="00015F55"/>
    <w:rsid w:val="000E38C1"/>
    <w:rsid w:val="0025172B"/>
    <w:rsid w:val="00363BB1"/>
    <w:rsid w:val="005E0CD0"/>
    <w:rsid w:val="0089027E"/>
    <w:rsid w:val="009D1A0C"/>
    <w:rsid w:val="00A57236"/>
    <w:rsid w:val="00B45A4B"/>
    <w:rsid w:val="00EC1287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A4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aizkrtojums">
    <w:name w:val="Tabula izkārtojums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Uzmums">
    <w:name w:val="Uzņēmums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27DE916AFC4560B875C81D5FE2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7E26-6994-4029-BBF8-F64E2B38A25A}"/>
      </w:docPartPr>
      <w:docPartBody>
        <w:p w:rsidR="005210A9" w:rsidRDefault="00532012" w:rsidP="00532012">
          <w:pPr>
            <w:pStyle w:val="2927DE916AFC4560B875C81D5FE20F3A4"/>
          </w:pPr>
          <w:r w:rsidRPr="00B45A4B">
            <w:rPr>
              <w:noProof/>
              <w:lang w:val="lv-LV"/>
            </w:rPr>
            <w:t>[Uzņēmuma 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0A5E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A9"/>
    <w:rsid w:val="005210A9"/>
    <w:rsid w:val="00532012"/>
    <w:rsid w:val="00E6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01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5B9BD5" w:themeColor="accent1"/>
        <w:bottom w:val="single" w:sz="4" w:space="14" w:color="5B9BD5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5B9BD5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5B9BD5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80" w:line="288" w:lineRule="auto"/>
    </w:pPr>
    <w:rPr>
      <w:color w:val="50637D" w:themeColor="text2" w:themeTint="E6"/>
      <w:sz w:val="18"/>
    </w:rPr>
  </w:style>
  <w:style w:type="paragraph" w:customStyle="1" w:styleId="B6F63613252140248BFBB3834B6FA5B3">
    <w:name w:val="B6F63613252140248BFBB3834B6FA5B3"/>
    <w:pPr>
      <w:spacing w:after="160" w:line="259" w:lineRule="auto"/>
    </w:pPr>
    <w:rPr>
      <w:kern w:val="2"/>
      <w14:ligatures w14:val="standard"/>
    </w:rPr>
  </w:style>
  <w:style w:type="paragraph" w:customStyle="1" w:styleId="2927DE916AFC4560B875C81D5FE20F3A">
    <w:name w:val="2927DE916AFC4560B875C81D5FE20F3A"/>
    <w:rsid w:val="005210A9"/>
    <w:pPr>
      <w:spacing w:after="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20"/>
    </w:rPr>
  </w:style>
  <w:style w:type="paragraph" w:customStyle="1" w:styleId="2927DE916AFC4560B875C81D5FE20F3A1">
    <w:name w:val="2927DE916AFC4560B875C81D5FE20F3A1"/>
    <w:rsid w:val="005210A9"/>
    <w:pPr>
      <w:spacing w:after="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20"/>
    </w:rPr>
  </w:style>
  <w:style w:type="paragraph" w:customStyle="1" w:styleId="2927DE916AFC4560B875C81D5FE20F3A2">
    <w:name w:val="2927DE916AFC4560B875C81D5FE20F3A2"/>
    <w:rsid w:val="00E66A60"/>
    <w:pPr>
      <w:spacing w:after="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18"/>
    </w:rPr>
  </w:style>
  <w:style w:type="paragraph" w:customStyle="1" w:styleId="2927DE916AFC4560B875C81D5FE20F3A3">
    <w:name w:val="2927DE916AFC4560B875C81D5FE20F3A3"/>
    <w:rsid w:val="00532012"/>
    <w:pPr>
      <w:spacing w:after="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18"/>
    </w:rPr>
  </w:style>
  <w:style w:type="paragraph" w:customStyle="1" w:styleId="2927DE916AFC4560B875C81D5FE20F3A4">
    <w:name w:val="2927DE916AFC4560B875C81D5FE20F3A4"/>
    <w:rsid w:val="00532012"/>
    <w:pPr>
      <w:spacing w:after="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bfde04f-d4bc-4268-81e4-bb697037e161">Customize this brochure with information about your business. Insert your company logo, your own photos and change the colors to get the polished, professional look you want. 
</APDescription>
    <AssetExpire xmlns="7bfde04f-d4bc-4268-81e4-bb697037e161">2029-01-01T08:00:00+00:00</AssetExpire>
    <CampaignTagsTaxHTField0 xmlns="7bfde04f-d4bc-4268-81e4-bb697037e161">
      <Terms xmlns="http://schemas.microsoft.com/office/infopath/2007/PartnerControls"/>
    </CampaignTagsTaxHTField0>
    <IntlLangReviewDate xmlns="7bfde04f-d4bc-4268-81e4-bb697037e161" xsi:nil="true"/>
    <TPFriendlyName xmlns="7bfde04f-d4bc-4268-81e4-bb697037e161" xsi:nil="true"/>
    <IntlLangReview xmlns="7bfde04f-d4bc-4268-81e4-bb697037e161">false</IntlLangReview>
    <LocLastLocAttemptVersionLookup xmlns="7bfde04f-d4bc-4268-81e4-bb697037e161">840694</LocLastLocAttemptVersionLookup>
    <PolicheckWords xmlns="7bfde04f-d4bc-4268-81e4-bb697037e161" xsi:nil="true"/>
    <SubmitterId xmlns="7bfde04f-d4bc-4268-81e4-bb697037e161" xsi:nil="true"/>
    <AcquiredFrom xmlns="7bfde04f-d4bc-4268-81e4-bb697037e161">Internal MS</AcquiredFrom>
    <EditorialStatus xmlns="7bfde04f-d4bc-4268-81e4-bb697037e161">Complete</EditorialStatus>
    <Markets xmlns="7bfde04f-d4bc-4268-81e4-bb697037e161"/>
    <OriginAsset xmlns="7bfde04f-d4bc-4268-81e4-bb697037e161" xsi:nil="true"/>
    <AssetStart xmlns="7bfde04f-d4bc-4268-81e4-bb697037e161">2012-06-04T06:22:00+00:00</AssetStart>
    <FriendlyTitle xmlns="7bfde04f-d4bc-4268-81e4-bb697037e161" xsi:nil="true"/>
    <MarketSpecific xmlns="7bfde04f-d4bc-4268-81e4-bb697037e161">false</MarketSpecific>
    <TPNamespace xmlns="7bfde04f-d4bc-4268-81e4-bb697037e161" xsi:nil="true"/>
    <PublishStatusLookup xmlns="7bfde04f-d4bc-4268-81e4-bb697037e161">
      <Value>217541</Value>
    </PublishStatusLookup>
    <APAuthor xmlns="7bfde04f-d4bc-4268-81e4-bb697037e161">
      <UserInfo>
        <DisplayName>REDMOND\v-anij</DisplayName>
        <AccountId>2469</AccountId>
        <AccountType/>
      </UserInfo>
    </APAuthor>
    <TPCommandLine xmlns="7bfde04f-d4bc-4268-81e4-bb697037e161" xsi:nil="true"/>
    <IntlLangReviewer xmlns="7bfde04f-d4bc-4268-81e4-bb697037e161" xsi:nil="true"/>
    <OpenTemplate xmlns="7bfde04f-d4bc-4268-81e4-bb697037e161">true</OpenTemplate>
    <CSXSubmissionDate xmlns="7bfde04f-d4bc-4268-81e4-bb697037e161" xsi:nil="true"/>
    <TaxCatchAll xmlns="7bfde04f-d4bc-4268-81e4-bb697037e161"/>
    <Manager xmlns="7bfde04f-d4bc-4268-81e4-bb697037e161" xsi:nil="true"/>
    <NumericId xmlns="7bfde04f-d4bc-4268-81e4-bb697037e161" xsi:nil="true"/>
    <ParentAssetId xmlns="7bfde04f-d4bc-4268-81e4-bb697037e161" xsi:nil="true"/>
    <OriginalSourceMarket xmlns="7bfde04f-d4bc-4268-81e4-bb697037e161">english</OriginalSourceMarket>
    <ApprovalStatus xmlns="7bfde04f-d4bc-4268-81e4-bb697037e161">InProgress</ApprovalStatus>
    <TPComponent xmlns="7bfde04f-d4bc-4268-81e4-bb697037e161" xsi:nil="true"/>
    <EditorialTags xmlns="7bfde04f-d4bc-4268-81e4-bb697037e161" xsi:nil="true"/>
    <TPExecutable xmlns="7bfde04f-d4bc-4268-81e4-bb697037e161" xsi:nil="true"/>
    <TPLaunchHelpLink xmlns="7bfde04f-d4bc-4268-81e4-bb697037e161" xsi:nil="true"/>
    <LocComments xmlns="7bfde04f-d4bc-4268-81e4-bb697037e161" xsi:nil="true"/>
    <LocRecommendedHandoff xmlns="7bfde04f-d4bc-4268-81e4-bb697037e161" xsi:nil="true"/>
    <SourceTitle xmlns="7bfde04f-d4bc-4268-81e4-bb697037e161" xsi:nil="true"/>
    <CSXUpdate xmlns="7bfde04f-d4bc-4268-81e4-bb697037e161">false</CSXUpdate>
    <IntlLocPriority xmlns="7bfde04f-d4bc-4268-81e4-bb697037e161" xsi:nil="true"/>
    <UAProjectedTotalWords xmlns="7bfde04f-d4bc-4268-81e4-bb697037e161" xsi:nil="true"/>
    <AssetType xmlns="7bfde04f-d4bc-4268-81e4-bb697037e161">TP</AssetType>
    <MachineTranslated xmlns="7bfde04f-d4bc-4268-81e4-bb697037e161">false</MachineTranslated>
    <OutputCachingOn xmlns="7bfde04f-d4bc-4268-81e4-bb697037e161">false</OutputCachingOn>
    <TemplateStatus xmlns="7bfde04f-d4bc-4268-81e4-bb697037e161">Complete</TemplateStatus>
    <IsSearchable xmlns="7bfde04f-d4bc-4268-81e4-bb697037e161">true</IsSearchable>
    <ContentItem xmlns="7bfde04f-d4bc-4268-81e4-bb697037e161" xsi:nil="true"/>
    <HandoffToMSDN xmlns="7bfde04f-d4bc-4268-81e4-bb697037e161" xsi:nil="true"/>
    <ShowIn xmlns="7bfde04f-d4bc-4268-81e4-bb697037e161">Show everywhere</ShowIn>
    <ThumbnailAssetId xmlns="7bfde04f-d4bc-4268-81e4-bb697037e161" xsi:nil="true"/>
    <UALocComments xmlns="7bfde04f-d4bc-4268-81e4-bb697037e161" xsi:nil="true"/>
    <UALocRecommendation xmlns="7bfde04f-d4bc-4268-81e4-bb697037e161">Localize</UALocRecommendation>
    <LastModifiedDateTime xmlns="7bfde04f-d4bc-4268-81e4-bb697037e161" xsi:nil="true"/>
    <LegacyData xmlns="7bfde04f-d4bc-4268-81e4-bb697037e161" xsi:nil="true"/>
    <LocManualTestRequired xmlns="7bfde04f-d4bc-4268-81e4-bb697037e161">false</LocManualTestRequired>
    <ClipArtFilename xmlns="7bfde04f-d4bc-4268-81e4-bb697037e161" xsi:nil="true"/>
    <TPApplication xmlns="7bfde04f-d4bc-4268-81e4-bb697037e161" xsi:nil="true"/>
    <CSXHash xmlns="7bfde04f-d4bc-4268-81e4-bb697037e161" xsi:nil="true"/>
    <DirectSourceMarket xmlns="7bfde04f-d4bc-4268-81e4-bb697037e161">english</DirectSourceMarket>
    <PrimaryImageGen xmlns="7bfde04f-d4bc-4268-81e4-bb697037e161">true</PrimaryImageGen>
    <PlannedPubDate xmlns="7bfde04f-d4bc-4268-81e4-bb697037e161" xsi:nil="true"/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BlockPublish xmlns="7bfde04f-d4bc-4268-81e4-bb697037e161">false</BlockPublish>
    <TPLaunchHelpLinkType xmlns="7bfde04f-d4bc-4268-81e4-bb697037e161">Template</TPLaunchHelpLinkType>
    <LocalizationTagsTaxHTField0 xmlns="7bfde04f-d4bc-4268-81e4-bb697037e161">
      <Terms xmlns="http://schemas.microsoft.com/office/infopath/2007/PartnerControls"/>
    </LocalizationTagsTaxHTField0>
    <BusinessGroup xmlns="7bfde04f-d4bc-4268-81e4-bb697037e161" xsi:nil="true"/>
    <Providers xmlns="7bfde04f-d4bc-4268-81e4-bb697037e161" xsi:nil="true"/>
    <TemplateTemplateType xmlns="7bfde04f-d4bc-4268-81e4-bb697037e161">Word Document Template</TemplateTemplateType>
    <TimesCloned xmlns="7bfde04f-d4bc-4268-81e4-bb697037e161" xsi:nil="true"/>
    <TPAppVersion xmlns="7bfde04f-d4bc-4268-81e4-bb697037e161" xsi:nil="true"/>
    <VoteCount xmlns="7bfde04f-d4bc-4268-81e4-bb697037e161" xsi:nil="true"/>
    <FeatureTagsTaxHTField0 xmlns="7bfde04f-d4bc-4268-81e4-bb697037e161">
      <Terms xmlns="http://schemas.microsoft.com/office/infopath/2007/PartnerControls"/>
    </FeatureTagsTaxHTField0>
    <Provider xmlns="7bfde04f-d4bc-4268-81e4-bb697037e161" xsi:nil="true"/>
    <UACurrentWords xmlns="7bfde04f-d4bc-4268-81e4-bb697037e161" xsi:nil="true"/>
    <AssetId xmlns="7bfde04f-d4bc-4268-81e4-bb697037e161">TP102911893</AssetId>
    <TPClientViewer xmlns="7bfde04f-d4bc-4268-81e4-bb697037e161" xsi:nil="true"/>
    <DSATActionTaken xmlns="7bfde04f-d4bc-4268-81e4-bb697037e161" xsi:nil="true"/>
    <APEditor xmlns="7bfde04f-d4bc-4268-81e4-bb697037e161">
      <UserInfo>
        <DisplayName/>
        <AccountId xsi:nil="true"/>
        <AccountType/>
      </UserInfo>
    </APEditor>
    <TPInstallLocation xmlns="7bfde04f-d4bc-4268-81e4-bb697037e161" xsi:nil="true"/>
    <OOCacheId xmlns="7bfde04f-d4bc-4268-81e4-bb697037e161" xsi:nil="true"/>
    <IsDeleted xmlns="7bfde04f-d4bc-4268-81e4-bb697037e161">false</IsDeleted>
    <PublishTargets xmlns="7bfde04f-d4bc-4268-81e4-bb697037e161">OfficeOnlineVNext</PublishTargets>
    <ApprovalLog xmlns="7bfde04f-d4bc-4268-81e4-bb697037e161" xsi:nil="true"/>
    <BugNumber xmlns="7bfde04f-d4bc-4268-81e4-bb697037e161" xsi:nil="true"/>
    <CrawlForDependencies xmlns="7bfde04f-d4bc-4268-81e4-bb697037e161">false</CrawlForDependencies>
    <InternalTagsTaxHTField0 xmlns="7bfde04f-d4bc-4268-81e4-bb697037e161">
      <Terms xmlns="http://schemas.microsoft.com/office/infopath/2007/PartnerControls"/>
    </InternalTagsTaxHTField0>
    <LastHandOff xmlns="7bfde04f-d4bc-4268-81e4-bb697037e161" xsi:nil="true"/>
    <Milestone xmlns="7bfde04f-d4bc-4268-81e4-bb697037e161" xsi:nil="true"/>
    <OriginalRelease xmlns="7bfde04f-d4bc-4268-81e4-bb697037e161">15</OriginalRelease>
    <RecommendationsModifier xmlns="7bfde04f-d4bc-4268-81e4-bb697037e161" xsi:nil="true"/>
    <ScenarioTagsTaxHTField0 xmlns="7bfde04f-d4bc-4268-81e4-bb697037e161">
      <Terms xmlns="http://schemas.microsoft.com/office/infopath/2007/PartnerControls"/>
    </ScenarioTagsTaxHTField0>
    <UANotes xmlns="7bfde04f-d4bc-4268-81e4-bb697037e161" xsi:nil="true"/>
    <LocMarketGroupTiers2 xmlns="7bfde04f-d4bc-4268-81e4-bb697037e161" xsi:nil="true"/>
  </documentManagement>
</p:properties>
</file>

<file path=customXml/itemProps1.xml><?xml version="1.0" encoding="utf-8"?>
<ds:datastoreItem xmlns:ds="http://schemas.openxmlformats.org/officeDocument/2006/customXml" ds:itemID="{35ADEDA5-12EE-4C23-9EA3-E303E8640C49}"/>
</file>

<file path=customXml/itemProps2.xml><?xml version="1.0" encoding="utf-8"?>
<ds:datastoreItem xmlns:ds="http://schemas.openxmlformats.org/officeDocument/2006/customXml" ds:itemID="{C88B251B-11B4-44B2-932F-30F19E515050}"/>
</file>

<file path=customXml/itemProps3.xml><?xml version="1.0" encoding="utf-8"?>
<ds:datastoreItem xmlns:ds="http://schemas.openxmlformats.org/officeDocument/2006/customXml" ds:itemID="{F910EC26-3231-41DA-A06A-87652661CB1A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Brochure_alt_15_TP102911893.dotx</Template>
  <TotalTime>38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23</cp:revision>
  <dcterms:created xsi:type="dcterms:W3CDTF">2012-06-01T15:52:00Z</dcterms:created>
  <dcterms:modified xsi:type="dcterms:W3CDTF">2012-08-21T11:30:00Z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