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172"/>
        <w:gridCol w:w="1828"/>
      </w:tblGrid>
      <w:tr w:rsidR="00F47BF1" w:rsidRPr="00B613C4">
        <w:tc>
          <w:tcPr>
            <w:tcW w:w="4000" w:type="pct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F47BF1" w:rsidRPr="00B613C4" w:rsidRDefault="006228D4">
                <w:pPr>
                  <w:pStyle w:val="Nosaukums1"/>
                  <w:spacing w:after="60"/>
                  <w:rPr>
                    <w:noProof/>
                    <w:lang w:val="lv-LV"/>
                  </w:rPr>
                </w:pPr>
                <w:r w:rsidRPr="00B613C4">
                  <w:rPr>
                    <w:noProof/>
                    <w:lang w:val="lv-LV"/>
                  </w:rPr>
                  <w:t>[Uzņēmums]</w:t>
                </w:r>
              </w:p>
            </w:sdtContent>
          </w:sdt>
          <w:p w:rsidR="00F47BF1" w:rsidRPr="00B613C4" w:rsidRDefault="004E1EC8">
            <w:pPr>
              <w:pStyle w:val="NoSpacing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alias w:val="Adrese"/>
                <w:tag w:val="Adrese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228D4" w:rsidRPr="00B613C4">
                  <w:rPr>
                    <w:noProof/>
                    <w:lang w:val="lv-LV"/>
                  </w:rPr>
                  <w:t>[Adrese, pilsēta, novads, pasta indekss]</w:t>
                </w:r>
              </w:sdtContent>
            </w:sdt>
          </w:p>
        </w:tc>
        <w:tc>
          <w:tcPr>
            <w:tcW w:w="1000" w:type="pct"/>
            <w:vAlign w:val="bottom"/>
          </w:tcPr>
          <w:p w:rsidR="00F47BF1" w:rsidRPr="00B613C4" w:rsidRDefault="006228D4">
            <w:pPr>
              <w:pStyle w:val="NoSpacing"/>
              <w:rPr>
                <w:noProof/>
                <w:lang w:val="lv-LV"/>
              </w:rPr>
            </w:pPr>
            <w:r w:rsidRPr="00B613C4">
              <w:rPr>
                <w:noProof/>
                <w:lang w:eastAsia="en-US"/>
              </w:rPr>
              <w:drawing>
                <wp:inline distT="0" distB="0" distL="0" distR="0">
                  <wp:extent cx="980440" cy="352425"/>
                  <wp:effectExtent l="0" t="0" r="0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701" b="-9060"/>
                          <a:stretch/>
                        </pic:blipFill>
                        <pic:spPr bwMode="auto">
                          <a:xfrm>
                            <a:off x="0" y="0"/>
                            <a:ext cx="980440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BF1" w:rsidRPr="00B613C4" w:rsidRDefault="006228D4">
      <w:pPr>
        <w:pStyle w:val="Tabulasvieta"/>
        <w:rPr>
          <w:lang w:val="lv-LV"/>
        </w:rPr>
      </w:pPr>
      <w:r w:rsidRPr="00B613C4"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kstlodziņš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BF1" w:rsidRDefault="006228D4">
                            <w:pPr>
                              <w:pStyle w:val="Title"/>
                            </w:pPr>
                            <w:r>
                              <w:rPr>
                                <w:lang w:val="lv-LV"/>
                              </w:rPr>
                              <w:t xml:space="preserve">Rēķins </w:t>
                            </w:r>
                            <w:sdt>
                              <w:sdtPr>
                                <w:rPr>
                                  <w:rStyle w:val="Strong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  <w:lang w:val="lv-LV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" filled="f" stroked="f" strokeweight=".5pt">
                <v:textbox style="layout-flow:vertical;mso-layout-flow-alt:bottom-to-top;mso-fit-shape-to-text:t" inset="0,14.4pt,18pt">
                  <w:txbxContent>
                    <w:p w:rsidR="00F47BF1" w:rsidRDefault="006228D4">
                      <w:pPr>
                        <w:pStyle w:val="Title"/>
                      </w:pPr>
                      <w:r>
                        <w:rPr>
                          <w:lang w:val="lv-LV"/>
                        </w:rPr>
                        <w:t xml:space="preserve">Rēķins </w:t>
                      </w:r>
                      <w:sdt>
                        <w:sdtPr>
                          <w:rPr>
                            <w:rStyle w:val="Strong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Strong"/>
                              <w:lang w:val="lv-LV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009"/>
        <w:gridCol w:w="2991"/>
        <w:gridCol w:w="3000"/>
      </w:tblGrid>
      <w:tr w:rsidR="00F47BF1" w:rsidRPr="00B613C4">
        <w:tc>
          <w:tcPr>
            <w:tcW w:w="3072" w:type="dxa"/>
            <w:vAlign w:val="bottom"/>
          </w:tcPr>
          <w:p w:rsidR="00F47BF1" w:rsidRPr="00B613C4" w:rsidRDefault="006228D4">
            <w:pPr>
              <w:pStyle w:val="Rinavirsraksts"/>
              <w:spacing w:after="60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Datums</w:t>
            </w:r>
          </w:p>
        </w:tc>
        <w:tc>
          <w:tcPr>
            <w:tcW w:w="3072" w:type="dxa"/>
            <w:vAlign w:val="bottom"/>
          </w:tcPr>
          <w:p w:rsidR="00F47BF1" w:rsidRPr="00B613C4" w:rsidRDefault="006228D4">
            <w:pPr>
              <w:pStyle w:val="Rinavirsraksts"/>
              <w:spacing w:after="60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Kam</w:t>
            </w:r>
          </w:p>
        </w:tc>
        <w:tc>
          <w:tcPr>
            <w:tcW w:w="3072" w:type="dxa"/>
            <w:vAlign w:val="bottom"/>
          </w:tcPr>
          <w:p w:rsidR="00F47BF1" w:rsidRPr="00B613C4" w:rsidRDefault="006228D4">
            <w:pPr>
              <w:pStyle w:val="Rinavirsraksts"/>
              <w:spacing w:after="60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Piegādes vieta</w:t>
            </w:r>
          </w:p>
        </w:tc>
      </w:tr>
      <w:tr w:rsidR="00F47BF1" w:rsidRPr="00B613C4">
        <w:sdt>
          <w:sdtPr>
            <w:rPr>
              <w:noProof/>
              <w:lang w:val="lv-LV"/>
            </w:rPr>
            <w:id w:val="-1843920489"/>
            <w:placeholder>
              <w:docPart w:val="38DF54149CE24F11BECDDFA57BF51D27"/>
            </w:placeholder>
            <w:showingPlcHdr/>
            <w:date>
              <w:dateFormat w:val="yyyy'. gada 'd. MMMM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F47BF1" w:rsidRPr="00B613C4" w:rsidRDefault="006228D4">
                <w:pPr>
                  <w:pStyle w:val="NoSpacing"/>
                  <w:rPr>
                    <w:noProof/>
                    <w:lang w:val="lv-LV"/>
                  </w:rPr>
                </w:pPr>
                <w:r w:rsidRPr="00B613C4">
                  <w:rPr>
                    <w:noProof/>
                    <w:lang w:val="lv-LV"/>
                  </w:rPr>
                  <w:t>[Noklikšķiniet, lai atlasītu datumu]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F47BF1" w:rsidRPr="00B613C4" w:rsidRDefault="004E1EC8">
            <w:pPr>
              <w:pStyle w:val="NoSpacing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228D4" w:rsidRPr="00B613C4">
                  <w:rPr>
                    <w:noProof/>
                    <w:lang w:val="lv-LV"/>
                  </w:rPr>
                  <w:t>[Vārds]</w:t>
                </w:r>
                <w:r w:rsidR="006228D4" w:rsidRPr="00B613C4">
                  <w:rPr>
                    <w:noProof/>
                    <w:lang w:val="lv-LV"/>
                  </w:rPr>
                  <w:br/>
                  <w:t>[Adrese]</w:t>
                </w:r>
                <w:r w:rsidR="006228D4" w:rsidRPr="00B613C4">
                  <w:rPr>
                    <w:noProof/>
                    <w:lang w:val="lv-LV"/>
                  </w:rPr>
                  <w:br/>
                  <w:t>[Pilsēta, novads, pasta indekss]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F47BF1" w:rsidRPr="00B613C4" w:rsidRDefault="004E1EC8">
            <w:pPr>
              <w:pStyle w:val="NoSpacing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228D4" w:rsidRPr="00B613C4">
                  <w:rPr>
                    <w:noProof/>
                    <w:lang w:val="lv-LV"/>
                  </w:rPr>
                  <w:t>Tāda pati kā adresātam</w:t>
                </w:r>
              </w:sdtContent>
            </w:sdt>
          </w:p>
        </w:tc>
      </w:tr>
    </w:tbl>
    <w:p w:rsidR="00F47BF1" w:rsidRPr="00B613C4" w:rsidRDefault="006228D4">
      <w:pPr>
        <w:pStyle w:val="Rinavirsraksts"/>
        <w:rPr>
          <w:noProof/>
          <w:lang w:val="lv-LV"/>
        </w:rPr>
      </w:pPr>
      <w:r w:rsidRPr="00B613C4">
        <w:rPr>
          <w:noProof/>
          <w:lang w:val="lv-LV"/>
        </w:rPr>
        <w:t>Instrukcijas</w:t>
      </w:r>
    </w:p>
    <w:sdt>
      <w:sdtPr>
        <w:rPr>
          <w:noProof/>
          <w:lang w:val="lv-LV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F47BF1" w:rsidRPr="00B613C4" w:rsidRDefault="006228D4">
          <w:pPr>
            <w:pStyle w:val="Rinateksts"/>
            <w:rPr>
              <w:noProof/>
              <w:lang w:val="lv-LV"/>
            </w:rPr>
          </w:pPr>
          <w:r w:rsidRPr="00B613C4">
            <w:rPr>
              <w:noProof/>
              <w:lang w:val="lv-LV"/>
            </w:rPr>
            <w:t>[Papildu instrukcijas]</w:t>
          </w:r>
        </w:p>
      </w:sdtContent>
    </w:sdt>
    <w:tbl>
      <w:tblPr>
        <w:tblStyle w:val="rinatabula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297"/>
        <w:gridCol w:w="3127"/>
        <w:gridCol w:w="2288"/>
        <w:gridCol w:w="2288"/>
      </w:tblGrid>
      <w:tr w:rsidR="00F47BF1" w:rsidRPr="00B613C4" w:rsidTr="00F4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F47BF1" w:rsidRPr="00B613C4" w:rsidRDefault="006228D4">
            <w:pPr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Daudzums</w:t>
            </w:r>
          </w:p>
        </w:tc>
        <w:tc>
          <w:tcPr>
            <w:tcW w:w="1764" w:type="pct"/>
          </w:tcPr>
          <w:p w:rsidR="00F47BF1" w:rsidRPr="00B613C4" w:rsidRDefault="006228D4">
            <w:pPr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Apraksts</w:t>
            </w:r>
          </w:p>
        </w:tc>
        <w:tc>
          <w:tcPr>
            <w:tcW w:w="1298" w:type="pct"/>
          </w:tcPr>
          <w:p w:rsidR="00F47BF1" w:rsidRPr="00B613C4" w:rsidRDefault="006228D4">
            <w:pPr>
              <w:jc w:val="right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Vienības cena</w:t>
            </w:r>
          </w:p>
        </w:tc>
        <w:tc>
          <w:tcPr>
            <w:tcW w:w="1297" w:type="pct"/>
          </w:tcPr>
          <w:p w:rsidR="00F47BF1" w:rsidRPr="00B613C4" w:rsidRDefault="006228D4">
            <w:pPr>
              <w:jc w:val="right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Kopā</w:t>
            </w: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bookmarkStart w:id="0" w:name="_GoBack"/>
        <w:bookmarkEnd w:id="0"/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6228D4">
            <w:pPr>
              <w:jc w:val="right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Starpsumma</w:t>
            </w: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</w:tcPr>
          <w:p w:rsidR="00F47BF1" w:rsidRPr="00B613C4" w:rsidRDefault="006228D4">
            <w:pPr>
              <w:jc w:val="right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PVN</w:t>
            </w:r>
          </w:p>
        </w:tc>
        <w:tc>
          <w:tcPr>
            <w:tcW w:w="1297" w:type="pct"/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B613C4" w:rsidTr="00F47BF1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F47BF1" w:rsidRPr="00B613C4" w:rsidRDefault="006228D4">
            <w:pPr>
              <w:jc w:val="right"/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>Sūtīšanas izdevumi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F47BF1" w:rsidRPr="00B613C4" w:rsidRDefault="00F47BF1">
            <w:pPr>
              <w:jc w:val="right"/>
              <w:rPr>
                <w:noProof/>
                <w:lang w:val="lv-LV"/>
              </w:rPr>
            </w:pPr>
          </w:p>
        </w:tc>
      </w:tr>
      <w:tr w:rsidR="00F47BF1" w:rsidRPr="004E1EC8" w:rsidTr="00F47B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F47BF1" w:rsidRPr="00B613C4" w:rsidRDefault="006228D4">
            <w:pPr>
              <w:rPr>
                <w:noProof/>
                <w:lang w:val="lv-LV"/>
              </w:rPr>
            </w:pPr>
            <w:r w:rsidRPr="00B613C4">
              <w:rPr>
                <w:noProof/>
                <w:lang w:val="lv-LV"/>
              </w:rPr>
              <w:t xml:space="preserve">Kopsumma, kas jāsamaksā līdz </w:t>
            </w:r>
            <w:sdt>
              <w:sdtPr>
                <w:rPr>
                  <w:noProof/>
                  <w:lang w:val="lv-LV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B613C4">
                  <w:rPr>
                    <w:noProof/>
                    <w:lang w:val="lv-LV"/>
                  </w:rPr>
                  <w:t>[Datums]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F47BF1" w:rsidRPr="00B613C4" w:rsidRDefault="00F47BF1">
            <w:pPr>
              <w:rPr>
                <w:noProof/>
                <w:lang w:val="lv-LV"/>
              </w:rPr>
            </w:pPr>
          </w:p>
        </w:tc>
      </w:tr>
    </w:tbl>
    <w:p w:rsidR="00F47BF1" w:rsidRPr="00B613C4" w:rsidRDefault="006228D4">
      <w:pPr>
        <w:pStyle w:val="Closing"/>
        <w:rPr>
          <w:noProof/>
          <w:lang w:val="lv-LV"/>
        </w:rPr>
      </w:pPr>
      <w:r w:rsidRPr="00B613C4">
        <w:rPr>
          <w:noProof/>
          <w:lang w:val="lv-LV"/>
        </w:rPr>
        <w:t>Paldies par sadarbību!</w:t>
      </w:r>
    </w:p>
    <w:sectPr w:rsidR="00F47BF1" w:rsidRPr="00B613C4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9C" w:rsidRDefault="00FF0B9C">
      <w:pPr>
        <w:spacing w:before="0" w:after="0"/>
      </w:pPr>
      <w:r>
        <w:separator/>
      </w:r>
    </w:p>
  </w:endnote>
  <w:endnote w:type="continuationSeparator" w:id="0">
    <w:p w:rsidR="00FF0B9C" w:rsidRDefault="00FF0B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F1" w:rsidRDefault="006228D4">
    <w:pPr>
      <w:pStyle w:val="Kjenes-Centr"/>
    </w:pPr>
    <w:r>
      <w:rPr>
        <w:rStyle w:val="Kontaktpersonasvirsraksts"/>
        <w:lang w:val="lv-LV"/>
      </w:rPr>
      <w:t>Lappuse:</w:t>
    </w:r>
    <w:r>
      <w:rPr>
        <w:lang w:val="lv-LV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2.</w:t>
    </w:r>
    <w:r>
      <w:fldChar w:fldCharType="end"/>
    </w:r>
    <w:r>
      <w:rPr>
        <w:lang w:val="lv-LV"/>
      </w:rPr>
      <w:t xml:space="preserve"> no </w:t>
    </w:r>
    <w:r>
      <w:fldChar w:fldCharType="begin"/>
    </w:r>
    <w:r>
      <w:instrText>NUMPAGES</w:instrText>
    </w:r>
    <w:r>
      <w:fldChar w:fldCharType="separate"/>
    </w:r>
    <w:r>
      <w:rPr>
        <w:lang w:val="lv-LV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F47BF1">
      <w:trPr>
        <w:jc w:val="center"/>
      </w:trPr>
      <w:tc>
        <w:tcPr>
          <w:tcW w:w="1665" w:type="pct"/>
          <w:vAlign w:val="center"/>
        </w:tcPr>
        <w:p w:rsidR="00F47BF1" w:rsidRDefault="006228D4">
          <w:pPr>
            <w:pStyle w:val="Footer"/>
          </w:pPr>
          <w:r>
            <w:rPr>
              <w:rStyle w:val="Kontaktpersonasvirsraksts"/>
              <w:lang w:val="lv-LV"/>
            </w:rPr>
            <w:t>Tālr.:</w:t>
          </w:r>
          <w:r>
            <w:rPr>
              <w:lang w:val="lv-LV"/>
            </w:rPr>
            <w:t xml:space="preserve"> </w:t>
          </w:r>
          <w:sdt>
            <w:sdtPr>
              <w:alias w:val="Tālrunis"/>
              <w:tag w:val="Tālrunis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lv-LV"/>
                </w:rPr>
                <w:t>[Tālrunis]</w:t>
              </w:r>
            </w:sdtContent>
          </w:sdt>
        </w:p>
      </w:tc>
      <w:tc>
        <w:tcPr>
          <w:tcW w:w="3335" w:type="pct"/>
          <w:vAlign w:val="center"/>
        </w:tcPr>
        <w:p w:rsidR="00F47BF1" w:rsidRDefault="006228D4">
          <w:pPr>
            <w:pStyle w:val="Footer"/>
          </w:pPr>
          <w:r>
            <w:rPr>
              <w:rStyle w:val="Kontaktpersonasvirsraksts"/>
              <w:lang w:val="lv-LV"/>
            </w:rPr>
            <w:t xml:space="preserve">E-pasts: </w:t>
          </w:r>
          <w:sdt>
            <w:sdtPr>
              <w:alias w:val="E-pasts"/>
              <w:tag w:val="E-pasts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lv-LV"/>
                </w:rPr>
                <w:t>[E-pasts]</w:t>
              </w:r>
            </w:sdtContent>
          </w:sdt>
        </w:p>
      </w:tc>
    </w:tr>
    <w:tr w:rsidR="00F47BF1">
      <w:trPr>
        <w:jc w:val="center"/>
      </w:trPr>
      <w:tc>
        <w:tcPr>
          <w:tcW w:w="1665" w:type="pct"/>
          <w:vAlign w:val="center"/>
        </w:tcPr>
        <w:p w:rsidR="00F47BF1" w:rsidRDefault="006228D4">
          <w:pPr>
            <w:pStyle w:val="Footer"/>
          </w:pPr>
          <w:r>
            <w:rPr>
              <w:rStyle w:val="Kontaktpersonasvirsraksts"/>
              <w:lang w:val="lv-LV"/>
            </w:rPr>
            <w:t xml:space="preserve">Fakss: </w:t>
          </w:r>
          <w:sdt>
            <w:sdtPr>
              <w:alias w:val="Fakss"/>
              <w:tag w:val="Fakss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lv-LV"/>
                </w:rPr>
                <w:t>[Fakss]</w:t>
              </w:r>
            </w:sdtContent>
          </w:sdt>
        </w:p>
      </w:tc>
      <w:tc>
        <w:tcPr>
          <w:tcW w:w="3335" w:type="pct"/>
          <w:vAlign w:val="center"/>
        </w:tcPr>
        <w:p w:rsidR="00F47BF1" w:rsidRDefault="006228D4">
          <w:pPr>
            <w:pStyle w:val="Footer"/>
          </w:pPr>
          <w:r>
            <w:rPr>
              <w:rStyle w:val="Kontaktpersonasvirsraksts"/>
              <w:lang w:val="lv-LV"/>
            </w:rPr>
            <w:t>Tīmeklis:</w:t>
          </w:r>
          <w:r>
            <w:rPr>
              <w:lang w:val="lv-LV"/>
            </w:rPr>
            <w:t xml:space="preserve"> </w:t>
          </w:r>
          <w:sdt>
            <w:sdtPr>
              <w:alias w:val="Tīmeklis"/>
              <w:tag w:val="Tīmeklis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lv-LV"/>
                </w:rPr>
                <w:t>[Tīmekļa adrese]</w:t>
              </w:r>
            </w:sdtContent>
          </w:sdt>
        </w:p>
      </w:tc>
    </w:tr>
  </w:tbl>
  <w:p w:rsidR="00F47BF1" w:rsidRDefault="00F47BF1">
    <w:pPr>
      <w:pStyle w:val="Tabulasvie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9C" w:rsidRDefault="00FF0B9C">
      <w:pPr>
        <w:spacing w:before="0" w:after="0"/>
      </w:pPr>
      <w:r>
        <w:separator/>
      </w:r>
    </w:p>
  </w:footnote>
  <w:footnote w:type="continuationSeparator" w:id="0">
    <w:p w:rsidR="00FF0B9C" w:rsidRDefault="00FF0B9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1"/>
    <w:rsid w:val="003721DE"/>
    <w:rsid w:val="004E1EC8"/>
    <w:rsid w:val="006228D4"/>
    <w:rsid w:val="00771ECA"/>
    <w:rsid w:val="0098704F"/>
    <w:rsid w:val="00AB0164"/>
    <w:rsid w:val="00B613C4"/>
    <w:rsid w:val="00D34025"/>
    <w:rsid w:val="00F47BF1"/>
    <w:rsid w:val="00FA67D4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ja-JP" w:bidi="ar-SA"/>
      </w:rPr>
    </w:rPrDefault>
    <w:pPrDefault>
      <w:pPr>
        <w:spacing w:before="60" w:after="60"/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rinatabula">
    <w:name w:val="rēķina tabula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Rinavirsraksts">
    <w:name w:val="Rēķina virsraksts"/>
    <w:basedOn w:val="Normal"/>
    <w:next w:val="Rinateksts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Rinateksts">
    <w:name w:val="Rēķina teksts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ulasvieta">
    <w:name w:val="Tabulas vieta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osaukums1">
    <w:name w:val="Nosaukums1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Kontaktpersonasvirsraksts">
    <w:name w:val="Kontaktpersonas virsraksts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Kjenes-Centr">
    <w:name w:val="Kājenes-Centrā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C4270A" w:rsidRDefault="002F6BEF" w:rsidP="002F6BEF">
          <w:pPr>
            <w:pStyle w:val="D891AFB114DD457ABEB000EB4029B25D2"/>
          </w:pPr>
          <w:r w:rsidRPr="00B613C4">
            <w:rPr>
              <w:noProof/>
              <w:lang w:val="lv-LV"/>
            </w:rPr>
            <w:t>[Datums]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C4270A" w:rsidRDefault="002F6BEF" w:rsidP="002F6BEF">
          <w:pPr>
            <w:pStyle w:val="A397063E57D44DCEB8801636922C5CA92"/>
          </w:pPr>
          <w:r w:rsidRPr="00B613C4">
            <w:rPr>
              <w:noProof/>
              <w:lang w:val="lv-LV"/>
            </w:rPr>
            <w:t>[Uzņēmums]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C4270A" w:rsidRDefault="002F6BEF" w:rsidP="002F6BEF">
          <w:pPr>
            <w:pStyle w:val="931E815F40C74E709D84070386E540192"/>
          </w:pPr>
          <w:r w:rsidRPr="00B613C4">
            <w:rPr>
              <w:noProof/>
              <w:lang w:val="lv-LV"/>
            </w:rPr>
            <w:t>[Adrese, pilsēta, novads, pasta indekss]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C4270A" w:rsidRDefault="002F6BEF" w:rsidP="002F6BEF">
          <w:pPr>
            <w:pStyle w:val="5D0DA1C9E5934C359A8B78B4939D287E2"/>
          </w:pPr>
          <w:r>
            <w:rPr>
              <w:rStyle w:val="Strong"/>
              <w:lang w:val="lv-LV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C4270A" w:rsidRDefault="002F6BEF" w:rsidP="002F6BEF">
          <w:pPr>
            <w:pStyle w:val="38DF54149CE24F11BECDDFA57BF51D272"/>
          </w:pPr>
          <w:r w:rsidRPr="00B613C4">
            <w:rPr>
              <w:noProof/>
              <w:lang w:val="lv-LV"/>
            </w:rPr>
            <w:t>[Noklikšķiniet, lai atlasītu datumu]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C4270A" w:rsidRDefault="002F6BEF" w:rsidP="002F6BEF">
          <w:pPr>
            <w:pStyle w:val="5EEC40D17F284BBBB841FC115BEC0F902"/>
          </w:pPr>
          <w:r w:rsidRPr="00B613C4">
            <w:rPr>
              <w:noProof/>
              <w:lang w:val="lv-LV"/>
            </w:rPr>
            <w:t>[Vārds]</w:t>
          </w:r>
          <w:r w:rsidRPr="00B613C4">
            <w:rPr>
              <w:noProof/>
              <w:lang w:val="lv-LV"/>
            </w:rPr>
            <w:br/>
            <w:t>[Adrese]</w:t>
          </w:r>
          <w:r w:rsidRPr="00B613C4">
            <w:rPr>
              <w:noProof/>
              <w:lang w:val="lv-LV"/>
            </w:rPr>
            <w:br/>
            <w:t>[Pilsēta, novads, pasta indekss]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C4270A" w:rsidRDefault="002F6BEF" w:rsidP="002F6BEF">
          <w:pPr>
            <w:pStyle w:val="74A74EEC74A146E79F418107347DEAD12"/>
          </w:pPr>
          <w:r w:rsidRPr="00B613C4">
            <w:rPr>
              <w:noProof/>
              <w:lang w:val="lv-LV"/>
            </w:rPr>
            <w:t>Tāda pati kā adresātam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C4270A" w:rsidRDefault="002F6BEF" w:rsidP="002F6BEF">
          <w:pPr>
            <w:pStyle w:val="F543C725E6B443E1A46679D9DD021DC72"/>
          </w:pPr>
          <w:r w:rsidRPr="00B613C4">
            <w:rPr>
              <w:noProof/>
              <w:lang w:val="lv-LV"/>
            </w:rPr>
            <w:t>[Papildu instrukcijas]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C4270A" w:rsidRDefault="002F6BEF" w:rsidP="002F6BEF">
          <w:pPr>
            <w:pStyle w:val="97717FB8470A47A9A3747EBBA5C5B1DC2"/>
          </w:pPr>
          <w:r>
            <w:rPr>
              <w:lang w:val="lv-LV"/>
            </w:rPr>
            <w:t>[Tālrunis]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C4270A" w:rsidRDefault="002F6BEF" w:rsidP="002F6BEF">
          <w:pPr>
            <w:pStyle w:val="3E177ABA02F749128CC158E3BF8FB3812"/>
          </w:pPr>
          <w:r>
            <w:rPr>
              <w:lang w:val="lv-LV"/>
            </w:rPr>
            <w:t>[E-pasts]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C4270A" w:rsidRDefault="002F6BEF" w:rsidP="002F6BEF">
          <w:pPr>
            <w:pStyle w:val="F8D20A2CBEB24B7789FF9B32DA2302CF2"/>
          </w:pPr>
          <w:r>
            <w:rPr>
              <w:lang w:val="lv-LV"/>
            </w:rPr>
            <w:t>[Fakss]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C4270A" w:rsidRDefault="002F6BEF" w:rsidP="002F6BEF">
          <w:pPr>
            <w:pStyle w:val="6EADB0ADDD7249669036225D03CD3CB02"/>
          </w:pPr>
          <w:r>
            <w:rPr>
              <w:lang w:val="lv-LV"/>
            </w:rPr>
            <w:t>[Tīmekļa adrese]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A"/>
    <w:rsid w:val="00113E0C"/>
    <w:rsid w:val="002F6BEF"/>
    <w:rsid w:val="00745EED"/>
    <w:rsid w:val="00C4270A"/>
    <w:rsid w:val="00C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EF"/>
    <w:rPr>
      <w:color w:val="808080"/>
    </w:rPr>
  </w:style>
  <w:style w:type="character" w:styleId="Strong">
    <w:name w:val="Strong"/>
    <w:basedOn w:val="DefaultParagraphFont"/>
    <w:uiPriority w:val="3"/>
    <w:qFormat/>
    <w:rsid w:val="002F6BEF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745EED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745EE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745EE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745EE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745EE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745EED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745EED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745EE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745EE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745EE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745EE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745EE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1">
    <w:name w:val="A397063E57D44DCEB8801636922C5CA91"/>
    <w:rsid w:val="00113E0C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">
    <w:name w:val="931E815F40C74E709D84070386E540191"/>
    <w:rsid w:val="00113E0C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">
    <w:name w:val="38DF54149CE24F11BECDDFA57BF51D271"/>
    <w:rsid w:val="00113E0C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113E0C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">
    <w:name w:val="74A74EEC74A146E79F418107347DEAD11"/>
    <w:rsid w:val="00113E0C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113E0C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">
    <w:name w:val="D891AFB114DD457ABEB000EB4029B25D1"/>
    <w:rsid w:val="00113E0C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113E0C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">
    <w:name w:val="97717FB8470A47A9A3747EBBA5C5B1DC1"/>
    <w:rsid w:val="00113E0C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">
    <w:name w:val="3E177ABA02F749128CC158E3BF8FB3811"/>
    <w:rsid w:val="00113E0C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">
    <w:name w:val="F8D20A2CBEB24B7789FF9B32DA2302CF1"/>
    <w:rsid w:val="00113E0C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">
    <w:name w:val="6EADB0ADDD7249669036225D03CD3CB01"/>
    <w:rsid w:val="00113E0C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2">
    <w:name w:val="A397063E57D44DCEB8801636922C5CA92"/>
    <w:rsid w:val="002F6BEF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2">
    <w:name w:val="931E815F40C74E709D84070386E540192"/>
    <w:rsid w:val="002F6BE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2">
    <w:name w:val="38DF54149CE24F11BECDDFA57BF51D272"/>
    <w:rsid w:val="002F6BE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2">
    <w:name w:val="5EEC40D17F284BBBB841FC115BEC0F902"/>
    <w:rsid w:val="002F6BE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2">
    <w:name w:val="74A74EEC74A146E79F418107347DEAD12"/>
    <w:rsid w:val="002F6BE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2">
    <w:name w:val="F543C725E6B443E1A46679D9DD021DC72"/>
    <w:rsid w:val="002F6BEF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2">
    <w:name w:val="D891AFB114DD457ABEB000EB4029B25D2"/>
    <w:rsid w:val="002F6BEF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2F6BE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2">
    <w:name w:val="97717FB8470A47A9A3747EBBA5C5B1DC2"/>
    <w:rsid w:val="002F6BE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2">
    <w:name w:val="3E177ABA02F749128CC158E3BF8FB3812"/>
    <w:rsid w:val="002F6BE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2">
    <w:name w:val="F8D20A2CBEB24B7789FF9B32DA2302CF2"/>
    <w:rsid w:val="002F6BE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2">
    <w:name w:val="6EADB0ADDD7249669036225D03CD3CB02"/>
    <w:rsid w:val="002F6BE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836903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 xsi:nil="true"/>
    <Markets xmlns="7bfde04f-d4bc-4268-81e4-bb697037e161"/>
    <OriginAsset xmlns="7bfde04f-d4bc-4268-81e4-bb697037e161" xsi:nil="true"/>
    <AssetStart xmlns="7bfde04f-d4bc-4268-81e4-bb697037e161">2012-05-23T23:05:00+00:00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217516</Value>
    </PublishStatusLookup>
    <APAuthor xmlns="7bfde04f-d4bc-4268-81e4-bb697037e161">
      <UserInfo>
        <DisplayName>REDMOND\v-sa</DisplayName>
        <AccountId>2467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TP102901488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  <LocMarketGroupTiers2 xmlns="7bfde04f-d4bc-4268-81e4-bb697037e1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4B817-A6BE-41BB-9970-D6C652DBD670}"/>
</file>

<file path=customXml/itemProps2.xml><?xml version="1.0" encoding="utf-8"?>
<ds:datastoreItem xmlns:ds="http://schemas.openxmlformats.org/officeDocument/2006/customXml" ds:itemID="{7D493D91-ACEF-45E4-A298-9173D33A3C50}"/>
</file>

<file path=customXml/itemProps3.xml><?xml version="1.0" encoding="utf-8"?>
<ds:datastoreItem xmlns:ds="http://schemas.openxmlformats.org/officeDocument/2006/customXml" ds:itemID="{9D3D023C-DB78-4CDD-A40A-FA78D08445A8}"/>
</file>

<file path=customXml/itemProps4.xml><?xml version="1.0" encoding="utf-8"?>
<ds:datastoreItem xmlns:ds="http://schemas.openxmlformats.org/officeDocument/2006/customXml" ds:itemID="{F6E5A8CB-DFA8-4878-8D27-32EF41F2158F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28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24</cp:revision>
  <dcterms:created xsi:type="dcterms:W3CDTF">2012-05-18T14:51:00Z</dcterms:created>
  <dcterms:modified xsi:type="dcterms:W3CDTF">2012-08-21T10:02:00Z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