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zkrtojumatabula"/>
        <w:tblW w:w="10140" w:type="dxa"/>
        <w:tblLook w:val="04A0" w:firstRow="1" w:lastRow="0" w:firstColumn="1" w:lastColumn="0" w:noHBand="0" w:noVBand="1"/>
        <w:tblDescription w:val="Vizītkartes"/>
      </w:tblPr>
      <w:tblGrid>
        <w:gridCol w:w="362"/>
        <w:gridCol w:w="4346"/>
        <w:gridCol w:w="362"/>
        <w:gridCol w:w="362"/>
        <w:gridCol w:w="4346"/>
        <w:gridCol w:w="362"/>
      </w:tblGrid>
      <w:tr w:rsidR="00A23426" w:rsidRPr="00DF5103" w:rsidTr="007D434C">
        <w:trPr>
          <w:trHeight w:hRule="exact" w:val="279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  <w:bookmarkStart w:id="0" w:name="_GoBack"/>
            <w:bookmarkEnd w:id="0"/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83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C145E" w:rsidRPr="00DF5103">
                        <w:rPr>
                          <w:noProof/>
                          <w:lang w:val="lv-LV"/>
                        </w:rPr>
                        <w:t>[</w:t>
                      </w:r>
                      <w:r w:rsidR="006A7C9B" w:rsidRPr="00DF5103">
                        <w:rPr>
                          <w:noProof/>
                          <w:lang w:val="lv-LV"/>
                        </w:rPr>
                        <w:t>Vārds</w:t>
                      </w:r>
                      <w:r w:rsidR="007C145E" w:rsidRPr="00DF5103">
                        <w:rPr>
                          <w:noProof/>
                          <w:lang w:val="lv-LV"/>
                        </w:rPr>
                        <w:t>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7C145E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1354"/>
        </w:trPr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7C145E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7C145E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DF5103">
                  <w:rPr>
                    <w:noProof/>
                    <w:lang w:val="lv-LV"/>
                  </w:rPr>
                  <w:t>[</w:t>
                </w:r>
                <w:r w:rsidR="007F3661" w:rsidRPr="00DF5103">
                  <w:rPr>
                    <w:noProof/>
                    <w:lang w:val="lv-LV"/>
                  </w:rPr>
                  <w:t>Tālrunis</w:t>
                </w:r>
                <w:r w:rsidRPr="00DF5103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DF5103">
                  <w:rPr>
                    <w:noProof/>
                    <w:lang w:val="lv-LV"/>
                  </w:rPr>
                  <w:t>[</w:t>
                </w:r>
                <w:r w:rsidR="007F3661" w:rsidRPr="00DF5103">
                  <w:rPr>
                    <w:noProof/>
                    <w:lang w:val="lv-LV"/>
                  </w:rPr>
                  <w:t>E-pasts</w:t>
                </w:r>
                <w:r w:rsidRPr="00DF5103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DF5103">
                  <w:rPr>
                    <w:noProof/>
                    <w:lang w:val="lv-LV"/>
                  </w:rPr>
                  <w:t>[</w:t>
                </w:r>
                <w:r w:rsidR="007F3661" w:rsidRPr="00DF5103">
                  <w:rPr>
                    <w:noProof/>
                    <w:lang w:val="lv-LV"/>
                  </w:rPr>
                  <w:t>Tīmekļa adrese</w:t>
                </w:r>
                <w:r w:rsidRPr="00DF5103">
                  <w:rPr>
                    <w:noProof/>
                    <w:lang w:val="lv-LV"/>
                  </w:rPr>
                  <w:t>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7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279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83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1448"/>
        </w:trPr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215AEC">
        <w:trPr>
          <w:trHeight w:hRule="exact" w:val="420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7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83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1421"/>
        </w:trPr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129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279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83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1354"/>
        </w:trPr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349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279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837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tbl>
            <w:tblPr>
              <w:tblStyle w:val="Izkrtojumatab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7"/>
              <w:gridCol w:w="145"/>
              <w:gridCol w:w="145"/>
              <w:gridCol w:w="579"/>
            </w:tblGrid>
            <w:tr w:rsidR="00A23426" w:rsidRPr="00DF5103" w:rsidTr="007D434C">
              <w:trPr>
                <w:trHeight w:hRule="exact" w:val="837"/>
                <w:jc w:val="center"/>
              </w:trPr>
              <w:tc>
                <w:tcPr>
                  <w:tcW w:w="3477" w:type="dxa"/>
                  <w:shd w:val="clear" w:color="auto" w:fill="EBEBEB"/>
                  <w:vAlign w:val="center"/>
                </w:tcPr>
                <w:p w:rsidR="00A23426" w:rsidRPr="00DF5103" w:rsidRDefault="009F1A47">
                  <w:pPr>
                    <w:pStyle w:val="Vrds"/>
                    <w:rPr>
                      <w:noProof/>
                      <w:lang w:val="lv-LV"/>
                    </w:rPr>
                  </w:pPr>
                  <w:sdt>
                    <w:sdtPr>
                      <w:rPr>
                        <w:noProof/>
                        <w:lang w:val="lv-LV"/>
                      </w:rPr>
                      <w:alias w:val="Vārds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DF5103">
                        <w:rPr>
                          <w:noProof/>
                          <w:lang w:val="lv-LV"/>
                        </w:rPr>
                        <w:t>[Vārds]</w:t>
                      </w:r>
                    </w:sdtContent>
                  </w:sdt>
                </w:p>
                <w:sdt>
                  <w:sdtPr>
                    <w:rPr>
                      <w:noProof/>
                      <w:lang w:val="lv-LV"/>
                    </w:rPr>
                    <w:alias w:val="Amats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A23426" w:rsidRPr="00DF5103" w:rsidRDefault="009F1A47" w:rsidP="006A7C9B">
                      <w:pPr>
                        <w:pStyle w:val="Nosaukums"/>
                        <w:rPr>
                          <w:noProof/>
                          <w:lang w:val="lv-LV"/>
                        </w:rPr>
                      </w:pPr>
                      <w:r w:rsidRPr="00DF5103">
                        <w:rPr>
                          <w:noProof/>
                          <w:lang w:val="lv-LV"/>
                        </w:rPr>
                        <w:t>[Amats]</w:t>
                      </w:r>
                    </w:p>
                  </w:sdtContent>
                </w:sdt>
              </w:tc>
              <w:tc>
                <w:tcPr>
                  <w:tcW w:w="145" w:type="dxa"/>
                  <w:shd w:val="clear" w:color="auto" w:fill="17AE92" w:themeFill="accent1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145" w:type="dxa"/>
                  <w:shd w:val="clear" w:color="auto" w:fill="F7A23F" w:themeFill="accent2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  <w:tc>
                <w:tcPr>
                  <w:tcW w:w="579" w:type="dxa"/>
                  <w:shd w:val="clear" w:color="auto" w:fill="6F7E84" w:themeFill="accent3"/>
                  <w:vAlign w:val="center"/>
                </w:tcPr>
                <w:p w:rsidR="00A23426" w:rsidRPr="00DF5103" w:rsidRDefault="00A23426">
                  <w:pPr>
                    <w:pStyle w:val="Bezatstarpm"/>
                    <w:rPr>
                      <w:noProof/>
                      <w:lang w:val="lv-LV"/>
                    </w:rPr>
                  </w:pPr>
                </w:p>
              </w:tc>
            </w:tr>
          </w:tbl>
          <w:p w:rsidR="00A23426" w:rsidRPr="00DF5103" w:rsidRDefault="00A23426">
            <w:pPr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1709"/>
        </w:trPr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  <w:vAlign w:val="bottom"/>
          </w:tcPr>
          <w:sdt>
            <w:sdtPr>
              <w:rPr>
                <w:noProof/>
                <w:lang w:val="lv-LV"/>
              </w:rPr>
              <w:alias w:val="Uzņēmums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alias w:val="Uzņēmuma adrese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A23426" w:rsidRPr="00DF5103" w:rsidRDefault="009F1A47">
                <w:pPr>
                  <w:pStyle w:val="Adrese"/>
                  <w:rPr>
                    <w:noProof/>
                    <w:lang w:val="lv-LV"/>
                  </w:rPr>
                </w:pPr>
                <w:r w:rsidRPr="00DF5103">
                  <w:rPr>
                    <w:rFonts w:ascii="Book Antiqua" w:hAnsi="Book Antiqua"/>
                    <w:noProof/>
                    <w:color w:val="595959"/>
                    <w:lang w:val="lv-LV"/>
                  </w:rPr>
                  <w:t>[Uzņēmuma adrese, pilsēta, novads, pasta indekss]</w:t>
                </w:r>
              </w:p>
            </w:sdtContent>
          </w:sdt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ā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lr.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ālrunis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[Tālrunis]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E-pasts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E-pasta adrese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[E-pasts]</w:t>
                </w:r>
              </w:sdtContent>
            </w:sdt>
          </w:p>
          <w:p w:rsidR="00A23426" w:rsidRPr="00DF5103" w:rsidRDefault="007C145E">
            <w:pPr>
              <w:rPr>
                <w:noProof/>
                <w:lang w:val="lv-LV"/>
              </w:rPr>
            </w:pP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T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ī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meklis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|</w:t>
            </w:r>
            <w:r w:rsidRPr="00DF5103">
              <w:rPr>
                <w:rStyle w:val="Iekautsvirsraksts"/>
                <w:rFonts w:ascii="majorAscii" w:hAnsi="Book Antiqua"/>
                <w:noProof/>
                <w:color w:val="11826C"/>
                <w:lang w:val="lv-LV"/>
              </w:rPr>
              <w:t> </w:t>
            </w:r>
            <w:sdt>
              <w:sdtPr>
                <w:rPr>
                  <w:noProof/>
                  <w:lang w:val="lv-LV"/>
                </w:rPr>
                <w:alias w:val="Tīmekļa adrese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9F1A47" w:rsidRPr="00DF5103">
                  <w:rPr>
                    <w:noProof/>
                    <w:lang w:val="lv-LV"/>
                  </w:rPr>
                  <w:t>[Tīmekļa adrese]</w:t>
                </w:r>
              </w:sdtContent>
            </w:sdt>
          </w:p>
        </w:tc>
        <w:tc>
          <w:tcPr>
            <w:tcW w:w="362" w:type="dxa"/>
            <w:vAlign w:val="bottom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  <w:tr w:rsidR="00A23426" w:rsidRPr="00DF5103" w:rsidTr="007D434C">
        <w:trPr>
          <w:trHeight w:hRule="exact" w:val="80"/>
        </w:trPr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4346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  <w:tc>
          <w:tcPr>
            <w:tcW w:w="362" w:type="dxa"/>
          </w:tcPr>
          <w:p w:rsidR="00A23426" w:rsidRPr="00DF5103" w:rsidRDefault="00A23426">
            <w:pPr>
              <w:pStyle w:val="Bezatstarpm"/>
              <w:rPr>
                <w:noProof/>
                <w:lang w:val="lv-LV"/>
              </w:rPr>
            </w:pPr>
          </w:p>
        </w:tc>
      </w:tr>
    </w:tbl>
    <w:p w:rsidR="00A23426" w:rsidRPr="00DF5103" w:rsidRDefault="00A23426">
      <w:pPr>
        <w:rPr>
          <w:noProof/>
          <w:lang w:val="lv-LV"/>
        </w:rPr>
      </w:pPr>
    </w:p>
    <w:sectPr w:rsidR="00A23426" w:rsidRPr="00DF510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jorAsci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efaultTableStyle w:val="Izkrtojumatabul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6"/>
    <w:rsid w:val="00005D22"/>
    <w:rsid w:val="001B1488"/>
    <w:rsid w:val="00215AEC"/>
    <w:rsid w:val="00216CA5"/>
    <w:rsid w:val="006A7C9B"/>
    <w:rsid w:val="007944DF"/>
    <w:rsid w:val="007C145E"/>
    <w:rsid w:val="007D434C"/>
    <w:rsid w:val="007F3661"/>
    <w:rsid w:val="009B36A1"/>
    <w:rsid w:val="009F1A47"/>
    <w:rsid w:val="00A23426"/>
    <w:rsid w:val="00D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zkrtojumatabula">
    <w:name w:val="Izkārtojuma tabula"/>
    <w:basedOn w:val="Parastatabu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customStyle="1" w:styleId="Iekautsvirsraksts">
    <w:name w:val="Iekļauts virsraksts"/>
    <w:basedOn w:val="Noklusjumarindkopasfonts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Vrds">
    <w:name w:val="Vārds"/>
    <w:basedOn w:val="Parasts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6A7C9B"/>
    <w:rPr>
      <w:sz w:val="19"/>
      <w:szCs w:val="19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6A7C9B"/>
    <w:rPr>
      <w:sz w:val="19"/>
      <w:szCs w:val="19"/>
    </w:rPr>
  </w:style>
  <w:style w:type="paragraph" w:customStyle="1" w:styleId="Adrese">
    <w:name w:val="Adrese"/>
    <w:basedOn w:val="Parasts"/>
    <w:qFormat/>
    <w:pPr>
      <w:spacing w:before="160" w:after="160"/>
      <w:contextualSpacing/>
    </w:pPr>
  </w:style>
  <w:style w:type="paragraph" w:styleId="Bezatstarpm">
    <w:name w:val="No Spacing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6C5F9B" w:rsidRDefault="00E02646" w:rsidP="00E02646">
          <w:pPr>
            <w:pStyle w:val="D11F24B7443349A7A38F07687EADEEC813"/>
          </w:pPr>
          <w:r w:rsidRPr="00DF5103">
            <w:rPr>
              <w:noProof/>
              <w:lang w:val="lv-LV"/>
            </w:rPr>
            <w:t>[Vārds]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6C5F9B" w:rsidRDefault="00E02646" w:rsidP="00E02646">
          <w:pPr>
            <w:pStyle w:val="B65C752931E94C5D89196B013E47D70813"/>
          </w:pPr>
          <w:r w:rsidRPr="00DF5103">
            <w:rPr>
              <w:noProof/>
              <w:lang w:val="lv-LV"/>
            </w:rPr>
            <w:t>[Amats]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6C5F9B" w:rsidRDefault="00E02646" w:rsidP="00E02646">
          <w:pPr>
            <w:pStyle w:val="C5C5DC8C3D7D4EC7B074EC3DA186151613"/>
          </w:pPr>
          <w:r w:rsidRPr="00DF5103">
            <w:rPr>
              <w:rFonts w:ascii="Book Antiqua" w:hAnsi="Book Antiqua"/>
              <w:noProof/>
              <w:color w:val="595959"/>
              <w:lang w:val="lv-LV"/>
            </w:rPr>
            <w:t>[Uzņēmuma nosaukums]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6C5F9B" w:rsidRDefault="00E02646" w:rsidP="00E02646">
          <w:pPr>
            <w:pStyle w:val="ED77C816F3E5417AB83A43B72FA6538913"/>
          </w:pPr>
          <w:r w:rsidRPr="00DF5103">
            <w:rPr>
              <w:rFonts w:ascii="Book Antiqua" w:hAnsi="Book Antiqua"/>
              <w:noProof/>
              <w:color w:val="595959"/>
              <w:lang w:val="lv-LV"/>
            </w:rPr>
            <w:t>[Uzņēmuma adrese, pilsēta, novads, pasta indekss]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6C5F9B" w:rsidRDefault="00E02646" w:rsidP="00E02646">
          <w:pPr>
            <w:pStyle w:val="D1C896634F8E4339A4C8CE8D36AD2B0413"/>
          </w:pPr>
          <w:r w:rsidRPr="00DF5103">
            <w:rPr>
              <w:noProof/>
              <w:lang w:val="lv-LV"/>
            </w:rPr>
            <w:t>[Tālrunis]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6C5F9B" w:rsidRDefault="00E02646" w:rsidP="00E02646">
          <w:pPr>
            <w:pStyle w:val="F653BC989BCA40BE97B75E6F45BA96F513"/>
          </w:pPr>
          <w:r w:rsidRPr="00DF5103">
            <w:rPr>
              <w:noProof/>
              <w:lang w:val="lv-LV"/>
            </w:rPr>
            <w:t>[E-pasts]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6C5F9B" w:rsidRDefault="00E02646" w:rsidP="00E02646">
          <w:pPr>
            <w:pStyle w:val="BFF80615158942F5B010789F98C6F4C513"/>
          </w:pPr>
          <w:r w:rsidRPr="00DF5103">
            <w:rPr>
              <w:noProof/>
              <w:lang w:val="lv-LV"/>
            </w:rPr>
            <w:t>[Tīmekļa adrese]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jorAsci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B"/>
    <w:rsid w:val="00061D65"/>
    <w:rsid w:val="00237FA8"/>
    <w:rsid w:val="006C5F9B"/>
    <w:rsid w:val="00E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02646"/>
    <w:rPr>
      <w:color w:val="808080"/>
    </w:rPr>
  </w:style>
  <w:style w:type="paragraph" w:customStyle="1" w:styleId="D11F24B7443349A7A38F07687EADEEC8">
    <w:name w:val="D11F24B7443349A7A38F07687EADEEC8"/>
    <w:rsid w:val="006C5F9B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">
    <w:name w:val="B65C752931E94C5D89196B013E47D708"/>
    <w:rsid w:val="006C5F9B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6C5F9B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6C5F9B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6C5F9B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6C5F9B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6C5F9B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061D65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">
    <w:name w:val="B65C752931E94C5D89196B013E47D7081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">
    <w:name w:val="C5C5DC8C3D7D4EC7B074EC3DA18615161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">
    <w:name w:val="BFF80615158942F5B010789F98C6F4C51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2">
    <w:name w:val="D11F24B7443349A7A38F07687EADEEC82"/>
    <w:rsid w:val="00061D65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2">
    <w:name w:val="B65C752931E94C5D89196B013E47D7082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2">
    <w:name w:val="C5C5DC8C3D7D4EC7B074EC3DA18615162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2">
    <w:name w:val="ED77C816F3E5417AB83A43B72FA653892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2">
    <w:name w:val="D1C896634F8E4339A4C8CE8D36AD2B042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2">
    <w:name w:val="F653BC989BCA40BE97B75E6F45BA96F52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2">
    <w:name w:val="BFF80615158942F5B010789F98C6F4C52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3">
    <w:name w:val="D11F24B7443349A7A38F07687EADEEC83"/>
    <w:rsid w:val="00061D65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3">
    <w:name w:val="B65C752931E94C5D89196B013E47D7083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3">
    <w:name w:val="C5C5DC8C3D7D4EC7B074EC3DA18615163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3">
    <w:name w:val="ED77C816F3E5417AB83A43B72FA653893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3">
    <w:name w:val="D1C896634F8E4339A4C8CE8D36AD2B043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3">
    <w:name w:val="F653BC989BCA40BE97B75E6F45BA96F53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3">
    <w:name w:val="BFF80615158942F5B010789F98C6F4C53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4">
    <w:name w:val="D11F24B7443349A7A38F07687EADEEC84"/>
    <w:rsid w:val="00061D65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4">
    <w:name w:val="B65C752931E94C5D89196B013E47D7084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4">
    <w:name w:val="C5C5DC8C3D7D4EC7B074EC3DA18615164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4">
    <w:name w:val="ED77C816F3E5417AB83A43B72FA653894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4">
    <w:name w:val="D1C896634F8E4339A4C8CE8D36AD2B044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4">
    <w:name w:val="F653BC989BCA40BE97B75E6F45BA96F54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4">
    <w:name w:val="BFF80615158942F5B010789F98C6F4C54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5">
    <w:name w:val="D11F24B7443349A7A38F07687EADEEC85"/>
    <w:rsid w:val="00061D65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5">
    <w:name w:val="B65C752931E94C5D89196B013E47D7085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5">
    <w:name w:val="C5C5DC8C3D7D4EC7B074EC3DA18615165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5">
    <w:name w:val="ED77C816F3E5417AB83A43B72FA653895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5">
    <w:name w:val="D1C896634F8E4339A4C8CE8D36AD2B045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5">
    <w:name w:val="F653BC989BCA40BE97B75E6F45BA96F55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5">
    <w:name w:val="BFF80615158942F5B010789F98C6F4C55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6">
    <w:name w:val="D11F24B7443349A7A38F07687EADEEC86"/>
    <w:rsid w:val="00061D65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6">
    <w:name w:val="B65C752931E94C5D89196B013E47D7086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6">
    <w:name w:val="C5C5DC8C3D7D4EC7B074EC3DA18615166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6">
    <w:name w:val="ED77C816F3E5417AB83A43B72FA653896"/>
    <w:rsid w:val="00061D65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6">
    <w:name w:val="D1C896634F8E4339A4C8CE8D36AD2B046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6">
    <w:name w:val="F653BC989BCA40BE97B75E6F45BA96F56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6">
    <w:name w:val="BFF80615158942F5B010789F98C6F4C56"/>
    <w:rsid w:val="00061D65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7">
    <w:name w:val="D11F24B7443349A7A38F07687EADEEC87"/>
    <w:rsid w:val="00237FA8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7">
    <w:name w:val="B65C752931E94C5D89196B013E47D7087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7">
    <w:name w:val="C5C5DC8C3D7D4EC7B074EC3DA18615167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7">
    <w:name w:val="ED77C816F3E5417AB83A43B72FA653897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7">
    <w:name w:val="D1C896634F8E4339A4C8CE8D36AD2B047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7">
    <w:name w:val="F653BC989BCA40BE97B75E6F45BA96F57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7">
    <w:name w:val="BFF80615158942F5B010789F98C6F4C57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8">
    <w:name w:val="D11F24B7443349A7A38F07687EADEEC88"/>
    <w:rsid w:val="00237FA8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8">
    <w:name w:val="B65C752931E94C5D89196B013E47D7088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8">
    <w:name w:val="C5C5DC8C3D7D4EC7B074EC3DA18615168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8">
    <w:name w:val="ED77C816F3E5417AB83A43B72FA653898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8">
    <w:name w:val="D1C896634F8E4339A4C8CE8D36AD2B048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8">
    <w:name w:val="F653BC989BCA40BE97B75E6F45BA96F58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8">
    <w:name w:val="BFF80615158942F5B010789F98C6F4C58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9">
    <w:name w:val="D11F24B7443349A7A38F07687EADEEC89"/>
    <w:rsid w:val="00237FA8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9">
    <w:name w:val="B65C752931E94C5D89196B013E47D7089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9">
    <w:name w:val="C5C5DC8C3D7D4EC7B074EC3DA18615169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9">
    <w:name w:val="ED77C816F3E5417AB83A43B72FA653899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9">
    <w:name w:val="D1C896634F8E4339A4C8CE8D36AD2B049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9">
    <w:name w:val="F653BC989BCA40BE97B75E6F45BA96F59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9">
    <w:name w:val="BFF80615158942F5B010789F98C6F4C59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0">
    <w:name w:val="D11F24B7443349A7A38F07687EADEEC810"/>
    <w:rsid w:val="00237FA8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0">
    <w:name w:val="B65C752931E94C5D89196B013E47D70810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0">
    <w:name w:val="C5C5DC8C3D7D4EC7B074EC3DA186151610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0">
    <w:name w:val="ED77C816F3E5417AB83A43B72FA6538910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0">
    <w:name w:val="D1C896634F8E4339A4C8CE8D36AD2B0410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0">
    <w:name w:val="F653BC989BCA40BE97B75E6F45BA96F510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0">
    <w:name w:val="BFF80615158942F5B010789F98C6F4C510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1">
    <w:name w:val="D11F24B7443349A7A38F07687EADEEC811"/>
    <w:rsid w:val="00237FA8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1">
    <w:name w:val="B65C752931E94C5D89196B013E47D70811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1">
    <w:name w:val="C5C5DC8C3D7D4EC7B074EC3DA186151611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1">
    <w:name w:val="ED77C816F3E5417AB83A43B72FA6538911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1">
    <w:name w:val="D1C896634F8E4339A4C8CE8D36AD2B0411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1">
    <w:name w:val="F653BC989BCA40BE97B75E6F45BA96F511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1">
    <w:name w:val="BFF80615158942F5B010789F98C6F4C511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2">
    <w:name w:val="D11F24B7443349A7A38F07687EADEEC812"/>
    <w:rsid w:val="00237FA8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2">
    <w:name w:val="B65C752931E94C5D89196B013E47D70812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2">
    <w:name w:val="C5C5DC8C3D7D4EC7B074EC3DA186151612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2">
    <w:name w:val="ED77C816F3E5417AB83A43B72FA6538912"/>
    <w:rsid w:val="00237FA8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2">
    <w:name w:val="D1C896634F8E4339A4C8CE8D36AD2B0412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2">
    <w:name w:val="F653BC989BCA40BE97B75E6F45BA96F512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2">
    <w:name w:val="BFF80615158942F5B010789F98C6F4C512"/>
    <w:rsid w:val="00237FA8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1F24B7443349A7A38F07687EADEEC813">
    <w:name w:val="D11F24B7443349A7A38F07687EADEEC813"/>
    <w:rsid w:val="00E02646"/>
    <w:pPr>
      <w:spacing w:after="0" w:line="228" w:lineRule="auto"/>
      <w:ind w:left="288"/>
    </w:pPr>
    <w:rPr>
      <w:rFonts w:eastAsiaTheme="minorHAnsi"/>
      <w:color w:val="2E74B5" w:themeColor="accent1" w:themeShade="BF"/>
      <w:sz w:val="24"/>
      <w:szCs w:val="24"/>
    </w:rPr>
  </w:style>
  <w:style w:type="paragraph" w:customStyle="1" w:styleId="B65C752931E94C5D89196B013E47D70813">
    <w:name w:val="B65C752931E94C5D89196B013E47D70813"/>
    <w:rsid w:val="00E02646"/>
    <w:pPr>
      <w:spacing w:after="0" w:line="240" w:lineRule="auto"/>
      <w:ind w:left="288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5C5DC8C3D7D4EC7B074EC3DA186151613">
    <w:name w:val="C5C5DC8C3D7D4EC7B074EC3DA186151613"/>
    <w:rsid w:val="00E0264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ED77C816F3E5417AB83A43B72FA6538913">
    <w:name w:val="ED77C816F3E5417AB83A43B72FA6538913"/>
    <w:rsid w:val="00E02646"/>
    <w:pPr>
      <w:spacing w:before="160" w:after="160" w:line="240" w:lineRule="auto"/>
      <w:ind w:left="288"/>
      <w:contextualSpacing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D1C896634F8E4339A4C8CE8D36AD2B0413">
    <w:name w:val="D1C896634F8E4339A4C8CE8D36AD2B0413"/>
    <w:rsid w:val="00E0264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F653BC989BCA40BE97B75E6F45BA96F513">
    <w:name w:val="F653BC989BCA40BE97B75E6F45BA96F513"/>
    <w:rsid w:val="00E0264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BFF80615158942F5B010789F98C6F4C513">
    <w:name w:val="BFF80615158942F5B010789F98C6F4C513"/>
    <w:rsid w:val="00E02646"/>
    <w:pPr>
      <w:spacing w:after="0" w:line="240" w:lineRule="auto"/>
      <w:ind w:left="288"/>
    </w:pPr>
    <w:rPr>
      <w:rFonts w:eastAsiaTheme="minorHAnsi"/>
      <w:color w:val="595959" w:themeColor="text1" w:themeTint="A6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836794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2012-05-23T12:09:00+00:00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222483</Value>
    </PublishStatusLookup>
    <APAuthor xmlns="7bfde04f-d4bc-4268-81e4-bb697037e161">
      <UserInfo>
        <DisplayName>REDMOND\v-anij</DisplayName>
        <AccountId>2469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TP102901178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  <LocMarketGroupTiers2 xmlns="7bfde04f-d4bc-4268-81e4-bb697037e1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4B5CED9-9E17-4ED3-919C-B25F446172C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D8229BB2-7DAE-4CC7-9094-4D52D9ECD346}"/>
</file>

<file path=customXml/itemProps5.xml><?xml version="1.0" encoding="utf-8"?>
<ds:datastoreItem xmlns:ds="http://schemas.openxmlformats.org/officeDocument/2006/customXml" ds:itemID="{71E3CE0F-268E-4305-A232-92FD199549CB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100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Cards (Sales stripes)</vt:lpstr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cp:lastModifiedBy>Sistēmas Windows lietotājs</cp:lastModifiedBy>
  <cp:revision>54</cp:revision>
  <dcterms:created xsi:type="dcterms:W3CDTF">2012-05-14T15:13:00Z</dcterms:created>
  <dcterms:modified xsi:type="dcterms:W3CDTF">2012-08-21T07:15:00Z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