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evadiet organizācijas/komitejas nosaukumu:"/>
        <w:tag w:val="Ievadiet organizācijas/komitejas nosaukumu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cija"/>
          </w:pPr>
          <w:r>
            <w:rPr>
              <w:lang w:bidi="lv-LV"/>
            </w:rPr>
            <w:t>Organizācijas/komitejas nosaukums</w:t>
          </w:r>
        </w:p>
      </w:sdtContent>
    </w:sdt>
    <w:sdt>
      <w:sdtPr>
        <w:alias w:val="Sapulces protokols:"/>
        <w:tag w:val="Sapulces protokols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Virsraksts1"/>
          </w:pPr>
          <w:r w:rsidRPr="005578C9">
            <w:rPr>
              <w:lang w:bidi="lv-LV"/>
            </w:rPr>
            <w:t>Sapulces protokols</w:t>
          </w:r>
        </w:p>
      </w:sdtContent>
    </w:sdt>
    <w:p w14:paraId="510D57CE" w14:textId="026B583C" w:rsidR="00913F9D" w:rsidRPr="00913F9D" w:rsidRDefault="004806EF" w:rsidP="00913F9D">
      <w:pPr>
        <w:pStyle w:val="Virsraksts1"/>
      </w:pPr>
      <w:sdt>
        <w:sdtPr>
          <w:alias w:val="Ievadiet datumu:"/>
          <w:tag w:val="Ievadiet datumu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lv-LV"/>
            </w:rPr>
            <w:t>Datums</w:t>
          </w:r>
        </w:sdtContent>
      </w:sdt>
    </w:p>
    <w:p w14:paraId="09F74989" w14:textId="3EF007AB" w:rsidR="009A34F6" w:rsidRPr="00E824F4" w:rsidRDefault="004806EF" w:rsidP="0012244C">
      <w:pPr>
        <w:pStyle w:val="Virsraksts2"/>
      </w:pPr>
      <w:sdt>
        <w:sdtPr>
          <w:alias w:val="Iesākums:"/>
          <w:tag w:val="Iesākums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lang w:bidi="lv-LV"/>
            </w:rPr>
            <w:t>Iesākums</w:t>
          </w:r>
        </w:sdtContent>
      </w:sdt>
    </w:p>
    <w:p w14:paraId="6ECCCCFB" w14:textId="7EA1EAA5" w:rsidR="009A34F6" w:rsidRDefault="004806EF" w:rsidP="00EF0387">
      <w:sdt>
        <w:sdtPr>
          <w:alias w:val="Ievadiet koordinatora vārdu, uzvārdu:"/>
          <w:tag w:val="Ievadiet koordinatora vārdu, uzvārdu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Izclums"/>
              <w:lang w:bidi="lv-LV"/>
            </w:rPr>
            <w:t>Koordinatora vārds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aprakstu:"/>
          <w:tag w:val="Ievadiet aprakstu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sasauca</w:t>
          </w:r>
        </w:sdtContent>
      </w:sdt>
      <w:r w:rsidR="00C91D7E">
        <w:rPr>
          <w:lang w:bidi="lv-LV"/>
        </w:rPr>
        <w:t xml:space="preserve"> </w:t>
      </w:r>
      <w:sdt>
        <w:sdtPr>
          <w:alias w:val="Organizācijas/komitejas nosaukums:"/>
          <w:tag w:val="Organizācijas/komitejas nosaukums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lv-LV"/>
            </w:rPr>
            <w:t>Organizācijas/komitejas nosaukums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aprakstu:"/>
          <w:tag w:val="Ievadiet aprakstu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lv-LV"/>
            </w:rPr>
            <w:t>regulāro sapulci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aprakstu:"/>
          <w:tag w:val="Ievadiet aprakstu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plkst.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laiku:"/>
          <w:tag w:val="Ievadiet laiku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Izclums"/>
              <w:lang w:bidi="lv-LV"/>
            </w:rPr>
            <w:t>laiks</w:t>
          </w:r>
        </w:sdtContent>
      </w:sdt>
      <w:r w:rsidR="00C91D7E">
        <w:rPr>
          <w:lang w:bidi="lv-LV"/>
        </w:rPr>
        <w:t xml:space="preserve">, </w:t>
      </w:r>
      <w:sdt>
        <w:sdtPr>
          <w:alias w:val="Ievadiet aprakstu:"/>
          <w:tag w:val="Ievadiet aprakstu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lv-LV"/>
            </w:rPr>
            <w:t>datumā</w:t>
          </w:r>
        </w:sdtContent>
      </w:sdt>
      <w:r w:rsidR="00C91D7E">
        <w:rPr>
          <w:lang w:bidi="lv-LV"/>
        </w:rPr>
        <w:t xml:space="preserve"> </w:t>
      </w:r>
      <w:sdt>
        <w:sdtPr>
          <w:alias w:val="Datums:"/>
          <w:tag w:val="Datums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lv-LV"/>
            </w:rPr>
            <w:t>datums</w:t>
          </w:r>
        </w:sdtContent>
      </w:sdt>
      <w:sdt>
        <w:sdtPr>
          <w:alias w:val="Ievadiet aprakstu:"/>
          <w:tag w:val="Ievadiet aprakstu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, vietā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norises vietu:"/>
          <w:tag w:val="Ievadiet norises vietu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Izclums"/>
              <w:lang w:bidi="lv-LV"/>
            </w:rPr>
            <w:t>atrašanās vieta</w:t>
          </w:r>
        </w:sdtContent>
      </w:sdt>
      <w:r w:rsidR="00C91D7E">
        <w:rPr>
          <w:lang w:bidi="lv-LV"/>
        </w:rPr>
        <w:t>.</w:t>
      </w:r>
    </w:p>
    <w:p w14:paraId="41E0AC93" w14:textId="28F5FAD0" w:rsidR="009A34F6" w:rsidRDefault="004806EF" w:rsidP="005578C9">
      <w:pPr>
        <w:pStyle w:val="Virsraksts2"/>
      </w:pPr>
      <w:sdt>
        <w:sdtPr>
          <w:alias w:val="Klātbūtne:"/>
          <w:tag w:val="Klātbūtne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Klātbūtne</w:t>
          </w:r>
        </w:sdtContent>
      </w:sdt>
    </w:p>
    <w:sdt>
      <w:sdtPr>
        <w:alias w:val="Ievadiet dalībnieku vārdus:"/>
        <w:tag w:val="Ievadiet dalībnieku vārdus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Izclums"/>
              <w:lang w:bidi="lv-LV"/>
            </w:rPr>
            <w:t>Dalībnieku vārdi</w:t>
          </w:r>
        </w:p>
      </w:sdtContent>
    </w:sdt>
    <w:p w14:paraId="0EF8774E" w14:textId="447960E4" w:rsidR="009A34F6" w:rsidRPr="005578C9" w:rsidRDefault="004806EF" w:rsidP="000534FF">
      <w:pPr>
        <w:pStyle w:val="Virsraksts2"/>
      </w:pPr>
      <w:sdt>
        <w:sdtPr>
          <w:alias w:val="Darba kārtības apstiprinājums:"/>
          <w:tag w:val="Darba kārtības apstiprinājums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Darba kārtības apstiprinājums</w:t>
          </w:r>
        </w:sdtContent>
      </w:sdt>
    </w:p>
    <w:sdt>
      <w:sdtPr>
        <w:alias w:val="Ievadiet darba kārtības apstiprinājumu:"/>
        <w:tag w:val="Ievadiet darba kārtības apstiprinājumu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r>
            <w:rPr>
              <w:lang w:bidi="lv-LV"/>
            </w:rPr>
            <w:t>Darba kārtība tika vienbalsīgi apstiprināta kā izplatīta.</w:t>
          </w:r>
        </w:p>
      </w:sdtContent>
    </w:sdt>
    <w:p w14:paraId="0BD2A16D" w14:textId="76B3837E" w:rsidR="009A34F6" w:rsidRDefault="004806EF" w:rsidP="000534FF">
      <w:pPr>
        <w:pStyle w:val="Virsraksts2"/>
      </w:pPr>
      <w:sdt>
        <w:sdtPr>
          <w:alias w:val="Protokola apstiprinājums:"/>
          <w:tag w:val="Protokola apstiprinājums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Protokola apstiprinājums</w:t>
          </w:r>
        </w:sdtContent>
      </w:sdt>
    </w:p>
    <w:sdt>
      <w:sdtPr>
        <w:alias w:val="Ievadiet protokola apstiprinājumu:"/>
        <w:tag w:val="Ievadiet protokola apstiprinājumu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r>
            <w:rPr>
              <w:lang w:bidi="lv-LV"/>
            </w:rPr>
            <w:t>Iepriekšējās sapulces protokols tika vienbalsīgi apstiprināts kā izplatīts.</w:t>
          </w:r>
        </w:p>
      </w:sdtContent>
    </w:sdt>
    <w:p w14:paraId="2EF83881" w14:textId="19EA1766" w:rsidR="009A34F6" w:rsidRDefault="004806EF" w:rsidP="000534FF">
      <w:pPr>
        <w:pStyle w:val="Virsraksts2"/>
      </w:pPr>
      <w:sdt>
        <w:sdtPr>
          <w:alias w:val="Aktuālie jautājumi:"/>
          <w:tag w:val="Aktuālie jautājumi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Aktuālie jautājumi</w:t>
          </w:r>
        </w:sdtContent>
      </w:sdt>
    </w:p>
    <w:p w14:paraId="039C6DAE" w14:textId="60D20093" w:rsidR="009A34F6" w:rsidRPr="00A32DE9" w:rsidRDefault="004806EF">
      <w:sdt>
        <w:sdtPr>
          <w:alias w:val="Ievadiet esošā problēmas kopsavilkumu:"/>
          <w:tag w:val="Ievadiet esošā problēmas kopsavilkumu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lang w:bidi="lv-LV"/>
            </w:rPr>
            <w:t>Apkopojiet diskusiju par katru esošo problēmu, norādiet rezultātu</w:t>
          </w:r>
          <w:r w:rsidR="00272ABC">
            <w:rPr>
              <w:lang w:bidi="lv-LV"/>
            </w:rPr>
            <w:t xml:space="preserve"> </w:t>
          </w:r>
          <w:r w:rsidR="00272ABC" w:rsidRPr="00A32DE9">
            <w:rPr>
              <w:lang w:bidi="lv-LV"/>
            </w:rPr>
            <w:t>un piešķiriet visas veicamās darbības</w:t>
          </w:r>
          <w:r w:rsidR="00272ABC">
            <w:rPr>
              <w:rStyle w:val="Vietturateksts"/>
              <w:lang w:bidi="lv-LV"/>
            </w:rPr>
            <w:t>.</w:t>
          </w:r>
        </w:sdtContent>
      </w:sdt>
    </w:p>
    <w:p w14:paraId="23286442" w14:textId="63680BE3" w:rsidR="009A34F6" w:rsidRDefault="004806EF" w:rsidP="000534FF">
      <w:pPr>
        <w:pStyle w:val="Virsraksts2"/>
      </w:pPr>
      <w:sdt>
        <w:sdtPr>
          <w:alias w:val="Jauni uzdevumi:"/>
          <w:tag w:val="Jauni uzdevum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Jauni uzdevumi</w:t>
          </w:r>
        </w:sdtContent>
      </w:sdt>
    </w:p>
    <w:sdt>
      <w:sdtPr>
        <w:alias w:val="Ievadiet jaunos uzdevumus un darbības:"/>
        <w:tag w:val="Ievadiet jaunos uzdevumus un darbības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rPr>
              <w:lang w:bidi="lv-LV"/>
            </w:rPr>
            <w:t>Apkopojiet diskusiju par jaunajiem uzdevumiem, norādiet nākamās darbības un piešķiriet visas veicamās darbības.</w:t>
          </w:r>
        </w:p>
      </w:sdtContent>
    </w:sdt>
    <w:p w14:paraId="5A43D964" w14:textId="358507EF" w:rsidR="009A34F6" w:rsidRDefault="004806EF" w:rsidP="000534FF">
      <w:pPr>
        <w:pStyle w:val="Virsraksts2"/>
      </w:pPr>
      <w:sdt>
        <w:sdtPr>
          <w:alias w:val="Nākamās sapulces darba kārtība:"/>
          <w:tag w:val="Nākamās sapulces darba kārtība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Nākamās sapulces darba kārtība</w:t>
          </w:r>
        </w:sdtContent>
      </w:sdt>
    </w:p>
    <w:sdt>
      <w:sdtPr>
        <w:alias w:val="Ievadiet nākamās sapulces jautājumus:"/>
        <w:tag w:val="Ievadiet nākamās sapulces jautājumus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rPr>
              <w:lang w:bidi="lv-LV"/>
            </w:rPr>
            <w:t>Uzskaitiet nākamajā sapulcē apspriežamos jautājumus.</w:t>
          </w:r>
        </w:p>
      </w:sdtContent>
    </w:sdt>
    <w:p w14:paraId="751D8EE4" w14:textId="2578DAE8" w:rsidR="009A34F6" w:rsidRDefault="004806EF" w:rsidP="005578C9">
      <w:pPr>
        <w:pStyle w:val="Virsraksts2"/>
      </w:pPr>
      <w:sdt>
        <w:sdtPr>
          <w:alias w:val="Atlikšana:"/>
          <w:tag w:val="Atlikšana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Atlikšana</w:t>
          </w:r>
        </w:sdtContent>
      </w:sdt>
    </w:p>
    <w:p w14:paraId="09FFBC3D" w14:textId="5BC698E5" w:rsidR="009A34F6" w:rsidRDefault="004806EF">
      <w:sdt>
        <w:sdtPr>
          <w:alias w:val="Ievadiet aprakstu:"/>
          <w:tag w:val="Ievadiet aprakstu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Sapulces tika atlikta plkst.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laiku:"/>
          <w:tag w:val="Ievadiet laiku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Izclums"/>
              <w:lang w:bidi="lv-LV"/>
            </w:rPr>
            <w:t>laiks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aprakstu:"/>
          <w:tag w:val="Ievadiet aprakstu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pēc</w:t>
          </w:r>
        </w:sdtContent>
      </w:sdt>
      <w:r w:rsidR="00C91D7E">
        <w:rPr>
          <w:lang w:bidi="lv-LV"/>
        </w:rPr>
        <w:t xml:space="preserve"> </w:t>
      </w:r>
      <w:sdt>
        <w:sdtPr>
          <w:alias w:val="Koordinatora vārds:"/>
          <w:tag w:val="Koordinatora vārds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lv-LV"/>
            </w:rPr>
            <w:t>koordinatora vārds</w:t>
          </w:r>
        </w:sdtContent>
      </w:sdt>
      <w:r w:rsidR="00C91D7E">
        <w:rPr>
          <w:lang w:bidi="lv-LV"/>
        </w:rPr>
        <w:t xml:space="preserve"> ierosinājuma. </w:t>
      </w:r>
      <w:sdt>
        <w:sdtPr>
          <w:alias w:val="Ievadiet aprakstu:"/>
          <w:tag w:val="Ievadiet aprakstu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lv-LV"/>
            </w:rPr>
            <w:t>Nākamā sapulce notiks plkst.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laiku:"/>
          <w:tag w:val="Ievadiet laiku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Izclums"/>
              <w:lang w:bidi="lv-LV"/>
            </w:rPr>
            <w:t>laiks</w:t>
          </w:r>
        </w:sdtContent>
      </w:sdt>
      <w:r w:rsidR="00C91D7E">
        <w:rPr>
          <w:lang w:bidi="lv-LV"/>
        </w:rPr>
        <w:t xml:space="preserve">, </w:t>
      </w:r>
      <w:sdt>
        <w:sdtPr>
          <w:alias w:val="Ievadiet aprakstu:"/>
          <w:tag w:val="Ievadiet aprakstu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lv-LV"/>
            </w:rPr>
            <w:t>datumā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datumu:"/>
          <w:tag w:val="Ievadiet datumu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Izclums"/>
              <w:lang w:bidi="lv-LV"/>
            </w:rPr>
            <w:t>datums</w:t>
          </w:r>
        </w:sdtContent>
      </w:sdt>
      <w:r w:rsidR="00C91D7E">
        <w:rPr>
          <w:lang w:bidi="lv-LV"/>
        </w:rPr>
        <w:t xml:space="preserve">, </w:t>
      </w:r>
      <w:sdt>
        <w:sdtPr>
          <w:alias w:val="Ievadiet aprakstu:"/>
          <w:tag w:val="Ievadiet aprakstu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lv-LV"/>
            </w:rPr>
            <w:t>vietā</w:t>
          </w:r>
        </w:sdtContent>
      </w:sdt>
      <w:r w:rsidR="00C91D7E">
        <w:rPr>
          <w:lang w:bidi="lv-LV"/>
        </w:rPr>
        <w:t xml:space="preserve"> </w:t>
      </w:r>
      <w:sdt>
        <w:sdtPr>
          <w:alias w:val="Ievadiet norises vietu:"/>
          <w:tag w:val="Ievadiet norises vietu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Izclums"/>
              <w:lang w:bidi="lv-LV"/>
            </w:rPr>
            <w:t>norises vieta</w:t>
          </w:r>
        </w:sdtContent>
      </w:sdt>
      <w:r w:rsidR="00C91D7E">
        <w:rPr>
          <w:lang w:bidi="lv-LV"/>
        </w:rPr>
        <w:t>.</w:t>
      </w:r>
    </w:p>
    <w:tbl>
      <w:tblPr>
        <w:tblStyle w:val="Reatabula"/>
        <w:tblW w:w="8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zkārtojuma tabula protokola iesniedzēja un apstiprinātāja vārds ievadīšanai"/>
      </w:tblPr>
      <w:tblGrid>
        <w:gridCol w:w="2489"/>
        <w:gridCol w:w="5840"/>
      </w:tblGrid>
      <w:tr w:rsidR="00017927" w14:paraId="1C1784E1" w14:textId="77777777" w:rsidTr="003B3225">
        <w:trPr>
          <w:tblHeader/>
        </w:trPr>
        <w:sdt>
          <w:sdtPr>
            <w:alias w:val="Protokolu iesniedza:"/>
            <w:tag w:val="Protokolu iesniedza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rPr>
                    <w:lang w:bidi="lv-LV"/>
                  </w:rPr>
                  <w:t>Protokolu iesniedza:</w:t>
                </w:r>
              </w:p>
            </w:tc>
          </w:sdtContent>
        </w:sdt>
        <w:tc>
          <w:tcPr>
            <w:tcW w:w="5840" w:type="dxa"/>
          </w:tcPr>
          <w:p w14:paraId="660655D4" w14:textId="2CCB6FA8" w:rsidR="00C91D7E" w:rsidRDefault="004806EF" w:rsidP="005578C9">
            <w:sdt>
              <w:sdtPr>
                <w:alias w:val="Ievadiet vārdu:"/>
                <w:tag w:val="Ievadiet vārdu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Izclums"/>
                    <w:lang w:bidi="lv-LV"/>
                  </w:rPr>
                  <w:t>Nosaukums</w:t>
                </w:r>
              </w:sdtContent>
            </w:sdt>
          </w:p>
        </w:tc>
      </w:tr>
      <w:tr w:rsidR="00017927" w14:paraId="40FFD077" w14:textId="77777777" w:rsidTr="003B3225">
        <w:trPr>
          <w:tblHeader/>
        </w:trPr>
        <w:sdt>
          <w:sdtPr>
            <w:alias w:val="Apstiprināja:"/>
            <w:tag w:val="Apstiprināja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rPr>
                    <w:lang w:bidi="lv-LV"/>
                  </w:rPr>
                  <w:t>Apstiprināja:</w:t>
                </w:r>
              </w:p>
            </w:tc>
          </w:sdtContent>
        </w:sdt>
        <w:tc>
          <w:tcPr>
            <w:tcW w:w="5840" w:type="dxa"/>
          </w:tcPr>
          <w:p w14:paraId="457F557F" w14:textId="74C91E91" w:rsidR="00C91D7E" w:rsidRDefault="004806EF" w:rsidP="005578C9">
            <w:sdt>
              <w:sdtPr>
                <w:alias w:val="Ievadiet vārdu:"/>
                <w:tag w:val="Ievadiet vārdu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Izclums"/>
                    <w:lang w:bidi="lv-LV"/>
                  </w:rPr>
                  <w:t>Nosaukums</w:t>
                </w:r>
              </w:sdtContent>
            </w:sdt>
          </w:p>
        </w:tc>
      </w:tr>
    </w:tbl>
    <w:p w14:paraId="1C866B07" w14:textId="556ABF3B" w:rsidR="009A34F6" w:rsidRDefault="009A34F6" w:rsidP="00017927"/>
    <w:sectPr w:rsidR="009A34F6" w:rsidSect="003B3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DC7F" w14:textId="77777777" w:rsidR="004806EF" w:rsidRDefault="004806EF" w:rsidP="006261AC">
      <w:pPr>
        <w:spacing w:after="0" w:line="240" w:lineRule="auto"/>
      </w:pPr>
      <w:r>
        <w:separator/>
      </w:r>
    </w:p>
  </w:endnote>
  <w:endnote w:type="continuationSeparator" w:id="0">
    <w:p w14:paraId="33F56124" w14:textId="77777777" w:rsidR="004806EF" w:rsidRDefault="004806EF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675" w14:textId="77777777" w:rsidR="00B93E5B" w:rsidRDefault="00B93E5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E43" w14:textId="77777777" w:rsidR="00B93E5B" w:rsidRDefault="00B93E5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C2D1" w14:textId="77777777" w:rsidR="00B93E5B" w:rsidRDefault="00B93E5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9532" w14:textId="77777777" w:rsidR="004806EF" w:rsidRDefault="004806EF" w:rsidP="006261AC">
      <w:pPr>
        <w:spacing w:after="0" w:line="240" w:lineRule="auto"/>
      </w:pPr>
      <w:r>
        <w:separator/>
      </w:r>
    </w:p>
  </w:footnote>
  <w:footnote w:type="continuationSeparator" w:id="0">
    <w:p w14:paraId="2476EA27" w14:textId="77777777" w:rsidR="004806EF" w:rsidRDefault="004806EF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6F17" w14:textId="77777777" w:rsidR="00B93E5B" w:rsidRDefault="00B93E5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14BC" w14:textId="77777777" w:rsidR="00B93E5B" w:rsidRDefault="00B93E5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383" w14:textId="77777777" w:rsidR="00B93E5B" w:rsidRDefault="00B93E5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1727B"/>
    <w:rsid w:val="00272ABC"/>
    <w:rsid w:val="002F19D5"/>
    <w:rsid w:val="003164F3"/>
    <w:rsid w:val="00316C23"/>
    <w:rsid w:val="003B3225"/>
    <w:rsid w:val="003C02F6"/>
    <w:rsid w:val="004806EF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Virsraksts1">
    <w:name w:val="heading 1"/>
    <w:basedOn w:val="Parasts"/>
    <w:next w:val="Parasts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Virsraksts2">
    <w:name w:val="heading 2"/>
    <w:basedOn w:val="Parasts"/>
    <w:next w:val="Parasts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Virsraksts3">
    <w:name w:val="heading 3"/>
    <w:basedOn w:val="Parasts"/>
    <w:next w:val="Parasts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Organizcija">
    <w:name w:val="Organizācija"/>
    <w:basedOn w:val="Parasts"/>
    <w:unhideWhenUsed/>
    <w:qFormat/>
    <w:rsid w:val="00272ABC"/>
    <w:pPr>
      <w:jc w:val="center"/>
    </w:pPr>
    <w:rPr>
      <w:b/>
      <w:sz w:val="28"/>
    </w:rPr>
  </w:style>
  <w:style w:type="character" w:styleId="Vietturateksts">
    <w:name w:val="Placeholder Text"/>
    <w:basedOn w:val="Noklusjumarindkopasfonts"/>
    <w:uiPriority w:val="99"/>
    <w:semiHidden/>
    <w:rsid w:val="00272ABC"/>
    <w:rPr>
      <w:color w:val="808080"/>
    </w:rPr>
  </w:style>
  <w:style w:type="paragraph" w:styleId="Balonteksts">
    <w:name w:val="Balloon Text"/>
    <w:basedOn w:val="Parasts"/>
    <w:link w:val="BalontekstsRakstz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272AB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0FB6"/>
    <w:rPr>
      <w:rFonts w:asciiTheme="minorHAnsi" w:hAnsiTheme="minorHAnsi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0FB6"/>
    <w:rPr>
      <w:rFonts w:asciiTheme="minorHAnsi" w:hAnsiTheme="minorHAnsi"/>
      <w:sz w:val="24"/>
      <w:szCs w:val="24"/>
    </w:rPr>
  </w:style>
  <w:style w:type="table" w:styleId="Reatabula">
    <w:name w:val="Table Grid"/>
    <w:basedOn w:val="Parastatabula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12"/>
    <w:unhideWhenUsed/>
    <w:qFormat/>
    <w:rsid w:val="00A25FD3"/>
    <w:rPr>
      <w:iCs/>
      <w:color w:val="595959" w:themeColor="text1" w:themeTint="A6"/>
    </w:rPr>
  </w:style>
  <w:style w:type="paragraph" w:styleId="Tekstabloks">
    <w:name w:val="Block Text"/>
    <w:basedOn w:val="Parasts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61005A" w:rsidP="0061005A">
          <w:pPr>
            <w:pStyle w:val="08394A4E019443C9AEBC7947F750F6BD"/>
          </w:pPr>
          <w:r>
            <w:rPr>
              <w:lang w:bidi="lv-LV"/>
            </w:rPr>
            <w:t>Organizācijas/komitejas nosaukums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61005A" w:rsidP="0061005A">
          <w:pPr>
            <w:pStyle w:val="CA4AFCD3426A4809A899CCF13885A99D1"/>
          </w:pPr>
          <w:r>
            <w:rPr>
              <w:lang w:bidi="lv-LV"/>
            </w:rPr>
            <w:t>Organizācijas/komitejas nosaukums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61005A" w:rsidP="0061005A">
          <w:pPr>
            <w:pStyle w:val="434BBBFC60BA4650A757D8D17791008212"/>
          </w:pPr>
          <w:r w:rsidRPr="00A25FD3">
            <w:rPr>
              <w:rStyle w:val="Izclums"/>
              <w:lang w:bidi="lv-LV"/>
            </w:rPr>
            <w:t>Koordinatora vārds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61005A" w:rsidP="0061005A">
          <w:pPr>
            <w:pStyle w:val="A204CDE76DE447E1A51142DBBB4F63D01"/>
          </w:pPr>
          <w:r>
            <w:rPr>
              <w:lang w:bidi="lv-LV"/>
            </w:rPr>
            <w:t>koordinatora vārds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61005A" w:rsidP="0061005A">
          <w:pPr>
            <w:pStyle w:val="701184D7B1654A0BAE2F135EAD66565A12"/>
          </w:pPr>
          <w:r w:rsidRPr="00A25FD3">
            <w:rPr>
              <w:rStyle w:val="Izclums"/>
              <w:lang w:bidi="lv-LV"/>
            </w:rPr>
            <w:t>laiks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61005A" w:rsidP="0061005A">
          <w:pPr>
            <w:pStyle w:val="4333400157794EB38B758F2508053DB112"/>
          </w:pPr>
          <w:r w:rsidRPr="00A25FD3">
            <w:rPr>
              <w:rStyle w:val="Izclums"/>
              <w:lang w:bidi="lv-LV"/>
            </w:rPr>
            <w:t>atrašanās vieta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61005A" w:rsidP="0061005A">
          <w:pPr>
            <w:pStyle w:val="57D1544EF60A4379A703ACEACDB704E012"/>
          </w:pPr>
          <w:r w:rsidRPr="00A25FD3">
            <w:rPr>
              <w:rStyle w:val="Izclums"/>
              <w:lang w:bidi="lv-LV"/>
            </w:rPr>
            <w:t>Dalībnieku vārdi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61005A" w:rsidP="0061005A">
          <w:pPr>
            <w:pStyle w:val="34674D7B19FB4CF6B2FE4C74245729B112"/>
          </w:pPr>
          <w:r w:rsidRPr="00A32DE9">
            <w:rPr>
              <w:lang w:bidi="lv-LV"/>
            </w:rPr>
            <w:t>Apkopojiet diskusiju par katru esošo problēmu, norādiet rezultātu</w:t>
          </w:r>
          <w:r>
            <w:rPr>
              <w:lang w:bidi="lv-LV"/>
            </w:rPr>
            <w:t xml:space="preserve"> </w:t>
          </w:r>
          <w:r w:rsidRPr="00A32DE9">
            <w:rPr>
              <w:lang w:bidi="lv-LV"/>
            </w:rPr>
            <w:t>un piešķiriet visas veicamās darbības</w:t>
          </w:r>
          <w:r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61005A" w:rsidP="0061005A">
          <w:pPr>
            <w:pStyle w:val="486DFEE95BD84AD7A12214BD7D2C8DF9"/>
          </w:pPr>
          <w:r w:rsidRPr="00A32DE9">
            <w:rPr>
              <w:lang w:bidi="lv-LV"/>
            </w:rPr>
            <w:t>Apkopojiet diskusiju par jaunajiem uzdevumiem, norādiet nākamās darbības un piešķiriet visas veicamās darbības.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61005A" w:rsidP="0061005A">
          <w:pPr>
            <w:pStyle w:val="75083AFFBEEE4E8E814D2A03685A83AE"/>
          </w:pPr>
          <w:r w:rsidRPr="00A32DE9">
            <w:rPr>
              <w:lang w:bidi="lv-LV"/>
            </w:rPr>
            <w:t>Uzskaitiet nākamajā sapulcē apspriežamos jautājumus.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61005A" w:rsidP="0061005A">
          <w:pPr>
            <w:pStyle w:val="5E1A8054580B473792AE39BF6B226B1412"/>
          </w:pPr>
          <w:r w:rsidRPr="00A25FD3">
            <w:rPr>
              <w:rStyle w:val="Izclums"/>
              <w:lang w:bidi="lv-LV"/>
            </w:rPr>
            <w:t>laiks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61005A" w:rsidP="0061005A">
          <w:pPr>
            <w:pStyle w:val="729321A5352D4CBCB927791A5F5C9D1412"/>
          </w:pPr>
          <w:r w:rsidRPr="00A25FD3">
            <w:rPr>
              <w:rStyle w:val="Izclums"/>
              <w:lang w:bidi="lv-LV"/>
            </w:rPr>
            <w:t>laiks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61005A" w:rsidP="0061005A">
          <w:pPr>
            <w:pStyle w:val="D02599BBC06C475CBA4008133E3F4A6B12"/>
          </w:pPr>
          <w:r w:rsidRPr="00A25FD3">
            <w:rPr>
              <w:rStyle w:val="Izclums"/>
              <w:lang w:bidi="lv-LV"/>
            </w:rPr>
            <w:t>norises vieta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61005A" w:rsidP="0061005A">
          <w:pPr>
            <w:pStyle w:val="E25C6E27A8334EB38B1006FB0735B948"/>
          </w:pPr>
          <w:r>
            <w:rPr>
              <w:lang w:bidi="lv-LV"/>
            </w:rPr>
            <w:t>Darba kārtība tika vienbalsīgi apstiprināta kā izplatīta.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61005A" w:rsidP="0061005A">
          <w:pPr>
            <w:pStyle w:val="3E6B415C2B84415DA401B03B3A01803D"/>
          </w:pPr>
          <w:r>
            <w:rPr>
              <w:lang w:bidi="lv-LV"/>
            </w:rPr>
            <w:t>Iepriekšējās sapulces protokols tika vienbalsīgi apstiprināts kā izplatīts.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61005A" w:rsidP="0061005A">
          <w:pPr>
            <w:pStyle w:val="B6127275DD5B4ACAA5F790699F8A244D"/>
          </w:pPr>
          <w:r w:rsidRPr="0012244C">
            <w:rPr>
              <w:lang w:bidi="lv-LV"/>
            </w:rPr>
            <w:t>Iesākums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61005A" w:rsidP="0061005A">
          <w:pPr>
            <w:pStyle w:val="7FFFB50472204A388B99FBCB70C0D23E"/>
          </w:pPr>
          <w:r>
            <w:rPr>
              <w:lang w:bidi="lv-LV"/>
            </w:rPr>
            <w:t>plkst.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61005A" w:rsidP="0061005A">
          <w:pPr>
            <w:pStyle w:val="F700B088702D425A925B28A8F99F349E"/>
          </w:pPr>
          <w:r>
            <w:rPr>
              <w:lang w:bidi="lv-LV"/>
            </w:rPr>
            <w:t>, vietā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61005A" w:rsidP="0061005A">
          <w:pPr>
            <w:pStyle w:val="1ABA1C8F705D4A81AFD286B2C9D988EB"/>
          </w:pPr>
          <w:r>
            <w:rPr>
              <w:lang w:bidi="lv-LV"/>
            </w:rPr>
            <w:t>sasauca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61005A" w:rsidP="0061005A">
          <w:pPr>
            <w:pStyle w:val="92AD87FC6DD24BD2BB0018A4F59DCF12"/>
          </w:pPr>
          <w:r>
            <w:rPr>
              <w:lang w:bidi="lv-LV"/>
            </w:rPr>
            <w:t>Klātbūtne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61005A" w:rsidP="0061005A">
          <w:pPr>
            <w:pStyle w:val="DC20F206910140C3A8E24746FD87619A"/>
          </w:pPr>
          <w:r>
            <w:rPr>
              <w:lang w:bidi="lv-LV"/>
            </w:rPr>
            <w:t>Darba kārtības apstiprinājums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61005A" w:rsidP="0061005A">
          <w:pPr>
            <w:pStyle w:val="A02E03C27A3441E9BCB186AAD7830D40"/>
          </w:pPr>
          <w:r>
            <w:rPr>
              <w:lang w:bidi="lv-LV"/>
            </w:rPr>
            <w:t>Protokola apstiprinājums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61005A" w:rsidP="0061005A">
          <w:pPr>
            <w:pStyle w:val="A736F261628C4061B1C5232A271AD50C"/>
          </w:pPr>
          <w:r>
            <w:rPr>
              <w:lang w:bidi="lv-LV"/>
            </w:rPr>
            <w:t>Aktuālie jautājumi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61005A" w:rsidP="0061005A">
          <w:pPr>
            <w:pStyle w:val="D9A19F5412E445C2827A7650731E1045"/>
          </w:pPr>
          <w:r>
            <w:rPr>
              <w:lang w:bidi="lv-LV"/>
            </w:rPr>
            <w:t>Jauni uzdevumi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61005A" w:rsidP="0061005A">
          <w:pPr>
            <w:pStyle w:val="1C0A5517103F46CEB36A3BAF117B1CA1"/>
          </w:pPr>
          <w:r>
            <w:rPr>
              <w:lang w:bidi="lv-LV"/>
            </w:rPr>
            <w:t>Nākamās sapulces darba kārtība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61005A" w:rsidP="0061005A">
          <w:pPr>
            <w:pStyle w:val="6D2ECDAF35804F46BE506AA2E66C46AE"/>
          </w:pPr>
          <w:r>
            <w:rPr>
              <w:lang w:bidi="lv-LV"/>
            </w:rPr>
            <w:t>Atlikšana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61005A" w:rsidP="0061005A">
          <w:pPr>
            <w:pStyle w:val="27C65477B7B64BF99EDCB7D10DE5B556"/>
          </w:pPr>
          <w:r>
            <w:rPr>
              <w:lang w:bidi="lv-LV"/>
            </w:rPr>
            <w:t>Sapulces tika atlikta plkst.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61005A" w:rsidP="0061005A">
          <w:pPr>
            <w:pStyle w:val="E7ACE1E638E545D997056A58BD7FFE68"/>
          </w:pPr>
          <w:r>
            <w:rPr>
              <w:lang w:bidi="lv-LV"/>
            </w:rPr>
            <w:t>pēc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61005A" w:rsidP="0061005A">
          <w:pPr>
            <w:pStyle w:val="580FFFD554524665AD9AE957EF4DB1FB"/>
          </w:pPr>
          <w:r>
            <w:rPr>
              <w:lang w:bidi="lv-LV"/>
            </w:rPr>
            <w:t>datumā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61005A" w:rsidP="0061005A">
          <w:pPr>
            <w:pStyle w:val="22E60E800A3A42F4A96EE2C06A0C01BD9"/>
          </w:pPr>
          <w:r w:rsidRPr="00A25FD3">
            <w:rPr>
              <w:rStyle w:val="Izclums"/>
              <w:lang w:bidi="lv-LV"/>
            </w:rPr>
            <w:t>datums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61005A" w:rsidP="0061005A">
          <w:pPr>
            <w:pStyle w:val="648457C07260427DA418E71FE498878A9"/>
          </w:pPr>
          <w:r w:rsidRPr="00A25FD3">
            <w:rPr>
              <w:rStyle w:val="Izclums"/>
              <w:lang w:bidi="lv-LV"/>
            </w:rPr>
            <w:t>Nosaukums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61005A" w:rsidP="0061005A">
          <w:pPr>
            <w:pStyle w:val="1FEE7BBE76C94640A2058DA8A2518F279"/>
          </w:pPr>
          <w:r w:rsidRPr="00A25FD3">
            <w:rPr>
              <w:rStyle w:val="Izclums"/>
              <w:lang w:bidi="lv-LV"/>
            </w:rPr>
            <w:t>Nosaukums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61005A" w:rsidP="0061005A">
          <w:pPr>
            <w:pStyle w:val="29530BA604BE40AEB2CD1FA17521EFCA"/>
          </w:pPr>
          <w:r>
            <w:rPr>
              <w:lang w:bidi="lv-LV"/>
            </w:rPr>
            <w:t>regulāro sapulci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61005A" w:rsidP="0061005A">
          <w:pPr>
            <w:pStyle w:val="BECDF336B5A64F8EAE4E0F1AF9D250E0"/>
          </w:pPr>
          <w:r>
            <w:rPr>
              <w:lang w:bidi="lv-LV"/>
            </w:rPr>
            <w:t>datumā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61005A" w:rsidP="0061005A">
          <w:pPr>
            <w:pStyle w:val="EE497E78C9BA4101934CFF6CD4B56A2A"/>
          </w:pPr>
          <w:r>
            <w:rPr>
              <w:lang w:bidi="lv-LV"/>
            </w:rPr>
            <w:t>Nākamā sapulce notiks plkst.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61005A" w:rsidP="0061005A">
          <w:pPr>
            <w:pStyle w:val="33FB12EC5BE34FFD8537C7E3F408C1FE"/>
          </w:pPr>
          <w:r>
            <w:rPr>
              <w:lang w:bidi="lv-LV"/>
            </w:rPr>
            <w:t>vietā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61005A" w:rsidP="0061005A">
          <w:pPr>
            <w:pStyle w:val="BFD2AE8C49A449C1BD32AEF4910CF8ED"/>
          </w:pPr>
          <w:r>
            <w:rPr>
              <w:lang w:bidi="lv-LV"/>
            </w:rPr>
            <w:t>Protokolu iesniedza: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61005A" w:rsidP="0061005A">
          <w:pPr>
            <w:pStyle w:val="DA3F8CF52AF849C4BA4235E9292CF8F3"/>
          </w:pPr>
          <w:r>
            <w:rPr>
              <w:lang w:bidi="lv-LV"/>
            </w:rPr>
            <w:t>Apstiprināja: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61005A" w:rsidP="0061005A">
          <w:pPr>
            <w:pStyle w:val="56203BB2BB1C45739CCBB7B42CF4B935"/>
          </w:pPr>
          <w:r w:rsidRPr="005578C9">
            <w:rPr>
              <w:lang w:bidi="lv-LV"/>
            </w:rPr>
            <w:t>Sapulces protokols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61005A" w:rsidP="0061005A">
          <w:pPr>
            <w:pStyle w:val="CCA6DC4EBFC041FB9021AF6E903C9CBC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61005A" w:rsidP="0061005A">
          <w:pPr>
            <w:pStyle w:val="FD353029AC674752BD62BB655676FAA41"/>
          </w:pPr>
          <w:r>
            <w:rPr>
              <w:lang w:bidi="lv-LV"/>
            </w:rPr>
            <w:t>datums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1005A"/>
    <w:rsid w:val="0069777D"/>
    <w:rsid w:val="007204FA"/>
    <w:rsid w:val="00853F01"/>
    <w:rsid w:val="00897CDD"/>
    <w:rsid w:val="00983202"/>
    <w:rsid w:val="009B78AE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1005A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Izclums">
    <w:name w:val="Emphasis"/>
    <w:basedOn w:val="Noklusjumarindkopasfonts"/>
    <w:uiPriority w:val="12"/>
    <w:unhideWhenUsed/>
    <w:qFormat/>
    <w:rsid w:val="0061005A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61005A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61005A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61005A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34BBBFC60BA4650A757D8D17791008212">
    <w:name w:val="434BBBFC60BA4650A757D8D177910082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9530BA604BE40AEB2CD1FA17521EFCA">
    <w:name w:val="29530BA604BE40AEB2CD1FA17521EFCA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61005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61005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54</TotalTime>
  <Pages>1</Pages>
  <Words>664</Words>
  <Characters>380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