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Ievadiet uzņēmuma/nodaļas nosaukumu:"/>
        <w:tag w:val="Ievadiet uzņēmuma/nodaļas nosaukumu:"/>
        <w:id w:val="-871217427"/>
        <w:placeholder>
          <w:docPart w:val="05C80A5A0BBE451580794CEA4C2A36C0"/>
        </w:placeholder>
        <w:temporary/>
        <w:showingPlcHdr/>
        <w15:appearance w15:val="hidden"/>
      </w:sdtPr>
      <w:sdtEndPr/>
      <w:sdtContent>
        <w:p w14:paraId="2F40B496" w14:textId="77777777" w:rsidR="00275260" w:rsidRPr="00E87BCA" w:rsidRDefault="00275260" w:rsidP="00275260">
          <w:pPr>
            <w:pStyle w:val="Virsraksts1"/>
          </w:pPr>
          <w:r w:rsidRPr="00E87BCA">
            <w:rPr>
              <w:lang w:bidi="lv-LV"/>
            </w:rPr>
            <w:t>Uzņēmuma/nodaļas nosaukums</w:t>
          </w:r>
        </w:p>
      </w:sdtContent>
    </w:sdt>
    <w:p w14:paraId="605CA034" w14:textId="602C5F5F" w:rsidR="00275260" w:rsidRPr="00E87BCA" w:rsidRDefault="00727194" w:rsidP="009D4984">
      <w:pPr>
        <w:pStyle w:val="Virsraksts1"/>
      </w:pPr>
      <w:sdt>
        <w:sdtPr>
          <w:alias w:val="Sapulces protokols:"/>
          <w:tag w:val="Sapulces protokols:"/>
          <w:id w:val="1780671977"/>
          <w:placeholder>
            <w:docPart w:val="6DE80910FDCB40C1833D8F62944D8073"/>
          </w:placeholder>
          <w:temporary/>
          <w:showingPlcHdr/>
          <w15:appearance w15:val="hidden"/>
        </w:sdtPr>
        <w:sdtEndPr/>
        <w:sdtContent>
          <w:r w:rsidR="00275260" w:rsidRPr="00E87BCA">
            <w:rPr>
              <w:lang w:bidi="lv-LV"/>
            </w:rPr>
            <w:t>Sapulces protokols</w:t>
          </w:r>
        </w:sdtContent>
      </w:sdt>
    </w:p>
    <w:p w14:paraId="5C7AD031" w14:textId="72949993" w:rsidR="00554276" w:rsidRPr="00E87BCA" w:rsidRDefault="00727194" w:rsidP="009F4E19">
      <w:pPr>
        <w:pStyle w:val="Datums"/>
      </w:pPr>
      <w:sdt>
        <w:sdtPr>
          <w:alias w:val="Ievadiet datumu:"/>
          <w:tag w:val="Ievadiet datumu:"/>
          <w:id w:val="-657462893"/>
          <w:placeholder>
            <w:docPart w:val="87811353D2964E3B85500569C8090C5F"/>
          </w:placeholder>
          <w:temporary/>
          <w:showingPlcHdr/>
          <w15:appearance w15:val="hidden"/>
        </w:sdtPr>
        <w:sdtEndPr/>
        <w:sdtContent>
          <w:r w:rsidR="009F4E19" w:rsidRPr="00E87BCA">
            <w:rPr>
              <w:lang w:bidi="lv-LV"/>
            </w:rPr>
            <w:t>Datums</w:t>
          </w:r>
        </w:sdtContent>
      </w:sdt>
    </w:p>
    <w:p w14:paraId="6E91D7D1" w14:textId="4F43ECC9" w:rsidR="00554276" w:rsidRPr="00E87BCA" w:rsidRDefault="00727194" w:rsidP="000D445D">
      <w:pPr>
        <w:pStyle w:val="Sarakstanumurs"/>
      </w:pPr>
      <w:sdt>
        <w:sdtPr>
          <w:rPr>
            <w:rFonts w:eastAsiaTheme="majorEastAsia"/>
          </w:rPr>
          <w:alias w:val="Izsaukums:"/>
          <w:tag w:val="Izsaukums:"/>
          <w:id w:val="-1169712673"/>
          <w:placeholder>
            <w:docPart w:val="C7E6D389A8C24157BC9ABC235D11351A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E87BCA">
            <w:rPr>
              <w:rFonts w:eastAsiaTheme="majorEastAsia"/>
              <w:lang w:bidi="lv-LV"/>
            </w:rPr>
            <w:t>Izsaukums</w:t>
          </w:r>
        </w:sdtContent>
      </w:sdt>
    </w:p>
    <w:p w14:paraId="0BDEE82D" w14:textId="664B75FA" w:rsidR="00D50D23" w:rsidRPr="00E87BCA" w:rsidRDefault="00727194" w:rsidP="00D512BB">
      <w:sdt>
        <w:sdtPr>
          <w:alias w:val="Ievadiet koordinatora vārdu:"/>
          <w:tag w:val="Ievadiet koordinatora vārdu:"/>
          <w:id w:val="-28566333"/>
          <w:placeholder>
            <w:docPart w:val="9EBC02D35DF84D22AD8C4E722C04605E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Izclums"/>
            <w:iCs/>
            <w:color w:val="595959" w:themeColor="text1" w:themeTint="A6"/>
          </w:rPr>
        </w:sdtEndPr>
        <w:sdtContent>
          <w:r w:rsidR="000F4987" w:rsidRPr="00E87BCA">
            <w:rPr>
              <w:rStyle w:val="Vietturateksts"/>
              <w:lang w:bidi="lv-LV"/>
            </w:rPr>
            <w:t>Koordinatora vārds</w:t>
          </w:r>
        </w:sdtContent>
      </w:sdt>
      <w:r w:rsidR="000F4987" w:rsidRPr="00E87BCA">
        <w:rPr>
          <w:lang w:bidi="lv-LV"/>
        </w:rPr>
        <w:t xml:space="preserve"> </w:t>
      </w:r>
      <w:sdt>
        <w:sdtPr>
          <w:alias w:val="Ievadiet rindkopas tekstu:"/>
          <w:tag w:val="Ievadiet rindkopas tekstu:"/>
          <w:id w:val="-929966237"/>
          <w:placeholder>
            <w:docPart w:val="DFA6F40C9D144807BA4EBE89B7D98C0A"/>
          </w:placeholder>
          <w:temporary/>
          <w:showingPlcHdr/>
          <w15:appearance w15:val="hidden"/>
        </w:sdtPr>
        <w:sdtEndPr/>
        <w:sdtContent>
          <w:r w:rsidR="00D50D23" w:rsidRPr="00E87BCA">
            <w:rPr>
              <w:lang w:bidi="lv-LV"/>
            </w:rPr>
            <w:t>sasauca</w:t>
          </w:r>
        </w:sdtContent>
      </w:sdt>
      <w:r w:rsidR="000F4987" w:rsidRPr="00E87BCA">
        <w:rPr>
          <w:lang w:bidi="lv-LV"/>
        </w:rPr>
        <w:t xml:space="preserve"> </w:t>
      </w:r>
      <w:sdt>
        <w:sdtPr>
          <w:alias w:val="Ievadiet organizāciju/komiteju:"/>
          <w:tag w:val="Ievadiet organizāciju/komiteju:"/>
          <w:id w:val="1359391056"/>
          <w:placeholder>
            <w:docPart w:val="C1A50EF4937249E9906F77E646F79CDC"/>
          </w:placeholder>
          <w:temporary/>
          <w:showingPlcHdr/>
          <w15:appearance w15:val="hidden"/>
        </w:sdtPr>
        <w:sdtEndPr/>
        <w:sdtContent>
          <w:r w:rsidR="00D50D23" w:rsidRPr="00E87BCA">
            <w:rPr>
              <w:rStyle w:val="Izclums"/>
              <w:lang w:bidi="lv-LV"/>
            </w:rPr>
            <w:t>Organizācijas/komitejas nosaukums</w:t>
          </w:r>
        </w:sdtContent>
      </w:sdt>
      <w:r w:rsidR="000F4987" w:rsidRPr="00E87BCA">
        <w:rPr>
          <w:lang w:bidi="lv-LV"/>
        </w:rPr>
        <w:t xml:space="preserve"> regulāro sapulci </w:t>
      </w:r>
      <w:sdt>
        <w:sdtPr>
          <w:alias w:val="Ievadiet rindkopas tekstu:"/>
          <w:tag w:val="Ievadiet rindkopas tekstu:"/>
          <w:id w:val="-1182578516"/>
          <w:placeholder>
            <w:docPart w:val="4159863192144D7F9CA48AF78C3122A9"/>
          </w:placeholder>
          <w:temporary/>
          <w:showingPlcHdr/>
          <w15:appearance w15:val="hidden"/>
        </w:sdtPr>
        <w:sdtEndPr/>
        <w:sdtContent>
          <w:r w:rsidR="00D50D23" w:rsidRPr="00E87BCA">
            <w:rPr>
              <w:lang w:bidi="lv-LV"/>
            </w:rPr>
            <w:t>plkst.</w:t>
          </w:r>
        </w:sdtContent>
      </w:sdt>
      <w:r w:rsidR="000F4987" w:rsidRPr="00E87BCA">
        <w:rPr>
          <w:lang w:bidi="lv-LV"/>
        </w:rPr>
        <w:t xml:space="preserve"> </w:t>
      </w:r>
      <w:sdt>
        <w:sdtPr>
          <w:alias w:val="Ievadiet laiku:"/>
          <w:tag w:val="Ievadiet laiku:"/>
          <w:id w:val="1228494308"/>
          <w:placeholder>
            <w:docPart w:val="A0F66F10FFDC4E98AC09A5FA7707F501"/>
          </w:placeholder>
          <w:temporary/>
          <w:showingPlcHdr/>
          <w15:appearance w15:val="hidden"/>
        </w:sdtPr>
        <w:sdtEndPr/>
        <w:sdtContent>
          <w:r w:rsidR="00D50D23" w:rsidRPr="00E87BCA">
            <w:rPr>
              <w:rStyle w:val="Izclums"/>
              <w:lang w:bidi="lv-LV"/>
            </w:rPr>
            <w:t>laiks</w:t>
          </w:r>
        </w:sdtContent>
      </w:sdt>
      <w:r w:rsidR="000F4987" w:rsidRPr="00E87BCA">
        <w:rPr>
          <w:lang w:bidi="lv-LV"/>
        </w:rPr>
        <w:t xml:space="preserve"> </w:t>
      </w:r>
      <w:sdt>
        <w:sdtPr>
          <w:alias w:val="Ievadiet rindkopas tekstu:"/>
          <w:tag w:val="Ievadiet rindkopas tekstu:"/>
          <w:id w:val="1841049215"/>
          <w:placeholder>
            <w:docPart w:val="25D5A32B167A4DD3A81B18766E857101"/>
          </w:placeholder>
          <w:temporary/>
          <w:showingPlcHdr/>
          <w15:appearance w15:val="hidden"/>
        </w:sdtPr>
        <w:sdtEndPr/>
        <w:sdtContent>
          <w:r w:rsidR="00D50D23" w:rsidRPr="00E87BCA">
            <w:rPr>
              <w:lang w:bidi="lv-LV"/>
            </w:rPr>
            <w:t>kad:</w:t>
          </w:r>
        </w:sdtContent>
      </w:sdt>
      <w:r w:rsidR="000F4987" w:rsidRPr="00E87BCA">
        <w:rPr>
          <w:lang w:bidi="lv-LV"/>
        </w:rPr>
        <w:t xml:space="preserve"> </w:t>
      </w:r>
      <w:sdt>
        <w:sdtPr>
          <w:alias w:val="Ievadiet datumu:"/>
          <w:tag w:val="Ievadiet datumu:"/>
          <w:id w:val="359556548"/>
          <w:placeholder>
            <w:docPart w:val="3E220039A87343B8BB1915F00B67463A"/>
          </w:placeholder>
          <w:temporary/>
          <w:showingPlcHdr/>
          <w15:appearance w15:val="hidden"/>
        </w:sdtPr>
        <w:sdtEndPr/>
        <w:sdtContent>
          <w:r w:rsidR="00D50D23" w:rsidRPr="00E87BCA">
            <w:rPr>
              <w:rStyle w:val="Izclums"/>
              <w:lang w:bidi="lv-LV"/>
            </w:rPr>
            <w:t>datums</w:t>
          </w:r>
        </w:sdtContent>
      </w:sdt>
      <w:r w:rsidR="000F4987" w:rsidRPr="00E87BCA">
        <w:rPr>
          <w:lang w:bidi="lv-LV"/>
        </w:rPr>
        <w:t xml:space="preserve"> </w:t>
      </w:r>
      <w:sdt>
        <w:sdtPr>
          <w:alias w:val="Ievadiet rindkopas tekstu:"/>
          <w:tag w:val="Ievadiet rindkopas tekstu:"/>
          <w:id w:val="2049635091"/>
          <w:placeholder>
            <w:docPart w:val="ECE82B90549C440A9827659580EA0C5A"/>
          </w:placeholder>
          <w:temporary/>
          <w:showingPlcHdr/>
          <w15:appearance w15:val="hidden"/>
        </w:sdtPr>
        <w:sdtEndPr/>
        <w:sdtContent>
          <w:r w:rsidR="00D50D23" w:rsidRPr="00E87BCA">
            <w:rPr>
              <w:lang w:bidi="lv-LV"/>
            </w:rPr>
            <w:t>kur:</w:t>
          </w:r>
        </w:sdtContent>
      </w:sdt>
      <w:r w:rsidR="000F4987" w:rsidRPr="00E87BCA">
        <w:rPr>
          <w:lang w:bidi="lv-LV"/>
        </w:rPr>
        <w:t xml:space="preserve"> </w:t>
      </w:r>
      <w:sdt>
        <w:sdtPr>
          <w:alias w:val="Ievadiet atrašanās vietu:"/>
          <w:tag w:val="Ievadiet atrašanās vietu:"/>
          <w:id w:val="-1735539689"/>
          <w:placeholder>
            <w:docPart w:val="BBAD0D2EE264424BBECEA00AB133FC11"/>
          </w:placeholder>
          <w:temporary/>
          <w:showingPlcHdr/>
          <w15:appearance w15:val="hidden"/>
        </w:sdtPr>
        <w:sdtEndPr/>
        <w:sdtContent>
          <w:r w:rsidR="00D50D23" w:rsidRPr="00E87BCA">
            <w:rPr>
              <w:rStyle w:val="Izclums"/>
              <w:lang w:bidi="lv-LV"/>
            </w:rPr>
            <w:t>atrašanās vieta</w:t>
          </w:r>
        </w:sdtContent>
      </w:sdt>
      <w:r w:rsidR="000F4987" w:rsidRPr="00E87BCA">
        <w:rPr>
          <w:lang w:bidi="lv-LV"/>
        </w:rPr>
        <w:t>.</w:t>
      </w:r>
    </w:p>
    <w:p w14:paraId="71021A6C" w14:textId="6B763E5F" w:rsidR="0015180F" w:rsidRPr="00E87BCA" w:rsidRDefault="00727194" w:rsidP="00781863">
      <w:pPr>
        <w:pStyle w:val="Sarakstanumurs"/>
      </w:pPr>
      <w:sdt>
        <w:sdtPr>
          <w:rPr>
            <w:rFonts w:eastAsiaTheme="majorEastAsia"/>
          </w:rPr>
          <w:alias w:val="Lomas izsaukšana:"/>
          <w:tag w:val="Lomas izsaukšana:"/>
          <w:id w:val="568842732"/>
          <w:placeholder>
            <w:docPart w:val="57D1CE7A75294FDBABC741C6059F7ABB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E87BCA">
            <w:rPr>
              <w:rFonts w:eastAsiaTheme="majorEastAsia"/>
              <w:lang w:bidi="lv-LV"/>
            </w:rPr>
            <w:t>Lomas izsaukšana</w:t>
          </w:r>
        </w:sdtContent>
      </w:sdt>
    </w:p>
    <w:p w14:paraId="78BC9FA3" w14:textId="26F501A4" w:rsidR="0015180F" w:rsidRPr="00E87BCA" w:rsidRDefault="00727194" w:rsidP="00D512BB">
      <w:sdt>
        <w:sdtPr>
          <w:alias w:val="Ievadiet sekretāra vārdu:"/>
          <w:tag w:val="Ievadiet sekretāra vārdu:"/>
          <w:id w:val="-1785413358"/>
          <w:placeholder>
            <w:docPart w:val="51F757EB040D4909B6764586A75E905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E87BCA">
            <w:rPr>
              <w:rStyle w:val="Izclums"/>
              <w:lang w:bidi="lv-LV"/>
            </w:rPr>
            <w:t>Sekretāra vārds</w:t>
          </w:r>
        </w:sdtContent>
      </w:sdt>
      <w:r w:rsidR="009F4E19" w:rsidRPr="00E87BCA">
        <w:rPr>
          <w:lang w:bidi="lv-LV"/>
        </w:rPr>
        <w:t xml:space="preserve"> </w:t>
      </w:r>
      <w:sdt>
        <w:sdtPr>
          <w:alias w:val="Ievadiet rindkopas tekstu:"/>
          <w:tag w:val="Ievadiet rindkopas tekstu:"/>
          <w:id w:val="-2053990283"/>
          <w:placeholder>
            <w:docPart w:val="BE89831C8FD940FCB9E08D34E3716A46"/>
          </w:placeholder>
          <w:temporary/>
          <w:showingPlcHdr/>
          <w15:appearance w15:val="hidden"/>
        </w:sdtPr>
        <w:sdtEndPr/>
        <w:sdtContent>
          <w:r w:rsidR="009F4E19" w:rsidRPr="00E87BCA">
            <w:rPr>
              <w:lang w:bidi="lv-LV"/>
            </w:rPr>
            <w:t>veica lomu izsaukšanu. Piedalījās šādas personas:</w:t>
          </w:r>
        </w:sdtContent>
      </w:sdt>
      <w:r w:rsidR="009F4E19" w:rsidRPr="00E87BCA">
        <w:rPr>
          <w:lang w:bidi="lv-LV"/>
        </w:rPr>
        <w:t xml:space="preserve"> </w:t>
      </w:r>
      <w:sdt>
        <w:sdtPr>
          <w:alias w:val="Ievadiet dalībnieku vārdus:"/>
          <w:tag w:val="Ievadiet dalībnieku vārdus:"/>
          <w:id w:val="811033230"/>
          <w:placeholder>
            <w:docPart w:val="577F2717591C46CB9221809AEB0A5257"/>
          </w:placeholder>
          <w:temporary/>
          <w:showingPlcHdr/>
          <w15:appearance w15:val="hidden"/>
        </w:sdtPr>
        <w:sdtEndPr/>
        <w:sdtContent>
          <w:r w:rsidR="00361DEE" w:rsidRPr="00E87BCA">
            <w:rPr>
              <w:rStyle w:val="Izclums"/>
              <w:lang w:bidi="lv-LV"/>
            </w:rPr>
            <w:t>dalībnieku vārdi</w:t>
          </w:r>
        </w:sdtContent>
      </w:sdt>
    </w:p>
    <w:p w14:paraId="77451A89" w14:textId="7B916E46" w:rsidR="00B853F9" w:rsidRPr="00E87BCA" w:rsidRDefault="00727194" w:rsidP="00AE1F88">
      <w:pPr>
        <w:pStyle w:val="Sarakstanumurs"/>
      </w:pPr>
      <w:sdt>
        <w:sdtPr>
          <w:rPr>
            <w:rFonts w:eastAsiaTheme="majorEastAsia"/>
          </w:rPr>
          <w:alias w:val="Iepriekšējās sapulces protokola apstiprināšana:"/>
          <w:tag w:val="Iepriekšējās sapulces protokola apstiprināšana:"/>
          <w:id w:val="-1073734390"/>
          <w:placeholder>
            <w:docPart w:val="E70E0397C1E44D398828B8654FE1A4D7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E87BCA">
            <w:rPr>
              <w:rFonts w:eastAsiaTheme="majorEastAsia"/>
              <w:lang w:bidi="lv-LV"/>
            </w:rPr>
            <w:t>Iepriekšējās sapulces protokola apstiprināšana</w:t>
          </w:r>
        </w:sdtContent>
      </w:sdt>
    </w:p>
    <w:p w14:paraId="3117F062" w14:textId="619B6984" w:rsidR="009F4E19" w:rsidRPr="00E87BCA" w:rsidRDefault="00727194" w:rsidP="005073E2">
      <w:pPr>
        <w:ind w:right="-198"/>
      </w:pPr>
      <w:sdt>
        <w:sdtPr>
          <w:alias w:val="Sekretāra vārds:"/>
          <w:tag w:val="Sekretāra vārds:"/>
          <w:id w:val="-969588454"/>
          <w:placeholder>
            <w:docPart w:val="509B09AE63F04F0D994EB2F95DCC0F5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E87BCA">
            <w:rPr>
              <w:lang w:bidi="lv-LV"/>
            </w:rPr>
            <w:t>Sekretāra vārds</w:t>
          </w:r>
        </w:sdtContent>
      </w:sdt>
      <w:r w:rsidR="00361DEE" w:rsidRPr="00E87BCA">
        <w:rPr>
          <w:lang w:bidi="lv-LV"/>
        </w:rPr>
        <w:t xml:space="preserve"> </w:t>
      </w:r>
      <w:sdt>
        <w:sdtPr>
          <w:alias w:val="Ievadiet rindkopas tekstu:"/>
          <w:tag w:val="Ievadiet rindkopas tekstu:"/>
          <w:id w:val="25989314"/>
          <w:placeholder>
            <w:docPart w:val="1CFDF26C5BB7444FBDDCF55EB381B31E"/>
          </w:placeholder>
          <w:temporary/>
          <w:showingPlcHdr/>
          <w15:appearance w15:val="hidden"/>
        </w:sdtPr>
        <w:sdtEndPr/>
        <w:sdtContent>
          <w:r w:rsidR="009F4E19" w:rsidRPr="00E87BCA">
            <w:rPr>
              <w:lang w:bidi="lv-LV"/>
            </w:rPr>
            <w:t>izlasīja pēdējās sapulces protokolu. Protokols tika apstiprināts bez izmaiņām.</w:t>
          </w:r>
        </w:sdtContent>
      </w:sdt>
    </w:p>
    <w:p w14:paraId="68E10273" w14:textId="773115EA" w:rsidR="00D50D23" w:rsidRPr="00E87BCA" w:rsidRDefault="00727194" w:rsidP="00FD6CAB">
      <w:pPr>
        <w:pStyle w:val="Sarakstanumurs"/>
      </w:pPr>
      <w:sdt>
        <w:sdtPr>
          <w:alias w:val="Aktuālie jautājumi:"/>
          <w:tag w:val="Aktuālie jautājumi:"/>
          <w:id w:val="-297222184"/>
          <w:placeholder>
            <w:docPart w:val="B5E6687C4E73427EACE7F3607DF7E10A"/>
          </w:placeholder>
          <w:temporary/>
          <w:showingPlcHdr/>
          <w15:appearance w15:val="hidden"/>
        </w:sdtPr>
        <w:sdtEndPr/>
        <w:sdtContent>
          <w:r w:rsidR="00285B87" w:rsidRPr="00E87BCA">
            <w:rPr>
              <w:rFonts w:eastAsiaTheme="majorEastAsia"/>
              <w:lang w:bidi="lv-LV"/>
            </w:rPr>
            <w:t>Aktuālie jautājumi</w:t>
          </w:r>
        </w:sdtContent>
      </w:sdt>
    </w:p>
    <w:sdt>
      <w:sdtPr>
        <w:alias w:val="Ievadiet aktuālo jautājumu/diskusijas kopsavilkumu:"/>
        <w:tag w:val="Ievadiet aktuālo jautājumu/diskusijas kopsavilkumu:"/>
        <w:id w:val="811033277"/>
        <w:placeholder>
          <w:docPart w:val="EF018EE708DF4DF49137503CECE1BE0D"/>
        </w:placeholder>
        <w:temporary/>
        <w:showingPlcHdr/>
        <w15:appearance w15:val="hidden"/>
      </w:sdtPr>
      <w:sdtEndPr/>
      <w:sdtContent>
        <w:p w14:paraId="4FC9943E" w14:textId="2D794B75" w:rsidR="00C1643D" w:rsidRPr="00E87BCA" w:rsidRDefault="00361DEE" w:rsidP="00FD6CAB">
          <w:pPr>
            <w:pStyle w:val="Sarakstanumurs2"/>
          </w:pPr>
          <w:r w:rsidRPr="00E87BCA">
            <w:rPr>
              <w:lang w:bidi="lv-LV"/>
            </w:rPr>
            <w:t>Aktuāls jautājums/diskusijas kopsavilkums</w:t>
          </w:r>
        </w:p>
      </w:sdtContent>
    </w:sdt>
    <w:sdt>
      <w:sdtPr>
        <w:alias w:val="Ievadiet aktuālo jautājumu/diskusijas kopsavilkumu:"/>
        <w:tag w:val="Ievadiet aktuālo jautājumu/diskusijas kopsavilkumu:"/>
        <w:id w:val="811033311"/>
        <w:placeholder>
          <w:docPart w:val="44BE36AD555A4394A6527CC2DD6ACE65"/>
        </w:placeholder>
        <w:temporary/>
        <w:showingPlcHdr/>
        <w15:appearance w15:val="hidden"/>
      </w:sdtPr>
      <w:sdtEndPr/>
      <w:sdtContent>
        <w:p w14:paraId="0348F58E" w14:textId="77777777" w:rsidR="002C3D7E" w:rsidRPr="00E87BCA" w:rsidRDefault="002C3D7E" w:rsidP="00FD6CAB">
          <w:pPr>
            <w:pStyle w:val="Sarakstanumurs2"/>
          </w:pPr>
          <w:r w:rsidRPr="00E87BCA">
            <w:rPr>
              <w:lang w:bidi="lv-LV"/>
            </w:rPr>
            <w:t>Aktuāls jautājums/diskusijas kopsavilkums</w:t>
          </w:r>
        </w:p>
      </w:sdtContent>
    </w:sdt>
    <w:sdt>
      <w:sdtPr>
        <w:alias w:val="Ievadiet aktuālo jautājumu/diskusijas kopsavilkumu:"/>
        <w:tag w:val="Ievadiet aktuālo jautājumu/diskusijas kopsavilkumu:"/>
        <w:id w:val="811033312"/>
        <w:placeholder>
          <w:docPart w:val="828BE2E0760747F2B0491EC0E5FEBC14"/>
        </w:placeholder>
        <w:temporary/>
        <w:showingPlcHdr/>
        <w15:appearance w15:val="hidden"/>
      </w:sdtPr>
      <w:sdtEndPr/>
      <w:sdtContent>
        <w:p w14:paraId="2100F2B3" w14:textId="77777777" w:rsidR="002C3D7E" w:rsidRPr="00E87BCA" w:rsidRDefault="002C3D7E" w:rsidP="00FD6CAB">
          <w:pPr>
            <w:pStyle w:val="Sarakstanumurs2"/>
          </w:pPr>
          <w:r w:rsidRPr="00E87BCA">
            <w:rPr>
              <w:lang w:bidi="lv-LV"/>
            </w:rPr>
            <w:t>Aktuāls jautājums/diskusijas kopsavilkums</w:t>
          </w:r>
        </w:p>
      </w:sdtContent>
    </w:sdt>
    <w:p w14:paraId="3C6B73A7" w14:textId="5E16B4BB" w:rsidR="0015180F" w:rsidRPr="00E87BCA" w:rsidRDefault="00727194" w:rsidP="00B853F9">
      <w:pPr>
        <w:pStyle w:val="Sarakstanumurs"/>
      </w:pPr>
      <w:sdt>
        <w:sdtPr>
          <w:alias w:val="Jauns temats:"/>
          <w:tag w:val="Jauns temats:"/>
          <w:id w:val="-135951456"/>
          <w:placeholder>
            <w:docPart w:val="C00DF51A3D1B4CDF8FDDAE12474DF812"/>
          </w:placeholder>
          <w:temporary/>
          <w:showingPlcHdr/>
          <w15:appearance w15:val="hidden"/>
        </w:sdtPr>
        <w:sdtEndPr/>
        <w:sdtContent>
          <w:r w:rsidR="00285B87" w:rsidRPr="00E87BCA">
            <w:rPr>
              <w:rFonts w:eastAsiaTheme="majorEastAsia"/>
              <w:lang w:bidi="lv-LV"/>
            </w:rPr>
            <w:t>Jauns temats</w:t>
          </w:r>
        </w:sdtContent>
      </w:sdt>
    </w:p>
    <w:sdt>
      <w:sdtPr>
        <w:alias w:val="Ievadiet jaunu tematu/diskusijas kopsavilkumu:"/>
        <w:tag w:val="Ievadiet jaunu tematu/diskusijas kopsavilkumu:"/>
        <w:id w:val="811033313"/>
        <w:placeholder>
          <w:docPart w:val="A97C8F8B5F5C4947BA2480EF939B2D82"/>
        </w:placeholder>
        <w:temporary/>
        <w:showingPlcHdr/>
        <w15:appearance w15:val="hidden"/>
      </w:sdtPr>
      <w:sdtEndPr/>
      <w:sdtContent>
        <w:p w14:paraId="0140A81C" w14:textId="1D5C0686" w:rsidR="00276FA1" w:rsidRPr="00E87BCA" w:rsidRDefault="002C3D7E" w:rsidP="00FD6CAB">
          <w:pPr>
            <w:pStyle w:val="Sarakstanumurs2"/>
          </w:pPr>
          <w:r w:rsidRPr="00E87BCA">
            <w:rPr>
              <w:lang w:bidi="lv-LV"/>
            </w:rPr>
            <w:t>Jauns temats/diskusijas kopsavilkums</w:t>
          </w:r>
        </w:p>
      </w:sdtContent>
    </w:sdt>
    <w:sdt>
      <w:sdtPr>
        <w:alias w:val="Ievadiet jaunu tematu/diskusijas kopsavilkumu:"/>
        <w:tag w:val="Ievadiet jaunu tematu/diskusijas kopsavilkumu:"/>
        <w:id w:val="811033340"/>
        <w:placeholder>
          <w:docPart w:val="4B6FBAA04C294115BE940292DE0CFCC9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287DF6DE" w14:textId="77777777" w:rsidR="002C3D7E" w:rsidRPr="00E87BCA" w:rsidRDefault="002C3D7E" w:rsidP="00FD6CAB">
          <w:pPr>
            <w:pStyle w:val="Sarakstanumurs2"/>
          </w:pPr>
          <w:r w:rsidRPr="00E87BCA">
            <w:rPr>
              <w:lang w:bidi="lv-LV"/>
            </w:rPr>
            <w:t>Jauns temats/diskusijas kopsavilkums</w:t>
          </w:r>
        </w:p>
        <w:bookmarkEnd w:id="0" w:displacedByCustomXml="next"/>
      </w:sdtContent>
    </w:sdt>
    <w:sdt>
      <w:sdtPr>
        <w:alias w:val="Ievadiet jaunu tematu/diskusijas kopsavilkumu:"/>
        <w:tag w:val="Ievadiet jaunu tematu/diskusijas kopsavilkumu:"/>
        <w:id w:val="811033341"/>
        <w:placeholder>
          <w:docPart w:val="11E83EBCDC6943F0BBA3579DF4F3AAFB"/>
        </w:placeholder>
        <w:temporary/>
        <w:showingPlcHdr/>
        <w15:appearance w15:val="hidden"/>
      </w:sdtPr>
      <w:sdtEndPr/>
      <w:sdtContent>
        <w:p w14:paraId="03745B13" w14:textId="77777777" w:rsidR="002C3D7E" w:rsidRPr="00E87BCA" w:rsidRDefault="002C3D7E" w:rsidP="00FD6CAB">
          <w:pPr>
            <w:pStyle w:val="Sarakstanumurs2"/>
          </w:pPr>
          <w:r w:rsidRPr="00E87BCA">
            <w:rPr>
              <w:lang w:bidi="lv-LV"/>
            </w:rPr>
            <w:t>Jauns temats/diskusijas kopsavilkums</w:t>
          </w:r>
        </w:p>
      </w:sdtContent>
    </w:sdt>
    <w:p w14:paraId="21D69E44" w14:textId="0F9E2E20" w:rsidR="0015180F" w:rsidRPr="00E87BCA" w:rsidRDefault="00727194" w:rsidP="00B853F9">
      <w:pPr>
        <w:pStyle w:val="Sarakstanumurs"/>
      </w:pPr>
      <w:sdt>
        <w:sdtPr>
          <w:alias w:val="Atlikšana:"/>
          <w:tag w:val="Atlikšana:"/>
          <w:id w:val="-768846696"/>
          <w:placeholder>
            <w:docPart w:val="2986B21EB0ED48AF88EE6CC0A3635223"/>
          </w:placeholder>
          <w:temporary/>
          <w:showingPlcHdr/>
          <w15:appearance w15:val="hidden"/>
        </w:sdtPr>
        <w:sdtEndPr/>
        <w:sdtContent>
          <w:r w:rsidR="00285B87" w:rsidRPr="00E87BCA">
            <w:rPr>
              <w:lang w:bidi="lv-LV"/>
            </w:rPr>
            <w:t>Atlikšana</w:t>
          </w:r>
        </w:sdtContent>
      </w:sdt>
    </w:p>
    <w:p w14:paraId="418254EE" w14:textId="3B9BA590" w:rsidR="00680296" w:rsidRPr="00E87BCA" w:rsidRDefault="00727194" w:rsidP="00D512BB">
      <w:sdt>
        <w:sdtPr>
          <w:alias w:val="Koordinatora vārds:"/>
          <w:tag w:val="Koordinatora vārds:"/>
          <w:id w:val="-1874911055"/>
          <w:placeholder>
            <w:docPart w:val="E176C481F59547ACADF8B0C01B7DC76C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0F4987" w:rsidRPr="00E87BCA">
            <w:rPr>
              <w:lang w:bidi="lv-LV"/>
            </w:rPr>
            <w:t>Koordinatora vārds</w:t>
          </w:r>
        </w:sdtContent>
      </w:sdt>
      <w:r w:rsidR="002C3D7E" w:rsidRPr="00E87BCA">
        <w:rPr>
          <w:lang w:bidi="lv-LV"/>
        </w:rPr>
        <w:t xml:space="preserve"> </w:t>
      </w:r>
      <w:sdt>
        <w:sdtPr>
          <w:alias w:val="Ievadiet rindkopas tekstu:"/>
          <w:tag w:val="Ievadiet rindkopas tekstu:"/>
          <w:id w:val="-1785491353"/>
          <w:placeholder>
            <w:docPart w:val="CC09B2CBBBC64625BBBB9D9DB5D7080C"/>
          </w:placeholder>
          <w:temporary/>
          <w:showingPlcHdr/>
          <w15:appearance w15:val="hidden"/>
        </w:sdtPr>
        <w:sdtEndPr/>
        <w:sdtContent>
          <w:r w:rsidR="00285B87" w:rsidRPr="00E87BCA">
            <w:rPr>
              <w:lang w:bidi="lv-LV"/>
            </w:rPr>
            <w:t>atlika sapulci plkst.</w:t>
          </w:r>
        </w:sdtContent>
      </w:sdt>
      <w:r w:rsidR="002C3D7E" w:rsidRPr="00E87BCA">
        <w:rPr>
          <w:lang w:bidi="lv-LV"/>
        </w:rPr>
        <w:t xml:space="preserve"> </w:t>
      </w:r>
      <w:sdt>
        <w:sdtPr>
          <w:alias w:val="Ievadiet laiku:"/>
          <w:tag w:val="Ievadiet laiku:"/>
          <w:id w:val="811033343"/>
          <w:placeholder>
            <w:docPart w:val="FAF70AB71E1C4FA59CF848237ED6A571"/>
          </w:placeholder>
          <w:temporary/>
          <w:showingPlcHdr/>
          <w15:appearance w15:val="hidden"/>
        </w:sdtPr>
        <w:sdtEndPr/>
        <w:sdtContent>
          <w:r w:rsidR="002C3D7E" w:rsidRPr="00E87BCA">
            <w:rPr>
              <w:rStyle w:val="Izclums"/>
              <w:lang w:bidi="lv-LV"/>
            </w:rPr>
            <w:t>laiks</w:t>
          </w:r>
        </w:sdtContent>
      </w:sdt>
      <w:r w:rsidR="002C3D7E" w:rsidRPr="00E87BCA">
        <w:rPr>
          <w:lang w:bidi="lv-LV"/>
        </w:rPr>
        <w:t>.</w:t>
      </w:r>
    </w:p>
    <w:p w14:paraId="400115D3" w14:textId="6A234C69" w:rsidR="008E476B" w:rsidRPr="00E87BCA" w:rsidRDefault="00727194" w:rsidP="00D512BB">
      <w:sdt>
        <w:sdtPr>
          <w:alias w:val="Protokolu iesniedza:"/>
          <w:tag w:val="Protokolu iesniedza:"/>
          <w:id w:val="915436728"/>
          <w:placeholder>
            <w:docPart w:val="FD263A3DFC0942CF9D4B8D569D8BEEC2"/>
          </w:placeholder>
          <w:temporary/>
          <w:showingPlcHdr/>
          <w15:appearance w15:val="hidden"/>
        </w:sdtPr>
        <w:sdtEndPr/>
        <w:sdtContent>
          <w:r w:rsidR="00285B87" w:rsidRPr="00E87BCA">
            <w:rPr>
              <w:lang w:bidi="lv-LV"/>
            </w:rPr>
            <w:t>Protokolu iesniedza</w:t>
          </w:r>
        </w:sdtContent>
      </w:sdt>
      <w:r w:rsidR="004E227E" w:rsidRPr="00E87BCA">
        <w:rPr>
          <w:lang w:bidi="lv-LV"/>
        </w:rPr>
        <w:t xml:space="preserve">: </w:t>
      </w:r>
      <w:sdt>
        <w:sdtPr>
          <w:alias w:val="Ievadiet vārdu:"/>
          <w:tag w:val="Ievadiet vārdu:"/>
          <w:id w:val="811033370"/>
          <w:placeholder>
            <w:docPart w:val="A7764C08653F4A7C91F92CC3D1CF1FDB"/>
          </w:placeholder>
          <w:temporary/>
          <w:showingPlcHdr/>
          <w15:appearance w15:val="hidden"/>
        </w:sdtPr>
        <w:sdtEndPr/>
        <w:sdtContent>
          <w:r w:rsidR="002C3D7E" w:rsidRPr="00E87BCA">
            <w:rPr>
              <w:rStyle w:val="Izclums"/>
              <w:lang w:bidi="lv-LV"/>
            </w:rPr>
            <w:t>Vārds, uzvārds</w:t>
          </w:r>
        </w:sdtContent>
      </w:sdt>
    </w:p>
    <w:p w14:paraId="0CA21180" w14:textId="67373A39" w:rsidR="00D512BB" w:rsidRPr="00E87BCA" w:rsidRDefault="00727194" w:rsidP="00DC6078">
      <w:sdt>
        <w:sdtPr>
          <w:alias w:val="Protokolu apstiprināja:"/>
          <w:tag w:val="Protokolu apstiprināja:"/>
          <w:id w:val="793186629"/>
          <w:placeholder>
            <w:docPart w:val="76144414AE56465EB3A29FE9F8DBA3BB"/>
          </w:placeholder>
          <w:temporary/>
          <w:showingPlcHdr/>
          <w15:appearance w15:val="hidden"/>
        </w:sdtPr>
        <w:sdtEndPr/>
        <w:sdtContent>
          <w:r w:rsidR="00C601ED" w:rsidRPr="00E87BCA">
            <w:rPr>
              <w:lang w:bidi="lv-LV"/>
            </w:rPr>
            <w:t>Protokolu apstiprināja</w:t>
          </w:r>
        </w:sdtContent>
      </w:sdt>
      <w:r w:rsidR="008E476B" w:rsidRPr="00E87BCA">
        <w:rPr>
          <w:lang w:bidi="lv-LV"/>
        </w:rPr>
        <w:t xml:space="preserve">: </w:t>
      </w:r>
      <w:sdt>
        <w:sdtPr>
          <w:alias w:val="Ievadiet vārdu:"/>
          <w:tag w:val="Ievadiet vārdu:"/>
          <w:id w:val="811033397"/>
          <w:placeholder>
            <w:docPart w:val="A83EA49097F342029B5485B31B2120C1"/>
          </w:placeholder>
          <w:temporary/>
          <w:showingPlcHdr/>
          <w15:appearance w15:val="hidden"/>
        </w:sdtPr>
        <w:sdtEndPr/>
        <w:sdtContent>
          <w:r w:rsidR="002C3D7E" w:rsidRPr="00E87BCA">
            <w:rPr>
              <w:rStyle w:val="Izclums"/>
              <w:lang w:bidi="lv-LV"/>
            </w:rPr>
            <w:t>Vārds, uzvārds</w:t>
          </w:r>
        </w:sdtContent>
      </w:sdt>
    </w:p>
    <w:sectPr w:rsidR="00D512BB" w:rsidRPr="00E87BCA" w:rsidSect="00E87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58C2F" w14:textId="77777777" w:rsidR="00727194" w:rsidRDefault="00727194" w:rsidP="001E7D29">
      <w:pPr>
        <w:spacing w:after="0" w:line="240" w:lineRule="auto"/>
      </w:pPr>
      <w:r>
        <w:separator/>
      </w:r>
    </w:p>
  </w:endnote>
  <w:endnote w:type="continuationSeparator" w:id="0">
    <w:p w14:paraId="1DE6604C" w14:textId="77777777" w:rsidR="00727194" w:rsidRDefault="00727194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4F690" w14:textId="77777777" w:rsidR="000F4987" w:rsidRDefault="000F498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D0B36" w14:textId="77777777" w:rsidR="000F4987" w:rsidRPr="00E87BCA" w:rsidRDefault="000F4987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D1EC9" w14:textId="77777777" w:rsidR="000F4987" w:rsidRDefault="000F498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C12F8" w14:textId="77777777" w:rsidR="00727194" w:rsidRDefault="00727194" w:rsidP="001E7D29">
      <w:pPr>
        <w:spacing w:after="0" w:line="240" w:lineRule="auto"/>
      </w:pPr>
      <w:r>
        <w:separator/>
      </w:r>
    </w:p>
  </w:footnote>
  <w:footnote w:type="continuationSeparator" w:id="0">
    <w:p w14:paraId="09449C2A" w14:textId="77777777" w:rsidR="00727194" w:rsidRDefault="00727194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E62FB" w14:textId="77777777" w:rsidR="000F4987" w:rsidRDefault="000F498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4284C" w14:textId="77777777" w:rsidR="000F4987" w:rsidRPr="00E87BCA" w:rsidRDefault="000F498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D25C4" w14:textId="77777777" w:rsidR="000F4987" w:rsidRDefault="000F498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F8D1E2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8448D6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6EB5F4"/>
    <w:lvl w:ilvl="0">
      <w:start w:val="1"/>
      <w:numFmt w:val="lowerLetter"/>
      <w:pStyle w:val="Sarakstanumurs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2356FEC2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EC00CE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7C225A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96BFA6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79A4DD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443F42"/>
    <w:multiLevelType w:val="multilevel"/>
    <w:tmpl w:val="04090023"/>
    <w:styleLink w:val="Daasada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34703650"/>
    <w:lvl w:ilvl="0">
      <w:start w:val="1"/>
      <w:numFmt w:val="upperRoman"/>
      <w:pStyle w:val="Sarakstanumurs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Sarakstanumurs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B8E034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21"/>
  </w:num>
  <w:num w:numId="3">
    <w:abstractNumId w:val="22"/>
  </w:num>
  <w:num w:numId="4">
    <w:abstractNumId w:val="13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20"/>
  </w:num>
  <w:num w:numId="18">
    <w:abstractNumId w:val="17"/>
  </w:num>
  <w:num w:numId="19">
    <w:abstractNumId w:val="16"/>
  </w:num>
  <w:num w:numId="20">
    <w:abstractNumId w:val="15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4"/>
  </w:num>
  <w:num w:numId="28">
    <w:abstractNumId w:val="11"/>
  </w:num>
  <w:num w:numId="29">
    <w:abstractNumId w:val="31"/>
  </w:num>
  <w:num w:numId="30">
    <w:abstractNumId w:val="25"/>
  </w:num>
  <w:num w:numId="31">
    <w:abstractNumId w:val="38"/>
  </w:num>
  <w:num w:numId="32">
    <w:abstractNumId w:val="33"/>
  </w:num>
  <w:num w:numId="33">
    <w:abstractNumId w:val="18"/>
  </w:num>
  <w:num w:numId="34">
    <w:abstractNumId w:val="27"/>
  </w:num>
  <w:num w:numId="35">
    <w:abstractNumId w:val="10"/>
  </w:num>
  <w:num w:numId="36">
    <w:abstractNumId w:val="28"/>
  </w:num>
  <w:num w:numId="37">
    <w:abstractNumId w:val="30"/>
  </w:num>
  <w:num w:numId="38">
    <w:abstractNumId w:val="26"/>
  </w:num>
  <w:num w:numId="39">
    <w:abstractNumId w:val="37"/>
  </w:num>
  <w:num w:numId="40">
    <w:abstractNumId w:val="29"/>
  </w:num>
  <w:num w:numId="41">
    <w:abstractNumId w:val="34"/>
  </w:num>
  <w:num w:numId="42">
    <w:abstractNumId w:val="12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AD"/>
    <w:rsid w:val="00057671"/>
    <w:rsid w:val="000D445D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32131A"/>
    <w:rsid w:val="003310BF"/>
    <w:rsid w:val="00333DF8"/>
    <w:rsid w:val="00357641"/>
    <w:rsid w:val="00360B6E"/>
    <w:rsid w:val="00361DEE"/>
    <w:rsid w:val="00394EF4"/>
    <w:rsid w:val="00410612"/>
    <w:rsid w:val="00411F8B"/>
    <w:rsid w:val="00450670"/>
    <w:rsid w:val="004724BD"/>
    <w:rsid w:val="00477352"/>
    <w:rsid w:val="00491C23"/>
    <w:rsid w:val="004B5C09"/>
    <w:rsid w:val="004E227E"/>
    <w:rsid w:val="00500DD1"/>
    <w:rsid w:val="005073E2"/>
    <w:rsid w:val="00521AE3"/>
    <w:rsid w:val="00535B54"/>
    <w:rsid w:val="00554276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F03D4"/>
    <w:rsid w:val="00700B1F"/>
    <w:rsid w:val="007257E9"/>
    <w:rsid w:val="00727194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7D88"/>
    <w:rsid w:val="008A0319"/>
    <w:rsid w:val="008D43E9"/>
    <w:rsid w:val="008E3C0E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7F9E"/>
    <w:rsid w:val="00A40085"/>
    <w:rsid w:val="00A47DF6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C14973"/>
    <w:rsid w:val="00C1643D"/>
    <w:rsid w:val="00C261A9"/>
    <w:rsid w:val="00C42793"/>
    <w:rsid w:val="00C601ED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E557A0"/>
    <w:rsid w:val="00E87BCA"/>
    <w:rsid w:val="00EF6435"/>
    <w:rsid w:val="00F10F6B"/>
    <w:rsid w:val="00F23697"/>
    <w:rsid w:val="00F36BB7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,"/>
  <w:listSeparator w:val=";"/>
  <w14:docId w14:val="3450E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073E2"/>
    <w:rPr>
      <w:rFonts w:ascii="Times New Roman" w:hAnsi="Times New Roman"/>
      <w:sz w:val="22"/>
    </w:rPr>
  </w:style>
  <w:style w:type="paragraph" w:styleId="Virsraksts1">
    <w:name w:val="heading 1"/>
    <w:basedOn w:val="Parasts"/>
    <w:uiPriority w:val="9"/>
    <w:qFormat/>
    <w:rsid w:val="00E87BCA"/>
    <w:pPr>
      <w:keepNext/>
      <w:spacing w:after="60"/>
      <w:ind w:left="0"/>
      <w:contextualSpacing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Virsraksts2">
    <w:name w:val="heading 2"/>
    <w:basedOn w:val="Parasts"/>
    <w:uiPriority w:val="9"/>
    <w:semiHidden/>
    <w:unhideWhenUsed/>
    <w:qFormat/>
    <w:rsid w:val="00E87BCA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Virsraksts3">
    <w:name w:val="heading 3"/>
    <w:basedOn w:val="Parasts"/>
    <w:uiPriority w:val="9"/>
    <w:semiHidden/>
    <w:unhideWhenUsed/>
    <w:qFormat/>
    <w:rsid w:val="00E87BCA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Virsraksts4">
    <w:name w:val="heading 4"/>
    <w:basedOn w:val="Parasts"/>
    <w:link w:val="Virsraksts4Rakstz"/>
    <w:uiPriority w:val="9"/>
    <w:semiHidden/>
    <w:unhideWhenUsed/>
    <w:qFormat/>
    <w:rsid w:val="00E87BCA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365F91" w:themeColor="accent1" w:themeShade="BF"/>
    </w:rPr>
  </w:style>
  <w:style w:type="paragraph" w:styleId="Virsraksts5">
    <w:name w:val="heading 5"/>
    <w:basedOn w:val="Parasts"/>
    <w:link w:val="Virsraksts5Rakstz"/>
    <w:uiPriority w:val="9"/>
    <w:semiHidden/>
    <w:unhideWhenUsed/>
    <w:qFormat/>
    <w:rsid w:val="00E87BCA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365F91" w:themeColor="accent1" w:themeShade="BF"/>
    </w:rPr>
  </w:style>
  <w:style w:type="paragraph" w:styleId="Virsraksts6">
    <w:name w:val="heading 6"/>
    <w:basedOn w:val="Parasts"/>
    <w:link w:val="Virsraksts6Rakstz"/>
    <w:uiPriority w:val="9"/>
    <w:semiHidden/>
    <w:unhideWhenUsed/>
    <w:qFormat/>
    <w:rsid w:val="00E87BCA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243F60" w:themeColor="accent1" w:themeShade="7F"/>
    </w:rPr>
  </w:style>
  <w:style w:type="paragraph" w:styleId="Virsraksts7">
    <w:name w:val="heading 7"/>
    <w:basedOn w:val="Parasts"/>
    <w:link w:val="Virsraksts7Rakstz"/>
    <w:uiPriority w:val="9"/>
    <w:semiHidden/>
    <w:unhideWhenUsed/>
    <w:qFormat/>
    <w:rsid w:val="00E87BCA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243F60" w:themeColor="accent1" w:themeShade="7F"/>
    </w:rPr>
  </w:style>
  <w:style w:type="paragraph" w:styleId="Virsraksts8">
    <w:name w:val="heading 8"/>
    <w:basedOn w:val="Parasts"/>
    <w:link w:val="Virsraksts8Rakstz"/>
    <w:uiPriority w:val="9"/>
    <w:semiHidden/>
    <w:unhideWhenUsed/>
    <w:qFormat/>
    <w:rsid w:val="00E87BCA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Cs w:val="21"/>
    </w:rPr>
  </w:style>
  <w:style w:type="paragraph" w:styleId="Virsraksts9">
    <w:name w:val="heading 9"/>
    <w:basedOn w:val="Parasts"/>
    <w:link w:val="Virsraksts9Rakstz"/>
    <w:uiPriority w:val="9"/>
    <w:semiHidden/>
    <w:unhideWhenUsed/>
    <w:qFormat/>
    <w:rsid w:val="00E87BCA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numurs">
    <w:name w:val="List Number"/>
    <w:basedOn w:val="Parasts"/>
    <w:uiPriority w:val="12"/>
    <w:qFormat/>
    <w:rsid w:val="00E87BCA"/>
    <w:pPr>
      <w:numPr>
        <w:numId w:val="40"/>
      </w:numPr>
    </w:pPr>
    <w:rPr>
      <w:b/>
    </w:rPr>
  </w:style>
  <w:style w:type="character" w:styleId="Vietturateksts">
    <w:name w:val="Placeholder Text"/>
    <w:basedOn w:val="Noklusjumarindkopasfonts"/>
    <w:uiPriority w:val="99"/>
    <w:semiHidden/>
    <w:rsid w:val="00E87BCA"/>
    <w:rPr>
      <w:rFonts w:ascii="Times New Roman" w:hAnsi="Times New Roman" w:cs="Times New Roman"/>
      <w:color w:val="595959" w:themeColor="text1" w:themeTint="A6"/>
    </w:rPr>
  </w:style>
  <w:style w:type="paragraph" w:styleId="Datums">
    <w:name w:val="Date"/>
    <w:basedOn w:val="Parasts"/>
    <w:next w:val="Parasts"/>
    <w:uiPriority w:val="10"/>
    <w:qFormat/>
    <w:rsid w:val="00E87BCA"/>
    <w:pPr>
      <w:spacing w:after="480"/>
      <w:jc w:val="center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87BCA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87BCA"/>
    <w:rPr>
      <w:rFonts w:ascii="Tahoma" w:hAnsi="Tahoma" w:cs="Tahoma"/>
      <w:sz w:val="22"/>
      <w:szCs w:val="16"/>
    </w:rPr>
  </w:style>
  <w:style w:type="paragraph" w:styleId="Sarakstaaizzme">
    <w:name w:val="List Bullet"/>
    <w:basedOn w:val="Parasts"/>
    <w:uiPriority w:val="13"/>
    <w:qFormat/>
    <w:rsid w:val="00E87BCA"/>
    <w:pPr>
      <w:numPr>
        <w:numId w:val="6"/>
      </w:numPr>
      <w:contextualSpacing/>
    </w:pPr>
    <w:rPr>
      <w:b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E87BCA"/>
    <w:rPr>
      <w:rFonts w:ascii="Arial" w:eastAsiaTheme="majorEastAsia" w:hAnsi="Arial" w:cs="Arial"/>
      <w:i/>
      <w:iCs/>
      <w:color w:val="365F91" w:themeColor="accent1" w:themeShade="BF"/>
    </w:rPr>
  </w:style>
  <w:style w:type="character" w:styleId="Izclums">
    <w:name w:val="Emphasis"/>
    <w:basedOn w:val="Noklusjumarindkopasfonts"/>
    <w:uiPriority w:val="15"/>
    <w:qFormat/>
    <w:rsid w:val="00E87BCA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E87BCA"/>
    <w:rPr>
      <w:rFonts w:ascii="Arial" w:eastAsiaTheme="majorEastAsia" w:hAnsi="Arial" w:cs="Arial"/>
      <w:color w:val="365F91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E87BCA"/>
    <w:rPr>
      <w:rFonts w:ascii="Arial" w:eastAsiaTheme="majorEastAsia" w:hAnsi="Arial" w:cs="Arial"/>
      <w:color w:val="243F60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E87BCA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E87BCA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E87BCA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Nosaukums">
    <w:name w:val="Title"/>
    <w:basedOn w:val="Parasts"/>
    <w:link w:val="NosaukumsRakstz"/>
    <w:uiPriority w:val="10"/>
    <w:semiHidden/>
    <w:unhideWhenUsed/>
    <w:qFormat/>
    <w:rsid w:val="00E87BCA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semiHidden/>
    <w:rsid w:val="00E87BCA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Apakvirsraksts">
    <w:name w:val="Subtitle"/>
    <w:basedOn w:val="Parasts"/>
    <w:link w:val="ApakvirsrakstsRakstz"/>
    <w:uiPriority w:val="11"/>
    <w:semiHidden/>
    <w:unhideWhenUsed/>
    <w:qFormat/>
    <w:rsid w:val="00E87BCA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E87BCA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E87BCA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E87BCA"/>
    <w:rPr>
      <w:rFonts w:ascii="Times New Roman" w:hAnsi="Times New Roman" w:cs="Times New Roman"/>
      <w:i/>
      <w:iCs/>
      <w:color w:val="365F91" w:themeColor="accent1" w:themeShade="BF"/>
    </w:rPr>
  </w:style>
  <w:style w:type="character" w:styleId="Izteiksmgs">
    <w:name w:val="Strong"/>
    <w:basedOn w:val="Noklusjumarindkopasfonts"/>
    <w:uiPriority w:val="22"/>
    <w:semiHidden/>
    <w:unhideWhenUsed/>
    <w:qFormat/>
    <w:rsid w:val="00E87BCA"/>
    <w:rPr>
      <w:rFonts w:ascii="Times New Roman" w:hAnsi="Times New Roman" w:cs="Times New Roman"/>
      <w:b/>
      <w:bCs/>
    </w:rPr>
  </w:style>
  <w:style w:type="paragraph" w:styleId="Citts">
    <w:name w:val="Quote"/>
    <w:basedOn w:val="Parasts"/>
    <w:link w:val="CittsRakstz"/>
    <w:uiPriority w:val="29"/>
    <w:semiHidden/>
    <w:unhideWhenUsed/>
    <w:qFormat/>
    <w:rsid w:val="00E87BCA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E87BCA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E87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E87BCA"/>
    <w:rPr>
      <w:rFonts w:ascii="Times New Roman" w:hAnsi="Times New Roman" w:cs="Times New Roman"/>
      <w:i/>
      <w:iCs/>
      <w:color w:val="365F91" w:themeColor="accent1" w:themeShade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E87BCA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E87BCA"/>
    <w:rPr>
      <w:rFonts w:ascii="Times New Roman" w:hAnsi="Times New Roman" w:cs="Times New Roman"/>
      <w:b/>
      <w:bCs/>
      <w:caps w:val="0"/>
      <w:smallCaps/>
      <w:color w:val="365F91" w:themeColor="accent1" w:themeShade="BF"/>
      <w:spacing w:val="0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E87BCA"/>
    <w:rPr>
      <w:rFonts w:ascii="Times New Roman" w:hAnsi="Times New Roman" w:cs="Times New Roman"/>
      <w:b/>
      <w:bCs/>
      <w:i/>
      <w:iCs/>
      <w:spacing w:val="0"/>
    </w:rPr>
  </w:style>
  <w:style w:type="paragraph" w:styleId="Sarakstarindkopa">
    <w:name w:val="List Paragraph"/>
    <w:basedOn w:val="Parasts"/>
    <w:uiPriority w:val="34"/>
    <w:semiHidden/>
    <w:unhideWhenUsed/>
    <w:qFormat/>
    <w:rsid w:val="00E87BCA"/>
    <w:pPr>
      <w:ind w:left="720"/>
      <w:contextualSpacing/>
    </w:p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E87BCA"/>
    <w:pPr>
      <w:spacing w:line="240" w:lineRule="auto"/>
    </w:pPr>
    <w:rPr>
      <w:i/>
      <w:iCs/>
      <w:color w:val="1F497D" w:themeColor="text2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E87BCA"/>
  </w:style>
  <w:style w:type="paragraph" w:styleId="Saturs1">
    <w:name w:val="toc 1"/>
    <w:basedOn w:val="Parasts"/>
    <w:next w:val="Parasts"/>
    <w:autoRedefine/>
    <w:uiPriority w:val="39"/>
    <w:semiHidden/>
    <w:unhideWhenUsed/>
    <w:rsid w:val="00E87BCA"/>
    <w:pPr>
      <w:spacing w:after="100"/>
      <w:ind w:left="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E87BCA"/>
    <w:pPr>
      <w:spacing w:after="100"/>
      <w:ind w:left="1920"/>
    </w:pPr>
  </w:style>
  <w:style w:type="paragraph" w:styleId="Saturardtjavirsraksts">
    <w:name w:val="TOC Heading"/>
    <w:basedOn w:val="Virsraksts1"/>
    <w:next w:val="Virsraksts1"/>
    <w:uiPriority w:val="39"/>
    <w:semiHidden/>
    <w:unhideWhenUsed/>
    <w:qFormat/>
    <w:rsid w:val="00E87BCA"/>
    <w:pPr>
      <w:framePr w:wrap="around" w:vAnchor="text" w:hAnchor="text" w:y="1"/>
    </w:pPr>
    <w:rPr>
      <w:rFonts w:eastAsiaTheme="majorEastAsia"/>
      <w:bCs w:val="0"/>
    </w:rPr>
  </w:style>
  <w:style w:type="paragraph" w:styleId="Tekstabloks">
    <w:name w:val="Block Text"/>
    <w:basedOn w:val="Parasts"/>
    <w:uiPriority w:val="99"/>
    <w:semiHidden/>
    <w:unhideWhenUsed/>
    <w:rsid w:val="00E87BCA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E87BCA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E87BCA"/>
    <w:rPr>
      <w:rFonts w:ascii="Times New Roman" w:hAnsi="Times New Roman" w:cs="Times New Roman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E87BCA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E87BCA"/>
    <w:rPr>
      <w:rFonts w:ascii="Times New Roman" w:hAnsi="Times New Roman" w:cs="Times New Roman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E87BCA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E87BCA"/>
    <w:rPr>
      <w:rFonts w:ascii="Times New Roman" w:hAnsi="Times New Roman" w:cs="Times New Roman"/>
      <w:sz w:val="22"/>
      <w:szCs w:val="16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E87BCA"/>
    <w:pPr>
      <w:spacing w:after="120"/>
      <w:ind w:left="283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E87BCA"/>
    <w:rPr>
      <w:rFonts w:ascii="Times New Roman" w:hAnsi="Times New Roman" w:cs="Times New Roman"/>
      <w:sz w:val="22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E87BCA"/>
    <w:rPr>
      <w:rFonts w:ascii="Times New Roman" w:hAnsi="Times New Roman" w:cs="Times New Roman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87BCA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87BCA"/>
    <w:rPr>
      <w:rFonts w:ascii="Times New Roman" w:hAnsi="Times New Roman" w:cs="Times New Roman"/>
      <w:sz w:val="22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87BC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87BCA"/>
    <w:rPr>
      <w:rFonts w:ascii="Times New Roman" w:hAnsi="Times New Roman" w:cs="Times New Roman"/>
      <w:b/>
      <w:bCs/>
      <w:sz w:val="22"/>
      <w:szCs w:val="20"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E87BC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E87BCA"/>
    <w:rPr>
      <w:rFonts w:ascii="Segoe UI" w:hAnsi="Segoe UI" w:cs="Segoe UI"/>
      <w:sz w:val="22"/>
      <w:szCs w:val="16"/>
    </w:rPr>
  </w:style>
  <w:style w:type="character" w:styleId="Beiguvresatsauce">
    <w:name w:val="endnote reference"/>
    <w:basedOn w:val="Noklusjumarindkopasfonts"/>
    <w:uiPriority w:val="99"/>
    <w:semiHidden/>
    <w:unhideWhenUsed/>
    <w:rsid w:val="00E87BCA"/>
    <w:rPr>
      <w:rFonts w:ascii="Times New Roman" w:hAnsi="Times New Roman" w:cs="Times New Roman"/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E87BCA"/>
    <w:pPr>
      <w:spacing w:after="0" w:line="240" w:lineRule="auto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E87BCA"/>
    <w:rPr>
      <w:rFonts w:ascii="Times New Roman" w:hAnsi="Times New Roman" w:cs="Times New Roman"/>
      <w:sz w:val="22"/>
      <w:szCs w:val="20"/>
    </w:rPr>
  </w:style>
  <w:style w:type="paragraph" w:styleId="Atpakaadreseuzaploksnes">
    <w:name w:val="envelope return"/>
    <w:basedOn w:val="Parasts"/>
    <w:uiPriority w:val="99"/>
    <w:semiHidden/>
    <w:unhideWhenUsed/>
    <w:rsid w:val="00E87BCA"/>
    <w:pPr>
      <w:spacing w:after="0" w:line="240" w:lineRule="auto"/>
    </w:pPr>
    <w:rPr>
      <w:rFonts w:ascii="Arial" w:eastAsiaTheme="majorEastAsia" w:hAnsi="Arial" w:cs="Arial"/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E87BC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87BCA"/>
    <w:rPr>
      <w:rFonts w:ascii="Times New Roman" w:hAnsi="Times New Roman" w:cs="Times New Roman"/>
      <w:color w:val="800080" w:themeColor="followedHyperlink"/>
      <w:u w:val="single"/>
    </w:rPr>
  </w:style>
  <w:style w:type="paragraph" w:styleId="Kjene">
    <w:name w:val="footer"/>
    <w:basedOn w:val="Parasts"/>
    <w:link w:val="KjeneRakstz"/>
    <w:uiPriority w:val="99"/>
    <w:unhideWhenUsed/>
    <w:rsid w:val="00E87BCA"/>
    <w:pPr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87BCA"/>
    <w:rPr>
      <w:rFonts w:ascii="Times New Roman" w:hAnsi="Times New Roman" w:cs="Times New Roman"/>
    </w:rPr>
  </w:style>
  <w:style w:type="character" w:styleId="Vresatsauce">
    <w:name w:val="footnote reference"/>
    <w:basedOn w:val="Noklusjumarindkopasfonts"/>
    <w:uiPriority w:val="99"/>
    <w:semiHidden/>
    <w:unhideWhenUsed/>
    <w:rsid w:val="00E87BCA"/>
    <w:rPr>
      <w:rFonts w:ascii="Times New Roman" w:hAnsi="Times New Roman" w:cs="Times New Roman"/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E87BCA"/>
    <w:pPr>
      <w:spacing w:after="0" w:line="240" w:lineRule="auto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87BCA"/>
    <w:rPr>
      <w:rFonts w:ascii="Times New Roman" w:hAnsi="Times New Roman" w:cs="Times New Roman"/>
      <w:sz w:val="22"/>
      <w:szCs w:val="20"/>
    </w:rPr>
  </w:style>
  <w:style w:type="character" w:styleId="Atsaucestags">
    <w:name w:val="Hashtag"/>
    <w:basedOn w:val="Noklusjumarindkopasfonts"/>
    <w:uiPriority w:val="99"/>
    <w:semiHidden/>
    <w:unhideWhenUsed/>
    <w:rsid w:val="00E87BCA"/>
    <w:rPr>
      <w:rFonts w:ascii="Times New Roman" w:hAnsi="Times New Roman" w:cs="Times New Roman"/>
      <w:color w:val="2B579A"/>
      <w:shd w:val="clear" w:color="auto" w:fill="E6E6E6"/>
    </w:rPr>
  </w:style>
  <w:style w:type="paragraph" w:styleId="Galvene">
    <w:name w:val="header"/>
    <w:basedOn w:val="Parasts"/>
    <w:link w:val="GalveneRakstz"/>
    <w:uiPriority w:val="99"/>
    <w:unhideWhenUsed/>
    <w:rsid w:val="00E87BCA"/>
    <w:pPr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87BCA"/>
    <w:rPr>
      <w:rFonts w:ascii="Times New Roman" w:hAnsi="Times New Roman" w:cs="Times New Roman"/>
    </w:rPr>
  </w:style>
  <w:style w:type="character" w:styleId="HTMLakronms">
    <w:name w:val="HTML Acronym"/>
    <w:basedOn w:val="Noklusjumarindkopasfonts"/>
    <w:uiPriority w:val="99"/>
    <w:semiHidden/>
    <w:unhideWhenUsed/>
    <w:rsid w:val="00E87BCA"/>
    <w:rPr>
      <w:rFonts w:ascii="Times New Roman" w:hAnsi="Times New Roman" w:cs="Times New Roman"/>
    </w:rPr>
  </w:style>
  <w:style w:type="paragraph" w:styleId="HTMLadrese">
    <w:name w:val="HTML Address"/>
    <w:basedOn w:val="Parasts"/>
    <w:link w:val="HTMLadreseRakstz"/>
    <w:uiPriority w:val="99"/>
    <w:semiHidden/>
    <w:unhideWhenUsed/>
    <w:rsid w:val="00E87BCA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E87BCA"/>
    <w:rPr>
      <w:rFonts w:ascii="Times New Roman" w:hAnsi="Times New Roman" w:cs="Times New Roman"/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E87BCA"/>
    <w:rPr>
      <w:rFonts w:ascii="Times New Roman" w:hAnsi="Times New Roman" w:cs="Times New Roman"/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E87BCA"/>
    <w:rPr>
      <w:rFonts w:ascii="Consolas" w:hAnsi="Consolas" w:cs="Times New Roman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E87BCA"/>
    <w:rPr>
      <w:rFonts w:ascii="Times New Roman" w:hAnsi="Times New Roman" w:cs="Times New Roman"/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E87BCA"/>
    <w:rPr>
      <w:rFonts w:ascii="Consolas" w:hAnsi="Consolas" w:cs="Times New Roman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E87BCA"/>
    <w:pPr>
      <w:spacing w:after="0" w:line="240" w:lineRule="auto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E87BCA"/>
    <w:rPr>
      <w:rFonts w:ascii="Consolas" w:hAnsi="Consolas" w:cs="Times New Roman"/>
      <w:sz w:val="22"/>
      <w:szCs w:val="20"/>
    </w:rPr>
  </w:style>
  <w:style w:type="character" w:styleId="HTMLrakstmmana">
    <w:name w:val="HTML Typewriter"/>
    <w:basedOn w:val="Noklusjumarindkopasfonts"/>
    <w:uiPriority w:val="99"/>
    <w:semiHidden/>
    <w:unhideWhenUsed/>
    <w:rsid w:val="00E87BCA"/>
    <w:rPr>
      <w:rFonts w:ascii="Consolas" w:hAnsi="Consolas" w:cs="Times New Roman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E87BCA"/>
    <w:rPr>
      <w:rFonts w:ascii="Times New Roman" w:hAnsi="Times New Roman" w:cs="Times New Roman"/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E87BCA"/>
    <w:rPr>
      <w:rFonts w:ascii="Times New Roman" w:hAnsi="Times New Roman" w:cs="Times New Roman"/>
      <w:color w:val="0000FF" w:themeColor="hyperlink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E87BCA"/>
    <w:pPr>
      <w:spacing w:after="0" w:line="240" w:lineRule="auto"/>
      <w:ind w:left="240" w:hanging="24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E87BCA"/>
    <w:rPr>
      <w:rFonts w:ascii="Arial" w:eastAsiaTheme="majorEastAsia" w:hAnsi="Arial" w:cs="Arial"/>
      <w:b/>
      <w:bCs/>
    </w:rPr>
  </w:style>
  <w:style w:type="character" w:styleId="Rindiasnumurs">
    <w:name w:val="line number"/>
    <w:basedOn w:val="Noklusjumarindkopasfonts"/>
    <w:uiPriority w:val="99"/>
    <w:semiHidden/>
    <w:unhideWhenUsed/>
    <w:rsid w:val="00E87BCA"/>
    <w:rPr>
      <w:rFonts w:ascii="Times New Roman" w:hAnsi="Times New Roman" w:cs="Times New Roman"/>
    </w:rPr>
  </w:style>
  <w:style w:type="paragraph" w:styleId="Makroteksts">
    <w:name w:val="macro"/>
    <w:link w:val="MakrotekstsRakstz"/>
    <w:uiPriority w:val="99"/>
    <w:semiHidden/>
    <w:unhideWhenUsed/>
    <w:rsid w:val="00E87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E87BCA"/>
    <w:rPr>
      <w:rFonts w:ascii="Consolas" w:hAnsi="Consolas" w:cs="Times New Roman"/>
      <w:sz w:val="22"/>
      <w:szCs w:val="20"/>
    </w:rPr>
  </w:style>
  <w:style w:type="character" w:styleId="Piemint">
    <w:name w:val="Mention"/>
    <w:basedOn w:val="Noklusjumarindkopasfonts"/>
    <w:uiPriority w:val="99"/>
    <w:semiHidden/>
    <w:unhideWhenUsed/>
    <w:rsid w:val="00E87BCA"/>
    <w:rPr>
      <w:rFonts w:ascii="Times New Roman" w:hAnsi="Times New Roman" w:cs="Times New Roman"/>
      <w:color w:val="2B579A"/>
      <w:shd w:val="clear" w:color="auto" w:fill="E6E6E6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E87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E87BCA"/>
    <w:rPr>
      <w:rFonts w:ascii="Arial" w:eastAsiaTheme="majorEastAsia" w:hAnsi="Arial" w:cs="Arial"/>
      <w:shd w:val="pct20" w:color="auto" w:fill="auto"/>
    </w:r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E87BCA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E87BCA"/>
    <w:rPr>
      <w:rFonts w:ascii="Times New Roman" w:hAnsi="Times New Roman" w:cs="Times New Roman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E87BCA"/>
    <w:pPr>
      <w:spacing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E87BCA"/>
    <w:rPr>
      <w:rFonts w:ascii="Consolas" w:hAnsi="Consolas" w:cs="Times New Roman"/>
      <w:sz w:val="22"/>
      <w:szCs w:val="21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E87BCA"/>
  </w:style>
  <w:style w:type="character" w:customStyle="1" w:styleId="UzrunaRakstz">
    <w:name w:val="Uzruna Rakstz."/>
    <w:basedOn w:val="Noklusjumarindkopasfonts"/>
    <w:link w:val="Uzruna"/>
    <w:uiPriority w:val="99"/>
    <w:semiHidden/>
    <w:rsid w:val="00E87BCA"/>
    <w:rPr>
      <w:rFonts w:ascii="Times New Roman" w:hAnsi="Times New Roman" w:cs="Times New Roman"/>
    </w:rPr>
  </w:style>
  <w:style w:type="paragraph" w:styleId="Paraksts">
    <w:name w:val="Signature"/>
    <w:basedOn w:val="Parasts"/>
    <w:link w:val="ParakstsRakstz"/>
    <w:uiPriority w:val="99"/>
    <w:semiHidden/>
    <w:unhideWhenUsed/>
    <w:rsid w:val="00E87BCA"/>
    <w:pPr>
      <w:spacing w:after="0" w:line="240" w:lineRule="auto"/>
      <w:ind w:left="4252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E87BCA"/>
    <w:rPr>
      <w:rFonts w:ascii="Times New Roman" w:hAnsi="Times New Roman" w:cs="Times New Roman"/>
    </w:rPr>
  </w:style>
  <w:style w:type="character" w:styleId="Viedahipersaite">
    <w:name w:val="Smart Hyperlink"/>
    <w:basedOn w:val="Noklusjumarindkopasfonts"/>
    <w:uiPriority w:val="99"/>
    <w:semiHidden/>
    <w:unhideWhenUsed/>
    <w:rsid w:val="00E87BCA"/>
    <w:rPr>
      <w:rFonts w:ascii="Times New Roman" w:hAnsi="Times New Roman" w:cs="Times New Roman"/>
      <w:u w:val="dotte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87BCA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Sarakstanumurs2">
    <w:name w:val="List Number 2"/>
    <w:basedOn w:val="Parasts"/>
    <w:uiPriority w:val="12"/>
    <w:unhideWhenUsed/>
    <w:qFormat/>
    <w:rsid w:val="00E87BCA"/>
    <w:pPr>
      <w:numPr>
        <w:ilvl w:val="1"/>
        <w:numId w:val="40"/>
      </w:numPr>
      <w:ind w:left="1310" w:hanging="590"/>
    </w:pPr>
  </w:style>
  <w:style w:type="numbering" w:styleId="111111">
    <w:name w:val="Outline List 2"/>
    <w:basedOn w:val="Bezsaraksta"/>
    <w:uiPriority w:val="99"/>
    <w:semiHidden/>
    <w:unhideWhenUsed/>
    <w:rsid w:val="00E87BCA"/>
    <w:pPr>
      <w:numPr>
        <w:numId w:val="41"/>
      </w:numPr>
    </w:pPr>
  </w:style>
  <w:style w:type="numbering" w:styleId="1ai">
    <w:name w:val="Outline List 1"/>
    <w:basedOn w:val="Bezsaraksta"/>
    <w:uiPriority w:val="99"/>
    <w:semiHidden/>
    <w:unhideWhenUsed/>
    <w:rsid w:val="00E87BCA"/>
    <w:pPr>
      <w:numPr>
        <w:numId w:val="42"/>
      </w:numPr>
    </w:pPr>
  </w:style>
  <w:style w:type="numbering" w:styleId="Daasadaa">
    <w:name w:val="Outline List 3"/>
    <w:basedOn w:val="Bezsaraksta"/>
    <w:uiPriority w:val="99"/>
    <w:semiHidden/>
    <w:unhideWhenUsed/>
    <w:rsid w:val="00E87BCA"/>
    <w:pPr>
      <w:numPr>
        <w:numId w:val="43"/>
      </w:numPr>
    </w:p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E87BCA"/>
    <w:pPr>
      <w:spacing w:after="20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E87BCA"/>
    <w:rPr>
      <w:rFonts w:ascii="Times New Roman" w:hAnsi="Times New Roman" w:cs="Times New Roman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E87BCA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E87BCA"/>
    <w:rPr>
      <w:rFonts w:ascii="Times New Roman" w:hAnsi="Times New Roman" w:cs="Times New Roman"/>
    </w:rPr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E87BCA"/>
    <w:pPr>
      <w:spacing w:after="20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E87BCA"/>
    <w:rPr>
      <w:rFonts w:ascii="Times New Roman" w:hAnsi="Times New Roman" w:cs="Times New Roman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E87BCA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E87BCA"/>
    <w:rPr>
      <w:rFonts w:ascii="Times New Roman" w:hAnsi="Times New Roman" w:cs="Times New Roman"/>
    </w:rPr>
  </w:style>
  <w:style w:type="paragraph" w:styleId="Noslgums">
    <w:name w:val="Closing"/>
    <w:basedOn w:val="Parasts"/>
    <w:link w:val="NoslgumsRakstz"/>
    <w:uiPriority w:val="99"/>
    <w:semiHidden/>
    <w:unhideWhenUsed/>
    <w:rsid w:val="00E87BCA"/>
    <w:pPr>
      <w:spacing w:after="0" w:line="240" w:lineRule="auto"/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E87BCA"/>
    <w:rPr>
      <w:rFonts w:ascii="Times New Roman" w:hAnsi="Times New Roman" w:cs="Times New Roman"/>
    </w:rPr>
  </w:style>
  <w:style w:type="table" w:styleId="Krsainsreis">
    <w:name w:val="Colorful Grid"/>
    <w:basedOn w:val="Parastatabula"/>
    <w:uiPriority w:val="73"/>
    <w:semiHidden/>
    <w:unhideWhenUsed/>
    <w:rsid w:val="00E87B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E87B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E87B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E87B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E87B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E87B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E87B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E87B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E87B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E87B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E87B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E87B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E87B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E87B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E87B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E87B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E87B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E87B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E87B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E87B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E87B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ssaraksts">
    <w:name w:val="Dark List"/>
    <w:basedOn w:val="Parastatabula"/>
    <w:uiPriority w:val="70"/>
    <w:semiHidden/>
    <w:unhideWhenUsed/>
    <w:rsid w:val="00E87B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E87B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E87B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E87B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E87B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E87B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E87B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E87BCA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E87BCA"/>
    <w:rPr>
      <w:rFonts w:ascii="Times New Roman" w:hAnsi="Times New Roman" w:cs="Times New Roman"/>
    </w:rPr>
  </w:style>
  <w:style w:type="table" w:styleId="Reatabula1gaia">
    <w:name w:val="Grid Table 1 Light"/>
    <w:basedOn w:val="Parastatabula"/>
    <w:uiPriority w:val="46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E87BC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E87BC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E87BC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E87BC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E87BC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E87BCA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E87BCA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atabula3">
    <w:name w:val="Grid Table 3"/>
    <w:basedOn w:val="Parastatabula"/>
    <w:uiPriority w:val="48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E87B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E87B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E87BC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E87BC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E87BC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E87BC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E87BC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E87B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E87B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E87BC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E87BC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E87BC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E87BC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E87BC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paraugs">
    <w:name w:val="HTML Sample"/>
    <w:basedOn w:val="Noklusjumarindkopasfonts"/>
    <w:uiPriority w:val="99"/>
    <w:semiHidden/>
    <w:unhideWhenUsed/>
    <w:rsid w:val="00E87BCA"/>
    <w:rPr>
      <w:rFonts w:ascii="Consolas" w:hAnsi="Consolas" w:cs="Times New Roman"/>
      <w:sz w:val="24"/>
      <w:szCs w:val="24"/>
    </w:r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E87BCA"/>
    <w:pPr>
      <w:spacing w:after="0" w:line="240" w:lineRule="auto"/>
      <w:ind w:left="480" w:hanging="24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E87BCA"/>
    <w:pPr>
      <w:spacing w:after="0" w:line="240" w:lineRule="auto"/>
      <w:ind w:left="720" w:hanging="24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E87BCA"/>
    <w:pPr>
      <w:spacing w:after="0" w:line="240" w:lineRule="auto"/>
      <w:ind w:left="960" w:hanging="24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E87BCA"/>
    <w:pPr>
      <w:spacing w:after="0" w:line="240" w:lineRule="auto"/>
      <w:ind w:left="1200" w:hanging="24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E87BCA"/>
    <w:pPr>
      <w:spacing w:after="0" w:line="240" w:lineRule="auto"/>
      <w:ind w:left="1440" w:hanging="24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E87BCA"/>
    <w:pPr>
      <w:spacing w:after="0" w:line="240" w:lineRule="auto"/>
      <w:ind w:left="1680" w:hanging="24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E87BCA"/>
    <w:pPr>
      <w:spacing w:after="0" w:line="240" w:lineRule="auto"/>
      <w:ind w:left="1920" w:hanging="24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E87BCA"/>
    <w:pPr>
      <w:spacing w:after="0" w:line="240" w:lineRule="auto"/>
      <w:ind w:left="2160" w:hanging="240"/>
    </w:pPr>
  </w:style>
  <w:style w:type="table" w:styleId="Gaisreis">
    <w:name w:val="Light Grid"/>
    <w:basedOn w:val="Parastatabula"/>
    <w:uiPriority w:val="62"/>
    <w:semiHidden/>
    <w:unhideWhenUsed/>
    <w:rsid w:val="00E87B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E87BC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E87BC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E87BC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E87BC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E87BC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E87BC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E87B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E87BC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E87BC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E87BC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E87BC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E87BC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E87BC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E87B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E87B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E87BC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E87BC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E87BC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E87BC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E87BC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Saraksts">
    <w:name w:val="List"/>
    <w:basedOn w:val="Parasts"/>
    <w:uiPriority w:val="99"/>
    <w:semiHidden/>
    <w:unhideWhenUsed/>
    <w:rsid w:val="00E87BCA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E87BCA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E87BCA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E87BCA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E87BCA"/>
    <w:pPr>
      <w:ind w:left="1800" w:hanging="360"/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E87BCA"/>
    <w:pPr>
      <w:numPr>
        <w:numId w:val="7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E87BCA"/>
    <w:pPr>
      <w:numPr>
        <w:numId w:val="8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E87BCA"/>
    <w:pPr>
      <w:numPr>
        <w:numId w:val="9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E87BCA"/>
    <w:pPr>
      <w:numPr>
        <w:numId w:val="10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E87BCA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E87BCA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E87BCA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E87BCA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E87BCA"/>
    <w:pPr>
      <w:spacing w:after="120"/>
      <w:ind w:left="1800"/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E87BCA"/>
    <w:pPr>
      <w:numPr>
        <w:numId w:val="13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E87BCA"/>
    <w:pPr>
      <w:numPr>
        <w:numId w:val="14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E87BCA"/>
    <w:pPr>
      <w:numPr>
        <w:numId w:val="15"/>
      </w:numPr>
      <w:contextualSpacing/>
    </w:pPr>
  </w:style>
  <w:style w:type="table" w:styleId="Sarakstatabula1gaia">
    <w:name w:val="List Table 1 Light"/>
    <w:basedOn w:val="Parastatabula"/>
    <w:uiPriority w:val="46"/>
    <w:rsid w:val="00E87B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E87B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E87B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E87B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E87B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E87B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E87B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arakstatabula2">
    <w:name w:val="List Table 2"/>
    <w:basedOn w:val="Parastatabula"/>
    <w:uiPriority w:val="47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arakstatabula3">
    <w:name w:val="List Table 3"/>
    <w:basedOn w:val="Parastatabula"/>
    <w:uiPriority w:val="48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E87B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E87B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E87B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E87B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E87B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E87B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E87B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E87B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E87B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E87BC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E87BC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E87BC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E87BC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E87BC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E87B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E87B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E87BC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E87BC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E87BC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E87BC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E87BC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idjsreis1">
    <w:name w:val="Medium Grid 1"/>
    <w:basedOn w:val="Parastatabula"/>
    <w:uiPriority w:val="67"/>
    <w:semiHidden/>
    <w:unhideWhenUsed/>
    <w:rsid w:val="00E87BC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E87BC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E87BC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E87BC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E87BC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E87BC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E87B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E87BCA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E87BCA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E87BCA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E87BCA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E87BCA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E87BCA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E87BCA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E87B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E87B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E87B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E87B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E87B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E87B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E87B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E87B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E87B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E87B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E87B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E87B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E87B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E87B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E87BCA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E87BCA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E87BCA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E87BCA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E87BCA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E87BCA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E87BCA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E87BC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E87BC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E87BC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E87BC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E87BC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E87BC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E87B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E87B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E87B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E87B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E87B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E87B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E87B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E87B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zatstarpm">
    <w:name w:val="No Spacing"/>
    <w:uiPriority w:val="1"/>
    <w:semiHidden/>
    <w:unhideWhenUsed/>
    <w:qFormat/>
    <w:rsid w:val="00E87BCA"/>
    <w:pPr>
      <w:spacing w:after="0" w:line="240" w:lineRule="auto"/>
    </w:pPr>
    <w:rPr>
      <w:rFonts w:ascii="Times New Roman" w:hAnsi="Times New Roman"/>
    </w:rPr>
  </w:style>
  <w:style w:type="paragraph" w:styleId="Paraststmeklis">
    <w:name w:val="Normal (Web)"/>
    <w:basedOn w:val="Parasts"/>
    <w:uiPriority w:val="99"/>
    <w:semiHidden/>
    <w:unhideWhenUsed/>
    <w:rsid w:val="00E87BCA"/>
  </w:style>
  <w:style w:type="paragraph" w:styleId="Parastaatkpe">
    <w:name w:val="Normal Indent"/>
    <w:basedOn w:val="Parasts"/>
    <w:uiPriority w:val="99"/>
    <w:semiHidden/>
    <w:unhideWhenUsed/>
    <w:rsid w:val="00E87BCA"/>
    <w:pPr>
      <w:ind w:left="708"/>
    </w:pPr>
  </w:style>
  <w:style w:type="character" w:styleId="Lappusesnumurs">
    <w:name w:val="page number"/>
    <w:basedOn w:val="Noklusjumarindkopasfonts"/>
    <w:uiPriority w:val="99"/>
    <w:semiHidden/>
    <w:unhideWhenUsed/>
    <w:rsid w:val="00E87BCA"/>
    <w:rPr>
      <w:rFonts w:ascii="Times New Roman" w:hAnsi="Times New Roman" w:cs="Times New Roman"/>
    </w:rPr>
  </w:style>
  <w:style w:type="table" w:styleId="Vienkratabula1">
    <w:name w:val="Plain Table 1"/>
    <w:basedOn w:val="Parastatabula"/>
    <w:uiPriority w:val="41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E87BC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E87B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E87B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E87B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Defektutabula1">
    <w:name w:val="Table 3D effects 1"/>
    <w:basedOn w:val="Parastatabula"/>
    <w:uiPriority w:val="99"/>
    <w:semiHidden/>
    <w:unhideWhenUsed/>
    <w:rsid w:val="00E87BC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E87BC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E87B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E87B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E87B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E87BC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E87BC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E87BC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E87BC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E87BC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E87BC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E87BC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E87BC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E87BC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E87BC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E87BC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E87B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">
    <w:name w:val="Table Grid"/>
    <w:basedOn w:val="Parastatabula"/>
    <w:uiPriority w:val="59"/>
    <w:rsid w:val="00E87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1">
    <w:name w:val="Table Grid 1"/>
    <w:basedOn w:val="Parastatabula"/>
    <w:uiPriority w:val="99"/>
    <w:semiHidden/>
    <w:unhideWhenUsed/>
    <w:rsid w:val="00E87B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E87BC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E87BC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E87BC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E87B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E87B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E87BC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E87BC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E87B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E87BC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E87BC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E87BC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E87B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E87B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E87BC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E87BC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E87BC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E87BCA"/>
    <w:pPr>
      <w:spacing w:after="0"/>
      <w:ind w:left="240" w:hanging="24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E87BCA"/>
    <w:pPr>
      <w:spacing w:after="0"/>
      <w:ind w:left="0"/>
    </w:pPr>
  </w:style>
  <w:style w:type="table" w:styleId="Profesionlatabula">
    <w:name w:val="Table Professional"/>
    <w:basedOn w:val="Parastatabula"/>
    <w:uiPriority w:val="99"/>
    <w:semiHidden/>
    <w:unhideWhenUsed/>
    <w:rsid w:val="00E87B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E87BC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E87BC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E87B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E87BC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E87BC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E87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E87BC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E87BC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E87BC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E87BCA"/>
    <w:pPr>
      <w:spacing w:before="120"/>
    </w:pPr>
    <w:rPr>
      <w:rFonts w:ascii="Arial" w:eastAsiaTheme="majorEastAsia" w:hAnsi="Arial" w:cs="Arial"/>
      <w:b/>
      <w:bCs/>
    </w:rPr>
  </w:style>
  <w:style w:type="paragraph" w:styleId="Saturs2">
    <w:name w:val="toc 2"/>
    <w:basedOn w:val="Parasts"/>
    <w:next w:val="Parasts"/>
    <w:autoRedefine/>
    <w:uiPriority w:val="39"/>
    <w:semiHidden/>
    <w:unhideWhenUsed/>
    <w:rsid w:val="00E87BCA"/>
    <w:pPr>
      <w:spacing w:after="100"/>
      <w:ind w:left="24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E87BCA"/>
    <w:pPr>
      <w:spacing w:after="100"/>
      <w:ind w:left="48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E87BCA"/>
    <w:pPr>
      <w:spacing w:after="100"/>
      <w:ind w:left="72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E87BCA"/>
    <w:pPr>
      <w:spacing w:after="100"/>
      <w:ind w:left="96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E87BCA"/>
    <w:pPr>
      <w:spacing w:after="100"/>
      <w:ind w:left="12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E87BCA"/>
    <w:pPr>
      <w:spacing w:after="100"/>
      <w:ind w:left="144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E87BCA"/>
    <w:pPr>
      <w:spacing w:after="100"/>
      <w:ind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7F2717591C46CB9221809AEB0A5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995DB-DA0F-49EA-B392-9C5589F584D6}"/>
      </w:docPartPr>
      <w:docPartBody>
        <w:p w:rsidR="009A6321" w:rsidRDefault="0086027E" w:rsidP="0086027E">
          <w:pPr>
            <w:pStyle w:val="577F2717591C46CB9221809AEB0A525724"/>
          </w:pPr>
          <w:r w:rsidRPr="00C601ED">
            <w:rPr>
              <w:rStyle w:val="Izclums"/>
              <w:lang w:bidi="lv-LV"/>
            </w:rPr>
            <w:t>dalībnieku vārdi</w:t>
          </w:r>
        </w:p>
      </w:docPartBody>
    </w:docPart>
    <w:docPart>
      <w:docPartPr>
        <w:name w:val="EF018EE708DF4DF49137503CECE1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440CA-F1B4-4303-9FDA-9A1F923A05B1}"/>
      </w:docPartPr>
      <w:docPartBody>
        <w:p w:rsidR="009A6321" w:rsidRDefault="0086027E">
          <w:r w:rsidRPr="002C3D7E">
            <w:rPr>
              <w:lang w:bidi="lv-LV"/>
            </w:rPr>
            <w:t>Aktuāls jautājums/diskusijas kopsavilkums</w:t>
          </w:r>
        </w:p>
      </w:docPartBody>
    </w:docPart>
    <w:docPart>
      <w:docPartPr>
        <w:name w:val="44BE36AD555A4394A6527CC2DD6A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D337D-1069-4A2A-80C4-5CFFEB01C9AE}"/>
      </w:docPartPr>
      <w:docPartBody>
        <w:p w:rsidR="00443C23" w:rsidRDefault="0086027E" w:rsidP="009A6321">
          <w:pPr>
            <w:pStyle w:val="44BE36AD555A4394A6527CC2DD6ACE65"/>
          </w:pPr>
          <w:r w:rsidRPr="002C3D7E">
            <w:rPr>
              <w:lang w:bidi="lv-LV"/>
            </w:rPr>
            <w:t>Aktuāls jautājums/diskusijas kopsavilkums</w:t>
          </w:r>
        </w:p>
      </w:docPartBody>
    </w:docPart>
    <w:docPart>
      <w:docPartPr>
        <w:name w:val="828BE2E0760747F2B0491EC0E5FE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418A6-0D54-408D-87B6-621A49A2F32F}"/>
      </w:docPartPr>
      <w:docPartBody>
        <w:p w:rsidR="00443C23" w:rsidRDefault="0086027E" w:rsidP="009A6321">
          <w:pPr>
            <w:pStyle w:val="828BE2E0760747F2B0491EC0E5FEBC14"/>
          </w:pPr>
          <w:r w:rsidRPr="002C3D7E">
            <w:rPr>
              <w:lang w:bidi="lv-LV"/>
            </w:rPr>
            <w:t>Aktuāls jautājums/diskusijas kopsavilkums</w:t>
          </w:r>
        </w:p>
      </w:docPartBody>
    </w:docPart>
    <w:docPart>
      <w:docPartPr>
        <w:name w:val="4B6FBAA04C294115BE940292DE0CF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E2DA-659A-4842-AA46-BBEC4BB5A89B}"/>
      </w:docPartPr>
      <w:docPartBody>
        <w:p w:rsidR="00443C23" w:rsidRDefault="0086027E" w:rsidP="009A6321">
          <w:pPr>
            <w:pStyle w:val="4B6FBAA04C294115BE940292DE0CFCC9"/>
          </w:pPr>
          <w:r>
            <w:rPr>
              <w:lang w:bidi="lv-LV"/>
            </w:rPr>
            <w:t>Jauns temats/diskusijas kopsavilkums</w:t>
          </w:r>
        </w:p>
      </w:docPartBody>
    </w:docPart>
    <w:docPart>
      <w:docPartPr>
        <w:name w:val="11E83EBCDC6943F0BBA3579DF4F3A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4179-3637-4CAC-BC86-5E16221F1A33}"/>
      </w:docPartPr>
      <w:docPartBody>
        <w:p w:rsidR="00443C23" w:rsidRDefault="0086027E" w:rsidP="009A6321">
          <w:pPr>
            <w:pStyle w:val="11E83EBCDC6943F0BBA3579DF4F3AAFB"/>
          </w:pPr>
          <w:r>
            <w:rPr>
              <w:lang w:bidi="lv-LV"/>
            </w:rPr>
            <w:t>Jauns temats/diskusijas kopsavilkums</w:t>
          </w:r>
        </w:p>
      </w:docPartBody>
    </w:docPart>
    <w:docPart>
      <w:docPartPr>
        <w:name w:val="A83EA49097F342029B5485B31B212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9F1A-D12C-4D82-BB9E-77DAB5919470}"/>
      </w:docPartPr>
      <w:docPartBody>
        <w:p w:rsidR="00443C23" w:rsidRDefault="0086027E" w:rsidP="0086027E">
          <w:pPr>
            <w:pStyle w:val="A83EA49097F342029B5485B31B2120C125"/>
          </w:pPr>
          <w:r w:rsidRPr="00C601ED">
            <w:rPr>
              <w:rStyle w:val="Izclums"/>
              <w:lang w:bidi="lv-LV"/>
            </w:rPr>
            <w:t>Vārds, uzvārds</w:t>
          </w:r>
        </w:p>
      </w:docPartBody>
    </w:docPart>
    <w:docPart>
      <w:docPartPr>
        <w:name w:val="A97C8F8B5F5C4947BA2480EF939B2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1B7CB-09CD-4617-8955-6BF4624F66A7}"/>
      </w:docPartPr>
      <w:docPartBody>
        <w:p w:rsidR="00443C23" w:rsidRDefault="0086027E">
          <w:r>
            <w:rPr>
              <w:lang w:bidi="lv-LV"/>
            </w:rPr>
            <w:t>Jauns temats/diskusijas kopsavilkums</w:t>
          </w:r>
        </w:p>
      </w:docPartBody>
    </w:docPart>
    <w:docPart>
      <w:docPartPr>
        <w:name w:val="FAF70AB71E1C4FA59CF848237ED6A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16CE9-6ADF-46E6-ADE8-D7F182010FBA}"/>
      </w:docPartPr>
      <w:docPartBody>
        <w:p w:rsidR="00443C23" w:rsidRDefault="0086027E" w:rsidP="0086027E">
          <w:pPr>
            <w:pStyle w:val="FAF70AB71E1C4FA59CF848237ED6A57124"/>
          </w:pPr>
          <w:r w:rsidRPr="00C601ED">
            <w:rPr>
              <w:rStyle w:val="Izclums"/>
              <w:lang w:bidi="lv-LV"/>
            </w:rPr>
            <w:t>laiks</w:t>
          </w:r>
        </w:p>
      </w:docPartBody>
    </w:docPart>
    <w:docPart>
      <w:docPartPr>
        <w:name w:val="A7764C08653F4A7C91F92CC3D1CF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9675-3385-490B-AFBD-E0BF2CBDCA96}"/>
      </w:docPartPr>
      <w:docPartBody>
        <w:p w:rsidR="00443C23" w:rsidRDefault="0086027E" w:rsidP="0086027E">
          <w:pPr>
            <w:pStyle w:val="A7764C08653F4A7C91F92CC3D1CF1FDB24"/>
          </w:pPr>
          <w:r w:rsidRPr="00C601ED">
            <w:rPr>
              <w:rStyle w:val="Izclums"/>
              <w:lang w:bidi="lv-LV"/>
            </w:rPr>
            <w:t>Vārds, uzvārds</w:t>
          </w:r>
        </w:p>
      </w:docPartBody>
    </w:docPart>
    <w:docPart>
      <w:docPartPr>
        <w:name w:val="05C80A5A0BBE451580794CEA4C2A3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A897A-687D-476E-A840-14C4745BDB40}"/>
      </w:docPartPr>
      <w:docPartBody>
        <w:p w:rsidR="001306B1" w:rsidRDefault="0086027E" w:rsidP="00443C23">
          <w:pPr>
            <w:pStyle w:val="05C80A5A0BBE451580794CEA4C2A36C0"/>
          </w:pPr>
          <w:r w:rsidRPr="007C4C8D">
            <w:rPr>
              <w:lang w:val="lv-LV" w:bidi="lv-LV"/>
            </w:rPr>
            <w:t>Uzņēmuma/nodaļas nosaukums</w:t>
          </w:r>
        </w:p>
      </w:docPartBody>
    </w:docPart>
    <w:docPart>
      <w:docPartPr>
        <w:name w:val="6DE80910FDCB40C1833D8F62944D8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B0C0C-800C-4D79-9CD1-3501B90002C7}"/>
      </w:docPartPr>
      <w:docPartBody>
        <w:p w:rsidR="001306B1" w:rsidRDefault="0086027E" w:rsidP="00443C23">
          <w:pPr>
            <w:pStyle w:val="6DE80910FDCB40C1833D8F62944D8073"/>
          </w:pPr>
          <w:r w:rsidRPr="004B5C09">
            <w:rPr>
              <w:lang w:val="lv-LV" w:bidi="lv-LV"/>
            </w:rPr>
            <w:t>Sapulces protokols</w:t>
          </w:r>
        </w:p>
      </w:docPartBody>
    </w:docPart>
    <w:docPart>
      <w:docPartPr>
        <w:name w:val="87811353D2964E3B85500569C809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451C-DC42-4B5F-A482-856E89C51E64}"/>
      </w:docPartPr>
      <w:docPartBody>
        <w:p w:rsidR="001306B1" w:rsidRDefault="0086027E" w:rsidP="00443C23">
          <w:pPr>
            <w:pStyle w:val="87811353D2964E3B85500569C8090C5F"/>
          </w:pPr>
          <w:r w:rsidRPr="00154F98">
            <w:rPr>
              <w:lang w:val="lv-LV" w:bidi="lv-LV"/>
            </w:rPr>
            <w:t>Datums</w:t>
          </w:r>
        </w:p>
      </w:docPartBody>
    </w:docPart>
    <w:docPart>
      <w:docPartPr>
        <w:name w:val="C7E6D389A8C24157BC9ABC235D11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911C2-1A74-4523-8C5E-899F0F8C6B95}"/>
      </w:docPartPr>
      <w:docPartBody>
        <w:p w:rsidR="00E476C5" w:rsidRDefault="0086027E" w:rsidP="0086027E">
          <w:pPr>
            <w:pStyle w:val="C7E6D389A8C24157BC9ABC235D11351A21"/>
          </w:pPr>
          <w:r w:rsidRPr="00B853F9">
            <w:rPr>
              <w:rFonts w:eastAsiaTheme="majorEastAsia"/>
              <w:lang w:bidi="lv-LV"/>
            </w:rPr>
            <w:t>Izsaukums</w:t>
          </w:r>
        </w:p>
      </w:docPartBody>
    </w:docPart>
    <w:docPart>
      <w:docPartPr>
        <w:name w:val="57D1CE7A75294FDBABC741C6059F7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9B9E-F4A9-4801-AA78-2F6741A8881F}"/>
      </w:docPartPr>
      <w:docPartBody>
        <w:p w:rsidR="00E476C5" w:rsidRDefault="0086027E" w:rsidP="0086027E">
          <w:pPr>
            <w:pStyle w:val="57D1CE7A75294FDBABC741C6059F7ABB20"/>
          </w:pPr>
          <w:r w:rsidRPr="00B853F9">
            <w:rPr>
              <w:rFonts w:eastAsiaTheme="majorEastAsia"/>
              <w:lang w:bidi="lv-LV"/>
            </w:rPr>
            <w:t>Lomas izsaukšana</w:t>
          </w:r>
        </w:p>
      </w:docPartBody>
    </w:docPart>
    <w:docPart>
      <w:docPartPr>
        <w:name w:val="BE89831C8FD940FCB9E08D34E371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D54D-49AC-4C19-9D2F-34C9DB2C6386}"/>
      </w:docPartPr>
      <w:docPartBody>
        <w:p w:rsidR="00E476C5" w:rsidRDefault="0086027E">
          <w:r>
            <w:rPr>
              <w:lang w:bidi="lv-LV"/>
            </w:rPr>
            <w:t>veica lomas izsaukumu. Piedalījās šādas personas:</w:t>
          </w:r>
        </w:p>
      </w:docPartBody>
    </w:docPart>
    <w:docPart>
      <w:docPartPr>
        <w:name w:val="E70E0397C1E44D398828B8654FE1A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D8093-5942-47C3-99FB-BD2FCE2F9A48}"/>
      </w:docPartPr>
      <w:docPartBody>
        <w:p w:rsidR="00E476C5" w:rsidRDefault="0086027E" w:rsidP="0086027E">
          <w:pPr>
            <w:pStyle w:val="E70E0397C1E44D398828B8654FE1A4D720"/>
          </w:pPr>
          <w:r w:rsidRPr="00B853F9">
            <w:rPr>
              <w:rFonts w:eastAsiaTheme="majorEastAsia"/>
              <w:lang w:bidi="lv-LV"/>
            </w:rPr>
            <w:t>Iepriekšējās sapulces protokola apstiprināšana</w:t>
          </w:r>
        </w:p>
      </w:docPartBody>
    </w:docPart>
    <w:docPart>
      <w:docPartPr>
        <w:name w:val="1CFDF26C5BB7444FBDDCF55EB381B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21232-2F3D-476B-9730-BD6AAE49D7AC}"/>
      </w:docPartPr>
      <w:docPartBody>
        <w:p w:rsidR="00E476C5" w:rsidRDefault="0086027E">
          <w:r>
            <w:rPr>
              <w:lang w:bidi="lv-LV"/>
            </w:rPr>
            <w:t>izlasīja pēdējās sapulces protokolu. Protokols tika apstiprināts bez izmaiņām.</w:t>
          </w:r>
        </w:p>
      </w:docPartBody>
    </w:docPart>
    <w:docPart>
      <w:docPartPr>
        <w:name w:val="B5E6687C4E73427EACE7F3607DF7E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773DF-DD66-4DC1-BC2F-641653B737D9}"/>
      </w:docPartPr>
      <w:docPartBody>
        <w:p w:rsidR="00E476C5" w:rsidRDefault="0086027E" w:rsidP="0086027E">
          <w:pPr>
            <w:pStyle w:val="B5E6687C4E73427EACE7F3607DF7E10A19"/>
          </w:pPr>
          <w:r w:rsidRPr="00781863">
            <w:rPr>
              <w:rFonts w:eastAsiaTheme="majorEastAsia"/>
              <w:lang w:bidi="lv-LV"/>
            </w:rPr>
            <w:t>Aktuālie jautājumi</w:t>
          </w:r>
        </w:p>
      </w:docPartBody>
    </w:docPart>
    <w:docPart>
      <w:docPartPr>
        <w:name w:val="C00DF51A3D1B4CDF8FDDAE12474DF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F4869-CE74-4E71-8A91-BD2E6E4AC688}"/>
      </w:docPartPr>
      <w:docPartBody>
        <w:p w:rsidR="00E476C5" w:rsidRDefault="0086027E" w:rsidP="0086027E">
          <w:pPr>
            <w:pStyle w:val="C00DF51A3D1B4CDF8FDDAE12474DF81222"/>
          </w:pPr>
          <w:r w:rsidRPr="004724BD">
            <w:rPr>
              <w:rFonts w:eastAsiaTheme="majorEastAsia"/>
              <w:lang w:bidi="lv-LV"/>
            </w:rPr>
            <w:t>Jauns temats</w:t>
          </w:r>
        </w:p>
      </w:docPartBody>
    </w:docPart>
    <w:docPart>
      <w:docPartPr>
        <w:name w:val="2986B21EB0ED48AF88EE6CC0A3635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97056-D7BD-45BB-899B-55CA8849DD26}"/>
      </w:docPartPr>
      <w:docPartBody>
        <w:p w:rsidR="00E476C5" w:rsidRDefault="0086027E" w:rsidP="001306B1">
          <w:pPr>
            <w:pStyle w:val="2986B21EB0ED48AF88EE6CC0A36352232"/>
          </w:pPr>
          <w:r w:rsidRPr="00B853F9">
            <w:rPr>
              <w:lang w:bidi="lv-LV"/>
            </w:rPr>
            <w:t>Atlikšana</w:t>
          </w:r>
        </w:p>
      </w:docPartBody>
    </w:docPart>
    <w:docPart>
      <w:docPartPr>
        <w:name w:val="CC09B2CBBBC64625BBBB9D9DB5D70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18393-9EA3-4AC4-804D-E360819F0F9A}"/>
      </w:docPartPr>
      <w:docPartBody>
        <w:p w:rsidR="00E476C5" w:rsidRDefault="0086027E">
          <w:r w:rsidRPr="00361DEE">
            <w:rPr>
              <w:lang w:bidi="lv-LV"/>
            </w:rPr>
            <w:t>atlika sapulci plkst.</w:t>
          </w:r>
        </w:p>
      </w:docPartBody>
    </w:docPart>
    <w:docPart>
      <w:docPartPr>
        <w:name w:val="FD263A3DFC0942CF9D4B8D569D8B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6D739-BD9C-4CA0-BDAB-F3A0C1E8C29B}"/>
      </w:docPartPr>
      <w:docPartBody>
        <w:p w:rsidR="00E476C5" w:rsidRDefault="0086027E">
          <w:r w:rsidRPr="00285B87">
            <w:rPr>
              <w:lang w:bidi="lv-LV"/>
            </w:rPr>
            <w:t>Protokolu iesniedza</w:t>
          </w:r>
        </w:p>
      </w:docPartBody>
    </w:docPart>
    <w:docPart>
      <w:docPartPr>
        <w:name w:val="76144414AE56465EB3A29FE9F8DBA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F9C16-EA0F-478E-B5A0-4A0CAE317528}"/>
      </w:docPartPr>
      <w:docPartBody>
        <w:p w:rsidR="00E476C5" w:rsidRDefault="0086027E">
          <w:r>
            <w:rPr>
              <w:lang w:bidi="lv-LV"/>
            </w:rPr>
            <w:t>Protokolu apstiprināja</w:t>
          </w:r>
        </w:p>
      </w:docPartBody>
    </w:docPart>
    <w:docPart>
      <w:docPartPr>
        <w:name w:val="DFA6F40C9D144807BA4EBE89B7D98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1ECB7-999A-47B5-BC19-6C1479FC7D18}"/>
      </w:docPartPr>
      <w:docPartBody>
        <w:p w:rsidR="008F2D6C" w:rsidRDefault="0086027E" w:rsidP="00086903">
          <w:pPr>
            <w:pStyle w:val="DFA6F40C9D144807BA4EBE89B7D98C0A"/>
          </w:pPr>
          <w:r w:rsidRPr="00AE361F">
            <w:rPr>
              <w:lang w:bidi="lv-LV"/>
            </w:rPr>
            <w:t>sasauca regulāro sapulci</w:t>
          </w:r>
        </w:p>
      </w:docPartBody>
    </w:docPart>
    <w:docPart>
      <w:docPartPr>
        <w:name w:val="C1A50EF4937249E9906F77E646F79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C7EAC-7979-452C-90C8-264819C7BA45}"/>
      </w:docPartPr>
      <w:docPartBody>
        <w:p w:rsidR="008F2D6C" w:rsidRDefault="0086027E" w:rsidP="0086027E">
          <w:pPr>
            <w:pStyle w:val="C1A50EF4937249E9906F77E646F79CDC11"/>
          </w:pPr>
          <w:r w:rsidRPr="00C601ED">
            <w:rPr>
              <w:rStyle w:val="Izclums"/>
              <w:lang w:bidi="lv-LV"/>
            </w:rPr>
            <w:t>Organizācijas/komitejas nosaukums</w:t>
          </w:r>
        </w:p>
      </w:docPartBody>
    </w:docPart>
    <w:docPart>
      <w:docPartPr>
        <w:name w:val="4159863192144D7F9CA48AF78C312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91C97-668A-4AC2-B83A-A74760361406}"/>
      </w:docPartPr>
      <w:docPartBody>
        <w:p w:rsidR="008F2D6C" w:rsidRDefault="0086027E" w:rsidP="00086903">
          <w:pPr>
            <w:pStyle w:val="4159863192144D7F9CA48AF78C3122A9"/>
          </w:pPr>
          <w:r>
            <w:rPr>
              <w:lang w:bidi="lv-LV"/>
            </w:rPr>
            <w:t>plkst.</w:t>
          </w:r>
        </w:p>
      </w:docPartBody>
    </w:docPart>
    <w:docPart>
      <w:docPartPr>
        <w:name w:val="A0F66F10FFDC4E98AC09A5FA7707F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FA5C2-493C-4835-B92B-CBFC976F2A82}"/>
      </w:docPartPr>
      <w:docPartBody>
        <w:p w:rsidR="008F2D6C" w:rsidRDefault="0086027E" w:rsidP="0086027E">
          <w:pPr>
            <w:pStyle w:val="A0F66F10FFDC4E98AC09A5FA7707F50111"/>
          </w:pPr>
          <w:r w:rsidRPr="00C601ED">
            <w:rPr>
              <w:rStyle w:val="Izclums"/>
              <w:lang w:bidi="lv-LV"/>
            </w:rPr>
            <w:t>laiks</w:t>
          </w:r>
        </w:p>
      </w:docPartBody>
    </w:docPart>
    <w:docPart>
      <w:docPartPr>
        <w:name w:val="25D5A32B167A4DD3A81B18766E857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6AFFE-20B6-4B59-B4CC-C67F48A06259}"/>
      </w:docPartPr>
      <w:docPartBody>
        <w:p w:rsidR="008F2D6C" w:rsidRDefault="0086027E" w:rsidP="00086903">
          <w:pPr>
            <w:pStyle w:val="25D5A32B167A4DD3A81B18766E857101"/>
          </w:pPr>
          <w:r w:rsidRPr="00AE361F">
            <w:rPr>
              <w:lang w:bidi="lv-LV"/>
            </w:rPr>
            <w:t>kad:</w:t>
          </w:r>
        </w:p>
      </w:docPartBody>
    </w:docPart>
    <w:docPart>
      <w:docPartPr>
        <w:name w:val="3E220039A87343B8BB1915F00B67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0FEC4-0854-42C2-A5EA-D6161A502741}"/>
      </w:docPartPr>
      <w:docPartBody>
        <w:p w:rsidR="008F2D6C" w:rsidRDefault="0086027E" w:rsidP="0086027E">
          <w:pPr>
            <w:pStyle w:val="3E220039A87343B8BB1915F00B67463A11"/>
          </w:pPr>
          <w:r w:rsidRPr="00C601ED">
            <w:rPr>
              <w:rStyle w:val="Izclums"/>
              <w:lang w:bidi="lv-LV"/>
            </w:rPr>
            <w:t>datums</w:t>
          </w:r>
        </w:p>
      </w:docPartBody>
    </w:docPart>
    <w:docPart>
      <w:docPartPr>
        <w:name w:val="ECE82B90549C440A9827659580EA0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ED3C-C2C6-4ACF-84D2-6D2FD63AB07E}"/>
      </w:docPartPr>
      <w:docPartBody>
        <w:p w:rsidR="008F2D6C" w:rsidRDefault="0086027E" w:rsidP="00086903">
          <w:pPr>
            <w:pStyle w:val="ECE82B90549C440A9827659580EA0C5A"/>
          </w:pPr>
          <w:r>
            <w:rPr>
              <w:lang w:bidi="lv-LV"/>
            </w:rPr>
            <w:t>kur:</w:t>
          </w:r>
        </w:p>
      </w:docPartBody>
    </w:docPart>
    <w:docPart>
      <w:docPartPr>
        <w:name w:val="BBAD0D2EE264424BBECEA00AB133F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6CBB-E37E-4A2E-B93F-4C974E1B8553}"/>
      </w:docPartPr>
      <w:docPartBody>
        <w:p w:rsidR="008F2D6C" w:rsidRDefault="0086027E" w:rsidP="0086027E">
          <w:pPr>
            <w:pStyle w:val="BBAD0D2EE264424BBECEA00AB133FC1111"/>
          </w:pPr>
          <w:r w:rsidRPr="00C601ED">
            <w:rPr>
              <w:rStyle w:val="Izclums"/>
              <w:lang w:bidi="lv-LV"/>
            </w:rPr>
            <w:t>atrašanās vieta</w:t>
          </w:r>
        </w:p>
      </w:docPartBody>
    </w:docPart>
    <w:docPart>
      <w:docPartPr>
        <w:name w:val="9EBC02D35DF84D22AD8C4E722C046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DB3C-D56B-46DE-90A0-BEE462F6571F}"/>
      </w:docPartPr>
      <w:docPartBody>
        <w:p w:rsidR="002D3E19" w:rsidRDefault="0086027E" w:rsidP="0086027E">
          <w:pPr>
            <w:pStyle w:val="9EBC02D35DF84D22AD8C4E722C04605E4"/>
          </w:pPr>
          <w:r w:rsidRPr="002C3D7E">
            <w:rPr>
              <w:rStyle w:val="Vietturateksts"/>
              <w:lang w:bidi="lv-LV"/>
            </w:rPr>
            <w:t>Koordinatora vārds</w:t>
          </w:r>
        </w:p>
      </w:docPartBody>
    </w:docPart>
    <w:docPart>
      <w:docPartPr>
        <w:name w:val="E176C481F59547ACADF8B0C01B7DC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60644-A116-4867-9464-6044192A08C0}"/>
      </w:docPartPr>
      <w:docPartBody>
        <w:p w:rsidR="002D3E19" w:rsidRDefault="0086027E" w:rsidP="001B2000">
          <w:pPr>
            <w:pStyle w:val="E176C481F59547ACADF8B0C01B7DC76C"/>
          </w:pPr>
          <w:r w:rsidRPr="000F4987">
            <w:rPr>
              <w:lang w:bidi="lv-LV"/>
            </w:rPr>
            <w:t>Koordinatora vārds</w:t>
          </w:r>
        </w:p>
      </w:docPartBody>
    </w:docPart>
    <w:docPart>
      <w:docPartPr>
        <w:name w:val="51F757EB040D4909B6764586A75E9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8E98-8706-4323-B14C-2A9AF269A921}"/>
      </w:docPartPr>
      <w:docPartBody>
        <w:p w:rsidR="0086027E" w:rsidRDefault="0086027E" w:rsidP="0086027E">
          <w:pPr>
            <w:pStyle w:val="51F757EB040D4909B6764586A75E90503"/>
          </w:pPr>
          <w:r w:rsidRPr="00B565D8">
            <w:rPr>
              <w:rStyle w:val="Izclums"/>
              <w:lang w:bidi="lv-LV"/>
            </w:rPr>
            <w:t>Sekretāra vārds</w:t>
          </w:r>
        </w:p>
      </w:docPartBody>
    </w:docPart>
    <w:docPart>
      <w:docPartPr>
        <w:name w:val="509B09AE63F04F0D994EB2F95DCC0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01C9D-FEC8-4637-89F9-F1176F179ACC}"/>
      </w:docPartPr>
      <w:docPartBody>
        <w:p w:rsidR="0086027E" w:rsidRDefault="0086027E" w:rsidP="002D3E19">
          <w:pPr>
            <w:pStyle w:val="509B09AE63F04F0D994EB2F95DCC0F52"/>
          </w:pPr>
          <w:r w:rsidRPr="00B565D8">
            <w:rPr>
              <w:lang w:bidi="lv-LV"/>
            </w:rPr>
            <w:t>Sekretāra vārds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0E8D"/>
    <w:multiLevelType w:val="multilevel"/>
    <w:tmpl w:val="B80E729A"/>
    <w:lvl w:ilvl="0">
      <w:start w:val="1"/>
      <w:numFmt w:val="decimal"/>
      <w:pStyle w:val="C7E6D389A8C24157BC9ABC235D11351A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4F3522"/>
    <w:multiLevelType w:val="multilevel"/>
    <w:tmpl w:val="43A0B5F2"/>
    <w:lvl w:ilvl="0">
      <w:start w:val="1"/>
      <w:numFmt w:val="decimal"/>
      <w:pStyle w:val="C7E6D389A8C24157BC9ABC235D11351A1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8E63747"/>
    <w:multiLevelType w:val="multilevel"/>
    <w:tmpl w:val="9B86CC7E"/>
    <w:lvl w:ilvl="0">
      <w:start w:val="1"/>
      <w:numFmt w:val="decimal"/>
      <w:pStyle w:val="C7E6D389A8C24157BC9ABC235D11351A1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D4C766E"/>
    <w:multiLevelType w:val="multilevel"/>
    <w:tmpl w:val="55E49F78"/>
    <w:lvl w:ilvl="0">
      <w:start w:val="1"/>
      <w:numFmt w:val="decimal"/>
      <w:pStyle w:val="C7E6D389A8C24157BC9ABC235D11351A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2FD619A"/>
    <w:multiLevelType w:val="multilevel"/>
    <w:tmpl w:val="325ECA9C"/>
    <w:lvl w:ilvl="0">
      <w:start w:val="1"/>
      <w:numFmt w:val="decimal"/>
      <w:pStyle w:val="C7E6D389A8C24157BC9ABC235D11351A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44A3B55"/>
    <w:multiLevelType w:val="multilevel"/>
    <w:tmpl w:val="D61EB69C"/>
    <w:lvl w:ilvl="0">
      <w:start w:val="1"/>
      <w:numFmt w:val="decimal"/>
      <w:pStyle w:val="C7E6D389A8C24157BC9ABC235D11351A1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DAB0EEB"/>
    <w:multiLevelType w:val="multilevel"/>
    <w:tmpl w:val="F606DCB6"/>
    <w:lvl w:ilvl="0">
      <w:start w:val="1"/>
      <w:numFmt w:val="decimal"/>
      <w:pStyle w:val="C7E6D389A8C24157BC9ABC235D11351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FF714BE"/>
    <w:multiLevelType w:val="multilevel"/>
    <w:tmpl w:val="DCD2E346"/>
    <w:lvl w:ilvl="0">
      <w:start w:val="1"/>
      <w:numFmt w:val="decimal"/>
      <w:pStyle w:val="C7E6D389A8C24157BC9ABC235D11351A1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1D84B3D"/>
    <w:multiLevelType w:val="multilevel"/>
    <w:tmpl w:val="550AD2EE"/>
    <w:lvl w:ilvl="0">
      <w:start w:val="1"/>
      <w:numFmt w:val="decimal"/>
      <w:pStyle w:val="C7E6D389A8C24157BC9ABC235D11351A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21"/>
    <w:rsid w:val="00043143"/>
    <w:rsid w:val="0008385C"/>
    <w:rsid w:val="00086903"/>
    <w:rsid w:val="001306B1"/>
    <w:rsid w:val="00171267"/>
    <w:rsid w:val="001B2000"/>
    <w:rsid w:val="002D3E19"/>
    <w:rsid w:val="00334D2C"/>
    <w:rsid w:val="003F618D"/>
    <w:rsid w:val="003F62FC"/>
    <w:rsid w:val="00443C23"/>
    <w:rsid w:val="00497A51"/>
    <w:rsid w:val="00540D1B"/>
    <w:rsid w:val="00643C58"/>
    <w:rsid w:val="00667CB2"/>
    <w:rsid w:val="006A0F73"/>
    <w:rsid w:val="007032A4"/>
    <w:rsid w:val="00787374"/>
    <w:rsid w:val="0086027E"/>
    <w:rsid w:val="008F2D6C"/>
    <w:rsid w:val="00900B3F"/>
    <w:rsid w:val="009A024B"/>
    <w:rsid w:val="009A6321"/>
    <w:rsid w:val="009C5D03"/>
    <w:rsid w:val="00A07675"/>
    <w:rsid w:val="00AC2875"/>
    <w:rsid w:val="00BF251E"/>
    <w:rsid w:val="00C261CB"/>
    <w:rsid w:val="00D4374A"/>
    <w:rsid w:val="00DF1089"/>
    <w:rsid w:val="00E4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86027E"/>
    <w:rPr>
      <w:color w:val="595959" w:themeColor="text1" w:themeTint="A6"/>
    </w:rPr>
  </w:style>
  <w:style w:type="paragraph" w:customStyle="1" w:styleId="2B90A29445B744679C17A9CC0B766B12">
    <w:name w:val="2B90A29445B744679C17A9CC0B766B12"/>
    <w:rsid w:val="009A6321"/>
  </w:style>
  <w:style w:type="paragraph" w:customStyle="1" w:styleId="44BE36AD555A4394A6527CC2DD6ACE65">
    <w:name w:val="44BE36AD555A4394A6527CC2DD6ACE65"/>
    <w:rsid w:val="009A6321"/>
  </w:style>
  <w:style w:type="paragraph" w:customStyle="1" w:styleId="828BE2E0760747F2B0491EC0E5FEBC14">
    <w:name w:val="828BE2E0760747F2B0491EC0E5FEBC14"/>
    <w:rsid w:val="009A6321"/>
  </w:style>
  <w:style w:type="paragraph" w:customStyle="1" w:styleId="4B6FBAA04C294115BE940292DE0CFCC9">
    <w:name w:val="4B6FBAA04C294115BE940292DE0CFCC9"/>
    <w:rsid w:val="009A6321"/>
  </w:style>
  <w:style w:type="paragraph" w:customStyle="1" w:styleId="11E83EBCDC6943F0BBA3579DF4F3AAFB">
    <w:name w:val="11E83EBCDC6943F0BBA3579DF4F3AAFB"/>
    <w:rsid w:val="009A6321"/>
  </w:style>
  <w:style w:type="paragraph" w:customStyle="1" w:styleId="54DEB63FC98B4E9487F32C4B8942ACB3">
    <w:name w:val="54DEB63FC98B4E9487F32C4B8942ACB3"/>
    <w:rsid w:val="009A6321"/>
  </w:style>
  <w:style w:type="paragraph" w:customStyle="1" w:styleId="A83EA49097F342029B5485B31B2120C1">
    <w:name w:val="A83EA49097F342029B5485B31B2120C1"/>
    <w:rsid w:val="009A6321"/>
  </w:style>
  <w:style w:type="paragraph" w:customStyle="1" w:styleId="F621A873B2A64D63868CA8215F270586">
    <w:name w:val="F621A873B2A64D63868CA8215F270586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">
    <w:name w:val="FBB64D254B354640A9241835C5658175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6767D8F51A5644C586F1538031552410">
    <w:name w:val="6767D8F51A5644C586F1538031552410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C87F733DC9DA4A35BA427C37A7124929">
    <w:name w:val="C87F733DC9DA4A35BA427C37A7124929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EBC09EC17DE748C3BD6FC8B5B5A9F9FF">
    <w:name w:val="EBC09EC17DE748C3BD6FC8B5B5A9F9FF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">
    <w:name w:val="30C55BB19A7B41EA933CE77772EFEB38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">
    <w:name w:val="577F2717591C46CB9221809AEB0A5257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">
    <w:name w:val="FAF70AB71E1C4FA59CF848237ED6A571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">
    <w:name w:val="A7764C08653F4A7C91F92CC3D1CF1FDB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1">
    <w:name w:val="A83EA49097F342029B5485B31B2120C11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621A873B2A64D63868CA8215F2705861">
    <w:name w:val="F621A873B2A64D63868CA8215F270586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1">
    <w:name w:val="FBB64D254B354640A9241835C5658175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6767D8F51A5644C586F15380315524101">
    <w:name w:val="6767D8F51A5644C586F1538031552410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C87F733DC9DA4A35BA427C37A71249291">
    <w:name w:val="C87F733DC9DA4A35BA427C37A7124929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EBC09EC17DE748C3BD6FC8B5B5A9F9FF1">
    <w:name w:val="EBC09EC17DE748C3BD6FC8B5B5A9F9FF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1">
    <w:name w:val="30C55BB19A7B41EA933CE77772EFEB38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1">
    <w:name w:val="577F2717591C46CB9221809AEB0A5257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1">
    <w:name w:val="FAF70AB71E1C4FA59CF848237ED6A571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1">
    <w:name w:val="A7764C08653F4A7C91F92CC3D1CF1FDB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2">
    <w:name w:val="A83EA49097F342029B5485B31B2120C12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05C80A5A0BBE451580794CEA4C2A36C0">
    <w:name w:val="05C80A5A0BBE451580794CEA4C2A36C0"/>
    <w:rsid w:val="00443C23"/>
    <w:pPr>
      <w:spacing w:after="160" w:line="259" w:lineRule="auto"/>
    </w:pPr>
    <w:rPr>
      <w:lang w:val="en-IN" w:eastAsia="en-IN"/>
    </w:rPr>
  </w:style>
  <w:style w:type="paragraph" w:customStyle="1" w:styleId="6DE80910FDCB40C1833D8F62944D8073">
    <w:name w:val="6DE80910FDCB40C1833D8F62944D8073"/>
    <w:rsid w:val="00443C23"/>
    <w:pPr>
      <w:spacing w:after="160" w:line="259" w:lineRule="auto"/>
    </w:pPr>
    <w:rPr>
      <w:lang w:val="en-IN" w:eastAsia="en-IN"/>
    </w:rPr>
  </w:style>
  <w:style w:type="paragraph" w:customStyle="1" w:styleId="87811353D2964E3B85500569C8090C5F">
    <w:name w:val="87811353D2964E3B85500569C8090C5F"/>
    <w:rsid w:val="00443C23"/>
    <w:pPr>
      <w:spacing w:after="160" w:line="259" w:lineRule="auto"/>
    </w:pPr>
    <w:rPr>
      <w:lang w:val="en-IN" w:eastAsia="en-IN"/>
    </w:rPr>
  </w:style>
  <w:style w:type="character" w:styleId="Izclums">
    <w:name w:val="Emphasis"/>
    <w:basedOn w:val="Noklusjumarindkopasfonts"/>
    <w:uiPriority w:val="15"/>
    <w:qFormat/>
    <w:rsid w:val="0086027E"/>
    <w:rPr>
      <w:b w:val="0"/>
      <w:i w:val="0"/>
      <w:iCs/>
      <w:color w:val="595959" w:themeColor="text1" w:themeTint="A6"/>
    </w:rPr>
  </w:style>
  <w:style w:type="paragraph" w:customStyle="1" w:styleId="547A50771DFE4CB5BEEB0CF4166D9722">
    <w:name w:val="547A50771DFE4CB5BEEB0CF4166D9722"/>
    <w:rsid w:val="00443C23"/>
    <w:pPr>
      <w:spacing w:after="160" w:line="259" w:lineRule="auto"/>
    </w:pPr>
    <w:rPr>
      <w:lang w:val="en-IN" w:eastAsia="en-IN"/>
    </w:rPr>
  </w:style>
  <w:style w:type="paragraph" w:customStyle="1" w:styleId="3E3A96E2C8E44475816947EB050E40D7">
    <w:name w:val="3E3A96E2C8E44475816947EB050E40D7"/>
    <w:rsid w:val="00443C23"/>
    <w:pPr>
      <w:spacing w:after="160" w:line="259" w:lineRule="auto"/>
    </w:pPr>
    <w:rPr>
      <w:lang w:val="en-IN" w:eastAsia="en-IN"/>
    </w:rPr>
  </w:style>
  <w:style w:type="paragraph" w:customStyle="1" w:styleId="C6224047D6104D5F844825A2244F25F0">
    <w:name w:val="C6224047D6104D5F844825A2244F25F0"/>
    <w:rsid w:val="00443C23"/>
    <w:pPr>
      <w:spacing w:after="160" w:line="259" w:lineRule="auto"/>
    </w:pPr>
    <w:rPr>
      <w:lang w:val="en-IN" w:eastAsia="en-IN"/>
    </w:rPr>
  </w:style>
  <w:style w:type="paragraph" w:customStyle="1" w:styleId="2E004A4F5412476EA7B9EC065E638794">
    <w:name w:val="2E004A4F5412476EA7B9EC065E638794"/>
    <w:rsid w:val="00443C23"/>
    <w:pPr>
      <w:spacing w:after="160" w:line="259" w:lineRule="auto"/>
    </w:pPr>
    <w:rPr>
      <w:lang w:val="en-IN" w:eastAsia="en-IN"/>
    </w:rPr>
  </w:style>
  <w:style w:type="paragraph" w:customStyle="1" w:styleId="CA4F465F2BAC4F229CB61E5081509067">
    <w:name w:val="CA4F465F2BAC4F229CB61E5081509067"/>
    <w:rsid w:val="00443C23"/>
    <w:pPr>
      <w:spacing w:after="160" w:line="259" w:lineRule="auto"/>
    </w:pPr>
    <w:rPr>
      <w:lang w:val="en-IN" w:eastAsia="en-IN"/>
    </w:rPr>
  </w:style>
  <w:style w:type="paragraph" w:customStyle="1" w:styleId="7CDDAC5F74024718A2EC218B0CC343ED">
    <w:name w:val="7CDDAC5F74024718A2EC218B0CC343ED"/>
    <w:rsid w:val="00443C23"/>
    <w:pPr>
      <w:spacing w:after="160" w:line="259" w:lineRule="auto"/>
    </w:pPr>
    <w:rPr>
      <w:lang w:val="en-IN" w:eastAsia="en-IN"/>
    </w:rPr>
  </w:style>
  <w:style w:type="paragraph" w:customStyle="1" w:styleId="7D66E0588895419EB50C56A9DEEB3361">
    <w:name w:val="7D66E0588895419EB50C56A9DEEB3361"/>
    <w:rsid w:val="00443C23"/>
    <w:pPr>
      <w:spacing w:after="160" w:line="259" w:lineRule="auto"/>
    </w:pPr>
    <w:rPr>
      <w:lang w:val="en-IN" w:eastAsia="en-IN"/>
    </w:rPr>
  </w:style>
  <w:style w:type="character" w:styleId="Izteiksmgs">
    <w:name w:val="Strong"/>
    <w:basedOn w:val="Noklusjumarindkopasfonts"/>
    <w:uiPriority w:val="19"/>
    <w:qFormat/>
    <w:rsid w:val="001306B1"/>
    <w:rPr>
      <w:b/>
      <w:bCs/>
    </w:rPr>
  </w:style>
  <w:style w:type="paragraph" w:customStyle="1" w:styleId="3E3C61919ED3461598A48F142DE48C8A">
    <w:name w:val="3E3C61919ED3461598A48F142DE48C8A"/>
    <w:rsid w:val="00443C23"/>
    <w:pPr>
      <w:spacing w:after="160" w:line="259" w:lineRule="auto"/>
    </w:pPr>
    <w:rPr>
      <w:lang w:val="en-IN" w:eastAsia="en-IN"/>
    </w:rPr>
  </w:style>
  <w:style w:type="paragraph" w:customStyle="1" w:styleId="C7E6D389A8C24157BC9ABC235D11351A">
    <w:name w:val="C7E6D389A8C24157BC9ABC235D11351A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621A873B2A64D63868CA8215F2705862">
    <w:name w:val="F621A873B2A64D63868CA8215F270586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2">
    <w:name w:val="FBB64D254B354640A9241835C5658175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1">
    <w:name w:val="C6224047D6104D5F844825A2244F25F0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1">
    <w:name w:val="CA4F465F2BAC4F229CB61E5081509067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1">
    <w:name w:val="7D66E0588895419EB50C56A9DEEB3361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">
    <w:name w:val="57D1CE7A75294FDBABC741C6059F7ABB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30C55BB19A7B41EA933CE77772EFEB382">
    <w:name w:val="30C55BB19A7B41EA933CE77772EFEB38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2">
    <w:name w:val="577F2717591C46CB9221809AEB0A5257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">
    <w:name w:val="E70E0397C1E44D398828B8654FE1A4D7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B5E6687C4E73427EACE7F3607DF7E10A">
    <w:name w:val="B5E6687C4E73427EACE7F3607DF7E10A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C00DF51A3D1B4CDF8FDDAE12474DF812">
    <w:name w:val="C00DF51A3D1B4CDF8FDDAE12474DF81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AF70AB71E1C4FA59CF848237ED6A5712">
    <w:name w:val="FAF70AB71E1C4FA59CF848237ED6A571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2">
    <w:name w:val="A7764C08653F4A7C91F92CC3D1CF1FDB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3">
    <w:name w:val="A83EA49097F342029B5485B31B2120C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7E6D389A8C24157BC9ABC235D11351A1">
    <w:name w:val="C7E6D389A8C24157BC9ABC235D11351A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621A873B2A64D63868CA8215F2705863">
    <w:name w:val="F621A873B2A64D63868CA8215F270586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3">
    <w:name w:val="FBB64D254B354640A9241835C5658175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2">
    <w:name w:val="C6224047D6104D5F844825A2244F25F0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2">
    <w:name w:val="CA4F465F2BAC4F229CB61E5081509067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2">
    <w:name w:val="7D66E0588895419EB50C56A9DEEB3361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1">
    <w:name w:val="57D1CE7A75294FDBABC741C6059F7ABB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3">
    <w:name w:val="30C55BB19A7B41EA933CE77772EFEB38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3">
    <w:name w:val="577F2717591C46CB9221809AEB0A5257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1">
    <w:name w:val="E70E0397C1E44D398828B8654FE1A4D7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B5E6687C4E73427EACE7F3607DF7E10A1">
    <w:name w:val="B5E6687C4E73427EACE7F3607DF7E10A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00DF51A3D1B4CDF8FDDAE12474DF8121">
    <w:name w:val="C00DF51A3D1B4CDF8FDDAE12474DF812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3">
    <w:name w:val="FAF70AB71E1C4FA59CF848237ED6A57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3">
    <w:name w:val="A7764C08653F4A7C91F92CC3D1CF1FDB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4">
    <w:name w:val="A83EA49097F342029B5485B31B2120C1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7E6D389A8C24157BC9ABC235D11351A2">
    <w:name w:val="C7E6D389A8C24157BC9ABC235D11351A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621A873B2A64D63868CA8215F2705864">
    <w:name w:val="F621A873B2A64D63868CA8215F270586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4">
    <w:name w:val="FBB64D254B354640A9241835C5658175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3">
    <w:name w:val="C6224047D6104D5F844825A2244F25F0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3">
    <w:name w:val="CA4F465F2BAC4F229CB61E5081509067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3">
    <w:name w:val="7D66E0588895419EB50C56A9DEEB336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2">
    <w:name w:val="57D1CE7A75294FDBABC741C6059F7ABB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30C55BB19A7B41EA933CE77772EFEB384">
    <w:name w:val="30C55BB19A7B41EA933CE77772EFEB38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4">
    <w:name w:val="577F2717591C46CB9221809AEB0A5257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2">
    <w:name w:val="E70E0397C1E44D398828B8654FE1A4D7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B5E6687C4E73427EACE7F3607DF7E10A2">
    <w:name w:val="B5E6687C4E73427EACE7F3607DF7E10A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C00DF51A3D1B4CDF8FDDAE12474DF8122">
    <w:name w:val="C00DF51A3D1B4CDF8FDDAE12474DF812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2986B21EB0ED48AF88EE6CC0A3635223">
    <w:name w:val="2986B21EB0ED48AF88EE6CC0A3635223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AF70AB71E1C4FA59CF848237ED6A5714">
    <w:name w:val="FAF70AB71E1C4FA59CF848237ED6A571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4">
    <w:name w:val="A7764C08653F4A7C91F92CC3D1CF1FDB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5">
    <w:name w:val="A83EA49097F342029B5485B31B2120C15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36B19A000954A8CBC3B610B4AACA62B">
    <w:name w:val="A36B19A000954A8CBC3B610B4AACA62B"/>
    <w:rsid w:val="001306B1"/>
    <w:pPr>
      <w:spacing w:after="160" w:line="259" w:lineRule="auto"/>
    </w:pPr>
    <w:rPr>
      <w:lang w:val="en-IN" w:eastAsia="en-IN"/>
    </w:rPr>
  </w:style>
  <w:style w:type="paragraph" w:customStyle="1" w:styleId="C7E6D389A8C24157BC9ABC235D11351A3">
    <w:name w:val="C7E6D389A8C24157BC9ABC235D11351A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5">
    <w:name w:val="F621A873B2A64D63868CA8215F270586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5">
    <w:name w:val="FBB64D254B354640A9241835C5658175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4">
    <w:name w:val="C6224047D6104D5F844825A2244F25F0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4">
    <w:name w:val="CA4F465F2BAC4F229CB61E5081509067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4">
    <w:name w:val="7D66E0588895419EB50C56A9DEEB3361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3">
    <w:name w:val="57D1CE7A75294FDBABC741C6059F7ABB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5">
    <w:name w:val="30C55BB19A7B41EA933CE77772EFEB38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5">
    <w:name w:val="577F2717591C46CB9221809AEB0A5257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3">
    <w:name w:val="E70E0397C1E44D398828B8654FE1A4D7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3">
    <w:name w:val="C00DF51A3D1B4CDF8FDDAE12474DF812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B21EB0ED48AF88EE6CC0A36352231">
    <w:name w:val="2986B21EB0ED48AF88EE6CC0A36352231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70AB71E1C4FA59CF848237ED6A5715">
    <w:name w:val="FAF70AB71E1C4FA59CF848237ED6A571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5">
    <w:name w:val="A7764C08653F4A7C91F92CC3D1CF1FDB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6">
    <w:name w:val="A83EA49097F342029B5485B31B2120C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4">
    <w:name w:val="C7E6D389A8C24157BC9ABC235D11351A4"/>
    <w:rsid w:val="001306B1"/>
    <w:pPr>
      <w:numPr>
        <w:numId w:val="1"/>
      </w:numPr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6">
    <w:name w:val="F621A873B2A64D63868CA8215F270586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6">
    <w:name w:val="FBB64D254B354640A9241835C5658175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5">
    <w:name w:val="C6224047D6104D5F844825A2244F25F0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5">
    <w:name w:val="CA4F465F2BAC4F229CB61E5081509067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5">
    <w:name w:val="7D66E0588895419EB50C56A9DEEB3361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6">
    <w:name w:val="30C55BB19A7B41EA933CE77772EFEB38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6">
    <w:name w:val="577F2717591C46CB9221809AEB0A5257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4">
    <w:name w:val="C00DF51A3D1B4CDF8FDDAE12474DF8124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B21EB0ED48AF88EE6CC0A36352232">
    <w:name w:val="2986B21EB0ED48AF88EE6CC0A36352232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70AB71E1C4FA59CF848237ED6A5716">
    <w:name w:val="FAF70AB71E1C4FA59CF848237ED6A57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6">
    <w:name w:val="A7764C08653F4A7C91F92CC3D1CF1FDB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7">
    <w:name w:val="A83EA49097F342029B5485B31B2120C1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7">
    <w:name w:val="F621A873B2A64D63868CA8215F270586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7">
    <w:name w:val="FBB64D254B354640A9241835C5658175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6">
    <w:name w:val="C6224047D6104D5F844825A2244F25F0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6">
    <w:name w:val="CA4F465F2BAC4F229CB61E5081509067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6">
    <w:name w:val="7D66E0588895419EB50C56A9DEEB336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7">
    <w:name w:val="30C55BB19A7B41EA933CE77772EFEB38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7">
    <w:name w:val="577F2717591C46CB9221809AEB0A5257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5">
    <w:name w:val="C00DF51A3D1B4CDF8FDDAE12474DF8125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7">
    <w:name w:val="FAF70AB71E1C4FA59CF848237ED6A571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7">
    <w:name w:val="A7764C08653F4A7C91F92CC3D1CF1FDB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8">
    <w:name w:val="A83EA49097F342029B5485B31B2120C18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5">
    <w:name w:val="C7E6D389A8C24157BC9ABC235D11351A5"/>
    <w:rsid w:val="00497A51"/>
    <w:pPr>
      <w:numPr>
        <w:numId w:val="2"/>
      </w:numPr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8">
    <w:name w:val="F621A873B2A64D63868CA8215F270586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8">
    <w:name w:val="FBB64D254B354640A9241835C5658175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7">
    <w:name w:val="C6224047D6104D5F844825A2244F25F0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7">
    <w:name w:val="CA4F465F2BAC4F229CB61E5081509067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7">
    <w:name w:val="7D66E0588895419EB50C56A9DEEB3361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4">
    <w:name w:val="57D1CE7A75294FDBABC741C6059F7ABB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8">
    <w:name w:val="30C55BB19A7B41EA933CE77772EFEB38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8">
    <w:name w:val="577F2717591C46CB9221809AEB0A5257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4">
    <w:name w:val="E70E0397C1E44D398828B8654FE1A4D7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3">
    <w:name w:val="B5E6687C4E73427EACE7F3607DF7E10A3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6">
    <w:name w:val="C00DF51A3D1B4CDF8FDDAE12474DF812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8">
    <w:name w:val="FAF70AB71E1C4FA59CF848237ED6A571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8">
    <w:name w:val="A7764C08653F4A7C91F92CC3D1CF1FDB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9">
    <w:name w:val="A83EA49097F342029B5485B31B2120C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6">
    <w:name w:val="C7E6D389A8C24157BC9ABC235D11351A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9">
    <w:name w:val="F621A873B2A64D63868CA8215F270586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9">
    <w:name w:val="FBB64D254B354640A9241835C5658175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8">
    <w:name w:val="C6224047D6104D5F844825A2244F25F0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8">
    <w:name w:val="CA4F465F2BAC4F229CB61E5081509067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8">
    <w:name w:val="7D66E0588895419EB50C56A9DEEB3361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5">
    <w:name w:val="57D1CE7A75294FDBABC741C6059F7ABB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9">
    <w:name w:val="30C55BB19A7B41EA933CE77772EFEB38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9">
    <w:name w:val="577F2717591C46CB9221809AEB0A5257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5">
    <w:name w:val="E70E0397C1E44D398828B8654FE1A4D7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4">
    <w:name w:val="B5E6687C4E73427EACE7F3607DF7E10A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7">
    <w:name w:val="C00DF51A3D1B4CDF8FDDAE12474DF812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9">
    <w:name w:val="FAF70AB71E1C4FA59CF848237ED6A57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9">
    <w:name w:val="A7764C08653F4A7C91F92CC3D1CF1FDB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0">
    <w:name w:val="A83EA49097F342029B5485B31B2120C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7">
    <w:name w:val="C7E6D389A8C24157BC9ABC235D11351A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0">
    <w:name w:val="F621A873B2A64D63868CA8215F270586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0">
    <w:name w:val="FBB64D254B354640A9241835C5658175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9">
    <w:name w:val="C6224047D6104D5F844825A2244F25F0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9">
    <w:name w:val="CA4F465F2BAC4F229CB61E5081509067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9">
    <w:name w:val="7D66E0588895419EB50C56A9DEEB336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6">
    <w:name w:val="57D1CE7A75294FDBABC741C6059F7ABB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0">
    <w:name w:val="30C55BB19A7B41EA933CE77772EFEB38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0">
    <w:name w:val="577F2717591C46CB9221809AEB0A5257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6">
    <w:name w:val="E70E0397C1E44D398828B8654FE1A4D7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5">
    <w:name w:val="B5E6687C4E73427EACE7F3607DF7E10A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8">
    <w:name w:val="C00DF51A3D1B4CDF8FDDAE12474DF812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0">
    <w:name w:val="FAF70AB71E1C4FA59CF848237ED6A57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0">
    <w:name w:val="A7764C08653F4A7C91F92CC3D1CF1FDB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1">
    <w:name w:val="A83EA49097F342029B5485B31B2120C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8">
    <w:name w:val="C7E6D389A8C24157BC9ABC235D11351A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1">
    <w:name w:val="F621A873B2A64D63868CA8215F270586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1">
    <w:name w:val="FBB64D254B354640A9241835C5658175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0">
    <w:name w:val="C6224047D6104D5F844825A2244F25F0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0">
    <w:name w:val="CA4F465F2BAC4F229CB61E5081509067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0">
    <w:name w:val="7D66E0588895419EB50C56A9DEEB336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7">
    <w:name w:val="57D1CE7A75294FDBABC741C6059F7ABB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1">
    <w:name w:val="30C55BB19A7B41EA933CE77772EFEB38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1">
    <w:name w:val="577F2717591C46CB9221809AEB0A5257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7">
    <w:name w:val="E70E0397C1E44D398828B8654FE1A4D7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6">
    <w:name w:val="B5E6687C4E73427EACE7F3607DF7E10A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9">
    <w:name w:val="C00DF51A3D1B4CDF8FDDAE12474DF812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1">
    <w:name w:val="FAF70AB71E1C4FA59CF848237ED6A57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1">
    <w:name w:val="A7764C08653F4A7C91F92CC3D1CF1FDB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2">
    <w:name w:val="A83EA49097F342029B5485B31B2120C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9">
    <w:name w:val="C7E6D389A8C24157BC9ABC235D11351A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2">
    <w:name w:val="F621A873B2A64D63868CA8215F270586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2">
    <w:name w:val="FBB64D254B354640A9241835C5658175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1">
    <w:name w:val="C6224047D6104D5F844825A2244F25F0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1">
    <w:name w:val="CA4F465F2BAC4F229CB61E5081509067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1">
    <w:name w:val="7D66E0588895419EB50C56A9DEEB336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8">
    <w:name w:val="57D1CE7A75294FDBABC741C6059F7ABB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2">
    <w:name w:val="30C55BB19A7B41EA933CE77772EFEB38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2">
    <w:name w:val="577F2717591C46CB9221809AEB0A5257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8">
    <w:name w:val="E70E0397C1E44D398828B8654FE1A4D7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7">
    <w:name w:val="B5E6687C4E73427EACE7F3607DF7E10A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10">
    <w:name w:val="C00DF51A3D1B4CDF8FDDAE12474DF81210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2">
    <w:name w:val="FAF70AB71E1C4FA59CF848237ED6A57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2">
    <w:name w:val="A7764C08653F4A7C91F92CC3D1CF1FDB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3">
    <w:name w:val="A83EA49097F342029B5485B31B2120C1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10">
    <w:name w:val="C7E6D389A8C24157BC9ABC235D11351A10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3">
    <w:name w:val="F621A873B2A64D63868CA8215F270586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3">
    <w:name w:val="FBB64D254B354640A9241835C5658175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2">
    <w:name w:val="C6224047D6104D5F844825A2244F25F0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2">
    <w:name w:val="CA4F465F2BAC4F229CB61E5081509067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2">
    <w:name w:val="7D66E0588895419EB50C56A9DEEB336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9">
    <w:name w:val="57D1CE7A75294FDBABC741C6059F7ABB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3">
    <w:name w:val="30C55BB19A7B41EA933CE77772EFEB38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3">
    <w:name w:val="577F2717591C46CB9221809AEB0A5257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9">
    <w:name w:val="E70E0397C1E44D398828B8654FE1A4D7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8">
    <w:name w:val="B5E6687C4E73427EACE7F3607DF7E10A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11">
    <w:name w:val="C00DF51A3D1B4CDF8FDDAE12474DF81211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3">
    <w:name w:val="FAF70AB71E1C4FA59CF848237ED6A571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3">
    <w:name w:val="A7764C08653F4A7C91F92CC3D1CF1FDB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4">
    <w:name w:val="A83EA49097F342029B5485B31B2120C114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6386873E24BFCA7E9432F8581D21C">
    <w:name w:val="E066386873E24BFCA7E9432F8581D21C"/>
    <w:rsid w:val="00086903"/>
    <w:pPr>
      <w:spacing w:after="160" w:line="259" w:lineRule="auto"/>
    </w:pPr>
  </w:style>
  <w:style w:type="paragraph" w:customStyle="1" w:styleId="8BC438C640574EA9B0973FB16337D7D4">
    <w:name w:val="8BC438C640574EA9B0973FB16337D7D4"/>
    <w:rsid w:val="00086903"/>
    <w:pPr>
      <w:spacing w:after="160" w:line="259" w:lineRule="auto"/>
    </w:pPr>
  </w:style>
  <w:style w:type="paragraph" w:customStyle="1" w:styleId="B9607061C7C040EA821D9F2E9359103D">
    <w:name w:val="B9607061C7C040EA821D9F2E9359103D"/>
    <w:rsid w:val="00086903"/>
    <w:pPr>
      <w:spacing w:after="160" w:line="259" w:lineRule="auto"/>
    </w:pPr>
  </w:style>
  <w:style w:type="paragraph" w:customStyle="1" w:styleId="0985D51E82D448789D0B5EFFB12D6587">
    <w:name w:val="0985D51E82D448789D0B5EFFB12D6587"/>
    <w:rsid w:val="00086903"/>
    <w:pPr>
      <w:spacing w:after="160" w:line="259" w:lineRule="auto"/>
    </w:pPr>
  </w:style>
  <w:style w:type="paragraph" w:customStyle="1" w:styleId="3FF70B03ABF44DB990E94194DFE3B347">
    <w:name w:val="3FF70B03ABF44DB990E94194DFE3B347"/>
    <w:rsid w:val="00086903"/>
    <w:pPr>
      <w:spacing w:after="160" w:line="259" w:lineRule="auto"/>
    </w:pPr>
  </w:style>
  <w:style w:type="paragraph" w:customStyle="1" w:styleId="69BDBDFA0B47484495751720B036ED3A">
    <w:name w:val="69BDBDFA0B47484495751720B036ED3A"/>
    <w:rsid w:val="00086903"/>
    <w:pPr>
      <w:spacing w:after="160" w:line="259" w:lineRule="auto"/>
    </w:pPr>
  </w:style>
  <w:style w:type="paragraph" w:customStyle="1" w:styleId="75EF51A6133349F79AFDF293507E75BA">
    <w:name w:val="75EF51A6133349F79AFDF293507E75BA"/>
    <w:rsid w:val="00086903"/>
    <w:pPr>
      <w:spacing w:after="160" w:line="259" w:lineRule="auto"/>
    </w:pPr>
  </w:style>
  <w:style w:type="paragraph" w:customStyle="1" w:styleId="E0A46E9B5788406E9B6BC604D66FD5CF">
    <w:name w:val="E0A46E9B5788406E9B6BC604D66FD5CF"/>
    <w:rsid w:val="00086903"/>
    <w:pPr>
      <w:spacing w:after="160" w:line="259" w:lineRule="auto"/>
    </w:pPr>
  </w:style>
  <w:style w:type="paragraph" w:customStyle="1" w:styleId="8A188BD9310043A481F83381E48B8302">
    <w:name w:val="8A188BD9310043A481F83381E48B8302"/>
    <w:rsid w:val="00086903"/>
    <w:pPr>
      <w:spacing w:after="160" w:line="259" w:lineRule="auto"/>
    </w:pPr>
  </w:style>
  <w:style w:type="paragraph" w:customStyle="1" w:styleId="B72BE0C0588A4574B41565382A66AA5F">
    <w:name w:val="B72BE0C0588A4574B41565382A66AA5F"/>
    <w:rsid w:val="00086903"/>
    <w:pPr>
      <w:spacing w:after="160" w:line="259" w:lineRule="auto"/>
    </w:pPr>
  </w:style>
  <w:style w:type="paragraph" w:customStyle="1" w:styleId="DFA6F40C9D144807BA4EBE89B7D98C0A">
    <w:name w:val="DFA6F40C9D144807BA4EBE89B7D98C0A"/>
    <w:rsid w:val="00086903"/>
    <w:pPr>
      <w:spacing w:after="160" w:line="259" w:lineRule="auto"/>
    </w:pPr>
  </w:style>
  <w:style w:type="paragraph" w:customStyle="1" w:styleId="C1A50EF4937249E9906F77E646F79CDC">
    <w:name w:val="C1A50EF4937249E9906F77E646F79CDC"/>
    <w:rsid w:val="00086903"/>
    <w:pPr>
      <w:spacing w:after="160" w:line="259" w:lineRule="auto"/>
    </w:pPr>
  </w:style>
  <w:style w:type="paragraph" w:customStyle="1" w:styleId="4159863192144D7F9CA48AF78C3122A9">
    <w:name w:val="4159863192144D7F9CA48AF78C3122A9"/>
    <w:rsid w:val="00086903"/>
    <w:pPr>
      <w:spacing w:after="160" w:line="259" w:lineRule="auto"/>
    </w:pPr>
  </w:style>
  <w:style w:type="paragraph" w:customStyle="1" w:styleId="A0F66F10FFDC4E98AC09A5FA7707F501">
    <w:name w:val="A0F66F10FFDC4E98AC09A5FA7707F501"/>
    <w:rsid w:val="00086903"/>
    <w:pPr>
      <w:spacing w:after="160" w:line="259" w:lineRule="auto"/>
    </w:pPr>
  </w:style>
  <w:style w:type="paragraph" w:customStyle="1" w:styleId="25D5A32B167A4DD3A81B18766E857101">
    <w:name w:val="25D5A32B167A4DD3A81B18766E857101"/>
    <w:rsid w:val="00086903"/>
    <w:pPr>
      <w:spacing w:after="160" w:line="259" w:lineRule="auto"/>
    </w:pPr>
  </w:style>
  <w:style w:type="paragraph" w:customStyle="1" w:styleId="3E220039A87343B8BB1915F00B67463A">
    <w:name w:val="3E220039A87343B8BB1915F00B67463A"/>
    <w:rsid w:val="00086903"/>
    <w:pPr>
      <w:spacing w:after="160" w:line="259" w:lineRule="auto"/>
    </w:pPr>
  </w:style>
  <w:style w:type="paragraph" w:customStyle="1" w:styleId="ECE82B90549C440A9827659580EA0C5A">
    <w:name w:val="ECE82B90549C440A9827659580EA0C5A"/>
    <w:rsid w:val="00086903"/>
    <w:pPr>
      <w:spacing w:after="160" w:line="259" w:lineRule="auto"/>
    </w:pPr>
  </w:style>
  <w:style w:type="paragraph" w:customStyle="1" w:styleId="BBAD0D2EE264424BBECEA00AB133FC11">
    <w:name w:val="BBAD0D2EE264424BBECEA00AB133FC11"/>
    <w:rsid w:val="00086903"/>
    <w:pPr>
      <w:spacing w:after="160" w:line="259" w:lineRule="auto"/>
    </w:pPr>
  </w:style>
  <w:style w:type="paragraph" w:customStyle="1" w:styleId="9EBD779D4A9648C7B453ED9F5E1DED40">
    <w:name w:val="9EBD779D4A9648C7B453ED9F5E1DED40"/>
    <w:rsid w:val="00086903"/>
    <w:pPr>
      <w:spacing w:after="160" w:line="259" w:lineRule="auto"/>
    </w:pPr>
  </w:style>
  <w:style w:type="paragraph" w:customStyle="1" w:styleId="53D973F081EE4E53B7314235827E21D6">
    <w:name w:val="53D973F081EE4E53B7314235827E21D6"/>
    <w:rsid w:val="00086903"/>
    <w:pPr>
      <w:spacing w:after="160" w:line="259" w:lineRule="auto"/>
    </w:pPr>
  </w:style>
  <w:style w:type="paragraph" w:customStyle="1" w:styleId="03A60CDA49194F469FEA8AB1FC01F0BD">
    <w:name w:val="03A60CDA49194F469FEA8AB1FC01F0BD"/>
    <w:rsid w:val="00086903"/>
    <w:pPr>
      <w:spacing w:after="160" w:line="259" w:lineRule="auto"/>
    </w:pPr>
  </w:style>
  <w:style w:type="paragraph" w:customStyle="1" w:styleId="C81A603354B14CF19439F3C6E03F6AE3">
    <w:name w:val="C81A603354B14CF19439F3C6E03F6AE3"/>
    <w:rsid w:val="00086903"/>
    <w:pPr>
      <w:spacing w:after="160" w:line="259" w:lineRule="auto"/>
    </w:pPr>
  </w:style>
  <w:style w:type="paragraph" w:customStyle="1" w:styleId="2865ED283AA043CE9684CCF94CE9E281">
    <w:name w:val="2865ED283AA043CE9684CCF94CE9E281"/>
    <w:rsid w:val="00086903"/>
    <w:pPr>
      <w:spacing w:after="160" w:line="259" w:lineRule="auto"/>
    </w:pPr>
  </w:style>
  <w:style w:type="paragraph" w:customStyle="1" w:styleId="F1A5453237FC46FD86F5AF4D08E5F7D8">
    <w:name w:val="F1A5453237FC46FD86F5AF4D08E5F7D8"/>
    <w:rsid w:val="00086903"/>
    <w:pPr>
      <w:spacing w:after="160" w:line="259" w:lineRule="auto"/>
    </w:pPr>
  </w:style>
  <w:style w:type="paragraph" w:customStyle="1" w:styleId="0D85446010CA45638E4D8ECE3D44FB66">
    <w:name w:val="0D85446010CA45638E4D8ECE3D44FB66"/>
    <w:rsid w:val="00086903"/>
    <w:pPr>
      <w:spacing w:after="160" w:line="259" w:lineRule="auto"/>
    </w:pPr>
  </w:style>
  <w:style w:type="paragraph" w:customStyle="1" w:styleId="6D0C7933E5094665A7E010716A52871D">
    <w:name w:val="6D0C7933E5094665A7E010716A52871D"/>
    <w:rsid w:val="00086903"/>
    <w:pPr>
      <w:spacing w:after="160" w:line="259" w:lineRule="auto"/>
    </w:pPr>
  </w:style>
  <w:style w:type="paragraph" w:customStyle="1" w:styleId="BA95850AE06C41F4BD29860B6F9783E4">
    <w:name w:val="BA95850AE06C41F4BD29860B6F9783E4"/>
    <w:rsid w:val="00086903"/>
    <w:pPr>
      <w:spacing w:after="160" w:line="259" w:lineRule="auto"/>
    </w:pPr>
  </w:style>
  <w:style w:type="paragraph" w:customStyle="1" w:styleId="449FC73D0CDF4F239A0F986CD8ACE3A9">
    <w:name w:val="449FC73D0CDF4F239A0F986CD8ACE3A9"/>
    <w:rsid w:val="00086903"/>
    <w:pPr>
      <w:spacing w:after="160" w:line="259" w:lineRule="auto"/>
    </w:pPr>
  </w:style>
  <w:style w:type="paragraph" w:customStyle="1" w:styleId="1532D550812E4E2E8A1E2468929D8576">
    <w:name w:val="1532D550812E4E2E8A1E2468929D8576"/>
    <w:rsid w:val="00086903"/>
    <w:pPr>
      <w:spacing w:after="160" w:line="259" w:lineRule="auto"/>
    </w:pPr>
  </w:style>
  <w:style w:type="paragraph" w:customStyle="1" w:styleId="3CB022F7E71C4F1593D80AC5D0F78D8F">
    <w:name w:val="3CB022F7E71C4F1593D80AC5D0F78D8F"/>
    <w:rsid w:val="00086903"/>
    <w:pPr>
      <w:spacing w:after="160" w:line="259" w:lineRule="auto"/>
    </w:pPr>
  </w:style>
  <w:style w:type="paragraph" w:customStyle="1" w:styleId="AFA594550FD94721BDE1FB8061495032">
    <w:name w:val="AFA594550FD94721BDE1FB8061495032"/>
    <w:rsid w:val="00086903"/>
    <w:pPr>
      <w:spacing w:after="160" w:line="259" w:lineRule="auto"/>
    </w:pPr>
  </w:style>
  <w:style w:type="paragraph" w:customStyle="1" w:styleId="C8458DDD7E3C4DCC8184F40801B2FA59">
    <w:name w:val="C8458DDD7E3C4DCC8184F40801B2FA59"/>
    <w:rsid w:val="00086903"/>
    <w:pPr>
      <w:spacing w:after="160" w:line="259" w:lineRule="auto"/>
    </w:pPr>
  </w:style>
  <w:style w:type="paragraph" w:customStyle="1" w:styleId="C6012ABE62A346269CE4B0626D51B4FB">
    <w:name w:val="C6012ABE62A346269CE4B0626D51B4FB"/>
    <w:rsid w:val="00086903"/>
    <w:pPr>
      <w:spacing w:after="160" w:line="259" w:lineRule="auto"/>
    </w:pPr>
  </w:style>
  <w:style w:type="paragraph" w:customStyle="1" w:styleId="A5DEFB1CE3084E8AB7A38D2F8B2CD11E">
    <w:name w:val="A5DEFB1CE3084E8AB7A38D2F8B2CD11E"/>
    <w:rsid w:val="00086903"/>
    <w:pPr>
      <w:spacing w:after="160" w:line="259" w:lineRule="auto"/>
    </w:pPr>
  </w:style>
  <w:style w:type="paragraph" w:customStyle="1" w:styleId="0F600CC056E84210A70E4971F3EB567F">
    <w:name w:val="0F600CC056E84210A70E4971F3EB567F"/>
    <w:rsid w:val="00086903"/>
    <w:pPr>
      <w:spacing w:after="160" w:line="259" w:lineRule="auto"/>
    </w:pPr>
  </w:style>
  <w:style w:type="paragraph" w:customStyle="1" w:styleId="0B37E5B978CF4618BE078E3A426438EA">
    <w:name w:val="0B37E5B978CF4618BE078E3A426438EA"/>
    <w:rsid w:val="00086903"/>
    <w:pPr>
      <w:spacing w:after="160" w:line="259" w:lineRule="auto"/>
    </w:pPr>
  </w:style>
  <w:style w:type="paragraph" w:customStyle="1" w:styleId="F3E592613A1344EBBCFCB5CC1CF9415A">
    <w:name w:val="F3E592613A1344EBBCFCB5CC1CF9415A"/>
    <w:rsid w:val="00086903"/>
    <w:pPr>
      <w:spacing w:after="160" w:line="259" w:lineRule="auto"/>
    </w:pPr>
  </w:style>
  <w:style w:type="paragraph" w:customStyle="1" w:styleId="B8B57D5DEF2F4F288D18D8FE695A9280">
    <w:name w:val="B8B57D5DEF2F4F288D18D8FE695A9280"/>
    <w:rsid w:val="00086903"/>
    <w:pPr>
      <w:spacing w:after="160" w:line="259" w:lineRule="auto"/>
    </w:pPr>
  </w:style>
  <w:style w:type="paragraph" w:customStyle="1" w:styleId="3BD391FA03FE4F0CBA2E2183D5B315EA">
    <w:name w:val="3BD391FA03FE4F0CBA2E2183D5B315EA"/>
    <w:rsid w:val="00086903"/>
    <w:pPr>
      <w:spacing w:after="160" w:line="259" w:lineRule="auto"/>
    </w:pPr>
  </w:style>
  <w:style w:type="paragraph" w:customStyle="1" w:styleId="99DA73C49DB84687B0F536CB63A82846">
    <w:name w:val="99DA73C49DB84687B0F536CB63A82846"/>
    <w:rsid w:val="00086903"/>
    <w:pPr>
      <w:spacing w:after="160" w:line="259" w:lineRule="auto"/>
    </w:pPr>
  </w:style>
  <w:style w:type="paragraph" w:customStyle="1" w:styleId="3627CCDC493A48259EC4B1798E79B057">
    <w:name w:val="3627CCDC493A48259EC4B1798E79B057"/>
    <w:rsid w:val="00086903"/>
    <w:pPr>
      <w:spacing w:after="160" w:line="259" w:lineRule="auto"/>
    </w:pPr>
  </w:style>
  <w:style w:type="paragraph" w:customStyle="1" w:styleId="F3AA88A9903248828534B8C1E19204B0">
    <w:name w:val="F3AA88A9903248828534B8C1E19204B0"/>
    <w:rsid w:val="00086903"/>
    <w:pPr>
      <w:spacing w:after="160" w:line="259" w:lineRule="auto"/>
    </w:pPr>
  </w:style>
  <w:style w:type="paragraph" w:customStyle="1" w:styleId="69F4D5AC143A489DB46DC548F4CF8F2D">
    <w:name w:val="69F4D5AC143A489DB46DC548F4CF8F2D"/>
    <w:rsid w:val="00086903"/>
    <w:pPr>
      <w:spacing w:after="160" w:line="259" w:lineRule="auto"/>
    </w:pPr>
  </w:style>
  <w:style w:type="paragraph" w:customStyle="1" w:styleId="CDCC60DE53374F29A56AEF9FFB1021C2">
    <w:name w:val="CDCC60DE53374F29A56AEF9FFB1021C2"/>
    <w:rsid w:val="00086903"/>
    <w:pPr>
      <w:spacing w:after="160" w:line="259" w:lineRule="auto"/>
    </w:pPr>
  </w:style>
  <w:style w:type="paragraph" w:customStyle="1" w:styleId="3CDAD1FB85F8479A871FB896F2EEC19A">
    <w:name w:val="3CDAD1FB85F8479A871FB896F2EEC19A"/>
    <w:rsid w:val="00086903"/>
    <w:pPr>
      <w:spacing w:after="160" w:line="259" w:lineRule="auto"/>
    </w:pPr>
  </w:style>
  <w:style w:type="paragraph" w:customStyle="1" w:styleId="CE63903482DF413893ED726D148FEF5C">
    <w:name w:val="CE63903482DF413893ED726D148FEF5C"/>
    <w:rsid w:val="00086903"/>
    <w:pPr>
      <w:spacing w:after="160" w:line="259" w:lineRule="auto"/>
    </w:pPr>
  </w:style>
  <w:style w:type="paragraph" w:customStyle="1" w:styleId="47ED761B2AAA4A688C5C2B1F9D7DE282">
    <w:name w:val="47ED761B2AAA4A688C5C2B1F9D7DE282"/>
    <w:rsid w:val="00086903"/>
    <w:pPr>
      <w:spacing w:after="160" w:line="259" w:lineRule="auto"/>
    </w:pPr>
  </w:style>
  <w:style w:type="paragraph" w:customStyle="1" w:styleId="DF32EA5D35C94549BFEFC4AB878C81D4">
    <w:name w:val="DF32EA5D35C94549BFEFC4AB878C81D4"/>
    <w:rsid w:val="00086903"/>
    <w:pPr>
      <w:spacing w:after="160" w:line="259" w:lineRule="auto"/>
    </w:pPr>
  </w:style>
  <w:style w:type="paragraph" w:customStyle="1" w:styleId="7E8BE6C1F54843B39482F9EBCB18E2AA">
    <w:name w:val="7E8BE6C1F54843B39482F9EBCB18E2AA"/>
    <w:rsid w:val="00086903"/>
    <w:pPr>
      <w:spacing w:after="160" w:line="259" w:lineRule="auto"/>
    </w:pPr>
  </w:style>
  <w:style w:type="paragraph" w:customStyle="1" w:styleId="7442F8EC027E48B79786D0BDF819879A">
    <w:name w:val="7442F8EC027E48B79786D0BDF819879A"/>
    <w:rsid w:val="00086903"/>
    <w:pPr>
      <w:spacing w:after="160" w:line="259" w:lineRule="auto"/>
    </w:pPr>
  </w:style>
  <w:style w:type="paragraph" w:customStyle="1" w:styleId="56C98D0FC6B649E085EE078208752693">
    <w:name w:val="56C98D0FC6B649E085EE078208752693"/>
    <w:rsid w:val="00086903"/>
    <w:pPr>
      <w:spacing w:after="160" w:line="259" w:lineRule="auto"/>
    </w:pPr>
  </w:style>
  <w:style w:type="paragraph" w:customStyle="1" w:styleId="2507B4A88E98425A9F4D4C065D6D2454">
    <w:name w:val="2507B4A88E98425A9F4D4C065D6D2454"/>
    <w:rsid w:val="00086903"/>
    <w:pPr>
      <w:spacing w:after="160" w:line="259" w:lineRule="auto"/>
    </w:pPr>
  </w:style>
  <w:style w:type="paragraph" w:customStyle="1" w:styleId="4C1504CBC70844A991B226503C7552BA">
    <w:name w:val="4C1504CBC70844A991B226503C7552BA"/>
    <w:rsid w:val="00086903"/>
    <w:pPr>
      <w:spacing w:after="160" w:line="259" w:lineRule="auto"/>
    </w:pPr>
  </w:style>
  <w:style w:type="paragraph" w:customStyle="1" w:styleId="470737C1F981413FAC84A05F04CED841">
    <w:name w:val="470737C1F981413FAC84A05F04CED841"/>
    <w:rsid w:val="00086903"/>
    <w:pPr>
      <w:spacing w:after="160" w:line="259" w:lineRule="auto"/>
    </w:pPr>
  </w:style>
  <w:style w:type="paragraph" w:customStyle="1" w:styleId="C7E6D389A8C24157BC9ABC235D11351A11">
    <w:name w:val="C7E6D389A8C24157BC9ABC235D11351A11"/>
    <w:rsid w:val="00A07675"/>
    <w:pPr>
      <w:numPr>
        <w:numId w:val="3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1">
    <w:name w:val="B72BE0C0588A4574B41565382A66AA5F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">
    <w:name w:val="C1A50EF4937249E9906F77E646F79CDC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">
    <w:name w:val="A0F66F10FFDC4E98AC09A5FA7707F501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">
    <w:name w:val="3E220039A87343B8BB1915F00B67463A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">
    <w:name w:val="BBAD0D2EE264424BBECEA00AB133FC11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0">
    <w:name w:val="57D1CE7A75294FDBABC741C6059F7ABB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4">
    <w:name w:val="30C55BB19A7B41EA933CE77772EFEB38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4">
    <w:name w:val="577F2717591C46CB9221809AEB0A5257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0">
    <w:name w:val="E70E0397C1E44D398828B8654FE1A4D7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1">
    <w:name w:val="2B90A29445B744679C17A9CC0B766B12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9">
    <w:name w:val="B5E6687C4E73427EACE7F3607DF7E10A9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2">
    <w:name w:val="C00DF51A3D1B4CDF8FDDAE12474DF81212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4">
    <w:name w:val="FAF70AB71E1C4FA59CF848237ED6A571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4">
    <w:name w:val="A7764C08653F4A7C91F92CC3D1CF1FDB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5">
    <w:name w:val="A83EA49097F342029B5485B31B2120C1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2">
    <w:name w:val="C7E6D389A8C24157BC9ABC235D11351A12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2">
    <w:name w:val="B72BE0C0588A4574B41565382A66AA5F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2">
    <w:name w:val="C1A50EF4937249E9906F77E646F79CDC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2">
    <w:name w:val="A0F66F10FFDC4E98AC09A5FA7707F501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2">
    <w:name w:val="3E220039A87343B8BB1915F00B67463A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2">
    <w:name w:val="BBAD0D2EE264424BBECEA00AB133FC11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1">
    <w:name w:val="57D1CE7A75294FDBABC741C6059F7ABB11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5">
    <w:name w:val="30C55BB19A7B41EA933CE77772EFEB38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5">
    <w:name w:val="577F2717591C46CB9221809AEB0A5257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1">
    <w:name w:val="E70E0397C1E44D398828B8654FE1A4D711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2">
    <w:name w:val="2B90A29445B744679C17A9CC0B766B12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0">
    <w:name w:val="B5E6687C4E73427EACE7F3607DF7E10A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3">
    <w:name w:val="C00DF51A3D1B4CDF8FDDAE12474DF81213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5">
    <w:name w:val="FAF70AB71E1C4FA59CF848237ED6A571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5">
    <w:name w:val="A7764C08653F4A7C91F92CC3D1CF1FDB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6">
    <w:name w:val="A83EA49097F342029B5485B31B2120C116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3">
    <w:name w:val="C7E6D389A8C24157BC9ABC235D11351A13"/>
    <w:rsid w:val="00334D2C"/>
    <w:pPr>
      <w:numPr>
        <w:numId w:val="4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3">
    <w:name w:val="B72BE0C0588A4574B41565382A66AA5F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3">
    <w:name w:val="C1A50EF4937249E9906F77E646F79CDC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3">
    <w:name w:val="A0F66F10FFDC4E98AC09A5FA7707F501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3">
    <w:name w:val="3E220039A87343B8BB1915F00B67463A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3">
    <w:name w:val="BBAD0D2EE264424BBECEA00AB133FC11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2">
    <w:name w:val="57D1CE7A75294FDBABC741C6059F7ABB12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6">
    <w:name w:val="30C55BB19A7B41EA933CE77772EFEB38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6">
    <w:name w:val="577F2717591C46CB9221809AEB0A5257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2">
    <w:name w:val="E70E0397C1E44D398828B8654FE1A4D712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3">
    <w:name w:val="2B90A29445B744679C17A9CC0B766B12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1">
    <w:name w:val="B5E6687C4E73427EACE7F3607DF7E10A11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4">
    <w:name w:val="C00DF51A3D1B4CDF8FDDAE12474DF81214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6">
    <w:name w:val="FAF70AB71E1C4FA59CF848237ED6A571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6">
    <w:name w:val="A7764C08653F4A7C91F92CC3D1CF1FDB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7">
    <w:name w:val="A83EA49097F342029B5485B31B2120C117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4">
    <w:name w:val="C7E6D389A8C24157BC9ABC235D11351A14"/>
    <w:rsid w:val="00787374"/>
    <w:pPr>
      <w:numPr>
        <w:numId w:val="5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4">
    <w:name w:val="B72BE0C0588A4574B41565382A66AA5F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4">
    <w:name w:val="C1A50EF4937249E9906F77E646F79CDC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4">
    <w:name w:val="A0F66F10FFDC4E98AC09A5FA7707F501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4">
    <w:name w:val="3E220039A87343B8BB1915F00B67463A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4">
    <w:name w:val="BBAD0D2EE264424BBECEA00AB133FC11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3">
    <w:name w:val="57D1CE7A75294FDBABC741C6059F7ABB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7">
    <w:name w:val="30C55BB19A7B41EA933CE77772EFEB38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7">
    <w:name w:val="577F2717591C46CB9221809AEB0A5257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3">
    <w:name w:val="E70E0397C1E44D398828B8654FE1A4D7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4">
    <w:name w:val="2B90A29445B744679C17A9CC0B766B12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2">
    <w:name w:val="B5E6687C4E73427EACE7F3607DF7E10A12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5">
    <w:name w:val="C00DF51A3D1B4CDF8FDDAE12474DF81215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7">
    <w:name w:val="FAF70AB71E1C4FA59CF848237ED6A571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7">
    <w:name w:val="A7764C08653F4A7C91F92CC3D1CF1FDB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8">
    <w:name w:val="A83EA49097F342029B5485B31B2120C1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5">
    <w:name w:val="C7E6D389A8C24157BC9ABC235D11351A15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5">
    <w:name w:val="B72BE0C0588A4574B41565382A66AA5F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5">
    <w:name w:val="C1A50EF4937249E9906F77E646F79CDC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5">
    <w:name w:val="A0F66F10FFDC4E98AC09A5FA7707F501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5">
    <w:name w:val="3E220039A87343B8BB1915F00B67463A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5">
    <w:name w:val="BBAD0D2EE264424BBECEA00AB133FC11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4">
    <w:name w:val="57D1CE7A75294FDBABC741C6059F7ABB14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8">
    <w:name w:val="30C55BB19A7B41EA933CE77772EFEB38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8">
    <w:name w:val="577F2717591C46CB9221809AEB0A5257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4">
    <w:name w:val="E70E0397C1E44D398828B8654FE1A4D714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5">
    <w:name w:val="2B90A29445B744679C17A9CC0B766B12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3">
    <w:name w:val="B5E6687C4E73427EACE7F3607DF7E10A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6">
    <w:name w:val="C00DF51A3D1B4CDF8FDDAE12474DF81216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8">
    <w:name w:val="FAF70AB71E1C4FA59CF848237ED6A571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8">
    <w:name w:val="A7764C08653F4A7C91F92CC3D1CF1FDB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9">
    <w:name w:val="A83EA49097F342029B5485B31B2120C119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6">
    <w:name w:val="C7E6D389A8C24157BC9ABC235D11351A16"/>
    <w:rsid w:val="006A0F73"/>
    <w:pPr>
      <w:numPr>
        <w:numId w:val="6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6">
    <w:name w:val="B72BE0C0588A4574B41565382A66AA5F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6">
    <w:name w:val="C1A50EF4937249E9906F77E646F79CDC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6">
    <w:name w:val="A0F66F10FFDC4E98AC09A5FA7707F501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6">
    <w:name w:val="3E220039A87343B8BB1915F00B67463A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6">
    <w:name w:val="BBAD0D2EE264424BBECEA00AB133FC11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5">
    <w:name w:val="57D1CE7A75294FDBABC741C6059F7ABB15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9">
    <w:name w:val="30C55BB19A7B41EA933CE77772EFEB38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9">
    <w:name w:val="577F2717591C46CB9221809AEB0A5257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5">
    <w:name w:val="E70E0397C1E44D398828B8654FE1A4D715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6">
    <w:name w:val="2B90A29445B744679C17A9CC0B766B12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4">
    <w:name w:val="B5E6687C4E73427EACE7F3607DF7E10A14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7">
    <w:name w:val="C00DF51A3D1B4CDF8FDDAE12474DF81217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9">
    <w:name w:val="FAF70AB71E1C4FA59CF848237ED6A571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9">
    <w:name w:val="A7764C08653F4A7C91F92CC3D1CF1FDB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0">
    <w:name w:val="A83EA49097F342029B5485B31B2120C120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E176C481F59547ACADF8B0C01B7DC76C">
    <w:name w:val="E176C481F59547ACADF8B0C01B7DC76C"/>
    <w:rsid w:val="001B2000"/>
    <w:pPr>
      <w:spacing w:after="160" w:line="259" w:lineRule="auto"/>
    </w:pPr>
  </w:style>
  <w:style w:type="paragraph" w:customStyle="1" w:styleId="C7E6D389A8C24157BC9ABC235D11351A17">
    <w:name w:val="C7E6D389A8C24157BC9ABC235D11351A17"/>
    <w:rsid w:val="001B2000"/>
    <w:pPr>
      <w:numPr>
        <w:numId w:val="7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">
    <w:name w:val="9EBC02D35DF84D22AD8C4E722C04605E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7">
    <w:name w:val="C1A50EF4937249E9906F77E646F79CDC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7">
    <w:name w:val="A0F66F10FFDC4E98AC09A5FA7707F501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7">
    <w:name w:val="3E220039A87343B8BB1915F00B67463A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7">
    <w:name w:val="BBAD0D2EE264424BBECEA00AB133FC11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6">
    <w:name w:val="57D1CE7A75294FDBABC741C6059F7ABB16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77F2717591C46CB9221809AEB0A525720">
    <w:name w:val="577F2717591C46CB9221809AEB0A5257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6">
    <w:name w:val="E70E0397C1E44D398828B8654FE1A4D716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5">
    <w:name w:val="B5E6687C4E73427EACE7F3607DF7E10A15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8">
    <w:name w:val="C00DF51A3D1B4CDF8FDDAE12474DF81218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0">
    <w:name w:val="FAF70AB71E1C4FA59CF848237ED6A571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0">
    <w:name w:val="A7764C08653F4A7C91F92CC3D1CF1FDB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1">
    <w:name w:val="A83EA49097F342029B5485B31B2120C121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8">
    <w:name w:val="C7E6D389A8C24157BC9ABC235D11351A18"/>
    <w:rsid w:val="002D3E19"/>
    <w:pPr>
      <w:numPr>
        <w:numId w:val="8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1">
    <w:name w:val="9EBC02D35DF84D22AD8C4E722C04605E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8">
    <w:name w:val="C1A50EF4937249E9906F77E646F79CDC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8">
    <w:name w:val="A0F66F10FFDC4E98AC09A5FA7707F501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8">
    <w:name w:val="3E220039A87343B8BB1915F00B67463A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8">
    <w:name w:val="BBAD0D2EE264424BBECEA00AB133FC11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7">
    <w:name w:val="57D1CE7A75294FDBABC741C6059F7ABB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">
    <w:name w:val="51F757EB040D4909B6764586A75E905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1">
    <w:name w:val="577F2717591C46CB9221809AEB0A5257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7">
    <w:name w:val="E70E0397C1E44D398828B8654FE1A4D7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6">
    <w:name w:val="B5E6687C4E73427EACE7F3607DF7E10A16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9">
    <w:name w:val="C00DF51A3D1B4CDF8FDDAE12474DF812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1">
    <w:name w:val="FAF70AB71E1C4FA59CF848237ED6A571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1">
    <w:name w:val="A7764C08653F4A7C91F92CC3D1CF1FDB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2">
    <w:name w:val="A83EA49097F342029B5485B31B2120C1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9">
    <w:name w:val="C7E6D389A8C24157BC9ABC235D11351A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2">
    <w:name w:val="9EBC02D35DF84D22AD8C4E722C04605E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9">
    <w:name w:val="C1A50EF4937249E9906F77E646F79CDC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9">
    <w:name w:val="A0F66F10FFDC4E98AC09A5FA7707F501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9">
    <w:name w:val="3E220039A87343B8BB1915F00B67463A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9">
    <w:name w:val="BBAD0D2EE264424BBECEA00AB133FC11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8">
    <w:name w:val="57D1CE7A75294FDBABC741C6059F7ABB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1">
    <w:name w:val="51F757EB040D4909B6764586A75E9050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2">
    <w:name w:val="577F2717591C46CB9221809AEB0A5257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8">
    <w:name w:val="E70E0397C1E44D398828B8654FE1A4D7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7">
    <w:name w:val="B5E6687C4E73427EACE7F3607DF7E10A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0">
    <w:name w:val="C00DF51A3D1B4CDF8FDDAE12474DF81220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2">
    <w:name w:val="FAF70AB71E1C4FA59CF848237ED6A571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2">
    <w:name w:val="A7764C08653F4A7C91F92CC3D1CF1FDB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3">
    <w:name w:val="A83EA49097F342029B5485B31B2120C1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09B09AE63F04F0D994EB2F95DCC0F52">
    <w:name w:val="509B09AE63F04F0D994EB2F95DCC0F52"/>
    <w:rsid w:val="002D3E19"/>
    <w:pPr>
      <w:spacing w:after="160" w:line="259" w:lineRule="auto"/>
    </w:pPr>
  </w:style>
  <w:style w:type="paragraph" w:customStyle="1" w:styleId="C7E6D389A8C24157BC9ABC235D11351A20">
    <w:name w:val="C7E6D389A8C24157BC9ABC235D11351A20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3">
    <w:name w:val="9EBC02D35DF84D22AD8C4E722C04605E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0">
    <w:name w:val="C1A50EF4937249E9906F77E646F79CDC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0">
    <w:name w:val="A0F66F10FFDC4E98AC09A5FA7707F501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0">
    <w:name w:val="3E220039A87343B8BB1915F00B67463A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0">
    <w:name w:val="BBAD0D2EE264424BBECEA00AB133FC11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9">
    <w:name w:val="57D1CE7A75294FDBABC741C6059F7ABB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2">
    <w:name w:val="51F757EB040D4909B6764586A75E9050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3">
    <w:name w:val="577F2717591C46CB9221809AEB0A5257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9">
    <w:name w:val="E70E0397C1E44D398828B8654FE1A4D7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8">
    <w:name w:val="B5E6687C4E73427EACE7F3607DF7E10A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1">
    <w:name w:val="C00DF51A3D1B4CDF8FDDAE12474DF81221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3">
    <w:name w:val="FAF70AB71E1C4FA59CF848237ED6A571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3">
    <w:name w:val="A7764C08653F4A7C91F92CC3D1CF1FDB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4">
    <w:name w:val="A83EA49097F342029B5485B31B2120C124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21">
    <w:name w:val="C7E6D389A8C24157BC9ABC235D11351A21"/>
    <w:rsid w:val="0086027E"/>
    <w:pPr>
      <w:numPr>
        <w:numId w:val="9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4">
    <w:name w:val="9EBC02D35DF84D22AD8C4E722C04605E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1">
    <w:name w:val="C1A50EF4937249E9906F77E646F79CDC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1">
    <w:name w:val="A0F66F10FFDC4E98AC09A5FA7707F501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1">
    <w:name w:val="3E220039A87343B8BB1915F00B67463A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1">
    <w:name w:val="BBAD0D2EE264424BBECEA00AB133FC11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20">
    <w:name w:val="57D1CE7A75294FDBABC741C6059F7ABB20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3">
    <w:name w:val="51F757EB040D4909B6764586A75E90503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4">
    <w:name w:val="577F2717591C46CB9221809AEB0A5257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20">
    <w:name w:val="E70E0397C1E44D398828B8654FE1A4D720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9">
    <w:name w:val="B5E6687C4E73427EACE7F3607DF7E10A19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2">
    <w:name w:val="C00DF51A3D1B4CDF8FDDAE12474DF81222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4">
    <w:name w:val="FAF70AB71E1C4FA59CF848237ED6A571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4">
    <w:name w:val="A7764C08653F4A7C91F92CC3D1CF1FDB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5">
    <w:name w:val="A83EA49097F342029B5485B31B2120C125"/>
    <w:rsid w:val="0086027E"/>
    <w:pPr>
      <w:ind w:left="173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Office_18838087_TF02807584</Template>
  <TotalTime>6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admin</cp:lastModifiedBy>
  <cp:revision>4</cp:revision>
  <dcterms:created xsi:type="dcterms:W3CDTF">2017-11-17T11:14:00Z</dcterms:created>
  <dcterms:modified xsi:type="dcterms:W3CDTF">2018-05-16T08:24:00Z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