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184342" w:rsidTr="005118BD">
        <w:trPr>
          <w:trHeight w:val="399"/>
        </w:trPr>
        <w:tc>
          <w:tcPr>
            <w:tcW w:w="5390" w:type="dxa"/>
            <w:vAlign w:val="bottom"/>
          </w:tcPr>
          <w:p w:rsidR="001E75AC" w:rsidRPr="00184342" w:rsidRDefault="001E75AC" w:rsidP="005118BD">
            <w:pPr>
              <w:jc w:val="center"/>
            </w:pPr>
            <w:r w:rsidRPr="00184342">
              <w:rPr>
                <w:noProof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962025"/>
                      <wp:effectExtent l="0" t="0" r="0" b="9525"/>
                      <wp:docPr id="12" name="Tekstlodziņš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Iekjspants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lv-LV"/>
                                    </w:rPr>
                                    <w:t>Vienkārši piezīme, lai pateiktu…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12" o:spid="_x0000_s1026" type="#_x0000_t202" style="width:260.9pt;height:75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Iekjspants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lv-LV"/>
                              </w:rPr>
                              <w:t>Vienkārši piezīme, lai pateiktu…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Reatabula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184342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184342" w:rsidRDefault="00BA2EFF" w:rsidP="00BA2EFF">
            <w:pPr>
              <w:pStyle w:val="Virsraksts1"/>
            </w:pPr>
            <w:r w:rsidRPr="00184342">
              <w:rPr>
                <w:noProof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381250" cy="1828800"/>
                      <wp:effectExtent l="0" t="0" r="0" b="0"/>
                      <wp:docPr id="2" name="Tekstlodziņš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866A3B" w:rsidRDefault="00BA2EFF" w:rsidP="00BA2EFF">
                                  <w:pPr>
                                    <w:pStyle w:val="Virsraksts1"/>
                                    <w:contextualSpacing w:val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866A3B">
                                    <w:rPr>
                                      <w:b w:val="0"/>
                                      <w:color w:val="FFFFFF" w:themeColor="background1"/>
                                      <w:lang w:bidi="lv-LV"/>
                                    </w:rPr>
                                    <w:t>Es mīlu</w:t>
                                  </w:r>
                                </w:p>
                                <w:p w:rsidR="00BA2EFF" w:rsidRPr="00866A3B" w:rsidRDefault="00BA2EFF" w:rsidP="00BA2EFF">
                                  <w:pPr>
                                    <w:pStyle w:val="Virsraksts1"/>
                                    <w:contextualSpacing w:val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866A3B">
                                    <w:rPr>
                                      <w:b w:val="0"/>
                                      <w:color w:val="FFFFFF" w:themeColor="background1"/>
                                      <w:lang w:bidi="lv-LV"/>
                                    </w:rPr>
                                    <w:t>Tevi!</w:t>
                                  </w:r>
                                </w:p>
                                <w:p w:rsidR="00BA2EFF" w:rsidRPr="00866A3B" w:rsidRDefault="00BA2EFF" w:rsidP="00BA2EFF">
                                  <w:pPr>
                                    <w:pStyle w:val="Virsraksts1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Tekstlodziņš 30" o:spid="_x0000_s1027" type="#_x0000_t202" style="width:187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" filled="f" stroked="f">
                      <v:textbox>
                        <w:txbxContent>
                          <w:p w:rsidR="00BA2EFF" w:rsidRPr="00866A3B" w:rsidRDefault="00BA2EFF" w:rsidP="00BA2EFF">
                            <w:pPr>
                              <w:pStyle w:val="Virsraksts1"/>
                              <w:contextualSpacing w:val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866A3B">
                              <w:rPr>
                                <w:b w:val="0"/>
                                <w:color w:val="FFFFFF" w:themeColor="background1"/>
                                <w:lang w:bidi="lv-LV"/>
                              </w:rPr>
                              <w:t>Es mīlu</w:t>
                            </w:r>
                          </w:p>
                          <w:p w:rsidR="00BA2EFF" w:rsidRPr="00866A3B" w:rsidRDefault="00BA2EFF" w:rsidP="00BA2EFF">
                            <w:pPr>
                              <w:pStyle w:val="Virsraksts1"/>
                              <w:contextualSpacing w:val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866A3B">
                              <w:rPr>
                                <w:b w:val="0"/>
                                <w:color w:val="FFFFFF" w:themeColor="background1"/>
                                <w:lang w:bidi="lv-LV"/>
                              </w:rPr>
                              <w:t>Tevi!</w:t>
                            </w:r>
                          </w:p>
                          <w:p w:rsidR="00BA2EFF" w:rsidRPr="00866A3B" w:rsidRDefault="00BA2EFF" w:rsidP="00BA2EFF">
                            <w:pPr>
                              <w:pStyle w:val="Virsraksts1"/>
                              <w:rPr>
                                <w:b w:val="0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184342" w:rsidRDefault="00EF57FC" w:rsidP="007C389D">
      <w:bookmarkStart w:id="0" w:name="_GoBack"/>
      <w:bookmarkEnd w:id="0"/>
      <w:r w:rsidRPr="00184342">
        <w:rPr>
          <w:noProof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Attēls 11" descr="Fona attēls ar rozēm un roz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A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45E" w:rsidRPr="00184342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44" w:rsidRDefault="00794D44" w:rsidP="002C3687">
      <w:pPr>
        <w:spacing w:after="0" w:line="240" w:lineRule="auto"/>
      </w:pPr>
      <w:r>
        <w:separator/>
      </w:r>
    </w:p>
  </w:endnote>
  <w:endnote w:type="continuationSeparator" w:id="0">
    <w:p w:rsidR="00794D44" w:rsidRDefault="00794D44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44" w:rsidRDefault="00794D44" w:rsidP="002C3687">
      <w:pPr>
        <w:spacing w:after="0" w:line="240" w:lineRule="auto"/>
      </w:pPr>
      <w:r>
        <w:separator/>
      </w:r>
    </w:p>
  </w:footnote>
  <w:footnote w:type="continuationSeparator" w:id="0">
    <w:p w:rsidR="00794D44" w:rsidRDefault="00794D44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13D7"/>
    <w:rsid w:val="000C64BF"/>
    <w:rsid w:val="000D5C74"/>
    <w:rsid w:val="000F5E9B"/>
    <w:rsid w:val="0010030F"/>
    <w:rsid w:val="00112F5E"/>
    <w:rsid w:val="00120536"/>
    <w:rsid w:val="001209FC"/>
    <w:rsid w:val="001512A3"/>
    <w:rsid w:val="00184342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01C48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4D44"/>
    <w:rsid w:val="007978CC"/>
    <w:rsid w:val="007B50F4"/>
    <w:rsid w:val="007C389D"/>
    <w:rsid w:val="007D0C64"/>
    <w:rsid w:val="007E7B31"/>
    <w:rsid w:val="00866A3B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866A3B"/>
    <w:pPr>
      <w:keepNext/>
      <w:keepLines/>
      <w:spacing w:after="0" w:line="240" w:lineRule="auto"/>
      <w:contextualSpacing/>
      <w:jc w:val="center"/>
      <w:outlineLvl w:val="0"/>
    </w:pPr>
    <w:rPr>
      <w:rFonts w:ascii="Mistral" w:eastAsiaTheme="majorEastAsia" w:hAnsi="Mistral" w:cstheme="majorBidi"/>
      <w:b/>
      <w:bCs/>
      <w:color w:val="F6CAD5" w:themeColor="accent2" w:themeTint="66"/>
      <w:sz w:val="104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866A3B"/>
    <w:rPr>
      <w:rFonts w:ascii="Mistral" w:eastAsiaTheme="majorEastAsia" w:hAnsi="Mistral" w:cstheme="majorBidi"/>
      <w:b/>
      <w:bCs/>
      <w:color w:val="F6CAD5" w:themeColor="accent2" w:themeTint="66"/>
      <w:sz w:val="104"/>
      <w:szCs w:val="28"/>
    </w:rPr>
  </w:style>
  <w:style w:type="paragraph" w:styleId="Paraststmeklis">
    <w:name w:val="Normal (Web)"/>
    <w:basedOn w:val="Parasts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Iekjspants2">
    <w:name w:val="Iekšējs pants 2"/>
    <w:basedOn w:val="Parasts"/>
    <w:qFormat/>
    <w:rsid w:val="00866A3B"/>
    <w:pPr>
      <w:spacing w:after="0" w:line="240" w:lineRule="auto"/>
    </w:pPr>
    <w:rPr>
      <w:rFonts w:ascii="Mistral" w:hAnsi="Mistral" w:cstheme="majorHAnsi"/>
      <w:b/>
      <w:color w:val="0F152B" w:themeColor="accent1"/>
      <w:sz w:val="56"/>
      <w:szCs w:val="64"/>
    </w:rPr>
  </w:style>
  <w:style w:type="paragraph" w:styleId="Galvene">
    <w:name w:val="header"/>
    <w:basedOn w:val="Parasts"/>
    <w:link w:val="GalveneRakstz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Kjene">
    <w:name w:val="footer"/>
    <w:basedOn w:val="Parasts"/>
    <w:link w:val="KjeneRakstz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Office_25594297_TF02804762</Template>
  <TotalTime>3</TotalTime>
  <Pages>1</Pages>
  <Words>5</Words>
  <Characters>3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2018-10-19T13:07:00Z</dcterms:created>
  <dcterms:modified xsi:type="dcterms:W3CDTF">2018-10-25T06:25:00Z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