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osaukums"/>
      </w:pPr>
      <w:r>
        <w:rPr>
          <w:lang w:bidi="lv-LV"/>
        </w:rPr>
        <w:t>[Jūsu vārds]</w:t>
      </w:r>
    </w:p>
    <w:p w:rsidR="008B261B" w:rsidRDefault="0041540F">
      <w:pPr>
        <w:pStyle w:val="Kontaktinformcija"/>
      </w:pPr>
      <w:r>
        <w:rPr>
          <w:lang w:bidi="lv-LV"/>
        </w:rPr>
        <w:t>[Adrese]</w:t>
      </w:r>
    </w:p>
    <w:p w:rsidR="008B261B" w:rsidRDefault="0041540F">
      <w:pPr>
        <w:pStyle w:val="Kontaktinformcija"/>
      </w:pPr>
      <w:r>
        <w:rPr>
          <w:lang w:bidi="lv-LV"/>
        </w:rPr>
        <w:t>[Pilsēta, pasta indekss]</w:t>
      </w:r>
    </w:p>
    <w:p w:rsidR="008B261B" w:rsidRDefault="0041540F">
      <w:pPr>
        <w:pStyle w:val="Kontaktinformcija"/>
      </w:pPr>
      <w:r>
        <w:rPr>
          <w:lang w:bidi="lv-LV"/>
        </w:rPr>
        <w:t>[Tālrunis]</w:t>
      </w:r>
    </w:p>
    <w:p w:rsidR="008B261B" w:rsidRDefault="0041540F">
      <w:pPr>
        <w:pStyle w:val="Kontaktinformcija"/>
      </w:pPr>
      <w:r>
        <w:rPr>
          <w:lang w:bidi="lv-LV"/>
        </w:rPr>
        <w:t>[E-pasts]</w:t>
      </w:r>
    </w:p>
    <w:p w:rsidR="008B261B" w:rsidRDefault="00336DF6">
      <w:pPr>
        <w:pStyle w:val="Kontaktinformcija"/>
      </w:pPr>
      <w:r>
        <w:rPr>
          <w:lang w:bidi="lv-LV"/>
        </w:rPr>
        <w:t>[Tīmekļa vietne]</w:t>
      </w:r>
    </w:p>
    <w:p w:rsidR="008B261B" w:rsidRDefault="0041540F">
      <w:pPr>
        <w:pStyle w:val="Datums"/>
      </w:pPr>
      <w:r>
        <w:rPr>
          <w:lang w:bidi="lv-LV"/>
        </w:rPr>
        <w:t>[Datums]</w:t>
      </w:r>
    </w:p>
    <w:p w:rsidR="008B261B" w:rsidRDefault="0041540F">
      <w:pPr>
        <w:pStyle w:val="Adrests"/>
      </w:pPr>
      <w:r>
        <w:rPr>
          <w:lang w:bidi="lv-LV"/>
        </w:rPr>
        <w:t>[Adresāta vārds]</w:t>
      </w:r>
    </w:p>
    <w:p w:rsidR="008B261B" w:rsidRDefault="0041540F">
      <w:pPr>
        <w:pStyle w:val="Kontaktinformcija"/>
      </w:pPr>
      <w:r>
        <w:rPr>
          <w:lang w:bidi="lv-LV"/>
        </w:rPr>
        <w:t>[Amats]</w:t>
      </w:r>
    </w:p>
    <w:p w:rsidR="008B261B" w:rsidRDefault="0041540F">
      <w:pPr>
        <w:pStyle w:val="Kontaktinformcija"/>
      </w:pPr>
      <w:r>
        <w:rPr>
          <w:lang w:bidi="lv-LV"/>
        </w:rPr>
        <w:t>[Uzņēmuma nosaukums]</w:t>
      </w:r>
    </w:p>
    <w:p w:rsidR="008B261B" w:rsidRDefault="0041540F">
      <w:pPr>
        <w:pStyle w:val="Kontaktinformcija"/>
      </w:pPr>
      <w:r>
        <w:rPr>
          <w:lang w:bidi="lv-LV"/>
        </w:rPr>
        <w:t>[Adrese]</w:t>
      </w:r>
    </w:p>
    <w:p w:rsidR="008B261B" w:rsidRDefault="0041540F">
      <w:pPr>
        <w:pStyle w:val="Kontaktinformcija"/>
      </w:pPr>
      <w:r>
        <w:rPr>
          <w:lang w:bidi="lv-LV"/>
        </w:rPr>
        <w:t>[Adreses 2. rindiņa]</w:t>
      </w:r>
    </w:p>
    <w:p w:rsidR="008B261B" w:rsidRDefault="0041540F">
      <w:pPr>
        <w:pStyle w:val="Kontaktinformcija"/>
      </w:pPr>
      <w:r>
        <w:rPr>
          <w:lang w:bidi="lv-LV"/>
        </w:rPr>
        <w:t>[Pilsēta, pasta indekss]</w:t>
      </w:r>
    </w:p>
    <w:p w:rsidR="008B261B" w:rsidRDefault="0041540F">
      <w:pPr>
        <w:pStyle w:val="Uzruna"/>
      </w:pPr>
      <w:r>
        <w:rPr>
          <w:lang w:bidi="lv-LV"/>
        </w:rPr>
        <w:t>Labdien, [adresāta vārds]!</w:t>
      </w:r>
    </w:p>
    <w:p w:rsidR="008B261B" w:rsidRDefault="0041540F">
      <w:r>
        <w:rPr>
          <w:lang w:bidi="lv-LV"/>
        </w:rPr>
        <w:t xml:space="preserve">[Ieteicēja vārds] ieteica man ar jums sazināties saistībā par vakanci [amata nosaukums]. </w:t>
      </w:r>
    </w:p>
    <w:p w:rsidR="008B261B" w:rsidRDefault="0041540F">
      <w:r>
        <w:rPr>
          <w:lang w:bidi="lv-LV"/>
        </w:rPr>
        <w:t>Kā redzēsit iekļautajā CV, mana izglītība un darba pieredzi padara mani par lielisku kandidāti šim</w:t>
      </w:r>
      <w:r w:rsidR="00D931F8">
        <w:rPr>
          <w:lang w:bidi="lv-LV"/>
        </w:rPr>
        <w:t> </w:t>
      </w:r>
      <w:r>
        <w:rPr>
          <w:lang w:bidi="lv-LV"/>
        </w:rPr>
        <w:t>amatam. Man ir vairāk nekā [skaits] gadu pieredze [kompetences joma] jomā ar pastāvīgiem paaugstinājumiem un atbildības pieaugumu.</w:t>
      </w:r>
    </w:p>
    <w:p w:rsidR="008B261B" w:rsidRDefault="0041540F">
      <w:r>
        <w:rPr>
          <w:lang w:bidi="lv-LV"/>
        </w:rPr>
        <w:t>Labprāt savu pieredzi [kompetences jomas] jomā, pierādīto tieksmi uz izcilību un savas lieliskās saziņas prasmes likšu lietā, strādājot jūsu uzņēmuma [uzņēmuma nosaukums] komandā.</w:t>
      </w:r>
    </w:p>
    <w:p w:rsidR="008B261B" w:rsidRDefault="0041540F">
      <w:r>
        <w:rPr>
          <w:lang w:bidi="lv-LV"/>
        </w:rPr>
        <w:t>Vēl sazināšos ar jums datumā [datums], lai, cerams, ieplānotu interviju, bet varat arī sazināties ar</w:t>
      </w:r>
      <w:r w:rsidR="00D931F8">
        <w:rPr>
          <w:lang w:bidi="lv-LV"/>
        </w:rPr>
        <w:t> </w:t>
      </w:r>
      <w:bookmarkStart w:id="0" w:name="_GoBack"/>
      <w:bookmarkEnd w:id="0"/>
      <w:r>
        <w:rPr>
          <w:lang w:bidi="lv-LV"/>
        </w:rPr>
        <w:t>mani ātrāk pa tālruni [tālruņa numurs] vai e-pastu [e-pasts].</w:t>
      </w:r>
    </w:p>
    <w:p w:rsidR="008B261B" w:rsidRDefault="0041540F">
      <w:r>
        <w:rPr>
          <w:lang w:bidi="lv-LV"/>
        </w:rPr>
        <w:t>Paldies par jūsu uzmanību.</w:t>
      </w:r>
    </w:p>
    <w:p w:rsidR="008B261B" w:rsidRDefault="0041540F">
      <w:pPr>
        <w:pStyle w:val="Noslgums"/>
      </w:pPr>
      <w:r>
        <w:rPr>
          <w:lang w:bidi="lv-LV"/>
        </w:rPr>
        <w:t>Ar cieņu,</w:t>
      </w:r>
    </w:p>
    <w:p w:rsidR="008B261B" w:rsidRDefault="0041540F">
      <w:pPr>
        <w:pStyle w:val="Paraksts"/>
      </w:pPr>
      <w:r>
        <w:rPr>
          <w:lang w:bidi="lv-LV"/>
        </w:rPr>
        <w:t>[Jūsu vārds]</w:t>
      </w:r>
    </w:p>
    <w:p w:rsidR="00336DF6" w:rsidRDefault="00336DF6">
      <w:r>
        <w:rPr>
          <w:lang w:bidi="lv-LV"/>
        </w:rPr>
        <w:t>[Pielikums]</w:t>
      </w:r>
    </w:p>
    <w:sectPr w:rsidR="00336DF6" w:rsidSect="00D931F8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D6" w:rsidRDefault="00BD02D6">
      <w:pPr>
        <w:spacing w:after="0" w:line="240" w:lineRule="auto"/>
      </w:pPr>
      <w:r>
        <w:separator/>
      </w:r>
    </w:p>
  </w:endnote>
  <w:endnote w:type="continuationSeparator" w:id="0">
    <w:p w:rsidR="00BD02D6" w:rsidRDefault="00B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336DF6">
      <w:rPr>
        <w:noProof/>
        <w:lang w:bidi="lv-LV"/>
      </w:rPr>
      <w:t>2</w:t>
    </w:r>
    <w:r>
      <w:rPr>
        <w:noProof/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D6" w:rsidRDefault="00BD02D6">
      <w:pPr>
        <w:spacing w:after="0" w:line="240" w:lineRule="auto"/>
      </w:pPr>
      <w:r>
        <w:separator/>
      </w:r>
    </w:p>
  </w:footnote>
  <w:footnote w:type="continuationSeparator" w:id="0">
    <w:p w:rsidR="00BD02D6" w:rsidRDefault="00BD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Sarakstaaizzm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D02D6"/>
    <w:rsid w:val="00BD3C17"/>
    <w:rsid w:val="00D609FC"/>
    <w:rsid w:val="00D931F8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3550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609FC"/>
  </w:style>
  <w:style w:type="paragraph" w:styleId="Virsraksts1">
    <w:name w:val="heading 1"/>
    <w:basedOn w:val="Parasts"/>
    <w:next w:val="Parasts"/>
    <w:link w:val="Virsraksts1Rakstz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formcija">
    <w:name w:val="Kontaktinformācija"/>
    <w:basedOn w:val="Parasts"/>
    <w:uiPriority w:val="3"/>
    <w:qFormat/>
    <w:pPr>
      <w:spacing w:after="0"/>
    </w:pPr>
  </w:style>
  <w:style w:type="paragraph" w:styleId="Datums">
    <w:name w:val="Date"/>
    <w:basedOn w:val="Parasts"/>
    <w:next w:val="Adrests"/>
    <w:link w:val="DatumsRakstz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sRakstz">
    <w:name w:val="Datums Rakstz."/>
    <w:basedOn w:val="Noklusjumarindkopasfonts"/>
    <w:link w:val="Datums"/>
    <w:uiPriority w:val="3"/>
    <w:rPr>
      <w:b/>
      <w:bCs/>
      <w:sz w:val="22"/>
      <w:szCs w:val="22"/>
    </w:rPr>
  </w:style>
  <w:style w:type="paragraph" w:customStyle="1" w:styleId="Adrests">
    <w:name w:val="Adresāts"/>
    <w:basedOn w:val="Parasts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Noslgums">
    <w:name w:val="Closing"/>
    <w:basedOn w:val="Parasts"/>
    <w:next w:val="Paraksts"/>
    <w:link w:val="NoslgumsRakstz"/>
    <w:uiPriority w:val="5"/>
    <w:unhideWhenUsed/>
    <w:qFormat/>
    <w:pPr>
      <w:spacing w:after="960" w:line="240" w:lineRule="auto"/>
      <w:contextualSpacing/>
    </w:pPr>
  </w:style>
  <w:style w:type="character" w:customStyle="1" w:styleId="NoslgumsRakstz">
    <w:name w:val="Noslēgums Rakstz."/>
    <w:basedOn w:val="Noklusjumarindkopasfonts"/>
    <w:link w:val="Noslgums"/>
    <w:uiPriority w:val="5"/>
  </w:style>
  <w:style w:type="paragraph" w:styleId="Paraksts">
    <w:name w:val="Signature"/>
    <w:basedOn w:val="Parasts"/>
    <w:next w:val="Parasts"/>
    <w:link w:val="ParakstsRakstz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arakstsRakstz">
    <w:name w:val="Paraksts Rakstz."/>
    <w:basedOn w:val="Noklusjumarindkopasfonts"/>
    <w:link w:val="Paraksts"/>
    <w:uiPriority w:val="5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Uzruna">
    <w:name w:val="Salutation"/>
    <w:basedOn w:val="Parasts"/>
    <w:next w:val="Parasts"/>
    <w:link w:val="UzrunaRakstz"/>
    <w:uiPriority w:val="4"/>
    <w:unhideWhenUsed/>
    <w:qFormat/>
    <w:pPr>
      <w:spacing w:before="480"/>
      <w:contextualSpacing/>
    </w:pPr>
  </w:style>
  <w:style w:type="character" w:customStyle="1" w:styleId="UzrunaRakstz">
    <w:name w:val="Uzruna Rakstz."/>
    <w:basedOn w:val="Noklusjumarindkopasfonts"/>
    <w:link w:val="Uzruna"/>
    <w:uiPriority w:val="4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DF6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336DF6"/>
  </w:style>
  <w:style w:type="paragraph" w:styleId="Tekstabloks">
    <w:name w:val="Block Text"/>
    <w:basedOn w:val="Parasts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36DF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36DF6"/>
  </w:style>
  <w:style w:type="paragraph" w:styleId="Pamatteksts2">
    <w:name w:val="Body Text 2"/>
    <w:basedOn w:val="Parasts"/>
    <w:link w:val="Pamatteksts2Rakstz"/>
    <w:uiPriority w:val="99"/>
    <w:semiHidden/>
    <w:unhideWhenUsed/>
    <w:rsid w:val="00336DF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36DF6"/>
  </w:style>
  <w:style w:type="paragraph" w:styleId="Pamatteksts3">
    <w:name w:val="Body Text 3"/>
    <w:basedOn w:val="Parasts"/>
    <w:link w:val="Pamatteksts3Rakstz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36DF6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36DF6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36DF6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36DF6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36DF6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36DF6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36DF6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36DF6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36DF6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Krsainsreis">
    <w:name w:val="Colorful Grid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36DF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6DF6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6D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6DF6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36DF6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36DF6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36DF6"/>
  </w:style>
  <w:style w:type="character" w:styleId="Izclums">
    <w:name w:val="Emphasis"/>
    <w:basedOn w:val="Noklusjumarindkopasfonts"/>
    <w:uiPriority w:val="20"/>
    <w:semiHidden/>
    <w:unhideWhenUsed/>
    <w:qFormat/>
    <w:rsid w:val="00336DF6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36DF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36DF6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36DF6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6DF6"/>
    <w:rPr>
      <w:szCs w:val="20"/>
    </w:rPr>
  </w:style>
  <w:style w:type="table" w:styleId="Reatabula1gaia">
    <w:name w:val="Grid Table 1 Light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336DF6"/>
  </w:style>
  <w:style w:type="paragraph" w:styleId="HTMLadrese">
    <w:name w:val="HTML Address"/>
    <w:basedOn w:val="Parasts"/>
    <w:link w:val="HTMLadreseRakstz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36DF6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36DF6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36DF6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36DF6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36DF6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336DF6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D609FC"/>
    <w:rPr>
      <w:i/>
      <w:iCs/>
      <w:color w:val="1F4E7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36DF6"/>
  </w:style>
  <w:style w:type="paragraph" w:styleId="Saraksts">
    <w:name w:val="List"/>
    <w:basedOn w:val="Parasts"/>
    <w:uiPriority w:val="99"/>
    <w:semiHidden/>
    <w:unhideWhenUsed/>
    <w:rsid w:val="00336DF6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36DF6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36DF6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36DF6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36DF6"/>
    <w:pPr>
      <w:ind w:left="1800" w:hanging="360"/>
      <w:contextualSpacing/>
    </w:pPr>
  </w:style>
  <w:style w:type="paragraph" w:styleId="Sarakstaaizzme">
    <w:name w:val="List Bullet"/>
    <w:basedOn w:val="Parasts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36DF6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36DF6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36DF6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36DF6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36DF6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36DF6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36DF6"/>
  </w:style>
  <w:style w:type="character" w:styleId="Lappusesnumurs">
    <w:name w:val="page number"/>
    <w:basedOn w:val="Noklusjumarindkopasfonts"/>
    <w:uiPriority w:val="99"/>
    <w:semiHidden/>
    <w:unhideWhenUsed/>
    <w:rsid w:val="00336DF6"/>
  </w:style>
  <w:style w:type="character" w:styleId="Vietturateksts">
    <w:name w:val="Placeholder Text"/>
    <w:basedOn w:val="Noklusjumarindkopasfonts"/>
    <w:uiPriority w:val="99"/>
    <w:semiHidden/>
    <w:rsid w:val="00D609FC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36DF6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36DF6"/>
    <w:rPr>
      <w:i/>
      <w:iCs/>
      <w:color w:val="404040" w:themeColor="text1" w:themeTint="BF"/>
    </w:rPr>
  </w:style>
  <w:style w:type="character" w:styleId="Izteiksmgs">
    <w:name w:val="Strong"/>
    <w:basedOn w:val="Noklusjumarindkopasfonts"/>
    <w:uiPriority w:val="22"/>
    <w:semiHidden/>
    <w:unhideWhenUsed/>
    <w:qFormat/>
    <w:rsid w:val="00336DF6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36DF6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36DF6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36DF6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36DF6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36DF6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36DF6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36DF6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36DF6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36DF6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36DF6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36DF6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36DF6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26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