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23E" w:rsidRDefault="00601790">
      <w:pPr>
        <w:pStyle w:val="Apakvirsraksts"/>
      </w:pPr>
      <w:sdt>
        <w:sdtPr>
          <w:alias w:val="Įveskite paantraštę:"/>
          <w:tag w:val="Įveskite paantraštę:"/>
          <w:id w:val="531926830"/>
          <w:placeholder>
            <w:docPart w:val="E95695A2C6B949DD9315297FF05D2568"/>
          </w:placeholder>
          <w:temporary/>
          <w:showingPlcHdr/>
          <w15:appearance w15:val="hidden"/>
        </w:sdtPr>
        <w:sdtEndPr/>
        <w:sdtContent>
          <w:r w:rsidR="00933D2C">
            <w:rPr>
              <w:lang w:bidi="lt-LT"/>
            </w:rPr>
            <w:t>Antrini</w:t>
          </w:r>
          <w:bookmarkStart w:id="0" w:name="_GoBack"/>
          <w:bookmarkEnd w:id="0"/>
          <w:r w:rsidR="00933D2C">
            <w:rPr>
              <w:lang w:bidi="lt-LT"/>
            </w:rPr>
            <w:t>s pavadinimas</w:t>
          </w:r>
        </w:sdtContent>
      </w:sdt>
    </w:p>
    <w:sdt>
      <w:sdtPr>
        <w:alias w:val="Įveskite pavadinimą:"/>
        <w:tag w:val="Įveskite pavadinimą:"/>
        <w:id w:val="833881155"/>
        <w:placeholder>
          <w:docPart w:val="8F63941EEBBE4DC5A5BC43B3A3CF2F2B"/>
        </w:placeholder>
        <w:temporary/>
        <w:showingPlcHdr/>
        <w15:appearance w15:val="hidden"/>
      </w:sdtPr>
      <w:sdtEndPr/>
      <w:sdtContent>
        <w:p w:rsidR="0072623E" w:rsidRDefault="00933D2C">
          <w:pPr>
            <w:pStyle w:val="Nosaukums"/>
          </w:pPr>
          <w:r>
            <w:rPr>
              <w:lang w:bidi="lt-LT"/>
            </w:rPr>
            <w:t>Pavadinimas</w:t>
          </w:r>
        </w:p>
      </w:sdtContent>
    </w:sdt>
    <w:sdt>
      <w:sdtPr>
        <w:alias w:val="Jūsų vardas ir pavardė:"/>
        <w:tag w:val="Jūsų vardas ir pavardė:"/>
        <w:id w:val="2027980189"/>
        <w:placeholder>
          <w:docPart w:val="88D035246BDE4B4CBD9D62C5533FA3C5"/>
        </w:placeholder>
        <w:temporary/>
        <w:showingPlcHdr/>
        <w15:appearance w15:val="hidden"/>
      </w:sdtPr>
      <w:sdtEndPr/>
      <w:sdtContent>
        <w:p w:rsidR="0062034F" w:rsidRDefault="0062034F">
          <w:pPr>
            <w:pStyle w:val="Autorius"/>
          </w:pPr>
          <w:r>
            <w:rPr>
              <w:lang w:bidi="lt-LT"/>
            </w:rPr>
            <w:t>Jūsų vardas ir pavardė</w:t>
          </w:r>
        </w:p>
      </w:sdtContent>
    </w:sdt>
    <w:p w:rsidR="0072623E" w:rsidRDefault="00933D2C">
      <w:r>
        <w:rPr>
          <w:noProof/>
          <w:lang w:val="lv-LV" w:eastAsia="lv-LV"/>
        </w:rPr>
        <w:drawing>
          <wp:inline distT="0" distB="0" distL="0" distR="0">
            <wp:extent cx="5486400" cy="3657600"/>
            <wp:effectExtent l="0" t="0" r="0" b="0"/>
            <wp:docPr id="2" name="2 paveikslėlis" descr="Ant nugaros plūduriuojanti ūd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002040_9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23E" w:rsidRDefault="00601790">
      <w:pPr>
        <w:pStyle w:val="Virsraksts1"/>
      </w:pPr>
      <w:sdt>
        <w:sdtPr>
          <w:alias w:val="Įveskite 1 antraštę:"/>
          <w:tag w:val="Įveskite 1 antraštę:"/>
          <w:id w:val="451596494"/>
          <w:placeholder>
            <w:docPart w:val="CFDC358E4B8548448570A069FA9667C5"/>
          </w:placeholder>
          <w:temporary/>
          <w:showingPlcHdr/>
          <w15:appearance w15:val="hidden"/>
        </w:sdtPr>
        <w:sdtEndPr/>
        <w:sdtContent>
          <w:r w:rsidR="00933D2C">
            <w:rPr>
              <w:noProof/>
              <w:lang w:bidi="lt-LT"/>
            </w:rPr>
            <w:t>1 antraštė</w:t>
          </w:r>
        </w:sdtContent>
      </w:sdt>
    </w:p>
    <w:sdt>
      <w:sdtPr>
        <w:alias w:val="Įveskite pagrindinį tekstą:"/>
        <w:tag w:val="Įveskite pagrindinį tekstą:"/>
        <w:id w:val="-731776231"/>
        <w:placeholder>
          <w:docPart w:val="F04FA405E62B46CB86F9678F7131A768"/>
        </w:placeholder>
        <w:temporary/>
        <w:showingPlcHdr/>
        <w15:appearance w15:val="hidden"/>
      </w:sdtPr>
      <w:sdtEndPr/>
      <w:sdtContent>
        <w:p w:rsidR="0072623E" w:rsidRDefault="00933D2C">
          <w:r>
            <w:rPr>
              <w:lang w:bidi="lt-LT"/>
            </w:rPr>
            <w:t>Norėdami pradėti iš karto, bakstelėkite bet kurio vietos rezervavimo ženklo tekstą (pvz., šį) ir pradėkite rašyti.</w:t>
          </w:r>
        </w:p>
      </w:sdtContent>
    </w:sdt>
    <w:sdt>
      <w:sdtPr>
        <w:alias w:val="Įveskite sąrašo ženklelių tekstą:"/>
        <w:tag w:val="Įveskite sąrašo ženklelių tekstą:"/>
        <w:id w:val="1253233553"/>
        <w:placeholder>
          <w:docPart w:val="5DBF8E944A5D4941A51FAD3552F873DC"/>
        </w:placeholder>
        <w:temporary/>
        <w:showingPlcHdr/>
        <w15:appearance w15:val="hidden"/>
      </w:sdtPr>
      <w:sdtEndPr/>
      <w:sdtContent>
        <w:p w:rsidR="0072623E" w:rsidRDefault="00933D2C">
          <w:pPr>
            <w:pStyle w:val="Sarakstaaizzme"/>
          </w:pPr>
          <w:r>
            <w:rPr>
              <w:lang w:bidi="lt-LT"/>
            </w:rPr>
            <w:t>Peržiūrėkite ir redaguokite šį dokumentą programa „Word“ savo asmeniniame arba planšetiniame kompiuteryje ar telefone.</w:t>
          </w:r>
        </w:p>
        <w:p w:rsidR="0072623E" w:rsidRDefault="00933D2C">
          <w:pPr>
            <w:pStyle w:val="Sarakstaaizzme"/>
          </w:pPr>
          <w:r>
            <w:rPr>
              <w:lang w:bidi="lt-LT"/>
            </w:rPr>
            <w:t>Galite redaguoti tekstą, lengvai įterpti turinį, pvz., paveikslėlius, figūras ir lenteles, ir sklandžiai įrašyti dokumentą į debesį naudodami „Windows“, „Mac“, „Android“ arba „iOS“ įrenginyje veikiančią programą „Word“.</w:t>
          </w:r>
        </w:p>
      </w:sdtContent>
    </w:sdt>
    <w:sdt>
      <w:sdtPr>
        <w:alias w:val="Įveskite 2 antraštę:"/>
        <w:tag w:val="Įveskite 2 antraštę:"/>
        <w:id w:val="-1341614420"/>
        <w:placeholder>
          <w:docPart w:val="C2598EC722E241F7A3AE805B38D18EAC"/>
        </w:placeholder>
        <w:temporary/>
        <w:showingPlcHdr/>
        <w15:appearance w15:val="hidden"/>
      </w:sdtPr>
      <w:sdtEndPr/>
      <w:sdtContent>
        <w:p w:rsidR="0072623E" w:rsidRDefault="00933D2C">
          <w:pPr>
            <w:pStyle w:val="Virsraksts2"/>
          </w:pPr>
          <w:r>
            <w:rPr>
              <w:lang w:bidi="lt-LT"/>
            </w:rPr>
            <w:t>2 antraštė</w:t>
          </w:r>
        </w:p>
      </w:sdtContent>
    </w:sdt>
    <w:sdt>
      <w:sdtPr>
        <w:alias w:val="Įveskite pagrindinį tekstą:"/>
        <w:tag w:val="Įveskite pagrindinį tekstą:"/>
        <w:id w:val="-1605723219"/>
        <w:placeholder>
          <w:docPart w:val="8A7280DBEBC74FBF8988CBFEE3D72361"/>
        </w:placeholder>
        <w:temporary/>
        <w:showingPlcHdr/>
        <w15:appearance w15:val="hidden"/>
      </w:sdtPr>
      <w:sdtEndPr/>
      <w:sdtContent>
        <w:p w:rsidR="0072623E" w:rsidRDefault="00953025">
          <w:r>
            <w:rPr>
              <w:lang w:bidi="lt-LT"/>
            </w:rPr>
            <w:t>Skirtuke Įterpimas susiraskite dar daugiau paprastų naudoti įrankių, leidžiančių įtraukti hipersaitą ar įterpti komentarą.</w:t>
          </w:r>
        </w:p>
      </w:sdtContent>
    </w:sdt>
    <w:sdt>
      <w:sdtPr>
        <w:alias w:val="Įveskite citatą:"/>
        <w:tag w:val="Įveskite citatą:"/>
        <w:id w:val="-1534882458"/>
        <w:placeholder>
          <w:docPart w:val="87FDAEE66D67448B9128779B23E415DF"/>
        </w:placeholder>
        <w:temporary/>
        <w:showingPlcHdr/>
        <w15:appearance w15:val="hidden"/>
      </w:sdtPr>
      <w:sdtEndPr/>
      <w:sdtContent>
        <w:p w:rsidR="0072623E" w:rsidRDefault="00933D2C">
          <w:pPr>
            <w:pStyle w:val="Citts"/>
          </w:pPr>
          <w:r>
            <w:rPr>
              <w:lang w:bidi="lt-LT"/>
            </w:rPr>
            <w:t>„Citata“</w:t>
          </w:r>
        </w:p>
      </w:sdtContent>
    </w:sdt>
    <w:sdt>
      <w:sdtPr>
        <w:alias w:val="Įveskite pagrindinį tekstą:"/>
        <w:tag w:val="Įveskite pagrindinį tekstą:"/>
        <w:id w:val="-287817642"/>
        <w:placeholder>
          <w:docPart w:val="4645186941524A739ED638E8F444F854"/>
        </w:placeholder>
        <w:temporary/>
        <w:showingPlcHdr/>
        <w15:appearance w15:val="hidden"/>
      </w:sdtPr>
      <w:sdtEndPr/>
      <w:sdtContent>
        <w:p w:rsidR="0072623E" w:rsidRDefault="00933D2C">
          <w:r>
            <w:rPr>
              <w:lang w:bidi="lt-LT"/>
            </w:rPr>
            <w:t>Norėdami  tiesiog vienu bakstelėjimu pritaikyti tokį teksto formatavimą, kokį matote šiame puslapyje, peržiūrėkite juostelės skirtuke Pagrindinis pateikiamus stilius.</w:t>
          </w:r>
        </w:p>
      </w:sdtContent>
    </w:sdt>
    <w:tbl>
      <w:tblPr>
        <w:tblStyle w:val="Apraolentel"/>
        <w:tblW w:w="5000" w:type="pct"/>
        <w:tblLook w:val="04A0" w:firstRow="1" w:lastRow="0" w:firstColumn="1" w:lastColumn="0" w:noHBand="0" w:noVBand="1"/>
        <w:tblDescription w:val="Turinio lentelė"/>
      </w:tblPr>
      <w:tblGrid>
        <w:gridCol w:w="3187"/>
        <w:gridCol w:w="3187"/>
        <w:gridCol w:w="3188"/>
      </w:tblGrid>
      <w:tr w:rsidR="0072623E" w:rsidTr="007262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7" w:type="dxa"/>
          </w:tcPr>
          <w:p w:rsidR="0072623E" w:rsidRDefault="0072623E"/>
        </w:tc>
        <w:sdt>
          <w:sdtPr>
            <w:alias w:val="Įveskite stulpelio antraštę:"/>
            <w:tag w:val="Įveskite stulpelio antraštę:"/>
            <w:id w:val="-1622375482"/>
            <w:placeholder>
              <w:docPart w:val="11F8C07988864C428205E75E770012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87" w:type="dxa"/>
              </w:tcPr>
              <w:p w:rsidR="0072623E" w:rsidRDefault="00933D2C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lt-LT"/>
                  </w:rPr>
                  <w:t>Stulpelio antraštė</w:t>
                </w:r>
              </w:p>
            </w:tc>
          </w:sdtContent>
        </w:sdt>
        <w:sdt>
          <w:sdtPr>
            <w:alias w:val="Įveskite stulpelio antraštę:"/>
            <w:tag w:val="Įveskite stulpelio antraštę:"/>
            <w:id w:val="-1698220457"/>
            <w:placeholder>
              <w:docPart w:val="A2B5ADFC32444D98B8E7A03664F66E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88" w:type="dxa"/>
              </w:tcPr>
              <w:p w:rsidR="0072623E" w:rsidRDefault="00933D2C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lt-LT"/>
                  </w:rPr>
                  <w:t>Stulpelio antraštė</w:t>
                </w:r>
              </w:p>
            </w:tc>
          </w:sdtContent>
        </w:sdt>
      </w:tr>
      <w:tr w:rsidR="0072623E" w:rsidTr="0072623E">
        <w:sdt>
          <w:sdtPr>
            <w:alias w:val="Įveskite eilutės antraštę:"/>
            <w:tag w:val="Įveskite eilutės antraštę:"/>
            <w:id w:val="-426806486"/>
            <w:placeholder>
              <w:docPart w:val="4904F4096B69461AA14A619368EFF9D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87" w:type="dxa"/>
              </w:tcPr>
              <w:p w:rsidR="0072623E" w:rsidRDefault="00933D2C">
                <w:r>
                  <w:rPr>
                    <w:lang w:bidi="lt-LT"/>
                  </w:rPr>
                  <w:t>Eilutės antraštė</w:t>
                </w:r>
              </w:p>
            </w:tc>
          </w:sdtContent>
        </w:sdt>
        <w:sdt>
          <w:sdtPr>
            <w:alias w:val="Įveskite lentelės turinį:"/>
            <w:tag w:val="Įveskite lentelės turinį:"/>
            <w:id w:val="-91939099"/>
            <w:placeholder>
              <w:docPart w:val="9C92695E47964D01A91B30AC4158FF3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87" w:type="dxa"/>
              </w:tcPr>
              <w:p w:rsidR="0072623E" w:rsidRDefault="00933D2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lt-LT"/>
                  </w:rPr>
                  <w:t>Tekstas</w:t>
                </w:r>
              </w:p>
            </w:tc>
          </w:sdtContent>
        </w:sdt>
        <w:sdt>
          <w:sdtPr>
            <w:alias w:val="Įveskite lentelės turinį:"/>
            <w:tag w:val="Įveskite lentelės turinį:"/>
            <w:id w:val="1315679772"/>
            <w:placeholder>
              <w:docPart w:val="B8CF21438D38444DA7F95DDC000033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88" w:type="dxa"/>
              </w:tcPr>
              <w:p w:rsidR="0072623E" w:rsidRDefault="00933D2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lt-LT"/>
                  </w:rPr>
                  <w:t>123.45</w:t>
                </w:r>
              </w:p>
            </w:tc>
          </w:sdtContent>
        </w:sdt>
      </w:tr>
      <w:tr w:rsidR="0072623E" w:rsidTr="0072623E">
        <w:sdt>
          <w:sdtPr>
            <w:alias w:val="Įveskite eilutės antraštę:"/>
            <w:tag w:val="Įveskite eilutės antraštę:"/>
            <w:id w:val="1675531066"/>
            <w:placeholder>
              <w:docPart w:val="EEF24DBBD9CB4F0EA3BA51CEDEE101B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87" w:type="dxa"/>
              </w:tcPr>
              <w:p w:rsidR="0072623E" w:rsidRDefault="00933D2C">
                <w:r>
                  <w:rPr>
                    <w:lang w:bidi="lt-LT"/>
                  </w:rPr>
                  <w:t>Eilutės antraštė</w:t>
                </w:r>
              </w:p>
            </w:tc>
          </w:sdtContent>
        </w:sdt>
        <w:sdt>
          <w:sdtPr>
            <w:alias w:val="Įveskite lentelės turinį:"/>
            <w:tag w:val="Įveskite lentelės turinį:"/>
            <w:id w:val="-1841530532"/>
            <w:placeholder>
              <w:docPart w:val="E77444C94C3044458F352BE24A31A9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87" w:type="dxa"/>
              </w:tcPr>
              <w:p w:rsidR="0072623E" w:rsidRDefault="00933D2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lt-LT"/>
                  </w:rPr>
                  <w:t>Tekstas</w:t>
                </w:r>
              </w:p>
            </w:tc>
          </w:sdtContent>
        </w:sdt>
        <w:sdt>
          <w:sdtPr>
            <w:alias w:val="Įveskite lentelės turinį:"/>
            <w:tag w:val="Įveskite lentelės turinį:"/>
            <w:id w:val="-800923244"/>
            <w:placeholder>
              <w:docPart w:val="83A973118E974B0484D2A3FC905A52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88" w:type="dxa"/>
              </w:tcPr>
              <w:p w:rsidR="0072623E" w:rsidRDefault="00933D2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lt-LT"/>
                  </w:rPr>
                  <w:t>123.45</w:t>
                </w:r>
              </w:p>
            </w:tc>
          </w:sdtContent>
        </w:sdt>
      </w:tr>
    </w:tbl>
    <w:p w:rsidR="0072623E" w:rsidRDefault="0072623E"/>
    <w:sectPr w:rsidR="0072623E">
      <w:footerReference w:type="default" r:id="rId8"/>
      <w:pgSz w:w="12240" w:h="15840"/>
      <w:pgMar w:top="1267" w:right="1339" w:bottom="1339" w:left="133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986" w:rsidRDefault="00883986">
      <w:pPr>
        <w:spacing w:after="0" w:line="240" w:lineRule="auto"/>
      </w:pPr>
      <w:r>
        <w:separator/>
      </w:r>
    </w:p>
    <w:p w:rsidR="00883986" w:rsidRDefault="00883986"/>
    <w:p w:rsidR="00883986" w:rsidRDefault="00883986"/>
  </w:endnote>
  <w:endnote w:type="continuationSeparator" w:id="0">
    <w:p w:rsidR="00883986" w:rsidRDefault="00883986">
      <w:pPr>
        <w:spacing w:after="0" w:line="240" w:lineRule="auto"/>
      </w:pPr>
      <w:r>
        <w:continuationSeparator/>
      </w:r>
    </w:p>
    <w:p w:rsidR="00883986" w:rsidRDefault="00883986"/>
    <w:p w:rsidR="00883986" w:rsidRDefault="008839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56358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623E" w:rsidRDefault="00933D2C">
        <w:pPr>
          <w:pStyle w:val="Kjene"/>
        </w:pPr>
        <w:r>
          <w:rPr>
            <w:lang w:bidi="lt-LT"/>
          </w:rPr>
          <w:fldChar w:fldCharType="begin"/>
        </w:r>
        <w:r>
          <w:rPr>
            <w:lang w:bidi="lt-LT"/>
          </w:rPr>
          <w:instrText xml:space="preserve"> PAGE   \* MERGEFORMAT </w:instrText>
        </w:r>
        <w:r>
          <w:rPr>
            <w:lang w:bidi="lt-LT"/>
          </w:rPr>
          <w:fldChar w:fldCharType="separate"/>
        </w:r>
        <w:r w:rsidR="00601790">
          <w:rPr>
            <w:noProof/>
            <w:lang w:bidi="lt-LT"/>
          </w:rPr>
          <w:t>2</w:t>
        </w:r>
        <w:r>
          <w:rPr>
            <w:noProof/>
            <w:lang w:bidi="lt-L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986" w:rsidRDefault="00883986">
      <w:pPr>
        <w:spacing w:after="0" w:line="240" w:lineRule="auto"/>
      </w:pPr>
      <w:r>
        <w:separator/>
      </w:r>
    </w:p>
    <w:p w:rsidR="00883986" w:rsidRDefault="00883986"/>
    <w:p w:rsidR="00883986" w:rsidRDefault="00883986"/>
  </w:footnote>
  <w:footnote w:type="continuationSeparator" w:id="0">
    <w:p w:rsidR="00883986" w:rsidRDefault="00883986">
      <w:pPr>
        <w:spacing w:after="0" w:line="240" w:lineRule="auto"/>
      </w:pPr>
      <w:r>
        <w:continuationSeparator/>
      </w:r>
    </w:p>
    <w:p w:rsidR="00883986" w:rsidRDefault="00883986"/>
    <w:p w:rsidR="00883986" w:rsidRDefault="0088398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482632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74480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5E4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150E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D1016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FAE0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7E6E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C4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C23A14"/>
    <w:lvl w:ilvl="0">
      <w:start w:val="1"/>
      <w:numFmt w:val="decimal"/>
      <w:lvlText w:val="%1."/>
      <w:lvlJc w:val="left"/>
      <w:pPr>
        <w:tabs>
          <w:tab w:val="num" w:pos="749"/>
        </w:tabs>
        <w:ind w:left="749" w:hanging="25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D1421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957834"/>
    <w:multiLevelType w:val="hybridMultilevel"/>
    <w:tmpl w:val="64709B02"/>
    <w:lvl w:ilvl="0" w:tplc="D0CE1B3C">
      <w:start w:val="1"/>
      <w:numFmt w:val="bullet"/>
      <w:lvlText w:val=""/>
      <w:lvlJc w:val="left"/>
      <w:pPr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82C9A"/>
    <w:multiLevelType w:val="hybridMultilevel"/>
    <w:tmpl w:val="63F07864"/>
    <w:lvl w:ilvl="0" w:tplc="A552E8B8">
      <w:start w:val="1"/>
      <w:numFmt w:val="bullet"/>
      <w:lvlText w:val=""/>
      <w:lvlJc w:val="left"/>
      <w:pPr>
        <w:tabs>
          <w:tab w:val="num" w:pos="662"/>
        </w:tabs>
        <w:ind w:left="173" w:firstLine="31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C0320"/>
    <w:multiLevelType w:val="hybridMultilevel"/>
    <w:tmpl w:val="DC3C7298"/>
    <w:lvl w:ilvl="0" w:tplc="B92C4AE4">
      <w:start w:val="1"/>
      <w:numFmt w:val="bullet"/>
      <w:lvlText w:val=""/>
      <w:lvlJc w:val="left"/>
      <w:pPr>
        <w:ind w:left="662" w:hanging="172"/>
      </w:pPr>
      <w:rPr>
        <w:rFonts w:ascii="Symbol" w:hAnsi="Symbol" w:hint="default"/>
        <w:color w:val="000000" w:themeColor="text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083510"/>
    <w:multiLevelType w:val="hybridMultilevel"/>
    <w:tmpl w:val="BE6E19F6"/>
    <w:lvl w:ilvl="0" w:tplc="A50A105A">
      <w:start w:val="1"/>
      <w:numFmt w:val="bullet"/>
      <w:pStyle w:val="Sarakstaaizzme"/>
      <w:lvlText w:val=""/>
      <w:lvlJc w:val="left"/>
      <w:pPr>
        <w:tabs>
          <w:tab w:val="num" w:pos="749"/>
        </w:tabs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26C1F"/>
    <w:multiLevelType w:val="hybridMultilevel"/>
    <w:tmpl w:val="49ACD974"/>
    <w:lvl w:ilvl="0" w:tplc="2A7A1916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  <w:color w:val="000000" w:themeColor="text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01CF9"/>
    <w:multiLevelType w:val="hybridMultilevel"/>
    <w:tmpl w:val="2F4A75D8"/>
    <w:lvl w:ilvl="0" w:tplc="62A25D7A">
      <w:start w:val="1"/>
      <w:numFmt w:val="decimal"/>
      <w:pStyle w:val="Sarakstanumu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12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defaultTableStyle w:val="Apraolentel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3E"/>
    <w:rsid w:val="000F2B25"/>
    <w:rsid w:val="000F6525"/>
    <w:rsid w:val="00140F55"/>
    <w:rsid w:val="00260CE3"/>
    <w:rsid w:val="00306B29"/>
    <w:rsid w:val="00415547"/>
    <w:rsid w:val="00442C7B"/>
    <w:rsid w:val="004920F2"/>
    <w:rsid w:val="005D1F20"/>
    <w:rsid w:val="00601790"/>
    <w:rsid w:val="0062034F"/>
    <w:rsid w:val="006438AC"/>
    <w:rsid w:val="0072623E"/>
    <w:rsid w:val="0074173C"/>
    <w:rsid w:val="00846E07"/>
    <w:rsid w:val="00866F48"/>
    <w:rsid w:val="00883986"/>
    <w:rsid w:val="00933D2C"/>
    <w:rsid w:val="00953025"/>
    <w:rsid w:val="00A12B75"/>
    <w:rsid w:val="00A171EA"/>
    <w:rsid w:val="00A61D3A"/>
    <w:rsid w:val="00A82115"/>
    <w:rsid w:val="00AF6189"/>
    <w:rsid w:val="00C6302C"/>
    <w:rsid w:val="00C81D7E"/>
    <w:rsid w:val="00CB6AF7"/>
    <w:rsid w:val="00CC198A"/>
    <w:rsid w:val="00D53626"/>
    <w:rsid w:val="00D83A01"/>
    <w:rsid w:val="00DC5FE1"/>
    <w:rsid w:val="00DE7DDF"/>
    <w:rsid w:val="00E76FC0"/>
    <w:rsid w:val="00E8662C"/>
    <w:rsid w:val="00F1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sz w:val="24"/>
        <w:szCs w:val="24"/>
        <w:lang w:val="lt-LT" w:eastAsia="ja-JP" w:bidi="ar-SA"/>
      </w:rPr>
    </w:rPrDefault>
    <w:pPrDefault>
      <w:pPr>
        <w:spacing w:after="240" w:line="312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arasts">
    <w:name w:val="Normal"/>
    <w:qFormat/>
    <w:rsid w:val="0062034F"/>
  </w:style>
  <w:style w:type="paragraph" w:styleId="Virsraksts1">
    <w:name w:val="heading 1"/>
    <w:basedOn w:val="Parasts"/>
    <w:next w:val="Parasts"/>
    <w:link w:val="Virsraksts1Rakstz"/>
    <w:uiPriority w:val="9"/>
    <w:qFormat/>
    <w:pPr>
      <w:keepNext/>
      <w:keepLines/>
      <w:spacing w:before="400" w:line="240" w:lineRule="auto"/>
      <w:contextualSpacing/>
      <w:outlineLvl w:val="0"/>
    </w:pPr>
    <w:rPr>
      <w:rFonts w:asciiTheme="majorHAnsi" w:eastAsiaTheme="majorEastAsia" w:hAnsiTheme="majorHAnsi" w:cstheme="majorBidi"/>
      <w:sz w:val="42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pPr>
      <w:keepNext/>
      <w:keepLines/>
      <w:spacing w:before="400" w:line="240" w:lineRule="auto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pPr>
      <w:keepNext/>
      <w:keepLines/>
      <w:spacing w:before="400" w:line="240" w:lineRule="auto"/>
      <w:outlineLvl w:val="2"/>
    </w:pPr>
    <w:rPr>
      <w:rFonts w:asciiTheme="majorHAnsi" w:eastAsiaTheme="majorEastAsia" w:hAnsiTheme="majorHAnsi" w:cstheme="majorBidi"/>
      <w:sz w:val="30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pPr>
      <w:keepNext/>
      <w:keepLines/>
      <w:spacing w:before="400" w:line="240" w:lineRule="auto"/>
      <w:outlineLvl w:val="3"/>
    </w:pPr>
    <w:rPr>
      <w:rFonts w:asciiTheme="majorHAnsi" w:eastAsiaTheme="majorEastAsia" w:hAnsiTheme="majorHAnsi" w:cstheme="majorBidi"/>
      <w:i/>
      <w:iCs/>
      <w:sz w:val="30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pPr>
      <w:keepNext/>
      <w:keepLines/>
      <w:spacing w:before="40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595959" w:themeColor="text1" w:themeTint="A6"/>
      <w:sz w:val="30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pPr>
      <w:keepNext/>
      <w:keepLines/>
      <w:spacing w:before="4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olor w:val="595959" w:themeColor="text1" w:themeTint="A6"/>
      <w:sz w:val="30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pPr>
      <w:keepNext/>
      <w:keepLines/>
      <w:spacing w:before="40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595959" w:themeColor="text1" w:themeTint="A6"/>
      <w:sz w:val="30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pPr>
      <w:keepNext/>
      <w:keepLines/>
      <w:spacing w:before="4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pPr>
      <w:keepNext/>
      <w:keepLines/>
      <w:spacing w:before="4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Apakvirsraksts">
    <w:name w:val="Subtitle"/>
    <w:basedOn w:val="Parasts"/>
    <w:link w:val="ApakvirsrakstsRakstz"/>
    <w:uiPriority w:val="1"/>
    <w:qFormat/>
    <w:pPr>
      <w:numPr>
        <w:ilvl w:val="1"/>
      </w:numPr>
      <w:spacing w:after="300" w:line="240" w:lineRule="auto"/>
      <w:contextualSpacing/>
    </w:pPr>
    <w:rPr>
      <w:rFonts w:eastAsiaTheme="minorEastAsia"/>
      <w:sz w:val="32"/>
    </w:rPr>
  </w:style>
  <w:style w:type="character" w:customStyle="1" w:styleId="ApakvirsrakstsRakstz">
    <w:name w:val="Apakšvirsraksts Rakstz."/>
    <w:basedOn w:val="Noklusjumarindkopasfonts"/>
    <w:link w:val="Apakvirsraksts"/>
    <w:uiPriority w:val="1"/>
    <w:rsid w:val="00A171EA"/>
    <w:rPr>
      <w:rFonts w:eastAsiaTheme="minorEastAsia"/>
      <w:sz w:val="32"/>
    </w:rPr>
  </w:style>
  <w:style w:type="paragraph" w:styleId="Nosaukums">
    <w:name w:val="Title"/>
    <w:basedOn w:val="Parasts"/>
    <w:link w:val="NosaukumsRakstz"/>
    <w:uiPriority w:val="2"/>
    <w:qFormat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2"/>
    <w:rsid w:val="00A171EA"/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Virsraksts1Rakstz">
    <w:name w:val="Virsraksts 1 Rakstz."/>
    <w:basedOn w:val="Noklusjumarindkopasfonts"/>
    <w:link w:val="Virsraksts1"/>
    <w:uiPriority w:val="9"/>
    <w:rPr>
      <w:rFonts w:asciiTheme="majorHAnsi" w:eastAsiaTheme="majorEastAsia" w:hAnsiTheme="majorHAnsi" w:cstheme="majorBidi"/>
      <w:sz w:val="42"/>
      <w:szCs w:val="32"/>
    </w:rPr>
  </w:style>
  <w:style w:type="paragraph" w:styleId="Sarakstanumurs">
    <w:name w:val="List Number"/>
    <w:basedOn w:val="Parasts"/>
    <w:uiPriority w:val="13"/>
    <w:qFormat/>
    <w:pPr>
      <w:numPr>
        <w:numId w:val="16"/>
      </w:numPr>
    </w:pPr>
  </w:style>
  <w:style w:type="paragraph" w:styleId="Intensvscitts">
    <w:name w:val="Intense Quote"/>
    <w:basedOn w:val="Parasts"/>
    <w:next w:val="Parasts"/>
    <w:link w:val="IntensvscittsRakstz"/>
    <w:uiPriority w:val="30"/>
    <w:semiHidden/>
    <w:unhideWhenUsed/>
    <w:qFormat/>
    <w:pPr>
      <w:spacing w:before="240"/>
      <w:ind w:left="490" w:right="490"/>
      <w:contextualSpacing/>
    </w:pPr>
    <w:rPr>
      <w:i/>
      <w:iCs/>
      <w:sz w:val="30"/>
    </w:rPr>
  </w:style>
  <w:style w:type="paragraph" w:styleId="Citts">
    <w:name w:val="Quote"/>
    <w:basedOn w:val="Parasts"/>
    <w:next w:val="Parasts"/>
    <w:link w:val="CittsRakstz"/>
    <w:uiPriority w:val="29"/>
    <w:qFormat/>
    <w:pPr>
      <w:spacing w:before="240"/>
      <w:ind w:left="490" w:right="490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rPr>
      <w:i/>
      <w:iCs/>
      <w:color w:val="404040" w:themeColor="text1" w:themeTint="BF"/>
    </w:rPr>
  </w:style>
  <w:style w:type="paragraph" w:styleId="Sarakstaaizzme">
    <w:name w:val="List Bullet"/>
    <w:basedOn w:val="Parasts"/>
    <w:uiPriority w:val="12"/>
    <w:qFormat/>
    <w:pPr>
      <w:numPr>
        <w:numId w:val="15"/>
      </w:numPr>
    </w:pPr>
  </w:style>
  <w:style w:type="table" w:styleId="Reatabula">
    <w:name w:val="Table Grid"/>
    <w:basedOn w:val="Parastatabu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orius">
    <w:name w:val="Autorius"/>
    <w:basedOn w:val="Parasts"/>
    <w:uiPriority w:val="3"/>
    <w:qFormat/>
    <w:pPr>
      <w:pBdr>
        <w:bottom w:val="single" w:sz="8" w:space="17" w:color="000000" w:themeColor="text1"/>
      </w:pBdr>
      <w:spacing w:after="640" w:line="240" w:lineRule="auto"/>
      <w:contextualSpacing/>
    </w:p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Pr>
      <w:rFonts w:asciiTheme="majorHAnsi" w:eastAsiaTheme="majorEastAsia" w:hAnsiTheme="majorHAnsi" w:cstheme="majorBidi"/>
      <w:b/>
      <w:color w:val="595959" w:themeColor="text1" w:themeTint="A6"/>
      <w:sz w:val="30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Pr>
      <w:rFonts w:asciiTheme="majorHAnsi" w:eastAsiaTheme="majorEastAsia" w:hAnsiTheme="majorHAnsi" w:cstheme="majorBidi"/>
      <w:b/>
      <w:i/>
      <w:color w:val="595959" w:themeColor="text1" w:themeTint="A6"/>
      <w:sz w:val="30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Pr>
      <w:rFonts w:asciiTheme="majorHAnsi" w:eastAsiaTheme="majorEastAsia" w:hAnsiTheme="majorHAnsi" w:cstheme="majorBidi"/>
      <w:iCs/>
      <w:color w:val="595959" w:themeColor="text1" w:themeTint="A6"/>
      <w:sz w:val="30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styleId="Izsmalcintsizclums">
    <w:name w:val="Subtle Emphasis"/>
    <w:basedOn w:val="Noklusjumarindkopasfonts"/>
    <w:uiPriority w:val="19"/>
    <w:semiHidden/>
    <w:unhideWhenUsed/>
    <w:qFormat/>
    <w:rPr>
      <w:i/>
      <w:iCs/>
      <w:color w:val="000000" w:themeColor="text1"/>
    </w:rPr>
  </w:style>
  <w:style w:type="character" w:styleId="Izclums">
    <w:name w:val="Emphasis"/>
    <w:basedOn w:val="Noklusjumarindkopasfonts"/>
    <w:uiPriority w:val="20"/>
    <w:semiHidden/>
    <w:unhideWhenUsed/>
    <w:qFormat/>
    <w:rPr>
      <w:b/>
      <w:i/>
      <w:iCs/>
    </w:rPr>
  </w:style>
  <w:style w:type="character" w:styleId="Intensvsizclums">
    <w:name w:val="Intense Emphasis"/>
    <w:basedOn w:val="Noklusjumarindkopasfonts"/>
    <w:uiPriority w:val="21"/>
    <w:semiHidden/>
    <w:unhideWhenUsed/>
    <w:qFormat/>
    <w:rPr>
      <w:b/>
      <w:iCs/>
      <w:caps/>
      <w:smallCaps w:val="0"/>
      <w:color w:val="000000" w:themeColor="text1"/>
    </w:rPr>
  </w:style>
  <w:style w:type="character" w:styleId="Izsmalcintaatsauce">
    <w:name w:val="Subtle Reference"/>
    <w:basedOn w:val="Noklusjumarindkopasfonts"/>
    <w:uiPriority w:val="31"/>
    <w:semiHidden/>
    <w:unhideWhenUsed/>
    <w:qFormat/>
    <w:rPr>
      <w:caps/>
      <w:smallCaps w:val="0"/>
      <w:color w:val="000000" w:themeColor="text1"/>
    </w:rPr>
  </w:style>
  <w:style w:type="character" w:styleId="Intensvaatsauce">
    <w:name w:val="Intense Reference"/>
    <w:basedOn w:val="Noklusjumarindkopasfonts"/>
    <w:uiPriority w:val="32"/>
    <w:semiHidden/>
    <w:unhideWhenUsed/>
    <w:qFormat/>
    <w:rPr>
      <w:b/>
      <w:bCs/>
      <w:i/>
      <w:caps/>
      <w:smallCaps w:val="0"/>
      <w:color w:val="000000" w:themeColor="text1"/>
      <w:spacing w:val="0"/>
    </w:rPr>
  </w:style>
  <w:style w:type="character" w:styleId="Grmatasnosaukums">
    <w:name w:val="Book Title"/>
    <w:basedOn w:val="Noklusjumarindkopasfonts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DC5FE1"/>
    <w:pPr>
      <w:spacing w:after="200" w:line="240" w:lineRule="auto"/>
    </w:pPr>
    <w:rPr>
      <w:i/>
      <w:iCs/>
      <w:sz w:val="22"/>
      <w:szCs w:val="18"/>
    </w:rPr>
  </w:style>
  <w:style w:type="character" w:styleId="Vietturateksts">
    <w:name w:val="Placeholder Text"/>
    <w:basedOn w:val="Noklusjumarindkopasfonts"/>
    <w:uiPriority w:val="99"/>
    <w:semiHidden/>
    <w:rsid w:val="00415547"/>
    <w:rPr>
      <w:color w:val="000000" w:themeColor="text1"/>
    </w:rPr>
  </w:style>
  <w:style w:type="paragraph" w:styleId="Kjene">
    <w:name w:val="footer"/>
    <w:basedOn w:val="Parasts"/>
    <w:link w:val="KjeneRakstz"/>
    <w:uiPriority w:val="99"/>
    <w:unhideWhenUsed/>
    <w:qFormat/>
    <w:pPr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pPr>
      <w:outlineLvl w:val="9"/>
    </w:pPr>
  </w:style>
  <w:style w:type="table" w:customStyle="1" w:styleId="Apraolentel">
    <w:name w:val="Aprašo lentelė"/>
    <w:basedOn w:val="Parastatabula"/>
    <w:uiPriority w:val="99"/>
    <w:rsid w:val="00953025"/>
    <w:pPr>
      <w:spacing w:after="0" w:line="240" w:lineRule="auto"/>
      <w:ind w:left="374"/>
    </w:pPr>
    <w:tblPr>
      <w:tblBorders>
        <w:bottom w:val="single" w:sz="8" w:space="0" w:color="000000" w:themeColor="text1"/>
        <w:insideH w:val="single" w:sz="8" w:space="0" w:color="000000" w:themeColor="text1"/>
      </w:tblBorders>
      <w:tblCellMar>
        <w:top w:w="216" w:type="dxa"/>
        <w:left w:w="0" w:type="dxa"/>
        <w:bottom w:w="216" w:type="dxa"/>
        <w:right w:w="0" w:type="dxa"/>
      </w:tblCellMar>
    </w:tblPr>
    <w:tblStylePr w:type="firstRow">
      <w:rPr>
        <w:sz w:val="30"/>
      </w:rPr>
      <w:tblPr/>
      <w:trPr>
        <w:tblHeader/>
      </w:trPr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ind w:leftChars="0" w:left="0" w:rightChars="0" w:right="374"/>
        <w:jc w:val="right"/>
      </w:pPr>
      <w:rPr>
        <w:b/>
        <w:i w:val="0"/>
      </w:rPr>
    </w:tblStylePr>
  </w:style>
  <w:style w:type="character" w:customStyle="1" w:styleId="IntensvscittsRakstz">
    <w:name w:val="Intensīvs citāts Rakstz."/>
    <w:basedOn w:val="Noklusjumarindkopasfonts"/>
    <w:link w:val="Intensvscitts"/>
    <w:uiPriority w:val="30"/>
    <w:semiHidden/>
    <w:rPr>
      <w:i/>
      <w:iCs/>
      <w:sz w:val="30"/>
    </w:rPr>
  </w:style>
  <w:style w:type="character" w:customStyle="1" w:styleId="Virsraksts2Rakstz">
    <w:name w:val="Virsraksts 2 Rakstz."/>
    <w:basedOn w:val="Noklusjumarindkopasfonts"/>
    <w:link w:val="Virsraksts2"/>
    <w:uiPriority w:val="9"/>
    <w:rPr>
      <w:rFonts w:asciiTheme="majorHAnsi" w:eastAsiaTheme="majorEastAsia" w:hAnsiTheme="majorHAnsi" w:cstheme="majorBidi"/>
      <w:sz w:val="36"/>
      <w:szCs w:val="26"/>
    </w:rPr>
  </w:style>
  <w:style w:type="paragraph" w:styleId="Galvene">
    <w:name w:val="header"/>
    <w:basedOn w:val="Parasts"/>
    <w:link w:val="GalveneRakstz"/>
    <w:uiPriority w:val="99"/>
    <w:qFormat/>
    <w:pPr>
      <w:spacing w:after="0" w:line="240" w:lineRule="auto"/>
    </w:p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Pr>
      <w:rFonts w:asciiTheme="majorHAnsi" w:eastAsiaTheme="majorEastAsia" w:hAnsiTheme="majorHAnsi" w:cstheme="majorBidi"/>
      <w:sz w:val="30"/>
    </w:rPr>
  </w:style>
  <w:style w:type="character" w:customStyle="1" w:styleId="GalveneRakstz">
    <w:name w:val="Galvene Rakstz."/>
    <w:basedOn w:val="Noklusjumarindkopasfonts"/>
    <w:link w:val="Galvene"/>
    <w:uiPriority w:val="99"/>
  </w:style>
  <w:style w:type="character" w:customStyle="1" w:styleId="Virsraksts4Rakstz">
    <w:name w:val="Virsraksts 4 Rakstz."/>
    <w:basedOn w:val="Noklusjumarindkopasfonts"/>
    <w:link w:val="Virsraksts4"/>
    <w:uiPriority w:val="9"/>
    <w:semiHidden/>
    <w:rPr>
      <w:rFonts w:asciiTheme="majorHAnsi" w:eastAsiaTheme="majorEastAsia" w:hAnsiTheme="majorHAnsi" w:cstheme="majorBidi"/>
      <w:i/>
      <w:iCs/>
      <w:sz w:val="3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C5FE1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C5FE1"/>
    <w:rPr>
      <w:rFonts w:ascii="Segoe UI" w:hAnsi="Segoe UI" w:cs="Segoe UI"/>
      <w:sz w:val="22"/>
      <w:szCs w:val="18"/>
    </w:rPr>
  </w:style>
  <w:style w:type="paragraph" w:styleId="Pamatteksts3">
    <w:name w:val="Body Text 3"/>
    <w:basedOn w:val="Parasts"/>
    <w:link w:val="Pamatteksts3Rakstz"/>
    <w:uiPriority w:val="99"/>
    <w:semiHidden/>
    <w:unhideWhenUsed/>
    <w:rsid w:val="00DC5FE1"/>
    <w:pPr>
      <w:spacing w:after="120"/>
    </w:pPr>
    <w:rPr>
      <w:sz w:val="22"/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DC5FE1"/>
    <w:rPr>
      <w:sz w:val="22"/>
      <w:szCs w:val="16"/>
    </w:r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DC5FE1"/>
    <w:pPr>
      <w:spacing w:after="120"/>
      <w:ind w:left="360"/>
    </w:pPr>
    <w:rPr>
      <w:sz w:val="22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DC5FE1"/>
    <w:rPr>
      <w:sz w:val="22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DC5FE1"/>
    <w:rPr>
      <w:sz w:val="22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C5FE1"/>
    <w:pPr>
      <w:spacing w:line="240" w:lineRule="auto"/>
    </w:pPr>
    <w:rPr>
      <w:sz w:val="22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C5FE1"/>
    <w:rPr>
      <w:sz w:val="22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C5FE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C5FE1"/>
    <w:rPr>
      <w:b/>
      <w:bCs/>
      <w:sz w:val="22"/>
      <w:szCs w:val="20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DC5FE1"/>
    <w:pPr>
      <w:spacing w:after="0" w:line="240" w:lineRule="auto"/>
    </w:pPr>
    <w:rPr>
      <w:sz w:val="22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DC5FE1"/>
    <w:rPr>
      <w:sz w:val="22"/>
      <w:szCs w:val="20"/>
    </w:rPr>
  </w:style>
  <w:style w:type="paragraph" w:styleId="Atpakaadreseuzaploksnes">
    <w:name w:val="envelope return"/>
    <w:basedOn w:val="Parasts"/>
    <w:uiPriority w:val="99"/>
    <w:semiHidden/>
    <w:unhideWhenUsed/>
    <w:rsid w:val="00DC5FE1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DC5FE1"/>
    <w:pPr>
      <w:spacing w:after="0" w:line="240" w:lineRule="auto"/>
    </w:pPr>
    <w:rPr>
      <w:sz w:val="22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DC5FE1"/>
    <w:rPr>
      <w:sz w:val="22"/>
      <w:szCs w:val="20"/>
    </w:rPr>
  </w:style>
  <w:style w:type="character" w:styleId="Hipersaite">
    <w:name w:val="Hyperlink"/>
    <w:basedOn w:val="Noklusjumarindkopasfonts"/>
    <w:uiPriority w:val="99"/>
    <w:semiHidden/>
    <w:unhideWhenUsed/>
    <w:rsid w:val="00415547"/>
    <w:rPr>
      <w:color w:val="53777A" w:themeColor="accent1"/>
      <w:u w:val="single"/>
    </w:rPr>
  </w:style>
  <w:style w:type="paragraph" w:styleId="Makroteksts">
    <w:name w:val="macro"/>
    <w:link w:val="MakrotekstsRakstz"/>
    <w:uiPriority w:val="99"/>
    <w:semiHidden/>
    <w:unhideWhenUsed/>
    <w:rsid w:val="004155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kstsRakstz">
    <w:name w:val="Makro teksts Rakstz."/>
    <w:basedOn w:val="Noklusjumarindkopasfonts"/>
    <w:link w:val="Makroteksts"/>
    <w:uiPriority w:val="99"/>
    <w:semiHidden/>
    <w:rsid w:val="00415547"/>
    <w:rPr>
      <w:rFonts w:ascii="Consolas" w:hAnsi="Consolas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95695A2C6B949DD9315297FF05D2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A93C0-D2B6-4241-8304-0C39D7ACDFF4}"/>
      </w:docPartPr>
      <w:docPartBody>
        <w:p w:rsidR="005C38AD" w:rsidRDefault="00B922AF">
          <w:pPr>
            <w:pStyle w:val="E95695A2C6B949DD9315297FF05D2568"/>
          </w:pPr>
          <w:r>
            <w:rPr>
              <w:lang w:bidi="lt-LT"/>
            </w:rPr>
            <w:t>Antrinis pavadinimas</w:t>
          </w:r>
        </w:p>
      </w:docPartBody>
    </w:docPart>
    <w:docPart>
      <w:docPartPr>
        <w:name w:val="8F63941EEBBE4DC5A5BC43B3A3CF2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E2BB6-78E2-44B2-9707-785DD11A1221}"/>
      </w:docPartPr>
      <w:docPartBody>
        <w:p w:rsidR="005C38AD" w:rsidRDefault="00B922AF">
          <w:pPr>
            <w:pStyle w:val="8F63941EEBBE4DC5A5BC43B3A3CF2F2B"/>
          </w:pPr>
          <w:r>
            <w:rPr>
              <w:lang w:bidi="lt-LT"/>
            </w:rPr>
            <w:t>Pavadinimas</w:t>
          </w:r>
        </w:p>
      </w:docPartBody>
    </w:docPart>
    <w:docPart>
      <w:docPartPr>
        <w:name w:val="CFDC358E4B8548448570A069FA966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1DE3E-C799-431A-AB36-BFB9BF4E615B}"/>
      </w:docPartPr>
      <w:docPartBody>
        <w:p w:rsidR="005C38AD" w:rsidRDefault="00B922AF" w:rsidP="00B922AF">
          <w:pPr>
            <w:pStyle w:val="CFDC358E4B8548448570A069FA9667C515"/>
          </w:pPr>
          <w:r>
            <w:rPr>
              <w:noProof/>
              <w:lang w:bidi="lt-LT"/>
            </w:rPr>
            <w:t>1 antraštė</w:t>
          </w:r>
        </w:p>
      </w:docPartBody>
    </w:docPart>
    <w:docPart>
      <w:docPartPr>
        <w:name w:val="F04FA405E62B46CB86F9678F7131A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87582-4E96-4649-AE3A-9A1F7DD4E67D}"/>
      </w:docPartPr>
      <w:docPartBody>
        <w:p w:rsidR="005C38AD" w:rsidRDefault="00B922AF">
          <w:pPr>
            <w:pStyle w:val="F04FA405E62B46CB86F9678F7131A768"/>
          </w:pPr>
          <w:r>
            <w:rPr>
              <w:lang w:bidi="lt-LT"/>
            </w:rPr>
            <w:t>Norėdami pradėti iš karto, bakstelėkite bet kurio vietos rezervavimo ženklo tekstą (pvz., šį) ir pradėkite rašyti.</w:t>
          </w:r>
        </w:p>
      </w:docPartBody>
    </w:docPart>
    <w:docPart>
      <w:docPartPr>
        <w:name w:val="5DBF8E944A5D4941A51FAD3552F87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70E7D-C174-46EC-B636-3E6E8B0C8269}"/>
      </w:docPartPr>
      <w:docPartBody>
        <w:p w:rsidR="00B922AF" w:rsidRDefault="00B922AF">
          <w:pPr>
            <w:pStyle w:val="Sarakstaaizzme"/>
          </w:pPr>
          <w:r>
            <w:rPr>
              <w:lang w:bidi="lt-LT"/>
            </w:rPr>
            <w:t>Peržiūrėkite ir redaguokite šį dokumentą programa „Word“ savo asmeniniame arba planšetiniame kompiuteryje ar telefone.</w:t>
          </w:r>
        </w:p>
        <w:p w:rsidR="005C38AD" w:rsidRDefault="00B922AF">
          <w:pPr>
            <w:pStyle w:val="5DBF8E944A5D4941A51FAD3552F873DC1"/>
          </w:pPr>
          <w:r>
            <w:rPr>
              <w:lang w:bidi="lt-LT"/>
            </w:rPr>
            <w:t>Galite redaguoti tekstą, lengvai įterpti turinį, pvz., paveikslėlius, figūras ir lenteles, ir sklandžiai įrašyti dokumentą į debesį naudodami „Windows“, „Mac“, „Android“ arba „iOS“ įrenginyje veikiančią programą „Word“.</w:t>
          </w:r>
        </w:p>
      </w:docPartBody>
    </w:docPart>
    <w:docPart>
      <w:docPartPr>
        <w:name w:val="C2598EC722E241F7A3AE805B38D18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6CB55-ABEB-4DDE-A10C-9A44B82004BE}"/>
      </w:docPartPr>
      <w:docPartBody>
        <w:p w:rsidR="005C38AD" w:rsidRDefault="00B922AF">
          <w:pPr>
            <w:pStyle w:val="C2598EC722E241F7A3AE805B38D18EAC"/>
          </w:pPr>
          <w:r>
            <w:rPr>
              <w:lang w:bidi="lt-LT"/>
            </w:rPr>
            <w:t>2 antraštė</w:t>
          </w:r>
        </w:p>
      </w:docPartBody>
    </w:docPart>
    <w:docPart>
      <w:docPartPr>
        <w:name w:val="8A7280DBEBC74FBF8988CBFEE3D72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41E50-BFE9-49D7-97D6-EAB97B427521}"/>
      </w:docPartPr>
      <w:docPartBody>
        <w:p w:rsidR="005C38AD" w:rsidRDefault="00B922AF">
          <w:pPr>
            <w:pStyle w:val="8A7280DBEBC74FBF8988CBFEE3D72361"/>
          </w:pPr>
          <w:r>
            <w:rPr>
              <w:lang w:bidi="lt-LT"/>
            </w:rPr>
            <w:t>Skirtuke Įterpimas susiraskite dar daugiau paprastų naudoti įrankių, leidžiančių įtraukti hipersaitą ar įterpti komentarą.</w:t>
          </w:r>
        </w:p>
      </w:docPartBody>
    </w:docPart>
    <w:docPart>
      <w:docPartPr>
        <w:name w:val="87FDAEE66D67448B9128779B23E41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2A891-453D-4FC5-8786-D013E0A58E37}"/>
      </w:docPartPr>
      <w:docPartBody>
        <w:p w:rsidR="005C38AD" w:rsidRDefault="00B922AF">
          <w:pPr>
            <w:pStyle w:val="87FDAEE66D67448B9128779B23E415DF"/>
          </w:pPr>
          <w:r>
            <w:rPr>
              <w:lang w:bidi="lt-LT"/>
            </w:rPr>
            <w:t>„Citata“</w:t>
          </w:r>
        </w:p>
      </w:docPartBody>
    </w:docPart>
    <w:docPart>
      <w:docPartPr>
        <w:name w:val="4645186941524A739ED638E8F444F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5AFA9-0E8E-49EE-9351-1B75904B31D6}"/>
      </w:docPartPr>
      <w:docPartBody>
        <w:p w:rsidR="005C38AD" w:rsidRDefault="00B922AF">
          <w:pPr>
            <w:pStyle w:val="4645186941524A739ED638E8F444F854"/>
          </w:pPr>
          <w:r>
            <w:rPr>
              <w:lang w:bidi="lt-LT"/>
            </w:rPr>
            <w:t>Norėdami  tiesiog vienu bakstelėjimu taikyti tokį teksto formatavimą, kokį matote šiame puslapyje, peržiūrėkite stilius juostelės skirtuke Pagrindinis.</w:t>
          </w:r>
        </w:p>
      </w:docPartBody>
    </w:docPart>
    <w:docPart>
      <w:docPartPr>
        <w:name w:val="11F8C07988864C428205E75E77001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E7290-3BFF-4242-9939-FE46AF56E4DB}"/>
      </w:docPartPr>
      <w:docPartBody>
        <w:p w:rsidR="005C38AD" w:rsidRDefault="00B922AF" w:rsidP="00B922AF">
          <w:pPr>
            <w:pStyle w:val="11F8C07988864C428205E75E770012B515"/>
          </w:pPr>
          <w:r>
            <w:rPr>
              <w:lang w:bidi="lt-LT"/>
            </w:rPr>
            <w:t>Stulpelio antraštė</w:t>
          </w:r>
        </w:p>
      </w:docPartBody>
    </w:docPart>
    <w:docPart>
      <w:docPartPr>
        <w:name w:val="A2B5ADFC32444D98B8E7A03664F66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B06EE-8868-4F9B-A477-30C6D13497C4}"/>
      </w:docPartPr>
      <w:docPartBody>
        <w:p w:rsidR="005C38AD" w:rsidRDefault="00B922AF" w:rsidP="00B922AF">
          <w:pPr>
            <w:pStyle w:val="A2B5ADFC32444D98B8E7A03664F66E2C15"/>
          </w:pPr>
          <w:r>
            <w:rPr>
              <w:lang w:bidi="lt-LT"/>
            </w:rPr>
            <w:t>Stulpelio antraštė</w:t>
          </w:r>
        </w:p>
      </w:docPartBody>
    </w:docPart>
    <w:docPart>
      <w:docPartPr>
        <w:name w:val="4904F4096B69461AA14A619368EFF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2BB9A-8B09-4DC3-99D3-F1ED3D8C2CF7}"/>
      </w:docPartPr>
      <w:docPartBody>
        <w:p w:rsidR="005C38AD" w:rsidRDefault="00B922AF" w:rsidP="00B922AF">
          <w:pPr>
            <w:pStyle w:val="4904F4096B69461AA14A619368EFF9D615"/>
          </w:pPr>
          <w:r>
            <w:rPr>
              <w:lang w:bidi="lt-LT"/>
            </w:rPr>
            <w:t>Eilutės antraštė</w:t>
          </w:r>
        </w:p>
      </w:docPartBody>
    </w:docPart>
    <w:docPart>
      <w:docPartPr>
        <w:name w:val="9C92695E47964D01A91B30AC4158F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627EC-17C8-4B54-90DE-6665DCDA1D12}"/>
      </w:docPartPr>
      <w:docPartBody>
        <w:p w:rsidR="005C38AD" w:rsidRDefault="00B922AF">
          <w:pPr>
            <w:pStyle w:val="9C92695E47964D01A91B30AC4158FF33"/>
          </w:pPr>
          <w:r>
            <w:rPr>
              <w:lang w:bidi="lt-LT"/>
            </w:rPr>
            <w:t>Tekstas</w:t>
          </w:r>
        </w:p>
      </w:docPartBody>
    </w:docPart>
    <w:docPart>
      <w:docPartPr>
        <w:name w:val="B8CF21438D38444DA7F95DDC00003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7940A-1DCA-40F5-A0F9-CE3959501290}"/>
      </w:docPartPr>
      <w:docPartBody>
        <w:p w:rsidR="005C38AD" w:rsidRDefault="00B922AF">
          <w:pPr>
            <w:pStyle w:val="B8CF21438D38444DA7F95DDC00003313"/>
          </w:pPr>
          <w:r>
            <w:rPr>
              <w:lang w:bidi="lt-LT"/>
            </w:rPr>
            <w:t>123.45</w:t>
          </w:r>
        </w:p>
      </w:docPartBody>
    </w:docPart>
    <w:docPart>
      <w:docPartPr>
        <w:name w:val="EEF24DBBD9CB4F0EA3BA51CEDEE10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A9D85-A021-4725-9E45-1BFB1D754873}"/>
      </w:docPartPr>
      <w:docPartBody>
        <w:p w:rsidR="005C38AD" w:rsidRDefault="00B922AF" w:rsidP="00B922AF">
          <w:pPr>
            <w:pStyle w:val="EEF24DBBD9CB4F0EA3BA51CEDEE101BE15"/>
          </w:pPr>
          <w:r>
            <w:rPr>
              <w:lang w:bidi="lt-LT"/>
            </w:rPr>
            <w:t>Eilutės antraštė</w:t>
          </w:r>
        </w:p>
      </w:docPartBody>
    </w:docPart>
    <w:docPart>
      <w:docPartPr>
        <w:name w:val="E77444C94C3044458F352BE24A31A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34EEA-E300-4D99-A99A-A7C853498232}"/>
      </w:docPartPr>
      <w:docPartBody>
        <w:p w:rsidR="005C38AD" w:rsidRDefault="00B922AF">
          <w:pPr>
            <w:pStyle w:val="E77444C94C3044458F352BE24A31A983"/>
          </w:pPr>
          <w:r>
            <w:rPr>
              <w:lang w:bidi="lt-LT"/>
            </w:rPr>
            <w:t>Tekstas</w:t>
          </w:r>
        </w:p>
      </w:docPartBody>
    </w:docPart>
    <w:docPart>
      <w:docPartPr>
        <w:name w:val="83A973118E974B0484D2A3FC905A5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1125C-99C7-4914-8DE7-E479384B4991}"/>
      </w:docPartPr>
      <w:docPartBody>
        <w:p w:rsidR="005C38AD" w:rsidRDefault="00B922AF">
          <w:pPr>
            <w:pStyle w:val="83A973118E974B0484D2A3FC905A5224"/>
          </w:pPr>
          <w:r>
            <w:rPr>
              <w:lang w:bidi="lt-LT"/>
            </w:rPr>
            <w:t>123.45</w:t>
          </w:r>
        </w:p>
      </w:docPartBody>
    </w:docPart>
    <w:docPart>
      <w:docPartPr>
        <w:name w:val="88D035246BDE4B4CBD9D62C5533FA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FC8DB-A406-4199-AD6F-776560B4DF63}"/>
      </w:docPartPr>
      <w:docPartBody>
        <w:p w:rsidR="00A67C6D" w:rsidRDefault="00B922AF">
          <w:r>
            <w:rPr>
              <w:lang w:bidi="lt-LT"/>
            </w:rPr>
            <w:t>Jūsų vardas ir pavardė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82C9A"/>
    <w:multiLevelType w:val="hybridMultilevel"/>
    <w:tmpl w:val="63F07864"/>
    <w:lvl w:ilvl="0" w:tplc="A552E8B8">
      <w:start w:val="1"/>
      <w:numFmt w:val="bullet"/>
      <w:lvlText w:val=""/>
      <w:lvlJc w:val="left"/>
      <w:pPr>
        <w:tabs>
          <w:tab w:val="num" w:pos="662"/>
        </w:tabs>
        <w:ind w:left="173" w:firstLine="31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83510"/>
    <w:multiLevelType w:val="hybridMultilevel"/>
    <w:tmpl w:val="BE6E19F6"/>
    <w:lvl w:ilvl="0" w:tplc="A50A105A">
      <w:start w:val="1"/>
      <w:numFmt w:val="bullet"/>
      <w:pStyle w:val="Sarakstaaizzme"/>
      <w:lvlText w:val=""/>
      <w:lvlJc w:val="left"/>
      <w:pPr>
        <w:tabs>
          <w:tab w:val="num" w:pos="749"/>
        </w:tabs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905BB"/>
    <w:multiLevelType w:val="multilevel"/>
    <w:tmpl w:val="E8222286"/>
    <w:lvl w:ilvl="0">
      <w:start w:val="1"/>
      <w:numFmt w:val="decimal"/>
      <w:pStyle w:val="5DBF8E944A5D4941A51FAD3552F873D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8AD"/>
    <w:rsid w:val="00071C4C"/>
    <w:rsid w:val="000B46A6"/>
    <w:rsid w:val="000D3957"/>
    <w:rsid w:val="0011458D"/>
    <w:rsid w:val="00251CBE"/>
    <w:rsid w:val="00392CF9"/>
    <w:rsid w:val="00417911"/>
    <w:rsid w:val="005C38AD"/>
    <w:rsid w:val="0067086F"/>
    <w:rsid w:val="00701BF0"/>
    <w:rsid w:val="00815D20"/>
    <w:rsid w:val="00825529"/>
    <w:rsid w:val="00852E53"/>
    <w:rsid w:val="00A573C7"/>
    <w:rsid w:val="00A67C6D"/>
    <w:rsid w:val="00AA2332"/>
    <w:rsid w:val="00B4391B"/>
    <w:rsid w:val="00B922AF"/>
    <w:rsid w:val="00D67D80"/>
    <w:rsid w:val="00E83FB9"/>
    <w:rsid w:val="00ED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E95695A2C6B949DD9315297FF05D2568">
    <w:name w:val="E95695A2C6B949DD9315297FF05D2568"/>
  </w:style>
  <w:style w:type="paragraph" w:customStyle="1" w:styleId="8F63941EEBBE4DC5A5BC43B3A3CF2F2B">
    <w:name w:val="8F63941EEBBE4DC5A5BC43B3A3CF2F2B"/>
  </w:style>
  <w:style w:type="paragraph" w:customStyle="1" w:styleId="3384ED94DECA4DAAB9C12D5FDD0E2BE5">
    <w:name w:val="3384ED94DECA4DAAB9C12D5FDD0E2BE5"/>
  </w:style>
  <w:style w:type="paragraph" w:customStyle="1" w:styleId="CFDC358E4B8548448570A069FA9667C5">
    <w:name w:val="CFDC358E4B8548448570A069FA9667C5"/>
  </w:style>
  <w:style w:type="paragraph" w:customStyle="1" w:styleId="F04FA405E62B46CB86F9678F7131A768">
    <w:name w:val="F04FA405E62B46CB86F9678F7131A768"/>
  </w:style>
  <w:style w:type="paragraph" w:styleId="Sarakstaaizzme">
    <w:name w:val="List Bullet"/>
    <w:basedOn w:val="Parasts"/>
    <w:uiPriority w:val="12"/>
    <w:qFormat/>
    <w:rsid w:val="00B922AF"/>
    <w:pPr>
      <w:numPr>
        <w:numId w:val="1"/>
      </w:num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5DBF8E944A5D4941A51FAD3552F873DC">
    <w:name w:val="5DBF8E944A5D4941A51FAD3552F873DC"/>
  </w:style>
  <w:style w:type="paragraph" w:customStyle="1" w:styleId="C2598EC722E241F7A3AE805B38D18EAC">
    <w:name w:val="C2598EC722E241F7A3AE805B38D18EAC"/>
  </w:style>
  <w:style w:type="paragraph" w:customStyle="1" w:styleId="8A7280DBEBC74FBF8988CBFEE3D72361">
    <w:name w:val="8A7280DBEBC74FBF8988CBFEE3D72361"/>
  </w:style>
  <w:style w:type="paragraph" w:customStyle="1" w:styleId="87FDAEE66D67448B9128779B23E415DF">
    <w:name w:val="87FDAEE66D67448B9128779B23E415DF"/>
  </w:style>
  <w:style w:type="paragraph" w:customStyle="1" w:styleId="4645186941524A739ED638E8F444F854">
    <w:name w:val="4645186941524A739ED638E8F444F854"/>
  </w:style>
  <w:style w:type="paragraph" w:customStyle="1" w:styleId="11F8C07988864C428205E75E770012B5">
    <w:name w:val="11F8C07988864C428205E75E770012B5"/>
  </w:style>
  <w:style w:type="paragraph" w:customStyle="1" w:styleId="A2B5ADFC32444D98B8E7A03664F66E2C">
    <w:name w:val="A2B5ADFC32444D98B8E7A03664F66E2C"/>
  </w:style>
  <w:style w:type="paragraph" w:customStyle="1" w:styleId="4904F4096B69461AA14A619368EFF9D6">
    <w:name w:val="4904F4096B69461AA14A619368EFF9D6"/>
  </w:style>
  <w:style w:type="paragraph" w:customStyle="1" w:styleId="9C92695E47964D01A91B30AC4158FF33">
    <w:name w:val="9C92695E47964D01A91B30AC4158FF33"/>
  </w:style>
  <w:style w:type="paragraph" w:customStyle="1" w:styleId="B8CF21438D38444DA7F95DDC00003313">
    <w:name w:val="B8CF21438D38444DA7F95DDC00003313"/>
  </w:style>
  <w:style w:type="paragraph" w:customStyle="1" w:styleId="EEF24DBBD9CB4F0EA3BA51CEDEE101BE">
    <w:name w:val="EEF24DBBD9CB4F0EA3BA51CEDEE101BE"/>
  </w:style>
  <w:style w:type="paragraph" w:customStyle="1" w:styleId="E77444C94C3044458F352BE24A31A983">
    <w:name w:val="E77444C94C3044458F352BE24A31A983"/>
  </w:style>
  <w:style w:type="paragraph" w:customStyle="1" w:styleId="83A973118E974B0484D2A3FC905A5224">
    <w:name w:val="83A973118E974B0484D2A3FC905A5224"/>
  </w:style>
  <w:style w:type="character" w:styleId="Vietturateksts">
    <w:name w:val="Placeholder Text"/>
    <w:basedOn w:val="Noklusjumarindkopasfonts"/>
    <w:uiPriority w:val="99"/>
    <w:semiHidden/>
    <w:rsid w:val="00B922AF"/>
    <w:rPr>
      <w:color w:val="000000" w:themeColor="text1"/>
    </w:rPr>
  </w:style>
  <w:style w:type="paragraph" w:customStyle="1" w:styleId="3384ED94DECA4DAAB9C12D5FDD0E2BE51">
    <w:name w:val="3384ED94DECA4DAAB9C12D5FDD0E2BE51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1">
    <w:name w:val="CFDC358E4B8548448570A069FA9667C51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styleId="Intensvscitts">
    <w:name w:val="Intense Quote"/>
    <w:basedOn w:val="Parasts"/>
    <w:next w:val="Parasts"/>
    <w:link w:val="IntensvscittsRakstz"/>
    <w:uiPriority w:val="30"/>
    <w:unhideWhenUsed/>
    <w:qFormat/>
    <w:pPr>
      <w:spacing w:before="240" w:after="240" w:line="312" w:lineRule="auto"/>
      <w:ind w:left="490" w:right="490"/>
      <w:contextualSpacing/>
    </w:pPr>
    <w:rPr>
      <w:rFonts w:eastAsiaTheme="minorHAnsi"/>
      <w:i/>
      <w:iCs/>
      <w:color w:val="000000" w:themeColor="text1"/>
      <w:sz w:val="30"/>
      <w:szCs w:val="24"/>
      <w:lang w:eastAsia="ja-JP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Pr>
      <w:rFonts w:eastAsiaTheme="minorHAnsi"/>
      <w:i/>
      <w:iCs/>
      <w:color w:val="000000" w:themeColor="text1"/>
      <w:sz w:val="30"/>
      <w:szCs w:val="24"/>
      <w:lang w:eastAsia="ja-JP"/>
    </w:rPr>
  </w:style>
  <w:style w:type="paragraph" w:customStyle="1" w:styleId="5DBF8E944A5D4941A51FAD3552F873DC1">
    <w:name w:val="5DBF8E944A5D4941A51FAD3552F873DC1"/>
    <w:pPr>
      <w:numPr>
        <w:numId w:val="2"/>
      </w:numPr>
      <w:tabs>
        <w:tab w:val="num" w:pos="749"/>
      </w:tabs>
      <w:spacing w:after="240" w:line="312" w:lineRule="auto"/>
      <w:ind w:left="749" w:hanging="259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11F8C07988864C428205E75E770012B51">
    <w:name w:val="11F8C07988864C428205E75E770012B51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1">
    <w:name w:val="A2B5ADFC32444D98B8E7A03664F66E2C1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1">
    <w:name w:val="4904F4096B69461AA14A619368EFF9D61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1">
    <w:name w:val="EEF24DBBD9CB4F0EA3BA51CEDEE101BE1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3384ED94DECA4DAAB9C12D5FDD0E2BE52">
    <w:name w:val="3384ED94DECA4DAAB9C12D5FDD0E2BE52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2">
    <w:name w:val="CFDC358E4B8548448570A069FA9667C52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2">
    <w:name w:val="11F8C07988864C428205E75E770012B52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2">
    <w:name w:val="A2B5ADFC32444D98B8E7A03664F66E2C2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2">
    <w:name w:val="4904F4096B69461AA14A619368EFF9D62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2">
    <w:name w:val="EEF24DBBD9CB4F0EA3BA51CEDEE101BE2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3384ED94DECA4DAAB9C12D5FDD0E2BE53">
    <w:name w:val="3384ED94DECA4DAAB9C12D5FDD0E2BE53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3">
    <w:name w:val="CFDC358E4B8548448570A069FA9667C53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3">
    <w:name w:val="11F8C07988864C428205E75E770012B5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3">
    <w:name w:val="A2B5ADFC32444D98B8E7A03664F66E2C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3">
    <w:name w:val="4904F4096B69461AA14A619368EFF9D6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3">
    <w:name w:val="EEF24DBBD9CB4F0EA3BA51CEDEE101BE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3384ED94DECA4DAAB9C12D5FDD0E2BE54">
    <w:name w:val="3384ED94DECA4DAAB9C12D5FDD0E2BE54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4">
    <w:name w:val="CFDC358E4B8548448570A069FA9667C54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4">
    <w:name w:val="11F8C07988864C428205E75E770012B54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4">
    <w:name w:val="A2B5ADFC32444D98B8E7A03664F66E2C4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4">
    <w:name w:val="4904F4096B69461AA14A619368EFF9D64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4">
    <w:name w:val="EEF24DBBD9CB4F0EA3BA51CEDEE101BE4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3384ED94DECA4DAAB9C12D5FDD0E2BE55">
    <w:name w:val="3384ED94DECA4DAAB9C12D5FDD0E2BE55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5">
    <w:name w:val="CFDC358E4B8548448570A069FA9667C55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5">
    <w:name w:val="11F8C07988864C428205E75E770012B55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5">
    <w:name w:val="A2B5ADFC32444D98B8E7A03664F66E2C5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5">
    <w:name w:val="4904F4096B69461AA14A619368EFF9D65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5">
    <w:name w:val="EEF24DBBD9CB4F0EA3BA51CEDEE101BE5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3384ED94DECA4DAAB9C12D5FDD0E2BE56">
    <w:name w:val="3384ED94DECA4DAAB9C12D5FDD0E2BE56"/>
    <w:rsid w:val="00852E53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6">
    <w:name w:val="CFDC358E4B8548448570A069FA9667C56"/>
    <w:rsid w:val="00852E53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6">
    <w:name w:val="11F8C07988864C428205E75E770012B56"/>
    <w:rsid w:val="00852E5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6">
    <w:name w:val="A2B5ADFC32444D98B8E7A03664F66E2C6"/>
    <w:rsid w:val="00852E5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6">
    <w:name w:val="4904F4096B69461AA14A619368EFF9D66"/>
    <w:rsid w:val="00852E5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6">
    <w:name w:val="EEF24DBBD9CB4F0EA3BA51CEDEE101BE6"/>
    <w:rsid w:val="00852E5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3384ED94DECA4DAAB9C12D5FDD0E2BE57">
    <w:name w:val="3384ED94DECA4DAAB9C12D5FDD0E2BE57"/>
    <w:rsid w:val="00852E53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7">
    <w:name w:val="CFDC358E4B8548448570A069FA9667C57"/>
    <w:rsid w:val="00852E53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7">
    <w:name w:val="11F8C07988864C428205E75E770012B57"/>
    <w:rsid w:val="00852E5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7">
    <w:name w:val="A2B5ADFC32444D98B8E7A03664F66E2C7"/>
    <w:rsid w:val="00852E5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7">
    <w:name w:val="4904F4096B69461AA14A619368EFF9D67"/>
    <w:rsid w:val="00852E5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7">
    <w:name w:val="EEF24DBBD9CB4F0EA3BA51CEDEE101BE7"/>
    <w:rsid w:val="00852E5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8">
    <w:name w:val="CFDC358E4B8548448570A069FA9667C58"/>
    <w:rsid w:val="00071C4C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8">
    <w:name w:val="11F8C07988864C428205E75E770012B58"/>
    <w:rsid w:val="00071C4C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8">
    <w:name w:val="A2B5ADFC32444D98B8E7A03664F66E2C8"/>
    <w:rsid w:val="00071C4C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8">
    <w:name w:val="4904F4096B69461AA14A619368EFF9D68"/>
    <w:rsid w:val="00071C4C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8">
    <w:name w:val="EEF24DBBD9CB4F0EA3BA51CEDEE101BE8"/>
    <w:rsid w:val="00071C4C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9">
    <w:name w:val="CFDC358E4B8548448570A069FA9667C59"/>
    <w:rsid w:val="00392CF9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9">
    <w:name w:val="11F8C07988864C428205E75E770012B59"/>
    <w:rsid w:val="00392CF9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9">
    <w:name w:val="A2B5ADFC32444D98B8E7A03664F66E2C9"/>
    <w:rsid w:val="00392CF9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9">
    <w:name w:val="4904F4096B69461AA14A619368EFF9D69"/>
    <w:rsid w:val="00392CF9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9">
    <w:name w:val="EEF24DBBD9CB4F0EA3BA51CEDEE101BE9"/>
    <w:rsid w:val="00392CF9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749D7CF3990E4EABB84059F09CD6ADBB">
    <w:name w:val="749D7CF3990E4EABB84059F09CD6ADBB"/>
    <w:rsid w:val="00701BF0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10">
    <w:name w:val="CFDC358E4B8548448570A069FA9667C510"/>
    <w:rsid w:val="00701BF0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10">
    <w:name w:val="11F8C07988864C428205E75E770012B510"/>
    <w:rsid w:val="00701BF0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10">
    <w:name w:val="A2B5ADFC32444D98B8E7A03664F66E2C10"/>
    <w:rsid w:val="00701BF0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10">
    <w:name w:val="4904F4096B69461AA14A619368EFF9D610"/>
    <w:rsid w:val="00701BF0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10">
    <w:name w:val="EEF24DBBD9CB4F0EA3BA51CEDEE101BE10"/>
    <w:rsid w:val="00701BF0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11">
    <w:name w:val="CFDC358E4B8548448570A069FA9667C511"/>
    <w:rsid w:val="00AA2332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11">
    <w:name w:val="11F8C07988864C428205E75E770012B511"/>
    <w:rsid w:val="00AA2332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11">
    <w:name w:val="A2B5ADFC32444D98B8E7A03664F66E2C11"/>
    <w:rsid w:val="00AA2332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11">
    <w:name w:val="4904F4096B69461AA14A619368EFF9D611"/>
    <w:rsid w:val="00AA2332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11">
    <w:name w:val="EEF24DBBD9CB4F0EA3BA51CEDEE101BE11"/>
    <w:rsid w:val="00AA2332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12">
    <w:name w:val="CFDC358E4B8548448570A069FA9667C512"/>
    <w:rsid w:val="00D67D80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12">
    <w:name w:val="11F8C07988864C428205E75E770012B512"/>
    <w:rsid w:val="00D67D80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12">
    <w:name w:val="A2B5ADFC32444D98B8E7A03664F66E2C12"/>
    <w:rsid w:val="00D67D80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12">
    <w:name w:val="4904F4096B69461AA14A619368EFF9D612"/>
    <w:rsid w:val="00D67D80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12">
    <w:name w:val="EEF24DBBD9CB4F0EA3BA51CEDEE101BE12"/>
    <w:rsid w:val="00D67D80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9627C7C0896C4CEDA71BC8149EFA800D">
    <w:name w:val="9627C7C0896C4CEDA71BC8149EFA800D"/>
    <w:rsid w:val="00B922AF"/>
    <w:pPr>
      <w:numPr>
        <w:ilvl w:val="1"/>
      </w:numPr>
      <w:spacing w:after="300" w:line="240" w:lineRule="auto"/>
      <w:contextualSpacing/>
    </w:pPr>
    <w:rPr>
      <w:color w:val="000000" w:themeColor="text1"/>
      <w:sz w:val="32"/>
      <w:szCs w:val="24"/>
      <w:lang w:eastAsia="ja-JP"/>
    </w:rPr>
  </w:style>
  <w:style w:type="paragraph" w:customStyle="1" w:styleId="CFDC358E4B8548448570A069FA9667C513">
    <w:name w:val="CFDC358E4B8548448570A069FA9667C513"/>
    <w:rsid w:val="00B922AF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13">
    <w:name w:val="11F8C07988864C428205E75E770012B513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13">
    <w:name w:val="A2B5ADFC32444D98B8E7A03664F66E2C13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13">
    <w:name w:val="4904F4096B69461AA14A619368EFF9D613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13">
    <w:name w:val="EEF24DBBD9CB4F0EA3BA51CEDEE101BE13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FF09481218F042E491A3E2FC22065C41">
    <w:name w:val="FF09481218F042E491A3E2FC22065C41"/>
    <w:rsid w:val="00B922AF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14">
    <w:name w:val="CFDC358E4B8548448570A069FA9667C514"/>
    <w:rsid w:val="00B922AF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14">
    <w:name w:val="11F8C07988864C428205E75E770012B514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14">
    <w:name w:val="A2B5ADFC32444D98B8E7A03664F66E2C14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14">
    <w:name w:val="4904F4096B69461AA14A619368EFF9D614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14">
    <w:name w:val="EEF24DBBD9CB4F0EA3BA51CEDEE101BE14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15">
    <w:name w:val="CFDC358E4B8548448570A069FA9667C515"/>
    <w:rsid w:val="00B922AF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15">
    <w:name w:val="11F8C07988864C428205E75E770012B515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15">
    <w:name w:val="A2B5ADFC32444D98B8E7A03664F66E2C15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15">
    <w:name w:val="4904F4096B69461AA14A619368EFF9D615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15">
    <w:name w:val="EEF24DBBD9CB4F0EA3BA51CEDEE101BE15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51E1F"/>
      </a:dk2>
      <a:lt2>
        <a:srgbClr val="F1F4F4"/>
      </a:lt2>
      <a:accent1>
        <a:srgbClr val="53777A"/>
      </a:accent1>
      <a:accent2>
        <a:srgbClr val="542437"/>
      </a:accent2>
      <a:accent3>
        <a:srgbClr val="C02942"/>
      </a:accent3>
      <a:accent4>
        <a:srgbClr val="D95B43"/>
      </a:accent4>
      <a:accent5>
        <a:srgbClr val="B09169"/>
      </a:accent5>
      <a:accent6>
        <a:srgbClr val="ECD078"/>
      </a:accent6>
      <a:hlink>
        <a:srgbClr val="467678"/>
      </a:hlink>
      <a:folHlink>
        <a:srgbClr val="7A4561"/>
      </a:folHlink>
    </a:clrScheme>
    <a:fontScheme name="Style Set 9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Office_9528181_TF16392886</Template>
  <TotalTime>69</TotalTime>
  <Pages>2</Pages>
  <Words>621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3</cp:revision>
  <dcterms:created xsi:type="dcterms:W3CDTF">2016-07-20T05:51:00Z</dcterms:created>
  <dcterms:modified xsi:type="dcterms:W3CDTF">2017-01-25T15:10:00Z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TF10002040</vt:lpwstr>
  </property>
</Properties>
</file>