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šdėstymo lentelė visam turiniui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Jūsų vardas ir pavardė:"/>
              <w:tag w:val="Jūsų vardas ir pavardė:"/>
              <w:id w:val="-1220516334"/>
              <w:placeholder>
                <w:docPart w:val="D7176063BADF4C4583274F9F11ADBA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BF6BAB" w:rsidP="003856C9">
                <w:pPr>
                  <w:pStyle w:val="Antrat1"/>
                </w:pPr>
                <w:r w:rsidRPr="005152F2">
                  <w:rPr>
                    <w:lang w:bidi="lt-LT"/>
                  </w:rPr>
                  <w:t>Jūsų vardas ir pavardė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Kairės pusės išdėstymo lentelė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Antrat3"/>
                  </w:pPr>
                  <w:r w:rsidRPr="005674AC">
                    <w:rPr>
                      <w:noProof/>
                      <w:lang w:eastAsia="lt-LT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43 grupė" descr="El. pašto piktograma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2 laisva forma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3 laisva forma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7783AB7" id="43 grupė" o:spid="_x0000_s1026" alt="El. pašto piktogram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8UZqwzIUAABXcgAADgAAAAAAAAAAAAAAAAAuAgAAZHJzL2Uyb0RvYy54&#10;bWxQSwECLQAUAAYACAAAACEAaEcb0NgAAAADAQAADwAAAAAAAAAAAAAAAACMFgAAZHJzL2Rvd25y&#10;ZXYueG1sUEsFBgAAAAAEAAQA8wAAAJEXAAAAAA==&#10;">
                            <v:shape id="2 laisva forma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3 laisva forma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B13B5B" w:rsidP="00441EB9">
                  <w:pPr>
                    <w:pStyle w:val="Antrat3"/>
                  </w:pPr>
                  <w:sdt>
                    <w:sdtPr>
                      <w:alias w:val="El. paštas:"/>
                      <w:tag w:val="El. paštas:"/>
                      <w:id w:val="1159736844"/>
                      <w:placeholder>
                        <w:docPart w:val="CEB456ADF55E4BA48A2F9670477E8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lt-LT"/>
                        </w:rPr>
                        <w:t>El. paštas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Antrat3"/>
                  </w:pPr>
                  <w:r w:rsidRPr="005674AC">
                    <w:rPr>
                      <w:noProof/>
                      <w:lang w:eastAsia="lt-LT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37 grupė" descr="Telefono piktograma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81 laisva forma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82 laisva forma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95B7991" id="37 grupė" o:spid="_x0000_s1026" alt="Telefono piktogram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A7Sge0aCUAAOHeAAAOAAAAAAAAAAAAAAAA&#10;AC4CAABkcnMvZTJvRG9jLnhtbFBLAQItABQABgAIAAAAIQBoRxvQ2AAAAAMBAAAPAAAAAAAAAAAA&#10;AAAAAMInAABkcnMvZG93bnJldi54bWxQSwUGAAAAAAQABADzAAAAxygAAAAA&#10;">
                            <v:shape id="81 laisva forma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82 laisva forma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B13B5B" w:rsidP="00441EB9">
                  <w:pPr>
                    <w:pStyle w:val="Antrat3"/>
                  </w:pPr>
                  <w:sdt>
                    <w:sdtPr>
                      <w:alias w:val="Telefonas:"/>
                      <w:tag w:val="Telefonas:"/>
                      <w:id w:val="2067829428"/>
                      <w:placeholder>
                        <w:docPart w:val="4E108B7AE7F249A8A6586A4906BC4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lt-LT"/>
                        </w:rPr>
                        <w:t>Telefonas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Antrat3"/>
                  </w:pPr>
                  <w:r w:rsidRPr="005674AC">
                    <w:rPr>
                      <w:noProof/>
                      <w:lang w:eastAsia="lt-LT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31 grupė" descr="„LinkedIn“ piktograma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78 laisva forma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79 laisva forma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0111B03" id="31 grupė" o:spid="_x0000_s1026" alt="„LinkedIn“ piktogram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CX&#10;PmI1CBkAAHyMAAAOAAAAAAAAAAAAAAAAAC4CAABkcnMvZTJvRG9jLnhtbFBLAQItABQABgAIAAAA&#10;IQBoRxvQ2AAAAAMBAAAPAAAAAAAAAAAAAAAAAGIbAABkcnMvZG93bnJldi54bWxQSwUGAAAAAAQA&#10;BADzAAAAZxwAAAAA&#10;">
                            <v:shape id="78 laisva forma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79 laisva forma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B13B5B" w:rsidP="00441EB9">
                  <w:pPr>
                    <w:pStyle w:val="Antrat3"/>
                  </w:pPr>
                  <w:sdt>
                    <w:sdtPr>
                      <w:alias w:val="„LinkedIn“ URL:"/>
                      <w:tag w:val="„LinkedIn“ URL:"/>
                      <w:id w:val="-1457020033"/>
                      <w:placeholder>
                        <w:docPart w:val="A2ABC1EB29B7468AA7E044A6F046F3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bidi="lt-LT"/>
                        </w:rPr>
                        <w:t>„LinkedIn“ URL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B13B5B" w:rsidP="00441EB9">
                  <w:pPr>
                    <w:pStyle w:val="Antrat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Saitas į kitas internetines ypatybes:"/>
                      <w:tag w:val="Saitas į kitas internetines ypatybes:"/>
                      <w:id w:val="522055412"/>
                      <w:placeholder>
                        <w:docPart w:val="894B657858FB4CAD8FBACCA4D70A5E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lt-LT"/>
                        </w:rPr>
                        <w:t>Saitas į kitas internetines ypatybes: Portfelis / svetainė / interneto dienoraštis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B13B5B" w:rsidP="002C77B9">
                  <w:pPr>
                    <w:pStyle w:val="Antrat3"/>
                  </w:pPr>
                  <w:sdt>
                    <w:sdtPr>
                      <w:alias w:val="Tikslas:"/>
                      <w:tag w:val="Tikslas:"/>
                      <w:id w:val="319159961"/>
                      <w:placeholder>
                        <w:docPart w:val="CB6B1B0D67A34B79BA4126F3347139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lt-LT"/>
                        </w:rPr>
                        <w:t>Tikslas</w:t>
                      </w:r>
                    </w:sdtContent>
                  </w:sdt>
                </w:p>
                <w:p w:rsidR="005A7E57" w:rsidRDefault="00616FF4" w:rsidP="00616FF4">
                  <w:pPr>
                    <w:pStyle w:val="Grafiniselementas"/>
                  </w:pPr>
                  <w:r>
                    <w:rPr>
                      <w:lang w:eastAsia="lt-LT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83 tiesioji jungtis" descr="Eilutės grafinis element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A884878" id="83 tiesioji jungtis" o:spid="_x0000_s1026" alt="Eilutės grafinis element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B13B5B" w:rsidP="00D11C4D">
                  <w:sdt>
                    <w:sdtPr>
                      <w:alias w:val="Įveskite tikslą:"/>
                      <w:tag w:val="Įveskite tikslą:"/>
                      <w:id w:val="-1216425596"/>
                      <w:placeholder>
                        <w:docPart w:val="8D3C84E5E3504570AE8B51D98D1B83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rPr>
                          <w:lang w:bidi="lt-LT"/>
                        </w:rPr>
                        <w:t xml:space="preserve">Norėdami </w:t>
                      </w:r>
                      <w:r w:rsidR="00D11C4D">
                        <w:rPr>
                          <w:lang w:bidi="lt-LT"/>
                        </w:rPr>
                        <w:t>pradėti, spustelėkite vietos rezervavimo ženklo tekstą</w:t>
                      </w:r>
                      <w:r w:rsidR="005A7E57" w:rsidRPr="007B2F5C">
                        <w:rPr>
                          <w:lang w:bidi="lt-LT"/>
                        </w:rPr>
                        <w:t xml:space="preserve"> ir pradėkite rašyti. Glaustai išdėstykite mintį: vienu arba dviem sakiniais.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B13B5B" w:rsidP="0043426C">
                  <w:pPr>
                    <w:pStyle w:val="Antrat3"/>
                  </w:pPr>
                  <w:sdt>
                    <w:sdtPr>
                      <w:alias w:val="Įgūdžiai:"/>
                      <w:tag w:val="Įgūdžiai:"/>
                      <w:id w:val="1490835561"/>
                      <w:placeholder>
                        <w:docPart w:val="A02CDBDF8164436E94E1CC4AEA7717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lt-LT"/>
                        </w:rPr>
                        <w:t>Įgūdžiai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finiselementas"/>
                  </w:pPr>
                  <w:r>
                    <w:rPr>
                      <w:lang w:eastAsia="lt-LT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84 tiesioji jungtis" descr="Eilutės grafinis element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FAD9F84" id="84 tiesioji jungtis" o:spid="_x0000_s1026" alt="Eilutės grafinis element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Įveskite įgūdžius:"/>
                    <w:tag w:val="Įveskite įgūdžius:"/>
                    <w:id w:val="929707386"/>
                    <w:placeholder>
                      <w:docPart w:val="DC2B8FDBD6744EF09E4EE943D273C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7B2F5C" w:rsidP="00463463">
                      <w:r w:rsidRPr="007B2F5C">
                        <w:rPr>
                          <w:lang w:bidi="lt-LT"/>
                        </w:rPr>
                        <w:t>Paaiškinkite, ką mokate ypač gerai. Kas jus išskiria? Kalbėkite savais žodžiais, ne žargonu.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Dešinės pusės išdėstymo lentelė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B13B5B" w:rsidP="008F6337">
                  <w:pPr>
                    <w:pStyle w:val="Antrat2"/>
                  </w:pPr>
                  <w:sdt>
                    <w:sdtPr>
                      <w:alias w:val="Patirtis:"/>
                      <w:tag w:val="Patirtis:"/>
                      <w:id w:val="1217937480"/>
                      <w:placeholder>
                        <w:docPart w:val="7ADE0CCE62A04F598E9A83255EAC68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lt-LT"/>
                        </w:rPr>
                        <w:t>Patirtis</w:t>
                      </w:r>
                    </w:sdtContent>
                  </w:sdt>
                </w:p>
                <w:p w:rsidR="008F6337" w:rsidRPr="0043426C" w:rsidRDefault="00B13B5B" w:rsidP="002B3890">
                  <w:pPr>
                    <w:pStyle w:val="Antrat4"/>
                  </w:pPr>
                  <w:sdt>
                    <w:sdtPr>
                      <w:alias w:val="Įveskite pareigas ir įmonę:"/>
                      <w:tag w:val="Įveskite pareigas ir įmonę:"/>
                      <w:id w:val="287256568"/>
                      <w:placeholder>
                        <w:docPart w:val="2FF426F263A14B1F88903674F9F81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rPr>
                          <w:lang w:bidi="lt-LT"/>
                        </w:rPr>
                        <w:t>Pareigos / įmonė</w:t>
                      </w:r>
                    </w:sdtContent>
                  </w:sdt>
                </w:p>
                <w:p w:rsidR="008F6337" w:rsidRPr="005152F2" w:rsidRDefault="00B13B5B" w:rsidP="008F6337">
                  <w:pPr>
                    <w:pStyle w:val="Antrat5"/>
                  </w:pPr>
                  <w:sdt>
                    <w:sdtPr>
                      <w:alias w:val="Įveskite datas nuo–iki:"/>
                      <w:tag w:val="Įveskite datas nuo–iki:"/>
                      <w:id w:val="-1914612906"/>
                      <w:placeholder>
                        <w:docPart w:val="26FDD6A368344B3DBEF970918BE2A7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lt-LT"/>
                        </w:rPr>
                        <w:t>Datos: nuo–iki</w:t>
                      </w:r>
                    </w:sdtContent>
                  </w:sdt>
                </w:p>
                <w:sdt>
                  <w:sdtPr>
                    <w:alias w:val="Įveskite darbo išsamią informaciją:"/>
                    <w:tag w:val="Įveskite darbo išsamią informaciją:"/>
                    <w:id w:val="564761840"/>
                    <w:placeholder>
                      <w:docPart w:val="0A0F61D798CC4094AC732DC5D87A22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lt-LT"/>
                        </w:rPr>
                        <w:t>Apibendrinkite savo pagrindines pareigas, vadovavimą ir didžiausius pasiekimus. Nereikia pateikti visko; įtraukite tik tai, kas aktualu ir parodo jūsų indėlį.</w:t>
                      </w:r>
                    </w:p>
                  </w:sdtContent>
                </w:sdt>
                <w:sdt>
                  <w:sdtPr>
                    <w:alias w:val="Įveskite pareigas ir įmonę:"/>
                    <w:tag w:val="Įveskite pareigas ir įmonę:"/>
                    <w:id w:val="1612239417"/>
                    <w:placeholder>
                      <w:docPart w:val="725657F9CC234FED8D6ADE579C73E80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Antrat4"/>
                      </w:pPr>
                      <w:r w:rsidRPr="0043426C">
                        <w:rPr>
                          <w:lang w:bidi="lt-LT"/>
                        </w:rPr>
                        <w:t>Pareigos / įmonė</w:t>
                      </w:r>
                    </w:p>
                  </w:sdtContent>
                </w:sdt>
                <w:sdt>
                  <w:sdtPr>
                    <w:alias w:val="Įveskite datas nuo–iki:"/>
                    <w:tag w:val="Įveskite datas nuo–iki:"/>
                    <w:id w:val="998615550"/>
                    <w:placeholder>
                      <w:docPart w:val="CE56A01D4AB34802AC9060143415F3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Antrat5"/>
                      </w:pPr>
                      <w:r>
                        <w:rPr>
                          <w:lang w:bidi="lt-LT"/>
                        </w:rPr>
                        <w:t>Datos: nuo–iki</w:t>
                      </w:r>
                    </w:p>
                  </w:sdtContent>
                </w:sdt>
                <w:sdt>
                  <w:sdtPr>
                    <w:alias w:val="Įveskite daugiau informacijos apie darbą:"/>
                    <w:tag w:val="Įveskite daugiau informacijos apie darbą:"/>
                    <w:id w:val="-423336076"/>
                    <w:placeholder>
                      <w:docPart w:val="BA305A60B9BC4C20AD025031024BB5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473EF8" w:rsidP="00832F81">
                      <w:r w:rsidRPr="00473EF8">
                        <w:rPr>
                          <w:lang w:bidi="lt-LT"/>
                        </w:rPr>
                        <w:t>Tai gali būti jūsų vadovaujamos komandos dydis, įgyvendintų projektų ar parašytų straipsnių skaičius.</w:t>
                      </w:r>
                    </w:p>
                  </w:sdtContent>
                </w:sdt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B13B5B" w:rsidP="008F6337">
                  <w:pPr>
                    <w:pStyle w:val="Antrat2"/>
                  </w:pPr>
                  <w:sdt>
                    <w:sdtPr>
                      <w:alias w:val="Išsilavinimas:"/>
                      <w:tag w:val="Išsilavinimas:"/>
                      <w:id w:val="1349516922"/>
                      <w:placeholder>
                        <w:docPart w:val="1E0DF3F7F5B54B6096D1935DE7654A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lt-LT"/>
                        </w:rPr>
                        <w:t>Išsilavinimas</w:t>
                      </w:r>
                    </w:sdtContent>
                  </w:sdt>
                </w:p>
                <w:sdt>
                  <w:sdtPr>
                    <w:alias w:val="Mokslinis laipsnis / įgijimo data:"/>
                    <w:tag w:val="Mokslinis laipsnis / įgijimo data:"/>
                    <w:id w:val="634905938"/>
                    <w:placeholder>
                      <w:docPart w:val="991D23BFFB3745F8A4A1630FA6AE6A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Antrat4"/>
                      </w:pPr>
                      <w:r w:rsidRPr="0043426C">
                        <w:rPr>
                          <w:lang w:bidi="lt-LT"/>
                        </w:rPr>
                        <w:t>Mokslinis laipsnis / įgijimo data</w:t>
                      </w:r>
                    </w:p>
                  </w:sdtContent>
                </w:sdt>
                <w:sdt>
                  <w:sdtPr>
                    <w:alias w:val="Mokymo įstaiga:"/>
                    <w:tag w:val="Mokymo įstaiga:"/>
                    <w:id w:val="-741416646"/>
                    <w:placeholder>
                      <w:docPart w:val="2413743544F540288D7B218AC2B738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Antrat5"/>
                      </w:pPr>
                      <w:r w:rsidRPr="005152F2">
                        <w:rPr>
                          <w:lang w:bidi="lt-LT"/>
                        </w:rPr>
                        <w:t>Mokymo įstaiga</w:t>
                      </w:r>
                    </w:p>
                  </w:sdtContent>
                </w:sdt>
                <w:p w:rsidR="008F6337" w:rsidRDefault="00B13B5B" w:rsidP="007B2F5C">
                  <w:sdt>
                    <w:sdtPr>
                      <w:alias w:val="Išsami informacija apie išsilavinimą:"/>
                      <w:tag w:val="Išsami informacija apie išsilavinimą:"/>
                      <w:id w:val="-670642327"/>
                      <w:placeholder>
                        <w:docPart w:val="85C7732DCBE846D789CC36D79319D3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rPr>
                          <w:lang w:bidi="lt-LT"/>
                        </w:rPr>
                        <w:t>Galite nurodyti savo mokymosi vidurkį, taip pat trumpai aprašyti lankytus kursus ir gautus apdovanojimus bei pagyrimus.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B13B5B" w:rsidP="008F6337">
                  <w:pPr>
                    <w:pStyle w:val="Antrat2"/>
                  </w:pPr>
                  <w:sdt>
                    <w:sdtPr>
                      <w:alias w:val="Savanorio patirtis arba vadovavimas:"/>
                      <w:tag w:val="Savanorio patirtis arba vadovavimas:"/>
                      <w:id w:val="-1093778966"/>
                      <w:placeholder>
                        <w:docPart w:val="4DC7FF5010B9419E9E65FF36E1FC2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lt-LT"/>
                        </w:rPr>
                        <w:t>Savanorio patirtis arba vadovavimas</w:t>
                      </w:r>
                    </w:sdtContent>
                  </w:sdt>
                </w:p>
                <w:sdt>
                  <w:sdtPr>
                    <w:alias w:val="Įveskite informaciją apie savanorystės patirtį arba vadovavimą:"/>
                    <w:tag w:val="Įveskite informaciją apie savanorystės patirtį arba vadovavimą:"/>
                    <w:id w:val="1952504710"/>
                    <w:placeholder>
                      <w:docPart w:val="4A3784251AC0467584F1EE82EFCFDC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lt-LT"/>
                        </w:rPr>
                        <w:t>Gal jūs vadovavote savo klubo komandai, labdaros projektui ar rengėte mokyklos laikraštį? Aprašykite patirtį, kuri iliustruoja jūsų kaip vadovo gebėjimus.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Betarp"/>
      </w:pPr>
    </w:p>
    <w:sectPr w:rsidR="00E941EF" w:rsidSect="00B13B5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C9" w:rsidRDefault="003856C9" w:rsidP="003856C9">
      <w:pPr>
        <w:spacing w:after="0" w:line="240" w:lineRule="auto"/>
      </w:pPr>
      <w:r>
        <w:separator/>
      </w:r>
    </w:p>
  </w:endnote>
  <w:endnote w:type="continuationSeparator" w:id="0">
    <w:p w:rsidR="003856C9" w:rsidRDefault="003856C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Porat"/>
    </w:pPr>
    <w:r w:rsidRPr="00DC79BB"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4 grupė" descr="Poraštės grafinis dizainas su pilkais stačiakampiais įvairiais kam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68 laisva form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69 laisva forma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70 laisva forma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71 laisva forma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72 laisva forma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73 laisva forma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74 laisva forma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75 laisva forma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76 laisva forma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80CA87C" id="4 grupė" o:spid="_x0000_s1026" alt="Poraštės grafinis dizainas su pilkais stačiakampiais įvairiais kampai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AVS2w7dGQAAArQAAA4A&#10;AAAAAAAAAAAAAAAALgIAAGRycy9lMm9Eb2MueG1sUEsBAi0AFAAGAAgAAAAhAHO3OPzaAAAABQEA&#10;AA8AAAAAAAAAAAAAAAAANxwAAGRycy9kb3ducmV2LnhtbFBLBQYAAAAABAAEAPMAAAA+HQAAAAA=&#10;">
              <o:lock v:ext="edit" aspectratio="t"/>
              <v:shape id="68 laisva forma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69 laisva forma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70 laisva forma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71 laisva forma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72 laisva forma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73 laisva forma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74 laisva forma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75 laisva forma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76 laisva forma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lt-LT"/>
          </w:rPr>
          <w:fldChar w:fldCharType="begin"/>
        </w:r>
        <w:r w:rsidR="001765FE">
          <w:rPr>
            <w:lang w:bidi="lt-LT"/>
          </w:rPr>
          <w:instrText xml:space="preserve"> PAGE   \* MERGEFORMAT </w:instrText>
        </w:r>
        <w:r w:rsidR="001765FE">
          <w:rPr>
            <w:lang w:bidi="lt-LT"/>
          </w:rPr>
          <w:fldChar w:fldCharType="separate"/>
        </w:r>
        <w:r w:rsidR="00B13B5B">
          <w:rPr>
            <w:noProof/>
            <w:lang w:bidi="lt-LT"/>
          </w:rPr>
          <w:t>2</w:t>
        </w:r>
        <w:r w:rsidR="001765FE">
          <w:rPr>
            <w:noProof/>
            <w:lang w:bidi="lt-L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orat"/>
    </w:pPr>
    <w:r w:rsidRPr="00DC79BB"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4 grupė" descr="Poraštės grafinis dizainas su pilkais stačiakampiais įvairiais kam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35 laisva form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36 laisva forma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37 laisva forma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38 laisva forma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39 laisva forma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40 laisva forma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41 laisva forma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42 laisva forma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43 laisva forma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756B739" id="4 grupė" o:spid="_x0000_s1026" alt="Poraštės grafinis dizainas su pilkais stačiakampiais įvairiais kampai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">
              <o:lock v:ext="edit" aspectratio="t"/>
              <v:shape id="35 laisva forma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36 laisva forma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37 laisva forma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38 laisva forma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39 laisva forma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40 laisva forma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41 laisva forma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42 laisva forma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43 laisva forma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C9" w:rsidRDefault="003856C9" w:rsidP="003856C9">
      <w:pPr>
        <w:spacing w:after="0" w:line="240" w:lineRule="auto"/>
      </w:pPr>
      <w:r>
        <w:separator/>
      </w:r>
    </w:p>
  </w:footnote>
  <w:footnote w:type="continuationSeparator" w:id="0">
    <w:p w:rsidR="003856C9" w:rsidRDefault="003856C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Antrats"/>
    </w:pPr>
    <w:r w:rsidRPr="00DC79BB"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17 grupė" descr="Antraštės grafinis dizainas su pilkais stačiakampiais įvairiais kam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57 laisva form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58 laisva forma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59 laisva forma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60 laisva forma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61 laisva forma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62 laisva forma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63 laisva forma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64 laisva forma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65 laisva forma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66 laisva forma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04D9A50" id="17 grupė" o:spid="_x0000_s1026" alt="Antraštės grafinis dizainas su pilkais stačiakampiais įvairiais kampai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fIu/upUWAADlrAAADgAAAAAAAAAAAAAAAAAuAgAAZHJzL2Uyb0RvYy54bWxQSwECLQAUAAYA&#10;CAAAACEATPEK5dwAAAAFAQAADwAAAAAAAAAAAAAAAADvGAAAZHJzL2Rvd25yZXYueG1sUEsFBgAA&#10;AAAEAAQA8wAAAPgZAAAAAA==&#10;">
              <o:lock v:ext="edit" aspectratio="t"/>
              <v:shape id="57 laisva forma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58 laisva forma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59 laisva forma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60 laisva forma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61 laisva forma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62 laisva forma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63 laisva forma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64 laisva forma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65 laisva forma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66 laisva forma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Antrats"/>
    </w:pPr>
    <w:r w:rsidRPr="00DC79BB"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17 grupė" descr="Antraštės grafinis dizainas su pilkais stačiakampiais įvairiais kam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46 laisva form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47 laisva forma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48 laisva forma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49 laisva forma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50 laisva forma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51 laisva forma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52 laisva forma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53 laisva forma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54 laisva forma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55 laisva forma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723675" id="17 grupė" o:spid="_x0000_s1026" alt="Antraštės grafinis dizainas su pilkais stačiakampiais įvairiais kampai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">
              <o:lock v:ext="edit" aspectratio="t"/>
              <v:shape id="46 laisva forma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47 laisva forma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48 laisva forma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49 laisva forma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50 laisva forma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51 laisva forma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52 laisva forma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53 laisva forma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54 laisva forma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55 laisva forma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B6F32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E4170"/>
    <w:rsid w:val="00A42F91"/>
    <w:rsid w:val="00AF1258"/>
    <w:rsid w:val="00B01E52"/>
    <w:rsid w:val="00B13B5B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B13B5B"/>
    <w:rPr>
      <w:rFonts w:ascii="Arial" w:hAnsi="Arial"/>
    </w:rPr>
  </w:style>
  <w:style w:type="paragraph" w:styleId="Antrat1">
    <w:name w:val="heading 1"/>
    <w:basedOn w:val="prastasis"/>
    <w:link w:val="Antrat1Diagrama"/>
    <w:uiPriority w:val="9"/>
    <w:qFormat/>
    <w:rsid w:val="00B13B5B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Antrat2">
    <w:name w:val="heading 2"/>
    <w:basedOn w:val="prastasis"/>
    <w:link w:val="Antrat2Diagrama"/>
    <w:uiPriority w:val="9"/>
    <w:unhideWhenUsed/>
    <w:qFormat/>
    <w:rsid w:val="00B13B5B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Antrat3">
    <w:name w:val="heading 3"/>
    <w:basedOn w:val="prastasis"/>
    <w:link w:val="Antrat3Diagrama"/>
    <w:uiPriority w:val="9"/>
    <w:unhideWhenUsed/>
    <w:qFormat/>
    <w:rsid w:val="00B13B5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Antrat4">
    <w:name w:val="heading 4"/>
    <w:basedOn w:val="prastasis"/>
    <w:link w:val="Antrat4Diagrama"/>
    <w:uiPriority w:val="9"/>
    <w:unhideWhenUsed/>
    <w:qFormat/>
    <w:rsid w:val="00B13B5B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B13B5B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13B5B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07A5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07A5"/>
  </w:style>
  <w:style w:type="paragraph" w:styleId="Porat">
    <w:name w:val="footer"/>
    <w:basedOn w:val="prastasis"/>
    <w:link w:val="PoratDiagrama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20E6"/>
  </w:style>
  <w:style w:type="table" w:styleId="Lentelstinklelis">
    <w:name w:val="Table Grid"/>
    <w:basedOn w:val="prastojilente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B13B5B"/>
    <w:rPr>
      <w:rFonts w:ascii="Arial" w:eastAsiaTheme="majorEastAsia" w:hAnsi="Arial" w:cstheme="majorBidi"/>
      <w:caps/>
      <w:sz w:val="26"/>
      <w:szCs w:val="26"/>
    </w:rPr>
  </w:style>
  <w:style w:type="character" w:styleId="Vietosrezervavimoenklotekstas">
    <w:name w:val="Placeholder Text"/>
    <w:basedOn w:val="Numatytasispastraiposriftas"/>
    <w:uiPriority w:val="99"/>
    <w:semiHidden/>
    <w:rsid w:val="003053D9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B5B"/>
    <w:rPr>
      <w:rFonts w:ascii="Arial" w:eastAsiaTheme="majorEastAsia" w:hAnsi="Arial" w:cstheme="majorBidi"/>
      <w:caps/>
      <w:sz w:val="44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13B5B"/>
    <w:rPr>
      <w:rFonts w:ascii="Arial" w:eastAsiaTheme="majorEastAsia" w:hAnsi="Arial" w:cstheme="majorBidi"/>
      <w:caps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B13B5B"/>
    <w:rPr>
      <w:rFonts w:ascii="Arial" w:eastAsiaTheme="majorEastAsia" w:hAnsi="Arial" w:cstheme="majorBidi"/>
      <w:b/>
      <w:iCs/>
      <w:caps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B13B5B"/>
    <w:rPr>
      <w:rFonts w:ascii="Arial" w:eastAsiaTheme="majorEastAsia" w:hAnsi="Arial" w:cstheme="majorBidi"/>
    </w:rPr>
  </w:style>
  <w:style w:type="paragraph" w:styleId="Betarp">
    <w:name w:val="No Spacing"/>
    <w:uiPriority w:val="10"/>
    <w:qFormat/>
    <w:rsid w:val="00B13B5B"/>
    <w:pPr>
      <w:spacing w:after="0" w:line="240" w:lineRule="auto"/>
    </w:pPr>
    <w:rPr>
      <w:rFonts w:ascii="Arial" w:hAnsi="Arial"/>
    </w:rPr>
  </w:style>
  <w:style w:type="paragraph" w:customStyle="1" w:styleId="Grafiniselementas">
    <w:name w:val="Grafinis elementas"/>
    <w:basedOn w:val="prastasis"/>
    <w:next w:val="prastasis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13B5B"/>
    <w:rPr>
      <w:rFonts w:ascii="Arial" w:eastAsiaTheme="majorEastAsia" w:hAnsi="Arial" w:cstheme="majorBidi"/>
      <w:color w:val="1B5A5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DF3F7F5B54B6096D1935DE765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EF14-F522-44A8-BB9A-3B8F85341525}"/>
      </w:docPartPr>
      <w:docPartBody>
        <w:p w:rsidR="00886C43" w:rsidRDefault="00F97CF8" w:rsidP="00C01406">
          <w:pPr>
            <w:pStyle w:val="1E0DF3F7F5B54B6096D1935DE7654AE1"/>
          </w:pPr>
          <w:r w:rsidRPr="005152F2">
            <w:rPr>
              <w:lang w:bidi="lt-LT"/>
            </w:rPr>
            <w:t>Išsilavinimas</w:t>
          </w:r>
        </w:p>
      </w:docPartBody>
    </w:docPart>
    <w:docPart>
      <w:docPartPr>
        <w:name w:val="4DC7FF5010B9419E9E65FF36E1F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E80-CBC5-480A-85F6-1D0870CEE5BC}"/>
      </w:docPartPr>
      <w:docPartBody>
        <w:p w:rsidR="00886C43" w:rsidRDefault="00F97CF8" w:rsidP="00C01406">
          <w:pPr>
            <w:pStyle w:val="4DC7FF5010B9419E9E65FF36E1FC29EA"/>
          </w:pPr>
          <w:r w:rsidRPr="005152F2">
            <w:rPr>
              <w:lang w:bidi="lt-LT"/>
            </w:rPr>
            <w:t>Savanorio patirtis arba vadovavimas</w:t>
          </w:r>
        </w:p>
      </w:docPartBody>
    </w:docPart>
    <w:docPart>
      <w:docPartPr>
        <w:name w:val="7ADE0CCE62A04F598E9A83255EA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657-7736-4392-AC90-D5608DEBC52C}"/>
      </w:docPartPr>
      <w:docPartBody>
        <w:p w:rsidR="00886C43" w:rsidRDefault="00F97CF8">
          <w:r w:rsidRPr="005152F2">
            <w:rPr>
              <w:lang w:bidi="lt-LT"/>
            </w:rPr>
            <w:t>Patirtis</w:t>
          </w:r>
        </w:p>
      </w:docPartBody>
    </w:docPart>
    <w:docPart>
      <w:docPartPr>
        <w:name w:val="DC2B8FDBD6744EF09E4EE943D273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C47-B547-4AFB-AC7D-54EDA80A6E35}"/>
      </w:docPartPr>
      <w:docPartBody>
        <w:p w:rsidR="00886C43" w:rsidRDefault="00F97CF8">
          <w:r w:rsidRPr="007B2F5C">
            <w:rPr>
              <w:lang w:bidi="lt-LT"/>
            </w:rPr>
            <w:t>Paaiškinkite, ką mokate ypač gerai. Kas jus išskiria? Kalbėkite savais žodžiais, ne žargonu.</w:t>
          </w:r>
        </w:p>
      </w:docPartBody>
    </w:docPart>
    <w:docPart>
      <w:docPartPr>
        <w:name w:val="A02CDBDF8164436E94E1CC4AEA77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2AF-81D2-414B-BBFB-87180471D120}"/>
      </w:docPartPr>
      <w:docPartBody>
        <w:p w:rsidR="00886C43" w:rsidRDefault="00F97CF8">
          <w:r>
            <w:rPr>
              <w:lang w:bidi="lt-LT"/>
            </w:rPr>
            <w:t>Įgūdžiai</w:t>
          </w:r>
        </w:p>
      </w:docPartBody>
    </w:docPart>
    <w:docPart>
      <w:docPartPr>
        <w:name w:val="2FF426F263A14B1F88903674F9F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97D-46B9-433B-BE75-5E7733BFEEBE}"/>
      </w:docPartPr>
      <w:docPartBody>
        <w:p w:rsidR="00886C43" w:rsidRDefault="00F97CF8">
          <w:r w:rsidRPr="0043426C">
            <w:rPr>
              <w:lang w:bidi="lt-LT"/>
            </w:rPr>
            <w:t>Pareigos / įmonė</w:t>
          </w:r>
        </w:p>
      </w:docPartBody>
    </w:docPart>
    <w:docPart>
      <w:docPartPr>
        <w:name w:val="26FDD6A368344B3DBEF970918BE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1BC-B54D-4D8E-9050-B693030F2FF3}"/>
      </w:docPartPr>
      <w:docPartBody>
        <w:p w:rsidR="00886C43" w:rsidRDefault="00F97CF8">
          <w:r>
            <w:rPr>
              <w:lang w:bidi="lt-LT"/>
            </w:rPr>
            <w:t>Datos: nuo–iki</w:t>
          </w:r>
        </w:p>
      </w:docPartBody>
    </w:docPart>
    <w:docPart>
      <w:docPartPr>
        <w:name w:val="0A0F61D798CC4094AC732DC5D87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BD4-7990-4696-9548-B1604F537EF1}"/>
      </w:docPartPr>
      <w:docPartBody>
        <w:p w:rsidR="00886C43" w:rsidRDefault="00F97CF8">
          <w:r w:rsidRPr="007B2F5C">
            <w:rPr>
              <w:lang w:bidi="lt-LT"/>
            </w:rPr>
            <w:t>Apibendrinkite savo pagrindines pareigas, vadovavimą ir didžiausius pasiekimus. Nereikia pateikti visko; įtraukite tik tai, kas aktualu ir parodo jūsų indėlį.</w:t>
          </w:r>
        </w:p>
      </w:docPartBody>
    </w:docPart>
    <w:docPart>
      <w:docPartPr>
        <w:name w:val="725657F9CC234FED8D6ADE579C73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920B-2DD3-4C82-A654-D4F27B0C767D}"/>
      </w:docPartPr>
      <w:docPartBody>
        <w:p w:rsidR="00886C43" w:rsidRDefault="00F97CF8" w:rsidP="00C01406">
          <w:pPr>
            <w:pStyle w:val="725657F9CC234FED8D6ADE579C73E805"/>
          </w:pPr>
          <w:r w:rsidRPr="0043426C">
            <w:rPr>
              <w:lang w:bidi="lt-LT"/>
            </w:rPr>
            <w:t>Pareigos / įmonė</w:t>
          </w:r>
        </w:p>
      </w:docPartBody>
    </w:docPart>
    <w:docPart>
      <w:docPartPr>
        <w:name w:val="CE56A01D4AB34802AC906014341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646-FB5D-4C15-8F7E-AFCD99CEFEB5}"/>
      </w:docPartPr>
      <w:docPartBody>
        <w:p w:rsidR="00886C43" w:rsidRDefault="00F97CF8" w:rsidP="00C01406">
          <w:pPr>
            <w:pStyle w:val="CE56A01D4AB34802AC9060143415F34A"/>
          </w:pPr>
          <w:r>
            <w:rPr>
              <w:lang w:bidi="lt-LT"/>
            </w:rPr>
            <w:t>Datos: nuo–iki</w:t>
          </w:r>
        </w:p>
      </w:docPartBody>
    </w:docPart>
    <w:docPart>
      <w:docPartPr>
        <w:name w:val="BA305A60B9BC4C20AD025031024B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DC7-37FF-4102-BDCB-8F02F4CC02CE}"/>
      </w:docPartPr>
      <w:docPartBody>
        <w:p w:rsidR="00886C43" w:rsidRDefault="00F97CF8" w:rsidP="00C01406">
          <w:pPr>
            <w:pStyle w:val="BA305A60B9BC4C20AD025031024BB523"/>
          </w:pPr>
          <w:r w:rsidRPr="00473EF8">
            <w:rPr>
              <w:lang w:bidi="lt-LT"/>
            </w:rPr>
            <w:t>Tai gali būti jūsų vadovaujamos komandos dydis, įgyvendintų projektų ar parašytų straipsnių skaičius.</w:t>
          </w:r>
        </w:p>
      </w:docPartBody>
    </w:docPart>
    <w:docPart>
      <w:docPartPr>
        <w:name w:val="991D23BFFB3745F8A4A1630FA6AE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4C34-9235-4419-8AB7-89F08CECB7E0}"/>
      </w:docPartPr>
      <w:docPartBody>
        <w:p w:rsidR="00886C43" w:rsidRDefault="00F97CF8" w:rsidP="00C01406">
          <w:pPr>
            <w:pStyle w:val="991D23BFFB3745F8A4A1630FA6AE6A0B"/>
          </w:pPr>
          <w:r w:rsidRPr="0043426C">
            <w:rPr>
              <w:lang w:bidi="lt-LT"/>
            </w:rPr>
            <w:t>Mokslinis laipsnis / įgijimo data</w:t>
          </w:r>
        </w:p>
      </w:docPartBody>
    </w:docPart>
    <w:docPart>
      <w:docPartPr>
        <w:name w:val="2413743544F540288D7B218AC2B7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C54-E634-4D32-BE90-FC614B7E7435}"/>
      </w:docPartPr>
      <w:docPartBody>
        <w:p w:rsidR="00886C43" w:rsidRDefault="00F97CF8" w:rsidP="00C01406">
          <w:pPr>
            <w:pStyle w:val="2413743544F540288D7B218AC2B738A9"/>
          </w:pPr>
          <w:r w:rsidRPr="005152F2">
            <w:rPr>
              <w:lang w:bidi="lt-LT"/>
            </w:rPr>
            <w:t>Mokymo įstaiga</w:t>
          </w:r>
        </w:p>
      </w:docPartBody>
    </w:docPart>
    <w:docPart>
      <w:docPartPr>
        <w:name w:val="85C7732DCBE846D789CC36D79319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7C-E8CF-4087-B2B9-342C2756680C}"/>
      </w:docPartPr>
      <w:docPartBody>
        <w:p w:rsidR="00886C43" w:rsidRDefault="00F97CF8" w:rsidP="00C01406">
          <w:pPr>
            <w:pStyle w:val="85C7732DCBE846D789CC36D79319D3CE"/>
          </w:pPr>
          <w:r w:rsidRPr="007B2F5C">
            <w:rPr>
              <w:lang w:bidi="lt-LT"/>
            </w:rPr>
            <w:t>Galite nurodyti savo mokymosi vidurkį, taip pat trumpai aprašyti lankytus kursus ir gautus apdovanojimus bei pagyrimus.</w:t>
          </w:r>
        </w:p>
      </w:docPartBody>
    </w:docPart>
    <w:docPart>
      <w:docPartPr>
        <w:name w:val="4A3784251AC0467584F1EE82EF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18F3-3705-4EE3-92C7-374E3F863250}"/>
      </w:docPartPr>
      <w:docPartBody>
        <w:p w:rsidR="00886C43" w:rsidRDefault="00F97CF8">
          <w:r w:rsidRPr="007B2F5C">
            <w:rPr>
              <w:lang w:bidi="lt-LT"/>
            </w:rPr>
            <w:t>Gal jūs vadovavote savo klubo komandai, labdaros projektui ar rengėte mokyklos laikraštį? Aprašykite patirtį, kuri iliustruoja jūsų kaip vadovo gebėjimus.</w:t>
          </w:r>
        </w:p>
      </w:docPartBody>
    </w:docPart>
    <w:docPart>
      <w:docPartPr>
        <w:name w:val="8D3C84E5E3504570AE8B51D98D1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544F-AF69-45CB-8020-46038F2117FE}"/>
      </w:docPartPr>
      <w:docPartBody>
        <w:p w:rsidR="00886C43" w:rsidRDefault="00F97CF8" w:rsidP="00C01406">
          <w:pPr>
            <w:pStyle w:val="8D3C84E5E3504570AE8B51D98D1B8347"/>
          </w:pPr>
          <w:r w:rsidRPr="007B2F5C">
            <w:rPr>
              <w:lang w:bidi="lt-LT"/>
            </w:rPr>
            <w:t>Norėdami pradėti, spustelėkite vietos rezervavimo ženklo tekstą ir pradėkite rašyti. Glaustai išdėstykite mintį: vienu arba dviem sakiniais.</w:t>
          </w:r>
        </w:p>
      </w:docPartBody>
    </w:docPart>
    <w:docPart>
      <w:docPartPr>
        <w:name w:val="CB6B1B0D67A34B79BA4126F33471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17B-89D5-4556-B8D9-C97982FA2F3B}"/>
      </w:docPartPr>
      <w:docPartBody>
        <w:p w:rsidR="00886C43" w:rsidRDefault="00F97CF8" w:rsidP="00C01406">
          <w:pPr>
            <w:pStyle w:val="CB6B1B0D67A34B79BA4126F334713953"/>
          </w:pPr>
          <w:r>
            <w:rPr>
              <w:lang w:bidi="lt-LT"/>
            </w:rPr>
            <w:t>Tikslas</w:t>
          </w:r>
        </w:p>
      </w:docPartBody>
    </w:docPart>
    <w:docPart>
      <w:docPartPr>
        <w:name w:val="894B657858FB4CAD8FBACCA4D70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EC1-C4E7-4904-8889-FAF6EFC537B4}"/>
      </w:docPartPr>
      <w:docPartBody>
        <w:p w:rsidR="00886C43" w:rsidRDefault="00F97CF8" w:rsidP="00C01406">
          <w:pPr>
            <w:pStyle w:val="894B657858FB4CAD8FBACCA4D70A5E20"/>
          </w:pPr>
          <w:r w:rsidRPr="005152F2">
            <w:rPr>
              <w:lang w:bidi="lt-LT"/>
            </w:rPr>
            <w:t>Saitas į kitas internetines ypatybes: Portfelis / svetainė / interneto dienoraštis</w:t>
          </w:r>
        </w:p>
      </w:docPartBody>
    </w:docPart>
    <w:docPart>
      <w:docPartPr>
        <w:name w:val="CEB456ADF55E4BA48A2F9670477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428B-3C84-4272-BEF8-B6A2CC7A7A5A}"/>
      </w:docPartPr>
      <w:docPartBody>
        <w:p w:rsidR="00886C43" w:rsidRDefault="00F97CF8" w:rsidP="00C01406">
          <w:pPr>
            <w:pStyle w:val="CEB456ADF55E4BA48A2F9670477E898E"/>
          </w:pPr>
          <w:r w:rsidRPr="005152F2">
            <w:rPr>
              <w:lang w:bidi="lt-LT"/>
            </w:rPr>
            <w:t>El. paštas</w:t>
          </w:r>
        </w:p>
      </w:docPartBody>
    </w:docPart>
    <w:docPart>
      <w:docPartPr>
        <w:name w:val="4E108B7AE7F249A8A6586A4906B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A1-B9E8-472B-BD98-791F8F1FE0CD}"/>
      </w:docPartPr>
      <w:docPartBody>
        <w:p w:rsidR="00886C43" w:rsidRDefault="00F97CF8" w:rsidP="00C01406">
          <w:pPr>
            <w:pStyle w:val="4E108B7AE7F249A8A6586A4906BC495A"/>
          </w:pPr>
          <w:r w:rsidRPr="005152F2">
            <w:rPr>
              <w:lang w:bidi="lt-LT"/>
            </w:rPr>
            <w:t>Telefonas</w:t>
          </w:r>
        </w:p>
      </w:docPartBody>
    </w:docPart>
    <w:docPart>
      <w:docPartPr>
        <w:name w:val="A2ABC1EB29B7468AA7E044A6F046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FB2-5A9A-4337-81C5-0C75D63C7CE2}"/>
      </w:docPartPr>
      <w:docPartBody>
        <w:p w:rsidR="00886C43" w:rsidRDefault="00F97CF8" w:rsidP="00C01406">
          <w:pPr>
            <w:pStyle w:val="A2ABC1EB29B7468AA7E044A6F046F35F"/>
          </w:pPr>
          <w:r w:rsidRPr="003053D9">
            <w:rPr>
              <w:lang w:bidi="lt-LT"/>
            </w:rPr>
            <w:t>„LinkedIn“ URL</w:t>
          </w:r>
        </w:p>
      </w:docPartBody>
    </w:docPart>
    <w:docPart>
      <w:docPartPr>
        <w:name w:val="D7176063BADF4C4583274F9F11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30D-4B32-4D0F-826F-8103CBDF2A73}"/>
      </w:docPartPr>
      <w:docPartBody>
        <w:p w:rsidR="00487DB8" w:rsidRDefault="00F97CF8">
          <w:r w:rsidRPr="005152F2">
            <w:rPr>
              <w:lang w:bidi="lt-LT"/>
            </w:rPr>
            <w:t>Jūsų vardas ir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3330F5"/>
    <w:rsid w:val="00487DB8"/>
    <w:rsid w:val="004B605A"/>
    <w:rsid w:val="00886C43"/>
    <w:rsid w:val="00B259E7"/>
    <w:rsid w:val="00C01406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97CF8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TF16392718</Template>
  <TotalTime>6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2016-07-08T22:52:00Z</dcterms:created>
  <dcterms:modified xsi:type="dcterms:W3CDTF">2017-02-06T19:24:00Z</dcterms:modified>
</cp:coreProperties>
</file>