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51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Siuntėjo informacijos šviesiai pilkame lauke lentelė"/>
      </w:tblPr>
      <w:tblGrid>
        <w:gridCol w:w="9297"/>
      </w:tblGrid>
      <w:tr w:rsidR="00A91C92" w:rsidTr="0041311A">
        <w:trPr>
          <w:jc w:val="center"/>
        </w:trPr>
        <w:tc>
          <w:tcPr>
            <w:tcW w:w="50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:rsidR="00490BA5" w:rsidRPr="003833F7" w:rsidRDefault="00B3249B" w:rsidP="003833F7">
            <w:pPr>
              <w:pStyle w:val="Pavadinimas"/>
            </w:pPr>
            <w:sdt>
              <w:sdtPr>
                <w:alias w:val="Įveskite savo vardą:"/>
                <w:tag w:val="Įveskite savo vardą:"/>
                <w:id w:val="-662085402"/>
                <w:placeholder>
                  <w:docPart w:val="B529496091824078855B1602628FC8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490BA5" w:rsidRPr="003833F7">
                  <w:rPr>
                    <w:rStyle w:val="PavadinimasDiagrama"/>
                    <w:b/>
                    <w:lang w:bidi="lt-LT"/>
                  </w:rPr>
                  <w:t>Jūsų vardas ir pavardė</w:t>
                </w:r>
              </w:sdtContent>
            </w:sdt>
          </w:p>
          <w:p w:rsidR="00490BA5" w:rsidRDefault="00B3249B" w:rsidP="005D2F2D">
            <w:pPr>
              <w:pStyle w:val="Kontaktininformacija"/>
              <w:rPr>
                <w:rStyle w:val="Kontaktinsinformacijossimbolis"/>
              </w:rPr>
            </w:pPr>
            <w:sdt>
              <w:sdtPr>
                <w:alias w:val="Įveskite savo adresą:"/>
                <w:tag w:val="Įveskite savo adresą:"/>
                <w:id w:val="13960783"/>
                <w:placeholder>
                  <w:docPart w:val="0DD2432D53A74C6D9058FC9D2CDA5432"/>
                </w:placeholder>
                <w:temporary/>
                <w:showingPlcHdr/>
                <w15:appearance w15:val="hidden"/>
              </w:sdtPr>
              <w:sdtEndPr>
                <w:rPr>
                  <w:rStyle w:val="Kontaktinsinformacijossimbolis"/>
                </w:rPr>
              </w:sdtEndPr>
              <w:sdtContent>
                <w:r w:rsidR="004A57F8" w:rsidRPr="00377ED3">
                  <w:rPr>
                    <w:rStyle w:val="Kontaktinsinformacijossimbolis"/>
                    <w:lang w:bidi="lt-LT"/>
                  </w:rPr>
                  <w:t>Gatvė ir namo numeris</w:t>
                </w:r>
              </w:sdtContent>
            </w:sdt>
          </w:p>
          <w:p w:rsidR="00164FBF" w:rsidRDefault="00B3249B" w:rsidP="005D2F2D">
            <w:pPr>
              <w:pStyle w:val="Kontaktininformacija"/>
            </w:pPr>
            <w:sdt>
              <w:sdtPr>
                <w:alias w:val="Įveskite miestą, valstybę, pašto kodą:"/>
                <w:tag w:val="Įveskite miestą, valstybę, pašto kodą:"/>
                <w:id w:val="-930274845"/>
                <w:placeholder>
                  <w:docPart w:val="CF21EB66F38941BEAFD382E190027ED9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Kontaktinsinformacijossimbolis"/>
                    <w:lang w:bidi="lt-LT"/>
                  </w:rPr>
                  <w:t>Miestas, pašto kodas</w:t>
                </w:r>
              </w:sdtContent>
            </w:sdt>
          </w:p>
          <w:p w:rsidR="00164FBF" w:rsidRDefault="00B3249B" w:rsidP="005D2F2D">
            <w:pPr>
              <w:pStyle w:val="Kontaktininformacija"/>
            </w:pPr>
            <w:sdt>
              <w:sdtPr>
                <w:alias w:val="Įveskite savo telefono numerį:"/>
                <w:tag w:val="Įveskite savo telefono numerį:"/>
                <w:id w:val="-992948638"/>
                <w:placeholder>
                  <w:docPart w:val="36362304D9584F75BE0BD9559FE3CB2C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Kontaktinsinformacijossimbolis"/>
                    <w:lang w:bidi="lt-LT"/>
                  </w:rPr>
                  <w:t>Telefonas</w:t>
                </w:r>
              </w:sdtContent>
            </w:sdt>
          </w:p>
          <w:p w:rsidR="00164FBF" w:rsidRDefault="00B3249B" w:rsidP="005D2F2D">
            <w:pPr>
              <w:pStyle w:val="Kontaktininformacija"/>
            </w:pPr>
            <w:sdt>
              <w:sdtPr>
                <w:alias w:val="Įveskite savo el. pašto adresą:"/>
                <w:tag w:val="Įveskite savo el. pašto adresą:"/>
                <w:id w:val="374659520"/>
                <w:placeholder>
                  <w:docPart w:val="1D7655EC00B04ECE8E1AD469DC236348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Kontaktinsinformacijossimbolis"/>
                    <w:lang w:bidi="lt-LT"/>
                  </w:rPr>
                  <w:t>El. paštas</w:t>
                </w:r>
              </w:sdtContent>
            </w:sdt>
          </w:p>
          <w:p w:rsidR="00A91C92" w:rsidRDefault="00B3249B" w:rsidP="005D2F2D">
            <w:pPr>
              <w:pStyle w:val="Kontaktininformacija"/>
            </w:pPr>
            <w:sdt>
              <w:sdtPr>
                <w:alias w:val="Įveskite savo svetainę:"/>
                <w:tag w:val="Įveskite savo svetainę:"/>
                <w:id w:val="19881094"/>
                <w:placeholder>
                  <w:docPart w:val="1ACB9BE01B354B5881A815360CF6F4AE"/>
                </w:placeholder>
                <w:temporary/>
                <w:showingPlcHdr/>
                <w15:appearance w15:val="hidden"/>
              </w:sdtPr>
              <w:sdtEndPr/>
              <w:sdtContent>
                <w:r w:rsidR="004A57F8">
                  <w:rPr>
                    <w:rStyle w:val="Kontaktinsinformacijossimbolis"/>
                    <w:lang w:bidi="lt-LT"/>
                  </w:rPr>
                  <w:t>Svetainė</w:t>
                </w:r>
              </w:sdtContent>
            </w:sdt>
          </w:p>
        </w:tc>
      </w:tr>
    </w:tbl>
    <w:sdt>
      <w:sdtPr>
        <w:rPr>
          <w:rStyle w:val="Gavjosimbolis"/>
          <w:b/>
          <w:noProof w:val="0"/>
          <w:color w:val="auto"/>
          <w:sz w:val="22"/>
        </w:rPr>
        <w:alias w:val="Įveskite datą:"/>
        <w:tag w:val="Įveskite datą:"/>
        <w:id w:val="906959856"/>
        <w:placeholder>
          <w:docPart w:val="D927AEF904EB471BB74CE85C9BB8C160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>
        <w:rPr>
          <w:rStyle w:val="Gavjosimbolis"/>
        </w:rPr>
      </w:sdtEndPr>
      <w:sdtContent>
        <w:p w:rsidR="00A91C92" w:rsidRPr="00F27D09" w:rsidRDefault="00F27D09" w:rsidP="00F27D09">
          <w:pPr>
            <w:pStyle w:val="Data"/>
          </w:pPr>
          <w:r w:rsidRPr="00F27D09">
            <w:rPr>
              <w:lang w:bidi="lt-LT"/>
            </w:rPr>
            <w:t>Data</w:t>
          </w:r>
        </w:p>
      </w:sdtContent>
    </w:sdt>
    <w:sdt>
      <w:sdtPr>
        <w:alias w:val="Įveskite gavėjo vardą ir pavardę:"/>
        <w:tag w:val="Įveskite gavėjo vardą ir pavardę:"/>
        <w:id w:val="381761537"/>
        <w:placeholder>
          <w:docPart w:val="FBFB120D7C9046699867257CF7EA643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497BE8" w:rsidRPr="005652BE" w:rsidRDefault="005652BE" w:rsidP="005652BE">
          <w:pPr>
            <w:pStyle w:val="Gavjas"/>
          </w:pPr>
          <w:r w:rsidRPr="005652BE">
            <w:rPr>
              <w:lang w:bidi="lt-LT"/>
            </w:rPr>
            <w:t>Gavėjo vardas ir pavardė</w:t>
          </w:r>
        </w:p>
      </w:sdtContent>
    </w:sdt>
    <w:p w:rsidR="00497BE8" w:rsidRDefault="00B3249B" w:rsidP="00497BE8">
      <w:pPr>
        <w:pStyle w:val="Kontaktininformacija"/>
      </w:pPr>
      <w:sdt>
        <w:sdtPr>
          <w:alias w:val="Įveskite gavėjo pareigas:"/>
          <w:tag w:val="Įveskite gavėjo pareigas:"/>
          <w:id w:val="19881072"/>
          <w:placeholder>
            <w:docPart w:val="254403DEF8C243C2930CFA24E7FE2676"/>
          </w:placeholder>
          <w:temporary/>
          <w:showingPlcHdr/>
          <w15:appearance w15:val="hidden"/>
        </w:sdtPr>
        <w:sdtEndPr/>
        <w:sdtContent>
          <w:r w:rsidR="004A57F8" w:rsidRPr="00497BE8">
            <w:rPr>
              <w:lang w:bidi="lt-LT"/>
            </w:rPr>
            <w:t>Kreipinys</w:t>
          </w:r>
        </w:sdtContent>
      </w:sdt>
    </w:p>
    <w:p w:rsidR="00497BE8" w:rsidRDefault="00B3249B" w:rsidP="00497BE8">
      <w:pPr>
        <w:pStyle w:val="Kontaktininformacija"/>
      </w:pPr>
      <w:sdt>
        <w:sdtPr>
          <w:alias w:val="Įveskite gavėjo įmonės pavadinimą:"/>
          <w:tag w:val="Įveskite gavėjo įmonės pavadinimą:"/>
          <w:id w:val="19881073"/>
          <w:placeholder>
            <w:docPart w:val="7871D74619E04B86BB4316B318A98861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Kontaktinsinformacijossimbolis"/>
              <w:lang w:bidi="lt-LT"/>
            </w:rPr>
            <w:t>Įmonės pavadinimas</w:t>
          </w:r>
        </w:sdtContent>
      </w:sdt>
    </w:p>
    <w:p w:rsidR="00497BE8" w:rsidRDefault="00B3249B" w:rsidP="00497BE8">
      <w:pPr>
        <w:pStyle w:val="Kontaktininformacija"/>
      </w:pPr>
      <w:sdt>
        <w:sdtPr>
          <w:alias w:val="Įveskite gavėjo adresą:"/>
          <w:tag w:val="Įveskite gavėjo adresą:"/>
          <w:id w:val="19881074"/>
          <w:placeholder>
            <w:docPart w:val="D510CEAADA8C4175836EE8A5AF6E96F2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Kontaktinsinformacijossimbolis"/>
              <w:lang w:bidi="lt-LT"/>
            </w:rPr>
            <w:t>Gatvė ir namo numeris</w:t>
          </w:r>
        </w:sdtContent>
      </w:sdt>
    </w:p>
    <w:p w:rsidR="00A91C92" w:rsidRDefault="00B3249B">
      <w:pPr>
        <w:rPr>
          <w:b/>
          <w:color w:val="404040" w:themeColor="text1" w:themeTint="BF"/>
        </w:rPr>
      </w:pPr>
      <w:sdt>
        <w:sdtPr>
          <w:alias w:val="Įveskite gavėjo miestą, pašto kodą:"/>
          <w:tag w:val="Įveskite gavėjo miestą, pašto kodą:"/>
          <w:id w:val="19881076"/>
          <w:placeholder>
            <w:docPart w:val="AF8BFC7796E1455AB7FA21E7CD77DDD7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Kontaktinsinformacijossimbolis"/>
              <w:lang w:bidi="lt-LT"/>
            </w:rPr>
            <w:t>Miestas, pašto kodas</w:t>
          </w:r>
        </w:sdtContent>
      </w:sdt>
    </w:p>
    <w:p w:rsidR="00A91C92" w:rsidRPr="005652BE" w:rsidRDefault="004A57F8" w:rsidP="005652BE">
      <w:pPr>
        <w:pStyle w:val="Pasveikinimas"/>
      </w:pPr>
      <w:r w:rsidRPr="005652BE">
        <w:rPr>
          <w:lang w:bidi="lt-LT"/>
        </w:rPr>
        <w:t xml:space="preserve">Gerb. </w:t>
      </w:r>
      <w:sdt>
        <w:sdtPr>
          <w:alias w:val="Gavėjo vardas ir pavardė:"/>
          <w:tag w:val="Gavėjo vardas ir pavardė:"/>
          <w:id w:val="1468626496"/>
          <w:placeholder>
            <w:docPart w:val="17A0E09E68744CD1A74E747D09661CB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>
          <w:rPr>
            <w:rStyle w:val="Grietas"/>
            <w:b/>
            <w:bCs/>
          </w:rPr>
        </w:sdtEndPr>
        <w:sdtContent>
          <w:r w:rsidR="005652BE" w:rsidRPr="005652BE">
            <w:rPr>
              <w:rStyle w:val="Grietas"/>
              <w:lang w:bidi="lt-LT"/>
            </w:rPr>
            <w:t>Gavėjo vardas ir pavardė</w:t>
          </w:r>
        </w:sdtContent>
      </w:sdt>
      <w:r w:rsidRPr="005652BE">
        <w:rPr>
          <w:lang w:bidi="lt-LT"/>
        </w:rPr>
        <w:t>,</w:t>
      </w:r>
    </w:p>
    <w:p w:rsidR="006C3A91" w:rsidRDefault="00B3249B">
      <w:sdt>
        <w:sdtPr>
          <w:alias w:val="Įveskite rekomendavusio asmens vardą:"/>
          <w:tag w:val="Įveskite rekomendavusio asmens vardą:"/>
          <w:id w:val="19881078"/>
          <w:placeholder>
            <w:docPart w:val="42EA5600E91C4675BE95AB9978A68978"/>
          </w:placeholder>
          <w:temporary/>
          <w:showingPlcHdr/>
          <w15:appearance w15:val="hidden"/>
        </w:sdtPr>
        <w:sdtEndPr>
          <w:rPr>
            <w:rStyle w:val="Grietas"/>
            <w:b/>
            <w:bCs/>
          </w:rPr>
        </w:sdtEndPr>
        <w:sdtContent>
          <w:r w:rsidR="004A57F8" w:rsidRPr="00B33E59">
            <w:rPr>
              <w:rStyle w:val="Grietas"/>
              <w:lang w:bidi="lt-LT"/>
            </w:rPr>
            <w:t>Rekomendavusio asmens vardas</w:t>
          </w:r>
        </w:sdtContent>
      </w:sdt>
      <w:r w:rsidR="004A57F8">
        <w:rPr>
          <w:lang w:bidi="lt-LT"/>
        </w:rPr>
        <w:t xml:space="preserve"> </w:t>
      </w:r>
      <w:sdt>
        <w:sdtPr>
          <w:alias w:val="Įveskite laiško tekstą:"/>
          <w:tag w:val="Įveskite laiško tekstą:"/>
          <w:id w:val="-94181487"/>
          <w:placeholder>
            <w:docPart w:val="0E817B58A2994437804AF27B84537342"/>
          </w:placeholder>
          <w:temporary/>
          <w:showingPlcHdr/>
          <w15:appearance w15:val="hidden"/>
        </w:sdtPr>
        <w:sdtEndPr/>
        <w:sdtContent>
          <w:r w:rsidR="006C3A91">
            <w:rPr>
              <w:lang w:bidi="lt-LT"/>
            </w:rPr>
            <w:t>pasiūlė man susisiekti su jumis dėl laisvų</w:t>
          </w:r>
        </w:sdtContent>
      </w:sdt>
      <w:r w:rsidR="004A57F8">
        <w:rPr>
          <w:lang w:bidi="lt-LT"/>
        </w:rPr>
        <w:t xml:space="preserve"> </w:t>
      </w:r>
      <w:sdt>
        <w:sdtPr>
          <w:alias w:val="Įveskite pareigas:"/>
          <w:tag w:val="Įveskite pareigas:"/>
          <w:id w:val="19881079"/>
          <w:placeholder>
            <w:docPart w:val="EC4A76648BE44F50A795A125B96F84BD"/>
          </w:placeholder>
          <w:temporary/>
          <w:showingPlcHdr/>
          <w15:appearance w15:val="hidden"/>
        </w:sdtPr>
        <w:sdtEndPr>
          <w:rPr>
            <w:rStyle w:val="Grietas"/>
            <w:b/>
            <w:bCs/>
          </w:rPr>
        </w:sdtEndPr>
        <w:sdtContent>
          <w:r w:rsidR="004A57F8" w:rsidRPr="00B33E59">
            <w:rPr>
              <w:rStyle w:val="Grietas"/>
              <w:lang w:bidi="lt-LT"/>
            </w:rPr>
            <w:t>pareigų</w:t>
          </w:r>
        </w:sdtContent>
      </w:sdt>
      <w:r w:rsidR="004A57F8">
        <w:rPr>
          <w:lang w:bidi="lt-LT"/>
        </w:rPr>
        <w:t xml:space="preserve"> </w:t>
      </w:r>
      <w:sdt>
        <w:sdtPr>
          <w:alias w:val="Įveskite laiško tekstą:"/>
          <w:tag w:val="Įveskite laiško tekstą:"/>
          <w:id w:val="505024430"/>
          <w:placeholder>
            <w:docPart w:val="539CCAAA62D24E1EB30D77A31C9430F1"/>
          </w:placeholder>
          <w:temporary/>
          <w:showingPlcHdr/>
          <w15:appearance w15:val="hidden"/>
        </w:sdtPr>
        <w:sdtEndPr/>
        <w:sdtContent>
          <w:r w:rsidR="006C3A91">
            <w:rPr>
              <w:lang w:bidi="lt-LT"/>
            </w:rPr>
            <w:t>darbo vietai</w:t>
          </w:r>
        </w:sdtContent>
      </w:sdt>
      <w:r w:rsidR="004A57F8">
        <w:rPr>
          <w:lang w:bidi="lt-LT"/>
        </w:rPr>
        <w:t xml:space="preserve"> </w:t>
      </w:r>
      <w:sdt>
        <w:sdtPr>
          <w:alias w:val="Įveskite įmonės pavadinimą:"/>
          <w:tag w:val="Įveskite įmonės pavadinimą:"/>
          <w:id w:val="19881080"/>
          <w:placeholder>
            <w:docPart w:val="08A0E5A50E134FD2B680C83D285B82BD"/>
          </w:placeholder>
          <w:temporary/>
          <w:showingPlcHdr/>
          <w15:appearance w15:val="hidden"/>
        </w:sdtPr>
        <w:sdtEndPr>
          <w:rPr>
            <w:rStyle w:val="Grietas"/>
            <w:b/>
            <w:bCs/>
          </w:rPr>
        </w:sdtEndPr>
        <w:sdtContent>
          <w:r w:rsidR="004A57F8" w:rsidRPr="00B33E59">
            <w:rPr>
              <w:rStyle w:val="Grietas"/>
              <w:lang w:bidi="lt-LT"/>
            </w:rPr>
            <w:t>kompanijos pavadinimas</w:t>
          </w:r>
        </w:sdtContent>
      </w:sdt>
      <w:r w:rsidR="004A57F8">
        <w:rPr>
          <w:lang w:bidi="lt-LT"/>
        </w:rPr>
        <w:t xml:space="preserve">. </w:t>
      </w:r>
      <w:sdt>
        <w:sdtPr>
          <w:alias w:val="Įveskite laiško tekstą:"/>
          <w:tag w:val="Įveskite laiško tekstą:"/>
          <w:id w:val="564227042"/>
          <w:placeholder>
            <w:docPart w:val="E7BB3A29E6304960AF612EB2187420FA"/>
          </w:placeholder>
          <w:temporary/>
          <w:showingPlcHdr/>
          <w15:appearance w15:val="hidden"/>
        </w:sdtPr>
        <w:sdtEndPr/>
        <w:sdtContent>
          <w:r w:rsidR="006C3A91">
            <w:rPr>
              <w:lang w:bidi="lt-LT"/>
            </w:rPr>
            <w:t>Mano išsilavinimas</w:t>
          </w:r>
        </w:sdtContent>
      </w:sdt>
      <w:r w:rsidR="004A57F8">
        <w:rPr>
          <w:lang w:bidi="lt-LT"/>
        </w:rPr>
        <w:t xml:space="preserve"> </w:t>
      </w:r>
      <w:sdt>
        <w:sdtPr>
          <w:alias w:val="Įveskite studijų sritį:"/>
          <w:tag w:val="Įveskite studijų sritį:"/>
          <w:id w:val="19881081"/>
          <w:placeholder>
            <w:docPart w:val="846A1AD80B2D4602B14DC2014840880B"/>
          </w:placeholder>
          <w:temporary/>
          <w:showingPlcHdr/>
          <w15:appearance w15:val="hidden"/>
        </w:sdtPr>
        <w:sdtEndPr>
          <w:rPr>
            <w:rStyle w:val="Grietas"/>
            <w:b/>
            <w:bCs/>
          </w:rPr>
        </w:sdtEndPr>
        <w:sdtContent>
          <w:r w:rsidR="004A57F8" w:rsidRPr="00B33E59">
            <w:rPr>
              <w:rStyle w:val="Grietas"/>
              <w:lang w:bidi="lt-LT"/>
            </w:rPr>
            <w:t>studijos</w:t>
          </w:r>
        </w:sdtContent>
      </w:sdt>
      <w:r w:rsidR="004A57F8">
        <w:rPr>
          <w:lang w:bidi="lt-LT"/>
        </w:rPr>
        <w:t xml:space="preserve">, </w:t>
      </w:r>
      <w:sdt>
        <w:sdtPr>
          <w:alias w:val="Įveskite laiško tekstą:"/>
          <w:tag w:val="Įveskite laiško tekstą:"/>
          <w:id w:val="1638911455"/>
          <w:placeholder>
            <w:docPart w:val="AAB7694E02194F9EAB5D512E4ECA6CE1"/>
          </w:placeholder>
          <w:temporary/>
          <w:showingPlcHdr/>
          <w15:appearance w15:val="hidden"/>
        </w:sdtPr>
        <w:sdtEndPr/>
        <w:sdtContent>
          <w:r w:rsidR="006C3A91">
            <w:rPr>
              <w:lang w:bidi="lt-LT"/>
            </w:rPr>
            <w:t>kartu su profesine patirtimi suteikia man puikią galimybę kandidatuoti į šią poziciją.</w:t>
          </w:r>
        </w:sdtContent>
      </w:sdt>
    </w:p>
    <w:p w:rsidR="00A91C92" w:rsidRDefault="00B3249B">
      <w:sdt>
        <w:sdtPr>
          <w:alias w:val="Įveskite laiško tekstą:"/>
          <w:tag w:val="Įveskite laiško tekstą:"/>
          <w:id w:val="2042241344"/>
          <w:placeholder>
            <w:docPart w:val="794F48282D18438A9748D78D2D0CD32B"/>
          </w:placeholder>
          <w:temporary/>
          <w:showingPlcHdr/>
          <w15:appearance w15:val="hidden"/>
        </w:sdtPr>
        <w:sdtEndPr>
          <w:rPr>
            <w:rStyle w:val="Grietas"/>
            <w:b/>
            <w:bCs/>
          </w:rPr>
        </w:sdtEndPr>
        <w:sdtContent>
          <w:r w:rsidR="00103288">
            <w:rPr>
              <w:lang w:bidi="lt-LT"/>
            </w:rPr>
            <w:t>Kaip matote iš pridėto gyvenimo aprašymo, turiu daugiau nei</w:t>
          </w:r>
        </w:sdtContent>
      </w:sdt>
      <w:r w:rsidR="004A57F8">
        <w:rPr>
          <w:lang w:bidi="lt-LT"/>
        </w:rPr>
        <w:t xml:space="preserve"> </w:t>
      </w:r>
      <w:sdt>
        <w:sdtPr>
          <w:alias w:val="Įveskite metų skaičių:"/>
          <w:tag w:val="Įveskite metų skaičių:"/>
          <w:id w:val="19881082"/>
          <w:placeholder>
            <w:docPart w:val="4CE952C1A8BB443AA989D7CA78F53C8E"/>
          </w:placeholder>
          <w:temporary/>
          <w:showingPlcHdr/>
          <w15:appearance w15:val="hidden"/>
        </w:sdtPr>
        <w:sdtEndPr>
          <w:rPr>
            <w:rStyle w:val="Grietas"/>
            <w:b/>
            <w:bCs/>
          </w:rPr>
        </w:sdtEndPr>
        <w:sdtContent>
          <w:r w:rsidR="004A57F8" w:rsidRPr="00B33E59">
            <w:rPr>
              <w:rStyle w:val="Grietas"/>
              <w:lang w:bidi="lt-LT"/>
            </w:rPr>
            <w:t>skaičius</w:t>
          </w:r>
        </w:sdtContent>
      </w:sdt>
      <w:r w:rsidR="004A57F8">
        <w:rPr>
          <w:lang w:bidi="lt-LT"/>
        </w:rPr>
        <w:t xml:space="preserve"> </w:t>
      </w:r>
      <w:sdt>
        <w:sdtPr>
          <w:alias w:val="Įveskite laiško tekstą:"/>
          <w:tag w:val="Įveskite laiško tekstą:"/>
          <w:id w:val="-1100409298"/>
          <w:placeholder>
            <w:docPart w:val="0F66B5C95D874A7299FF19A01A8FAFA7"/>
          </w:placeholder>
          <w:temporary/>
          <w:showingPlcHdr/>
          <w15:appearance w15:val="hidden"/>
        </w:sdtPr>
        <w:sdtEndPr/>
        <w:sdtContent>
          <w:r w:rsidR="00103288">
            <w:rPr>
              <w:lang w:bidi="lt-LT"/>
            </w:rPr>
            <w:t>metų ilgametės patirties</w:t>
          </w:r>
        </w:sdtContent>
      </w:sdt>
      <w:r w:rsidR="004A57F8">
        <w:rPr>
          <w:lang w:bidi="lt-LT"/>
        </w:rPr>
        <w:t xml:space="preserve"> </w:t>
      </w:r>
      <w:sdt>
        <w:sdtPr>
          <w:alias w:val="Įveskite profesinę sritį:"/>
          <w:tag w:val="Įveskite profesinę sritį:"/>
          <w:id w:val="19881083"/>
          <w:placeholder>
            <w:docPart w:val="608E2879FEDC48B0ABC45991EC45F09D"/>
          </w:placeholder>
          <w:temporary/>
          <w:showingPlcHdr/>
          <w15:appearance w15:val="hidden"/>
        </w:sdtPr>
        <w:sdtEndPr>
          <w:rPr>
            <w:rStyle w:val="Grietas"/>
            <w:b/>
            <w:bCs/>
          </w:rPr>
        </w:sdtEndPr>
        <w:sdtContent>
          <w:r w:rsidR="004A57F8" w:rsidRPr="00B33E59">
            <w:rPr>
              <w:rStyle w:val="Grietas"/>
              <w:lang w:bidi="lt-LT"/>
            </w:rPr>
            <w:t>profesinės patirties sritis</w:t>
          </w:r>
        </w:sdtContent>
      </w:sdt>
      <w:r w:rsidR="004A57F8">
        <w:rPr>
          <w:lang w:bidi="lt-LT"/>
        </w:rPr>
        <w:t xml:space="preserve">. </w:t>
      </w:r>
      <w:sdt>
        <w:sdtPr>
          <w:alias w:val="Įveskite laiško tekstą:"/>
          <w:tag w:val="Įveskite laiško tekstą:"/>
          <w:id w:val="-664480936"/>
          <w:placeholder>
            <w:docPart w:val="AD3CA1832DDA4A84892F1177AF3B470E"/>
          </w:placeholder>
          <w:temporary/>
          <w:showingPlcHdr/>
          <w15:appearance w15:val="hidden"/>
        </w:sdtPr>
        <w:sdtEndPr/>
        <w:sdtContent>
          <w:r w:rsidR="00103288">
            <w:rPr>
              <w:lang w:bidi="lt-LT"/>
            </w:rPr>
            <w:t>Mano gyvenimo aprašymas rodo, kad nuolat buvau premijuojamas už sunkų darbą ir prisiimtą didesnę atsakomybę. Šios premijos yra tiesioginis mano patirties įvertinimas</w:t>
          </w:r>
        </w:sdtContent>
      </w:sdt>
      <w:r w:rsidR="004A57F8">
        <w:rPr>
          <w:lang w:bidi="lt-LT"/>
        </w:rPr>
        <w:t xml:space="preserve"> </w:t>
      </w:r>
      <w:sdt>
        <w:sdtPr>
          <w:alias w:val="Įveskite profesinę sritį:"/>
          <w:tag w:val="Įveskite profesinę sritį:"/>
          <w:id w:val="19881084"/>
          <w:placeholder>
            <w:docPart w:val="619E8282DAB64520B918E577032A13FD"/>
          </w:placeholder>
          <w:temporary/>
          <w:showingPlcHdr/>
          <w15:appearance w15:val="hidden"/>
        </w:sdtPr>
        <w:sdtEndPr>
          <w:rPr>
            <w:rStyle w:val="Grietas"/>
            <w:b/>
            <w:bCs/>
          </w:rPr>
        </w:sdtEndPr>
        <w:sdtContent>
          <w:r w:rsidR="004A57F8" w:rsidRPr="00B33E59">
            <w:rPr>
              <w:rStyle w:val="Grietas"/>
              <w:lang w:bidi="lt-LT"/>
            </w:rPr>
            <w:t>profesinėje srityje</w:t>
          </w:r>
        </w:sdtContent>
      </w:sdt>
      <w:r w:rsidR="004A57F8">
        <w:rPr>
          <w:lang w:bidi="lt-LT"/>
        </w:rPr>
        <w:t>,</w:t>
      </w:r>
      <w:bookmarkStart w:id="0" w:name="_GoBack"/>
      <w:bookmarkEnd w:id="0"/>
      <w:sdt>
        <w:sdtPr>
          <w:alias w:val="Įveskite laiško tekstą:"/>
          <w:tag w:val="Įveskite laiško tekstą:"/>
          <w:id w:val="-719985430"/>
          <w:placeholder>
            <w:docPart w:val="EB3BF3339C3B496FA8D62D9C0521218C"/>
          </w:placeholder>
          <w:temporary/>
          <w:showingPlcHdr/>
          <w15:appearance w15:val="hidden"/>
        </w:sdtPr>
        <w:sdtEndPr/>
        <w:sdtContent>
          <w:r w:rsidR="00103288">
            <w:rPr>
              <w:lang w:bidi="lt-LT"/>
            </w:rPr>
            <w:t xml:space="preserve"> taip pat demonstruoja, kad turiu asmeninės ir profesinės kompetencijos, mano bendravimo įgūdžiai raštu ir žodžiu yra puikūs.</w:t>
          </w:r>
        </w:sdtContent>
      </w:sdt>
    </w:p>
    <w:p w:rsidR="00A91C92" w:rsidRDefault="00B3249B">
      <w:sdt>
        <w:sdtPr>
          <w:alias w:val="Įveskite laiško tekstą:"/>
          <w:tag w:val="Įveskite laiško tekstą:"/>
          <w:id w:val="1034535160"/>
          <w:placeholder>
            <w:docPart w:val="DB37C2B7AE404CCF8F5084A2829224B4"/>
          </w:placeholder>
          <w:temporary/>
          <w:showingPlcHdr/>
          <w15:appearance w15:val="hidden"/>
        </w:sdtPr>
        <w:sdtEndPr>
          <w:rPr>
            <w:rStyle w:val="Grietas"/>
            <w:b/>
            <w:bCs/>
          </w:rPr>
        </w:sdtEndPr>
        <w:sdtContent>
          <w:r w:rsidR="00103288">
            <w:rPr>
              <w:lang w:bidi="lt-LT"/>
            </w:rPr>
            <w:t>Jei turite klausimų arba norite susitarti dėl pokalbio, skambinkite man</w:t>
          </w:r>
        </w:sdtContent>
      </w:sdt>
      <w:r w:rsidR="00103288">
        <w:rPr>
          <w:rStyle w:val="Grietas"/>
          <w:lang w:bidi="lt-LT"/>
        </w:rPr>
        <w:t xml:space="preserve"> </w:t>
      </w:r>
      <w:sdt>
        <w:sdtPr>
          <w:alias w:val="Įveskite telefono numerį:"/>
          <w:tag w:val="Įveskite telefono numerį:"/>
          <w:id w:val="19881085"/>
          <w:placeholder>
            <w:docPart w:val="C1F4713C52344C239FC116771F08FBF1"/>
          </w:placeholder>
          <w:temporary/>
          <w:showingPlcHdr/>
          <w15:appearance w15:val="hidden"/>
        </w:sdtPr>
        <w:sdtEndPr>
          <w:rPr>
            <w:rStyle w:val="Grietas"/>
            <w:b/>
            <w:bCs/>
          </w:rPr>
        </w:sdtEndPr>
        <w:sdtContent>
          <w:r w:rsidR="004A57F8" w:rsidRPr="00B33E59">
            <w:rPr>
              <w:rStyle w:val="Grietas"/>
              <w:lang w:bidi="lt-LT"/>
            </w:rPr>
            <w:t>tel. numeriu</w:t>
          </w:r>
        </w:sdtContent>
      </w:sdt>
      <w:r w:rsidR="004A57F8">
        <w:rPr>
          <w:lang w:bidi="lt-LT"/>
        </w:rPr>
        <w:t xml:space="preserve">. </w:t>
      </w:r>
      <w:sdt>
        <w:sdtPr>
          <w:alias w:val="Įveskite laiško tekstą:"/>
          <w:tag w:val="Įveskite laiško tekstą:"/>
          <w:id w:val="793487779"/>
          <w:placeholder>
            <w:docPart w:val="9E63F7482DFD46F688CF734C1B3DE339"/>
          </w:placeholder>
          <w:temporary/>
          <w:showingPlcHdr/>
          <w15:appearance w15:val="hidden"/>
        </w:sdtPr>
        <w:sdtEndPr/>
        <w:sdtContent>
          <w:r w:rsidR="00103288">
            <w:rPr>
              <w:lang w:bidi="lt-LT"/>
            </w:rPr>
            <w:t>Laukiu susitikimo su jumis, kad galėtume išsamiau aptarti mano galimybes dirbti</w:t>
          </w:r>
        </w:sdtContent>
      </w:sdt>
      <w:r w:rsidR="004A57F8">
        <w:rPr>
          <w:lang w:bidi="lt-LT"/>
        </w:rPr>
        <w:t xml:space="preserve"> </w:t>
      </w:r>
      <w:sdt>
        <w:sdtPr>
          <w:alias w:val="Įveskite įmonės pavadinimą:"/>
          <w:tag w:val="Įveskite įmonės pavadinimą:"/>
          <w:id w:val="19881086"/>
          <w:placeholder>
            <w:docPart w:val="0803E912D25A40F48B10C41AEE12B386"/>
          </w:placeholder>
          <w:temporary/>
          <w:showingPlcHdr/>
          <w15:appearance w15:val="hidden"/>
        </w:sdtPr>
        <w:sdtEndPr>
          <w:rPr>
            <w:rStyle w:val="Grietas"/>
            <w:b/>
            <w:bCs/>
          </w:rPr>
        </w:sdtEndPr>
        <w:sdtContent>
          <w:r w:rsidR="004A57F8" w:rsidRPr="00B33E59">
            <w:rPr>
              <w:rStyle w:val="Grietas"/>
              <w:lang w:bidi="lt-LT"/>
            </w:rPr>
            <w:t>kompanijos pavadinimas</w:t>
          </w:r>
        </w:sdtContent>
      </w:sdt>
      <w:r w:rsidR="004A57F8">
        <w:rPr>
          <w:lang w:bidi="lt-LT"/>
        </w:rPr>
        <w:t>.</w:t>
      </w:r>
    </w:p>
    <w:p w:rsidR="00A91C92" w:rsidRPr="007F4BFC" w:rsidRDefault="00B3249B" w:rsidP="007F4BFC">
      <w:pPr>
        <w:pStyle w:val="Ubaigimas"/>
      </w:pPr>
      <w:sdt>
        <w:sdtPr>
          <w:alias w:val="Pagarbiai:"/>
          <w:tag w:val="Pagarbiai:"/>
          <w:id w:val="-1171488655"/>
          <w:placeholder>
            <w:docPart w:val="8A434139DF0248C08013B28C3B8B361F"/>
          </w:placeholder>
          <w:temporary/>
          <w:showingPlcHdr/>
          <w15:appearance w15:val="hidden"/>
        </w:sdtPr>
        <w:sdtEndPr/>
        <w:sdtContent>
          <w:r w:rsidR="00103288">
            <w:rPr>
              <w:lang w:bidi="lt-LT"/>
            </w:rPr>
            <w:t>Pagarbiai</w:t>
          </w:r>
        </w:sdtContent>
      </w:sdt>
    </w:p>
    <w:p w:rsidR="00EA67B2" w:rsidRDefault="00B3249B" w:rsidP="007F4BFC">
      <w:pPr>
        <w:pStyle w:val="Paraas"/>
        <w:rPr>
          <w:rStyle w:val="ParaasDiagrama"/>
          <w:b/>
        </w:rPr>
      </w:pPr>
      <w:sdt>
        <w:sdtPr>
          <w:rPr>
            <w:rStyle w:val="ParaasDiagrama"/>
            <w:b/>
          </w:rPr>
          <w:alias w:val="Įveskite savo vardą:"/>
          <w:tag w:val="Įveskite savo vardą:"/>
          <w:id w:val="2079164868"/>
          <w:placeholder>
            <w:docPart w:val="60E02DFE146B469CBB1904A7A4EC8D9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ParaasDiagrama"/>
          </w:rPr>
        </w:sdtEndPr>
        <w:sdtContent>
          <w:r w:rsidR="00EA67B2" w:rsidRPr="007F4BFC">
            <w:rPr>
              <w:rStyle w:val="ParaasDiagrama"/>
              <w:b/>
              <w:lang w:bidi="lt-LT"/>
            </w:rPr>
            <w:t>Jūsų vardas ir pavardė</w:t>
          </w:r>
        </w:sdtContent>
      </w:sdt>
    </w:p>
    <w:sdt>
      <w:sdtPr>
        <w:alias w:val="Įveskite priedą:"/>
        <w:tag w:val="Įveskite priedą:"/>
        <w:id w:val="831730893"/>
        <w:placeholder>
          <w:docPart w:val="2359DA0971C74EC0AFDE637F7B66E138"/>
        </w:placeholder>
        <w:temporary/>
        <w:showingPlcHdr/>
        <w15:appearance w15:val="hidden"/>
      </w:sdtPr>
      <w:sdtEndPr>
        <w:rPr>
          <w:rStyle w:val="ParaasDiagrama"/>
          <w:b/>
        </w:rPr>
      </w:sdtEndPr>
      <w:sdtContent>
        <w:p w:rsidR="005D2F2D" w:rsidRDefault="00103288" w:rsidP="00103288">
          <w:r>
            <w:rPr>
              <w:lang w:bidi="lt-LT"/>
            </w:rPr>
            <w:t>Priedai</w:t>
          </w:r>
        </w:p>
      </w:sdtContent>
    </w:sdt>
    <w:sectPr w:rsidR="005D2F2D" w:rsidSect="00E962FC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85" w:rsidRDefault="00755985">
      <w:pPr>
        <w:spacing w:after="0" w:line="240" w:lineRule="auto"/>
      </w:pPr>
      <w:r>
        <w:separator/>
      </w:r>
    </w:p>
  </w:endnote>
  <w:endnote w:type="continuationSeparator" w:id="0">
    <w:p w:rsidR="00755985" w:rsidRDefault="0075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574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F2D" w:rsidRDefault="005D2F2D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F27D09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85" w:rsidRDefault="00755985">
      <w:pPr>
        <w:spacing w:after="0" w:line="240" w:lineRule="auto"/>
      </w:pPr>
      <w:r>
        <w:separator/>
      </w:r>
    </w:p>
  </w:footnote>
  <w:footnote w:type="continuationSeparator" w:id="0">
    <w:p w:rsidR="00755985" w:rsidRDefault="0075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2D" w:rsidRDefault="005D2F2D">
    <w:pPr>
      <w:pStyle w:val="Antrats"/>
    </w:pPr>
    <w:r>
      <w:rPr>
        <w:noProof/>
        <w:lang w:bidi="lt-LT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1 stačiakampis" descr="Vienos eilutės kraštinė apie puslapį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06B59F0" id="1 stačiakampis" o:spid="_x0000_s1026" alt="Vienos eilutės kraštinė apie puslapį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2D" w:rsidRDefault="005D2F2D">
    <w:pPr>
      <w:pStyle w:val="Antrats"/>
    </w:pPr>
    <w:r>
      <w:rPr>
        <w:noProof/>
        <w:lang w:bidi="lt-LT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5373AFF" wp14:editId="62DF4F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2 stačiakampis" descr="Vienos eilutės kraštinė apie puslapį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51AEB721" id="2 stačiakampis" o:spid="_x0000_s1026" alt="Vienos eilutės kraštinė apie puslapį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1A3248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609BDC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E62A52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5442FE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68252C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45D3C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BE594A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EEEA90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2BFA0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03C5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C65C54"/>
    <w:multiLevelType w:val="hybridMultilevel"/>
    <w:tmpl w:val="874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F8"/>
    <w:rsid w:val="00035644"/>
    <w:rsid w:val="00103288"/>
    <w:rsid w:val="001177C5"/>
    <w:rsid w:val="00137E6D"/>
    <w:rsid w:val="00164FBF"/>
    <w:rsid w:val="00165A42"/>
    <w:rsid w:val="001A2CAF"/>
    <w:rsid w:val="001E73BE"/>
    <w:rsid w:val="002B18E3"/>
    <w:rsid w:val="00377ED3"/>
    <w:rsid w:val="003833F7"/>
    <w:rsid w:val="00390C21"/>
    <w:rsid w:val="0041311A"/>
    <w:rsid w:val="00436753"/>
    <w:rsid w:val="00455A29"/>
    <w:rsid w:val="00466C6C"/>
    <w:rsid w:val="00490BA5"/>
    <w:rsid w:val="00497BE8"/>
    <w:rsid w:val="004A57F8"/>
    <w:rsid w:val="004E3B86"/>
    <w:rsid w:val="004E7187"/>
    <w:rsid w:val="00523EB5"/>
    <w:rsid w:val="005652BE"/>
    <w:rsid w:val="00584747"/>
    <w:rsid w:val="005A1D18"/>
    <w:rsid w:val="005D2F2D"/>
    <w:rsid w:val="005E593A"/>
    <w:rsid w:val="005F7112"/>
    <w:rsid w:val="00645824"/>
    <w:rsid w:val="0064615E"/>
    <w:rsid w:val="006C3A91"/>
    <w:rsid w:val="00711278"/>
    <w:rsid w:val="00755985"/>
    <w:rsid w:val="00784F5A"/>
    <w:rsid w:val="007B53A1"/>
    <w:rsid w:val="007C3B24"/>
    <w:rsid w:val="007E2F0D"/>
    <w:rsid w:val="007F4BFC"/>
    <w:rsid w:val="0080179B"/>
    <w:rsid w:val="00844ACF"/>
    <w:rsid w:val="00894E0C"/>
    <w:rsid w:val="008D3382"/>
    <w:rsid w:val="008D6599"/>
    <w:rsid w:val="0097171E"/>
    <w:rsid w:val="009D264B"/>
    <w:rsid w:val="00A4696C"/>
    <w:rsid w:val="00A91C92"/>
    <w:rsid w:val="00B3249B"/>
    <w:rsid w:val="00B33E59"/>
    <w:rsid w:val="00BD5253"/>
    <w:rsid w:val="00C932F9"/>
    <w:rsid w:val="00E07ED4"/>
    <w:rsid w:val="00E61E00"/>
    <w:rsid w:val="00E962FC"/>
    <w:rsid w:val="00E97DF9"/>
    <w:rsid w:val="00EA67B2"/>
    <w:rsid w:val="00EF0D01"/>
    <w:rsid w:val="00EF368C"/>
    <w:rsid w:val="00F05457"/>
    <w:rsid w:val="00F27D09"/>
    <w:rsid w:val="00F3381E"/>
    <w:rsid w:val="00F84984"/>
    <w:rsid w:val="00F9594C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0E8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44ACF"/>
  </w:style>
  <w:style w:type="paragraph" w:styleId="Antrat1">
    <w:name w:val="heading 1"/>
    <w:basedOn w:val="prastasis"/>
    <w:link w:val="Antrat1Diagrama"/>
    <w:uiPriority w:val="9"/>
    <w:qFormat/>
    <w:rsid w:val="00E61E0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33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3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338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338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338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338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E61E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E61E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E593A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E593A"/>
  </w:style>
  <w:style w:type="paragraph" w:styleId="Porat">
    <w:name w:val="footer"/>
    <w:basedOn w:val="prastasis"/>
    <w:link w:val="PoratDiagrama"/>
    <w:uiPriority w:val="99"/>
    <w:unhideWhenUsed/>
    <w:rsid w:val="005E593A"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E593A"/>
  </w:style>
  <w:style w:type="paragraph" w:styleId="Bibliografija">
    <w:name w:val="Bibliography"/>
    <w:basedOn w:val="prastasis"/>
    <w:next w:val="prastasis"/>
    <w:uiPriority w:val="37"/>
    <w:semiHidden/>
    <w:unhideWhenUsed/>
    <w:rsid w:val="00F3381E"/>
  </w:style>
  <w:style w:type="character" w:styleId="Vietosrezervavimoenklotekstas">
    <w:name w:val="Placeholder Text"/>
    <w:basedOn w:val="Numatytasispastraiposriftas"/>
    <w:uiPriority w:val="99"/>
    <w:semiHidden/>
    <w:rsid w:val="00A91C92"/>
    <w:rPr>
      <w:color w:val="808080"/>
    </w:rPr>
  </w:style>
  <w:style w:type="paragraph" w:styleId="Tekstoblokas">
    <w:name w:val="Block Text"/>
    <w:basedOn w:val="prastasis"/>
    <w:uiPriority w:val="99"/>
    <w:semiHidden/>
    <w:unhideWhenUsed/>
    <w:rsid w:val="00E61E0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1E0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1E00"/>
    <w:rPr>
      <w:rFonts w:ascii="Tahoma" w:hAnsi="Tahoma" w:cs="Tahoma"/>
      <w:szCs w:val="16"/>
    </w:rPr>
  </w:style>
  <w:style w:type="paragraph" w:customStyle="1" w:styleId="Gavjas">
    <w:name w:val="Gavėjas"/>
    <w:basedOn w:val="prastasis"/>
    <w:link w:val="Gavjosimbolis"/>
    <w:uiPriority w:val="4"/>
    <w:qFormat/>
    <w:rsid w:val="00164FBF"/>
    <w:pPr>
      <w:spacing w:after="0" w:line="240" w:lineRule="auto"/>
    </w:pPr>
    <w:rPr>
      <w:b/>
      <w:noProof/>
      <w:color w:val="984806" w:themeColor="accent6" w:themeShade="80"/>
      <w:sz w:val="24"/>
    </w:rPr>
  </w:style>
  <w:style w:type="character" w:customStyle="1" w:styleId="Gavjosimbolis">
    <w:name w:val="Gavėjo simbolis"/>
    <w:basedOn w:val="Numatytasispastraiposriftas"/>
    <w:link w:val="Gavjas"/>
    <w:uiPriority w:val="4"/>
    <w:rsid w:val="00164FBF"/>
    <w:rPr>
      <w:b/>
      <w:noProof/>
      <w:color w:val="984806" w:themeColor="accent6" w:themeShade="80"/>
      <w:sz w:val="24"/>
    </w:rPr>
  </w:style>
  <w:style w:type="paragraph" w:customStyle="1" w:styleId="Kontaktininformacija">
    <w:name w:val="Kontaktinė informacija"/>
    <w:basedOn w:val="prastasis"/>
    <w:link w:val="Kontaktinsinformacijossimbolis"/>
    <w:uiPriority w:val="2"/>
    <w:qFormat/>
    <w:rsid w:val="00A91C92"/>
    <w:pPr>
      <w:spacing w:after="0" w:line="240" w:lineRule="auto"/>
    </w:pPr>
    <w:rPr>
      <w:color w:val="000000" w:themeColor="text1"/>
    </w:rPr>
  </w:style>
  <w:style w:type="character" w:customStyle="1" w:styleId="Kontaktinsinformacijossimbolis">
    <w:name w:val="Kontaktinės informacijos simbolis"/>
    <w:basedOn w:val="Numatytasispastraiposriftas"/>
    <w:link w:val="Kontaktininformacija"/>
    <w:uiPriority w:val="2"/>
    <w:rsid w:val="005F7112"/>
    <w:rPr>
      <w:color w:val="000000" w:themeColor="text1"/>
    </w:rPr>
  </w:style>
  <w:style w:type="paragraph" w:styleId="Paraas">
    <w:name w:val="Signature"/>
    <w:basedOn w:val="prastasis"/>
    <w:link w:val="ParaasDiagrama"/>
    <w:uiPriority w:val="8"/>
    <w:qFormat/>
    <w:rsid w:val="007F4BFC"/>
    <w:pPr>
      <w:spacing w:after="0" w:line="240" w:lineRule="auto"/>
    </w:pPr>
    <w:rPr>
      <w:b/>
    </w:rPr>
  </w:style>
  <w:style w:type="character" w:customStyle="1" w:styleId="ParaasDiagrama">
    <w:name w:val="Parašas Diagrama"/>
    <w:basedOn w:val="Numatytasispastraiposriftas"/>
    <w:link w:val="Paraas"/>
    <w:uiPriority w:val="8"/>
    <w:rsid w:val="005E593A"/>
    <w:rPr>
      <w:b/>
    </w:rPr>
  </w:style>
  <w:style w:type="paragraph" w:styleId="Data">
    <w:name w:val="Date"/>
    <w:basedOn w:val="prastasis"/>
    <w:next w:val="prastasis"/>
    <w:link w:val="DataDiagrama"/>
    <w:uiPriority w:val="3"/>
    <w:qFormat/>
    <w:rsid w:val="00377ED3"/>
    <w:pPr>
      <w:spacing w:before="360" w:after="360" w:line="240" w:lineRule="auto"/>
    </w:pPr>
    <w:rPr>
      <w:b/>
    </w:rPr>
  </w:style>
  <w:style w:type="character" w:customStyle="1" w:styleId="DataDiagrama">
    <w:name w:val="Data Diagrama"/>
    <w:basedOn w:val="Numatytasispastraiposriftas"/>
    <w:link w:val="Data"/>
    <w:uiPriority w:val="3"/>
    <w:rsid w:val="005E593A"/>
    <w:rPr>
      <w:b/>
    </w:rPr>
  </w:style>
  <w:style w:type="paragraph" w:styleId="Pavadinimas">
    <w:name w:val="Title"/>
    <w:basedOn w:val="prastasis"/>
    <w:link w:val="PavadinimasDiagrama"/>
    <w:uiPriority w:val="1"/>
    <w:qFormat/>
    <w:rsid w:val="00F9594C"/>
    <w:pPr>
      <w:spacing w:after="0" w:line="264" w:lineRule="auto"/>
    </w:pPr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F9594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3381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3381E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F3381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F3381E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E61E00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E61E00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F3381E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F3381E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F3381E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F3381E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F3381E"/>
    <w:pPr>
      <w:spacing w:after="2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F3381E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F3381E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F3381E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E61E00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E61E00"/>
    <w:rPr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E61E00"/>
    <w:pPr>
      <w:spacing w:line="240" w:lineRule="auto"/>
    </w:pPr>
    <w:rPr>
      <w:i/>
      <w:iCs/>
      <w:color w:val="1F497D" w:themeColor="text2"/>
      <w:szCs w:val="18"/>
    </w:rPr>
  </w:style>
  <w:style w:type="paragraph" w:styleId="Ubaigimas">
    <w:name w:val="Closing"/>
    <w:basedOn w:val="prastasis"/>
    <w:next w:val="Paraas"/>
    <w:link w:val="UbaigimasDiagrama"/>
    <w:uiPriority w:val="7"/>
    <w:qFormat/>
    <w:rsid w:val="007F4BFC"/>
    <w:pPr>
      <w:spacing w:after="960" w:line="240" w:lineRule="auto"/>
      <w:contextualSpacing/>
    </w:pPr>
  </w:style>
  <w:style w:type="character" w:customStyle="1" w:styleId="UbaigimasDiagrama">
    <w:name w:val="Užbaigimas Diagrama"/>
    <w:basedOn w:val="Numatytasispastraiposriftas"/>
    <w:link w:val="Ubaigimas"/>
    <w:uiPriority w:val="7"/>
    <w:rsid w:val="005E593A"/>
  </w:style>
  <w:style w:type="table" w:styleId="Spalvotastinklelis">
    <w:name w:val="Colorful Grid"/>
    <w:basedOn w:val="prastojilente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E61E00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61E00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61E00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61E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61E00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E61E0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E61E00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F3381E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F3381E"/>
  </w:style>
  <w:style w:type="character" w:styleId="Dokumentoinaosnumeris">
    <w:name w:val="endnote reference"/>
    <w:basedOn w:val="Numatytasispastraiposriftas"/>
    <w:uiPriority w:val="99"/>
    <w:semiHidden/>
    <w:unhideWhenUsed/>
    <w:rsid w:val="00F3381E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E61E00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F338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E61E0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3381E"/>
    <w:rPr>
      <w:color w:val="800080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3381E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61E00"/>
    <w:rPr>
      <w:szCs w:val="20"/>
    </w:rPr>
  </w:style>
  <w:style w:type="table" w:styleId="1tinkleliolentelviesi">
    <w:name w:val="Grid Table 1 Light"/>
    <w:basedOn w:val="prastojilente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ntrat1Diagrama">
    <w:name w:val="Antraštė 1 Diagrama"/>
    <w:basedOn w:val="Numatytasispastraiposriftas"/>
    <w:link w:val="Antrat1"/>
    <w:uiPriority w:val="9"/>
    <w:rsid w:val="00E61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338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33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E61E0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E61E0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F3381E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F3381E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F3381E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F3381E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F3381E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E61E00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E61E00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F3381E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F3381E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F3381E"/>
    <w:rPr>
      <w:color w:val="0000F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F3381E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F3381E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F3381E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F3381E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F3381E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F3381E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F3381E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F3381E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F3381E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F3381E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F33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F3381E"/>
  </w:style>
  <w:style w:type="paragraph" w:styleId="Sraas">
    <w:name w:val="List"/>
    <w:basedOn w:val="prastasis"/>
    <w:uiPriority w:val="99"/>
    <w:semiHidden/>
    <w:unhideWhenUsed/>
    <w:rsid w:val="00F3381E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F3381E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F3381E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F3381E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F3381E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F3381E"/>
    <w:pPr>
      <w:numPr>
        <w:numId w:val="2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F3381E"/>
    <w:pPr>
      <w:numPr>
        <w:numId w:val="3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F3381E"/>
    <w:pPr>
      <w:numPr>
        <w:numId w:val="4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F3381E"/>
    <w:pPr>
      <w:numPr>
        <w:numId w:val="5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F3381E"/>
    <w:pPr>
      <w:numPr>
        <w:numId w:val="6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F3381E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F3381E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F3381E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F3381E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F3381E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F3381E"/>
    <w:pPr>
      <w:numPr>
        <w:numId w:val="7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F3381E"/>
    <w:pPr>
      <w:numPr>
        <w:numId w:val="8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F3381E"/>
    <w:pPr>
      <w:numPr>
        <w:numId w:val="9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F3381E"/>
    <w:pPr>
      <w:numPr>
        <w:numId w:val="10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F3381E"/>
    <w:pPr>
      <w:numPr>
        <w:numId w:val="11"/>
      </w:numPr>
      <w:contextualSpacing/>
    </w:pPr>
  </w:style>
  <w:style w:type="table" w:styleId="1sraolentelviesi">
    <w:name w:val="List Table 1 Light"/>
    <w:basedOn w:val="prastojilente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sraolentel">
    <w:name w:val="List Table 2"/>
    <w:basedOn w:val="prastojilent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sraolentel">
    <w:name w:val="List Table 3"/>
    <w:basedOn w:val="prastojilent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E61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E61E00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F3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F33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F3381E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F3381E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F3381E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F3381E"/>
  </w:style>
  <w:style w:type="character" w:styleId="Puslapionumeris">
    <w:name w:val="page number"/>
    <w:basedOn w:val="Numatytasispastraiposriftas"/>
    <w:uiPriority w:val="99"/>
    <w:semiHidden/>
    <w:unhideWhenUsed/>
    <w:rsid w:val="00F3381E"/>
  </w:style>
  <w:style w:type="table" w:styleId="1paprastojilentel">
    <w:name w:val="Plain Table 1"/>
    <w:basedOn w:val="prastojilentel"/>
    <w:uiPriority w:val="41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E61E00"/>
    <w:rPr>
      <w:rFonts w:ascii="Consolas" w:hAnsi="Consolas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5"/>
    <w:qFormat/>
    <w:rsid w:val="00F3381E"/>
  </w:style>
  <w:style w:type="character" w:customStyle="1" w:styleId="PasveikinimasDiagrama">
    <w:name w:val="Pasveikinimas Diagrama"/>
    <w:basedOn w:val="Numatytasispastraiposriftas"/>
    <w:link w:val="Pasveikinimas"/>
    <w:uiPriority w:val="5"/>
    <w:rsid w:val="005E593A"/>
  </w:style>
  <w:style w:type="character" w:styleId="Grietas">
    <w:name w:val="Strong"/>
    <w:basedOn w:val="Numatytasispastraiposriftas"/>
    <w:uiPriority w:val="6"/>
    <w:qFormat/>
    <w:rsid w:val="00F3381E"/>
    <w:rPr>
      <w:b/>
      <w:bCs/>
    </w:rPr>
  </w:style>
  <w:style w:type="table" w:styleId="LentelTrimaiaiefektai1">
    <w:name w:val="Table 3D effects 1"/>
    <w:basedOn w:val="prastojilentel"/>
    <w:uiPriority w:val="99"/>
    <w:semiHidden/>
    <w:unhideWhenUsed/>
    <w:rsid w:val="00F33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F33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F33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F33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F33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F33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F33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F33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F33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F33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F33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F33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F33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F33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F33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F33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F33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F33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F33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F33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F33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F33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F33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F33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F3381E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F3381E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F33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F33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F33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F33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F3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F33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F33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F33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F338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F3381E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F3381E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F3381E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F3381E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F3381E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F3381E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F3381E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F3381E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F3381E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F3381E"/>
    <w:pPr>
      <w:outlineLvl w:val="9"/>
    </w:pPr>
  </w:style>
  <w:style w:type="paragraph" w:styleId="Paantrat">
    <w:name w:val="Subtitle"/>
    <w:basedOn w:val="prastasis"/>
    <w:link w:val="PaantratDiagrama"/>
    <w:uiPriority w:val="11"/>
    <w:semiHidden/>
    <w:unhideWhenUsed/>
    <w:rsid w:val="00164FB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164FBF"/>
    <w:rPr>
      <w:rFonts w:eastAsiaTheme="minorEastAsia"/>
      <w:color w:val="5A5A5A" w:themeColor="text1" w:themeTint="A5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rsid w:val="008D338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8D3382"/>
    <w:rPr>
      <w:i/>
      <w:iCs/>
      <w:color w:val="404040" w:themeColor="text1" w:themeTint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rsid w:val="008D338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8D3382"/>
    <w:rPr>
      <w:i/>
      <w:iCs/>
      <w:color w:val="365F91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rsid w:val="008D3382"/>
    <w:rPr>
      <w:b/>
      <w:bCs/>
      <w:caps w:val="0"/>
      <w:smallCaps/>
      <w:color w:val="365F91" w:themeColor="accent1" w:themeShade="BF"/>
      <w:spacing w:val="0"/>
    </w:rPr>
  </w:style>
  <w:style w:type="character" w:styleId="Knygospavadinimas">
    <w:name w:val="Book Title"/>
    <w:basedOn w:val="Numatytasispastraiposriftas"/>
    <w:uiPriority w:val="33"/>
    <w:semiHidden/>
    <w:unhideWhenUsed/>
    <w:rsid w:val="008D3382"/>
    <w:rPr>
      <w:b/>
      <w:bCs/>
      <w:i/>
      <w:iCs/>
      <w:spacing w:val="0"/>
    </w:rPr>
  </w:style>
  <w:style w:type="character" w:styleId="Rykuspabraukimas">
    <w:name w:val="Intense Emphasis"/>
    <w:basedOn w:val="Numatytasispastraiposriftas"/>
    <w:uiPriority w:val="21"/>
    <w:semiHidden/>
    <w:unhideWhenUsed/>
    <w:rsid w:val="00E61E00"/>
    <w:rPr>
      <w:i/>
      <w:iCs/>
      <w:color w:val="365F91" w:themeColor="accent1" w:themeShade="BF"/>
    </w:rPr>
  </w:style>
  <w:style w:type="character" w:styleId="Emfaz">
    <w:name w:val="Emphasis"/>
    <w:basedOn w:val="Numatytasispastraiposriftas"/>
    <w:uiPriority w:val="20"/>
    <w:semiHidden/>
    <w:unhideWhenUsed/>
    <w:rsid w:val="004E3B86"/>
    <w:rPr>
      <w:i/>
      <w:iCs/>
    </w:rPr>
  </w:style>
  <w:style w:type="paragraph" w:styleId="Sraopastraipa">
    <w:name w:val="List Paragraph"/>
    <w:basedOn w:val="prastasis"/>
    <w:uiPriority w:val="34"/>
    <w:semiHidden/>
    <w:unhideWhenUsed/>
    <w:rsid w:val="004E3B86"/>
    <w:pPr>
      <w:ind w:left="720"/>
      <w:contextualSpacing/>
    </w:pPr>
  </w:style>
  <w:style w:type="paragraph" w:styleId="Betarp">
    <w:name w:val="No Spacing"/>
    <w:uiPriority w:val="1"/>
    <w:semiHidden/>
    <w:unhideWhenUsed/>
    <w:rsid w:val="004E3B86"/>
    <w:pPr>
      <w:spacing w:after="0" w:line="240" w:lineRule="auto"/>
    </w:pPr>
  </w:style>
  <w:style w:type="character" w:styleId="Nerykuspabraukimas">
    <w:name w:val="Subtle Emphasis"/>
    <w:basedOn w:val="Numatytasispastraiposriftas"/>
    <w:uiPriority w:val="19"/>
    <w:semiHidden/>
    <w:unhideWhenUsed/>
    <w:rsid w:val="004E3B86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rsid w:val="004E3B8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2432D53A74C6D9058FC9D2CDA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1CBB-2FDE-4118-BF26-E23B7C13DC43}"/>
      </w:docPartPr>
      <w:docPartBody>
        <w:p w:rsidR="00EE1A03" w:rsidRDefault="00EA0E5B" w:rsidP="00EA0E5B">
          <w:pPr>
            <w:pStyle w:val="0DD2432D53A74C6D9058FC9D2CDA543224"/>
          </w:pPr>
          <w:r w:rsidRPr="00377ED3">
            <w:rPr>
              <w:rStyle w:val="Kontaktinsinformacijossimbolis"/>
              <w:lang w:bidi="lt-LT"/>
            </w:rPr>
            <w:t>Gatvė ir namo numeris</w:t>
          </w:r>
        </w:p>
      </w:docPartBody>
    </w:docPart>
    <w:docPart>
      <w:docPartPr>
        <w:name w:val="1ACB9BE01B354B5881A815360CF6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2F2B-54FE-49BB-986D-64D3F6A97B87}"/>
      </w:docPartPr>
      <w:docPartBody>
        <w:p w:rsidR="00EE1A03" w:rsidRDefault="00EA0E5B" w:rsidP="00EA0E5B">
          <w:pPr>
            <w:pStyle w:val="1ACB9BE01B354B5881A815360CF6F4AE24"/>
          </w:pPr>
          <w:r>
            <w:rPr>
              <w:rStyle w:val="Kontaktinsinformacijossimbolis"/>
              <w:lang w:bidi="lt-LT"/>
            </w:rPr>
            <w:t>Svetainė</w:t>
          </w:r>
        </w:p>
      </w:docPartBody>
    </w:docPart>
    <w:docPart>
      <w:docPartPr>
        <w:name w:val="254403DEF8C243C2930CFA24E7F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A034-D8F1-486B-A47F-F48FB8A1BA0D}"/>
      </w:docPartPr>
      <w:docPartBody>
        <w:p w:rsidR="00EE1A03" w:rsidRDefault="00EA0E5B" w:rsidP="00EA0E5B">
          <w:pPr>
            <w:pStyle w:val="254403DEF8C243C2930CFA24E7FE26766"/>
          </w:pPr>
          <w:r w:rsidRPr="00497BE8">
            <w:rPr>
              <w:lang w:bidi="lt-LT"/>
            </w:rPr>
            <w:t>Kreipinys</w:t>
          </w:r>
        </w:p>
      </w:docPartBody>
    </w:docPart>
    <w:docPart>
      <w:docPartPr>
        <w:name w:val="7871D74619E04B86BB4316B318A9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A465-6EA8-4BFF-91AB-482623A75985}"/>
      </w:docPartPr>
      <w:docPartBody>
        <w:p w:rsidR="00EE1A03" w:rsidRDefault="00EA0E5B" w:rsidP="00EA0E5B">
          <w:pPr>
            <w:pStyle w:val="7871D74619E04B86BB4316B318A9886124"/>
          </w:pPr>
          <w:r>
            <w:rPr>
              <w:rStyle w:val="Kontaktinsinformacijossimbolis"/>
              <w:lang w:bidi="lt-LT"/>
            </w:rPr>
            <w:t>Įmonės pavadinimas</w:t>
          </w:r>
        </w:p>
      </w:docPartBody>
    </w:docPart>
    <w:docPart>
      <w:docPartPr>
        <w:name w:val="D510CEAADA8C4175836EE8A5AF6E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6633-097A-46F5-AA04-03D2F13953D2}"/>
      </w:docPartPr>
      <w:docPartBody>
        <w:p w:rsidR="00EE1A03" w:rsidRDefault="00EA0E5B" w:rsidP="00EA0E5B">
          <w:pPr>
            <w:pStyle w:val="D510CEAADA8C4175836EE8A5AF6E96F224"/>
          </w:pPr>
          <w:r>
            <w:rPr>
              <w:rStyle w:val="Kontaktinsinformacijossimbolis"/>
              <w:lang w:bidi="lt-LT"/>
            </w:rPr>
            <w:t>Gatvė ir namo numeris</w:t>
          </w:r>
        </w:p>
      </w:docPartBody>
    </w:docPart>
    <w:docPart>
      <w:docPartPr>
        <w:name w:val="AF8BFC7796E1455AB7FA21E7CD77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22F61-1319-43F4-A70C-E042EE7F3044}"/>
      </w:docPartPr>
      <w:docPartBody>
        <w:p w:rsidR="00EE1A03" w:rsidRDefault="00EA0E5B" w:rsidP="00EA0E5B">
          <w:pPr>
            <w:pStyle w:val="AF8BFC7796E1455AB7FA21E7CD77DDD724"/>
          </w:pPr>
          <w:r>
            <w:rPr>
              <w:rStyle w:val="Kontaktinsinformacijossimbolis"/>
              <w:lang w:bidi="lt-LT"/>
            </w:rPr>
            <w:t>Miestas, pašto kodas</w:t>
          </w:r>
        </w:p>
      </w:docPartBody>
    </w:docPart>
    <w:docPart>
      <w:docPartPr>
        <w:name w:val="42EA5600E91C4675BE95AB9978A6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9C1F-23C6-4739-BBCA-5D596AB6A511}"/>
      </w:docPartPr>
      <w:docPartBody>
        <w:p w:rsidR="00EE1A03" w:rsidRDefault="00EA0E5B" w:rsidP="00EA0E5B">
          <w:pPr>
            <w:pStyle w:val="42EA5600E91C4675BE95AB9978A6897824"/>
          </w:pPr>
          <w:r w:rsidRPr="00B33E59">
            <w:rPr>
              <w:rStyle w:val="Grietas"/>
              <w:lang w:bidi="lt-LT"/>
            </w:rPr>
            <w:t>Rekomendavusio asmens vardas</w:t>
          </w:r>
        </w:p>
      </w:docPartBody>
    </w:docPart>
    <w:docPart>
      <w:docPartPr>
        <w:name w:val="EC4A76648BE44F50A795A125B96F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9D59-3CE2-4EA5-9053-E21AF2737F08}"/>
      </w:docPartPr>
      <w:docPartBody>
        <w:p w:rsidR="00EE1A03" w:rsidRDefault="00EA0E5B" w:rsidP="00EA0E5B">
          <w:pPr>
            <w:pStyle w:val="EC4A76648BE44F50A795A125B96F84BD24"/>
          </w:pPr>
          <w:r w:rsidRPr="00B33E59">
            <w:rPr>
              <w:rStyle w:val="Grietas"/>
              <w:lang w:bidi="lt-LT"/>
            </w:rPr>
            <w:t>pareigų</w:t>
          </w:r>
        </w:p>
      </w:docPartBody>
    </w:docPart>
    <w:docPart>
      <w:docPartPr>
        <w:name w:val="08A0E5A50E134FD2B680C83D285B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EA65-E054-4939-80EB-46FAC2CFD37C}"/>
      </w:docPartPr>
      <w:docPartBody>
        <w:p w:rsidR="00EE1A03" w:rsidRDefault="00EA0E5B" w:rsidP="00EA0E5B">
          <w:pPr>
            <w:pStyle w:val="08A0E5A50E134FD2B680C83D285B82BD24"/>
          </w:pPr>
          <w:r w:rsidRPr="00B33E59">
            <w:rPr>
              <w:rStyle w:val="Grietas"/>
              <w:lang w:bidi="lt-LT"/>
            </w:rPr>
            <w:t>kompanijos pavadinimas</w:t>
          </w:r>
        </w:p>
      </w:docPartBody>
    </w:docPart>
    <w:docPart>
      <w:docPartPr>
        <w:name w:val="846A1AD80B2D4602B14DC2014840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106F-D9B9-4B61-B846-799A09CAF342}"/>
      </w:docPartPr>
      <w:docPartBody>
        <w:p w:rsidR="00EE1A03" w:rsidRDefault="00EA0E5B" w:rsidP="00EA0E5B">
          <w:pPr>
            <w:pStyle w:val="846A1AD80B2D4602B14DC2014840880B24"/>
          </w:pPr>
          <w:r w:rsidRPr="00B33E59">
            <w:rPr>
              <w:rStyle w:val="Grietas"/>
              <w:lang w:bidi="lt-LT"/>
            </w:rPr>
            <w:t>studijos</w:t>
          </w:r>
        </w:p>
      </w:docPartBody>
    </w:docPart>
    <w:docPart>
      <w:docPartPr>
        <w:name w:val="4CE952C1A8BB443AA989D7CA78F5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BDBC-CF41-475B-97D9-AA4A58C8260B}"/>
      </w:docPartPr>
      <w:docPartBody>
        <w:p w:rsidR="00EE1A03" w:rsidRDefault="00EA0E5B" w:rsidP="00EA0E5B">
          <w:pPr>
            <w:pStyle w:val="4CE952C1A8BB443AA989D7CA78F53C8E24"/>
          </w:pPr>
          <w:r w:rsidRPr="00B33E59">
            <w:rPr>
              <w:rStyle w:val="Grietas"/>
              <w:lang w:bidi="lt-LT"/>
            </w:rPr>
            <w:t>skaičius</w:t>
          </w:r>
        </w:p>
      </w:docPartBody>
    </w:docPart>
    <w:docPart>
      <w:docPartPr>
        <w:name w:val="608E2879FEDC48B0ABC45991EC45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756D-3FB7-4FCC-B9D1-FB9F13CA4EB0}"/>
      </w:docPartPr>
      <w:docPartBody>
        <w:p w:rsidR="00EE1A03" w:rsidRDefault="00EA0E5B" w:rsidP="00EA0E5B">
          <w:pPr>
            <w:pStyle w:val="608E2879FEDC48B0ABC45991EC45F09D24"/>
          </w:pPr>
          <w:r w:rsidRPr="00B33E59">
            <w:rPr>
              <w:rStyle w:val="Grietas"/>
              <w:lang w:bidi="lt-LT"/>
            </w:rPr>
            <w:t>profesinės patirties sritis</w:t>
          </w:r>
        </w:p>
      </w:docPartBody>
    </w:docPart>
    <w:docPart>
      <w:docPartPr>
        <w:name w:val="619E8282DAB64520B918E577032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BFB4-E8CF-4E99-9233-2F6F473B6CDC}"/>
      </w:docPartPr>
      <w:docPartBody>
        <w:p w:rsidR="00EE1A03" w:rsidRDefault="00EA0E5B" w:rsidP="00EA0E5B">
          <w:pPr>
            <w:pStyle w:val="619E8282DAB64520B918E577032A13FD24"/>
          </w:pPr>
          <w:r w:rsidRPr="00B33E59">
            <w:rPr>
              <w:rStyle w:val="Grietas"/>
              <w:lang w:bidi="lt-LT"/>
            </w:rPr>
            <w:t>profesinėje srityje</w:t>
          </w:r>
        </w:p>
      </w:docPartBody>
    </w:docPart>
    <w:docPart>
      <w:docPartPr>
        <w:name w:val="C1F4713C52344C239FC116771F08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D5BC-AF48-4231-BFEE-327D87132B81}"/>
      </w:docPartPr>
      <w:docPartBody>
        <w:p w:rsidR="00EE1A03" w:rsidRDefault="00EA0E5B" w:rsidP="00EA0E5B">
          <w:pPr>
            <w:pStyle w:val="C1F4713C52344C239FC116771F08FBF124"/>
          </w:pPr>
          <w:r w:rsidRPr="00B33E59">
            <w:rPr>
              <w:rStyle w:val="Grietas"/>
              <w:lang w:bidi="lt-LT"/>
            </w:rPr>
            <w:t>tel. numeriu</w:t>
          </w:r>
        </w:p>
      </w:docPartBody>
    </w:docPart>
    <w:docPart>
      <w:docPartPr>
        <w:name w:val="0803E912D25A40F48B10C41AEE12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B6D4-812D-4A2D-807D-9FFE84E386CB}"/>
      </w:docPartPr>
      <w:docPartBody>
        <w:p w:rsidR="00EE1A03" w:rsidRDefault="00EA0E5B" w:rsidP="00EA0E5B">
          <w:pPr>
            <w:pStyle w:val="0803E912D25A40F48B10C41AEE12B38624"/>
          </w:pPr>
          <w:r w:rsidRPr="00B33E59">
            <w:rPr>
              <w:rStyle w:val="Grietas"/>
              <w:lang w:bidi="lt-LT"/>
            </w:rPr>
            <w:t>kompanijos pavadinimas</w:t>
          </w:r>
        </w:p>
      </w:docPartBody>
    </w:docPart>
    <w:docPart>
      <w:docPartPr>
        <w:name w:val="B529496091824078855B1602628F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C7C4-826B-46D3-9288-2CBF48D7C9A6}"/>
      </w:docPartPr>
      <w:docPartBody>
        <w:p w:rsidR="00ED2FB3" w:rsidRDefault="00EA0E5B" w:rsidP="00EA0E5B">
          <w:pPr>
            <w:pStyle w:val="B529496091824078855B1602628FC8AE20"/>
          </w:pPr>
          <w:r w:rsidRPr="003833F7">
            <w:rPr>
              <w:rStyle w:val="PavadinimasDiagrama"/>
              <w:lang w:bidi="lt-LT"/>
            </w:rPr>
            <w:t>Jūsų vardas ir pavardė</w:t>
          </w:r>
        </w:p>
      </w:docPartBody>
    </w:docPart>
    <w:docPart>
      <w:docPartPr>
        <w:name w:val="60E02DFE146B469CBB1904A7A4EC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355C-2DBF-4B4D-BF0C-CD216B474632}"/>
      </w:docPartPr>
      <w:docPartBody>
        <w:p w:rsidR="00ED2FB3" w:rsidRDefault="00EA0E5B" w:rsidP="00EA0E5B">
          <w:pPr>
            <w:pStyle w:val="60E02DFE146B469CBB1904A7A4EC8D9722"/>
          </w:pPr>
          <w:r w:rsidRPr="007F4BFC">
            <w:rPr>
              <w:rStyle w:val="ParaasDiagrama"/>
              <w:lang w:bidi="lt-LT"/>
            </w:rPr>
            <w:t>Jūsų vardas ir pavardė</w:t>
          </w:r>
        </w:p>
      </w:docPartBody>
    </w:docPart>
    <w:docPart>
      <w:docPartPr>
        <w:name w:val="FBFB120D7C9046699867257CF7EA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31E1-9953-4360-A5D8-9F62D30B0B97}"/>
      </w:docPartPr>
      <w:docPartBody>
        <w:p w:rsidR="00A778A8" w:rsidRDefault="00EA0E5B" w:rsidP="00EA0E5B">
          <w:pPr>
            <w:pStyle w:val="FBFB120D7C9046699867257CF7EA6430"/>
          </w:pPr>
          <w:r w:rsidRPr="005652BE">
            <w:rPr>
              <w:lang w:bidi="lt-LT"/>
            </w:rPr>
            <w:t>Gavėjo vardas ir pavardė</w:t>
          </w:r>
        </w:p>
      </w:docPartBody>
    </w:docPart>
    <w:docPart>
      <w:docPartPr>
        <w:name w:val="17A0E09E68744CD1A74E747D0966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2BB6-3A78-44B9-96BE-5E5D1155DAB7}"/>
      </w:docPartPr>
      <w:docPartBody>
        <w:p w:rsidR="00A778A8" w:rsidRDefault="00EA0E5B" w:rsidP="00EA0E5B">
          <w:pPr>
            <w:pStyle w:val="17A0E09E68744CD1A74E747D09661CB816"/>
          </w:pPr>
          <w:r w:rsidRPr="005652BE">
            <w:rPr>
              <w:rStyle w:val="Grietas"/>
              <w:lang w:bidi="lt-LT"/>
            </w:rPr>
            <w:t>Gavėjo vardas ir pavardė</w:t>
          </w:r>
        </w:p>
      </w:docPartBody>
    </w:docPart>
    <w:docPart>
      <w:docPartPr>
        <w:name w:val="0E817B58A2994437804AF27B8453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86A8-2C62-4014-9451-63D249A65537}"/>
      </w:docPartPr>
      <w:docPartBody>
        <w:p w:rsidR="00A778A8" w:rsidRDefault="00EA0E5B" w:rsidP="00EA0E5B">
          <w:pPr>
            <w:pStyle w:val="0E817B58A2994437804AF27B84537342"/>
          </w:pPr>
          <w:r>
            <w:rPr>
              <w:lang w:bidi="lt-LT"/>
            </w:rPr>
            <w:t>pasiūlė man susisiekti su jumis dėl laisvų</w:t>
          </w:r>
        </w:p>
      </w:docPartBody>
    </w:docPart>
    <w:docPart>
      <w:docPartPr>
        <w:name w:val="539CCAAA62D24E1EB30D77A31C94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4B2A-C898-45DC-93DF-8AA1AA65B829}"/>
      </w:docPartPr>
      <w:docPartBody>
        <w:p w:rsidR="00A778A8" w:rsidRDefault="00EA0E5B" w:rsidP="00EA0E5B">
          <w:pPr>
            <w:pStyle w:val="539CCAAA62D24E1EB30D77A31C9430F1"/>
          </w:pPr>
          <w:r>
            <w:rPr>
              <w:lang w:bidi="lt-LT"/>
            </w:rPr>
            <w:t>darbo vietai</w:t>
          </w:r>
        </w:p>
      </w:docPartBody>
    </w:docPart>
    <w:docPart>
      <w:docPartPr>
        <w:name w:val="E7BB3A29E6304960AF612EB21874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F6E1-049A-457D-B28D-AD2273656FC8}"/>
      </w:docPartPr>
      <w:docPartBody>
        <w:p w:rsidR="00A778A8" w:rsidRDefault="00EA0E5B" w:rsidP="00EA0E5B">
          <w:pPr>
            <w:pStyle w:val="E7BB3A29E6304960AF612EB2187420FA"/>
          </w:pPr>
          <w:r>
            <w:rPr>
              <w:lang w:bidi="lt-LT"/>
            </w:rPr>
            <w:t>Mano išsilavinimas</w:t>
          </w:r>
        </w:p>
      </w:docPartBody>
    </w:docPart>
    <w:docPart>
      <w:docPartPr>
        <w:name w:val="AAB7694E02194F9EAB5D512E4ECA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50AA-7894-46B4-9E5C-4DF4077030CD}"/>
      </w:docPartPr>
      <w:docPartBody>
        <w:p w:rsidR="00A778A8" w:rsidRDefault="00EA0E5B" w:rsidP="00EA0E5B">
          <w:pPr>
            <w:pStyle w:val="AAB7694E02194F9EAB5D512E4ECA6CE1"/>
          </w:pPr>
          <w:r>
            <w:rPr>
              <w:lang w:bidi="lt-LT"/>
            </w:rPr>
            <w:t>kartu su profesine patirtimi suteikia man puikią galimybę kandidatuoti į šią poziciją.</w:t>
          </w:r>
        </w:p>
      </w:docPartBody>
    </w:docPart>
    <w:docPart>
      <w:docPartPr>
        <w:name w:val="794F48282D18438A9748D78D2D0C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43B3-726B-449D-82A1-DA632914958F}"/>
      </w:docPartPr>
      <w:docPartBody>
        <w:p w:rsidR="008D02C0" w:rsidRDefault="00EA0E5B" w:rsidP="00EA0E5B">
          <w:pPr>
            <w:pStyle w:val="794F48282D18438A9748D78D2D0CD32B"/>
          </w:pPr>
          <w:r>
            <w:rPr>
              <w:lang w:bidi="lt-LT"/>
            </w:rPr>
            <w:t>Kaip matote iš pridėto gyvenimo aprašymo, turiu daugiau nei</w:t>
          </w:r>
        </w:p>
      </w:docPartBody>
    </w:docPart>
    <w:docPart>
      <w:docPartPr>
        <w:name w:val="0F66B5C95D874A7299FF19A01A8F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D772-7E65-4C0D-8CB1-AAC756D4FC22}"/>
      </w:docPartPr>
      <w:docPartBody>
        <w:p w:rsidR="008D02C0" w:rsidRDefault="00EA0E5B" w:rsidP="00EA0E5B">
          <w:pPr>
            <w:pStyle w:val="0F66B5C95D874A7299FF19A01A8FAFA7"/>
          </w:pPr>
          <w:r>
            <w:rPr>
              <w:lang w:bidi="lt-LT"/>
            </w:rPr>
            <w:t>metų ilgametės patirties</w:t>
          </w:r>
        </w:p>
      </w:docPartBody>
    </w:docPart>
    <w:docPart>
      <w:docPartPr>
        <w:name w:val="AD3CA1832DDA4A84892F1177AF3B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AD3-6D79-4399-8B03-EEEB8108207B}"/>
      </w:docPartPr>
      <w:docPartBody>
        <w:p w:rsidR="008D02C0" w:rsidRDefault="00EA0E5B" w:rsidP="00EA0E5B">
          <w:pPr>
            <w:pStyle w:val="AD3CA1832DDA4A84892F1177AF3B470E"/>
          </w:pPr>
          <w:r>
            <w:rPr>
              <w:lang w:bidi="lt-LT"/>
            </w:rPr>
            <w:t>Mano gyvenimo aprašymas rodo, kad nuolat buvau premijuojamas už sunkų darbą ir prisiimtą didesnę atsakomybę. Šios premijos yra tiesioginis mano patirties įvertinimas</w:t>
          </w:r>
        </w:p>
      </w:docPartBody>
    </w:docPart>
    <w:docPart>
      <w:docPartPr>
        <w:name w:val="EB3BF3339C3B496FA8D62D9C0521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39AE-5168-4608-9F2A-C656D6274CBD}"/>
      </w:docPartPr>
      <w:docPartBody>
        <w:p w:rsidR="008D02C0" w:rsidRDefault="00EA0E5B" w:rsidP="00EA0E5B">
          <w:pPr>
            <w:pStyle w:val="EB3BF3339C3B496FA8D62D9C0521218C"/>
          </w:pPr>
          <w:r>
            <w:rPr>
              <w:lang w:bidi="lt-LT"/>
            </w:rPr>
            <w:t xml:space="preserve"> taip pat demonstruoja, kad turiu asmeninės ir profesinės kompetencijos, mano bendravimo įgūdžiai raštu ir žodžiu yra puikūs.</w:t>
          </w:r>
        </w:p>
      </w:docPartBody>
    </w:docPart>
    <w:docPart>
      <w:docPartPr>
        <w:name w:val="DB37C2B7AE404CCF8F5084A28292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D67C-C9D9-4ECB-AE41-A0DD4D3F9AC0}"/>
      </w:docPartPr>
      <w:docPartBody>
        <w:p w:rsidR="008D02C0" w:rsidRDefault="00EA0E5B" w:rsidP="00EA0E5B">
          <w:pPr>
            <w:pStyle w:val="DB37C2B7AE404CCF8F5084A2829224B4"/>
          </w:pPr>
          <w:r>
            <w:rPr>
              <w:lang w:bidi="lt-LT"/>
            </w:rPr>
            <w:t>Jei turite klausimų arba norite susitarti dėl pokalbio, skambinkite man</w:t>
          </w:r>
        </w:p>
      </w:docPartBody>
    </w:docPart>
    <w:docPart>
      <w:docPartPr>
        <w:name w:val="9E63F7482DFD46F688CF734C1B3D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31F0-E037-4DCA-BEB2-B8DB467028F3}"/>
      </w:docPartPr>
      <w:docPartBody>
        <w:p w:rsidR="008D02C0" w:rsidRDefault="00EA0E5B" w:rsidP="00EA0E5B">
          <w:pPr>
            <w:pStyle w:val="9E63F7482DFD46F688CF734C1B3DE339"/>
          </w:pPr>
          <w:r>
            <w:rPr>
              <w:lang w:bidi="lt-LT"/>
            </w:rPr>
            <w:t>Laukiu susitikimo su jumis, kad galėtume išsamiau aptarti mano galimybes dirbti</w:t>
          </w:r>
        </w:p>
      </w:docPartBody>
    </w:docPart>
    <w:docPart>
      <w:docPartPr>
        <w:name w:val="8A434139DF0248C08013B28C3B8B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FFA9-8D87-4A2C-8554-35F453958BDB}"/>
      </w:docPartPr>
      <w:docPartBody>
        <w:p w:rsidR="008D02C0" w:rsidRDefault="00EA0E5B" w:rsidP="00EA0E5B">
          <w:pPr>
            <w:pStyle w:val="8A434139DF0248C08013B28C3B8B361F"/>
          </w:pPr>
          <w:r>
            <w:rPr>
              <w:lang w:bidi="lt-LT"/>
            </w:rPr>
            <w:t>Pagarbiai</w:t>
          </w:r>
        </w:p>
      </w:docPartBody>
    </w:docPart>
    <w:docPart>
      <w:docPartPr>
        <w:name w:val="2359DA0971C74EC0AFDE637F7B66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7905-53DF-4E07-A875-887C69D02042}"/>
      </w:docPartPr>
      <w:docPartBody>
        <w:p w:rsidR="008D02C0" w:rsidRDefault="00EA0E5B" w:rsidP="00EA0E5B">
          <w:pPr>
            <w:pStyle w:val="2359DA0971C74EC0AFDE637F7B66E138"/>
          </w:pPr>
          <w:r>
            <w:rPr>
              <w:lang w:bidi="lt-LT"/>
            </w:rPr>
            <w:t>Priedai</w:t>
          </w:r>
        </w:p>
      </w:docPartBody>
    </w:docPart>
    <w:docPart>
      <w:docPartPr>
        <w:name w:val="1D7655EC00B04ECE8E1AD469DC23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7ECC-6614-4D50-8D14-A596D167A10B}"/>
      </w:docPartPr>
      <w:docPartBody>
        <w:p w:rsidR="00A7379C" w:rsidRDefault="00EA0E5B" w:rsidP="00EA0E5B">
          <w:pPr>
            <w:pStyle w:val="1D7655EC00B04ECE8E1AD469DC2363486"/>
          </w:pPr>
          <w:r>
            <w:rPr>
              <w:rStyle w:val="Kontaktinsinformacijossimbolis"/>
              <w:lang w:bidi="lt-LT"/>
            </w:rPr>
            <w:t>El. paštas</w:t>
          </w:r>
        </w:p>
      </w:docPartBody>
    </w:docPart>
    <w:docPart>
      <w:docPartPr>
        <w:name w:val="36362304D9584F75BE0BD9559FE3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B825-5F9C-4118-9A2B-1CC04155E01F}"/>
      </w:docPartPr>
      <w:docPartBody>
        <w:p w:rsidR="00A7379C" w:rsidRDefault="00EA0E5B" w:rsidP="00EA0E5B">
          <w:pPr>
            <w:pStyle w:val="36362304D9584F75BE0BD9559FE3CB2C6"/>
          </w:pPr>
          <w:r>
            <w:rPr>
              <w:rStyle w:val="Kontaktinsinformacijossimbolis"/>
              <w:lang w:bidi="lt-LT"/>
            </w:rPr>
            <w:t>Telefonas</w:t>
          </w:r>
        </w:p>
      </w:docPartBody>
    </w:docPart>
    <w:docPart>
      <w:docPartPr>
        <w:name w:val="CF21EB66F38941BEAFD382E19002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4A61-09F7-4131-B4CE-3748B5061A39}"/>
      </w:docPartPr>
      <w:docPartBody>
        <w:p w:rsidR="00A7379C" w:rsidRDefault="00EA0E5B" w:rsidP="00EA0E5B">
          <w:pPr>
            <w:pStyle w:val="CF21EB66F38941BEAFD382E190027ED96"/>
          </w:pPr>
          <w:r>
            <w:rPr>
              <w:rStyle w:val="Kontaktinsinformacijossimbolis"/>
              <w:lang w:bidi="lt-LT"/>
            </w:rPr>
            <w:t>Miestas, pašto kodas</w:t>
          </w:r>
        </w:p>
      </w:docPartBody>
    </w:docPart>
    <w:docPart>
      <w:docPartPr>
        <w:name w:val="D927AEF904EB471BB74CE85C9BB8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2395-1A0C-4830-8AAB-FA8284CFD40C}"/>
      </w:docPartPr>
      <w:docPartBody>
        <w:p w:rsidR="006E6488" w:rsidRDefault="00EA0E5B" w:rsidP="00EA0E5B">
          <w:pPr>
            <w:pStyle w:val="D927AEF904EB471BB74CE85C9BB8C1601"/>
          </w:pPr>
          <w:r w:rsidRPr="00F27D09">
            <w:rPr>
              <w:lang w:bidi="lt-L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C4"/>
    <w:rsid w:val="00105B7B"/>
    <w:rsid w:val="00143B80"/>
    <w:rsid w:val="004D2865"/>
    <w:rsid w:val="00525B9F"/>
    <w:rsid w:val="00555B8F"/>
    <w:rsid w:val="00662655"/>
    <w:rsid w:val="006E6488"/>
    <w:rsid w:val="0078515D"/>
    <w:rsid w:val="007F7989"/>
    <w:rsid w:val="0088265D"/>
    <w:rsid w:val="008D02C0"/>
    <w:rsid w:val="009528E2"/>
    <w:rsid w:val="00956811"/>
    <w:rsid w:val="00A7379C"/>
    <w:rsid w:val="00A778A8"/>
    <w:rsid w:val="00B631A2"/>
    <w:rsid w:val="00C0074F"/>
    <w:rsid w:val="00C06B42"/>
    <w:rsid w:val="00E97C90"/>
    <w:rsid w:val="00EA0E5B"/>
    <w:rsid w:val="00EC21C4"/>
    <w:rsid w:val="00ED2FB3"/>
    <w:rsid w:val="00E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YourName">
    <w:name w:val="Your Name"/>
    <w:basedOn w:val="prastasis"/>
    <w:link w:val="YourNameChar"/>
    <w:qFormat/>
    <w:rsid w:val="00EE1A03"/>
    <w:pPr>
      <w:spacing w:after="240" w:line="240" w:lineRule="auto"/>
    </w:pPr>
    <w:rPr>
      <w:rFonts w:eastAsiaTheme="minorHAnsi"/>
      <w:b/>
      <w:color w:val="2E74B5" w:themeColor="accent5" w:themeShade="BF"/>
      <w:sz w:val="32"/>
    </w:rPr>
  </w:style>
  <w:style w:type="character" w:customStyle="1" w:styleId="YourNameChar">
    <w:name w:val="Your Name Char"/>
    <w:basedOn w:val="Numatytasispastraiposriftas"/>
    <w:link w:val="YourName"/>
    <w:rsid w:val="00EE1A03"/>
    <w:rPr>
      <w:rFonts w:eastAsiaTheme="minorHAnsi"/>
      <w:b/>
      <w:color w:val="2E74B5" w:themeColor="accent5" w:themeShade="BF"/>
      <w:sz w:val="32"/>
    </w:rPr>
  </w:style>
  <w:style w:type="paragraph" w:customStyle="1" w:styleId="C2332F42AB6B427F885A44BE7C7544A2">
    <w:name w:val="C2332F42AB6B427F885A44BE7C7544A2"/>
  </w:style>
  <w:style w:type="paragraph" w:customStyle="1" w:styleId="ContentBodyBold">
    <w:name w:val="Content Body Bold"/>
    <w:basedOn w:val="prastasis"/>
    <w:link w:val="ContentBodyBoldChar"/>
    <w:qFormat/>
    <w:rsid w:val="00EC21C4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Numatytasispastraiposriftas"/>
    <w:link w:val="ContentBodyBold"/>
    <w:rsid w:val="00EC21C4"/>
    <w:rPr>
      <w:rFonts w:eastAsiaTheme="minorHAnsi"/>
      <w:b/>
      <w:color w:val="000000" w:themeColor="text1"/>
    </w:rPr>
  </w:style>
  <w:style w:type="paragraph" w:customStyle="1" w:styleId="0DD2432D53A74C6D9058FC9D2CDA5432">
    <w:name w:val="0DD2432D53A74C6D9058FC9D2CDA5432"/>
  </w:style>
  <w:style w:type="paragraph" w:customStyle="1" w:styleId="6ACB99589D88408B8E7A5F7001FB7839">
    <w:name w:val="6ACB99589D88408B8E7A5F7001FB7839"/>
  </w:style>
  <w:style w:type="paragraph" w:customStyle="1" w:styleId="EBBDEE29C67C496DB27BDCF0346218F0">
    <w:name w:val="EBBDEE29C67C496DB27BDCF0346218F0"/>
  </w:style>
  <w:style w:type="paragraph" w:customStyle="1" w:styleId="246321CCE98940B7B61573DDF04F333C">
    <w:name w:val="246321CCE98940B7B61573DDF04F333C"/>
  </w:style>
  <w:style w:type="paragraph" w:customStyle="1" w:styleId="A0E48F61C44A439CB00B12E0C35EAE6A">
    <w:name w:val="A0E48F61C44A439CB00B12E0C35EAE6A"/>
  </w:style>
  <w:style w:type="paragraph" w:customStyle="1" w:styleId="1ACB9BE01B354B5881A815360CF6F4AE">
    <w:name w:val="1ACB9BE01B354B5881A815360CF6F4AE"/>
  </w:style>
  <w:style w:type="character" w:styleId="Vietosrezervavimoenklotekstas">
    <w:name w:val="Placeholder Text"/>
    <w:basedOn w:val="Numatytasispastraiposriftas"/>
    <w:uiPriority w:val="99"/>
    <w:semiHidden/>
    <w:rsid w:val="00EA0E5B"/>
    <w:rPr>
      <w:color w:val="808080"/>
    </w:rPr>
  </w:style>
  <w:style w:type="paragraph" w:customStyle="1" w:styleId="EF94E6728FBD467285F4BAA61D549E48">
    <w:name w:val="EF94E6728FBD467285F4BAA61D549E48"/>
  </w:style>
  <w:style w:type="paragraph" w:customStyle="1" w:styleId="RecipientName">
    <w:name w:val="Recipient Name"/>
    <w:basedOn w:val="prastasis"/>
    <w:link w:val="RecipientNameChar"/>
    <w:unhideWhenUsed/>
    <w:qFormat/>
    <w:rsid w:val="004D2865"/>
    <w:pPr>
      <w:spacing w:after="0" w:line="240" w:lineRule="auto"/>
    </w:pPr>
    <w:rPr>
      <w:rFonts w:eastAsiaTheme="minorHAnsi"/>
      <w:b/>
      <w:noProof/>
      <w:color w:val="538135" w:themeColor="accent6" w:themeShade="BF"/>
      <w:sz w:val="24"/>
    </w:rPr>
  </w:style>
  <w:style w:type="character" w:customStyle="1" w:styleId="RecipientNameChar">
    <w:name w:val="Recipient Name Char"/>
    <w:basedOn w:val="Numatytasispastraiposriftas"/>
    <w:link w:val="RecipientName"/>
    <w:rsid w:val="004D2865"/>
    <w:rPr>
      <w:rFonts w:eastAsiaTheme="minorHAnsi"/>
      <w:b/>
      <w:noProof/>
      <w:color w:val="538135" w:themeColor="accent6" w:themeShade="BF"/>
      <w:sz w:val="24"/>
    </w:rPr>
  </w:style>
  <w:style w:type="paragraph" w:customStyle="1" w:styleId="9FAA1A0AB50845B5A931BB946564348F">
    <w:name w:val="9FAA1A0AB50845B5A931BB946564348F"/>
  </w:style>
  <w:style w:type="paragraph" w:customStyle="1" w:styleId="254403DEF8C243C2930CFA24E7FE2676">
    <w:name w:val="254403DEF8C243C2930CFA24E7FE2676"/>
  </w:style>
  <w:style w:type="paragraph" w:customStyle="1" w:styleId="7871D74619E04B86BB4316B318A98861">
    <w:name w:val="7871D74619E04B86BB4316B318A98861"/>
  </w:style>
  <w:style w:type="paragraph" w:customStyle="1" w:styleId="D510CEAADA8C4175836EE8A5AF6E96F2">
    <w:name w:val="D510CEAADA8C4175836EE8A5AF6E96F2"/>
  </w:style>
  <w:style w:type="paragraph" w:customStyle="1" w:styleId="75530620039F431BAF8A1F6E7FEB581E">
    <w:name w:val="75530620039F431BAF8A1F6E7FEB581E"/>
  </w:style>
  <w:style w:type="paragraph" w:customStyle="1" w:styleId="AF8BFC7796E1455AB7FA21E7CD77DDD7">
    <w:name w:val="AF8BFC7796E1455AB7FA21E7CD77DDD7"/>
  </w:style>
  <w:style w:type="paragraph" w:customStyle="1" w:styleId="2BA7813C5067444E81B5992855AE500F">
    <w:name w:val="2BA7813C5067444E81B5992855AE500F"/>
  </w:style>
  <w:style w:type="paragraph" w:customStyle="1" w:styleId="42EA5600E91C4675BE95AB9978A68978">
    <w:name w:val="42EA5600E91C4675BE95AB9978A68978"/>
  </w:style>
  <w:style w:type="paragraph" w:customStyle="1" w:styleId="EC4A76648BE44F50A795A125B96F84BD">
    <w:name w:val="EC4A76648BE44F50A795A125B96F84BD"/>
  </w:style>
  <w:style w:type="paragraph" w:customStyle="1" w:styleId="08A0E5A50E134FD2B680C83D285B82BD">
    <w:name w:val="08A0E5A50E134FD2B680C83D285B82BD"/>
  </w:style>
  <w:style w:type="paragraph" w:customStyle="1" w:styleId="846A1AD80B2D4602B14DC2014840880B">
    <w:name w:val="846A1AD80B2D4602B14DC2014840880B"/>
  </w:style>
  <w:style w:type="paragraph" w:customStyle="1" w:styleId="4CE952C1A8BB443AA989D7CA78F53C8E">
    <w:name w:val="4CE952C1A8BB443AA989D7CA78F53C8E"/>
  </w:style>
  <w:style w:type="paragraph" w:customStyle="1" w:styleId="608E2879FEDC48B0ABC45991EC45F09D">
    <w:name w:val="608E2879FEDC48B0ABC45991EC45F09D"/>
  </w:style>
  <w:style w:type="paragraph" w:customStyle="1" w:styleId="619E8282DAB64520B918E577032A13FD">
    <w:name w:val="619E8282DAB64520B918E577032A13FD"/>
  </w:style>
  <w:style w:type="paragraph" w:customStyle="1" w:styleId="C1F4713C52344C239FC116771F08FBF1">
    <w:name w:val="C1F4713C52344C239FC116771F08FBF1"/>
  </w:style>
  <w:style w:type="paragraph" w:customStyle="1" w:styleId="0803E912D25A40F48B10C41AEE12B386">
    <w:name w:val="0803E912D25A40F48B10C41AEE12B386"/>
  </w:style>
  <w:style w:type="paragraph" w:customStyle="1" w:styleId="YourName2">
    <w:name w:val="Your Name 2"/>
    <w:basedOn w:val="prastasis"/>
    <w:link w:val="YourName2Char"/>
    <w:qFormat/>
    <w:rsid w:val="00EC21C4"/>
    <w:pPr>
      <w:spacing w:before="360" w:after="360" w:line="240" w:lineRule="auto"/>
    </w:pPr>
    <w:rPr>
      <w:rFonts w:eastAsiaTheme="minorHAnsi"/>
      <w:b/>
    </w:rPr>
  </w:style>
  <w:style w:type="character" w:customStyle="1" w:styleId="YourName2Char">
    <w:name w:val="Your Name 2 Char"/>
    <w:basedOn w:val="Numatytasispastraiposriftas"/>
    <w:link w:val="YourName2"/>
    <w:rsid w:val="00EC21C4"/>
    <w:rPr>
      <w:rFonts w:eastAsiaTheme="minorHAnsi"/>
      <w:b/>
    </w:rPr>
  </w:style>
  <w:style w:type="paragraph" w:customStyle="1" w:styleId="E034E57448AB4AC5B87B9C60D19FB443">
    <w:name w:val="E034E57448AB4AC5B87B9C60D19FB443"/>
  </w:style>
  <w:style w:type="paragraph" w:customStyle="1" w:styleId="C2332F42AB6B427F885A44BE7C7544A21">
    <w:name w:val="C2332F42AB6B427F885A44BE7C7544A21"/>
    <w:rsid w:val="00EC21C4"/>
    <w:rPr>
      <w:rFonts w:eastAsiaTheme="minorHAnsi"/>
      <w:sz w:val="20"/>
    </w:rPr>
  </w:style>
  <w:style w:type="paragraph" w:customStyle="1" w:styleId="ContentBody">
    <w:name w:val="Content Body"/>
    <w:basedOn w:val="prastasis"/>
    <w:link w:val="ContentBodyChar"/>
    <w:qFormat/>
    <w:rsid w:val="00EC21C4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ContentBodyChar">
    <w:name w:val="Content Body Char"/>
    <w:basedOn w:val="Numatytasispastraiposriftas"/>
    <w:link w:val="ContentBody"/>
    <w:rsid w:val="00EC21C4"/>
    <w:rPr>
      <w:rFonts w:eastAsiaTheme="minorHAnsi"/>
      <w:color w:val="000000" w:themeColor="text1"/>
    </w:rPr>
  </w:style>
  <w:style w:type="paragraph" w:customStyle="1" w:styleId="0DD2432D53A74C6D9058FC9D2CDA54321">
    <w:name w:val="0DD2432D53A74C6D9058FC9D2CDA54321"/>
    <w:rsid w:val="00EC21C4"/>
    <w:rPr>
      <w:rFonts w:eastAsiaTheme="minorHAnsi"/>
      <w:sz w:val="20"/>
    </w:rPr>
  </w:style>
  <w:style w:type="paragraph" w:customStyle="1" w:styleId="6ACB99589D88408B8E7A5F7001FB78391">
    <w:name w:val="6ACB99589D88408B8E7A5F7001FB78391"/>
    <w:rsid w:val="00EC21C4"/>
    <w:rPr>
      <w:rFonts w:eastAsiaTheme="minorHAnsi"/>
      <w:sz w:val="20"/>
    </w:rPr>
  </w:style>
  <w:style w:type="paragraph" w:customStyle="1" w:styleId="EBBDEE29C67C496DB27BDCF0346218F01">
    <w:name w:val="EBBDEE29C67C496DB27BDCF0346218F01"/>
    <w:rsid w:val="00EC21C4"/>
    <w:rPr>
      <w:rFonts w:eastAsiaTheme="minorHAnsi"/>
      <w:sz w:val="20"/>
    </w:rPr>
  </w:style>
  <w:style w:type="paragraph" w:customStyle="1" w:styleId="246321CCE98940B7B61573DDF04F333C1">
    <w:name w:val="246321CCE98940B7B61573DDF04F333C1"/>
    <w:rsid w:val="00EC21C4"/>
    <w:rPr>
      <w:rFonts w:eastAsiaTheme="minorHAnsi"/>
      <w:sz w:val="20"/>
    </w:rPr>
  </w:style>
  <w:style w:type="paragraph" w:customStyle="1" w:styleId="A0E48F61C44A439CB00B12E0C35EAE6A1">
    <w:name w:val="A0E48F61C44A439CB00B12E0C35EAE6A1"/>
    <w:rsid w:val="00EC21C4"/>
    <w:rPr>
      <w:rFonts w:eastAsiaTheme="minorHAnsi"/>
      <w:sz w:val="20"/>
    </w:rPr>
  </w:style>
  <w:style w:type="paragraph" w:customStyle="1" w:styleId="1ACB9BE01B354B5881A815360CF6F4AE1">
    <w:name w:val="1ACB9BE01B354B5881A815360CF6F4AE1"/>
    <w:rsid w:val="00EC21C4"/>
    <w:rPr>
      <w:rFonts w:eastAsiaTheme="minorHAnsi"/>
      <w:sz w:val="20"/>
    </w:rPr>
  </w:style>
  <w:style w:type="paragraph" w:customStyle="1" w:styleId="9FAA1A0AB50845B5A931BB946564348F1">
    <w:name w:val="9FAA1A0AB50845B5A931BB946564348F1"/>
    <w:rsid w:val="00EC21C4"/>
    <w:rPr>
      <w:rFonts w:eastAsiaTheme="minorHAnsi"/>
      <w:sz w:val="20"/>
    </w:rPr>
  </w:style>
  <w:style w:type="paragraph" w:customStyle="1" w:styleId="254403DEF8C243C2930CFA24E7FE26761">
    <w:name w:val="254403DEF8C243C2930CFA24E7FE26761"/>
    <w:rsid w:val="00EC21C4"/>
    <w:rPr>
      <w:rFonts w:eastAsiaTheme="minorHAnsi"/>
      <w:sz w:val="20"/>
    </w:rPr>
  </w:style>
  <w:style w:type="paragraph" w:customStyle="1" w:styleId="7871D74619E04B86BB4316B318A988611">
    <w:name w:val="7871D74619E04B86BB4316B318A988611"/>
    <w:rsid w:val="00EC21C4"/>
    <w:rPr>
      <w:rFonts w:eastAsiaTheme="minorHAnsi"/>
      <w:sz w:val="20"/>
    </w:rPr>
  </w:style>
  <w:style w:type="paragraph" w:customStyle="1" w:styleId="D510CEAADA8C4175836EE8A5AF6E96F21">
    <w:name w:val="D510CEAADA8C4175836EE8A5AF6E96F21"/>
    <w:rsid w:val="00EC21C4"/>
    <w:rPr>
      <w:rFonts w:eastAsiaTheme="minorHAnsi"/>
      <w:sz w:val="20"/>
    </w:rPr>
  </w:style>
  <w:style w:type="paragraph" w:customStyle="1" w:styleId="75530620039F431BAF8A1F6E7FEB581E1">
    <w:name w:val="75530620039F431BAF8A1F6E7FEB581E1"/>
    <w:rsid w:val="00EC21C4"/>
    <w:rPr>
      <w:rFonts w:eastAsiaTheme="minorHAnsi"/>
      <w:sz w:val="20"/>
    </w:rPr>
  </w:style>
  <w:style w:type="paragraph" w:customStyle="1" w:styleId="AF8BFC7796E1455AB7FA21E7CD77DDD71">
    <w:name w:val="AF8BFC7796E1455AB7FA21E7CD77DDD71"/>
    <w:rsid w:val="00EC21C4"/>
    <w:rPr>
      <w:rFonts w:eastAsiaTheme="minorHAnsi"/>
      <w:sz w:val="20"/>
    </w:rPr>
  </w:style>
  <w:style w:type="paragraph" w:customStyle="1" w:styleId="2BA7813C5067444E81B5992855AE500F1">
    <w:name w:val="2BA7813C5067444E81B5992855AE500F1"/>
    <w:rsid w:val="00EC21C4"/>
    <w:rPr>
      <w:rFonts w:eastAsiaTheme="minorHAnsi"/>
      <w:sz w:val="20"/>
    </w:rPr>
  </w:style>
  <w:style w:type="paragraph" w:customStyle="1" w:styleId="42EA5600E91C4675BE95AB9978A689781">
    <w:name w:val="42EA5600E91C4675BE95AB9978A689781"/>
    <w:rsid w:val="00EC21C4"/>
    <w:rPr>
      <w:rFonts w:eastAsiaTheme="minorHAnsi"/>
      <w:sz w:val="20"/>
    </w:rPr>
  </w:style>
  <w:style w:type="paragraph" w:customStyle="1" w:styleId="EC4A76648BE44F50A795A125B96F84BD1">
    <w:name w:val="EC4A76648BE44F50A795A125B96F84BD1"/>
    <w:rsid w:val="00EC21C4"/>
    <w:rPr>
      <w:rFonts w:eastAsiaTheme="minorHAnsi"/>
      <w:sz w:val="20"/>
    </w:rPr>
  </w:style>
  <w:style w:type="paragraph" w:customStyle="1" w:styleId="08A0E5A50E134FD2B680C83D285B82BD1">
    <w:name w:val="08A0E5A50E134FD2B680C83D285B82BD1"/>
    <w:rsid w:val="00EC21C4"/>
    <w:rPr>
      <w:rFonts w:eastAsiaTheme="minorHAnsi"/>
      <w:sz w:val="20"/>
    </w:rPr>
  </w:style>
  <w:style w:type="paragraph" w:customStyle="1" w:styleId="846A1AD80B2D4602B14DC2014840880B1">
    <w:name w:val="846A1AD80B2D4602B14DC2014840880B1"/>
    <w:rsid w:val="00EC21C4"/>
    <w:rPr>
      <w:rFonts w:eastAsiaTheme="minorHAnsi"/>
      <w:sz w:val="20"/>
    </w:rPr>
  </w:style>
  <w:style w:type="paragraph" w:customStyle="1" w:styleId="4CE952C1A8BB443AA989D7CA78F53C8E1">
    <w:name w:val="4CE952C1A8BB443AA989D7CA78F53C8E1"/>
    <w:rsid w:val="00EC21C4"/>
    <w:rPr>
      <w:rFonts w:eastAsiaTheme="minorHAnsi"/>
      <w:sz w:val="20"/>
    </w:rPr>
  </w:style>
  <w:style w:type="paragraph" w:customStyle="1" w:styleId="608E2879FEDC48B0ABC45991EC45F09D1">
    <w:name w:val="608E2879FEDC48B0ABC45991EC45F09D1"/>
    <w:rsid w:val="00EC21C4"/>
    <w:rPr>
      <w:rFonts w:eastAsiaTheme="minorHAnsi"/>
      <w:sz w:val="20"/>
    </w:rPr>
  </w:style>
  <w:style w:type="paragraph" w:customStyle="1" w:styleId="619E8282DAB64520B918E577032A13FD1">
    <w:name w:val="619E8282DAB64520B918E577032A13FD1"/>
    <w:rsid w:val="00EC21C4"/>
    <w:rPr>
      <w:rFonts w:eastAsiaTheme="minorHAnsi"/>
      <w:sz w:val="20"/>
    </w:rPr>
  </w:style>
  <w:style w:type="paragraph" w:customStyle="1" w:styleId="C1F4713C52344C239FC116771F08FBF11">
    <w:name w:val="C1F4713C52344C239FC116771F08FBF11"/>
    <w:rsid w:val="00EC21C4"/>
    <w:rPr>
      <w:rFonts w:eastAsiaTheme="minorHAnsi"/>
      <w:sz w:val="20"/>
    </w:rPr>
  </w:style>
  <w:style w:type="paragraph" w:customStyle="1" w:styleId="0803E912D25A40F48B10C41AEE12B3861">
    <w:name w:val="0803E912D25A40F48B10C41AEE12B3861"/>
    <w:rsid w:val="00EC21C4"/>
    <w:rPr>
      <w:rFonts w:eastAsiaTheme="minorHAnsi"/>
      <w:sz w:val="20"/>
    </w:rPr>
  </w:style>
  <w:style w:type="paragraph" w:customStyle="1" w:styleId="E034E57448AB4AC5B87B9C60D19FB4431">
    <w:name w:val="E034E57448AB4AC5B87B9C60D19FB4431"/>
    <w:rsid w:val="00EC21C4"/>
    <w:rPr>
      <w:rFonts w:eastAsiaTheme="minorHAnsi"/>
      <w:sz w:val="20"/>
    </w:rPr>
  </w:style>
  <w:style w:type="paragraph" w:customStyle="1" w:styleId="C2332F42AB6B427F885A44BE7C7544A22">
    <w:name w:val="C2332F42AB6B427F885A44BE7C7544A22"/>
    <w:rsid w:val="00EE1A03"/>
    <w:rPr>
      <w:rFonts w:eastAsiaTheme="minorHAnsi"/>
      <w:sz w:val="20"/>
    </w:rPr>
  </w:style>
  <w:style w:type="paragraph" w:customStyle="1" w:styleId="Placeholder">
    <w:name w:val="Placeholder"/>
    <w:basedOn w:val="prastasis"/>
    <w:link w:val="PlaceholderChar"/>
    <w:qFormat/>
    <w:rsid w:val="007F7989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PlaceholderChar">
    <w:name w:val="Placeholder Char"/>
    <w:basedOn w:val="Numatytasispastraiposriftas"/>
    <w:link w:val="Placeholder"/>
    <w:rsid w:val="007F7989"/>
    <w:rPr>
      <w:rFonts w:eastAsiaTheme="minorHAnsi"/>
      <w:color w:val="000000" w:themeColor="text1"/>
    </w:rPr>
  </w:style>
  <w:style w:type="paragraph" w:customStyle="1" w:styleId="0DD2432D53A74C6D9058FC9D2CDA54322">
    <w:name w:val="0DD2432D53A74C6D9058FC9D2CDA54322"/>
    <w:rsid w:val="00EE1A03"/>
    <w:rPr>
      <w:rFonts w:eastAsiaTheme="minorHAnsi"/>
      <w:sz w:val="20"/>
    </w:rPr>
  </w:style>
  <w:style w:type="paragraph" w:customStyle="1" w:styleId="6ACB99589D88408B8E7A5F7001FB78392">
    <w:name w:val="6ACB99589D88408B8E7A5F7001FB78392"/>
    <w:rsid w:val="00EE1A03"/>
    <w:rPr>
      <w:rFonts w:eastAsiaTheme="minorHAnsi"/>
      <w:sz w:val="20"/>
    </w:rPr>
  </w:style>
  <w:style w:type="paragraph" w:customStyle="1" w:styleId="EBBDEE29C67C496DB27BDCF0346218F02">
    <w:name w:val="EBBDEE29C67C496DB27BDCF0346218F02"/>
    <w:rsid w:val="00EE1A03"/>
    <w:rPr>
      <w:rFonts w:eastAsiaTheme="minorHAnsi"/>
      <w:sz w:val="20"/>
    </w:rPr>
  </w:style>
  <w:style w:type="paragraph" w:customStyle="1" w:styleId="246321CCE98940B7B61573DDF04F333C2">
    <w:name w:val="246321CCE98940B7B61573DDF04F333C2"/>
    <w:rsid w:val="00EE1A03"/>
    <w:rPr>
      <w:rFonts w:eastAsiaTheme="minorHAnsi"/>
      <w:sz w:val="20"/>
    </w:rPr>
  </w:style>
  <w:style w:type="paragraph" w:customStyle="1" w:styleId="A0E48F61C44A439CB00B12E0C35EAE6A2">
    <w:name w:val="A0E48F61C44A439CB00B12E0C35EAE6A2"/>
    <w:rsid w:val="00EE1A03"/>
    <w:rPr>
      <w:rFonts w:eastAsiaTheme="minorHAnsi"/>
      <w:sz w:val="20"/>
    </w:rPr>
  </w:style>
  <w:style w:type="paragraph" w:customStyle="1" w:styleId="1ACB9BE01B354B5881A815360CF6F4AE2">
    <w:name w:val="1ACB9BE01B354B5881A815360CF6F4AE2"/>
    <w:rsid w:val="00EE1A03"/>
    <w:rPr>
      <w:rFonts w:eastAsiaTheme="minorHAnsi"/>
      <w:sz w:val="20"/>
    </w:rPr>
  </w:style>
  <w:style w:type="paragraph" w:customStyle="1" w:styleId="9FAA1A0AB50845B5A931BB946564348F2">
    <w:name w:val="9FAA1A0AB50845B5A931BB946564348F2"/>
    <w:rsid w:val="00EE1A03"/>
    <w:rPr>
      <w:rFonts w:eastAsiaTheme="minorHAnsi"/>
      <w:sz w:val="20"/>
    </w:rPr>
  </w:style>
  <w:style w:type="paragraph" w:customStyle="1" w:styleId="254403DEF8C243C2930CFA24E7FE26762">
    <w:name w:val="254403DEF8C243C2930CFA24E7FE26762"/>
    <w:rsid w:val="00EE1A03"/>
    <w:rPr>
      <w:rFonts w:eastAsiaTheme="minorHAnsi"/>
      <w:sz w:val="20"/>
    </w:rPr>
  </w:style>
  <w:style w:type="paragraph" w:customStyle="1" w:styleId="7871D74619E04B86BB4316B318A988612">
    <w:name w:val="7871D74619E04B86BB4316B318A988612"/>
    <w:rsid w:val="00EE1A03"/>
    <w:rPr>
      <w:rFonts w:eastAsiaTheme="minorHAnsi"/>
      <w:sz w:val="20"/>
    </w:rPr>
  </w:style>
  <w:style w:type="paragraph" w:customStyle="1" w:styleId="D510CEAADA8C4175836EE8A5AF6E96F22">
    <w:name w:val="D510CEAADA8C4175836EE8A5AF6E96F22"/>
    <w:rsid w:val="00EE1A03"/>
    <w:rPr>
      <w:rFonts w:eastAsiaTheme="minorHAnsi"/>
      <w:sz w:val="20"/>
    </w:rPr>
  </w:style>
  <w:style w:type="paragraph" w:customStyle="1" w:styleId="75530620039F431BAF8A1F6E7FEB581E2">
    <w:name w:val="75530620039F431BAF8A1F6E7FEB581E2"/>
    <w:rsid w:val="00EE1A03"/>
    <w:rPr>
      <w:rFonts w:eastAsiaTheme="minorHAnsi"/>
      <w:sz w:val="20"/>
    </w:rPr>
  </w:style>
  <w:style w:type="paragraph" w:customStyle="1" w:styleId="AF8BFC7796E1455AB7FA21E7CD77DDD72">
    <w:name w:val="AF8BFC7796E1455AB7FA21E7CD77DDD72"/>
    <w:rsid w:val="00EE1A03"/>
    <w:rPr>
      <w:rFonts w:eastAsiaTheme="minorHAnsi"/>
      <w:sz w:val="20"/>
    </w:rPr>
  </w:style>
  <w:style w:type="paragraph" w:customStyle="1" w:styleId="Placeholderbold">
    <w:name w:val="Placeholder bold"/>
    <w:basedOn w:val="prastasis"/>
    <w:link w:val="PlaceholderboldChar"/>
    <w:qFormat/>
    <w:rsid w:val="007F7989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PlaceholderboldChar">
    <w:name w:val="Placeholder bold Char"/>
    <w:basedOn w:val="Numatytasispastraiposriftas"/>
    <w:link w:val="Placeholderbold"/>
    <w:rsid w:val="007F7989"/>
    <w:rPr>
      <w:rFonts w:eastAsiaTheme="minorHAnsi"/>
      <w:b/>
      <w:color w:val="000000" w:themeColor="text1"/>
    </w:rPr>
  </w:style>
  <w:style w:type="paragraph" w:customStyle="1" w:styleId="2BA7813C5067444E81B5992855AE500F2">
    <w:name w:val="2BA7813C5067444E81B5992855AE500F2"/>
    <w:rsid w:val="00EE1A03"/>
    <w:rPr>
      <w:rFonts w:eastAsiaTheme="minorHAnsi"/>
      <w:sz w:val="20"/>
    </w:rPr>
  </w:style>
  <w:style w:type="paragraph" w:customStyle="1" w:styleId="42EA5600E91C4675BE95AB9978A689782">
    <w:name w:val="42EA5600E91C4675BE95AB9978A689782"/>
    <w:rsid w:val="00EE1A03"/>
    <w:rPr>
      <w:rFonts w:eastAsiaTheme="minorHAnsi"/>
      <w:sz w:val="20"/>
    </w:rPr>
  </w:style>
  <w:style w:type="paragraph" w:customStyle="1" w:styleId="EC4A76648BE44F50A795A125B96F84BD2">
    <w:name w:val="EC4A76648BE44F50A795A125B96F84BD2"/>
    <w:rsid w:val="00EE1A03"/>
    <w:rPr>
      <w:rFonts w:eastAsiaTheme="minorHAnsi"/>
      <w:sz w:val="20"/>
    </w:rPr>
  </w:style>
  <w:style w:type="paragraph" w:customStyle="1" w:styleId="08A0E5A50E134FD2B680C83D285B82BD2">
    <w:name w:val="08A0E5A50E134FD2B680C83D285B82BD2"/>
    <w:rsid w:val="00EE1A03"/>
    <w:rPr>
      <w:rFonts w:eastAsiaTheme="minorHAnsi"/>
      <w:sz w:val="20"/>
    </w:rPr>
  </w:style>
  <w:style w:type="paragraph" w:customStyle="1" w:styleId="846A1AD80B2D4602B14DC2014840880B2">
    <w:name w:val="846A1AD80B2D4602B14DC2014840880B2"/>
    <w:rsid w:val="00EE1A03"/>
    <w:rPr>
      <w:rFonts w:eastAsiaTheme="minorHAnsi"/>
      <w:sz w:val="20"/>
    </w:rPr>
  </w:style>
  <w:style w:type="paragraph" w:customStyle="1" w:styleId="4CE952C1A8BB443AA989D7CA78F53C8E2">
    <w:name w:val="4CE952C1A8BB443AA989D7CA78F53C8E2"/>
    <w:rsid w:val="00EE1A03"/>
    <w:rPr>
      <w:rFonts w:eastAsiaTheme="minorHAnsi"/>
      <w:sz w:val="20"/>
    </w:rPr>
  </w:style>
  <w:style w:type="paragraph" w:customStyle="1" w:styleId="608E2879FEDC48B0ABC45991EC45F09D2">
    <w:name w:val="608E2879FEDC48B0ABC45991EC45F09D2"/>
    <w:rsid w:val="00EE1A03"/>
    <w:rPr>
      <w:rFonts w:eastAsiaTheme="minorHAnsi"/>
      <w:sz w:val="20"/>
    </w:rPr>
  </w:style>
  <w:style w:type="paragraph" w:customStyle="1" w:styleId="619E8282DAB64520B918E577032A13FD2">
    <w:name w:val="619E8282DAB64520B918E577032A13FD2"/>
    <w:rsid w:val="00EE1A03"/>
    <w:rPr>
      <w:rFonts w:eastAsiaTheme="minorHAnsi"/>
      <w:sz w:val="20"/>
    </w:rPr>
  </w:style>
  <w:style w:type="paragraph" w:customStyle="1" w:styleId="C1F4713C52344C239FC116771F08FBF12">
    <w:name w:val="C1F4713C52344C239FC116771F08FBF12"/>
    <w:rsid w:val="00EE1A03"/>
    <w:rPr>
      <w:rFonts w:eastAsiaTheme="minorHAnsi"/>
      <w:sz w:val="20"/>
    </w:rPr>
  </w:style>
  <w:style w:type="paragraph" w:customStyle="1" w:styleId="0803E912D25A40F48B10C41AEE12B3862">
    <w:name w:val="0803E912D25A40F48B10C41AEE12B3862"/>
    <w:rsid w:val="00EE1A03"/>
    <w:rPr>
      <w:rFonts w:eastAsiaTheme="minorHAnsi"/>
      <w:sz w:val="20"/>
    </w:rPr>
  </w:style>
  <w:style w:type="paragraph" w:styleId="Paraas">
    <w:name w:val="Signature"/>
    <w:basedOn w:val="prastasis"/>
    <w:link w:val="ParaasDiagrama"/>
    <w:uiPriority w:val="8"/>
    <w:qFormat/>
    <w:rsid w:val="00EA0E5B"/>
    <w:pPr>
      <w:spacing w:after="0" w:line="240" w:lineRule="auto"/>
    </w:pPr>
    <w:rPr>
      <w:b/>
    </w:rPr>
  </w:style>
  <w:style w:type="character" w:customStyle="1" w:styleId="ParaasDiagrama">
    <w:name w:val="Parašas Diagrama"/>
    <w:basedOn w:val="Numatytasispastraiposriftas"/>
    <w:link w:val="Paraas"/>
    <w:uiPriority w:val="8"/>
    <w:rsid w:val="00EA0E5B"/>
    <w:rPr>
      <w:b/>
    </w:rPr>
  </w:style>
  <w:style w:type="paragraph" w:customStyle="1" w:styleId="E034E57448AB4AC5B87B9C60D19FB4432">
    <w:name w:val="E034E57448AB4AC5B87B9C60D19FB4432"/>
    <w:rsid w:val="00EE1A03"/>
    <w:rPr>
      <w:rFonts w:eastAsiaTheme="minorHAnsi"/>
      <w:sz w:val="20"/>
    </w:rPr>
  </w:style>
  <w:style w:type="paragraph" w:customStyle="1" w:styleId="60E02DFE146B469CBB1904A7A4EC8D97">
    <w:name w:val="60E02DFE146B469CBB1904A7A4EC8D97"/>
    <w:rsid w:val="0078515D"/>
    <w:pPr>
      <w:spacing w:after="160" w:line="259" w:lineRule="auto"/>
    </w:pPr>
  </w:style>
  <w:style w:type="paragraph" w:customStyle="1" w:styleId="0DD2432D53A74C6D9058FC9D2CDA54323">
    <w:name w:val="0DD2432D53A74C6D9058FC9D2CDA54323"/>
    <w:rsid w:val="0078515D"/>
    <w:rPr>
      <w:rFonts w:eastAsiaTheme="minorHAnsi"/>
      <w:sz w:val="20"/>
    </w:rPr>
  </w:style>
  <w:style w:type="paragraph" w:customStyle="1" w:styleId="EBBDEE29C67C496DB27BDCF0346218F03">
    <w:name w:val="EBBDEE29C67C496DB27BDCF0346218F03"/>
    <w:rsid w:val="0078515D"/>
    <w:rPr>
      <w:rFonts w:eastAsiaTheme="minorHAnsi"/>
      <w:sz w:val="20"/>
    </w:rPr>
  </w:style>
  <w:style w:type="paragraph" w:customStyle="1" w:styleId="246321CCE98940B7B61573DDF04F333C3">
    <w:name w:val="246321CCE98940B7B61573DDF04F333C3"/>
    <w:rsid w:val="0078515D"/>
    <w:rPr>
      <w:rFonts w:eastAsiaTheme="minorHAnsi"/>
      <w:sz w:val="20"/>
    </w:rPr>
  </w:style>
  <w:style w:type="paragraph" w:customStyle="1" w:styleId="A0E48F61C44A439CB00B12E0C35EAE6A3">
    <w:name w:val="A0E48F61C44A439CB00B12E0C35EAE6A3"/>
    <w:rsid w:val="0078515D"/>
    <w:rPr>
      <w:rFonts w:eastAsiaTheme="minorHAnsi"/>
      <w:sz w:val="20"/>
    </w:rPr>
  </w:style>
  <w:style w:type="paragraph" w:customStyle="1" w:styleId="1ACB9BE01B354B5881A815360CF6F4AE3">
    <w:name w:val="1ACB9BE01B354B5881A815360CF6F4AE3"/>
    <w:rsid w:val="0078515D"/>
    <w:rPr>
      <w:rFonts w:eastAsiaTheme="minorHAnsi"/>
      <w:sz w:val="20"/>
    </w:rPr>
  </w:style>
  <w:style w:type="paragraph" w:customStyle="1" w:styleId="9FAA1A0AB50845B5A931BB946564348F3">
    <w:name w:val="9FAA1A0AB50845B5A931BB946564348F3"/>
    <w:rsid w:val="0078515D"/>
    <w:rPr>
      <w:rFonts w:eastAsiaTheme="minorHAnsi"/>
      <w:sz w:val="20"/>
    </w:rPr>
  </w:style>
  <w:style w:type="paragraph" w:customStyle="1" w:styleId="254403DEF8C243C2930CFA24E7FE26763">
    <w:name w:val="254403DEF8C243C2930CFA24E7FE26763"/>
    <w:rsid w:val="0078515D"/>
    <w:rPr>
      <w:rFonts w:eastAsiaTheme="minorHAnsi"/>
      <w:sz w:val="20"/>
    </w:rPr>
  </w:style>
  <w:style w:type="paragraph" w:customStyle="1" w:styleId="7871D74619E04B86BB4316B318A988613">
    <w:name w:val="7871D74619E04B86BB4316B318A988613"/>
    <w:rsid w:val="0078515D"/>
    <w:rPr>
      <w:rFonts w:eastAsiaTheme="minorHAnsi"/>
      <w:sz w:val="20"/>
    </w:rPr>
  </w:style>
  <w:style w:type="paragraph" w:customStyle="1" w:styleId="D510CEAADA8C4175836EE8A5AF6E96F23">
    <w:name w:val="D510CEAADA8C4175836EE8A5AF6E96F23"/>
    <w:rsid w:val="0078515D"/>
    <w:rPr>
      <w:rFonts w:eastAsiaTheme="minorHAnsi"/>
      <w:sz w:val="20"/>
    </w:rPr>
  </w:style>
  <w:style w:type="paragraph" w:customStyle="1" w:styleId="75530620039F431BAF8A1F6E7FEB581E3">
    <w:name w:val="75530620039F431BAF8A1F6E7FEB581E3"/>
    <w:rsid w:val="0078515D"/>
    <w:rPr>
      <w:rFonts w:eastAsiaTheme="minorHAnsi"/>
      <w:sz w:val="20"/>
    </w:rPr>
  </w:style>
  <w:style w:type="paragraph" w:customStyle="1" w:styleId="AF8BFC7796E1455AB7FA21E7CD77DDD73">
    <w:name w:val="AF8BFC7796E1455AB7FA21E7CD77DDD73"/>
    <w:rsid w:val="0078515D"/>
    <w:rPr>
      <w:rFonts w:eastAsiaTheme="minorHAnsi"/>
      <w:sz w:val="20"/>
    </w:rPr>
  </w:style>
  <w:style w:type="paragraph" w:customStyle="1" w:styleId="2BA7813C5067444E81B5992855AE500F3">
    <w:name w:val="2BA7813C5067444E81B5992855AE500F3"/>
    <w:rsid w:val="0078515D"/>
    <w:rPr>
      <w:rFonts w:eastAsiaTheme="minorHAnsi"/>
      <w:sz w:val="20"/>
    </w:rPr>
  </w:style>
  <w:style w:type="paragraph" w:customStyle="1" w:styleId="42EA5600E91C4675BE95AB9978A689783">
    <w:name w:val="42EA5600E91C4675BE95AB9978A689783"/>
    <w:rsid w:val="0078515D"/>
    <w:rPr>
      <w:rFonts w:eastAsiaTheme="minorHAnsi"/>
      <w:sz w:val="20"/>
    </w:rPr>
  </w:style>
  <w:style w:type="paragraph" w:customStyle="1" w:styleId="EC4A76648BE44F50A795A125B96F84BD3">
    <w:name w:val="EC4A76648BE44F50A795A125B96F84BD3"/>
    <w:rsid w:val="0078515D"/>
    <w:rPr>
      <w:rFonts w:eastAsiaTheme="minorHAnsi"/>
      <w:sz w:val="20"/>
    </w:rPr>
  </w:style>
  <w:style w:type="paragraph" w:customStyle="1" w:styleId="08A0E5A50E134FD2B680C83D285B82BD3">
    <w:name w:val="08A0E5A50E134FD2B680C83D285B82BD3"/>
    <w:rsid w:val="0078515D"/>
    <w:rPr>
      <w:rFonts w:eastAsiaTheme="minorHAnsi"/>
      <w:sz w:val="20"/>
    </w:rPr>
  </w:style>
  <w:style w:type="paragraph" w:customStyle="1" w:styleId="846A1AD80B2D4602B14DC2014840880B3">
    <w:name w:val="846A1AD80B2D4602B14DC2014840880B3"/>
    <w:rsid w:val="0078515D"/>
    <w:rPr>
      <w:rFonts w:eastAsiaTheme="minorHAnsi"/>
      <w:sz w:val="20"/>
    </w:rPr>
  </w:style>
  <w:style w:type="paragraph" w:customStyle="1" w:styleId="4CE952C1A8BB443AA989D7CA78F53C8E3">
    <w:name w:val="4CE952C1A8BB443AA989D7CA78F53C8E3"/>
    <w:rsid w:val="0078515D"/>
    <w:rPr>
      <w:rFonts w:eastAsiaTheme="minorHAnsi"/>
      <w:sz w:val="20"/>
    </w:rPr>
  </w:style>
  <w:style w:type="paragraph" w:customStyle="1" w:styleId="608E2879FEDC48B0ABC45991EC45F09D3">
    <w:name w:val="608E2879FEDC48B0ABC45991EC45F09D3"/>
    <w:rsid w:val="0078515D"/>
    <w:rPr>
      <w:rFonts w:eastAsiaTheme="minorHAnsi"/>
      <w:sz w:val="20"/>
    </w:rPr>
  </w:style>
  <w:style w:type="paragraph" w:customStyle="1" w:styleId="619E8282DAB64520B918E577032A13FD3">
    <w:name w:val="619E8282DAB64520B918E577032A13FD3"/>
    <w:rsid w:val="0078515D"/>
    <w:rPr>
      <w:rFonts w:eastAsiaTheme="minorHAnsi"/>
      <w:sz w:val="20"/>
    </w:rPr>
  </w:style>
  <w:style w:type="paragraph" w:customStyle="1" w:styleId="C1F4713C52344C239FC116771F08FBF13">
    <w:name w:val="C1F4713C52344C239FC116771F08FBF13"/>
    <w:rsid w:val="0078515D"/>
    <w:rPr>
      <w:rFonts w:eastAsiaTheme="minorHAnsi"/>
      <w:sz w:val="20"/>
    </w:rPr>
  </w:style>
  <w:style w:type="paragraph" w:customStyle="1" w:styleId="0803E912D25A40F48B10C41AEE12B3863">
    <w:name w:val="0803E912D25A40F48B10C41AEE12B3863"/>
    <w:rsid w:val="0078515D"/>
    <w:rPr>
      <w:rFonts w:eastAsiaTheme="minorHAnsi"/>
      <w:sz w:val="20"/>
    </w:rPr>
  </w:style>
  <w:style w:type="paragraph" w:customStyle="1" w:styleId="60E02DFE146B469CBB1904A7A4EC8D971">
    <w:name w:val="60E02DFE146B469CBB1904A7A4EC8D971"/>
    <w:rsid w:val="0078515D"/>
    <w:rPr>
      <w:rFonts w:eastAsiaTheme="minorHAnsi"/>
      <w:sz w:val="20"/>
    </w:rPr>
  </w:style>
  <w:style w:type="paragraph" w:styleId="Pavadinimas">
    <w:name w:val="Title"/>
    <w:basedOn w:val="prastasis"/>
    <w:link w:val="PavadinimasDiagrama"/>
    <w:uiPriority w:val="1"/>
    <w:qFormat/>
    <w:rsid w:val="00EA0E5B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EA0E5B"/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B529496091824078855B1602628FC8AE">
    <w:name w:val="B529496091824078855B1602628FC8AE"/>
    <w:rsid w:val="0078515D"/>
    <w:pPr>
      <w:spacing w:after="240" w:line="240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4">
    <w:name w:val="0DD2432D53A74C6D9058FC9D2CDA54324"/>
    <w:rsid w:val="0078515D"/>
    <w:rPr>
      <w:rFonts w:eastAsiaTheme="minorHAnsi"/>
      <w:sz w:val="20"/>
    </w:rPr>
  </w:style>
  <w:style w:type="paragraph" w:customStyle="1" w:styleId="EBBDEE29C67C496DB27BDCF0346218F04">
    <w:name w:val="EBBDEE29C67C496DB27BDCF0346218F04"/>
    <w:rsid w:val="0078515D"/>
    <w:rPr>
      <w:rFonts w:eastAsiaTheme="minorHAnsi"/>
      <w:sz w:val="20"/>
    </w:rPr>
  </w:style>
  <w:style w:type="paragraph" w:customStyle="1" w:styleId="246321CCE98940B7B61573DDF04F333C4">
    <w:name w:val="246321CCE98940B7B61573DDF04F333C4"/>
    <w:rsid w:val="0078515D"/>
    <w:rPr>
      <w:rFonts w:eastAsiaTheme="minorHAnsi"/>
      <w:sz w:val="20"/>
    </w:rPr>
  </w:style>
  <w:style w:type="paragraph" w:customStyle="1" w:styleId="A0E48F61C44A439CB00B12E0C35EAE6A4">
    <w:name w:val="A0E48F61C44A439CB00B12E0C35EAE6A4"/>
    <w:rsid w:val="0078515D"/>
    <w:rPr>
      <w:rFonts w:eastAsiaTheme="minorHAnsi"/>
      <w:sz w:val="20"/>
    </w:rPr>
  </w:style>
  <w:style w:type="paragraph" w:customStyle="1" w:styleId="1ACB9BE01B354B5881A815360CF6F4AE4">
    <w:name w:val="1ACB9BE01B354B5881A815360CF6F4AE4"/>
    <w:rsid w:val="0078515D"/>
    <w:rPr>
      <w:rFonts w:eastAsiaTheme="minorHAnsi"/>
      <w:sz w:val="20"/>
    </w:rPr>
  </w:style>
  <w:style w:type="paragraph" w:customStyle="1" w:styleId="9FAA1A0AB50845B5A931BB946564348F4">
    <w:name w:val="9FAA1A0AB50845B5A931BB946564348F4"/>
    <w:rsid w:val="0078515D"/>
    <w:rPr>
      <w:rFonts w:eastAsiaTheme="minorHAnsi"/>
      <w:sz w:val="20"/>
    </w:rPr>
  </w:style>
  <w:style w:type="paragraph" w:customStyle="1" w:styleId="254403DEF8C243C2930CFA24E7FE26764">
    <w:name w:val="254403DEF8C243C2930CFA24E7FE26764"/>
    <w:rsid w:val="0078515D"/>
    <w:rPr>
      <w:rFonts w:eastAsiaTheme="minorHAnsi"/>
      <w:sz w:val="20"/>
    </w:rPr>
  </w:style>
  <w:style w:type="paragraph" w:customStyle="1" w:styleId="7871D74619E04B86BB4316B318A988614">
    <w:name w:val="7871D74619E04B86BB4316B318A988614"/>
    <w:rsid w:val="0078515D"/>
    <w:rPr>
      <w:rFonts w:eastAsiaTheme="minorHAnsi"/>
      <w:sz w:val="20"/>
    </w:rPr>
  </w:style>
  <w:style w:type="paragraph" w:customStyle="1" w:styleId="D510CEAADA8C4175836EE8A5AF6E96F24">
    <w:name w:val="D510CEAADA8C4175836EE8A5AF6E96F24"/>
    <w:rsid w:val="0078515D"/>
    <w:rPr>
      <w:rFonts w:eastAsiaTheme="minorHAnsi"/>
      <w:sz w:val="20"/>
    </w:rPr>
  </w:style>
  <w:style w:type="paragraph" w:customStyle="1" w:styleId="75530620039F431BAF8A1F6E7FEB581E4">
    <w:name w:val="75530620039F431BAF8A1F6E7FEB581E4"/>
    <w:rsid w:val="0078515D"/>
    <w:rPr>
      <w:rFonts w:eastAsiaTheme="minorHAnsi"/>
      <w:sz w:val="20"/>
    </w:rPr>
  </w:style>
  <w:style w:type="paragraph" w:customStyle="1" w:styleId="AF8BFC7796E1455AB7FA21E7CD77DDD74">
    <w:name w:val="AF8BFC7796E1455AB7FA21E7CD77DDD74"/>
    <w:rsid w:val="0078515D"/>
    <w:rPr>
      <w:rFonts w:eastAsiaTheme="minorHAnsi"/>
      <w:sz w:val="20"/>
    </w:rPr>
  </w:style>
  <w:style w:type="paragraph" w:customStyle="1" w:styleId="2BA7813C5067444E81B5992855AE500F4">
    <w:name w:val="2BA7813C5067444E81B5992855AE500F4"/>
    <w:rsid w:val="0078515D"/>
    <w:rPr>
      <w:rFonts w:eastAsiaTheme="minorHAnsi"/>
      <w:sz w:val="20"/>
    </w:rPr>
  </w:style>
  <w:style w:type="paragraph" w:customStyle="1" w:styleId="42EA5600E91C4675BE95AB9978A689784">
    <w:name w:val="42EA5600E91C4675BE95AB9978A689784"/>
    <w:rsid w:val="0078515D"/>
    <w:rPr>
      <w:rFonts w:eastAsiaTheme="minorHAnsi"/>
      <w:sz w:val="20"/>
    </w:rPr>
  </w:style>
  <w:style w:type="paragraph" w:customStyle="1" w:styleId="EC4A76648BE44F50A795A125B96F84BD4">
    <w:name w:val="EC4A76648BE44F50A795A125B96F84BD4"/>
    <w:rsid w:val="0078515D"/>
    <w:rPr>
      <w:rFonts w:eastAsiaTheme="minorHAnsi"/>
      <w:sz w:val="20"/>
    </w:rPr>
  </w:style>
  <w:style w:type="paragraph" w:customStyle="1" w:styleId="08A0E5A50E134FD2B680C83D285B82BD4">
    <w:name w:val="08A0E5A50E134FD2B680C83D285B82BD4"/>
    <w:rsid w:val="0078515D"/>
    <w:rPr>
      <w:rFonts w:eastAsiaTheme="minorHAnsi"/>
      <w:sz w:val="20"/>
    </w:rPr>
  </w:style>
  <w:style w:type="paragraph" w:customStyle="1" w:styleId="846A1AD80B2D4602B14DC2014840880B4">
    <w:name w:val="846A1AD80B2D4602B14DC2014840880B4"/>
    <w:rsid w:val="0078515D"/>
    <w:rPr>
      <w:rFonts w:eastAsiaTheme="minorHAnsi"/>
      <w:sz w:val="20"/>
    </w:rPr>
  </w:style>
  <w:style w:type="paragraph" w:customStyle="1" w:styleId="4CE952C1A8BB443AA989D7CA78F53C8E4">
    <w:name w:val="4CE952C1A8BB443AA989D7CA78F53C8E4"/>
    <w:rsid w:val="0078515D"/>
    <w:rPr>
      <w:rFonts w:eastAsiaTheme="minorHAnsi"/>
      <w:sz w:val="20"/>
    </w:rPr>
  </w:style>
  <w:style w:type="paragraph" w:customStyle="1" w:styleId="608E2879FEDC48B0ABC45991EC45F09D4">
    <w:name w:val="608E2879FEDC48B0ABC45991EC45F09D4"/>
    <w:rsid w:val="0078515D"/>
    <w:rPr>
      <w:rFonts w:eastAsiaTheme="minorHAnsi"/>
      <w:sz w:val="20"/>
    </w:rPr>
  </w:style>
  <w:style w:type="paragraph" w:customStyle="1" w:styleId="619E8282DAB64520B918E577032A13FD4">
    <w:name w:val="619E8282DAB64520B918E577032A13FD4"/>
    <w:rsid w:val="0078515D"/>
    <w:rPr>
      <w:rFonts w:eastAsiaTheme="minorHAnsi"/>
      <w:sz w:val="20"/>
    </w:rPr>
  </w:style>
  <w:style w:type="paragraph" w:customStyle="1" w:styleId="C1F4713C52344C239FC116771F08FBF14">
    <w:name w:val="C1F4713C52344C239FC116771F08FBF14"/>
    <w:rsid w:val="0078515D"/>
    <w:rPr>
      <w:rFonts w:eastAsiaTheme="minorHAnsi"/>
      <w:sz w:val="20"/>
    </w:rPr>
  </w:style>
  <w:style w:type="paragraph" w:customStyle="1" w:styleId="0803E912D25A40F48B10C41AEE12B3864">
    <w:name w:val="0803E912D25A40F48B10C41AEE12B3864"/>
    <w:rsid w:val="0078515D"/>
    <w:rPr>
      <w:rFonts w:eastAsiaTheme="minorHAnsi"/>
      <w:sz w:val="20"/>
    </w:rPr>
  </w:style>
  <w:style w:type="paragraph" w:customStyle="1" w:styleId="60E02DFE146B469CBB1904A7A4EC8D972">
    <w:name w:val="60E02DFE146B469CBB1904A7A4EC8D972"/>
    <w:rsid w:val="0078515D"/>
    <w:rPr>
      <w:rFonts w:eastAsiaTheme="minorHAnsi"/>
      <w:sz w:val="20"/>
    </w:rPr>
  </w:style>
  <w:style w:type="paragraph" w:customStyle="1" w:styleId="B529496091824078855B1602628FC8AE1">
    <w:name w:val="B529496091824078855B1602628FC8AE1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5">
    <w:name w:val="0DD2432D53A74C6D9058FC9D2CDA54325"/>
    <w:rsid w:val="007F7989"/>
    <w:rPr>
      <w:rFonts w:eastAsiaTheme="minorHAnsi"/>
    </w:rPr>
  </w:style>
  <w:style w:type="paragraph" w:customStyle="1" w:styleId="EBBDEE29C67C496DB27BDCF0346218F05">
    <w:name w:val="EBBDEE29C67C496DB27BDCF0346218F05"/>
    <w:rsid w:val="007F7989"/>
    <w:rPr>
      <w:rFonts w:eastAsiaTheme="minorHAnsi"/>
    </w:rPr>
  </w:style>
  <w:style w:type="paragraph" w:customStyle="1" w:styleId="246321CCE98940B7B61573DDF04F333C5">
    <w:name w:val="246321CCE98940B7B61573DDF04F333C5"/>
    <w:rsid w:val="007F7989"/>
    <w:rPr>
      <w:rFonts w:eastAsiaTheme="minorHAnsi"/>
    </w:rPr>
  </w:style>
  <w:style w:type="paragraph" w:customStyle="1" w:styleId="A0E48F61C44A439CB00B12E0C35EAE6A5">
    <w:name w:val="A0E48F61C44A439CB00B12E0C35EAE6A5"/>
    <w:rsid w:val="007F7989"/>
    <w:rPr>
      <w:rFonts w:eastAsiaTheme="minorHAnsi"/>
    </w:rPr>
  </w:style>
  <w:style w:type="paragraph" w:customStyle="1" w:styleId="1ACB9BE01B354B5881A815360CF6F4AE5">
    <w:name w:val="1ACB9BE01B354B5881A815360CF6F4AE5"/>
    <w:rsid w:val="007F7989"/>
    <w:rPr>
      <w:rFonts w:eastAsiaTheme="minorHAnsi"/>
    </w:rPr>
  </w:style>
  <w:style w:type="paragraph" w:customStyle="1" w:styleId="9FAA1A0AB50845B5A931BB946564348F5">
    <w:name w:val="9FAA1A0AB50845B5A931BB946564348F5"/>
    <w:rsid w:val="007F7989"/>
    <w:rPr>
      <w:rFonts w:eastAsiaTheme="minorHAnsi"/>
    </w:rPr>
  </w:style>
  <w:style w:type="paragraph" w:customStyle="1" w:styleId="254403DEF8C243C2930CFA24E7FE26765">
    <w:name w:val="254403DEF8C243C2930CFA24E7FE26765"/>
    <w:rsid w:val="007F7989"/>
    <w:rPr>
      <w:rFonts w:eastAsiaTheme="minorHAnsi"/>
    </w:rPr>
  </w:style>
  <w:style w:type="paragraph" w:customStyle="1" w:styleId="7871D74619E04B86BB4316B318A988615">
    <w:name w:val="7871D74619E04B86BB4316B318A988615"/>
    <w:rsid w:val="007F7989"/>
    <w:rPr>
      <w:rFonts w:eastAsiaTheme="minorHAnsi"/>
    </w:rPr>
  </w:style>
  <w:style w:type="paragraph" w:customStyle="1" w:styleId="D510CEAADA8C4175836EE8A5AF6E96F25">
    <w:name w:val="D510CEAADA8C4175836EE8A5AF6E96F25"/>
    <w:rsid w:val="007F7989"/>
    <w:rPr>
      <w:rFonts w:eastAsiaTheme="minorHAnsi"/>
    </w:rPr>
  </w:style>
  <w:style w:type="paragraph" w:customStyle="1" w:styleId="75530620039F431BAF8A1F6E7FEB581E5">
    <w:name w:val="75530620039F431BAF8A1F6E7FEB581E5"/>
    <w:rsid w:val="007F7989"/>
    <w:rPr>
      <w:rFonts w:eastAsiaTheme="minorHAnsi"/>
    </w:rPr>
  </w:style>
  <w:style w:type="paragraph" w:customStyle="1" w:styleId="AF8BFC7796E1455AB7FA21E7CD77DDD75">
    <w:name w:val="AF8BFC7796E1455AB7FA21E7CD77DDD75"/>
    <w:rsid w:val="007F7989"/>
    <w:rPr>
      <w:rFonts w:eastAsiaTheme="minorHAnsi"/>
    </w:rPr>
  </w:style>
  <w:style w:type="paragraph" w:customStyle="1" w:styleId="2BA7813C5067444E81B5992855AE500F5">
    <w:name w:val="2BA7813C5067444E81B5992855AE500F5"/>
    <w:rsid w:val="007F7989"/>
    <w:rPr>
      <w:rFonts w:eastAsiaTheme="minorHAnsi"/>
    </w:rPr>
  </w:style>
  <w:style w:type="paragraph" w:customStyle="1" w:styleId="42EA5600E91C4675BE95AB9978A689785">
    <w:name w:val="42EA5600E91C4675BE95AB9978A689785"/>
    <w:rsid w:val="007F7989"/>
    <w:rPr>
      <w:rFonts w:eastAsiaTheme="minorHAnsi"/>
    </w:rPr>
  </w:style>
  <w:style w:type="paragraph" w:customStyle="1" w:styleId="EC4A76648BE44F50A795A125B96F84BD5">
    <w:name w:val="EC4A76648BE44F50A795A125B96F84BD5"/>
    <w:rsid w:val="007F7989"/>
    <w:rPr>
      <w:rFonts w:eastAsiaTheme="minorHAnsi"/>
    </w:rPr>
  </w:style>
  <w:style w:type="paragraph" w:customStyle="1" w:styleId="08A0E5A50E134FD2B680C83D285B82BD5">
    <w:name w:val="08A0E5A50E134FD2B680C83D285B82BD5"/>
    <w:rsid w:val="007F7989"/>
    <w:rPr>
      <w:rFonts w:eastAsiaTheme="minorHAnsi"/>
    </w:rPr>
  </w:style>
  <w:style w:type="paragraph" w:customStyle="1" w:styleId="846A1AD80B2D4602B14DC2014840880B5">
    <w:name w:val="846A1AD80B2D4602B14DC2014840880B5"/>
    <w:rsid w:val="007F7989"/>
    <w:rPr>
      <w:rFonts w:eastAsiaTheme="minorHAnsi"/>
    </w:rPr>
  </w:style>
  <w:style w:type="paragraph" w:customStyle="1" w:styleId="4CE952C1A8BB443AA989D7CA78F53C8E5">
    <w:name w:val="4CE952C1A8BB443AA989D7CA78F53C8E5"/>
    <w:rsid w:val="007F7989"/>
    <w:rPr>
      <w:rFonts w:eastAsiaTheme="minorHAnsi"/>
    </w:rPr>
  </w:style>
  <w:style w:type="paragraph" w:customStyle="1" w:styleId="608E2879FEDC48B0ABC45991EC45F09D5">
    <w:name w:val="608E2879FEDC48B0ABC45991EC45F09D5"/>
    <w:rsid w:val="007F7989"/>
    <w:rPr>
      <w:rFonts w:eastAsiaTheme="minorHAnsi"/>
    </w:rPr>
  </w:style>
  <w:style w:type="paragraph" w:customStyle="1" w:styleId="619E8282DAB64520B918E577032A13FD5">
    <w:name w:val="619E8282DAB64520B918E577032A13FD5"/>
    <w:rsid w:val="007F7989"/>
    <w:rPr>
      <w:rFonts w:eastAsiaTheme="minorHAnsi"/>
    </w:rPr>
  </w:style>
  <w:style w:type="paragraph" w:customStyle="1" w:styleId="C1F4713C52344C239FC116771F08FBF15">
    <w:name w:val="C1F4713C52344C239FC116771F08FBF15"/>
    <w:rsid w:val="007F7989"/>
    <w:rPr>
      <w:rFonts w:eastAsiaTheme="minorHAnsi"/>
    </w:rPr>
  </w:style>
  <w:style w:type="paragraph" w:customStyle="1" w:styleId="0803E912D25A40F48B10C41AEE12B3865">
    <w:name w:val="0803E912D25A40F48B10C41AEE12B3865"/>
    <w:rsid w:val="007F7989"/>
    <w:rPr>
      <w:rFonts w:eastAsiaTheme="minorHAnsi"/>
    </w:rPr>
  </w:style>
  <w:style w:type="paragraph" w:customStyle="1" w:styleId="60E02DFE146B469CBB1904A7A4EC8D973">
    <w:name w:val="60E02DFE146B469CBB1904A7A4EC8D973"/>
    <w:rsid w:val="007F7989"/>
    <w:rPr>
      <w:rFonts w:eastAsiaTheme="minorHAnsi"/>
    </w:rPr>
  </w:style>
  <w:style w:type="paragraph" w:customStyle="1" w:styleId="B529496091824078855B1602628FC8AE2">
    <w:name w:val="B529496091824078855B1602628FC8AE2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ContactInfo">
    <w:name w:val="Contact Info"/>
    <w:basedOn w:val="prastasis"/>
    <w:link w:val="ContactInfoChar"/>
    <w:uiPriority w:val="2"/>
    <w:qFormat/>
    <w:rsid w:val="006E6488"/>
    <w:pPr>
      <w:spacing w:after="0" w:line="240" w:lineRule="auto"/>
    </w:pPr>
    <w:rPr>
      <w:color w:val="000000" w:themeColor="text1"/>
    </w:rPr>
  </w:style>
  <w:style w:type="character" w:customStyle="1" w:styleId="ContactInfoChar">
    <w:name w:val="Contact Info Char"/>
    <w:basedOn w:val="Numatytasispastraiposriftas"/>
    <w:link w:val="ContactInfo"/>
    <w:uiPriority w:val="2"/>
    <w:rsid w:val="006E6488"/>
    <w:rPr>
      <w:color w:val="000000" w:themeColor="text1"/>
    </w:rPr>
  </w:style>
  <w:style w:type="paragraph" w:customStyle="1" w:styleId="0DD2432D53A74C6D9058FC9D2CDA54326">
    <w:name w:val="0DD2432D53A74C6D9058FC9D2CDA54326"/>
    <w:rsid w:val="007F7989"/>
    <w:rPr>
      <w:rFonts w:eastAsiaTheme="minorHAnsi"/>
    </w:rPr>
  </w:style>
  <w:style w:type="paragraph" w:customStyle="1" w:styleId="EBBDEE29C67C496DB27BDCF0346218F06">
    <w:name w:val="EBBDEE29C67C496DB27BDCF0346218F06"/>
    <w:rsid w:val="007F7989"/>
    <w:rPr>
      <w:rFonts w:eastAsiaTheme="minorHAnsi"/>
    </w:rPr>
  </w:style>
  <w:style w:type="paragraph" w:customStyle="1" w:styleId="246321CCE98940B7B61573DDF04F333C6">
    <w:name w:val="246321CCE98940B7B61573DDF04F333C6"/>
    <w:rsid w:val="007F7989"/>
    <w:rPr>
      <w:rFonts w:eastAsiaTheme="minorHAnsi"/>
    </w:rPr>
  </w:style>
  <w:style w:type="paragraph" w:customStyle="1" w:styleId="A0E48F61C44A439CB00B12E0C35EAE6A6">
    <w:name w:val="A0E48F61C44A439CB00B12E0C35EAE6A6"/>
    <w:rsid w:val="007F7989"/>
    <w:rPr>
      <w:rFonts w:eastAsiaTheme="minorHAnsi"/>
    </w:rPr>
  </w:style>
  <w:style w:type="paragraph" w:customStyle="1" w:styleId="1ACB9BE01B354B5881A815360CF6F4AE6">
    <w:name w:val="1ACB9BE01B354B5881A815360CF6F4AE6"/>
    <w:rsid w:val="007F7989"/>
    <w:rPr>
      <w:rFonts w:eastAsiaTheme="minorHAnsi"/>
    </w:rPr>
  </w:style>
  <w:style w:type="paragraph" w:customStyle="1" w:styleId="9FAA1A0AB50845B5A931BB946564348F6">
    <w:name w:val="9FAA1A0AB50845B5A931BB946564348F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6">
    <w:name w:val="7871D74619E04B86BB4316B318A98861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6">
    <w:name w:val="D510CEAADA8C4175836EE8A5AF6E96F2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6">
    <w:name w:val="75530620039F431BAF8A1F6E7FEB581E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6">
    <w:name w:val="AF8BFC7796E1455AB7FA21E7CD77DDD76"/>
    <w:rsid w:val="007F7989"/>
    <w:rPr>
      <w:rFonts w:eastAsiaTheme="minorHAnsi"/>
    </w:rPr>
  </w:style>
  <w:style w:type="character" w:styleId="Grietas">
    <w:name w:val="Strong"/>
    <w:basedOn w:val="Numatytasispastraiposriftas"/>
    <w:uiPriority w:val="6"/>
    <w:qFormat/>
    <w:rsid w:val="00EA0E5B"/>
    <w:rPr>
      <w:b/>
      <w:bCs/>
    </w:rPr>
  </w:style>
  <w:style w:type="paragraph" w:customStyle="1" w:styleId="2BA7813C5067444E81B5992855AE500F6">
    <w:name w:val="2BA7813C5067444E81B5992855AE500F6"/>
    <w:rsid w:val="007F7989"/>
    <w:rPr>
      <w:rFonts w:eastAsiaTheme="minorHAnsi"/>
    </w:rPr>
  </w:style>
  <w:style w:type="paragraph" w:customStyle="1" w:styleId="42EA5600E91C4675BE95AB9978A689786">
    <w:name w:val="42EA5600E91C4675BE95AB9978A689786"/>
    <w:rsid w:val="007F7989"/>
    <w:rPr>
      <w:rFonts w:eastAsiaTheme="minorHAnsi"/>
    </w:rPr>
  </w:style>
  <w:style w:type="paragraph" w:customStyle="1" w:styleId="EC4A76648BE44F50A795A125B96F84BD6">
    <w:name w:val="EC4A76648BE44F50A795A125B96F84BD6"/>
    <w:rsid w:val="007F7989"/>
    <w:rPr>
      <w:rFonts w:eastAsiaTheme="minorHAnsi"/>
    </w:rPr>
  </w:style>
  <w:style w:type="paragraph" w:customStyle="1" w:styleId="08A0E5A50E134FD2B680C83D285B82BD6">
    <w:name w:val="08A0E5A50E134FD2B680C83D285B82BD6"/>
    <w:rsid w:val="007F7989"/>
    <w:rPr>
      <w:rFonts w:eastAsiaTheme="minorHAnsi"/>
    </w:rPr>
  </w:style>
  <w:style w:type="paragraph" w:customStyle="1" w:styleId="846A1AD80B2D4602B14DC2014840880B6">
    <w:name w:val="846A1AD80B2D4602B14DC2014840880B6"/>
    <w:rsid w:val="007F7989"/>
    <w:rPr>
      <w:rFonts w:eastAsiaTheme="minorHAnsi"/>
    </w:rPr>
  </w:style>
  <w:style w:type="paragraph" w:customStyle="1" w:styleId="4CE952C1A8BB443AA989D7CA78F53C8E6">
    <w:name w:val="4CE952C1A8BB443AA989D7CA78F53C8E6"/>
    <w:rsid w:val="007F7989"/>
    <w:rPr>
      <w:rFonts w:eastAsiaTheme="minorHAnsi"/>
    </w:rPr>
  </w:style>
  <w:style w:type="paragraph" w:customStyle="1" w:styleId="608E2879FEDC48B0ABC45991EC45F09D6">
    <w:name w:val="608E2879FEDC48B0ABC45991EC45F09D6"/>
    <w:rsid w:val="007F7989"/>
    <w:rPr>
      <w:rFonts w:eastAsiaTheme="minorHAnsi"/>
    </w:rPr>
  </w:style>
  <w:style w:type="paragraph" w:customStyle="1" w:styleId="619E8282DAB64520B918E577032A13FD6">
    <w:name w:val="619E8282DAB64520B918E577032A13FD6"/>
    <w:rsid w:val="007F7989"/>
    <w:rPr>
      <w:rFonts w:eastAsiaTheme="minorHAnsi"/>
    </w:rPr>
  </w:style>
  <w:style w:type="paragraph" w:customStyle="1" w:styleId="C1F4713C52344C239FC116771F08FBF16">
    <w:name w:val="C1F4713C52344C239FC116771F08FBF16"/>
    <w:rsid w:val="007F7989"/>
    <w:rPr>
      <w:rFonts w:eastAsiaTheme="minorHAnsi"/>
    </w:rPr>
  </w:style>
  <w:style w:type="paragraph" w:customStyle="1" w:styleId="0803E912D25A40F48B10C41AEE12B3866">
    <w:name w:val="0803E912D25A40F48B10C41AEE12B3866"/>
    <w:rsid w:val="007F7989"/>
    <w:rPr>
      <w:rFonts w:eastAsiaTheme="minorHAnsi"/>
    </w:rPr>
  </w:style>
  <w:style w:type="paragraph" w:customStyle="1" w:styleId="60E02DFE146B469CBB1904A7A4EC8D974">
    <w:name w:val="60E02DFE146B469CBB1904A7A4EC8D974"/>
    <w:rsid w:val="007F7989"/>
    <w:rPr>
      <w:rFonts w:eastAsiaTheme="minorHAnsi"/>
    </w:rPr>
  </w:style>
  <w:style w:type="paragraph" w:customStyle="1" w:styleId="B529496091824078855B1602628FC8AE3">
    <w:name w:val="B529496091824078855B1602628FC8AE3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7">
    <w:name w:val="0DD2432D53A74C6D9058FC9D2CDA54327"/>
    <w:rsid w:val="007F7989"/>
    <w:rPr>
      <w:rFonts w:eastAsiaTheme="minorHAnsi"/>
    </w:rPr>
  </w:style>
  <w:style w:type="paragraph" w:customStyle="1" w:styleId="EBBDEE29C67C496DB27BDCF0346218F07">
    <w:name w:val="EBBDEE29C67C496DB27BDCF0346218F07"/>
    <w:rsid w:val="007F7989"/>
    <w:rPr>
      <w:rFonts w:eastAsiaTheme="minorHAnsi"/>
    </w:rPr>
  </w:style>
  <w:style w:type="paragraph" w:customStyle="1" w:styleId="246321CCE98940B7B61573DDF04F333C7">
    <w:name w:val="246321CCE98940B7B61573DDF04F333C7"/>
    <w:rsid w:val="007F7989"/>
    <w:rPr>
      <w:rFonts w:eastAsiaTheme="minorHAnsi"/>
    </w:rPr>
  </w:style>
  <w:style w:type="paragraph" w:customStyle="1" w:styleId="A0E48F61C44A439CB00B12E0C35EAE6A7">
    <w:name w:val="A0E48F61C44A439CB00B12E0C35EAE6A7"/>
    <w:rsid w:val="007F7989"/>
    <w:rPr>
      <w:rFonts w:eastAsiaTheme="minorHAnsi"/>
    </w:rPr>
  </w:style>
  <w:style w:type="paragraph" w:customStyle="1" w:styleId="1ACB9BE01B354B5881A815360CF6F4AE7">
    <w:name w:val="1ACB9BE01B354B5881A815360CF6F4AE7"/>
    <w:rsid w:val="007F7989"/>
    <w:rPr>
      <w:rFonts w:eastAsiaTheme="minorHAnsi"/>
    </w:rPr>
  </w:style>
  <w:style w:type="paragraph" w:customStyle="1" w:styleId="9FAA1A0AB50845B5A931BB946564348F7">
    <w:name w:val="9FAA1A0AB50845B5A931BB946564348F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7">
    <w:name w:val="7871D74619E04B86BB4316B318A98861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7">
    <w:name w:val="D510CEAADA8C4175836EE8A5AF6E96F2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7">
    <w:name w:val="75530620039F431BAF8A1F6E7FEB581E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7">
    <w:name w:val="AF8BFC7796E1455AB7FA21E7CD77DDD77"/>
    <w:rsid w:val="007F7989"/>
    <w:rPr>
      <w:rFonts w:eastAsiaTheme="minorHAnsi"/>
    </w:rPr>
  </w:style>
  <w:style w:type="paragraph" w:customStyle="1" w:styleId="2BA7813C5067444E81B5992855AE500F7">
    <w:name w:val="2BA7813C5067444E81B5992855AE500F7"/>
    <w:rsid w:val="007F7989"/>
    <w:rPr>
      <w:rFonts w:eastAsiaTheme="minorHAnsi"/>
    </w:rPr>
  </w:style>
  <w:style w:type="paragraph" w:customStyle="1" w:styleId="42EA5600E91C4675BE95AB9978A689787">
    <w:name w:val="42EA5600E91C4675BE95AB9978A689787"/>
    <w:rsid w:val="007F7989"/>
    <w:rPr>
      <w:rFonts w:eastAsiaTheme="minorHAnsi"/>
    </w:rPr>
  </w:style>
  <w:style w:type="paragraph" w:customStyle="1" w:styleId="EC4A76648BE44F50A795A125B96F84BD7">
    <w:name w:val="EC4A76648BE44F50A795A125B96F84BD7"/>
    <w:rsid w:val="007F7989"/>
    <w:rPr>
      <w:rFonts w:eastAsiaTheme="minorHAnsi"/>
    </w:rPr>
  </w:style>
  <w:style w:type="paragraph" w:customStyle="1" w:styleId="08A0E5A50E134FD2B680C83D285B82BD7">
    <w:name w:val="08A0E5A50E134FD2B680C83D285B82BD7"/>
    <w:rsid w:val="007F7989"/>
    <w:rPr>
      <w:rFonts w:eastAsiaTheme="minorHAnsi"/>
    </w:rPr>
  </w:style>
  <w:style w:type="paragraph" w:customStyle="1" w:styleId="846A1AD80B2D4602B14DC2014840880B7">
    <w:name w:val="846A1AD80B2D4602B14DC2014840880B7"/>
    <w:rsid w:val="007F7989"/>
    <w:rPr>
      <w:rFonts w:eastAsiaTheme="minorHAnsi"/>
    </w:rPr>
  </w:style>
  <w:style w:type="paragraph" w:customStyle="1" w:styleId="4CE952C1A8BB443AA989D7CA78F53C8E7">
    <w:name w:val="4CE952C1A8BB443AA989D7CA78F53C8E7"/>
    <w:rsid w:val="007F7989"/>
    <w:rPr>
      <w:rFonts w:eastAsiaTheme="minorHAnsi"/>
    </w:rPr>
  </w:style>
  <w:style w:type="paragraph" w:customStyle="1" w:styleId="608E2879FEDC48B0ABC45991EC45F09D7">
    <w:name w:val="608E2879FEDC48B0ABC45991EC45F09D7"/>
    <w:rsid w:val="007F7989"/>
    <w:rPr>
      <w:rFonts w:eastAsiaTheme="minorHAnsi"/>
    </w:rPr>
  </w:style>
  <w:style w:type="paragraph" w:customStyle="1" w:styleId="619E8282DAB64520B918E577032A13FD7">
    <w:name w:val="619E8282DAB64520B918E577032A13FD7"/>
    <w:rsid w:val="007F7989"/>
    <w:rPr>
      <w:rFonts w:eastAsiaTheme="minorHAnsi"/>
    </w:rPr>
  </w:style>
  <w:style w:type="paragraph" w:customStyle="1" w:styleId="C1F4713C52344C239FC116771F08FBF17">
    <w:name w:val="C1F4713C52344C239FC116771F08FBF17"/>
    <w:rsid w:val="007F7989"/>
    <w:rPr>
      <w:rFonts w:eastAsiaTheme="minorHAnsi"/>
    </w:rPr>
  </w:style>
  <w:style w:type="paragraph" w:customStyle="1" w:styleId="0803E912D25A40F48B10C41AEE12B3867">
    <w:name w:val="0803E912D25A40F48B10C41AEE12B3867"/>
    <w:rsid w:val="007F7989"/>
    <w:rPr>
      <w:rFonts w:eastAsiaTheme="minorHAnsi"/>
    </w:rPr>
  </w:style>
  <w:style w:type="paragraph" w:customStyle="1" w:styleId="60E02DFE146B469CBB1904A7A4EC8D975">
    <w:name w:val="60E02DFE146B469CBB1904A7A4EC8D975"/>
    <w:rsid w:val="007F7989"/>
    <w:rPr>
      <w:rFonts w:eastAsiaTheme="minorHAnsi"/>
    </w:rPr>
  </w:style>
  <w:style w:type="paragraph" w:customStyle="1" w:styleId="B529496091824078855B1602628FC8AE4">
    <w:name w:val="B529496091824078855B1602628FC8AE4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8">
    <w:name w:val="0DD2432D53A74C6D9058FC9D2CDA54328"/>
    <w:rsid w:val="007F7989"/>
    <w:rPr>
      <w:rFonts w:eastAsiaTheme="minorHAnsi"/>
    </w:rPr>
  </w:style>
  <w:style w:type="paragraph" w:customStyle="1" w:styleId="EBBDEE29C67C496DB27BDCF0346218F08">
    <w:name w:val="EBBDEE29C67C496DB27BDCF0346218F08"/>
    <w:rsid w:val="007F7989"/>
    <w:rPr>
      <w:rFonts w:eastAsiaTheme="minorHAnsi"/>
    </w:rPr>
  </w:style>
  <w:style w:type="paragraph" w:customStyle="1" w:styleId="246321CCE98940B7B61573DDF04F333C8">
    <w:name w:val="246321CCE98940B7B61573DDF04F333C8"/>
    <w:rsid w:val="007F7989"/>
    <w:rPr>
      <w:rFonts w:eastAsiaTheme="minorHAnsi"/>
    </w:rPr>
  </w:style>
  <w:style w:type="paragraph" w:customStyle="1" w:styleId="A0E48F61C44A439CB00B12E0C35EAE6A8">
    <w:name w:val="A0E48F61C44A439CB00B12E0C35EAE6A8"/>
    <w:rsid w:val="007F7989"/>
    <w:rPr>
      <w:rFonts w:eastAsiaTheme="minorHAnsi"/>
    </w:rPr>
  </w:style>
  <w:style w:type="paragraph" w:customStyle="1" w:styleId="1ACB9BE01B354B5881A815360CF6F4AE8">
    <w:name w:val="1ACB9BE01B354B5881A815360CF6F4AE8"/>
    <w:rsid w:val="007F7989"/>
    <w:rPr>
      <w:rFonts w:eastAsiaTheme="minorHAnsi"/>
    </w:rPr>
  </w:style>
  <w:style w:type="paragraph" w:customStyle="1" w:styleId="9FAA1A0AB50845B5A931BB946564348F8">
    <w:name w:val="9FAA1A0AB50845B5A931BB946564348F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8">
    <w:name w:val="7871D74619E04B86BB4316B318A98861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8">
    <w:name w:val="D510CEAADA8C4175836EE8A5AF6E96F2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8">
    <w:name w:val="75530620039F431BAF8A1F6E7FEB581E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8">
    <w:name w:val="AF8BFC7796E1455AB7FA21E7CD77DDD78"/>
    <w:rsid w:val="007F7989"/>
    <w:rPr>
      <w:rFonts w:eastAsiaTheme="minorHAnsi"/>
    </w:rPr>
  </w:style>
  <w:style w:type="paragraph" w:customStyle="1" w:styleId="2BA7813C5067444E81B5992855AE500F8">
    <w:name w:val="2BA7813C5067444E81B5992855AE500F8"/>
    <w:rsid w:val="007F7989"/>
    <w:rPr>
      <w:rFonts w:eastAsiaTheme="minorHAnsi"/>
    </w:rPr>
  </w:style>
  <w:style w:type="paragraph" w:customStyle="1" w:styleId="42EA5600E91C4675BE95AB9978A689788">
    <w:name w:val="42EA5600E91C4675BE95AB9978A689788"/>
    <w:rsid w:val="007F7989"/>
    <w:rPr>
      <w:rFonts w:eastAsiaTheme="minorHAnsi"/>
    </w:rPr>
  </w:style>
  <w:style w:type="paragraph" w:customStyle="1" w:styleId="EC4A76648BE44F50A795A125B96F84BD8">
    <w:name w:val="EC4A76648BE44F50A795A125B96F84BD8"/>
    <w:rsid w:val="007F7989"/>
    <w:rPr>
      <w:rFonts w:eastAsiaTheme="minorHAnsi"/>
    </w:rPr>
  </w:style>
  <w:style w:type="paragraph" w:customStyle="1" w:styleId="08A0E5A50E134FD2B680C83D285B82BD8">
    <w:name w:val="08A0E5A50E134FD2B680C83D285B82BD8"/>
    <w:rsid w:val="007F7989"/>
    <w:rPr>
      <w:rFonts w:eastAsiaTheme="minorHAnsi"/>
    </w:rPr>
  </w:style>
  <w:style w:type="paragraph" w:customStyle="1" w:styleId="846A1AD80B2D4602B14DC2014840880B8">
    <w:name w:val="846A1AD80B2D4602B14DC2014840880B8"/>
    <w:rsid w:val="007F7989"/>
    <w:rPr>
      <w:rFonts w:eastAsiaTheme="minorHAnsi"/>
    </w:rPr>
  </w:style>
  <w:style w:type="paragraph" w:customStyle="1" w:styleId="4CE952C1A8BB443AA989D7CA78F53C8E8">
    <w:name w:val="4CE952C1A8BB443AA989D7CA78F53C8E8"/>
    <w:rsid w:val="007F7989"/>
    <w:rPr>
      <w:rFonts w:eastAsiaTheme="minorHAnsi"/>
    </w:rPr>
  </w:style>
  <w:style w:type="paragraph" w:customStyle="1" w:styleId="608E2879FEDC48B0ABC45991EC45F09D8">
    <w:name w:val="608E2879FEDC48B0ABC45991EC45F09D8"/>
    <w:rsid w:val="007F7989"/>
    <w:rPr>
      <w:rFonts w:eastAsiaTheme="minorHAnsi"/>
    </w:rPr>
  </w:style>
  <w:style w:type="paragraph" w:customStyle="1" w:styleId="619E8282DAB64520B918E577032A13FD8">
    <w:name w:val="619E8282DAB64520B918E577032A13FD8"/>
    <w:rsid w:val="007F7989"/>
    <w:rPr>
      <w:rFonts w:eastAsiaTheme="minorHAnsi"/>
    </w:rPr>
  </w:style>
  <w:style w:type="paragraph" w:customStyle="1" w:styleId="C1F4713C52344C239FC116771F08FBF18">
    <w:name w:val="C1F4713C52344C239FC116771F08FBF18"/>
    <w:rsid w:val="007F7989"/>
    <w:rPr>
      <w:rFonts w:eastAsiaTheme="minorHAnsi"/>
    </w:rPr>
  </w:style>
  <w:style w:type="paragraph" w:customStyle="1" w:styleId="0803E912D25A40F48B10C41AEE12B3868">
    <w:name w:val="0803E912D25A40F48B10C41AEE12B3868"/>
    <w:rsid w:val="007F7989"/>
    <w:rPr>
      <w:rFonts w:eastAsiaTheme="minorHAnsi"/>
    </w:rPr>
  </w:style>
  <w:style w:type="paragraph" w:customStyle="1" w:styleId="60E02DFE146B469CBB1904A7A4EC8D976">
    <w:name w:val="60E02DFE146B469CBB1904A7A4EC8D976"/>
    <w:rsid w:val="007F7989"/>
    <w:pPr>
      <w:spacing w:after="0" w:line="240" w:lineRule="auto"/>
    </w:pPr>
    <w:rPr>
      <w:rFonts w:eastAsiaTheme="minorHAnsi"/>
      <w:b/>
    </w:rPr>
  </w:style>
  <w:style w:type="paragraph" w:customStyle="1" w:styleId="C61A0D27E37946309BCBD40FA7B1FCC5">
    <w:name w:val="C61A0D27E37946309BCBD40FA7B1FCC5"/>
    <w:rsid w:val="004D2865"/>
    <w:pPr>
      <w:spacing w:after="160" w:line="259" w:lineRule="auto"/>
    </w:pPr>
  </w:style>
  <w:style w:type="paragraph" w:customStyle="1" w:styleId="17A0E09E68744CD1A74E747D09661CB8">
    <w:name w:val="17A0E09E68744CD1A74E747D09661CB8"/>
    <w:rsid w:val="004D2865"/>
    <w:pPr>
      <w:spacing w:after="160" w:line="259" w:lineRule="auto"/>
    </w:pPr>
  </w:style>
  <w:style w:type="paragraph" w:customStyle="1" w:styleId="B529496091824078855B1602628FC8AE5">
    <w:name w:val="B529496091824078855B1602628FC8AE5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9">
    <w:name w:val="0DD2432D53A74C6D9058FC9D2CDA54329"/>
    <w:rsid w:val="004D2865"/>
    <w:rPr>
      <w:rFonts w:eastAsiaTheme="minorHAnsi"/>
    </w:rPr>
  </w:style>
  <w:style w:type="paragraph" w:customStyle="1" w:styleId="EBBDEE29C67C496DB27BDCF0346218F09">
    <w:name w:val="EBBDEE29C67C496DB27BDCF0346218F09"/>
    <w:rsid w:val="004D2865"/>
    <w:rPr>
      <w:rFonts w:eastAsiaTheme="minorHAnsi"/>
    </w:rPr>
  </w:style>
  <w:style w:type="paragraph" w:customStyle="1" w:styleId="246321CCE98940B7B61573DDF04F333C9">
    <w:name w:val="246321CCE98940B7B61573DDF04F333C9"/>
    <w:rsid w:val="004D2865"/>
    <w:rPr>
      <w:rFonts w:eastAsiaTheme="minorHAnsi"/>
    </w:rPr>
  </w:style>
  <w:style w:type="paragraph" w:customStyle="1" w:styleId="A0E48F61C44A439CB00B12E0C35EAE6A9">
    <w:name w:val="A0E48F61C44A439CB00B12E0C35EAE6A9"/>
    <w:rsid w:val="004D2865"/>
    <w:rPr>
      <w:rFonts w:eastAsiaTheme="minorHAnsi"/>
    </w:rPr>
  </w:style>
  <w:style w:type="paragraph" w:customStyle="1" w:styleId="1ACB9BE01B354B5881A815360CF6F4AE9">
    <w:name w:val="1ACB9BE01B354B5881A815360CF6F4AE9"/>
    <w:rsid w:val="004D2865"/>
    <w:rPr>
      <w:rFonts w:eastAsiaTheme="minorHAnsi"/>
    </w:rPr>
  </w:style>
  <w:style w:type="paragraph" w:customStyle="1" w:styleId="7871D74619E04B86BB4316B318A988619">
    <w:name w:val="7871D74619E04B86BB4316B318A98861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9">
    <w:name w:val="D510CEAADA8C4175836EE8A5AF6E96F2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9">
    <w:name w:val="75530620039F431BAF8A1F6E7FEB581E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9">
    <w:name w:val="AF8BFC7796E1455AB7FA21E7CD77DDD79"/>
    <w:rsid w:val="004D2865"/>
    <w:rPr>
      <w:rFonts w:eastAsiaTheme="minorHAnsi"/>
    </w:rPr>
  </w:style>
  <w:style w:type="paragraph" w:customStyle="1" w:styleId="17A0E09E68744CD1A74E747D09661CB81">
    <w:name w:val="17A0E09E68744CD1A74E747D09661CB81"/>
    <w:rsid w:val="004D2865"/>
    <w:rPr>
      <w:rFonts w:eastAsiaTheme="minorHAnsi"/>
    </w:rPr>
  </w:style>
  <w:style w:type="paragraph" w:customStyle="1" w:styleId="42EA5600E91C4675BE95AB9978A689789">
    <w:name w:val="42EA5600E91C4675BE95AB9978A689789"/>
    <w:rsid w:val="004D2865"/>
    <w:rPr>
      <w:rFonts w:eastAsiaTheme="minorHAnsi"/>
    </w:rPr>
  </w:style>
  <w:style w:type="paragraph" w:customStyle="1" w:styleId="EC4A76648BE44F50A795A125B96F84BD9">
    <w:name w:val="EC4A76648BE44F50A795A125B96F84BD9"/>
    <w:rsid w:val="004D2865"/>
    <w:rPr>
      <w:rFonts w:eastAsiaTheme="minorHAnsi"/>
    </w:rPr>
  </w:style>
  <w:style w:type="paragraph" w:customStyle="1" w:styleId="08A0E5A50E134FD2B680C83D285B82BD9">
    <w:name w:val="08A0E5A50E134FD2B680C83D285B82BD9"/>
    <w:rsid w:val="004D2865"/>
    <w:rPr>
      <w:rFonts w:eastAsiaTheme="minorHAnsi"/>
    </w:rPr>
  </w:style>
  <w:style w:type="paragraph" w:customStyle="1" w:styleId="846A1AD80B2D4602B14DC2014840880B9">
    <w:name w:val="846A1AD80B2D4602B14DC2014840880B9"/>
    <w:rsid w:val="004D2865"/>
    <w:rPr>
      <w:rFonts w:eastAsiaTheme="minorHAnsi"/>
    </w:rPr>
  </w:style>
  <w:style w:type="paragraph" w:customStyle="1" w:styleId="4CE952C1A8BB443AA989D7CA78F53C8E9">
    <w:name w:val="4CE952C1A8BB443AA989D7CA78F53C8E9"/>
    <w:rsid w:val="004D2865"/>
    <w:rPr>
      <w:rFonts w:eastAsiaTheme="minorHAnsi"/>
    </w:rPr>
  </w:style>
  <w:style w:type="paragraph" w:customStyle="1" w:styleId="608E2879FEDC48B0ABC45991EC45F09D9">
    <w:name w:val="608E2879FEDC48B0ABC45991EC45F09D9"/>
    <w:rsid w:val="004D2865"/>
    <w:rPr>
      <w:rFonts w:eastAsiaTheme="minorHAnsi"/>
    </w:rPr>
  </w:style>
  <w:style w:type="paragraph" w:customStyle="1" w:styleId="619E8282DAB64520B918E577032A13FD9">
    <w:name w:val="619E8282DAB64520B918E577032A13FD9"/>
    <w:rsid w:val="004D2865"/>
    <w:rPr>
      <w:rFonts w:eastAsiaTheme="minorHAnsi"/>
    </w:rPr>
  </w:style>
  <w:style w:type="paragraph" w:customStyle="1" w:styleId="C1F4713C52344C239FC116771F08FBF19">
    <w:name w:val="C1F4713C52344C239FC116771F08FBF19"/>
    <w:rsid w:val="004D2865"/>
    <w:rPr>
      <w:rFonts w:eastAsiaTheme="minorHAnsi"/>
    </w:rPr>
  </w:style>
  <w:style w:type="paragraph" w:customStyle="1" w:styleId="0803E912D25A40F48B10C41AEE12B3869">
    <w:name w:val="0803E912D25A40F48B10C41AEE12B3869"/>
    <w:rsid w:val="004D2865"/>
    <w:rPr>
      <w:rFonts w:eastAsiaTheme="minorHAnsi"/>
    </w:rPr>
  </w:style>
  <w:style w:type="paragraph" w:customStyle="1" w:styleId="60E02DFE146B469CBB1904A7A4EC8D977">
    <w:name w:val="60E02DFE146B469CBB1904A7A4EC8D977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6">
    <w:name w:val="B529496091824078855B1602628FC8AE6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0">
    <w:name w:val="0DD2432D53A74C6D9058FC9D2CDA543210"/>
    <w:rsid w:val="004D2865"/>
    <w:rPr>
      <w:rFonts w:eastAsiaTheme="minorHAnsi"/>
    </w:rPr>
  </w:style>
  <w:style w:type="paragraph" w:customStyle="1" w:styleId="EBBDEE29C67C496DB27BDCF0346218F010">
    <w:name w:val="EBBDEE29C67C496DB27BDCF0346218F010"/>
    <w:rsid w:val="004D2865"/>
    <w:rPr>
      <w:rFonts w:eastAsiaTheme="minorHAnsi"/>
    </w:rPr>
  </w:style>
  <w:style w:type="paragraph" w:customStyle="1" w:styleId="246321CCE98940B7B61573DDF04F333C10">
    <w:name w:val="246321CCE98940B7B61573DDF04F333C10"/>
    <w:rsid w:val="004D2865"/>
    <w:rPr>
      <w:rFonts w:eastAsiaTheme="minorHAnsi"/>
    </w:rPr>
  </w:style>
  <w:style w:type="paragraph" w:customStyle="1" w:styleId="A0E48F61C44A439CB00B12E0C35EAE6A10">
    <w:name w:val="A0E48F61C44A439CB00B12E0C35EAE6A10"/>
    <w:rsid w:val="004D2865"/>
    <w:rPr>
      <w:rFonts w:eastAsiaTheme="minorHAnsi"/>
    </w:rPr>
  </w:style>
  <w:style w:type="paragraph" w:customStyle="1" w:styleId="1ACB9BE01B354B5881A815360CF6F4AE10">
    <w:name w:val="1ACB9BE01B354B5881A815360CF6F4AE10"/>
    <w:rsid w:val="004D2865"/>
    <w:rPr>
      <w:rFonts w:eastAsiaTheme="minorHAnsi"/>
    </w:rPr>
  </w:style>
  <w:style w:type="paragraph" w:customStyle="1" w:styleId="7871D74619E04B86BB4316B318A9886110">
    <w:name w:val="7871D74619E04B86BB4316B318A98861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0">
    <w:name w:val="D510CEAADA8C4175836EE8A5AF6E96F2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0">
    <w:name w:val="75530620039F431BAF8A1F6E7FEB581E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0">
    <w:name w:val="AF8BFC7796E1455AB7FA21E7CD77DDD710"/>
    <w:rsid w:val="004D2865"/>
    <w:rPr>
      <w:rFonts w:eastAsiaTheme="minorHAnsi"/>
    </w:rPr>
  </w:style>
  <w:style w:type="paragraph" w:customStyle="1" w:styleId="17A0E09E68744CD1A74E747D09661CB82">
    <w:name w:val="17A0E09E68744CD1A74E747D09661CB82"/>
    <w:rsid w:val="004D2865"/>
    <w:rPr>
      <w:rFonts w:eastAsiaTheme="minorHAnsi"/>
    </w:rPr>
  </w:style>
  <w:style w:type="paragraph" w:customStyle="1" w:styleId="42EA5600E91C4675BE95AB9978A6897810">
    <w:name w:val="42EA5600E91C4675BE95AB9978A6897810"/>
    <w:rsid w:val="004D2865"/>
    <w:rPr>
      <w:rFonts w:eastAsiaTheme="minorHAnsi"/>
    </w:rPr>
  </w:style>
  <w:style w:type="paragraph" w:customStyle="1" w:styleId="EC4A76648BE44F50A795A125B96F84BD10">
    <w:name w:val="EC4A76648BE44F50A795A125B96F84BD10"/>
    <w:rsid w:val="004D2865"/>
    <w:rPr>
      <w:rFonts w:eastAsiaTheme="minorHAnsi"/>
    </w:rPr>
  </w:style>
  <w:style w:type="paragraph" w:customStyle="1" w:styleId="08A0E5A50E134FD2B680C83D285B82BD10">
    <w:name w:val="08A0E5A50E134FD2B680C83D285B82BD10"/>
    <w:rsid w:val="004D2865"/>
    <w:rPr>
      <w:rFonts w:eastAsiaTheme="minorHAnsi"/>
    </w:rPr>
  </w:style>
  <w:style w:type="paragraph" w:customStyle="1" w:styleId="846A1AD80B2D4602B14DC2014840880B10">
    <w:name w:val="846A1AD80B2D4602B14DC2014840880B10"/>
    <w:rsid w:val="004D2865"/>
    <w:rPr>
      <w:rFonts w:eastAsiaTheme="minorHAnsi"/>
    </w:rPr>
  </w:style>
  <w:style w:type="paragraph" w:customStyle="1" w:styleId="4CE952C1A8BB443AA989D7CA78F53C8E10">
    <w:name w:val="4CE952C1A8BB443AA989D7CA78F53C8E10"/>
    <w:rsid w:val="004D2865"/>
    <w:rPr>
      <w:rFonts w:eastAsiaTheme="minorHAnsi"/>
    </w:rPr>
  </w:style>
  <w:style w:type="paragraph" w:customStyle="1" w:styleId="608E2879FEDC48B0ABC45991EC45F09D10">
    <w:name w:val="608E2879FEDC48B0ABC45991EC45F09D10"/>
    <w:rsid w:val="004D2865"/>
    <w:rPr>
      <w:rFonts w:eastAsiaTheme="minorHAnsi"/>
    </w:rPr>
  </w:style>
  <w:style w:type="paragraph" w:customStyle="1" w:styleId="619E8282DAB64520B918E577032A13FD10">
    <w:name w:val="619E8282DAB64520B918E577032A13FD10"/>
    <w:rsid w:val="004D2865"/>
    <w:rPr>
      <w:rFonts w:eastAsiaTheme="minorHAnsi"/>
    </w:rPr>
  </w:style>
  <w:style w:type="paragraph" w:customStyle="1" w:styleId="C1F4713C52344C239FC116771F08FBF110">
    <w:name w:val="C1F4713C52344C239FC116771F08FBF110"/>
    <w:rsid w:val="004D2865"/>
    <w:rPr>
      <w:rFonts w:eastAsiaTheme="minorHAnsi"/>
    </w:rPr>
  </w:style>
  <w:style w:type="paragraph" w:customStyle="1" w:styleId="0803E912D25A40F48B10C41AEE12B38610">
    <w:name w:val="0803E912D25A40F48B10C41AEE12B38610"/>
    <w:rsid w:val="004D2865"/>
    <w:rPr>
      <w:rFonts w:eastAsiaTheme="minorHAnsi"/>
    </w:rPr>
  </w:style>
  <w:style w:type="paragraph" w:customStyle="1" w:styleId="60E02DFE146B469CBB1904A7A4EC8D978">
    <w:name w:val="60E02DFE146B469CBB1904A7A4EC8D978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7">
    <w:name w:val="B529496091824078855B1602628FC8AE7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1">
    <w:name w:val="0DD2432D53A74C6D9058FC9D2CDA543211"/>
    <w:rsid w:val="004D2865"/>
    <w:rPr>
      <w:rFonts w:eastAsiaTheme="minorHAnsi"/>
    </w:rPr>
  </w:style>
  <w:style w:type="paragraph" w:customStyle="1" w:styleId="EBBDEE29C67C496DB27BDCF0346218F011">
    <w:name w:val="EBBDEE29C67C496DB27BDCF0346218F011"/>
    <w:rsid w:val="004D2865"/>
    <w:rPr>
      <w:rFonts w:eastAsiaTheme="minorHAnsi"/>
    </w:rPr>
  </w:style>
  <w:style w:type="paragraph" w:customStyle="1" w:styleId="246321CCE98940B7B61573DDF04F333C11">
    <w:name w:val="246321CCE98940B7B61573DDF04F333C11"/>
    <w:rsid w:val="004D2865"/>
    <w:rPr>
      <w:rFonts w:eastAsiaTheme="minorHAnsi"/>
    </w:rPr>
  </w:style>
  <w:style w:type="paragraph" w:customStyle="1" w:styleId="A0E48F61C44A439CB00B12E0C35EAE6A11">
    <w:name w:val="A0E48F61C44A439CB00B12E0C35EAE6A11"/>
    <w:rsid w:val="004D2865"/>
    <w:rPr>
      <w:rFonts w:eastAsiaTheme="minorHAnsi"/>
    </w:rPr>
  </w:style>
  <w:style w:type="paragraph" w:customStyle="1" w:styleId="1ACB9BE01B354B5881A815360CF6F4AE11">
    <w:name w:val="1ACB9BE01B354B5881A815360CF6F4AE11"/>
    <w:rsid w:val="004D2865"/>
    <w:rPr>
      <w:rFonts w:eastAsiaTheme="minorHAnsi"/>
    </w:rPr>
  </w:style>
  <w:style w:type="paragraph" w:customStyle="1" w:styleId="7871D74619E04B86BB4316B318A9886111">
    <w:name w:val="7871D74619E04B86BB4316B318A98861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1">
    <w:name w:val="D510CEAADA8C4175836EE8A5AF6E96F2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1">
    <w:name w:val="75530620039F431BAF8A1F6E7FEB581E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1">
    <w:name w:val="AF8BFC7796E1455AB7FA21E7CD77DDD711"/>
    <w:rsid w:val="004D2865"/>
    <w:rPr>
      <w:rFonts w:eastAsiaTheme="minorHAnsi"/>
    </w:rPr>
  </w:style>
  <w:style w:type="paragraph" w:customStyle="1" w:styleId="17A0E09E68744CD1A74E747D09661CB83">
    <w:name w:val="17A0E09E68744CD1A74E747D09661CB83"/>
    <w:rsid w:val="004D2865"/>
    <w:rPr>
      <w:rFonts w:eastAsiaTheme="minorHAnsi"/>
    </w:rPr>
  </w:style>
  <w:style w:type="paragraph" w:customStyle="1" w:styleId="42EA5600E91C4675BE95AB9978A6897811">
    <w:name w:val="42EA5600E91C4675BE95AB9978A6897811"/>
    <w:rsid w:val="004D2865"/>
    <w:rPr>
      <w:rFonts w:eastAsiaTheme="minorHAnsi"/>
    </w:rPr>
  </w:style>
  <w:style w:type="paragraph" w:customStyle="1" w:styleId="EC4A76648BE44F50A795A125B96F84BD11">
    <w:name w:val="EC4A76648BE44F50A795A125B96F84BD11"/>
    <w:rsid w:val="004D2865"/>
    <w:rPr>
      <w:rFonts w:eastAsiaTheme="minorHAnsi"/>
    </w:rPr>
  </w:style>
  <w:style w:type="paragraph" w:customStyle="1" w:styleId="08A0E5A50E134FD2B680C83D285B82BD11">
    <w:name w:val="08A0E5A50E134FD2B680C83D285B82BD11"/>
    <w:rsid w:val="004D2865"/>
    <w:rPr>
      <w:rFonts w:eastAsiaTheme="minorHAnsi"/>
    </w:rPr>
  </w:style>
  <w:style w:type="paragraph" w:customStyle="1" w:styleId="846A1AD80B2D4602B14DC2014840880B11">
    <w:name w:val="846A1AD80B2D4602B14DC2014840880B11"/>
    <w:rsid w:val="004D2865"/>
    <w:rPr>
      <w:rFonts w:eastAsiaTheme="minorHAnsi"/>
    </w:rPr>
  </w:style>
  <w:style w:type="paragraph" w:customStyle="1" w:styleId="4CE952C1A8BB443AA989D7CA78F53C8E11">
    <w:name w:val="4CE952C1A8BB443AA989D7CA78F53C8E11"/>
    <w:rsid w:val="004D2865"/>
    <w:rPr>
      <w:rFonts w:eastAsiaTheme="minorHAnsi"/>
    </w:rPr>
  </w:style>
  <w:style w:type="paragraph" w:customStyle="1" w:styleId="608E2879FEDC48B0ABC45991EC45F09D11">
    <w:name w:val="608E2879FEDC48B0ABC45991EC45F09D11"/>
    <w:rsid w:val="004D2865"/>
    <w:rPr>
      <w:rFonts w:eastAsiaTheme="minorHAnsi"/>
    </w:rPr>
  </w:style>
  <w:style w:type="paragraph" w:customStyle="1" w:styleId="619E8282DAB64520B918E577032A13FD11">
    <w:name w:val="619E8282DAB64520B918E577032A13FD11"/>
    <w:rsid w:val="004D2865"/>
    <w:rPr>
      <w:rFonts w:eastAsiaTheme="minorHAnsi"/>
    </w:rPr>
  </w:style>
  <w:style w:type="paragraph" w:customStyle="1" w:styleId="C1F4713C52344C239FC116771F08FBF111">
    <w:name w:val="C1F4713C52344C239FC116771F08FBF111"/>
    <w:rsid w:val="004D2865"/>
    <w:rPr>
      <w:rFonts w:eastAsiaTheme="minorHAnsi"/>
    </w:rPr>
  </w:style>
  <w:style w:type="paragraph" w:customStyle="1" w:styleId="0803E912D25A40F48B10C41AEE12B38611">
    <w:name w:val="0803E912D25A40F48B10C41AEE12B38611"/>
    <w:rsid w:val="004D2865"/>
    <w:rPr>
      <w:rFonts w:eastAsiaTheme="minorHAnsi"/>
    </w:rPr>
  </w:style>
  <w:style w:type="paragraph" w:customStyle="1" w:styleId="60E02DFE146B469CBB1904A7A4EC8D979">
    <w:name w:val="60E02DFE146B469CBB1904A7A4EC8D979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8">
    <w:name w:val="B529496091824078855B1602628FC8AE8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2">
    <w:name w:val="0DD2432D53A74C6D9058FC9D2CDA543212"/>
    <w:rsid w:val="004D2865"/>
    <w:rPr>
      <w:rFonts w:eastAsiaTheme="minorHAnsi"/>
    </w:rPr>
  </w:style>
  <w:style w:type="paragraph" w:customStyle="1" w:styleId="EBBDEE29C67C496DB27BDCF0346218F012">
    <w:name w:val="EBBDEE29C67C496DB27BDCF0346218F012"/>
    <w:rsid w:val="004D2865"/>
    <w:rPr>
      <w:rFonts w:eastAsiaTheme="minorHAnsi"/>
    </w:rPr>
  </w:style>
  <w:style w:type="paragraph" w:customStyle="1" w:styleId="246321CCE98940B7B61573DDF04F333C12">
    <w:name w:val="246321CCE98940B7B61573DDF04F333C12"/>
    <w:rsid w:val="004D2865"/>
    <w:rPr>
      <w:rFonts w:eastAsiaTheme="minorHAnsi"/>
    </w:rPr>
  </w:style>
  <w:style w:type="paragraph" w:customStyle="1" w:styleId="A0E48F61C44A439CB00B12E0C35EAE6A12">
    <w:name w:val="A0E48F61C44A439CB00B12E0C35EAE6A12"/>
    <w:rsid w:val="004D2865"/>
    <w:rPr>
      <w:rFonts w:eastAsiaTheme="minorHAnsi"/>
    </w:rPr>
  </w:style>
  <w:style w:type="paragraph" w:customStyle="1" w:styleId="1ACB9BE01B354B5881A815360CF6F4AE12">
    <w:name w:val="1ACB9BE01B354B5881A815360CF6F4AE12"/>
    <w:rsid w:val="004D2865"/>
    <w:rPr>
      <w:rFonts w:eastAsiaTheme="minorHAnsi"/>
    </w:rPr>
  </w:style>
  <w:style w:type="paragraph" w:customStyle="1" w:styleId="7871D74619E04B86BB4316B318A9886112">
    <w:name w:val="7871D74619E04B86BB4316B318A98861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2">
    <w:name w:val="D510CEAADA8C4175836EE8A5AF6E96F2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2">
    <w:name w:val="75530620039F431BAF8A1F6E7FEB581E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2">
    <w:name w:val="AF8BFC7796E1455AB7FA21E7CD77DDD712"/>
    <w:rsid w:val="004D2865"/>
    <w:rPr>
      <w:rFonts w:eastAsiaTheme="minorHAnsi"/>
    </w:rPr>
  </w:style>
  <w:style w:type="paragraph" w:customStyle="1" w:styleId="17A0E09E68744CD1A74E747D09661CB84">
    <w:name w:val="17A0E09E68744CD1A74E747D09661CB84"/>
    <w:rsid w:val="004D2865"/>
    <w:rPr>
      <w:rFonts w:eastAsiaTheme="minorHAnsi"/>
    </w:rPr>
  </w:style>
  <w:style w:type="paragraph" w:customStyle="1" w:styleId="42EA5600E91C4675BE95AB9978A6897812">
    <w:name w:val="42EA5600E91C4675BE95AB9978A6897812"/>
    <w:rsid w:val="004D2865"/>
    <w:rPr>
      <w:rFonts w:eastAsiaTheme="minorHAnsi"/>
    </w:rPr>
  </w:style>
  <w:style w:type="paragraph" w:customStyle="1" w:styleId="EC4A76648BE44F50A795A125B96F84BD12">
    <w:name w:val="EC4A76648BE44F50A795A125B96F84BD12"/>
    <w:rsid w:val="004D2865"/>
    <w:rPr>
      <w:rFonts w:eastAsiaTheme="minorHAnsi"/>
    </w:rPr>
  </w:style>
  <w:style w:type="paragraph" w:customStyle="1" w:styleId="08A0E5A50E134FD2B680C83D285B82BD12">
    <w:name w:val="08A0E5A50E134FD2B680C83D285B82BD12"/>
    <w:rsid w:val="004D2865"/>
    <w:rPr>
      <w:rFonts w:eastAsiaTheme="minorHAnsi"/>
    </w:rPr>
  </w:style>
  <w:style w:type="paragraph" w:customStyle="1" w:styleId="846A1AD80B2D4602B14DC2014840880B12">
    <w:name w:val="846A1AD80B2D4602B14DC2014840880B12"/>
    <w:rsid w:val="004D2865"/>
    <w:rPr>
      <w:rFonts w:eastAsiaTheme="minorHAnsi"/>
    </w:rPr>
  </w:style>
  <w:style w:type="paragraph" w:customStyle="1" w:styleId="4CE952C1A8BB443AA989D7CA78F53C8E12">
    <w:name w:val="4CE952C1A8BB443AA989D7CA78F53C8E12"/>
    <w:rsid w:val="004D2865"/>
    <w:rPr>
      <w:rFonts w:eastAsiaTheme="minorHAnsi"/>
    </w:rPr>
  </w:style>
  <w:style w:type="paragraph" w:customStyle="1" w:styleId="608E2879FEDC48B0ABC45991EC45F09D12">
    <w:name w:val="608E2879FEDC48B0ABC45991EC45F09D12"/>
    <w:rsid w:val="004D2865"/>
    <w:rPr>
      <w:rFonts w:eastAsiaTheme="minorHAnsi"/>
    </w:rPr>
  </w:style>
  <w:style w:type="paragraph" w:customStyle="1" w:styleId="619E8282DAB64520B918E577032A13FD12">
    <w:name w:val="619E8282DAB64520B918E577032A13FD12"/>
    <w:rsid w:val="004D2865"/>
    <w:rPr>
      <w:rFonts w:eastAsiaTheme="minorHAnsi"/>
    </w:rPr>
  </w:style>
  <w:style w:type="paragraph" w:customStyle="1" w:styleId="C1F4713C52344C239FC116771F08FBF112">
    <w:name w:val="C1F4713C52344C239FC116771F08FBF112"/>
    <w:rsid w:val="004D2865"/>
    <w:rPr>
      <w:rFonts w:eastAsiaTheme="minorHAnsi"/>
    </w:rPr>
  </w:style>
  <w:style w:type="paragraph" w:customStyle="1" w:styleId="0803E912D25A40F48B10C41AEE12B38612">
    <w:name w:val="0803E912D25A40F48B10C41AEE12B38612"/>
    <w:rsid w:val="004D2865"/>
    <w:rPr>
      <w:rFonts w:eastAsiaTheme="minorHAnsi"/>
    </w:rPr>
  </w:style>
  <w:style w:type="paragraph" w:customStyle="1" w:styleId="60E02DFE146B469CBB1904A7A4EC8D9710">
    <w:name w:val="60E02DFE146B469CBB1904A7A4EC8D9710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9">
    <w:name w:val="B529496091824078855B1602628FC8AE9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3">
    <w:name w:val="0DD2432D53A74C6D9058FC9D2CDA543213"/>
    <w:rsid w:val="00A778A8"/>
    <w:rPr>
      <w:rFonts w:eastAsiaTheme="minorHAnsi"/>
    </w:rPr>
  </w:style>
  <w:style w:type="paragraph" w:customStyle="1" w:styleId="EBBDEE29C67C496DB27BDCF0346218F013">
    <w:name w:val="EBBDEE29C67C496DB27BDCF0346218F013"/>
    <w:rsid w:val="00A778A8"/>
    <w:rPr>
      <w:rFonts w:eastAsiaTheme="minorHAnsi"/>
    </w:rPr>
  </w:style>
  <w:style w:type="paragraph" w:customStyle="1" w:styleId="246321CCE98940B7B61573DDF04F333C13">
    <w:name w:val="246321CCE98940B7B61573DDF04F333C13"/>
    <w:rsid w:val="00A778A8"/>
    <w:rPr>
      <w:rFonts w:eastAsiaTheme="minorHAnsi"/>
    </w:rPr>
  </w:style>
  <w:style w:type="paragraph" w:customStyle="1" w:styleId="A0E48F61C44A439CB00B12E0C35EAE6A13">
    <w:name w:val="A0E48F61C44A439CB00B12E0C35EAE6A13"/>
    <w:rsid w:val="00A778A8"/>
    <w:rPr>
      <w:rFonts w:eastAsiaTheme="minorHAnsi"/>
    </w:rPr>
  </w:style>
  <w:style w:type="paragraph" w:customStyle="1" w:styleId="1ACB9BE01B354B5881A815360CF6F4AE13">
    <w:name w:val="1ACB9BE01B354B5881A815360CF6F4AE13"/>
    <w:rsid w:val="00A778A8"/>
    <w:rPr>
      <w:rFonts w:eastAsiaTheme="minorHAnsi"/>
    </w:rPr>
  </w:style>
  <w:style w:type="paragraph" w:customStyle="1" w:styleId="7871D74619E04B86BB4316B318A9886113">
    <w:name w:val="7871D74619E04B86BB4316B318A98861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3">
    <w:name w:val="D510CEAADA8C4175836EE8A5AF6E96F2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3">
    <w:name w:val="75530620039F431BAF8A1F6E7FEB581E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3">
    <w:name w:val="AF8BFC7796E1455AB7FA21E7CD77DDD713"/>
    <w:rsid w:val="00A778A8"/>
    <w:rPr>
      <w:rFonts w:eastAsiaTheme="minorHAnsi"/>
    </w:rPr>
  </w:style>
  <w:style w:type="paragraph" w:customStyle="1" w:styleId="17A0E09E68744CD1A74E747D09661CB85">
    <w:name w:val="17A0E09E68744CD1A74E747D09661CB85"/>
    <w:rsid w:val="00A778A8"/>
    <w:rPr>
      <w:rFonts w:eastAsiaTheme="minorHAnsi"/>
    </w:rPr>
  </w:style>
  <w:style w:type="paragraph" w:customStyle="1" w:styleId="42EA5600E91C4675BE95AB9978A6897813">
    <w:name w:val="42EA5600E91C4675BE95AB9978A6897813"/>
    <w:rsid w:val="00A778A8"/>
    <w:rPr>
      <w:rFonts w:eastAsiaTheme="minorHAnsi"/>
    </w:rPr>
  </w:style>
  <w:style w:type="paragraph" w:customStyle="1" w:styleId="EC4A76648BE44F50A795A125B96F84BD13">
    <w:name w:val="EC4A76648BE44F50A795A125B96F84BD13"/>
    <w:rsid w:val="00A778A8"/>
    <w:rPr>
      <w:rFonts w:eastAsiaTheme="minorHAnsi"/>
    </w:rPr>
  </w:style>
  <w:style w:type="paragraph" w:customStyle="1" w:styleId="08A0E5A50E134FD2B680C83D285B82BD13">
    <w:name w:val="08A0E5A50E134FD2B680C83D285B82BD13"/>
    <w:rsid w:val="00A778A8"/>
    <w:rPr>
      <w:rFonts w:eastAsiaTheme="minorHAnsi"/>
    </w:rPr>
  </w:style>
  <w:style w:type="paragraph" w:customStyle="1" w:styleId="846A1AD80B2D4602B14DC2014840880B13">
    <w:name w:val="846A1AD80B2D4602B14DC2014840880B13"/>
    <w:rsid w:val="00A778A8"/>
    <w:rPr>
      <w:rFonts w:eastAsiaTheme="minorHAnsi"/>
    </w:rPr>
  </w:style>
  <w:style w:type="paragraph" w:customStyle="1" w:styleId="4CE952C1A8BB443AA989D7CA78F53C8E13">
    <w:name w:val="4CE952C1A8BB443AA989D7CA78F53C8E13"/>
    <w:rsid w:val="00A778A8"/>
    <w:rPr>
      <w:rFonts w:eastAsiaTheme="minorHAnsi"/>
    </w:rPr>
  </w:style>
  <w:style w:type="paragraph" w:customStyle="1" w:styleId="608E2879FEDC48B0ABC45991EC45F09D13">
    <w:name w:val="608E2879FEDC48B0ABC45991EC45F09D13"/>
    <w:rsid w:val="00A778A8"/>
    <w:rPr>
      <w:rFonts w:eastAsiaTheme="minorHAnsi"/>
    </w:rPr>
  </w:style>
  <w:style w:type="paragraph" w:customStyle="1" w:styleId="619E8282DAB64520B918E577032A13FD13">
    <w:name w:val="619E8282DAB64520B918E577032A13FD13"/>
    <w:rsid w:val="00A778A8"/>
    <w:rPr>
      <w:rFonts w:eastAsiaTheme="minorHAnsi"/>
    </w:rPr>
  </w:style>
  <w:style w:type="paragraph" w:customStyle="1" w:styleId="C1F4713C52344C239FC116771F08FBF113">
    <w:name w:val="C1F4713C52344C239FC116771F08FBF113"/>
    <w:rsid w:val="00A778A8"/>
    <w:rPr>
      <w:rFonts w:eastAsiaTheme="minorHAnsi"/>
    </w:rPr>
  </w:style>
  <w:style w:type="paragraph" w:customStyle="1" w:styleId="0803E912D25A40F48B10C41AEE12B38613">
    <w:name w:val="0803E912D25A40F48B10C41AEE12B38613"/>
    <w:rsid w:val="00A778A8"/>
    <w:rPr>
      <w:rFonts w:eastAsiaTheme="minorHAnsi"/>
    </w:rPr>
  </w:style>
  <w:style w:type="paragraph" w:customStyle="1" w:styleId="60E02DFE146B469CBB1904A7A4EC8D9711">
    <w:name w:val="60E02DFE146B469CBB1904A7A4EC8D9711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0">
    <w:name w:val="B529496091824078855B1602628FC8AE10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4">
    <w:name w:val="0DD2432D53A74C6D9058FC9D2CDA543214"/>
    <w:rsid w:val="00A778A8"/>
    <w:rPr>
      <w:rFonts w:eastAsiaTheme="minorHAnsi"/>
    </w:rPr>
  </w:style>
  <w:style w:type="paragraph" w:customStyle="1" w:styleId="EBBDEE29C67C496DB27BDCF0346218F014">
    <w:name w:val="EBBDEE29C67C496DB27BDCF0346218F014"/>
    <w:rsid w:val="00A778A8"/>
    <w:rPr>
      <w:rFonts w:eastAsiaTheme="minorHAnsi"/>
    </w:rPr>
  </w:style>
  <w:style w:type="paragraph" w:customStyle="1" w:styleId="246321CCE98940B7B61573DDF04F333C14">
    <w:name w:val="246321CCE98940B7B61573DDF04F333C14"/>
    <w:rsid w:val="00A778A8"/>
    <w:rPr>
      <w:rFonts w:eastAsiaTheme="minorHAnsi"/>
    </w:rPr>
  </w:style>
  <w:style w:type="paragraph" w:customStyle="1" w:styleId="A0E48F61C44A439CB00B12E0C35EAE6A14">
    <w:name w:val="A0E48F61C44A439CB00B12E0C35EAE6A14"/>
    <w:rsid w:val="00A778A8"/>
    <w:rPr>
      <w:rFonts w:eastAsiaTheme="minorHAnsi"/>
    </w:rPr>
  </w:style>
  <w:style w:type="paragraph" w:customStyle="1" w:styleId="1ACB9BE01B354B5881A815360CF6F4AE14">
    <w:name w:val="1ACB9BE01B354B5881A815360CF6F4AE14"/>
    <w:rsid w:val="00A778A8"/>
    <w:rPr>
      <w:rFonts w:eastAsiaTheme="minorHAnsi"/>
    </w:rPr>
  </w:style>
  <w:style w:type="paragraph" w:customStyle="1" w:styleId="7871D74619E04B86BB4316B318A9886114">
    <w:name w:val="7871D74619E04B86BB4316B318A98861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4">
    <w:name w:val="D510CEAADA8C4175836EE8A5AF6E96F2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4">
    <w:name w:val="75530620039F431BAF8A1F6E7FEB581E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4">
    <w:name w:val="AF8BFC7796E1455AB7FA21E7CD77DDD714"/>
    <w:rsid w:val="00A778A8"/>
    <w:rPr>
      <w:rFonts w:eastAsiaTheme="minorHAnsi"/>
    </w:rPr>
  </w:style>
  <w:style w:type="paragraph" w:customStyle="1" w:styleId="17A0E09E68744CD1A74E747D09661CB86">
    <w:name w:val="17A0E09E68744CD1A74E747D09661CB86"/>
    <w:rsid w:val="00A778A8"/>
    <w:rPr>
      <w:rFonts w:eastAsiaTheme="minorHAnsi"/>
    </w:rPr>
  </w:style>
  <w:style w:type="paragraph" w:customStyle="1" w:styleId="42EA5600E91C4675BE95AB9978A6897814">
    <w:name w:val="42EA5600E91C4675BE95AB9978A6897814"/>
    <w:rsid w:val="00A778A8"/>
    <w:rPr>
      <w:rFonts w:eastAsiaTheme="minorHAnsi"/>
    </w:rPr>
  </w:style>
  <w:style w:type="paragraph" w:customStyle="1" w:styleId="EC4A76648BE44F50A795A125B96F84BD14">
    <w:name w:val="EC4A76648BE44F50A795A125B96F84BD14"/>
    <w:rsid w:val="00A778A8"/>
    <w:rPr>
      <w:rFonts w:eastAsiaTheme="minorHAnsi"/>
    </w:rPr>
  </w:style>
  <w:style w:type="paragraph" w:customStyle="1" w:styleId="08A0E5A50E134FD2B680C83D285B82BD14">
    <w:name w:val="08A0E5A50E134FD2B680C83D285B82BD14"/>
    <w:rsid w:val="00A778A8"/>
    <w:rPr>
      <w:rFonts w:eastAsiaTheme="minorHAnsi"/>
    </w:rPr>
  </w:style>
  <w:style w:type="paragraph" w:customStyle="1" w:styleId="846A1AD80B2D4602B14DC2014840880B14">
    <w:name w:val="846A1AD80B2D4602B14DC2014840880B14"/>
    <w:rsid w:val="00A778A8"/>
    <w:rPr>
      <w:rFonts w:eastAsiaTheme="minorHAnsi"/>
    </w:rPr>
  </w:style>
  <w:style w:type="paragraph" w:customStyle="1" w:styleId="4CE952C1A8BB443AA989D7CA78F53C8E14">
    <w:name w:val="4CE952C1A8BB443AA989D7CA78F53C8E14"/>
    <w:rsid w:val="00A778A8"/>
    <w:rPr>
      <w:rFonts w:eastAsiaTheme="minorHAnsi"/>
    </w:rPr>
  </w:style>
  <w:style w:type="paragraph" w:customStyle="1" w:styleId="608E2879FEDC48B0ABC45991EC45F09D14">
    <w:name w:val="608E2879FEDC48B0ABC45991EC45F09D14"/>
    <w:rsid w:val="00A778A8"/>
    <w:rPr>
      <w:rFonts w:eastAsiaTheme="minorHAnsi"/>
    </w:rPr>
  </w:style>
  <w:style w:type="paragraph" w:customStyle="1" w:styleId="619E8282DAB64520B918E577032A13FD14">
    <w:name w:val="619E8282DAB64520B918E577032A13FD14"/>
    <w:rsid w:val="00A778A8"/>
    <w:rPr>
      <w:rFonts w:eastAsiaTheme="minorHAnsi"/>
    </w:rPr>
  </w:style>
  <w:style w:type="paragraph" w:customStyle="1" w:styleId="C1F4713C52344C239FC116771F08FBF114">
    <w:name w:val="C1F4713C52344C239FC116771F08FBF114"/>
    <w:rsid w:val="00A778A8"/>
    <w:rPr>
      <w:rFonts w:eastAsiaTheme="minorHAnsi"/>
    </w:rPr>
  </w:style>
  <w:style w:type="paragraph" w:customStyle="1" w:styleId="0803E912D25A40F48B10C41AEE12B38614">
    <w:name w:val="0803E912D25A40F48B10C41AEE12B38614"/>
    <w:rsid w:val="00A778A8"/>
    <w:rPr>
      <w:rFonts w:eastAsiaTheme="minorHAnsi"/>
    </w:rPr>
  </w:style>
  <w:style w:type="paragraph" w:customStyle="1" w:styleId="60E02DFE146B469CBB1904A7A4EC8D9712">
    <w:name w:val="60E02DFE146B469CBB1904A7A4EC8D9712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1">
    <w:name w:val="B529496091824078855B1602628FC8AE11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5">
    <w:name w:val="0DD2432D53A74C6D9058FC9D2CDA543215"/>
    <w:rsid w:val="00A778A8"/>
    <w:rPr>
      <w:rFonts w:eastAsiaTheme="minorHAnsi"/>
    </w:rPr>
  </w:style>
  <w:style w:type="paragraph" w:customStyle="1" w:styleId="EBBDEE29C67C496DB27BDCF0346218F015">
    <w:name w:val="EBBDEE29C67C496DB27BDCF0346218F015"/>
    <w:rsid w:val="00A778A8"/>
    <w:rPr>
      <w:rFonts w:eastAsiaTheme="minorHAnsi"/>
    </w:rPr>
  </w:style>
  <w:style w:type="paragraph" w:customStyle="1" w:styleId="246321CCE98940B7B61573DDF04F333C15">
    <w:name w:val="246321CCE98940B7B61573DDF04F333C15"/>
    <w:rsid w:val="00A778A8"/>
    <w:rPr>
      <w:rFonts w:eastAsiaTheme="minorHAnsi"/>
    </w:rPr>
  </w:style>
  <w:style w:type="paragraph" w:customStyle="1" w:styleId="A0E48F61C44A439CB00B12E0C35EAE6A15">
    <w:name w:val="A0E48F61C44A439CB00B12E0C35EAE6A15"/>
    <w:rsid w:val="00A778A8"/>
    <w:rPr>
      <w:rFonts w:eastAsiaTheme="minorHAnsi"/>
    </w:rPr>
  </w:style>
  <w:style w:type="paragraph" w:customStyle="1" w:styleId="1ACB9BE01B354B5881A815360CF6F4AE15">
    <w:name w:val="1ACB9BE01B354B5881A815360CF6F4AE15"/>
    <w:rsid w:val="00A778A8"/>
    <w:rPr>
      <w:rFonts w:eastAsiaTheme="minorHAnsi"/>
    </w:rPr>
  </w:style>
  <w:style w:type="paragraph" w:customStyle="1" w:styleId="7871D74619E04B86BB4316B318A9886115">
    <w:name w:val="7871D74619E04B86BB4316B318A98861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5">
    <w:name w:val="D510CEAADA8C4175836EE8A5AF6E96F2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5">
    <w:name w:val="75530620039F431BAF8A1F6E7FEB581E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5">
    <w:name w:val="AF8BFC7796E1455AB7FA21E7CD77DDD715"/>
    <w:rsid w:val="00A778A8"/>
    <w:rPr>
      <w:rFonts w:eastAsiaTheme="minorHAnsi"/>
    </w:rPr>
  </w:style>
  <w:style w:type="paragraph" w:customStyle="1" w:styleId="17A0E09E68744CD1A74E747D09661CB87">
    <w:name w:val="17A0E09E68744CD1A74E747D09661CB87"/>
    <w:rsid w:val="00A778A8"/>
    <w:rPr>
      <w:rFonts w:eastAsiaTheme="minorHAnsi"/>
    </w:rPr>
  </w:style>
  <w:style w:type="paragraph" w:customStyle="1" w:styleId="42EA5600E91C4675BE95AB9978A6897815">
    <w:name w:val="42EA5600E91C4675BE95AB9978A6897815"/>
    <w:rsid w:val="00A778A8"/>
    <w:rPr>
      <w:rFonts w:eastAsiaTheme="minorHAnsi"/>
    </w:rPr>
  </w:style>
  <w:style w:type="paragraph" w:customStyle="1" w:styleId="EC4A76648BE44F50A795A125B96F84BD15">
    <w:name w:val="EC4A76648BE44F50A795A125B96F84BD15"/>
    <w:rsid w:val="00A778A8"/>
    <w:rPr>
      <w:rFonts w:eastAsiaTheme="minorHAnsi"/>
    </w:rPr>
  </w:style>
  <w:style w:type="paragraph" w:customStyle="1" w:styleId="08A0E5A50E134FD2B680C83D285B82BD15">
    <w:name w:val="08A0E5A50E134FD2B680C83D285B82BD15"/>
    <w:rsid w:val="00A778A8"/>
    <w:rPr>
      <w:rFonts w:eastAsiaTheme="minorHAnsi"/>
    </w:rPr>
  </w:style>
  <w:style w:type="paragraph" w:customStyle="1" w:styleId="846A1AD80B2D4602B14DC2014840880B15">
    <w:name w:val="846A1AD80B2D4602B14DC2014840880B15"/>
    <w:rsid w:val="00A778A8"/>
    <w:rPr>
      <w:rFonts w:eastAsiaTheme="minorHAnsi"/>
    </w:rPr>
  </w:style>
  <w:style w:type="paragraph" w:customStyle="1" w:styleId="4CE952C1A8BB443AA989D7CA78F53C8E15">
    <w:name w:val="4CE952C1A8BB443AA989D7CA78F53C8E15"/>
    <w:rsid w:val="00A778A8"/>
    <w:rPr>
      <w:rFonts w:eastAsiaTheme="minorHAnsi"/>
    </w:rPr>
  </w:style>
  <w:style w:type="paragraph" w:customStyle="1" w:styleId="608E2879FEDC48B0ABC45991EC45F09D15">
    <w:name w:val="608E2879FEDC48B0ABC45991EC45F09D15"/>
    <w:rsid w:val="00A778A8"/>
    <w:rPr>
      <w:rFonts w:eastAsiaTheme="minorHAnsi"/>
    </w:rPr>
  </w:style>
  <w:style w:type="paragraph" w:customStyle="1" w:styleId="619E8282DAB64520B918E577032A13FD15">
    <w:name w:val="619E8282DAB64520B918E577032A13FD15"/>
    <w:rsid w:val="00A778A8"/>
    <w:rPr>
      <w:rFonts w:eastAsiaTheme="minorHAnsi"/>
    </w:rPr>
  </w:style>
  <w:style w:type="paragraph" w:customStyle="1" w:styleId="C1F4713C52344C239FC116771F08FBF115">
    <w:name w:val="C1F4713C52344C239FC116771F08FBF115"/>
    <w:rsid w:val="00A778A8"/>
    <w:rPr>
      <w:rFonts w:eastAsiaTheme="minorHAnsi"/>
    </w:rPr>
  </w:style>
  <w:style w:type="paragraph" w:customStyle="1" w:styleId="0803E912D25A40F48B10C41AEE12B38615">
    <w:name w:val="0803E912D25A40F48B10C41AEE12B38615"/>
    <w:rsid w:val="00A778A8"/>
    <w:rPr>
      <w:rFonts w:eastAsiaTheme="minorHAnsi"/>
    </w:rPr>
  </w:style>
  <w:style w:type="paragraph" w:customStyle="1" w:styleId="60E02DFE146B469CBB1904A7A4EC8D9713">
    <w:name w:val="60E02DFE146B469CBB1904A7A4EC8D9713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2">
    <w:name w:val="B529496091824078855B1602628FC8AE12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6">
    <w:name w:val="0DD2432D53A74C6D9058FC9D2CDA543216"/>
    <w:rsid w:val="00A778A8"/>
    <w:rPr>
      <w:rFonts w:eastAsiaTheme="minorHAnsi"/>
    </w:rPr>
  </w:style>
  <w:style w:type="paragraph" w:customStyle="1" w:styleId="EBBDEE29C67C496DB27BDCF0346218F016">
    <w:name w:val="EBBDEE29C67C496DB27BDCF0346218F016"/>
    <w:rsid w:val="00A778A8"/>
    <w:rPr>
      <w:rFonts w:eastAsiaTheme="minorHAnsi"/>
    </w:rPr>
  </w:style>
  <w:style w:type="paragraph" w:customStyle="1" w:styleId="246321CCE98940B7B61573DDF04F333C16">
    <w:name w:val="246321CCE98940B7B61573DDF04F333C16"/>
    <w:rsid w:val="00A778A8"/>
    <w:rPr>
      <w:rFonts w:eastAsiaTheme="minorHAnsi"/>
    </w:rPr>
  </w:style>
  <w:style w:type="paragraph" w:customStyle="1" w:styleId="A0E48F61C44A439CB00B12E0C35EAE6A16">
    <w:name w:val="A0E48F61C44A439CB00B12E0C35EAE6A16"/>
    <w:rsid w:val="00A778A8"/>
    <w:rPr>
      <w:rFonts w:eastAsiaTheme="minorHAnsi"/>
    </w:rPr>
  </w:style>
  <w:style w:type="paragraph" w:customStyle="1" w:styleId="1ACB9BE01B354B5881A815360CF6F4AE16">
    <w:name w:val="1ACB9BE01B354B5881A815360CF6F4AE16"/>
    <w:rsid w:val="00A778A8"/>
    <w:rPr>
      <w:rFonts w:eastAsiaTheme="minorHAnsi"/>
    </w:rPr>
  </w:style>
  <w:style w:type="paragraph" w:customStyle="1" w:styleId="7871D74619E04B86BB4316B318A9886116">
    <w:name w:val="7871D74619E04B86BB4316B318A98861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6">
    <w:name w:val="D510CEAADA8C4175836EE8A5AF6E96F2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6">
    <w:name w:val="75530620039F431BAF8A1F6E7FEB581E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6">
    <w:name w:val="AF8BFC7796E1455AB7FA21E7CD77DDD716"/>
    <w:rsid w:val="00A778A8"/>
    <w:rPr>
      <w:rFonts w:eastAsiaTheme="minorHAnsi"/>
    </w:rPr>
  </w:style>
  <w:style w:type="paragraph" w:customStyle="1" w:styleId="17A0E09E68744CD1A74E747D09661CB88">
    <w:name w:val="17A0E09E68744CD1A74E747D09661CB88"/>
    <w:rsid w:val="00A778A8"/>
    <w:rPr>
      <w:rFonts w:eastAsiaTheme="minorHAnsi"/>
    </w:rPr>
  </w:style>
  <w:style w:type="paragraph" w:customStyle="1" w:styleId="42EA5600E91C4675BE95AB9978A6897816">
    <w:name w:val="42EA5600E91C4675BE95AB9978A6897816"/>
    <w:rsid w:val="00A778A8"/>
    <w:rPr>
      <w:rFonts w:eastAsiaTheme="minorHAnsi"/>
    </w:rPr>
  </w:style>
  <w:style w:type="paragraph" w:customStyle="1" w:styleId="EC4A76648BE44F50A795A125B96F84BD16">
    <w:name w:val="EC4A76648BE44F50A795A125B96F84BD16"/>
    <w:rsid w:val="00A778A8"/>
    <w:rPr>
      <w:rFonts w:eastAsiaTheme="minorHAnsi"/>
    </w:rPr>
  </w:style>
  <w:style w:type="paragraph" w:customStyle="1" w:styleId="08A0E5A50E134FD2B680C83D285B82BD16">
    <w:name w:val="08A0E5A50E134FD2B680C83D285B82BD16"/>
    <w:rsid w:val="00A778A8"/>
    <w:rPr>
      <w:rFonts w:eastAsiaTheme="minorHAnsi"/>
    </w:rPr>
  </w:style>
  <w:style w:type="paragraph" w:customStyle="1" w:styleId="846A1AD80B2D4602B14DC2014840880B16">
    <w:name w:val="846A1AD80B2D4602B14DC2014840880B16"/>
    <w:rsid w:val="00A778A8"/>
    <w:rPr>
      <w:rFonts w:eastAsiaTheme="minorHAnsi"/>
    </w:rPr>
  </w:style>
  <w:style w:type="paragraph" w:customStyle="1" w:styleId="4CE952C1A8BB443AA989D7CA78F53C8E16">
    <w:name w:val="4CE952C1A8BB443AA989D7CA78F53C8E16"/>
    <w:rsid w:val="00A778A8"/>
    <w:rPr>
      <w:rFonts w:eastAsiaTheme="minorHAnsi"/>
    </w:rPr>
  </w:style>
  <w:style w:type="paragraph" w:customStyle="1" w:styleId="608E2879FEDC48B0ABC45991EC45F09D16">
    <w:name w:val="608E2879FEDC48B0ABC45991EC45F09D16"/>
    <w:rsid w:val="00A778A8"/>
    <w:rPr>
      <w:rFonts w:eastAsiaTheme="minorHAnsi"/>
    </w:rPr>
  </w:style>
  <w:style w:type="paragraph" w:customStyle="1" w:styleId="619E8282DAB64520B918E577032A13FD16">
    <w:name w:val="619E8282DAB64520B918E577032A13FD16"/>
    <w:rsid w:val="00A778A8"/>
    <w:rPr>
      <w:rFonts w:eastAsiaTheme="minorHAnsi"/>
    </w:rPr>
  </w:style>
  <w:style w:type="paragraph" w:customStyle="1" w:styleId="C1F4713C52344C239FC116771F08FBF116">
    <w:name w:val="C1F4713C52344C239FC116771F08FBF116"/>
    <w:rsid w:val="00A778A8"/>
    <w:rPr>
      <w:rFonts w:eastAsiaTheme="minorHAnsi"/>
    </w:rPr>
  </w:style>
  <w:style w:type="paragraph" w:customStyle="1" w:styleId="0803E912D25A40F48B10C41AEE12B38616">
    <w:name w:val="0803E912D25A40F48B10C41AEE12B38616"/>
    <w:rsid w:val="00A778A8"/>
    <w:rPr>
      <w:rFonts w:eastAsiaTheme="minorHAnsi"/>
    </w:rPr>
  </w:style>
  <w:style w:type="paragraph" w:customStyle="1" w:styleId="60E02DFE146B469CBB1904A7A4EC8D9714">
    <w:name w:val="60E02DFE146B469CBB1904A7A4EC8D9714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3">
    <w:name w:val="B529496091824078855B1602628FC8AE13"/>
    <w:rsid w:val="008D02C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7">
    <w:name w:val="0DD2432D53A74C6D9058FC9D2CDA543217"/>
    <w:rsid w:val="008D02C0"/>
    <w:rPr>
      <w:rFonts w:eastAsiaTheme="minorHAnsi"/>
    </w:rPr>
  </w:style>
  <w:style w:type="paragraph" w:customStyle="1" w:styleId="EBBDEE29C67C496DB27BDCF0346218F017">
    <w:name w:val="EBBDEE29C67C496DB27BDCF0346218F017"/>
    <w:rsid w:val="008D02C0"/>
    <w:rPr>
      <w:rFonts w:eastAsiaTheme="minorHAnsi"/>
    </w:rPr>
  </w:style>
  <w:style w:type="paragraph" w:customStyle="1" w:styleId="246321CCE98940B7B61573DDF04F333C17">
    <w:name w:val="246321CCE98940B7B61573DDF04F333C17"/>
    <w:rsid w:val="008D02C0"/>
    <w:rPr>
      <w:rFonts w:eastAsiaTheme="minorHAnsi"/>
    </w:rPr>
  </w:style>
  <w:style w:type="paragraph" w:customStyle="1" w:styleId="A0E48F61C44A439CB00B12E0C35EAE6A17">
    <w:name w:val="A0E48F61C44A439CB00B12E0C35EAE6A17"/>
    <w:rsid w:val="008D02C0"/>
    <w:rPr>
      <w:rFonts w:eastAsiaTheme="minorHAnsi"/>
    </w:rPr>
  </w:style>
  <w:style w:type="paragraph" w:customStyle="1" w:styleId="1ACB9BE01B354B5881A815360CF6F4AE17">
    <w:name w:val="1ACB9BE01B354B5881A815360CF6F4AE17"/>
    <w:rsid w:val="008D02C0"/>
    <w:rPr>
      <w:rFonts w:eastAsiaTheme="minorHAnsi"/>
    </w:rPr>
  </w:style>
  <w:style w:type="paragraph" w:customStyle="1" w:styleId="7871D74619E04B86BB4316B318A9886117">
    <w:name w:val="7871D74619E04B86BB4316B318A98861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7">
    <w:name w:val="D510CEAADA8C4175836EE8A5AF6E96F2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7">
    <w:name w:val="75530620039F431BAF8A1F6E7FEB581E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7">
    <w:name w:val="AF8BFC7796E1455AB7FA21E7CD77DDD717"/>
    <w:rsid w:val="008D02C0"/>
    <w:rPr>
      <w:rFonts w:eastAsiaTheme="minorHAnsi"/>
    </w:rPr>
  </w:style>
  <w:style w:type="paragraph" w:customStyle="1" w:styleId="17A0E09E68744CD1A74E747D09661CB89">
    <w:name w:val="17A0E09E68744CD1A74E747D09661CB89"/>
    <w:rsid w:val="008D02C0"/>
    <w:rPr>
      <w:rFonts w:eastAsiaTheme="minorHAnsi"/>
    </w:rPr>
  </w:style>
  <w:style w:type="paragraph" w:customStyle="1" w:styleId="42EA5600E91C4675BE95AB9978A6897817">
    <w:name w:val="42EA5600E91C4675BE95AB9978A6897817"/>
    <w:rsid w:val="008D02C0"/>
    <w:rPr>
      <w:rFonts w:eastAsiaTheme="minorHAnsi"/>
    </w:rPr>
  </w:style>
  <w:style w:type="paragraph" w:customStyle="1" w:styleId="EC4A76648BE44F50A795A125B96F84BD17">
    <w:name w:val="EC4A76648BE44F50A795A125B96F84BD17"/>
    <w:rsid w:val="008D02C0"/>
    <w:rPr>
      <w:rFonts w:eastAsiaTheme="minorHAnsi"/>
    </w:rPr>
  </w:style>
  <w:style w:type="paragraph" w:customStyle="1" w:styleId="08A0E5A50E134FD2B680C83D285B82BD17">
    <w:name w:val="08A0E5A50E134FD2B680C83D285B82BD17"/>
    <w:rsid w:val="008D02C0"/>
    <w:rPr>
      <w:rFonts w:eastAsiaTheme="minorHAnsi"/>
    </w:rPr>
  </w:style>
  <w:style w:type="paragraph" w:customStyle="1" w:styleId="846A1AD80B2D4602B14DC2014840880B17">
    <w:name w:val="846A1AD80B2D4602B14DC2014840880B17"/>
    <w:rsid w:val="008D02C0"/>
    <w:rPr>
      <w:rFonts w:eastAsiaTheme="minorHAnsi"/>
    </w:rPr>
  </w:style>
  <w:style w:type="paragraph" w:customStyle="1" w:styleId="4CE952C1A8BB443AA989D7CA78F53C8E17">
    <w:name w:val="4CE952C1A8BB443AA989D7CA78F53C8E17"/>
    <w:rsid w:val="008D02C0"/>
    <w:rPr>
      <w:rFonts w:eastAsiaTheme="minorHAnsi"/>
    </w:rPr>
  </w:style>
  <w:style w:type="paragraph" w:customStyle="1" w:styleId="608E2879FEDC48B0ABC45991EC45F09D17">
    <w:name w:val="608E2879FEDC48B0ABC45991EC45F09D17"/>
    <w:rsid w:val="008D02C0"/>
    <w:rPr>
      <w:rFonts w:eastAsiaTheme="minorHAnsi"/>
    </w:rPr>
  </w:style>
  <w:style w:type="paragraph" w:customStyle="1" w:styleId="619E8282DAB64520B918E577032A13FD17">
    <w:name w:val="619E8282DAB64520B918E577032A13FD17"/>
    <w:rsid w:val="008D02C0"/>
    <w:rPr>
      <w:rFonts w:eastAsiaTheme="minorHAnsi"/>
    </w:rPr>
  </w:style>
  <w:style w:type="paragraph" w:customStyle="1" w:styleId="C1F4713C52344C239FC116771F08FBF117">
    <w:name w:val="C1F4713C52344C239FC116771F08FBF117"/>
    <w:rsid w:val="008D02C0"/>
    <w:rPr>
      <w:rFonts w:eastAsiaTheme="minorHAnsi"/>
    </w:rPr>
  </w:style>
  <w:style w:type="paragraph" w:customStyle="1" w:styleId="0803E912D25A40F48B10C41AEE12B38617">
    <w:name w:val="0803E912D25A40F48B10C41AEE12B38617"/>
    <w:rsid w:val="008D02C0"/>
    <w:rPr>
      <w:rFonts w:eastAsiaTheme="minorHAnsi"/>
    </w:rPr>
  </w:style>
  <w:style w:type="paragraph" w:customStyle="1" w:styleId="60E02DFE146B469CBB1904A7A4EC8D9715">
    <w:name w:val="60E02DFE146B469CBB1904A7A4EC8D9715"/>
    <w:rsid w:val="008D02C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4">
    <w:name w:val="B529496091824078855B1602628FC8AE14"/>
    <w:rsid w:val="00C06B42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8">
    <w:name w:val="0DD2432D53A74C6D9058FC9D2CDA543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EBBDEE29C67C496DB27BDCF0346218F018">
    <w:name w:val="EBBDEE29C67C496DB27BDCF0346218F0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246321CCE98940B7B61573DDF04F333C18">
    <w:name w:val="246321CCE98940B7B61573DDF04F333C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0E48F61C44A439CB00B12E0C35EAE6A18">
    <w:name w:val="A0E48F61C44A439CB00B12E0C35EAE6A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8">
    <w:name w:val="1ACB9BE01B354B5881A815360CF6F4AE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8">
    <w:name w:val="7871D74619E04B86BB4316B318A98861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8">
    <w:name w:val="D510CEAADA8C4175836EE8A5AF6E96F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8">
    <w:name w:val="AF8BFC7796E1455AB7FA21E7CD77DDD718"/>
    <w:rsid w:val="00C06B42"/>
    <w:rPr>
      <w:rFonts w:eastAsiaTheme="minorHAnsi"/>
    </w:rPr>
  </w:style>
  <w:style w:type="paragraph" w:customStyle="1" w:styleId="17A0E09E68744CD1A74E747D09661CB810">
    <w:name w:val="17A0E09E68744CD1A74E747D09661CB810"/>
    <w:rsid w:val="00C06B42"/>
    <w:rPr>
      <w:rFonts w:eastAsiaTheme="minorHAnsi"/>
    </w:rPr>
  </w:style>
  <w:style w:type="paragraph" w:customStyle="1" w:styleId="42EA5600E91C4675BE95AB9978A6897818">
    <w:name w:val="42EA5600E91C4675BE95AB9978A6897818"/>
    <w:rsid w:val="00C06B42"/>
    <w:rPr>
      <w:rFonts w:eastAsiaTheme="minorHAnsi"/>
    </w:rPr>
  </w:style>
  <w:style w:type="paragraph" w:customStyle="1" w:styleId="EC4A76648BE44F50A795A125B96F84BD18">
    <w:name w:val="EC4A76648BE44F50A795A125B96F84BD18"/>
    <w:rsid w:val="00C06B42"/>
    <w:rPr>
      <w:rFonts w:eastAsiaTheme="minorHAnsi"/>
    </w:rPr>
  </w:style>
  <w:style w:type="paragraph" w:customStyle="1" w:styleId="08A0E5A50E134FD2B680C83D285B82BD18">
    <w:name w:val="08A0E5A50E134FD2B680C83D285B82BD18"/>
    <w:rsid w:val="00C06B42"/>
    <w:rPr>
      <w:rFonts w:eastAsiaTheme="minorHAnsi"/>
    </w:rPr>
  </w:style>
  <w:style w:type="paragraph" w:customStyle="1" w:styleId="846A1AD80B2D4602B14DC2014840880B18">
    <w:name w:val="846A1AD80B2D4602B14DC2014840880B18"/>
    <w:rsid w:val="00C06B42"/>
    <w:rPr>
      <w:rFonts w:eastAsiaTheme="minorHAnsi"/>
    </w:rPr>
  </w:style>
  <w:style w:type="paragraph" w:customStyle="1" w:styleId="4CE952C1A8BB443AA989D7CA78F53C8E18">
    <w:name w:val="4CE952C1A8BB443AA989D7CA78F53C8E18"/>
    <w:rsid w:val="00C06B42"/>
    <w:rPr>
      <w:rFonts w:eastAsiaTheme="minorHAnsi"/>
    </w:rPr>
  </w:style>
  <w:style w:type="paragraph" w:customStyle="1" w:styleId="608E2879FEDC48B0ABC45991EC45F09D18">
    <w:name w:val="608E2879FEDC48B0ABC45991EC45F09D18"/>
    <w:rsid w:val="00C06B42"/>
    <w:rPr>
      <w:rFonts w:eastAsiaTheme="minorHAnsi"/>
    </w:rPr>
  </w:style>
  <w:style w:type="paragraph" w:customStyle="1" w:styleId="619E8282DAB64520B918E577032A13FD18">
    <w:name w:val="619E8282DAB64520B918E577032A13FD18"/>
    <w:rsid w:val="00C06B42"/>
    <w:rPr>
      <w:rFonts w:eastAsiaTheme="minorHAnsi"/>
    </w:rPr>
  </w:style>
  <w:style w:type="paragraph" w:customStyle="1" w:styleId="C1F4713C52344C239FC116771F08FBF118">
    <w:name w:val="C1F4713C52344C239FC116771F08FBF118"/>
    <w:rsid w:val="00C06B42"/>
    <w:rPr>
      <w:rFonts w:eastAsiaTheme="minorHAnsi"/>
    </w:rPr>
  </w:style>
  <w:style w:type="paragraph" w:customStyle="1" w:styleId="0803E912D25A40F48B10C41AEE12B38618">
    <w:name w:val="0803E912D25A40F48B10C41AEE12B38618"/>
    <w:rsid w:val="00C06B42"/>
    <w:rPr>
      <w:rFonts w:eastAsiaTheme="minorHAnsi"/>
    </w:rPr>
  </w:style>
  <w:style w:type="paragraph" w:customStyle="1" w:styleId="60E02DFE146B469CBB1904A7A4EC8D9716">
    <w:name w:val="60E02DFE146B469CBB1904A7A4EC8D9716"/>
    <w:rsid w:val="00C06B42"/>
    <w:pPr>
      <w:spacing w:after="0" w:line="240" w:lineRule="auto"/>
    </w:pPr>
    <w:rPr>
      <w:rFonts w:eastAsiaTheme="minorHAnsi"/>
      <w:b/>
    </w:rPr>
  </w:style>
  <w:style w:type="paragraph" w:customStyle="1" w:styleId="1D7655EC00B04ECE8E1AD469DC236348">
    <w:name w:val="1D7655EC00B04ECE8E1AD469DC236348"/>
    <w:rsid w:val="00143B80"/>
    <w:pPr>
      <w:spacing w:after="160" w:line="259" w:lineRule="auto"/>
    </w:pPr>
  </w:style>
  <w:style w:type="paragraph" w:customStyle="1" w:styleId="36362304D9584F75BE0BD9559FE3CB2C">
    <w:name w:val="36362304D9584F75BE0BD9559FE3CB2C"/>
    <w:rsid w:val="00143B80"/>
    <w:pPr>
      <w:spacing w:after="160" w:line="259" w:lineRule="auto"/>
    </w:pPr>
  </w:style>
  <w:style w:type="paragraph" w:customStyle="1" w:styleId="CF21EB66F38941BEAFD382E190027ED9">
    <w:name w:val="CF21EB66F38941BEAFD382E190027ED9"/>
    <w:rsid w:val="00143B80"/>
    <w:pPr>
      <w:spacing w:after="160" w:line="259" w:lineRule="auto"/>
    </w:pPr>
  </w:style>
  <w:style w:type="paragraph" w:customStyle="1" w:styleId="B529496091824078855B1602628FC8AE15">
    <w:name w:val="B529496091824078855B1602628FC8AE15"/>
    <w:rsid w:val="00143B8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9">
    <w:name w:val="0DD2432D53A74C6D9058FC9D2CDA543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1">
    <w:name w:val="CF21EB66F38941BEAFD382E190027ED9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1">
    <w:name w:val="36362304D9584F75BE0BD9559FE3CB2C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1">
    <w:name w:val="1D7655EC00B04ECE8E1AD469DC236348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9">
    <w:name w:val="1ACB9BE01B354B5881A815360CF6F4AE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9">
    <w:name w:val="7871D74619E04B86BB4316B318A98861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9">
    <w:name w:val="D510CEAADA8C4175836EE8A5AF6E96F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9">
    <w:name w:val="AF8BFC7796E1455AB7FA21E7CD77DDD719"/>
    <w:rsid w:val="00143B80"/>
    <w:rPr>
      <w:rFonts w:eastAsiaTheme="minorHAnsi"/>
    </w:rPr>
  </w:style>
  <w:style w:type="paragraph" w:customStyle="1" w:styleId="17A0E09E68744CD1A74E747D09661CB811">
    <w:name w:val="17A0E09E68744CD1A74E747D09661CB811"/>
    <w:rsid w:val="00143B80"/>
    <w:rPr>
      <w:rFonts w:eastAsiaTheme="minorHAnsi"/>
    </w:rPr>
  </w:style>
  <w:style w:type="paragraph" w:customStyle="1" w:styleId="42EA5600E91C4675BE95AB9978A6897819">
    <w:name w:val="42EA5600E91C4675BE95AB9978A6897819"/>
    <w:rsid w:val="00143B80"/>
    <w:rPr>
      <w:rFonts w:eastAsiaTheme="minorHAnsi"/>
    </w:rPr>
  </w:style>
  <w:style w:type="paragraph" w:customStyle="1" w:styleId="EC4A76648BE44F50A795A125B96F84BD19">
    <w:name w:val="EC4A76648BE44F50A795A125B96F84BD19"/>
    <w:rsid w:val="00143B80"/>
    <w:rPr>
      <w:rFonts w:eastAsiaTheme="minorHAnsi"/>
    </w:rPr>
  </w:style>
  <w:style w:type="paragraph" w:customStyle="1" w:styleId="08A0E5A50E134FD2B680C83D285B82BD19">
    <w:name w:val="08A0E5A50E134FD2B680C83D285B82BD19"/>
    <w:rsid w:val="00143B80"/>
    <w:rPr>
      <w:rFonts w:eastAsiaTheme="minorHAnsi"/>
    </w:rPr>
  </w:style>
  <w:style w:type="paragraph" w:customStyle="1" w:styleId="846A1AD80B2D4602B14DC2014840880B19">
    <w:name w:val="846A1AD80B2D4602B14DC2014840880B19"/>
    <w:rsid w:val="00143B80"/>
    <w:rPr>
      <w:rFonts w:eastAsiaTheme="minorHAnsi"/>
    </w:rPr>
  </w:style>
  <w:style w:type="paragraph" w:customStyle="1" w:styleId="4CE952C1A8BB443AA989D7CA78F53C8E19">
    <w:name w:val="4CE952C1A8BB443AA989D7CA78F53C8E19"/>
    <w:rsid w:val="00143B80"/>
    <w:rPr>
      <w:rFonts w:eastAsiaTheme="minorHAnsi"/>
    </w:rPr>
  </w:style>
  <w:style w:type="paragraph" w:customStyle="1" w:styleId="608E2879FEDC48B0ABC45991EC45F09D19">
    <w:name w:val="608E2879FEDC48B0ABC45991EC45F09D19"/>
    <w:rsid w:val="00143B80"/>
    <w:rPr>
      <w:rFonts w:eastAsiaTheme="minorHAnsi"/>
    </w:rPr>
  </w:style>
  <w:style w:type="paragraph" w:customStyle="1" w:styleId="619E8282DAB64520B918E577032A13FD19">
    <w:name w:val="619E8282DAB64520B918E577032A13FD19"/>
    <w:rsid w:val="00143B80"/>
    <w:rPr>
      <w:rFonts w:eastAsiaTheme="minorHAnsi"/>
    </w:rPr>
  </w:style>
  <w:style w:type="paragraph" w:customStyle="1" w:styleId="C1F4713C52344C239FC116771F08FBF119">
    <w:name w:val="C1F4713C52344C239FC116771F08FBF119"/>
    <w:rsid w:val="00143B80"/>
    <w:rPr>
      <w:rFonts w:eastAsiaTheme="minorHAnsi"/>
    </w:rPr>
  </w:style>
  <w:style w:type="paragraph" w:customStyle="1" w:styleId="0803E912D25A40F48B10C41AEE12B38619">
    <w:name w:val="0803E912D25A40F48B10C41AEE12B38619"/>
    <w:rsid w:val="00143B80"/>
    <w:rPr>
      <w:rFonts w:eastAsiaTheme="minorHAnsi"/>
    </w:rPr>
  </w:style>
  <w:style w:type="paragraph" w:customStyle="1" w:styleId="60E02DFE146B469CBB1904A7A4EC8D9717">
    <w:name w:val="60E02DFE146B469CBB1904A7A4EC8D9717"/>
    <w:rsid w:val="00143B8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6">
    <w:name w:val="B529496091824078855B1602628FC8AE16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0">
    <w:name w:val="0DD2432D53A74C6D9058FC9D2CDA543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2">
    <w:name w:val="CF21EB66F38941BEAFD382E190027ED9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2">
    <w:name w:val="36362304D9584F75BE0BD9559FE3CB2C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2">
    <w:name w:val="1D7655EC00B04ECE8E1AD469DC236348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0">
    <w:name w:val="1ACB9BE01B354B5881A815360CF6F4AE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0">
    <w:name w:val="7871D74619E04B86BB4316B318A98861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0">
    <w:name w:val="D510CEAADA8C4175836EE8A5AF6E96F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0">
    <w:name w:val="AF8BFC7796E1455AB7FA21E7CD77DDD720"/>
    <w:rsid w:val="00555B8F"/>
    <w:rPr>
      <w:rFonts w:eastAsiaTheme="minorHAnsi"/>
    </w:rPr>
  </w:style>
  <w:style w:type="paragraph" w:customStyle="1" w:styleId="17A0E09E68744CD1A74E747D09661CB812">
    <w:name w:val="17A0E09E68744CD1A74E747D09661CB812"/>
    <w:rsid w:val="00555B8F"/>
    <w:rPr>
      <w:rFonts w:eastAsiaTheme="minorHAnsi"/>
    </w:rPr>
  </w:style>
  <w:style w:type="paragraph" w:customStyle="1" w:styleId="42EA5600E91C4675BE95AB9978A6897820">
    <w:name w:val="42EA5600E91C4675BE95AB9978A6897820"/>
    <w:rsid w:val="00555B8F"/>
    <w:rPr>
      <w:rFonts w:eastAsiaTheme="minorHAnsi"/>
    </w:rPr>
  </w:style>
  <w:style w:type="paragraph" w:customStyle="1" w:styleId="EC4A76648BE44F50A795A125B96F84BD20">
    <w:name w:val="EC4A76648BE44F50A795A125B96F84BD20"/>
    <w:rsid w:val="00555B8F"/>
    <w:rPr>
      <w:rFonts w:eastAsiaTheme="minorHAnsi"/>
    </w:rPr>
  </w:style>
  <w:style w:type="paragraph" w:customStyle="1" w:styleId="08A0E5A50E134FD2B680C83D285B82BD20">
    <w:name w:val="08A0E5A50E134FD2B680C83D285B82BD20"/>
    <w:rsid w:val="00555B8F"/>
    <w:rPr>
      <w:rFonts w:eastAsiaTheme="minorHAnsi"/>
    </w:rPr>
  </w:style>
  <w:style w:type="paragraph" w:customStyle="1" w:styleId="846A1AD80B2D4602B14DC2014840880B20">
    <w:name w:val="846A1AD80B2D4602B14DC2014840880B20"/>
    <w:rsid w:val="00555B8F"/>
    <w:rPr>
      <w:rFonts w:eastAsiaTheme="minorHAnsi"/>
    </w:rPr>
  </w:style>
  <w:style w:type="paragraph" w:customStyle="1" w:styleId="4CE952C1A8BB443AA989D7CA78F53C8E20">
    <w:name w:val="4CE952C1A8BB443AA989D7CA78F53C8E20"/>
    <w:rsid w:val="00555B8F"/>
    <w:rPr>
      <w:rFonts w:eastAsiaTheme="minorHAnsi"/>
    </w:rPr>
  </w:style>
  <w:style w:type="paragraph" w:customStyle="1" w:styleId="608E2879FEDC48B0ABC45991EC45F09D20">
    <w:name w:val="608E2879FEDC48B0ABC45991EC45F09D20"/>
    <w:rsid w:val="00555B8F"/>
    <w:rPr>
      <w:rFonts w:eastAsiaTheme="minorHAnsi"/>
    </w:rPr>
  </w:style>
  <w:style w:type="paragraph" w:customStyle="1" w:styleId="619E8282DAB64520B918E577032A13FD20">
    <w:name w:val="619E8282DAB64520B918E577032A13FD20"/>
    <w:rsid w:val="00555B8F"/>
    <w:rPr>
      <w:rFonts w:eastAsiaTheme="minorHAnsi"/>
    </w:rPr>
  </w:style>
  <w:style w:type="paragraph" w:customStyle="1" w:styleId="C1F4713C52344C239FC116771F08FBF120">
    <w:name w:val="C1F4713C52344C239FC116771F08FBF120"/>
    <w:rsid w:val="00555B8F"/>
    <w:rPr>
      <w:rFonts w:eastAsiaTheme="minorHAnsi"/>
    </w:rPr>
  </w:style>
  <w:style w:type="paragraph" w:customStyle="1" w:styleId="0803E912D25A40F48B10C41AEE12B38620">
    <w:name w:val="0803E912D25A40F48B10C41AEE12B38620"/>
    <w:rsid w:val="00555B8F"/>
    <w:rPr>
      <w:rFonts w:eastAsiaTheme="minorHAnsi"/>
    </w:rPr>
  </w:style>
  <w:style w:type="paragraph" w:customStyle="1" w:styleId="60E02DFE146B469CBB1904A7A4EC8D9718">
    <w:name w:val="60E02DFE146B469CBB1904A7A4EC8D9718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7">
    <w:name w:val="B529496091824078855B1602628FC8AE17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1">
    <w:name w:val="0DD2432D53A74C6D9058FC9D2CDA543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3">
    <w:name w:val="CF21EB66F38941BEAFD382E190027ED9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3">
    <w:name w:val="36362304D9584F75BE0BD9559FE3CB2C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3">
    <w:name w:val="1D7655EC00B04ECE8E1AD469DC236348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1">
    <w:name w:val="1ACB9BE01B354B5881A815360CF6F4AE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1">
    <w:name w:val="7871D74619E04B86BB4316B318A98861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1">
    <w:name w:val="D510CEAADA8C4175836EE8A5AF6E96F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1">
    <w:name w:val="AF8BFC7796E1455AB7FA21E7CD77DDD721"/>
    <w:rsid w:val="00555B8F"/>
    <w:rPr>
      <w:rFonts w:eastAsiaTheme="minorHAnsi"/>
    </w:rPr>
  </w:style>
  <w:style w:type="paragraph" w:customStyle="1" w:styleId="17A0E09E68744CD1A74E747D09661CB813">
    <w:name w:val="17A0E09E68744CD1A74E747D09661CB813"/>
    <w:rsid w:val="00555B8F"/>
    <w:rPr>
      <w:rFonts w:eastAsiaTheme="minorHAnsi"/>
    </w:rPr>
  </w:style>
  <w:style w:type="paragraph" w:customStyle="1" w:styleId="42EA5600E91C4675BE95AB9978A6897821">
    <w:name w:val="42EA5600E91C4675BE95AB9978A6897821"/>
    <w:rsid w:val="00555B8F"/>
    <w:rPr>
      <w:rFonts w:eastAsiaTheme="minorHAnsi"/>
    </w:rPr>
  </w:style>
  <w:style w:type="paragraph" w:customStyle="1" w:styleId="EC4A76648BE44F50A795A125B96F84BD21">
    <w:name w:val="EC4A76648BE44F50A795A125B96F84BD21"/>
    <w:rsid w:val="00555B8F"/>
    <w:rPr>
      <w:rFonts w:eastAsiaTheme="minorHAnsi"/>
    </w:rPr>
  </w:style>
  <w:style w:type="paragraph" w:customStyle="1" w:styleId="08A0E5A50E134FD2B680C83D285B82BD21">
    <w:name w:val="08A0E5A50E134FD2B680C83D285B82BD21"/>
    <w:rsid w:val="00555B8F"/>
    <w:rPr>
      <w:rFonts w:eastAsiaTheme="minorHAnsi"/>
    </w:rPr>
  </w:style>
  <w:style w:type="paragraph" w:customStyle="1" w:styleId="846A1AD80B2D4602B14DC2014840880B21">
    <w:name w:val="846A1AD80B2D4602B14DC2014840880B21"/>
    <w:rsid w:val="00555B8F"/>
    <w:rPr>
      <w:rFonts w:eastAsiaTheme="minorHAnsi"/>
    </w:rPr>
  </w:style>
  <w:style w:type="paragraph" w:customStyle="1" w:styleId="4CE952C1A8BB443AA989D7CA78F53C8E21">
    <w:name w:val="4CE952C1A8BB443AA989D7CA78F53C8E21"/>
    <w:rsid w:val="00555B8F"/>
    <w:rPr>
      <w:rFonts w:eastAsiaTheme="minorHAnsi"/>
    </w:rPr>
  </w:style>
  <w:style w:type="paragraph" w:customStyle="1" w:styleId="608E2879FEDC48B0ABC45991EC45F09D21">
    <w:name w:val="608E2879FEDC48B0ABC45991EC45F09D21"/>
    <w:rsid w:val="00555B8F"/>
    <w:rPr>
      <w:rFonts w:eastAsiaTheme="minorHAnsi"/>
    </w:rPr>
  </w:style>
  <w:style w:type="paragraph" w:customStyle="1" w:styleId="619E8282DAB64520B918E577032A13FD21">
    <w:name w:val="619E8282DAB64520B918E577032A13FD21"/>
    <w:rsid w:val="00555B8F"/>
    <w:rPr>
      <w:rFonts w:eastAsiaTheme="minorHAnsi"/>
    </w:rPr>
  </w:style>
  <w:style w:type="paragraph" w:customStyle="1" w:styleId="C1F4713C52344C239FC116771F08FBF121">
    <w:name w:val="C1F4713C52344C239FC116771F08FBF121"/>
    <w:rsid w:val="00555B8F"/>
    <w:rPr>
      <w:rFonts w:eastAsiaTheme="minorHAnsi"/>
    </w:rPr>
  </w:style>
  <w:style w:type="paragraph" w:customStyle="1" w:styleId="0803E912D25A40F48B10C41AEE12B38621">
    <w:name w:val="0803E912D25A40F48B10C41AEE12B38621"/>
    <w:rsid w:val="00555B8F"/>
    <w:rPr>
      <w:rFonts w:eastAsiaTheme="minorHAnsi"/>
    </w:rPr>
  </w:style>
  <w:style w:type="paragraph" w:customStyle="1" w:styleId="60E02DFE146B469CBB1904A7A4EC8D9719">
    <w:name w:val="60E02DFE146B469CBB1904A7A4EC8D9719"/>
    <w:rsid w:val="00555B8F"/>
    <w:pPr>
      <w:spacing w:after="0" w:line="240" w:lineRule="auto"/>
    </w:pPr>
    <w:rPr>
      <w:rFonts w:eastAsiaTheme="minorHAnsi"/>
      <w:b/>
    </w:rPr>
  </w:style>
  <w:style w:type="paragraph" w:customStyle="1" w:styleId="D927AEF904EB471BB74CE85C9BB8C160">
    <w:name w:val="D927AEF904EB471BB74CE85C9BB8C160"/>
    <w:rsid w:val="00555B8F"/>
    <w:pPr>
      <w:spacing w:after="160" w:line="259" w:lineRule="auto"/>
    </w:pPr>
  </w:style>
  <w:style w:type="paragraph" w:customStyle="1" w:styleId="B529496091824078855B1602628FC8AE18">
    <w:name w:val="B529496091824078855B1602628FC8AE18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2">
    <w:name w:val="0DD2432D53A74C6D9058FC9D2CDA543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4">
    <w:name w:val="CF21EB66F38941BEAFD382E190027ED9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4">
    <w:name w:val="36362304D9584F75BE0BD9559FE3CB2C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4">
    <w:name w:val="1D7655EC00B04ECE8E1AD469DC236348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2">
    <w:name w:val="1ACB9BE01B354B5881A815360CF6F4AE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2">
    <w:name w:val="7871D74619E04B86BB4316B318A98861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2">
    <w:name w:val="D510CEAADA8C4175836EE8A5AF6E96F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2">
    <w:name w:val="AF8BFC7796E1455AB7FA21E7CD77DDD722"/>
    <w:rsid w:val="00555B8F"/>
    <w:rPr>
      <w:rFonts w:eastAsiaTheme="minorHAnsi"/>
    </w:rPr>
  </w:style>
  <w:style w:type="paragraph" w:customStyle="1" w:styleId="17A0E09E68744CD1A74E747D09661CB814">
    <w:name w:val="17A0E09E68744CD1A74E747D09661CB814"/>
    <w:rsid w:val="00555B8F"/>
    <w:rPr>
      <w:rFonts w:eastAsiaTheme="minorHAnsi"/>
    </w:rPr>
  </w:style>
  <w:style w:type="paragraph" w:customStyle="1" w:styleId="42EA5600E91C4675BE95AB9978A6897822">
    <w:name w:val="42EA5600E91C4675BE95AB9978A6897822"/>
    <w:rsid w:val="00555B8F"/>
    <w:rPr>
      <w:rFonts w:eastAsiaTheme="minorHAnsi"/>
    </w:rPr>
  </w:style>
  <w:style w:type="paragraph" w:customStyle="1" w:styleId="EC4A76648BE44F50A795A125B96F84BD22">
    <w:name w:val="EC4A76648BE44F50A795A125B96F84BD22"/>
    <w:rsid w:val="00555B8F"/>
    <w:rPr>
      <w:rFonts w:eastAsiaTheme="minorHAnsi"/>
    </w:rPr>
  </w:style>
  <w:style w:type="paragraph" w:customStyle="1" w:styleId="08A0E5A50E134FD2B680C83D285B82BD22">
    <w:name w:val="08A0E5A50E134FD2B680C83D285B82BD22"/>
    <w:rsid w:val="00555B8F"/>
    <w:rPr>
      <w:rFonts w:eastAsiaTheme="minorHAnsi"/>
    </w:rPr>
  </w:style>
  <w:style w:type="paragraph" w:customStyle="1" w:styleId="846A1AD80B2D4602B14DC2014840880B22">
    <w:name w:val="846A1AD80B2D4602B14DC2014840880B22"/>
    <w:rsid w:val="00555B8F"/>
    <w:rPr>
      <w:rFonts w:eastAsiaTheme="minorHAnsi"/>
    </w:rPr>
  </w:style>
  <w:style w:type="paragraph" w:customStyle="1" w:styleId="4CE952C1A8BB443AA989D7CA78F53C8E22">
    <w:name w:val="4CE952C1A8BB443AA989D7CA78F53C8E22"/>
    <w:rsid w:val="00555B8F"/>
    <w:rPr>
      <w:rFonts w:eastAsiaTheme="minorHAnsi"/>
    </w:rPr>
  </w:style>
  <w:style w:type="paragraph" w:customStyle="1" w:styleId="608E2879FEDC48B0ABC45991EC45F09D22">
    <w:name w:val="608E2879FEDC48B0ABC45991EC45F09D22"/>
    <w:rsid w:val="00555B8F"/>
    <w:rPr>
      <w:rFonts w:eastAsiaTheme="minorHAnsi"/>
    </w:rPr>
  </w:style>
  <w:style w:type="paragraph" w:customStyle="1" w:styleId="619E8282DAB64520B918E577032A13FD22">
    <w:name w:val="619E8282DAB64520B918E577032A13FD22"/>
    <w:rsid w:val="00555B8F"/>
    <w:rPr>
      <w:rFonts w:eastAsiaTheme="minorHAnsi"/>
    </w:rPr>
  </w:style>
  <w:style w:type="paragraph" w:customStyle="1" w:styleId="C1F4713C52344C239FC116771F08FBF122">
    <w:name w:val="C1F4713C52344C239FC116771F08FBF122"/>
    <w:rsid w:val="00555B8F"/>
    <w:rPr>
      <w:rFonts w:eastAsiaTheme="minorHAnsi"/>
    </w:rPr>
  </w:style>
  <w:style w:type="paragraph" w:customStyle="1" w:styleId="0803E912D25A40F48B10C41AEE12B38622">
    <w:name w:val="0803E912D25A40F48B10C41AEE12B38622"/>
    <w:rsid w:val="00555B8F"/>
    <w:rPr>
      <w:rFonts w:eastAsiaTheme="minorHAnsi"/>
    </w:rPr>
  </w:style>
  <w:style w:type="paragraph" w:customStyle="1" w:styleId="60E02DFE146B469CBB1904A7A4EC8D9720">
    <w:name w:val="60E02DFE146B469CBB1904A7A4EC8D9720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9">
    <w:name w:val="B529496091824078855B1602628FC8AE19"/>
    <w:rsid w:val="006E6488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3">
    <w:name w:val="0DD2432D53A74C6D9058FC9D2CDA543223"/>
    <w:rsid w:val="006E6488"/>
    <w:pPr>
      <w:spacing w:after="0" w:line="240" w:lineRule="auto"/>
    </w:pPr>
    <w:rPr>
      <w:color w:val="000000" w:themeColor="text1"/>
    </w:rPr>
  </w:style>
  <w:style w:type="paragraph" w:customStyle="1" w:styleId="CF21EB66F38941BEAFD382E190027ED95">
    <w:name w:val="CF21EB66F38941BEAFD382E190027ED95"/>
    <w:rsid w:val="006E6488"/>
    <w:pPr>
      <w:spacing w:after="0" w:line="240" w:lineRule="auto"/>
    </w:pPr>
    <w:rPr>
      <w:color w:val="000000" w:themeColor="text1"/>
    </w:rPr>
  </w:style>
  <w:style w:type="paragraph" w:customStyle="1" w:styleId="36362304D9584F75BE0BD9559FE3CB2C5">
    <w:name w:val="36362304D9584F75BE0BD9559FE3CB2C5"/>
    <w:rsid w:val="006E6488"/>
    <w:pPr>
      <w:spacing w:after="0" w:line="240" w:lineRule="auto"/>
    </w:pPr>
    <w:rPr>
      <w:color w:val="000000" w:themeColor="text1"/>
    </w:rPr>
  </w:style>
  <w:style w:type="paragraph" w:customStyle="1" w:styleId="1D7655EC00B04ECE8E1AD469DC2363485">
    <w:name w:val="1D7655EC00B04ECE8E1AD469DC2363485"/>
    <w:rsid w:val="006E6488"/>
    <w:pPr>
      <w:spacing w:after="0" w:line="240" w:lineRule="auto"/>
    </w:pPr>
    <w:rPr>
      <w:color w:val="000000" w:themeColor="text1"/>
    </w:rPr>
  </w:style>
  <w:style w:type="paragraph" w:customStyle="1" w:styleId="1ACB9BE01B354B5881A815360CF6F4AE23">
    <w:name w:val="1ACB9BE01B354B5881A815360CF6F4AE23"/>
    <w:rsid w:val="006E6488"/>
    <w:pPr>
      <w:spacing w:after="0" w:line="240" w:lineRule="auto"/>
    </w:pPr>
    <w:rPr>
      <w:color w:val="000000" w:themeColor="text1"/>
    </w:rPr>
  </w:style>
  <w:style w:type="paragraph" w:customStyle="1" w:styleId="7871D74619E04B86BB4316B318A9886123">
    <w:name w:val="7871D74619E04B86BB4316B318A9886123"/>
    <w:rsid w:val="006E6488"/>
    <w:pPr>
      <w:spacing w:after="0" w:line="240" w:lineRule="auto"/>
    </w:pPr>
    <w:rPr>
      <w:color w:val="000000" w:themeColor="text1"/>
    </w:rPr>
  </w:style>
  <w:style w:type="paragraph" w:customStyle="1" w:styleId="D510CEAADA8C4175836EE8A5AF6E96F223">
    <w:name w:val="D510CEAADA8C4175836EE8A5AF6E96F223"/>
    <w:rsid w:val="006E6488"/>
    <w:pPr>
      <w:spacing w:after="0" w:line="240" w:lineRule="auto"/>
    </w:pPr>
    <w:rPr>
      <w:color w:val="000000" w:themeColor="text1"/>
    </w:rPr>
  </w:style>
  <w:style w:type="paragraph" w:customStyle="1" w:styleId="AF8BFC7796E1455AB7FA21E7CD77DDD723">
    <w:name w:val="AF8BFC7796E1455AB7FA21E7CD77DDD723"/>
    <w:rsid w:val="006E6488"/>
  </w:style>
  <w:style w:type="paragraph" w:customStyle="1" w:styleId="17A0E09E68744CD1A74E747D09661CB815">
    <w:name w:val="17A0E09E68744CD1A74E747D09661CB815"/>
    <w:rsid w:val="006E6488"/>
  </w:style>
  <w:style w:type="paragraph" w:customStyle="1" w:styleId="42EA5600E91C4675BE95AB9978A6897823">
    <w:name w:val="42EA5600E91C4675BE95AB9978A6897823"/>
    <w:rsid w:val="006E6488"/>
  </w:style>
  <w:style w:type="paragraph" w:customStyle="1" w:styleId="EC4A76648BE44F50A795A125B96F84BD23">
    <w:name w:val="EC4A76648BE44F50A795A125B96F84BD23"/>
    <w:rsid w:val="006E6488"/>
  </w:style>
  <w:style w:type="paragraph" w:customStyle="1" w:styleId="08A0E5A50E134FD2B680C83D285B82BD23">
    <w:name w:val="08A0E5A50E134FD2B680C83D285B82BD23"/>
    <w:rsid w:val="006E6488"/>
  </w:style>
  <w:style w:type="paragraph" w:customStyle="1" w:styleId="846A1AD80B2D4602B14DC2014840880B23">
    <w:name w:val="846A1AD80B2D4602B14DC2014840880B23"/>
    <w:rsid w:val="006E6488"/>
  </w:style>
  <w:style w:type="paragraph" w:customStyle="1" w:styleId="4CE952C1A8BB443AA989D7CA78F53C8E23">
    <w:name w:val="4CE952C1A8BB443AA989D7CA78F53C8E23"/>
    <w:rsid w:val="006E6488"/>
  </w:style>
  <w:style w:type="paragraph" w:customStyle="1" w:styleId="608E2879FEDC48B0ABC45991EC45F09D23">
    <w:name w:val="608E2879FEDC48B0ABC45991EC45F09D23"/>
    <w:rsid w:val="006E6488"/>
  </w:style>
  <w:style w:type="paragraph" w:customStyle="1" w:styleId="619E8282DAB64520B918E577032A13FD23">
    <w:name w:val="619E8282DAB64520B918E577032A13FD23"/>
    <w:rsid w:val="006E6488"/>
  </w:style>
  <w:style w:type="paragraph" w:customStyle="1" w:styleId="C1F4713C52344C239FC116771F08FBF123">
    <w:name w:val="C1F4713C52344C239FC116771F08FBF123"/>
    <w:rsid w:val="006E6488"/>
  </w:style>
  <w:style w:type="paragraph" w:customStyle="1" w:styleId="0803E912D25A40F48B10C41AEE12B38623">
    <w:name w:val="0803E912D25A40F48B10C41AEE12B38623"/>
    <w:rsid w:val="006E6488"/>
  </w:style>
  <w:style w:type="paragraph" w:customStyle="1" w:styleId="60E02DFE146B469CBB1904A7A4EC8D9721">
    <w:name w:val="60E02DFE146B469CBB1904A7A4EC8D9721"/>
    <w:rsid w:val="006E6488"/>
    <w:pPr>
      <w:spacing w:after="0" w:line="240" w:lineRule="auto"/>
    </w:pPr>
    <w:rPr>
      <w:b/>
    </w:rPr>
  </w:style>
  <w:style w:type="paragraph" w:customStyle="1" w:styleId="B529496091824078855B1602628FC8AE20">
    <w:name w:val="B529496091824078855B1602628FC8AE20"/>
    <w:rsid w:val="00EA0E5B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Kontaktininformacija">
    <w:name w:val="Kontaktinė informacija"/>
    <w:basedOn w:val="prastasis"/>
    <w:link w:val="Kontaktinsinformacijossimbolis"/>
    <w:uiPriority w:val="2"/>
    <w:qFormat/>
    <w:rsid w:val="00EA0E5B"/>
    <w:pPr>
      <w:spacing w:after="0" w:line="240" w:lineRule="auto"/>
    </w:pPr>
    <w:rPr>
      <w:color w:val="000000" w:themeColor="text1"/>
    </w:rPr>
  </w:style>
  <w:style w:type="character" w:customStyle="1" w:styleId="Kontaktinsinformacijossimbolis">
    <w:name w:val="Kontaktinės informacijos simbolis"/>
    <w:basedOn w:val="Numatytasispastraiposriftas"/>
    <w:link w:val="Kontaktininformacija"/>
    <w:uiPriority w:val="2"/>
    <w:rsid w:val="00EA0E5B"/>
    <w:rPr>
      <w:color w:val="000000" w:themeColor="text1"/>
    </w:rPr>
  </w:style>
  <w:style w:type="paragraph" w:customStyle="1" w:styleId="0DD2432D53A74C6D9058FC9D2CDA543224">
    <w:name w:val="0DD2432D53A74C6D9058FC9D2CDA543224"/>
    <w:rsid w:val="00EA0E5B"/>
    <w:pPr>
      <w:spacing w:after="0" w:line="240" w:lineRule="auto"/>
    </w:pPr>
    <w:rPr>
      <w:color w:val="000000" w:themeColor="text1"/>
    </w:rPr>
  </w:style>
  <w:style w:type="paragraph" w:customStyle="1" w:styleId="CF21EB66F38941BEAFD382E190027ED96">
    <w:name w:val="CF21EB66F38941BEAFD382E190027ED96"/>
    <w:rsid w:val="00EA0E5B"/>
    <w:pPr>
      <w:spacing w:after="0" w:line="240" w:lineRule="auto"/>
    </w:pPr>
    <w:rPr>
      <w:color w:val="000000" w:themeColor="text1"/>
    </w:rPr>
  </w:style>
  <w:style w:type="paragraph" w:customStyle="1" w:styleId="36362304D9584F75BE0BD9559FE3CB2C6">
    <w:name w:val="36362304D9584F75BE0BD9559FE3CB2C6"/>
    <w:rsid w:val="00EA0E5B"/>
    <w:pPr>
      <w:spacing w:after="0" w:line="240" w:lineRule="auto"/>
    </w:pPr>
    <w:rPr>
      <w:color w:val="000000" w:themeColor="text1"/>
    </w:rPr>
  </w:style>
  <w:style w:type="paragraph" w:customStyle="1" w:styleId="1D7655EC00B04ECE8E1AD469DC2363486">
    <w:name w:val="1D7655EC00B04ECE8E1AD469DC2363486"/>
    <w:rsid w:val="00EA0E5B"/>
    <w:pPr>
      <w:spacing w:after="0" w:line="240" w:lineRule="auto"/>
    </w:pPr>
    <w:rPr>
      <w:color w:val="000000" w:themeColor="text1"/>
    </w:rPr>
  </w:style>
  <w:style w:type="paragraph" w:customStyle="1" w:styleId="1ACB9BE01B354B5881A815360CF6F4AE24">
    <w:name w:val="1ACB9BE01B354B5881A815360CF6F4AE24"/>
    <w:rsid w:val="00EA0E5B"/>
    <w:pPr>
      <w:spacing w:after="0" w:line="240" w:lineRule="auto"/>
    </w:pPr>
    <w:rPr>
      <w:color w:val="000000" w:themeColor="text1"/>
    </w:rPr>
  </w:style>
  <w:style w:type="paragraph" w:customStyle="1" w:styleId="D927AEF904EB471BB74CE85C9BB8C1601">
    <w:name w:val="D927AEF904EB471BB74CE85C9BB8C1601"/>
    <w:rsid w:val="00EA0E5B"/>
    <w:pPr>
      <w:spacing w:before="360" w:after="360" w:line="240" w:lineRule="auto"/>
    </w:pPr>
    <w:rPr>
      <w:b/>
    </w:rPr>
  </w:style>
  <w:style w:type="paragraph" w:customStyle="1" w:styleId="FBFB120D7C9046699867257CF7EA6430">
    <w:name w:val="FBFB120D7C9046699867257CF7EA6430"/>
    <w:rsid w:val="00EA0E5B"/>
    <w:pPr>
      <w:spacing w:after="0" w:line="240" w:lineRule="auto"/>
    </w:pPr>
    <w:rPr>
      <w:b/>
      <w:noProof/>
      <w:color w:val="385623" w:themeColor="accent6" w:themeShade="80"/>
      <w:sz w:val="24"/>
    </w:rPr>
  </w:style>
  <w:style w:type="paragraph" w:customStyle="1" w:styleId="254403DEF8C243C2930CFA24E7FE26766">
    <w:name w:val="254403DEF8C243C2930CFA24E7FE26766"/>
    <w:rsid w:val="00EA0E5B"/>
    <w:pPr>
      <w:spacing w:after="0" w:line="240" w:lineRule="auto"/>
    </w:pPr>
    <w:rPr>
      <w:color w:val="000000" w:themeColor="text1"/>
    </w:rPr>
  </w:style>
  <w:style w:type="paragraph" w:customStyle="1" w:styleId="7871D74619E04B86BB4316B318A9886124">
    <w:name w:val="7871D74619E04B86BB4316B318A9886124"/>
    <w:rsid w:val="00EA0E5B"/>
    <w:pPr>
      <w:spacing w:after="0" w:line="240" w:lineRule="auto"/>
    </w:pPr>
    <w:rPr>
      <w:color w:val="000000" w:themeColor="text1"/>
    </w:rPr>
  </w:style>
  <w:style w:type="paragraph" w:customStyle="1" w:styleId="D510CEAADA8C4175836EE8A5AF6E96F224">
    <w:name w:val="D510CEAADA8C4175836EE8A5AF6E96F224"/>
    <w:rsid w:val="00EA0E5B"/>
    <w:pPr>
      <w:spacing w:after="0" w:line="240" w:lineRule="auto"/>
    </w:pPr>
    <w:rPr>
      <w:color w:val="000000" w:themeColor="text1"/>
    </w:rPr>
  </w:style>
  <w:style w:type="paragraph" w:customStyle="1" w:styleId="AF8BFC7796E1455AB7FA21E7CD77DDD724">
    <w:name w:val="AF8BFC7796E1455AB7FA21E7CD77DDD724"/>
    <w:rsid w:val="00EA0E5B"/>
  </w:style>
  <w:style w:type="paragraph" w:customStyle="1" w:styleId="17A0E09E68744CD1A74E747D09661CB816">
    <w:name w:val="17A0E09E68744CD1A74E747D09661CB816"/>
    <w:rsid w:val="00EA0E5B"/>
  </w:style>
  <w:style w:type="paragraph" w:customStyle="1" w:styleId="42EA5600E91C4675BE95AB9978A6897824">
    <w:name w:val="42EA5600E91C4675BE95AB9978A6897824"/>
    <w:rsid w:val="00EA0E5B"/>
  </w:style>
  <w:style w:type="paragraph" w:customStyle="1" w:styleId="0E817B58A2994437804AF27B84537342">
    <w:name w:val="0E817B58A2994437804AF27B84537342"/>
    <w:rsid w:val="00EA0E5B"/>
  </w:style>
  <w:style w:type="paragraph" w:customStyle="1" w:styleId="EC4A76648BE44F50A795A125B96F84BD24">
    <w:name w:val="EC4A76648BE44F50A795A125B96F84BD24"/>
    <w:rsid w:val="00EA0E5B"/>
  </w:style>
  <w:style w:type="paragraph" w:customStyle="1" w:styleId="539CCAAA62D24E1EB30D77A31C9430F1">
    <w:name w:val="539CCAAA62D24E1EB30D77A31C9430F1"/>
    <w:rsid w:val="00EA0E5B"/>
  </w:style>
  <w:style w:type="paragraph" w:customStyle="1" w:styleId="08A0E5A50E134FD2B680C83D285B82BD24">
    <w:name w:val="08A0E5A50E134FD2B680C83D285B82BD24"/>
    <w:rsid w:val="00EA0E5B"/>
  </w:style>
  <w:style w:type="paragraph" w:customStyle="1" w:styleId="E7BB3A29E6304960AF612EB2187420FA">
    <w:name w:val="E7BB3A29E6304960AF612EB2187420FA"/>
    <w:rsid w:val="00EA0E5B"/>
  </w:style>
  <w:style w:type="paragraph" w:customStyle="1" w:styleId="846A1AD80B2D4602B14DC2014840880B24">
    <w:name w:val="846A1AD80B2D4602B14DC2014840880B24"/>
    <w:rsid w:val="00EA0E5B"/>
  </w:style>
  <w:style w:type="paragraph" w:customStyle="1" w:styleId="AAB7694E02194F9EAB5D512E4ECA6CE1">
    <w:name w:val="AAB7694E02194F9EAB5D512E4ECA6CE1"/>
    <w:rsid w:val="00EA0E5B"/>
  </w:style>
  <w:style w:type="paragraph" w:customStyle="1" w:styleId="794F48282D18438A9748D78D2D0CD32B">
    <w:name w:val="794F48282D18438A9748D78D2D0CD32B"/>
    <w:rsid w:val="00EA0E5B"/>
  </w:style>
  <w:style w:type="paragraph" w:customStyle="1" w:styleId="4CE952C1A8BB443AA989D7CA78F53C8E24">
    <w:name w:val="4CE952C1A8BB443AA989D7CA78F53C8E24"/>
    <w:rsid w:val="00EA0E5B"/>
  </w:style>
  <w:style w:type="paragraph" w:customStyle="1" w:styleId="0F66B5C95D874A7299FF19A01A8FAFA7">
    <w:name w:val="0F66B5C95D874A7299FF19A01A8FAFA7"/>
    <w:rsid w:val="00EA0E5B"/>
  </w:style>
  <w:style w:type="paragraph" w:customStyle="1" w:styleId="608E2879FEDC48B0ABC45991EC45F09D24">
    <w:name w:val="608E2879FEDC48B0ABC45991EC45F09D24"/>
    <w:rsid w:val="00EA0E5B"/>
  </w:style>
  <w:style w:type="paragraph" w:customStyle="1" w:styleId="AD3CA1832DDA4A84892F1177AF3B470E">
    <w:name w:val="AD3CA1832DDA4A84892F1177AF3B470E"/>
    <w:rsid w:val="00EA0E5B"/>
  </w:style>
  <w:style w:type="paragraph" w:customStyle="1" w:styleId="619E8282DAB64520B918E577032A13FD24">
    <w:name w:val="619E8282DAB64520B918E577032A13FD24"/>
    <w:rsid w:val="00EA0E5B"/>
  </w:style>
  <w:style w:type="paragraph" w:customStyle="1" w:styleId="EB3BF3339C3B496FA8D62D9C0521218C">
    <w:name w:val="EB3BF3339C3B496FA8D62D9C0521218C"/>
    <w:rsid w:val="00EA0E5B"/>
  </w:style>
  <w:style w:type="paragraph" w:customStyle="1" w:styleId="DB37C2B7AE404CCF8F5084A2829224B4">
    <w:name w:val="DB37C2B7AE404CCF8F5084A2829224B4"/>
    <w:rsid w:val="00EA0E5B"/>
  </w:style>
  <w:style w:type="paragraph" w:customStyle="1" w:styleId="C1F4713C52344C239FC116771F08FBF124">
    <w:name w:val="C1F4713C52344C239FC116771F08FBF124"/>
    <w:rsid w:val="00EA0E5B"/>
  </w:style>
  <w:style w:type="paragraph" w:customStyle="1" w:styleId="9E63F7482DFD46F688CF734C1B3DE339">
    <w:name w:val="9E63F7482DFD46F688CF734C1B3DE339"/>
    <w:rsid w:val="00EA0E5B"/>
  </w:style>
  <w:style w:type="paragraph" w:customStyle="1" w:styleId="0803E912D25A40F48B10C41AEE12B38624">
    <w:name w:val="0803E912D25A40F48B10C41AEE12B38624"/>
    <w:rsid w:val="00EA0E5B"/>
  </w:style>
  <w:style w:type="paragraph" w:customStyle="1" w:styleId="8A434139DF0248C08013B28C3B8B361F">
    <w:name w:val="8A434139DF0248C08013B28C3B8B361F"/>
    <w:rsid w:val="00EA0E5B"/>
    <w:pPr>
      <w:spacing w:after="960" w:line="240" w:lineRule="auto"/>
      <w:contextualSpacing/>
    </w:pPr>
  </w:style>
  <w:style w:type="paragraph" w:customStyle="1" w:styleId="60E02DFE146B469CBB1904A7A4EC8D9722">
    <w:name w:val="60E02DFE146B469CBB1904A7A4EC8D9722"/>
    <w:rsid w:val="00EA0E5B"/>
    <w:pPr>
      <w:spacing w:after="0" w:line="240" w:lineRule="auto"/>
    </w:pPr>
    <w:rPr>
      <w:b/>
    </w:rPr>
  </w:style>
  <w:style w:type="paragraph" w:customStyle="1" w:styleId="2359DA0971C74EC0AFDE637F7B66E138">
    <w:name w:val="2359DA0971C74EC0AFDE637F7B66E138"/>
    <w:rsid w:val="00EA0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Office_28017707_TF10378274</Template>
  <TotalTime>5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Tester lt-LT</cp:lastModifiedBy>
  <cp:revision>4</cp:revision>
  <dcterms:created xsi:type="dcterms:W3CDTF">2019-01-18T10:20:00Z</dcterms:created>
  <dcterms:modified xsi:type="dcterms:W3CDTF">2019-01-29T09:48:00Z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