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Description w:val="Gyvenimo aprašymo rekomenduojančių asmenų informacijos lentelė"/>
      </w:tblPr>
      <w:tblGrid>
        <w:gridCol w:w="517"/>
        <w:gridCol w:w="4485"/>
        <w:gridCol w:w="4636"/>
      </w:tblGrid>
      <w:tr w:rsidR="0056666B" w:rsidRPr="00D700DC" w:rsidTr="007B5DD1">
        <w:tc>
          <w:tcPr>
            <w:tcW w:w="9360" w:type="dxa"/>
            <w:gridSpan w:val="3"/>
            <w:shd w:val="clear" w:color="auto" w:fill="F9F9F9"/>
          </w:tcPr>
          <w:bookmarkStart w:id="0" w:name="_GoBack"/>
          <w:p w:rsidR="0056666B" w:rsidRPr="00480770" w:rsidRDefault="004600A4" w:rsidP="00480770">
            <w:pPr>
              <w:pStyle w:val="Pavadinimas"/>
            </w:pPr>
            <w:sdt>
              <w:sdtPr>
                <w:alias w:val="Įveskite savo vardą:"/>
                <w:tag w:val="Įveskite savo vardą:"/>
                <w:id w:val="5444133"/>
                <w:placeholder>
                  <w:docPart w:val="D50F27A86C514BF5BC70249A235E9427"/>
                </w:placeholder>
                <w:temporary/>
                <w:showingPlcHdr/>
                <w15:appearance w15:val="hidden"/>
              </w:sdtPr>
              <w:sdtEndPr/>
              <w:sdtContent>
                <w:r w:rsidR="0056666B" w:rsidRPr="00480770">
                  <w:rPr>
                    <w:lang w:bidi="lt-LT"/>
                  </w:rPr>
                  <w:t>Jūsų vardas</w:t>
                </w:r>
              </w:sdtContent>
            </w:sdt>
          </w:p>
        </w:tc>
      </w:tr>
      <w:tr w:rsidR="00D25E19" w:rsidTr="007B5DD1">
        <w:tblPrEx>
          <w:shd w:val="clear" w:color="auto" w:fill="FAFAFA"/>
        </w:tblPrEx>
        <w:tc>
          <w:tcPr>
            <w:tcW w:w="9360" w:type="dxa"/>
            <w:gridSpan w:val="3"/>
            <w:shd w:val="clear" w:color="auto" w:fill="FAFAFA"/>
            <w:vAlign w:val="bottom"/>
          </w:tcPr>
          <w:tbl>
            <w:tblPr>
              <w:tblStyle w:val="Lentelstinklelis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ontaktinės informacijos lentelė"/>
            </w:tblPr>
            <w:tblGrid>
              <w:gridCol w:w="4704"/>
              <w:gridCol w:w="4704"/>
            </w:tblGrid>
            <w:tr w:rsidR="00D25E19" w:rsidTr="007B5DD1">
              <w:tc>
                <w:tcPr>
                  <w:tcW w:w="4565" w:type="dxa"/>
                  <w:vAlign w:val="bottom"/>
                </w:tcPr>
                <w:bookmarkEnd w:id="0"/>
                <w:p w:rsidR="00D25E19" w:rsidRPr="00071092" w:rsidRDefault="004600A4" w:rsidP="00071092">
                  <w:pPr>
                    <w:pStyle w:val="Kontaktininformacija"/>
                  </w:pPr>
                  <w:sdt>
                    <w:sdtPr>
                      <w:alias w:val="Įveskite telefoną:"/>
                      <w:tag w:val="Įveskite telefoną:"/>
                      <w:id w:val="5444137"/>
                      <w:placeholder>
                        <w:docPart w:val="376AE7AFA8FF4F22A5838D3BF8AE455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Kontaktinsinformacijosenklas"/>
                        <w:b w:val="0"/>
                      </w:rPr>
                    </w:sdtEndPr>
                    <w:sdtContent>
                      <w:r w:rsidR="00D25E19" w:rsidRPr="00071092">
                        <w:rPr>
                          <w:lang w:bidi="lt-LT"/>
                        </w:rPr>
                        <w:t>Telefonas</w:t>
                      </w:r>
                    </w:sdtContent>
                  </w:sdt>
                </w:p>
                <w:p w:rsidR="00D25E19" w:rsidRDefault="004600A4" w:rsidP="003A0112">
                  <w:pPr>
                    <w:pStyle w:val="Kontaktininformacija"/>
                  </w:pPr>
                  <w:sdt>
                    <w:sdtPr>
                      <w:alias w:val="Įveskite adresą:"/>
                      <w:tag w:val="Įveskite adresą:"/>
                      <w:id w:val="5444139"/>
                      <w:placeholder>
                        <w:docPart w:val="FEBA66ECB34642C189C5C2FC55B3DCA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Kontaktinsinformacijosenklas"/>
                        <w:b w:val="0"/>
                      </w:rPr>
                    </w:sdtEndPr>
                    <w:sdtContent>
                      <w:r w:rsidR="00D25E19" w:rsidRPr="003A0112">
                        <w:rPr>
                          <w:lang w:bidi="lt-LT"/>
                        </w:rPr>
                        <w:t>Adresas</w:t>
                      </w:r>
                    </w:sdtContent>
                  </w:sdt>
                  <w:r w:rsidR="00D25E19" w:rsidRPr="003A0112">
                    <w:rPr>
                      <w:rStyle w:val="Kontaktinsinformacijosenklas"/>
                      <w:b/>
                      <w:lang w:bidi="lt-LT"/>
                    </w:rPr>
                    <w:t xml:space="preserve">, </w:t>
                  </w:r>
                  <w:sdt>
                    <w:sdtPr>
                      <w:alias w:val="Įveskite miestą, valstybę, pašto kodą:"/>
                      <w:tag w:val="Įveskite miestą, valstybę, pašto kodą:"/>
                      <w:id w:val="25448818"/>
                      <w:placeholder>
                        <w:docPart w:val="6EB795936EF34D0FA6BF48190D43F46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Kontaktinsinformacijosenklas"/>
                        <w:b w:val="0"/>
                      </w:rPr>
                    </w:sdtEndPr>
                    <w:sdtContent>
                      <w:r w:rsidR="00A73881">
                        <w:rPr>
                          <w:lang w:bidi="lt-LT"/>
                        </w:rPr>
                        <w:t xml:space="preserve">miestas, </w:t>
                      </w:r>
                      <w:r w:rsidR="00D25E19" w:rsidRPr="003A0112">
                        <w:rPr>
                          <w:lang w:bidi="lt-LT"/>
                        </w:rPr>
                        <w:t>pašto kodas</w:t>
                      </w:r>
                    </w:sdtContent>
                  </w:sdt>
                </w:p>
              </w:tc>
              <w:tc>
                <w:tcPr>
                  <w:tcW w:w="4565" w:type="dxa"/>
                  <w:vAlign w:val="bottom"/>
                </w:tcPr>
                <w:p w:rsidR="00D25E19" w:rsidRPr="0056666B" w:rsidRDefault="004600A4" w:rsidP="00D25E19">
                  <w:pPr>
                    <w:pStyle w:val="KontaktinsinformacijosDein"/>
                  </w:pPr>
                  <w:sdt>
                    <w:sdtPr>
                      <w:alias w:val="Įveskite el. pašto adresą:"/>
                      <w:tag w:val="Įveskite el. pašto adresą:"/>
                      <w:id w:val="5444140"/>
                      <w:placeholder>
                        <w:docPart w:val="415A6CC9DA9648559846F16D5A468EF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Kontaktinsinformacijosenklas"/>
                        <w:b w:val="0"/>
                      </w:rPr>
                    </w:sdtEndPr>
                    <w:sdtContent>
                      <w:r w:rsidR="00D25E19" w:rsidRPr="0056666B">
                        <w:rPr>
                          <w:lang w:bidi="lt-LT"/>
                        </w:rPr>
                        <w:t>El. paštas</w:t>
                      </w:r>
                    </w:sdtContent>
                  </w:sdt>
                </w:p>
                <w:p w:rsidR="00D25E19" w:rsidRPr="00071092" w:rsidRDefault="004600A4" w:rsidP="00071092">
                  <w:pPr>
                    <w:pStyle w:val="KontaktinsinformacijosDein"/>
                  </w:pPr>
                  <w:sdt>
                    <w:sdtPr>
                      <w:alias w:val="Įveskite svetainės adresą:"/>
                      <w:tag w:val="Įveskite svetainės adresą:"/>
                      <w:id w:val="5444141"/>
                      <w:placeholder>
                        <w:docPart w:val="EE4F3D96D57648B8891A7DEDE44BFCE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Kontaktinsinformacijosenklas"/>
                        <w:b w:val="0"/>
                      </w:rPr>
                    </w:sdtEndPr>
                    <w:sdtContent>
                      <w:r w:rsidR="00D25E19" w:rsidRPr="00071092">
                        <w:rPr>
                          <w:lang w:bidi="lt-LT"/>
                        </w:rPr>
                        <w:t>Svetainė</w:t>
                      </w:r>
                    </w:sdtContent>
                  </w:sdt>
                </w:p>
              </w:tc>
            </w:tr>
          </w:tbl>
          <w:p w:rsidR="00D25E19" w:rsidRPr="005B0227" w:rsidRDefault="00D25E19" w:rsidP="00D25E19">
            <w:pPr>
              <w:pStyle w:val="Kontaktininformacija"/>
            </w:pPr>
          </w:p>
        </w:tc>
      </w:tr>
      <w:tr w:rsidR="00711EA2" w:rsidRPr="00D700DC" w:rsidTr="007B5DD1">
        <w:tc>
          <w:tcPr>
            <w:tcW w:w="9360" w:type="dxa"/>
            <w:gridSpan w:val="3"/>
            <w:shd w:val="clear" w:color="auto" w:fill="F9F9F9"/>
          </w:tcPr>
          <w:p w:rsidR="00711EA2" w:rsidRPr="00637E42" w:rsidRDefault="004600A4" w:rsidP="00637E42">
            <w:pPr>
              <w:pStyle w:val="Antrat1"/>
            </w:pPr>
            <w:sdt>
              <w:sdtPr>
                <w:alias w:val="Rekomendacijos:"/>
                <w:tag w:val="Rekomendacijos:"/>
                <w:id w:val="5444144"/>
                <w:placeholder>
                  <w:docPart w:val="6303791AE9A4424DA147B0E7FCFB0D74"/>
                </w:placeholder>
                <w:temporary/>
                <w:showingPlcHdr/>
                <w15:appearance w15:val="hidden"/>
              </w:sdtPr>
              <w:sdtEndPr/>
              <w:sdtContent>
                <w:r w:rsidR="00A46D56" w:rsidRPr="00637E42">
                  <w:rPr>
                    <w:lang w:bidi="lt-LT"/>
                  </w:rPr>
                  <w:t>Rekomendacijos: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7800D5">
            <w:pPr>
              <w:pStyle w:val="Eilutsantrat"/>
              <w:spacing w:line="216" w:lineRule="auto"/>
            </w:pPr>
          </w:p>
        </w:tc>
        <w:tc>
          <w:tcPr>
            <w:tcW w:w="4356" w:type="dxa"/>
            <w:tcBorders>
              <w:bottom w:val="single" w:sz="4" w:space="0" w:color="F2F2F2" w:themeColor="background1" w:themeShade="F2"/>
            </w:tcBorders>
            <w:tcMar>
              <w:top w:w="86" w:type="dxa"/>
              <w:bottom w:w="86" w:type="dxa"/>
            </w:tcMar>
          </w:tcPr>
          <w:p w:rsidR="003F397F" w:rsidRPr="00637E42" w:rsidRDefault="004600A4" w:rsidP="007800D5">
            <w:pPr>
              <w:pStyle w:val="Antrat2"/>
              <w:spacing w:line="216" w:lineRule="auto"/>
            </w:pPr>
            <w:sdt>
              <w:sdtPr>
                <w:alias w:val="Įveskite 1 rekomenduojančio asmens vardą ir pavardę:"/>
                <w:tag w:val="Įveskite 1 rekomenduojančio asmens vardą ir pavardę:"/>
                <w:id w:val="5444190"/>
                <w:placeholder>
                  <w:docPart w:val="9CF246F98E77454D817B03F786EC0D5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637E42">
                  <w:rPr>
                    <w:lang w:bidi="lt-LT"/>
                  </w:rPr>
                  <w:t>1 rekomenduojančio asmens vardas ir pavardė</w:t>
                </w:r>
              </w:sdtContent>
            </w:sdt>
          </w:p>
          <w:p w:rsidR="003F397F" w:rsidRPr="00A3158E" w:rsidRDefault="004600A4" w:rsidP="007800D5">
            <w:pPr>
              <w:spacing w:line="216" w:lineRule="auto"/>
            </w:pPr>
            <w:sdt>
              <w:sdtPr>
                <w:alias w:val="Įveskite 1 rekomenduojančio asmens pareigas:"/>
                <w:tag w:val="Įveskite pareigas:"/>
                <w:id w:val="25448855"/>
                <w:placeholder>
                  <w:docPart w:val="A2FD8343C6114C6C8F052F0A71DFFD38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lt-LT"/>
                  </w:rPr>
                  <w:t>1 rekomenduojantis asmuo</w:t>
                </w:r>
                <w:r w:rsidR="00A73881">
                  <w:rPr>
                    <w:lang w:bidi="lt-LT"/>
                  </w:rPr>
                  <w:t xml:space="preserve"> </w:t>
                </w:r>
                <w:r w:rsidR="003F397F" w:rsidRPr="00A3158E">
                  <w:rPr>
                    <w:lang w:bidi="lt-LT"/>
                  </w:rPr>
                  <w:t>Pareigos</w:t>
                </w:r>
              </w:sdtContent>
            </w:sdt>
          </w:p>
          <w:p w:rsidR="003F397F" w:rsidRPr="00A3158E" w:rsidRDefault="004600A4" w:rsidP="007800D5">
            <w:pPr>
              <w:spacing w:line="216" w:lineRule="auto"/>
            </w:pPr>
            <w:sdt>
              <w:sdtPr>
                <w:alias w:val="Įveskite 1 rekomenduojančio asmens įmonės pavadinimą:"/>
                <w:tag w:val="Įveskite 1 rekomenduojančio asmens įmonės pavadinimą:"/>
                <w:id w:val="25448856"/>
                <w:placeholder>
                  <w:docPart w:val="9F473BDB37604CB1A5C8964FD7A625CA"/>
                </w:placeholder>
                <w:temporary/>
                <w:showingPlcHdr/>
                <w15:appearance w15:val="hidden"/>
              </w:sdtPr>
              <w:sdtEndPr/>
              <w:sdtContent>
                <w:r w:rsidR="007800D5">
                  <w:rPr>
                    <w:lang w:bidi="lt-LT"/>
                  </w:rPr>
                  <w:t>1 rekomenduojantis asmuo</w:t>
                </w:r>
                <w:r w:rsidR="00A73881">
                  <w:rPr>
                    <w:lang w:bidi="lt-LT"/>
                  </w:rPr>
                  <w:t xml:space="preserve"> </w:t>
                </w:r>
                <w:r w:rsidR="003F397F" w:rsidRPr="00A3158E">
                  <w:rPr>
                    <w:lang w:bidi="lt-LT"/>
                  </w:rPr>
                  <w:t>Įmonės pavadinimas</w:t>
                </w:r>
              </w:sdtContent>
            </w:sdt>
          </w:p>
          <w:p w:rsidR="003F397F" w:rsidRPr="00A3158E" w:rsidRDefault="004600A4" w:rsidP="007800D5">
            <w:pPr>
              <w:spacing w:line="216" w:lineRule="auto"/>
            </w:pPr>
            <w:sdt>
              <w:sdtPr>
                <w:alias w:val="Įveskite 1 rekomenduojančio asmens adresą:"/>
                <w:tag w:val="Įveskite 1 rekomenduojančio asmens adresą:"/>
                <w:id w:val="25448857"/>
                <w:placeholder>
                  <w:docPart w:val="B37494AB666A4556B7EAA154F787081F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lt-LT"/>
                  </w:rPr>
                  <w:t xml:space="preserve">1 rekomenduojantis asmuo </w:t>
                </w:r>
                <w:r w:rsidR="003F397F" w:rsidRPr="00A3158E">
                  <w:rPr>
                    <w:lang w:bidi="lt-LT"/>
                  </w:rPr>
                  <w:t>Adresas</w:t>
                </w:r>
              </w:sdtContent>
            </w:sdt>
          </w:p>
          <w:p w:rsidR="003F397F" w:rsidRPr="00A3158E" w:rsidRDefault="004600A4" w:rsidP="007800D5">
            <w:pPr>
              <w:spacing w:line="216" w:lineRule="auto"/>
            </w:pPr>
            <w:sdt>
              <w:sdtPr>
                <w:alias w:val="Įveskite 1 rekomenduojančio asmens miestą, valstybę, pašto kodą:"/>
                <w:tag w:val="Įveskite 1 rekomenduojančio asmens miestą, valstybę, pašto kodą:"/>
                <w:id w:val="25448858"/>
                <w:placeholder>
                  <w:docPart w:val="68E333DE4B994EB7828AFC8AA75D7F41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lt-LT"/>
                  </w:rPr>
                  <w:t xml:space="preserve">1 rekomenduojantis asmuo </w:t>
                </w:r>
                <w:r w:rsidR="003F397F" w:rsidRPr="00A3158E">
                  <w:rPr>
                    <w:lang w:bidi="lt-LT"/>
                  </w:rPr>
                  <w:t>Miestas, valstybė, pašto kodas</w:t>
                </w:r>
              </w:sdtContent>
            </w:sdt>
          </w:p>
          <w:p w:rsidR="003F397F" w:rsidRPr="00A3158E" w:rsidRDefault="004600A4" w:rsidP="007800D5">
            <w:pPr>
              <w:spacing w:line="216" w:lineRule="auto"/>
            </w:pPr>
            <w:sdt>
              <w:sdtPr>
                <w:alias w:val="Įveskite 1 rekomenduojančio asmens telefono numerį:"/>
                <w:tag w:val="Įveskite 1 rekomenduojančio asmens telefono numerį:"/>
                <w:id w:val="25448859"/>
                <w:placeholder>
                  <w:docPart w:val="0862F177BA5341D58723BD94F8ADD639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lt-LT"/>
                  </w:rPr>
                  <w:t>1 rekomenduojantis asmuo</w:t>
                </w:r>
                <w:r w:rsidR="00A73881">
                  <w:rPr>
                    <w:lang w:bidi="lt-LT"/>
                  </w:rPr>
                  <w:t xml:space="preserve"> </w:t>
                </w:r>
                <w:r w:rsidR="003F397F" w:rsidRPr="00A3158E">
                  <w:rPr>
                    <w:lang w:bidi="lt-LT"/>
                  </w:rPr>
                  <w:t>Telefono numeris</w:t>
                </w:r>
              </w:sdtContent>
            </w:sdt>
          </w:p>
          <w:p w:rsidR="003F397F" w:rsidRDefault="004600A4" w:rsidP="007800D5">
            <w:pPr>
              <w:spacing w:line="216" w:lineRule="auto"/>
            </w:pPr>
            <w:sdt>
              <w:sdtPr>
                <w:alias w:val="Įveskite 1 rekomenduojančio asmens el. paštą:"/>
                <w:tag w:val="Įveskite 1 rekomenduojančio asmens el. paštą:"/>
                <w:id w:val="25448860"/>
                <w:placeholder>
                  <w:docPart w:val="332FAD9C4EE24B0AB4394D83464EF33F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lt-LT"/>
                  </w:rPr>
                  <w:t>1 rekomenduojantis asmuo</w:t>
                </w:r>
                <w:r w:rsidR="00A73881">
                  <w:rPr>
                    <w:lang w:bidi="lt-LT"/>
                  </w:rPr>
                  <w:t xml:space="preserve"> </w:t>
                </w:r>
                <w:r w:rsidR="003F397F" w:rsidRPr="00A3158E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4502" w:type="dxa"/>
            <w:tcBorders>
              <w:bottom w:val="single" w:sz="4" w:space="0" w:color="F2F2F2" w:themeColor="background1" w:themeShade="F2"/>
            </w:tcBorders>
          </w:tcPr>
          <w:p w:rsidR="003F397F" w:rsidRDefault="004600A4" w:rsidP="007800D5">
            <w:pPr>
              <w:spacing w:line="216" w:lineRule="auto"/>
              <w:rPr>
                <w:sz w:val="20"/>
              </w:rPr>
            </w:pPr>
            <w:sdt>
              <w:sdtPr>
                <w:alias w:val="Ryšys su 1 rekomenduojančiu asmeniu:"/>
                <w:tag w:val="Ryšys su 1 rekomenduojančiu asmeniu:"/>
                <w:id w:val="-589388437"/>
                <w:placeholder>
                  <w:docPart w:val="43E494086F6D42F29B64254A7196FE6C"/>
                </w:placeholder>
                <w:temporary/>
                <w:showingPlcHdr/>
                <w15:appearance w15:val="hidden"/>
              </w:sdtPr>
              <w:sdtEndPr/>
              <w:sdtContent>
                <w:r w:rsidR="001E4FDF">
                  <w:rPr>
                    <w:lang w:bidi="lt-LT"/>
                  </w:rPr>
                  <w:t>1 rekomenduojantis asmuo</w:t>
                </w:r>
                <w:r w:rsidR="003F397F" w:rsidRPr="00A3158E">
                  <w:rPr>
                    <w:lang w:bidi="lt-LT"/>
                  </w:rPr>
                  <w:t>Ryšys</w:t>
                </w:r>
              </w:sdtContent>
            </w:sdt>
            <w:r w:rsidR="003F397F" w:rsidRPr="00A3158E">
              <w:rPr>
                <w:lang w:bidi="lt-LT"/>
              </w:rPr>
              <w:t xml:space="preserve">: </w:t>
            </w:r>
            <w:sdt>
              <w:sdtPr>
                <w:rPr>
                  <w:rStyle w:val="Grietas"/>
                </w:rPr>
                <w:alias w:val="Nurodykite ryšį su 1 rekomenduojančiu asmeniu:"/>
                <w:tag w:val="Nurodykite ryšį su 1 rekomenduojančiu asmeniu:"/>
                <w:id w:val="25448886"/>
                <w:placeholder>
                  <w:docPart w:val="119A8A25AC0C4E8ABDC67888E24D2105"/>
                </w:placeholder>
                <w:temporary/>
                <w:showingPlcHdr/>
                <w15:appearance w15:val="hidden"/>
              </w:sdtPr>
              <w:sdtEndPr>
                <w:rPr>
                  <w:rStyle w:val="Numatytasispastraiposriftas"/>
                  <w:b w:val="0"/>
                  <w:bCs w:val="0"/>
                </w:rPr>
              </w:sdtEndPr>
              <w:sdtContent>
                <w:r w:rsidR="003F397F" w:rsidRPr="00A3158E">
                  <w:rPr>
                    <w:rStyle w:val="Grietas"/>
                    <w:lang w:bidi="lt-LT"/>
                  </w:rPr>
                  <w:t>Ryšys su 1 rekomenduojančiu asmeniu</w:t>
                </w:r>
              </w:sdtContent>
            </w:sdt>
            <w:r w:rsidR="003F397F" w:rsidRPr="00A3158E">
              <w:rPr>
                <w:lang w:bidi="lt-LT"/>
              </w:rPr>
              <w:t xml:space="preserve"> </w:t>
            </w:r>
            <w:sdt>
              <w:sdtPr>
                <w:rPr>
                  <w:rStyle w:val="Grietas"/>
                </w:rPr>
                <w:alias w:val="Įveskite 1 rekomenduojančio asmens įmonės pavadinimą:"/>
                <w:tag w:val="Įveskite 1 rekomenduojančio asmens įmonės pavadinimą:"/>
                <w:id w:val="25448887"/>
                <w:placeholder>
                  <w:docPart w:val="955BBDC6BB744891B8F6822C67E6E1E2"/>
                </w:placeholder>
                <w:temporary/>
                <w:showingPlcHdr/>
                <w15:appearance w15:val="hidden"/>
              </w:sdtPr>
              <w:sdtEndPr>
                <w:rPr>
                  <w:rStyle w:val="Grietas"/>
                </w:rPr>
              </w:sdtEndPr>
              <w:sdtContent>
                <w:r w:rsidR="003F397F" w:rsidRPr="00637E42">
                  <w:rPr>
                    <w:rStyle w:val="Grietas"/>
                    <w:lang w:bidi="lt-LT"/>
                  </w:rPr>
                  <w:t>Įmonės pavadinimas</w:t>
                </w:r>
              </w:sdtContent>
            </w:sdt>
            <w:r w:rsidR="003F397F" w:rsidRPr="00A3158E">
              <w:rPr>
                <w:lang w:bidi="lt-LT"/>
              </w:rPr>
              <w:t xml:space="preserve"> </w:t>
            </w:r>
            <w:sdt>
              <w:sdtPr>
                <w:alias w:val="Nuo:"/>
                <w:tag w:val="Nuo:"/>
                <w:id w:val="-2011283287"/>
                <w:placeholder>
                  <w:docPart w:val="887920C235404B068088B751341A9E02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A3158E">
                  <w:rPr>
                    <w:lang w:bidi="lt-LT"/>
                  </w:rPr>
                  <w:t>nuo</w:t>
                </w:r>
              </w:sdtContent>
            </w:sdt>
            <w:r w:rsidR="003F397F" w:rsidRPr="00A3158E">
              <w:rPr>
                <w:lang w:bidi="lt-LT"/>
              </w:rPr>
              <w:t xml:space="preserve"> </w:t>
            </w:r>
            <w:sdt>
              <w:sdtPr>
                <w:rPr>
                  <w:rStyle w:val="Grietas"/>
                </w:rPr>
                <w:alias w:val="Įveskite įdarbinimo pas 1 rekomenduojantį asmenį datas:"/>
                <w:tag w:val="Įveskite įdarbinimo pas 1 rekomenduojantį asmenį datas:"/>
                <w:id w:val="25448888"/>
                <w:placeholder>
                  <w:docPart w:val="17991F808A0D4FB7A1E978C50C1D9100"/>
                </w:placeholder>
                <w:temporary/>
                <w:showingPlcHdr/>
                <w15:appearance w15:val="hidden"/>
              </w:sdtPr>
              <w:sdtEndPr>
                <w:rPr>
                  <w:rStyle w:val="Grietas"/>
                </w:rPr>
              </w:sdtEndPr>
              <w:sdtContent>
                <w:r w:rsidR="003F397F" w:rsidRPr="00637E42">
                  <w:rPr>
                    <w:rStyle w:val="Grietas"/>
                    <w:lang w:bidi="lt-LT"/>
                  </w:rPr>
                  <w:t>įdarbinimo data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7800D5">
            <w:pPr>
              <w:pStyle w:val="Eilutsantrat"/>
              <w:spacing w:line="216" w:lineRule="auto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637E42" w:rsidRDefault="004600A4" w:rsidP="007800D5">
            <w:pPr>
              <w:pStyle w:val="Antrat2"/>
              <w:spacing w:line="216" w:lineRule="auto"/>
            </w:pPr>
            <w:sdt>
              <w:sdtPr>
                <w:alias w:val="Įveskite 2 rekomenduojančio asmens vardą ir pavardę:"/>
                <w:tag w:val="Įveskite 2 rekomenduojančio asmens vardą ir pavardę:"/>
                <w:id w:val="-2003659455"/>
                <w:placeholder>
                  <w:docPart w:val="1E985FDD94AC4296AC8080D0C50540D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637E42">
                  <w:rPr>
                    <w:lang w:bidi="lt-LT"/>
                  </w:rPr>
                  <w:t>2 rekomenduojančio asmens vardas ir pavardė</w:t>
                </w:r>
              </w:sdtContent>
            </w:sdt>
          </w:p>
          <w:p w:rsidR="003F397F" w:rsidRDefault="004600A4" w:rsidP="007800D5">
            <w:pPr>
              <w:spacing w:line="216" w:lineRule="auto"/>
            </w:pPr>
            <w:sdt>
              <w:sdtPr>
                <w:alias w:val="Įveskite 2 rekomenduojančio asmens pareigas:"/>
                <w:tag w:val="Įveskite 2 rekomenduojančio asmens pareigas:"/>
                <w:id w:val="898164597"/>
                <w:placeholder>
                  <w:docPart w:val="377ADCBFE3E44BA898BE1412E99ED0AA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lt-LT"/>
                  </w:rPr>
                  <w:t>2 rekomenduojantis asmuo</w:t>
                </w:r>
                <w:r w:rsidR="00A73881">
                  <w:rPr>
                    <w:lang w:bidi="lt-LT"/>
                  </w:rPr>
                  <w:t xml:space="preserve"> </w:t>
                </w:r>
                <w:r w:rsidR="003F397F">
                  <w:rPr>
                    <w:lang w:bidi="lt-LT"/>
                  </w:rPr>
                  <w:t>Pareigos</w:t>
                </w:r>
              </w:sdtContent>
            </w:sdt>
          </w:p>
          <w:p w:rsidR="003F397F" w:rsidRDefault="004600A4" w:rsidP="007800D5">
            <w:pPr>
              <w:spacing w:line="216" w:lineRule="auto"/>
            </w:pPr>
            <w:sdt>
              <w:sdtPr>
                <w:alias w:val="Įveskite 2 rekomenduojančio asmens įmonės pavadinimą:"/>
                <w:tag w:val="Įveskite 2 rekomenduojančio asmens įmonės pavadinimą:"/>
                <w:id w:val="-666633401"/>
                <w:placeholder>
                  <w:docPart w:val="63D0B65C19E24723A421C02F391D83D3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lt-LT"/>
                  </w:rPr>
                  <w:t xml:space="preserve">2 rekomenduojantis asmuo </w:t>
                </w:r>
                <w:r w:rsidR="003F397F">
                  <w:rPr>
                    <w:lang w:bidi="lt-LT"/>
                  </w:rPr>
                  <w:t>Įmonės pavadinimas</w:t>
                </w:r>
              </w:sdtContent>
            </w:sdt>
          </w:p>
          <w:p w:rsidR="003F397F" w:rsidRDefault="004600A4" w:rsidP="007800D5">
            <w:pPr>
              <w:spacing w:line="216" w:lineRule="auto"/>
            </w:pPr>
            <w:sdt>
              <w:sdtPr>
                <w:alias w:val="Įveskite 2 rekomenduojančio asmens adresą:"/>
                <w:tag w:val="Įveskite 2 rekomenduojančio asmens adresą:"/>
                <w:id w:val="909808839"/>
                <w:placeholder>
                  <w:docPart w:val="4B399004EAF74A448AEC2944A6735D6E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lt-LT"/>
                  </w:rPr>
                  <w:t xml:space="preserve">2 rekomenduojantis asmuo </w:t>
                </w:r>
                <w:r w:rsidR="003F397F">
                  <w:rPr>
                    <w:lang w:bidi="lt-LT"/>
                  </w:rPr>
                  <w:t>Adresas</w:t>
                </w:r>
              </w:sdtContent>
            </w:sdt>
          </w:p>
          <w:p w:rsidR="003F397F" w:rsidRDefault="004600A4" w:rsidP="007800D5">
            <w:pPr>
              <w:spacing w:line="216" w:lineRule="auto"/>
            </w:pPr>
            <w:sdt>
              <w:sdtPr>
                <w:alias w:val="Įveskite 2 rekomenduojančio asmens miestą, valstybę, pašto kodą:"/>
                <w:tag w:val="Įveskite 2 rekomenduojančio asmens miestą, valstybę, pašto kodą:"/>
                <w:id w:val="2093145"/>
                <w:placeholder>
                  <w:docPart w:val="63FCA106511B4A3FA6795981B8D5CEC5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lt-LT"/>
                  </w:rPr>
                  <w:t xml:space="preserve">2 rekomenduojantis asmuo </w:t>
                </w:r>
                <w:r w:rsidR="003F397F">
                  <w:rPr>
                    <w:lang w:bidi="lt-LT"/>
                  </w:rPr>
                  <w:t>Miestas, valstybė, pašto kodas</w:t>
                </w:r>
              </w:sdtContent>
            </w:sdt>
          </w:p>
          <w:p w:rsidR="003F397F" w:rsidRDefault="004600A4" w:rsidP="007800D5">
            <w:pPr>
              <w:spacing w:line="216" w:lineRule="auto"/>
            </w:pPr>
            <w:sdt>
              <w:sdtPr>
                <w:alias w:val="Įveskite 2 rekomenduojančio asmens telefono numerį:"/>
                <w:tag w:val="Įveskite 2 rekomenduojančio asmens telefono numerį:"/>
                <w:id w:val="90208566"/>
                <w:placeholder>
                  <w:docPart w:val="620B4B81B816419088CFE1A94C1B7109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lt-LT"/>
                  </w:rPr>
                  <w:t>2 rekomenduojantis asmuo</w:t>
                </w:r>
                <w:r w:rsidR="00A73881">
                  <w:rPr>
                    <w:lang w:bidi="lt-LT"/>
                  </w:rPr>
                  <w:t xml:space="preserve"> </w:t>
                </w:r>
                <w:r w:rsidR="003F397F">
                  <w:rPr>
                    <w:lang w:bidi="lt-LT"/>
                  </w:rPr>
                  <w:t>Telefono numeris</w:t>
                </w:r>
              </w:sdtContent>
            </w:sdt>
          </w:p>
          <w:p w:rsidR="003F397F" w:rsidRDefault="004600A4" w:rsidP="007800D5">
            <w:pPr>
              <w:spacing w:line="216" w:lineRule="auto"/>
            </w:pPr>
            <w:sdt>
              <w:sdtPr>
                <w:alias w:val="Įveskite 2 rekomenduojančio asmens el. paštą:"/>
                <w:tag w:val="Įveskite 2 rekomenduojančio asmens el. paštą:"/>
                <w:id w:val="1690488556"/>
                <w:placeholder>
                  <w:docPart w:val="966B5B43CA5944A9A35D147DA03A9233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lt-LT"/>
                  </w:rPr>
                  <w:t>2 rekomenduojantis asmuo</w:t>
                </w:r>
                <w:r w:rsidR="00A73881">
                  <w:rPr>
                    <w:lang w:bidi="lt-LT"/>
                  </w:rPr>
                  <w:t xml:space="preserve"> </w:t>
                </w:r>
                <w:r w:rsidR="003F397F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Default="004600A4" w:rsidP="007800D5">
            <w:pPr>
              <w:spacing w:line="216" w:lineRule="auto"/>
              <w:rPr>
                <w:sz w:val="20"/>
              </w:rPr>
            </w:pPr>
            <w:sdt>
              <w:sdtPr>
                <w:alias w:val="Ryšys su 2 rekomenduojančiu asmeniu:"/>
                <w:tag w:val="Ryšys su 2 rekomenduojančiu asmeniu:"/>
                <w:id w:val="-1832517774"/>
                <w:placeholder>
                  <w:docPart w:val="598458F2C544452EB2ED9B87AD849FF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A3158E">
                  <w:rPr>
                    <w:lang w:bidi="lt-LT"/>
                  </w:rPr>
                  <w:t>R</w:t>
                </w:r>
                <w:r w:rsidR="001E4FDF">
                  <w:rPr>
                    <w:lang w:bidi="lt-LT"/>
                  </w:rPr>
                  <w:t>yšys su 2 r</w:t>
                </w:r>
                <w:r w:rsidR="003F397F" w:rsidRPr="00A3158E">
                  <w:rPr>
                    <w:lang w:bidi="lt-LT"/>
                  </w:rPr>
                  <w:t>ekomenduojančiu asmeniu</w:t>
                </w:r>
              </w:sdtContent>
            </w:sdt>
            <w:r w:rsidR="003F397F">
              <w:rPr>
                <w:lang w:bidi="lt-LT"/>
              </w:rPr>
              <w:t>:</w:t>
            </w:r>
            <w:r w:rsidR="003F397F">
              <w:rPr>
                <w:sz w:val="20"/>
                <w:lang w:bidi="lt-LT"/>
              </w:rPr>
              <w:t xml:space="preserve"> </w:t>
            </w:r>
            <w:sdt>
              <w:sdtPr>
                <w:rPr>
                  <w:rStyle w:val="Grietas"/>
                </w:rPr>
                <w:alias w:val="Nurodykite ryšį su 2 rekomenduojančiu asmeniu:"/>
                <w:tag w:val="Nurodykite ryšį su 2 rekomenduojančiu asmeniu:"/>
                <w:id w:val="943114923"/>
                <w:placeholder>
                  <w:docPart w:val="2794C61E1FBB468F99BCCC7A35F9876D"/>
                </w:placeholder>
                <w:temporary/>
                <w:showingPlcHdr/>
                <w15:appearance w15:val="hidden"/>
              </w:sdtPr>
              <w:sdtEndPr>
                <w:rPr>
                  <w:rStyle w:val="Grietas"/>
                </w:rPr>
              </w:sdtEndPr>
              <w:sdtContent>
                <w:r w:rsidR="003F397F" w:rsidRPr="00637E42">
                  <w:rPr>
                    <w:rStyle w:val="Grietas"/>
                    <w:lang w:bidi="lt-LT"/>
                  </w:rPr>
                  <w:t xml:space="preserve">Ryšys su </w:t>
                </w:r>
                <w:r w:rsidR="003F397F">
                  <w:rPr>
                    <w:rStyle w:val="Grietas"/>
                    <w:lang w:bidi="lt-LT"/>
                  </w:rPr>
                  <w:t>2</w:t>
                </w:r>
                <w:r w:rsidR="00E3106A">
                  <w:rPr>
                    <w:sz w:val="20"/>
                    <w:lang w:bidi="lt-LT"/>
                  </w:rPr>
                  <w:t xml:space="preserve"> </w:t>
                </w:r>
                <w:r w:rsidR="00E3106A" w:rsidRPr="00E3106A">
                  <w:rPr>
                    <w:rStyle w:val="Grietas"/>
                  </w:rPr>
                  <w:t>rekomenduojančiu asmeniu</w:t>
                </w:r>
              </w:sdtContent>
            </w:sdt>
            <w:r w:rsidR="003F397F">
              <w:rPr>
                <w:lang w:bidi="lt-LT"/>
              </w:rPr>
              <w:t xml:space="preserve"> </w:t>
            </w:r>
            <w:sdt>
              <w:sdtPr>
                <w:rPr>
                  <w:rStyle w:val="Grietas"/>
                </w:rPr>
                <w:alias w:val="Įveskite 2 rekomenduojančio asmens įmonės pavadinimą:"/>
                <w:tag w:val="Įveskite 2 rekomenduojančio asmens įmonės pavadinimą:"/>
                <w:id w:val="1551962901"/>
                <w:placeholder>
                  <w:docPart w:val="5CCA006EF8A741A7AD49EC7892193E97"/>
                </w:placeholder>
                <w:temporary/>
                <w:showingPlcHdr/>
                <w15:appearance w15:val="hidden"/>
              </w:sdtPr>
              <w:sdtEndPr>
                <w:rPr>
                  <w:rStyle w:val="Grietas"/>
                </w:rPr>
              </w:sdtEndPr>
              <w:sdtContent>
                <w:r w:rsidR="003F397F" w:rsidRPr="00637E42">
                  <w:rPr>
                    <w:rStyle w:val="Grietas"/>
                    <w:lang w:bidi="lt-LT"/>
                  </w:rPr>
                  <w:t>Įmonės pavadinimas</w:t>
                </w:r>
              </w:sdtContent>
            </w:sdt>
            <w:r w:rsidR="003F397F">
              <w:rPr>
                <w:lang w:bidi="lt-LT"/>
              </w:rPr>
              <w:t xml:space="preserve"> </w:t>
            </w:r>
            <w:sdt>
              <w:sdtPr>
                <w:alias w:val="Nuo:"/>
                <w:tag w:val="Nuo:"/>
                <w:id w:val="1696731453"/>
                <w:placeholder>
                  <w:docPart w:val="BF5587C47F1943B7ADD90C95E8B13C92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lt-LT"/>
                  </w:rPr>
                  <w:t>nuo</w:t>
                </w:r>
              </w:sdtContent>
            </w:sdt>
            <w:r w:rsidR="003F397F">
              <w:rPr>
                <w:lang w:bidi="lt-LT"/>
              </w:rPr>
              <w:t xml:space="preserve"> </w:t>
            </w:r>
            <w:sdt>
              <w:sdtPr>
                <w:rPr>
                  <w:rStyle w:val="Grietas"/>
                </w:rPr>
                <w:alias w:val="Įveskite įdarbinimo pas 2 rekomenduojantį asmenį datas:"/>
                <w:tag w:val="Įveskite įdarbinimo pas 2 rekomenduojantį asmenį datas:"/>
                <w:id w:val="1244371785"/>
                <w:placeholder>
                  <w:docPart w:val="0B504C2A0CFE42719E6B2B35CE5B0889"/>
                </w:placeholder>
                <w:temporary/>
                <w:showingPlcHdr/>
                <w15:appearance w15:val="hidden"/>
              </w:sdtPr>
              <w:sdtEndPr>
                <w:rPr>
                  <w:rStyle w:val="Grietas"/>
                </w:rPr>
              </w:sdtEndPr>
              <w:sdtContent>
                <w:r w:rsidR="003F397F" w:rsidRPr="00637E42">
                  <w:rPr>
                    <w:rStyle w:val="Grietas"/>
                    <w:lang w:bidi="lt-LT"/>
                  </w:rPr>
                  <w:t>įdarbinimo data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7800D5">
            <w:pPr>
              <w:pStyle w:val="Eilutsantrat"/>
              <w:spacing w:line="216" w:lineRule="auto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637E42" w:rsidRDefault="004600A4" w:rsidP="007800D5">
            <w:pPr>
              <w:pStyle w:val="Antrat2"/>
              <w:spacing w:line="216" w:lineRule="auto"/>
            </w:pPr>
            <w:sdt>
              <w:sdtPr>
                <w:alias w:val="Įveskite 3 rekomenduojančio asmens vardą ir pavardę:"/>
                <w:tag w:val="Įveskite 3 rekomenduojančio asmens vardą ir pavardę:"/>
                <w:id w:val="999542724"/>
                <w:placeholder>
                  <w:docPart w:val="4DF8CBEE27C24969BEDD1CB0C318DAC6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637E42">
                  <w:rPr>
                    <w:lang w:bidi="lt-LT"/>
                  </w:rPr>
                  <w:t>3 rekomenduojančio asmens vardas ir pavardė</w:t>
                </w:r>
              </w:sdtContent>
            </w:sdt>
          </w:p>
          <w:p w:rsidR="003F397F" w:rsidRPr="00A3158E" w:rsidRDefault="004600A4" w:rsidP="007800D5">
            <w:pPr>
              <w:spacing w:line="216" w:lineRule="auto"/>
            </w:pPr>
            <w:sdt>
              <w:sdtPr>
                <w:alias w:val="Įveskite 3 rekomenduojančio asmens pareigas:"/>
                <w:tag w:val="Įveskite 3 rekomenduojančio asmens pareigas:"/>
                <w:id w:val="-257060786"/>
                <w:placeholder>
                  <w:docPart w:val="670631A52D7F4761A8B1EBCA935DBD0D"/>
                </w:placeholder>
                <w:temporary/>
                <w:showingPlcHdr/>
                <w15:appearance w15:val="hidden"/>
              </w:sdtPr>
              <w:sdtEndPr/>
              <w:sdtContent>
                <w:r w:rsidR="007800D5">
                  <w:rPr>
                    <w:lang w:bidi="lt-LT"/>
                  </w:rPr>
                  <w:t>3 rekomenduojantis asmuo</w:t>
                </w:r>
                <w:r w:rsidR="00A73881">
                  <w:rPr>
                    <w:lang w:bidi="lt-LT"/>
                  </w:rPr>
                  <w:t xml:space="preserve"> </w:t>
                </w:r>
                <w:r w:rsidR="003F397F" w:rsidRPr="00A3158E">
                  <w:rPr>
                    <w:lang w:bidi="lt-LT"/>
                  </w:rPr>
                  <w:t>Pareigos</w:t>
                </w:r>
              </w:sdtContent>
            </w:sdt>
          </w:p>
          <w:p w:rsidR="003F397F" w:rsidRPr="00A3158E" w:rsidRDefault="004600A4" w:rsidP="007800D5">
            <w:pPr>
              <w:spacing w:line="216" w:lineRule="auto"/>
            </w:pPr>
            <w:sdt>
              <w:sdtPr>
                <w:alias w:val="Įveskite 3 rekomenduojančio asmens įmonės pavadinimą:"/>
                <w:tag w:val="Įveskite 3 rekomenduojančio asmens įmonės pavadinimą:"/>
                <w:id w:val="1752241210"/>
                <w:placeholder>
                  <w:docPart w:val="46A2BFDA0D114C9687A5DEB3DE3CCD0A"/>
                </w:placeholder>
                <w:temporary/>
                <w:showingPlcHdr/>
                <w15:appearance w15:val="hidden"/>
              </w:sdtPr>
              <w:sdtEndPr/>
              <w:sdtContent>
                <w:r w:rsidR="007800D5">
                  <w:rPr>
                    <w:lang w:bidi="lt-LT"/>
                  </w:rPr>
                  <w:t>3 rekomenduojantis asmuo</w:t>
                </w:r>
                <w:r w:rsidR="00A73881">
                  <w:rPr>
                    <w:lang w:bidi="lt-LT"/>
                  </w:rPr>
                  <w:t xml:space="preserve"> </w:t>
                </w:r>
                <w:r w:rsidR="003F397F" w:rsidRPr="00A3158E">
                  <w:rPr>
                    <w:lang w:bidi="lt-LT"/>
                  </w:rPr>
                  <w:t>Įmonės pavadinimas</w:t>
                </w:r>
              </w:sdtContent>
            </w:sdt>
          </w:p>
          <w:p w:rsidR="003F397F" w:rsidRPr="00A3158E" w:rsidRDefault="004600A4" w:rsidP="007800D5">
            <w:pPr>
              <w:spacing w:line="216" w:lineRule="auto"/>
            </w:pPr>
            <w:sdt>
              <w:sdtPr>
                <w:alias w:val="Įveskite 3 rekomenduojančio asmens adresą:"/>
                <w:tag w:val="Įveskite 3 rekomenduojančio asmens adresą:"/>
                <w:id w:val="1368949234"/>
                <w:placeholder>
                  <w:docPart w:val="4D86452353324EA79AF1B8B0210733A6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lt-LT"/>
                  </w:rPr>
                  <w:t xml:space="preserve">3 rekomenduojantis asmuo </w:t>
                </w:r>
                <w:r w:rsidR="003F397F" w:rsidRPr="00A3158E">
                  <w:rPr>
                    <w:lang w:bidi="lt-LT"/>
                  </w:rPr>
                  <w:t>Adresas</w:t>
                </w:r>
              </w:sdtContent>
            </w:sdt>
          </w:p>
          <w:p w:rsidR="003F397F" w:rsidRPr="00A3158E" w:rsidRDefault="004600A4" w:rsidP="007800D5">
            <w:pPr>
              <w:spacing w:line="216" w:lineRule="auto"/>
            </w:pPr>
            <w:sdt>
              <w:sdtPr>
                <w:alias w:val="Įveskite 3 rekomenduojančio asmens miestą, valstybę, pašto kodą:"/>
                <w:tag w:val="Įveskite 3 rekomenduojančio asmens miestą, valstybę, pašto kodą:"/>
                <w:id w:val="1957285129"/>
                <w:placeholder>
                  <w:docPart w:val="0DE4B8F375EA4F2190078D83C6046483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lt-LT"/>
                  </w:rPr>
                  <w:t xml:space="preserve">3 rekomenduojantis asmuo </w:t>
                </w:r>
                <w:r w:rsidR="003F397F" w:rsidRPr="00A3158E">
                  <w:rPr>
                    <w:lang w:bidi="lt-LT"/>
                  </w:rPr>
                  <w:t>Miestas, valstybė, pašto kodas</w:t>
                </w:r>
              </w:sdtContent>
            </w:sdt>
          </w:p>
          <w:p w:rsidR="003F397F" w:rsidRPr="00A3158E" w:rsidRDefault="004600A4" w:rsidP="007800D5">
            <w:pPr>
              <w:spacing w:line="216" w:lineRule="auto"/>
            </w:pPr>
            <w:sdt>
              <w:sdtPr>
                <w:alias w:val="Įveskite 3 rekomenduojančio asmens telefono numerį:"/>
                <w:tag w:val="Įveskite 3 rekomenduojančio asmens telefono numerį:"/>
                <w:id w:val="930930647"/>
                <w:placeholder>
                  <w:docPart w:val="519CF9A034D84C99B267826F6101D8CD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lt-LT"/>
                  </w:rPr>
                  <w:t>3 rekomenduojantis asmuo</w:t>
                </w:r>
                <w:r w:rsidR="00A73881">
                  <w:rPr>
                    <w:lang w:bidi="lt-LT"/>
                  </w:rPr>
                  <w:t xml:space="preserve"> </w:t>
                </w:r>
                <w:r w:rsidR="003F397F" w:rsidRPr="00A3158E">
                  <w:rPr>
                    <w:lang w:bidi="lt-LT"/>
                  </w:rPr>
                  <w:t>Telefono numeris</w:t>
                </w:r>
              </w:sdtContent>
            </w:sdt>
          </w:p>
          <w:p w:rsidR="003F397F" w:rsidRPr="00A3158E" w:rsidRDefault="004600A4" w:rsidP="007800D5">
            <w:pPr>
              <w:spacing w:line="216" w:lineRule="auto"/>
            </w:pPr>
            <w:sdt>
              <w:sdtPr>
                <w:alias w:val="Įveskite 3 rekomenduojančio asmens el. paštą:"/>
                <w:tag w:val="Įveskite 3 rekomenduojančio asmens el. paštą:"/>
                <w:id w:val="-1533110820"/>
                <w:placeholder>
                  <w:docPart w:val="B1EB73CC28134D109972BD3CF5FC2F56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lt-LT"/>
                  </w:rPr>
                  <w:t>3 rekomenduojantis asmuo</w:t>
                </w:r>
                <w:r w:rsidR="00A73881">
                  <w:rPr>
                    <w:lang w:bidi="lt-LT"/>
                  </w:rPr>
                  <w:t xml:space="preserve"> </w:t>
                </w:r>
                <w:r w:rsidR="003F397F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Default="004600A4" w:rsidP="007800D5">
            <w:pPr>
              <w:spacing w:line="216" w:lineRule="auto"/>
              <w:rPr>
                <w:sz w:val="20"/>
              </w:rPr>
            </w:pPr>
            <w:sdt>
              <w:sdtPr>
                <w:alias w:val="Ryšys su 3 rekomenduojančiu asmeniu:"/>
                <w:tag w:val="Ryšys su 3 rekomenduojančiu asmeniu:"/>
                <w:id w:val="1992520546"/>
                <w:placeholder>
                  <w:docPart w:val="A04EA103DEE54116A8DEFFE41B3FEC67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lt-LT"/>
                  </w:rPr>
                  <w:t>R</w:t>
                </w:r>
                <w:r w:rsidR="001E4FDF">
                  <w:rPr>
                    <w:lang w:bidi="lt-LT"/>
                  </w:rPr>
                  <w:t>yšys su 3 r</w:t>
                </w:r>
                <w:r w:rsidR="003F397F">
                  <w:rPr>
                    <w:lang w:bidi="lt-LT"/>
                  </w:rPr>
                  <w:t>ekomenduojančiu asmeniu</w:t>
                </w:r>
              </w:sdtContent>
            </w:sdt>
            <w:r w:rsidR="003F397F">
              <w:rPr>
                <w:lang w:bidi="lt-LT"/>
              </w:rPr>
              <w:t>:</w:t>
            </w:r>
            <w:r w:rsidR="003F397F">
              <w:rPr>
                <w:sz w:val="20"/>
                <w:lang w:bidi="lt-LT"/>
              </w:rPr>
              <w:t xml:space="preserve"> </w:t>
            </w:r>
            <w:sdt>
              <w:sdtPr>
                <w:rPr>
                  <w:rStyle w:val="Grietas"/>
                </w:rPr>
                <w:alias w:val="Nurodykite ryšį su 3 rekomenduojančiu asmeniu:"/>
                <w:tag w:val="Nurodykite ryšį su 3 rekomenduojančiu asmeniu:"/>
                <w:id w:val="-627936013"/>
                <w:placeholder>
                  <w:docPart w:val="39408DB3577043C0AB73A1F6DB0B6FAA"/>
                </w:placeholder>
                <w:temporary/>
                <w:showingPlcHdr/>
                <w15:appearance w15:val="hidden"/>
              </w:sdtPr>
              <w:sdtEndPr>
                <w:rPr>
                  <w:rStyle w:val="Grietas"/>
                </w:rPr>
              </w:sdtEndPr>
              <w:sdtContent>
                <w:r w:rsidR="003F397F" w:rsidRPr="00637E42">
                  <w:rPr>
                    <w:rStyle w:val="Grietas"/>
                    <w:lang w:bidi="lt-LT"/>
                  </w:rPr>
                  <w:t xml:space="preserve">Ryšys su </w:t>
                </w:r>
                <w:r w:rsidR="003F397F">
                  <w:rPr>
                    <w:rStyle w:val="Grietas"/>
                    <w:lang w:bidi="lt-LT"/>
                  </w:rPr>
                  <w:t>3</w:t>
                </w:r>
                <w:r w:rsidR="00E3106A">
                  <w:rPr>
                    <w:sz w:val="20"/>
                    <w:lang w:bidi="lt-LT"/>
                  </w:rPr>
                  <w:t xml:space="preserve"> </w:t>
                </w:r>
                <w:r w:rsidR="00E3106A" w:rsidRPr="00E3106A">
                  <w:rPr>
                    <w:rStyle w:val="Grietas"/>
                  </w:rPr>
                  <w:t>rekomenduojančiu asmeniu</w:t>
                </w:r>
              </w:sdtContent>
            </w:sdt>
            <w:r w:rsidR="003F397F">
              <w:rPr>
                <w:lang w:bidi="lt-LT"/>
              </w:rPr>
              <w:t xml:space="preserve"> </w:t>
            </w:r>
            <w:sdt>
              <w:sdtPr>
                <w:rPr>
                  <w:rStyle w:val="Grietas"/>
                </w:rPr>
                <w:alias w:val="Įveskite 3 rekomenduojančio asmens įmonės pavadinimą:"/>
                <w:tag w:val="Įveskite įmonės pavadinimą:"/>
                <w:id w:val="722254020"/>
                <w:placeholder>
                  <w:docPart w:val="92D63BBA24B5470DBBC790985EEB73BB"/>
                </w:placeholder>
                <w:temporary/>
                <w:showingPlcHdr/>
                <w15:appearance w15:val="hidden"/>
              </w:sdtPr>
              <w:sdtEndPr>
                <w:rPr>
                  <w:rStyle w:val="Grietas"/>
                </w:rPr>
              </w:sdtEndPr>
              <w:sdtContent>
                <w:r w:rsidR="003F397F" w:rsidRPr="00637E42">
                  <w:rPr>
                    <w:rStyle w:val="Grietas"/>
                    <w:lang w:bidi="lt-LT"/>
                  </w:rPr>
                  <w:t>Įmonės pavadinimas</w:t>
                </w:r>
              </w:sdtContent>
            </w:sdt>
            <w:r w:rsidR="003F397F">
              <w:rPr>
                <w:lang w:bidi="lt-LT"/>
              </w:rPr>
              <w:t xml:space="preserve"> </w:t>
            </w:r>
            <w:sdt>
              <w:sdtPr>
                <w:alias w:val="Nuo:"/>
                <w:tag w:val="Nuo:"/>
                <w:id w:val="-1548300392"/>
                <w:placeholder>
                  <w:docPart w:val="523A927748CA4BE6AB742D9955CA30CF"/>
                </w:placeholder>
                <w:temporary/>
                <w:showingPlcHdr/>
                <w15:appearance w15:val="hidden"/>
              </w:sdtPr>
              <w:sdtEndPr/>
              <w:sdtContent>
                <w:r w:rsidR="00E3106A">
                  <w:rPr>
                    <w:lang w:bidi="lt-LT"/>
                  </w:rPr>
                  <w:t>nuo</w:t>
                </w:r>
              </w:sdtContent>
            </w:sdt>
            <w:r w:rsidR="003F397F">
              <w:rPr>
                <w:lang w:bidi="lt-LT"/>
              </w:rPr>
              <w:t xml:space="preserve"> </w:t>
            </w:r>
            <w:sdt>
              <w:sdtPr>
                <w:rPr>
                  <w:rStyle w:val="Grietas"/>
                </w:rPr>
                <w:alias w:val="Įveskite įdarbinimo pas 3 rekomenduojantį asmenį datas:"/>
                <w:tag w:val="Įveskite įdarbinimo pas 3 rekomenduojantį asmenį datas:"/>
                <w:id w:val="1960221771"/>
                <w:placeholder>
                  <w:docPart w:val="E54F4BAC56A1426BA4C5AE44CAED4F9F"/>
                </w:placeholder>
                <w:temporary/>
                <w:showingPlcHdr/>
                <w15:appearance w15:val="hidden"/>
              </w:sdtPr>
              <w:sdtEndPr>
                <w:rPr>
                  <w:rStyle w:val="Grietas"/>
                </w:rPr>
              </w:sdtEndPr>
              <w:sdtContent>
                <w:r w:rsidR="003F397F" w:rsidRPr="00637E42">
                  <w:rPr>
                    <w:rStyle w:val="Grietas"/>
                    <w:lang w:bidi="lt-LT"/>
                  </w:rPr>
                  <w:t>įdarbinimo data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7800D5">
            <w:pPr>
              <w:pStyle w:val="Eilutsantrat"/>
              <w:spacing w:line="216" w:lineRule="auto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637E42" w:rsidRDefault="004600A4" w:rsidP="007800D5">
            <w:pPr>
              <w:pStyle w:val="Antrat2"/>
              <w:spacing w:line="216" w:lineRule="auto"/>
            </w:pPr>
            <w:sdt>
              <w:sdtPr>
                <w:alias w:val="Įveskite 4 rekomenduojančio asmens vardą ir pavardę:"/>
                <w:tag w:val="Įveskite 4 rekomenduojančio asmens vardą ir pavardę:"/>
                <w:id w:val="1254557851"/>
                <w:placeholder>
                  <w:docPart w:val="3325887BDDDA40EF8B764D6FCEFA4866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637E42">
                  <w:rPr>
                    <w:lang w:bidi="lt-LT"/>
                  </w:rPr>
                  <w:t>4 rekomenduojančio asmens vardas ir pavardė</w:t>
                </w:r>
              </w:sdtContent>
            </w:sdt>
          </w:p>
          <w:p w:rsidR="003F397F" w:rsidRDefault="004600A4" w:rsidP="007800D5">
            <w:pPr>
              <w:spacing w:line="216" w:lineRule="auto"/>
            </w:pPr>
            <w:sdt>
              <w:sdtPr>
                <w:alias w:val="Įveskite 4 rekomenduojančio asmens pareigas:"/>
                <w:tag w:val="Įveskite 4 rekomenduojančio asmens pareigas:"/>
                <w:id w:val="1945957852"/>
                <w:placeholder>
                  <w:docPart w:val="33AFACB3441D4397B58D351932DBF520"/>
                </w:placeholder>
                <w:temporary/>
                <w:showingPlcHdr/>
                <w15:appearance w15:val="hidden"/>
              </w:sdtPr>
              <w:sdtEndPr/>
              <w:sdtContent>
                <w:r w:rsidR="007800D5">
                  <w:rPr>
                    <w:lang w:bidi="lt-LT"/>
                  </w:rPr>
                  <w:t>4 rekomenduojantis asmuo</w:t>
                </w:r>
                <w:r w:rsidR="00A73881">
                  <w:rPr>
                    <w:lang w:bidi="lt-LT"/>
                  </w:rPr>
                  <w:t xml:space="preserve"> </w:t>
                </w:r>
                <w:r w:rsidR="003F397F">
                  <w:rPr>
                    <w:lang w:bidi="lt-LT"/>
                  </w:rPr>
                  <w:t>Pareigos</w:t>
                </w:r>
              </w:sdtContent>
            </w:sdt>
          </w:p>
          <w:p w:rsidR="003F397F" w:rsidRDefault="004600A4" w:rsidP="007800D5">
            <w:pPr>
              <w:spacing w:line="216" w:lineRule="auto"/>
            </w:pPr>
            <w:sdt>
              <w:sdtPr>
                <w:alias w:val="Įveskite 4 rekomenduojančio asmens įmonės pavadinimą:"/>
                <w:tag w:val="Įveskite 4 rekomenduojančio asmens įmonės pavadinimą:"/>
                <w:id w:val="1774046576"/>
                <w:placeholder>
                  <w:docPart w:val="B2E0F6D6ECA14495B505A62959C28C5A"/>
                </w:placeholder>
                <w:temporary/>
                <w:showingPlcHdr/>
                <w15:appearance w15:val="hidden"/>
              </w:sdtPr>
              <w:sdtEndPr/>
              <w:sdtContent>
                <w:r w:rsidR="007800D5">
                  <w:rPr>
                    <w:lang w:bidi="lt-LT"/>
                  </w:rPr>
                  <w:t>4 rekomenduojantis asmuo</w:t>
                </w:r>
                <w:r w:rsidR="00A73881">
                  <w:rPr>
                    <w:lang w:bidi="lt-LT"/>
                  </w:rPr>
                  <w:t xml:space="preserve"> </w:t>
                </w:r>
                <w:r w:rsidR="003F397F">
                  <w:rPr>
                    <w:lang w:bidi="lt-LT"/>
                  </w:rPr>
                  <w:t>Įmonės pavadinimas</w:t>
                </w:r>
              </w:sdtContent>
            </w:sdt>
          </w:p>
          <w:p w:rsidR="003F397F" w:rsidRDefault="004600A4" w:rsidP="007800D5">
            <w:pPr>
              <w:spacing w:line="216" w:lineRule="auto"/>
            </w:pPr>
            <w:sdt>
              <w:sdtPr>
                <w:alias w:val="Įveskite 4 rekomenduojančio asmens adresą:"/>
                <w:tag w:val="Įveskite 4 rekomenduojančio asmens adresą:"/>
                <w:id w:val="-1406451359"/>
                <w:placeholder>
                  <w:docPart w:val="BA3EE3D61E84438B83A46A2F6ECECE64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lt-LT"/>
                  </w:rPr>
                  <w:t xml:space="preserve">4 rekomenduojantis asmuo </w:t>
                </w:r>
                <w:r w:rsidR="003F397F">
                  <w:rPr>
                    <w:lang w:bidi="lt-LT"/>
                  </w:rPr>
                  <w:t>Adresas</w:t>
                </w:r>
              </w:sdtContent>
            </w:sdt>
          </w:p>
          <w:p w:rsidR="003F397F" w:rsidRDefault="004600A4" w:rsidP="007800D5">
            <w:pPr>
              <w:spacing w:line="216" w:lineRule="auto"/>
            </w:pPr>
            <w:sdt>
              <w:sdtPr>
                <w:alias w:val="Įveskite 4 rekomenduojančio asmens miestą, valstybę, pašto kodą:"/>
                <w:tag w:val="Įveskite 4 rekomenduojančio asmens miestą, valstybę, pašto kodą:"/>
                <w:id w:val="1723168548"/>
                <w:placeholder>
                  <w:docPart w:val="D185B473EF824D8599D03A1935A4F671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lt-LT"/>
                  </w:rPr>
                  <w:t xml:space="preserve">4 rekomenduojantis asmuo </w:t>
                </w:r>
                <w:r w:rsidR="003F397F">
                  <w:rPr>
                    <w:lang w:bidi="lt-LT"/>
                  </w:rPr>
                  <w:t>Miestas, valstybė, pašto kodas</w:t>
                </w:r>
              </w:sdtContent>
            </w:sdt>
          </w:p>
          <w:p w:rsidR="003F397F" w:rsidRDefault="004600A4" w:rsidP="007800D5">
            <w:pPr>
              <w:spacing w:line="216" w:lineRule="auto"/>
            </w:pPr>
            <w:sdt>
              <w:sdtPr>
                <w:alias w:val="Įveskite 4 rekomenduojančio asmens telefono numerį:"/>
                <w:tag w:val="Įveskite 4 rekomenduojančio asmens telefono numerį:"/>
                <w:id w:val="145565280"/>
                <w:placeholder>
                  <w:docPart w:val="CCAA2B228C614105A7530464EFFF6888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lt-LT"/>
                  </w:rPr>
                  <w:t>4 rekomenduojantis asmuo</w:t>
                </w:r>
                <w:r w:rsidR="00A73881">
                  <w:rPr>
                    <w:lang w:bidi="lt-LT"/>
                  </w:rPr>
                  <w:t xml:space="preserve"> </w:t>
                </w:r>
                <w:r w:rsidR="003F397F">
                  <w:rPr>
                    <w:lang w:bidi="lt-LT"/>
                  </w:rPr>
                  <w:t>Telefono numeris</w:t>
                </w:r>
              </w:sdtContent>
            </w:sdt>
          </w:p>
          <w:p w:rsidR="003F397F" w:rsidRDefault="004600A4" w:rsidP="007800D5">
            <w:pPr>
              <w:spacing w:line="216" w:lineRule="auto"/>
            </w:pPr>
            <w:sdt>
              <w:sdtPr>
                <w:alias w:val="Įveskite 4 rekomenduojančio asmens el. paštą:"/>
                <w:tag w:val="Įveskite 4 rekomenduojančio asmens el. paštą:"/>
                <w:id w:val="1920978528"/>
                <w:placeholder>
                  <w:docPart w:val="6549E25BC3664E8892042CFABE1E03D2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lt-LT"/>
                  </w:rPr>
                  <w:t>4 rekomenduojantis asmuo</w:t>
                </w:r>
                <w:r w:rsidR="00A73881">
                  <w:rPr>
                    <w:lang w:bidi="lt-LT"/>
                  </w:rPr>
                  <w:t xml:space="preserve"> </w:t>
                </w:r>
                <w:r w:rsidR="003F397F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Default="004600A4" w:rsidP="00BA0C06">
            <w:pPr>
              <w:spacing w:line="216" w:lineRule="auto"/>
              <w:rPr>
                <w:sz w:val="20"/>
              </w:rPr>
            </w:pPr>
            <w:sdt>
              <w:sdtPr>
                <w:alias w:val="Ryšys su 4 rekomenduojančiu asmeniu:"/>
                <w:tag w:val="Ryšys su 4 rekomenduojančiu asmeniu:"/>
                <w:id w:val="-1596701453"/>
                <w:placeholder>
                  <w:docPart w:val="AB1C65C8883940AB8E01A38383F9200D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lt-LT"/>
                  </w:rPr>
                  <w:t>R</w:t>
                </w:r>
                <w:r w:rsidR="001E4FDF">
                  <w:rPr>
                    <w:lang w:bidi="lt-LT"/>
                  </w:rPr>
                  <w:t>yšys su 4 r</w:t>
                </w:r>
                <w:r w:rsidR="003F397F">
                  <w:rPr>
                    <w:lang w:bidi="lt-LT"/>
                  </w:rPr>
                  <w:t>ekomenduojančiu asmeniu</w:t>
                </w:r>
              </w:sdtContent>
            </w:sdt>
            <w:r w:rsidR="003F397F">
              <w:rPr>
                <w:lang w:bidi="lt-LT"/>
              </w:rPr>
              <w:t>:</w:t>
            </w:r>
            <w:r w:rsidR="003F397F">
              <w:rPr>
                <w:sz w:val="20"/>
                <w:lang w:bidi="lt-LT"/>
              </w:rPr>
              <w:t xml:space="preserve"> </w:t>
            </w:r>
            <w:sdt>
              <w:sdtPr>
                <w:rPr>
                  <w:rStyle w:val="Grietas"/>
                </w:rPr>
                <w:alias w:val="Nurodykite ryšį su 4 rekomenduojančiu asmeniu:"/>
                <w:tag w:val="Nurodykite ryšį su 4 rekomenduojančiu asmeniu:"/>
                <w:id w:val="1699737319"/>
                <w:placeholder>
                  <w:docPart w:val="04F6D95FC2A34928A85D056702571348"/>
                </w:placeholder>
                <w:temporary/>
                <w:showingPlcHdr/>
                <w15:appearance w15:val="hidden"/>
              </w:sdtPr>
              <w:sdtEndPr>
                <w:rPr>
                  <w:rStyle w:val="Grietas"/>
                </w:rPr>
              </w:sdtEndPr>
              <w:sdtContent>
                <w:r w:rsidR="003F397F" w:rsidRPr="00637E42">
                  <w:rPr>
                    <w:rStyle w:val="Grietas"/>
                    <w:lang w:bidi="lt-LT"/>
                  </w:rPr>
                  <w:t xml:space="preserve">Ryšys </w:t>
                </w:r>
                <w:r w:rsidR="003F397F">
                  <w:rPr>
                    <w:rStyle w:val="Grietas"/>
                    <w:lang w:bidi="lt-LT"/>
                  </w:rPr>
                  <w:t xml:space="preserve">su </w:t>
                </w:r>
                <w:r w:rsidR="003F397F" w:rsidRPr="00E3106A">
                  <w:rPr>
                    <w:rStyle w:val="Grietas"/>
                  </w:rPr>
                  <w:t>4</w:t>
                </w:r>
                <w:r w:rsidR="00E3106A" w:rsidRPr="00637E42">
                  <w:rPr>
                    <w:rStyle w:val="Grietas"/>
                    <w:lang w:bidi="lt-LT"/>
                  </w:rPr>
                  <w:t xml:space="preserve"> rekomenduojančiu asmeniu</w:t>
                </w:r>
              </w:sdtContent>
            </w:sdt>
            <w:r w:rsidR="00BA0C06">
              <w:rPr>
                <w:sz w:val="20"/>
              </w:rPr>
              <w:t xml:space="preserve"> </w:t>
            </w:r>
            <w:sdt>
              <w:sdtPr>
                <w:rPr>
                  <w:rStyle w:val="Grietas"/>
                </w:rPr>
                <w:alias w:val="Įveskite 4 rekomenduojančio asmens įmonės pavadinimą:"/>
                <w:tag w:val="Įveskite 4 rekomenduojančio asmens įmonės pavadinimą:"/>
                <w:id w:val="1916900413"/>
                <w:placeholder>
                  <w:docPart w:val="BA9781F2649745E6AED690FC0A51D92D"/>
                </w:placeholder>
                <w:temporary/>
                <w:showingPlcHdr/>
                <w15:appearance w15:val="hidden"/>
              </w:sdtPr>
              <w:sdtEndPr>
                <w:rPr>
                  <w:rStyle w:val="Grietas"/>
                </w:rPr>
              </w:sdtEndPr>
              <w:sdtContent>
                <w:r w:rsidR="00E3106A" w:rsidRPr="00E3106A">
                  <w:rPr>
                    <w:rStyle w:val="Grietas"/>
                  </w:rPr>
                  <w:t>Įmonės pavadinimas</w:t>
                </w:r>
              </w:sdtContent>
            </w:sdt>
            <w:r w:rsidR="003F397F">
              <w:rPr>
                <w:lang w:bidi="lt-LT"/>
              </w:rPr>
              <w:t xml:space="preserve"> </w:t>
            </w:r>
            <w:sdt>
              <w:sdtPr>
                <w:alias w:val="Nuo:"/>
                <w:tag w:val="Nuo:"/>
                <w:id w:val="950291387"/>
                <w:placeholder>
                  <w:docPart w:val="3549D6F8C1564B938EA09C782C2F5C17"/>
                </w:placeholder>
                <w:temporary/>
                <w:showingPlcHdr/>
                <w15:appearance w15:val="hidden"/>
              </w:sdtPr>
              <w:sdtEndPr/>
              <w:sdtContent>
                <w:r w:rsidR="00E3106A">
                  <w:rPr>
                    <w:lang w:bidi="lt-LT"/>
                  </w:rPr>
                  <w:t>nuo</w:t>
                </w:r>
              </w:sdtContent>
            </w:sdt>
            <w:r w:rsidR="003F397F">
              <w:rPr>
                <w:lang w:bidi="lt-LT"/>
              </w:rPr>
              <w:t xml:space="preserve"> </w:t>
            </w:r>
            <w:sdt>
              <w:sdtPr>
                <w:rPr>
                  <w:rStyle w:val="Grietas"/>
                </w:rPr>
                <w:alias w:val="Įveskite įdarbinimo pas 4 rekomenduojantį asmenį datas:"/>
                <w:tag w:val="Įveskite įdarbinimo pas 4 rekomenduojantį asmenį datas:"/>
                <w:id w:val="-1949299697"/>
                <w:placeholder>
                  <w:docPart w:val="2BD014BB0E714073BFCDC09A708B5C89"/>
                </w:placeholder>
                <w:temporary/>
                <w:showingPlcHdr/>
                <w15:appearance w15:val="hidden"/>
              </w:sdtPr>
              <w:sdtEndPr>
                <w:rPr>
                  <w:rStyle w:val="Grietas"/>
                </w:rPr>
              </w:sdtEndPr>
              <w:sdtContent>
                <w:r w:rsidR="003F397F" w:rsidRPr="00637E42">
                  <w:rPr>
                    <w:rStyle w:val="Grietas"/>
                    <w:lang w:bidi="lt-LT"/>
                  </w:rPr>
                  <w:t>įdarbinimo data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7800D5">
            <w:pPr>
              <w:pStyle w:val="Eilutsantrat"/>
              <w:spacing w:line="216" w:lineRule="auto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637E42" w:rsidRDefault="004600A4" w:rsidP="007800D5">
            <w:pPr>
              <w:pStyle w:val="Antrat2"/>
              <w:spacing w:line="216" w:lineRule="auto"/>
            </w:pPr>
            <w:sdt>
              <w:sdtPr>
                <w:alias w:val="Įveskite 5 rekomenduojančio asmens vardą ir pavardę:"/>
                <w:tag w:val="Įveskite 5 rekomenduojančio asmens vardą ir pavardę:"/>
                <w:id w:val="272984946"/>
                <w:placeholder>
                  <w:docPart w:val="9677CF9B4DA5429392EA0C08268F6F9D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637E42">
                  <w:rPr>
                    <w:lang w:bidi="lt-LT"/>
                  </w:rPr>
                  <w:t>5 rekomenduojančio asmens vardas ir pavardė</w:t>
                </w:r>
              </w:sdtContent>
            </w:sdt>
          </w:p>
          <w:p w:rsidR="003F397F" w:rsidRDefault="004600A4" w:rsidP="007800D5">
            <w:pPr>
              <w:spacing w:line="216" w:lineRule="auto"/>
            </w:pPr>
            <w:sdt>
              <w:sdtPr>
                <w:alias w:val="Įveskite 5 rekomenduojančio asmens pareigas:"/>
                <w:tag w:val="Įveskite 5 rekomenduojančio asmens pareigas:"/>
                <w:id w:val="1281679170"/>
                <w:placeholder>
                  <w:docPart w:val="F881FA18DC23455CA8971B7947FC19CB"/>
                </w:placeholder>
                <w:temporary/>
                <w:showingPlcHdr/>
                <w15:appearance w15:val="hidden"/>
              </w:sdtPr>
              <w:sdtEndPr/>
              <w:sdtContent>
                <w:r w:rsidR="007800D5">
                  <w:rPr>
                    <w:lang w:bidi="lt-LT"/>
                  </w:rPr>
                  <w:t>5 rekomenduojantis asmuo</w:t>
                </w:r>
                <w:r w:rsidR="00A73881">
                  <w:rPr>
                    <w:lang w:bidi="lt-LT"/>
                  </w:rPr>
                  <w:t xml:space="preserve"> </w:t>
                </w:r>
                <w:r w:rsidR="003F397F">
                  <w:rPr>
                    <w:lang w:bidi="lt-LT"/>
                  </w:rPr>
                  <w:t>Pareigos</w:t>
                </w:r>
              </w:sdtContent>
            </w:sdt>
          </w:p>
          <w:p w:rsidR="003F397F" w:rsidRDefault="004600A4" w:rsidP="007800D5">
            <w:pPr>
              <w:spacing w:line="216" w:lineRule="auto"/>
            </w:pPr>
            <w:sdt>
              <w:sdtPr>
                <w:alias w:val="Įveskite 5 rekomenduojančio asmens įmonės pavadinimą:"/>
                <w:tag w:val="Įveskite 5 rekomenduojančio asmens įmonės pavadinimą:"/>
                <w:id w:val="1219707250"/>
                <w:placeholder>
                  <w:docPart w:val="8CB403533CAD468DB5856A0A24BCB08E"/>
                </w:placeholder>
                <w:temporary/>
                <w:showingPlcHdr/>
                <w15:appearance w15:val="hidden"/>
              </w:sdtPr>
              <w:sdtEndPr/>
              <w:sdtContent>
                <w:r w:rsidR="007800D5">
                  <w:rPr>
                    <w:lang w:bidi="lt-LT"/>
                  </w:rPr>
                  <w:t>5 rekomenduojantis asmuo</w:t>
                </w:r>
                <w:r w:rsidR="00A73881">
                  <w:rPr>
                    <w:lang w:bidi="lt-LT"/>
                  </w:rPr>
                  <w:t xml:space="preserve"> </w:t>
                </w:r>
                <w:r w:rsidR="003F397F">
                  <w:rPr>
                    <w:lang w:bidi="lt-LT"/>
                  </w:rPr>
                  <w:t>Įmonės pavadinimas</w:t>
                </w:r>
              </w:sdtContent>
            </w:sdt>
          </w:p>
          <w:p w:rsidR="003F397F" w:rsidRDefault="004600A4" w:rsidP="007800D5">
            <w:pPr>
              <w:spacing w:line="216" w:lineRule="auto"/>
            </w:pPr>
            <w:sdt>
              <w:sdtPr>
                <w:alias w:val="Įveskite 5 rekomenduojančio asmens adresą:"/>
                <w:tag w:val="Įveskite 5 rekomenduojančio asmens adresą:"/>
                <w:id w:val="-199325736"/>
                <w:placeholder>
                  <w:docPart w:val="2165052BB7144FAE9D7F83975910A3C9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lt-LT"/>
                  </w:rPr>
                  <w:t xml:space="preserve">5 rekomenduojantis asmuo </w:t>
                </w:r>
                <w:r w:rsidR="003F397F">
                  <w:rPr>
                    <w:lang w:bidi="lt-LT"/>
                  </w:rPr>
                  <w:t>Adresas</w:t>
                </w:r>
              </w:sdtContent>
            </w:sdt>
          </w:p>
          <w:p w:rsidR="003F397F" w:rsidRDefault="004600A4" w:rsidP="007800D5">
            <w:pPr>
              <w:spacing w:line="216" w:lineRule="auto"/>
            </w:pPr>
            <w:sdt>
              <w:sdtPr>
                <w:alias w:val="Įveskite 5 rekomenduojančio asmens miestą, valstybę, pašto kodą:"/>
                <w:tag w:val="Įveskite 5 rekomenduojančio asmens miestą, valstybę, pašto kodą:"/>
                <w:id w:val="-869993477"/>
                <w:placeholder>
                  <w:docPart w:val="BE02A778FC704B9EA602159E0656C81D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lt-LT"/>
                  </w:rPr>
                  <w:t xml:space="preserve">5 rekomenduojantis asmuo </w:t>
                </w:r>
                <w:r w:rsidR="003F397F">
                  <w:rPr>
                    <w:lang w:bidi="lt-LT"/>
                  </w:rPr>
                  <w:t>Miestas, valstybė, pašto kodas</w:t>
                </w:r>
              </w:sdtContent>
            </w:sdt>
          </w:p>
          <w:p w:rsidR="003F397F" w:rsidRDefault="004600A4" w:rsidP="007800D5">
            <w:pPr>
              <w:spacing w:line="216" w:lineRule="auto"/>
            </w:pPr>
            <w:sdt>
              <w:sdtPr>
                <w:alias w:val="Įveskite 5 rekomenduojančio asmens telefono numerį:"/>
                <w:tag w:val="Įveskite 5 rekomenduojančio asmens telefono numerį:"/>
                <w:id w:val="1331479700"/>
                <w:placeholder>
                  <w:docPart w:val="A8631284EC214CA18F142FF90236B4DC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lt-LT"/>
                  </w:rPr>
                  <w:t>5 rekomenduojantis asmuo</w:t>
                </w:r>
                <w:r w:rsidR="00A73881">
                  <w:rPr>
                    <w:lang w:bidi="lt-LT"/>
                  </w:rPr>
                  <w:t xml:space="preserve"> </w:t>
                </w:r>
                <w:r w:rsidR="003F397F">
                  <w:rPr>
                    <w:lang w:bidi="lt-LT"/>
                  </w:rPr>
                  <w:t>Telefono numeris</w:t>
                </w:r>
              </w:sdtContent>
            </w:sdt>
          </w:p>
          <w:p w:rsidR="003F397F" w:rsidRDefault="004600A4" w:rsidP="007800D5">
            <w:pPr>
              <w:spacing w:line="216" w:lineRule="auto"/>
            </w:pPr>
            <w:sdt>
              <w:sdtPr>
                <w:alias w:val="Įveskite 5 rekomenduojančio asmens el. paštą:"/>
                <w:tag w:val="Įveskite 5 rekomenduojančio asmens el. paštą:"/>
                <w:id w:val="-900438909"/>
                <w:placeholder>
                  <w:docPart w:val="07F66F3DD61642BEA2E73C2F9B376EEC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lt-LT"/>
                  </w:rPr>
                  <w:t>5 rekomenduojantis asmuo</w:t>
                </w:r>
                <w:r w:rsidR="00A73881">
                  <w:rPr>
                    <w:lang w:bidi="lt-LT"/>
                  </w:rPr>
                  <w:t xml:space="preserve"> </w:t>
                </w:r>
                <w:r w:rsidR="003F397F">
                  <w:rPr>
                    <w:lang w:bidi="lt-LT"/>
                  </w:rPr>
                  <w:t>El. paštas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Default="004600A4" w:rsidP="00BA0C06">
            <w:pPr>
              <w:spacing w:line="216" w:lineRule="auto"/>
              <w:rPr>
                <w:sz w:val="20"/>
              </w:rPr>
            </w:pPr>
            <w:sdt>
              <w:sdtPr>
                <w:alias w:val="Ryšys su 5 rekomenduojančiu asmeniu:"/>
                <w:tag w:val="Ryšys su 5 rekomenduojančiu asmeniu:"/>
                <w:id w:val="1147096882"/>
                <w:placeholder>
                  <w:docPart w:val="73E3774293A74E2C8BB96133FFFD3D39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lt-LT"/>
                  </w:rPr>
                  <w:t>R</w:t>
                </w:r>
                <w:r w:rsidR="001E4FDF">
                  <w:rPr>
                    <w:lang w:bidi="lt-LT"/>
                  </w:rPr>
                  <w:t>yšys su 5 r</w:t>
                </w:r>
                <w:r w:rsidR="003F397F">
                  <w:rPr>
                    <w:lang w:bidi="lt-LT"/>
                  </w:rPr>
                  <w:t>ekomenduojančiu asmeniu</w:t>
                </w:r>
              </w:sdtContent>
            </w:sdt>
            <w:r w:rsidR="003F397F">
              <w:rPr>
                <w:lang w:bidi="lt-LT"/>
              </w:rPr>
              <w:t>:</w:t>
            </w:r>
            <w:r w:rsidR="003F397F">
              <w:rPr>
                <w:sz w:val="20"/>
                <w:lang w:bidi="lt-LT"/>
              </w:rPr>
              <w:t xml:space="preserve"> </w:t>
            </w:r>
            <w:sdt>
              <w:sdtPr>
                <w:rPr>
                  <w:rStyle w:val="Grietas"/>
                </w:rPr>
                <w:alias w:val="Nurodykite ryšį su 5 rekomenduojančiu asmeniu:"/>
                <w:tag w:val="Nurodykite ryšį su 5 rekomenduojančiu asmeniu:"/>
                <w:id w:val="1932937078"/>
                <w:placeholder>
                  <w:docPart w:val="F2AA57DC97A54610AA72152963670C67"/>
                </w:placeholder>
                <w:temporary/>
                <w:showingPlcHdr/>
                <w15:appearance w15:val="hidden"/>
              </w:sdtPr>
              <w:sdtEndPr>
                <w:rPr>
                  <w:rStyle w:val="Grietas"/>
                </w:rPr>
              </w:sdtEndPr>
              <w:sdtContent>
                <w:r w:rsidR="003F397F" w:rsidRPr="00637E42">
                  <w:rPr>
                    <w:rStyle w:val="Grietas"/>
                    <w:lang w:bidi="lt-LT"/>
                  </w:rPr>
                  <w:t xml:space="preserve">Ryšys </w:t>
                </w:r>
                <w:r w:rsidR="003F397F">
                  <w:rPr>
                    <w:rStyle w:val="Grietas"/>
                    <w:lang w:bidi="lt-LT"/>
                  </w:rPr>
                  <w:t xml:space="preserve">su </w:t>
                </w:r>
                <w:r w:rsidR="003F397F" w:rsidRPr="00E3106A">
                  <w:rPr>
                    <w:rStyle w:val="Grietas"/>
                  </w:rPr>
                  <w:t>5</w:t>
                </w:r>
                <w:r w:rsidR="00E3106A" w:rsidRPr="00637E42">
                  <w:rPr>
                    <w:rStyle w:val="Grietas"/>
                    <w:lang w:bidi="lt-LT"/>
                  </w:rPr>
                  <w:t xml:space="preserve"> rekomenduojančiu asmeniu</w:t>
                </w:r>
              </w:sdtContent>
            </w:sdt>
            <w:r w:rsidR="00BA0C06">
              <w:rPr>
                <w:sz w:val="20"/>
              </w:rPr>
              <w:t xml:space="preserve"> </w:t>
            </w:r>
            <w:sdt>
              <w:sdtPr>
                <w:rPr>
                  <w:rStyle w:val="Grietas"/>
                </w:rPr>
                <w:alias w:val="Įveskite 5 rekomenduojančio asmens įmonės pavadinimą:"/>
                <w:tag w:val="Įveskite 5 rekomenduojančio asmens įmonės pavadinimą:"/>
                <w:id w:val="-859814417"/>
                <w:placeholder>
                  <w:docPart w:val="333428DC46B24673B90CF06BC2C39C49"/>
                </w:placeholder>
                <w:temporary/>
                <w:showingPlcHdr/>
                <w15:appearance w15:val="hidden"/>
              </w:sdtPr>
              <w:sdtEndPr>
                <w:rPr>
                  <w:rStyle w:val="Grietas"/>
                </w:rPr>
              </w:sdtEndPr>
              <w:sdtContent>
                <w:r w:rsidR="00E3106A" w:rsidRPr="00E3106A">
                  <w:rPr>
                    <w:rStyle w:val="Grietas"/>
                  </w:rPr>
                  <w:t>Įmonės pavadinimas</w:t>
                </w:r>
              </w:sdtContent>
            </w:sdt>
            <w:r w:rsidR="003F397F">
              <w:rPr>
                <w:lang w:bidi="lt-LT"/>
              </w:rPr>
              <w:t xml:space="preserve"> </w:t>
            </w:r>
            <w:sdt>
              <w:sdtPr>
                <w:alias w:val="Nuo:"/>
                <w:tag w:val="Nuo:"/>
                <w:id w:val="959222511"/>
                <w:placeholder>
                  <w:docPart w:val="222203DEBCCA4D0CA77C91C0F2A3F178"/>
                </w:placeholder>
                <w:temporary/>
                <w:showingPlcHdr/>
                <w15:appearance w15:val="hidden"/>
              </w:sdtPr>
              <w:sdtEndPr/>
              <w:sdtContent>
                <w:r w:rsidR="00E3106A">
                  <w:rPr>
                    <w:lang w:bidi="lt-LT"/>
                  </w:rPr>
                  <w:t>nuo</w:t>
                </w:r>
              </w:sdtContent>
            </w:sdt>
            <w:r w:rsidR="003F397F">
              <w:rPr>
                <w:lang w:bidi="lt-LT"/>
              </w:rPr>
              <w:t xml:space="preserve"> </w:t>
            </w:r>
            <w:sdt>
              <w:sdtPr>
                <w:rPr>
                  <w:rStyle w:val="Grietas"/>
                </w:rPr>
                <w:alias w:val="Įveskite įdarbinimo pas 5 rekomenduojantį asmenį datas:"/>
                <w:tag w:val="Įveskite įdarbinimo pas 5 rekomenduojantį asmenį datas:"/>
                <w:id w:val="970332790"/>
                <w:placeholder>
                  <w:docPart w:val="AFBCB915D5364A14B46929C576E812BE"/>
                </w:placeholder>
                <w:temporary/>
                <w:showingPlcHdr/>
                <w15:appearance w15:val="hidden"/>
              </w:sdtPr>
              <w:sdtEndPr>
                <w:rPr>
                  <w:rStyle w:val="Grietas"/>
                </w:rPr>
              </w:sdtEndPr>
              <w:sdtContent>
                <w:r w:rsidR="003F397F" w:rsidRPr="00637E42">
                  <w:rPr>
                    <w:rStyle w:val="Grietas"/>
                    <w:lang w:bidi="lt-LT"/>
                  </w:rPr>
                  <w:t>įdarbinimo data</w:t>
                </w:r>
              </w:sdtContent>
            </w:sdt>
          </w:p>
        </w:tc>
      </w:tr>
    </w:tbl>
    <w:p w:rsidR="00A73881" w:rsidRDefault="00A73881" w:rsidP="007800D5">
      <w:pPr>
        <w:pStyle w:val="Betarp"/>
        <w:spacing w:line="216" w:lineRule="auto"/>
      </w:pPr>
    </w:p>
    <w:sectPr w:rsidR="00A73881" w:rsidSect="007800D5">
      <w:headerReference w:type="default" r:id="rId7"/>
      <w:footerReference w:type="default" r:id="rId8"/>
      <w:headerReference w:type="first" r:id="rId9"/>
      <w:pgSz w:w="11906" w:h="16838" w:code="9"/>
      <w:pgMar w:top="1021" w:right="1134" w:bottom="102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AC9" w:rsidRDefault="00803AC9">
      <w:r>
        <w:separator/>
      </w:r>
    </w:p>
  </w:endnote>
  <w:endnote w:type="continuationSeparator" w:id="0">
    <w:p w:rsidR="00803AC9" w:rsidRDefault="0080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744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DD1" w:rsidRDefault="007B5DD1">
        <w:pPr>
          <w:pStyle w:val="Porat"/>
        </w:pPr>
        <w:r>
          <w:rPr>
            <w:lang w:bidi="lt-LT"/>
          </w:rPr>
          <w:fldChar w:fldCharType="begin"/>
        </w:r>
        <w:r>
          <w:rPr>
            <w:lang w:bidi="lt-LT"/>
          </w:rPr>
          <w:instrText xml:space="preserve"> PAGE   \* MERGEFORMAT </w:instrText>
        </w:r>
        <w:r>
          <w:rPr>
            <w:lang w:bidi="lt-LT"/>
          </w:rPr>
          <w:fldChar w:fldCharType="separate"/>
        </w:r>
        <w:r w:rsidR="0026616E">
          <w:rPr>
            <w:noProof/>
            <w:lang w:bidi="lt-LT"/>
          </w:rPr>
          <w:t>3</w:t>
        </w:r>
        <w:r>
          <w:rPr>
            <w:noProof/>
            <w:lang w:bidi="lt-L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AC9" w:rsidRDefault="00803AC9">
      <w:r>
        <w:separator/>
      </w:r>
    </w:p>
  </w:footnote>
  <w:footnote w:type="continuationSeparator" w:id="0">
    <w:p w:rsidR="00803AC9" w:rsidRDefault="00803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D1" w:rsidRDefault="007B5DD1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A85D61C" wp14:editId="3B73CA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1" name="1 stačiakampis" descr="Vienos eilutės kraštinė apie puslapį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44E1828D" id="1 stačiakampis" o:spid="_x0000_s1026" alt="Vienos eilutės kraštinė apie puslapį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D1" w:rsidRDefault="007B5DD1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A85D61C" wp14:editId="3B73CA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3 stačiakampis" descr="Vienos eilutės kraštinė apie puslapį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608B7FC0" id="3 stačiakampis" o:spid="_x0000_s1026" alt="Vienos eilutės kraštinė apie puslapį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569812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461B22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D26678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E62602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0A28E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4624A0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BE8DF6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8D736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D87224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70C64C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D0BC3F1E"/>
    <w:lvl w:ilvl="0" w:tplc="CAE2EFD8">
      <w:start w:val="1"/>
      <w:numFmt w:val="decimal"/>
      <w:pStyle w:val="Eilutsantrat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56"/>
    <w:rsid w:val="00013144"/>
    <w:rsid w:val="000319FD"/>
    <w:rsid w:val="00071092"/>
    <w:rsid w:val="000A3A00"/>
    <w:rsid w:val="001532DB"/>
    <w:rsid w:val="00186AD1"/>
    <w:rsid w:val="001B00BC"/>
    <w:rsid w:val="001E4FDF"/>
    <w:rsid w:val="0026616E"/>
    <w:rsid w:val="0035675D"/>
    <w:rsid w:val="003A0112"/>
    <w:rsid w:val="003E4FC4"/>
    <w:rsid w:val="003F397F"/>
    <w:rsid w:val="004350FE"/>
    <w:rsid w:val="004600A4"/>
    <w:rsid w:val="00472CAB"/>
    <w:rsid w:val="00480770"/>
    <w:rsid w:val="0049375C"/>
    <w:rsid w:val="00537A3B"/>
    <w:rsid w:val="0056666B"/>
    <w:rsid w:val="005A6B7A"/>
    <w:rsid w:val="005B0227"/>
    <w:rsid w:val="005B36C0"/>
    <w:rsid w:val="00614068"/>
    <w:rsid w:val="00635E35"/>
    <w:rsid w:val="00637E42"/>
    <w:rsid w:val="0064521B"/>
    <w:rsid w:val="006C4E16"/>
    <w:rsid w:val="00711EA2"/>
    <w:rsid w:val="007800D5"/>
    <w:rsid w:val="007874F3"/>
    <w:rsid w:val="007B5DD1"/>
    <w:rsid w:val="007F2071"/>
    <w:rsid w:val="0080006B"/>
    <w:rsid w:val="00803AC9"/>
    <w:rsid w:val="008B3532"/>
    <w:rsid w:val="00950ACF"/>
    <w:rsid w:val="00992D62"/>
    <w:rsid w:val="00A3158E"/>
    <w:rsid w:val="00A46D56"/>
    <w:rsid w:val="00A73881"/>
    <w:rsid w:val="00A82C9D"/>
    <w:rsid w:val="00AD080C"/>
    <w:rsid w:val="00AF4522"/>
    <w:rsid w:val="00BA0C06"/>
    <w:rsid w:val="00BE19FD"/>
    <w:rsid w:val="00BE56D4"/>
    <w:rsid w:val="00C00E8D"/>
    <w:rsid w:val="00C461CD"/>
    <w:rsid w:val="00C64607"/>
    <w:rsid w:val="00C90AA7"/>
    <w:rsid w:val="00CB28A3"/>
    <w:rsid w:val="00D25E19"/>
    <w:rsid w:val="00D700DC"/>
    <w:rsid w:val="00DE2B0B"/>
    <w:rsid w:val="00E03896"/>
    <w:rsid w:val="00E3106A"/>
    <w:rsid w:val="00E80EC7"/>
    <w:rsid w:val="00F57027"/>
    <w:rsid w:val="00F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C35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158E"/>
  </w:style>
  <w:style w:type="paragraph" w:styleId="Antrat1">
    <w:name w:val="heading 1"/>
    <w:basedOn w:val="prastasis"/>
    <w:link w:val="Antrat1Diagrama"/>
    <w:uiPriority w:val="9"/>
    <w:qFormat/>
    <w:rsid w:val="00992D62"/>
    <w:pPr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992D62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7B5D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A6B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A6B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5A6B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5A6B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5A6B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5A6B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1E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F2071"/>
  </w:style>
  <w:style w:type="character" w:customStyle="1" w:styleId="AntratsDiagrama">
    <w:name w:val="Antraštės Diagrama"/>
    <w:basedOn w:val="Numatytasispastraiposriftas"/>
    <w:link w:val="Antrats"/>
    <w:uiPriority w:val="99"/>
    <w:rsid w:val="007F2071"/>
  </w:style>
  <w:style w:type="paragraph" w:styleId="Porat">
    <w:name w:val="footer"/>
    <w:basedOn w:val="prastasis"/>
    <w:link w:val="PoratDiagrama"/>
    <w:uiPriority w:val="99"/>
    <w:unhideWhenUsed/>
    <w:rsid w:val="007F2071"/>
  </w:style>
  <w:style w:type="character" w:customStyle="1" w:styleId="PoratDiagrama">
    <w:name w:val="Poraštė Diagrama"/>
    <w:basedOn w:val="Numatytasispastraiposriftas"/>
    <w:link w:val="Porat"/>
    <w:uiPriority w:val="99"/>
    <w:rsid w:val="007F207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1EA2"/>
    <w:rPr>
      <w:rFonts w:ascii="Tahoma" w:hAnsi="Tahoma" w:cs="Tahoma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1EA2"/>
    <w:rPr>
      <w:rFonts w:ascii="Tahoma" w:hAnsi="Tahoma" w:cs="Tahoma"/>
      <w:szCs w:val="16"/>
    </w:rPr>
  </w:style>
  <w:style w:type="character" w:styleId="Vietosrezervavimoenklotekstas">
    <w:name w:val="Placeholder Text"/>
    <w:basedOn w:val="Numatytasispastraiposriftas"/>
    <w:uiPriority w:val="99"/>
    <w:semiHidden/>
    <w:rsid w:val="0049375C"/>
    <w:rPr>
      <w:color w:val="595959" w:themeColor="text1" w:themeTint="A6"/>
    </w:rPr>
  </w:style>
  <w:style w:type="paragraph" w:customStyle="1" w:styleId="Kontaktininformacija">
    <w:name w:val="Kontaktinė informacija"/>
    <w:basedOn w:val="prastasis"/>
    <w:link w:val="Kontaktinsinformacijosenklas"/>
    <w:uiPriority w:val="2"/>
    <w:qFormat/>
    <w:rsid w:val="005B36C0"/>
    <w:pPr>
      <w:spacing w:after="240"/>
      <w:contextualSpacing/>
    </w:pPr>
    <w:rPr>
      <w:b/>
      <w:color w:val="262626" w:themeColor="text1" w:themeTint="D9"/>
    </w:rPr>
  </w:style>
  <w:style w:type="character" w:customStyle="1" w:styleId="Kontaktinsinformacijosenklas">
    <w:name w:val="Kontaktinės informacijos ženklas"/>
    <w:basedOn w:val="Numatytasispastraiposriftas"/>
    <w:link w:val="Kontaktininformacija"/>
    <w:uiPriority w:val="2"/>
    <w:rsid w:val="007F2071"/>
    <w:rPr>
      <w:b/>
      <w:color w:val="262626" w:themeColor="text1" w:themeTint="D9"/>
    </w:rPr>
  </w:style>
  <w:style w:type="paragraph" w:customStyle="1" w:styleId="KontaktinsinformacijosDein">
    <w:name w:val="Kontaktinės informacijos_Dešinė"/>
    <w:basedOn w:val="Kontaktininformacija"/>
    <w:link w:val="KontaktinsinformacijosDeinysenklas"/>
    <w:uiPriority w:val="3"/>
    <w:qFormat/>
    <w:rsid w:val="0056666B"/>
    <w:pPr>
      <w:jc w:val="right"/>
    </w:pPr>
  </w:style>
  <w:style w:type="character" w:customStyle="1" w:styleId="KontaktinsinformacijosDeinysenklas">
    <w:name w:val="Kontaktinės informacijos_Dešinys ženklas"/>
    <w:basedOn w:val="Kontaktinsinformacijosenklas"/>
    <w:link w:val="KontaktinsinformacijosDein"/>
    <w:uiPriority w:val="3"/>
    <w:rsid w:val="007F2071"/>
    <w:rPr>
      <w:b/>
      <w:color w:val="262626" w:themeColor="text1" w:themeTint="D9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5A6B7A"/>
  </w:style>
  <w:style w:type="paragraph" w:styleId="Tekstoblokas">
    <w:name w:val="Block Text"/>
    <w:basedOn w:val="prastasis"/>
    <w:uiPriority w:val="99"/>
    <w:semiHidden/>
    <w:unhideWhenUsed/>
    <w:rsid w:val="0049375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A6B7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A6B7A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A6B7A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A6B7A"/>
    <w:rPr>
      <w:szCs w:val="16"/>
    </w:rPr>
  </w:style>
  <w:style w:type="paragraph" w:styleId="Pagrindiniotekstopirmatrauka">
    <w:name w:val="Body Text First Indent"/>
    <w:basedOn w:val="prastasis"/>
    <w:link w:val="PagrindiniotekstopirmatraukaDiagrama"/>
    <w:uiPriority w:val="99"/>
    <w:semiHidden/>
    <w:unhideWhenUsed/>
    <w:rsid w:val="00A3158E"/>
    <w:pPr>
      <w:spacing w:after="200"/>
      <w:ind w:firstLine="360"/>
    </w:pPr>
  </w:style>
  <w:style w:type="character" w:customStyle="1" w:styleId="PagrindiniotekstopirmatraukaDiagrama">
    <w:name w:val="Pagrindinio teksto pirma įtrauka Diagrama"/>
    <w:basedOn w:val="Numatytasispastraiposriftas"/>
    <w:link w:val="Pagrindiniotekstopirmatrauka"/>
    <w:uiPriority w:val="99"/>
    <w:semiHidden/>
    <w:rsid w:val="00A3158E"/>
    <w:rPr>
      <w:color w:val="404040" w:themeColor="text1" w:themeTint="BF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A6B7A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5A6B7A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5A6B7A"/>
    <w:pPr>
      <w:spacing w:after="20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5A6B7A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5A6B7A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5A6B7A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5A6B7A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5A6B7A"/>
    <w:rPr>
      <w:szCs w:val="16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5A6B7A"/>
    <w:rPr>
      <w:i/>
      <w:iCs/>
      <w:color w:val="1F497D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5A6B7A"/>
    <w:pPr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5A6B7A"/>
  </w:style>
  <w:style w:type="table" w:styleId="Spalvotastinklelis">
    <w:name w:val="Colorful Grid"/>
    <w:basedOn w:val="prastojilente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5A6B7A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A6B7A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A6B7A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A6B7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A6B7A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5A6B7A"/>
  </w:style>
  <w:style w:type="character" w:customStyle="1" w:styleId="DataDiagrama">
    <w:name w:val="Data Diagrama"/>
    <w:basedOn w:val="Numatytasispastraiposriftas"/>
    <w:link w:val="Data"/>
    <w:uiPriority w:val="99"/>
    <w:semiHidden/>
    <w:rsid w:val="005A6B7A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5A6B7A"/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5A6B7A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5A6B7A"/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5A6B7A"/>
  </w:style>
  <w:style w:type="character" w:styleId="Dokumentoinaosnumeris">
    <w:name w:val="endnote reference"/>
    <w:basedOn w:val="Numatytasispastraiposriftas"/>
    <w:uiPriority w:val="99"/>
    <w:semiHidden/>
    <w:unhideWhenUsed/>
    <w:rsid w:val="005A6B7A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5A6B7A"/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5A6B7A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5A6B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5A6B7A"/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A6B7A"/>
    <w:rPr>
      <w:color w:val="800080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A6B7A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A6B7A"/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A6B7A"/>
    <w:rPr>
      <w:szCs w:val="20"/>
    </w:rPr>
  </w:style>
  <w:style w:type="table" w:styleId="1tinkleliolentelviesi">
    <w:name w:val="Grid Table 1 Light"/>
    <w:basedOn w:val="prastojilentel"/>
    <w:uiPriority w:val="46"/>
    <w:rsid w:val="005A6B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5A6B7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5A6B7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5A6B7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5A6B7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5A6B7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5A6B7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5A6B7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5A6B7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5A6B7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5A6B7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5A6B7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5A6B7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5A6B7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tinkleliolentel">
    <w:name w:val="Grid Table 3"/>
    <w:basedOn w:val="prastojilentel"/>
    <w:uiPriority w:val="48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Antrat1Diagrama">
    <w:name w:val="Antraštė 1 Diagrama"/>
    <w:basedOn w:val="Numatytasispastraiposriftas"/>
    <w:link w:val="Antrat1"/>
    <w:uiPriority w:val="9"/>
    <w:rsid w:val="00992D62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992D62"/>
    <w:rPr>
      <w:rFonts w:eastAsiaTheme="majorEastAsia" w:cstheme="majorBidi"/>
      <w:b/>
      <w:color w:val="000000" w:themeColor="text1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7B5DD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A6B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A6B7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5A6B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5A6B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A6B7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5A6B7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5A6B7A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5A6B7A"/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5A6B7A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5A6B7A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5A6B7A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5A6B7A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5A6B7A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A6B7A"/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5A6B7A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5A6B7A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5A6B7A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5A6B7A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5A6B7A"/>
    <w:rPr>
      <w:color w:val="0000FF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5A6B7A"/>
    <w:pPr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5A6B7A"/>
    <w:pPr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5A6B7A"/>
    <w:pPr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5A6B7A"/>
    <w:pPr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5A6B7A"/>
    <w:pPr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5A6B7A"/>
    <w:pPr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5A6B7A"/>
    <w:pPr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5A6B7A"/>
    <w:pPr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5A6B7A"/>
    <w:pPr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5A6B7A"/>
    <w:rPr>
      <w:rFonts w:asciiTheme="majorHAnsi" w:eastAsiaTheme="majorEastAsia" w:hAnsiTheme="majorHAnsi" w:cstheme="majorBidi"/>
      <w:b/>
      <w:bCs/>
    </w:rPr>
  </w:style>
  <w:style w:type="table" w:styleId="viesustinklelis">
    <w:name w:val="Light Grid"/>
    <w:basedOn w:val="prastojilente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5A6B7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5A6B7A"/>
  </w:style>
  <w:style w:type="paragraph" w:styleId="Sraas">
    <w:name w:val="List"/>
    <w:basedOn w:val="prastasis"/>
    <w:uiPriority w:val="99"/>
    <w:semiHidden/>
    <w:unhideWhenUsed/>
    <w:rsid w:val="005A6B7A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5A6B7A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5A6B7A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5A6B7A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5A6B7A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5A6B7A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5A6B7A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5A6B7A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5A6B7A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5A6B7A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5A6B7A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5A6B7A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5A6B7A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5A6B7A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5A6B7A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5A6B7A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5A6B7A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5A6B7A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5A6B7A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5A6B7A"/>
    <w:pPr>
      <w:numPr>
        <w:numId w:val="10"/>
      </w:numPr>
      <w:contextualSpacing/>
    </w:pPr>
  </w:style>
  <w:style w:type="table" w:styleId="1sraolentelviesi">
    <w:name w:val="List Table 1 Light"/>
    <w:basedOn w:val="prastojilente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sraolentel">
    <w:name w:val="List Table 2"/>
    <w:basedOn w:val="prastojilentel"/>
    <w:uiPriority w:val="47"/>
    <w:rsid w:val="005A6B7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5A6B7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5A6B7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5A6B7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5A6B7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5A6B7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5A6B7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sraolentel">
    <w:name w:val="List Table 3"/>
    <w:basedOn w:val="prastojilentel"/>
    <w:uiPriority w:val="48"/>
    <w:rsid w:val="005A6B7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5A6B7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5A6B7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5A6B7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5A6B7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5A6B7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5A6B7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5A6B7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5A6B7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5A6B7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5A6B7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5A6B7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5A6B7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5A6B7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5A6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5A6B7A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5A6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5A6B7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39"/>
    <w:qFormat/>
    <w:rsid w:val="005A6B7A"/>
  </w:style>
  <w:style w:type="paragraph" w:styleId="prastasiniatinklio">
    <w:name w:val="Normal (Web)"/>
    <w:basedOn w:val="prastasis"/>
    <w:uiPriority w:val="99"/>
    <w:semiHidden/>
    <w:unhideWhenUsed/>
    <w:rsid w:val="005A6B7A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5A6B7A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5A6B7A"/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5A6B7A"/>
  </w:style>
  <w:style w:type="character" w:styleId="Puslapionumeris">
    <w:name w:val="page number"/>
    <w:basedOn w:val="Numatytasispastraiposriftas"/>
    <w:uiPriority w:val="99"/>
    <w:semiHidden/>
    <w:unhideWhenUsed/>
    <w:rsid w:val="005A6B7A"/>
  </w:style>
  <w:style w:type="table" w:styleId="1paprastojilentel">
    <w:name w:val="Plain Table 1"/>
    <w:basedOn w:val="prastojilentel"/>
    <w:uiPriority w:val="41"/>
    <w:rsid w:val="005A6B7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5A6B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5A6B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5A6B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5A6B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5A6B7A"/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5A6B7A"/>
    <w:rPr>
      <w:rFonts w:ascii="Consolas" w:hAnsi="Consolas"/>
      <w:szCs w:val="21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5A6B7A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5A6B7A"/>
  </w:style>
  <w:style w:type="paragraph" w:styleId="Paraas">
    <w:name w:val="Signature"/>
    <w:basedOn w:val="prastasis"/>
    <w:link w:val="ParaasDiagrama"/>
    <w:uiPriority w:val="99"/>
    <w:semiHidden/>
    <w:unhideWhenUsed/>
    <w:rsid w:val="005A6B7A"/>
    <w:pPr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5A6B7A"/>
  </w:style>
  <w:style w:type="character" w:styleId="Grietas">
    <w:name w:val="Strong"/>
    <w:basedOn w:val="Numatytasispastraiposriftas"/>
    <w:uiPriority w:val="22"/>
    <w:unhideWhenUsed/>
    <w:qFormat/>
    <w:rsid w:val="005A6B7A"/>
    <w:rPr>
      <w:b/>
      <w:bCs/>
    </w:rPr>
  </w:style>
  <w:style w:type="table" w:styleId="LentelTrimaiaiefektai1">
    <w:name w:val="Table 3D effects 1"/>
    <w:basedOn w:val="prastojilentel"/>
    <w:uiPriority w:val="99"/>
    <w:semiHidden/>
    <w:unhideWhenUsed/>
    <w:rsid w:val="005A6B7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5A6B7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5A6B7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5A6B7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5A6B7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5A6B7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5A6B7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5A6B7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5A6B7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5A6B7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5A6B7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5A6B7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5A6B7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5A6B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5A6B7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5A6B7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5A6B7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5A6B7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5A6B7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5A6B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5A6B7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5A6B7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5A6B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5A6B7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5A6B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5A6B7A"/>
    <w:pPr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5A6B7A"/>
  </w:style>
  <w:style w:type="table" w:styleId="LentelProfesionali">
    <w:name w:val="Table Professional"/>
    <w:basedOn w:val="prastojilentel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5A6B7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5A6B7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5A6B7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5A6B7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5A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5A6B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5A6B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5A6B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vadinimas">
    <w:name w:val="Title"/>
    <w:basedOn w:val="prastasis"/>
    <w:link w:val="PavadinimasDiagrama"/>
    <w:uiPriority w:val="1"/>
    <w:qFormat/>
    <w:rsid w:val="0049375C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49375C"/>
    <w:rPr>
      <w:rFonts w:eastAsiaTheme="majorEastAsia" w:cstheme="majorBidi"/>
      <w:b/>
      <w:color w:val="215868" w:themeColor="accent5" w:themeShade="80"/>
      <w:sz w:val="32"/>
      <w:szCs w:val="56"/>
    </w:rPr>
  </w:style>
  <w:style w:type="paragraph" w:styleId="Literatrossraoantrat">
    <w:name w:val="toa heading"/>
    <w:basedOn w:val="prastasis"/>
    <w:next w:val="prastasis"/>
    <w:uiPriority w:val="99"/>
    <w:semiHidden/>
    <w:unhideWhenUsed/>
    <w:rsid w:val="005A6B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5A6B7A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A6B7A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5A6B7A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5A6B7A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5A6B7A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5A6B7A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5A6B7A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5A6B7A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5A6B7A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A6B7A"/>
    <w:pPr>
      <w:outlineLvl w:val="9"/>
    </w:pPr>
  </w:style>
  <w:style w:type="character" w:styleId="Emfaz">
    <w:name w:val="Emphasis"/>
    <w:basedOn w:val="Numatytasispastraiposriftas"/>
    <w:uiPriority w:val="20"/>
    <w:semiHidden/>
    <w:unhideWhenUsed/>
    <w:rsid w:val="00013144"/>
    <w:rPr>
      <w:i/>
      <w:iCs/>
    </w:rPr>
  </w:style>
  <w:style w:type="paragraph" w:styleId="Paantrat">
    <w:name w:val="Subtitle"/>
    <w:basedOn w:val="prastasis"/>
    <w:link w:val="PaantratDiagrama"/>
    <w:uiPriority w:val="11"/>
    <w:semiHidden/>
    <w:unhideWhenUsed/>
    <w:rsid w:val="00A3158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A3158E"/>
    <w:rPr>
      <w:rFonts w:eastAsiaTheme="minorEastAsia"/>
      <w:color w:val="5A5A5A" w:themeColor="text1" w:themeTint="A5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rsid w:val="0049375C"/>
    <w:pPr>
      <w:spacing w:before="200" w:after="160"/>
      <w:jc w:val="center"/>
    </w:pPr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49375C"/>
    <w:rPr>
      <w:i/>
      <w:iCs/>
      <w:color w:val="404040" w:themeColor="text1" w:themeTint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rsid w:val="0049375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49375C"/>
    <w:rPr>
      <w:i/>
      <w:iCs/>
      <w:color w:val="365F91" w:themeColor="accent1" w:themeShade="BF"/>
    </w:rPr>
  </w:style>
  <w:style w:type="character" w:styleId="Rykinuoroda">
    <w:name w:val="Intense Reference"/>
    <w:basedOn w:val="Numatytasispastraiposriftas"/>
    <w:uiPriority w:val="32"/>
    <w:semiHidden/>
    <w:unhideWhenUsed/>
    <w:rsid w:val="0049375C"/>
    <w:rPr>
      <w:b/>
      <w:bCs/>
      <w:caps w:val="0"/>
      <w:smallCaps/>
      <w:color w:val="365F91" w:themeColor="accent1" w:themeShade="BF"/>
      <w:spacing w:val="0"/>
    </w:rPr>
  </w:style>
  <w:style w:type="character" w:styleId="Knygospavadinimas">
    <w:name w:val="Book Title"/>
    <w:basedOn w:val="Numatytasispastraiposriftas"/>
    <w:uiPriority w:val="33"/>
    <w:semiHidden/>
    <w:unhideWhenUsed/>
    <w:rsid w:val="0049375C"/>
    <w:rPr>
      <w:b/>
      <w:bCs/>
      <w:i/>
      <w:iCs/>
      <w:spacing w:val="0"/>
    </w:rPr>
  </w:style>
  <w:style w:type="character" w:styleId="Rykuspabraukimas">
    <w:name w:val="Intense Emphasis"/>
    <w:basedOn w:val="Numatytasispastraiposriftas"/>
    <w:uiPriority w:val="21"/>
    <w:semiHidden/>
    <w:unhideWhenUsed/>
    <w:rsid w:val="0049375C"/>
    <w:rPr>
      <w:i/>
      <w:iCs/>
      <w:color w:val="365F91" w:themeColor="accent1" w:themeShade="BF"/>
    </w:rPr>
  </w:style>
  <w:style w:type="paragraph" w:styleId="Sraopastraipa">
    <w:name w:val="List Paragraph"/>
    <w:basedOn w:val="prastasis"/>
    <w:uiPriority w:val="34"/>
    <w:semiHidden/>
    <w:unhideWhenUsed/>
    <w:rsid w:val="00013144"/>
    <w:pPr>
      <w:ind w:left="720"/>
      <w:contextualSpacing/>
    </w:pPr>
  </w:style>
  <w:style w:type="character" w:styleId="Nerykuspabraukimas">
    <w:name w:val="Subtle Emphasis"/>
    <w:basedOn w:val="Numatytasispastraiposriftas"/>
    <w:uiPriority w:val="19"/>
    <w:semiHidden/>
    <w:unhideWhenUsed/>
    <w:rsid w:val="00013144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rsid w:val="00013144"/>
    <w:rPr>
      <w:smallCaps/>
      <w:color w:val="5A5A5A" w:themeColor="text1" w:themeTint="A5"/>
    </w:rPr>
  </w:style>
  <w:style w:type="paragraph" w:customStyle="1" w:styleId="Eilutsantrat">
    <w:name w:val="Eilutės antraštė"/>
    <w:basedOn w:val="prastasis"/>
    <w:uiPriority w:val="10"/>
    <w:qFormat/>
    <w:rsid w:val="0080006B"/>
    <w:pPr>
      <w:numPr>
        <w:numId w:val="11"/>
      </w:numPr>
    </w:pPr>
    <w:rPr>
      <w:rFonts w:eastAsiaTheme="majorEastAsia" w:cstheme="majorBidi"/>
      <w:bCs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03791AE9A4424DA147B0E7FCFB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0211E-AA4C-49CB-B80D-01C20A24AF1D}"/>
      </w:docPartPr>
      <w:docPartBody>
        <w:p w:rsidR="001679B7" w:rsidRDefault="00A01154" w:rsidP="00A01154">
          <w:pPr>
            <w:pStyle w:val="6303791AE9A4424DA147B0E7FCFB0D7410"/>
          </w:pPr>
          <w:r w:rsidRPr="00637E42">
            <w:rPr>
              <w:lang w:bidi="lt-LT"/>
            </w:rPr>
            <w:t>Rekomendacijos:</w:t>
          </w:r>
        </w:p>
      </w:docPartBody>
    </w:docPart>
    <w:docPart>
      <w:docPartPr>
        <w:name w:val="D50F27A86C514BF5BC70249A235E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12496-D8B4-4C12-8433-65F6030F48FB}"/>
      </w:docPartPr>
      <w:docPartBody>
        <w:p w:rsidR="00032778" w:rsidRDefault="00A01154" w:rsidP="00A01154">
          <w:pPr>
            <w:pStyle w:val="D50F27A86C514BF5BC70249A235E942714"/>
          </w:pPr>
          <w:r w:rsidRPr="00480770">
            <w:rPr>
              <w:lang w:bidi="lt-LT"/>
            </w:rPr>
            <w:t>Jūsų vardas</w:t>
          </w:r>
        </w:p>
      </w:docPartBody>
    </w:docPart>
    <w:docPart>
      <w:docPartPr>
        <w:name w:val="376AE7AFA8FF4F22A5838D3BF8AE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82EE7-8BA2-4D58-A60D-5C7299FC0F44}"/>
      </w:docPartPr>
      <w:docPartBody>
        <w:p w:rsidR="00C93D6B" w:rsidRDefault="00A01154" w:rsidP="00A01154">
          <w:pPr>
            <w:pStyle w:val="376AE7AFA8FF4F22A5838D3BF8AE455320"/>
          </w:pPr>
          <w:r w:rsidRPr="00071092">
            <w:rPr>
              <w:lang w:bidi="lt-LT"/>
            </w:rPr>
            <w:t>Telefonas</w:t>
          </w:r>
        </w:p>
      </w:docPartBody>
    </w:docPart>
    <w:docPart>
      <w:docPartPr>
        <w:name w:val="FEBA66ECB34642C189C5C2FC55B3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288AB-1A95-4426-99B5-91D3D2AA80BB}"/>
      </w:docPartPr>
      <w:docPartBody>
        <w:p w:rsidR="00C93D6B" w:rsidRDefault="00A01154" w:rsidP="00A01154">
          <w:pPr>
            <w:pStyle w:val="FEBA66ECB34642C189C5C2FC55B3DCA810"/>
          </w:pPr>
          <w:r w:rsidRPr="003A0112">
            <w:rPr>
              <w:lang w:bidi="lt-LT"/>
            </w:rPr>
            <w:t>Adresas</w:t>
          </w:r>
        </w:p>
      </w:docPartBody>
    </w:docPart>
    <w:docPart>
      <w:docPartPr>
        <w:name w:val="6EB795936EF34D0FA6BF48190D43F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42A37-D0A7-4CC5-BFC8-9A5AE0DC6105}"/>
      </w:docPartPr>
      <w:docPartBody>
        <w:p w:rsidR="00C93D6B" w:rsidRDefault="00A01154" w:rsidP="00A01154">
          <w:pPr>
            <w:pStyle w:val="6EB795936EF34D0FA6BF48190D43F46810"/>
          </w:pPr>
          <w:r>
            <w:rPr>
              <w:lang w:bidi="lt-LT"/>
            </w:rPr>
            <w:t xml:space="preserve">miestas, </w:t>
          </w:r>
          <w:r w:rsidRPr="003A0112">
            <w:rPr>
              <w:lang w:bidi="lt-LT"/>
            </w:rPr>
            <w:t>pašto kodas</w:t>
          </w:r>
        </w:p>
      </w:docPartBody>
    </w:docPart>
    <w:docPart>
      <w:docPartPr>
        <w:name w:val="415A6CC9DA9648559846F16D5A468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3195C-27AD-4161-A49D-DAE5F68A52E0}"/>
      </w:docPartPr>
      <w:docPartBody>
        <w:p w:rsidR="00C93D6B" w:rsidRDefault="00A01154" w:rsidP="00A01154">
          <w:pPr>
            <w:pStyle w:val="415A6CC9DA9648559846F16D5A468EF110"/>
          </w:pPr>
          <w:r w:rsidRPr="0056666B">
            <w:rPr>
              <w:lang w:bidi="lt-LT"/>
            </w:rPr>
            <w:t>El. paštas</w:t>
          </w:r>
        </w:p>
      </w:docPartBody>
    </w:docPart>
    <w:docPart>
      <w:docPartPr>
        <w:name w:val="EE4F3D96D57648B8891A7DEDE44B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8A0AA-7026-4E5F-9639-911A07CC8AAC}"/>
      </w:docPartPr>
      <w:docPartBody>
        <w:p w:rsidR="00C93D6B" w:rsidRDefault="00A01154" w:rsidP="00A01154">
          <w:pPr>
            <w:pStyle w:val="EE4F3D96D57648B8891A7DEDE44BFCEC20"/>
          </w:pPr>
          <w:r w:rsidRPr="00071092">
            <w:rPr>
              <w:lang w:bidi="lt-LT"/>
            </w:rPr>
            <w:t>Svetainė</w:t>
          </w:r>
        </w:p>
      </w:docPartBody>
    </w:docPart>
    <w:docPart>
      <w:docPartPr>
        <w:name w:val="9CF246F98E77454D817B03F786EC0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20BE-7584-43B3-91C0-E9C67565909D}"/>
      </w:docPartPr>
      <w:docPartBody>
        <w:p w:rsidR="00813CB9" w:rsidRDefault="00A01154" w:rsidP="00A01154">
          <w:pPr>
            <w:pStyle w:val="9CF246F98E77454D817B03F786EC0D5A10"/>
          </w:pPr>
          <w:r w:rsidRPr="00637E42">
            <w:rPr>
              <w:lang w:bidi="lt-LT"/>
            </w:rPr>
            <w:t>1 rekomenduojančio asmens vardas ir pavardė</w:t>
          </w:r>
        </w:p>
      </w:docPartBody>
    </w:docPart>
    <w:docPart>
      <w:docPartPr>
        <w:name w:val="A2FD8343C6114C6C8F052F0A71DFF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8288-3FE4-401C-ADDD-F69891BD95AD}"/>
      </w:docPartPr>
      <w:docPartBody>
        <w:p w:rsidR="00813CB9" w:rsidRDefault="00A01154" w:rsidP="00A01154">
          <w:pPr>
            <w:pStyle w:val="A2FD8343C6114C6C8F052F0A71DFFD3810"/>
          </w:pPr>
          <w:r>
            <w:rPr>
              <w:lang w:bidi="lt-LT"/>
            </w:rPr>
            <w:t xml:space="preserve">1 rekomenduojantis asmuo </w:t>
          </w:r>
          <w:r w:rsidRPr="00A3158E">
            <w:rPr>
              <w:lang w:bidi="lt-LT"/>
            </w:rPr>
            <w:t>Pareigos</w:t>
          </w:r>
        </w:p>
      </w:docPartBody>
    </w:docPart>
    <w:docPart>
      <w:docPartPr>
        <w:name w:val="9F473BDB37604CB1A5C8964FD7A6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F0E1D-0503-4396-ACDD-8EDF1CA0962F}"/>
      </w:docPartPr>
      <w:docPartBody>
        <w:p w:rsidR="00813CB9" w:rsidRDefault="00A01154" w:rsidP="00A01154">
          <w:pPr>
            <w:pStyle w:val="9F473BDB37604CB1A5C8964FD7A625CA10"/>
          </w:pPr>
          <w:r>
            <w:rPr>
              <w:lang w:bidi="lt-LT"/>
            </w:rPr>
            <w:t xml:space="preserve">1 rekomenduojantis asmuo </w:t>
          </w:r>
          <w:r w:rsidRPr="00A3158E">
            <w:rPr>
              <w:lang w:bidi="lt-LT"/>
            </w:rPr>
            <w:t>Įmonės pavadinimas</w:t>
          </w:r>
        </w:p>
      </w:docPartBody>
    </w:docPart>
    <w:docPart>
      <w:docPartPr>
        <w:name w:val="B37494AB666A4556B7EAA154F787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80308-BBAF-43B9-89BD-16D1CFD0736C}"/>
      </w:docPartPr>
      <w:docPartBody>
        <w:p w:rsidR="00813CB9" w:rsidRDefault="00A01154" w:rsidP="00A01154">
          <w:pPr>
            <w:pStyle w:val="B37494AB666A4556B7EAA154F787081F10"/>
          </w:pPr>
          <w:r>
            <w:rPr>
              <w:lang w:bidi="lt-LT"/>
            </w:rPr>
            <w:t xml:space="preserve">1 rekomenduojantis asmuo </w:t>
          </w:r>
          <w:r w:rsidRPr="00A3158E">
            <w:rPr>
              <w:lang w:bidi="lt-LT"/>
            </w:rPr>
            <w:t>Adresas</w:t>
          </w:r>
        </w:p>
      </w:docPartBody>
    </w:docPart>
    <w:docPart>
      <w:docPartPr>
        <w:name w:val="68E333DE4B994EB7828AFC8AA75D7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A10A-A36A-4FDF-944F-CF85B836C3D3}"/>
      </w:docPartPr>
      <w:docPartBody>
        <w:p w:rsidR="00813CB9" w:rsidRDefault="00A01154" w:rsidP="00A01154">
          <w:pPr>
            <w:pStyle w:val="68E333DE4B994EB7828AFC8AA75D7F4110"/>
          </w:pPr>
          <w:r>
            <w:rPr>
              <w:lang w:bidi="lt-LT"/>
            </w:rPr>
            <w:t xml:space="preserve">1 rekomenduojantis asmuo </w:t>
          </w:r>
          <w:r w:rsidRPr="00A3158E">
            <w:rPr>
              <w:lang w:bidi="lt-LT"/>
            </w:rPr>
            <w:t>Miestas, valstybė, pašto kodas</w:t>
          </w:r>
        </w:p>
      </w:docPartBody>
    </w:docPart>
    <w:docPart>
      <w:docPartPr>
        <w:name w:val="0862F177BA5341D58723BD94F8ADD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A178-60CA-451D-A40C-86733DB7E76F}"/>
      </w:docPartPr>
      <w:docPartBody>
        <w:p w:rsidR="00813CB9" w:rsidRDefault="00A01154" w:rsidP="00A01154">
          <w:pPr>
            <w:pStyle w:val="0862F177BA5341D58723BD94F8ADD63910"/>
          </w:pPr>
          <w:r>
            <w:rPr>
              <w:lang w:bidi="lt-LT"/>
            </w:rPr>
            <w:t xml:space="preserve">1 rekomenduojantis asmuo </w:t>
          </w:r>
          <w:r w:rsidRPr="00A3158E">
            <w:rPr>
              <w:lang w:bidi="lt-LT"/>
            </w:rPr>
            <w:t>Telefono numeris</w:t>
          </w:r>
        </w:p>
      </w:docPartBody>
    </w:docPart>
    <w:docPart>
      <w:docPartPr>
        <w:name w:val="332FAD9C4EE24B0AB4394D83464E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F1F3F-A732-408E-AC8B-8CA98137421D}"/>
      </w:docPartPr>
      <w:docPartBody>
        <w:p w:rsidR="00813CB9" w:rsidRDefault="00A01154" w:rsidP="00A01154">
          <w:pPr>
            <w:pStyle w:val="332FAD9C4EE24B0AB4394D83464EF33F10"/>
          </w:pPr>
          <w:r>
            <w:rPr>
              <w:lang w:bidi="lt-LT"/>
            </w:rPr>
            <w:t xml:space="preserve">1 rekomenduojantis asmuo </w:t>
          </w:r>
          <w:r w:rsidRPr="00A3158E">
            <w:rPr>
              <w:lang w:bidi="lt-LT"/>
            </w:rPr>
            <w:t>El. paštas</w:t>
          </w:r>
        </w:p>
      </w:docPartBody>
    </w:docPart>
    <w:docPart>
      <w:docPartPr>
        <w:name w:val="43E494086F6D42F29B64254A7196F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B2A41-F8E8-40E8-AF0A-B760E84B730F}"/>
      </w:docPartPr>
      <w:docPartBody>
        <w:p w:rsidR="00813CB9" w:rsidRDefault="00A01154" w:rsidP="00A01154">
          <w:pPr>
            <w:pStyle w:val="43E494086F6D42F29B64254A7196FE6C10"/>
          </w:pPr>
          <w:r>
            <w:rPr>
              <w:lang w:bidi="lt-LT"/>
            </w:rPr>
            <w:t>1 rekomenduojantis asmuo</w:t>
          </w:r>
          <w:r w:rsidRPr="00A3158E">
            <w:rPr>
              <w:lang w:bidi="lt-LT"/>
            </w:rPr>
            <w:t>Ryšys</w:t>
          </w:r>
        </w:p>
      </w:docPartBody>
    </w:docPart>
    <w:docPart>
      <w:docPartPr>
        <w:name w:val="119A8A25AC0C4E8ABDC67888E24D2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6EE8-07EE-4CAB-B22C-4BFAD52A4A9F}"/>
      </w:docPartPr>
      <w:docPartBody>
        <w:p w:rsidR="00813CB9" w:rsidRDefault="00A01154" w:rsidP="00A01154">
          <w:pPr>
            <w:pStyle w:val="119A8A25AC0C4E8ABDC67888E24D210514"/>
          </w:pPr>
          <w:r w:rsidRPr="00A3158E">
            <w:rPr>
              <w:rStyle w:val="Grietas"/>
              <w:lang w:bidi="lt-LT"/>
            </w:rPr>
            <w:t>Ryšys su 1 rekomenduojančiu asmeniu</w:t>
          </w:r>
        </w:p>
      </w:docPartBody>
    </w:docPart>
    <w:docPart>
      <w:docPartPr>
        <w:name w:val="955BBDC6BB744891B8F6822C67E6E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C028-4F6B-415A-B848-FF7C312848F8}"/>
      </w:docPartPr>
      <w:docPartBody>
        <w:p w:rsidR="00813CB9" w:rsidRDefault="00A01154" w:rsidP="00A01154">
          <w:pPr>
            <w:pStyle w:val="955BBDC6BB744891B8F6822C67E6E1E215"/>
          </w:pPr>
          <w:r w:rsidRPr="00637E42">
            <w:rPr>
              <w:rStyle w:val="Grietas"/>
              <w:lang w:bidi="lt-LT"/>
            </w:rPr>
            <w:t>Įmonės pavadinimas</w:t>
          </w:r>
        </w:p>
      </w:docPartBody>
    </w:docPart>
    <w:docPart>
      <w:docPartPr>
        <w:name w:val="887920C235404B068088B751341A9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B7CF3-1A94-4672-8324-2E588F516DCD}"/>
      </w:docPartPr>
      <w:docPartBody>
        <w:p w:rsidR="00813CB9" w:rsidRDefault="00A01154" w:rsidP="00A01154">
          <w:pPr>
            <w:pStyle w:val="887920C235404B068088B751341A9E0210"/>
          </w:pPr>
          <w:r w:rsidRPr="00A3158E">
            <w:rPr>
              <w:lang w:bidi="lt-LT"/>
            </w:rPr>
            <w:t>nuo</w:t>
          </w:r>
        </w:p>
      </w:docPartBody>
    </w:docPart>
    <w:docPart>
      <w:docPartPr>
        <w:name w:val="17991F808A0D4FB7A1E978C50C1D9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11E8C-D9F9-4E75-B1AB-4284BF8321BB}"/>
      </w:docPartPr>
      <w:docPartBody>
        <w:p w:rsidR="00813CB9" w:rsidRDefault="00A01154" w:rsidP="00A01154">
          <w:pPr>
            <w:pStyle w:val="17991F808A0D4FB7A1E978C50C1D910015"/>
          </w:pPr>
          <w:r w:rsidRPr="00637E42">
            <w:rPr>
              <w:rStyle w:val="Grietas"/>
              <w:lang w:bidi="lt-LT"/>
            </w:rPr>
            <w:t>įdarbinimo data</w:t>
          </w:r>
        </w:p>
      </w:docPartBody>
    </w:docPart>
    <w:docPart>
      <w:docPartPr>
        <w:name w:val="1E985FDD94AC4296AC8080D0C5054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3650-DDA6-4E68-9449-5D718B9ECA8E}"/>
      </w:docPartPr>
      <w:docPartBody>
        <w:p w:rsidR="00813CB9" w:rsidRDefault="00A01154" w:rsidP="00A01154">
          <w:pPr>
            <w:pStyle w:val="1E985FDD94AC4296AC8080D0C50540DA10"/>
          </w:pPr>
          <w:r w:rsidRPr="00637E42">
            <w:rPr>
              <w:lang w:bidi="lt-LT"/>
            </w:rPr>
            <w:t>2 rekomenduojančio asmens vardas ir pavardė</w:t>
          </w:r>
        </w:p>
      </w:docPartBody>
    </w:docPart>
    <w:docPart>
      <w:docPartPr>
        <w:name w:val="377ADCBFE3E44BA898BE1412E99E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942C1-9C2B-4CB7-A97A-4E8539532AE8}"/>
      </w:docPartPr>
      <w:docPartBody>
        <w:p w:rsidR="00813CB9" w:rsidRDefault="00A01154" w:rsidP="00A01154">
          <w:pPr>
            <w:pStyle w:val="377ADCBFE3E44BA898BE1412E99ED0AA10"/>
          </w:pPr>
          <w:r>
            <w:rPr>
              <w:lang w:bidi="lt-LT"/>
            </w:rPr>
            <w:t>2 rekomenduojantis asmuo Pareigos</w:t>
          </w:r>
        </w:p>
      </w:docPartBody>
    </w:docPart>
    <w:docPart>
      <w:docPartPr>
        <w:name w:val="63D0B65C19E24723A421C02F391D8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6FC7E-A942-4652-95B4-F453F866AA81}"/>
      </w:docPartPr>
      <w:docPartBody>
        <w:p w:rsidR="00813CB9" w:rsidRDefault="00A01154" w:rsidP="00A01154">
          <w:pPr>
            <w:pStyle w:val="63D0B65C19E24723A421C02F391D83D310"/>
          </w:pPr>
          <w:r>
            <w:rPr>
              <w:lang w:bidi="lt-LT"/>
            </w:rPr>
            <w:t>2 rekomenduojantis asmuo Įmonės pavadinimas</w:t>
          </w:r>
        </w:p>
      </w:docPartBody>
    </w:docPart>
    <w:docPart>
      <w:docPartPr>
        <w:name w:val="4B399004EAF74A448AEC2944A673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8A43F-A00B-4DE7-AF34-401938780CE7}"/>
      </w:docPartPr>
      <w:docPartBody>
        <w:p w:rsidR="00813CB9" w:rsidRDefault="00A01154" w:rsidP="00A01154">
          <w:pPr>
            <w:pStyle w:val="4B399004EAF74A448AEC2944A6735D6E10"/>
          </w:pPr>
          <w:r>
            <w:rPr>
              <w:lang w:bidi="lt-LT"/>
            </w:rPr>
            <w:t>2 rekomenduojantis asmuo Adresas</w:t>
          </w:r>
        </w:p>
      </w:docPartBody>
    </w:docPart>
    <w:docPart>
      <w:docPartPr>
        <w:name w:val="63FCA106511B4A3FA6795981B8D5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36F8-3313-431B-B777-9731480AEC35}"/>
      </w:docPartPr>
      <w:docPartBody>
        <w:p w:rsidR="00813CB9" w:rsidRDefault="00A01154" w:rsidP="00A01154">
          <w:pPr>
            <w:pStyle w:val="63FCA106511B4A3FA6795981B8D5CEC510"/>
          </w:pPr>
          <w:r>
            <w:rPr>
              <w:lang w:bidi="lt-LT"/>
            </w:rPr>
            <w:t>2 rekomenduojantis asmuo Miestas, valstybė, pašto kodas</w:t>
          </w:r>
        </w:p>
      </w:docPartBody>
    </w:docPart>
    <w:docPart>
      <w:docPartPr>
        <w:name w:val="620B4B81B816419088CFE1A94C1B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50D6-458A-4BFA-B4F1-3453ED099395}"/>
      </w:docPartPr>
      <w:docPartBody>
        <w:p w:rsidR="00813CB9" w:rsidRDefault="00A01154" w:rsidP="00A01154">
          <w:pPr>
            <w:pStyle w:val="620B4B81B816419088CFE1A94C1B710910"/>
          </w:pPr>
          <w:r>
            <w:rPr>
              <w:lang w:bidi="lt-LT"/>
            </w:rPr>
            <w:t>2 rekomenduojantis asmuo Telefono numeris</w:t>
          </w:r>
        </w:p>
      </w:docPartBody>
    </w:docPart>
    <w:docPart>
      <w:docPartPr>
        <w:name w:val="966B5B43CA5944A9A35D147DA03A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D08A0-06D9-40D0-8397-C2A3A872BFFF}"/>
      </w:docPartPr>
      <w:docPartBody>
        <w:p w:rsidR="00813CB9" w:rsidRDefault="00A01154" w:rsidP="00A01154">
          <w:pPr>
            <w:pStyle w:val="966B5B43CA5944A9A35D147DA03A923310"/>
          </w:pPr>
          <w:r>
            <w:rPr>
              <w:lang w:bidi="lt-LT"/>
            </w:rPr>
            <w:t>2 rekomenduojantis asmuo El. paštas</w:t>
          </w:r>
        </w:p>
      </w:docPartBody>
    </w:docPart>
    <w:docPart>
      <w:docPartPr>
        <w:name w:val="598458F2C544452EB2ED9B87AD849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6797-B9F2-4869-A54C-DBD20335B852}"/>
      </w:docPartPr>
      <w:docPartBody>
        <w:p w:rsidR="00813CB9" w:rsidRDefault="00A01154" w:rsidP="00A01154">
          <w:pPr>
            <w:pStyle w:val="598458F2C544452EB2ED9B87AD849FFA10"/>
          </w:pPr>
          <w:r w:rsidRPr="00A3158E">
            <w:rPr>
              <w:lang w:bidi="lt-LT"/>
            </w:rPr>
            <w:t>R</w:t>
          </w:r>
          <w:r>
            <w:rPr>
              <w:lang w:bidi="lt-LT"/>
            </w:rPr>
            <w:t>yšys su 2 r</w:t>
          </w:r>
          <w:r w:rsidRPr="00A3158E">
            <w:rPr>
              <w:lang w:bidi="lt-LT"/>
            </w:rPr>
            <w:t>ekomenduojančiu asmeniu</w:t>
          </w:r>
        </w:p>
      </w:docPartBody>
    </w:docPart>
    <w:docPart>
      <w:docPartPr>
        <w:name w:val="2794C61E1FBB468F99BCCC7A35F9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C2C50-1E38-498C-8243-692499B2D2B3}"/>
      </w:docPartPr>
      <w:docPartBody>
        <w:p w:rsidR="00813CB9" w:rsidRDefault="00A01154" w:rsidP="00A01154">
          <w:pPr>
            <w:pStyle w:val="2794C61E1FBB468F99BCCC7A35F9876D15"/>
          </w:pPr>
          <w:r w:rsidRPr="00637E42">
            <w:rPr>
              <w:rStyle w:val="Grietas"/>
              <w:lang w:bidi="lt-LT"/>
            </w:rPr>
            <w:t xml:space="preserve">Ryšys su </w:t>
          </w:r>
          <w:r>
            <w:rPr>
              <w:rStyle w:val="Grietas"/>
              <w:lang w:bidi="lt-LT"/>
            </w:rPr>
            <w:t>2</w:t>
          </w:r>
          <w:r>
            <w:rPr>
              <w:sz w:val="20"/>
              <w:lang w:bidi="lt-LT"/>
            </w:rPr>
            <w:t xml:space="preserve"> </w:t>
          </w:r>
          <w:r w:rsidRPr="00E3106A">
            <w:rPr>
              <w:rStyle w:val="Grietas"/>
            </w:rPr>
            <w:t>rekomenduojančiu asmeniu</w:t>
          </w:r>
        </w:p>
      </w:docPartBody>
    </w:docPart>
    <w:docPart>
      <w:docPartPr>
        <w:name w:val="5CCA006EF8A741A7AD49EC7892193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38E0-B0AA-40C1-9E39-24156A6877BA}"/>
      </w:docPartPr>
      <w:docPartBody>
        <w:p w:rsidR="00813CB9" w:rsidRDefault="00A01154" w:rsidP="00A01154">
          <w:pPr>
            <w:pStyle w:val="5CCA006EF8A741A7AD49EC7892193E9715"/>
          </w:pPr>
          <w:r w:rsidRPr="00637E42">
            <w:rPr>
              <w:rStyle w:val="Grietas"/>
              <w:lang w:bidi="lt-LT"/>
            </w:rPr>
            <w:t>Įmonės pavadinimas</w:t>
          </w:r>
        </w:p>
      </w:docPartBody>
    </w:docPart>
    <w:docPart>
      <w:docPartPr>
        <w:name w:val="BF5587C47F1943B7ADD90C95E8B13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1752-562E-4164-8A34-F90E4A1194FA}"/>
      </w:docPartPr>
      <w:docPartBody>
        <w:p w:rsidR="00813CB9" w:rsidRDefault="00A01154" w:rsidP="00A01154">
          <w:pPr>
            <w:pStyle w:val="BF5587C47F1943B7ADD90C95E8B13C9210"/>
          </w:pPr>
          <w:r>
            <w:rPr>
              <w:lang w:bidi="lt-LT"/>
            </w:rPr>
            <w:t>nuo</w:t>
          </w:r>
        </w:p>
      </w:docPartBody>
    </w:docPart>
    <w:docPart>
      <w:docPartPr>
        <w:name w:val="0B504C2A0CFE42719E6B2B35CE5B0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3A4C-A19D-45EB-AACB-505CB25BA2A2}"/>
      </w:docPartPr>
      <w:docPartBody>
        <w:p w:rsidR="00813CB9" w:rsidRDefault="00A01154" w:rsidP="00A01154">
          <w:pPr>
            <w:pStyle w:val="0B504C2A0CFE42719E6B2B35CE5B088915"/>
          </w:pPr>
          <w:r w:rsidRPr="00637E42">
            <w:rPr>
              <w:rStyle w:val="Grietas"/>
              <w:lang w:bidi="lt-LT"/>
            </w:rPr>
            <w:t>įdarbinimo data</w:t>
          </w:r>
        </w:p>
      </w:docPartBody>
    </w:docPart>
    <w:docPart>
      <w:docPartPr>
        <w:name w:val="4DF8CBEE27C24969BEDD1CB0C318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7701A-AEE0-49BF-B2FF-0B6A92C861D8}"/>
      </w:docPartPr>
      <w:docPartBody>
        <w:p w:rsidR="00813CB9" w:rsidRDefault="00A01154" w:rsidP="00A01154">
          <w:pPr>
            <w:pStyle w:val="4DF8CBEE27C24969BEDD1CB0C318DAC610"/>
          </w:pPr>
          <w:r w:rsidRPr="00637E42">
            <w:rPr>
              <w:lang w:bidi="lt-LT"/>
            </w:rPr>
            <w:t>3 rekomenduojančio asmens vardas ir pavardė</w:t>
          </w:r>
        </w:p>
      </w:docPartBody>
    </w:docPart>
    <w:docPart>
      <w:docPartPr>
        <w:name w:val="670631A52D7F4761A8B1EBCA935D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0D05B-2EFC-4B16-B72E-66C6631B6FDB}"/>
      </w:docPartPr>
      <w:docPartBody>
        <w:p w:rsidR="00813CB9" w:rsidRDefault="00A01154" w:rsidP="00A01154">
          <w:pPr>
            <w:pStyle w:val="670631A52D7F4761A8B1EBCA935DBD0D10"/>
          </w:pPr>
          <w:r>
            <w:rPr>
              <w:lang w:bidi="lt-LT"/>
            </w:rPr>
            <w:t xml:space="preserve">3 rekomenduojantis asmuo </w:t>
          </w:r>
          <w:r w:rsidRPr="00A3158E">
            <w:rPr>
              <w:lang w:bidi="lt-LT"/>
            </w:rPr>
            <w:t>Pareigos</w:t>
          </w:r>
        </w:p>
      </w:docPartBody>
    </w:docPart>
    <w:docPart>
      <w:docPartPr>
        <w:name w:val="46A2BFDA0D114C9687A5DEB3DE3C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E9C2-A31D-4234-A8C9-7A5ADB90D2B9}"/>
      </w:docPartPr>
      <w:docPartBody>
        <w:p w:rsidR="00813CB9" w:rsidRDefault="00A01154" w:rsidP="00A01154">
          <w:pPr>
            <w:pStyle w:val="46A2BFDA0D114C9687A5DEB3DE3CCD0A10"/>
          </w:pPr>
          <w:r>
            <w:rPr>
              <w:lang w:bidi="lt-LT"/>
            </w:rPr>
            <w:t xml:space="preserve">3 rekomenduojantis asmuo </w:t>
          </w:r>
          <w:r w:rsidRPr="00A3158E">
            <w:rPr>
              <w:lang w:bidi="lt-LT"/>
            </w:rPr>
            <w:t>Įmonės pavadinimas</w:t>
          </w:r>
        </w:p>
      </w:docPartBody>
    </w:docPart>
    <w:docPart>
      <w:docPartPr>
        <w:name w:val="4D86452353324EA79AF1B8B021073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5B32-96F0-42A7-A270-4C3C3878482C}"/>
      </w:docPartPr>
      <w:docPartBody>
        <w:p w:rsidR="00813CB9" w:rsidRDefault="00A01154" w:rsidP="00A01154">
          <w:pPr>
            <w:pStyle w:val="4D86452353324EA79AF1B8B0210733A610"/>
          </w:pPr>
          <w:r>
            <w:rPr>
              <w:lang w:bidi="lt-LT"/>
            </w:rPr>
            <w:t xml:space="preserve">3 rekomenduojantis asmuo </w:t>
          </w:r>
          <w:r w:rsidRPr="00A3158E">
            <w:rPr>
              <w:lang w:bidi="lt-LT"/>
            </w:rPr>
            <w:t>Adresas</w:t>
          </w:r>
        </w:p>
      </w:docPartBody>
    </w:docPart>
    <w:docPart>
      <w:docPartPr>
        <w:name w:val="0DE4B8F375EA4F2190078D83C604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B0990-2A7D-4828-9007-0F546D8B0262}"/>
      </w:docPartPr>
      <w:docPartBody>
        <w:p w:rsidR="00813CB9" w:rsidRDefault="00A01154" w:rsidP="00A01154">
          <w:pPr>
            <w:pStyle w:val="0DE4B8F375EA4F2190078D83C604648310"/>
          </w:pPr>
          <w:r>
            <w:rPr>
              <w:lang w:bidi="lt-LT"/>
            </w:rPr>
            <w:t xml:space="preserve">3 rekomenduojantis asmuo </w:t>
          </w:r>
          <w:r w:rsidRPr="00A3158E">
            <w:rPr>
              <w:lang w:bidi="lt-LT"/>
            </w:rPr>
            <w:t>Miestas, valstybė, pašto kodas</w:t>
          </w:r>
        </w:p>
      </w:docPartBody>
    </w:docPart>
    <w:docPart>
      <w:docPartPr>
        <w:name w:val="519CF9A034D84C99B267826F6101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B2A8E-C20D-4EA7-8BEE-209684530B79}"/>
      </w:docPartPr>
      <w:docPartBody>
        <w:p w:rsidR="00813CB9" w:rsidRDefault="00A01154" w:rsidP="00A01154">
          <w:pPr>
            <w:pStyle w:val="519CF9A034D84C99B267826F6101D8CD10"/>
          </w:pPr>
          <w:r>
            <w:rPr>
              <w:lang w:bidi="lt-LT"/>
            </w:rPr>
            <w:t xml:space="preserve">3 rekomenduojantis asmuo </w:t>
          </w:r>
          <w:r w:rsidRPr="00A3158E">
            <w:rPr>
              <w:lang w:bidi="lt-LT"/>
            </w:rPr>
            <w:t>Telefono numeris</w:t>
          </w:r>
        </w:p>
      </w:docPartBody>
    </w:docPart>
    <w:docPart>
      <w:docPartPr>
        <w:name w:val="B1EB73CC28134D109972BD3CF5FC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5960-5608-45FE-9E2F-9E1FABC7CB3C}"/>
      </w:docPartPr>
      <w:docPartBody>
        <w:p w:rsidR="00813CB9" w:rsidRDefault="00A01154" w:rsidP="00A01154">
          <w:pPr>
            <w:pStyle w:val="B1EB73CC28134D109972BD3CF5FC2F5610"/>
          </w:pPr>
          <w:r>
            <w:rPr>
              <w:lang w:bidi="lt-LT"/>
            </w:rPr>
            <w:t>3 rekomenduojantis asmuo El. paštas</w:t>
          </w:r>
        </w:p>
      </w:docPartBody>
    </w:docPart>
    <w:docPart>
      <w:docPartPr>
        <w:name w:val="A04EA103DEE54116A8DEFFE41B3FE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C99D9-38D2-419C-96D1-447C1132C296}"/>
      </w:docPartPr>
      <w:docPartBody>
        <w:p w:rsidR="00813CB9" w:rsidRDefault="00A01154" w:rsidP="00A01154">
          <w:pPr>
            <w:pStyle w:val="A04EA103DEE54116A8DEFFE41B3FEC6710"/>
          </w:pPr>
          <w:r>
            <w:rPr>
              <w:lang w:bidi="lt-LT"/>
            </w:rPr>
            <w:t>Ryšys su 3 rekomenduojančiu asmeniu</w:t>
          </w:r>
        </w:p>
      </w:docPartBody>
    </w:docPart>
    <w:docPart>
      <w:docPartPr>
        <w:name w:val="39408DB3577043C0AB73A1F6DB0B6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0A2FB-3E6A-42F4-9B25-05A012829DBE}"/>
      </w:docPartPr>
      <w:docPartBody>
        <w:p w:rsidR="00813CB9" w:rsidRDefault="00A01154" w:rsidP="00A01154">
          <w:pPr>
            <w:pStyle w:val="39408DB3577043C0AB73A1F6DB0B6FAA15"/>
          </w:pPr>
          <w:r w:rsidRPr="00637E42">
            <w:rPr>
              <w:rStyle w:val="Grietas"/>
              <w:lang w:bidi="lt-LT"/>
            </w:rPr>
            <w:t xml:space="preserve">Ryšys su </w:t>
          </w:r>
          <w:r>
            <w:rPr>
              <w:rStyle w:val="Grietas"/>
              <w:lang w:bidi="lt-LT"/>
            </w:rPr>
            <w:t>3</w:t>
          </w:r>
          <w:r>
            <w:rPr>
              <w:sz w:val="20"/>
              <w:lang w:bidi="lt-LT"/>
            </w:rPr>
            <w:t xml:space="preserve"> </w:t>
          </w:r>
          <w:r w:rsidRPr="00E3106A">
            <w:rPr>
              <w:rStyle w:val="Grietas"/>
            </w:rPr>
            <w:t>rekomenduojančiu asmeniu</w:t>
          </w:r>
        </w:p>
      </w:docPartBody>
    </w:docPart>
    <w:docPart>
      <w:docPartPr>
        <w:name w:val="92D63BBA24B5470DBBC790985EEB7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DBFD-2FDE-46D5-A161-36CF79C80053}"/>
      </w:docPartPr>
      <w:docPartBody>
        <w:p w:rsidR="00813CB9" w:rsidRDefault="00A01154" w:rsidP="00A01154">
          <w:pPr>
            <w:pStyle w:val="92D63BBA24B5470DBBC790985EEB73BB15"/>
          </w:pPr>
          <w:r w:rsidRPr="00637E42">
            <w:rPr>
              <w:rStyle w:val="Grietas"/>
              <w:lang w:bidi="lt-LT"/>
            </w:rPr>
            <w:t>Įmonės pavadinimas</w:t>
          </w:r>
        </w:p>
      </w:docPartBody>
    </w:docPart>
    <w:docPart>
      <w:docPartPr>
        <w:name w:val="523A927748CA4BE6AB742D9955CA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812C-4D64-4FE3-B3B4-65D86CFB597C}"/>
      </w:docPartPr>
      <w:docPartBody>
        <w:p w:rsidR="00813CB9" w:rsidRDefault="00A01154" w:rsidP="00A01154">
          <w:pPr>
            <w:pStyle w:val="523A927748CA4BE6AB742D9955CA30CF10"/>
          </w:pPr>
          <w:r>
            <w:rPr>
              <w:lang w:bidi="lt-LT"/>
            </w:rPr>
            <w:t>nuo</w:t>
          </w:r>
        </w:p>
      </w:docPartBody>
    </w:docPart>
    <w:docPart>
      <w:docPartPr>
        <w:name w:val="E54F4BAC56A1426BA4C5AE44CAED4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4B6B-A81A-441E-A46A-DAF518272EB9}"/>
      </w:docPartPr>
      <w:docPartBody>
        <w:p w:rsidR="00813CB9" w:rsidRDefault="00A01154" w:rsidP="00A01154">
          <w:pPr>
            <w:pStyle w:val="E54F4BAC56A1426BA4C5AE44CAED4F9F15"/>
          </w:pPr>
          <w:r w:rsidRPr="00637E42">
            <w:rPr>
              <w:rStyle w:val="Grietas"/>
              <w:lang w:bidi="lt-LT"/>
            </w:rPr>
            <w:t>įdarbinimo data</w:t>
          </w:r>
        </w:p>
      </w:docPartBody>
    </w:docPart>
    <w:docPart>
      <w:docPartPr>
        <w:name w:val="3325887BDDDA40EF8B764D6FCEFA4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95A1-25AE-43C5-A58F-DB5B2629E1FB}"/>
      </w:docPartPr>
      <w:docPartBody>
        <w:p w:rsidR="00813CB9" w:rsidRDefault="00A01154" w:rsidP="00A01154">
          <w:pPr>
            <w:pStyle w:val="3325887BDDDA40EF8B764D6FCEFA486610"/>
          </w:pPr>
          <w:r w:rsidRPr="00637E42">
            <w:rPr>
              <w:lang w:bidi="lt-LT"/>
            </w:rPr>
            <w:t>4 rekomenduojančio asmens vardas ir pavardė</w:t>
          </w:r>
        </w:p>
      </w:docPartBody>
    </w:docPart>
    <w:docPart>
      <w:docPartPr>
        <w:name w:val="33AFACB3441D4397B58D351932DB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0E88-098B-4192-A601-FFEF92F4AC03}"/>
      </w:docPartPr>
      <w:docPartBody>
        <w:p w:rsidR="00813CB9" w:rsidRDefault="00A01154" w:rsidP="00A01154">
          <w:pPr>
            <w:pStyle w:val="33AFACB3441D4397B58D351932DBF52010"/>
          </w:pPr>
          <w:r>
            <w:rPr>
              <w:lang w:bidi="lt-LT"/>
            </w:rPr>
            <w:t>4 rekomenduojantis asmuo Pareigos</w:t>
          </w:r>
        </w:p>
      </w:docPartBody>
    </w:docPart>
    <w:docPart>
      <w:docPartPr>
        <w:name w:val="B2E0F6D6ECA14495B505A62959C2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394F-AF49-4078-B08A-FF7F3D343521}"/>
      </w:docPartPr>
      <w:docPartBody>
        <w:p w:rsidR="00813CB9" w:rsidRDefault="00A01154" w:rsidP="00A01154">
          <w:pPr>
            <w:pStyle w:val="B2E0F6D6ECA14495B505A62959C28C5A10"/>
          </w:pPr>
          <w:r>
            <w:rPr>
              <w:lang w:bidi="lt-LT"/>
            </w:rPr>
            <w:t>4 rekomenduojantis asmuo Įmonės pavadinimas</w:t>
          </w:r>
        </w:p>
      </w:docPartBody>
    </w:docPart>
    <w:docPart>
      <w:docPartPr>
        <w:name w:val="BA3EE3D61E84438B83A46A2F6ECEC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B310-88F4-4A4C-9A0A-1E3E51C42DF9}"/>
      </w:docPartPr>
      <w:docPartBody>
        <w:p w:rsidR="00813CB9" w:rsidRDefault="00A01154" w:rsidP="00A01154">
          <w:pPr>
            <w:pStyle w:val="BA3EE3D61E84438B83A46A2F6ECECE6410"/>
          </w:pPr>
          <w:r>
            <w:rPr>
              <w:lang w:bidi="lt-LT"/>
            </w:rPr>
            <w:t>4 rekomenduojantis asmuo Adresas</w:t>
          </w:r>
        </w:p>
      </w:docPartBody>
    </w:docPart>
    <w:docPart>
      <w:docPartPr>
        <w:name w:val="D185B473EF824D8599D03A1935A4F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71A3F-390C-4C84-AD36-C47E8A4821D4}"/>
      </w:docPartPr>
      <w:docPartBody>
        <w:p w:rsidR="00813CB9" w:rsidRDefault="00A01154" w:rsidP="00A01154">
          <w:pPr>
            <w:pStyle w:val="D185B473EF824D8599D03A1935A4F67110"/>
          </w:pPr>
          <w:r>
            <w:rPr>
              <w:lang w:bidi="lt-LT"/>
            </w:rPr>
            <w:t>4 rekomenduojantis asmuo Miestas, valstybė, pašto kodas</w:t>
          </w:r>
        </w:p>
      </w:docPartBody>
    </w:docPart>
    <w:docPart>
      <w:docPartPr>
        <w:name w:val="CCAA2B228C614105A7530464EFFF6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72F7-61CC-41D8-BBA1-466A59889C27}"/>
      </w:docPartPr>
      <w:docPartBody>
        <w:p w:rsidR="00813CB9" w:rsidRDefault="00A01154" w:rsidP="00A01154">
          <w:pPr>
            <w:pStyle w:val="CCAA2B228C614105A7530464EFFF688810"/>
          </w:pPr>
          <w:r>
            <w:rPr>
              <w:lang w:bidi="lt-LT"/>
            </w:rPr>
            <w:t>4 rekomenduojantis asmuo Telefono numeris</w:t>
          </w:r>
        </w:p>
      </w:docPartBody>
    </w:docPart>
    <w:docPart>
      <w:docPartPr>
        <w:name w:val="6549E25BC3664E8892042CFABE1E0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2F43E-2C71-4FF5-8E8A-82EF93BB9486}"/>
      </w:docPartPr>
      <w:docPartBody>
        <w:p w:rsidR="00813CB9" w:rsidRDefault="00A01154" w:rsidP="00A01154">
          <w:pPr>
            <w:pStyle w:val="6549E25BC3664E8892042CFABE1E03D210"/>
          </w:pPr>
          <w:r>
            <w:rPr>
              <w:lang w:bidi="lt-LT"/>
            </w:rPr>
            <w:t>4 rekomenduojantis asmuo El. paštas</w:t>
          </w:r>
        </w:p>
      </w:docPartBody>
    </w:docPart>
    <w:docPart>
      <w:docPartPr>
        <w:name w:val="AB1C65C8883940AB8E01A38383F9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1055-035A-47A7-AD57-10CF659F1B65}"/>
      </w:docPartPr>
      <w:docPartBody>
        <w:p w:rsidR="00813CB9" w:rsidRDefault="00A01154" w:rsidP="00A01154">
          <w:pPr>
            <w:pStyle w:val="AB1C65C8883940AB8E01A38383F9200D10"/>
          </w:pPr>
          <w:r>
            <w:rPr>
              <w:lang w:bidi="lt-LT"/>
            </w:rPr>
            <w:t>Ryšys su 4 rekomenduojančiu asmeniu</w:t>
          </w:r>
        </w:p>
      </w:docPartBody>
    </w:docPart>
    <w:docPart>
      <w:docPartPr>
        <w:name w:val="04F6D95FC2A34928A85D05670257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3F7A4-D7C7-4E41-A9A2-95C12D33FBAC}"/>
      </w:docPartPr>
      <w:docPartBody>
        <w:p w:rsidR="00813CB9" w:rsidRDefault="00A01154" w:rsidP="00A01154">
          <w:pPr>
            <w:pStyle w:val="04F6D95FC2A34928A85D05670257134815"/>
          </w:pPr>
          <w:r w:rsidRPr="00637E42">
            <w:rPr>
              <w:rStyle w:val="Grietas"/>
              <w:lang w:bidi="lt-LT"/>
            </w:rPr>
            <w:t xml:space="preserve">Ryšys </w:t>
          </w:r>
          <w:r>
            <w:rPr>
              <w:rStyle w:val="Grietas"/>
              <w:lang w:bidi="lt-LT"/>
            </w:rPr>
            <w:t xml:space="preserve">su </w:t>
          </w:r>
          <w:r w:rsidRPr="00E3106A">
            <w:rPr>
              <w:rStyle w:val="Grietas"/>
            </w:rPr>
            <w:t>4</w:t>
          </w:r>
          <w:r w:rsidRPr="00637E42">
            <w:rPr>
              <w:rStyle w:val="Grietas"/>
              <w:lang w:bidi="lt-LT"/>
            </w:rPr>
            <w:t xml:space="preserve"> rekomenduojančiu asmeniu</w:t>
          </w:r>
        </w:p>
      </w:docPartBody>
    </w:docPart>
    <w:docPart>
      <w:docPartPr>
        <w:name w:val="BA9781F2649745E6AED690FC0A51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2F22-79E4-45ED-A94A-882EDAEC9292}"/>
      </w:docPartPr>
      <w:docPartBody>
        <w:p w:rsidR="00813CB9" w:rsidRDefault="00A01154" w:rsidP="00A01154">
          <w:pPr>
            <w:pStyle w:val="BA9781F2649745E6AED690FC0A51D92D15"/>
          </w:pPr>
          <w:r w:rsidRPr="00E3106A">
            <w:rPr>
              <w:rStyle w:val="Grietas"/>
            </w:rPr>
            <w:t>Įmonės pavadinimas</w:t>
          </w:r>
        </w:p>
      </w:docPartBody>
    </w:docPart>
    <w:docPart>
      <w:docPartPr>
        <w:name w:val="3549D6F8C1564B938EA09C782C2F5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4CD49-2C75-45F5-A662-30ABB7DC1AF7}"/>
      </w:docPartPr>
      <w:docPartBody>
        <w:p w:rsidR="00813CB9" w:rsidRDefault="00A01154" w:rsidP="00A01154">
          <w:pPr>
            <w:pStyle w:val="3549D6F8C1564B938EA09C782C2F5C1710"/>
          </w:pPr>
          <w:r>
            <w:rPr>
              <w:lang w:bidi="lt-LT"/>
            </w:rPr>
            <w:t>nuo</w:t>
          </w:r>
        </w:p>
      </w:docPartBody>
    </w:docPart>
    <w:docPart>
      <w:docPartPr>
        <w:name w:val="2BD014BB0E714073BFCDC09A708B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7EA1-9ECF-4E23-8F4C-5F4FB45BA643}"/>
      </w:docPartPr>
      <w:docPartBody>
        <w:p w:rsidR="00813CB9" w:rsidRDefault="00A01154" w:rsidP="00A01154">
          <w:pPr>
            <w:pStyle w:val="2BD014BB0E714073BFCDC09A708B5C8915"/>
          </w:pPr>
          <w:r w:rsidRPr="00637E42">
            <w:rPr>
              <w:rStyle w:val="Grietas"/>
              <w:lang w:bidi="lt-LT"/>
            </w:rPr>
            <w:t>įdarbinimo data</w:t>
          </w:r>
        </w:p>
      </w:docPartBody>
    </w:docPart>
    <w:docPart>
      <w:docPartPr>
        <w:name w:val="9677CF9B4DA5429392EA0C08268F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F83E7-9C9E-4C2A-908A-043BD0305FB4}"/>
      </w:docPartPr>
      <w:docPartBody>
        <w:p w:rsidR="00813CB9" w:rsidRDefault="00A01154" w:rsidP="00A01154">
          <w:pPr>
            <w:pStyle w:val="9677CF9B4DA5429392EA0C08268F6F9D10"/>
          </w:pPr>
          <w:r w:rsidRPr="00637E42">
            <w:rPr>
              <w:lang w:bidi="lt-LT"/>
            </w:rPr>
            <w:t>5 rekomenduojančio asmens vardas ir pavardė</w:t>
          </w:r>
        </w:p>
      </w:docPartBody>
    </w:docPart>
    <w:docPart>
      <w:docPartPr>
        <w:name w:val="F881FA18DC23455CA8971B7947FC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0CFFB-E2A1-4CED-8FE9-E867D685E78B}"/>
      </w:docPartPr>
      <w:docPartBody>
        <w:p w:rsidR="00813CB9" w:rsidRDefault="00A01154" w:rsidP="00A01154">
          <w:pPr>
            <w:pStyle w:val="F881FA18DC23455CA8971B7947FC19CB10"/>
          </w:pPr>
          <w:r>
            <w:rPr>
              <w:lang w:bidi="lt-LT"/>
            </w:rPr>
            <w:t>5 rekomenduojantis asmuo Pareigos</w:t>
          </w:r>
        </w:p>
      </w:docPartBody>
    </w:docPart>
    <w:docPart>
      <w:docPartPr>
        <w:name w:val="8CB403533CAD468DB5856A0A24BCB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A815-C17C-43E1-A568-AE9E1FD86ABA}"/>
      </w:docPartPr>
      <w:docPartBody>
        <w:p w:rsidR="00813CB9" w:rsidRDefault="00A01154" w:rsidP="00A01154">
          <w:pPr>
            <w:pStyle w:val="8CB403533CAD468DB5856A0A24BCB08E10"/>
          </w:pPr>
          <w:r>
            <w:rPr>
              <w:lang w:bidi="lt-LT"/>
            </w:rPr>
            <w:t>5 rekomenduojantis asmuo Įmonės pavadinimas</w:t>
          </w:r>
        </w:p>
      </w:docPartBody>
    </w:docPart>
    <w:docPart>
      <w:docPartPr>
        <w:name w:val="2165052BB7144FAE9D7F83975910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F3D7B-0933-49BD-B395-A2C5BD772881}"/>
      </w:docPartPr>
      <w:docPartBody>
        <w:p w:rsidR="00813CB9" w:rsidRDefault="00A01154" w:rsidP="00A01154">
          <w:pPr>
            <w:pStyle w:val="2165052BB7144FAE9D7F83975910A3C910"/>
          </w:pPr>
          <w:r>
            <w:rPr>
              <w:lang w:bidi="lt-LT"/>
            </w:rPr>
            <w:t>5 rekomenduojantis asmuo Adresas</w:t>
          </w:r>
        </w:p>
      </w:docPartBody>
    </w:docPart>
    <w:docPart>
      <w:docPartPr>
        <w:name w:val="BE02A778FC704B9EA602159E0656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E0C87-E1FA-4BAC-B9EA-98F473FFE0F4}"/>
      </w:docPartPr>
      <w:docPartBody>
        <w:p w:rsidR="00813CB9" w:rsidRDefault="00A01154" w:rsidP="00A01154">
          <w:pPr>
            <w:pStyle w:val="BE02A778FC704B9EA602159E0656C81D10"/>
          </w:pPr>
          <w:r>
            <w:rPr>
              <w:lang w:bidi="lt-LT"/>
            </w:rPr>
            <w:t>5 rekomenduojantis asmuo Miestas, valstybė, pašto kodas</w:t>
          </w:r>
        </w:p>
      </w:docPartBody>
    </w:docPart>
    <w:docPart>
      <w:docPartPr>
        <w:name w:val="A8631284EC214CA18F142FF90236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B93E6-EB88-4D24-91BA-4B72EDFCE016}"/>
      </w:docPartPr>
      <w:docPartBody>
        <w:p w:rsidR="00813CB9" w:rsidRDefault="00A01154" w:rsidP="00A01154">
          <w:pPr>
            <w:pStyle w:val="A8631284EC214CA18F142FF90236B4DC10"/>
          </w:pPr>
          <w:r>
            <w:rPr>
              <w:lang w:bidi="lt-LT"/>
            </w:rPr>
            <w:t>5 rekomenduojantis asmuo Telefono numeris</w:t>
          </w:r>
        </w:p>
      </w:docPartBody>
    </w:docPart>
    <w:docPart>
      <w:docPartPr>
        <w:name w:val="07F66F3DD61642BEA2E73C2F9B37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04FCE-211F-4E55-97EA-BDB9DF55B0F7}"/>
      </w:docPartPr>
      <w:docPartBody>
        <w:p w:rsidR="00813CB9" w:rsidRDefault="00A01154" w:rsidP="00A01154">
          <w:pPr>
            <w:pStyle w:val="07F66F3DD61642BEA2E73C2F9B376EEC10"/>
          </w:pPr>
          <w:r>
            <w:rPr>
              <w:lang w:bidi="lt-LT"/>
            </w:rPr>
            <w:t>5 rekomenduojantis asmuo El. paštas</w:t>
          </w:r>
        </w:p>
      </w:docPartBody>
    </w:docPart>
    <w:docPart>
      <w:docPartPr>
        <w:name w:val="73E3774293A74E2C8BB96133FFFD3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6653-16EF-4B33-84F4-216D7C2C9FD0}"/>
      </w:docPartPr>
      <w:docPartBody>
        <w:p w:rsidR="00813CB9" w:rsidRDefault="00A01154" w:rsidP="00A01154">
          <w:pPr>
            <w:pStyle w:val="73E3774293A74E2C8BB96133FFFD3D3910"/>
          </w:pPr>
          <w:r>
            <w:rPr>
              <w:lang w:bidi="lt-LT"/>
            </w:rPr>
            <w:t>Ryšys su 5 rekomenduojančiu asmeniu</w:t>
          </w:r>
        </w:p>
      </w:docPartBody>
    </w:docPart>
    <w:docPart>
      <w:docPartPr>
        <w:name w:val="F2AA57DC97A54610AA72152963670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EF7DB-16E8-47C8-930F-C3DD0133044A}"/>
      </w:docPartPr>
      <w:docPartBody>
        <w:p w:rsidR="00813CB9" w:rsidRDefault="00A01154" w:rsidP="00A01154">
          <w:pPr>
            <w:pStyle w:val="F2AA57DC97A54610AA72152963670C6715"/>
          </w:pPr>
          <w:r w:rsidRPr="00637E42">
            <w:rPr>
              <w:rStyle w:val="Grietas"/>
              <w:lang w:bidi="lt-LT"/>
            </w:rPr>
            <w:t xml:space="preserve">Ryšys </w:t>
          </w:r>
          <w:r>
            <w:rPr>
              <w:rStyle w:val="Grietas"/>
              <w:lang w:bidi="lt-LT"/>
            </w:rPr>
            <w:t xml:space="preserve">su </w:t>
          </w:r>
          <w:r w:rsidRPr="00E3106A">
            <w:rPr>
              <w:rStyle w:val="Grietas"/>
            </w:rPr>
            <w:t>5</w:t>
          </w:r>
          <w:r w:rsidRPr="00637E42">
            <w:rPr>
              <w:rStyle w:val="Grietas"/>
              <w:lang w:bidi="lt-LT"/>
            </w:rPr>
            <w:t xml:space="preserve"> rekomenduojančiu asmeniu</w:t>
          </w:r>
        </w:p>
      </w:docPartBody>
    </w:docPart>
    <w:docPart>
      <w:docPartPr>
        <w:name w:val="333428DC46B24673B90CF06BC2C39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1ECEE-2C3C-4372-A067-9BD7053F9A66}"/>
      </w:docPartPr>
      <w:docPartBody>
        <w:p w:rsidR="00813CB9" w:rsidRDefault="00A01154" w:rsidP="00A01154">
          <w:pPr>
            <w:pStyle w:val="333428DC46B24673B90CF06BC2C39C4915"/>
          </w:pPr>
          <w:r w:rsidRPr="00E3106A">
            <w:rPr>
              <w:rStyle w:val="Grietas"/>
            </w:rPr>
            <w:t>Įmonės pavadinimas</w:t>
          </w:r>
        </w:p>
      </w:docPartBody>
    </w:docPart>
    <w:docPart>
      <w:docPartPr>
        <w:name w:val="222203DEBCCA4D0CA77C91C0F2A3F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3740-5818-456F-B42B-4E1FA9F171BA}"/>
      </w:docPartPr>
      <w:docPartBody>
        <w:p w:rsidR="00813CB9" w:rsidRDefault="00A01154" w:rsidP="00A01154">
          <w:pPr>
            <w:pStyle w:val="222203DEBCCA4D0CA77C91C0F2A3F17810"/>
          </w:pPr>
          <w:r>
            <w:rPr>
              <w:lang w:bidi="lt-LT"/>
            </w:rPr>
            <w:t>nuo</w:t>
          </w:r>
        </w:p>
      </w:docPartBody>
    </w:docPart>
    <w:docPart>
      <w:docPartPr>
        <w:name w:val="AFBCB915D5364A14B46929C576E8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7CA4-8270-4ED4-9AE9-D631B3886AF1}"/>
      </w:docPartPr>
      <w:docPartBody>
        <w:p w:rsidR="00813CB9" w:rsidRDefault="00A01154" w:rsidP="00A01154">
          <w:pPr>
            <w:pStyle w:val="AFBCB915D5364A14B46929C576E812BE15"/>
          </w:pPr>
          <w:r w:rsidRPr="00637E42">
            <w:rPr>
              <w:rStyle w:val="Grietas"/>
              <w:lang w:bidi="lt-LT"/>
            </w:rPr>
            <w:t>įdarbinimo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CA"/>
    <w:rsid w:val="00032778"/>
    <w:rsid w:val="00072DC2"/>
    <w:rsid w:val="000C0EF6"/>
    <w:rsid w:val="000C6616"/>
    <w:rsid w:val="001679B7"/>
    <w:rsid w:val="001D440F"/>
    <w:rsid w:val="002C3CEE"/>
    <w:rsid w:val="003C3CCA"/>
    <w:rsid w:val="00410D5C"/>
    <w:rsid w:val="00730CBE"/>
    <w:rsid w:val="00813CB9"/>
    <w:rsid w:val="009814AB"/>
    <w:rsid w:val="009B3078"/>
    <w:rsid w:val="009B68B0"/>
    <w:rsid w:val="00A01154"/>
    <w:rsid w:val="00B608E9"/>
    <w:rsid w:val="00BD6646"/>
    <w:rsid w:val="00C93D6B"/>
    <w:rsid w:val="00D40EF9"/>
    <w:rsid w:val="00DB05B1"/>
    <w:rsid w:val="00F52576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679B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6303791AE9A4424DA147B0E7FCFB0D74">
    <w:name w:val="6303791AE9A4424DA147B0E7FCFB0D74"/>
    <w:rsid w:val="001679B7"/>
  </w:style>
  <w:style w:type="paragraph" w:customStyle="1" w:styleId="E184D9B6452345A5B515567E0417BD48">
    <w:name w:val="E184D9B6452345A5B515567E0417BD48"/>
    <w:rsid w:val="001679B7"/>
  </w:style>
  <w:style w:type="paragraph" w:customStyle="1" w:styleId="ContentBodyBold">
    <w:name w:val="Content Body Bold"/>
    <w:basedOn w:val="prastasis"/>
    <w:link w:val="ContentBodyBoldChar"/>
    <w:qFormat/>
    <w:rsid w:val="00C93D6B"/>
    <w:pPr>
      <w:spacing w:after="24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Numatytasispastraiposriftas"/>
    <w:link w:val="ContentBodyBold"/>
    <w:rsid w:val="00C93D6B"/>
    <w:rPr>
      <w:rFonts w:eastAsiaTheme="minorHAnsi"/>
      <w:b/>
      <w:color w:val="000000" w:themeColor="text1"/>
    </w:rPr>
  </w:style>
  <w:style w:type="paragraph" w:customStyle="1" w:styleId="32E465C440854C6FBE9553677326BA10">
    <w:name w:val="32E465C440854C6FBE9553677326BA10"/>
    <w:rsid w:val="001679B7"/>
  </w:style>
  <w:style w:type="paragraph" w:customStyle="1" w:styleId="6763D5D07F9A4D3083642B23355BB24B">
    <w:name w:val="6763D5D07F9A4D3083642B23355BB24B"/>
    <w:rsid w:val="001679B7"/>
  </w:style>
  <w:style w:type="paragraph" w:customStyle="1" w:styleId="8CEEDC9B932544C2B267EEADA4832A12">
    <w:name w:val="8CEEDC9B932544C2B267EEADA4832A12"/>
    <w:rsid w:val="001679B7"/>
  </w:style>
  <w:style w:type="paragraph" w:customStyle="1" w:styleId="33EF82B2EA5F4D948B094882B48EAC33">
    <w:name w:val="33EF82B2EA5F4D948B094882B48EAC33"/>
    <w:rsid w:val="001679B7"/>
  </w:style>
  <w:style w:type="paragraph" w:customStyle="1" w:styleId="C4050F9077C8471AAD8A799A626AF5AC">
    <w:name w:val="C4050F9077C8471AAD8A799A626AF5AC"/>
    <w:rsid w:val="001679B7"/>
  </w:style>
  <w:style w:type="paragraph" w:customStyle="1" w:styleId="C367BEFBEF81409BB745F6DDA0B27C57">
    <w:name w:val="C367BEFBEF81409BB745F6DDA0B27C57"/>
    <w:rsid w:val="001679B7"/>
  </w:style>
  <w:style w:type="paragraph" w:customStyle="1" w:styleId="03751B842A2340B78F2A097E74F97523">
    <w:name w:val="03751B842A2340B78F2A097E74F97523"/>
    <w:rsid w:val="001679B7"/>
  </w:style>
  <w:style w:type="paragraph" w:customStyle="1" w:styleId="E46B6DEA954C4B21AC87184F07D25282">
    <w:name w:val="E46B6DEA954C4B21AC87184F07D25282"/>
    <w:rsid w:val="001679B7"/>
  </w:style>
  <w:style w:type="paragraph" w:customStyle="1" w:styleId="8D49222507134BD785392B6554A8C716">
    <w:name w:val="8D49222507134BD785392B6554A8C716"/>
    <w:rsid w:val="001679B7"/>
  </w:style>
  <w:style w:type="paragraph" w:customStyle="1" w:styleId="C91D653CACD0476591C3004708959926">
    <w:name w:val="C91D653CACD0476591C3004708959926"/>
    <w:rsid w:val="001679B7"/>
  </w:style>
  <w:style w:type="paragraph" w:customStyle="1" w:styleId="4771EC95157C4D1995EC23352AA466D8">
    <w:name w:val="4771EC95157C4D1995EC23352AA466D8"/>
    <w:rsid w:val="001679B7"/>
  </w:style>
  <w:style w:type="paragraph" w:customStyle="1" w:styleId="A6E7890ED4204C5B8659336116F41E21">
    <w:name w:val="A6E7890ED4204C5B8659336116F41E21"/>
    <w:rsid w:val="001679B7"/>
  </w:style>
  <w:style w:type="paragraph" w:customStyle="1" w:styleId="EEF408F2D4BF48599DAE7AED411890FB">
    <w:name w:val="EEF408F2D4BF48599DAE7AED411890FB"/>
    <w:rsid w:val="001679B7"/>
  </w:style>
  <w:style w:type="paragraph" w:customStyle="1" w:styleId="96C64D183E7F437DBA8457804B9B4091">
    <w:name w:val="96C64D183E7F437DBA8457804B9B4091"/>
    <w:rsid w:val="001679B7"/>
  </w:style>
  <w:style w:type="paragraph" w:customStyle="1" w:styleId="040F5862D4B941E4B3E4581AB7E2120A">
    <w:name w:val="040F5862D4B941E4B3E4581AB7E2120A"/>
    <w:rsid w:val="001679B7"/>
  </w:style>
  <w:style w:type="paragraph" w:customStyle="1" w:styleId="AB87C1BA9E864939867D9F7077162F6F">
    <w:name w:val="AB87C1BA9E864939867D9F7077162F6F"/>
    <w:rsid w:val="001679B7"/>
  </w:style>
  <w:style w:type="paragraph" w:customStyle="1" w:styleId="3225189577594D3BB72F1EB3FD35FCC1">
    <w:name w:val="3225189577594D3BB72F1EB3FD35FCC1"/>
    <w:rsid w:val="001679B7"/>
  </w:style>
  <w:style w:type="paragraph" w:customStyle="1" w:styleId="750F41F109234E3CB565CECF84732B09">
    <w:name w:val="750F41F109234E3CB565CECF84732B09"/>
    <w:rsid w:val="001679B7"/>
  </w:style>
  <w:style w:type="paragraph" w:customStyle="1" w:styleId="153E39656C2D4435AA580CD3A83CE423">
    <w:name w:val="153E39656C2D4435AA580CD3A83CE423"/>
    <w:rsid w:val="001679B7"/>
  </w:style>
  <w:style w:type="paragraph" w:customStyle="1" w:styleId="386CA61BBB0B4E3AB97559838E5F0359">
    <w:name w:val="386CA61BBB0B4E3AB97559838E5F0359"/>
    <w:rsid w:val="001679B7"/>
  </w:style>
  <w:style w:type="paragraph" w:customStyle="1" w:styleId="11D9FEF14994443289B9F7C6A3BAF0E5">
    <w:name w:val="11D9FEF14994443289B9F7C6A3BAF0E5"/>
    <w:rsid w:val="001679B7"/>
  </w:style>
  <w:style w:type="paragraph" w:customStyle="1" w:styleId="66B1946936E347349F65DAC64B60CFB8">
    <w:name w:val="66B1946936E347349F65DAC64B60CFB8"/>
    <w:rsid w:val="001679B7"/>
  </w:style>
  <w:style w:type="paragraph" w:customStyle="1" w:styleId="31CC63C74E7D4FF39DC1AAE251F9F063">
    <w:name w:val="31CC63C74E7D4FF39DC1AAE251F9F063"/>
    <w:rsid w:val="001679B7"/>
  </w:style>
  <w:style w:type="paragraph" w:customStyle="1" w:styleId="4C8717DAE37A4204B70F5B17144A7145">
    <w:name w:val="4C8717DAE37A4204B70F5B17144A7145"/>
    <w:rsid w:val="001679B7"/>
  </w:style>
  <w:style w:type="paragraph" w:customStyle="1" w:styleId="D5F5AB56DC464EF1A82FE02B6A8FF205">
    <w:name w:val="D5F5AB56DC464EF1A82FE02B6A8FF205"/>
    <w:rsid w:val="001679B7"/>
  </w:style>
  <w:style w:type="paragraph" w:customStyle="1" w:styleId="4EDD196F6CAB477094975111D455D781">
    <w:name w:val="4EDD196F6CAB477094975111D455D781"/>
    <w:rsid w:val="001679B7"/>
  </w:style>
  <w:style w:type="paragraph" w:customStyle="1" w:styleId="2B0BAB66CF1A4ABB9D09A8EBB0BDAF6C">
    <w:name w:val="2B0BAB66CF1A4ABB9D09A8EBB0BDAF6C"/>
    <w:rsid w:val="001679B7"/>
  </w:style>
  <w:style w:type="paragraph" w:customStyle="1" w:styleId="02150B76FB3C44A5A4CE7DD1D72ED711">
    <w:name w:val="02150B76FB3C44A5A4CE7DD1D72ED711"/>
    <w:rsid w:val="001679B7"/>
  </w:style>
  <w:style w:type="paragraph" w:customStyle="1" w:styleId="8FA7585F615349CDA3007414449278D3">
    <w:name w:val="8FA7585F615349CDA3007414449278D3"/>
    <w:rsid w:val="001679B7"/>
  </w:style>
  <w:style w:type="paragraph" w:customStyle="1" w:styleId="0E023880E5A549DE856EFB5816B9BD19">
    <w:name w:val="0E023880E5A549DE856EFB5816B9BD19"/>
    <w:rsid w:val="001679B7"/>
  </w:style>
  <w:style w:type="paragraph" w:customStyle="1" w:styleId="83B8F0F7C4644E4BADA29EB6A3C8E012">
    <w:name w:val="83B8F0F7C4644E4BADA29EB6A3C8E012"/>
    <w:rsid w:val="001679B7"/>
  </w:style>
  <w:style w:type="paragraph" w:customStyle="1" w:styleId="995A91251A114336A9ADF0BB899987EF">
    <w:name w:val="995A91251A114336A9ADF0BB899987EF"/>
    <w:rsid w:val="001679B7"/>
  </w:style>
  <w:style w:type="paragraph" w:customStyle="1" w:styleId="EBEECE21072C405DAFDE1E2AAC6F1B50">
    <w:name w:val="EBEECE21072C405DAFDE1E2AAC6F1B50"/>
    <w:rsid w:val="001679B7"/>
  </w:style>
  <w:style w:type="paragraph" w:customStyle="1" w:styleId="5A89B9BB13C643B3A8D11423887720CD">
    <w:name w:val="5A89B9BB13C643B3A8D11423887720CD"/>
    <w:rsid w:val="001679B7"/>
  </w:style>
  <w:style w:type="paragraph" w:customStyle="1" w:styleId="3E2722F81ED24277A1B3420B44FF4D26">
    <w:name w:val="3E2722F81ED24277A1B3420B44FF4D26"/>
    <w:rsid w:val="001679B7"/>
  </w:style>
  <w:style w:type="paragraph" w:customStyle="1" w:styleId="3AAA828592344B8D8E281C8E6DD20D01">
    <w:name w:val="3AAA828592344B8D8E281C8E6DD20D01"/>
    <w:rsid w:val="001679B7"/>
  </w:style>
  <w:style w:type="paragraph" w:customStyle="1" w:styleId="B5C849391F6E4913B99B5472AF4E4802">
    <w:name w:val="B5C849391F6E4913B99B5472AF4E4802"/>
    <w:rsid w:val="001679B7"/>
  </w:style>
  <w:style w:type="paragraph" w:customStyle="1" w:styleId="FB0F3E8DCC724285991EE8450E91B35E">
    <w:name w:val="FB0F3E8DCC724285991EE8450E91B35E"/>
    <w:rsid w:val="001679B7"/>
  </w:style>
  <w:style w:type="paragraph" w:customStyle="1" w:styleId="CB2A88813DC3402F91E6D2358FA0B021">
    <w:name w:val="CB2A88813DC3402F91E6D2358FA0B021"/>
    <w:rsid w:val="001679B7"/>
  </w:style>
  <w:style w:type="paragraph" w:customStyle="1" w:styleId="6C532B23D1A147729FC7BE2FBD2BED7F">
    <w:name w:val="6C532B23D1A147729FC7BE2FBD2BED7F"/>
    <w:rsid w:val="001679B7"/>
  </w:style>
  <w:style w:type="paragraph" w:customStyle="1" w:styleId="92668303DBFB49A3B49DB3B9E0ADFBCB">
    <w:name w:val="92668303DBFB49A3B49DB3B9E0ADFBCB"/>
    <w:rsid w:val="001679B7"/>
  </w:style>
  <w:style w:type="paragraph" w:customStyle="1" w:styleId="039341FE109B49DA8B1D56E8AC7F8059">
    <w:name w:val="039341FE109B49DA8B1D56E8AC7F8059"/>
    <w:rsid w:val="001679B7"/>
  </w:style>
  <w:style w:type="paragraph" w:customStyle="1" w:styleId="9E483A6797D44FEEAEB6FAA771F8D571">
    <w:name w:val="9E483A6797D44FEEAEB6FAA771F8D571"/>
    <w:rsid w:val="001679B7"/>
  </w:style>
  <w:style w:type="paragraph" w:customStyle="1" w:styleId="BD974813984D48D0A85C911C29045B66">
    <w:name w:val="BD974813984D48D0A85C911C29045B66"/>
    <w:rsid w:val="001679B7"/>
  </w:style>
  <w:style w:type="paragraph" w:customStyle="1" w:styleId="9F3C9E7EBC72408EAC81FDB0BB013ABA">
    <w:name w:val="9F3C9E7EBC72408EAC81FDB0BB013ABA"/>
    <w:rsid w:val="001679B7"/>
  </w:style>
  <w:style w:type="paragraph" w:customStyle="1" w:styleId="0DFC44EDDA754924AFA83CEC4D700B5C">
    <w:name w:val="0DFC44EDDA754924AFA83CEC4D700B5C"/>
    <w:rsid w:val="001679B7"/>
  </w:style>
  <w:style w:type="paragraph" w:customStyle="1" w:styleId="8EFE06097B1540F29903DA51CF04656A">
    <w:name w:val="8EFE06097B1540F29903DA51CF04656A"/>
    <w:rsid w:val="001679B7"/>
  </w:style>
  <w:style w:type="paragraph" w:customStyle="1" w:styleId="EEEBFA0DD0E34AE3A9FDC114E68635D7">
    <w:name w:val="EEEBFA0DD0E34AE3A9FDC114E68635D7"/>
    <w:rsid w:val="001679B7"/>
  </w:style>
  <w:style w:type="paragraph" w:customStyle="1" w:styleId="72D9745A380C406B8B84D73C1B7AD390">
    <w:name w:val="72D9745A380C406B8B84D73C1B7AD390"/>
    <w:rsid w:val="001679B7"/>
  </w:style>
  <w:style w:type="paragraph" w:customStyle="1" w:styleId="1CB9B8B503D747DF8FA54F6B88D8B3D0">
    <w:name w:val="1CB9B8B503D747DF8FA54F6B88D8B3D0"/>
    <w:rsid w:val="001679B7"/>
  </w:style>
  <w:style w:type="paragraph" w:customStyle="1" w:styleId="183D33C4D59E4C86AC8A8A338F68A963">
    <w:name w:val="183D33C4D59E4C86AC8A8A338F68A963"/>
    <w:rsid w:val="001679B7"/>
  </w:style>
  <w:style w:type="paragraph" w:customStyle="1" w:styleId="2369C23671F64376AC9681501310BCC2">
    <w:name w:val="2369C23671F64376AC9681501310BCC2"/>
    <w:rsid w:val="001679B7"/>
  </w:style>
  <w:style w:type="paragraph" w:customStyle="1" w:styleId="C310465CDE134C9787FFC3782193E3EB">
    <w:name w:val="C310465CDE134C9787FFC3782193E3EB"/>
    <w:rsid w:val="001679B7"/>
  </w:style>
  <w:style w:type="paragraph" w:customStyle="1" w:styleId="DBF9247543BB44898E59FC5A835790D5">
    <w:name w:val="DBF9247543BB44898E59FC5A835790D5"/>
    <w:rsid w:val="001679B7"/>
  </w:style>
  <w:style w:type="paragraph" w:customStyle="1" w:styleId="Name">
    <w:name w:val="Name"/>
    <w:basedOn w:val="prastasis"/>
    <w:link w:val="NameChar"/>
    <w:qFormat/>
    <w:rsid w:val="00032778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character" w:customStyle="1" w:styleId="NameChar">
    <w:name w:val="Name Char"/>
    <w:basedOn w:val="Numatytasispastraiposriftas"/>
    <w:link w:val="Name"/>
    <w:rsid w:val="00032778"/>
    <w:rPr>
      <w:rFonts w:eastAsiaTheme="minorHAnsi"/>
      <w:b/>
      <w:color w:val="2F5496" w:themeColor="accent5" w:themeShade="BF"/>
      <w:sz w:val="32"/>
    </w:rPr>
  </w:style>
  <w:style w:type="paragraph" w:customStyle="1" w:styleId="27EBC0981A4E479CB25C86D58966693E">
    <w:name w:val="27EBC0981A4E479CB25C86D58966693E"/>
    <w:rsid w:val="001679B7"/>
  </w:style>
  <w:style w:type="paragraph" w:customStyle="1" w:styleId="PersonalInfo">
    <w:name w:val="Personal Info"/>
    <w:basedOn w:val="prastasis"/>
    <w:link w:val="PersonalInfoChar"/>
    <w:qFormat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character" w:customStyle="1" w:styleId="PersonalInfoChar">
    <w:name w:val="Personal Info Char"/>
    <w:basedOn w:val="Numatytasispastraiposriftas"/>
    <w:link w:val="PersonalInfo"/>
    <w:rsid w:val="00C93D6B"/>
    <w:rPr>
      <w:rFonts w:eastAsiaTheme="minorHAnsi"/>
      <w:b/>
      <w:color w:val="262626" w:themeColor="text1" w:themeTint="D9"/>
    </w:rPr>
  </w:style>
  <w:style w:type="paragraph" w:customStyle="1" w:styleId="8B1F231D37A5466E93B36FA2B2C5DD49">
    <w:name w:val="8B1F231D37A5466E93B36FA2B2C5DD49"/>
    <w:rsid w:val="001679B7"/>
  </w:style>
  <w:style w:type="paragraph" w:customStyle="1" w:styleId="D09EDCA247DC47959D5E12060063CFC2">
    <w:name w:val="D09EDCA247DC47959D5E12060063CFC2"/>
    <w:rsid w:val="001679B7"/>
  </w:style>
  <w:style w:type="paragraph" w:customStyle="1" w:styleId="7763152B89C145739360F5C70919A777">
    <w:name w:val="7763152B89C145739360F5C70919A777"/>
    <w:rsid w:val="001679B7"/>
  </w:style>
  <w:style w:type="paragraph" w:customStyle="1" w:styleId="1B8ADB2F6EE748FDABFC2F4CD4B422AE">
    <w:name w:val="1B8ADB2F6EE748FDABFC2F4CD4B422AE"/>
    <w:rsid w:val="001679B7"/>
  </w:style>
  <w:style w:type="paragraph" w:customStyle="1" w:styleId="PersonalInfo1">
    <w:name w:val="Personal Info1"/>
    <w:basedOn w:val="prastasis"/>
    <w:link w:val="PersonalInfo1Char"/>
    <w:qFormat/>
    <w:rsid w:val="009B3078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character" w:customStyle="1" w:styleId="PersonalInfo1Char">
    <w:name w:val="Personal Info1 Char"/>
    <w:basedOn w:val="Numatytasispastraiposriftas"/>
    <w:link w:val="PersonalInfo1"/>
    <w:rsid w:val="009B3078"/>
    <w:rPr>
      <w:rFonts w:eastAsiaTheme="minorHAnsi"/>
      <w:b/>
      <w:color w:val="262626" w:themeColor="text1" w:themeTint="D9"/>
      <w:sz w:val="20"/>
    </w:rPr>
  </w:style>
  <w:style w:type="paragraph" w:customStyle="1" w:styleId="A012C3ADF2DE4531AA15AAF9C42E823F">
    <w:name w:val="A012C3ADF2DE4531AA15AAF9C42E823F"/>
    <w:rsid w:val="001679B7"/>
  </w:style>
  <w:style w:type="paragraph" w:customStyle="1" w:styleId="64907F33AD3043C4A86A77877E143D85">
    <w:name w:val="64907F33AD3043C4A86A77877E143D85"/>
    <w:rsid w:val="003C3CCA"/>
  </w:style>
  <w:style w:type="paragraph" w:customStyle="1" w:styleId="4F2BEFEFDBFA4DBB96AE9FB7A6FAB608">
    <w:name w:val="4F2BEFEFDBFA4DBB96AE9FB7A6FAB608"/>
    <w:rsid w:val="009B3078"/>
  </w:style>
  <w:style w:type="paragraph" w:customStyle="1" w:styleId="1AE1DD49BCB44661A313DDB708C3ECF1">
    <w:name w:val="1AE1DD49BCB44661A313DDB708C3ECF1"/>
    <w:rsid w:val="009B3078"/>
  </w:style>
  <w:style w:type="paragraph" w:customStyle="1" w:styleId="39E4E16AC8A34100B0DC1EF39487D72B">
    <w:name w:val="39E4E16AC8A34100B0DC1EF39487D72B"/>
    <w:rsid w:val="009B3078"/>
  </w:style>
  <w:style w:type="paragraph" w:customStyle="1" w:styleId="2CD7268512774410BA1B3127DA5B72D6">
    <w:name w:val="2CD7268512774410BA1B3127DA5B72D6"/>
    <w:rsid w:val="009B3078"/>
  </w:style>
  <w:style w:type="paragraph" w:customStyle="1" w:styleId="02D228F2C45541AEA6BA6B79705465EB">
    <w:name w:val="02D228F2C45541AEA6BA6B79705465EB"/>
    <w:rsid w:val="009B3078"/>
  </w:style>
  <w:style w:type="paragraph" w:customStyle="1" w:styleId="23458E0320E947DEB11ACF73D0675FAE">
    <w:name w:val="23458E0320E947DEB11ACF73D0675FAE"/>
    <w:rsid w:val="009B3078"/>
  </w:style>
  <w:style w:type="paragraph" w:customStyle="1" w:styleId="5303C76224854A8482C56ECBB02CF8E1">
    <w:name w:val="5303C76224854A8482C56ECBB02CF8E1"/>
    <w:rsid w:val="009B3078"/>
  </w:style>
  <w:style w:type="paragraph" w:customStyle="1" w:styleId="5E71AD51CD20400887FEF15E1081AC66">
    <w:name w:val="5E71AD51CD20400887FEF15E1081AC66"/>
    <w:rsid w:val="009B3078"/>
  </w:style>
  <w:style w:type="paragraph" w:customStyle="1" w:styleId="876C6C8A8BAF413E82ED58C7AFF2C64E">
    <w:name w:val="876C6C8A8BAF413E82ED58C7AFF2C64E"/>
    <w:rsid w:val="009B3078"/>
  </w:style>
  <w:style w:type="paragraph" w:customStyle="1" w:styleId="69EDDD36F8BF442E8CD08D84D3D3A22A">
    <w:name w:val="69EDDD36F8BF442E8CD08D84D3D3A22A"/>
    <w:rsid w:val="009B3078"/>
  </w:style>
  <w:style w:type="paragraph" w:customStyle="1" w:styleId="3D2690D27E724B9391D5723B7288D620">
    <w:name w:val="3D2690D27E724B9391D5723B7288D620"/>
    <w:rsid w:val="009B3078"/>
  </w:style>
  <w:style w:type="paragraph" w:customStyle="1" w:styleId="ECA10D7342A14D78AAD588510F7C0333">
    <w:name w:val="ECA10D7342A14D78AAD588510F7C0333"/>
    <w:rsid w:val="009B3078"/>
  </w:style>
  <w:style w:type="paragraph" w:customStyle="1" w:styleId="4A181A0C188E482FB4EDC85280696916">
    <w:name w:val="4A181A0C188E482FB4EDC85280696916"/>
    <w:rsid w:val="009B3078"/>
  </w:style>
  <w:style w:type="paragraph" w:customStyle="1" w:styleId="A7568B062580472D9DB0E6C2D2493574">
    <w:name w:val="A7568B062580472D9DB0E6C2D2493574"/>
    <w:rsid w:val="009B3078"/>
  </w:style>
  <w:style w:type="paragraph" w:customStyle="1" w:styleId="C6BE8740B4044B6E8560AB7413DD5970">
    <w:name w:val="C6BE8740B4044B6E8560AB7413DD5970"/>
    <w:rsid w:val="009B3078"/>
  </w:style>
  <w:style w:type="paragraph" w:customStyle="1" w:styleId="4A6D3BB9EB7D4AFA85D5E5C421CD6675">
    <w:name w:val="4A6D3BB9EB7D4AFA85D5E5C421CD6675"/>
    <w:rsid w:val="009B3078"/>
  </w:style>
  <w:style w:type="paragraph" w:customStyle="1" w:styleId="88FCBE101CB04A02A1C953280DA8267C">
    <w:name w:val="88FCBE101CB04A02A1C953280DA8267C"/>
    <w:rsid w:val="009B3078"/>
  </w:style>
  <w:style w:type="paragraph" w:customStyle="1" w:styleId="4F31F2371B5D474A88EE660C219AC71F">
    <w:name w:val="4F31F2371B5D474A88EE660C219AC71F"/>
    <w:rsid w:val="009B3078"/>
  </w:style>
  <w:style w:type="character" w:styleId="Vietosrezervavimoenklotekstas">
    <w:name w:val="Placeholder Text"/>
    <w:basedOn w:val="Numatytasispastraiposriftas"/>
    <w:uiPriority w:val="99"/>
    <w:semiHidden/>
    <w:rsid w:val="00A01154"/>
    <w:rPr>
      <w:color w:val="595959" w:themeColor="text1" w:themeTint="A6"/>
    </w:rPr>
  </w:style>
  <w:style w:type="paragraph" w:customStyle="1" w:styleId="4A181A0C188E482FB4EDC852806969161">
    <w:name w:val="4A181A0C188E482FB4EDC852806969161"/>
    <w:rsid w:val="00B608E9"/>
    <w:rPr>
      <w:rFonts w:eastAsiaTheme="minorHAnsi"/>
    </w:rPr>
  </w:style>
  <w:style w:type="paragraph" w:customStyle="1" w:styleId="A7568B062580472D9DB0E6C2D24935741">
    <w:name w:val="A7568B062580472D9DB0E6C2D24935741"/>
    <w:rsid w:val="00B608E9"/>
    <w:rPr>
      <w:rFonts w:eastAsiaTheme="minorHAnsi"/>
    </w:rPr>
  </w:style>
  <w:style w:type="paragraph" w:customStyle="1" w:styleId="PersonalInfoRight">
    <w:name w:val="Personal Info_Right"/>
    <w:basedOn w:val="PersonalInfo"/>
    <w:link w:val="PersonalInfoRightChar"/>
    <w:qFormat/>
    <w:rsid w:val="00B608E9"/>
    <w:pPr>
      <w:jc w:val="right"/>
    </w:pPr>
  </w:style>
  <w:style w:type="character" w:customStyle="1" w:styleId="PersonalInfoRightChar">
    <w:name w:val="Personal Info_Right Char"/>
    <w:basedOn w:val="PersonalInfoChar"/>
    <w:link w:val="PersonalInfoRight"/>
    <w:rsid w:val="00B608E9"/>
    <w:rPr>
      <w:rFonts w:eastAsiaTheme="minorHAnsi"/>
      <w:b/>
      <w:color w:val="262626" w:themeColor="text1" w:themeTint="D9"/>
    </w:rPr>
  </w:style>
  <w:style w:type="paragraph" w:customStyle="1" w:styleId="4F31F2371B5D474A88EE660C219AC71F1">
    <w:name w:val="4F31F2371B5D474A88EE660C219AC71F1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1">
    <w:name w:val="E184D9B6452345A5B515567E0417BD4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">
    <w:name w:val="32E465C440854C6FBE9553677326BA1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1">
    <w:name w:val="6763D5D07F9A4D3083642B23355BB24B1"/>
    <w:rsid w:val="00B608E9"/>
    <w:rPr>
      <w:rFonts w:eastAsiaTheme="minorHAnsi"/>
    </w:rPr>
  </w:style>
  <w:style w:type="paragraph" w:customStyle="1" w:styleId="8CEEDC9B932544C2B267EEADA4832A121">
    <w:name w:val="8CEEDC9B932544C2B267EEADA4832A121"/>
    <w:rsid w:val="00B608E9"/>
    <w:rPr>
      <w:rFonts w:eastAsiaTheme="minorHAnsi"/>
    </w:rPr>
  </w:style>
  <w:style w:type="paragraph" w:customStyle="1" w:styleId="33EF82B2EA5F4D948B094882B48EAC331">
    <w:name w:val="33EF82B2EA5F4D948B094882B48EAC331"/>
    <w:rsid w:val="00B608E9"/>
    <w:rPr>
      <w:rFonts w:eastAsiaTheme="minorHAnsi"/>
    </w:rPr>
  </w:style>
  <w:style w:type="paragraph" w:customStyle="1" w:styleId="C4050F9077C8471AAD8A799A626AF5AC1">
    <w:name w:val="C4050F9077C8471AAD8A799A626AF5AC1"/>
    <w:rsid w:val="00B608E9"/>
    <w:rPr>
      <w:rFonts w:eastAsiaTheme="minorHAnsi"/>
    </w:rPr>
  </w:style>
  <w:style w:type="paragraph" w:customStyle="1" w:styleId="C367BEFBEF81409BB745F6DDA0B27C571">
    <w:name w:val="C367BEFBEF81409BB745F6DDA0B27C571"/>
    <w:rsid w:val="00B608E9"/>
    <w:rPr>
      <w:rFonts w:eastAsiaTheme="minorHAnsi"/>
    </w:rPr>
  </w:style>
  <w:style w:type="paragraph" w:customStyle="1" w:styleId="03751B842A2340B78F2A097E74F975231">
    <w:name w:val="03751B842A2340B78F2A097E74F975231"/>
    <w:rsid w:val="00B608E9"/>
    <w:rPr>
      <w:rFonts w:eastAsiaTheme="minorHAnsi"/>
    </w:rPr>
  </w:style>
  <w:style w:type="paragraph" w:customStyle="1" w:styleId="E46B6DEA954C4B21AC87184F07D252821">
    <w:name w:val="E46B6DEA954C4B21AC87184F07D252821"/>
    <w:rsid w:val="00B608E9"/>
    <w:rPr>
      <w:rFonts w:eastAsiaTheme="minorHAnsi"/>
    </w:rPr>
  </w:style>
  <w:style w:type="paragraph" w:customStyle="1" w:styleId="8D49222507134BD785392B6554A8C7161">
    <w:name w:val="8D49222507134BD785392B6554A8C7161"/>
    <w:rsid w:val="00B608E9"/>
    <w:rPr>
      <w:rFonts w:eastAsiaTheme="minorHAnsi"/>
    </w:rPr>
  </w:style>
  <w:style w:type="paragraph" w:customStyle="1" w:styleId="C91D653CACD0476591C30047089599261">
    <w:name w:val="C91D653CACD0476591C30047089599261"/>
    <w:rsid w:val="00B608E9"/>
    <w:rPr>
      <w:rFonts w:eastAsiaTheme="minorHAnsi"/>
    </w:rPr>
  </w:style>
  <w:style w:type="paragraph" w:customStyle="1" w:styleId="4771EC95157C4D1995EC23352AA466D81">
    <w:name w:val="4771EC95157C4D1995EC23352AA466D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1">
    <w:name w:val="A6E7890ED4204C5B8659336116F41E21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1">
    <w:name w:val="EEF408F2D4BF48599DAE7AED411890FB1"/>
    <w:rsid w:val="00B608E9"/>
    <w:rPr>
      <w:rFonts w:eastAsiaTheme="minorHAnsi"/>
    </w:rPr>
  </w:style>
  <w:style w:type="paragraph" w:customStyle="1" w:styleId="96C64D183E7F437DBA8457804B9B40911">
    <w:name w:val="96C64D183E7F437DBA8457804B9B40911"/>
    <w:rsid w:val="00B608E9"/>
    <w:rPr>
      <w:rFonts w:eastAsiaTheme="minorHAnsi"/>
    </w:rPr>
  </w:style>
  <w:style w:type="paragraph" w:customStyle="1" w:styleId="040F5862D4B941E4B3E4581AB7E2120A1">
    <w:name w:val="040F5862D4B941E4B3E4581AB7E2120A1"/>
    <w:rsid w:val="00B608E9"/>
    <w:rPr>
      <w:rFonts w:eastAsiaTheme="minorHAnsi"/>
    </w:rPr>
  </w:style>
  <w:style w:type="paragraph" w:customStyle="1" w:styleId="AB87C1BA9E864939867D9F7077162F6F1">
    <w:name w:val="AB87C1BA9E864939867D9F7077162F6F1"/>
    <w:rsid w:val="00B608E9"/>
    <w:rPr>
      <w:rFonts w:eastAsiaTheme="minorHAnsi"/>
    </w:rPr>
  </w:style>
  <w:style w:type="paragraph" w:customStyle="1" w:styleId="3225189577594D3BB72F1EB3FD35FCC11">
    <w:name w:val="3225189577594D3BB72F1EB3FD35FCC11"/>
    <w:rsid w:val="00B608E9"/>
    <w:rPr>
      <w:rFonts w:eastAsiaTheme="minorHAnsi"/>
    </w:rPr>
  </w:style>
  <w:style w:type="paragraph" w:customStyle="1" w:styleId="750F41F109234E3CB565CECF84732B091">
    <w:name w:val="750F41F109234E3CB565CECF84732B091"/>
    <w:rsid w:val="00B608E9"/>
    <w:rPr>
      <w:rFonts w:eastAsiaTheme="minorHAnsi"/>
    </w:rPr>
  </w:style>
  <w:style w:type="paragraph" w:customStyle="1" w:styleId="153E39656C2D4435AA580CD3A83CE4231">
    <w:name w:val="153E39656C2D4435AA580CD3A83CE4231"/>
    <w:rsid w:val="00B608E9"/>
    <w:rPr>
      <w:rFonts w:eastAsiaTheme="minorHAnsi"/>
    </w:rPr>
  </w:style>
  <w:style w:type="paragraph" w:customStyle="1" w:styleId="386CA61BBB0B4E3AB97559838E5F03591">
    <w:name w:val="386CA61BBB0B4E3AB97559838E5F03591"/>
    <w:rsid w:val="00B608E9"/>
    <w:rPr>
      <w:rFonts w:eastAsiaTheme="minorHAnsi"/>
    </w:rPr>
  </w:style>
  <w:style w:type="paragraph" w:customStyle="1" w:styleId="11D9FEF14994443289B9F7C6A3BAF0E51">
    <w:name w:val="11D9FEF14994443289B9F7C6A3BAF0E51"/>
    <w:rsid w:val="00B608E9"/>
    <w:rPr>
      <w:rFonts w:eastAsiaTheme="minorHAnsi"/>
    </w:rPr>
  </w:style>
  <w:style w:type="paragraph" w:customStyle="1" w:styleId="66B1946936E347349F65DAC64B60CFB81">
    <w:name w:val="66B1946936E347349F65DAC64B60CFB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1">
    <w:name w:val="31CC63C74E7D4FF39DC1AAE251F9F0631"/>
    <w:rsid w:val="00B608E9"/>
    <w:rPr>
      <w:rFonts w:eastAsiaTheme="minorHAnsi"/>
    </w:rPr>
  </w:style>
  <w:style w:type="paragraph" w:customStyle="1" w:styleId="4C8717DAE37A4204B70F5B17144A71451">
    <w:name w:val="4C8717DAE37A4204B70F5B17144A71451"/>
    <w:rsid w:val="00B608E9"/>
    <w:rPr>
      <w:rFonts w:eastAsiaTheme="minorHAnsi"/>
    </w:rPr>
  </w:style>
  <w:style w:type="paragraph" w:customStyle="1" w:styleId="D5F5AB56DC464EF1A82FE02B6A8FF2051">
    <w:name w:val="D5F5AB56DC464EF1A82FE02B6A8FF2051"/>
    <w:rsid w:val="00B608E9"/>
    <w:rPr>
      <w:rFonts w:eastAsiaTheme="minorHAnsi"/>
    </w:rPr>
  </w:style>
  <w:style w:type="paragraph" w:customStyle="1" w:styleId="4EDD196F6CAB477094975111D455D7811">
    <w:name w:val="4EDD196F6CAB477094975111D455D7811"/>
    <w:rsid w:val="00B608E9"/>
    <w:rPr>
      <w:rFonts w:eastAsiaTheme="minorHAnsi"/>
    </w:rPr>
  </w:style>
  <w:style w:type="paragraph" w:customStyle="1" w:styleId="2B0BAB66CF1A4ABB9D09A8EBB0BDAF6C1">
    <w:name w:val="2B0BAB66CF1A4ABB9D09A8EBB0BDAF6C1"/>
    <w:rsid w:val="00B608E9"/>
    <w:rPr>
      <w:rFonts w:eastAsiaTheme="minorHAnsi"/>
    </w:rPr>
  </w:style>
  <w:style w:type="paragraph" w:customStyle="1" w:styleId="02150B76FB3C44A5A4CE7DD1D72ED7111">
    <w:name w:val="02150B76FB3C44A5A4CE7DD1D72ED7111"/>
    <w:rsid w:val="00B608E9"/>
    <w:rPr>
      <w:rFonts w:eastAsiaTheme="minorHAnsi"/>
    </w:rPr>
  </w:style>
  <w:style w:type="paragraph" w:customStyle="1" w:styleId="8FA7585F615349CDA3007414449278D31">
    <w:name w:val="8FA7585F615349CDA3007414449278D31"/>
    <w:rsid w:val="00B608E9"/>
    <w:rPr>
      <w:rFonts w:eastAsiaTheme="minorHAnsi"/>
    </w:rPr>
  </w:style>
  <w:style w:type="paragraph" w:customStyle="1" w:styleId="0E023880E5A549DE856EFB5816B9BD191">
    <w:name w:val="0E023880E5A549DE856EFB5816B9BD191"/>
    <w:rsid w:val="00B608E9"/>
    <w:rPr>
      <w:rFonts w:eastAsiaTheme="minorHAnsi"/>
    </w:rPr>
  </w:style>
  <w:style w:type="paragraph" w:customStyle="1" w:styleId="83B8F0F7C4644E4BADA29EB6A3C8E0121">
    <w:name w:val="83B8F0F7C4644E4BADA29EB6A3C8E0121"/>
    <w:rsid w:val="00B608E9"/>
    <w:rPr>
      <w:rFonts w:eastAsiaTheme="minorHAnsi"/>
    </w:rPr>
  </w:style>
  <w:style w:type="paragraph" w:customStyle="1" w:styleId="995A91251A114336A9ADF0BB899987EF1">
    <w:name w:val="995A91251A114336A9ADF0BB899987EF1"/>
    <w:rsid w:val="00B608E9"/>
    <w:rPr>
      <w:rFonts w:eastAsiaTheme="minorHAnsi"/>
    </w:rPr>
  </w:style>
  <w:style w:type="paragraph" w:customStyle="1" w:styleId="EBEECE21072C405DAFDE1E2AAC6F1B501">
    <w:name w:val="EBEECE21072C405DAFDE1E2AAC6F1B5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1">
    <w:name w:val="5A89B9BB13C643B3A8D11423887720CD1"/>
    <w:rsid w:val="00B608E9"/>
    <w:rPr>
      <w:rFonts w:eastAsiaTheme="minorHAnsi"/>
    </w:rPr>
  </w:style>
  <w:style w:type="paragraph" w:customStyle="1" w:styleId="3E2722F81ED24277A1B3420B44FF4D261">
    <w:name w:val="3E2722F81ED24277A1B3420B44FF4D261"/>
    <w:rsid w:val="00B608E9"/>
    <w:rPr>
      <w:rFonts w:eastAsiaTheme="minorHAnsi"/>
    </w:rPr>
  </w:style>
  <w:style w:type="paragraph" w:customStyle="1" w:styleId="3AAA828592344B8D8E281C8E6DD20D011">
    <w:name w:val="3AAA828592344B8D8E281C8E6DD20D011"/>
    <w:rsid w:val="00B608E9"/>
    <w:rPr>
      <w:rFonts w:eastAsiaTheme="minorHAnsi"/>
    </w:rPr>
  </w:style>
  <w:style w:type="paragraph" w:customStyle="1" w:styleId="B5C849391F6E4913B99B5472AF4E48021">
    <w:name w:val="B5C849391F6E4913B99B5472AF4E48021"/>
    <w:rsid w:val="00B608E9"/>
    <w:rPr>
      <w:rFonts w:eastAsiaTheme="minorHAnsi"/>
    </w:rPr>
  </w:style>
  <w:style w:type="paragraph" w:customStyle="1" w:styleId="FB0F3E8DCC724285991EE8450E91B35E1">
    <w:name w:val="FB0F3E8DCC724285991EE8450E91B35E1"/>
    <w:rsid w:val="00B608E9"/>
    <w:rPr>
      <w:rFonts w:eastAsiaTheme="minorHAnsi"/>
    </w:rPr>
  </w:style>
  <w:style w:type="paragraph" w:customStyle="1" w:styleId="CB2A88813DC3402F91E6D2358FA0B0211">
    <w:name w:val="CB2A88813DC3402F91E6D2358FA0B0211"/>
    <w:rsid w:val="00B608E9"/>
    <w:rPr>
      <w:rFonts w:eastAsiaTheme="minorHAnsi"/>
    </w:rPr>
  </w:style>
  <w:style w:type="paragraph" w:customStyle="1" w:styleId="6C532B23D1A147729FC7BE2FBD2BED7F1">
    <w:name w:val="6C532B23D1A147729FC7BE2FBD2BED7F1"/>
    <w:rsid w:val="00B608E9"/>
    <w:rPr>
      <w:rFonts w:eastAsiaTheme="minorHAnsi"/>
    </w:rPr>
  </w:style>
  <w:style w:type="paragraph" w:customStyle="1" w:styleId="92668303DBFB49A3B49DB3B9E0ADFBCB1">
    <w:name w:val="92668303DBFB49A3B49DB3B9E0ADFBCB1"/>
    <w:rsid w:val="00B608E9"/>
    <w:rPr>
      <w:rFonts w:eastAsiaTheme="minorHAnsi"/>
    </w:rPr>
  </w:style>
  <w:style w:type="paragraph" w:customStyle="1" w:styleId="039341FE109B49DA8B1D56E8AC7F80591">
    <w:name w:val="039341FE109B49DA8B1D56E8AC7F80591"/>
    <w:rsid w:val="00B608E9"/>
    <w:rPr>
      <w:rFonts w:eastAsiaTheme="minorHAnsi"/>
    </w:rPr>
  </w:style>
  <w:style w:type="paragraph" w:customStyle="1" w:styleId="9E483A6797D44FEEAEB6FAA771F8D5711">
    <w:name w:val="9E483A6797D44FEEAEB6FAA771F8D5711"/>
    <w:rsid w:val="00B608E9"/>
    <w:rPr>
      <w:rFonts w:eastAsiaTheme="minorHAnsi"/>
    </w:rPr>
  </w:style>
  <w:style w:type="paragraph" w:customStyle="1" w:styleId="BD974813984D48D0A85C911C29045B661">
    <w:name w:val="BD974813984D48D0A85C911C29045B66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1">
    <w:name w:val="9F3C9E7EBC72408EAC81FDB0BB013ABA1"/>
    <w:rsid w:val="00B608E9"/>
    <w:rPr>
      <w:rFonts w:eastAsiaTheme="minorHAnsi"/>
    </w:rPr>
  </w:style>
  <w:style w:type="paragraph" w:customStyle="1" w:styleId="0DFC44EDDA754924AFA83CEC4D700B5C1">
    <w:name w:val="0DFC44EDDA754924AFA83CEC4D700B5C1"/>
    <w:rsid w:val="00B608E9"/>
    <w:rPr>
      <w:rFonts w:eastAsiaTheme="minorHAnsi"/>
    </w:rPr>
  </w:style>
  <w:style w:type="paragraph" w:customStyle="1" w:styleId="8EFE06097B1540F29903DA51CF04656A1">
    <w:name w:val="8EFE06097B1540F29903DA51CF04656A1"/>
    <w:rsid w:val="00B608E9"/>
    <w:rPr>
      <w:rFonts w:eastAsiaTheme="minorHAnsi"/>
    </w:rPr>
  </w:style>
  <w:style w:type="paragraph" w:customStyle="1" w:styleId="EEEBFA0DD0E34AE3A9FDC114E68635D71">
    <w:name w:val="EEEBFA0DD0E34AE3A9FDC114E68635D71"/>
    <w:rsid w:val="00B608E9"/>
    <w:rPr>
      <w:rFonts w:eastAsiaTheme="minorHAnsi"/>
    </w:rPr>
  </w:style>
  <w:style w:type="paragraph" w:customStyle="1" w:styleId="72D9745A380C406B8B84D73C1B7AD3901">
    <w:name w:val="72D9745A380C406B8B84D73C1B7AD3901"/>
    <w:rsid w:val="00B608E9"/>
    <w:rPr>
      <w:rFonts w:eastAsiaTheme="minorHAnsi"/>
    </w:rPr>
  </w:style>
  <w:style w:type="paragraph" w:customStyle="1" w:styleId="1CB9B8B503D747DF8FA54F6B88D8B3D01">
    <w:name w:val="1CB9B8B503D747DF8FA54F6B88D8B3D01"/>
    <w:rsid w:val="00B608E9"/>
    <w:rPr>
      <w:rFonts w:eastAsiaTheme="minorHAnsi"/>
    </w:rPr>
  </w:style>
  <w:style w:type="paragraph" w:customStyle="1" w:styleId="183D33C4D59E4C86AC8A8A338F68A9631">
    <w:name w:val="183D33C4D59E4C86AC8A8A338F68A9631"/>
    <w:rsid w:val="00B608E9"/>
    <w:rPr>
      <w:rFonts w:eastAsiaTheme="minorHAnsi"/>
    </w:rPr>
  </w:style>
  <w:style w:type="paragraph" w:customStyle="1" w:styleId="2369C23671F64376AC9681501310BCC21">
    <w:name w:val="2369C23671F64376AC9681501310BCC21"/>
    <w:rsid w:val="00B608E9"/>
    <w:rPr>
      <w:rFonts w:eastAsiaTheme="minorHAnsi"/>
    </w:rPr>
  </w:style>
  <w:style w:type="paragraph" w:customStyle="1" w:styleId="C310465CDE134C9787FFC3782193E3EB1">
    <w:name w:val="C310465CDE134C9787FFC3782193E3EB1"/>
    <w:rsid w:val="00B608E9"/>
    <w:rPr>
      <w:rFonts w:eastAsiaTheme="minorHAnsi"/>
    </w:rPr>
  </w:style>
  <w:style w:type="paragraph" w:customStyle="1" w:styleId="DBF9247543BB44898E59FC5A835790D51">
    <w:name w:val="DBF9247543BB44898E59FC5A835790D51"/>
    <w:rsid w:val="00B608E9"/>
    <w:rPr>
      <w:rFonts w:eastAsiaTheme="minorHAnsi"/>
    </w:rPr>
  </w:style>
  <w:style w:type="paragraph" w:customStyle="1" w:styleId="4A181A0C188E482FB4EDC852806969162">
    <w:name w:val="4A181A0C188E482FB4EDC852806969162"/>
    <w:rsid w:val="00B608E9"/>
    <w:rPr>
      <w:rFonts w:eastAsiaTheme="minorHAnsi"/>
    </w:rPr>
  </w:style>
  <w:style w:type="paragraph" w:customStyle="1" w:styleId="A7568B062580472D9DB0E6C2D24935742">
    <w:name w:val="A7568B062580472D9DB0E6C2D24935742"/>
    <w:rsid w:val="00B608E9"/>
    <w:rPr>
      <w:rFonts w:eastAsiaTheme="minorHAnsi"/>
    </w:rPr>
  </w:style>
  <w:style w:type="paragraph" w:customStyle="1" w:styleId="4F31F2371B5D474A88EE660C219AC71F2">
    <w:name w:val="4F31F2371B5D474A88EE660C219AC71F2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2">
    <w:name w:val="E184D9B6452345A5B515567E0417BD4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">
    <w:name w:val="32E465C440854C6FBE9553677326BA1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2">
    <w:name w:val="6763D5D07F9A4D3083642B23355BB24B2"/>
    <w:rsid w:val="00B608E9"/>
    <w:rPr>
      <w:rFonts w:eastAsiaTheme="minorHAnsi"/>
    </w:rPr>
  </w:style>
  <w:style w:type="paragraph" w:customStyle="1" w:styleId="8CEEDC9B932544C2B267EEADA4832A122">
    <w:name w:val="8CEEDC9B932544C2B267EEADA4832A122"/>
    <w:rsid w:val="00B608E9"/>
    <w:rPr>
      <w:rFonts w:eastAsiaTheme="minorHAnsi"/>
    </w:rPr>
  </w:style>
  <w:style w:type="paragraph" w:customStyle="1" w:styleId="33EF82B2EA5F4D948B094882B48EAC332">
    <w:name w:val="33EF82B2EA5F4D948B094882B48EAC332"/>
    <w:rsid w:val="00B608E9"/>
    <w:rPr>
      <w:rFonts w:eastAsiaTheme="minorHAnsi"/>
    </w:rPr>
  </w:style>
  <w:style w:type="paragraph" w:customStyle="1" w:styleId="C4050F9077C8471AAD8A799A626AF5AC2">
    <w:name w:val="C4050F9077C8471AAD8A799A626AF5AC2"/>
    <w:rsid w:val="00B608E9"/>
    <w:rPr>
      <w:rFonts w:eastAsiaTheme="minorHAnsi"/>
    </w:rPr>
  </w:style>
  <w:style w:type="paragraph" w:customStyle="1" w:styleId="C367BEFBEF81409BB745F6DDA0B27C572">
    <w:name w:val="C367BEFBEF81409BB745F6DDA0B27C572"/>
    <w:rsid w:val="00B608E9"/>
    <w:rPr>
      <w:rFonts w:eastAsiaTheme="minorHAnsi"/>
    </w:rPr>
  </w:style>
  <w:style w:type="paragraph" w:customStyle="1" w:styleId="03751B842A2340B78F2A097E74F975232">
    <w:name w:val="03751B842A2340B78F2A097E74F975232"/>
    <w:rsid w:val="00B608E9"/>
    <w:rPr>
      <w:rFonts w:eastAsiaTheme="minorHAnsi"/>
    </w:rPr>
  </w:style>
  <w:style w:type="paragraph" w:customStyle="1" w:styleId="E46B6DEA954C4B21AC87184F07D252822">
    <w:name w:val="E46B6DEA954C4B21AC87184F07D252822"/>
    <w:rsid w:val="00B608E9"/>
    <w:rPr>
      <w:rFonts w:eastAsiaTheme="minorHAnsi"/>
    </w:rPr>
  </w:style>
  <w:style w:type="paragraph" w:customStyle="1" w:styleId="8D49222507134BD785392B6554A8C7162">
    <w:name w:val="8D49222507134BD785392B6554A8C7162"/>
    <w:rsid w:val="00B608E9"/>
    <w:rPr>
      <w:rFonts w:eastAsiaTheme="minorHAnsi"/>
    </w:rPr>
  </w:style>
  <w:style w:type="paragraph" w:customStyle="1" w:styleId="C91D653CACD0476591C30047089599262">
    <w:name w:val="C91D653CACD0476591C30047089599262"/>
    <w:rsid w:val="00B608E9"/>
    <w:rPr>
      <w:rFonts w:eastAsiaTheme="minorHAnsi"/>
    </w:rPr>
  </w:style>
  <w:style w:type="paragraph" w:customStyle="1" w:styleId="4771EC95157C4D1995EC23352AA466D82">
    <w:name w:val="4771EC95157C4D1995EC23352AA466D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2">
    <w:name w:val="A6E7890ED4204C5B8659336116F41E21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2">
    <w:name w:val="EEF408F2D4BF48599DAE7AED411890FB2"/>
    <w:rsid w:val="00B608E9"/>
    <w:rPr>
      <w:rFonts w:eastAsiaTheme="minorHAnsi"/>
    </w:rPr>
  </w:style>
  <w:style w:type="paragraph" w:customStyle="1" w:styleId="96C64D183E7F437DBA8457804B9B40912">
    <w:name w:val="96C64D183E7F437DBA8457804B9B40912"/>
    <w:rsid w:val="00B608E9"/>
    <w:rPr>
      <w:rFonts w:eastAsiaTheme="minorHAnsi"/>
    </w:rPr>
  </w:style>
  <w:style w:type="paragraph" w:customStyle="1" w:styleId="040F5862D4B941E4B3E4581AB7E2120A2">
    <w:name w:val="040F5862D4B941E4B3E4581AB7E2120A2"/>
    <w:rsid w:val="00B608E9"/>
    <w:rPr>
      <w:rFonts w:eastAsiaTheme="minorHAnsi"/>
    </w:rPr>
  </w:style>
  <w:style w:type="paragraph" w:customStyle="1" w:styleId="AB87C1BA9E864939867D9F7077162F6F2">
    <w:name w:val="AB87C1BA9E864939867D9F7077162F6F2"/>
    <w:rsid w:val="00B608E9"/>
    <w:rPr>
      <w:rFonts w:eastAsiaTheme="minorHAnsi"/>
    </w:rPr>
  </w:style>
  <w:style w:type="paragraph" w:customStyle="1" w:styleId="3225189577594D3BB72F1EB3FD35FCC12">
    <w:name w:val="3225189577594D3BB72F1EB3FD35FCC12"/>
    <w:rsid w:val="00B608E9"/>
    <w:rPr>
      <w:rFonts w:eastAsiaTheme="minorHAnsi"/>
    </w:rPr>
  </w:style>
  <w:style w:type="paragraph" w:customStyle="1" w:styleId="750F41F109234E3CB565CECF84732B092">
    <w:name w:val="750F41F109234E3CB565CECF84732B092"/>
    <w:rsid w:val="00B608E9"/>
    <w:rPr>
      <w:rFonts w:eastAsiaTheme="minorHAnsi"/>
    </w:rPr>
  </w:style>
  <w:style w:type="paragraph" w:customStyle="1" w:styleId="153E39656C2D4435AA580CD3A83CE4232">
    <w:name w:val="153E39656C2D4435AA580CD3A83CE4232"/>
    <w:rsid w:val="00B608E9"/>
    <w:rPr>
      <w:rFonts w:eastAsiaTheme="minorHAnsi"/>
    </w:rPr>
  </w:style>
  <w:style w:type="paragraph" w:customStyle="1" w:styleId="386CA61BBB0B4E3AB97559838E5F03592">
    <w:name w:val="386CA61BBB0B4E3AB97559838E5F03592"/>
    <w:rsid w:val="00B608E9"/>
    <w:rPr>
      <w:rFonts w:eastAsiaTheme="minorHAnsi"/>
    </w:rPr>
  </w:style>
  <w:style w:type="paragraph" w:customStyle="1" w:styleId="11D9FEF14994443289B9F7C6A3BAF0E52">
    <w:name w:val="11D9FEF14994443289B9F7C6A3BAF0E52"/>
    <w:rsid w:val="00B608E9"/>
    <w:rPr>
      <w:rFonts w:eastAsiaTheme="minorHAnsi"/>
    </w:rPr>
  </w:style>
  <w:style w:type="paragraph" w:customStyle="1" w:styleId="66B1946936E347349F65DAC64B60CFB82">
    <w:name w:val="66B1946936E347349F65DAC64B60CFB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2">
    <w:name w:val="31CC63C74E7D4FF39DC1AAE251F9F0632"/>
    <w:rsid w:val="00B608E9"/>
    <w:rPr>
      <w:rFonts w:eastAsiaTheme="minorHAnsi"/>
    </w:rPr>
  </w:style>
  <w:style w:type="paragraph" w:customStyle="1" w:styleId="4C8717DAE37A4204B70F5B17144A71452">
    <w:name w:val="4C8717DAE37A4204B70F5B17144A71452"/>
    <w:rsid w:val="00B608E9"/>
    <w:rPr>
      <w:rFonts w:eastAsiaTheme="minorHAnsi"/>
    </w:rPr>
  </w:style>
  <w:style w:type="paragraph" w:customStyle="1" w:styleId="D5F5AB56DC464EF1A82FE02B6A8FF2052">
    <w:name w:val="D5F5AB56DC464EF1A82FE02B6A8FF2052"/>
    <w:rsid w:val="00B608E9"/>
    <w:rPr>
      <w:rFonts w:eastAsiaTheme="minorHAnsi"/>
    </w:rPr>
  </w:style>
  <w:style w:type="paragraph" w:customStyle="1" w:styleId="4EDD196F6CAB477094975111D455D7812">
    <w:name w:val="4EDD196F6CAB477094975111D455D7812"/>
    <w:rsid w:val="00B608E9"/>
    <w:rPr>
      <w:rFonts w:eastAsiaTheme="minorHAnsi"/>
    </w:rPr>
  </w:style>
  <w:style w:type="paragraph" w:customStyle="1" w:styleId="2B0BAB66CF1A4ABB9D09A8EBB0BDAF6C2">
    <w:name w:val="2B0BAB66CF1A4ABB9D09A8EBB0BDAF6C2"/>
    <w:rsid w:val="00B608E9"/>
    <w:rPr>
      <w:rFonts w:eastAsiaTheme="minorHAnsi"/>
    </w:rPr>
  </w:style>
  <w:style w:type="paragraph" w:customStyle="1" w:styleId="02150B76FB3C44A5A4CE7DD1D72ED7112">
    <w:name w:val="02150B76FB3C44A5A4CE7DD1D72ED7112"/>
    <w:rsid w:val="00B608E9"/>
    <w:rPr>
      <w:rFonts w:eastAsiaTheme="minorHAnsi"/>
    </w:rPr>
  </w:style>
  <w:style w:type="paragraph" w:customStyle="1" w:styleId="8FA7585F615349CDA3007414449278D32">
    <w:name w:val="8FA7585F615349CDA3007414449278D32"/>
    <w:rsid w:val="00B608E9"/>
    <w:rPr>
      <w:rFonts w:eastAsiaTheme="minorHAnsi"/>
    </w:rPr>
  </w:style>
  <w:style w:type="paragraph" w:customStyle="1" w:styleId="0E023880E5A549DE856EFB5816B9BD192">
    <w:name w:val="0E023880E5A549DE856EFB5816B9BD192"/>
    <w:rsid w:val="00B608E9"/>
    <w:rPr>
      <w:rFonts w:eastAsiaTheme="minorHAnsi"/>
    </w:rPr>
  </w:style>
  <w:style w:type="paragraph" w:customStyle="1" w:styleId="83B8F0F7C4644E4BADA29EB6A3C8E0122">
    <w:name w:val="83B8F0F7C4644E4BADA29EB6A3C8E0122"/>
    <w:rsid w:val="00B608E9"/>
    <w:rPr>
      <w:rFonts w:eastAsiaTheme="minorHAnsi"/>
    </w:rPr>
  </w:style>
  <w:style w:type="paragraph" w:customStyle="1" w:styleId="995A91251A114336A9ADF0BB899987EF2">
    <w:name w:val="995A91251A114336A9ADF0BB899987EF2"/>
    <w:rsid w:val="00B608E9"/>
    <w:rPr>
      <w:rFonts w:eastAsiaTheme="minorHAnsi"/>
    </w:rPr>
  </w:style>
  <w:style w:type="paragraph" w:customStyle="1" w:styleId="EBEECE21072C405DAFDE1E2AAC6F1B502">
    <w:name w:val="EBEECE21072C405DAFDE1E2AAC6F1B5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2">
    <w:name w:val="5A89B9BB13C643B3A8D11423887720CD2"/>
    <w:rsid w:val="00B608E9"/>
    <w:rPr>
      <w:rFonts w:eastAsiaTheme="minorHAnsi"/>
    </w:rPr>
  </w:style>
  <w:style w:type="paragraph" w:customStyle="1" w:styleId="3E2722F81ED24277A1B3420B44FF4D262">
    <w:name w:val="3E2722F81ED24277A1B3420B44FF4D262"/>
    <w:rsid w:val="00B608E9"/>
    <w:rPr>
      <w:rFonts w:eastAsiaTheme="minorHAnsi"/>
    </w:rPr>
  </w:style>
  <w:style w:type="paragraph" w:customStyle="1" w:styleId="3AAA828592344B8D8E281C8E6DD20D012">
    <w:name w:val="3AAA828592344B8D8E281C8E6DD20D012"/>
    <w:rsid w:val="00B608E9"/>
    <w:rPr>
      <w:rFonts w:eastAsiaTheme="minorHAnsi"/>
    </w:rPr>
  </w:style>
  <w:style w:type="paragraph" w:customStyle="1" w:styleId="B5C849391F6E4913B99B5472AF4E48022">
    <w:name w:val="B5C849391F6E4913B99B5472AF4E48022"/>
    <w:rsid w:val="00B608E9"/>
    <w:rPr>
      <w:rFonts w:eastAsiaTheme="minorHAnsi"/>
    </w:rPr>
  </w:style>
  <w:style w:type="paragraph" w:customStyle="1" w:styleId="FB0F3E8DCC724285991EE8450E91B35E2">
    <w:name w:val="FB0F3E8DCC724285991EE8450E91B35E2"/>
    <w:rsid w:val="00B608E9"/>
    <w:rPr>
      <w:rFonts w:eastAsiaTheme="minorHAnsi"/>
    </w:rPr>
  </w:style>
  <w:style w:type="paragraph" w:customStyle="1" w:styleId="CB2A88813DC3402F91E6D2358FA0B0212">
    <w:name w:val="CB2A88813DC3402F91E6D2358FA0B0212"/>
    <w:rsid w:val="00B608E9"/>
    <w:rPr>
      <w:rFonts w:eastAsiaTheme="minorHAnsi"/>
    </w:rPr>
  </w:style>
  <w:style w:type="paragraph" w:customStyle="1" w:styleId="6C532B23D1A147729FC7BE2FBD2BED7F2">
    <w:name w:val="6C532B23D1A147729FC7BE2FBD2BED7F2"/>
    <w:rsid w:val="00B608E9"/>
    <w:rPr>
      <w:rFonts w:eastAsiaTheme="minorHAnsi"/>
    </w:rPr>
  </w:style>
  <w:style w:type="paragraph" w:customStyle="1" w:styleId="92668303DBFB49A3B49DB3B9E0ADFBCB2">
    <w:name w:val="92668303DBFB49A3B49DB3B9E0ADFBCB2"/>
    <w:rsid w:val="00B608E9"/>
    <w:rPr>
      <w:rFonts w:eastAsiaTheme="minorHAnsi"/>
    </w:rPr>
  </w:style>
  <w:style w:type="paragraph" w:customStyle="1" w:styleId="039341FE109B49DA8B1D56E8AC7F80592">
    <w:name w:val="039341FE109B49DA8B1D56E8AC7F80592"/>
    <w:rsid w:val="00B608E9"/>
    <w:rPr>
      <w:rFonts w:eastAsiaTheme="minorHAnsi"/>
    </w:rPr>
  </w:style>
  <w:style w:type="paragraph" w:customStyle="1" w:styleId="9E483A6797D44FEEAEB6FAA771F8D5712">
    <w:name w:val="9E483A6797D44FEEAEB6FAA771F8D5712"/>
    <w:rsid w:val="00B608E9"/>
    <w:rPr>
      <w:rFonts w:eastAsiaTheme="minorHAnsi"/>
    </w:rPr>
  </w:style>
  <w:style w:type="paragraph" w:customStyle="1" w:styleId="BD974813984D48D0A85C911C29045B662">
    <w:name w:val="BD974813984D48D0A85C911C29045B66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2">
    <w:name w:val="9F3C9E7EBC72408EAC81FDB0BB013ABA2"/>
    <w:rsid w:val="00B608E9"/>
    <w:rPr>
      <w:rFonts w:eastAsiaTheme="minorHAnsi"/>
    </w:rPr>
  </w:style>
  <w:style w:type="paragraph" w:customStyle="1" w:styleId="0DFC44EDDA754924AFA83CEC4D700B5C2">
    <w:name w:val="0DFC44EDDA754924AFA83CEC4D700B5C2"/>
    <w:rsid w:val="00B608E9"/>
    <w:rPr>
      <w:rFonts w:eastAsiaTheme="minorHAnsi"/>
    </w:rPr>
  </w:style>
  <w:style w:type="paragraph" w:customStyle="1" w:styleId="8EFE06097B1540F29903DA51CF04656A2">
    <w:name w:val="8EFE06097B1540F29903DA51CF04656A2"/>
    <w:rsid w:val="00B608E9"/>
    <w:rPr>
      <w:rFonts w:eastAsiaTheme="minorHAnsi"/>
    </w:rPr>
  </w:style>
  <w:style w:type="paragraph" w:customStyle="1" w:styleId="EEEBFA0DD0E34AE3A9FDC114E68635D72">
    <w:name w:val="EEEBFA0DD0E34AE3A9FDC114E68635D72"/>
    <w:rsid w:val="00B608E9"/>
    <w:rPr>
      <w:rFonts w:eastAsiaTheme="minorHAnsi"/>
    </w:rPr>
  </w:style>
  <w:style w:type="paragraph" w:customStyle="1" w:styleId="72D9745A380C406B8B84D73C1B7AD3902">
    <w:name w:val="72D9745A380C406B8B84D73C1B7AD3902"/>
    <w:rsid w:val="00B608E9"/>
    <w:rPr>
      <w:rFonts w:eastAsiaTheme="minorHAnsi"/>
    </w:rPr>
  </w:style>
  <w:style w:type="paragraph" w:customStyle="1" w:styleId="1CB9B8B503D747DF8FA54F6B88D8B3D02">
    <w:name w:val="1CB9B8B503D747DF8FA54F6B88D8B3D02"/>
    <w:rsid w:val="00B608E9"/>
    <w:rPr>
      <w:rFonts w:eastAsiaTheme="minorHAnsi"/>
    </w:rPr>
  </w:style>
  <w:style w:type="paragraph" w:customStyle="1" w:styleId="183D33C4D59E4C86AC8A8A338F68A9632">
    <w:name w:val="183D33C4D59E4C86AC8A8A338F68A9632"/>
    <w:rsid w:val="00B608E9"/>
    <w:rPr>
      <w:rFonts w:eastAsiaTheme="minorHAnsi"/>
    </w:rPr>
  </w:style>
  <w:style w:type="paragraph" w:customStyle="1" w:styleId="2369C23671F64376AC9681501310BCC22">
    <w:name w:val="2369C23671F64376AC9681501310BCC22"/>
    <w:rsid w:val="00B608E9"/>
    <w:rPr>
      <w:rFonts w:eastAsiaTheme="minorHAnsi"/>
    </w:rPr>
  </w:style>
  <w:style w:type="paragraph" w:customStyle="1" w:styleId="C310465CDE134C9787FFC3782193E3EB2">
    <w:name w:val="C310465CDE134C9787FFC3782193E3EB2"/>
    <w:rsid w:val="00B608E9"/>
    <w:rPr>
      <w:rFonts w:eastAsiaTheme="minorHAnsi"/>
    </w:rPr>
  </w:style>
  <w:style w:type="paragraph" w:customStyle="1" w:styleId="DBF9247543BB44898E59FC5A835790D52">
    <w:name w:val="DBF9247543BB44898E59FC5A835790D52"/>
    <w:rsid w:val="00B608E9"/>
    <w:rPr>
      <w:rFonts w:eastAsiaTheme="minorHAnsi"/>
    </w:rPr>
  </w:style>
  <w:style w:type="paragraph" w:customStyle="1" w:styleId="4A181A0C188E482FB4EDC852806969163">
    <w:name w:val="4A181A0C188E482FB4EDC852806969163"/>
    <w:rsid w:val="00B608E9"/>
    <w:rPr>
      <w:rFonts w:eastAsiaTheme="minorHAnsi"/>
    </w:rPr>
  </w:style>
  <w:style w:type="paragraph" w:customStyle="1" w:styleId="A7568B062580472D9DB0E6C2D24935743">
    <w:name w:val="A7568B062580472D9DB0E6C2D24935743"/>
    <w:rsid w:val="00B608E9"/>
    <w:rPr>
      <w:rFonts w:eastAsiaTheme="minorHAnsi"/>
    </w:rPr>
  </w:style>
  <w:style w:type="paragraph" w:customStyle="1" w:styleId="4F31F2371B5D474A88EE660C219AC71F3">
    <w:name w:val="4F31F2371B5D474A88EE660C219AC71F3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3">
    <w:name w:val="E184D9B6452345A5B515567E0417BD4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3">
    <w:name w:val="32E465C440854C6FBE9553677326BA1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3">
    <w:name w:val="6763D5D07F9A4D3083642B23355BB24B3"/>
    <w:rsid w:val="00B608E9"/>
    <w:rPr>
      <w:rFonts w:eastAsiaTheme="minorHAnsi"/>
    </w:rPr>
  </w:style>
  <w:style w:type="paragraph" w:customStyle="1" w:styleId="8CEEDC9B932544C2B267EEADA4832A123">
    <w:name w:val="8CEEDC9B932544C2B267EEADA4832A123"/>
    <w:rsid w:val="00B608E9"/>
    <w:rPr>
      <w:rFonts w:eastAsiaTheme="minorHAnsi"/>
    </w:rPr>
  </w:style>
  <w:style w:type="paragraph" w:customStyle="1" w:styleId="33EF82B2EA5F4D948B094882B48EAC333">
    <w:name w:val="33EF82B2EA5F4D948B094882B48EAC333"/>
    <w:rsid w:val="00B608E9"/>
    <w:rPr>
      <w:rFonts w:eastAsiaTheme="minorHAnsi"/>
    </w:rPr>
  </w:style>
  <w:style w:type="paragraph" w:customStyle="1" w:styleId="C4050F9077C8471AAD8A799A626AF5AC3">
    <w:name w:val="C4050F9077C8471AAD8A799A626AF5AC3"/>
    <w:rsid w:val="00B608E9"/>
    <w:rPr>
      <w:rFonts w:eastAsiaTheme="minorHAnsi"/>
    </w:rPr>
  </w:style>
  <w:style w:type="paragraph" w:customStyle="1" w:styleId="C367BEFBEF81409BB745F6DDA0B27C573">
    <w:name w:val="C367BEFBEF81409BB745F6DDA0B27C573"/>
    <w:rsid w:val="00B608E9"/>
    <w:rPr>
      <w:rFonts w:eastAsiaTheme="minorHAnsi"/>
    </w:rPr>
  </w:style>
  <w:style w:type="paragraph" w:customStyle="1" w:styleId="03751B842A2340B78F2A097E74F975233">
    <w:name w:val="03751B842A2340B78F2A097E74F975233"/>
    <w:rsid w:val="00B608E9"/>
    <w:rPr>
      <w:rFonts w:eastAsiaTheme="minorHAnsi"/>
    </w:rPr>
  </w:style>
  <w:style w:type="paragraph" w:customStyle="1" w:styleId="E46B6DEA954C4B21AC87184F07D252823">
    <w:name w:val="E46B6DEA954C4B21AC87184F07D252823"/>
    <w:rsid w:val="00B608E9"/>
    <w:rPr>
      <w:rFonts w:eastAsiaTheme="minorHAnsi"/>
    </w:rPr>
  </w:style>
  <w:style w:type="paragraph" w:customStyle="1" w:styleId="8D49222507134BD785392B6554A8C7163">
    <w:name w:val="8D49222507134BD785392B6554A8C7163"/>
    <w:rsid w:val="00B608E9"/>
    <w:rPr>
      <w:rFonts w:eastAsiaTheme="minorHAnsi"/>
    </w:rPr>
  </w:style>
  <w:style w:type="paragraph" w:customStyle="1" w:styleId="C91D653CACD0476591C30047089599263">
    <w:name w:val="C91D653CACD0476591C30047089599263"/>
    <w:rsid w:val="00B608E9"/>
    <w:rPr>
      <w:rFonts w:eastAsiaTheme="minorHAnsi"/>
    </w:rPr>
  </w:style>
  <w:style w:type="paragraph" w:customStyle="1" w:styleId="4771EC95157C4D1995EC23352AA466D83">
    <w:name w:val="4771EC95157C4D1995EC23352AA466D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3">
    <w:name w:val="A6E7890ED4204C5B8659336116F41E21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3">
    <w:name w:val="EEF408F2D4BF48599DAE7AED411890FB3"/>
    <w:rsid w:val="00B608E9"/>
    <w:rPr>
      <w:rFonts w:eastAsiaTheme="minorHAnsi"/>
    </w:rPr>
  </w:style>
  <w:style w:type="paragraph" w:customStyle="1" w:styleId="96C64D183E7F437DBA8457804B9B40913">
    <w:name w:val="96C64D183E7F437DBA8457804B9B40913"/>
    <w:rsid w:val="00B608E9"/>
    <w:rPr>
      <w:rFonts w:eastAsiaTheme="minorHAnsi"/>
    </w:rPr>
  </w:style>
  <w:style w:type="paragraph" w:customStyle="1" w:styleId="040F5862D4B941E4B3E4581AB7E2120A3">
    <w:name w:val="040F5862D4B941E4B3E4581AB7E2120A3"/>
    <w:rsid w:val="00B608E9"/>
    <w:rPr>
      <w:rFonts w:eastAsiaTheme="minorHAnsi"/>
    </w:rPr>
  </w:style>
  <w:style w:type="paragraph" w:customStyle="1" w:styleId="AB87C1BA9E864939867D9F7077162F6F3">
    <w:name w:val="AB87C1BA9E864939867D9F7077162F6F3"/>
    <w:rsid w:val="00B608E9"/>
    <w:rPr>
      <w:rFonts w:eastAsiaTheme="minorHAnsi"/>
    </w:rPr>
  </w:style>
  <w:style w:type="paragraph" w:customStyle="1" w:styleId="3225189577594D3BB72F1EB3FD35FCC13">
    <w:name w:val="3225189577594D3BB72F1EB3FD35FCC13"/>
    <w:rsid w:val="00B608E9"/>
    <w:rPr>
      <w:rFonts w:eastAsiaTheme="minorHAnsi"/>
    </w:rPr>
  </w:style>
  <w:style w:type="paragraph" w:customStyle="1" w:styleId="750F41F109234E3CB565CECF84732B093">
    <w:name w:val="750F41F109234E3CB565CECF84732B093"/>
    <w:rsid w:val="00B608E9"/>
    <w:rPr>
      <w:rFonts w:eastAsiaTheme="minorHAnsi"/>
    </w:rPr>
  </w:style>
  <w:style w:type="paragraph" w:customStyle="1" w:styleId="153E39656C2D4435AA580CD3A83CE4233">
    <w:name w:val="153E39656C2D4435AA580CD3A83CE4233"/>
    <w:rsid w:val="00B608E9"/>
    <w:rPr>
      <w:rFonts w:eastAsiaTheme="minorHAnsi"/>
    </w:rPr>
  </w:style>
  <w:style w:type="paragraph" w:customStyle="1" w:styleId="386CA61BBB0B4E3AB97559838E5F03593">
    <w:name w:val="386CA61BBB0B4E3AB97559838E5F03593"/>
    <w:rsid w:val="00B608E9"/>
    <w:rPr>
      <w:rFonts w:eastAsiaTheme="minorHAnsi"/>
    </w:rPr>
  </w:style>
  <w:style w:type="paragraph" w:customStyle="1" w:styleId="11D9FEF14994443289B9F7C6A3BAF0E53">
    <w:name w:val="11D9FEF14994443289B9F7C6A3BAF0E53"/>
    <w:rsid w:val="00B608E9"/>
    <w:rPr>
      <w:rFonts w:eastAsiaTheme="minorHAnsi"/>
    </w:rPr>
  </w:style>
  <w:style w:type="paragraph" w:customStyle="1" w:styleId="66B1946936E347349F65DAC64B60CFB83">
    <w:name w:val="66B1946936E347349F65DAC64B60CFB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3">
    <w:name w:val="31CC63C74E7D4FF39DC1AAE251F9F0633"/>
    <w:rsid w:val="00B608E9"/>
    <w:rPr>
      <w:rFonts w:eastAsiaTheme="minorHAnsi"/>
    </w:rPr>
  </w:style>
  <w:style w:type="paragraph" w:customStyle="1" w:styleId="4C8717DAE37A4204B70F5B17144A71453">
    <w:name w:val="4C8717DAE37A4204B70F5B17144A71453"/>
    <w:rsid w:val="00B608E9"/>
    <w:rPr>
      <w:rFonts w:eastAsiaTheme="minorHAnsi"/>
    </w:rPr>
  </w:style>
  <w:style w:type="paragraph" w:customStyle="1" w:styleId="D5F5AB56DC464EF1A82FE02B6A8FF2053">
    <w:name w:val="D5F5AB56DC464EF1A82FE02B6A8FF2053"/>
    <w:rsid w:val="00B608E9"/>
    <w:rPr>
      <w:rFonts w:eastAsiaTheme="minorHAnsi"/>
    </w:rPr>
  </w:style>
  <w:style w:type="paragraph" w:customStyle="1" w:styleId="4EDD196F6CAB477094975111D455D7813">
    <w:name w:val="4EDD196F6CAB477094975111D455D7813"/>
    <w:rsid w:val="00B608E9"/>
    <w:rPr>
      <w:rFonts w:eastAsiaTheme="minorHAnsi"/>
    </w:rPr>
  </w:style>
  <w:style w:type="paragraph" w:customStyle="1" w:styleId="2B0BAB66CF1A4ABB9D09A8EBB0BDAF6C3">
    <w:name w:val="2B0BAB66CF1A4ABB9D09A8EBB0BDAF6C3"/>
    <w:rsid w:val="00B608E9"/>
    <w:rPr>
      <w:rFonts w:eastAsiaTheme="minorHAnsi"/>
    </w:rPr>
  </w:style>
  <w:style w:type="paragraph" w:customStyle="1" w:styleId="02150B76FB3C44A5A4CE7DD1D72ED7113">
    <w:name w:val="02150B76FB3C44A5A4CE7DD1D72ED7113"/>
    <w:rsid w:val="00B608E9"/>
    <w:rPr>
      <w:rFonts w:eastAsiaTheme="minorHAnsi"/>
    </w:rPr>
  </w:style>
  <w:style w:type="paragraph" w:customStyle="1" w:styleId="8FA7585F615349CDA3007414449278D33">
    <w:name w:val="8FA7585F615349CDA3007414449278D33"/>
    <w:rsid w:val="00B608E9"/>
    <w:rPr>
      <w:rFonts w:eastAsiaTheme="minorHAnsi"/>
    </w:rPr>
  </w:style>
  <w:style w:type="paragraph" w:customStyle="1" w:styleId="0E023880E5A549DE856EFB5816B9BD193">
    <w:name w:val="0E023880E5A549DE856EFB5816B9BD193"/>
    <w:rsid w:val="00B608E9"/>
    <w:rPr>
      <w:rFonts w:eastAsiaTheme="minorHAnsi"/>
    </w:rPr>
  </w:style>
  <w:style w:type="paragraph" w:customStyle="1" w:styleId="83B8F0F7C4644E4BADA29EB6A3C8E0123">
    <w:name w:val="83B8F0F7C4644E4BADA29EB6A3C8E0123"/>
    <w:rsid w:val="00B608E9"/>
    <w:rPr>
      <w:rFonts w:eastAsiaTheme="minorHAnsi"/>
    </w:rPr>
  </w:style>
  <w:style w:type="paragraph" w:customStyle="1" w:styleId="995A91251A114336A9ADF0BB899987EF3">
    <w:name w:val="995A91251A114336A9ADF0BB899987EF3"/>
    <w:rsid w:val="00B608E9"/>
    <w:rPr>
      <w:rFonts w:eastAsiaTheme="minorHAnsi"/>
    </w:rPr>
  </w:style>
  <w:style w:type="paragraph" w:customStyle="1" w:styleId="EBEECE21072C405DAFDE1E2AAC6F1B503">
    <w:name w:val="EBEECE21072C405DAFDE1E2AAC6F1B5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3">
    <w:name w:val="5A89B9BB13C643B3A8D11423887720CD3"/>
    <w:rsid w:val="00B608E9"/>
    <w:rPr>
      <w:rFonts w:eastAsiaTheme="minorHAnsi"/>
    </w:rPr>
  </w:style>
  <w:style w:type="paragraph" w:customStyle="1" w:styleId="3E2722F81ED24277A1B3420B44FF4D263">
    <w:name w:val="3E2722F81ED24277A1B3420B44FF4D263"/>
    <w:rsid w:val="00B608E9"/>
    <w:rPr>
      <w:rFonts w:eastAsiaTheme="minorHAnsi"/>
    </w:rPr>
  </w:style>
  <w:style w:type="paragraph" w:customStyle="1" w:styleId="3AAA828592344B8D8E281C8E6DD20D013">
    <w:name w:val="3AAA828592344B8D8E281C8E6DD20D013"/>
    <w:rsid w:val="00B608E9"/>
    <w:rPr>
      <w:rFonts w:eastAsiaTheme="minorHAnsi"/>
    </w:rPr>
  </w:style>
  <w:style w:type="paragraph" w:customStyle="1" w:styleId="B5C849391F6E4913B99B5472AF4E48023">
    <w:name w:val="B5C849391F6E4913B99B5472AF4E48023"/>
    <w:rsid w:val="00B608E9"/>
    <w:rPr>
      <w:rFonts w:eastAsiaTheme="minorHAnsi"/>
    </w:rPr>
  </w:style>
  <w:style w:type="paragraph" w:customStyle="1" w:styleId="FB0F3E8DCC724285991EE8450E91B35E3">
    <w:name w:val="FB0F3E8DCC724285991EE8450E91B35E3"/>
    <w:rsid w:val="00B608E9"/>
    <w:rPr>
      <w:rFonts w:eastAsiaTheme="minorHAnsi"/>
    </w:rPr>
  </w:style>
  <w:style w:type="paragraph" w:customStyle="1" w:styleId="CB2A88813DC3402F91E6D2358FA0B0213">
    <w:name w:val="CB2A88813DC3402F91E6D2358FA0B0213"/>
    <w:rsid w:val="00B608E9"/>
    <w:rPr>
      <w:rFonts w:eastAsiaTheme="minorHAnsi"/>
    </w:rPr>
  </w:style>
  <w:style w:type="paragraph" w:customStyle="1" w:styleId="6C532B23D1A147729FC7BE2FBD2BED7F3">
    <w:name w:val="6C532B23D1A147729FC7BE2FBD2BED7F3"/>
    <w:rsid w:val="00B608E9"/>
    <w:rPr>
      <w:rFonts w:eastAsiaTheme="minorHAnsi"/>
    </w:rPr>
  </w:style>
  <w:style w:type="paragraph" w:customStyle="1" w:styleId="92668303DBFB49A3B49DB3B9E0ADFBCB3">
    <w:name w:val="92668303DBFB49A3B49DB3B9E0ADFBCB3"/>
    <w:rsid w:val="00B608E9"/>
    <w:rPr>
      <w:rFonts w:eastAsiaTheme="minorHAnsi"/>
    </w:rPr>
  </w:style>
  <w:style w:type="paragraph" w:customStyle="1" w:styleId="039341FE109B49DA8B1D56E8AC7F80593">
    <w:name w:val="039341FE109B49DA8B1D56E8AC7F80593"/>
    <w:rsid w:val="00B608E9"/>
    <w:rPr>
      <w:rFonts w:eastAsiaTheme="minorHAnsi"/>
    </w:rPr>
  </w:style>
  <w:style w:type="paragraph" w:customStyle="1" w:styleId="9E483A6797D44FEEAEB6FAA771F8D5713">
    <w:name w:val="9E483A6797D44FEEAEB6FAA771F8D5713"/>
    <w:rsid w:val="00B608E9"/>
    <w:rPr>
      <w:rFonts w:eastAsiaTheme="minorHAnsi"/>
    </w:rPr>
  </w:style>
  <w:style w:type="paragraph" w:customStyle="1" w:styleId="BD974813984D48D0A85C911C29045B663">
    <w:name w:val="BD974813984D48D0A85C911C29045B66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3">
    <w:name w:val="9F3C9E7EBC72408EAC81FDB0BB013ABA3"/>
    <w:rsid w:val="00B608E9"/>
    <w:rPr>
      <w:rFonts w:eastAsiaTheme="minorHAnsi"/>
    </w:rPr>
  </w:style>
  <w:style w:type="paragraph" w:customStyle="1" w:styleId="0DFC44EDDA754924AFA83CEC4D700B5C3">
    <w:name w:val="0DFC44EDDA754924AFA83CEC4D700B5C3"/>
    <w:rsid w:val="00B608E9"/>
    <w:rPr>
      <w:rFonts w:eastAsiaTheme="minorHAnsi"/>
    </w:rPr>
  </w:style>
  <w:style w:type="paragraph" w:customStyle="1" w:styleId="8EFE06097B1540F29903DA51CF04656A3">
    <w:name w:val="8EFE06097B1540F29903DA51CF04656A3"/>
    <w:rsid w:val="00B608E9"/>
    <w:rPr>
      <w:rFonts w:eastAsiaTheme="minorHAnsi"/>
    </w:rPr>
  </w:style>
  <w:style w:type="paragraph" w:customStyle="1" w:styleId="EEEBFA0DD0E34AE3A9FDC114E68635D73">
    <w:name w:val="EEEBFA0DD0E34AE3A9FDC114E68635D73"/>
    <w:rsid w:val="00B608E9"/>
    <w:rPr>
      <w:rFonts w:eastAsiaTheme="minorHAnsi"/>
    </w:rPr>
  </w:style>
  <w:style w:type="paragraph" w:customStyle="1" w:styleId="72D9745A380C406B8B84D73C1B7AD3903">
    <w:name w:val="72D9745A380C406B8B84D73C1B7AD3903"/>
    <w:rsid w:val="00B608E9"/>
    <w:rPr>
      <w:rFonts w:eastAsiaTheme="minorHAnsi"/>
    </w:rPr>
  </w:style>
  <w:style w:type="paragraph" w:customStyle="1" w:styleId="1CB9B8B503D747DF8FA54F6B88D8B3D03">
    <w:name w:val="1CB9B8B503D747DF8FA54F6B88D8B3D03"/>
    <w:rsid w:val="00B608E9"/>
    <w:rPr>
      <w:rFonts w:eastAsiaTheme="minorHAnsi"/>
    </w:rPr>
  </w:style>
  <w:style w:type="paragraph" w:customStyle="1" w:styleId="183D33C4D59E4C86AC8A8A338F68A9633">
    <w:name w:val="183D33C4D59E4C86AC8A8A338F68A9633"/>
    <w:rsid w:val="00B608E9"/>
    <w:rPr>
      <w:rFonts w:eastAsiaTheme="minorHAnsi"/>
    </w:rPr>
  </w:style>
  <w:style w:type="paragraph" w:customStyle="1" w:styleId="2369C23671F64376AC9681501310BCC23">
    <w:name w:val="2369C23671F64376AC9681501310BCC23"/>
    <w:rsid w:val="00B608E9"/>
    <w:rPr>
      <w:rFonts w:eastAsiaTheme="minorHAnsi"/>
    </w:rPr>
  </w:style>
  <w:style w:type="paragraph" w:customStyle="1" w:styleId="C310465CDE134C9787FFC3782193E3EB3">
    <w:name w:val="C310465CDE134C9787FFC3782193E3EB3"/>
    <w:rsid w:val="00B608E9"/>
    <w:rPr>
      <w:rFonts w:eastAsiaTheme="minorHAnsi"/>
    </w:rPr>
  </w:style>
  <w:style w:type="paragraph" w:customStyle="1" w:styleId="DBF9247543BB44898E59FC5A835790D53">
    <w:name w:val="DBF9247543BB44898E59FC5A835790D53"/>
    <w:rsid w:val="00B608E9"/>
    <w:rPr>
      <w:rFonts w:eastAsiaTheme="minorHAnsi"/>
    </w:rPr>
  </w:style>
  <w:style w:type="paragraph" w:customStyle="1" w:styleId="4A181A0C188E482FB4EDC852806969164">
    <w:name w:val="4A181A0C188E482FB4EDC852806969164"/>
    <w:rsid w:val="00B608E9"/>
    <w:rPr>
      <w:rFonts w:eastAsiaTheme="minorHAnsi"/>
    </w:rPr>
  </w:style>
  <w:style w:type="paragraph" w:customStyle="1" w:styleId="A7568B062580472D9DB0E6C2D24935744">
    <w:name w:val="A7568B062580472D9DB0E6C2D24935744"/>
    <w:rsid w:val="00B608E9"/>
    <w:rPr>
      <w:rFonts w:eastAsiaTheme="minorHAnsi"/>
    </w:rPr>
  </w:style>
  <w:style w:type="paragraph" w:customStyle="1" w:styleId="4F31F2371B5D474A88EE660C219AC71F4">
    <w:name w:val="4F31F2371B5D474A88EE660C219AC71F4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4">
    <w:name w:val="E184D9B6452345A5B515567E0417BD4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4">
    <w:name w:val="32E465C440854C6FBE9553677326BA1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4">
    <w:name w:val="6763D5D07F9A4D3083642B23355BB24B4"/>
    <w:rsid w:val="00B608E9"/>
    <w:rPr>
      <w:rFonts w:eastAsiaTheme="minorHAnsi"/>
    </w:rPr>
  </w:style>
  <w:style w:type="paragraph" w:customStyle="1" w:styleId="8CEEDC9B932544C2B267EEADA4832A124">
    <w:name w:val="8CEEDC9B932544C2B267EEADA4832A124"/>
    <w:rsid w:val="00B608E9"/>
    <w:rPr>
      <w:rFonts w:eastAsiaTheme="minorHAnsi"/>
    </w:rPr>
  </w:style>
  <w:style w:type="paragraph" w:customStyle="1" w:styleId="33EF82B2EA5F4D948B094882B48EAC334">
    <w:name w:val="33EF82B2EA5F4D948B094882B48EAC334"/>
    <w:rsid w:val="00B608E9"/>
    <w:rPr>
      <w:rFonts w:eastAsiaTheme="minorHAnsi"/>
    </w:rPr>
  </w:style>
  <w:style w:type="paragraph" w:customStyle="1" w:styleId="C4050F9077C8471AAD8A799A626AF5AC4">
    <w:name w:val="C4050F9077C8471AAD8A799A626AF5AC4"/>
    <w:rsid w:val="00B608E9"/>
    <w:rPr>
      <w:rFonts w:eastAsiaTheme="minorHAnsi"/>
    </w:rPr>
  </w:style>
  <w:style w:type="paragraph" w:customStyle="1" w:styleId="C367BEFBEF81409BB745F6DDA0B27C574">
    <w:name w:val="C367BEFBEF81409BB745F6DDA0B27C574"/>
    <w:rsid w:val="00B608E9"/>
    <w:rPr>
      <w:rFonts w:eastAsiaTheme="minorHAnsi"/>
    </w:rPr>
  </w:style>
  <w:style w:type="paragraph" w:customStyle="1" w:styleId="03751B842A2340B78F2A097E74F975234">
    <w:name w:val="03751B842A2340B78F2A097E74F975234"/>
    <w:rsid w:val="00B608E9"/>
    <w:rPr>
      <w:rFonts w:eastAsiaTheme="minorHAnsi"/>
    </w:rPr>
  </w:style>
  <w:style w:type="paragraph" w:customStyle="1" w:styleId="E46B6DEA954C4B21AC87184F07D252824">
    <w:name w:val="E46B6DEA954C4B21AC87184F07D252824"/>
    <w:rsid w:val="00B608E9"/>
    <w:rPr>
      <w:rFonts w:eastAsiaTheme="minorHAnsi"/>
    </w:rPr>
  </w:style>
  <w:style w:type="paragraph" w:customStyle="1" w:styleId="8D49222507134BD785392B6554A8C7164">
    <w:name w:val="8D49222507134BD785392B6554A8C7164"/>
    <w:rsid w:val="00B608E9"/>
    <w:rPr>
      <w:rFonts w:eastAsiaTheme="minorHAnsi"/>
    </w:rPr>
  </w:style>
  <w:style w:type="paragraph" w:customStyle="1" w:styleId="C91D653CACD0476591C30047089599264">
    <w:name w:val="C91D653CACD0476591C30047089599264"/>
    <w:rsid w:val="00B608E9"/>
    <w:rPr>
      <w:rFonts w:eastAsiaTheme="minorHAnsi"/>
    </w:rPr>
  </w:style>
  <w:style w:type="paragraph" w:customStyle="1" w:styleId="4771EC95157C4D1995EC23352AA466D84">
    <w:name w:val="4771EC95157C4D1995EC23352AA466D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4">
    <w:name w:val="A6E7890ED4204C5B8659336116F41E21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4">
    <w:name w:val="EEF408F2D4BF48599DAE7AED411890FB4"/>
    <w:rsid w:val="00B608E9"/>
    <w:rPr>
      <w:rFonts w:eastAsiaTheme="minorHAnsi"/>
    </w:rPr>
  </w:style>
  <w:style w:type="paragraph" w:customStyle="1" w:styleId="96C64D183E7F437DBA8457804B9B40914">
    <w:name w:val="96C64D183E7F437DBA8457804B9B40914"/>
    <w:rsid w:val="00B608E9"/>
    <w:rPr>
      <w:rFonts w:eastAsiaTheme="minorHAnsi"/>
    </w:rPr>
  </w:style>
  <w:style w:type="paragraph" w:customStyle="1" w:styleId="040F5862D4B941E4B3E4581AB7E2120A4">
    <w:name w:val="040F5862D4B941E4B3E4581AB7E2120A4"/>
    <w:rsid w:val="00B608E9"/>
    <w:rPr>
      <w:rFonts w:eastAsiaTheme="minorHAnsi"/>
    </w:rPr>
  </w:style>
  <w:style w:type="paragraph" w:customStyle="1" w:styleId="AB87C1BA9E864939867D9F7077162F6F4">
    <w:name w:val="AB87C1BA9E864939867D9F7077162F6F4"/>
    <w:rsid w:val="00B608E9"/>
    <w:rPr>
      <w:rFonts w:eastAsiaTheme="minorHAnsi"/>
    </w:rPr>
  </w:style>
  <w:style w:type="paragraph" w:customStyle="1" w:styleId="3225189577594D3BB72F1EB3FD35FCC14">
    <w:name w:val="3225189577594D3BB72F1EB3FD35FCC14"/>
    <w:rsid w:val="00B608E9"/>
    <w:rPr>
      <w:rFonts w:eastAsiaTheme="minorHAnsi"/>
    </w:rPr>
  </w:style>
  <w:style w:type="paragraph" w:customStyle="1" w:styleId="750F41F109234E3CB565CECF84732B094">
    <w:name w:val="750F41F109234E3CB565CECF84732B094"/>
    <w:rsid w:val="00B608E9"/>
    <w:rPr>
      <w:rFonts w:eastAsiaTheme="minorHAnsi"/>
    </w:rPr>
  </w:style>
  <w:style w:type="paragraph" w:customStyle="1" w:styleId="153E39656C2D4435AA580CD3A83CE4234">
    <w:name w:val="153E39656C2D4435AA580CD3A83CE4234"/>
    <w:rsid w:val="00B608E9"/>
    <w:rPr>
      <w:rFonts w:eastAsiaTheme="minorHAnsi"/>
    </w:rPr>
  </w:style>
  <w:style w:type="paragraph" w:customStyle="1" w:styleId="386CA61BBB0B4E3AB97559838E5F03594">
    <w:name w:val="386CA61BBB0B4E3AB97559838E5F03594"/>
    <w:rsid w:val="00B608E9"/>
    <w:rPr>
      <w:rFonts w:eastAsiaTheme="minorHAnsi"/>
    </w:rPr>
  </w:style>
  <w:style w:type="paragraph" w:customStyle="1" w:styleId="11D9FEF14994443289B9F7C6A3BAF0E54">
    <w:name w:val="11D9FEF14994443289B9F7C6A3BAF0E54"/>
    <w:rsid w:val="00B608E9"/>
    <w:rPr>
      <w:rFonts w:eastAsiaTheme="minorHAnsi"/>
    </w:rPr>
  </w:style>
  <w:style w:type="paragraph" w:customStyle="1" w:styleId="66B1946936E347349F65DAC64B60CFB84">
    <w:name w:val="66B1946936E347349F65DAC64B60CFB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4">
    <w:name w:val="31CC63C74E7D4FF39DC1AAE251F9F0634"/>
    <w:rsid w:val="00B608E9"/>
    <w:rPr>
      <w:rFonts w:eastAsiaTheme="minorHAnsi"/>
    </w:rPr>
  </w:style>
  <w:style w:type="paragraph" w:customStyle="1" w:styleId="4C8717DAE37A4204B70F5B17144A71454">
    <w:name w:val="4C8717DAE37A4204B70F5B17144A71454"/>
    <w:rsid w:val="00B608E9"/>
    <w:rPr>
      <w:rFonts w:eastAsiaTheme="minorHAnsi"/>
    </w:rPr>
  </w:style>
  <w:style w:type="paragraph" w:customStyle="1" w:styleId="D5F5AB56DC464EF1A82FE02B6A8FF2054">
    <w:name w:val="D5F5AB56DC464EF1A82FE02B6A8FF2054"/>
    <w:rsid w:val="00B608E9"/>
    <w:rPr>
      <w:rFonts w:eastAsiaTheme="minorHAnsi"/>
    </w:rPr>
  </w:style>
  <w:style w:type="paragraph" w:customStyle="1" w:styleId="4EDD196F6CAB477094975111D455D7814">
    <w:name w:val="4EDD196F6CAB477094975111D455D7814"/>
    <w:rsid w:val="00B608E9"/>
    <w:rPr>
      <w:rFonts w:eastAsiaTheme="minorHAnsi"/>
    </w:rPr>
  </w:style>
  <w:style w:type="paragraph" w:customStyle="1" w:styleId="2B0BAB66CF1A4ABB9D09A8EBB0BDAF6C4">
    <w:name w:val="2B0BAB66CF1A4ABB9D09A8EBB0BDAF6C4"/>
    <w:rsid w:val="00B608E9"/>
    <w:rPr>
      <w:rFonts w:eastAsiaTheme="minorHAnsi"/>
    </w:rPr>
  </w:style>
  <w:style w:type="paragraph" w:customStyle="1" w:styleId="02150B76FB3C44A5A4CE7DD1D72ED7114">
    <w:name w:val="02150B76FB3C44A5A4CE7DD1D72ED7114"/>
    <w:rsid w:val="00B608E9"/>
    <w:rPr>
      <w:rFonts w:eastAsiaTheme="minorHAnsi"/>
    </w:rPr>
  </w:style>
  <w:style w:type="paragraph" w:customStyle="1" w:styleId="8FA7585F615349CDA3007414449278D34">
    <w:name w:val="8FA7585F615349CDA3007414449278D34"/>
    <w:rsid w:val="00B608E9"/>
    <w:rPr>
      <w:rFonts w:eastAsiaTheme="minorHAnsi"/>
    </w:rPr>
  </w:style>
  <w:style w:type="paragraph" w:customStyle="1" w:styleId="0E023880E5A549DE856EFB5816B9BD194">
    <w:name w:val="0E023880E5A549DE856EFB5816B9BD194"/>
    <w:rsid w:val="00B608E9"/>
    <w:rPr>
      <w:rFonts w:eastAsiaTheme="minorHAnsi"/>
    </w:rPr>
  </w:style>
  <w:style w:type="paragraph" w:customStyle="1" w:styleId="83B8F0F7C4644E4BADA29EB6A3C8E0124">
    <w:name w:val="83B8F0F7C4644E4BADA29EB6A3C8E0124"/>
    <w:rsid w:val="00B608E9"/>
    <w:rPr>
      <w:rFonts w:eastAsiaTheme="minorHAnsi"/>
    </w:rPr>
  </w:style>
  <w:style w:type="paragraph" w:customStyle="1" w:styleId="995A91251A114336A9ADF0BB899987EF4">
    <w:name w:val="995A91251A114336A9ADF0BB899987EF4"/>
    <w:rsid w:val="00B608E9"/>
    <w:rPr>
      <w:rFonts w:eastAsiaTheme="minorHAnsi"/>
    </w:rPr>
  </w:style>
  <w:style w:type="paragraph" w:customStyle="1" w:styleId="EBEECE21072C405DAFDE1E2AAC6F1B504">
    <w:name w:val="EBEECE21072C405DAFDE1E2AAC6F1B5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4">
    <w:name w:val="5A89B9BB13C643B3A8D11423887720CD4"/>
    <w:rsid w:val="00B608E9"/>
    <w:rPr>
      <w:rFonts w:eastAsiaTheme="minorHAnsi"/>
    </w:rPr>
  </w:style>
  <w:style w:type="paragraph" w:customStyle="1" w:styleId="3E2722F81ED24277A1B3420B44FF4D264">
    <w:name w:val="3E2722F81ED24277A1B3420B44FF4D264"/>
    <w:rsid w:val="00B608E9"/>
    <w:rPr>
      <w:rFonts w:eastAsiaTheme="minorHAnsi"/>
    </w:rPr>
  </w:style>
  <w:style w:type="paragraph" w:customStyle="1" w:styleId="3AAA828592344B8D8E281C8E6DD20D014">
    <w:name w:val="3AAA828592344B8D8E281C8E6DD20D014"/>
    <w:rsid w:val="00B608E9"/>
    <w:rPr>
      <w:rFonts w:eastAsiaTheme="minorHAnsi"/>
    </w:rPr>
  </w:style>
  <w:style w:type="paragraph" w:customStyle="1" w:styleId="B5C849391F6E4913B99B5472AF4E48024">
    <w:name w:val="B5C849391F6E4913B99B5472AF4E48024"/>
    <w:rsid w:val="00B608E9"/>
    <w:rPr>
      <w:rFonts w:eastAsiaTheme="minorHAnsi"/>
    </w:rPr>
  </w:style>
  <w:style w:type="paragraph" w:customStyle="1" w:styleId="FB0F3E8DCC724285991EE8450E91B35E4">
    <w:name w:val="FB0F3E8DCC724285991EE8450E91B35E4"/>
    <w:rsid w:val="00B608E9"/>
    <w:rPr>
      <w:rFonts w:eastAsiaTheme="minorHAnsi"/>
    </w:rPr>
  </w:style>
  <w:style w:type="paragraph" w:customStyle="1" w:styleId="CB2A88813DC3402F91E6D2358FA0B0214">
    <w:name w:val="CB2A88813DC3402F91E6D2358FA0B0214"/>
    <w:rsid w:val="00B608E9"/>
    <w:rPr>
      <w:rFonts w:eastAsiaTheme="minorHAnsi"/>
    </w:rPr>
  </w:style>
  <w:style w:type="paragraph" w:customStyle="1" w:styleId="6C532B23D1A147729FC7BE2FBD2BED7F4">
    <w:name w:val="6C532B23D1A147729FC7BE2FBD2BED7F4"/>
    <w:rsid w:val="00B608E9"/>
    <w:rPr>
      <w:rFonts w:eastAsiaTheme="minorHAnsi"/>
    </w:rPr>
  </w:style>
  <w:style w:type="paragraph" w:customStyle="1" w:styleId="92668303DBFB49A3B49DB3B9E0ADFBCB4">
    <w:name w:val="92668303DBFB49A3B49DB3B9E0ADFBCB4"/>
    <w:rsid w:val="00B608E9"/>
    <w:rPr>
      <w:rFonts w:eastAsiaTheme="minorHAnsi"/>
    </w:rPr>
  </w:style>
  <w:style w:type="paragraph" w:customStyle="1" w:styleId="039341FE109B49DA8B1D56E8AC7F80594">
    <w:name w:val="039341FE109B49DA8B1D56E8AC7F80594"/>
    <w:rsid w:val="00B608E9"/>
    <w:rPr>
      <w:rFonts w:eastAsiaTheme="minorHAnsi"/>
    </w:rPr>
  </w:style>
  <w:style w:type="paragraph" w:customStyle="1" w:styleId="9E483A6797D44FEEAEB6FAA771F8D5714">
    <w:name w:val="9E483A6797D44FEEAEB6FAA771F8D5714"/>
    <w:rsid w:val="00B608E9"/>
    <w:rPr>
      <w:rFonts w:eastAsiaTheme="minorHAnsi"/>
    </w:rPr>
  </w:style>
  <w:style w:type="paragraph" w:customStyle="1" w:styleId="BD974813984D48D0A85C911C29045B664">
    <w:name w:val="BD974813984D48D0A85C911C29045B66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4">
    <w:name w:val="9F3C9E7EBC72408EAC81FDB0BB013ABA4"/>
    <w:rsid w:val="00B608E9"/>
    <w:rPr>
      <w:rFonts w:eastAsiaTheme="minorHAnsi"/>
    </w:rPr>
  </w:style>
  <w:style w:type="paragraph" w:customStyle="1" w:styleId="0DFC44EDDA754924AFA83CEC4D700B5C4">
    <w:name w:val="0DFC44EDDA754924AFA83CEC4D700B5C4"/>
    <w:rsid w:val="00B608E9"/>
    <w:rPr>
      <w:rFonts w:eastAsiaTheme="minorHAnsi"/>
    </w:rPr>
  </w:style>
  <w:style w:type="paragraph" w:customStyle="1" w:styleId="8EFE06097B1540F29903DA51CF04656A4">
    <w:name w:val="8EFE06097B1540F29903DA51CF04656A4"/>
    <w:rsid w:val="00B608E9"/>
    <w:rPr>
      <w:rFonts w:eastAsiaTheme="minorHAnsi"/>
    </w:rPr>
  </w:style>
  <w:style w:type="paragraph" w:customStyle="1" w:styleId="EEEBFA0DD0E34AE3A9FDC114E68635D74">
    <w:name w:val="EEEBFA0DD0E34AE3A9FDC114E68635D74"/>
    <w:rsid w:val="00B608E9"/>
    <w:rPr>
      <w:rFonts w:eastAsiaTheme="minorHAnsi"/>
    </w:rPr>
  </w:style>
  <w:style w:type="paragraph" w:customStyle="1" w:styleId="72D9745A380C406B8B84D73C1B7AD3904">
    <w:name w:val="72D9745A380C406B8B84D73C1B7AD3904"/>
    <w:rsid w:val="00B608E9"/>
    <w:rPr>
      <w:rFonts w:eastAsiaTheme="minorHAnsi"/>
    </w:rPr>
  </w:style>
  <w:style w:type="paragraph" w:customStyle="1" w:styleId="1CB9B8B503D747DF8FA54F6B88D8B3D04">
    <w:name w:val="1CB9B8B503D747DF8FA54F6B88D8B3D04"/>
    <w:rsid w:val="00B608E9"/>
    <w:rPr>
      <w:rFonts w:eastAsiaTheme="minorHAnsi"/>
    </w:rPr>
  </w:style>
  <w:style w:type="paragraph" w:customStyle="1" w:styleId="183D33C4D59E4C86AC8A8A338F68A9634">
    <w:name w:val="183D33C4D59E4C86AC8A8A338F68A9634"/>
    <w:rsid w:val="00B608E9"/>
    <w:rPr>
      <w:rFonts w:eastAsiaTheme="minorHAnsi"/>
    </w:rPr>
  </w:style>
  <w:style w:type="paragraph" w:customStyle="1" w:styleId="2369C23671F64376AC9681501310BCC24">
    <w:name w:val="2369C23671F64376AC9681501310BCC24"/>
    <w:rsid w:val="00B608E9"/>
    <w:rPr>
      <w:rFonts w:eastAsiaTheme="minorHAnsi"/>
    </w:rPr>
  </w:style>
  <w:style w:type="paragraph" w:customStyle="1" w:styleId="C310465CDE134C9787FFC3782193E3EB4">
    <w:name w:val="C310465CDE134C9787FFC3782193E3EB4"/>
    <w:rsid w:val="00B608E9"/>
    <w:rPr>
      <w:rFonts w:eastAsiaTheme="minorHAnsi"/>
    </w:rPr>
  </w:style>
  <w:style w:type="paragraph" w:customStyle="1" w:styleId="DBF9247543BB44898E59FC5A835790D54">
    <w:name w:val="DBF9247543BB44898E59FC5A835790D54"/>
    <w:rsid w:val="00B608E9"/>
    <w:rPr>
      <w:rFonts w:eastAsiaTheme="minorHAnsi"/>
    </w:rPr>
  </w:style>
  <w:style w:type="paragraph" w:customStyle="1" w:styleId="4A181A0C188E482FB4EDC852806969165">
    <w:name w:val="4A181A0C188E482FB4EDC852806969165"/>
    <w:rsid w:val="00B608E9"/>
    <w:rPr>
      <w:rFonts w:eastAsiaTheme="minorHAnsi"/>
    </w:rPr>
  </w:style>
  <w:style w:type="paragraph" w:customStyle="1" w:styleId="A7568B062580472D9DB0E6C2D24935745">
    <w:name w:val="A7568B062580472D9DB0E6C2D24935745"/>
    <w:rsid w:val="00B608E9"/>
    <w:rPr>
      <w:rFonts w:eastAsiaTheme="minorHAnsi"/>
    </w:rPr>
  </w:style>
  <w:style w:type="paragraph" w:customStyle="1" w:styleId="4F31F2371B5D474A88EE660C219AC71F5">
    <w:name w:val="4F31F2371B5D474A88EE660C219AC71F5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5">
    <w:name w:val="E184D9B6452345A5B515567E0417BD4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5">
    <w:name w:val="32E465C440854C6FBE9553677326BA1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5">
    <w:name w:val="6763D5D07F9A4D3083642B23355BB24B5"/>
    <w:rsid w:val="00B608E9"/>
    <w:rPr>
      <w:rFonts w:eastAsiaTheme="minorHAnsi"/>
    </w:rPr>
  </w:style>
  <w:style w:type="paragraph" w:customStyle="1" w:styleId="8CEEDC9B932544C2B267EEADA4832A125">
    <w:name w:val="8CEEDC9B932544C2B267EEADA4832A125"/>
    <w:rsid w:val="00B608E9"/>
    <w:rPr>
      <w:rFonts w:eastAsiaTheme="minorHAnsi"/>
    </w:rPr>
  </w:style>
  <w:style w:type="paragraph" w:customStyle="1" w:styleId="33EF82B2EA5F4D948B094882B48EAC335">
    <w:name w:val="33EF82B2EA5F4D948B094882B48EAC335"/>
    <w:rsid w:val="00B608E9"/>
    <w:rPr>
      <w:rFonts w:eastAsiaTheme="minorHAnsi"/>
    </w:rPr>
  </w:style>
  <w:style w:type="paragraph" w:customStyle="1" w:styleId="C4050F9077C8471AAD8A799A626AF5AC5">
    <w:name w:val="C4050F9077C8471AAD8A799A626AF5AC5"/>
    <w:rsid w:val="00B608E9"/>
    <w:rPr>
      <w:rFonts w:eastAsiaTheme="minorHAnsi"/>
    </w:rPr>
  </w:style>
  <w:style w:type="paragraph" w:customStyle="1" w:styleId="C367BEFBEF81409BB745F6DDA0B27C575">
    <w:name w:val="C367BEFBEF81409BB745F6DDA0B27C575"/>
    <w:rsid w:val="00B608E9"/>
    <w:rPr>
      <w:rFonts w:eastAsiaTheme="minorHAnsi"/>
    </w:rPr>
  </w:style>
  <w:style w:type="paragraph" w:customStyle="1" w:styleId="03751B842A2340B78F2A097E74F975235">
    <w:name w:val="03751B842A2340B78F2A097E74F975235"/>
    <w:rsid w:val="00B608E9"/>
    <w:rPr>
      <w:rFonts w:eastAsiaTheme="minorHAnsi"/>
    </w:rPr>
  </w:style>
  <w:style w:type="paragraph" w:customStyle="1" w:styleId="E46B6DEA954C4B21AC87184F07D252825">
    <w:name w:val="E46B6DEA954C4B21AC87184F07D252825"/>
    <w:rsid w:val="00B608E9"/>
    <w:rPr>
      <w:rFonts w:eastAsiaTheme="minorHAnsi"/>
    </w:rPr>
  </w:style>
  <w:style w:type="paragraph" w:customStyle="1" w:styleId="8D49222507134BD785392B6554A8C7165">
    <w:name w:val="8D49222507134BD785392B6554A8C7165"/>
    <w:rsid w:val="00B608E9"/>
    <w:rPr>
      <w:rFonts w:eastAsiaTheme="minorHAnsi"/>
    </w:rPr>
  </w:style>
  <w:style w:type="paragraph" w:customStyle="1" w:styleId="C91D653CACD0476591C30047089599265">
    <w:name w:val="C91D653CACD0476591C30047089599265"/>
    <w:rsid w:val="00B608E9"/>
    <w:rPr>
      <w:rFonts w:eastAsiaTheme="minorHAnsi"/>
    </w:rPr>
  </w:style>
  <w:style w:type="paragraph" w:customStyle="1" w:styleId="4771EC95157C4D1995EC23352AA466D85">
    <w:name w:val="4771EC95157C4D1995EC23352AA466D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5">
    <w:name w:val="A6E7890ED4204C5B8659336116F41E21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5">
    <w:name w:val="EEF408F2D4BF48599DAE7AED411890FB5"/>
    <w:rsid w:val="00B608E9"/>
    <w:rPr>
      <w:rFonts w:eastAsiaTheme="minorHAnsi"/>
    </w:rPr>
  </w:style>
  <w:style w:type="paragraph" w:customStyle="1" w:styleId="96C64D183E7F437DBA8457804B9B40915">
    <w:name w:val="96C64D183E7F437DBA8457804B9B40915"/>
    <w:rsid w:val="00B608E9"/>
    <w:rPr>
      <w:rFonts w:eastAsiaTheme="minorHAnsi"/>
    </w:rPr>
  </w:style>
  <w:style w:type="paragraph" w:customStyle="1" w:styleId="040F5862D4B941E4B3E4581AB7E2120A5">
    <w:name w:val="040F5862D4B941E4B3E4581AB7E2120A5"/>
    <w:rsid w:val="00B608E9"/>
    <w:rPr>
      <w:rFonts w:eastAsiaTheme="minorHAnsi"/>
    </w:rPr>
  </w:style>
  <w:style w:type="paragraph" w:customStyle="1" w:styleId="AB87C1BA9E864939867D9F7077162F6F5">
    <w:name w:val="AB87C1BA9E864939867D9F7077162F6F5"/>
    <w:rsid w:val="00B608E9"/>
    <w:rPr>
      <w:rFonts w:eastAsiaTheme="minorHAnsi"/>
    </w:rPr>
  </w:style>
  <w:style w:type="paragraph" w:customStyle="1" w:styleId="3225189577594D3BB72F1EB3FD35FCC15">
    <w:name w:val="3225189577594D3BB72F1EB3FD35FCC15"/>
    <w:rsid w:val="00B608E9"/>
    <w:rPr>
      <w:rFonts w:eastAsiaTheme="minorHAnsi"/>
    </w:rPr>
  </w:style>
  <w:style w:type="paragraph" w:customStyle="1" w:styleId="750F41F109234E3CB565CECF84732B095">
    <w:name w:val="750F41F109234E3CB565CECF84732B095"/>
    <w:rsid w:val="00B608E9"/>
    <w:rPr>
      <w:rFonts w:eastAsiaTheme="minorHAnsi"/>
    </w:rPr>
  </w:style>
  <w:style w:type="paragraph" w:customStyle="1" w:styleId="153E39656C2D4435AA580CD3A83CE4235">
    <w:name w:val="153E39656C2D4435AA580CD3A83CE4235"/>
    <w:rsid w:val="00B608E9"/>
    <w:rPr>
      <w:rFonts w:eastAsiaTheme="minorHAnsi"/>
    </w:rPr>
  </w:style>
  <w:style w:type="paragraph" w:customStyle="1" w:styleId="386CA61BBB0B4E3AB97559838E5F03595">
    <w:name w:val="386CA61BBB0B4E3AB97559838E5F03595"/>
    <w:rsid w:val="00B608E9"/>
    <w:rPr>
      <w:rFonts w:eastAsiaTheme="minorHAnsi"/>
    </w:rPr>
  </w:style>
  <w:style w:type="paragraph" w:customStyle="1" w:styleId="11D9FEF14994443289B9F7C6A3BAF0E55">
    <w:name w:val="11D9FEF14994443289B9F7C6A3BAF0E55"/>
    <w:rsid w:val="00B608E9"/>
    <w:rPr>
      <w:rFonts w:eastAsiaTheme="minorHAnsi"/>
    </w:rPr>
  </w:style>
  <w:style w:type="paragraph" w:customStyle="1" w:styleId="66B1946936E347349F65DAC64B60CFB85">
    <w:name w:val="66B1946936E347349F65DAC64B60CFB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5">
    <w:name w:val="31CC63C74E7D4FF39DC1AAE251F9F0635"/>
    <w:rsid w:val="00B608E9"/>
    <w:rPr>
      <w:rFonts w:eastAsiaTheme="minorHAnsi"/>
    </w:rPr>
  </w:style>
  <w:style w:type="paragraph" w:customStyle="1" w:styleId="4C8717DAE37A4204B70F5B17144A71455">
    <w:name w:val="4C8717DAE37A4204B70F5B17144A71455"/>
    <w:rsid w:val="00B608E9"/>
    <w:rPr>
      <w:rFonts w:eastAsiaTheme="minorHAnsi"/>
    </w:rPr>
  </w:style>
  <w:style w:type="paragraph" w:customStyle="1" w:styleId="D5F5AB56DC464EF1A82FE02B6A8FF2055">
    <w:name w:val="D5F5AB56DC464EF1A82FE02B6A8FF2055"/>
    <w:rsid w:val="00B608E9"/>
    <w:rPr>
      <w:rFonts w:eastAsiaTheme="minorHAnsi"/>
    </w:rPr>
  </w:style>
  <w:style w:type="paragraph" w:customStyle="1" w:styleId="4EDD196F6CAB477094975111D455D7815">
    <w:name w:val="4EDD196F6CAB477094975111D455D7815"/>
    <w:rsid w:val="00B608E9"/>
    <w:rPr>
      <w:rFonts w:eastAsiaTheme="minorHAnsi"/>
    </w:rPr>
  </w:style>
  <w:style w:type="paragraph" w:customStyle="1" w:styleId="2B0BAB66CF1A4ABB9D09A8EBB0BDAF6C5">
    <w:name w:val="2B0BAB66CF1A4ABB9D09A8EBB0BDAF6C5"/>
    <w:rsid w:val="00B608E9"/>
    <w:rPr>
      <w:rFonts w:eastAsiaTheme="minorHAnsi"/>
    </w:rPr>
  </w:style>
  <w:style w:type="paragraph" w:customStyle="1" w:styleId="02150B76FB3C44A5A4CE7DD1D72ED7115">
    <w:name w:val="02150B76FB3C44A5A4CE7DD1D72ED7115"/>
    <w:rsid w:val="00B608E9"/>
    <w:rPr>
      <w:rFonts w:eastAsiaTheme="minorHAnsi"/>
    </w:rPr>
  </w:style>
  <w:style w:type="paragraph" w:customStyle="1" w:styleId="8FA7585F615349CDA3007414449278D35">
    <w:name w:val="8FA7585F615349CDA3007414449278D35"/>
    <w:rsid w:val="00B608E9"/>
    <w:rPr>
      <w:rFonts w:eastAsiaTheme="minorHAnsi"/>
    </w:rPr>
  </w:style>
  <w:style w:type="paragraph" w:customStyle="1" w:styleId="0E023880E5A549DE856EFB5816B9BD195">
    <w:name w:val="0E023880E5A549DE856EFB5816B9BD195"/>
    <w:rsid w:val="00B608E9"/>
    <w:rPr>
      <w:rFonts w:eastAsiaTheme="minorHAnsi"/>
    </w:rPr>
  </w:style>
  <w:style w:type="paragraph" w:customStyle="1" w:styleId="83B8F0F7C4644E4BADA29EB6A3C8E0125">
    <w:name w:val="83B8F0F7C4644E4BADA29EB6A3C8E0125"/>
    <w:rsid w:val="00B608E9"/>
    <w:rPr>
      <w:rFonts w:eastAsiaTheme="minorHAnsi"/>
    </w:rPr>
  </w:style>
  <w:style w:type="paragraph" w:customStyle="1" w:styleId="995A91251A114336A9ADF0BB899987EF5">
    <w:name w:val="995A91251A114336A9ADF0BB899987EF5"/>
    <w:rsid w:val="00B608E9"/>
    <w:rPr>
      <w:rFonts w:eastAsiaTheme="minorHAnsi"/>
    </w:rPr>
  </w:style>
  <w:style w:type="paragraph" w:customStyle="1" w:styleId="EBEECE21072C405DAFDE1E2AAC6F1B505">
    <w:name w:val="EBEECE21072C405DAFDE1E2AAC6F1B5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5">
    <w:name w:val="5A89B9BB13C643B3A8D11423887720CD5"/>
    <w:rsid w:val="00B608E9"/>
    <w:rPr>
      <w:rFonts w:eastAsiaTheme="minorHAnsi"/>
    </w:rPr>
  </w:style>
  <w:style w:type="paragraph" w:customStyle="1" w:styleId="3E2722F81ED24277A1B3420B44FF4D265">
    <w:name w:val="3E2722F81ED24277A1B3420B44FF4D265"/>
    <w:rsid w:val="00B608E9"/>
    <w:rPr>
      <w:rFonts w:eastAsiaTheme="minorHAnsi"/>
    </w:rPr>
  </w:style>
  <w:style w:type="paragraph" w:customStyle="1" w:styleId="3AAA828592344B8D8E281C8E6DD20D015">
    <w:name w:val="3AAA828592344B8D8E281C8E6DD20D015"/>
    <w:rsid w:val="00B608E9"/>
    <w:rPr>
      <w:rFonts w:eastAsiaTheme="minorHAnsi"/>
    </w:rPr>
  </w:style>
  <w:style w:type="paragraph" w:customStyle="1" w:styleId="B5C849391F6E4913B99B5472AF4E48025">
    <w:name w:val="B5C849391F6E4913B99B5472AF4E48025"/>
    <w:rsid w:val="00B608E9"/>
    <w:rPr>
      <w:rFonts w:eastAsiaTheme="minorHAnsi"/>
    </w:rPr>
  </w:style>
  <w:style w:type="paragraph" w:customStyle="1" w:styleId="FB0F3E8DCC724285991EE8450E91B35E5">
    <w:name w:val="FB0F3E8DCC724285991EE8450E91B35E5"/>
    <w:rsid w:val="00B608E9"/>
    <w:rPr>
      <w:rFonts w:eastAsiaTheme="minorHAnsi"/>
    </w:rPr>
  </w:style>
  <w:style w:type="paragraph" w:customStyle="1" w:styleId="CB2A88813DC3402F91E6D2358FA0B0215">
    <w:name w:val="CB2A88813DC3402F91E6D2358FA0B0215"/>
    <w:rsid w:val="00B608E9"/>
    <w:rPr>
      <w:rFonts w:eastAsiaTheme="minorHAnsi"/>
    </w:rPr>
  </w:style>
  <w:style w:type="paragraph" w:customStyle="1" w:styleId="6C532B23D1A147729FC7BE2FBD2BED7F5">
    <w:name w:val="6C532B23D1A147729FC7BE2FBD2BED7F5"/>
    <w:rsid w:val="00B608E9"/>
    <w:rPr>
      <w:rFonts w:eastAsiaTheme="minorHAnsi"/>
    </w:rPr>
  </w:style>
  <w:style w:type="paragraph" w:customStyle="1" w:styleId="92668303DBFB49A3B49DB3B9E0ADFBCB5">
    <w:name w:val="92668303DBFB49A3B49DB3B9E0ADFBCB5"/>
    <w:rsid w:val="00B608E9"/>
    <w:rPr>
      <w:rFonts w:eastAsiaTheme="minorHAnsi"/>
    </w:rPr>
  </w:style>
  <w:style w:type="paragraph" w:customStyle="1" w:styleId="039341FE109B49DA8B1D56E8AC7F80595">
    <w:name w:val="039341FE109B49DA8B1D56E8AC7F80595"/>
    <w:rsid w:val="00B608E9"/>
    <w:rPr>
      <w:rFonts w:eastAsiaTheme="minorHAnsi"/>
    </w:rPr>
  </w:style>
  <w:style w:type="paragraph" w:customStyle="1" w:styleId="9E483A6797D44FEEAEB6FAA771F8D5715">
    <w:name w:val="9E483A6797D44FEEAEB6FAA771F8D5715"/>
    <w:rsid w:val="00B608E9"/>
    <w:rPr>
      <w:rFonts w:eastAsiaTheme="minorHAnsi"/>
    </w:rPr>
  </w:style>
  <w:style w:type="paragraph" w:customStyle="1" w:styleId="BD974813984D48D0A85C911C29045B665">
    <w:name w:val="BD974813984D48D0A85C911C29045B66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5">
    <w:name w:val="9F3C9E7EBC72408EAC81FDB0BB013ABA5"/>
    <w:rsid w:val="00B608E9"/>
    <w:rPr>
      <w:rFonts w:eastAsiaTheme="minorHAnsi"/>
    </w:rPr>
  </w:style>
  <w:style w:type="paragraph" w:customStyle="1" w:styleId="0DFC44EDDA754924AFA83CEC4D700B5C5">
    <w:name w:val="0DFC44EDDA754924AFA83CEC4D700B5C5"/>
    <w:rsid w:val="00B608E9"/>
    <w:rPr>
      <w:rFonts w:eastAsiaTheme="minorHAnsi"/>
    </w:rPr>
  </w:style>
  <w:style w:type="paragraph" w:customStyle="1" w:styleId="8EFE06097B1540F29903DA51CF04656A5">
    <w:name w:val="8EFE06097B1540F29903DA51CF04656A5"/>
    <w:rsid w:val="00B608E9"/>
    <w:rPr>
      <w:rFonts w:eastAsiaTheme="minorHAnsi"/>
    </w:rPr>
  </w:style>
  <w:style w:type="paragraph" w:customStyle="1" w:styleId="EEEBFA0DD0E34AE3A9FDC114E68635D75">
    <w:name w:val="EEEBFA0DD0E34AE3A9FDC114E68635D75"/>
    <w:rsid w:val="00B608E9"/>
    <w:rPr>
      <w:rFonts w:eastAsiaTheme="minorHAnsi"/>
    </w:rPr>
  </w:style>
  <w:style w:type="paragraph" w:customStyle="1" w:styleId="72D9745A380C406B8B84D73C1B7AD3905">
    <w:name w:val="72D9745A380C406B8B84D73C1B7AD3905"/>
    <w:rsid w:val="00B608E9"/>
    <w:rPr>
      <w:rFonts w:eastAsiaTheme="minorHAnsi"/>
    </w:rPr>
  </w:style>
  <w:style w:type="paragraph" w:customStyle="1" w:styleId="1CB9B8B503D747DF8FA54F6B88D8B3D05">
    <w:name w:val="1CB9B8B503D747DF8FA54F6B88D8B3D05"/>
    <w:rsid w:val="00B608E9"/>
    <w:rPr>
      <w:rFonts w:eastAsiaTheme="minorHAnsi"/>
    </w:rPr>
  </w:style>
  <w:style w:type="paragraph" w:customStyle="1" w:styleId="183D33C4D59E4C86AC8A8A338F68A9635">
    <w:name w:val="183D33C4D59E4C86AC8A8A338F68A9635"/>
    <w:rsid w:val="00B608E9"/>
    <w:rPr>
      <w:rFonts w:eastAsiaTheme="minorHAnsi"/>
    </w:rPr>
  </w:style>
  <w:style w:type="paragraph" w:customStyle="1" w:styleId="2369C23671F64376AC9681501310BCC25">
    <w:name w:val="2369C23671F64376AC9681501310BCC25"/>
    <w:rsid w:val="00B608E9"/>
    <w:rPr>
      <w:rFonts w:eastAsiaTheme="minorHAnsi"/>
    </w:rPr>
  </w:style>
  <w:style w:type="paragraph" w:customStyle="1" w:styleId="C310465CDE134C9787FFC3782193E3EB5">
    <w:name w:val="C310465CDE134C9787FFC3782193E3EB5"/>
    <w:rsid w:val="00B608E9"/>
    <w:rPr>
      <w:rFonts w:eastAsiaTheme="minorHAnsi"/>
    </w:rPr>
  </w:style>
  <w:style w:type="paragraph" w:customStyle="1" w:styleId="DBF9247543BB44898E59FC5A835790D55">
    <w:name w:val="DBF9247543BB44898E59FC5A835790D55"/>
    <w:rsid w:val="00B608E9"/>
    <w:rPr>
      <w:rFonts w:eastAsiaTheme="minorHAnsi"/>
    </w:rPr>
  </w:style>
  <w:style w:type="paragraph" w:customStyle="1" w:styleId="4A181A0C188E482FB4EDC852806969166">
    <w:name w:val="4A181A0C188E482FB4EDC852806969166"/>
    <w:rsid w:val="00B608E9"/>
    <w:rPr>
      <w:rFonts w:eastAsiaTheme="minorHAnsi"/>
    </w:rPr>
  </w:style>
  <w:style w:type="paragraph" w:customStyle="1" w:styleId="A7568B062580472D9DB0E6C2D24935746">
    <w:name w:val="A7568B062580472D9DB0E6C2D24935746"/>
    <w:rsid w:val="00B608E9"/>
    <w:rPr>
      <w:rFonts w:eastAsiaTheme="minorHAnsi"/>
    </w:rPr>
  </w:style>
  <w:style w:type="paragraph" w:customStyle="1" w:styleId="4F31F2371B5D474A88EE660C219AC71F6">
    <w:name w:val="4F31F2371B5D474A88EE660C219AC71F6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6">
    <w:name w:val="E184D9B6452345A5B515567E0417BD48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6">
    <w:name w:val="32E465C440854C6FBE9553677326BA10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6">
    <w:name w:val="6763D5D07F9A4D3083642B23355BB24B6"/>
    <w:rsid w:val="00B608E9"/>
    <w:rPr>
      <w:rFonts w:eastAsiaTheme="minorHAnsi"/>
    </w:rPr>
  </w:style>
  <w:style w:type="paragraph" w:customStyle="1" w:styleId="8CEEDC9B932544C2B267EEADA4832A126">
    <w:name w:val="8CEEDC9B932544C2B267EEADA4832A126"/>
    <w:rsid w:val="00B608E9"/>
    <w:rPr>
      <w:rFonts w:eastAsiaTheme="minorHAnsi"/>
    </w:rPr>
  </w:style>
  <w:style w:type="paragraph" w:customStyle="1" w:styleId="33EF82B2EA5F4D948B094882B48EAC336">
    <w:name w:val="33EF82B2EA5F4D948B094882B48EAC336"/>
    <w:rsid w:val="00B608E9"/>
    <w:rPr>
      <w:rFonts w:eastAsiaTheme="minorHAnsi"/>
    </w:rPr>
  </w:style>
  <w:style w:type="paragraph" w:customStyle="1" w:styleId="C4050F9077C8471AAD8A799A626AF5AC6">
    <w:name w:val="C4050F9077C8471AAD8A799A626AF5AC6"/>
    <w:rsid w:val="00B608E9"/>
    <w:rPr>
      <w:rFonts w:eastAsiaTheme="minorHAnsi"/>
    </w:rPr>
  </w:style>
  <w:style w:type="paragraph" w:customStyle="1" w:styleId="C367BEFBEF81409BB745F6DDA0B27C576">
    <w:name w:val="C367BEFBEF81409BB745F6DDA0B27C576"/>
    <w:rsid w:val="00B608E9"/>
    <w:rPr>
      <w:rFonts w:eastAsiaTheme="minorHAnsi"/>
    </w:rPr>
  </w:style>
  <w:style w:type="paragraph" w:customStyle="1" w:styleId="03751B842A2340B78F2A097E74F975236">
    <w:name w:val="03751B842A2340B78F2A097E74F975236"/>
    <w:rsid w:val="00B608E9"/>
    <w:rPr>
      <w:rFonts w:eastAsiaTheme="minorHAnsi"/>
    </w:rPr>
  </w:style>
  <w:style w:type="paragraph" w:customStyle="1" w:styleId="E46B6DEA954C4B21AC87184F07D252826">
    <w:name w:val="E46B6DEA954C4B21AC87184F07D252826"/>
    <w:rsid w:val="00B608E9"/>
    <w:rPr>
      <w:rFonts w:eastAsiaTheme="minorHAnsi"/>
    </w:rPr>
  </w:style>
  <w:style w:type="paragraph" w:customStyle="1" w:styleId="8D49222507134BD785392B6554A8C7166">
    <w:name w:val="8D49222507134BD785392B6554A8C7166"/>
    <w:rsid w:val="00B608E9"/>
    <w:rPr>
      <w:rFonts w:eastAsiaTheme="minorHAnsi"/>
    </w:rPr>
  </w:style>
  <w:style w:type="paragraph" w:customStyle="1" w:styleId="C91D653CACD0476591C30047089599266">
    <w:name w:val="C91D653CACD0476591C30047089599266"/>
    <w:rsid w:val="00B608E9"/>
    <w:rPr>
      <w:rFonts w:eastAsiaTheme="minorHAnsi"/>
    </w:rPr>
  </w:style>
  <w:style w:type="paragraph" w:customStyle="1" w:styleId="4771EC95157C4D1995EC23352AA466D86">
    <w:name w:val="4771EC95157C4D1995EC23352AA466D8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6">
    <w:name w:val="A6E7890ED4204C5B8659336116F41E21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6">
    <w:name w:val="EEF408F2D4BF48599DAE7AED411890FB6"/>
    <w:rsid w:val="00B608E9"/>
    <w:rPr>
      <w:rFonts w:eastAsiaTheme="minorHAnsi"/>
    </w:rPr>
  </w:style>
  <w:style w:type="paragraph" w:customStyle="1" w:styleId="96C64D183E7F437DBA8457804B9B40916">
    <w:name w:val="96C64D183E7F437DBA8457804B9B40916"/>
    <w:rsid w:val="00B608E9"/>
    <w:rPr>
      <w:rFonts w:eastAsiaTheme="minorHAnsi"/>
    </w:rPr>
  </w:style>
  <w:style w:type="paragraph" w:customStyle="1" w:styleId="040F5862D4B941E4B3E4581AB7E2120A6">
    <w:name w:val="040F5862D4B941E4B3E4581AB7E2120A6"/>
    <w:rsid w:val="00B608E9"/>
    <w:rPr>
      <w:rFonts w:eastAsiaTheme="minorHAnsi"/>
    </w:rPr>
  </w:style>
  <w:style w:type="paragraph" w:customStyle="1" w:styleId="AB87C1BA9E864939867D9F7077162F6F6">
    <w:name w:val="AB87C1BA9E864939867D9F7077162F6F6"/>
    <w:rsid w:val="00B608E9"/>
    <w:rPr>
      <w:rFonts w:eastAsiaTheme="minorHAnsi"/>
    </w:rPr>
  </w:style>
  <w:style w:type="paragraph" w:customStyle="1" w:styleId="3225189577594D3BB72F1EB3FD35FCC16">
    <w:name w:val="3225189577594D3BB72F1EB3FD35FCC16"/>
    <w:rsid w:val="00B608E9"/>
    <w:rPr>
      <w:rFonts w:eastAsiaTheme="minorHAnsi"/>
    </w:rPr>
  </w:style>
  <w:style w:type="paragraph" w:customStyle="1" w:styleId="750F41F109234E3CB565CECF84732B096">
    <w:name w:val="750F41F109234E3CB565CECF84732B096"/>
    <w:rsid w:val="00B608E9"/>
    <w:rPr>
      <w:rFonts w:eastAsiaTheme="minorHAnsi"/>
    </w:rPr>
  </w:style>
  <w:style w:type="paragraph" w:customStyle="1" w:styleId="153E39656C2D4435AA580CD3A83CE4236">
    <w:name w:val="153E39656C2D4435AA580CD3A83CE4236"/>
    <w:rsid w:val="00B608E9"/>
    <w:rPr>
      <w:rFonts w:eastAsiaTheme="minorHAnsi"/>
    </w:rPr>
  </w:style>
  <w:style w:type="paragraph" w:customStyle="1" w:styleId="386CA61BBB0B4E3AB97559838E5F03596">
    <w:name w:val="386CA61BBB0B4E3AB97559838E5F03596"/>
    <w:rsid w:val="00B608E9"/>
    <w:rPr>
      <w:rFonts w:eastAsiaTheme="minorHAnsi"/>
    </w:rPr>
  </w:style>
  <w:style w:type="paragraph" w:customStyle="1" w:styleId="11D9FEF14994443289B9F7C6A3BAF0E56">
    <w:name w:val="11D9FEF14994443289B9F7C6A3BAF0E56"/>
    <w:rsid w:val="00B608E9"/>
    <w:rPr>
      <w:rFonts w:eastAsiaTheme="minorHAnsi"/>
    </w:rPr>
  </w:style>
  <w:style w:type="paragraph" w:customStyle="1" w:styleId="66B1946936E347349F65DAC64B60CFB86">
    <w:name w:val="66B1946936E347349F65DAC64B60CFB8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6">
    <w:name w:val="31CC63C74E7D4FF39DC1AAE251F9F0636"/>
    <w:rsid w:val="00B608E9"/>
    <w:rPr>
      <w:rFonts w:eastAsiaTheme="minorHAnsi"/>
    </w:rPr>
  </w:style>
  <w:style w:type="paragraph" w:customStyle="1" w:styleId="4C8717DAE37A4204B70F5B17144A71456">
    <w:name w:val="4C8717DAE37A4204B70F5B17144A71456"/>
    <w:rsid w:val="00B608E9"/>
    <w:rPr>
      <w:rFonts w:eastAsiaTheme="minorHAnsi"/>
    </w:rPr>
  </w:style>
  <w:style w:type="paragraph" w:customStyle="1" w:styleId="D5F5AB56DC464EF1A82FE02B6A8FF2056">
    <w:name w:val="D5F5AB56DC464EF1A82FE02B6A8FF2056"/>
    <w:rsid w:val="00B608E9"/>
    <w:rPr>
      <w:rFonts w:eastAsiaTheme="minorHAnsi"/>
    </w:rPr>
  </w:style>
  <w:style w:type="paragraph" w:customStyle="1" w:styleId="4EDD196F6CAB477094975111D455D7816">
    <w:name w:val="4EDD196F6CAB477094975111D455D7816"/>
    <w:rsid w:val="00B608E9"/>
    <w:rPr>
      <w:rFonts w:eastAsiaTheme="minorHAnsi"/>
    </w:rPr>
  </w:style>
  <w:style w:type="paragraph" w:customStyle="1" w:styleId="2B0BAB66CF1A4ABB9D09A8EBB0BDAF6C6">
    <w:name w:val="2B0BAB66CF1A4ABB9D09A8EBB0BDAF6C6"/>
    <w:rsid w:val="00B608E9"/>
    <w:rPr>
      <w:rFonts w:eastAsiaTheme="minorHAnsi"/>
    </w:rPr>
  </w:style>
  <w:style w:type="paragraph" w:customStyle="1" w:styleId="02150B76FB3C44A5A4CE7DD1D72ED7116">
    <w:name w:val="02150B76FB3C44A5A4CE7DD1D72ED7116"/>
    <w:rsid w:val="00B608E9"/>
    <w:rPr>
      <w:rFonts w:eastAsiaTheme="minorHAnsi"/>
    </w:rPr>
  </w:style>
  <w:style w:type="paragraph" w:customStyle="1" w:styleId="8FA7585F615349CDA3007414449278D36">
    <w:name w:val="8FA7585F615349CDA3007414449278D36"/>
    <w:rsid w:val="00B608E9"/>
    <w:rPr>
      <w:rFonts w:eastAsiaTheme="minorHAnsi"/>
    </w:rPr>
  </w:style>
  <w:style w:type="paragraph" w:customStyle="1" w:styleId="0E023880E5A549DE856EFB5816B9BD196">
    <w:name w:val="0E023880E5A549DE856EFB5816B9BD196"/>
    <w:rsid w:val="00B608E9"/>
    <w:rPr>
      <w:rFonts w:eastAsiaTheme="minorHAnsi"/>
    </w:rPr>
  </w:style>
  <w:style w:type="paragraph" w:customStyle="1" w:styleId="83B8F0F7C4644E4BADA29EB6A3C8E0126">
    <w:name w:val="83B8F0F7C4644E4BADA29EB6A3C8E0126"/>
    <w:rsid w:val="00B608E9"/>
    <w:rPr>
      <w:rFonts w:eastAsiaTheme="minorHAnsi"/>
    </w:rPr>
  </w:style>
  <w:style w:type="paragraph" w:customStyle="1" w:styleId="995A91251A114336A9ADF0BB899987EF6">
    <w:name w:val="995A91251A114336A9ADF0BB899987EF6"/>
    <w:rsid w:val="00B608E9"/>
    <w:rPr>
      <w:rFonts w:eastAsiaTheme="minorHAnsi"/>
    </w:rPr>
  </w:style>
  <w:style w:type="paragraph" w:customStyle="1" w:styleId="EBEECE21072C405DAFDE1E2AAC6F1B506">
    <w:name w:val="EBEECE21072C405DAFDE1E2AAC6F1B50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6">
    <w:name w:val="5A89B9BB13C643B3A8D11423887720CD6"/>
    <w:rsid w:val="00B608E9"/>
    <w:rPr>
      <w:rFonts w:eastAsiaTheme="minorHAnsi"/>
    </w:rPr>
  </w:style>
  <w:style w:type="paragraph" w:customStyle="1" w:styleId="3E2722F81ED24277A1B3420B44FF4D266">
    <w:name w:val="3E2722F81ED24277A1B3420B44FF4D266"/>
    <w:rsid w:val="00B608E9"/>
    <w:rPr>
      <w:rFonts w:eastAsiaTheme="minorHAnsi"/>
    </w:rPr>
  </w:style>
  <w:style w:type="paragraph" w:customStyle="1" w:styleId="3AAA828592344B8D8E281C8E6DD20D016">
    <w:name w:val="3AAA828592344B8D8E281C8E6DD20D016"/>
    <w:rsid w:val="00B608E9"/>
    <w:rPr>
      <w:rFonts w:eastAsiaTheme="minorHAnsi"/>
    </w:rPr>
  </w:style>
  <w:style w:type="paragraph" w:customStyle="1" w:styleId="B5C849391F6E4913B99B5472AF4E48026">
    <w:name w:val="B5C849391F6E4913B99B5472AF4E48026"/>
    <w:rsid w:val="00B608E9"/>
    <w:rPr>
      <w:rFonts w:eastAsiaTheme="minorHAnsi"/>
    </w:rPr>
  </w:style>
  <w:style w:type="paragraph" w:customStyle="1" w:styleId="FB0F3E8DCC724285991EE8450E91B35E6">
    <w:name w:val="FB0F3E8DCC724285991EE8450E91B35E6"/>
    <w:rsid w:val="00B608E9"/>
    <w:rPr>
      <w:rFonts w:eastAsiaTheme="minorHAnsi"/>
    </w:rPr>
  </w:style>
  <w:style w:type="paragraph" w:customStyle="1" w:styleId="CB2A88813DC3402F91E6D2358FA0B0216">
    <w:name w:val="CB2A88813DC3402F91E6D2358FA0B0216"/>
    <w:rsid w:val="00B608E9"/>
    <w:rPr>
      <w:rFonts w:eastAsiaTheme="minorHAnsi"/>
    </w:rPr>
  </w:style>
  <w:style w:type="paragraph" w:customStyle="1" w:styleId="6C532B23D1A147729FC7BE2FBD2BED7F6">
    <w:name w:val="6C532B23D1A147729FC7BE2FBD2BED7F6"/>
    <w:rsid w:val="00B608E9"/>
    <w:rPr>
      <w:rFonts w:eastAsiaTheme="minorHAnsi"/>
    </w:rPr>
  </w:style>
  <w:style w:type="paragraph" w:customStyle="1" w:styleId="92668303DBFB49A3B49DB3B9E0ADFBCB6">
    <w:name w:val="92668303DBFB49A3B49DB3B9E0ADFBCB6"/>
    <w:rsid w:val="00B608E9"/>
    <w:rPr>
      <w:rFonts w:eastAsiaTheme="minorHAnsi"/>
    </w:rPr>
  </w:style>
  <w:style w:type="paragraph" w:customStyle="1" w:styleId="039341FE109B49DA8B1D56E8AC7F80596">
    <w:name w:val="039341FE109B49DA8B1D56E8AC7F80596"/>
    <w:rsid w:val="00B608E9"/>
    <w:rPr>
      <w:rFonts w:eastAsiaTheme="minorHAnsi"/>
    </w:rPr>
  </w:style>
  <w:style w:type="paragraph" w:customStyle="1" w:styleId="9E483A6797D44FEEAEB6FAA771F8D5716">
    <w:name w:val="9E483A6797D44FEEAEB6FAA771F8D5716"/>
    <w:rsid w:val="00B608E9"/>
    <w:rPr>
      <w:rFonts w:eastAsiaTheme="minorHAnsi"/>
    </w:rPr>
  </w:style>
  <w:style w:type="paragraph" w:customStyle="1" w:styleId="BD974813984D48D0A85C911C29045B666">
    <w:name w:val="BD974813984D48D0A85C911C29045B66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6">
    <w:name w:val="9F3C9E7EBC72408EAC81FDB0BB013ABA6"/>
    <w:rsid w:val="00B608E9"/>
    <w:rPr>
      <w:rFonts w:eastAsiaTheme="minorHAnsi"/>
    </w:rPr>
  </w:style>
  <w:style w:type="paragraph" w:customStyle="1" w:styleId="0DFC44EDDA754924AFA83CEC4D700B5C6">
    <w:name w:val="0DFC44EDDA754924AFA83CEC4D700B5C6"/>
    <w:rsid w:val="00B608E9"/>
    <w:rPr>
      <w:rFonts w:eastAsiaTheme="minorHAnsi"/>
    </w:rPr>
  </w:style>
  <w:style w:type="paragraph" w:customStyle="1" w:styleId="8EFE06097B1540F29903DA51CF04656A6">
    <w:name w:val="8EFE06097B1540F29903DA51CF04656A6"/>
    <w:rsid w:val="00B608E9"/>
    <w:rPr>
      <w:rFonts w:eastAsiaTheme="minorHAnsi"/>
    </w:rPr>
  </w:style>
  <w:style w:type="paragraph" w:customStyle="1" w:styleId="EEEBFA0DD0E34AE3A9FDC114E68635D76">
    <w:name w:val="EEEBFA0DD0E34AE3A9FDC114E68635D76"/>
    <w:rsid w:val="00B608E9"/>
    <w:rPr>
      <w:rFonts w:eastAsiaTheme="minorHAnsi"/>
    </w:rPr>
  </w:style>
  <w:style w:type="paragraph" w:customStyle="1" w:styleId="72D9745A380C406B8B84D73C1B7AD3906">
    <w:name w:val="72D9745A380C406B8B84D73C1B7AD3906"/>
    <w:rsid w:val="00B608E9"/>
    <w:rPr>
      <w:rFonts w:eastAsiaTheme="minorHAnsi"/>
    </w:rPr>
  </w:style>
  <w:style w:type="paragraph" w:customStyle="1" w:styleId="1CB9B8B503D747DF8FA54F6B88D8B3D06">
    <w:name w:val="1CB9B8B503D747DF8FA54F6B88D8B3D06"/>
    <w:rsid w:val="00B608E9"/>
    <w:rPr>
      <w:rFonts w:eastAsiaTheme="minorHAnsi"/>
    </w:rPr>
  </w:style>
  <w:style w:type="paragraph" w:customStyle="1" w:styleId="183D33C4D59E4C86AC8A8A338F68A9636">
    <w:name w:val="183D33C4D59E4C86AC8A8A338F68A9636"/>
    <w:rsid w:val="00B608E9"/>
    <w:rPr>
      <w:rFonts w:eastAsiaTheme="minorHAnsi"/>
    </w:rPr>
  </w:style>
  <w:style w:type="paragraph" w:customStyle="1" w:styleId="2369C23671F64376AC9681501310BCC26">
    <w:name w:val="2369C23671F64376AC9681501310BCC26"/>
    <w:rsid w:val="00B608E9"/>
    <w:rPr>
      <w:rFonts w:eastAsiaTheme="minorHAnsi"/>
    </w:rPr>
  </w:style>
  <w:style w:type="paragraph" w:customStyle="1" w:styleId="C310465CDE134C9787FFC3782193E3EB6">
    <w:name w:val="C310465CDE134C9787FFC3782193E3EB6"/>
    <w:rsid w:val="00B608E9"/>
    <w:rPr>
      <w:rFonts w:eastAsiaTheme="minorHAnsi"/>
    </w:rPr>
  </w:style>
  <w:style w:type="paragraph" w:customStyle="1" w:styleId="DBF9247543BB44898E59FC5A835790D56">
    <w:name w:val="DBF9247543BB44898E59FC5A835790D56"/>
    <w:rsid w:val="00B608E9"/>
    <w:rPr>
      <w:rFonts w:eastAsiaTheme="minorHAnsi"/>
    </w:rPr>
  </w:style>
  <w:style w:type="paragraph" w:customStyle="1" w:styleId="4A181A0C188E482FB4EDC852806969167">
    <w:name w:val="4A181A0C188E482FB4EDC852806969167"/>
    <w:rsid w:val="00B608E9"/>
    <w:rPr>
      <w:rFonts w:eastAsiaTheme="minorHAnsi"/>
    </w:rPr>
  </w:style>
  <w:style w:type="paragraph" w:customStyle="1" w:styleId="A7568B062580472D9DB0E6C2D24935747">
    <w:name w:val="A7568B062580472D9DB0E6C2D24935747"/>
    <w:rsid w:val="00B608E9"/>
    <w:rPr>
      <w:rFonts w:eastAsiaTheme="minorHAnsi"/>
    </w:rPr>
  </w:style>
  <w:style w:type="paragraph" w:customStyle="1" w:styleId="4F31F2371B5D474A88EE660C219AC71F7">
    <w:name w:val="4F31F2371B5D474A88EE660C219AC71F7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7">
    <w:name w:val="E184D9B6452345A5B515567E0417BD48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7">
    <w:name w:val="32E465C440854C6FBE9553677326BA10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7">
    <w:name w:val="E46B6DEA954C4B21AC87184F07D252827"/>
    <w:rsid w:val="00B608E9"/>
    <w:rPr>
      <w:rFonts w:eastAsiaTheme="minorHAnsi"/>
    </w:rPr>
  </w:style>
  <w:style w:type="paragraph" w:customStyle="1" w:styleId="99A1D31036BD47C9A34BD9594226350E">
    <w:name w:val="99A1D31036BD47C9A34BD9594226350E"/>
    <w:rsid w:val="00B608E9"/>
    <w:rPr>
      <w:rFonts w:eastAsiaTheme="minorHAnsi"/>
    </w:rPr>
  </w:style>
  <w:style w:type="paragraph" w:customStyle="1" w:styleId="8D49222507134BD785392B6554A8C7167">
    <w:name w:val="8D49222507134BD785392B6554A8C7167"/>
    <w:rsid w:val="00B608E9"/>
    <w:rPr>
      <w:rFonts w:eastAsiaTheme="minorHAnsi"/>
    </w:rPr>
  </w:style>
  <w:style w:type="paragraph" w:customStyle="1" w:styleId="C91D653CACD0476591C30047089599267">
    <w:name w:val="C91D653CACD0476591C30047089599267"/>
    <w:rsid w:val="00B608E9"/>
    <w:rPr>
      <w:rFonts w:eastAsiaTheme="minorHAnsi"/>
    </w:rPr>
  </w:style>
  <w:style w:type="paragraph" w:customStyle="1" w:styleId="4771EC95157C4D1995EC23352AA466D87">
    <w:name w:val="4771EC95157C4D1995EC23352AA466D8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7">
    <w:name w:val="A6E7890ED4204C5B8659336116F41E21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7">
    <w:name w:val="EEF408F2D4BF48599DAE7AED411890FB7"/>
    <w:rsid w:val="00B608E9"/>
    <w:rPr>
      <w:rFonts w:eastAsiaTheme="minorHAnsi"/>
    </w:rPr>
  </w:style>
  <w:style w:type="paragraph" w:customStyle="1" w:styleId="96C64D183E7F437DBA8457804B9B40917">
    <w:name w:val="96C64D183E7F437DBA8457804B9B40917"/>
    <w:rsid w:val="00B608E9"/>
    <w:rPr>
      <w:rFonts w:eastAsiaTheme="minorHAnsi"/>
    </w:rPr>
  </w:style>
  <w:style w:type="paragraph" w:customStyle="1" w:styleId="040F5862D4B941E4B3E4581AB7E2120A7">
    <w:name w:val="040F5862D4B941E4B3E4581AB7E2120A7"/>
    <w:rsid w:val="00B608E9"/>
    <w:rPr>
      <w:rFonts w:eastAsiaTheme="minorHAnsi"/>
    </w:rPr>
  </w:style>
  <w:style w:type="paragraph" w:customStyle="1" w:styleId="AB87C1BA9E864939867D9F7077162F6F7">
    <w:name w:val="AB87C1BA9E864939867D9F7077162F6F7"/>
    <w:rsid w:val="00B608E9"/>
    <w:rPr>
      <w:rFonts w:eastAsiaTheme="minorHAnsi"/>
    </w:rPr>
  </w:style>
  <w:style w:type="paragraph" w:customStyle="1" w:styleId="3225189577594D3BB72F1EB3FD35FCC17">
    <w:name w:val="3225189577594D3BB72F1EB3FD35FCC17"/>
    <w:rsid w:val="00B608E9"/>
    <w:rPr>
      <w:rFonts w:eastAsiaTheme="minorHAnsi"/>
    </w:rPr>
  </w:style>
  <w:style w:type="paragraph" w:customStyle="1" w:styleId="750F41F109234E3CB565CECF84732B097">
    <w:name w:val="750F41F109234E3CB565CECF84732B097"/>
    <w:rsid w:val="00B608E9"/>
    <w:rPr>
      <w:rFonts w:eastAsiaTheme="minorHAnsi"/>
    </w:rPr>
  </w:style>
  <w:style w:type="paragraph" w:customStyle="1" w:styleId="153E39656C2D4435AA580CD3A83CE4237">
    <w:name w:val="153E39656C2D4435AA580CD3A83CE4237"/>
    <w:rsid w:val="00B608E9"/>
    <w:rPr>
      <w:rFonts w:eastAsiaTheme="minorHAnsi"/>
    </w:rPr>
  </w:style>
  <w:style w:type="paragraph" w:customStyle="1" w:styleId="386CA61BBB0B4E3AB97559838E5F03597">
    <w:name w:val="386CA61BBB0B4E3AB97559838E5F03597"/>
    <w:rsid w:val="00B608E9"/>
    <w:rPr>
      <w:rFonts w:eastAsiaTheme="minorHAnsi"/>
    </w:rPr>
  </w:style>
  <w:style w:type="paragraph" w:customStyle="1" w:styleId="11D9FEF14994443289B9F7C6A3BAF0E57">
    <w:name w:val="11D9FEF14994443289B9F7C6A3BAF0E57"/>
    <w:rsid w:val="00B608E9"/>
    <w:rPr>
      <w:rFonts w:eastAsiaTheme="minorHAnsi"/>
    </w:rPr>
  </w:style>
  <w:style w:type="paragraph" w:customStyle="1" w:styleId="66B1946936E347349F65DAC64B60CFB87">
    <w:name w:val="66B1946936E347349F65DAC64B60CFB8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7">
    <w:name w:val="31CC63C74E7D4FF39DC1AAE251F9F0637"/>
    <w:rsid w:val="00B608E9"/>
    <w:rPr>
      <w:rFonts w:eastAsiaTheme="minorHAnsi"/>
    </w:rPr>
  </w:style>
  <w:style w:type="paragraph" w:customStyle="1" w:styleId="4C8717DAE37A4204B70F5B17144A71457">
    <w:name w:val="4C8717DAE37A4204B70F5B17144A71457"/>
    <w:rsid w:val="00B608E9"/>
    <w:rPr>
      <w:rFonts w:eastAsiaTheme="minorHAnsi"/>
    </w:rPr>
  </w:style>
  <w:style w:type="paragraph" w:customStyle="1" w:styleId="D5F5AB56DC464EF1A82FE02B6A8FF2057">
    <w:name w:val="D5F5AB56DC464EF1A82FE02B6A8FF2057"/>
    <w:rsid w:val="00B608E9"/>
    <w:rPr>
      <w:rFonts w:eastAsiaTheme="minorHAnsi"/>
    </w:rPr>
  </w:style>
  <w:style w:type="paragraph" w:customStyle="1" w:styleId="4EDD196F6CAB477094975111D455D7817">
    <w:name w:val="4EDD196F6CAB477094975111D455D7817"/>
    <w:rsid w:val="00B608E9"/>
    <w:rPr>
      <w:rFonts w:eastAsiaTheme="minorHAnsi"/>
    </w:rPr>
  </w:style>
  <w:style w:type="paragraph" w:customStyle="1" w:styleId="2B0BAB66CF1A4ABB9D09A8EBB0BDAF6C7">
    <w:name w:val="2B0BAB66CF1A4ABB9D09A8EBB0BDAF6C7"/>
    <w:rsid w:val="00B608E9"/>
    <w:rPr>
      <w:rFonts w:eastAsiaTheme="minorHAnsi"/>
    </w:rPr>
  </w:style>
  <w:style w:type="paragraph" w:customStyle="1" w:styleId="02150B76FB3C44A5A4CE7DD1D72ED7117">
    <w:name w:val="02150B76FB3C44A5A4CE7DD1D72ED7117"/>
    <w:rsid w:val="00B608E9"/>
    <w:rPr>
      <w:rFonts w:eastAsiaTheme="minorHAnsi"/>
    </w:rPr>
  </w:style>
  <w:style w:type="paragraph" w:customStyle="1" w:styleId="8FA7585F615349CDA3007414449278D37">
    <w:name w:val="8FA7585F615349CDA3007414449278D37"/>
    <w:rsid w:val="00B608E9"/>
    <w:rPr>
      <w:rFonts w:eastAsiaTheme="minorHAnsi"/>
    </w:rPr>
  </w:style>
  <w:style w:type="paragraph" w:customStyle="1" w:styleId="0E023880E5A549DE856EFB5816B9BD197">
    <w:name w:val="0E023880E5A549DE856EFB5816B9BD197"/>
    <w:rsid w:val="00B608E9"/>
    <w:rPr>
      <w:rFonts w:eastAsiaTheme="minorHAnsi"/>
    </w:rPr>
  </w:style>
  <w:style w:type="paragraph" w:customStyle="1" w:styleId="83B8F0F7C4644E4BADA29EB6A3C8E0127">
    <w:name w:val="83B8F0F7C4644E4BADA29EB6A3C8E0127"/>
    <w:rsid w:val="00B608E9"/>
    <w:rPr>
      <w:rFonts w:eastAsiaTheme="minorHAnsi"/>
    </w:rPr>
  </w:style>
  <w:style w:type="paragraph" w:customStyle="1" w:styleId="995A91251A114336A9ADF0BB899987EF7">
    <w:name w:val="995A91251A114336A9ADF0BB899987EF7"/>
    <w:rsid w:val="00B608E9"/>
    <w:rPr>
      <w:rFonts w:eastAsiaTheme="minorHAnsi"/>
    </w:rPr>
  </w:style>
  <w:style w:type="paragraph" w:customStyle="1" w:styleId="EBEECE21072C405DAFDE1E2AAC6F1B507">
    <w:name w:val="EBEECE21072C405DAFDE1E2AAC6F1B50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7">
    <w:name w:val="5A89B9BB13C643B3A8D11423887720CD7"/>
    <w:rsid w:val="00B608E9"/>
    <w:rPr>
      <w:rFonts w:eastAsiaTheme="minorHAnsi"/>
    </w:rPr>
  </w:style>
  <w:style w:type="paragraph" w:customStyle="1" w:styleId="3E2722F81ED24277A1B3420B44FF4D267">
    <w:name w:val="3E2722F81ED24277A1B3420B44FF4D267"/>
    <w:rsid w:val="00B608E9"/>
    <w:rPr>
      <w:rFonts w:eastAsiaTheme="minorHAnsi"/>
    </w:rPr>
  </w:style>
  <w:style w:type="paragraph" w:customStyle="1" w:styleId="3AAA828592344B8D8E281C8E6DD20D017">
    <w:name w:val="3AAA828592344B8D8E281C8E6DD20D017"/>
    <w:rsid w:val="00B608E9"/>
    <w:rPr>
      <w:rFonts w:eastAsiaTheme="minorHAnsi"/>
    </w:rPr>
  </w:style>
  <w:style w:type="paragraph" w:customStyle="1" w:styleId="B5C849391F6E4913B99B5472AF4E48027">
    <w:name w:val="B5C849391F6E4913B99B5472AF4E48027"/>
    <w:rsid w:val="00B608E9"/>
    <w:rPr>
      <w:rFonts w:eastAsiaTheme="minorHAnsi"/>
    </w:rPr>
  </w:style>
  <w:style w:type="paragraph" w:customStyle="1" w:styleId="FB0F3E8DCC724285991EE8450E91B35E7">
    <w:name w:val="FB0F3E8DCC724285991EE8450E91B35E7"/>
    <w:rsid w:val="00B608E9"/>
    <w:rPr>
      <w:rFonts w:eastAsiaTheme="minorHAnsi"/>
    </w:rPr>
  </w:style>
  <w:style w:type="paragraph" w:customStyle="1" w:styleId="CB2A88813DC3402F91E6D2358FA0B0217">
    <w:name w:val="CB2A88813DC3402F91E6D2358FA0B0217"/>
    <w:rsid w:val="00B608E9"/>
    <w:rPr>
      <w:rFonts w:eastAsiaTheme="minorHAnsi"/>
    </w:rPr>
  </w:style>
  <w:style w:type="paragraph" w:customStyle="1" w:styleId="6C532B23D1A147729FC7BE2FBD2BED7F7">
    <w:name w:val="6C532B23D1A147729FC7BE2FBD2BED7F7"/>
    <w:rsid w:val="00B608E9"/>
    <w:rPr>
      <w:rFonts w:eastAsiaTheme="minorHAnsi"/>
    </w:rPr>
  </w:style>
  <w:style w:type="paragraph" w:customStyle="1" w:styleId="92668303DBFB49A3B49DB3B9E0ADFBCB7">
    <w:name w:val="92668303DBFB49A3B49DB3B9E0ADFBCB7"/>
    <w:rsid w:val="00B608E9"/>
    <w:rPr>
      <w:rFonts w:eastAsiaTheme="minorHAnsi"/>
    </w:rPr>
  </w:style>
  <w:style w:type="paragraph" w:customStyle="1" w:styleId="039341FE109B49DA8B1D56E8AC7F80597">
    <w:name w:val="039341FE109B49DA8B1D56E8AC7F80597"/>
    <w:rsid w:val="00B608E9"/>
    <w:rPr>
      <w:rFonts w:eastAsiaTheme="minorHAnsi"/>
    </w:rPr>
  </w:style>
  <w:style w:type="paragraph" w:customStyle="1" w:styleId="9E483A6797D44FEEAEB6FAA771F8D5717">
    <w:name w:val="9E483A6797D44FEEAEB6FAA771F8D5717"/>
    <w:rsid w:val="00B608E9"/>
    <w:rPr>
      <w:rFonts w:eastAsiaTheme="minorHAnsi"/>
    </w:rPr>
  </w:style>
  <w:style w:type="paragraph" w:customStyle="1" w:styleId="BD974813984D48D0A85C911C29045B667">
    <w:name w:val="BD974813984D48D0A85C911C29045B66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7">
    <w:name w:val="9F3C9E7EBC72408EAC81FDB0BB013ABA7"/>
    <w:rsid w:val="00B608E9"/>
    <w:rPr>
      <w:rFonts w:eastAsiaTheme="minorHAnsi"/>
    </w:rPr>
  </w:style>
  <w:style w:type="paragraph" w:customStyle="1" w:styleId="0DFC44EDDA754924AFA83CEC4D700B5C7">
    <w:name w:val="0DFC44EDDA754924AFA83CEC4D700B5C7"/>
    <w:rsid w:val="00B608E9"/>
    <w:rPr>
      <w:rFonts w:eastAsiaTheme="minorHAnsi"/>
    </w:rPr>
  </w:style>
  <w:style w:type="paragraph" w:customStyle="1" w:styleId="8EFE06097B1540F29903DA51CF04656A7">
    <w:name w:val="8EFE06097B1540F29903DA51CF04656A7"/>
    <w:rsid w:val="00B608E9"/>
    <w:rPr>
      <w:rFonts w:eastAsiaTheme="minorHAnsi"/>
    </w:rPr>
  </w:style>
  <w:style w:type="paragraph" w:customStyle="1" w:styleId="EEEBFA0DD0E34AE3A9FDC114E68635D77">
    <w:name w:val="EEEBFA0DD0E34AE3A9FDC114E68635D77"/>
    <w:rsid w:val="00B608E9"/>
    <w:rPr>
      <w:rFonts w:eastAsiaTheme="minorHAnsi"/>
    </w:rPr>
  </w:style>
  <w:style w:type="paragraph" w:customStyle="1" w:styleId="72D9745A380C406B8B84D73C1B7AD3907">
    <w:name w:val="72D9745A380C406B8B84D73C1B7AD3907"/>
    <w:rsid w:val="00B608E9"/>
    <w:rPr>
      <w:rFonts w:eastAsiaTheme="minorHAnsi"/>
    </w:rPr>
  </w:style>
  <w:style w:type="paragraph" w:customStyle="1" w:styleId="1CB9B8B503D747DF8FA54F6B88D8B3D07">
    <w:name w:val="1CB9B8B503D747DF8FA54F6B88D8B3D07"/>
    <w:rsid w:val="00B608E9"/>
    <w:rPr>
      <w:rFonts w:eastAsiaTheme="minorHAnsi"/>
    </w:rPr>
  </w:style>
  <w:style w:type="paragraph" w:customStyle="1" w:styleId="183D33C4D59E4C86AC8A8A338F68A9637">
    <w:name w:val="183D33C4D59E4C86AC8A8A338F68A9637"/>
    <w:rsid w:val="00B608E9"/>
    <w:rPr>
      <w:rFonts w:eastAsiaTheme="minorHAnsi"/>
    </w:rPr>
  </w:style>
  <w:style w:type="paragraph" w:customStyle="1" w:styleId="2369C23671F64376AC9681501310BCC27">
    <w:name w:val="2369C23671F64376AC9681501310BCC27"/>
    <w:rsid w:val="00B608E9"/>
    <w:rPr>
      <w:rFonts w:eastAsiaTheme="minorHAnsi"/>
    </w:rPr>
  </w:style>
  <w:style w:type="paragraph" w:customStyle="1" w:styleId="C310465CDE134C9787FFC3782193E3EB7">
    <w:name w:val="C310465CDE134C9787FFC3782193E3EB7"/>
    <w:rsid w:val="00B608E9"/>
    <w:rPr>
      <w:rFonts w:eastAsiaTheme="minorHAnsi"/>
    </w:rPr>
  </w:style>
  <w:style w:type="paragraph" w:customStyle="1" w:styleId="DBF9247543BB44898E59FC5A835790D57">
    <w:name w:val="DBF9247543BB44898E59FC5A835790D57"/>
    <w:rsid w:val="00B608E9"/>
    <w:rPr>
      <w:rFonts w:eastAsiaTheme="minorHAnsi"/>
    </w:rPr>
  </w:style>
  <w:style w:type="paragraph" w:customStyle="1" w:styleId="4A181A0C188E482FB4EDC852806969168">
    <w:name w:val="4A181A0C188E482FB4EDC852806969168"/>
    <w:rsid w:val="00B608E9"/>
    <w:rPr>
      <w:rFonts w:eastAsiaTheme="minorHAnsi"/>
    </w:rPr>
  </w:style>
  <w:style w:type="paragraph" w:customStyle="1" w:styleId="A7568B062580472D9DB0E6C2D24935748">
    <w:name w:val="A7568B062580472D9DB0E6C2D24935748"/>
    <w:rsid w:val="00B608E9"/>
    <w:rPr>
      <w:rFonts w:eastAsiaTheme="minorHAnsi"/>
    </w:rPr>
  </w:style>
  <w:style w:type="paragraph" w:customStyle="1" w:styleId="4F31F2371B5D474A88EE660C219AC71F8">
    <w:name w:val="4F31F2371B5D474A88EE660C219AC71F8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8">
    <w:name w:val="E184D9B6452345A5B515567E0417BD48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8">
    <w:name w:val="32E465C440854C6FBE9553677326BA10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8">
    <w:name w:val="E46B6DEA954C4B21AC87184F07D252828"/>
    <w:rsid w:val="00B608E9"/>
    <w:rPr>
      <w:rFonts w:eastAsiaTheme="minorHAnsi"/>
    </w:rPr>
  </w:style>
  <w:style w:type="paragraph" w:customStyle="1" w:styleId="99A1D31036BD47C9A34BD9594226350E1">
    <w:name w:val="99A1D31036BD47C9A34BD9594226350E1"/>
    <w:rsid w:val="00B608E9"/>
    <w:rPr>
      <w:rFonts w:eastAsiaTheme="minorHAnsi"/>
    </w:rPr>
  </w:style>
  <w:style w:type="paragraph" w:customStyle="1" w:styleId="8D49222507134BD785392B6554A8C7168">
    <w:name w:val="8D49222507134BD785392B6554A8C7168"/>
    <w:rsid w:val="00B608E9"/>
    <w:rPr>
      <w:rFonts w:eastAsiaTheme="minorHAnsi"/>
    </w:rPr>
  </w:style>
  <w:style w:type="paragraph" w:customStyle="1" w:styleId="C91D653CACD0476591C30047089599268">
    <w:name w:val="C91D653CACD0476591C30047089599268"/>
    <w:rsid w:val="00B608E9"/>
    <w:rPr>
      <w:rFonts w:eastAsiaTheme="minorHAnsi"/>
    </w:rPr>
  </w:style>
  <w:style w:type="paragraph" w:customStyle="1" w:styleId="4771EC95157C4D1995EC23352AA466D88">
    <w:name w:val="4771EC95157C4D1995EC23352AA466D8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8">
    <w:name w:val="A6E7890ED4204C5B8659336116F41E21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8">
    <w:name w:val="EEF408F2D4BF48599DAE7AED411890FB8"/>
    <w:rsid w:val="00B608E9"/>
    <w:rPr>
      <w:rFonts w:eastAsiaTheme="minorHAnsi"/>
    </w:rPr>
  </w:style>
  <w:style w:type="paragraph" w:customStyle="1" w:styleId="96C64D183E7F437DBA8457804B9B40918">
    <w:name w:val="96C64D183E7F437DBA8457804B9B40918"/>
    <w:rsid w:val="00B608E9"/>
    <w:rPr>
      <w:rFonts w:eastAsiaTheme="minorHAnsi"/>
    </w:rPr>
  </w:style>
  <w:style w:type="paragraph" w:customStyle="1" w:styleId="040F5862D4B941E4B3E4581AB7E2120A8">
    <w:name w:val="040F5862D4B941E4B3E4581AB7E2120A8"/>
    <w:rsid w:val="00B608E9"/>
    <w:rPr>
      <w:rFonts w:eastAsiaTheme="minorHAnsi"/>
    </w:rPr>
  </w:style>
  <w:style w:type="paragraph" w:customStyle="1" w:styleId="AB87C1BA9E864939867D9F7077162F6F8">
    <w:name w:val="AB87C1BA9E864939867D9F7077162F6F8"/>
    <w:rsid w:val="00B608E9"/>
    <w:rPr>
      <w:rFonts w:eastAsiaTheme="minorHAnsi"/>
    </w:rPr>
  </w:style>
  <w:style w:type="paragraph" w:customStyle="1" w:styleId="3225189577594D3BB72F1EB3FD35FCC18">
    <w:name w:val="3225189577594D3BB72F1EB3FD35FCC18"/>
    <w:rsid w:val="00B608E9"/>
    <w:rPr>
      <w:rFonts w:eastAsiaTheme="minorHAnsi"/>
    </w:rPr>
  </w:style>
  <w:style w:type="paragraph" w:customStyle="1" w:styleId="750F41F109234E3CB565CECF84732B098">
    <w:name w:val="750F41F109234E3CB565CECF84732B098"/>
    <w:rsid w:val="00B608E9"/>
    <w:rPr>
      <w:rFonts w:eastAsiaTheme="minorHAnsi"/>
    </w:rPr>
  </w:style>
  <w:style w:type="paragraph" w:customStyle="1" w:styleId="153E39656C2D4435AA580CD3A83CE4238">
    <w:name w:val="153E39656C2D4435AA580CD3A83CE4238"/>
    <w:rsid w:val="00B608E9"/>
    <w:rPr>
      <w:rFonts w:eastAsiaTheme="minorHAnsi"/>
    </w:rPr>
  </w:style>
  <w:style w:type="paragraph" w:customStyle="1" w:styleId="386CA61BBB0B4E3AB97559838E5F03598">
    <w:name w:val="386CA61BBB0B4E3AB97559838E5F03598"/>
    <w:rsid w:val="00B608E9"/>
    <w:rPr>
      <w:rFonts w:eastAsiaTheme="minorHAnsi"/>
    </w:rPr>
  </w:style>
  <w:style w:type="paragraph" w:customStyle="1" w:styleId="11D9FEF14994443289B9F7C6A3BAF0E58">
    <w:name w:val="11D9FEF14994443289B9F7C6A3BAF0E58"/>
    <w:rsid w:val="00B608E9"/>
    <w:rPr>
      <w:rFonts w:eastAsiaTheme="minorHAnsi"/>
    </w:rPr>
  </w:style>
  <w:style w:type="paragraph" w:customStyle="1" w:styleId="66B1946936E347349F65DAC64B60CFB88">
    <w:name w:val="66B1946936E347349F65DAC64B60CFB8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8">
    <w:name w:val="31CC63C74E7D4FF39DC1AAE251F9F0638"/>
    <w:rsid w:val="00B608E9"/>
    <w:rPr>
      <w:rFonts w:eastAsiaTheme="minorHAnsi"/>
    </w:rPr>
  </w:style>
  <w:style w:type="paragraph" w:customStyle="1" w:styleId="4C8717DAE37A4204B70F5B17144A71458">
    <w:name w:val="4C8717DAE37A4204B70F5B17144A71458"/>
    <w:rsid w:val="00B608E9"/>
    <w:rPr>
      <w:rFonts w:eastAsiaTheme="minorHAnsi"/>
    </w:rPr>
  </w:style>
  <w:style w:type="paragraph" w:customStyle="1" w:styleId="D5F5AB56DC464EF1A82FE02B6A8FF2058">
    <w:name w:val="D5F5AB56DC464EF1A82FE02B6A8FF2058"/>
    <w:rsid w:val="00B608E9"/>
    <w:rPr>
      <w:rFonts w:eastAsiaTheme="minorHAnsi"/>
    </w:rPr>
  </w:style>
  <w:style w:type="paragraph" w:customStyle="1" w:styleId="4EDD196F6CAB477094975111D455D7818">
    <w:name w:val="4EDD196F6CAB477094975111D455D7818"/>
    <w:rsid w:val="00B608E9"/>
    <w:rPr>
      <w:rFonts w:eastAsiaTheme="minorHAnsi"/>
    </w:rPr>
  </w:style>
  <w:style w:type="paragraph" w:customStyle="1" w:styleId="2B0BAB66CF1A4ABB9D09A8EBB0BDAF6C8">
    <w:name w:val="2B0BAB66CF1A4ABB9D09A8EBB0BDAF6C8"/>
    <w:rsid w:val="00B608E9"/>
    <w:rPr>
      <w:rFonts w:eastAsiaTheme="minorHAnsi"/>
    </w:rPr>
  </w:style>
  <w:style w:type="paragraph" w:customStyle="1" w:styleId="02150B76FB3C44A5A4CE7DD1D72ED7118">
    <w:name w:val="02150B76FB3C44A5A4CE7DD1D72ED7118"/>
    <w:rsid w:val="00B608E9"/>
    <w:rPr>
      <w:rFonts w:eastAsiaTheme="minorHAnsi"/>
    </w:rPr>
  </w:style>
  <w:style w:type="paragraph" w:customStyle="1" w:styleId="8FA7585F615349CDA3007414449278D38">
    <w:name w:val="8FA7585F615349CDA3007414449278D38"/>
    <w:rsid w:val="00B608E9"/>
    <w:rPr>
      <w:rFonts w:eastAsiaTheme="minorHAnsi"/>
    </w:rPr>
  </w:style>
  <w:style w:type="paragraph" w:customStyle="1" w:styleId="0E023880E5A549DE856EFB5816B9BD198">
    <w:name w:val="0E023880E5A549DE856EFB5816B9BD198"/>
    <w:rsid w:val="00B608E9"/>
    <w:rPr>
      <w:rFonts w:eastAsiaTheme="minorHAnsi"/>
    </w:rPr>
  </w:style>
  <w:style w:type="paragraph" w:customStyle="1" w:styleId="83B8F0F7C4644E4BADA29EB6A3C8E0128">
    <w:name w:val="83B8F0F7C4644E4BADA29EB6A3C8E0128"/>
    <w:rsid w:val="00B608E9"/>
    <w:rPr>
      <w:rFonts w:eastAsiaTheme="minorHAnsi"/>
    </w:rPr>
  </w:style>
  <w:style w:type="paragraph" w:customStyle="1" w:styleId="995A91251A114336A9ADF0BB899987EF8">
    <w:name w:val="995A91251A114336A9ADF0BB899987EF8"/>
    <w:rsid w:val="00B608E9"/>
    <w:rPr>
      <w:rFonts w:eastAsiaTheme="minorHAnsi"/>
    </w:rPr>
  </w:style>
  <w:style w:type="paragraph" w:customStyle="1" w:styleId="EBEECE21072C405DAFDE1E2AAC6F1B508">
    <w:name w:val="EBEECE21072C405DAFDE1E2AAC6F1B50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8">
    <w:name w:val="5A89B9BB13C643B3A8D11423887720CD8"/>
    <w:rsid w:val="00B608E9"/>
    <w:rPr>
      <w:rFonts w:eastAsiaTheme="minorHAnsi"/>
    </w:rPr>
  </w:style>
  <w:style w:type="paragraph" w:customStyle="1" w:styleId="3E2722F81ED24277A1B3420B44FF4D268">
    <w:name w:val="3E2722F81ED24277A1B3420B44FF4D268"/>
    <w:rsid w:val="00B608E9"/>
    <w:rPr>
      <w:rFonts w:eastAsiaTheme="minorHAnsi"/>
    </w:rPr>
  </w:style>
  <w:style w:type="paragraph" w:customStyle="1" w:styleId="3AAA828592344B8D8E281C8E6DD20D018">
    <w:name w:val="3AAA828592344B8D8E281C8E6DD20D018"/>
    <w:rsid w:val="00B608E9"/>
    <w:rPr>
      <w:rFonts w:eastAsiaTheme="minorHAnsi"/>
    </w:rPr>
  </w:style>
  <w:style w:type="paragraph" w:customStyle="1" w:styleId="B5C849391F6E4913B99B5472AF4E48028">
    <w:name w:val="B5C849391F6E4913B99B5472AF4E48028"/>
    <w:rsid w:val="00B608E9"/>
    <w:rPr>
      <w:rFonts w:eastAsiaTheme="minorHAnsi"/>
    </w:rPr>
  </w:style>
  <w:style w:type="paragraph" w:customStyle="1" w:styleId="FB0F3E8DCC724285991EE8450E91B35E8">
    <w:name w:val="FB0F3E8DCC724285991EE8450E91B35E8"/>
    <w:rsid w:val="00B608E9"/>
    <w:rPr>
      <w:rFonts w:eastAsiaTheme="minorHAnsi"/>
    </w:rPr>
  </w:style>
  <w:style w:type="paragraph" w:customStyle="1" w:styleId="CB2A88813DC3402F91E6D2358FA0B0218">
    <w:name w:val="CB2A88813DC3402F91E6D2358FA0B0218"/>
    <w:rsid w:val="00B608E9"/>
    <w:rPr>
      <w:rFonts w:eastAsiaTheme="minorHAnsi"/>
    </w:rPr>
  </w:style>
  <w:style w:type="paragraph" w:customStyle="1" w:styleId="6C532B23D1A147729FC7BE2FBD2BED7F8">
    <w:name w:val="6C532B23D1A147729FC7BE2FBD2BED7F8"/>
    <w:rsid w:val="00B608E9"/>
    <w:rPr>
      <w:rFonts w:eastAsiaTheme="minorHAnsi"/>
    </w:rPr>
  </w:style>
  <w:style w:type="paragraph" w:customStyle="1" w:styleId="92668303DBFB49A3B49DB3B9E0ADFBCB8">
    <w:name w:val="92668303DBFB49A3B49DB3B9E0ADFBCB8"/>
    <w:rsid w:val="00B608E9"/>
    <w:rPr>
      <w:rFonts w:eastAsiaTheme="minorHAnsi"/>
    </w:rPr>
  </w:style>
  <w:style w:type="paragraph" w:customStyle="1" w:styleId="039341FE109B49DA8B1D56E8AC7F80598">
    <w:name w:val="039341FE109B49DA8B1D56E8AC7F80598"/>
    <w:rsid w:val="00B608E9"/>
    <w:rPr>
      <w:rFonts w:eastAsiaTheme="minorHAnsi"/>
    </w:rPr>
  </w:style>
  <w:style w:type="paragraph" w:customStyle="1" w:styleId="9E483A6797D44FEEAEB6FAA771F8D5718">
    <w:name w:val="9E483A6797D44FEEAEB6FAA771F8D5718"/>
    <w:rsid w:val="00B608E9"/>
    <w:rPr>
      <w:rFonts w:eastAsiaTheme="minorHAnsi"/>
    </w:rPr>
  </w:style>
  <w:style w:type="paragraph" w:customStyle="1" w:styleId="BD974813984D48D0A85C911C29045B668">
    <w:name w:val="BD974813984D48D0A85C911C29045B66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8">
    <w:name w:val="9F3C9E7EBC72408EAC81FDB0BB013ABA8"/>
    <w:rsid w:val="00B608E9"/>
    <w:rPr>
      <w:rFonts w:eastAsiaTheme="minorHAnsi"/>
    </w:rPr>
  </w:style>
  <w:style w:type="paragraph" w:customStyle="1" w:styleId="0DFC44EDDA754924AFA83CEC4D700B5C8">
    <w:name w:val="0DFC44EDDA754924AFA83CEC4D700B5C8"/>
    <w:rsid w:val="00B608E9"/>
    <w:rPr>
      <w:rFonts w:eastAsiaTheme="minorHAnsi"/>
    </w:rPr>
  </w:style>
  <w:style w:type="paragraph" w:customStyle="1" w:styleId="8EFE06097B1540F29903DA51CF04656A8">
    <w:name w:val="8EFE06097B1540F29903DA51CF04656A8"/>
    <w:rsid w:val="00B608E9"/>
    <w:rPr>
      <w:rFonts w:eastAsiaTheme="minorHAnsi"/>
    </w:rPr>
  </w:style>
  <w:style w:type="paragraph" w:customStyle="1" w:styleId="EEEBFA0DD0E34AE3A9FDC114E68635D78">
    <w:name w:val="EEEBFA0DD0E34AE3A9FDC114E68635D78"/>
    <w:rsid w:val="00B608E9"/>
    <w:rPr>
      <w:rFonts w:eastAsiaTheme="minorHAnsi"/>
    </w:rPr>
  </w:style>
  <w:style w:type="paragraph" w:customStyle="1" w:styleId="72D9745A380C406B8B84D73C1B7AD3908">
    <w:name w:val="72D9745A380C406B8B84D73C1B7AD3908"/>
    <w:rsid w:val="00B608E9"/>
    <w:rPr>
      <w:rFonts w:eastAsiaTheme="minorHAnsi"/>
    </w:rPr>
  </w:style>
  <w:style w:type="paragraph" w:customStyle="1" w:styleId="1CB9B8B503D747DF8FA54F6B88D8B3D08">
    <w:name w:val="1CB9B8B503D747DF8FA54F6B88D8B3D08"/>
    <w:rsid w:val="00B608E9"/>
    <w:rPr>
      <w:rFonts w:eastAsiaTheme="minorHAnsi"/>
    </w:rPr>
  </w:style>
  <w:style w:type="paragraph" w:customStyle="1" w:styleId="183D33C4D59E4C86AC8A8A338F68A9638">
    <w:name w:val="183D33C4D59E4C86AC8A8A338F68A9638"/>
    <w:rsid w:val="00B608E9"/>
    <w:rPr>
      <w:rFonts w:eastAsiaTheme="minorHAnsi"/>
    </w:rPr>
  </w:style>
  <w:style w:type="paragraph" w:customStyle="1" w:styleId="2369C23671F64376AC9681501310BCC28">
    <w:name w:val="2369C23671F64376AC9681501310BCC28"/>
    <w:rsid w:val="00B608E9"/>
    <w:rPr>
      <w:rFonts w:eastAsiaTheme="minorHAnsi"/>
    </w:rPr>
  </w:style>
  <w:style w:type="paragraph" w:customStyle="1" w:styleId="C310465CDE134C9787FFC3782193E3EB8">
    <w:name w:val="C310465CDE134C9787FFC3782193E3EB8"/>
    <w:rsid w:val="00B608E9"/>
    <w:rPr>
      <w:rFonts w:eastAsiaTheme="minorHAnsi"/>
    </w:rPr>
  </w:style>
  <w:style w:type="paragraph" w:customStyle="1" w:styleId="DBF9247543BB44898E59FC5A835790D58">
    <w:name w:val="DBF9247543BB44898E59FC5A835790D58"/>
    <w:rsid w:val="00B608E9"/>
    <w:rPr>
      <w:rFonts w:eastAsiaTheme="minorHAnsi"/>
    </w:rPr>
  </w:style>
  <w:style w:type="paragraph" w:customStyle="1" w:styleId="CD89C7F8BFF04FC1AB97D86D09BCC7C0">
    <w:name w:val="CD89C7F8BFF04FC1AB97D86D09BCC7C0"/>
    <w:rsid w:val="00B608E9"/>
    <w:pPr>
      <w:spacing w:after="160" w:line="259" w:lineRule="auto"/>
    </w:pPr>
  </w:style>
  <w:style w:type="paragraph" w:customStyle="1" w:styleId="570D24C8A64348B9A94898FADC17F457">
    <w:name w:val="570D24C8A64348B9A94898FADC17F457"/>
    <w:rsid w:val="00B608E9"/>
    <w:pPr>
      <w:spacing w:after="160" w:line="259" w:lineRule="auto"/>
    </w:pPr>
  </w:style>
  <w:style w:type="paragraph" w:customStyle="1" w:styleId="13F1C6FFE55046CABC8BC83A32AA3F38">
    <w:name w:val="13F1C6FFE55046CABC8BC83A32AA3F38"/>
    <w:rsid w:val="00B608E9"/>
    <w:pPr>
      <w:spacing w:after="160" w:line="259" w:lineRule="auto"/>
    </w:pPr>
  </w:style>
  <w:style w:type="paragraph" w:customStyle="1" w:styleId="EDDB0DF2A2E14706A11B01672BBBBBAC">
    <w:name w:val="EDDB0DF2A2E14706A11B01672BBBBBAC"/>
    <w:rsid w:val="00B608E9"/>
    <w:pPr>
      <w:spacing w:after="160" w:line="259" w:lineRule="auto"/>
    </w:pPr>
  </w:style>
  <w:style w:type="paragraph" w:customStyle="1" w:styleId="52BB0B07003240858A6752DF3A7EB8F3">
    <w:name w:val="52BB0B07003240858A6752DF3A7EB8F3"/>
    <w:rsid w:val="00B608E9"/>
    <w:pPr>
      <w:spacing w:after="160" w:line="259" w:lineRule="auto"/>
    </w:pPr>
  </w:style>
  <w:style w:type="paragraph" w:customStyle="1" w:styleId="86FC25F2BCAF4D2CA50AFB15827DF0D7">
    <w:name w:val="86FC25F2BCAF4D2CA50AFB15827DF0D7"/>
    <w:rsid w:val="00B608E9"/>
    <w:pPr>
      <w:spacing w:after="160" w:line="259" w:lineRule="auto"/>
    </w:pPr>
  </w:style>
  <w:style w:type="paragraph" w:customStyle="1" w:styleId="AEC5ACD23E754D328AD2B9A4FA0954A2">
    <w:name w:val="AEC5ACD23E754D328AD2B9A4FA0954A2"/>
    <w:rsid w:val="00B608E9"/>
    <w:pPr>
      <w:spacing w:after="160" w:line="259" w:lineRule="auto"/>
    </w:pPr>
  </w:style>
  <w:style w:type="paragraph" w:customStyle="1" w:styleId="1E928995D24643C19040F603E46976D9">
    <w:name w:val="1E928995D24643C19040F603E46976D9"/>
    <w:rsid w:val="00B608E9"/>
    <w:pPr>
      <w:spacing w:after="160" w:line="259" w:lineRule="auto"/>
    </w:pPr>
  </w:style>
  <w:style w:type="paragraph" w:customStyle="1" w:styleId="391BE3D4584541169946076828C4AACE">
    <w:name w:val="391BE3D4584541169946076828C4AACE"/>
    <w:rsid w:val="00B608E9"/>
    <w:pPr>
      <w:spacing w:after="160" w:line="259" w:lineRule="auto"/>
    </w:pPr>
  </w:style>
  <w:style w:type="paragraph" w:customStyle="1" w:styleId="13DCC30185134F9AA30A6402F09705A3">
    <w:name w:val="13DCC30185134F9AA30A6402F09705A3"/>
    <w:rsid w:val="00B608E9"/>
    <w:pPr>
      <w:spacing w:after="160" w:line="259" w:lineRule="auto"/>
    </w:pPr>
  </w:style>
  <w:style w:type="paragraph" w:customStyle="1" w:styleId="AFB7F6F843CC4981BB39F72CDDB3EAFA">
    <w:name w:val="AFB7F6F843CC4981BB39F72CDDB3EAFA"/>
    <w:rsid w:val="00B608E9"/>
    <w:pPr>
      <w:spacing w:after="160" w:line="259" w:lineRule="auto"/>
    </w:pPr>
  </w:style>
  <w:style w:type="paragraph" w:customStyle="1" w:styleId="68A0FE0567144E259C8BC35539521794">
    <w:name w:val="68A0FE0567144E259C8BC35539521794"/>
    <w:rsid w:val="00B608E9"/>
    <w:pPr>
      <w:spacing w:after="160" w:line="259" w:lineRule="auto"/>
    </w:pPr>
  </w:style>
  <w:style w:type="paragraph" w:customStyle="1" w:styleId="615BCB5CCC004D74A0173B55208B8CE0">
    <w:name w:val="615BCB5CCC004D74A0173B55208B8CE0"/>
    <w:rsid w:val="00B608E9"/>
    <w:pPr>
      <w:spacing w:after="160" w:line="259" w:lineRule="auto"/>
    </w:pPr>
  </w:style>
  <w:style w:type="paragraph" w:customStyle="1" w:styleId="12077A148EF246248F6633A66A93CBE9">
    <w:name w:val="12077A148EF246248F6633A66A93CBE9"/>
    <w:rsid w:val="00B608E9"/>
    <w:pPr>
      <w:spacing w:after="160" w:line="259" w:lineRule="auto"/>
    </w:pPr>
  </w:style>
  <w:style w:type="paragraph" w:customStyle="1" w:styleId="26B3CA1588B841A38292D2C947F3AC55">
    <w:name w:val="26B3CA1588B841A38292D2C947F3AC55"/>
    <w:rsid w:val="00B608E9"/>
    <w:pPr>
      <w:spacing w:after="160" w:line="259" w:lineRule="auto"/>
    </w:pPr>
  </w:style>
  <w:style w:type="paragraph" w:customStyle="1" w:styleId="EA62239C09F84CE5A418366AA4B10931">
    <w:name w:val="EA62239C09F84CE5A418366AA4B10931"/>
    <w:rsid w:val="00B608E9"/>
    <w:pPr>
      <w:spacing w:after="160" w:line="259" w:lineRule="auto"/>
    </w:pPr>
  </w:style>
  <w:style w:type="paragraph" w:customStyle="1" w:styleId="3AED13CF06D24FCBB3030DB128D26360">
    <w:name w:val="3AED13CF06D24FCBB3030DB128D26360"/>
    <w:rsid w:val="00B608E9"/>
    <w:pPr>
      <w:spacing w:after="160" w:line="259" w:lineRule="auto"/>
    </w:pPr>
  </w:style>
  <w:style w:type="paragraph" w:customStyle="1" w:styleId="203B51895635440187C10803EA9187E2">
    <w:name w:val="203B51895635440187C10803EA9187E2"/>
    <w:rsid w:val="00B608E9"/>
    <w:pPr>
      <w:spacing w:after="160" w:line="259" w:lineRule="auto"/>
    </w:pPr>
  </w:style>
  <w:style w:type="paragraph" w:customStyle="1" w:styleId="1291784104D04F30ACDD771BF503C243">
    <w:name w:val="1291784104D04F30ACDD771BF503C243"/>
    <w:rsid w:val="00B608E9"/>
    <w:pPr>
      <w:spacing w:after="160" w:line="259" w:lineRule="auto"/>
    </w:pPr>
  </w:style>
  <w:style w:type="paragraph" w:customStyle="1" w:styleId="737CF161BC3B49A690D293BC3EA0376D">
    <w:name w:val="737CF161BC3B49A690D293BC3EA0376D"/>
    <w:rsid w:val="00B608E9"/>
    <w:pPr>
      <w:spacing w:after="160" w:line="259" w:lineRule="auto"/>
    </w:pPr>
  </w:style>
  <w:style w:type="paragraph" w:customStyle="1" w:styleId="C8D41B9181C54A459B5BCAA1B2CBA721">
    <w:name w:val="C8D41B9181C54A459B5BCAA1B2CBA721"/>
    <w:rsid w:val="00B608E9"/>
    <w:pPr>
      <w:spacing w:after="160" w:line="259" w:lineRule="auto"/>
    </w:pPr>
  </w:style>
  <w:style w:type="paragraph" w:customStyle="1" w:styleId="78C176A4C44E42CF82F3C8EDDED688F9">
    <w:name w:val="78C176A4C44E42CF82F3C8EDDED688F9"/>
    <w:rsid w:val="00B608E9"/>
    <w:pPr>
      <w:spacing w:after="160" w:line="259" w:lineRule="auto"/>
    </w:pPr>
  </w:style>
  <w:style w:type="paragraph" w:customStyle="1" w:styleId="07A0301583154B418A578CE23CCF43E1">
    <w:name w:val="07A0301583154B418A578CE23CCF43E1"/>
    <w:rsid w:val="00B608E9"/>
    <w:pPr>
      <w:spacing w:after="160" w:line="259" w:lineRule="auto"/>
    </w:pPr>
  </w:style>
  <w:style w:type="paragraph" w:customStyle="1" w:styleId="BE7A44E5671F42E085995A6FF97A599C">
    <w:name w:val="BE7A44E5671F42E085995A6FF97A599C"/>
    <w:rsid w:val="00B608E9"/>
    <w:pPr>
      <w:spacing w:after="160" w:line="259" w:lineRule="auto"/>
    </w:pPr>
  </w:style>
  <w:style w:type="paragraph" w:customStyle="1" w:styleId="D807969B85244C468E4720D24CEA4C1B">
    <w:name w:val="D807969B85244C468E4720D24CEA4C1B"/>
    <w:rsid w:val="00B608E9"/>
    <w:pPr>
      <w:spacing w:after="160" w:line="259" w:lineRule="auto"/>
    </w:pPr>
  </w:style>
  <w:style w:type="paragraph" w:customStyle="1" w:styleId="DD3991C6668048F59F0D7CCF893D1092">
    <w:name w:val="DD3991C6668048F59F0D7CCF893D1092"/>
    <w:rsid w:val="00B608E9"/>
    <w:pPr>
      <w:spacing w:after="160" w:line="259" w:lineRule="auto"/>
    </w:pPr>
  </w:style>
  <w:style w:type="paragraph" w:customStyle="1" w:styleId="27C30C51E14D438599B8586954C642CA">
    <w:name w:val="27C30C51E14D438599B8586954C642CA"/>
    <w:rsid w:val="00B608E9"/>
    <w:pPr>
      <w:spacing w:after="160" w:line="259" w:lineRule="auto"/>
    </w:pPr>
  </w:style>
  <w:style w:type="paragraph" w:customStyle="1" w:styleId="C32068347B2B4FC88B920BB5F9B5E862">
    <w:name w:val="C32068347B2B4FC88B920BB5F9B5E862"/>
    <w:rsid w:val="00B608E9"/>
    <w:pPr>
      <w:spacing w:after="160" w:line="259" w:lineRule="auto"/>
    </w:pPr>
  </w:style>
  <w:style w:type="paragraph" w:customStyle="1" w:styleId="815CA4039EC2472790DF9260C2513773">
    <w:name w:val="815CA4039EC2472790DF9260C2513773"/>
    <w:rsid w:val="00B608E9"/>
    <w:pPr>
      <w:spacing w:after="160" w:line="259" w:lineRule="auto"/>
    </w:pPr>
  </w:style>
  <w:style w:type="paragraph" w:customStyle="1" w:styleId="F8045B48DBAD493DAEE0FF3D9C40ED20">
    <w:name w:val="F8045B48DBAD493DAEE0FF3D9C40ED20"/>
    <w:rsid w:val="00B608E9"/>
    <w:pPr>
      <w:spacing w:after="160" w:line="259" w:lineRule="auto"/>
    </w:pPr>
  </w:style>
  <w:style w:type="paragraph" w:customStyle="1" w:styleId="83B2ADFBFDC14C41ADD84D3C0D965798">
    <w:name w:val="83B2ADFBFDC14C41ADD84D3C0D965798"/>
    <w:rsid w:val="00B608E9"/>
    <w:pPr>
      <w:spacing w:after="160" w:line="259" w:lineRule="auto"/>
    </w:pPr>
  </w:style>
  <w:style w:type="paragraph" w:customStyle="1" w:styleId="58B2980841554C6FB0E7CD792C1D6529">
    <w:name w:val="58B2980841554C6FB0E7CD792C1D6529"/>
    <w:rsid w:val="00B608E9"/>
    <w:pPr>
      <w:spacing w:after="160" w:line="259" w:lineRule="auto"/>
    </w:pPr>
  </w:style>
  <w:style w:type="paragraph" w:customStyle="1" w:styleId="431256E9EC7B4014B2FBE7CEA586D9C6">
    <w:name w:val="431256E9EC7B4014B2FBE7CEA586D9C6"/>
    <w:rsid w:val="00B608E9"/>
    <w:pPr>
      <w:spacing w:after="160" w:line="259" w:lineRule="auto"/>
    </w:pPr>
  </w:style>
  <w:style w:type="paragraph" w:customStyle="1" w:styleId="16C87CE552814D149726671F89AEF67B">
    <w:name w:val="16C87CE552814D149726671F89AEF67B"/>
    <w:rsid w:val="00B608E9"/>
    <w:pPr>
      <w:spacing w:after="160" w:line="259" w:lineRule="auto"/>
    </w:pPr>
  </w:style>
  <w:style w:type="paragraph" w:customStyle="1" w:styleId="3D86E53F777244E383851343B3944CC1">
    <w:name w:val="3D86E53F777244E383851343B3944CC1"/>
    <w:rsid w:val="00B608E9"/>
    <w:pPr>
      <w:spacing w:after="160" w:line="259" w:lineRule="auto"/>
    </w:pPr>
  </w:style>
  <w:style w:type="paragraph" w:customStyle="1" w:styleId="9456D3C971EC40C29C9255AF2BDE84BD">
    <w:name w:val="9456D3C971EC40C29C9255AF2BDE84BD"/>
    <w:rsid w:val="00B608E9"/>
    <w:pPr>
      <w:spacing w:after="160" w:line="259" w:lineRule="auto"/>
    </w:pPr>
  </w:style>
  <w:style w:type="paragraph" w:customStyle="1" w:styleId="F28026490FC54DE79BDCC6CE4B9947E0">
    <w:name w:val="F28026490FC54DE79BDCC6CE4B9947E0"/>
    <w:rsid w:val="00B608E9"/>
    <w:pPr>
      <w:spacing w:after="160" w:line="259" w:lineRule="auto"/>
    </w:pPr>
  </w:style>
  <w:style w:type="paragraph" w:customStyle="1" w:styleId="0B50174138624217935411DABAAA1463">
    <w:name w:val="0B50174138624217935411DABAAA1463"/>
    <w:rsid w:val="00B608E9"/>
    <w:pPr>
      <w:spacing w:after="160" w:line="259" w:lineRule="auto"/>
    </w:pPr>
  </w:style>
  <w:style w:type="paragraph" w:customStyle="1" w:styleId="B63D14A52D1C46608D9B13A76586E122">
    <w:name w:val="B63D14A52D1C46608D9B13A76586E122"/>
    <w:rsid w:val="00B608E9"/>
    <w:pPr>
      <w:spacing w:after="160" w:line="259" w:lineRule="auto"/>
    </w:pPr>
  </w:style>
  <w:style w:type="paragraph" w:customStyle="1" w:styleId="53C63F34BC834065802FB10C33896A02">
    <w:name w:val="53C63F34BC834065802FB10C33896A02"/>
    <w:rsid w:val="00B608E9"/>
    <w:pPr>
      <w:spacing w:after="160" w:line="259" w:lineRule="auto"/>
    </w:pPr>
  </w:style>
  <w:style w:type="paragraph" w:customStyle="1" w:styleId="440683A156B6460282E985B30841F89F">
    <w:name w:val="440683A156B6460282E985B30841F89F"/>
    <w:rsid w:val="00B608E9"/>
    <w:pPr>
      <w:spacing w:after="160" w:line="259" w:lineRule="auto"/>
    </w:pPr>
  </w:style>
  <w:style w:type="paragraph" w:customStyle="1" w:styleId="7FD9551BF10843D1B7E5085D5B1A5BBB">
    <w:name w:val="7FD9551BF10843D1B7E5085D5B1A5BBB"/>
    <w:rsid w:val="00B608E9"/>
    <w:pPr>
      <w:spacing w:after="160" w:line="259" w:lineRule="auto"/>
    </w:pPr>
  </w:style>
  <w:style w:type="paragraph" w:customStyle="1" w:styleId="4E88EFAAF005482AA31C2093EA2C31D3">
    <w:name w:val="4E88EFAAF005482AA31C2093EA2C31D3"/>
    <w:rsid w:val="00B608E9"/>
    <w:pPr>
      <w:spacing w:after="160" w:line="259" w:lineRule="auto"/>
    </w:pPr>
  </w:style>
  <w:style w:type="paragraph" w:customStyle="1" w:styleId="037A9C4C7F5844C6ACE9766D71E5D2FC">
    <w:name w:val="037A9C4C7F5844C6ACE9766D71E5D2FC"/>
    <w:rsid w:val="00B608E9"/>
    <w:pPr>
      <w:spacing w:after="160" w:line="259" w:lineRule="auto"/>
    </w:pPr>
  </w:style>
  <w:style w:type="paragraph" w:customStyle="1" w:styleId="6A3E506F76424FC1BB2798A855331B05">
    <w:name w:val="6A3E506F76424FC1BB2798A855331B05"/>
    <w:rsid w:val="00B608E9"/>
    <w:pPr>
      <w:spacing w:after="160" w:line="259" w:lineRule="auto"/>
    </w:pPr>
  </w:style>
  <w:style w:type="paragraph" w:customStyle="1" w:styleId="F80533BBF11841A9AB5F5973F09FD52F">
    <w:name w:val="F80533BBF11841A9AB5F5973F09FD52F"/>
    <w:rsid w:val="00B608E9"/>
    <w:pPr>
      <w:spacing w:after="160" w:line="259" w:lineRule="auto"/>
    </w:pPr>
  </w:style>
  <w:style w:type="paragraph" w:customStyle="1" w:styleId="59974795D27F4183A484C453E892C91F">
    <w:name w:val="59974795D27F4183A484C453E892C91F"/>
    <w:rsid w:val="00B608E9"/>
    <w:pPr>
      <w:spacing w:after="160" w:line="259" w:lineRule="auto"/>
    </w:pPr>
  </w:style>
  <w:style w:type="paragraph" w:customStyle="1" w:styleId="C4543A7E50104CB68FC3D52D0BAFA459">
    <w:name w:val="C4543A7E50104CB68FC3D52D0BAFA459"/>
    <w:rsid w:val="00B608E9"/>
    <w:pPr>
      <w:spacing w:after="160" w:line="259" w:lineRule="auto"/>
    </w:pPr>
  </w:style>
  <w:style w:type="paragraph" w:customStyle="1" w:styleId="0BD82D54A5154B658670C3E2181603D5">
    <w:name w:val="0BD82D54A5154B658670C3E2181603D5"/>
    <w:rsid w:val="00B608E9"/>
    <w:pPr>
      <w:spacing w:after="160" w:line="259" w:lineRule="auto"/>
    </w:pPr>
  </w:style>
  <w:style w:type="paragraph" w:customStyle="1" w:styleId="EB7044F69A3949A88ABEBEAA077D3D0B">
    <w:name w:val="EB7044F69A3949A88ABEBEAA077D3D0B"/>
    <w:rsid w:val="00B608E9"/>
    <w:pPr>
      <w:spacing w:after="160" w:line="259" w:lineRule="auto"/>
    </w:pPr>
  </w:style>
  <w:style w:type="paragraph" w:customStyle="1" w:styleId="D04CF0BFB63E4BF09AB39BB4E5E949A9">
    <w:name w:val="D04CF0BFB63E4BF09AB39BB4E5E949A9"/>
    <w:rsid w:val="00B608E9"/>
    <w:pPr>
      <w:spacing w:after="160" w:line="259" w:lineRule="auto"/>
    </w:pPr>
  </w:style>
  <w:style w:type="paragraph" w:customStyle="1" w:styleId="55FDD08681954390BB0DA2BBA896B999">
    <w:name w:val="55FDD08681954390BB0DA2BBA896B999"/>
    <w:rsid w:val="00B608E9"/>
    <w:pPr>
      <w:spacing w:after="160" w:line="259" w:lineRule="auto"/>
    </w:pPr>
  </w:style>
  <w:style w:type="paragraph" w:customStyle="1" w:styleId="EDD7D0537E624452936F4940A5673B4E">
    <w:name w:val="EDD7D0537E624452936F4940A5673B4E"/>
    <w:rsid w:val="00B608E9"/>
    <w:pPr>
      <w:spacing w:after="160" w:line="259" w:lineRule="auto"/>
    </w:pPr>
  </w:style>
  <w:style w:type="paragraph" w:customStyle="1" w:styleId="DA91C29D52F04FD591443523A94ADF97">
    <w:name w:val="DA91C29D52F04FD591443523A94ADF97"/>
    <w:rsid w:val="00B608E9"/>
    <w:pPr>
      <w:spacing w:after="160" w:line="259" w:lineRule="auto"/>
    </w:pPr>
  </w:style>
  <w:style w:type="paragraph" w:customStyle="1" w:styleId="F07B9A47C62548CEAF39D64E6ACA6DE1">
    <w:name w:val="F07B9A47C62548CEAF39D64E6ACA6DE1"/>
    <w:rsid w:val="00B608E9"/>
    <w:pPr>
      <w:spacing w:after="160" w:line="259" w:lineRule="auto"/>
    </w:pPr>
  </w:style>
  <w:style w:type="paragraph" w:customStyle="1" w:styleId="C1A405F99551409496F8C9543A9A760B">
    <w:name w:val="C1A405F99551409496F8C9543A9A760B"/>
    <w:rsid w:val="00B608E9"/>
    <w:pPr>
      <w:spacing w:after="160" w:line="259" w:lineRule="auto"/>
    </w:pPr>
  </w:style>
  <w:style w:type="paragraph" w:customStyle="1" w:styleId="CA84F8DB29F54DF4B0273E03087E7352">
    <w:name w:val="CA84F8DB29F54DF4B0273E03087E7352"/>
    <w:rsid w:val="00B608E9"/>
    <w:pPr>
      <w:spacing w:after="160" w:line="259" w:lineRule="auto"/>
    </w:pPr>
  </w:style>
  <w:style w:type="paragraph" w:customStyle="1" w:styleId="1B3648FBEFEE4FCF80C27B9572E554CB">
    <w:name w:val="1B3648FBEFEE4FCF80C27B9572E554CB"/>
    <w:rsid w:val="00B608E9"/>
    <w:pPr>
      <w:spacing w:after="160" w:line="259" w:lineRule="auto"/>
    </w:pPr>
  </w:style>
  <w:style w:type="paragraph" w:customStyle="1" w:styleId="9EA10886C6BB4B5697FDE2C78F889A12">
    <w:name w:val="9EA10886C6BB4B5697FDE2C78F889A12"/>
    <w:rsid w:val="00B608E9"/>
    <w:pPr>
      <w:spacing w:after="160" w:line="259" w:lineRule="auto"/>
    </w:pPr>
  </w:style>
  <w:style w:type="paragraph" w:customStyle="1" w:styleId="D3E57FB05F3443DA8743D43E445404C4">
    <w:name w:val="D3E57FB05F3443DA8743D43E445404C4"/>
    <w:rsid w:val="00B608E9"/>
    <w:pPr>
      <w:spacing w:after="160" w:line="259" w:lineRule="auto"/>
    </w:pPr>
  </w:style>
  <w:style w:type="paragraph" w:customStyle="1" w:styleId="4FDA183460614A478353E1D9F144965F">
    <w:name w:val="4FDA183460614A478353E1D9F144965F"/>
    <w:rsid w:val="00B608E9"/>
    <w:pPr>
      <w:spacing w:after="160" w:line="259" w:lineRule="auto"/>
    </w:pPr>
  </w:style>
  <w:style w:type="paragraph" w:customStyle="1" w:styleId="CBB6C1BB7DDE41AFA26BE4A8B677CF6B">
    <w:name w:val="CBB6C1BB7DDE41AFA26BE4A8B677CF6B"/>
    <w:rsid w:val="00B608E9"/>
    <w:pPr>
      <w:spacing w:after="160" w:line="259" w:lineRule="auto"/>
    </w:pPr>
  </w:style>
  <w:style w:type="paragraph" w:customStyle="1" w:styleId="6FC04D7268AC49EFB53B82244467AFD9">
    <w:name w:val="6FC04D7268AC49EFB53B82244467AFD9"/>
    <w:rsid w:val="00B608E9"/>
    <w:pPr>
      <w:spacing w:after="160" w:line="259" w:lineRule="auto"/>
    </w:pPr>
  </w:style>
  <w:style w:type="paragraph" w:customStyle="1" w:styleId="5B6596FA4F6C4248BDE801E1A6B9E8FA">
    <w:name w:val="5B6596FA4F6C4248BDE801E1A6B9E8FA"/>
    <w:rsid w:val="00B608E9"/>
    <w:pPr>
      <w:spacing w:after="160" w:line="259" w:lineRule="auto"/>
    </w:pPr>
  </w:style>
  <w:style w:type="paragraph" w:customStyle="1" w:styleId="F63B7FEF4F2A460EAC758395E07DC379">
    <w:name w:val="F63B7FEF4F2A460EAC758395E07DC379"/>
    <w:rsid w:val="00B608E9"/>
    <w:pPr>
      <w:spacing w:after="160" w:line="259" w:lineRule="auto"/>
    </w:pPr>
  </w:style>
  <w:style w:type="paragraph" w:customStyle="1" w:styleId="AC1DAF29D1FA4331B15A87F30E97D4A6">
    <w:name w:val="AC1DAF29D1FA4331B15A87F30E97D4A6"/>
    <w:rsid w:val="00B608E9"/>
    <w:pPr>
      <w:spacing w:after="160" w:line="259" w:lineRule="auto"/>
    </w:pPr>
  </w:style>
  <w:style w:type="paragraph" w:customStyle="1" w:styleId="86E8B8F2392442DF80C14C1AE2984593">
    <w:name w:val="86E8B8F2392442DF80C14C1AE2984593"/>
    <w:rsid w:val="00B608E9"/>
    <w:pPr>
      <w:spacing w:after="160" w:line="259" w:lineRule="auto"/>
    </w:pPr>
  </w:style>
  <w:style w:type="paragraph" w:customStyle="1" w:styleId="49663B171B6142EBAF5FF086A2A75B2A">
    <w:name w:val="49663B171B6142EBAF5FF086A2A75B2A"/>
    <w:rsid w:val="00B608E9"/>
    <w:pPr>
      <w:spacing w:after="160" w:line="259" w:lineRule="auto"/>
    </w:pPr>
  </w:style>
  <w:style w:type="paragraph" w:customStyle="1" w:styleId="FC9D4BBE9A4545A9AE4C0E96CB91BCD8">
    <w:name w:val="FC9D4BBE9A4545A9AE4C0E96CB91BCD8"/>
    <w:rsid w:val="00B608E9"/>
    <w:pPr>
      <w:spacing w:after="160" w:line="259" w:lineRule="auto"/>
    </w:pPr>
  </w:style>
  <w:style w:type="paragraph" w:customStyle="1" w:styleId="DC26E15F5FAA419B8E90811353A69FAA">
    <w:name w:val="DC26E15F5FAA419B8E90811353A69FAA"/>
    <w:rsid w:val="00B608E9"/>
    <w:pPr>
      <w:spacing w:after="160" w:line="259" w:lineRule="auto"/>
    </w:pPr>
  </w:style>
  <w:style w:type="paragraph" w:customStyle="1" w:styleId="B93F8717683B45C28121B24E9A9AEC0A">
    <w:name w:val="B93F8717683B45C28121B24E9A9AEC0A"/>
    <w:rsid w:val="00B608E9"/>
    <w:pPr>
      <w:spacing w:after="160" w:line="259" w:lineRule="auto"/>
    </w:pPr>
  </w:style>
  <w:style w:type="paragraph" w:customStyle="1" w:styleId="8E2F4A687AA84581B89D2B697B5C2D3A">
    <w:name w:val="8E2F4A687AA84581B89D2B697B5C2D3A"/>
    <w:rsid w:val="00B608E9"/>
    <w:pPr>
      <w:spacing w:after="160" w:line="259" w:lineRule="auto"/>
    </w:pPr>
  </w:style>
  <w:style w:type="paragraph" w:customStyle="1" w:styleId="BDBD8DA0792F40859C414EBDA81B09F4">
    <w:name w:val="BDBD8DA0792F40859C414EBDA81B09F4"/>
    <w:rsid w:val="00B608E9"/>
    <w:pPr>
      <w:spacing w:after="160" w:line="259" w:lineRule="auto"/>
    </w:pPr>
  </w:style>
  <w:style w:type="paragraph" w:customStyle="1" w:styleId="E3D096715C6F488DB0C48CC221E1BA08">
    <w:name w:val="E3D096715C6F488DB0C48CC221E1BA08"/>
    <w:rsid w:val="00B608E9"/>
    <w:pPr>
      <w:spacing w:after="160" w:line="259" w:lineRule="auto"/>
    </w:pPr>
  </w:style>
  <w:style w:type="paragraph" w:customStyle="1" w:styleId="7C5B38A8490843E3B7DF416E13A0D0B8">
    <w:name w:val="7C5B38A8490843E3B7DF416E13A0D0B8"/>
    <w:rsid w:val="00B608E9"/>
    <w:pPr>
      <w:spacing w:after="160" w:line="259" w:lineRule="auto"/>
    </w:pPr>
  </w:style>
  <w:style w:type="paragraph" w:customStyle="1" w:styleId="80E7B651FE3143738CDB6E8BC5313E4F">
    <w:name w:val="80E7B651FE3143738CDB6E8BC5313E4F"/>
    <w:rsid w:val="00B608E9"/>
    <w:pPr>
      <w:spacing w:after="160" w:line="259" w:lineRule="auto"/>
    </w:pPr>
  </w:style>
  <w:style w:type="paragraph" w:customStyle="1" w:styleId="3EF9EE2E5FA74F79837BB7CC6F25A917">
    <w:name w:val="3EF9EE2E5FA74F79837BB7CC6F25A917"/>
    <w:rsid w:val="00B608E9"/>
    <w:pPr>
      <w:spacing w:after="160" w:line="259" w:lineRule="auto"/>
    </w:pPr>
  </w:style>
  <w:style w:type="paragraph" w:customStyle="1" w:styleId="D56192D8E09C4FBF8D304995BF3D0124">
    <w:name w:val="D56192D8E09C4FBF8D304995BF3D0124"/>
    <w:rsid w:val="00B608E9"/>
    <w:pPr>
      <w:spacing w:after="160" w:line="259" w:lineRule="auto"/>
    </w:pPr>
  </w:style>
  <w:style w:type="paragraph" w:customStyle="1" w:styleId="D9C3B6C8D7814010A871E0A49C878E8A">
    <w:name w:val="D9C3B6C8D7814010A871E0A49C878E8A"/>
    <w:rsid w:val="00B608E9"/>
    <w:pPr>
      <w:spacing w:after="160" w:line="259" w:lineRule="auto"/>
    </w:pPr>
  </w:style>
  <w:style w:type="paragraph" w:customStyle="1" w:styleId="57F6B89E7200435C8E029ADCD32B97B4">
    <w:name w:val="57F6B89E7200435C8E029ADCD32B97B4"/>
    <w:rsid w:val="00B608E9"/>
    <w:pPr>
      <w:spacing w:after="160" w:line="259" w:lineRule="auto"/>
    </w:pPr>
  </w:style>
  <w:style w:type="paragraph" w:customStyle="1" w:styleId="C11B24F9160F445697F560445A8FF5C6">
    <w:name w:val="C11B24F9160F445697F560445A8FF5C6"/>
    <w:rsid w:val="00B608E9"/>
    <w:pPr>
      <w:spacing w:after="160" w:line="259" w:lineRule="auto"/>
    </w:pPr>
  </w:style>
  <w:style w:type="paragraph" w:customStyle="1" w:styleId="503440BDA8DB444F9DBFF9E0302C55DA">
    <w:name w:val="503440BDA8DB444F9DBFF9E0302C55DA"/>
    <w:rsid w:val="00B608E9"/>
    <w:pPr>
      <w:spacing w:after="160" w:line="259" w:lineRule="auto"/>
    </w:pPr>
  </w:style>
  <w:style w:type="paragraph" w:customStyle="1" w:styleId="8F1C7B0184214019A9E5C9CACC19ADAC">
    <w:name w:val="8F1C7B0184214019A9E5C9CACC19ADAC"/>
    <w:rsid w:val="00B608E9"/>
    <w:pPr>
      <w:spacing w:after="160" w:line="259" w:lineRule="auto"/>
    </w:pPr>
  </w:style>
  <w:style w:type="paragraph" w:customStyle="1" w:styleId="B8AC7D7A9CA140A9AE2DA1F4D52F4BCA">
    <w:name w:val="B8AC7D7A9CA140A9AE2DA1F4D52F4BCA"/>
    <w:rsid w:val="00B608E9"/>
    <w:pPr>
      <w:spacing w:after="160" w:line="259" w:lineRule="auto"/>
    </w:pPr>
  </w:style>
  <w:style w:type="paragraph" w:customStyle="1" w:styleId="D9B245F352C34AE68898EDC859412F85">
    <w:name w:val="D9B245F352C34AE68898EDC859412F85"/>
    <w:rsid w:val="00B608E9"/>
    <w:pPr>
      <w:spacing w:after="160" w:line="259" w:lineRule="auto"/>
    </w:pPr>
  </w:style>
  <w:style w:type="paragraph" w:customStyle="1" w:styleId="3F32721606214CD0864969C99B33BD97">
    <w:name w:val="3F32721606214CD0864969C99B33BD97"/>
    <w:rsid w:val="00B608E9"/>
    <w:pPr>
      <w:spacing w:after="160" w:line="259" w:lineRule="auto"/>
    </w:pPr>
  </w:style>
  <w:style w:type="paragraph" w:customStyle="1" w:styleId="B5D318360BA74D698F92EE2B91A17AEB">
    <w:name w:val="B5D318360BA74D698F92EE2B91A17AEB"/>
    <w:rsid w:val="00B608E9"/>
    <w:pPr>
      <w:spacing w:after="160" w:line="259" w:lineRule="auto"/>
    </w:pPr>
  </w:style>
  <w:style w:type="paragraph" w:customStyle="1" w:styleId="543B368E302E4785939157B525AAD9E0">
    <w:name w:val="543B368E302E4785939157B525AAD9E0"/>
    <w:rsid w:val="00B608E9"/>
    <w:pPr>
      <w:spacing w:after="160" w:line="259" w:lineRule="auto"/>
    </w:pPr>
  </w:style>
  <w:style w:type="paragraph" w:customStyle="1" w:styleId="12152DE7140C456CBF26646A7D0E4B40">
    <w:name w:val="12152DE7140C456CBF26646A7D0E4B40"/>
    <w:rsid w:val="00B608E9"/>
    <w:pPr>
      <w:spacing w:after="160" w:line="259" w:lineRule="auto"/>
    </w:pPr>
  </w:style>
  <w:style w:type="paragraph" w:customStyle="1" w:styleId="EB60D8ECF0354AEB89B61B7B6164F51B">
    <w:name w:val="EB60D8ECF0354AEB89B61B7B6164F51B"/>
    <w:rsid w:val="00B608E9"/>
    <w:pPr>
      <w:spacing w:after="160" w:line="259" w:lineRule="auto"/>
    </w:pPr>
  </w:style>
  <w:style w:type="paragraph" w:customStyle="1" w:styleId="2A1B97DD91424307AA6738C52EFC5B93">
    <w:name w:val="2A1B97DD91424307AA6738C52EFC5B93"/>
    <w:rsid w:val="00B608E9"/>
    <w:pPr>
      <w:spacing w:after="160" w:line="259" w:lineRule="auto"/>
    </w:pPr>
  </w:style>
  <w:style w:type="paragraph" w:customStyle="1" w:styleId="91305370FE1A41659A702F24C97695F6">
    <w:name w:val="91305370FE1A41659A702F24C97695F6"/>
    <w:rsid w:val="00B608E9"/>
    <w:pPr>
      <w:spacing w:after="160" w:line="259" w:lineRule="auto"/>
    </w:pPr>
  </w:style>
  <w:style w:type="paragraph" w:customStyle="1" w:styleId="EA63FC7E2D004E049DEF95444EF9236F">
    <w:name w:val="EA63FC7E2D004E049DEF95444EF9236F"/>
    <w:rsid w:val="00B608E9"/>
    <w:pPr>
      <w:spacing w:after="160" w:line="259" w:lineRule="auto"/>
    </w:pPr>
  </w:style>
  <w:style w:type="paragraph" w:customStyle="1" w:styleId="7FEC60060ECF42719B635FE1ED44B88E">
    <w:name w:val="7FEC60060ECF42719B635FE1ED44B88E"/>
    <w:rsid w:val="00B608E9"/>
    <w:pPr>
      <w:spacing w:after="160" w:line="259" w:lineRule="auto"/>
    </w:pPr>
  </w:style>
  <w:style w:type="paragraph" w:customStyle="1" w:styleId="E9616F95A2B3448DBC329B6B85091EBC">
    <w:name w:val="E9616F95A2B3448DBC329B6B85091EBC"/>
    <w:rsid w:val="00B608E9"/>
    <w:pPr>
      <w:spacing w:after="160" w:line="259" w:lineRule="auto"/>
    </w:pPr>
  </w:style>
  <w:style w:type="paragraph" w:customStyle="1" w:styleId="89D9B4FA86E64CE598A4CB8733D143C5">
    <w:name w:val="89D9B4FA86E64CE598A4CB8733D143C5"/>
    <w:rsid w:val="00B608E9"/>
    <w:pPr>
      <w:spacing w:after="160" w:line="259" w:lineRule="auto"/>
    </w:pPr>
  </w:style>
  <w:style w:type="paragraph" w:customStyle="1" w:styleId="459D8BAD2F7D40B78161E7CC88E8D096">
    <w:name w:val="459D8BAD2F7D40B78161E7CC88E8D096"/>
    <w:rsid w:val="00B608E9"/>
    <w:pPr>
      <w:spacing w:after="160" w:line="259" w:lineRule="auto"/>
    </w:pPr>
  </w:style>
  <w:style w:type="paragraph" w:customStyle="1" w:styleId="A4D9C20A355242DBB5F3624D3089D16A">
    <w:name w:val="A4D9C20A355242DBB5F3624D3089D16A"/>
    <w:rsid w:val="00B608E9"/>
    <w:pPr>
      <w:spacing w:after="160" w:line="259" w:lineRule="auto"/>
    </w:pPr>
  </w:style>
  <w:style w:type="paragraph" w:customStyle="1" w:styleId="3B57B860AE8A4303AEB2212E7843AECB">
    <w:name w:val="3B57B860AE8A4303AEB2212E7843AECB"/>
    <w:rsid w:val="00B608E9"/>
    <w:pPr>
      <w:spacing w:after="160" w:line="259" w:lineRule="auto"/>
    </w:pPr>
  </w:style>
  <w:style w:type="paragraph" w:customStyle="1" w:styleId="99ED32490307447D80A4BE4FA08C1FD8">
    <w:name w:val="99ED32490307447D80A4BE4FA08C1FD8"/>
    <w:rsid w:val="00B608E9"/>
    <w:pPr>
      <w:spacing w:after="160" w:line="259" w:lineRule="auto"/>
    </w:pPr>
  </w:style>
  <w:style w:type="paragraph" w:customStyle="1" w:styleId="E63D0E1636E042508DF526F6F86CE3BB">
    <w:name w:val="E63D0E1636E042508DF526F6F86CE3BB"/>
    <w:rsid w:val="00B608E9"/>
    <w:pPr>
      <w:spacing w:after="160" w:line="259" w:lineRule="auto"/>
    </w:pPr>
  </w:style>
  <w:style w:type="paragraph" w:customStyle="1" w:styleId="A4494BB2A6334FD492BDA6DAC4DE77BB">
    <w:name w:val="A4494BB2A6334FD492BDA6DAC4DE77BB"/>
    <w:rsid w:val="00B608E9"/>
    <w:pPr>
      <w:spacing w:after="160" w:line="259" w:lineRule="auto"/>
    </w:pPr>
  </w:style>
  <w:style w:type="paragraph" w:customStyle="1" w:styleId="0F7C682692D740A48F17C076BE188D5D">
    <w:name w:val="0F7C682692D740A48F17C076BE188D5D"/>
    <w:rsid w:val="00B608E9"/>
    <w:pPr>
      <w:spacing w:after="160" w:line="259" w:lineRule="auto"/>
    </w:pPr>
  </w:style>
  <w:style w:type="paragraph" w:customStyle="1" w:styleId="0F7C682692D740A48F17C076BE188D5D1">
    <w:name w:val="0F7C682692D740A48F17C076BE188D5D1"/>
    <w:rsid w:val="00B608E9"/>
    <w:pPr>
      <w:spacing w:after="0" w:line="240" w:lineRule="auto"/>
      <w:ind w:left="115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9">
    <w:name w:val="A7568B062580472D9DB0E6C2D24935749"/>
    <w:rsid w:val="00B608E9"/>
    <w:rPr>
      <w:rFonts w:eastAsiaTheme="minorHAnsi"/>
    </w:rPr>
  </w:style>
  <w:style w:type="paragraph" w:customStyle="1" w:styleId="4F31F2371B5D474A88EE660C219AC71F9">
    <w:name w:val="4F31F2371B5D474A88EE660C219AC71F9"/>
    <w:rsid w:val="00B608E9"/>
    <w:pPr>
      <w:spacing w:after="10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9">
    <w:name w:val="E184D9B6452345A5B515567E0417BD489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9">
    <w:name w:val="32E465C440854C6FBE9553677326BA109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9">
    <w:name w:val="E46B6DEA954C4B21AC87184F07D252829"/>
    <w:rsid w:val="00B608E9"/>
    <w:rPr>
      <w:rFonts w:eastAsiaTheme="minorHAnsi"/>
    </w:rPr>
  </w:style>
  <w:style w:type="paragraph" w:customStyle="1" w:styleId="99A1D31036BD47C9A34BD9594226350E2">
    <w:name w:val="99A1D31036BD47C9A34BD9594226350E2"/>
    <w:rsid w:val="00B608E9"/>
    <w:rPr>
      <w:rFonts w:eastAsiaTheme="minorHAnsi"/>
    </w:rPr>
  </w:style>
  <w:style w:type="paragraph" w:customStyle="1" w:styleId="8D49222507134BD785392B6554A8C7169">
    <w:name w:val="8D49222507134BD785392B6554A8C7169"/>
    <w:rsid w:val="00B608E9"/>
    <w:rPr>
      <w:rFonts w:eastAsiaTheme="minorHAnsi"/>
    </w:rPr>
  </w:style>
  <w:style w:type="paragraph" w:customStyle="1" w:styleId="C91D653CACD0476591C30047089599269">
    <w:name w:val="C91D653CACD0476591C30047089599269"/>
    <w:rsid w:val="00B608E9"/>
    <w:rPr>
      <w:rFonts w:eastAsiaTheme="minorHAnsi"/>
    </w:rPr>
  </w:style>
  <w:style w:type="paragraph" w:customStyle="1" w:styleId="CD89C7F8BFF04FC1AB97D86D09BCC7C01">
    <w:name w:val="CD89C7F8BFF04FC1AB97D86D09BCC7C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">
    <w:name w:val="570D24C8A64348B9A94898FADC17F457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">
    <w:name w:val="13DCC30185134F9AA30A6402F09705A31"/>
    <w:rsid w:val="00B608E9"/>
    <w:rPr>
      <w:rFonts w:eastAsiaTheme="minorHAnsi"/>
    </w:rPr>
  </w:style>
  <w:style w:type="paragraph" w:customStyle="1" w:styleId="AFB7F6F843CC4981BB39F72CDDB3EAFA1">
    <w:name w:val="AFB7F6F843CC4981BB39F72CDDB3EAFA1"/>
    <w:rsid w:val="00B608E9"/>
    <w:rPr>
      <w:rFonts w:eastAsiaTheme="minorHAnsi"/>
    </w:rPr>
  </w:style>
  <w:style w:type="paragraph" w:customStyle="1" w:styleId="68A0FE0567144E259C8BC355395217941">
    <w:name w:val="68A0FE0567144E259C8BC355395217941"/>
    <w:rsid w:val="00B608E9"/>
    <w:rPr>
      <w:rFonts w:eastAsiaTheme="minorHAnsi"/>
    </w:rPr>
  </w:style>
  <w:style w:type="paragraph" w:customStyle="1" w:styleId="12077A148EF246248F6633A66A93CBE91">
    <w:name w:val="12077A148EF246248F6633A66A93CBE91"/>
    <w:rsid w:val="00B608E9"/>
    <w:rPr>
      <w:rFonts w:eastAsiaTheme="minorHAnsi"/>
    </w:rPr>
  </w:style>
  <w:style w:type="paragraph" w:customStyle="1" w:styleId="0B50174138624217935411DABAAA14631">
    <w:name w:val="0B50174138624217935411DABAAA1463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">
    <w:name w:val="B63D14A52D1C46608D9B13A76586E122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">
    <w:name w:val="59974795D27F4183A484C453E892C91F1"/>
    <w:rsid w:val="00B608E9"/>
    <w:rPr>
      <w:rFonts w:eastAsiaTheme="minorHAnsi"/>
    </w:rPr>
  </w:style>
  <w:style w:type="paragraph" w:customStyle="1" w:styleId="C4543A7E50104CB68FC3D52D0BAFA4591">
    <w:name w:val="C4543A7E50104CB68FC3D52D0BAFA4591"/>
    <w:rsid w:val="00B608E9"/>
    <w:rPr>
      <w:rFonts w:eastAsiaTheme="minorHAnsi"/>
    </w:rPr>
  </w:style>
  <w:style w:type="paragraph" w:customStyle="1" w:styleId="0BD82D54A5154B658670C3E2181603D51">
    <w:name w:val="0BD82D54A5154B658670C3E2181603D51"/>
    <w:rsid w:val="00B608E9"/>
    <w:rPr>
      <w:rFonts w:eastAsiaTheme="minorHAnsi"/>
    </w:rPr>
  </w:style>
  <w:style w:type="paragraph" w:customStyle="1" w:styleId="D04CF0BFB63E4BF09AB39BB4E5E949A91">
    <w:name w:val="D04CF0BFB63E4BF09AB39BB4E5E949A91"/>
    <w:rsid w:val="00B608E9"/>
    <w:rPr>
      <w:rFonts w:eastAsiaTheme="minorHAnsi"/>
    </w:rPr>
  </w:style>
  <w:style w:type="paragraph" w:customStyle="1" w:styleId="E3D096715C6F488DB0C48CC221E1BA081">
    <w:name w:val="E3D096715C6F488DB0C48CC221E1BA0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">
    <w:name w:val="7C5B38A8490843E3B7DF416E13A0D0B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">
    <w:name w:val="8F1C7B0184214019A9E5C9CACC19ADAC1"/>
    <w:rsid w:val="00B608E9"/>
    <w:rPr>
      <w:rFonts w:eastAsiaTheme="minorHAnsi"/>
    </w:rPr>
  </w:style>
  <w:style w:type="paragraph" w:customStyle="1" w:styleId="B8AC7D7A9CA140A9AE2DA1F4D52F4BCA1">
    <w:name w:val="B8AC7D7A9CA140A9AE2DA1F4D52F4BCA1"/>
    <w:rsid w:val="00B608E9"/>
    <w:rPr>
      <w:rFonts w:eastAsiaTheme="minorHAnsi"/>
    </w:rPr>
  </w:style>
  <w:style w:type="paragraph" w:customStyle="1" w:styleId="D9B245F352C34AE68898EDC859412F851">
    <w:name w:val="D9B245F352C34AE68898EDC859412F851"/>
    <w:rsid w:val="00B608E9"/>
    <w:rPr>
      <w:rFonts w:eastAsiaTheme="minorHAnsi"/>
    </w:rPr>
  </w:style>
  <w:style w:type="paragraph" w:customStyle="1" w:styleId="B5D318360BA74D698F92EE2B91A17AEB1">
    <w:name w:val="B5D318360BA74D698F92EE2B91A17AEB1"/>
    <w:rsid w:val="00B608E9"/>
    <w:rPr>
      <w:rFonts w:eastAsiaTheme="minorHAnsi"/>
    </w:rPr>
  </w:style>
  <w:style w:type="paragraph" w:customStyle="1" w:styleId="12152DE7140C456CBF26646A7D0E4B401">
    <w:name w:val="12152DE7140C456CBF26646A7D0E4B4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">
    <w:name w:val="EB60D8ECF0354AEB89B61B7B6164F51B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">
    <w:name w:val="A4D9C20A355242DBB5F3624D3089D16A1"/>
    <w:rsid w:val="00B608E9"/>
    <w:rPr>
      <w:rFonts w:eastAsiaTheme="minorHAnsi"/>
    </w:rPr>
  </w:style>
  <w:style w:type="paragraph" w:customStyle="1" w:styleId="3B57B860AE8A4303AEB2212E7843AECB1">
    <w:name w:val="3B57B860AE8A4303AEB2212E7843AECB1"/>
    <w:rsid w:val="00B608E9"/>
    <w:rPr>
      <w:rFonts w:eastAsiaTheme="minorHAnsi"/>
    </w:rPr>
  </w:style>
  <w:style w:type="paragraph" w:customStyle="1" w:styleId="99ED32490307447D80A4BE4FA08C1FD81">
    <w:name w:val="99ED32490307447D80A4BE4FA08C1FD81"/>
    <w:rsid w:val="00B608E9"/>
    <w:rPr>
      <w:rFonts w:eastAsiaTheme="minorHAnsi"/>
    </w:rPr>
  </w:style>
  <w:style w:type="paragraph" w:customStyle="1" w:styleId="A4494BB2A6334FD492BDA6DAC4DE77BB1">
    <w:name w:val="A4494BB2A6334FD492BDA6DAC4DE77BB1"/>
    <w:rsid w:val="00B608E9"/>
    <w:rPr>
      <w:rFonts w:eastAsiaTheme="minorHAnsi"/>
    </w:rPr>
  </w:style>
  <w:style w:type="paragraph" w:customStyle="1" w:styleId="0F7C682692D740A48F17C076BE188D5D2">
    <w:name w:val="0F7C682692D740A48F17C076BE188D5D2"/>
    <w:rsid w:val="00B608E9"/>
    <w:pPr>
      <w:spacing w:after="0" w:line="240" w:lineRule="auto"/>
      <w:ind w:left="115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0">
    <w:name w:val="A7568B062580472D9DB0E6C2D249357410"/>
    <w:rsid w:val="00B608E9"/>
    <w:pPr>
      <w:spacing w:after="100" w:line="240" w:lineRule="auto"/>
    </w:pPr>
    <w:rPr>
      <w:rFonts w:eastAsiaTheme="minorHAnsi"/>
      <w:b/>
      <w:color w:val="262626" w:themeColor="text1" w:themeTint="D9"/>
    </w:rPr>
  </w:style>
  <w:style w:type="paragraph" w:customStyle="1" w:styleId="4F31F2371B5D474A88EE660C219AC71F10">
    <w:name w:val="4F31F2371B5D474A88EE660C219AC71F10"/>
    <w:rsid w:val="00B608E9"/>
    <w:pPr>
      <w:spacing w:after="10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0">
    <w:name w:val="E184D9B6452345A5B515567E0417BD4810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0">
    <w:name w:val="32E465C440854C6FBE9553677326BA1010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0">
    <w:name w:val="E46B6DEA954C4B21AC87184F07D2528210"/>
    <w:rsid w:val="00B608E9"/>
    <w:rPr>
      <w:rFonts w:eastAsiaTheme="minorHAnsi"/>
    </w:rPr>
  </w:style>
  <w:style w:type="paragraph" w:customStyle="1" w:styleId="99A1D31036BD47C9A34BD9594226350E3">
    <w:name w:val="99A1D31036BD47C9A34BD9594226350E3"/>
    <w:rsid w:val="00B608E9"/>
    <w:rPr>
      <w:rFonts w:eastAsiaTheme="minorHAnsi"/>
    </w:rPr>
  </w:style>
  <w:style w:type="paragraph" w:customStyle="1" w:styleId="8D49222507134BD785392B6554A8C71610">
    <w:name w:val="8D49222507134BD785392B6554A8C71610"/>
    <w:rsid w:val="00B608E9"/>
    <w:rPr>
      <w:rFonts w:eastAsiaTheme="minorHAnsi"/>
    </w:rPr>
  </w:style>
  <w:style w:type="paragraph" w:customStyle="1" w:styleId="C91D653CACD0476591C300470895992610">
    <w:name w:val="C91D653CACD0476591C300470895992610"/>
    <w:rsid w:val="00B608E9"/>
    <w:rPr>
      <w:rFonts w:eastAsiaTheme="minorHAnsi"/>
    </w:rPr>
  </w:style>
  <w:style w:type="paragraph" w:customStyle="1" w:styleId="CD89C7F8BFF04FC1AB97D86D09BCC7C02">
    <w:name w:val="CD89C7F8BFF04FC1AB97D86D09BCC7C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2">
    <w:name w:val="570D24C8A64348B9A94898FADC17F457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2">
    <w:name w:val="13DCC30185134F9AA30A6402F09705A32"/>
    <w:rsid w:val="00B608E9"/>
    <w:rPr>
      <w:rFonts w:eastAsiaTheme="minorHAnsi"/>
    </w:rPr>
  </w:style>
  <w:style w:type="paragraph" w:customStyle="1" w:styleId="AFB7F6F843CC4981BB39F72CDDB3EAFA2">
    <w:name w:val="AFB7F6F843CC4981BB39F72CDDB3EAFA2"/>
    <w:rsid w:val="00B608E9"/>
    <w:rPr>
      <w:rFonts w:eastAsiaTheme="minorHAnsi"/>
    </w:rPr>
  </w:style>
  <w:style w:type="paragraph" w:customStyle="1" w:styleId="68A0FE0567144E259C8BC355395217942">
    <w:name w:val="68A0FE0567144E259C8BC355395217942"/>
    <w:rsid w:val="00B608E9"/>
    <w:rPr>
      <w:rFonts w:eastAsiaTheme="minorHAnsi"/>
    </w:rPr>
  </w:style>
  <w:style w:type="paragraph" w:customStyle="1" w:styleId="12077A148EF246248F6633A66A93CBE92">
    <w:name w:val="12077A148EF246248F6633A66A93CBE92"/>
    <w:rsid w:val="00B608E9"/>
    <w:rPr>
      <w:rFonts w:eastAsiaTheme="minorHAnsi"/>
    </w:rPr>
  </w:style>
  <w:style w:type="paragraph" w:customStyle="1" w:styleId="0B50174138624217935411DABAAA14632">
    <w:name w:val="0B50174138624217935411DABAAA1463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2">
    <w:name w:val="B63D14A52D1C46608D9B13A76586E122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2">
    <w:name w:val="59974795D27F4183A484C453E892C91F2"/>
    <w:rsid w:val="00B608E9"/>
    <w:rPr>
      <w:rFonts w:eastAsiaTheme="minorHAnsi"/>
    </w:rPr>
  </w:style>
  <w:style w:type="paragraph" w:customStyle="1" w:styleId="C4543A7E50104CB68FC3D52D0BAFA4592">
    <w:name w:val="C4543A7E50104CB68FC3D52D0BAFA4592"/>
    <w:rsid w:val="00B608E9"/>
    <w:rPr>
      <w:rFonts w:eastAsiaTheme="minorHAnsi"/>
    </w:rPr>
  </w:style>
  <w:style w:type="paragraph" w:customStyle="1" w:styleId="0BD82D54A5154B658670C3E2181603D52">
    <w:name w:val="0BD82D54A5154B658670C3E2181603D52"/>
    <w:rsid w:val="00B608E9"/>
    <w:rPr>
      <w:rFonts w:eastAsiaTheme="minorHAnsi"/>
    </w:rPr>
  </w:style>
  <w:style w:type="paragraph" w:customStyle="1" w:styleId="D04CF0BFB63E4BF09AB39BB4E5E949A92">
    <w:name w:val="D04CF0BFB63E4BF09AB39BB4E5E949A92"/>
    <w:rsid w:val="00B608E9"/>
    <w:rPr>
      <w:rFonts w:eastAsiaTheme="minorHAnsi"/>
    </w:rPr>
  </w:style>
  <w:style w:type="paragraph" w:customStyle="1" w:styleId="E3D096715C6F488DB0C48CC221E1BA082">
    <w:name w:val="E3D096715C6F488DB0C48CC221E1BA0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2">
    <w:name w:val="7C5B38A8490843E3B7DF416E13A0D0B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2">
    <w:name w:val="8F1C7B0184214019A9E5C9CACC19ADAC2"/>
    <w:rsid w:val="00B608E9"/>
    <w:rPr>
      <w:rFonts w:eastAsiaTheme="minorHAnsi"/>
    </w:rPr>
  </w:style>
  <w:style w:type="paragraph" w:customStyle="1" w:styleId="B8AC7D7A9CA140A9AE2DA1F4D52F4BCA2">
    <w:name w:val="B8AC7D7A9CA140A9AE2DA1F4D52F4BCA2"/>
    <w:rsid w:val="00B608E9"/>
    <w:rPr>
      <w:rFonts w:eastAsiaTheme="minorHAnsi"/>
    </w:rPr>
  </w:style>
  <w:style w:type="paragraph" w:customStyle="1" w:styleId="D9B245F352C34AE68898EDC859412F852">
    <w:name w:val="D9B245F352C34AE68898EDC859412F852"/>
    <w:rsid w:val="00B608E9"/>
    <w:rPr>
      <w:rFonts w:eastAsiaTheme="minorHAnsi"/>
    </w:rPr>
  </w:style>
  <w:style w:type="paragraph" w:customStyle="1" w:styleId="B5D318360BA74D698F92EE2B91A17AEB2">
    <w:name w:val="B5D318360BA74D698F92EE2B91A17AEB2"/>
    <w:rsid w:val="00B608E9"/>
    <w:rPr>
      <w:rFonts w:eastAsiaTheme="minorHAnsi"/>
    </w:rPr>
  </w:style>
  <w:style w:type="paragraph" w:customStyle="1" w:styleId="12152DE7140C456CBF26646A7D0E4B402">
    <w:name w:val="12152DE7140C456CBF26646A7D0E4B4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2">
    <w:name w:val="EB60D8ECF0354AEB89B61B7B6164F51B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2">
    <w:name w:val="A4D9C20A355242DBB5F3624D3089D16A2"/>
    <w:rsid w:val="00B608E9"/>
    <w:rPr>
      <w:rFonts w:eastAsiaTheme="minorHAnsi"/>
    </w:rPr>
  </w:style>
  <w:style w:type="paragraph" w:customStyle="1" w:styleId="3B57B860AE8A4303AEB2212E7843AECB2">
    <w:name w:val="3B57B860AE8A4303AEB2212E7843AECB2"/>
    <w:rsid w:val="00B608E9"/>
    <w:rPr>
      <w:rFonts w:eastAsiaTheme="minorHAnsi"/>
    </w:rPr>
  </w:style>
  <w:style w:type="paragraph" w:customStyle="1" w:styleId="99ED32490307447D80A4BE4FA08C1FD82">
    <w:name w:val="99ED32490307447D80A4BE4FA08C1FD82"/>
    <w:rsid w:val="00B608E9"/>
    <w:rPr>
      <w:rFonts w:eastAsiaTheme="minorHAnsi"/>
    </w:rPr>
  </w:style>
  <w:style w:type="paragraph" w:customStyle="1" w:styleId="A4494BB2A6334FD492BDA6DAC4DE77BB2">
    <w:name w:val="A4494BB2A6334FD492BDA6DAC4DE77BB2"/>
    <w:rsid w:val="00B608E9"/>
    <w:rPr>
      <w:rFonts w:eastAsiaTheme="minorHAnsi"/>
    </w:rPr>
  </w:style>
  <w:style w:type="paragraph" w:customStyle="1" w:styleId="0F7C682692D740A48F17C076BE188D5D3">
    <w:name w:val="0F7C682692D740A48F17C076BE188D5D3"/>
    <w:rsid w:val="00B608E9"/>
    <w:pPr>
      <w:spacing w:after="0" w:line="240" w:lineRule="auto"/>
      <w:ind w:left="115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1">
    <w:name w:val="A7568B062580472D9DB0E6C2D249357411"/>
    <w:rsid w:val="00B608E9"/>
    <w:pPr>
      <w:spacing w:after="16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1">
    <w:name w:val="4F31F2371B5D474A88EE660C219AC71F11"/>
    <w:rsid w:val="00B608E9"/>
    <w:pPr>
      <w:spacing w:after="16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1">
    <w:name w:val="E184D9B6452345A5B515567E0417BD481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1">
    <w:name w:val="32E465C440854C6FBE9553677326BA101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1">
    <w:name w:val="E46B6DEA954C4B21AC87184F07D2528211"/>
    <w:rsid w:val="00B608E9"/>
    <w:rPr>
      <w:rFonts w:eastAsiaTheme="minorHAnsi"/>
    </w:rPr>
  </w:style>
  <w:style w:type="paragraph" w:customStyle="1" w:styleId="99A1D31036BD47C9A34BD9594226350E4">
    <w:name w:val="99A1D31036BD47C9A34BD9594226350E4"/>
    <w:rsid w:val="00B608E9"/>
    <w:rPr>
      <w:rFonts w:eastAsiaTheme="minorHAnsi"/>
    </w:rPr>
  </w:style>
  <w:style w:type="paragraph" w:customStyle="1" w:styleId="8D49222507134BD785392B6554A8C71611">
    <w:name w:val="8D49222507134BD785392B6554A8C71611"/>
    <w:rsid w:val="00B608E9"/>
    <w:rPr>
      <w:rFonts w:eastAsiaTheme="minorHAnsi"/>
    </w:rPr>
  </w:style>
  <w:style w:type="paragraph" w:customStyle="1" w:styleId="C91D653CACD0476591C300470895992611">
    <w:name w:val="C91D653CACD0476591C300470895992611"/>
    <w:rsid w:val="00B608E9"/>
    <w:rPr>
      <w:rFonts w:eastAsiaTheme="minorHAnsi"/>
    </w:rPr>
  </w:style>
  <w:style w:type="paragraph" w:customStyle="1" w:styleId="CD89C7F8BFF04FC1AB97D86D09BCC7C03">
    <w:name w:val="CD89C7F8BFF04FC1AB97D86D09BCC7C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3">
    <w:name w:val="570D24C8A64348B9A94898FADC17F457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3">
    <w:name w:val="13DCC30185134F9AA30A6402F09705A33"/>
    <w:rsid w:val="00B608E9"/>
    <w:rPr>
      <w:rFonts w:eastAsiaTheme="minorHAnsi"/>
    </w:rPr>
  </w:style>
  <w:style w:type="paragraph" w:customStyle="1" w:styleId="AFB7F6F843CC4981BB39F72CDDB3EAFA3">
    <w:name w:val="AFB7F6F843CC4981BB39F72CDDB3EAFA3"/>
    <w:rsid w:val="00B608E9"/>
    <w:rPr>
      <w:rFonts w:eastAsiaTheme="minorHAnsi"/>
    </w:rPr>
  </w:style>
  <w:style w:type="paragraph" w:customStyle="1" w:styleId="68A0FE0567144E259C8BC355395217943">
    <w:name w:val="68A0FE0567144E259C8BC355395217943"/>
    <w:rsid w:val="00B608E9"/>
    <w:rPr>
      <w:rFonts w:eastAsiaTheme="minorHAnsi"/>
    </w:rPr>
  </w:style>
  <w:style w:type="paragraph" w:customStyle="1" w:styleId="12077A148EF246248F6633A66A93CBE93">
    <w:name w:val="12077A148EF246248F6633A66A93CBE93"/>
    <w:rsid w:val="00B608E9"/>
    <w:rPr>
      <w:rFonts w:eastAsiaTheme="minorHAnsi"/>
    </w:rPr>
  </w:style>
  <w:style w:type="paragraph" w:customStyle="1" w:styleId="0B50174138624217935411DABAAA14633">
    <w:name w:val="0B50174138624217935411DABAAA1463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3">
    <w:name w:val="B63D14A52D1C46608D9B13A76586E122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3">
    <w:name w:val="59974795D27F4183A484C453E892C91F3"/>
    <w:rsid w:val="00B608E9"/>
    <w:rPr>
      <w:rFonts w:eastAsiaTheme="minorHAnsi"/>
    </w:rPr>
  </w:style>
  <w:style w:type="paragraph" w:customStyle="1" w:styleId="C4543A7E50104CB68FC3D52D0BAFA4593">
    <w:name w:val="C4543A7E50104CB68FC3D52D0BAFA4593"/>
    <w:rsid w:val="00B608E9"/>
    <w:rPr>
      <w:rFonts w:eastAsiaTheme="minorHAnsi"/>
    </w:rPr>
  </w:style>
  <w:style w:type="paragraph" w:customStyle="1" w:styleId="0BD82D54A5154B658670C3E2181603D53">
    <w:name w:val="0BD82D54A5154B658670C3E2181603D53"/>
    <w:rsid w:val="00B608E9"/>
    <w:rPr>
      <w:rFonts w:eastAsiaTheme="minorHAnsi"/>
    </w:rPr>
  </w:style>
  <w:style w:type="paragraph" w:customStyle="1" w:styleId="D04CF0BFB63E4BF09AB39BB4E5E949A93">
    <w:name w:val="D04CF0BFB63E4BF09AB39BB4E5E949A93"/>
    <w:rsid w:val="00B608E9"/>
    <w:rPr>
      <w:rFonts w:eastAsiaTheme="minorHAnsi"/>
    </w:rPr>
  </w:style>
  <w:style w:type="paragraph" w:customStyle="1" w:styleId="E3D096715C6F488DB0C48CC221E1BA083">
    <w:name w:val="E3D096715C6F488DB0C48CC221E1BA0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3">
    <w:name w:val="7C5B38A8490843E3B7DF416E13A0D0B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3">
    <w:name w:val="8F1C7B0184214019A9E5C9CACC19ADAC3"/>
    <w:rsid w:val="00B608E9"/>
    <w:rPr>
      <w:rFonts w:eastAsiaTheme="minorHAnsi"/>
    </w:rPr>
  </w:style>
  <w:style w:type="paragraph" w:customStyle="1" w:styleId="B8AC7D7A9CA140A9AE2DA1F4D52F4BCA3">
    <w:name w:val="B8AC7D7A9CA140A9AE2DA1F4D52F4BCA3"/>
    <w:rsid w:val="00B608E9"/>
    <w:rPr>
      <w:rFonts w:eastAsiaTheme="minorHAnsi"/>
    </w:rPr>
  </w:style>
  <w:style w:type="paragraph" w:customStyle="1" w:styleId="D9B245F352C34AE68898EDC859412F853">
    <w:name w:val="D9B245F352C34AE68898EDC859412F853"/>
    <w:rsid w:val="00B608E9"/>
    <w:rPr>
      <w:rFonts w:eastAsiaTheme="minorHAnsi"/>
    </w:rPr>
  </w:style>
  <w:style w:type="paragraph" w:customStyle="1" w:styleId="B5D318360BA74D698F92EE2B91A17AEB3">
    <w:name w:val="B5D318360BA74D698F92EE2B91A17AEB3"/>
    <w:rsid w:val="00B608E9"/>
    <w:rPr>
      <w:rFonts w:eastAsiaTheme="minorHAnsi"/>
    </w:rPr>
  </w:style>
  <w:style w:type="paragraph" w:customStyle="1" w:styleId="12152DE7140C456CBF26646A7D0E4B403">
    <w:name w:val="12152DE7140C456CBF26646A7D0E4B4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3">
    <w:name w:val="EB60D8ECF0354AEB89B61B7B6164F51B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3">
    <w:name w:val="A4D9C20A355242DBB5F3624D3089D16A3"/>
    <w:rsid w:val="00B608E9"/>
    <w:rPr>
      <w:rFonts w:eastAsiaTheme="minorHAnsi"/>
    </w:rPr>
  </w:style>
  <w:style w:type="paragraph" w:customStyle="1" w:styleId="3B57B860AE8A4303AEB2212E7843AECB3">
    <w:name w:val="3B57B860AE8A4303AEB2212E7843AECB3"/>
    <w:rsid w:val="00B608E9"/>
    <w:rPr>
      <w:rFonts w:eastAsiaTheme="minorHAnsi"/>
    </w:rPr>
  </w:style>
  <w:style w:type="paragraph" w:customStyle="1" w:styleId="99ED32490307447D80A4BE4FA08C1FD83">
    <w:name w:val="99ED32490307447D80A4BE4FA08C1FD83"/>
    <w:rsid w:val="00B608E9"/>
    <w:rPr>
      <w:rFonts w:eastAsiaTheme="minorHAnsi"/>
    </w:rPr>
  </w:style>
  <w:style w:type="paragraph" w:customStyle="1" w:styleId="A4494BB2A6334FD492BDA6DAC4DE77BB3">
    <w:name w:val="A4494BB2A6334FD492BDA6DAC4DE77BB3"/>
    <w:rsid w:val="00B608E9"/>
    <w:rPr>
      <w:rFonts w:eastAsiaTheme="minorHAnsi"/>
    </w:rPr>
  </w:style>
  <w:style w:type="paragraph" w:customStyle="1" w:styleId="D50F27A86C514BF5BC70249A235E9427">
    <w:name w:val="D50F27A86C514BF5BC70249A235E9427"/>
    <w:rsid w:val="00B608E9"/>
    <w:pPr>
      <w:spacing w:after="160" w:line="259" w:lineRule="auto"/>
    </w:pPr>
  </w:style>
  <w:style w:type="paragraph" w:customStyle="1" w:styleId="D50F27A86C514BF5BC70249A235E94271">
    <w:name w:val="D50F27A86C514BF5BC70249A235E94271"/>
    <w:rsid w:val="00B608E9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2">
    <w:name w:val="A7568B062580472D9DB0E6C2D249357412"/>
    <w:rsid w:val="00B608E9"/>
    <w:pPr>
      <w:spacing w:after="16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2">
    <w:name w:val="4F31F2371B5D474A88EE660C219AC71F12"/>
    <w:rsid w:val="00B608E9"/>
    <w:pPr>
      <w:spacing w:after="16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2">
    <w:name w:val="E184D9B6452345A5B515567E0417BD481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2">
    <w:name w:val="32E465C440854C6FBE9553677326BA101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2">
    <w:name w:val="E46B6DEA954C4B21AC87184F07D2528212"/>
    <w:rsid w:val="00B608E9"/>
    <w:rPr>
      <w:rFonts w:eastAsiaTheme="minorHAnsi"/>
    </w:rPr>
  </w:style>
  <w:style w:type="paragraph" w:customStyle="1" w:styleId="99A1D31036BD47C9A34BD9594226350E5">
    <w:name w:val="99A1D31036BD47C9A34BD9594226350E5"/>
    <w:rsid w:val="00B608E9"/>
    <w:rPr>
      <w:rFonts w:eastAsiaTheme="minorHAnsi"/>
    </w:rPr>
  </w:style>
  <w:style w:type="paragraph" w:customStyle="1" w:styleId="8D49222507134BD785392B6554A8C71612">
    <w:name w:val="8D49222507134BD785392B6554A8C71612"/>
    <w:rsid w:val="00B608E9"/>
    <w:rPr>
      <w:rFonts w:eastAsiaTheme="minorHAnsi"/>
    </w:rPr>
  </w:style>
  <w:style w:type="paragraph" w:customStyle="1" w:styleId="C91D653CACD0476591C300470895992612">
    <w:name w:val="C91D653CACD0476591C300470895992612"/>
    <w:rsid w:val="00B608E9"/>
    <w:rPr>
      <w:rFonts w:eastAsiaTheme="minorHAnsi"/>
    </w:rPr>
  </w:style>
  <w:style w:type="paragraph" w:customStyle="1" w:styleId="CD89C7F8BFF04FC1AB97D86D09BCC7C04">
    <w:name w:val="CD89C7F8BFF04FC1AB97D86D09BCC7C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4">
    <w:name w:val="570D24C8A64348B9A94898FADC17F457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4">
    <w:name w:val="13DCC30185134F9AA30A6402F09705A34"/>
    <w:rsid w:val="00B608E9"/>
    <w:rPr>
      <w:rFonts w:eastAsiaTheme="minorHAnsi"/>
    </w:rPr>
  </w:style>
  <w:style w:type="paragraph" w:customStyle="1" w:styleId="AFB7F6F843CC4981BB39F72CDDB3EAFA4">
    <w:name w:val="AFB7F6F843CC4981BB39F72CDDB3EAFA4"/>
    <w:rsid w:val="00B608E9"/>
    <w:rPr>
      <w:rFonts w:eastAsiaTheme="minorHAnsi"/>
    </w:rPr>
  </w:style>
  <w:style w:type="paragraph" w:customStyle="1" w:styleId="68A0FE0567144E259C8BC355395217944">
    <w:name w:val="68A0FE0567144E259C8BC355395217944"/>
    <w:rsid w:val="00B608E9"/>
    <w:rPr>
      <w:rFonts w:eastAsiaTheme="minorHAnsi"/>
    </w:rPr>
  </w:style>
  <w:style w:type="paragraph" w:customStyle="1" w:styleId="12077A148EF246248F6633A66A93CBE94">
    <w:name w:val="12077A148EF246248F6633A66A93CBE94"/>
    <w:rsid w:val="00B608E9"/>
    <w:rPr>
      <w:rFonts w:eastAsiaTheme="minorHAnsi"/>
    </w:rPr>
  </w:style>
  <w:style w:type="paragraph" w:customStyle="1" w:styleId="0B50174138624217935411DABAAA14634">
    <w:name w:val="0B50174138624217935411DABAAA1463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4">
    <w:name w:val="B63D14A52D1C46608D9B13A76586E122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4">
    <w:name w:val="59974795D27F4183A484C453E892C91F4"/>
    <w:rsid w:val="00B608E9"/>
    <w:rPr>
      <w:rFonts w:eastAsiaTheme="minorHAnsi"/>
    </w:rPr>
  </w:style>
  <w:style w:type="paragraph" w:customStyle="1" w:styleId="C4543A7E50104CB68FC3D52D0BAFA4594">
    <w:name w:val="C4543A7E50104CB68FC3D52D0BAFA4594"/>
    <w:rsid w:val="00B608E9"/>
    <w:rPr>
      <w:rFonts w:eastAsiaTheme="minorHAnsi"/>
    </w:rPr>
  </w:style>
  <w:style w:type="paragraph" w:customStyle="1" w:styleId="0BD82D54A5154B658670C3E2181603D54">
    <w:name w:val="0BD82D54A5154B658670C3E2181603D54"/>
    <w:rsid w:val="00B608E9"/>
    <w:rPr>
      <w:rFonts w:eastAsiaTheme="minorHAnsi"/>
    </w:rPr>
  </w:style>
  <w:style w:type="paragraph" w:customStyle="1" w:styleId="D04CF0BFB63E4BF09AB39BB4E5E949A94">
    <w:name w:val="D04CF0BFB63E4BF09AB39BB4E5E949A94"/>
    <w:rsid w:val="00B608E9"/>
    <w:rPr>
      <w:rFonts w:eastAsiaTheme="minorHAnsi"/>
    </w:rPr>
  </w:style>
  <w:style w:type="paragraph" w:customStyle="1" w:styleId="E3D096715C6F488DB0C48CC221E1BA084">
    <w:name w:val="E3D096715C6F488DB0C48CC221E1BA0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4">
    <w:name w:val="7C5B38A8490843E3B7DF416E13A0D0B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4">
    <w:name w:val="8F1C7B0184214019A9E5C9CACC19ADAC4"/>
    <w:rsid w:val="00B608E9"/>
    <w:rPr>
      <w:rFonts w:eastAsiaTheme="minorHAnsi"/>
    </w:rPr>
  </w:style>
  <w:style w:type="paragraph" w:customStyle="1" w:styleId="B8AC7D7A9CA140A9AE2DA1F4D52F4BCA4">
    <w:name w:val="B8AC7D7A9CA140A9AE2DA1F4D52F4BCA4"/>
    <w:rsid w:val="00B608E9"/>
    <w:rPr>
      <w:rFonts w:eastAsiaTheme="minorHAnsi"/>
    </w:rPr>
  </w:style>
  <w:style w:type="paragraph" w:customStyle="1" w:styleId="D9B245F352C34AE68898EDC859412F854">
    <w:name w:val="D9B245F352C34AE68898EDC859412F854"/>
    <w:rsid w:val="00B608E9"/>
    <w:rPr>
      <w:rFonts w:eastAsiaTheme="minorHAnsi"/>
    </w:rPr>
  </w:style>
  <w:style w:type="paragraph" w:customStyle="1" w:styleId="B5D318360BA74D698F92EE2B91A17AEB4">
    <w:name w:val="B5D318360BA74D698F92EE2B91A17AEB4"/>
    <w:rsid w:val="00B608E9"/>
    <w:rPr>
      <w:rFonts w:eastAsiaTheme="minorHAnsi"/>
    </w:rPr>
  </w:style>
  <w:style w:type="paragraph" w:customStyle="1" w:styleId="12152DE7140C456CBF26646A7D0E4B404">
    <w:name w:val="12152DE7140C456CBF26646A7D0E4B4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4">
    <w:name w:val="EB60D8ECF0354AEB89B61B7B6164F51B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4">
    <w:name w:val="A4D9C20A355242DBB5F3624D3089D16A4"/>
    <w:rsid w:val="00B608E9"/>
    <w:rPr>
      <w:rFonts w:eastAsiaTheme="minorHAnsi"/>
    </w:rPr>
  </w:style>
  <w:style w:type="paragraph" w:customStyle="1" w:styleId="3B57B860AE8A4303AEB2212E7843AECB4">
    <w:name w:val="3B57B860AE8A4303AEB2212E7843AECB4"/>
    <w:rsid w:val="00B608E9"/>
    <w:rPr>
      <w:rFonts w:eastAsiaTheme="minorHAnsi"/>
    </w:rPr>
  </w:style>
  <w:style w:type="paragraph" w:customStyle="1" w:styleId="99ED32490307447D80A4BE4FA08C1FD84">
    <w:name w:val="99ED32490307447D80A4BE4FA08C1FD84"/>
    <w:rsid w:val="00B608E9"/>
    <w:rPr>
      <w:rFonts w:eastAsiaTheme="minorHAnsi"/>
    </w:rPr>
  </w:style>
  <w:style w:type="paragraph" w:customStyle="1" w:styleId="A4494BB2A6334FD492BDA6DAC4DE77BB4">
    <w:name w:val="A4494BB2A6334FD492BDA6DAC4DE77BB4"/>
    <w:rsid w:val="00B608E9"/>
    <w:rPr>
      <w:rFonts w:eastAsiaTheme="minorHAnsi"/>
    </w:rPr>
  </w:style>
  <w:style w:type="paragraph" w:customStyle="1" w:styleId="055A9E375A364DF39965A70D147516F5">
    <w:name w:val="055A9E375A364DF39965A70D147516F5"/>
    <w:rsid w:val="00B608E9"/>
    <w:pPr>
      <w:spacing w:after="160" w:line="259" w:lineRule="auto"/>
    </w:pPr>
  </w:style>
  <w:style w:type="paragraph" w:customStyle="1" w:styleId="3F1E18576AEC4367A3050B6D8464A7E8">
    <w:name w:val="3F1E18576AEC4367A3050B6D8464A7E8"/>
    <w:rsid w:val="00B608E9"/>
    <w:pPr>
      <w:spacing w:after="160" w:line="259" w:lineRule="auto"/>
    </w:pPr>
  </w:style>
  <w:style w:type="paragraph" w:customStyle="1" w:styleId="D50F27A86C514BF5BC70249A235E94272">
    <w:name w:val="D50F27A86C514BF5BC70249A235E94272"/>
    <w:rsid w:val="00B608E9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3">
    <w:name w:val="A7568B062580472D9DB0E6C2D249357413"/>
    <w:rsid w:val="00B608E9"/>
    <w:pPr>
      <w:spacing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3">
    <w:name w:val="4F31F2371B5D474A88EE660C219AC71F13"/>
    <w:rsid w:val="00B608E9"/>
    <w:pPr>
      <w:spacing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3">
    <w:name w:val="E184D9B6452345A5B515567E0417BD481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3">
    <w:name w:val="32E465C440854C6FBE9553677326BA101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3">
    <w:name w:val="E46B6DEA954C4B21AC87184F07D2528213"/>
    <w:rsid w:val="00B608E9"/>
    <w:rPr>
      <w:rFonts w:eastAsiaTheme="minorHAnsi"/>
    </w:rPr>
  </w:style>
  <w:style w:type="paragraph" w:customStyle="1" w:styleId="99A1D31036BD47C9A34BD9594226350E6">
    <w:name w:val="99A1D31036BD47C9A34BD9594226350E6"/>
    <w:rsid w:val="00B608E9"/>
    <w:rPr>
      <w:rFonts w:eastAsiaTheme="minorHAnsi"/>
    </w:rPr>
  </w:style>
  <w:style w:type="paragraph" w:customStyle="1" w:styleId="8D49222507134BD785392B6554A8C71613">
    <w:name w:val="8D49222507134BD785392B6554A8C71613"/>
    <w:rsid w:val="00B608E9"/>
    <w:rPr>
      <w:rFonts w:eastAsiaTheme="minorHAnsi"/>
    </w:rPr>
  </w:style>
  <w:style w:type="paragraph" w:customStyle="1" w:styleId="C91D653CACD0476591C300470895992613">
    <w:name w:val="C91D653CACD0476591C300470895992613"/>
    <w:rsid w:val="00B608E9"/>
    <w:rPr>
      <w:rFonts w:eastAsiaTheme="minorHAnsi"/>
    </w:rPr>
  </w:style>
  <w:style w:type="paragraph" w:customStyle="1" w:styleId="CD89C7F8BFF04FC1AB97D86D09BCC7C05">
    <w:name w:val="CD89C7F8BFF04FC1AB97D86D09BCC7C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5">
    <w:name w:val="570D24C8A64348B9A94898FADC17F457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5">
    <w:name w:val="13DCC30185134F9AA30A6402F09705A35"/>
    <w:rsid w:val="00B608E9"/>
    <w:rPr>
      <w:rFonts w:eastAsiaTheme="minorHAnsi"/>
    </w:rPr>
  </w:style>
  <w:style w:type="paragraph" w:customStyle="1" w:styleId="AFB7F6F843CC4981BB39F72CDDB3EAFA5">
    <w:name w:val="AFB7F6F843CC4981BB39F72CDDB3EAFA5"/>
    <w:rsid w:val="00B608E9"/>
    <w:rPr>
      <w:rFonts w:eastAsiaTheme="minorHAnsi"/>
    </w:rPr>
  </w:style>
  <w:style w:type="paragraph" w:customStyle="1" w:styleId="68A0FE0567144E259C8BC355395217945">
    <w:name w:val="68A0FE0567144E259C8BC355395217945"/>
    <w:rsid w:val="00B608E9"/>
    <w:rPr>
      <w:rFonts w:eastAsiaTheme="minorHAnsi"/>
    </w:rPr>
  </w:style>
  <w:style w:type="paragraph" w:customStyle="1" w:styleId="12077A148EF246248F6633A66A93CBE95">
    <w:name w:val="12077A148EF246248F6633A66A93CBE95"/>
    <w:rsid w:val="00B608E9"/>
    <w:rPr>
      <w:rFonts w:eastAsiaTheme="minorHAnsi"/>
    </w:rPr>
  </w:style>
  <w:style w:type="paragraph" w:customStyle="1" w:styleId="0B50174138624217935411DABAAA14635">
    <w:name w:val="0B50174138624217935411DABAAA1463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5">
    <w:name w:val="B63D14A52D1C46608D9B13A76586E122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5">
    <w:name w:val="59974795D27F4183A484C453E892C91F5"/>
    <w:rsid w:val="00B608E9"/>
    <w:rPr>
      <w:rFonts w:eastAsiaTheme="minorHAnsi"/>
    </w:rPr>
  </w:style>
  <w:style w:type="paragraph" w:customStyle="1" w:styleId="C4543A7E50104CB68FC3D52D0BAFA4595">
    <w:name w:val="C4543A7E50104CB68FC3D52D0BAFA4595"/>
    <w:rsid w:val="00B608E9"/>
    <w:rPr>
      <w:rFonts w:eastAsiaTheme="minorHAnsi"/>
    </w:rPr>
  </w:style>
  <w:style w:type="paragraph" w:customStyle="1" w:styleId="0BD82D54A5154B658670C3E2181603D55">
    <w:name w:val="0BD82D54A5154B658670C3E2181603D55"/>
    <w:rsid w:val="00B608E9"/>
    <w:rPr>
      <w:rFonts w:eastAsiaTheme="minorHAnsi"/>
    </w:rPr>
  </w:style>
  <w:style w:type="paragraph" w:customStyle="1" w:styleId="D04CF0BFB63E4BF09AB39BB4E5E949A95">
    <w:name w:val="D04CF0BFB63E4BF09AB39BB4E5E949A95"/>
    <w:rsid w:val="00B608E9"/>
    <w:rPr>
      <w:rFonts w:eastAsiaTheme="minorHAnsi"/>
    </w:rPr>
  </w:style>
  <w:style w:type="paragraph" w:customStyle="1" w:styleId="E3D096715C6F488DB0C48CC221E1BA085">
    <w:name w:val="E3D096715C6F488DB0C48CC221E1BA0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5">
    <w:name w:val="7C5B38A8490843E3B7DF416E13A0D0B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5">
    <w:name w:val="8F1C7B0184214019A9E5C9CACC19ADAC5"/>
    <w:rsid w:val="00B608E9"/>
    <w:rPr>
      <w:rFonts w:eastAsiaTheme="minorHAnsi"/>
    </w:rPr>
  </w:style>
  <w:style w:type="paragraph" w:customStyle="1" w:styleId="B8AC7D7A9CA140A9AE2DA1F4D52F4BCA5">
    <w:name w:val="B8AC7D7A9CA140A9AE2DA1F4D52F4BCA5"/>
    <w:rsid w:val="00B608E9"/>
    <w:rPr>
      <w:rFonts w:eastAsiaTheme="minorHAnsi"/>
    </w:rPr>
  </w:style>
  <w:style w:type="paragraph" w:customStyle="1" w:styleId="D9B245F352C34AE68898EDC859412F855">
    <w:name w:val="D9B245F352C34AE68898EDC859412F855"/>
    <w:rsid w:val="00B608E9"/>
    <w:rPr>
      <w:rFonts w:eastAsiaTheme="minorHAnsi"/>
    </w:rPr>
  </w:style>
  <w:style w:type="paragraph" w:customStyle="1" w:styleId="B5D318360BA74D698F92EE2B91A17AEB5">
    <w:name w:val="B5D318360BA74D698F92EE2B91A17AEB5"/>
    <w:rsid w:val="00B608E9"/>
    <w:rPr>
      <w:rFonts w:eastAsiaTheme="minorHAnsi"/>
    </w:rPr>
  </w:style>
  <w:style w:type="paragraph" w:customStyle="1" w:styleId="12152DE7140C456CBF26646A7D0E4B405">
    <w:name w:val="12152DE7140C456CBF26646A7D0E4B4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5">
    <w:name w:val="EB60D8ECF0354AEB89B61B7B6164F51B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5">
    <w:name w:val="A4D9C20A355242DBB5F3624D3089D16A5"/>
    <w:rsid w:val="00B608E9"/>
    <w:rPr>
      <w:rFonts w:eastAsiaTheme="minorHAnsi"/>
    </w:rPr>
  </w:style>
  <w:style w:type="paragraph" w:customStyle="1" w:styleId="3B57B860AE8A4303AEB2212E7843AECB5">
    <w:name w:val="3B57B860AE8A4303AEB2212E7843AECB5"/>
    <w:rsid w:val="00B608E9"/>
    <w:rPr>
      <w:rFonts w:eastAsiaTheme="minorHAnsi"/>
    </w:rPr>
  </w:style>
  <w:style w:type="paragraph" w:customStyle="1" w:styleId="99ED32490307447D80A4BE4FA08C1FD85">
    <w:name w:val="99ED32490307447D80A4BE4FA08C1FD85"/>
    <w:rsid w:val="00B608E9"/>
    <w:rPr>
      <w:rFonts w:eastAsiaTheme="minorHAnsi"/>
    </w:rPr>
  </w:style>
  <w:style w:type="paragraph" w:customStyle="1" w:styleId="A4494BB2A6334FD492BDA6DAC4DE77BB5">
    <w:name w:val="A4494BB2A6334FD492BDA6DAC4DE77BB5"/>
    <w:rsid w:val="00B608E9"/>
    <w:rPr>
      <w:rFonts w:eastAsiaTheme="minorHAnsi"/>
    </w:rPr>
  </w:style>
  <w:style w:type="paragraph" w:customStyle="1" w:styleId="D50F27A86C514BF5BC70249A235E94273">
    <w:name w:val="D50F27A86C514BF5BC70249A235E94273"/>
    <w:rsid w:val="00032778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4">
    <w:name w:val="A7568B062580472D9DB0E6C2D249357414"/>
    <w:rsid w:val="00032778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4">
    <w:name w:val="4F31F2371B5D474A88EE660C219AC71F14"/>
    <w:rsid w:val="00032778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4">
    <w:name w:val="E184D9B6452345A5B515567E0417BD4814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4">
    <w:name w:val="32E465C440854C6FBE9553677326BA1014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4">
    <w:name w:val="E46B6DEA954C4B21AC87184F07D2528214"/>
    <w:rsid w:val="00032778"/>
    <w:rPr>
      <w:rFonts w:eastAsiaTheme="minorHAnsi"/>
    </w:rPr>
  </w:style>
  <w:style w:type="paragraph" w:customStyle="1" w:styleId="99A1D31036BD47C9A34BD9594226350E7">
    <w:name w:val="99A1D31036BD47C9A34BD9594226350E7"/>
    <w:rsid w:val="00032778"/>
    <w:rPr>
      <w:rFonts w:eastAsiaTheme="minorHAnsi"/>
    </w:rPr>
  </w:style>
  <w:style w:type="paragraph" w:customStyle="1" w:styleId="8D49222507134BD785392B6554A8C71614">
    <w:name w:val="8D49222507134BD785392B6554A8C71614"/>
    <w:rsid w:val="00032778"/>
    <w:rPr>
      <w:rFonts w:eastAsiaTheme="minorHAnsi"/>
    </w:rPr>
  </w:style>
  <w:style w:type="paragraph" w:customStyle="1" w:styleId="C91D653CACD0476591C300470895992614">
    <w:name w:val="C91D653CACD0476591C300470895992614"/>
    <w:rsid w:val="00032778"/>
    <w:rPr>
      <w:rFonts w:eastAsiaTheme="minorHAnsi"/>
    </w:rPr>
  </w:style>
  <w:style w:type="paragraph" w:customStyle="1" w:styleId="CD89C7F8BFF04FC1AB97D86D09BCC7C06">
    <w:name w:val="CD89C7F8BFF04FC1AB97D86D09BCC7C0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6">
    <w:name w:val="570D24C8A64348B9A94898FADC17F457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6">
    <w:name w:val="13DCC30185134F9AA30A6402F09705A36"/>
    <w:rsid w:val="00032778"/>
    <w:rPr>
      <w:rFonts w:eastAsiaTheme="minorHAnsi"/>
    </w:rPr>
  </w:style>
  <w:style w:type="paragraph" w:customStyle="1" w:styleId="AFB7F6F843CC4981BB39F72CDDB3EAFA6">
    <w:name w:val="AFB7F6F843CC4981BB39F72CDDB3EAFA6"/>
    <w:rsid w:val="00032778"/>
    <w:rPr>
      <w:rFonts w:eastAsiaTheme="minorHAnsi"/>
    </w:rPr>
  </w:style>
  <w:style w:type="paragraph" w:customStyle="1" w:styleId="68A0FE0567144E259C8BC355395217946">
    <w:name w:val="68A0FE0567144E259C8BC355395217946"/>
    <w:rsid w:val="00032778"/>
    <w:rPr>
      <w:rFonts w:eastAsiaTheme="minorHAnsi"/>
    </w:rPr>
  </w:style>
  <w:style w:type="paragraph" w:customStyle="1" w:styleId="12077A148EF246248F6633A66A93CBE96">
    <w:name w:val="12077A148EF246248F6633A66A93CBE96"/>
    <w:rsid w:val="00032778"/>
    <w:rPr>
      <w:rFonts w:eastAsiaTheme="minorHAnsi"/>
    </w:rPr>
  </w:style>
  <w:style w:type="paragraph" w:customStyle="1" w:styleId="0B50174138624217935411DABAAA14636">
    <w:name w:val="0B50174138624217935411DABAAA1463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6">
    <w:name w:val="B63D14A52D1C46608D9B13A76586E122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6">
    <w:name w:val="59974795D27F4183A484C453E892C91F6"/>
    <w:rsid w:val="00032778"/>
    <w:rPr>
      <w:rFonts w:eastAsiaTheme="minorHAnsi"/>
    </w:rPr>
  </w:style>
  <w:style w:type="paragraph" w:customStyle="1" w:styleId="C4543A7E50104CB68FC3D52D0BAFA4596">
    <w:name w:val="C4543A7E50104CB68FC3D52D0BAFA4596"/>
    <w:rsid w:val="00032778"/>
    <w:rPr>
      <w:rFonts w:eastAsiaTheme="minorHAnsi"/>
    </w:rPr>
  </w:style>
  <w:style w:type="paragraph" w:customStyle="1" w:styleId="0BD82D54A5154B658670C3E2181603D56">
    <w:name w:val="0BD82D54A5154B658670C3E2181603D56"/>
    <w:rsid w:val="00032778"/>
    <w:rPr>
      <w:rFonts w:eastAsiaTheme="minorHAnsi"/>
    </w:rPr>
  </w:style>
  <w:style w:type="paragraph" w:customStyle="1" w:styleId="D04CF0BFB63E4BF09AB39BB4E5E949A96">
    <w:name w:val="D04CF0BFB63E4BF09AB39BB4E5E949A96"/>
    <w:rsid w:val="00032778"/>
    <w:rPr>
      <w:rFonts w:eastAsiaTheme="minorHAnsi"/>
    </w:rPr>
  </w:style>
  <w:style w:type="paragraph" w:customStyle="1" w:styleId="E3D096715C6F488DB0C48CC221E1BA086">
    <w:name w:val="E3D096715C6F488DB0C48CC221E1BA08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6">
    <w:name w:val="7C5B38A8490843E3B7DF416E13A0D0B8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6">
    <w:name w:val="8F1C7B0184214019A9E5C9CACC19ADAC6"/>
    <w:rsid w:val="00032778"/>
    <w:rPr>
      <w:rFonts w:eastAsiaTheme="minorHAnsi"/>
    </w:rPr>
  </w:style>
  <w:style w:type="paragraph" w:customStyle="1" w:styleId="B8AC7D7A9CA140A9AE2DA1F4D52F4BCA6">
    <w:name w:val="B8AC7D7A9CA140A9AE2DA1F4D52F4BCA6"/>
    <w:rsid w:val="00032778"/>
    <w:rPr>
      <w:rFonts w:eastAsiaTheme="minorHAnsi"/>
    </w:rPr>
  </w:style>
  <w:style w:type="paragraph" w:customStyle="1" w:styleId="D9B245F352C34AE68898EDC859412F856">
    <w:name w:val="D9B245F352C34AE68898EDC859412F856"/>
    <w:rsid w:val="00032778"/>
    <w:rPr>
      <w:rFonts w:eastAsiaTheme="minorHAnsi"/>
    </w:rPr>
  </w:style>
  <w:style w:type="paragraph" w:customStyle="1" w:styleId="B5D318360BA74D698F92EE2B91A17AEB6">
    <w:name w:val="B5D318360BA74D698F92EE2B91A17AEB6"/>
    <w:rsid w:val="00032778"/>
    <w:rPr>
      <w:rFonts w:eastAsiaTheme="minorHAnsi"/>
    </w:rPr>
  </w:style>
  <w:style w:type="paragraph" w:customStyle="1" w:styleId="12152DE7140C456CBF26646A7D0E4B406">
    <w:name w:val="12152DE7140C456CBF26646A7D0E4B40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6">
    <w:name w:val="EB60D8ECF0354AEB89B61B7B6164F51B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6">
    <w:name w:val="A4D9C20A355242DBB5F3624D3089D16A6"/>
    <w:rsid w:val="00032778"/>
    <w:rPr>
      <w:rFonts w:eastAsiaTheme="minorHAnsi"/>
    </w:rPr>
  </w:style>
  <w:style w:type="paragraph" w:customStyle="1" w:styleId="3B57B860AE8A4303AEB2212E7843AECB6">
    <w:name w:val="3B57B860AE8A4303AEB2212E7843AECB6"/>
    <w:rsid w:val="00032778"/>
    <w:rPr>
      <w:rFonts w:eastAsiaTheme="minorHAnsi"/>
    </w:rPr>
  </w:style>
  <w:style w:type="paragraph" w:customStyle="1" w:styleId="99ED32490307447D80A4BE4FA08C1FD86">
    <w:name w:val="99ED32490307447D80A4BE4FA08C1FD86"/>
    <w:rsid w:val="00032778"/>
    <w:rPr>
      <w:rFonts w:eastAsiaTheme="minorHAnsi"/>
    </w:rPr>
  </w:style>
  <w:style w:type="paragraph" w:customStyle="1" w:styleId="A4494BB2A6334FD492BDA6DAC4DE77BB6">
    <w:name w:val="A4494BB2A6334FD492BDA6DAC4DE77BB6"/>
    <w:rsid w:val="00032778"/>
    <w:rPr>
      <w:rFonts w:eastAsiaTheme="minorHAnsi"/>
    </w:rPr>
  </w:style>
  <w:style w:type="paragraph" w:customStyle="1" w:styleId="D50F27A86C514BF5BC70249A235E94274">
    <w:name w:val="D50F27A86C514BF5BC70249A235E94274"/>
    <w:rsid w:val="00032778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5">
    <w:name w:val="A7568B062580472D9DB0E6C2D249357415"/>
    <w:rsid w:val="00032778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5">
    <w:name w:val="4F31F2371B5D474A88EE660C219AC71F15"/>
    <w:rsid w:val="00032778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5">
    <w:name w:val="E184D9B6452345A5B515567E0417BD4815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5">
    <w:name w:val="32E465C440854C6FBE9553677326BA1015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5">
    <w:name w:val="E46B6DEA954C4B21AC87184F07D2528215"/>
    <w:rsid w:val="00032778"/>
    <w:rPr>
      <w:rFonts w:eastAsiaTheme="minorHAnsi"/>
    </w:rPr>
  </w:style>
  <w:style w:type="paragraph" w:customStyle="1" w:styleId="99A1D31036BD47C9A34BD9594226350E8">
    <w:name w:val="99A1D31036BD47C9A34BD9594226350E8"/>
    <w:rsid w:val="00032778"/>
    <w:rPr>
      <w:rFonts w:eastAsiaTheme="minorHAnsi"/>
    </w:rPr>
  </w:style>
  <w:style w:type="paragraph" w:customStyle="1" w:styleId="8D49222507134BD785392B6554A8C71615">
    <w:name w:val="8D49222507134BD785392B6554A8C71615"/>
    <w:rsid w:val="00032778"/>
    <w:rPr>
      <w:rFonts w:eastAsiaTheme="minorHAnsi"/>
    </w:rPr>
  </w:style>
  <w:style w:type="paragraph" w:customStyle="1" w:styleId="C91D653CACD0476591C300470895992615">
    <w:name w:val="C91D653CACD0476591C300470895992615"/>
    <w:rsid w:val="00032778"/>
    <w:rPr>
      <w:rFonts w:eastAsiaTheme="minorHAnsi"/>
    </w:rPr>
  </w:style>
  <w:style w:type="paragraph" w:customStyle="1" w:styleId="CD89C7F8BFF04FC1AB97D86D09BCC7C07">
    <w:name w:val="CD89C7F8BFF04FC1AB97D86D09BCC7C0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7">
    <w:name w:val="570D24C8A64348B9A94898FADC17F457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7">
    <w:name w:val="13DCC30185134F9AA30A6402F09705A37"/>
    <w:rsid w:val="00032778"/>
    <w:rPr>
      <w:rFonts w:eastAsiaTheme="minorHAnsi"/>
    </w:rPr>
  </w:style>
  <w:style w:type="paragraph" w:customStyle="1" w:styleId="AFB7F6F843CC4981BB39F72CDDB3EAFA7">
    <w:name w:val="AFB7F6F843CC4981BB39F72CDDB3EAFA7"/>
    <w:rsid w:val="00032778"/>
    <w:rPr>
      <w:rFonts w:eastAsiaTheme="minorHAnsi"/>
    </w:rPr>
  </w:style>
  <w:style w:type="paragraph" w:customStyle="1" w:styleId="68A0FE0567144E259C8BC355395217947">
    <w:name w:val="68A0FE0567144E259C8BC355395217947"/>
    <w:rsid w:val="00032778"/>
    <w:rPr>
      <w:rFonts w:eastAsiaTheme="minorHAnsi"/>
    </w:rPr>
  </w:style>
  <w:style w:type="paragraph" w:customStyle="1" w:styleId="12077A148EF246248F6633A66A93CBE97">
    <w:name w:val="12077A148EF246248F6633A66A93CBE97"/>
    <w:rsid w:val="00032778"/>
    <w:rPr>
      <w:rFonts w:eastAsiaTheme="minorHAnsi"/>
    </w:rPr>
  </w:style>
  <w:style w:type="paragraph" w:customStyle="1" w:styleId="0B50174138624217935411DABAAA14637">
    <w:name w:val="0B50174138624217935411DABAAA1463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7">
    <w:name w:val="B63D14A52D1C46608D9B13A76586E122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7">
    <w:name w:val="59974795D27F4183A484C453E892C91F7"/>
    <w:rsid w:val="00032778"/>
    <w:rPr>
      <w:rFonts w:eastAsiaTheme="minorHAnsi"/>
    </w:rPr>
  </w:style>
  <w:style w:type="paragraph" w:customStyle="1" w:styleId="C4543A7E50104CB68FC3D52D0BAFA4597">
    <w:name w:val="C4543A7E50104CB68FC3D52D0BAFA4597"/>
    <w:rsid w:val="00032778"/>
    <w:rPr>
      <w:rFonts w:eastAsiaTheme="minorHAnsi"/>
    </w:rPr>
  </w:style>
  <w:style w:type="paragraph" w:customStyle="1" w:styleId="0BD82D54A5154B658670C3E2181603D57">
    <w:name w:val="0BD82D54A5154B658670C3E2181603D57"/>
    <w:rsid w:val="00032778"/>
    <w:rPr>
      <w:rFonts w:eastAsiaTheme="minorHAnsi"/>
    </w:rPr>
  </w:style>
  <w:style w:type="paragraph" w:customStyle="1" w:styleId="D04CF0BFB63E4BF09AB39BB4E5E949A97">
    <w:name w:val="D04CF0BFB63E4BF09AB39BB4E5E949A97"/>
    <w:rsid w:val="00032778"/>
    <w:rPr>
      <w:rFonts w:eastAsiaTheme="minorHAnsi"/>
    </w:rPr>
  </w:style>
  <w:style w:type="paragraph" w:customStyle="1" w:styleId="E3D096715C6F488DB0C48CC221E1BA087">
    <w:name w:val="E3D096715C6F488DB0C48CC221E1BA08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7">
    <w:name w:val="7C5B38A8490843E3B7DF416E13A0D0B8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7">
    <w:name w:val="8F1C7B0184214019A9E5C9CACC19ADAC7"/>
    <w:rsid w:val="00032778"/>
    <w:rPr>
      <w:rFonts w:eastAsiaTheme="minorHAnsi"/>
    </w:rPr>
  </w:style>
  <w:style w:type="paragraph" w:customStyle="1" w:styleId="B8AC7D7A9CA140A9AE2DA1F4D52F4BCA7">
    <w:name w:val="B8AC7D7A9CA140A9AE2DA1F4D52F4BCA7"/>
    <w:rsid w:val="00032778"/>
    <w:rPr>
      <w:rFonts w:eastAsiaTheme="minorHAnsi"/>
    </w:rPr>
  </w:style>
  <w:style w:type="paragraph" w:customStyle="1" w:styleId="D9B245F352C34AE68898EDC859412F857">
    <w:name w:val="D9B245F352C34AE68898EDC859412F857"/>
    <w:rsid w:val="00032778"/>
    <w:rPr>
      <w:rFonts w:eastAsiaTheme="minorHAnsi"/>
    </w:rPr>
  </w:style>
  <w:style w:type="paragraph" w:customStyle="1" w:styleId="B5D318360BA74D698F92EE2B91A17AEB7">
    <w:name w:val="B5D318360BA74D698F92EE2B91A17AEB7"/>
    <w:rsid w:val="00032778"/>
    <w:rPr>
      <w:rFonts w:eastAsiaTheme="minorHAnsi"/>
    </w:rPr>
  </w:style>
  <w:style w:type="paragraph" w:customStyle="1" w:styleId="12152DE7140C456CBF26646A7D0E4B407">
    <w:name w:val="12152DE7140C456CBF26646A7D0E4B40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7">
    <w:name w:val="EB60D8ECF0354AEB89B61B7B6164F51B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7">
    <w:name w:val="A4D9C20A355242DBB5F3624D3089D16A7"/>
    <w:rsid w:val="00032778"/>
    <w:rPr>
      <w:rFonts w:eastAsiaTheme="minorHAnsi"/>
    </w:rPr>
  </w:style>
  <w:style w:type="paragraph" w:customStyle="1" w:styleId="3B57B860AE8A4303AEB2212E7843AECB7">
    <w:name w:val="3B57B860AE8A4303AEB2212E7843AECB7"/>
    <w:rsid w:val="00032778"/>
    <w:rPr>
      <w:rFonts w:eastAsiaTheme="minorHAnsi"/>
    </w:rPr>
  </w:style>
  <w:style w:type="paragraph" w:customStyle="1" w:styleId="99ED32490307447D80A4BE4FA08C1FD87">
    <w:name w:val="99ED32490307447D80A4BE4FA08C1FD87"/>
    <w:rsid w:val="00032778"/>
    <w:rPr>
      <w:rFonts w:eastAsiaTheme="minorHAnsi"/>
    </w:rPr>
  </w:style>
  <w:style w:type="paragraph" w:customStyle="1" w:styleId="A4494BB2A6334FD492BDA6DAC4DE77BB7">
    <w:name w:val="A4494BB2A6334FD492BDA6DAC4DE77BB7"/>
    <w:rsid w:val="00032778"/>
    <w:rPr>
      <w:rFonts w:eastAsiaTheme="minorHAnsi"/>
    </w:rPr>
  </w:style>
  <w:style w:type="paragraph" w:customStyle="1" w:styleId="018F8F32AAF740348F491A945FEFC0CE">
    <w:name w:val="018F8F32AAF740348F491A945FEFC0CE"/>
    <w:rsid w:val="00032778"/>
    <w:pPr>
      <w:spacing w:after="160" w:line="259" w:lineRule="auto"/>
    </w:pPr>
  </w:style>
  <w:style w:type="paragraph" w:customStyle="1" w:styleId="A37745CDDA534F21B3A67ED964D345C5">
    <w:name w:val="A37745CDDA534F21B3A67ED964D345C5"/>
    <w:rsid w:val="00032778"/>
    <w:pPr>
      <w:spacing w:after="160" w:line="259" w:lineRule="auto"/>
    </w:pPr>
  </w:style>
  <w:style w:type="paragraph" w:customStyle="1" w:styleId="71CCD76BA6B948A1AD670F33F49697E7">
    <w:name w:val="71CCD76BA6B948A1AD670F33F49697E7"/>
    <w:rsid w:val="00032778"/>
    <w:pPr>
      <w:spacing w:after="160" w:line="259" w:lineRule="auto"/>
    </w:pPr>
  </w:style>
  <w:style w:type="paragraph" w:customStyle="1" w:styleId="B88B91715FB044D7AC265CF98E9FB722">
    <w:name w:val="B88B91715FB044D7AC265CF98E9FB722"/>
    <w:rsid w:val="00032778"/>
    <w:pPr>
      <w:spacing w:after="160" w:line="259" w:lineRule="auto"/>
    </w:pPr>
  </w:style>
  <w:style w:type="paragraph" w:customStyle="1" w:styleId="7F03645BAECC4545AF22E9AD3AD9048C">
    <w:name w:val="7F03645BAECC4545AF22E9AD3AD9048C"/>
    <w:rsid w:val="00032778"/>
    <w:pPr>
      <w:spacing w:after="160" w:line="259" w:lineRule="auto"/>
    </w:pPr>
  </w:style>
  <w:style w:type="paragraph" w:customStyle="1" w:styleId="376AE7AFA8FF4F22A5838D3BF8AE4553">
    <w:name w:val="376AE7AFA8FF4F22A5838D3BF8AE4553"/>
    <w:rsid w:val="00032778"/>
    <w:pPr>
      <w:spacing w:after="160" w:line="259" w:lineRule="auto"/>
    </w:pPr>
  </w:style>
  <w:style w:type="paragraph" w:customStyle="1" w:styleId="FEBA66ECB34642C189C5C2FC55B3DCA8">
    <w:name w:val="FEBA66ECB34642C189C5C2FC55B3DCA8"/>
    <w:rsid w:val="00032778"/>
    <w:pPr>
      <w:spacing w:after="160" w:line="259" w:lineRule="auto"/>
    </w:pPr>
  </w:style>
  <w:style w:type="paragraph" w:customStyle="1" w:styleId="6EB795936EF34D0FA6BF48190D43F468">
    <w:name w:val="6EB795936EF34D0FA6BF48190D43F468"/>
    <w:rsid w:val="00032778"/>
    <w:pPr>
      <w:spacing w:after="160" w:line="259" w:lineRule="auto"/>
    </w:pPr>
  </w:style>
  <w:style w:type="paragraph" w:customStyle="1" w:styleId="415A6CC9DA9648559846F16D5A468EF1">
    <w:name w:val="415A6CC9DA9648559846F16D5A468EF1"/>
    <w:rsid w:val="00032778"/>
    <w:pPr>
      <w:spacing w:after="160" w:line="259" w:lineRule="auto"/>
    </w:pPr>
  </w:style>
  <w:style w:type="paragraph" w:customStyle="1" w:styleId="EE4F3D96D57648B8891A7DEDE44BFCEC">
    <w:name w:val="EE4F3D96D57648B8891A7DEDE44BFCEC"/>
    <w:rsid w:val="00032778"/>
    <w:pPr>
      <w:spacing w:after="160" w:line="259" w:lineRule="auto"/>
    </w:pPr>
  </w:style>
  <w:style w:type="paragraph" w:customStyle="1" w:styleId="376AE7AFA8FF4F22A5838D3BF8AE45531">
    <w:name w:val="376AE7AFA8FF4F22A5838D3BF8AE45531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1">
    <w:name w:val="EE4F3D96D57648B8891A7DEDE44BFCEC1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6">
    <w:name w:val="E184D9B6452345A5B515567E0417BD48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6">
    <w:name w:val="32E465C440854C6FBE9553677326BA10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6">
    <w:name w:val="E46B6DEA954C4B21AC87184F07D2528216"/>
    <w:rsid w:val="00C93D6B"/>
    <w:rPr>
      <w:rFonts w:eastAsiaTheme="minorHAnsi"/>
    </w:rPr>
  </w:style>
  <w:style w:type="paragraph" w:customStyle="1" w:styleId="99A1D31036BD47C9A34BD9594226350E9">
    <w:name w:val="99A1D31036BD47C9A34BD9594226350E9"/>
    <w:rsid w:val="00C93D6B"/>
    <w:rPr>
      <w:rFonts w:eastAsiaTheme="minorHAnsi"/>
    </w:rPr>
  </w:style>
  <w:style w:type="paragraph" w:customStyle="1" w:styleId="8D49222507134BD785392B6554A8C71616">
    <w:name w:val="8D49222507134BD785392B6554A8C71616"/>
    <w:rsid w:val="00C93D6B"/>
    <w:rPr>
      <w:rFonts w:eastAsiaTheme="minorHAnsi"/>
    </w:rPr>
  </w:style>
  <w:style w:type="paragraph" w:customStyle="1" w:styleId="C91D653CACD0476591C300470895992616">
    <w:name w:val="C91D653CACD0476591C300470895992616"/>
    <w:rsid w:val="00C93D6B"/>
    <w:rPr>
      <w:rFonts w:eastAsiaTheme="minorHAnsi"/>
    </w:rPr>
  </w:style>
  <w:style w:type="paragraph" w:customStyle="1" w:styleId="CD89C7F8BFF04FC1AB97D86D09BCC7C08">
    <w:name w:val="CD89C7F8BFF04FC1AB97D86D09BCC7C0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8">
    <w:name w:val="570D24C8A64348B9A94898FADC17F457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8">
    <w:name w:val="13DCC30185134F9AA30A6402F09705A38"/>
    <w:rsid w:val="00C93D6B"/>
    <w:rPr>
      <w:rFonts w:eastAsiaTheme="minorHAnsi"/>
    </w:rPr>
  </w:style>
  <w:style w:type="paragraph" w:customStyle="1" w:styleId="AFB7F6F843CC4981BB39F72CDDB3EAFA8">
    <w:name w:val="AFB7F6F843CC4981BB39F72CDDB3EAFA8"/>
    <w:rsid w:val="00C93D6B"/>
    <w:rPr>
      <w:rFonts w:eastAsiaTheme="minorHAnsi"/>
    </w:rPr>
  </w:style>
  <w:style w:type="paragraph" w:customStyle="1" w:styleId="68A0FE0567144E259C8BC355395217948">
    <w:name w:val="68A0FE0567144E259C8BC355395217948"/>
    <w:rsid w:val="00C93D6B"/>
    <w:rPr>
      <w:rFonts w:eastAsiaTheme="minorHAnsi"/>
    </w:rPr>
  </w:style>
  <w:style w:type="paragraph" w:customStyle="1" w:styleId="12077A148EF246248F6633A66A93CBE98">
    <w:name w:val="12077A148EF246248F6633A66A93CBE98"/>
    <w:rsid w:val="00C93D6B"/>
    <w:rPr>
      <w:rFonts w:eastAsiaTheme="minorHAnsi"/>
    </w:rPr>
  </w:style>
  <w:style w:type="paragraph" w:customStyle="1" w:styleId="0B50174138624217935411DABAAA14638">
    <w:name w:val="0B50174138624217935411DABAAA1463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8">
    <w:name w:val="B63D14A52D1C46608D9B13A76586E122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8">
    <w:name w:val="59974795D27F4183A484C453E892C91F8"/>
    <w:rsid w:val="00C93D6B"/>
    <w:rPr>
      <w:rFonts w:eastAsiaTheme="minorHAnsi"/>
    </w:rPr>
  </w:style>
  <w:style w:type="paragraph" w:customStyle="1" w:styleId="C4543A7E50104CB68FC3D52D0BAFA4598">
    <w:name w:val="C4543A7E50104CB68FC3D52D0BAFA4598"/>
    <w:rsid w:val="00C93D6B"/>
    <w:rPr>
      <w:rFonts w:eastAsiaTheme="minorHAnsi"/>
    </w:rPr>
  </w:style>
  <w:style w:type="paragraph" w:customStyle="1" w:styleId="0BD82D54A5154B658670C3E2181603D58">
    <w:name w:val="0BD82D54A5154B658670C3E2181603D58"/>
    <w:rsid w:val="00C93D6B"/>
    <w:rPr>
      <w:rFonts w:eastAsiaTheme="minorHAnsi"/>
    </w:rPr>
  </w:style>
  <w:style w:type="paragraph" w:customStyle="1" w:styleId="D04CF0BFB63E4BF09AB39BB4E5E949A98">
    <w:name w:val="D04CF0BFB63E4BF09AB39BB4E5E949A98"/>
    <w:rsid w:val="00C93D6B"/>
    <w:rPr>
      <w:rFonts w:eastAsiaTheme="minorHAnsi"/>
    </w:rPr>
  </w:style>
  <w:style w:type="paragraph" w:customStyle="1" w:styleId="E3D096715C6F488DB0C48CC221E1BA088">
    <w:name w:val="E3D096715C6F488DB0C48CC221E1BA08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8">
    <w:name w:val="7C5B38A8490843E3B7DF416E13A0D0B8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8">
    <w:name w:val="8F1C7B0184214019A9E5C9CACC19ADAC8"/>
    <w:rsid w:val="00C93D6B"/>
    <w:rPr>
      <w:rFonts w:eastAsiaTheme="minorHAnsi"/>
    </w:rPr>
  </w:style>
  <w:style w:type="paragraph" w:customStyle="1" w:styleId="B8AC7D7A9CA140A9AE2DA1F4D52F4BCA8">
    <w:name w:val="B8AC7D7A9CA140A9AE2DA1F4D52F4BCA8"/>
    <w:rsid w:val="00C93D6B"/>
    <w:rPr>
      <w:rFonts w:eastAsiaTheme="minorHAnsi"/>
    </w:rPr>
  </w:style>
  <w:style w:type="paragraph" w:customStyle="1" w:styleId="D9B245F352C34AE68898EDC859412F858">
    <w:name w:val="D9B245F352C34AE68898EDC859412F858"/>
    <w:rsid w:val="00C93D6B"/>
    <w:rPr>
      <w:rFonts w:eastAsiaTheme="minorHAnsi"/>
    </w:rPr>
  </w:style>
  <w:style w:type="paragraph" w:customStyle="1" w:styleId="B5D318360BA74D698F92EE2B91A17AEB8">
    <w:name w:val="B5D318360BA74D698F92EE2B91A17AEB8"/>
    <w:rsid w:val="00C93D6B"/>
    <w:rPr>
      <w:rFonts w:eastAsiaTheme="minorHAnsi"/>
    </w:rPr>
  </w:style>
  <w:style w:type="paragraph" w:customStyle="1" w:styleId="12152DE7140C456CBF26646A7D0E4B408">
    <w:name w:val="12152DE7140C456CBF26646A7D0E4B40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8">
    <w:name w:val="EB60D8ECF0354AEB89B61B7B6164F51B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8">
    <w:name w:val="A4D9C20A355242DBB5F3624D3089D16A8"/>
    <w:rsid w:val="00C93D6B"/>
    <w:rPr>
      <w:rFonts w:eastAsiaTheme="minorHAnsi"/>
    </w:rPr>
  </w:style>
  <w:style w:type="paragraph" w:customStyle="1" w:styleId="3B57B860AE8A4303AEB2212E7843AECB8">
    <w:name w:val="3B57B860AE8A4303AEB2212E7843AECB8"/>
    <w:rsid w:val="00C93D6B"/>
    <w:rPr>
      <w:rFonts w:eastAsiaTheme="minorHAnsi"/>
    </w:rPr>
  </w:style>
  <w:style w:type="paragraph" w:customStyle="1" w:styleId="99ED32490307447D80A4BE4FA08C1FD88">
    <w:name w:val="99ED32490307447D80A4BE4FA08C1FD88"/>
    <w:rsid w:val="00C93D6B"/>
    <w:rPr>
      <w:rFonts w:eastAsiaTheme="minorHAnsi"/>
    </w:rPr>
  </w:style>
  <w:style w:type="paragraph" w:customStyle="1" w:styleId="A4494BB2A6334FD492BDA6DAC4DE77BB8">
    <w:name w:val="A4494BB2A6334FD492BDA6DAC4DE77BB8"/>
    <w:rsid w:val="00C93D6B"/>
    <w:rPr>
      <w:rFonts w:eastAsiaTheme="minorHAnsi"/>
    </w:rPr>
  </w:style>
  <w:style w:type="paragraph" w:customStyle="1" w:styleId="ContactInfo">
    <w:name w:val="Contact Info"/>
    <w:basedOn w:val="prastasis"/>
    <w:link w:val="ContactInfoChar"/>
    <w:qFormat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Numatytasispastraiposriftas"/>
    <w:link w:val="ContactInfo"/>
    <w:rsid w:val="00C93D6B"/>
    <w:rPr>
      <w:rFonts w:eastAsiaTheme="minorHAnsi"/>
      <w:b/>
      <w:color w:val="262626" w:themeColor="text1" w:themeTint="D9"/>
    </w:rPr>
  </w:style>
  <w:style w:type="paragraph" w:customStyle="1" w:styleId="376AE7AFA8FF4F22A5838D3BF8AE45532">
    <w:name w:val="376AE7AFA8FF4F22A5838D3BF8AE45532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2">
    <w:name w:val="EE4F3D96D57648B8891A7DEDE44BFCEC2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7">
    <w:name w:val="E184D9B6452345A5B515567E0417BD48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7">
    <w:name w:val="32E465C440854C6FBE9553677326BA10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7">
    <w:name w:val="E46B6DEA954C4B21AC87184F07D2528217"/>
    <w:rsid w:val="00C93D6B"/>
    <w:rPr>
      <w:rFonts w:eastAsiaTheme="minorHAnsi"/>
    </w:rPr>
  </w:style>
  <w:style w:type="paragraph" w:customStyle="1" w:styleId="99A1D31036BD47C9A34BD9594226350E10">
    <w:name w:val="99A1D31036BD47C9A34BD9594226350E10"/>
    <w:rsid w:val="00C93D6B"/>
    <w:rPr>
      <w:rFonts w:eastAsiaTheme="minorHAnsi"/>
    </w:rPr>
  </w:style>
  <w:style w:type="paragraph" w:customStyle="1" w:styleId="8D49222507134BD785392B6554A8C71617">
    <w:name w:val="8D49222507134BD785392B6554A8C71617"/>
    <w:rsid w:val="00C93D6B"/>
    <w:rPr>
      <w:rFonts w:eastAsiaTheme="minorHAnsi"/>
    </w:rPr>
  </w:style>
  <w:style w:type="paragraph" w:customStyle="1" w:styleId="C91D653CACD0476591C300470895992617">
    <w:name w:val="C91D653CACD0476591C300470895992617"/>
    <w:rsid w:val="00C93D6B"/>
    <w:rPr>
      <w:rFonts w:eastAsiaTheme="minorHAnsi"/>
    </w:rPr>
  </w:style>
  <w:style w:type="paragraph" w:customStyle="1" w:styleId="CD89C7F8BFF04FC1AB97D86D09BCC7C09">
    <w:name w:val="CD89C7F8BFF04FC1AB97D86D09BCC7C0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9">
    <w:name w:val="570D24C8A64348B9A94898FADC17F457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9">
    <w:name w:val="13DCC30185134F9AA30A6402F09705A39"/>
    <w:rsid w:val="00C93D6B"/>
    <w:rPr>
      <w:rFonts w:eastAsiaTheme="minorHAnsi"/>
    </w:rPr>
  </w:style>
  <w:style w:type="paragraph" w:customStyle="1" w:styleId="AFB7F6F843CC4981BB39F72CDDB3EAFA9">
    <w:name w:val="AFB7F6F843CC4981BB39F72CDDB3EAFA9"/>
    <w:rsid w:val="00C93D6B"/>
    <w:rPr>
      <w:rFonts w:eastAsiaTheme="minorHAnsi"/>
    </w:rPr>
  </w:style>
  <w:style w:type="paragraph" w:customStyle="1" w:styleId="68A0FE0567144E259C8BC355395217949">
    <w:name w:val="68A0FE0567144E259C8BC355395217949"/>
    <w:rsid w:val="00C93D6B"/>
    <w:rPr>
      <w:rFonts w:eastAsiaTheme="minorHAnsi"/>
    </w:rPr>
  </w:style>
  <w:style w:type="paragraph" w:customStyle="1" w:styleId="12077A148EF246248F6633A66A93CBE99">
    <w:name w:val="12077A148EF246248F6633A66A93CBE99"/>
    <w:rsid w:val="00C93D6B"/>
    <w:rPr>
      <w:rFonts w:eastAsiaTheme="minorHAnsi"/>
    </w:rPr>
  </w:style>
  <w:style w:type="paragraph" w:customStyle="1" w:styleId="0B50174138624217935411DABAAA14639">
    <w:name w:val="0B50174138624217935411DABAAA1463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9">
    <w:name w:val="B63D14A52D1C46608D9B13A76586E122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9">
    <w:name w:val="59974795D27F4183A484C453E892C91F9"/>
    <w:rsid w:val="00C93D6B"/>
    <w:rPr>
      <w:rFonts w:eastAsiaTheme="minorHAnsi"/>
    </w:rPr>
  </w:style>
  <w:style w:type="paragraph" w:customStyle="1" w:styleId="C4543A7E50104CB68FC3D52D0BAFA4599">
    <w:name w:val="C4543A7E50104CB68FC3D52D0BAFA4599"/>
    <w:rsid w:val="00C93D6B"/>
    <w:rPr>
      <w:rFonts w:eastAsiaTheme="minorHAnsi"/>
    </w:rPr>
  </w:style>
  <w:style w:type="paragraph" w:customStyle="1" w:styleId="0BD82D54A5154B658670C3E2181603D59">
    <w:name w:val="0BD82D54A5154B658670C3E2181603D59"/>
    <w:rsid w:val="00C93D6B"/>
    <w:rPr>
      <w:rFonts w:eastAsiaTheme="minorHAnsi"/>
    </w:rPr>
  </w:style>
  <w:style w:type="paragraph" w:customStyle="1" w:styleId="D04CF0BFB63E4BF09AB39BB4E5E949A99">
    <w:name w:val="D04CF0BFB63E4BF09AB39BB4E5E949A99"/>
    <w:rsid w:val="00C93D6B"/>
    <w:rPr>
      <w:rFonts w:eastAsiaTheme="minorHAnsi"/>
    </w:rPr>
  </w:style>
  <w:style w:type="paragraph" w:customStyle="1" w:styleId="E3D096715C6F488DB0C48CC221E1BA089">
    <w:name w:val="E3D096715C6F488DB0C48CC221E1BA08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9">
    <w:name w:val="7C5B38A8490843E3B7DF416E13A0D0B8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9">
    <w:name w:val="8F1C7B0184214019A9E5C9CACC19ADAC9"/>
    <w:rsid w:val="00C93D6B"/>
    <w:rPr>
      <w:rFonts w:eastAsiaTheme="minorHAnsi"/>
    </w:rPr>
  </w:style>
  <w:style w:type="paragraph" w:customStyle="1" w:styleId="B8AC7D7A9CA140A9AE2DA1F4D52F4BCA9">
    <w:name w:val="B8AC7D7A9CA140A9AE2DA1F4D52F4BCA9"/>
    <w:rsid w:val="00C93D6B"/>
    <w:rPr>
      <w:rFonts w:eastAsiaTheme="minorHAnsi"/>
    </w:rPr>
  </w:style>
  <w:style w:type="paragraph" w:customStyle="1" w:styleId="D9B245F352C34AE68898EDC859412F859">
    <w:name w:val="D9B245F352C34AE68898EDC859412F859"/>
    <w:rsid w:val="00C93D6B"/>
    <w:rPr>
      <w:rFonts w:eastAsiaTheme="minorHAnsi"/>
    </w:rPr>
  </w:style>
  <w:style w:type="paragraph" w:customStyle="1" w:styleId="B5D318360BA74D698F92EE2B91A17AEB9">
    <w:name w:val="B5D318360BA74D698F92EE2B91A17AEB9"/>
    <w:rsid w:val="00C93D6B"/>
    <w:rPr>
      <w:rFonts w:eastAsiaTheme="minorHAnsi"/>
    </w:rPr>
  </w:style>
  <w:style w:type="paragraph" w:customStyle="1" w:styleId="12152DE7140C456CBF26646A7D0E4B409">
    <w:name w:val="12152DE7140C456CBF26646A7D0E4B40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9">
    <w:name w:val="EB60D8ECF0354AEB89B61B7B6164F51B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9">
    <w:name w:val="A4D9C20A355242DBB5F3624D3089D16A9"/>
    <w:rsid w:val="00C93D6B"/>
    <w:rPr>
      <w:rFonts w:eastAsiaTheme="minorHAnsi"/>
    </w:rPr>
  </w:style>
  <w:style w:type="paragraph" w:customStyle="1" w:styleId="3B57B860AE8A4303AEB2212E7843AECB9">
    <w:name w:val="3B57B860AE8A4303AEB2212E7843AECB9"/>
    <w:rsid w:val="00C93D6B"/>
    <w:rPr>
      <w:rFonts w:eastAsiaTheme="minorHAnsi"/>
    </w:rPr>
  </w:style>
  <w:style w:type="paragraph" w:customStyle="1" w:styleId="99ED32490307447D80A4BE4FA08C1FD89">
    <w:name w:val="99ED32490307447D80A4BE4FA08C1FD89"/>
    <w:rsid w:val="00C93D6B"/>
    <w:rPr>
      <w:rFonts w:eastAsiaTheme="minorHAnsi"/>
    </w:rPr>
  </w:style>
  <w:style w:type="paragraph" w:customStyle="1" w:styleId="A4494BB2A6334FD492BDA6DAC4DE77BB9">
    <w:name w:val="A4494BB2A6334FD492BDA6DAC4DE77BB9"/>
    <w:rsid w:val="00C93D6B"/>
    <w:rPr>
      <w:rFonts w:eastAsiaTheme="minorHAnsi"/>
    </w:rPr>
  </w:style>
  <w:style w:type="paragraph" w:customStyle="1" w:styleId="376AE7AFA8FF4F22A5838D3BF8AE45533">
    <w:name w:val="376AE7AFA8FF4F22A5838D3BF8AE45533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3">
    <w:name w:val="EE4F3D96D57648B8891A7DEDE44BFCEC3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8">
    <w:name w:val="E184D9B6452345A5B515567E0417BD481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8">
    <w:name w:val="32E465C440854C6FBE9553677326BA101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8">
    <w:name w:val="E46B6DEA954C4B21AC87184F07D2528218"/>
    <w:rsid w:val="00C93D6B"/>
    <w:rPr>
      <w:rFonts w:eastAsiaTheme="minorHAnsi"/>
    </w:rPr>
  </w:style>
  <w:style w:type="paragraph" w:customStyle="1" w:styleId="99A1D31036BD47C9A34BD9594226350E11">
    <w:name w:val="99A1D31036BD47C9A34BD9594226350E11"/>
    <w:rsid w:val="00C93D6B"/>
    <w:rPr>
      <w:rFonts w:eastAsiaTheme="minorHAnsi"/>
    </w:rPr>
  </w:style>
  <w:style w:type="paragraph" w:customStyle="1" w:styleId="8D49222507134BD785392B6554A8C71618">
    <w:name w:val="8D49222507134BD785392B6554A8C71618"/>
    <w:rsid w:val="00C93D6B"/>
    <w:rPr>
      <w:rFonts w:eastAsiaTheme="minorHAnsi"/>
    </w:rPr>
  </w:style>
  <w:style w:type="paragraph" w:customStyle="1" w:styleId="C91D653CACD0476591C300470895992618">
    <w:name w:val="C91D653CACD0476591C300470895992618"/>
    <w:rsid w:val="00C93D6B"/>
    <w:rPr>
      <w:rFonts w:eastAsiaTheme="minorHAnsi"/>
    </w:rPr>
  </w:style>
  <w:style w:type="paragraph" w:customStyle="1" w:styleId="CD89C7F8BFF04FC1AB97D86D09BCC7C010">
    <w:name w:val="CD89C7F8BFF04FC1AB97D86D09BCC7C0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0">
    <w:name w:val="570D24C8A64348B9A94898FADC17F457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0">
    <w:name w:val="13DCC30185134F9AA30A6402F09705A310"/>
    <w:rsid w:val="00C93D6B"/>
    <w:rPr>
      <w:rFonts w:eastAsiaTheme="minorHAnsi"/>
    </w:rPr>
  </w:style>
  <w:style w:type="paragraph" w:customStyle="1" w:styleId="AFB7F6F843CC4981BB39F72CDDB3EAFA10">
    <w:name w:val="AFB7F6F843CC4981BB39F72CDDB3EAFA10"/>
    <w:rsid w:val="00C93D6B"/>
    <w:rPr>
      <w:rFonts w:eastAsiaTheme="minorHAnsi"/>
    </w:rPr>
  </w:style>
  <w:style w:type="paragraph" w:customStyle="1" w:styleId="68A0FE0567144E259C8BC3553952179410">
    <w:name w:val="68A0FE0567144E259C8BC3553952179410"/>
    <w:rsid w:val="00C93D6B"/>
    <w:rPr>
      <w:rFonts w:eastAsiaTheme="minorHAnsi"/>
    </w:rPr>
  </w:style>
  <w:style w:type="paragraph" w:customStyle="1" w:styleId="12077A148EF246248F6633A66A93CBE910">
    <w:name w:val="12077A148EF246248F6633A66A93CBE910"/>
    <w:rsid w:val="00C93D6B"/>
    <w:rPr>
      <w:rFonts w:eastAsiaTheme="minorHAnsi"/>
    </w:rPr>
  </w:style>
  <w:style w:type="paragraph" w:customStyle="1" w:styleId="0B50174138624217935411DABAAA146310">
    <w:name w:val="0B50174138624217935411DABAAA1463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0">
    <w:name w:val="B63D14A52D1C46608D9B13A76586E122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0">
    <w:name w:val="59974795D27F4183A484C453E892C91F10"/>
    <w:rsid w:val="00C93D6B"/>
    <w:rPr>
      <w:rFonts w:eastAsiaTheme="minorHAnsi"/>
    </w:rPr>
  </w:style>
  <w:style w:type="paragraph" w:customStyle="1" w:styleId="C4543A7E50104CB68FC3D52D0BAFA45910">
    <w:name w:val="C4543A7E50104CB68FC3D52D0BAFA45910"/>
    <w:rsid w:val="00C93D6B"/>
    <w:rPr>
      <w:rFonts w:eastAsiaTheme="minorHAnsi"/>
    </w:rPr>
  </w:style>
  <w:style w:type="paragraph" w:customStyle="1" w:styleId="0BD82D54A5154B658670C3E2181603D510">
    <w:name w:val="0BD82D54A5154B658670C3E2181603D510"/>
    <w:rsid w:val="00C93D6B"/>
    <w:rPr>
      <w:rFonts w:eastAsiaTheme="minorHAnsi"/>
    </w:rPr>
  </w:style>
  <w:style w:type="paragraph" w:customStyle="1" w:styleId="D04CF0BFB63E4BF09AB39BB4E5E949A910">
    <w:name w:val="D04CF0BFB63E4BF09AB39BB4E5E949A910"/>
    <w:rsid w:val="00C93D6B"/>
    <w:rPr>
      <w:rFonts w:eastAsiaTheme="minorHAnsi"/>
    </w:rPr>
  </w:style>
  <w:style w:type="paragraph" w:customStyle="1" w:styleId="E3D096715C6F488DB0C48CC221E1BA0810">
    <w:name w:val="E3D096715C6F488DB0C48CC221E1BA08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0">
    <w:name w:val="7C5B38A8490843E3B7DF416E13A0D0B8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0">
    <w:name w:val="8F1C7B0184214019A9E5C9CACC19ADAC10"/>
    <w:rsid w:val="00C93D6B"/>
    <w:rPr>
      <w:rFonts w:eastAsiaTheme="minorHAnsi"/>
    </w:rPr>
  </w:style>
  <w:style w:type="paragraph" w:customStyle="1" w:styleId="B8AC7D7A9CA140A9AE2DA1F4D52F4BCA10">
    <w:name w:val="B8AC7D7A9CA140A9AE2DA1F4D52F4BCA10"/>
    <w:rsid w:val="00C93D6B"/>
    <w:rPr>
      <w:rFonts w:eastAsiaTheme="minorHAnsi"/>
    </w:rPr>
  </w:style>
  <w:style w:type="paragraph" w:customStyle="1" w:styleId="D9B245F352C34AE68898EDC859412F8510">
    <w:name w:val="D9B245F352C34AE68898EDC859412F8510"/>
    <w:rsid w:val="00C93D6B"/>
    <w:rPr>
      <w:rFonts w:eastAsiaTheme="minorHAnsi"/>
    </w:rPr>
  </w:style>
  <w:style w:type="paragraph" w:customStyle="1" w:styleId="B5D318360BA74D698F92EE2B91A17AEB10">
    <w:name w:val="B5D318360BA74D698F92EE2B91A17AEB10"/>
    <w:rsid w:val="00C93D6B"/>
    <w:rPr>
      <w:rFonts w:eastAsiaTheme="minorHAnsi"/>
    </w:rPr>
  </w:style>
  <w:style w:type="paragraph" w:customStyle="1" w:styleId="12152DE7140C456CBF26646A7D0E4B4010">
    <w:name w:val="12152DE7140C456CBF26646A7D0E4B40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0">
    <w:name w:val="EB60D8ECF0354AEB89B61B7B6164F51B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0">
    <w:name w:val="A4D9C20A355242DBB5F3624D3089D16A10"/>
    <w:rsid w:val="00C93D6B"/>
    <w:rPr>
      <w:rFonts w:eastAsiaTheme="minorHAnsi"/>
    </w:rPr>
  </w:style>
  <w:style w:type="paragraph" w:customStyle="1" w:styleId="3B57B860AE8A4303AEB2212E7843AECB10">
    <w:name w:val="3B57B860AE8A4303AEB2212E7843AECB10"/>
    <w:rsid w:val="00C93D6B"/>
    <w:rPr>
      <w:rFonts w:eastAsiaTheme="minorHAnsi"/>
    </w:rPr>
  </w:style>
  <w:style w:type="paragraph" w:customStyle="1" w:styleId="99ED32490307447D80A4BE4FA08C1FD810">
    <w:name w:val="99ED32490307447D80A4BE4FA08C1FD810"/>
    <w:rsid w:val="00C93D6B"/>
    <w:rPr>
      <w:rFonts w:eastAsiaTheme="minorHAnsi"/>
    </w:rPr>
  </w:style>
  <w:style w:type="paragraph" w:customStyle="1" w:styleId="A4494BB2A6334FD492BDA6DAC4DE77BB10">
    <w:name w:val="A4494BB2A6334FD492BDA6DAC4DE77BB10"/>
    <w:rsid w:val="00C93D6B"/>
    <w:rPr>
      <w:rFonts w:eastAsiaTheme="minorHAnsi"/>
    </w:rPr>
  </w:style>
  <w:style w:type="paragraph" w:customStyle="1" w:styleId="376AE7AFA8FF4F22A5838D3BF8AE45534">
    <w:name w:val="376AE7AFA8FF4F22A5838D3BF8AE45534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4">
    <w:name w:val="EE4F3D96D57648B8891A7DEDE44BFCEC4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9">
    <w:name w:val="E184D9B6452345A5B515567E0417BD481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9">
    <w:name w:val="32E465C440854C6FBE9553677326BA101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9">
    <w:name w:val="E46B6DEA954C4B21AC87184F07D2528219"/>
    <w:rsid w:val="00C93D6B"/>
    <w:rPr>
      <w:rFonts w:eastAsiaTheme="minorHAnsi"/>
    </w:rPr>
  </w:style>
  <w:style w:type="paragraph" w:customStyle="1" w:styleId="99A1D31036BD47C9A34BD9594226350E12">
    <w:name w:val="99A1D31036BD47C9A34BD9594226350E12"/>
    <w:rsid w:val="00C93D6B"/>
    <w:rPr>
      <w:rFonts w:eastAsiaTheme="minorHAnsi"/>
    </w:rPr>
  </w:style>
  <w:style w:type="paragraph" w:customStyle="1" w:styleId="8D49222507134BD785392B6554A8C71619">
    <w:name w:val="8D49222507134BD785392B6554A8C71619"/>
    <w:rsid w:val="00C93D6B"/>
    <w:rPr>
      <w:rFonts w:eastAsiaTheme="minorHAnsi"/>
    </w:rPr>
  </w:style>
  <w:style w:type="paragraph" w:customStyle="1" w:styleId="C91D653CACD0476591C300470895992619">
    <w:name w:val="C91D653CACD0476591C300470895992619"/>
    <w:rsid w:val="00C93D6B"/>
    <w:rPr>
      <w:rFonts w:eastAsiaTheme="minorHAnsi"/>
    </w:rPr>
  </w:style>
  <w:style w:type="paragraph" w:customStyle="1" w:styleId="CD89C7F8BFF04FC1AB97D86D09BCC7C011">
    <w:name w:val="CD89C7F8BFF04FC1AB97D86D09BCC7C0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1">
    <w:name w:val="570D24C8A64348B9A94898FADC17F457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1">
    <w:name w:val="13DCC30185134F9AA30A6402F09705A311"/>
    <w:rsid w:val="00C93D6B"/>
    <w:rPr>
      <w:rFonts w:eastAsiaTheme="minorHAnsi"/>
    </w:rPr>
  </w:style>
  <w:style w:type="paragraph" w:customStyle="1" w:styleId="AFB7F6F843CC4981BB39F72CDDB3EAFA11">
    <w:name w:val="AFB7F6F843CC4981BB39F72CDDB3EAFA11"/>
    <w:rsid w:val="00C93D6B"/>
    <w:rPr>
      <w:rFonts w:eastAsiaTheme="minorHAnsi"/>
    </w:rPr>
  </w:style>
  <w:style w:type="paragraph" w:customStyle="1" w:styleId="68A0FE0567144E259C8BC3553952179411">
    <w:name w:val="68A0FE0567144E259C8BC3553952179411"/>
    <w:rsid w:val="00C93D6B"/>
    <w:rPr>
      <w:rFonts w:eastAsiaTheme="minorHAnsi"/>
    </w:rPr>
  </w:style>
  <w:style w:type="paragraph" w:customStyle="1" w:styleId="12077A148EF246248F6633A66A93CBE911">
    <w:name w:val="12077A148EF246248F6633A66A93CBE911"/>
    <w:rsid w:val="00C93D6B"/>
    <w:rPr>
      <w:rFonts w:eastAsiaTheme="minorHAnsi"/>
    </w:rPr>
  </w:style>
  <w:style w:type="paragraph" w:customStyle="1" w:styleId="0B50174138624217935411DABAAA146311">
    <w:name w:val="0B50174138624217935411DABAAA1463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1">
    <w:name w:val="B63D14A52D1C46608D9B13A76586E122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1">
    <w:name w:val="59974795D27F4183A484C453E892C91F11"/>
    <w:rsid w:val="00C93D6B"/>
    <w:rPr>
      <w:rFonts w:eastAsiaTheme="minorHAnsi"/>
    </w:rPr>
  </w:style>
  <w:style w:type="paragraph" w:customStyle="1" w:styleId="C4543A7E50104CB68FC3D52D0BAFA45911">
    <w:name w:val="C4543A7E50104CB68FC3D52D0BAFA45911"/>
    <w:rsid w:val="00C93D6B"/>
    <w:rPr>
      <w:rFonts w:eastAsiaTheme="minorHAnsi"/>
    </w:rPr>
  </w:style>
  <w:style w:type="paragraph" w:customStyle="1" w:styleId="0BD82D54A5154B658670C3E2181603D511">
    <w:name w:val="0BD82D54A5154B658670C3E2181603D511"/>
    <w:rsid w:val="00C93D6B"/>
    <w:rPr>
      <w:rFonts w:eastAsiaTheme="minorHAnsi"/>
    </w:rPr>
  </w:style>
  <w:style w:type="paragraph" w:customStyle="1" w:styleId="D04CF0BFB63E4BF09AB39BB4E5E949A911">
    <w:name w:val="D04CF0BFB63E4BF09AB39BB4E5E949A911"/>
    <w:rsid w:val="00C93D6B"/>
    <w:rPr>
      <w:rFonts w:eastAsiaTheme="minorHAnsi"/>
    </w:rPr>
  </w:style>
  <w:style w:type="paragraph" w:customStyle="1" w:styleId="E3D096715C6F488DB0C48CC221E1BA0811">
    <w:name w:val="E3D096715C6F488DB0C48CC221E1BA08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1">
    <w:name w:val="7C5B38A8490843E3B7DF416E13A0D0B8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1">
    <w:name w:val="8F1C7B0184214019A9E5C9CACC19ADAC11"/>
    <w:rsid w:val="00C93D6B"/>
    <w:rPr>
      <w:rFonts w:eastAsiaTheme="minorHAnsi"/>
    </w:rPr>
  </w:style>
  <w:style w:type="paragraph" w:customStyle="1" w:styleId="B8AC7D7A9CA140A9AE2DA1F4D52F4BCA11">
    <w:name w:val="B8AC7D7A9CA140A9AE2DA1F4D52F4BCA11"/>
    <w:rsid w:val="00C93D6B"/>
    <w:rPr>
      <w:rFonts w:eastAsiaTheme="minorHAnsi"/>
    </w:rPr>
  </w:style>
  <w:style w:type="paragraph" w:customStyle="1" w:styleId="D9B245F352C34AE68898EDC859412F8511">
    <w:name w:val="D9B245F352C34AE68898EDC859412F8511"/>
    <w:rsid w:val="00C93D6B"/>
    <w:rPr>
      <w:rFonts w:eastAsiaTheme="minorHAnsi"/>
    </w:rPr>
  </w:style>
  <w:style w:type="paragraph" w:customStyle="1" w:styleId="B5D318360BA74D698F92EE2B91A17AEB11">
    <w:name w:val="B5D318360BA74D698F92EE2B91A17AEB11"/>
    <w:rsid w:val="00C93D6B"/>
    <w:rPr>
      <w:rFonts w:eastAsiaTheme="minorHAnsi"/>
    </w:rPr>
  </w:style>
  <w:style w:type="paragraph" w:customStyle="1" w:styleId="12152DE7140C456CBF26646A7D0E4B4011">
    <w:name w:val="12152DE7140C456CBF26646A7D0E4B40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1">
    <w:name w:val="EB60D8ECF0354AEB89B61B7B6164F51B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1">
    <w:name w:val="A4D9C20A355242DBB5F3624D3089D16A11"/>
    <w:rsid w:val="00C93D6B"/>
    <w:rPr>
      <w:rFonts w:eastAsiaTheme="minorHAnsi"/>
    </w:rPr>
  </w:style>
  <w:style w:type="paragraph" w:customStyle="1" w:styleId="3B57B860AE8A4303AEB2212E7843AECB11">
    <w:name w:val="3B57B860AE8A4303AEB2212E7843AECB11"/>
    <w:rsid w:val="00C93D6B"/>
    <w:rPr>
      <w:rFonts w:eastAsiaTheme="minorHAnsi"/>
    </w:rPr>
  </w:style>
  <w:style w:type="paragraph" w:customStyle="1" w:styleId="99ED32490307447D80A4BE4FA08C1FD811">
    <w:name w:val="99ED32490307447D80A4BE4FA08C1FD811"/>
    <w:rsid w:val="00C93D6B"/>
    <w:rPr>
      <w:rFonts w:eastAsiaTheme="minorHAnsi"/>
    </w:rPr>
  </w:style>
  <w:style w:type="paragraph" w:customStyle="1" w:styleId="A4494BB2A6334FD492BDA6DAC4DE77BB11">
    <w:name w:val="A4494BB2A6334FD492BDA6DAC4DE77BB11"/>
    <w:rsid w:val="00C93D6B"/>
    <w:rPr>
      <w:rFonts w:eastAsiaTheme="minorHAnsi"/>
    </w:rPr>
  </w:style>
  <w:style w:type="paragraph" w:customStyle="1" w:styleId="376AE7AFA8FF4F22A5838D3BF8AE45535">
    <w:name w:val="376AE7AFA8FF4F22A5838D3BF8AE45535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5">
    <w:name w:val="EE4F3D96D57648B8891A7DEDE44BFCEC5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0">
    <w:name w:val="E184D9B6452345A5B515567E0417BD482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0">
    <w:name w:val="32E465C440854C6FBE9553677326BA102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character" w:styleId="Grietas">
    <w:name w:val="Strong"/>
    <w:basedOn w:val="Numatytasispastraiposriftas"/>
    <w:uiPriority w:val="22"/>
    <w:unhideWhenUsed/>
    <w:qFormat/>
    <w:rsid w:val="00A01154"/>
    <w:rPr>
      <w:b/>
      <w:bCs/>
    </w:rPr>
  </w:style>
  <w:style w:type="paragraph" w:customStyle="1" w:styleId="E46B6DEA954C4B21AC87184F07D2528220">
    <w:name w:val="E46B6DEA954C4B21AC87184F07D2528220"/>
    <w:rsid w:val="00C93D6B"/>
    <w:rPr>
      <w:rFonts w:eastAsiaTheme="minorHAnsi"/>
    </w:rPr>
  </w:style>
  <w:style w:type="paragraph" w:customStyle="1" w:styleId="99A1D31036BD47C9A34BD9594226350E13">
    <w:name w:val="99A1D31036BD47C9A34BD9594226350E13"/>
    <w:rsid w:val="00C93D6B"/>
    <w:rPr>
      <w:rFonts w:eastAsiaTheme="minorHAnsi"/>
    </w:rPr>
  </w:style>
  <w:style w:type="paragraph" w:customStyle="1" w:styleId="8D49222507134BD785392B6554A8C71620">
    <w:name w:val="8D49222507134BD785392B6554A8C71620"/>
    <w:rsid w:val="00C93D6B"/>
    <w:rPr>
      <w:rFonts w:eastAsiaTheme="minorHAnsi"/>
    </w:rPr>
  </w:style>
  <w:style w:type="paragraph" w:customStyle="1" w:styleId="C91D653CACD0476591C300470895992620">
    <w:name w:val="C91D653CACD0476591C300470895992620"/>
    <w:rsid w:val="00C93D6B"/>
    <w:rPr>
      <w:rFonts w:eastAsiaTheme="minorHAnsi"/>
    </w:rPr>
  </w:style>
  <w:style w:type="paragraph" w:customStyle="1" w:styleId="CD89C7F8BFF04FC1AB97D86D09BCC7C012">
    <w:name w:val="CD89C7F8BFF04FC1AB97D86D09BCC7C0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2">
    <w:name w:val="570D24C8A64348B9A94898FADC17F457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2">
    <w:name w:val="13DCC30185134F9AA30A6402F09705A312"/>
    <w:rsid w:val="00C93D6B"/>
    <w:rPr>
      <w:rFonts w:eastAsiaTheme="minorHAnsi"/>
    </w:rPr>
  </w:style>
  <w:style w:type="paragraph" w:customStyle="1" w:styleId="AFB7F6F843CC4981BB39F72CDDB3EAFA12">
    <w:name w:val="AFB7F6F843CC4981BB39F72CDDB3EAFA12"/>
    <w:rsid w:val="00C93D6B"/>
    <w:rPr>
      <w:rFonts w:eastAsiaTheme="minorHAnsi"/>
    </w:rPr>
  </w:style>
  <w:style w:type="paragraph" w:customStyle="1" w:styleId="68A0FE0567144E259C8BC3553952179412">
    <w:name w:val="68A0FE0567144E259C8BC3553952179412"/>
    <w:rsid w:val="00C93D6B"/>
    <w:rPr>
      <w:rFonts w:eastAsiaTheme="minorHAnsi"/>
    </w:rPr>
  </w:style>
  <w:style w:type="paragraph" w:customStyle="1" w:styleId="12077A148EF246248F6633A66A93CBE912">
    <w:name w:val="12077A148EF246248F6633A66A93CBE912"/>
    <w:rsid w:val="00C93D6B"/>
    <w:rPr>
      <w:rFonts w:eastAsiaTheme="minorHAnsi"/>
    </w:rPr>
  </w:style>
  <w:style w:type="paragraph" w:customStyle="1" w:styleId="0B50174138624217935411DABAAA146312">
    <w:name w:val="0B50174138624217935411DABAAA1463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2">
    <w:name w:val="B63D14A52D1C46608D9B13A76586E122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2">
    <w:name w:val="59974795D27F4183A484C453E892C91F12"/>
    <w:rsid w:val="00C93D6B"/>
    <w:rPr>
      <w:rFonts w:eastAsiaTheme="minorHAnsi"/>
    </w:rPr>
  </w:style>
  <w:style w:type="paragraph" w:customStyle="1" w:styleId="C4543A7E50104CB68FC3D52D0BAFA45912">
    <w:name w:val="C4543A7E50104CB68FC3D52D0BAFA45912"/>
    <w:rsid w:val="00C93D6B"/>
    <w:rPr>
      <w:rFonts w:eastAsiaTheme="minorHAnsi"/>
    </w:rPr>
  </w:style>
  <w:style w:type="paragraph" w:customStyle="1" w:styleId="0BD82D54A5154B658670C3E2181603D512">
    <w:name w:val="0BD82D54A5154B658670C3E2181603D512"/>
    <w:rsid w:val="00C93D6B"/>
    <w:rPr>
      <w:rFonts w:eastAsiaTheme="minorHAnsi"/>
    </w:rPr>
  </w:style>
  <w:style w:type="paragraph" w:customStyle="1" w:styleId="D04CF0BFB63E4BF09AB39BB4E5E949A912">
    <w:name w:val="D04CF0BFB63E4BF09AB39BB4E5E949A912"/>
    <w:rsid w:val="00C93D6B"/>
    <w:rPr>
      <w:rFonts w:eastAsiaTheme="minorHAnsi"/>
    </w:rPr>
  </w:style>
  <w:style w:type="paragraph" w:customStyle="1" w:styleId="E3D096715C6F488DB0C48CC221E1BA0812">
    <w:name w:val="E3D096715C6F488DB0C48CC221E1BA08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2">
    <w:name w:val="7C5B38A8490843E3B7DF416E13A0D0B8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2">
    <w:name w:val="8F1C7B0184214019A9E5C9CACC19ADAC12"/>
    <w:rsid w:val="00C93D6B"/>
    <w:rPr>
      <w:rFonts w:eastAsiaTheme="minorHAnsi"/>
    </w:rPr>
  </w:style>
  <w:style w:type="paragraph" w:customStyle="1" w:styleId="B8AC7D7A9CA140A9AE2DA1F4D52F4BCA12">
    <w:name w:val="B8AC7D7A9CA140A9AE2DA1F4D52F4BCA12"/>
    <w:rsid w:val="00C93D6B"/>
    <w:rPr>
      <w:rFonts w:eastAsiaTheme="minorHAnsi"/>
    </w:rPr>
  </w:style>
  <w:style w:type="paragraph" w:customStyle="1" w:styleId="D9B245F352C34AE68898EDC859412F8512">
    <w:name w:val="D9B245F352C34AE68898EDC859412F8512"/>
    <w:rsid w:val="00C93D6B"/>
    <w:rPr>
      <w:rFonts w:eastAsiaTheme="minorHAnsi"/>
    </w:rPr>
  </w:style>
  <w:style w:type="paragraph" w:customStyle="1" w:styleId="B5D318360BA74D698F92EE2B91A17AEB12">
    <w:name w:val="B5D318360BA74D698F92EE2B91A17AEB12"/>
    <w:rsid w:val="00C93D6B"/>
    <w:rPr>
      <w:rFonts w:eastAsiaTheme="minorHAnsi"/>
    </w:rPr>
  </w:style>
  <w:style w:type="paragraph" w:customStyle="1" w:styleId="12152DE7140C456CBF26646A7D0E4B4012">
    <w:name w:val="12152DE7140C456CBF26646A7D0E4B40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2">
    <w:name w:val="EB60D8ECF0354AEB89B61B7B6164F51B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2">
    <w:name w:val="A4D9C20A355242DBB5F3624D3089D16A12"/>
    <w:rsid w:val="00C93D6B"/>
    <w:rPr>
      <w:rFonts w:eastAsiaTheme="minorHAnsi"/>
    </w:rPr>
  </w:style>
  <w:style w:type="paragraph" w:customStyle="1" w:styleId="3B57B860AE8A4303AEB2212E7843AECB12">
    <w:name w:val="3B57B860AE8A4303AEB2212E7843AECB12"/>
    <w:rsid w:val="00C93D6B"/>
    <w:rPr>
      <w:rFonts w:eastAsiaTheme="minorHAnsi"/>
    </w:rPr>
  </w:style>
  <w:style w:type="paragraph" w:customStyle="1" w:styleId="99ED32490307447D80A4BE4FA08C1FD812">
    <w:name w:val="99ED32490307447D80A4BE4FA08C1FD812"/>
    <w:rsid w:val="00C93D6B"/>
    <w:rPr>
      <w:rFonts w:eastAsiaTheme="minorHAnsi"/>
    </w:rPr>
  </w:style>
  <w:style w:type="paragraph" w:customStyle="1" w:styleId="A4494BB2A6334FD492BDA6DAC4DE77BB12">
    <w:name w:val="A4494BB2A6334FD492BDA6DAC4DE77BB12"/>
    <w:rsid w:val="00C93D6B"/>
    <w:rPr>
      <w:rFonts w:eastAsiaTheme="minorHAnsi"/>
    </w:rPr>
  </w:style>
  <w:style w:type="paragraph" w:customStyle="1" w:styleId="376AE7AFA8FF4F22A5838D3BF8AE45536">
    <w:name w:val="376AE7AFA8FF4F22A5838D3BF8AE45536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6">
    <w:name w:val="EE4F3D96D57648B8891A7DEDE44BFCEC6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1">
    <w:name w:val="E184D9B6452345A5B515567E0417BD482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1">
    <w:name w:val="32E465C440854C6FBE9553677326BA102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1">
    <w:name w:val="E46B6DEA954C4B21AC87184F07D2528221"/>
    <w:rsid w:val="00C93D6B"/>
    <w:rPr>
      <w:rFonts w:eastAsiaTheme="minorHAnsi"/>
    </w:rPr>
  </w:style>
  <w:style w:type="paragraph" w:customStyle="1" w:styleId="99A1D31036BD47C9A34BD9594226350E14">
    <w:name w:val="99A1D31036BD47C9A34BD9594226350E14"/>
    <w:rsid w:val="00C93D6B"/>
    <w:rPr>
      <w:rFonts w:eastAsiaTheme="minorHAnsi"/>
    </w:rPr>
  </w:style>
  <w:style w:type="paragraph" w:customStyle="1" w:styleId="8D49222507134BD785392B6554A8C71621">
    <w:name w:val="8D49222507134BD785392B6554A8C71621"/>
    <w:rsid w:val="00C93D6B"/>
    <w:rPr>
      <w:rFonts w:eastAsiaTheme="minorHAnsi"/>
    </w:rPr>
  </w:style>
  <w:style w:type="paragraph" w:customStyle="1" w:styleId="C91D653CACD0476591C300470895992621">
    <w:name w:val="C91D653CACD0476591C300470895992621"/>
    <w:rsid w:val="00C93D6B"/>
    <w:rPr>
      <w:rFonts w:eastAsiaTheme="minorHAnsi"/>
    </w:rPr>
  </w:style>
  <w:style w:type="paragraph" w:customStyle="1" w:styleId="CD89C7F8BFF04FC1AB97D86D09BCC7C013">
    <w:name w:val="CD89C7F8BFF04FC1AB97D86D09BCC7C0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3">
    <w:name w:val="570D24C8A64348B9A94898FADC17F457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3">
    <w:name w:val="13DCC30185134F9AA30A6402F09705A313"/>
    <w:rsid w:val="00C93D6B"/>
    <w:rPr>
      <w:rFonts w:eastAsiaTheme="minorHAnsi"/>
    </w:rPr>
  </w:style>
  <w:style w:type="paragraph" w:customStyle="1" w:styleId="AFB7F6F843CC4981BB39F72CDDB3EAFA13">
    <w:name w:val="AFB7F6F843CC4981BB39F72CDDB3EAFA13"/>
    <w:rsid w:val="00C93D6B"/>
    <w:rPr>
      <w:rFonts w:eastAsiaTheme="minorHAnsi"/>
    </w:rPr>
  </w:style>
  <w:style w:type="paragraph" w:customStyle="1" w:styleId="68A0FE0567144E259C8BC3553952179413">
    <w:name w:val="68A0FE0567144E259C8BC3553952179413"/>
    <w:rsid w:val="00C93D6B"/>
    <w:rPr>
      <w:rFonts w:eastAsiaTheme="minorHAnsi"/>
    </w:rPr>
  </w:style>
  <w:style w:type="paragraph" w:customStyle="1" w:styleId="12077A148EF246248F6633A66A93CBE913">
    <w:name w:val="12077A148EF246248F6633A66A93CBE913"/>
    <w:rsid w:val="00C93D6B"/>
    <w:rPr>
      <w:rFonts w:eastAsiaTheme="minorHAnsi"/>
    </w:rPr>
  </w:style>
  <w:style w:type="paragraph" w:customStyle="1" w:styleId="0B50174138624217935411DABAAA146313">
    <w:name w:val="0B50174138624217935411DABAAA1463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3">
    <w:name w:val="B63D14A52D1C46608D9B13A76586E122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3">
    <w:name w:val="59974795D27F4183A484C453E892C91F13"/>
    <w:rsid w:val="00C93D6B"/>
    <w:rPr>
      <w:rFonts w:eastAsiaTheme="minorHAnsi"/>
    </w:rPr>
  </w:style>
  <w:style w:type="paragraph" w:customStyle="1" w:styleId="C4543A7E50104CB68FC3D52D0BAFA45913">
    <w:name w:val="C4543A7E50104CB68FC3D52D0BAFA45913"/>
    <w:rsid w:val="00C93D6B"/>
    <w:rPr>
      <w:rFonts w:eastAsiaTheme="minorHAnsi"/>
    </w:rPr>
  </w:style>
  <w:style w:type="paragraph" w:customStyle="1" w:styleId="0BD82D54A5154B658670C3E2181603D513">
    <w:name w:val="0BD82D54A5154B658670C3E2181603D513"/>
    <w:rsid w:val="00C93D6B"/>
    <w:rPr>
      <w:rFonts w:eastAsiaTheme="minorHAnsi"/>
    </w:rPr>
  </w:style>
  <w:style w:type="paragraph" w:customStyle="1" w:styleId="D04CF0BFB63E4BF09AB39BB4E5E949A913">
    <w:name w:val="D04CF0BFB63E4BF09AB39BB4E5E949A913"/>
    <w:rsid w:val="00C93D6B"/>
    <w:rPr>
      <w:rFonts w:eastAsiaTheme="minorHAnsi"/>
    </w:rPr>
  </w:style>
  <w:style w:type="paragraph" w:customStyle="1" w:styleId="E3D096715C6F488DB0C48CC221E1BA0813">
    <w:name w:val="E3D096715C6F488DB0C48CC221E1BA08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3">
    <w:name w:val="7C5B38A8490843E3B7DF416E13A0D0B8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3">
    <w:name w:val="8F1C7B0184214019A9E5C9CACC19ADAC13"/>
    <w:rsid w:val="00C93D6B"/>
    <w:rPr>
      <w:rFonts w:eastAsiaTheme="minorHAnsi"/>
    </w:rPr>
  </w:style>
  <w:style w:type="paragraph" w:customStyle="1" w:styleId="B8AC7D7A9CA140A9AE2DA1F4D52F4BCA13">
    <w:name w:val="B8AC7D7A9CA140A9AE2DA1F4D52F4BCA13"/>
    <w:rsid w:val="00C93D6B"/>
    <w:rPr>
      <w:rFonts w:eastAsiaTheme="minorHAnsi"/>
    </w:rPr>
  </w:style>
  <w:style w:type="paragraph" w:customStyle="1" w:styleId="D9B245F352C34AE68898EDC859412F8513">
    <w:name w:val="D9B245F352C34AE68898EDC859412F8513"/>
    <w:rsid w:val="00C93D6B"/>
    <w:rPr>
      <w:rFonts w:eastAsiaTheme="minorHAnsi"/>
    </w:rPr>
  </w:style>
  <w:style w:type="paragraph" w:customStyle="1" w:styleId="B5D318360BA74D698F92EE2B91A17AEB13">
    <w:name w:val="B5D318360BA74D698F92EE2B91A17AEB13"/>
    <w:rsid w:val="00C93D6B"/>
    <w:rPr>
      <w:rFonts w:eastAsiaTheme="minorHAnsi"/>
    </w:rPr>
  </w:style>
  <w:style w:type="paragraph" w:customStyle="1" w:styleId="12152DE7140C456CBF26646A7D0E4B4013">
    <w:name w:val="12152DE7140C456CBF26646A7D0E4B40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3">
    <w:name w:val="EB60D8ECF0354AEB89B61B7B6164F51B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3">
    <w:name w:val="A4D9C20A355242DBB5F3624D3089D16A13"/>
    <w:rsid w:val="00C93D6B"/>
    <w:rPr>
      <w:rFonts w:eastAsiaTheme="minorHAnsi"/>
    </w:rPr>
  </w:style>
  <w:style w:type="paragraph" w:customStyle="1" w:styleId="3B57B860AE8A4303AEB2212E7843AECB13">
    <w:name w:val="3B57B860AE8A4303AEB2212E7843AECB13"/>
    <w:rsid w:val="00C93D6B"/>
    <w:rPr>
      <w:rFonts w:eastAsiaTheme="minorHAnsi"/>
    </w:rPr>
  </w:style>
  <w:style w:type="paragraph" w:customStyle="1" w:styleId="99ED32490307447D80A4BE4FA08C1FD813">
    <w:name w:val="99ED32490307447D80A4BE4FA08C1FD813"/>
    <w:rsid w:val="00C93D6B"/>
    <w:rPr>
      <w:rFonts w:eastAsiaTheme="minorHAnsi"/>
    </w:rPr>
  </w:style>
  <w:style w:type="paragraph" w:customStyle="1" w:styleId="A4494BB2A6334FD492BDA6DAC4DE77BB13">
    <w:name w:val="A4494BB2A6334FD492BDA6DAC4DE77BB13"/>
    <w:rsid w:val="00C93D6B"/>
    <w:rPr>
      <w:rFonts w:eastAsiaTheme="minorHAnsi"/>
    </w:rPr>
  </w:style>
  <w:style w:type="paragraph" w:customStyle="1" w:styleId="376AE7AFA8FF4F22A5838D3BF8AE45537">
    <w:name w:val="376AE7AFA8FF4F22A5838D3BF8AE45537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7">
    <w:name w:val="EE4F3D96D57648B8891A7DEDE44BFCEC7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2">
    <w:name w:val="E184D9B6452345A5B515567E0417BD482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2">
    <w:name w:val="32E465C440854C6FBE9553677326BA1022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E46B6DEA954C4B21AC87184F07D2528222">
    <w:name w:val="E46B6DEA954C4B21AC87184F07D2528222"/>
    <w:rsid w:val="00C93D6B"/>
    <w:rPr>
      <w:rFonts w:eastAsiaTheme="minorHAnsi"/>
    </w:rPr>
  </w:style>
  <w:style w:type="paragraph" w:customStyle="1" w:styleId="99A1D31036BD47C9A34BD9594226350E15">
    <w:name w:val="99A1D31036BD47C9A34BD9594226350E15"/>
    <w:rsid w:val="00C93D6B"/>
    <w:rPr>
      <w:rFonts w:eastAsiaTheme="minorHAnsi"/>
    </w:rPr>
  </w:style>
  <w:style w:type="paragraph" w:customStyle="1" w:styleId="8D49222507134BD785392B6554A8C71622">
    <w:name w:val="8D49222507134BD785392B6554A8C71622"/>
    <w:rsid w:val="00C93D6B"/>
    <w:rPr>
      <w:rFonts w:eastAsiaTheme="minorHAnsi"/>
    </w:rPr>
  </w:style>
  <w:style w:type="paragraph" w:customStyle="1" w:styleId="C91D653CACD0476591C300470895992622">
    <w:name w:val="C91D653CACD0476591C300470895992622"/>
    <w:rsid w:val="00C93D6B"/>
    <w:rPr>
      <w:rFonts w:eastAsiaTheme="minorHAnsi"/>
    </w:rPr>
  </w:style>
  <w:style w:type="paragraph" w:customStyle="1" w:styleId="CD89C7F8BFF04FC1AB97D86D09BCC7C014">
    <w:name w:val="CD89C7F8BFF04FC1AB97D86D09BCC7C0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4">
    <w:name w:val="570D24C8A64348B9A94898FADC17F45714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13DCC30185134F9AA30A6402F09705A314">
    <w:name w:val="13DCC30185134F9AA30A6402F09705A314"/>
    <w:rsid w:val="00C93D6B"/>
    <w:rPr>
      <w:rFonts w:eastAsiaTheme="minorHAnsi"/>
    </w:rPr>
  </w:style>
  <w:style w:type="paragraph" w:customStyle="1" w:styleId="AFB7F6F843CC4981BB39F72CDDB3EAFA14">
    <w:name w:val="AFB7F6F843CC4981BB39F72CDDB3EAFA14"/>
    <w:rsid w:val="00C93D6B"/>
    <w:rPr>
      <w:rFonts w:eastAsiaTheme="minorHAnsi"/>
    </w:rPr>
  </w:style>
  <w:style w:type="paragraph" w:customStyle="1" w:styleId="68A0FE0567144E259C8BC3553952179414">
    <w:name w:val="68A0FE0567144E259C8BC3553952179414"/>
    <w:rsid w:val="00C93D6B"/>
    <w:rPr>
      <w:rFonts w:eastAsiaTheme="minorHAnsi"/>
    </w:rPr>
  </w:style>
  <w:style w:type="paragraph" w:customStyle="1" w:styleId="12077A148EF246248F6633A66A93CBE914">
    <w:name w:val="12077A148EF246248F6633A66A93CBE914"/>
    <w:rsid w:val="00C93D6B"/>
    <w:rPr>
      <w:rFonts w:eastAsiaTheme="minorHAnsi"/>
    </w:rPr>
  </w:style>
  <w:style w:type="paragraph" w:customStyle="1" w:styleId="0B50174138624217935411DABAAA146314">
    <w:name w:val="0B50174138624217935411DABAAA1463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4">
    <w:name w:val="B63D14A52D1C46608D9B13A76586E12214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9974795D27F4183A484C453E892C91F14">
    <w:name w:val="59974795D27F4183A484C453E892C91F14"/>
    <w:rsid w:val="00C93D6B"/>
    <w:rPr>
      <w:rFonts w:eastAsiaTheme="minorHAnsi"/>
    </w:rPr>
  </w:style>
  <w:style w:type="paragraph" w:customStyle="1" w:styleId="C4543A7E50104CB68FC3D52D0BAFA45914">
    <w:name w:val="C4543A7E50104CB68FC3D52D0BAFA45914"/>
    <w:rsid w:val="00C93D6B"/>
    <w:rPr>
      <w:rFonts w:eastAsiaTheme="minorHAnsi"/>
    </w:rPr>
  </w:style>
  <w:style w:type="paragraph" w:customStyle="1" w:styleId="0BD82D54A5154B658670C3E2181603D514">
    <w:name w:val="0BD82D54A5154B658670C3E2181603D514"/>
    <w:rsid w:val="00C93D6B"/>
    <w:rPr>
      <w:rFonts w:eastAsiaTheme="minorHAnsi"/>
    </w:rPr>
  </w:style>
  <w:style w:type="paragraph" w:customStyle="1" w:styleId="D04CF0BFB63E4BF09AB39BB4E5E949A914">
    <w:name w:val="D04CF0BFB63E4BF09AB39BB4E5E949A914"/>
    <w:rsid w:val="00C93D6B"/>
    <w:rPr>
      <w:rFonts w:eastAsiaTheme="minorHAnsi"/>
    </w:rPr>
  </w:style>
  <w:style w:type="paragraph" w:customStyle="1" w:styleId="E3D096715C6F488DB0C48CC221E1BA0814">
    <w:name w:val="E3D096715C6F488DB0C48CC221E1BA08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4">
    <w:name w:val="7C5B38A8490843E3B7DF416E13A0D0B814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8F1C7B0184214019A9E5C9CACC19ADAC14">
    <w:name w:val="8F1C7B0184214019A9E5C9CACC19ADAC14"/>
    <w:rsid w:val="00C93D6B"/>
    <w:rPr>
      <w:rFonts w:eastAsiaTheme="minorHAnsi"/>
    </w:rPr>
  </w:style>
  <w:style w:type="paragraph" w:customStyle="1" w:styleId="B8AC7D7A9CA140A9AE2DA1F4D52F4BCA14">
    <w:name w:val="B8AC7D7A9CA140A9AE2DA1F4D52F4BCA14"/>
    <w:rsid w:val="00C93D6B"/>
    <w:rPr>
      <w:rFonts w:eastAsiaTheme="minorHAnsi"/>
    </w:rPr>
  </w:style>
  <w:style w:type="paragraph" w:customStyle="1" w:styleId="D9B245F352C34AE68898EDC859412F8514">
    <w:name w:val="D9B245F352C34AE68898EDC859412F8514"/>
    <w:rsid w:val="00C93D6B"/>
    <w:rPr>
      <w:rFonts w:eastAsiaTheme="minorHAnsi"/>
    </w:rPr>
  </w:style>
  <w:style w:type="paragraph" w:customStyle="1" w:styleId="B5D318360BA74D698F92EE2B91A17AEB14">
    <w:name w:val="B5D318360BA74D698F92EE2B91A17AEB14"/>
    <w:rsid w:val="00C93D6B"/>
    <w:rPr>
      <w:rFonts w:eastAsiaTheme="minorHAnsi"/>
    </w:rPr>
  </w:style>
  <w:style w:type="paragraph" w:customStyle="1" w:styleId="12152DE7140C456CBF26646A7D0E4B4014">
    <w:name w:val="12152DE7140C456CBF26646A7D0E4B40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4">
    <w:name w:val="EB60D8ECF0354AEB89B61B7B6164F51B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4">
    <w:name w:val="A4D9C20A355242DBB5F3624D3089D16A14"/>
    <w:rsid w:val="00C93D6B"/>
    <w:rPr>
      <w:rFonts w:eastAsiaTheme="minorHAnsi"/>
    </w:rPr>
  </w:style>
  <w:style w:type="paragraph" w:customStyle="1" w:styleId="3B57B860AE8A4303AEB2212E7843AECB14">
    <w:name w:val="3B57B860AE8A4303AEB2212E7843AECB14"/>
    <w:rsid w:val="00C93D6B"/>
    <w:rPr>
      <w:rFonts w:eastAsiaTheme="minorHAnsi"/>
    </w:rPr>
  </w:style>
  <w:style w:type="paragraph" w:customStyle="1" w:styleId="99ED32490307447D80A4BE4FA08C1FD814">
    <w:name w:val="99ED32490307447D80A4BE4FA08C1FD814"/>
    <w:rsid w:val="00C93D6B"/>
    <w:rPr>
      <w:rFonts w:eastAsiaTheme="minorHAnsi"/>
    </w:rPr>
  </w:style>
  <w:style w:type="paragraph" w:customStyle="1" w:styleId="A4494BB2A6334FD492BDA6DAC4DE77BB14">
    <w:name w:val="A4494BB2A6334FD492BDA6DAC4DE77BB14"/>
    <w:rsid w:val="00C93D6B"/>
    <w:rPr>
      <w:rFonts w:eastAsiaTheme="minorHAnsi"/>
    </w:rPr>
  </w:style>
  <w:style w:type="paragraph" w:customStyle="1" w:styleId="376AE7AFA8FF4F22A5838D3BF8AE45538">
    <w:name w:val="376AE7AFA8FF4F22A5838D3BF8AE45538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8">
    <w:name w:val="EE4F3D96D57648B8891A7DEDE44BFCEC8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3">
    <w:name w:val="E184D9B6452345A5B515567E0417BD482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3">
    <w:name w:val="E46B6DEA954C4B21AC87184F07D2528223"/>
    <w:rsid w:val="00C93D6B"/>
    <w:rPr>
      <w:rFonts w:eastAsiaTheme="minorHAnsi"/>
    </w:rPr>
  </w:style>
  <w:style w:type="paragraph" w:customStyle="1" w:styleId="99A1D31036BD47C9A34BD9594226350E16">
    <w:name w:val="99A1D31036BD47C9A34BD9594226350E16"/>
    <w:rsid w:val="00C93D6B"/>
    <w:rPr>
      <w:rFonts w:eastAsiaTheme="minorHAnsi"/>
    </w:rPr>
  </w:style>
  <w:style w:type="paragraph" w:customStyle="1" w:styleId="8D49222507134BD785392B6554A8C71623">
    <w:name w:val="8D49222507134BD785392B6554A8C71623"/>
    <w:rsid w:val="00C93D6B"/>
    <w:rPr>
      <w:rFonts w:eastAsiaTheme="minorHAnsi"/>
    </w:rPr>
  </w:style>
  <w:style w:type="paragraph" w:customStyle="1" w:styleId="C91D653CACD0476591C300470895992623">
    <w:name w:val="C91D653CACD0476591C300470895992623"/>
    <w:rsid w:val="00C93D6B"/>
    <w:rPr>
      <w:rFonts w:eastAsiaTheme="minorHAnsi"/>
    </w:rPr>
  </w:style>
  <w:style w:type="paragraph" w:customStyle="1" w:styleId="CD89C7F8BFF04FC1AB97D86D09BCC7C015">
    <w:name w:val="CD89C7F8BFF04FC1AB97D86D09BCC7C0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5">
    <w:name w:val="13DCC30185134F9AA30A6402F09705A315"/>
    <w:rsid w:val="00C93D6B"/>
    <w:rPr>
      <w:rFonts w:eastAsiaTheme="minorHAnsi"/>
    </w:rPr>
  </w:style>
  <w:style w:type="paragraph" w:customStyle="1" w:styleId="AFB7F6F843CC4981BB39F72CDDB3EAFA15">
    <w:name w:val="AFB7F6F843CC4981BB39F72CDDB3EAFA15"/>
    <w:rsid w:val="00C93D6B"/>
    <w:rPr>
      <w:rFonts w:eastAsiaTheme="minorHAnsi"/>
    </w:rPr>
  </w:style>
  <w:style w:type="paragraph" w:customStyle="1" w:styleId="68A0FE0567144E259C8BC3553952179415">
    <w:name w:val="68A0FE0567144E259C8BC3553952179415"/>
    <w:rsid w:val="00C93D6B"/>
    <w:rPr>
      <w:rFonts w:eastAsiaTheme="minorHAnsi"/>
    </w:rPr>
  </w:style>
  <w:style w:type="paragraph" w:customStyle="1" w:styleId="12077A148EF246248F6633A66A93CBE915">
    <w:name w:val="12077A148EF246248F6633A66A93CBE915"/>
    <w:rsid w:val="00C93D6B"/>
    <w:rPr>
      <w:rFonts w:eastAsiaTheme="minorHAnsi"/>
    </w:rPr>
  </w:style>
  <w:style w:type="paragraph" w:customStyle="1" w:styleId="0B50174138624217935411DABAAA146315">
    <w:name w:val="0B50174138624217935411DABAAA1463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5">
    <w:name w:val="59974795D27F4183A484C453E892C91F15"/>
    <w:rsid w:val="00C93D6B"/>
    <w:rPr>
      <w:rFonts w:eastAsiaTheme="minorHAnsi"/>
    </w:rPr>
  </w:style>
  <w:style w:type="paragraph" w:customStyle="1" w:styleId="C4543A7E50104CB68FC3D52D0BAFA45915">
    <w:name w:val="C4543A7E50104CB68FC3D52D0BAFA45915"/>
    <w:rsid w:val="00C93D6B"/>
    <w:rPr>
      <w:rFonts w:eastAsiaTheme="minorHAnsi"/>
    </w:rPr>
  </w:style>
  <w:style w:type="paragraph" w:customStyle="1" w:styleId="0BD82D54A5154B658670C3E2181603D515">
    <w:name w:val="0BD82D54A5154B658670C3E2181603D515"/>
    <w:rsid w:val="00C93D6B"/>
    <w:rPr>
      <w:rFonts w:eastAsiaTheme="minorHAnsi"/>
    </w:rPr>
  </w:style>
  <w:style w:type="paragraph" w:customStyle="1" w:styleId="D04CF0BFB63E4BF09AB39BB4E5E949A915">
    <w:name w:val="D04CF0BFB63E4BF09AB39BB4E5E949A915"/>
    <w:rsid w:val="00C93D6B"/>
    <w:rPr>
      <w:rFonts w:eastAsiaTheme="minorHAnsi"/>
    </w:rPr>
  </w:style>
  <w:style w:type="paragraph" w:customStyle="1" w:styleId="E3D096715C6F488DB0C48CC221E1BA0815">
    <w:name w:val="E3D096715C6F488DB0C48CC221E1BA08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5">
    <w:name w:val="8F1C7B0184214019A9E5C9CACC19ADAC15"/>
    <w:rsid w:val="00C93D6B"/>
    <w:rPr>
      <w:rFonts w:eastAsiaTheme="minorHAnsi"/>
    </w:rPr>
  </w:style>
  <w:style w:type="paragraph" w:customStyle="1" w:styleId="B8AC7D7A9CA140A9AE2DA1F4D52F4BCA15">
    <w:name w:val="B8AC7D7A9CA140A9AE2DA1F4D52F4BCA15"/>
    <w:rsid w:val="00C93D6B"/>
    <w:rPr>
      <w:rFonts w:eastAsiaTheme="minorHAnsi"/>
    </w:rPr>
  </w:style>
  <w:style w:type="paragraph" w:customStyle="1" w:styleId="D9B245F352C34AE68898EDC859412F8515">
    <w:name w:val="D9B245F352C34AE68898EDC859412F8515"/>
    <w:rsid w:val="00C93D6B"/>
    <w:rPr>
      <w:rFonts w:eastAsiaTheme="minorHAnsi"/>
    </w:rPr>
  </w:style>
  <w:style w:type="paragraph" w:customStyle="1" w:styleId="12152DE7140C456CBF26646A7D0E4B4015">
    <w:name w:val="12152DE7140C456CBF26646A7D0E4B40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5">
    <w:name w:val="A4D9C20A355242DBB5F3624D3089D16A15"/>
    <w:rsid w:val="00C93D6B"/>
    <w:rPr>
      <w:rFonts w:eastAsiaTheme="minorHAnsi"/>
    </w:rPr>
  </w:style>
  <w:style w:type="paragraph" w:customStyle="1" w:styleId="3B57B860AE8A4303AEB2212E7843AECB15">
    <w:name w:val="3B57B860AE8A4303AEB2212E7843AECB15"/>
    <w:rsid w:val="00C93D6B"/>
    <w:rPr>
      <w:rFonts w:eastAsiaTheme="minorHAnsi"/>
    </w:rPr>
  </w:style>
  <w:style w:type="paragraph" w:customStyle="1" w:styleId="99ED32490307447D80A4BE4FA08C1FD815">
    <w:name w:val="99ED32490307447D80A4BE4FA08C1FD815"/>
    <w:rsid w:val="00C93D6B"/>
    <w:rPr>
      <w:rFonts w:eastAsiaTheme="minorHAnsi"/>
    </w:rPr>
  </w:style>
  <w:style w:type="paragraph" w:customStyle="1" w:styleId="A4494BB2A6334FD492BDA6DAC4DE77BB15">
    <w:name w:val="A4494BB2A6334FD492BDA6DAC4DE77BB15"/>
    <w:rsid w:val="00C93D6B"/>
    <w:rPr>
      <w:rFonts w:eastAsiaTheme="minorHAnsi"/>
    </w:rPr>
  </w:style>
  <w:style w:type="paragraph" w:customStyle="1" w:styleId="376AE7AFA8FF4F22A5838D3BF8AE45539">
    <w:name w:val="376AE7AFA8FF4F22A5838D3BF8AE45539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9">
    <w:name w:val="EE4F3D96D57648B8891A7DEDE44BFCEC9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4">
    <w:name w:val="E184D9B6452345A5B515567E0417BD482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4">
    <w:name w:val="E46B6DEA954C4B21AC87184F07D2528224"/>
    <w:rsid w:val="00C93D6B"/>
    <w:rPr>
      <w:rFonts w:eastAsiaTheme="minorHAnsi"/>
    </w:rPr>
  </w:style>
  <w:style w:type="paragraph" w:customStyle="1" w:styleId="99A1D31036BD47C9A34BD9594226350E17">
    <w:name w:val="99A1D31036BD47C9A34BD9594226350E17"/>
    <w:rsid w:val="00C93D6B"/>
    <w:rPr>
      <w:rFonts w:eastAsiaTheme="minorHAnsi"/>
    </w:rPr>
  </w:style>
  <w:style w:type="paragraph" w:customStyle="1" w:styleId="8D49222507134BD785392B6554A8C71624">
    <w:name w:val="8D49222507134BD785392B6554A8C71624"/>
    <w:rsid w:val="00C93D6B"/>
    <w:rPr>
      <w:rFonts w:eastAsiaTheme="minorHAnsi"/>
    </w:rPr>
  </w:style>
  <w:style w:type="paragraph" w:customStyle="1" w:styleId="C91D653CACD0476591C300470895992624">
    <w:name w:val="C91D653CACD0476591C300470895992624"/>
    <w:rsid w:val="00C93D6B"/>
    <w:rPr>
      <w:rFonts w:eastAsiaTheme="minorHAnsi"/>
    </w:rPr>
  </w:style>
  <w:style w:type="paragraph" w:customStyle="1" w:styleId="CD89C7F8BFF04FC1AB97D86D09BCC7C016">
    <w:name w:val="CD89C7F8BFF04FC1AB97D86D09BCC7C0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6">
    <w:name w:val="13DCC30185134F9AA30A6402F09705A316"/>
    <w:rsid w:val="00C93D6B"/>
    <w:rPr>
      <w:rFonts w:eastAsiaTheme="minorHAnsi"/>
    </w:rPr>
  </w:style>
  <w:style w:type="paragraph" w:customStyle="1" w:styleId="AFB7F6F843CC4981BB39F72CDDB3EAFA16">
    <w:name w:val="AFB7F6F843CC4981BB39F72CDDB3EAFA16"/>
    <w:rsid w:val="00C93D6B"/>
    <w:rPr>
      <w:rFonts w:eastAsiaTheme="minorHAnsi"/>
    </w:rPr>
  </w:style>
  <w:style w:type="paragraph" w:customStyle="1" w:styleId="68A0FE0567144E259C8BC3553952179416">
    <w:name w:val="68A0FE0567144E259C8BC3553952179416"/>
    <w:rsid w:val="00C93D6B"/>
    <w:rPr>
      <w:rFonts w:eastAsiaTheme="minorHAnsi"/>
    </w:rPr>
  </w:style>
  <w:style w:type="paragraph" w:customStyle="1" w:styleId="12077A148EF246248F6633A66A93CBE916">
    <w:name w:val="12077A148EF246248F6633A66A93CBE916"/>
    <w:rsid w:val="00C93D6B"/>
    <w:rPr>
      <w:rFonts w:eastAsiaTheme="minorHAnsi"/>
    </w:rPr>
  </w:style>
  <w:style w:type="paragraph" w:customStyle="1" w:styleId="0B50174138624217935411DABAAA146316">
    <w:name w:val="0B50174138624217935411DABAAA1463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6">
    <w:name w:val="59974795D27F4183A484C453E892C91F16"/>
    <w:rsid w:val="00C93D6B"/>
    <w:rPr>
      <w:rFonts w:eastAsiaTheme="minorHAnsi"/>
    </w:rPr>
  </w:style>
  <w:style w:type="paragraph" w:customStyle="1" w:styleId="C4543A7E50104CB68FC3D52D0BAFA45916">
    <w:name w:val="C4543A7E50104CB68FC3D52D0BAFA45916"/>
    <w:rsid w:val="00C93D6B"/>
    <w:rPr>
      <w:rFonts w:eastAsiaTheme="minorHAnsi"/>
    </w:rPr>
  </w:style>
  <w:style w:type="paragraph" w:customStyle="1" w:styleId="0BD82D54A5154B658670C3E2181603D516">
    <w:name w:val="0BD82D54A5154B658670C3E2181603D516"/>
    <w:rsid w:val="00C93D6B"/>
    <w:rPr>
      <w:rFonts w:eastAsiaTheme="minorHAnsi"/>
    </w:rPr>
  </w:style>
  <w:style w:type="paragraph" w:customStyle="1" w:styleId="D04CF0BFB63E4BF09AB39BB4E5E949A916">
    <w:name w:val="D04CF0BFB63E4BF09AB39BB4E5E949A916"/>
    <w:rsid w:val="00C93D6B"/>
    <w:rPr>
      <w:rFonts w:eastAsiaTheme="minorHAnsi"/>
    </w:rPr>
  </w:style>
  <w:style w:type="paragraph" w:customStyle="1" w:styleId="E3D096715C6F488DB0C48CC221E1BA0816">
    <w:name w:val="E3D096715C6F488DB0C48CC221E1BA08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6">
    <w:name w:val="8F1C7B0184214019A9E5C9CACC19ADAC16"/>
    <w:rsid w:val="00C93D6B"/>
    <w:rPr>
      <w:rFonts w:eastAsiaTheme="minorHAnsi"/>
    </w:rPr>
  </w:style>
  <w:style w:type="paragraph" w:customStyle="1" w:styleId="B8AC7D7A9CA140A9AE2DA1F4D52F4BCA16">
    <w:name w:val="B8AC7D7A9CA140A9AE2DA1F4D52F4BCA16"/>
    <w:rsid w:val="00C93D6B"/>
    <w:rPr>
      <w:rFonts w:eastAsiaTheme="minorHAnsi"/>
    </w:rPr>
  </w:style>
  <w:style w:type="paragraph" w:customStyle="1" w:styleId="D9B245F352C34AE68898EDC859412F8516">
    <w:name w:val="D9B245F352C34AE68898EDC859412F8516"/>
    <w:rsid w:val="00C93D6B"/>
    <w:rPr>
      <w:rFonts w:eastAsiaTheme="minorHAnsi"/>
    </w:rPr>
  </w:style>
  <w:style w:type="paragraph" w:customStyle="1" w:styleId="B5D318360BA74D698F92EE2B91A17AEB15">
    <w:name w:val="B5D318360BA74D698F92EE2B91A17AEB15"/>
    <w:rsid w:val="00C93D6B"/>
    <w:rPr>
      <w:rFonts w:eastAsiaTheme="minorHAnsi"/>
    </w:rPr>
  </w:style>
  <w:style w:type="paragraph" w:customStyle="1" w:styleId="12152DE7140C456CBF26646A7D0E4B4016">
    <w:name w:val="12152DE7140C456CBF26646A7D0E4B40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6">
    <w:name w:val="A4D9C20A355242DBB5F3624D3089D16A16"/>
    <w:rsid w:val="00C93D6B"/>
    <w:rPr>
      <w:rFonts w:eastAsiaTheme="minorHAnsi"/>
    </w:rPr>
  </w:style>
  <w:style w:type="paragraph" w:customStyle="1" w:styleId="3B57B860AE8A4303AEB2212E7843AECB16">
    <w:name w:val="3B57B860AE8A4303AEB2212E7843AECB16"/>
    <w:rsid w:val="00C93D6B"/>
    <w:rPr>
      <w:rFonts w:eastAsiaTheme="minorHAnsi"/>
    </w:rPr>
  </w:style>
  <w:style w:type="paragraph" w:customStyle="1" w:styleId="99ED32490307447D80A4BE4FA08C1FD816">
    <w:name w:val="99ED32490307447D80A4BE4FA08C1FD816"/>
    <w:rsid w:val="00C93D6B"/>
    <w:rPr>
      <w:rFonts w:eastAsiaTheme="minorHAnsi"/>
    </w:rPr>
  </w:style>
  <w:style w:type="paragraph" w:customStyle="1" w:styleId="A4494BB2A6334FD492BDA6DAC4DE77BB16">
    <w:name w:val="A4494BB2A6334FD492BDA6DAC4DE77BB16"/>
    <w:rsid w:val="00C93D6B"/>
    <w:rPr>
      <w:rFonts w:eastAsiaTheme="minorHAnsi"/>
    </w:rPr>
  </w:style>
  <w:style w:type="paragraph" w:customStyle="1" w:styleId="376AE7AFA8FF4F22A5838D3BF8AE455310">
    <w:name w:val="376AE7AFA8FF4F22A5838D3BF8AE455310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10">
    <w:name w:val="EE4F3D96D57648B8891A7DEDE44BFCEC10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5">
    <w:name w:val="E184D9B6452345A5B515567E0417BD482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5">
    <w:name w:val="E46B6DEA954C4B21AC87184F07D2528225"/>
    <w:rsid w:val="00C93D6B"/>
    <w:rPr>
      <w:rFonts w:eastAsiaTheme="minorHAnsi"/>
    </w:rPr>
  </w:style>
  <w:style w:type="paragraph" w:customStyle="1" w:styleId="99A1D31036BD47C9A34BD9594226350E18">
    <w:name w:val="99A1D31036BD47C9A34BD9594226350E18"/>
    <w:rsid w:val="00C93D6B"/>
    <w:rPr>
      <w:rFonts w:eastAsiaTheme="minorHAnsi"/>
    </w:rPr>
  </w:style>
  <w:style w:type="paragraph" w:customStyle="1" w:styleId="8D49222507134BD785392B6554A8C71625">
    <w:name w:val="8D49222507134BD785392B6554A8C71625"/>
    <w:rsid w:val="00C93D6B"/>
    <w:rPr>
      <w:rFonts w:eastAsiaTheme="minorHAnsi"/>
    </w:rPr>
  </w:style>
  <w:style w:type="paragraph" w:customStyle="1" w:styleId="C91D653CACD0476591C300470895992625">
    <w:name w:val="C91D653CACD0476591C300470895992625"/>
    <w:rsid w:val="00C93D6B"/>
    <w:rPr>
      <w:rFonts w:eastAsiaTheme="minorHAnsi"/>
    </w:rPr>
  </w:style>
  <w:style w:type="paragraph" w:customStyle="1" w:styleId="CD89C7F8BFF04FC1AB97D86D09BCC7C017">
    <w:name w:val="CD89C7F8BFF04FC1AB97D86D09BCC7C0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7">
    <w:name w:val="13DCC30185134F9AA30A6402F09705A317"/>
    <w:rsid w:val="00C93D6B"/>
    <w:rPr>
      <w:rFonts w:eastAsiaTheme="minorHAnsi"/>
    </w:rPr>
  </w:style>
  <w:style w:type="paragraph" w:customStyle="1" w:styleId="AFB7F6F843CC4981BB39F72CDDB3EAFA17">
    <w:name w:val="AFB7F6F843CC4981BB39F72CDDB3EAFA17"/>
    <w:rsid w:val="00C93D6B"/>
    <w:rPr>
      <w:rFonts w:eastAsiaTheme="minorHAnsi"/>
    </w:rPr>
  </w:style>
  <w:style w:type="paragraph" w:customStyle="1" w:styleId="68A0FE0567144E259C8BC3553952179417">
    <w:name w:val="68A0FE0567144E259C8BC3553952179417"/>
    <w:rsid w:val="00C93D6B"/>
    <w:rPr>
      <w:rFonts w:eastAsiaTheme="minorHAnsi"/>
    </w:rPr>
  </w:style>
  <w:style w:type="paragraph" w:customStyle="1" w:styleId="12077A148EF246248F6633A66A93CBE917">
    <w:name w:val="12077A148EF246248F6633A66A93CBE917"/>
    <w:rsid w:val="00C93D6B"/>
    <w:rPr>
      <w:rFonts w:eastAsiaTheme="minorHAnsi"/>
    </w:rPr>
  </w:style>
  <w:style w:type="paragraph" w:customStyle="1" w:styleId="0B50174138624217935411DABAAA146317">
    <w:name w:val="0B50174138624217935411DABAAA1463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7">
    <w:name w:val="59974795D27F4183A484C453E892C91F17"/>
    <w:rsid w:val="00C93D6B"/>
    <w:rPr>
      <w:rFonts w:eastAsiaTheme="minorHAnsi"/>
    </w:rPr>
  </w:style>
  <w:style w:type="paragraph" w:customStyle="1" w:styleId="C4543A7E50104CB68FC3D52D0BAFA45917">
    <w:name w:val="C4543A7E50104CB68FC3D52D0BAFA45917"/>
    <w:rsid w:val="00C93D6B"/>
    <w:rPr>
      <w:rFonts w:eastAsiaTheme="minorHAnsi"/>
    </w:rPr>
  </w:style>
  <w:style w:type="paragraph" w:customStyle="1" w:styleId="0BD82D54A5154B658670C3E2181603D517">
    <w:name w:val="0BD82D54A5154B658670C3E2181603D517"/>
    <w:rsid w:val="00C93D6B"/>
    <w:rPr>
      <w:rFonts w:eastAsiaTheme="minorHAnsi"/>
    </w:rPr>
  </w:style>
  <w:style w:type="paragraph" w:customStyle="1" w:styleId="D04CF0BFB63E4BF09AB39BB4E5E949A917">
    <w:name w:val="D04CF0BFB63E4BF09AB39BB4E5E949A917"/>
    <w:rsid w:val="00C93D6B"/>
    <w:rPr>
      <w:rFonts w:eastAsiaTheme="minorHAnsi"/>
    </w:rPr>
  </w:style>
  <w:style w:type="paragraph" w:customStyle="1" w:styleId="E3D096715C6F488DB0C48CC221E1BA0817">
    <w:name w:val="E3D096715C6F488DB0C48CC221E1BA08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7">
    <w:name w:val="8F1C7B0184214019A9E5C9CACC19ADAC17"/>
    <w:rsid w:val="00C93D6B"/>
    <w:rPr>
      <w:rFonts w:eastAsiaTheme="minorHAnsi"/>
    </w:rPr>
  </w:style>
  <w:style w:type="paragraph" w:customStyle="1" w:styleId="B8AC7D7A9CA140A9AE2DA1F4D52F4BCA17">
    <w:name w:val="B8AC7D7A9CA140A9AE2DA1F4D52F4BCA17"/>
    <w:rsid w:val="00C93D6B"/>
    <w:rPr>
      <w:rFonts w:eastAsiaTheme="minorHAnsi"/>
    </w:rPr>
  </w:style>
  <w:style w:type="paragraph" w:customStyle="1" w:styleId="D9B245F352C34AE68898EDC859412F8517">
    <w:name w:val="D9B245F352C34AE68898EDC859412F8517"/>
    <w:rsid w:val="00C93D6B"/>
    <w:rPr>
      <w:rFonts w:eastAsiaTheme="minorHAnsi"/>
    </w:rPr>
  </w:style>
  <w:style w:type="paragraph" w:customStyle="1" w:styleId="B5D318360BA74D698F92EE2B91A17AEB16">
    <w:name w:val="B5D318360BA74D698F92EE2B91A17AEB16"/>
    <w:rsid w:val="00C93D6B"/>
    <w:rPr>
      <w:rFonts w:eastAsiaTheme="minorHAnsi"/>
    </w:rPr>
  </w:style>
  <w:style w:type="paragraph" w:customStyle="1" w:styleId="12152DE7140C456CBF26646A7D0E4B4017">
    <w:name w:val="12152DE7140C456CBF26646A7D0E4B40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7">
    <w:name w:val="A4D9C20A355242DBB5F3624D3089D16A17"/>
    <w:rsid w:val="00C93D6B"/>
    <w:rPr>
      <w:rFonts w:eastAsiaTheme="minorHAnsi"/>
    </w:rPr>
  </w:style>
  <w:style w:type="paragraph" w:customStyle="1" w:styleId="3B57B860AE8A4303AEB2212E7843AECB17">
    <w:name w:val="3B57B860AE8A4303AEB2212E7843AECB17"/>
    <w:rsid w:val="00C93D6B"/>
    <w:rPr>
      <w:rFonts w:eastAsiaTheme="minorHAnsi"/>
    </w:rPr>
  </w:style>
  <w:style w:type="paragraph" w:customStyle="1" w:styleId="99ED32490307447D80A4BE4FA08C1FD817">
    <w:name w:val="99ED32490307447D80A4BE4FA08C1FD817"/>
    <w:rsid w:val="00C93D6B"/>
    <w:rPr>
      <w:rFonts w:eastAsiaTheme="minorHAnsi"/>
    </w:rPr>
  </w:style>
  <w:style w:type="paragraph" w:customStyle="1" w:styleId="A4494BB2A6334FD492BDA6DAC4DE77BB17">
    <w:name w:val="A4494BB2A6334FD492BDA6DAC4DE77BB17"/>
    <w:rsid w:val="00C93D6B"/>
    <w:rPr>
      <w:rFonts w:eastAsiaTheme="minorHAnsi"/>
    </w:rPr>
  </w:style>
  <w:style w:type="paragraph" w:customStyle="1" w:styleId="E184D9B6452345A5B515567E0417BD4826">
    <w:name w:val="E184D9B6452345A5B515567E0417BD4826"/>
    <w:rsid w:val="009B68B0"/>
    <w:rPr>
      <w:rFonts w:eastAsiaTheme="minorHAnsi"/>
    </w:rPr>
  </w:style>
  <w:style w:type="paragraph" w:customStyle="1" w:styleId="99A1D31036BD47C9A34BD9594226350E19">
    <w:name w:val="99A1D31036BD47C9A34BD9594226350E19"/>
    <w:rsid w:val="009B68B0"/>
    <w:rPr>
      <w:rFonts w:eastAsiaTheme="minorHAnsi"/>
    </w:rPr>
  </w:style>
  <w:style w:type="paragraph" w:customStyle="1" w:styleId="8D49222507134BD785392B6554A8C71626">
    <w:name w:val="8D49222507134BD785392B6554A8C71626"/>
    <w:rsid w:val="009B68B0"/>
    <w:rPr>
      <w:rFonts w:eastAsiaTheme="minorHAnsi"/>
    </w:rPr>
  </w:style>
  <w:style w:type="paragraph" w:customStyle="1" w:styleId="C91D653CACD0476591C300470895992626">
    <w:name w:val="C91D653CACD0476591C300470895992626"/>
    <w:rsid w:val="009B68B0"/>
    <w:rPr>
      <w:rFonts w:eastAsiaTheme="minorHAnsi"/>
    </w:rPr>
  </w:style>
  <w:style w:type="paragraph" w:customStyle="1" w:styleId="CD89C7F8BFF04FC1AB97D86D09BCC7C018">
    <w:name w:val="CD89C7F8BFF04FC1AB97D86D09BCC7C018"/>
    <w:rsid w:val="009B68B0"/>
    <w:rPr>
      <w:rFonts w:eastAsiaTheme="minorHAnsi"/>
    </w:rPr>
  </w:style>
  <w:style w:type="paragraph" w:customStyle="1" w:styleId="13DCC30185134F9AA30A6402F09705A318">
    <w:name w:val="13DCC30185134F9AA30A6402F09705A318"/>
    <w:rsid w:val="009B68B0"/>
    <w:rPr>
      <w:rFonts w:eastAsiaTheme="minorHAnsi"/>
    </w:rPr>
  </w:style>
  <w:style w:type="paragraph" w:customStyle="1" w:styleId="AFB7F6F843CC4981BB39F72CDDB3EAFA18">
    <w:name w:val="AFB7F6F843CC4981BB39F72CDDB3EAFA18"/>
    <w:rsid w:val="009B68B0"/>
    <w:rPr>
      <w:rFonts w:eastAsiaTheme="minorHAnsi"/>
    </w:rPr>
  </w:style>
  <w:style w:type="paragraph" w:customStyle="1" w:styleId="68A0FE0567144E259C8BC3553952179418">
    <w:name w:val="68A0FE0567144E259C8BC3553952179418"/>
    <w:rsid w:val="009B68B0"/>
    <w:rPr>
      <w:rFonts w:eastAsiaTheme="minorHAnsi"/>
    </w:rPr>
  </w:style>
  <w:style w:type="paragraph" w:customStyle="1" w:styleId="12077A148EF246248F6633A66A93CBE918">
    <w:name w:val="12077A148EF246248F6633A66A93CBE918"/>
    <w:rsid w:val="009B68B0"/>
    <w:rPr>
      <w:rFonts w:eastAsiaTheme="minorHAnsi"/>
    </w:rPr>
  </w:style>
  <w:style w:type="paragraph" w:customStyle="1" w:styleId="0B50174138624217935411DABAAA146318">
    <w:name w:val="0B50174138624217935411DABAAA146318"/>
    <w:rsid w:val="009B68B0"/>
    <w:rPr>
      <w:rFonts w:eastAsiaTheme="minorHAnsi"/>
    </w:rPr>
  </w:style>
  <w:style w:type="paragraph" w:customStyle="1" w:styleId="59974795D27F4183A484C453E892C91F18">
    <w:name w:val="59974795D27F4183A484C453E892C91F18"/>
    <w:rsid w:val="009B68B0"/>
    <w:rPr>
      <w:rFonts w:eastAsiaTheme="minorHAnsi"/>
    </w:rPr>
  </w:style>
  <w:style w:type="paragraph" w:customStyle="1" w:styleId="C4543A7E50104CB68FC3D52D0BAFA45918">
    <w:name w:val="C4543A7E50104CB68FC3D52D0BAFA45918"/>
    <w:rsid w:val="009B68B0"/>
    <w:rPr>
      <w:rFonts w:eastAsiaTheme="minorHAnsi"/>
    </w:rPr>
  </w:style>
  <w:style w:type="paragraph" w:customStyle="1" w:styleId="0BD82D54A5154B658670C3E2181603D518">
    <w:name w:val="0BD82D54A5154B658670C3E2181603D518"/>
    <w:rsid w:val="009B68B0"/>
    <w:rPr>
      <w:rFonts w:eastAsiaTheme="minorHAnsi"/>
    </w:rPr>
  </w:style>
  <w:style w:type="paragraph" w:customStyle="1" w:styleId="D04CF0BFB63E4BF09AB39BB4E5E949A918">
    <w:name w:val="D04CF0BFB63E4BF09AB39BB4E5E949A918"/>
    <w:rsid w:val="009B68B0"/>
    <w:rPr>
      <w:rFonts w:eastAsiaTheme="minorHAnsi"/>
    </w:rPr>
  </w:style>
  <w:style w:type="paragraph" w:customStyle="1" w:styleId="E3D096715C6F488DB0C48CC221E1BA0818">
    <w:name w:val="E3D096715C6F488DB0C48CC221E1BA0818"/>
    <w:rsid w:val="009B68B0"/>
    <w:rPr>
      <w:rFonts w:eastAsiaTheme="minorHAnsi"/>
    </w:rPr>
  </w:style>
  <w:style w:type="paragraph" w:customStyle="1" w:styleId="8F1C7B0184214019A9E5C9CACC19ADAC18">
    <w:name w:val="8F1C7B0184214019A9E5C9CACC19ADAC18"/>
    <w:rsid w:val="009B68B0"/>
    <w:rPr>
      <w:rFonts w:eastAsiaTheme="minorHAnsi"/>
    </w:rPr>
  </w:style>
  <w:style w:type="paragraph" w:customStyle="1" w:styleId="B8AC7D7A9CA140A9AE2DA1F4D52F4BCA18">
    <w:name w:val="B8AC7D7A9CA140A9AE2DA1F4D52F4BCA18"/>
    <w:rsid w:val="009B68B0"/>
    <w:rPr>
      <w:rFonts w:eastAsiaTheme="minorHAnsi"/>
    </w:rPr>
  </w:style>
  <w:style w:type="paragraph" w:customStyle="1" w:styleId="D9B245F352C34AE68898EDC859412F8518">
    <w:name w:val="D9B245F352C34AE68898EDC859412F8518"/>
    <w:rsid w:val="009B68B0"/>
    <w:rPr>
      <w:rFonts w:eastAsiaTheme="minorHAnsi"/>
    </w:rPr>
  </w:style>
  <w:style w:type="paragraph" w:customStyle="1" w:styleId="B5D318360BA74D698F92EE2B91A17AEB17">
    <w:name w:val="B5D318360BA74D698F92EE2B91A17AEB17"/>
    <w:rsid w:val="009B68B0"/>
    <w:rPr>
      <w:rFonts w:eastAsiaTheme="minorHAnsi"/>
    </w:rPr>
  </w:style>
  <w:style w:type="paragraph" w:customStyle="1" w:styleId="12152DE7140C456CBF26646A7D0E4B4018">
    <w:name w:val="12152DE7140C456CBF26646A7D0E4B4018"/>
    <w:rsid w:val="009B68B0"/>
    <w:rPr>
      <w:rFonts w:eastAsiaTheme="minorHAnsi"/>
    </w:rPr>
  </w:style>
  <w:style w:type="paragraph" w:customStyle="1" w:styleId="A4D9C20A355242DBB5F3624D3089D16A18">
    <w:name w:val="A4D9C20A355242DBB5F3624D3089D16A18"/>
    <w:rsid w:val="009B68B0"/>
    <w:rPr>
      <w:rFonts w:eastAsiaTheme="minorHAnsi"/>
    </w:rPr>
  </w:style>
  <w:style w:type="paragraph" w:customStyle="1" w:styleId="3B57B860AE8A4303AEB2212E7843AECB18">
    <w:name w:val="3B57B860AE8A4303AEB2212E7843AECB18"/>
    <w:rsid w:val="009B68B0"/>
    <w:rPr>
      <w:rFonts w:eastAsiaTheme="minorHAnsi"/>
    </w:rPr>
  </w:style>
  <w:style w:type="paragraph" w:customStyle="1" w:styleId="99ED32490307447D80A4BE4FA08C1FD818">
    <w:name w:val="99ED32490307447D80A4BE4FA08C1FD818"/>
    <w:rsid w:val="009B68B0"/>
    <w:rPr>
      <w:rFonts w:eastAsiaTheme="minorHAnsi"/>
    </w:rPr>
  </w:style>
  <w:style w:type="paragraph" w:customStyle="1" w:styleId="A4494BB2A6334FD492BDA6DAC4DE77BB18">
    <w:name w:val="A4494BB2A6334FD492BDA6DAC4DE77BB18"/>
    <w:rsid w:val="009B68B0"/>
    <w:rPr>
      <w:rFonts w:eastAsiaTheme="minorHAnsi"/>
    </w:rPr>
  </w:style>
  <w:style w:type="paragraph" w:customStyle="1" w:styleId="E184D9B6452345A5B515567E0417BD4827">
    <w:name w:val="E184D9B6452345A5B515567E0417BD4827"/>
    <w:rsid w:val="000C6616"/>
    <w:rPr>
      <w:rFonts w:eastAsiaTheme="minorHAnsi"/>
    </w:rPr>
  </w:style>
  <w:style w:type="paragraph" w:customStyle="1" w:styleId="99A1D31036BD47C9A34BD9594226350E20">
    <w:name w:val="99A1D31036BD47C9A34BD9594226350E20"/>
    <w:rsid w:val="000C6616"/>
    <w:rPr>
      <w:rFonts w:eastAsiaTheme="minorHAnsi"/>
    </w:rPr>
  </w:style>
  <w:style w:type="paragraph" w:customStyle="1" w:styleId="8D49222507134BD785392B6554A8C71627">
    <w:name w:val="8D49222507134BD785392B6554A8C71627"/>
    <w:rsid w:val="000C6616"/>
    <w:rPr>
      <w:rFonts w:eastAsiaTheme="minorHAnsi"/>
    </w:rPr>
  </w:style>
  <w:style w:type="paragraph" w:customStyle="1" w:styleId="C91D653CACD0476591C300470895992627">
    <w:name w:val="C91D653CACD0476591C300470895992627"/>
    <w:rsid w:val="000C6616"/>
    <w:rPr>
      <w:rFonts w:eastAsiaTheme="minorHAnsi"/>
    </w:rPr>
  </w:style>
  <w:style w:type="paragraph" w:customStyle="1" w:styleId="CD89C7F8BFF04FC1AB97D86D09BCC7C019">
    <w:name w:val="CD89C7F8BFF04FC1AB97D86D09BCC7C019"/>
    <w:rsid w:val="000C6616"/>
    <w:rPr>
      <w:rFonts w:eastAsiaTheme="minorHAnsi"/>
    </w:rPr>
  </w:style>
  <w:style w:type="paragraph" w:customStyle="1" w:styleId="13DCC30185134F9AA30A6402F09705A319">
    <w:name w:val="13DCC30185134F9AA30A6402F09705A319"/>
    <w:rsid w:val="000C6616"/>
    <w:rPr>
      <w:rFonts w:eastAsiaTheme="minorHAnsi"/>
    </w:rPr>
  </w:style>
  <w:style w:type="paragraph" w:customStyle="1" w:styleId="AFB7F6F843CC4981BB39F72CDDB3EAFA19">
    <w:name w:val="AFB7F6F843CC4981BB39F72CDDB3EAFA19"/>
    <w:rsid w:val="000C6616"/>
    <w:rPr>
      <w:rFonts w:eastAsiaTheme="minorHAnsi"/>
    </w:rPr>
  </w:style>
  <w:style w:type="paragraph" w:customStyle="1" w:styleId="68A0FE0567144E259C8BC3553952179419">
    <w:name w:val="68A0FE0567144E259C8BC3553952179419"/>
    <w:rsid w:val="000C6616"/>
    <w:rPr>
      <w:rFonts w:eastAsiaTheme="minorHAnsi"/>
    </w:rPr>
  </w:style>
  <w:style w:type="paragraph" w:customStyle="1" w:styleId="12077A148EF246248F6633A66A93CBE919">
    <w:name w:val="12077A148EF246248F6633A66A93CBE919"/>
    <w:rsid w:val="000C6616"/>
    <w:rPr>
      <w:rFonts w:eastAsiaTheme="minorHAnsi"/>
    </w:rPr>
  </w:style>
  <w:style w:type="paragraph" w:customStyle="1" w:styleId="0B50174138624217935411DABAAA146319">
    <w:name w:val="0B50174138624217935411DABAAA146319"/>
    <w:rsid w:val="000C6616"/>
    <w:rPr>
      <w:rFonts w:eastAsiaTheme="minorHAnsi"/>
    </w:rPr>
  </w:style>
  <w:style w:type="paragraph" w:customStyle="1" w:styleId="59974795D27F4183A484C453E892C91F19">
    <w:name w:val="59974795D27F4183A484C453E892C91F19"/>
    <w:rsid w:val="000C6616"/>
    <w:rPr>
      <w:rFonts w:eastAsiaTheme="minorHAnsi"/>
    </w:rPr>
  </w:style>
  <w:style w:type="paragraph" w:customStyle="1" w:styleId="C4543A7E50104CB68FC3D52D0BAFA45919">
    <w:name w:val="C4543A7E50104CB68FC3D52D0BAFA45919"/>
    <w:rsid w:val="000C6616"/>
    <w:rPr>
      <w:rFonts w:eastAsiaTheme="minorHAnsi"/>
    </w:rPr>
  </w:style>
  <w:style w:type="paragraph" w:customStyle="1" w:styleId="0BD82D54A5154B658670C3E2181603D519">
    <w:name w:val="0BD82D54A5154B658670C3E2181603D519"/>
    <w:rsid w:val="000C6616"/>
    <w:rPr>
      <w:rFonts w:eastAsiaTheme="minorHAnsi"/>
    </w:rPr>
  </w:style>
  <w:style w:type="paragraph" w:customStyle="1" w:styleId="D04CF0BFB63E4BF09AB39BB4E5E949A919">
    <w:name w:val="D04CF0BFB63E4BF09AB39BB4E5E949A919"/>
    <w:rsid w:val="000C6616"/>
    <w:rPr>
      <w:rFonts w:eastAsiaTheme="minorHAnsi"/>
    </w:rPr>
  </w:style>
  <w:style w:type="paragraph" w:customStyle="1" w:styleId="E3D096715C6F488DB0C48CC221E1BA0819">
    <w:name w:val="E3D096715C6F488DB0C48CC221E1BA0819"/>
    <w:rsid w:val="000C6616"/>
    <w:rPr>
      <w:rFonts w:eastAsiaTheme="minorHAnsi"/>
    </w:rPr>
  </w:style>
  <w:style w:type="paragraph" w:customStyle="1" w:styleId="8F1C7B0184214019A9E5C9CACC19ADAC19">
    <w:name w:val="8F1C7B0184214019A9E5C9CACC19ADAC19"/>
    <w:rsid w:val="000C6616"/>
    <w:rPr>
      <w:rFonts w:eastAsiaTheme="minorHAnsi"/>
    </w:rPr>
  </w:style>
  <w:style w:type="paragraph" w:customStyle="1" w:styleId="B8AC7D7A9CA140A9AE2DA1F4D52F4BCA19">
    <w:name w:val="B8AC7D7A9CA140A9AE2DA1F4D52F4BCA19"/>
    <w:rsid w:val="000C6616"/>
    <w:rPr>
      <w:rFonts w:eastAsiaTheme="minorHAnsi"/>
    </w:rPr>
  </w:style>
  <w:style w:type="paragraph" w:customStyle="1" w:styleId="D9B245F352C34AE68898EDC859412F8519">
    <w:name w:val="D9B245F352C34AE68898EDC859412F8519"/>
    <w:rsid w:val="000C6616"/>
    <w:rPr>
      <w:rFonts w:eastAsiaTheme="minorHAnsi"/>
    </w:rPr>
  </w:style>
  <w:style w:type="paragraph" w:customStyle="1" w:styleId="B5D318360BA74D698F92EE2B91A17AEB18">
    <w:name w:val="B5D318360BA74D698F92EE2B91A17AEB18"/>
    <w:rsid w:val="000C6616"/>
    <w:rPr>
      <w:rFonts w:eastAsiaTheme="minorHAnsi"/>
    </w:rPr>
  </w:style>
  <w:style w:type="paragraph" w:customStyle="1" w:styleId="12152DE7140C456CBF26646A7D0E4B4019">
    <w:name w:val="12152DE7140C456CBF26646A7D0E4B4019"/>
    <w:rsid w:val="000C6616"/>
    <w:rPr>
      <w:rFonts w:eastAsiaTheme="minorHAnsi"/>
    </w:rPr>
  </w:style>
  <w:style w:type="paragraph" w:customStyle="1" w:styleId="A4D9C20A355242DBB5F3624D3089D16A19">
    <w:name w:val="A4D9C20A355242DBB5F3624D3089D16A19"/>
    <w:rsid w:val="000C6616"/>
    <w:rPr>
      <w:rFonts w:eastAsiaTheme="minorHAnsi"/>
    </w:rPr>
  </w:style>
  <w:style w:type="paragraph" w:customStyle="1" w:styleId="3B57B860AE8A4303AEB2212E7843AECB19">
    <w:name w:val="3B57B860AE8A4303AEB2212E7843AECB19"/>
    <w:rsid w:val="000C6616"/>
    <w:rPr>
      <w:rFonts w:eastAsiaTheme="minorHAnsi"/>
    </w:rPr>
  </w:style>
  <w:style w:type="paragraph" w:customStyle="1" w:styleId="99ED32490307447D80A4BE4FA08C1FD819">
    <w:name w:val="99ED32490307447D80A4BE4FA08C1FD819"/>
    <w:rsid w:val="000C6616"/>
    <w:rPr>
      <w:rFonts w:eastAsiaTheme="minorHAnsi"/>
    </w:rPr>
  </w:style>
  <w:style w:type="paragraph" w:customStyle="1" w:styleId="A4494BB2A6334FD492BDA6DAC4DE77BB19">
    <w:name w:val="A4494BB2A6334FD492BDA6DAC4DE77BB19"/>
    <w:rsid w:val="000C6616"/>
    <w:rPr>
      <w:rFonts w:eastAsiaTheme="minorHAnsi"/>
    </w:rPr>
  </w:style>
  <w:style w:type="paragraph" w:customStyle="1" w:styleId="9CF246F98E77454D817B03F786EC0D5A">
    <w:name w:val="9CF246F98E77454D817B03F786EC0D5A"/>
    <w:rsid w:val="000C6616"/>
    <w:pPr>
      <w:spacing w:after="160" w:line="259" w:lineRule="auto"/>
    </w:pPr>
  </w:style>
  <w:style w:type="paragraph" w:customStyle="1" w:styleId="A2FD8343C6114C6C8F052F0A71DFFD38">
    <w:name w:val="A2FD8343C6114C6C8F052F0A71DFFD38"/>
    <w:rsid w:val="000C6616"/>
    <w:pPr>
      <w:spacing w:after="160" w:line="259" w:lineRule="auto"/>
    </w:pPr>
  </w:style>
  <w:style w:type="paragraph" w:customStyle="1" w:styleId="9F473BDB37604CB1A5C8964FD7A625CA">
    <w:name w:val="9F473BDB37604CB1A5C8964FD7A625CA"/>
    <w:rsid w:val="000C6616"/>
    <w:pPr>
      <w:spacing w:after="160" w:line="259" w:lineRule="auto"/>
    </w:pPr>
  </w:style>
  <w:style w:type="paragraph" w:customStyle="1" w:styleId="B37494AB666A4556B7EAA154F787081F">
    <w:name w:val="B37494AB666A4556B7EAA154F787081F"/>
    <w:rsid w:val="000C6616"/>
    <w:pPr>
      <w:spacing w:after="160" w:line="259" w:lineRule="auto"/>
    </w:pPr>
  </w:style>
  <w:style w:type="paragraph" w:customStyle="1" w:styleId="68E333DE4B994EB7828AFC8AA75D7F41">
    <w:name w:val="68E333DE4B994EB7828AFC8AA75D7F41"/>
    <w:rsid w:val="000C6616"/>
    <w:pPr>
      <w:spacing w:after="160" w:line="259" w:lineRule="auto"/>
    </w:pPr>
  </w:style>
  <w:style w:type="paragraph" w:customStyle="1" w:styleId="0862F177BA5341D58723BD94F8ADD639">
    <w:name w:val="0862F177BA5341D58723BD94F8ADD639"/>
    <w:rsid w:val="000C6616"/>
    <w:pPr>
      <w:spacing w:after="160" w:line="259" w:lineRule="auto"/>
    </w:pPr>
  </w:style>
  <w:style w:type="paragraph" w:customStyle="1" w:styleId="332FAD9C4EE24B0AB4394D83464EF33F">
    <w:name w:val="332FAD9C4EE24B0AB4394D83464EF33F"/>
    <w:rsid w:val="000C6616"/>
    <w:pPr>
      <w:spacing w:after="160" w:line="259" w:lineRule="auto"/>
    </w:pPr>
  </w:style>
  <w:style w:type="paragraph" w:customStyle="1" w:styleId="43E494086F6D42F29B64254A7196FE6C">
    <w:name w:val="43E494086F6D42F29B64254A7196FE6C"/>
    <w:rsid w:val="000C6616"/>
    <w:pPr>
      <w:spacing w:after="160" w:line="259" w:lineRule="auto"/>
    </w:pPr>
  </w:style>
  <w:style w:type="paragraph" w:customStyle="1" w:styleId="119A8A25AC0C4E8ABDC67888E24D2105">
    <w:name w:val="119A8A25AC0C4E8ABDC67888E24D2105"/>
    <w:rsid w:val="000C6616"/>
    <w:pPr>
      <w:spacing w:after="160" w:line="259" w:lineRule="auto"/>
    </w:pPr>
  </w:style>
  <w:style w:type="paragraph" w:customStyle="1" w:styleId="252E69A2C48243839E2510961DE636DA">
    <w:name w:val="252E69A2C48243839E2510961DE636DA"/>
    <w:rsid w:val="000C6616"/>
    <w:pPr>
      <w:spacing w:after="160" w:line="259" w:lineRule="auto"/>
    </w:pPr>
  </w:style>
  <w:style w:type="paragraph" w:customStyle="1" w:styleId="955BBDC6BB744891B8F6822C67E6E1E2">
    <w:name w:val="955BBDC6BB744891B8F6822C67E6E1E2"/>
    <w:rsid w:val="000C6616"/>
    <w:pPr>
      <w:spacing w:after="160" w:line="259" w:lineRule="auto"/>
    </w:pPr>
  </w:style>
  <w:style w:type="paragraph" w:customStyle="1" w:styleId="887920C235404B068088B751341A9E02">
    <w:name w:val="887920C235404B068088B751341A9E02"/>
    <w:rsid w:val="000C6616"/>
    <w:pPr>
      <w:spacing w:after="160" w:line="259" w:lineRule="auto"/>
    </w:pPr>
  </w:style>
  <w:style w:type="paragraph" w:customStyle="1" w:styleId="17991F808A0D4FB7A1E978C50C1D9100">
    <w:name w:val="17991F808A0D4FB7A1E978C50C1D9100"/>
    <w:rsid w:val="000C6616"/>
    <w:pPr>
      <w:spacing w:after="160" w:line="259" w:lineRule="auto"/>
    </w:pPr>
  </w:style>
  <w:style w:type="paragraph" w:customStyle="1" w:styleId="1E985FDD94AC4296AC8080D0C50540DA">
    <w:name w:val="1E985FDD94AC4296AC8080D0C50540DA"/>
    <w:rsid w:val="000C6616"/>
    <w:pPr>
      <w:spacing w:after="160" w:line="259" w:lineRule="auto"/>
    </w:pPr>
  </w:style>
  <w:style w:type="paragraph" w:customStyle="1" w:styleId="377ADCBFE3E44BA898BE1412E99ED0AA">
    <w:name w:val="377ADCBFE3E44BA898BE1412E99ED0AA"/>
    <w:rsid w:val="000C6616"/>
    <w:pPr>
      <w:spacing w:after="160" w:line="259" w:lineRule="auto"/>
    </w:pPr>
  </w:style>
  <w:style w:type="paragraph" w:customStyle="1" w:styleId="63D0B65C19E24723A421C02F391D83D3">
    <w:name w:val="63D0B65C19E24723A421C02F391D83D3"/>
    <w:rsid w:val="000C6616"/>
    <w:pPr>
      <w:spacing w:after="160" w:line="259" w:lineRule="auto"/>
    </w:pPr>
  </w:style>
  <w:style w:type="paragraph" w:customStyle="1" w:styleId="4B399004EAF74A448AEC2944A6735D6E">
    <w:name w:val="4B399004EAF74A448AEC2944A6735D6E"/>
    <w:rsid w:val="000C6616"/>
    <w:pPr>
      <w:spacing w:after="160" w:line="259" w:lineRule="auto"/>
    </w:pPr>
  </w:style>
  <w:style w:type="paragraph" w:customStyle="1" w:styleId="63FCA106511B4A3FA6795981B8D5CEC5">
    <w:name w:val="63FCA106511B4A3FA6795981B8D5CEC5"/>
    <w:rsid w:val="000C6616"/>
    <w:pPr>
      <w:spacing w:after="160" w:line="259" w:lineRule="auto"/>
    </w:pPr>
  </w:style>
  <w:style w:type="paragraph" w:customStyle="1" w:styleId="620B4B81B816419088CFE1A94C1B7109">
    <w:name w:val="620B4B81B816419088CFE1A94C1B7109"/>
    <w:rsid w:val="000C6616"/>
    <w:pPr>
      <w:spacing w:after="160" w:line="259" w:lineRule="auto"/>
    </w:pPr>
  </w:style>
  <w:style w:type="paragraph" w:customStyle="1" w:styleId="966B5B43CA5944A9A35D147DA03A9233">
    <w:name w:val="966B5B43CA5944A9A35D147DA03A9233"/>
    <w:rsid w:val="000C6616"/>
    <w:pPr>
      <w:spacing w:after="160" w:line="259" w:lineRule="auto"/>
    </w:pPr>
  </w:style>
  <w:style w:type="paragraph" w:customStyle="1" w:styleId="598458F2C544452EB2ED9B87AD849FFA">
    <w:name w:val="598458F2C544452EB2ED9B87AD849FFA"/>
    <w:rsid w:val="000C6616"/>
    <w:pPr>
      <w:spacing w:after="160" w:line="259" w:lineRule="auto"/>
    </w:pPr>
  </w:style>
  <w:style w:type="paragraph" w:customStyle="1" w:styleId="2794C61E1FBB468F99BCCC7A35F9876D">
    <w:name w:val="2794C61E1FBB468F99BCCC7A35F9876D"/>
    <w:rsid w:val="000C6616"/>
    <w:pPr>
      <w:spacing w:after="160" w:line="259" w:lineRule="auto"/>
    </w:pPr>
  </w:style>
  <w:style w:type="paragraph" w:customStyle="1" w:styleId="25465C2CB45E493C891D6C9C3E1F74C3">
    <w:name w:val="25465C2CB45E493C891D6C9C3E1F74C3"/>
    <w:rsid w:val="000C6616"/>
    <w:pPr>
      <w:spacing w:after="160" w:line="259" w:lineRule="auto"/>
    </w:pPr>
  </w:style>
  <w:style w:type="paragraph" w:customStyle="1" w:styleId="5CCA006EF8A741A7AD49EC7892193E97">
    <w:name w:val="5CCA006EF8A741A7AD49EC7892193E97"/>
    <w:rsid w:val="000C6616"/>
    <w:pPr>
      <w:spacing w:after="160" w:line="259" w:lineRule="auto"/>
    </w:pPr>
  </w:style>
  <w:style w:type="paragraph" w:customStyle="1" w:styleId="BF5587C47F1943B7ADD90C95E8B13C92">
    <w:name w:val="BF5587C47F1943B7ADD90C95E8B13C92"/>
    <w:rsid w:val="000C6616"/>
    <w:pPr>
      <w:spacing w:after="160" w:line="259" w:lineRule="auto"/>
    </w:pPr>
  </w:style>
  <w:style w:type="paragraph" w:customStyle="1" w:styleId="0B504C2A0CFE42719E6B2B35CE5B0889">
    <w:name w:val="0B504C2A0CFE42719E6B2B35CE5B0889"/>
    <w:rsid w:val="000C6616"/>
    <w:pPr>
      <w:spacing w:after="160" w:line="259" w:lineRule="auto"/>
    </w:pPr>
  </w:style>
  <w:style w:type="paragraph" w:customStyle="1" w:styleId="4DF8CBEE27C24969BEDD1CB0C318DAC6">
    <w:name w:val="4DF8CBEE27C24969BEDD1CB0C318DAC6"/>
    <w:rsid w:val="000C6616"/>
    <w:pPr>
      <w:spacing w:after="160" w:line="259" w:lineRule="auto"/>
    </w:pPr>
  </w:style>
  <w:style w:type="paragraph" w:customStyle="1" w:styleId="670631A52D7F4761A8B1EBCA935DBD0D">
    <w:name w:val="670631A52D7F4761A8B1EBCA935DBD0D"/>
    <w:rsid w:val="000C6616"/>
    <w:pPr>
      <w:spacing w:after="160" w:line="259" w:lineRule="auto"/>
    </w:pPr>
  </w:style>
  <w:style w:type="paragraph" w:customStyle="1" w:styleId="46A2BFDA0D114C9687A5DEB3DE3CCD0A">
    <w:name w:val="46A2BFDA0D114C9687A5DEB3DE3CCD0A"/>
    <w:rsid w:val="000C6616"/>
    <w:pPr>
      <w:spacing w:after="160" w:line="259" w:lineRule="auto"/>
    </w:pPr>
  </w:style>
  <w:style w:type="paragraph" w:customStyle="1" w:styleId="4D86452353324EA79AF1B8B0210733A6">
    <w:name w:val="4D86452353324EA79AF1B8B0210733A6"/>
    <w:rsid w:val="000C6616"/>
    <w:pPr>
      <w:spacing w:after="160" w:line="259" w:lineRule="auto"/>
    </w:pPr>
  </w:style>
  <w:style w:type="paragraph" w:customStyle="1" w:styleId="0DE4B8F375EA4F2190078D83C6046483">
    <w:name w:val="0DE4B8F375EA4F2190078D83C6046483"/>
    <w:rsid w:val="000C6616"/>
    <w:pPr>
      <w:spacing w:after="160" w:line="259" w:lineRule="auto"/>
    </w:pPr>
  </w:style>
  <w:style w:type="paragraph" w:customStyle="1" w:styleId="519CF9A034D84C99B267826F6101D8CD">
    <w:name w:val="519CF9A034D84C99B267826F6101D8CD"/>
    <w:rsid w:val="000C6616"/>
    <w:pPr>
      <w:spacing w:after="160" w:line="259" w:lineRule="auto"/>
    </w:pPr>
  </w:style>
  <w:style w:type="paragraph" w:customStyle="1" w:styleId="B1EB73CC28134D109972BD3CF5FC2F56">
    <w:name w:val="B1EB73CC28134D109972BD3CF5FC2F56"/>
    <w:rsid w:val="000C6616"/>
    <w:pPr>
      <w:spacing w:after="160" w:line="259" w:lineRule="auto"/>
    </w:pPr>
  </w:style>
  <w:style w:type="paragraph" w:customStyle="1" w:styleId="A04EA103DEE54116A8DEFFE41B3FEC67">
    <w:name w:val="A04EA103DEE54116A8DEFFE41B3FEC67"/>
    <w:rsid w:val="000C6616"/>
    <w:pPr>
      <w:spacing w:after="160" w:line="259" w:lineRule="auto"/>
    </w:pPr>
  </w:style>
  <w:style w:type="paragraph" w:customStyle="1" w:styleId="39408DB3577043C0AB73A1F6DB0B6FAA">
    <w:name w:val="39408DB3577043C0AB73A1F6DB0B6FAA"/>
    <w:rsid w:val="000C6616"/>
    <w:pPr>
      <w:spacing w:after="160" w:line="259" w:lineRule="auto"/>
    </w:pPr>
  </w:style>
  <w:style w:type="paragraph" w:customStyle="1" w:styleId="DC048EA99EFC44F98F2F1A637A2B3866">
    <w:name w:val="DC048EA99EFC44F98F2F1A637A2B3866"/>
    <w:rsid w:val="000C6616"/>
    <w:pPr>
      <w:spacing w:after="160" w:line="259" w:lineRule="auto"/>
    </w:pPr>
  </w:style>
  <w:style w:type="paragraph" w:customStyle="1" w:styleId="92D63BBA24B5470DBBC790985EEB73BB">
    <w:name w:val="92D63BBA24B5470DBBC790985EEB73BB"/>
    <w:rsid w:val="000C6616"/>
    <w:pPr>
      <w:spacing w:after="160" w:line="259" w:lineRule="auto"/>
    </w:pPr>
  </w:style>
  <w:style w:type="paragraph" w:customStyle="1" w:styleId="523A927748CA4BE6AB742D9955CA30CF">
    <w:name w:val="523A927748CA4BE6AB742D9955CA30CF"/>
    <w:rsid w:val="000C6616"/>
    <w:pPr>
      <w:spacing w:after="160" w:line="259" w:lineRule="auto"/>
    </w:pPr>
  </w:style>
  <w:style w:type="paragraph" w:customStyle="1" w:styleId="E54F4BAC56A1426BA4C5AE44CAED4F9F">
    <w:name w:val="E54F4BAC56A1426BA4C5AE44CAED4F9F"/>
    <w:rsid w:val="000C6616"/>
    <w:pPr>
      <w:spacing w:after="160" w:line="259" w:lineRule="auto"/>
    </w:pPr>
  </w:style>
  <w:style w:type="paragraph" w:customStyle="1" w:styleId="3325887BDDDA40EF8B764D6FCEFA4866">
    <w:name w:val="3325887BDDDA40EF8B764D6FCEFA4866"/>
    <w:rsid w:val="000C6616"/>
    <w:pPr>
      <w:spacing w:after="160" w:line="259" w:lineRule="auto"/>
    </w:pPr>
  </w:style>
  <w:style w:type="paragraph" w:customStyle="1" w:styleId="33AFACB3441D4397B58D351932DBF520">
    <w:name w:val="33AFACB3441D4397B58D351932DBF520"/>
    <w:rsid w:val="000C6616"/>
    <w:pPr>
      <w:spacing w:after="160" w:line="259" w:lineRule="auto"/>
    </w:pPr>
  </w:style>
  <w:style w:type="paragraph" w:customStyle="1" w:styleId="B2E0F6D6ECA14495B505A62959C28C5A">
    <w:name w:val="B2E0F6D6ECA14495B505A62959C28C5A"/>
    <w:rsid w:val="000C6616"/>
    <w:pPr>
      <w:spacing w:after="160" w:line="259" w:lineRule="auto"/>
    </w:pPr>
  </w:style>
  <w:style w:type="paragraph" w:customStyle="1" w:styleId="BA3EE3D61E84438B83A46A2F6ECECE64">
    <w:name w:val="BA3EE3D61E84438B83A46A2F6ECECE64"/>
    <w:rsid w:val="000C6616"/>
    <w:pPr>
      <w:spacing w:after="160" w:line="259" w:lineRule="auto"/>
    </w:pPr>
  </w:style>
  <w:style w:type="paragraph" w:customStyle="1" w:styleId="D185B473EF824D8599D03A1935A4F671">
    <w:name w:val="D185B473EF824D8599D03A1935A4F671"/>
    <w:rsid w:val="000C6616"/>
    <w:pPr>
      <w:spacing w:after="160" w:line="259" w:lineRule="auto"/>
    </w:pPr>
  </w:style>
  <w:style w:type="paragraph" w:customStyle="1" w:styleId="CCAA2B228C614105A7530464EFFF6888">
    <w:name w:val="CCAA2B228C614105A7530464EFFF6888"/>
    <w:rsid w:val="000C6616"/>
    <w:pPr>
      <w:spacing w:after="160" w:line="259" w:lineRule="auto"/>
    </w:pPr>
  </w:style>
  <w:style w:type="paragraph" w:customStyle="1" w:styleId="6549E25BC3664E8892042CFABE1E03D2">
    <w:name w:val="6549E25BC3664E8892042CFABE1E03D2"/>
    <w:rsid w:val="000C6616"/>
    <w:pPr>
      <w:spacing w:after="160" w:line="259" w:lineRule="auto"/>
    </w:pPr>
  </w:style>
  <w:style w:type="paragraph" w:customStyle="1" w:styleId="AB1C65C8883940AB8E01A38383F9200D">
    <w:name w:val="AB1C65C8883940AB8E01A38383F9200D"/>
    <w:rsid w:val="000C6616"/>
    <w:pPr>
      <w:spacing w:after="160" w:line="259" w:lineRule="auto"/>
    </w:pPr>
  </w:style>
  <w:style w:type="paragraph" w:customStyle="1" w:styleId="04F6D95FC2A34928A85D056702571348">
    <w:name w:val="04F6D95FC2A34928A85D056702571348"/>
    <w:rsid w:val="000C6616"/>
    <w:pPr>
      <w:spacing w:after="160" w:line="259" w:lineRule="auto"/>
    </w:pPr>
  </w:style>
  <w:style w:type="paragraph" w:customStyle="1" w:styleId="6EF5B7AC5E074A46B12459C206C9C688">
    <w:name w:val="6EF5B7AC5E074A46B12459C206C9C688"/>
    <w:rsid w:val="000C6616"/>
    <w:pPr>
      <w:spacing w:after="160" w:line="259" w:lineRule="auto"/>
    </w:pPr>
  </w:style>
  <w:style w:type="paragraph" w:customStyle="1" w:styleId="BA9781F2649745E6AED690FC0A51D92D">
    <w:name w:val="BA9781F2649745E6AED690FC0A51D92D"/>
    <w:rsid w:val="000C6616"/>
    <w:pPr>
      <w:spacing w:after="160" w:line="259" w:lineRule="auto"/>
    </w:pPr>
  </w:style>
  <w:style w:type="paragraph" w:customStyle="1" w:styleId="3549D6F8C1564B938EA09C782C2F5C17">
    <w:name w:val="3549D6F8C1564B938EA09C782C2F5C17"/>
    <w:rsid w:val="000C6616"/>
    <w:pPr>
      <w:spacing w:after="160" w:line="259" w:lineRule="auto"/>
    </w:pPr>
  </w:style>
  <w:style w:type="paragraph" w:customStyle="1" w:styleId="2BD014BB0E714073BFCDC09A708B5C89">
    <w:name w:val="2BD014BB0E714073BFCDC09A708B5C89"/>
    <w:rsid w:val="000C6616"/>
    <w:pPr>
      <w:spacing w:after="160" w:line="259" w:lineRule="auto"/>
    </w:pPr>
  </w:style>
  <w:style w:type="paragraph" w:customStyle="1" w:styleId="9677CF9B4DA5429392EA0C08268F6F9D">
    <w:name w:val="9677CF9B4DA5429392EA0C08268F6F9D"/>
    <w:rsid w:val="000C6616"/>
    <w:pPr>
      <w:spacing w:after="160" w:line="259" w:lineRule="auto"/>
    </w:pPr>
  </w:style>
  <w:style w:type="paragraph" w:customStyle="1" w:styleId="F881FA18DC23455CA8971B7947FC19CB">
    <w:name w:val="F881FA18DC23455CA8971B7947FC19CB"/>
    <w:rsid w:val="000C6616"/>
    <w:pPr>
      <w:spacing w:after="160" w:line="259" w:lineRule="auto"/>
    </w:pPr>
  </w:style>
  <w:style w:type="paragraph" w:customStyle="1" w:styleId="8CB403533CAD468DB5856A0A24BCB08E">
    <w:name w:val="8CB403533CAD468DB5856A0A24BCB08E"/>
    <w:rsid w:val="000C6616"/>
    <w:pPr>
      <w:spacing w:after="160" w:line="259" w:lineRule="auto"/>
    </w:pPr>
  </w:style>
  <w:style w:type="paragraph" w:customStyle="1" w:styleId="2165052BB7144FAE9D7F83975910A3C9">
    <w:name w:val="2165052BB7144FAE9D7F83975910A3C9"/>
    <w:rsid w:val="000C6616"/>
    <w:pPr>
      <w:spacing w:after="160" w:line="259" w:lineRule="auto"/>
    </w:pPr>
  </w:style>
  <w:style w:type="paragraph" w:customStyle="1" w:styleId="BE02A778FC704B9EA602159E0656C81D">
    <w:name w:val="BE02A778FC704B9EA602159E0656C81D"/>
    <w:rsid w:val="000C6616"/>
    <w:pPr>
      <w:spacing w:after="160" w:line="259" w:lineRule="auto"/>
    </w:pPr>
  </w:style>
  <w:style w:type="paragraph" w:customStyle="1" w:styleId="A8631284EC214CA18F142FF90236B4DC">
    <w:name w:val="A8631284EC214CA18F142FF90236B4DC"/>
    <w:rsid w:val="000C6616"/>
    <w:pPr>
      <w:spacing w:after="160" w:line="259" w:lineRule="auto"/>
    </w:pPr>
  </w:style>
  <w:style w:type="paragraph" w:customStyle="1" w:styleId="07F66F3DD61642BEA2E73C2F9B376EEC">
    <w:name w:val="07F66F3DD61642BEA2E73C2F9B376EEC"/>
    <w:rsid w:val="000C6616"/>
    <w:pPr>
      <w:spacing w:after="160" w:line="259" w:lineRule="auto"/>
    </w:pPr>
  </w:style>
  <w:style w:type="paragraph" w:customStyle="1" w:styleId="73E3774293A74E2C8BB96133FFFD3D39">
    <w:name w:val="73E3774293A74E2C8BB96133FFFD3D39"/>
    <w:rsid w:val="000C6616"/>
    <w:pPr>
      <w:spacing w:after="160" w:line="259" w:lineRule="auto"/>
    </w:pPr>
  </w:style>
  <w:style w:type="paragraph" w:customStyle="1" w:styleId="F2AA57DC97A54610AA72152963670C67">
    <w:name w:val="F2AA57DC97A54610AA72152963670C67"/>
    <w:rsid w:val="000C6616"/>
    <w:pPr>
      <w:spacing w:after="160" w:line="259" w:lineRule="auto"/>
    </w:pPr>
  </w:style>
  <w:style w:type="paragraph" w:customStyle="1" w:styleId="E56AF6AD8AD1487D9BFC3EC5994A59D6">
    <w:name w:val="E56AF6AD8AD1487D9BFC3EC5994A59D6"/>
    <w:rsid w:val="000C6616"/>
    <w:pPr>
      <w:spacing w:after="160" w:line="259" w:lineRule="auto"/>
    </w:pPr>
  </w:style>
  <w:style w:type="paragraph" w:customStyle="1" w:styleId="333428DC46B24673B90CF06BC2C39C49">
    <w:name w:val="333428DC46B24673B90CF06BC2C39C49"/>
    <w:rsid w:val="000C6616"/>
    <w:pPr>
      <w:spacing w:after="160" w:line="259" w:lineRule="auto"/>
    </w:pPr>
  </w:style>
  <w:style w:type="paragraph" w:customStyle="1" w:styleId="222203DEBCCA4D0CA77C91C0F2A3F178">
    <w:name w:val="222203DEBCCA4D0CA77C91C0F2A3F178"/>
    <w:rsid w:val="000C6616"/>
    <w:pPr>
      <w:spacing w:after="160" w:line="259" w:lineRule="auto"/>
    </w:pPr>
  </w:style>
  <w:style w:type="paragraph" w:customStyle="1" w:styleId="AFBCB915D5364A14B46929C576E812BE">
    <w:name w:val="AFBCB915D5364A14B46929C576E812BE"/>
    <w:rsid w:val="000C6616"/>
    <w:pPr>
      <w:spacing w:after="160" w:line="259" w:lineRule="auto"/>
    </w:pPr>
  </w:style>
  <w:style w:type="paragraph" w:customStyle="1" w:styleId="955BBDC6BB744891B8F6822C67E6E1E21">
    <w:name w:val="955BBDC6BB744891B8F6822C67E6E1E2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1">
    <w:name w:val="17991F808A0D4FB7A1E978C50C1D9100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1">
    <w:name w:val="2794C61E1FBB468F99BCCC7A35F9876D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1">
    <w:name w:val="25465C2CB45E493C891D6C9C3E1F74C3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1">
    <w:name w:val="5CCA006EF8A741A7AD49EC7892193E97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1">
    <w:name w:val="0B504C2A0CFE42719E6B2B35CE5B0889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1">
    <w:name w:val="39408DB3577043C0AB73A1F6DB0B6FAA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1">
    <w:name w:val="DC048EA99EFC44F98F2F1A637A2B3866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1">
    <w:name w:val="92D63BBA24B5470DBBC790985EEB73BB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1">
    <w:name w:val="E54F4BAC56A1426BA4C5AE44CAED4F9F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1">
    <w:name w:val="04F6D95FC2A34928A85D056702571348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1">
    <w:name w:val="6EF5B7AC5E074A46B12459C206C9C688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1">
    <w:name w:val="BA9781F2649745E6AED690FC0A51D92D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1">
    <w:name w:val="2BD014BB0E714073BFCDC09A708B5C89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1">
    <w:name w:val="F2AA57DC97A54610AA72152963670C67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1">
    <w:name w:val="E56AF6AD8AD1487D9BFC3EC5994A59D6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1">
    <w:name w:val="333428DC46B24673B90CF06BC2C39C49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1">
    <w:name w:val="AFBCB915D5364A14B46929C576E812BE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1">
    <w:name w:val="119A8A25AC0C4E8ABDC67888E24D2105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2">
    <w:name w:val="955BBDC6BB744891B8F6822C67E6E1E2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2">
    <w:name w:val="17991F808A0D4FB7A1E978C50C1D9100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2">
    <w:name w:val="2794C61E1FBB468F99BCCC7A35F9876D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2">
    <w:name w:val="25465C2CB45E493C891D6C9C3E1F74C3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2">
    <w:name w:val="5CCA006EF8A741A7AD49EC7892193E97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2">
    <w:name w:val="0B504C2A0CFE42719E6B2B35CE5B0889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2">
    <w:name w:val="39408DB3577043C0AB73A1F6DB0B6FAA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2">
    <w:name w:val="DC048EA99EFC44F98F2F1A637A2B3866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2">
    <w:name w:val="92D63BBA24B5470DBBC790985EEB73BB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2">
    <w:name w:val="E54F4BAC56A1426BA4C5AE44CAED4F9F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2">
    <w:name w:val="04F6D95FC2A34928A85D056702571348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2">
    <w:name w:val="6EF5B7AC5E074A46B12459C206C9C688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2">
    <w:name w:val="BA9781F2649745E6AED690FC0A51D92D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2">
    <w:name w:val="2BD014BB0E714073BFCDC09A708B5C89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2">
    <w:name w:val="F2AA57DC97A54610AA72152963670C67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2">
    <w:name w:val="E56AF6AD8AD1487D9BFC3EC5994A59D6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2">
    <w:name w:val="333428DC46B24673B90CF06BC2C39C49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2">
    <w:name w:val="AFBCB915D5364A14B46929C576E812BE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2">
    <w:name w:val="119A8A25AC0C4E8ABDC67888E24D2105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3">
    <w:name w:val="955BBDC6BB744891B8F6822C67E6E1E2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3">
    <w:name w:val="17991F808A0D4FB7A1E978C50C1D9100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3">
    <w:name w:val="2794C61E1FBB468F99BCCC7A35F9876D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3">
    <w:name w:val="25465C2CB45E493C891D6C9C3E1F74C3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3">
    <w:name w:val="5CCA006EF8A741A7AD49EC7892193E97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3">
    <w:name w:val="0B504C2A0CFE42719E6B2B35CE5B0889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3">
    <w:name w:val="39408DB3577043C0AB73A1F6DB0B6FAA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3">
    <w:name w:val="DC048EA99EFC44F98F2F1A637A2B3866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3">
    <w:name w:val="92D63BBA24B5470DBBC790985EEB73BB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3">
    <w:name w:val="E54F4BAC56A1426BA4C5AE44CAED4F9F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3">
    <w:name w:val="04F6D95FC2A34928A85D056702571348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3">
    <w:name w:val="6EF5B7AC5E074A46B12459C206C9C688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3">
    <w:name w:val="BA9781F2649745E6AED690FC0A51D92D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3">
    <w:name w:val="2BD014BB0E714073BFCDC09A708B5C89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3">
    <w:name w:val="F2AA57DC97A54610AA72152963670C67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3">
    <w:name w:val="E56AF6AD8AD1487D9BFC3EC5994A59D6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3">
    <w:name w:val="333428DC46B24673B90CF06BC2C39C49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3">
    <w:name w:val="AFBCB915D5364A14B46929C576E812BE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3">
    <w:name w:val="119A8A25AC0C4E8ABDC67888E24D2105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4">
    <w:name w:val="955BBDC6BB744891B8F6822C67E6E1E2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4">
    <w:name w:val="17991F808A0D4FB7A1E978C50C1D9100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4">
    <w:name w:val="2794C61E1FBB468F99BCCC7A35F9876D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4">
    <w:name w:val="25465C2CB45E493C891D6C9C3E1F74C3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4">
    <w:name w:val="5CCA006EF8A741A7AD49EC7892193E97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4">
    <w:name w:val="0B504C2A0CFE42719E6B2B35CE5B0889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4">
    <w:name w:val="39408DB3577043C0AB73A1F6DB0B6FAA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4">
    <w:name w:val="DC048EA99EFC44F98F2F1A637A2B3866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4">
    <w:name w:val="92D63BBA24B5470DBBC790985EEB73BB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4">
    <w:name w:val="E54F4BAC56A1426BA4C5AE44CAED4F9F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4">
    <w:name w:val="04F6D95FC2A34928A85D056702571348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4">
    <w:name w:val="6EF5B7AC5E074A46B12459C206C9C688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4">
    <w:name w:val="BA9781F2649745E6AED690FC0A51D92D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4">
    <w:name w:val="2BD014BB0E714073BFCDC09A708B5C89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4">
    <w:name w:val="F2AA57DC97A54610AA72152963670C67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4">
    <w:name w:val="E56AF6AD8AD1487D9BFC3EC5994A59D6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4">
    <w:name w:val="333428DC46B24673B90CF06BC2C39C49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4">
    <w:name w:val="AFBCB915D5364A14B46929C576E812BE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4">
    <w:name w:val="119A8A25AC0C4E8ABDC67888E24D21054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5">
    <w:name w:val="955BBDC6BB744891B8F6822C67E6E1E2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5">
    <w:name w:val="17991F808A0D4FB7A1E978C50C1D9100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5">
    <w:name w:val="2794C61E1FBB468F99BCCC7A35F9876D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5">
    <w:name w:val="25465C2CB45E493C891D6C9C3E1F74C3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5">
    <w:name w:val="5CCA006EF8A741A7AD49EC7892193E97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5">
    <w:name w:val="0B504C2A0CFE42719E6B2B35CE5B0889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5">
    <w:name w:val="39408DB3577043C0AB73A1F6DB0B6FAA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5">
    <w:name w:val="DC048EA99EFC44F98F2F1A637A2B3866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5">
    <w:name w:val="92D63BBA24B5470DBBC790985EEB73BB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5">
    <w:name w:val="E54F4BAC56A1426BA4C5AE44CAED4F9F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5">
    <w:name w:val="04F6D95FC2A34928A85D056702571348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5">
    <w:name w:val="6EF5B7AC5E074A46B12459C206C9C688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5">
    <w:name w:val="BA9781F2649745E6AED690FC0A51D92D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5">
    <w:name w:val="2BD014BB0E714073BFCDC09A708B5C89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5">
    <w:name w:val="F2AA57DC97A54610AA72152963670C67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5">
    <w:name w:val="E56AF6AD8AD1487D9BFC3EC5994A59D6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5">
    <w:name w:val="333428DC46B24673B90CF06BC2C39C49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5">
    <w:name w:val="AFBCB915D5364A14B46929C576E812BE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5">
    <w:name w:val="D50F27A86C514BF5BC70249A235E94275"/>
    <w:rsid w:val="00DB05B1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1">
    <w:name w:val="376AE7AFA8FF4F22A5838D3BF8AE455311"/>
    <w:rsid w:val="00DB05B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1">
    <w:name w:val="FEBA66ECB34642C189C5C2FC55B3DCA81"/>
    <w:rsid w:val="00DB05B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1">
    <w:name w:val="6EB795936EF34D0FA6BF48190D43F4681"/>
    <w:rsid w:val="00DB05B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1">
    <w:name w:val="415A6CC9DA9648559846F16D5A468EF11"/>
    <w:rsid w:val="00DB05B1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1">
    <w:name w:val="EE4F3D96D57648B8891A7DEDE44BFCEC11"/>
    <w:rsid w:val="00DB05B1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1">
    <w:name w:val="6303791AE9A4424DA147B0E7FCFB0D741"/>
    <w:rsid w:val="00DB05B1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1">
    <w:name w:val="9CF246F98E77454D817B03F786EC0D5A1"/>
    <w:rsid w:val="00DB05B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1">
    <w:name w:val="A2FD8343C6114C6C8F052F0A71DFFD38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1">
    <w:name w:val="9F473BDB37604CB1A5C8964FD7A625CA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1">
    <w:name w:val="B37494AB666A4556B7EAA154F787081F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1">
    <w:name w:val="68E333DE4B994EB7828AFC8AA75D7F41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1">
    <w:name w:val="0862F177BA5341D58723BD94F8ADD639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1">
    <w:name w:val="332FAD9C4EE24B0AB4394D83464EF33F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1">
    <w:name w:val="43E494086F6D42F29B64254A7196FE6C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5">
    <w:name w:val="119A8A25AC0C4E8ABDC67888E24D21055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1">
    <w:name w:val="252E69A2C48243839E2510961DE636DA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6">
    <w:name w:val="955BBDC6BB744891B8F6822C67E6E1E26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1">
    <w:name w:val="887920C235404B068088B751341A9E02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6">
    <w:name w:val="17991F808A0D4FB7A1E978C50C1D91006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1">
    <w:name w:val="1E985FDD94AC4296AC8080D0C50540DA1"/>
    <w:rsid w:val="00DB05B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1">
    <w:name w:val="377ADCBFE3E44BA898BE1412E99ED0AA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1">
    <w:name w:val="63D0B65C19E24723A421C02F391D83D3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1">
    <w:name w:val="4B399004EAF74A448AEC2944A6735D6E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1">
    <w:name w:val="63FCA106511B4A3FA6795981B8D5CEC5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1">
    <w:name w:val="620B4B81B816419088CFE1A94C1B7109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1">
    <w:name w:val="966B5B43CA5944A9A35D147DA03A9233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1">
    <w:name w:val="598458F2C544452EB2ED9B87AD849FFA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6">
    <w:name w:val="2794C61E1FBB468F99BCCC7A35F9876D6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6">
    <w:name w:val="25465C2CB45E493C891D6C9C3E1F74C36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6">
    <w:name w:val="5CCA006EF8A741A7AD49EC7892193E976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1">
    <w:name w:val="BF5587C47F1943B7ADD90C95E8B13C92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6">
    <w:name w:val="0B504C2A0CFE42719E6B2B35CE5B08896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1">
    <w:name w:val="4DF8CBEE27C24969BEDD1CB0C318DAC61"/>
    <w:rsid w:val="00DB05B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1">
    <w:name w:val="670631A52D7F4761A8B1EBCA935DBD0D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1">
    <w:name w:val="46A2BFDA0D114C9687A5DEB3DE3CCD0A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1">
    <w:name w:val="4D86452353324EA79AF1B8B0210733A6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1">
    <w:name w:val="0DE4B8F375EA4F2190078D83C6046483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1">
    <w:name w:val="519CF9A034D84C99B267826F6101D8CD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1">
    <w:name w:val="B1EB73CC28134D109972BD3CF5FC2F56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1">
    <w:name w:val="A04EA103DEE54116A8DEFFE41B3FEC67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6">
    <w:name w:val="39408DB3577043C0AB73A1F6DB0B6FAA6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6">
    <w:name w:val="DC048EA99EFC44F98F2F1A637A2B38666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6">
    <w:name w:val="92D63BBA24B5470DBBC790985EEB73BB6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1">
    <w:name w:val="523A927748CA4BE6AB742D9955CA30CF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6">
    <w:name w:val="E54F4BAC56A1426BA4C5AE44CAED4F9F6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1">
    <w:name w:val="3325887BDDDA40EF8B764D6FCEFA48661"/>
    <w:rsid w:val="00DB05B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1">
    <w:name w:val="33AFACB3441D4397B58D351932DBF520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1">
    <w:name w:val="B2E0F6D6ECA14495B505A62959C28C5A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1">
    <w:name w:val="BA3EE3D61E84438B83A46A2F6ECECE64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1">
    <w:name w:val="D185B473EF824D8599D03A1935A4F671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1">
    <w:name w:val="CCAA2B228C614105A7530464EFFF6888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1">
    <w:name w:val="6549E25BC3664E8892042CFABE1E03D2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1">
    <w:name w:val="AB1C65C8883940AB8E01A38383F9200D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6">
    <w:name w:val="04F6D95FC2A34928A85D0567025713486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6">
    <w:name w:val="6EF5B7AC5E074A46B12459C206C9C6886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6">
    <w:name w:val="BA9781F2649745E6AED690FC0A51D92D6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1">
    <w:name w:val="3549D6F8C1564B938EA09C782C2F5C17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6">
    <w:name w:val="2BD014BB0E714073BFCDC09A708B5C896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1">
    <w:name w:val="9677CF9B4DA5429392EA0C08268F6F9D1"/>
    <w:rsid w:val="00DB05B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1">
    <w:name w:val="F881FA18DC23455CA8971B7947FC19CB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1">
    <w:name w:val="8CB403533CAD468DB5856A0A24BCB08E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1">
    <w:name w:val="2165052BB7144FAE9D7F83975910A3C9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1">
    <w:name w:val="BE02A778FC704B9EA602159E0656C81D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1">
    <w:name w:val="A8631284EC214CA18F142FF90236B4DC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1">
    <w:name w:val="07F66F3DD61642BEA2E73C2F9B376EEC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1">
    <w:name w:val="73E3774293A74E2C8BB96133FFFD3D39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6">
    <w:name w:val="F2AA57DC97A54610AA72152963670C676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6">
    <w:name w:val="E56AF6AD8AD1487D9BFC3EC5994A59D66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6">
    <w:name w:val="333428DC46B24673B90CF06BC2C39C496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1">
    <w:name w:val="222203DEBCCA4D0CA77C91C0F2A3F1781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6">
    <w:name w:val="AFBCB915D5364A14B46929C576E812BE6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6">
    <w:name w:val="D50F27A86C514BF5BC70249A235E94276"/>
    <w:rsid w:val="00DB05B1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2">
    <w:name w:val="376AE7AFA8FF4F22A5838D3BF8AE455312"/>
    <w:rsid w:val="00DB05B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2">
    <w:name w:val="FEBA66ECB34642C189C5C2FC55B3DCA82"/>
    <w:rsid w:val="00DB05B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2">
    <w:name w:val="6EB795936EF34D0FA6BF48190D43F4682"/>
    <w:rsid w:val="00DB05B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2">
    <w:name w:val="415A6CC9DA9648559846F16D5A468EF12"/>
    <w:rsid w:val="00DB05B1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2">
    <w:name w:val="EE4F3D96D57648B8891A7DEDE44BFCEC12"/>
    <w:rsid w:val="00DB05B1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2">
    <w:name w:val="6303791AE9A4424DA147B0E7FCFB0D742"/>
    <w:rsid w:val="00DB05B1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2">
    <w:name w:val="9CF246F98E77454D817B03F786EC0D5A2"/>
    <w:rsid w:val="00DB05B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2">
    <w:name w:val="A2FD8343C6114C6C8F052F0A71DFFD38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2">
    <w:name w:val="9F473BDB37604CB1A5C8964FD7A625CA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2">
    <w:name w:val="B37494AB666A4556B7EAA154F787081F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2">
    <w:name w:val="68E333DE4B994EB7828AFC8AA75D7F41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2">
    <w:name w:val="0862F177BA5341D58723BD94F8ADD639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2">
    <w:name w:val="332FAD9C4EE24B0AB4394D83464EF33F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2">
    <w:name w:val="43E494086F6D42F29B64254A7196FE6C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6">
    <w:name w:val="119A8A25AC0C4E8ABDC67888E24D21056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2">
    <w:name w:val="252E69A2C48243839E2510961DE636DA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7">
    <w:name w:val="955BBDC6BB744891B8F6822C67E6E1E27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2">
    <w:name w:val="887920C235404B068088B751341A9E02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7">
    <w:name w:val="17991F808A0D4FB7A1E978C50C1D91007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2">
    <w:name w:val="1E985FDD94AC4296AC8080D0C50540DA2"/>
    <w:rsid w:val="00DB05B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2">
    <w:name w:val="377ADCBFE3E44BA898BE1412E99ED0AA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2">
    <w:name w:val="63D0B65C19E24723A421C02F391D83D3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2">
    <w:name w:val="4B399004EAF74A448AEC2944A6735D6E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2">
    <w:name w:val="63FCA106511B4A3FA6795981B8D5CEC5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2">
    <w:name w:val="620B4B81B816419088CFE1A94C1B7109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2">
    <w:name w:val="966B5B43CA5944A9A35D147DA03A9233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2">
    <w:name w:val="598458F2C544452EB2ED9B87AD849FFA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7">
    <w:name w:val="2794C61E1FBB468F99BCCC7A35F9876D7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7">
    <w:name w:val="25465C2CB45E493C891D6C9C3E1F74C37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7">
    <w:name w:val="5CCA006EF8A741A7AD49EC7892193E977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2">
    <w:name w:val="BF5587C47F1943B7ADD90C95E8B13C92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7">
    <w:name w:val="0B504C2A0CFE42719E6B2B35CE5B08897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2">
    <w:name w:val="4DF8CBEE27C24969BEDD1CB0C318DAC62"/>
    <w:rsid w:val="00DB05B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2">
    <w:name w:val="670631A52D7F4761A8B1EBCA935DBD0D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2">
    <w:name w:val="46A2BFDA0D114C9687A5DEB3DE3CCD0A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2">
    <w:name w:val="4D86452353324EA79AF1B8B0210733A6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2">
    <w:name w:val="0DE4B8F375EA4F2190078D83C6046483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2">
    <w:name w:val="519CF9A034D84C99B267826F6101D8CD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2">
    <w:name w:val="B1EB73CC28134D109972BD3CF5FC2F56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2">
    <w:name w:val="A04EA103DEE54116A8DEFFE41B3FEC67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7">
    <w:name w:val="39408DB3577043C0AB73A1F6DB0B6FAA7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7">
    <w:name w:val="DC048EA99EFC44F98F2F1A637A2B38667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7">
    <w:name w:val="92D63BBA24B5470DBBC790985EEB73BB7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2">
    <w:name w:val="523A927748CA4BE6AB742D9955CA30CF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7">
    <w:name w:val="E54F4BAC56A1426BA4C5AE44CAED4F9F7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2">
    <w:name w:val="3325887BDDDA40EF8B764D6FCEFA48662"/>
    <w:rsid w:val="00DB05B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2">
    <w:name w:val="33AFACB3441D4397B58D351932DBF520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2">
    <w:name w:val="B2E0F6D6ECA14495B505A62959C28C5A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2">
    <w:name w:val="BA3EE3D61E84438B83A46A2F6ECECE64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2">
    <w:name w:val="D185B473EF824D8599D03A1935A4F671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2">
    <w:name w:val="CCAA2B228C614105A7530464EFFF6888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2">
    <w:name w:val="6549E25BC3664E8892042CFABE1E03D2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2">
    <w:name w:val="AB1C65C8883940AB8E01A38383F9200D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7">
    <w:name w:val="04F6D95FC2A34928A85D0567025713487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7">
    <w:name w:val="6EF5B7AC5E074A46B12459C206C9C6887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7">
    <w:name w:val="BA9781F2649745E6AED690FC0A51D92D7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2">
    <w:name w:val="3549D6F8C1564B938EA09C782C2F5C17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7">
    <w:name w:val="2BD014BB0E714073BFCDC09A708B5C897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2">
    <w:name w:val="9677CF9B4DA5429392EA0C08268F6F9D2"/>
    <w:rsid w:val="00DB05B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2">
    <w:name w:val="F881FA18DC23455CA8971B7947FC19CB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2">
    <w:name w:val="8CB403533CAD468DB5856A0A24BCB08E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2">
    <w:name w:val="2165052BB7144FAE9D7F83975910A3C9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2">
    <w:name w:val="BE02A778FC704B9EA602159E0656C81D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2">
    <w:name w:val="A8631284EC214CA18F142FF90236B4DC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2">
    <w:name w:val="07F66F3DD61642BEA2E73C2F9B376EEC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2">
    <w:name w:val="73E3774293A74E2C8BB96133FFFD3D39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7">
    <w:name w:val="F2AA57DC97A54610AA72152963670C677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7">
    <w:name w:val="E56AF6AD8AD1487D9BFC3EC5994A59D67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7">
    <w:name w:val="333428DC46B24673B90CF06BC2C39C497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2">
    <w:name w:val="222203DEBCCA4D0CA77C91C0F2A3F1782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7">
    <w:name w:val="AFBCB915D5364A14B46929C576E812BE7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7">
    <w:name w:val="D50F27A86C514BF5BC70249A235E94277"/>
    <w:rsid w:val="00DB05B1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3">
    <w:name w:val="376AE7AFA8FF4F22A5838D3BF8AE455313"/>
    <w:rsid w:val="00DB05B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3">
    <w:name w:val="FEBA66ECB34642C189C5C2FC55B3DCA83"/>
    <w:rsid w:val="00DB05B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3">
    <w:name w:val="6EB795936EF34D0FA6BF48190D43F4683"/>
    <w:rsid w:val="00DB05B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3">
    <w:name w:val="415A6CC9DA9648559846F16D5A468EF13"/>
    <w:rsid w:val="00DB05B1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3">
    <w:name w:val="EE4F3D96D57648B8891A7DEDE44BFCEC13"/>
    <w:rsid w:val="00DB05B1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3">
    <w:name w:val="6303791AE9A4424DA147B0E7FCFB0D743"/>
    <w:rsid w:val="00DB05B1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3">
    <w:name w:val="9CF246F98E77454D817B03F786EC0D5A3"/>
    <w:rsid w:val="00DB05B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3">
    <w:name w:val="A2FD8343C6114C6C8F052F0A71DFFD38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3">
    <w:name w:val="9F473BDB37604CB1A5C8964FD7A625CA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3">
    <w:name w:val="B37494AB666A4556B7EAA154F787081F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3">
    <w:name w:val="68E333DE4B994EB7828AFC8AA75D7F41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3">
    <w:name w:val="0862F177BA5341D58723BD94F8ADD639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3">
    <w:name w:val="332FAD9C4EE24B0AB4394D83464EF33F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3">
    <w:name w:val="43E494086F6D42F29B64254A7196FE6C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7">
    <w:name w:val="119A8A25AC0C4E8ABDC67888E24D21057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3">
    <w:name w:val="252E69A2C48243839E2510961DE636DA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8">
    <w:name w:val="955BBDC6BB744891B8F6822C67E6E1E28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3">
    <w:name w:val="887920C235404B068088B751341A9E02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8">
    <w:name w:val="17991F808A0D4FB7A1E978C50C1D91008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3">
    <w:name w:val="1E985FDD94AC4296AC8080D0C50540DA3"/>
    <w:rsid w:val="00DB05B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3">
    <w:name w:val="377ADCBFE3E44BA898BE1412E99ED0AA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3">
    <w:name w:val="63D0B65C19E24723A421C02F391D83D3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3">
    <w:name w:val="4B399004EAF74A448AEC2944A6735D6E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3">
    <w:name w:val="63FCA106511B4A3FA6795981B8D5CEC5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3">
    <w:name w:val="620B4B81B816419088CFE1A94C1B7109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3">
    <w:name w:val="966B5B43CA5944A9A35D147DA03A9233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3">
    <w:name w:val="598458F2C544452EB2ED9B87AD849FFA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8">
    <w:name w:val="2794C61E1FBB468F99BCCC7A35F9876D8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8">
    <w:name w:val="25465C2CB45E493C891D6C9C3E1F74C38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8">
    <w:name w:val="5CCA006EF8A741A7AD49EC7892193E978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3">
    <w:name w:val="BF5587C47F1943B7ADD90C95E8B13C92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8">
    <w:name w:val="0B504C2A0CFE42719E6B2B35CE5B08898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3">
    <w:name w:val="4DF8CBEE27C24969BEDD1CB0C318DAC63"/>
    <w:rsid w:val="00DB05B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3">
    <w:name w:val="670631A52D7F4761A8B1EBCA935DBD0D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3">
    <w:name w:val="46A2BFDA0D114C9687A5DEB3DE3CCD0A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3">
    <w:name w:val="4D86452353324EA79AF1B8B0210733A6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3">
    <w:name w:val="0DE4B8F375EA4F2190078D83C6046483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3">
    <w:name w:val="519CF9A034D84C99B267826F6101D8CD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3">
    <w:name w:val="B1EB73CC28134D109972BD3CF5FC2F56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3">
    <w:name w:val="A04EA103DEE54116A8DEFFE41B3FEC67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8">
    <w:name w:val="39408DB3577043C0AB73A1F6DB0B6FAA8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8">
    <w:name w:val="DC048EA99EFC44F98F2F1A637A2B38668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8">
    <w:name w:val="92D63BBA24B5470DBBC790985EEB73BB8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3">
    <w:name w:val="523A927748CA4BE6AB742D9955CA30CF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8">
    <w:name w:val="E54F4BAC56A1426BA4C5AE44CAED4F9F8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3">
    <w:name w:val="3325887BDDDA40EF8B764D6FCEFA48663"/>
    <w:rsid w:val="00DB05B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3">
    <w:name w:val="33AFACB3441D4397B58D351932DBF520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3">
    <w:name w:val="B2E0F6D6ECA14495B505A62959C28C5A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3">
    <w:name w:val="BA3EE3D61E84438B83A46A2F6ECECE64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3">
    <w:name w:val="D185B473EF824D8599D03A1935A4F671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3">
    <w:name w:val="CCAA2B228C614105A7530464EFFF6888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3">
    <w:name w:val="6549E25BC3664E8892042CFABE1E03D2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3">
    <w:name w:val="AB1C65C8883940AB8E01A38383F9200D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8">
    <w:name w:val="04F6D95FC2A34928A85D0567025713488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8">
    <w:name w:val="6EF5B7AC5E074A46B12459C206C9C6888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8">
    <w:name w:val="BA9781F2649745E6AED690FC0A51D92D8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3">
    <w:name w:val="3549D6F8C1564B938EA09C782C2F5C17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8">
    <w:name w:val="2BD014BB0E714073BFCDC09A708B5C898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3">
    <w:name w:val="9677CF9B4DA5429392EA0C08268F6F9D3"/>
    <w:rsid w:val="00DB05B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3">
    <w:name w:val="F881FA18DC23455CA8971B7947FC19CB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3">
    <w:name w:val="8CB403533CAD468DB5856A0A24BCB08E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3">
    <w:name w:val="2165052BB7144FAE9D7F83975910A3C9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3">
    <w:name w:val="BE02A778FC704B9EA602159E0656C81D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3">
    <w:name w:val="A8631284EC214CA18F142FF90236B4DC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3">
    <w:name w:val="07F66F3DD61642BEA2E73C2F9B376EEC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3">
    <w:name w:val="73E3774293A74E2C8BB96133FFFD3D39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8">
    <w:name w:val="F2AA57DC97A54610AA72152963670C678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8">
    <w:name w:val="E56AF6AD8AD1487D9BFC3EC5994A59D68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8">
    <w:name w:val="333428DC46B24673B90CF06BC2C39C498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3">
    <w:name w:val="222203DEBCCA4D0CA77C91C0F2A3F1783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8">
    <w:name w:val="AFBCB915D5364A14B46929C576E812BE8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8">
    <w:name w:val="D50F27A86C514BF5BC70249A235E94278"/>
    <w:rsid w:val="00DB05B1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4">
    <w:name w:val="376AE7AFA8FF4F22A5838D3BF8AE455314"/>
    <w:rsid w:val="00DB05B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4">
    <w:name w:val="FEBA66ECB34642C189C5C2FC55B3DCA84"/>
    <w:rsid w:val="00DB05B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4">
    <w:name w:val="6EB795936EF34D0FA6BF48190D43F4684"/>
    <w:rsid w:val="00DB05B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4">
    <w:name w:val="415A6CC9DA9648559846F16D5A468EF14"/>
    <w:rsid w:val="00DB05B1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4">
    <w:name w:val="EE4F3D96D57648B8891A7DEDE44BFCEC14"/>
    <w:rsid w:val="00DB05B1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4">
    <w:name w:val="6303791AE9A4424DA147B0E7FCFB0D744"/>
    <w:rsid w:val="00DB05B1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4">
    <w:name w:val="9CF246F98E77454D817B03F786EC0D5A4"/>
    <w:rsid w:val="00DB05B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4">
    <w:name w:val="A2FD8343C6114C6C8F052F0A71DFFD38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4">
    <w:name w:val="9F473BDB37604CB1A5C8964FD7A625CA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4">
    <w:name w:val="B37494AB666A4556B7EAA154F787081F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4">
    <w:name w:val="68E333DE4B994EB7828AFC8AA75D7F41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4">
    <w:name w:val="0862F177BA5341D58723BD94F8ADD639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4">
    <w:name w:val="332FAD9C4EE24B0AB4394D83464EF33F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4">
    <w:name w:val="43E494086F6D42F29B64254A7196FE6C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8">
    <w:name w:val="119A8A25AC0C4E8ABDC67888E24D21058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4">
    <w:name w:val="252E69A2C48243839E2510961DE636DA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9">
    <w:name w:val="955BBDC6BB744891B8F6822C67E6E1E29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4">
    <w:name w:val="887920C235404B068088B751341A9E02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9">
    <w:name w:val="17991F808A0D4FB7A1E978C50C1D91009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4">
    <w:name w:val="1E985FDD94AC4296AC8080D0C50540DA4"/>
    <w:rsid w:val="00DB05B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4">
    <w:name w:val="377ADCBFE3E44BA898BE1412E99ED0AA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4">
    <w:name w:val="63D0B65C19E24723A421C02F391D83D3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4">
    <w:name w:val="4B399004EAF74A448AEC2944A6735D6E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4">
    <w:name w:val="63FCA106511B4A3FA6795981B8D5CEC5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4">
    <w:name w:val="620B4B81B816419088CFE1A94C1B7109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4">
    <w:name w:val="966B5B43CA5944A9A35D147DA03A9233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4">
    <w:name w:val="598458F2C544452EB2ED9B87AD849FFA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9">
    <w:name w:val="2794C61E1FBB468F99BCCC7A35F9876D9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9">
    <w:name w:val="25465C2CB45E493C891D6C9C3E1F74C39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9">
    <w:name w:val="5CCA006EF8A741A7AD49EC7892193E979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4">
    <w:name w:val="BF5587C47F1943B7ADD90C95E8B13C92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9">
    <w:name w:val="0B504C2A0CFE42719E6B2B35CE5B08899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4">
    <w:name w:val="4DF8CBEE27C24969BEDD1CB0C318DAC64"/>
    <w:rsid w:val="00DB05B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4">
    <w:name w:val="670631A52D7F4761A8B1EBCA935DBD0D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4">
    <w:name w:val="46A2BFDA0D114C9687A5DEB3DE3CCD0A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4">
    <w:name w:val="4D86452353324EA79AF1B8B0210733A6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4">
    <w:name w:val="0DE4B8F375EA4F2190078D83C6046483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4">
    <w:name w:val="519CF9A034D84C99B267826F6101D8CD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4">
    <w:name w:val="B1EB73CC28134D109972BD3CF5FC2F56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4">
    <w:name w:val="A04EA103DEE54116A8DEFFE41B3FEC67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9">
    <w:name w:val="39408DB3577043C0AB73A1F6DB0B6FAA9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9">
    <w:name w:val="DC048EA99EFC44F98F2F1A637A2B38669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9">
    <w:name w:val="92D63BBA24B5470DBBC790985EEB73BB9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4">
    <w:name w:val="523A927748CA4BE6AB742D9955CA30CF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9">
    <w:name w:val="E54F4BAC56A1426BA4C5AE44CAED4F9F9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4">
    <w:name w:val="3325887BDDDA40EF8B764D6FCEFA48664"/>
    <w:rsid w:val="00DB05B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4">
    <w:name w:val="33AFACB3441D4397B58D351932DBF520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4">
    <w:name w:val="B2E0F6D6ECA14495B505A62959C28C5A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4">
    <w:name w:val="BA3EE3D61E84438B83A46A2F6ECECE64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4">
    <w:name w:val="D185B473EF824D8599D03A1935A4F671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4">
    <w:name w:val="CCAA2B228C614105A7530464EFFF6888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4">
    <w:name w:val="6549E25BC3664E8892042CFABE1E03D2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4">
    <w:name w:val="AB1C65C8883940AB8E01A38383F9200D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9">
    <w:name w:val="04F6D95FC2A34928A85D0567025713489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9">
    <w:name w:val="6EF5B7AC5E074A46B12459C206C9C6889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9">
    <w:name w:val="BA9781F2649745E6AED690FC0A51D92D9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4">
    <w:name w:val="3549D6F8C1564B938EA09C782C2F5C17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9">
    <w:name w:val="2BD014BB0E714073BFCDC09A708B5C899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4">
    <w:name w:val="9677CF9B4DA5429392EA0C08268F6F9D4"/>
    <w:rsid w:val="00DB05B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4">
    <w:name w:val="F881FA18DC23455CA8971B7947FC19CB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4">
    <w:name w:val="8CB403533CAD468DB5856A0A24BCB08E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4">
    <w:name w:val="2165052BB7144FAE9D7F83975910A3C9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4">
    <w:name w:val="BE02A778FC704B9EA602159E0656C81D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4">
    <w:name w:val="A8631284EC214CA18F142FF90236B4DC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4">
    <w:name w:val="07F66F3DD61642BEA2E73C2F9B376EEC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4">
    <w:name w:val="73E3774293A74E2C8BB96133FFFD3D39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9">
    <w:name w:val="F2AA57DC97A54610AA72152963670C679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9">
    <w:name w:val="E56AF6AD8AD1487D9BFC3EC5994A59D69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9">
    <w:name w:val="333428DC46B24673B90CF06BC2C39C499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4">
    <w:name w:val="222203DEBCCA4D0CA77C91C0F2A3F1784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9">
    <w:name w:val="AFBCB915D5364A14B46929C576E812BE9"/>
    <w:rsid w:val="00DB05B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9">
    <w:name w:val="D50F27A86C514BF5BC70249A235E94279"/>
    <w:rsid w:val="00D40EF9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5">
    <w:name w:val="376AE7AFA8FF4F22A5838D3BF8AE455315"/>
    <w:rsid w:val="00D40EF9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5">
    <w:name w:val="FEBA66ECB34642C189C5C2FC55B3DCA85"/>
    <w:rsid w:val="00D40EF9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5">
    <w:name w:val="6EB795936EF34D0FA6BF48190D43F4685"/>
    <w:rsid w:val="00D40EF9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5">
    <w:name w:val="415A6CC9DA9648559846F16D5A468EF15"/>
    <w:rsid w:val="00D40EF9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5">
    <w:name w:val="EE4F3D96D57648B8891A7DEDE44BFCEC15"/>
    <w:rsid w:val="00D40EF9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5">
    <w:name w:val="6303791AE9A4424DA147B0E7FCFB0D745"/>
    <w:rsid w:val="00D40EF9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5">
    <w:name w:val="9CF246F98E77454D817B03F786EC0D5A5"/>
    <w:rsid w:val="00D40EF9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5">
    <w:name w:val="A2FD8343C6114C6C8F052F0A71DFFD38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5">
    <w:name w:val="9F473BDB37604CB1A5C8964FD7A625CA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5">
    <w:name w:val="B37494AB666A4556B7EAA154F787081F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5">
    <w:name w:val="68E333DE4B994EB7828AFC8AA75D7F41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5">
    <w:name w:val="0862F177BA5341D58723BD94F8ADD639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5">
    <w:name w:val="332FAD9C4EE24B0AB4394D83464EF33F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5">
    <w:name w:val="43E494086F6D42F29B64254A7196FE6C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9">
    <w:name w:val="119A8A25AC0C4E8ABDC67888E24D21059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5">
    <w:name w:val="252E69A2C48243839E2510961DE636DA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10">
    <w:name w:val="955BBDC6BB744891B8F6822C67E6E1E210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5">
    <w:name w:val="887920C235404B068088B751341A9E02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10">
    <w:name w:val="17991F808A0D4FB7A1E978C50C1D910010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5">
    <w:name w:val="1E985FDD94AC4296AC8080D0C50540DA5"/>
    <w:rsid w:val="00D40EF9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5">
    <w:name w:val="377ADCBFE3E44BA898BE1412E99ED0AA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5">
    <w:name w:val="63D0B65C19E24723A421C02F391D83D3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5">
    <w:name w:val="4B399004EAF74A448AEC2944A6735D6E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5">
    <w:name w:val="63FCA106511B4A3FA6795981B8D5CEC5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5">
    <w:name w:val="620B4B81B816419088CFE1A94C1B7109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5">
    <w:name w:val="966B5B43CA5944A9A35D147DA03A9233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5">
    <w:name w:val="598458F2C544452EB2ED9B87AD849FFA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10">
    <w:name w:val="2794C61E1FBB468F99BCCC7A35F9876D10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10">
    <w:name w:val="25465C2CB45E493C891D6C9C3E1F74C310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10">
    <w:name w:val="5CCA006EF8A741A7AD49EC7892193E9710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5">
    <w:name w:val="BF5587C47F1943B7ADD90C95E8B13C92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10">
    <w:name w:val="0B504C2A0CFE42719E6B2B35CE5B088910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5">
    <w:name w:val="4DF8CBEE27C24969BEDD1CB0C318DAC65"/>
    <w:rsid w:val="00D40EF9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5">
    <w:name w:val="670631A52D7F4761A8B1EBCA935DBD0D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5">
    <w:name w:val="46A2BFDA0D114C9687A5DEB3DE3CCD0A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5">
    <w:name w:val="4D86452353324EA79AF1B8B0210733A6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5">
    <w:name w:val="0DE4B8F375EA4F2190078D83C6046483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5">
    <w:name w:val="519CF9A034D84C99B267826F6101D8CD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5">
    <w:name w:val="B1EB73CC28134D109972BD3CF5FC2F56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5">
    <w:name w:val="A04EA103DEE54116A8DEFFE41B3FEC67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10">
    <w:name w:val="39408DB3577043C0AB73A1F6DB0B6FAA10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10">
    <w:name w:val="DC048EA99EFC44F98F2F1A637A2B386610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10">
    <w:name w:val="92D63BBA24B5470DBBC790985EEB73BB10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5">
    <w:name w:val="523A927748CA4BE6AB742D9955CA30CF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10">
    <w:name w:val="E54F4BAC56A1426BA4C5AE44CAED4F9F10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5">
    <w:name w:val="3325887BDDDA40EF8B764D6FCEFA48665"/>
    <w:rsid w:val="00D40EF9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5">
    <w:name w:val="33AFACB3441D4397B58D351932DBF520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5">
    <w:name w:val="B2E0F6D6ECA14495B505A62959C28C5A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5">
    <w:name w:val="BA3EE3D61E84438B83A46A2F6ECECE64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5">
    <w:name w:val="D185B473EF824D8599D03A1935A4F671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5">
    <w:name w:val="CCAA2B228C614105A7530464EFFF6888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5">
    <w:name w:val="6549E25BC3664E8892042CFABE1E03D2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5">
    <w:name w:val="AB1C65C8883940AB8E01A38383F9200D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10">
    <w:name w:val="04F6D95FC2A34928A85D05670257134810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10">
    <w:name w:val="6EF5B7AC5E074A46B12459C206C9C68810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10">
    <w:name w:val="BA9781F2649745E6AED690FC0A51D92D10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5">
    <w:name w:val="3549D6F8C1564B938EA09C782C2F5C17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10">
    <w:name w:val="2BD014BB0E714073BFCDC09A708B5C8910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5">
    <w:name w:val="9677CF9B4DA5429392EA0C08268F6F9D5"/>
    <w:rsid w:val="00D40EF9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5">
    <w:name w:val="F881FA18DC23455CA8971B7947FC19CB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5">
    <w:name w:val="8CB403533CAD468DB5856A0A24BCB08E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5">
    <w:name w:val="2165052BB7144FAE9D7F83975910A3C9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5">
    <w:name w:val="BE02A778FC704B9EA602159E0656C81D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5">
    <w:name w:val="A8631284EC214CA18F142FF90236B4DC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5">
    <w:name w:val="07F66F3DD61642BEA2E73C2F9B376EEC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5">
    <w:name w:val="73E3774293A74E2C8BB96133FFFD3D39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10">
    <w:name w:val="F2AA57DC97A54610AA72152963670C6710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10">
    <w:name w:val="E56AF6AD8AD1487D9BFC3EC5994A59D610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10">
    <w:name w:val="333428DC46B24673B90CF06BC2C39C4910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5">
    <w:name w:val="222203DEBCCA4D0CA77C91C0F2A3F1785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10">
    <w:name w:val="AFBCB915D5364A14B46929C576E812BE10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10">
    <w:name w:val="D50F27A86C514BF5BC70249A235E942710"/>
    <w:rsid w:val="00D40EF9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6">
    <w:name w:val="376AE7AFA8FF4F22A5838D3BF8AE455316"/>
    <w:rsid w:val="00D40EF9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6">
    <w:name w:val="FEBA66ECB34642C189C5C2FC55B3DCA86"/>
    <w:rsid w:val="00D40EF9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6">
    <w:name w:val="6EB795936EF34D0FA6BF48190D43F4686"/>
    <w:rsid w:val="00D40EF9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6">
    <w:name w:val="415A6CC9DA9648559846F16D5A468EF16"/>
    <w:rsid w:val="00D40EF9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6">
    <w:name w:val="EE4F3D96D57648B8891A7DEDE44BFCEC16"/>
    <w:rsid w:val="00D40EF9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6">
    <w:name w:val="6303791AE9A4424DA147B0E7FCFB0D746"/>
    <w:rsid w:val="00D40EF9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6">
    <w:name w:val="9CF246F98E77454D817B03F786EC0D5A6"/>
    <w:rsid w:val="00D40EF9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6">
    <w:name w:val="A2FD8343C6114C6C8F052F0A71DFFD38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6">
    <w:name w:val="9F473BDB37604CB1A5C8964FD7A625CA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6">
    <w:name w:val="B37494AB666A4556B7EAA154F787081F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6">
    <w:name w:val="68E333DE4B994EB7828AFC8AA75D7F41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6">
    <w:name w:val="0862F177BA5341D58723BD94F8ADD639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6">
    <w:name w:val="332FAD9C4EE24B0AB4394D83464EF33F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6">
    <w:name w:val="43E494086F6D42F29B64254A7196FE6C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10">
    <w:name w:val="119A8A25AC0C4E8ABDC67888E24D210510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11">
    <w:name w:val="955BBDC6BB744891B8F6822C67E6E1E211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6">
    <w:name w:val="887920C235404B068088B751341A9E02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11">
    <w:name w:val="17991F808A0D4FB7A1E978C50C1D910011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6">
    <w:name w:val="1E985FDD94AC4296AC8080D0C50540DA6"/>
    <w:rsid w:val="00D40EF9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6">
    <w:name w:val="377ADCBFE3E44BA898BE1412E99ED0AA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6">
    <w:name w:val="63D0B65C19E24723A421C02F391D83D3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6">
    <w:name w:val="4B399004EAF74A448AEC2944A6735D6E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6">
    <w:name w:val="63FCA106511B4A3FA6795981B8D5CEC5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6">
    <w:name w:val="620B4B81B816419088CFE1A94C1B7109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6">
    <w:name w:val="966B5B43CA5944A9A35D147DA03A9233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6">
    <w:name w:val="598458F2C544452EB2ED9B87AD849FFA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11">
    <w:name w:val="2794C61E1FBB468F99BCCC7A35F9876D11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11">
    <w:name w:val="5CCA006EF8A741A7AD49EC7892193E9711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6">
    <w:name w:val="BF5587C47F1943B7ADD90C95E8B13C92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11">
    <w:name w:val="0B504C2A0CFE42719E6B2B35CE5B088911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6">
    <w:name w:val="4DF8CBEE27C24969BEDD1CB0C318DAC66"/>
    <w:rsid w:val="00D40EF9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6">
    <w:name w:val="670631A52D7F4761A8B1EBCA935DBD0D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6">
    <w:name w:val="46A2BFDA0D114C9687A5DEB3DE3CCD0A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6">
    <w:name w:val="4D86452353324EA79AF1B8B0210733A6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6">
    <w:name w:val="0DE4B8F375EA4F2190078D83C6046483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6">
    <w:name w:val="519CF9A034D84C99B267826F6101D8CD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6">
    <w:name w:val="B1EB73CC28134D109972BD3CF5FC2F56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6">
    <w:name w:val="A04EA103DEE54116A8DEFFE41B3FEC67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11">
    <w:name w:val="39408DB3577043C0AB73A1F6DB0B6FAA11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11">
    <w:name w:val="92D63BBA24B5470DBBC790985EEB73BB11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6">
    <w:name w:val="523A927748CA4BE6AB742D9955CA30CF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11">
    <w:name w:val="E54F4BAC56A1426BA4C5AE44CAED4F9F11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6">
    <w:name w:val="3325887BDDDA40EF8B764D6FCEFA48666"/>
    <w:rsid w:val="00D40EF9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6">
    <w:name w:val="33AFACB3441D4397B58D351932DBF520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6">
    <w:name w:val="B2E0F6D6ECA14495B505A62959C28C5A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6">
    <w:name w:val="BA3EE3D61E84438B83A46A2F6ECECE64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6">
    <w:name w:val="D185B473EF824D8599D03A1935A4F671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6">
    <w:name w:val="CCAA2B228C614105A7530464EFFF6888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6">
    <w:name w:val="6549E25BC3664E8892042CFABE1E03D2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6">
    <w:name w:val="AB1C65C8883940AB8E01A38383F9200D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11">
    <w:name w:val="04F6D95FC2A34928A85D05670257134811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11">
    <w:name w:val="6EF5B7AC5E074A46B12459C206C9C68811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11">
    <w:name w:val="BA9781F2649745E6AED690FC0A51D92D11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6">
    <w:name w:val="3549D6F8C1564B938EA09C782C2F5C17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11">
    <w:name w:val="2BD014BB0E714073BFCDC09A708B5C8911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6">
    <w:name w:val="9677CF9B4DA5429392EA0C08268F6F9D6"/>
    <w:rsid w:val="00D40EF9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6">
    <w:name w:val="F881FA18DC23455CA8971B7947FC19CB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6">
    <w:name w:val="8CB403533CAD468DB5856A0A24BCB08E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6">
    <w:name w:val="2165052BB7144FAE9D7F83975910A3C9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6">
    <w:name w:val="BE02A778FC704B9EA602159E0656C81D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6">
    <w:name w:val="A8631284EC214CA18F142FF90236B4DC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6">
    <w:name w:val="07F66F3DD61642BEA2E73C2F9B376EEC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6">
    <w:name w:val="73E3774293A74E2C8BB96133FFFD3D39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11">
    <w:name w:val="F2AA57DC97A54610AA72152963670C6711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11">
    <w:name w:val="E56AF6AD8AD1487D9BFC3EC5994A59D611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11">
    <w:name w:val="333428DC46B24673B90CF06BC2C39C4911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6">
    <w:name w:val="222203DEBCCA4D0CA77C91C0F2A3F1786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11">
    <w:name w:val="AFBCB915D5364A14B46929C576E812BE11"/>
    <w:rsid w:val="00D40EF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11">
    <w:name w:val="D50F27A86C514BF5BC70249A235E942711"/>
    <w:rsid w:val="00A01154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7">
    <w:name w:val="376AE7AFA8FF4F22A5838D3BF8AE455317"/>
    <w:rsid w:val="00A01154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7">
    <w:name w:val="FEBA66ECB34642C189C5C2FC55B3DCA87"/>
    <w:rsid w:val="00A01154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7">
    <w:name w:val="6EB795936EF34D0FA6BF48190D43F4687"/>
    <w:rsid w:val="00A01154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7">
    <w:name w:val="415A6CC9DA9648559846F16D5A468EF17"/>
    <w:rsid w:val="00A01154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7">
    <w:name w:val="EE4F3D96D57648B8891A7DEDE44BFCEC17"/>
    <w:rsid w:val="00A01154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7">
    <w:name w:val="6303791AE9A4424DA147B0E7FCFB0D747"/>
    <w:rsid w:val="00A01154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7">
    <w:name w:val="9CF246F98E77454D817B03F786EC0D5A7"/>
    <w:rsid w:val="00A01154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7">
    <w:name w:val="A2FD8343C6114C6C8F052F0A71DFFD38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7">
    <w:name w:val="9F473BDB37604CB1A5C8964FD7A625CA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7">
    <w:name w:val="B37494AB666A4556B7EAA154F787081F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7">
    <w:name w:val="68E333DE4B994EB7828AFC8AA75D7F41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7">
    <w:name w:val="0862F177BA5341D58723BD94F8ADD639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7">
    <w:name w:val="332FAD9C4EE24B0AB4394D83464EF33F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7">
    <w:name w:val="43E494086F6D42F29B64254A7196FE6C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11">
    <w:name w:val="119A8A25AC0C4E8ABDC67888E24D210511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12">
    <w:name w:val="955BBDC6BB744891B8F6822C67E6E1E212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7">
    <w:name w:val="887920C235404B068088B751341A9E02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12">
    <w:name w:val="17991F808A0D4FB7A1E978C50C1D910012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7">
    <w:name w:val="1E985FDD94AC4296AC8080D0C50540DA7"/>
    <w:rsid w:val="00A01154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7">
    <w:name w:val="377ADCBFE3E44BA898BE1412E99ED0AA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7">
    <w:name w:val="63D0B65C19E24723A421C02F391D83D3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7">
    <w:name w:val="4B399004EAF74A448AEC2944A6735D6E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7">
    <w:name w:val="63FCA106511B4A3FA6795981B8D5CEC5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7">
    <w:name w:val="620B4B81B816419088CFE1A94C1B7109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7">
    <w:name w:val="966B5B43CA5944A9A35D147DA03A9233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7">
    <w:name w:val="598458F2C544452EB2ED9B87AD849FFA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12">
    <w:name w:val="2794C61E1FBB468F99BCCC7A35F9876D12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12">
    <w:name w:val="5CCA006EF8A741A7AD49EC7892193E9712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7">
    <w:name w:val="BF5587C47F1943B7ADD90C95E8B13C92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12">
    <w:name w:val="0B504C2A0CFE42719E6B2B35CE5B088912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7">
    <w:name w:val="4DF8CBEE27C24969BEDD1CB0C318DAC67"/>
    <w:rsid w:val="00A01154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7">
    <w:name w:val="670631A52D7F4761A8B1EBCA935DBD0D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7">
    <w:name w:val="46A2BFDA0D114C9687A5DEB3DE3CCD0A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7">
    <w:name w:val="4D86452353324EA79AF1B8B0210733A6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7">
    <w:name w:val="0DE4B8F375EA4F2190078D83C6046483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7">
    <w:name w:val="519CF9A034D84C99B267826F6101D8CD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7">
    <w:name w:val="B1EB73CC28134D109972BD3CF5FC2F56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7">
    <w:name w:val="A04EA103DEE54116A8DEFFE41B3FEC67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12">
    <w:name w:val="39408DB3577043C0AB73A1F6DB0B6FAA12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12">
    <w:name w:val="92D63BBA24B5470DBBC790985EEB73BB12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7">
    <w:name w:val="523A927748CA4BE6AB742D9955CA30CF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12">
    <w:name w:val="E54F4BAC56A1426BA4C5AE44CAED4F9F12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7">
    <w:name w:val="3325887BDDDA40EF8B764D6FCEFA48667"/>
    <w:rsid w:val="00A01154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7">
    <w:name w:val="33AFACB3441D4397B58D351932DBF520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7">
    <w:name w:val="B2E0F6D6ECA14495B505A62959C28C5A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7">
    <w:name w:val="BA3EE3D61E84438B83A46A2F6ECECE64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7">
    <w:name w:val="D185B473EF824D8599D03A1935A4F671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7">
    <w:name w:val="CCAA2B228C614105A7530464EFFF6888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7">
    <w:name w:val="6549E25BC3664E8892042CFABE1E03D2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7">
    <w:name w:val="AB1C65C8883940AB8E01A38383F9200D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12">
    <w:name w:val="04F6D95FC2A34928A85D05670257134812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12">
    <w:name w:val="6EF5B7AC5E074A46B12459C206C9C68812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12">
    <w:name w:val="BA9781F2649745E6AED690FC0A51D92D12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7">
    <w:name w:val="3549D6F8C1564B938EA09C782C2F5C17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12">
    <w:name w:val="2BD014BB0E714073BFCDC09A708B5C8912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7">
    <w:name w:val="9677CF9B4DA5429392EA0C08268F6F9D7"/>
    <w:rsid w:val="00A01154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7">
    <w:name w:val="F881FA18DC23455CA8971B7947FC19CB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7">
    <w:name w:val="8CB403533CAD468DB5856A0A24BCB08E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7">
    <w:name w:val="2165052BB7144FAE9D7F83975910A3C9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7">
    <w:name w:val="BE02A778FC704B9EA602159E0656C81D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7">
    <w:name w:val="A8631284EC214CA18F142FF90236B4DC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7">
    <w:name w:val="07F66F3DD61642BEA2E73C2F9B376EEC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7">
    <w:name w:val="73E3774293A74E2C8BB96133FFFD3D39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12">
    <w:name w:val="F2AA57DC97A54610AA72152963670C6712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12">
    <w:name w:val="E56AF6AD8AD1487D9BFC3EC5994A59D612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12">
    <w:name w:val="333428DC46B24673B90CF06BC2C39C4912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7">
    <w:name w:val="222203DEBCCA4D0CA77C91C0F2A3F1787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12">
    <w:name w:val="AFBCB915D5364A14B46929C576E812BE12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12">
    <w:name w:val="D50F27A86C514BF5BC70249A235E942712"/>
    <w:rsid w:val="00A01154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8">
    <w:name w:val="376AE7AFA8FF4F22A5838D3BF8AE455318"/>
    <w:rsid w:val="00A01154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8">
    <w:name w:val="FEBA66ECB34642C189C5C2FC55B3DCA88"/>
    <w:rsid w:val="00A01154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8">
    <w:name w:val="6EB795936EF34D0FA6BF48190D43F4688"/>
    <w:rsid w:val="00A01154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8">
    <w:name w:val="415A6CC9DA9648559846F16D5A468EF18"/>
    <w:rsid w:val="00A01154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8">
    <w:name w:val="EE4F3D96D57648B8891A7DEDE44BFCEC18"/>
    <w:rsid w:val="00A01154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8">
    <w:name w:val="6303791AE9A4424DA147B0E7FCFB0D748"/>
    <w:rsid w:val="00A01154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8">
    <w:name w:val="9CF246F98E77454D817B03F786EC0D5A8"/>
    <w:rsid w:val="00A01154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8">
    <w:name w:val="A2FD8343C6114C6C8F052F0A71DFFD38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8">
    <w:name w:val="9F473BDB37604CB1A5C8964FD7A625CA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8">
    <w:name w:val="B37494AB666A4556B7EAA154F787081F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8">
    <w:name w:val="68E333DE4B994EB7828AFC8AA75D7F41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8">
    <w:name w:val="0862F177BA5341D58723BD94F8ADD639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8">
    <w:name w:val="332FAD9C4EE24B0AB4394D83464EF33F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8">
    <w:name w:val="43E494086F6D42F29B64254A7196FE6C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12">
    <w:name w:val="119A8A25AC0C4E8ABDC67888E24D210512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13">
    <w:name w:val="955BBDC6BB744891B8F6822C67E6E1E213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8">
    <w:name w:val="887920C235404B068088B751341A9E02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13">
    <w:name w:val="17991F808A0D4FB7A1E978C50C1D910013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8">
    <w:name w:val="1E985FDD94AC4296AC8080D0C50540DA8"/>
    <w:rsid w:val="00A01154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8">
    <w:name w:val="377ADCBFE3E44BA898BE1412E99ED0AA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8">
    <w:name w:val="63D0B65C19E24723A421C02F391D83D3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8">
    <w:name w:val="4B399004EAF74A448AEC2944A6735D6E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8">
    <w:name w:val="63FCA106511B4A3FA6795981B8D5CEC5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8">
    <w:name w:val="620B4B81B816419088CFE1A94C1B7109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8">
    <w:name w:val="966B5B43CA5944A9A35D147DA03A9233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8">
    <w:name w:val="598458F2C544452EB2ED9B87AD849FFA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13">
    <w:name w:val="2794C61E1FBB468F99BCCC7A35F9876D13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13">
    <w:name w:val="5CCA006EF8A741A7AD49EC7892193E9713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8">
    <w:name w:val="BF5587C47F1943B7ADD90C95E8B13C92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13">
    <w:name w:val="0B504C2A0CFE42719E6B2B35CE5B088913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8">
    <w:name w:val="4DF8CBEE27C24969BEDD1CB0C318DAC68"/>
    <w:rsid w:val="00A01154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8">
    <w:name w:val="670631A52D7F4761A8B1EBCA935DBD0D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8">
    <w:name w:val="46A2BFDA0D114C9687A5DEB3DE3CCD0A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8">
    <w:name w:val="4D86452353324EA79AF1B8B0210733A6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8">
    <w:name w:val="0DE4B8F375EA4F2190078D83C6046483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8">
    <w:name w:val="519CF9A034D84C99B267826F6101D8CD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8">
    <w:name w:val="B1EB73CC28134D109972BD3CF5FC2F56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8">
    <w:name w:val="A04EA103DEE54116A8DEFFE41B3FEC67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13">
    <w:name w:val="39408DB3577043C0AB73A1F6DB0B6FAA13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13">
    <w:name w:val="92D63BBA24B5470DBBC790985EEB73BB13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8">
    <w:name w:val="523A927748CA4BE6AB742D9955CA30CF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13">
    <w:name w:val="E54F4BAC56A1426BA4C5AE44CAED4F9F13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8">
    <w:name w:val="3325887BDDDA40EF8B764D6FCEFA48668"/>
    <w:rsid w:val="00A01154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8">
    <w:name w:val="33AFACB3441D4397B58D351932DBF520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8">
    <w:name w:val="B2E0F6D6ECA14495B505A62959C28C5A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8">
    <w:name w:val="BA3EE3D61E84438B83A46A2F6ECECE64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8">
    <w:name w:val="D185B473EF824D8599D03A1935A4F671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8">
    <w:name w:val="CCAA2B228C614105A7530464EFFF6888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8">
    <w:name w:val="6549E25BC3664E8892042CFABE1E03D2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8">
    <w:name w:val="AB1C65C8883940AB8E01A38383F9200D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13">
    <w:name w:val="04F6D95FC2A34928A85D05670257134813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13">
    <w:name w:val="BA9781F2649745E6AED690FC0A51D92D13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8">
    <w:name w:val="3549D6F8C1564B938EA09C782C2F5C17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13">
    <w:name w:val="2BD014BB0E714073BFCDC09A708B5C8913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8">
    <w:name w:val="9677CF9B4DA5429392EA0C08268F6F9D8"/>
    <w:rsid w:val="00A01154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8">
    <w:name w:val="F881FA18DC23455CA8971B7947FC19CB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8">
    <w:name w:val="8CB403533CAD468DB5856A0A24BCB08E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8">
    <w:name w:val="2165052BB7144FAE9D7F83975910A3C9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8">
    <w:name w:val="BE02A778FC704B9EA602159E0656C81D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8">
    <w:name w:val="A8631284EC214CA18F142FF90236B4DC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8">
    <w:name w:val="07F66F3DD61642BEA2E73C2F9B376EEC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8">
    <w:name w:val="73E3774293A74E2C8BB96133FFFD3D39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13">
    <w:name w:val="F2AA57DC97A54610AA72152963670C6713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13">
    <w:name w:val="333428DC46B24673B90CF06BC2C39C4913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8">
    <w:name w:val="222203DEBCCA4D0CA77C91C0F2A3F1788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13">
    <w:name w:val="AFBCB915D5364A14B46929C576E812BE13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13">
    <w:name w:val="D50F27A86C514BF5BC70249A235E942713"/>
    <w:rsid w:val="00A01154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9">
    <w:name w:val="376AE7AFA8FF4F22A5838D3BF8AE455319"/>
    <w:rsid w:val="00A01154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9">
    <w:name w:val="FEBA66ECB34642C189C5C2FC55B3DCA89"/>
    <w:rsid w:val="00A01154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9">
    <w:name w:val="6EB795936EF34D0FA6BF48190D43F4689"/>
    <w:rsid w:val="00A01154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9">
    <w:name w:val="415A6CC9DA9648559846F16D5A468EF19"/>
    <w:rsid w:val="00A01154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9">
    <w:name w:val="EE4F3D96D57648B8891A7DEDE44BFCEC19"/>
    <w:rsid w:val="00A01154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9">
    <w:name w:val="6303791AE9A4424DA147B0E7FCFB0D749"/>
    <w:rsid w:val="00A01154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9">
    <w:name w:val="9CF246F98E77454D817B03F786EC0D5A9"/>
    <w:rsid w:val="00A01154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9">
    <w:name w:val="A2FD8343C6114C6C8F052F0A71DFFD38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9">
    <w:name w:val="9F473BDB37604CB1A5C8964FD7A625CA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9">
    <w:name w:val="B37494AB666A4556B7EAA154F787081F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9">
    <w:name w:val="68E333DE4B994EB7828AFC8AA75D7F41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9">
    <w:name w:val="0862F177BA5341D58723BD94F8ADD639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9">
    <w:name w:val="332FAD9C4EE24B0AB4394D83464EF33F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9">
    <w:name w:val="43E494086F6D42F29B64254A7196FE6C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13">
    <w:name w:val="119A8A25AC0C4E8ABDC67888E24D210513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14">
    <w:name w:val="955BBDC6BB744891B8F6822C67E6E1E214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9">
    <w:name w:val="887920C235404B068088B751341A9E02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14">
    <w:name w:val="17991F808A0D4FB7A1E978C50C1D910014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9">
    <w:name w:val="1E985FDD94AC4296AC8080D0C50540DA9"/>
    <w:rsid w:val="00A01154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9">
    <w:name w:val="377ADCBFE3E44BA898BE1412E99ED0AA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9">
    <w:name w:val="63D0B65C19E24723A421C02F391D83D3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9">
    <w:name w:val="4B399004EAF74A448AEC2944A6735D6E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9">
    <w:name w:val="63FCA106511B4A3FA6795981B8D5CEC5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9">
    <w:name w:val="620B4B81B816419088CFE1A94C1B7109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9">
    <w:name w:val="966B5B43CA5944A9A35D147DA03A9233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9">
    <w:name w:val="598458F2C544452EB2ED9B87AD849FFA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14">
    <w:name w:val="2794C61E1FBB468F99BCCC7A35F9876D14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14">
    <w:name w:val="5CCA006EF8A741A7AD49EC7892193E9714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9">
    <w:name w:val="BF5587C47F1943B7ADD90C95E8B13C92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14">
    <w:name w:val="0B504C2A0CFE42719E6B2B35CE5B088914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9">
    <w:name w:val="4DF8CBEE27C24969BEDD1CB0C318DAC69"/>
    <w:rsid w:val="00A01154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9">
    <w:name w:val="670631A52D7F4761A8B1EBCA935DBD0D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9">
    <w:name w:val="46A2BFDA0D114C9687A5DEB3DE3CCD0A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9">
    <w:name w:val="4D86452353324EA79AF1B8B0210733A6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9">
    <w:name w:val="0DE4B8F375EA4F2190078D83C6046483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9">
    <w:name w:val="519CF9A034D84C99B267826F6101D8CD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9">
    <w:name w:val="B1EB73CC28134D109972BD3CF5FC2F56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9">
    <w:name w:val="A04EA103DEE54116A8DEFFE41B3FEC67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14">
    <w:name w:val="39408DB3577043C0AB73A1F6DB0B6FAA14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14">
    <w:name w:val="92D63BBA24B5470DBBC790985EEB73BB14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9">
    <w:name w:val="523A927748CA4BE6AB742D9955CA30CF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14">
    <w:name w:val="E54F4BAC56A1426BA4C5AE44CAED4F9F14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9">
    <w:name w:val="3325887BDDDA40EF8B764D6FCEFA48669"/>
    <w:rsid w:val="00A01154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9">
    <w:name w:val="33AFACB3441D4397B58D351932DBF520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9">
    <w:name w:val="B2E0F6D6ECA14495B505A62959C28C5A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9">
    <w:name w:val="BA3EE3D61E84438B83A46A2F6ECECE64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9">
    <w:name w:val="D185B473EF824D8599D03A1935A4F671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9">
    <w:name w:val="CCAA2B228C614105A7530464EFFF6888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9">
    <w:name w:val="6549E25BC3664E8892042CFABE1E03D2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9">
    <w:name w:val="AB1C65C8883940AB8E01A38383F9200D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14">
    <w:name w:val="04F6D95FC2A34928A85D05670257134814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14">
    <w:name w:val="BA9781F2649745E6AED690FC0A51D92D14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9">
    <w:name w:val="3549D6F8C1564B938EA09C782C2F5C17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14">
    <w:name w:val="2BD014BB0E714073BFCDC09A708B5C8914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9">
    <w:name w:val="9677CF9B4DA5429392EA0C08268F6F9D9"/>
    <w:rsid w:val="00A01154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9">
    <w:name w:val="F881FA18DC23455CA8971B7947FC19CB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9">
    <w:name w:val="8CB403533CAD468DB5856A0A24BCB08E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9">
    <w:name w:val="2165052BB7144FAE9D7F83975910A3C9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9">
    <w:name w:val="BE02A778FC704B9EA602159E0656C81D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9">
    <w:name w:val="A8631284EC214CA18F142FF90236B4DC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9">
    <w:name w:val="07F66F3DD61642BEA2E73C2F9B376EEC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9">
    <w:name w:val="73E3774293A74E2C8BB96133FFFD3D39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14">
    <w:name w:val="F2AA57DC97A54610AA72152963670C6714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14">
    <w:name w:val="333428DC46B24673B90CF06BC2C39C4914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9">
    <w:name w:val="222203DEBCCA4D0CA77C91C0F2A3F1789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14">
    <w:name w:val="AFBCB915D5364A14B46929C576E812BE14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14">
    <w:name w:val="D50F27A86C514BF5BC70249A235E942714"/>
    <w:rsid w:val="00A01154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20">
    <w:name w:val="376AE7AFA8FF4F22A5838D3BF8AE455320"/>
    <w:rsid w:val="00A01154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10">
    <w:name w:val="FEBA66ECB34642C189C5C2FC55B3DCA810"/>
    <w:rsid w:val="00A01154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10">
    <w:name w:val="6EB795936EF34D0FA6BF48190D43F46810"/>
    <w:rsid w:val="00A01154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10">
    <w:name w:val="415A6CC9DA9648559846F16D5A468EF110"/>
    <w:rsid w:val="00A01154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20">
    <w:name w:val="EE4F3D96D57648B8891A7DEDE44BFCEC20"/>
    <w:rsid w:val="00A01154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10">
    <w:name w:val="6303791AE9A4424DA147B0E7FCFB0D7410"/>
    <w:rsid w:val="00A01154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10">
    <w:name w:val="9CF246F98E77454D817B03F786EC0D5A10"/>
    <w:rsid w:val="00A01154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10">
    <w:name w:val="A2FD8343C6114C6C8F052F0A71DFFD38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10">
    <w:name w:val="9F473BDB37604CB1A5C8964FD7A625CA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10">
    <w:name w:val="B37494AB666A4556B7EAA154F787081F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10">
    <w:name w:val="68E333DE4B994EB7828AFC8AA75D7F41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10">
    <w:name w:val="0862F177BA5341D58723BD94F8ADD639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10">
    <w:name w:val="332FAD9C4EE24B0AB4394D83464EF33F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10">
    <w:name w:val="43E494086F6D42F29B64254A7196FE6C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14">
    <w:name w:val="119A8A25AC0C4E8ABDC67888E24D210514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15">
    <w:name w:val="955BBDC6BB744891B8F6822C67E6E1E215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10">
    <w:name w:val="887920C235404B068088B751341A9E02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15">
    <w:name w:val="17991F808A0D4FB7A1E978C50C1D910015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10">
    <w:name w:val="1E985FDD94AC4296AC8080D0C50540DA10"/>
    <w:rsid w:val="00A01154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10">
    <w:name w:val="377ADCBFE3E44BA898BE1412E99ED0AA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10">
    <w:name w:val="63D0B65C19E24723A421C02F391D83D3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10">
    <w:name w:val="4B399004EAF74A448AEC2944A6735D6E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10">
    <w:name w:val="63FCA106511B4A3FA6795981B8D5CEC5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10">
    <w:name w:val="620B4B81B816419088CFE1A94C1B7109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10">
    <w:name w:val="966B5B43CA5944A9A35D147DA03A9233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10">
    <w:name w:val="598458F2C544452EB2ED9B87AD849FFA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15">
    <w:name w:val="2794C61E1FBB468F99BCCC7A35F9876D15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15">
    <w:name w:val="5CCA006EF8A741A7AD49EC7892193E9715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10">
    <w:name w:val="BF5587C47F1943B7ADD90C95E8B13C92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15">
    <w:name w:val="0B504C2A0CFE42719E6B2B35CE5B088915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10">
    <w:name w:val="4DF8CBEE27C24969BEDD1CB0C318DAC610"/>
    <w:rsid w:val="00A01154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10">
    <w:name w:val="670631A52D7F4761A8B1EBCA935DBD0D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10">
    <w:name w:val="46A2BFDA0D114C9687A5DEB3DE3CCD0A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10">
    <w:name w:val="4D86452353324EA79AF1B8B0210733A6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10">
    <w:name w:val="0DE4B8F375EA4F2190078D83C6046483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10">
    <w:name w:val="519CF9A034D84C99B267826F6101D8CD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10">
    <w:name w:val="B1EB73CC28134D109972BD3CF5FC2F56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10">
    <w:name w:val="A04EA103DEE54116A8DEFFE41B3FEC67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15">
    <w:name w:val="39408DB3577043C0AB73A1F6DB0B6FAA15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15">
    <w:name w:val="92D63BBA24B5470DBBC790985EEB73BB15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10">
    <w:name w:val="523A927748CA4BE6AB742D9955CA30CF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15">
    <w:name w:val="E54F4BAC56A1426BA4C5AE44CAED4F9F15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10">
    <w:name w:val="3325887BDDDA40EF8B764D6FCEFA486610"/>
    <w:rsid w:val="00A01154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10">
    <w:name w:val="33AFACB3441D4397B58D351932DBF520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10">
    <w:name w:val="B2E0F6D6ECA14495B505A62959C28C5A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10">
    <w:name w:val="BA3EE3D61E84438B83A46A2F6ECECE64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10">
    <w:name w:val="D185B473EF824D8599D03A1935A4F671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10">
    <w:name w:val="CCAA2B228C614105A7530464EFFF6888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10">
    <w:name w:val="6549E25BC3664E8892042CFABE1E03D2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10">
    <w:name w:val="AB1C65C8883940AB8E01A38383F9200D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15">
    <w:name w:val="04F6D95FC2A34928A85D05670257134815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15">
    <w:name w:val="BA9781F2649745E6AED690FC0A51D92D15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10">
    <w:name w:val="3549D6F8C1564B938EA09C782C2F5C17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15">
    <w:name w:val="2BD014BB0E714073BFCDC09A708B5C8915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10">
    <w:name w:val="9677CF9B4DA5429392EA0C08268F6F9D10"/>
    <w:rsid w:val="00A01154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10">
    <w:name w:val="F881FA18DC23455CA8971B7947FC19CB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10">
    <w:name w:val="8CB403533CAD468DB5856A0A24BCB08E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10">
    <w:name w:val="2165052BB7144FAE9D7F83975910A3C9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10">
    <w:name w:val="BE02A778FC704B9EA602159E0656C81D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10">
    <w:name w:val="A8631284EC214CA18F142FF90236B4DC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10">
    <w:name w:val="07F66F3DD61642BEA2E73C2F9B376EEC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10">
    <w:name w:val="73E3774293A74E2C8BB96133FFFD3D39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15">
    <w:name w:val="F2AA57DC97A54610AA72152963670C6715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15">
    <w:name w:val="333428DC46B24673B90CF06BC2C39C4915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10">
    <w:name w:val="222203DEBCCA4D0CA77C91C0F2A3F17810"/>
    <w:rsid w:val="00A01154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15">
    <w:name w:val="AFBCB915D5364A14B46929C576E812BE15"/>
    <w:rsid w:val="00A01154"/>
    <w:pPr>
      <w:spacing w:after="0" w:line="240" w:lineRule="auto"/>
    </w:pPr>
    <w:rPr>
      <w:rFonts w:eastAsiaTheme="minorHAnsi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Office_15458575_TF10378273</Template>
  <TotalTime>124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5</cp:revision>
  <cp:lastPrinted>2009-06-22T13:57:00Z</cp:lastPrinted>
  <dcterms:created xsi:type="dcterms:W3CDTF">2017-07-06T06:38:00Z</dcterms:created>
  <dcterms:modified xsi:type="dcterms:W3CDTF">2017-09-01T06:25:00Z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