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</w:tblGrid>
      <w:tr w:rsidR="00BC701C" w:rsidRPr="00E400EC" w14:paraId="13AD26D5" w14:textId="77777777" w:rsidTr="00F15183">
        <w:trPr>
          <w:trHeight w:val="2588"/>
        </w:trPr>
        <w:tc>
          <w:tcPr>
            <w:tcW w:w="5723" w:type="dxa"/>
          </w:tcPr>
          <w:p w14:paraId="283851F7" w14:textId="10E9E0A8" w:rsidR="00BC701C" w:rsidRPr="00E400EC" w:rsidRDefault="00BC701C" w:rsidP="00F15183">
            <w:pPr>
              <w:jc w:val="center"/>
            </w:pPr>
            <w:bookmarkStart w:id="0" w:name="_GoBack"/>
            <w:r w:rsidRPr="00E400EC">
              <mc:AlternateContent>
                <mc:Choice Requires="wps">
                  <w:drawing>
                    <wp:inline distT="0" distB="0" distL="0" distR="0" wp14:anchorId="775C3A0F" wp14:editId="0CE894B8">
                      <wp:extent cx="3812540" cy="1676400"/>
                      <wp:effectExtent l="0" t="0" r="0" b="0"/>
                      <wp:docPr id="10" name="18 teksto lauka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812540" cy="167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4857BF" w14:textId="77777777" w:rsidR="00BC701C" w:rsidRPr="001E7A2E" w:rsidRDefault="00BC701C" w:rsidP="00BC701C">
                                  <w:pPr>
                                    <w:pStyle w:val="Pavadinimas"/>
                                  </w:pPr>
                                  <w:r w:rsidRPr="001E7A2E">
                                    <w:rPr>
                                      <w:lang w:bidi="lt-LT"/>
                                    </w:rPr>
                                    <w:t>Mano širdį</w:t>
                                  </w:r>
                                </w:p>
                                <w:p w14:paraId="5C5B2DED" w14:textId="77777777" w:rsidR="00BC701C" w:rsidRPr="001E7A2E" w:rsidRDefault="00BC701C" w:rsidP="00BC701C">
                                  <w:pPr>
                                    <w:pStyle w:val="Pavadinimas"/>
                                  </w:pPr>
                                  <w:r w:rsidRPr="001E7A2E">
                                    <w:rPr>
                                      <w:lang w:bidi="lt-LT"/>
                                    </w:rPr>
                                    <w:t>tu pavogei</w:t>
                                  </w:r>
                                </w:p>
                                <w:p w14:paraId="30FDBA89" w14:textId="77777777" w:rsidR="00BC701C" w:rsidRPr="001E7A2E" w:rsidRDefault="00BC701C" w:rsidP="00BC701C">
                                  <w:pPr>
                                    <w:pStyle w:val="Pavadinimas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75C3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8 teksto laukas" o:spid="_x0000_s1026" type="#_x0000_t202" style="width:300.2pt;height:132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" filled="f" stroked="f">
                      <v:textbox>
                        <w:txbxContent>
                          <w:p w14:paraId="724857BF" w14:textId="77777777" w:rsidR="00BC701C" w:rsidRPr="001E7A2E" w:rsidRDefault="00BC701C" w:rsidP="00BC701C">
                            <w:pPr>
                              <w:pStyle w:val="Pavadinimas"/>
                            </w:pPr>
                            <w:r w:rsidRPr="001E7A2E">
                              <w:rPr>
                                <w:lang w:bidi="lt-LT"/>
                              </w:rPr>
                              <w:t>Mano širdį</w:t>
                            </w:r>
                          </w:p>
                          <w:p w14:paraId="5C5B2DED" w14:textId="77777777" w:rsidR="00BC701C" w:rsidRPr="001E7A2E" w:rsidRDefault="00BC701C" w:rsidP="00BC701C">
                            <w:pPr>
                              <w:pStyle w:val="Pavadinimas"/>
                            </w:pPr>
                            <w:r w:rsidRPr="001E7A2E">
                              <w:rPr>
                                <w:lang w:bidi="lt-LT"/>
                              </w:rPr>
                              <w:t>tu pavogei</w:t>
                            </w:r>
                          </w:p>
                          <w:p w14:paraId="30FDBA89" w14:textId="77777777" w:rsidR="00BC701C" w:rsidRPr="001E7A2E" w:rsidRDefault="00BC701C" w:rsidP="00BC701C">
                            <w:pPr>
                              <w:pStyle w:val="Pavadinimas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Lentelstinklelis"/>
        <w:tblpPr w:leftFromText="180" w:rightFromText="180" w:vertAnchor="text" w:horzAnchor="page" w:tblpX="9250" w:tblpY="59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377863" w:rsidRPr="00E400EC" w14:paraId="1CD8E05E" w14:textId="77777777" w:rsidTr="00E400EC">
        <w:trPr>
          <w:trHeight w:val="469"/>
        </w:trPr>
        <w:tc>
          <w:tcPr>
            <w:tcW w:w="6237" w:type="dxa"/>
          </w:tcPr>
          <w:p w14:paraId="0A19DA50" w14:textId="60650765" w:rsidR="00377863" w:rsidRPr="00E400EC" w:rsidRDefault="00377863" w:rsidP="00E400EC">
            <w:pPr>
              <w:jc w:val="center"/>
            </w:pPr>
            <w:r w:rsidRPr="00E400EC">
              <mc:AlternateContent>
                <mc:Choice Requires="wps">
                  <w:drawing>
                    <wp:inline distT="0" distB="0" distL="0" distR="0" wp14:anchorId="58119824" wp14:editId="72E8EF84">
                      <wp:extent cx="3547110" cy="354330"/>
                      <wp:effectExtent l="0" t="0" r="0" b="2540"/>
                      <wp:docPr id="5" name="9 teksto lauka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711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1FCA3" w14:textId="77777777" w:rsidR="00377863" w:rsidRDefault="00377863" w:rsidP="00377863">
                                  <w:pPr>
                                    <w:pStyle w:val="1vidineilut"/>
                                  </w:pPr>
                                  <w:r>
                                    <w:rPr>
                                      <w:lang w:bidi="lt-LT"/>
                                    </w:rPr>
                                    <w:t>ir gali ją turėti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119824" id="9 teksto laukas" o:spid="_x0000_s1027" type="#_x0000_t202" style="width:279.3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" filled="f" stroked="f">
                      <v:textbox style="mso-fit-shape-to-text:t">
                        <w:txbxContent>
                          <w:p w14:paraId="1C11FCA3" w14:textId="77777777" w:rsidR="00377863" w:rsidRDefault="00377863" w:rsidP="00377863">
                            <w:pPr>
                              <w:pStyle w:val="1vidineilut"/>
                            </w:pPr>
                            <w:r>
                              <w:rPr>
                                <w:lang w:bidi="lt-LT"/>
                              </w:rPr>
                              <w:t>ir gali ją turėti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:rsidRPr="00E400EC" w14:paraId="545A4E65" w14:textId="77777777" w:rsidTr="00E400EC">
        <w:trPr>
          <w:trHeight w:val="714"/>
        </w:trPr>
        <w:tc>
          <w:tcPr>
            <w:tcW w:w="6237" w:type="dxa"/>
          </w:tcPr>
          <w:p w14:paraId="47243D8E" w14:textId="0BA25D80" w:rsidR="00377863" w:rsidRPr="00E400EC" w:rsidRDefault="00377863" w:rsidP="00E400EC">
            <w:pPr>
              <w:jc w:val="center"/>
            </w:pPr>
            <w:r w:rsidRPr="00E400EC"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3DCC1F6" wp14:editId="439E6839">
                      <wp:simplePos x="0" y="0"/>
                      <wp:positionH relativeFrom="margin">
                        <wp:posOffset>192405</wp:posOffset>
                      </wp:positionH>
                      <wp:positionV relativeFrom="paragraph">
                        <wp:posOffset>256540</wp:posOffset>
                      </wp:positionV>
                      <wp:extent cx="4042409" cy="2221230"/>
                      <wp:effectExtent l="0" t="0" r="0" b="7620"/>
                      <wp:wrapNone/>
                      <wp:docPr id="4" name="4 grupė" title="Širdelė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2409" cy="2221230"/>
                                <a:chOff x="237506" y="0"/>
                                <a:chExt cx="4042575" cy="22217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11 grafinis elementas" title="širdelė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03706" y="0"/>
                                  <a:ext cx="1476375" cy="2162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13 grafinis elementas" title="širdelė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506" y="1793174"/>
                                  <a:ext cx="6953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6BB03B7" id="4 grupė" o:spid="_x0000_s1026" alt="Antraštė: Širdelės" style="position:absolute;margin-left:15.15pt;margin-top:20.2pt;width:318.3pt;height:174.9pt;z-index:251681792;mso-position-horizontal-relative:margin;mso-width-relative:margin" coordorigin="2375" coordsize="40425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11 grafinis elementas" o:spid="_x0000_s1027" type="#_x0000_t75" style="position:absolute;left:28037;width:14763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      <v:imagedata r:id="rId11" o:title=""/>
                      </v:shape>
                      <v:shape id="13 grafinis elementas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      <v:imagedata r:id="rId12" o:title=""/>
                      </v:shape>
                      <w10:wrap anchorx="margin"/>
                    </v:group>
                  </w:pict>
                </mc:Fallback>
              </mc:AlternateContent>
            </w:r>
            <w:r w:rsidRPr="00E400EC">
              <mc:AlternateContent>
                <mc:Choice Requires="wps">
                  <w:drawing>
                    <wp:inline distT="0" distB="0" distL="0" distR="0" wp14:anchorId="33A2094D" wp14:editId="703FF359">
                      <wp:extent cx="3613150" cy="558800"/>
                      <wp:effectExtent l="0" t="0" r="0" b="7620"/>
                      <wp:docPr id="6" name="10 teksto lauka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5ABCA" w14:textId="77777777" w:rsidR="00377863" w:rsidRDefault="00377863" w:rsidP="00E400EC">
                                  <w:pPr>
                                    <w:pStyle w:val="Antrat2"/>
                                    <w:ind w:right="-585"/>
                                  </w:pPr>
                                  <w:r>
                                    <w:rPr>
                                      <w:lang w:bidi="lt-LT"/>
                                    </w:rPr>
                                    <w:t>tiek laiko, kiek norėsi!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A2094D" id="10 teksto laukas" o:spid="_x0000_s1028" type="#_x0000_t202" style="width:284.5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" filled="f" stroked="f">
                      <v:textbox style="mso-fit-shape-to-text:t">
                        <w:txbxContent>
                          <w:p w14:paraId="7915ABCA" w14:textId="77777777" w:rsidR="00377863" w:rsidRDefault="00377863" w:rsidP="00E400EC">
                            <w:pPr>
                              <w:pStyle w:val="Antrat2"/>
                              <w:ind w:right="-585"/>
                            </w:pPr>
                            <w:r>
                              <w:rPr>
                                <w:lang w:bidi="lt-LT"/>
                              </w:rPr>
                              <w:t>tiek laiko, kiek norėsi!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863" w:rsidRPr="00E400EC" w14:paraId="369261A9" w14:textId="77777777" w:rsidTr="00E400EC">
        <w:trPr>
          <w:trHeight w:val="1151"/>
        </w:trPr>
        <w:tc>
          <w:tcPr>
            <w:tcW w:w="6237" w:type="dxa"/>
          </w:tcPr>
          <w:p w14:paraId="277E626B" w14:textId="77777777" w:rsidR="00377863" w:rsidRPr="00E400EC" w:rsidRDefault="00377863" w:rsidP="00E400EC">
            <w:pPr>
              <w:jc w:val="center"/>
            </w:pPr>
          </w:p>
        </w:tc>
      </w:tr>
      <w:tr w:rsidR="00377863" w:rsidRPr="00E400EC" w14:paraId="6D69833E" w14:textId="77777777" w:rsidTr="00E400EC">
        <w:trPr>
          <w:trHeight w:val="1151"/>
        </w:trPr>
        <w:tc>
          <w:tcPr>
            <w:tcW w:w="6237" w:type="dxa"/>
          </w:tcPr>
          <w:p w14:paraId="28B9727A" w14:textId="246B7F65" w:rsidR="00377863" w:rsidRPr="00E400EC" w:rsidRDefault="00377863" w:rsidP="00E400EC">
            <w:pPr>
              <w:jc w:val="center"/>
            </w:pPr>
            <w:r w:rsidRPr="00E400EC">
              <mc:AlternateContent>
                <mc:Choice Requires="wps">
                  <w:drawing>
                    <wp:inline distT="0" distB="0" distL="0" distR="0" wp14:anchorId="6F7634D3" wp14:editId="12C09480">
                      <wp:extent cx="3638550" cy="266700"/>
                      <wp:effectExtent l="0" t="0" r="0" b="9525"/>
                      <wp:docPr id="7" name="12 teksto lauka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C5586" w14:textId="77777777" w:rsidR="00377863" w:rsidRPr="001E7A2E" w:rsidRDefault="00377863" w:rsidP="00377863">
                                  <w:pPr>
                                    <w:pStyle w:val="Paantrat"/>
                                  </w:pPr>
                                  <w:r w:rsidRPr="001E7A2E">
                                    <w:rPr>
                                      <w:lang w:bidi="lt-LT"/>
                                    </w:rPr>
                                    <w:t>Gražios Valentino dienos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7634D3" id="12 teksto laukas" o:spid="_x0000_s1029" type="#_x0000_t202" style="width:286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" filled="f" stroked="f">
                      <v:textbox style="mso-fit-shape-to-text:t">
                        <w:txbxContent>
                          <w:p w14:paraId="4F6C5586" w14:textId="77777777" w:rsidR="00377863" w:rsidRPr="001E7A2E" w:rsidRDefault="00377863" w:rsidP="00377863">
                            <w:pPr>
                              <w:pStyle w:val="Paantrat"/>
                            </w:pPr>
                            <w:r w:rsidRPr="001E7A2E">
                              <w:rPr>
                                <w:lang w:bidi="lt-LT"/>
                              </w:rPr>
                              <w:t>Gražios Valentino dienos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F95C3C" w14:textId="0460AB90" w:rsidR="00CC4FDF" w:rsidRPr="00E400EC" w:rsidRDefault="00377863">
      <w:r w:rsidRPr="00E400EC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CA49D" wp14:editId="2904E239">
                <wp:simplePos x="0" y="0"/>
                <wp:positionH relativeFrom="column">
                  <wp:posOffset>-102457</wp:posOffset>
                </wp:positionH>
                <wp:positionV relativeFrom="paragraph">
                  <wp:posOffset>-137160</wp:posOffset>
                </wp:positionV>
                <wp:extent cx="9992299" cy="6918593"/>
                <wp:effectExtent l="19050" t="19050" r="28575" b="15875"/>
                <wp:wrapNone/>
                <wp:docPr id="2" name="2 stačiakampis" title="Stačiakamp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299" cy="6918593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29BEF" id="2 stačiakampis" o:spid="_x0000_s1026" alt="Antraštė: Stačiakampis" style="position:absolute;margin-left:-8.05pt;margin-top:-10.8pt;width:786.8pt;height:5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" filled="f" strokecolor="#c00000" strokeweight="3pt">
                <v:stroke dashstyle="dashDot" endcap="round"/>
              </v:rect>
            </w:pict>
          </mc:Fallback>
        </mc:AlternateContent>
      </w:r>
      <w:r w:rsidR="00940038" w:rsidRPr="00E400EC">
        <w:drawing>
          <wp:anchor distT="0" distB="0" distL="114300" distR="114300" simplePos="0" relativeHeight="251677696" behindDoc="0" locked="0" layoutInCell="1" allowOverlap="1" wp14:anchorId="540CD989" wp14:editId="03240806">
            <wp:simplePos x="0" y="0"/>
            <wp:positionH relativeFrom="column">
              <wp:posOffset>266700</wp:posOffset>
            </wp:positionH>
            <wp:positionV relativeFrom="paragraph">
              <wp:posOffset>1454727</wp:posOffset>
            </wp:positionV>
            <wp:extent cx="2956560" cy="1737360"/>
            <wp:effectExtent l="0" t="0" r="0" b="0"/>
            <wp:wrapNone/>
            <wp:docPr id="1" name="1 grafinis elementas" title="Širdelė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grafinis elementas" title="Širdelės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565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C4FDF" w:rsidRPr="00E400EC" w:rsidSect="00377863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11E9B" w14:textId="77777777" w:rsidR="008D4B7E" w:rsidRDefault="008D4B7E" w:rsidP="000C7A50">
      <w:pPr>
        <w:spacing w:after="0" w:line="240" w:lineRule="auto"/>
      </w:pPr>
      <w:r>
        <w:separator/>
      </w:r>
    </w:p>
  </w:endnote>
  <w:endnote w:type="continuationSeparator" w:id="0">
    <w:p w14:paraId="61335A97" w14:textId="77777777" w:rsidR="008D4B7E" w:rsidRDefault="008D4B7E" w:rsidP="000C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altName w:val="Franklin Gothic Medium"/>
    <w:panose1 w:val="020B0703020102020204"/>
    <w:charset w:val="BA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08A3B" w14:textId="77777777" w:rsidR="008D4B7E" w:rsidRDefault="008D4B7E" w:rsidP="000C7A50">
      <w:pPr>
        <w:spacing w:after="0" w:line="240" w:lineRule="auto"/>
      </w:pPr>
      <w:r>
        <w:separator/>
      </w:r>
    </w:p>
  </w:footnote>
  <w:footnote w:type="continuationSeparator" w:id="0">
    <w:p w14:paraId="0452546D" w14:textId="77777777" w:rsidR="008D4B7E" w:rsidRDefault="008D4B7E" w:rsidP="000C7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1C"/>
    <w:rsid w:val="000C7A50"/>
    <w:rsid w:val="001E7A2E"/>
    <w:rsid w:val="002C0520"/>
    <w:rsid w:val="00377863"/>
    <w:rsid w:val="003E787D"/>
    <w:rsid w:val="005E6453"/>
    <w:rsid w:val="00855750"/>
    <w:rsid w:val="008D4B7E"/>
    <w:rsid w:val="00940038"/>
    <w:rsid w:val="00BC701C"/>
    <w:rsid w:val="00CC4FDF"/>
    <w:rsid w:val="00E400EC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36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C701C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C0520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931B1E"/>
      <w:sz w:val="54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hAnsi="Tahoma" w:cs="Tahoma"/>
      <w:sz w:val="16"/>
      <w:szCs w:val="16"/>
    </w:rPr>
  </w:style>
  <w:style w:type="paragraph" w:customStyle="1" w:styleId="1vidineilut">
    <w:name w:val="1 vidinė eilutė"/>
    <w:basedOn w:val="prastasis"/>
    <w:qFormat/>
    <w:rsid w:val="001E7A2E"/>
    <w:pPr>
      <w:spacing w:after="0" w:line="240" w:lineRule="auto"/>
    </w:pPr>
    <w:rPr>
      <w:rFonts w:ascii="Century Gothic" w:hAnsi="Century Gothic" w:cstheme="majorHAnsi"/>
      <w:b/>
      <w:color w:val="DB3230"/>
      <w:sz w:val="32"/>
      <w:szCs w:val="36"/>
    </w:rPr>
  </w:style>
  <w:style w:type="paragraph" w:customStyle="1" w:styleId="2vidineilut">
    <w:name w:val="2 vidinė eilutė"/>
    <w:basedOn w:val="prastasis"/>
    <w:qFormat/>
    <w:rsid w:val="001E7A2E"/>
    <w:pPr>
      <w:spacing w:after="0" w:line="240" w:lineRule="auto"/>
    </w:pPr>
    <w:rPr>
      <w:rFonts w:ascii="Century Gothic" w:hAnsi="Century Gothic" w:cstheme="majorHAnsi"/>
      <w:color w:val="D82525"/>
      <w:sz w:val="64"/>
      <w:szCs w:val="64"/>
    </w:rPr>
  </w:style>
  <w:style w:type="paragraph" w:customStyle="1" w:styleId="Pasisveikinimas">
    <w:name w:val="Pasisveikinimas"/>
    <w:basedOn w:val="prastasis"/>
    <w:qFormat/>
    <w:pPr>
      <w:spacing w:after="0" w:line="240" w:lineRule="auto"/>
    </w:pPr>
    <w:rPr>
      <w:rFonts w:asciiTheme="majorHAnsi" w:hAnsiTheme="majorHAnsi" w:cstheme="majorHAnsi"/>
      <w:caps/>
      <w:color w:val="F45D5D"/>
      <w:spacing w:val="50"/>
      <w:sz w:val="24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855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vadinimas">
    <w:name w:val="Title"/>
    <w:basedOn w:val="2vidineilut"/>
    <w:next w:val="prastasis"/>
    <w:link w:val="PavadinimasDiagrama"/>
    <w:uiPriority w:val="10"/>
    <w:qFormat/>
    <w:rsid w:val="00940038"/>
    <w:rPr>
      <w:b/>
      <w:color w:val="931B1E" w:themeColor="accent2"/>
      <w:sz w:val="100"/>
      <w:szCs w:val="10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40038"/>
    <w:rPr>
      <w:rFonts w:ascii="Century Gothic" w:hAnsi="Century Gothic" w:cstheme="majorHAnsi"/>
      <w:b/>
      <w:color w:val="931B1E" w:themeColor="accent2"/>
      <w:sz w:val="100"/>
      <w:szCs w:val="10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C0520"/>
    <w:rPr>
      <w:rFonts w:ascii="Franklin Gothic Demi" w:eastAsiaTheme="majorEastAsia" w:hAnsi="Franklin Gothic Demi" w:cstheme="majorBidi"/>
      <w:color w:val="931B1E"/>
      <w:sz w:val="54"/>
      <w:szCs w:val="26"/>
    </w:rPr>
  </w:style>
  <w:style w:type="paragraph" w:styleId="Paantrat">
    <w:name w:val="Subtitle"/>
    <w:basedOn w:val="1vidineilut"/>
    <w:next w:val="prastasis"/>
    <w:link w:val="PaantratDiagrama"/>
    <w:uiPriority w:val="11"/>
    <w:qFormat/>
    <w:rsid w:val="001E7A2E"/>
    <w:rPr>
      <w:caps/>
      <w:sz w:val="40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E7A2E"/>
    <w:rPr>
      <w:rFonts w:ascii="Century Gothic" w:hAnsi="Century Gothic" w:cstheme="majorHAnsi"/>
      <w:b/>
      <w:caps/>
      <w:color w:val="DB3230"/>
      <w:sz w:val="40"/>
      <w:szCs w:val="36"/>
    </w:rPr>
  </w:style>
  <w:style w:type="table" w:styleId="Lentelstinklelis">
    <w:name w:val="Table Grid"/>
    <w:basedOn w:val="prastojilentel"/>
    <w:uiPriority w:val="59"/>
    <w:rsid w:val="00BC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C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7A50"/>
  </w:style>
  <w:style w:type="paragraph" w:styleId="Porat">
    <w:name w:val="footer"/>
    <w:basedOn w:val="prastasis"/>
    <w:link w:val="PoratDiagrama"/>
    <w:uiPriority w:val="99"/>
    <w:unhideWhenUsed/>
    <w:rsid w:val="000C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C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A2CD-7DDA-4173-8838-F786D7A2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Office_25593869_TF10247658</Template>
  <TotalTime>17</TotalTime>
  <Pages>1</Pages>
  <Words>11</Words>
  <Characters>7</Characters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Valentine's Day card (heart design)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2008-01-10T21:14:00Z</cp:lastPrinted>
  <dcterms:created xsi:type="dcterms:W3CDTF">2018-10-19T06:51:00Z</dcterms:created>
  <dcterms:modified xsi:type="dcterms:W3CDTF">2018-10-24T06:10:00Z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