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rganizacija"/>
        <w:tag w:val="Organizacija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872B15" w:rsidRPr="006E6700" w:rsidRDefault="00BC26DA">
          <w:pPr>
            <w:pStyle w:val="Antrat1"/>
          </w:pPr>
          <w:r w:rsidRPr="006E6700">
            <w:rPr>
              <w:lang w:bidi="lt-LT"/>
            </w:rPr>
            <w:t>Organizacijos pavadinimas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urinio lentelė"/>
      </w:tblPr>
      <w:tblGrid>
        <w:gridCol w:w="3521"/>
        <w:gridCol w:w="6215"/>
      </w:tblGrid>
      <w:tr w:rsidR="00872B15" w:rsidRPr="006E6700">
        <w:trPr>
          <w:trHeight w:val="522"/>
          <w:tblHeader/>
        </w:trPr>
        <w:sdt>
          <w:sdt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872B15" w:rsidRPr="006E6700" w:rsidRDefault="00BC26DA">
                <w:pPr>
                  <w:pStyle w:val="Antrat2"/>
                </w:pPr>
                <w:r w:rsidRPr="006E6700">
                  <w:rPr>
                    <w:lang w:bidi="lt-LT"/>
                  </w:rPr>
                  <w:t>Maršrutas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r w:rsidRPr="006E6700">
              <w:rPr>
                <w:lang w:bidi="lt-LT"/>
              </w:rPr>
              <w:t xml:space="preserve">Kam </w:t>
            </w:r>
            <w:sdt>
              <w:sdt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skirta</w:t>
                </w:r>
              </w:sdtContent>
            </w:sdt>
          </w:p>
        </w:tc>
      </w:tr>
      <w:tr w:rsidR="00872B15" w:rsidRPr="006E6700">
        <w:trPr>
          <w:trHeight w:val="720"/>
        </w:trPr>
        <w:sdt>
          <w:sdt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872B15" w:rsidRPr="006E6700" w:rsidRDefault="00BC26DA">
                <w:pPr>
                  <w:pStyle w:val="Antrat3"/>
                </w:pPr>
                <w:r w:rsidRPr="006E6700">
                  <w:rPr>
                    <w:lang w:bidi="lt-LT"/>
                  </w:rPr>
                  <w:t>Kelionės aprašas</w:t>
                </w:r>
              </w:p>
            </w:tc>
          </w:sdtContent>
        </w:sdt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Kelionės tikslai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Kelionės ilgis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Išvykimo data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Išvykimo skrydžio oro linijų bendrovė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Išvykimo skrydžio Nr.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Išvykimo laikas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Atvykimo laikas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Viešbutis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Sausumos transportas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Pagrindinis kontaktinis asmuo / telefonas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Grįžimo data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Skrydžio atgal oro linijų bendrovė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Grįžimo skrydžio Nr.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3600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Skrydžio atgal išvykimo laikas</w:t>
                </w:r>
              </w:sdtContent>
            </w:sdt>
          </w:p>
        </w:tc>
        <w:tc>
          <w:tcPr>
            <w:tcW w:w="6408" w:type="dxa"/>
            <w:vAlign w:val="center"/>
          </w:tcPr>
          <w:p w:rsidR="00872B15" w:rsidRPr="006E6700" w:rsidRDefault="00872B15"/>
        </w:tc>
      </w:tr>
    </w:tbl>
    <w:p w:rsidR="00872B15" w:rsidRPr="006E6700" w:rsidRDefault="00BC26DA">
      <w:r w:rsidRPr="006E6700">
        <w:rPr>
          <w:lang w:bidi="lt-L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urinio lentelė"/>
      </w:tblPr>
      <w:tblGrid>
        <w:gridCol w:w="1835"/>
        <w:gridCol w:w="1427"/>
        <w:gridCol w:w="2326"/>
        <w:gridCol w:w="2326"/>
        <w:gridCol w:w="1822"/>
      </w:tblGrid>
      <w:tr w:rsidR="00872B15" w:rsidRPr="006E6700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1 diena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Laikas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Vieta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Kontaktinis asmuo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Kontaktinis telefonas</w:t>
                </w:r>
              </w:sdtContent>
            </w:sdt>
          </w:p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Pusryčiai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Techninis seminaras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>
            <w:bookmarkStart w:id="0" w:name="_GoBack"/>
            <w:bookmarkEnd w:id="0"/>
          </w:p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Pietūs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Apsilankymas pas klientą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Vakarienė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Konferencinis skambutis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</w:tbl>
    <w:p w:rsidR="00872B15" w:rsidRPr="006E6700" w:rsidRDefault="00BC26DA">
      <w:pPr>
        <w:pStyle w:val="Antrat4"/>
      </w:pPr>
      <w:sdt>
        <w:sdt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Pr="006E6700">
            <w:rPr>
              <w:lang w:bidi="lt-LT"/>
            </w:rPr>
            <w:t>Pastabos / papildoma informacija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urinio lentelė"/>
      </w:tblPr>
      <w:tblGrid>
        <w:gridCol w:w="9736"/>
      </w:tblGrid>
      <w:tr w:rsidR="00872B15" w:rsidRPr="006E6700">
        <w:trPr>
          <w:trHeight w:val="4877"/>
        </w:trPr>
        <w:tc>
          <w:tcPr>
            <w:tcW w:w="10296" w:type="dxa"/>
          </w:tcPr>
          <w:p w:rsidR="00872B15" w:rsidRPr="006E6700" w:rsidRDefault="00872B15"/>
        </w:tc>
      </w:tr>
    </w:tbl>
    <w:p w:rsidR="00872B15" w:rsidRPr="006E6700" w:rsidRDefault="00BC26DA">
      <w:r w:rsidRPr="006E6700">
        <w:rPr>
          <w:b/>
          <w:lang w:bidi="lt-LT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urinio lentelė"/>
      </w:tblPr>
      <w:tblGrid>
        <w:gridCol w:w="1835"/>
        <w:gridCol w:w="1427"/>
        <w:gridCol w:w="2326"/>
        <w:gridCol w:w="2326"/>
        <w:gridCol w:w="1822"/>
      </w:tblGrid>
      <w:tr w:rsidR="00872B15" w:rsidRPr="006E6700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2 diena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Laikas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Vieta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Kontaktinis asmuo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872B15" w:rsidRPr="006E6700" w:rsidRDefault="00BC26DA">
            <w:pPr>
              <w:pStyle w:val="Antrat2"/>
            </w:pPr>
            <w:sdt>
              <w:sdt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Kontaktinis telefonas</w:t>
                </w:r>
              </w:sdtContent>
            </w:sdt>
          </w:p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Pusryčiai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Techninis seminaras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Pietūs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Apsilankymas pas klientą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Vakarienė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Konferencinis skambutis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  <w:tr w:rsidR="00872B15" w:rsidRPr="006E6700">
        <w:trPr>
          <w:trHeight w:val="720"/>
        </w:trPr>
        <w:tc>
          <w:tcPr>
            <w:tcW w:w="1897" w:type="dxa"/>
            <w:vAlign w:val="center"/>
          </w:tcPr>
          <w:p w:rsidR="00872B15" w:rsidRPr="006E6700" w:rsidRDefault="00BC26DA">
            <w:pPr>
              <w:pStyle w:val="Antrat3"/>
            </w:pPr>
            <w:sdt>
              <w:sdt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Pr="006E6700">
                  <w:rPr>
                    <w:lang w:bidi="lt-LT"/>
                  </w:rPr>
                  <w:t>Kita</w:t>
                </w:r>
              </w:sdtContent>
            </w:sdt>
          </w:p>
        </w:tc>
        <w:tc>
          <w:tcPr>
            <w:tcW w:w="1473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2408" w:type="dxa"/>
            <w:vAlign w:val="center"/>
          </w:tcPr>
          <w:p w:rsidR="00872B15" w:rsidRPr="006E6700" w:rsidRDefault="00872B15"/>
        </w:tc>
        <w:tc>
          <w:tcPr>
            <w:tcW w:w="1884" w:type="dxa"/>
            <w:vAlign w:val="center"/>
          </w:tcPr>
          <w:p w:rsidR="00872B15" w:rsidRPr="006E6700" w:rsidRDefault="00872B15"/>
        </w:tc>
      </w:tr>
    </w:tbl>
    <w:p w:rsidR="00872B15" w:rsidRPr="006E6700" w:rsidRDefault="00BC26DA">
      <w:pPr>
        <w:pStyle w:val="Antrat4"/>
      </w:pPr>
      <w:sdt>
        <w:sdt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Pr="006E6700">
            <w:rPr>
              <w:lang w:bidi="lt-LT"/>
            </w:rPr>
            <w:t>Pastabos / papildoma informacija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urinio lentelė"/>
      </w:tblPr>
      <w:tblGrid>
        <w:gridCol w:w="9736"/>
      </w:tblGrid>
      <w:tr w:rsidR="00872B15" w:rsidRPr="006E6700">
        <w:trPr>
          <w:trHeight w:val="4877"/>
        </w:trPr>
        <w:tc>
          <w:tcPr>
            <w:tcW w:w="10296" w:type="dxa"/>
          </w:tcPr>
          <w:p w:rsidR="00872B15" w:rsidRPr="006E6700" w:rsidRDefault="00872B15"/>
        </w:tc>
      </w:tr>
    </w:tbl>
    <w:p w:rsidR="00872B15" w:rsidRPr="006E6700" w:rsidRDefault="00872B15"/>
    <w:sectPr w:rsidR="00872B15" w:rsidRPr="006E6700" w:rsidSect="006E6700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DA" w:rsidRDefault="00BC26DA">
      <w:pPr>
        <w:spacing w:before="0" w:after="0"/>
      </w:pPr>
      <w:r>
        <w:separator/>
      </w:r>
    </w:p>
  </w:endnote>
  <w:endnote w:type="continuationSeparator" w:id="0">
    <w:p w:rsidR="00BC26DA" w:rsidRDefault="00BC26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B15" w:rsidRDefault="00BC26DA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6E6700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DA" w:rsidRDefault="00BC26DA">
      <w:pPr>
        <w:spacing w:before="0" w:after="0"/>
      </w:pPr>
      <w:r>
        <w:separator/>
      </w:r>
    </w:p>
  </w:footnote>
  <w:footnote w:type="continuationSeparator" w:id="0">
    <w:p w:rsidR="00BC26DA" w:rsidRDefault="00BC26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5"/>
    <w:rsid w:val="006E6700"/>
    <w:rsid w:val="00872B15"/>
    <w:rsid w:val="00B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lt-L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Antrat2">
    <w:name w:val="heading 2"/>
    <w:basedOn w:val="prastasis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Antrat3">
    <w:name w:val="heading 3"/>
    <w:basedOn w:val="prastasis"/>
    <w:uiPriority w:val="9"/>
    <w:qFormat/>
    <w:pPr>
      <w:outlineLvl w:val="2"/>
    </w:pPr>
    <w:rPr>
      <w:b/>
      <w:color w:val="404040" w:themeColor="text1" w:themeTint="BF"/>
    </w:rPr>
  </w:style>
  <w:style w:type="paragraph" w:styleId="Antrat4">
    <w:name w:val="heading 4"/>
    <w:basedOn w:val="prastasis"/>
    <w:link w:val="Antrat4Diagrama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Lentelstinklelis">
    <w:name w:val="Table Grid"/>
    <w:basedOn w:val="prastojilente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orat">
    <w:name w:val="footer"/>
    <w:basedOn w:val="prastasis"/>
    <w:link w:val="PoratDiagrama"/>
    <w:uiPriority w:val="99"/>
    <w:pPr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pPr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916454" w:rsidRDefault="000170E6">
          <w:r>
            <w:rPr>
              <w:lang w:bidi="lt-LT"/>
            </w:rPr>
            <w:t>Organizacijos pavadinimas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916454" w:rsidRDefault="000170E6">
          <w:r>
            <w:rPr>
              <w:lang w:bidi="lt-LT"/>
            </w:rPr>
            <w:t>Maršrutas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916454" w:rsidRDefault="000170E6">
          <w:r>
            <w:rPr>
              <w:lang w:bidi="lt-LT"/>
            </w:rPr>
            <w:t>Kelionės aprašas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916454" w:rsidRDefault="000170E6">
          <w:pPr>
            <w:pStyle w:val="0ACCEF9CA36D4889B19EE2C735CC0932"/>
          </w:pPr>
          <w:r>
            <w:rPr>
              <w:lang w:bidi="lt-LT"/>
            </w:rPr>
            <w:t>Kelionės tikslai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916454" w:rsidRDefault="000170E6">
          <w:pPr>
            <w:pStyle w:val="DA50B479153E40F1B419479E6D00BCC2"/>
          </w:pPr>
          <w:r>
            <w:rPr>
              <w:lang w:bidi="lt-LT"/>
            </w:rPr>
            <w:t>Kelionės ilgis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916454" w:rsidRDefault="000170E6">
          <w:pPr>
            <w:pStyle w:val="F9015CE5D57146BD80D791B5E1F8C372"/>
          </w:pPr>
          <w:r>
            <w:rPr>
              <w:lang w:bidi="lt-LT"/>
            </w:rPr>
            <w:t>Išvykimo data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916454" w:rsidRDefault="000170E6">
          <w:pPr>
            <w:pStyle w:val="C8775D3F918D4191824540397372F3C8"/>
          </w:pPr>
          <w:r>
            <w:rPr>
              <w:lang w:bidi="lt-LT"/>
            </w:rPr>
            <w:t>Išvykimo skrydžio oro linijų bendrovė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916454" w:rsidRDefault="000170E6">
          <w:pPr>
            <w:pStyle w:val="1057D1D54F2D4640B50FA19E3A49823C"/>
          </w:pPr>
          <w:r>
            <w:rPr>
              <w:lang w:bidi="lt-LT"/>
            </w:rPr>
            <w:t>Išvykimo skrydžio Nr.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916454" w:rsidRDefault="000170E6">
          <w:pPr>
            <w:pStyle w:val="ACF93CFE43B74D9485FBE3C0946F6451"/>
          </w:pPr>
          <w:r>
            <w:rPr>
              <w:lang w:bidi="lt-LT"/>
            </w:rPr>
            <w:t>Išvykimo laikas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916454" w:rsidRDefault="000170E6">
          <w:pPr>
            <w:pStyle w:val="189F78F2AFF24269BE800A2E244318C0"/>
          </w:pPr>
          <w:r>
            <w:rPr>
              <w:lang w:bidi="lt-LT"/>
            </w:rPr>
            <w:t>Atvykimo laikas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916454" w:rsidRDefault="000170E6">
          <w:pPr>
            <w:pStyle w:val="C39E523E83A5485590860A67E4F48F8F"/>
          </w:pPr>
          <w:r>
            <w:rPr>
              <w:lang w:bidi="lt-LT"/>
            </w:rPr>
            <w:t>Viešbutis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916454" w:rsidRDefault="000170E6">
          <w:pPr>
            <w:pStyle w:val="2E04E28D36F041FE87D495B980EBE52D"/>
          </w:pPr>
          <w:r>
            <w:rPr>
              <w:lang w:bidi="lt-LT"/>
            </w:rPr>
            <w:t>Sausumos transportas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916454" w:rsidRDefault="000170E6">
          <w:pPr>
            <w:pStyle w:val="F3CB43887A7A459F8DF75194B9B2DD2E"/>
          </w:pPr>
          <w:r>
            <w:rPr>
              <w:lang w:bidi="lt-LT"/>
            </w:rPr>
            <w:t>Pagrindinis kontaktinis asmuo / telefonas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916454" w:rsidRDefault="000170E6">
          <w:pPr>
            <w:pStyle w:val="2BD50135E01D4DB7961423E6235567A4"/>
          </w:pPr>
          <w:r>
            <w:rPr>
              <w:lang w:bidi="lt-LT"/>
            </w:rPr>
            <w:t>Grįžimo data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916454" w:rsidRDefault="000170E6">
          <w:pPr>
            <w:pStyle w:val="94325AC77C6A4627BCB9CD9E399CF2CF"/>
          </w:pPr>
          <w:r>
            <w:rPr>
              <w:lang w:bidi="lt-LT"/>
            </w:rPr>
            <w:t>Skrydžio atgal oro linijų bendrovė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916454" w:rsidRDefault="000170E6">
          <w:pPr>
            <w:pStyle w:val="ECD2F08DB05D4D67A6F90E08C78DF177"/>
          </w:pPr>
          <w:r>
            <w:rPr>
              <w:lang w:bidi="lt-LT"/>
            </w:rPr>
            <w:t>Grįžimo skrydžio Nr.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916454" w:rsidRDefault="000170E6">
          <w:pPr>
            <w:pStyle w:val="2DFA7AF1D8E6413FB5A56B5E2DD9C643"/>
          </w:pPr>
          <w:r>
            <w:rPr>
              <w:lang w:bidi="lt-LT"/>
            </w:rPr>
            <w:t>Skrydžio atgal išvykimo laikas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916454" w:rsidRDefault="000170E6">
          <w:pPr>
            <w:pStyle w:val="3D0A0F4206814FEB970209E3B8E079E8"/>
          </w:pPr>
          <w:r>
            <w:rPr>
              <w:lang w:bidi="lt-LT"/>
            </w:rPr>
            <w:t>1 diena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916454" w:rsidRDefault="000170E6">
          <w:pPr>
            <w:pStyle w:val="65FBDB1967D84AC4B660869E1483BF44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916454" w:rsidRDefault="000170E6">
          <w:pPr>
            <w:pStyle w:val="C3705822116F43E58E66AA3A9DC88F69"/>
          </w:pPr>
          <w:r>
            <w:rPr>
              <w:lang w:bidi="lt-LT"/>
            </w:rPr>
            <w:t>Vieta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916454" w:rsidRDefault="000170E6">
          <w:pPr>
            <w:pStyle w:val="B52BAEFB93E8494C9B57AEC2943A0046"/>
          </w:pPr>
          <w:r>
            <w:rPr>
              <w:lang w:bidi="lt-LT"/>
            </w:rPr>
            <w:t>Kontaktinis asmuo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916454" w:rsidRDefault="000170E6">
          <w:pPr>
            <w:pStyle w:val="5F654591CFA14AA1A823D0C0C368C8B8"/>
          </w:pPr>
          <w:r>
            <w:rPr>
              <w:lang w:bidi="lt-LT"/>
            </w:rPr>
            <w:t>Kontaktinis telefonas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916454" w:rsidRDefault="000170E6">
          <w:pPr>
            <w:pStyle w:val="4833D2E621544AD2AB30BD485A35B51B"/>
          </w:pPr>
          <w:r>
            <w:rPr>
              <w:lang w:bidi="lt-LT"/>
            </w:rPr>
            <w:t>Pusryčiai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916454" w:rsidRDefault="000170E6">
          <w:pPr>
            <w:pStyle w:val="2DA684D037EE431ABB9145B32C72C165"/>
          </w:pPr>
          <w:r>
            <w:rPr>
              <w:lang w:bidi="lt-LT"/>
            </w:rPr>
            <w:t>Techninis seminaras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916454" w:rsidRDefault="000170E6">
          <w:pPr>
            <w:pStyle w:val="D1D9DCD97044481F9E5102D242DB7C83"/>
          </w:pPr>
          <w:r>
            <w:rPr>
              <w:lang w:bidi="lt-LT"/>
            </w:rPr>
            <w:t>Pietūs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916454" w:rsidRDefault="000170E6">
          <w:pPr>
            <w:pStyle w:val="CDE644FF1B194FB8992CD2FAED367E97"/>
          </w:pPr>
          <w:r>
            <w:rPr>
              <w:lang w:bidi="lt-LT"/>
            </w:rPr>
            <w:t>Apsilankymas pas klientą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916454" w:rsidRDefault="000170E6">
          <w:pPr>
            <w:pStyle w:val="C03E8E0FA2F64F55BD55F78417C9C3A5"/>
          </w:pPr>
          <w:r>
            <w:rPr>
              <w:lang w:bidi="lt-LT"/>
            </w:rPr>
            <w:t>Vakarienė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916454" w:rsidRDefault="000170E6">
          <w:pPr>
            <w:pStyle w:val="D065B1119DB5485A9F47A21712421B58"/>
          </w:pPr>
          <w:r>
            <w:rPr>
              <w:lang w:bidi="lt-LT"/>
            </w:rPr>
            <w:t>Konferencinis skambutis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916454" w:rsidRDefault="000170E6">
          <w:pPr>
            <w:pStyle w:val="7E3F4D474E57465BBB2EA96DEC8C63DB"/>
          </w:pPr>
          <w:r>
            <w:rPr>
              <w:lang w:bidi="lt-LT"/>
            </w:rPr>
            <w:t>Kita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916454" w:rsidRDefault="000170E6">
          <w:pPr>
            <w:pStyle w:val="71696563B1CC423DA8274EDF3875DB89"/>
          </w:pPr>
          <w:r>
            <w:rPr>
              <w:lang w:bidi="lt-LT"/>
            </w:rPr>
            <w:t>Pastabos / papildoma informacija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916454" w:rsidRDefault="000170E6">
          <w:pPr>
            <w:pStyle w:val="52816686C52442928EABF6D7E75C94DF"/>
          </w:pPr>
          <w:r>
            <w:rPr>
              <w:lang w:bidi="lt-LT"/>
            </w:rPr>
            <w:t>Kita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916454" w:rsidRDefault="000170E6">
          <w:pPr>
            <w:pStyle w:val="385C3832558C4C0B968E0ADF3E49E1F9"/>
          </w:pPr>
          <w:r>
            <w:rPr>
              <w:lang w:bidi="lt-LT"/>
            </w:rPr>
            <w:t>Kita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916454" w:rsidRDefault="000170E6">
          <w:pPr>
            <w:pStyle w:val="830716816B1646A581949E6B93D2F335"/>
          </w:pPr>
          <w:r>
            <w:rPr>
              <w:lang w:bidi="lt-LT"/>
            </w:rPr>
            <w:t>2 diena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916454" w:rsidRDefault="000170E6">
          <w:pPr>
            <w:pStyle w:val="0625CA1EDE4D493C90E8A69E243D1850"/>
          </w:pPr>
          <w:r>
            <w:rPr>
              <w:lang w:bidi="lt-LT"/>
            </w:rPr>
            <w:t>Laikas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916454" w:rsidRDefault="000170E6">
          <w:pPr>
            <w:pStyle w:val="8630FB6053BE41F5956718F560DD2AD3"/>
          </w:pPr>
          <w:r>
            <w:rPr>
              <w:lang w:bidi="lt-LT"/>
            </w:rPr>
            <w:t>Vieta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916454" w:rsidRDefault="000170E6">
          <w:pPr>
            <w:pStyle w:val="D990ACAF9FE64A2282D777381078B272"/>
          </w:pPr>
          <w:r>
            <w:rPr>
              <w:lang w:bidi="lt-LT"/>
            </w:rPr>
            <w:t>Kontaktinis asmuo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916454" w:rsidRDefault="000170E6">
          <w:pPr>
            <w:pStyle w:val="28155097B5E44027901801025099AFEE"/>
          </w:pPr>
          <w:r>
            <w:rPr>
              <w:lang w:bidi="lt-LT"/>
            </w:rPr>
            <w:t>Kontaktinis telefonas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916454" w:rsidRDefault="000170E6">
          <w:pPr>
            <w:pStyle w:val="D3014F428FE24E099FE76443822BDF7A"/>
          </w:pPr>
          <w:r>
            <w:rPr>
              <w:lang w:bidi="lt-LT"/>
            </w:rPr>
            <w:t>Pusryčiai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916454" w:rsidRDefault="000170E6">
          <w:pPr>
            <w:pStyle w:val="C9D7D8329B2E41128933589AB460B493"/>
          </w:pPr>
          <w:r>
            <w:rPr>
              <w:lang w:bidi="lt-LT"/>
            </w:rPr>
            <w:t>Techninis seminaras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916454" w:rsidRDefault="000170E6">
          <w:pPr>
            <w:pStyle w:val="DA316DDE9C3042DC9683CAE029185875"/>
          </w:pPr>
          <w:r>
            <w:rPr>
              <w:lang w:bidi="lt-LT"/>
            </w:rPr>
            <w:t>Pietūs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916454" w:rsidRDefault="000170E6">
          <w:pPr>
            <w:pStyle w:val="A74541C9581949018F1724CF325EEC79"/>
          </w:pPr>
          <w:r>
            <w:rPr>
              <w:lang w:bidi="lt-LT"/>
            </w:rPr>
            <w:t>Apsilankymas pas klientą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916454" w:rsidRDefault="000170E6">
          <w:pPr>
            <w:pStyle w:val="BD40590A92DE402DB9EB8A3204B0B5B0"/>
          </w:pPr>
          <w:r>
            <w:rPr>
              <w:lang w:bidi="lt-LT"/>
            </w:rPr>
            <w:t>Vakarienė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916454" w:rsidRDefault="000170E6">
          <w:pPr>
            <w:pStyle w:val="6937C11E2CFF4B08866FC08825B80EA9"/>
          </w:pPr>
          <w:r>
            <w:rPr>
              <w:lang w:bidi="lt-LT"/>
            </w:rPr>
            <w:t>Konferencinis sk</w:t>
          </w:r>
          <w:r>
            <w:rPr>
              <w:lang w:bidi="lt-LT"/>
            </w:rPr>
            <w:t>ambutis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916454" w:rsidRDefault="000170E6">
          <w:pPr>
            <w:pStyle w:val="3148394E83F94276A91C194AC721DE3F"/>
          </w:pPr>
          <w:r>
            <w:rPr>
              <w:lang w:bidi="lt-LT"/>
            </w:rPr>
            <w:t>Kita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916454" w:rsidRDefault="000170E6">
          <w:pPr>
            <w:pStyle w:val="78B5B444F4FC40AE8C4D635CE90956D4"/>
          </w:pPr>
          <w:r>
            <w:rPr>
              <w:lang w:bidi="lt-LT"/>
            </w:rPr>
            <w:t>Kita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916454" w:rsidRDefault="000170E6">
          <w:pPr>
            <w:pStyle w:val="92618CAC17124E39A02694A3F44C363A"/>
          </w:pPr>
          <w:r>
            <w:rPr>
              <w:lang w:bidi="lt-LT"/>
            </w:rPr>
            <w:t>Kita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916454" w:rsidRDefault="000170E6">
          <w:pPr>
            <w:pStyle w:val="E955A30D391E464D91BA6ACE2C9A4FBB"/>
          </w:pPr>
          <w:r>
            <w:rPr>
              <w:lang w:bidi="lt-LT"/>
            </w:rPr>
            <w:t>Pastabos / papildoma informacija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916454" w:rsidRDefault="000170E6">
          <w:r>
            <w:rPr>
              <w:lang w:bidi="lt-LT"/>
            </w:rPr>
            <w:t>Pavadinimas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4"/>
    <w:rsid w:val="000170E6"/>
    <w:rsid w:val="009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Office_15208656_TF10002126</Template>
  <TotalTime>24</TotalTime>
  <Pages>3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2017-08-08T22:56:00Z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