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Įveskite savo vardą:"/>
        <w:tag w:val="Įveskite savo vardą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Kontaktininformacija"/>
          </w:pPr>
          <w:r>
            <w:rPr>
              <w:lang w:bidi="lt-LT"/>
            </w:rPr>
            <w:t>Jūsų vardas</w:t>
          </w:r>
        </w:p>
      </w:sdtContent>
    </w:sdt>
    <w:p w:rsidR="00D72DB0" w:rsidRDefault="00170322">
      <w:pPr>
        <w:pStyle w:val="Kontaktininformacija"/>
      </w:pPr>
      <w:sdt>
        <w:sdtPr>
          <w:alias w:val="Įveskite savo adresą:"/>
          <w:tag w:val="Įveskite savo adresą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lt-LT"/>
            </w:rPr>
            <w:t>Adresas</w:t>
          </w:r>
        </w:sdtContent>
      </w:sdt>
    </w:p>
    <w:sdt>
      <w:sdtPr>
        <w:alias w:val="Įveskite miestą, valstybę, pašto kodą:"/>
        <w:tag w:val="Įveskite miestą, valstybę, pašto kodą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sdt>
      <w:sdtPr>
        <w:alias w:val="Įveskite datą:"/>
        <w:tag w:val="Įveskite datą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gavėjo vardą:"/>
        <w:tag w:val="Įveskite gavėjo vardą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Kontaktininformacija"/>
          </w:pPr>
          <w:r>
            <w:rPr>
              <w:rStyle w:val="Vietosrezervavimoenklotekstas"/>
              <w:color w:val="auto"/>
              <w:lang w:bidi="lt-LT"/>
            </w:rPr>
            <w:t>Gavėjo vardas ir pavardė</w:t>
          </w:r>
        </w:p>
      </w:sdtContent>
    </w:sdt>
    <w:p w:rsidR="00D72DB0" w:rsidRDefault="00170322">
      <w:pPr>
        <w:pStyle w:val="Kontaktininformacija"/>
      </w:pPr>
      <w:sdt>
        <w:sdtPr>
          <w:alias w:val="Įveskite gavėjo pareigas:"/>
          <w:tag w:val="Įveskite gavėjo pareiga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lt-LT"/>
            </w:rPr>
            <w:t>Kreipinys</w:t>
          </w:r>
        </w:sdtContent>
      </w:sdt>
    </w:p>
    <w:sdt>
      <w:sdtPr>
        <w:alias w:val="Įveskite gavėjo organizacijos pavadinimą:"/>
        <w:tag w:val="Įveskite gavėjo organizacijos pavadinim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Kontaktininformacija"/>
          </w:pPr>
          <w:r>
            <w:rPr>
              <w:lang w:bidi="lt-LT"/>
            </w:rPr>
            <w:t>Organizacijos pavadinimas</w:t>
          </w:r>
        </w:p>
      </w:sdtContent>
    </w:sdt>
    <w:sdt>
      <w:sdtPr>
        <w:alias w:val="Įveskite gavėjo adresą:"/>
        <w:tag w:val="Įveskite gavėjo adres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Default="00170322">
          <w:pPr>
            <w:pStyle w:val="Kontaktininformacija"/>
          </w:pPr>
          <w:r>
            <w:rPr>
              <w:lang w:bidi="lt-LT"/>
            </w:rPr>
            <w:t>Adresas</w:t>
          </w:r>
        </w:p>
      </w:sdtContent>
    </w:sdt>
    <w:sdt>
      <w:sdtPr>
        <w:alias w:val="Įveskite gavėjo miestą, pašto kodą:"/>
        <w:tag w:val="Įveskite gavėjo miestą, pašto kodą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170322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D72DB0" w:rsidRDefault="00C30E4E">
      <w:pPr>
        <w:pStyle w:val="Pasveikinimas"/>
      </w:pPr>
      <w:r>
        <w:rPr>
          <w:lang w:bidi="lt-LT"/>
        </w:rPr>
        <w:t xml:space="preserve">Gerb., </w:t>
      </w:r>
      <w:sdt>
        <w:sdtPr>
          <w:alias w:val="Gavėjo vardas ir pavardė:"/>
          <w:tag w:val="Gavėjo vardas ir pavardė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70322">
            <w:rPr>
              <w:rStyle w:val="Vietosrezervavimoenklotekstas"/>
              <w:color w:val="auto"/>
              <w:lang w:bidi="lt-LT"/>
            </w:rPr>
            <w:t>Gavėjo vardas ir pavardė</w:t>
          </w:r>
        </w:sdtContent>
      </w:sdt>
      <w:r>
        <w:rPr>
          <w:lang w:bidi="lt-LT"/>
        </w:rPr>
        <w:t>,</w:t>
      </w:r>
    </w:p>
    <w:sdt>
      <w:sdtPr>
        <w:alias w:val="Įveskite laiško tekstą:"/>
        <w:tag w:val="Įveskite laiško tekstą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lt-LT"/>
            </w:rPr>
            <w:t>Jau ilgai gyvenu šiame mieste ir rašau norėdamas išreikšti savo palaikymą dėl laukiančio sprendimo šalinti medžius pagrindinėje gatvėje.</w:t>
          </w:r>
        </w:p>
      </w:sdtContent>
    </w:sdt>
    <w:p w:rsidR="00FB1A7E" w:rsidRDefault="00170322" w:rsidP="00FB1A7E">
      <w:sdt>
        <w:sdtPr>
          <w:alias w:val="Įveskite laiško tekstą:"/>
          <w:tag w:val="Įveskite laiško tekstą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Suprantu, kai kurie mūsų bendruomenės nariai išreiškė susirūpinimą dėl galimybės šalinti medžius siekiant praplatinti gatvę, o tai lemtų gerokai intensyvesnį automobilių srautą.</w:t>
          </w:r>
        </w:sdtContent>
      </w:sdt>
    </w:p>
    <w:p w:rsidR="00FB1A7E" w:rsidRDefault="00170322" w:rsidP="00FB1A7E">
      <w:sdt>
        <w:sdtPr>
          <w:alias w:val="Įveskite laiško tekstą:"/>
          <w:tag w:val="Įveskite laiško tekstą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Tačiau aš esu vienas iš šimtų piliečių, kurie kas rytą ir kas vakarą važiuoja pagrindine gatve į darbą. Eimas jau yra intensyvus, todėl dažnai šešių kilometrų kelio atkarpai įveikti sugaištu 20 minučių.</w:t>
          </w:r>
        </w:sdtContent>
      </w:sdt>
    </w:p>
    <w:p w:rsidR="00FB1A7E" w:rsidRDefault="00170322" w:rsidP="00FB1A7E">
      <w:sdt>
        <w:sdtPr>
          <w:alias w:val="Įveskite laiško tekstą:"/>
          <w:tag w:val="Įveskite laiško tekstą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Šis sprendimas būtų naudingas tokiems kaip aš važinėjantiems į darbą. Tai ne tik sutaupytų darbo dienos laiko, bet ir pinigų degalams ir transporto priemonės priežiūrai, kurios reikia, kai ji nuolat vairuojama esant intensyviam eismui.</w:t>
          </w:r>
        </w:sdtContent>
      </w:sdt>
    </w:p>
    <w:p w:rsidR="00FB1A7E" w:rsidRDefault="00170322" w:rsidP="00FB1A7E">
      <w:sdt>
        <w:sdtPr>
          <w:alias w:val="Įveskite laiško tekstą:"/>
          <w:tag w:val="Įveskite laiško tekstą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Pagrindinės gatvės platinimas, kad eismas vyktų sklandžiau, būtų naudingas ne t</w:t>
          </w:r>
          <w:r w:rsidR="00442341">
            <w:rPr>
              <w:lang w:bidi="lt-LT"/>
            </w:rPr>
            <w:t xml:space="preserve">ik važinėjantiems į darbą. Tai </w:t>
          </w:r>
          <w:r w:rsidR="00FB1A7E">
            <w:rPr>
              <w:lang w:bidi="lt-LT"/>
            </w:rPr>
            <w:t>būtų naudinga aplinkinių pastatų savininkams, nes piko valandomis būtų tyliau ir mažiau spūsčių.</w:t>
          </w:r>
        </w:sdtContent>
      </w:sdt>
      <w:r w:rsidR="00FB1A7E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Platesnė pagrindinė gatvė naudinga kiekvienam miesto gyventojui dėl augančios plėtros ir geresnių ekonomikos rezultatų.</w:t>
          </w:r>
        </w:sdtContent>
      </w:sdt>
    </w:p>
    <w:p w:rsidR="00FB1A7E" w:rsidRDefault="00170322" w:rsidP="00FB1A7E">
      <w:sdt>
        <w:sdtPr>
          <w:alias w:val="Įveskite laiško tekstą:"/>
          <w:tag w:val="Įveskite laiško tekstą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Skatinu greičiau priimti sprendimą dėl medžių šalinimo iš pagrindinės gatvės ir gatvės platinimo, kad eismas taptų sklandesnis.</w:t>
          </w:r>
        </w:sdtContent>
      </w:sdt>
    </w:p>
    <w:p w:rsidR="00D72DB0" w:rsidRDefault="00170322">
      <w:sdt>
        <w:sdtPr>
          <w:alias w:val="Įveskite laiško tekstą:"/>
          <w:tag w:val="Įveskite laiško tekstą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Nekantraudamas laukiu atsakymo!</w:t>
          </w:r>
        </w:sdtContent>
      </w:sdt>
    </w:p>
    <w:p w:rsidR="00D72DB0" w:rsidRDefault="00170322">
      <w:pPr>
        <w:pStyle w:val="Ubaigimas"/>
      </w:pPr>
      <w:sdt>
        <w:sdtPr>
          <w:alias w:val="Pagarbiai:"/>
          <w:tag w:val="Pagarbiai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lt-LT"/>
            </w:rPr>
            <w:t>Pagarbiai</w:t>
          </w:r>
        </w:sdtContent>
      </w:sdt>
      <w:r w:rsidR="00442341">
        <w:rPr>
          <w:lang w:bidi="lt-LT"/>
        </w:rPr>
        <w:t>,</w:t>
      </w:r>
    </w:p>
    <w:sdt>
      <w:sdtPr>
        <w:alias w:val="Jūsų vardas ir pavardė:"/>
        <w:tag w:val="Jūsų vardas ir pavardė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Paraas"/>
          </w:pPr>
          <w:r w:rsidRPr="005964BC">
            <w:rPr>
              <w:lang w:bidi="lt-LT"/>
            </w:rPr>
            <w:t>Jūsų vardas</w:t>
          </w:r>
        </w:p>
      </w:sdtContent>
    </w:sdt>
    <w:sectPr w:rsidR="0069194B" w:rsidRPr="0069194B" w:rsidSect="0039416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3" w:rsidRDefault="004564D3">
      <w:pPr>
        <w:spacing w:after="0" w:line="240" w:lineRule="auto"/>
      </w:pPr>
      <w:r>
        <w:separator/>
      </w:r>
    </w:p>
  </w:endnote>
  <w:endnote w:type="continuationSeparator" w:id="0">
    <w:p w:rsidR="004564D3" w:rsidRDefault="004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3" w:rsidRDefault="004564D3">
      <w:pPr>
        <w:spacing w:after="0" w:line="240" w:lineRule="auto"/>
      </w:pPr>
      <w:r>
        <w:separator/>
      </w:r>
    </w:p>
  </w:footnote>
  <w:footnote w:type="continuationSeparator" w:id="0">
    <w:p w:rsidR="004564D3" w:rsidRDefault="004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Gavėjo vardas ir pavardė:"/>
      <w:tag w:val="Gavėjo vardas ir pavardė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170322">
        <w:pPr>
          <w:pStyle w:val="Antrats"/>
        </w:pPr>
        <w:r>
          <w:rPr>
            <w:rStyle w:val="Vietosrezervavimoenklotekstas"/>
            <w:color w:val="auto"/>
            <w:lang w:bidi="lt-LT"/>
          </w:rPr>
          <w:t>Gavėjo vardas ir pavardė</w:t>
        </w:r>
      </w:p>
    </w:sdtContent>
  </w:sdt>
  <w:sdt>
    <w:sdtPr>
      <w:alias w:val="Data:"/>
      <w:tag w:val="Data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Antrats"/>
        </w:pPr>
        <w:r w:rsidRPr="005964BC">
          <w:rPr>
            <w:lang w:bidi="lt-LT"/>
          </w:rPr>
          <w:t>Data</w:t>
        </w:r>
      </w:p>
    </w:sdtContent>
  </w:sdt>
  <w:p w:rsidR="00D72DB0" w:rsidRDefault="00C30E4E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70322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170322"/>
    <w:rsid w:val="002F0AA8"/>
    <w:rsid w:val="00336349"/>
    <w:rsid w:val="0039416D"/>
    <w:rsid w:val="00442341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A60C01"/>
    <w:rsid w:val="00AD0CDD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6EB"/>
    <w:rPr>
      <w:spacing w:val="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1"/>
    <w:qFormat/>
    <w:pPr>
      <w:spacing w:after="0"/>
    </w:pPr>
  </w:style>
  <w:style w:type="paragraph" w:styleId="Ubaigimas">
    <w:name w:val="Closing"/>
    <w:basedOn w:val="prastasis"/>
    <w:next w:val="Paraas"/>
    <w:link w:val="UbaigimasDiagrama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4"/>
    <w:rsid w:val="00D058F0"/>
    <w:rPr>
      <w:spacing w:val="4"/>
      <w:szCs w:val="20"/>
    </w:rPr>
  </w:style>
  <w:style w:type="paragraph" w:styleId="Paraas">
    <w:name w:val="Signature"/>
    <w:basedOn w:val="prastasis"/>
    <w:next w:val="prastasis"/>
    <w:link w:val="ParaasDiagrama"/>
    <w:uiPriority w:val="5"/>
    <w:qFormat/>
    <w:pPr>
      <w:keepNext/>
      <w:spacing w:after="360"/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5"/>
    <w:rsid w:val="00485344"/>
    <w:rPr>
      <w:spacing w:val="4"/>
      <w:szCs w:val="20"/>
    </w:rPr>
  </w:style>
  <w:style w:type="paragraph" w:styleId="Data">
    <w:name w:val="Date"/>
    <w:basedOn w:val="prastasis"/>
    <w:next w:val="Kontaktininformacija"/>
    <w:link w:val="DataDiagrama"/>
    <w:uiPriority w:val="2"/>
    <w:qFormat/>
    <w:rsid w:val="00D058F0"/>
    <w:pPr>
      <w:spacing w:after="48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2"/>
    <w:rsid w:val="00D058F0"/>
    <w:rPr>
      <w:spacing w:val="4"/>
      <w:szCs w:val="20"/>
    </w:rPr>
  </w:style>
  <w:style w:type="paragraph" w:styleId="Antrats">
    <w:name w:val="header"/>
    <w:basedOn w:val="prastasis"/>
    <w:link w:val="AntratsDiagrama"/>
    <w:uiPriority w:val="99"/>
    <w:p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ED5"/>
    <w:rPr>
      <w:spacing w:val="4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C466EB"/>
    <w:rPr>
      <w:color w:val="595959" w:themeColor="text1" w:themeTint="A6"/>
    </w:rPr>
  </w:style>
  <w:style w:type="paragraph" w:styleId="Pasveikinimas">
    <w:name w:val="Salutation"/>
    <w:basedOn w:val="prastasis"/>
    <w:next w:val="prastasis"/>
    <w:link w:val="PasveikinimasDiagrama"/>
    <w:uiPriority w:val="3"/>
    <w:qFormat/>
    <w:rsid w:val="00D058F0"/>
    <w:pPr>
      <w:spacing w:before="400" w:after="20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3"/>
    <w:rsid w:val="00D058F0"/>
    <w:rPr>
      <w:spacing w:val="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85344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5344"/>
    <w:rPr>
      <w:spacing w:val="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9194B"/>
  </w:style>
  <w:style w:type="paragraph" w:styleId="Tekstoblokas">
    <w:name w:val="Block Text"/>
    <w:basedOn w:val="prastasis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9194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9194B"/>
    <w:rPr>
      <w:spacing w:val="4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9194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9194B"/>
    <w:rPr>
      <w:spacing w:val="4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9194B"/>
    <w:rPr>
      <w:spacing w:val="4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9194B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9194B"/>
    <w:rPr>
      <w:spacing w:val="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9194B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9194B"/>
    <w:rPr>
      <w:spacing w:val="4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9194B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9194B"/>
    <w:rPr>
      <w:spacing w:val="4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9194B"/>
    <w:rPr>
      <w:spacing w:val="4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9194B"/>
    <w:rPr>
      <w:spacing w:val="4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9194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194B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194B"/>
    <w:rPr>
      <w:spacing w:val="4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19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194B"/>
    <w:rPr>
      <w:b/>
      <w:bCs/>
      <w:spacing w:val="4"/>
      <w:szCs w:val="20"/>
    </w:rPr>
  </w:style>
  <w:style w:type="table" w:styleId="Tamsussraas">
    <w:name w:val="Dark List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9194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9194B"/>
    <w:rPr>
      <w:spacing w:val="4"/>
      <w:szCs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69194B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9194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9194B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9194B"/>
    <w:rPr>
      <w:spacing w:val="4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9194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194B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9194B"/>
    <w:rPr>
      <w:spacing w:val="4"/>
      <w:szCs w:val="20"/>
    </w:rPr>
  </w:style>
  <w:style w:type="table" w:styleId="1tinkleliolentelviesi">
    <w:name w:val="Grid Table 1 Light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9194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9194B"/>
    <w:rPr>
      <w:i/>
      <w:iCs/>
      <w:spacing w:val="4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69194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9194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9194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9194B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9194B"/>
  </w:style>
  <w:style w:type="paragraph" w:styleId="Sraas">
    <w:name w:val="List"/>
    <w:basedOn w:val="prastasis"/>
    <w:uiPriority w:val="99"/>
    <w:semiHidden/>
    <w:unhideWhenUsed/>
    <w:rsid w:val="0069194B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9194B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9194B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9194B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9194B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9194B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9194B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9194B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9194B"/>
    <w:rPr>
      <w:rFonts w:ascii="Consolas" w:hAnsi="Consolas"/>
      <w:spacing w:val="4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9194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9194B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9194B"/>
    <w:rPr>
      <w:spacing w:val="4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69194B"/>
  </w:style>
  <w:style w:type="table" w:styleId="1paprastojilentel">
    <w:name w:val="Plain Table 1"/>
    <w:basedOn w:val="prastojilente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9194B"/>
    <w:rPr>
      <w:rFonts w:ascii="Consolas" w:hAnsi="Consolas"/>
      <w:spacing w:val="4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69194B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058F0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9194B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9194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9194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9194B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9194B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9194B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9194B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9194B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9194B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9194B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9194B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88417D" w:rsidP="0088417D">
          <w:pPr>
            <w:pStyle w:val="9DDC425213674C2D9EB4CF85368D9A88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88417D" w:rsidP="0088417D">
          <w:pPr>
            <w:pStyle w:val="F900B9214CCC44F7B4C2A4CB80B508E5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88417D" w:rsidP="0088417D">
          <w:pPr>
            <w:pStyle w:val="D8C3423F6D3444D4A00935386B79D27B1"/>
          </w:pPr>
          <w:r>
            <w:rPr>
              <w:lang w:bidi="lt-LT"/>
            </w:rPr>
            <w:t>Kreipinys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88417D" w:rsidP="0088417D">
          <w:pPr>
            <w:pStyle w:val="0C2FCAE11D7849AA9E53C95D6E1C3FC51"/>
          </w:pPr>
          <w:r>
            <w:rPr>
              <w:lang w:bidi="lt-LT"/>
            </w:rPr>
            <w:t>Organizacijos pavadinimas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88417D" w:rsidP="0088417D">
          <w:pPr>
            <w:pStyle w:val="0BD2495FC13E4D0B9A175979C193D28413"/>
          </w:pPr>
          <w:r>
            <w:rPr>
              <w:rStyle w:val="Vietosrezervavimoenklotekstas"/>
              <w:lang w:bidi="lt-LT"/>
            </w:rPr>
            <w:t>Gavėjo vardas ir pavardė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88417D" w:rsidP="0088417D">
          <w:pPr>
            <w:pStyle w:val="F8FD7B349E3F4C64AF632A884C4B6C162"/>
          </w:pPr>
          <w:r>
            <w:rPr>
              <w:lang w:bidi="lt-LT"/>
            </w:rPr>
            <w:t>Jau ilgai gyvenu šiame mieste ir rašau norėdamas išreikšti savo palaikymą dėl laukiančio sprendimo šalinti medžius pagrindinėje gatvėje.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88417D" w:rsidP="0088417D">
          <w:pPr>
            <w:pStyle w:val="4362F5EE37D04DBB8332E30E818C52F81"/>
          </w:pPr>
          <w:r>
            <w:rPr>
              <w:lang w:bidi="lt-LT"/>
            </w:rPr>
            <w:t>Jūsų vardas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88417D" w:rsidP="0088417D">
          <w:pPr>
            <w:pStyle w:val="95DCBA155FD349A28EA2D5B23613CF712"/>
          </w:pPr>
          <w:r w:rsidRPr="005964BC">
            <w:rPr>
              <w:lang w:bidi="lt-LT"/>
            </w:rPr>
            <w:t>Jūsų vardas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88417D" w:rsidP="0088417D">
          <w:pPr>
            <w:pStyle w:val="6FEAF1682D2640A990149C7689F442E61"/>
          </w:pPr>
          <w:r>
            <w:rPr>
              <w:lang w:bidi="lt-LT"/>
            </w:rPr>
            <w:t>Data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88417D" w:rsidP="0088417D">
          <w:pPr>
            <w:pStyle w:val="82E1FDF9CD274606940D11433F15C6F62"/>
          </w:pPr>
          <w:r w:rsidRPr="005964BC">
            <w:rPr>
              <w:lang w:bidi="lt-LT"/>
            </w:rPr>
            <w:t>Data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88417D" w:rsidP="0088417D">
          <w:pPr>
            <w:pStyle w:val="01AC2E4F37B34E4EAD5973CC4623E5EC1"/>
          </w:pPr>
          <w:r>
            <w:rPr>
              <w:lang w:bidi="lt-LT"/>
            </w:rPr>
            <w:t>Suprantu, kai kurie mūsų bendruomenės nariai išreiškė susirūpinimą dėl galimybės šalinti medžius siekiant praplatinti gatvę, o tai lemtų gerokai intensyvesnį automobilių srautą.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88417D" w:rsidP="0088417D">
          <w:pPr>
            <w:pStyle w:val="CD9A40BDB19C4C6E947DD2150C2C512C1"/>
          </w:pPr>
          <w:r>
            <w:rPr>
              <w:lang w:bidi="lt-LT"/>
            </w:rPr>
            <w:t>Tačiau aš esu vienas iš šimtų piliečių, kurie kas rytą ir kas vakarą važiuoja pagrindine gatve į darbą. Eimas jau yra intensyvus, todėl dažnai šešių kilometrų kelio atkarpai įveikti sugaištu 20 minučių.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88417D" w:rsidP="0088417D">
          <w:pPr>
            <w:pStyle w:val="FA3EA06B4A5A47709704A45CBFE57F851"/>
          </w:pPr>
          <w:r>
            <w:rPr>
              <w:lang w:bidi="lt-LT"/>
            </w:rPr>
            <w:t>Šis sprendimas būtų naudingas tokiems kaip aš važinėjantiems į darbą. Tai ne tik sutaupytų darbo dienos laiko, bet ir pinigų degalams ir transporto priemonės priežiūrai, kurios reikia, kai ji nuolat vairuojama esant intensyviam eismui.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88417D" w:rsidP="0088417D">
          <w:pPr>
            <w:pStyle w:val="1095F3D718324B799F65242A23C6FB8D1"/>
          </w:pPr>
          <w:r>
            <w:rPr>
              <w:lang w:bidi="lt-LT"/>
            </w:rPr>
            <w:t>Pagrindinės gatvės platinimas, kad eismas vyktų sklandžiau, būtų naudingas ne tik važinėjantiems į darbą. Tai būtų naudinga aplinkinių pastatų savininkams, nes piko valandomis būtų tyliau ir mažiau spūsčių.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88417D" w:rsidP="0088417D">
          <w:pPr>
            <w:pStyle w:val="FE25965CDDE64BD8BC3BECA2C1ACAE841"/>
          </w:pPr>
          <w:r>
            <w:rPr>
              <w:lang w:bidi="lt-LT"/>
            </w:rPr>
            <w:t>Skatinu greičiau priimti sprendimą dėl medžių šalinimo iš pagrindinės gatvės ir gatvės platinimo, kad eismas taptų sklandesnis.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88417D" w:rsidP="0088417D">
          <w:pPr>
            <w:pStyle w:val="578AECB7F41349579FD0D42FF12DEC9E1"/>
          </w:pPr>
          <w:r>
            <w:rPr>
              <w:lang w:bidi="lt-LT"/>
            </w:rPr>
            <w:t>Nekantraudamas laukiu atsakymo!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88417D" w:rsidP="0088417D">
          <w:pPr>
            <w:pStyle w:val="B9024465D8C644688D1F11424221477E1"/>
          </w:pPr>
          <w:r>
            <w:rPr>
              <w:lang w:bidi="lt-LT"/>
            </w:rPr>
            <w:t>Pagarbiai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88417D" w:rsidP="0088417D">
          <w:pPr>
            <w:pStyle w:val="5C011D5FB7624F0B8FAE71B478902BA71"/>
          </w:pPr>
          <w:r>
            <w:rPr>
              <w:lang w:bidi="lt-LT"/>
            </w:rPr>
            <w:t>Platesnė pagrindinė gatvė naudinga kiekvienam miesto gyventojui dėl augančios plėtros ir geresnių ekonomikos rezultatų.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174A5F"/>
    <w:rsid w:val="002D75F4"/>
    <w:rsid w:val="00503600"/>
    <w:rsid w:val="00600C1B"/>
    <w:rsid w:val="0088417D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8417D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Ubaigimas">
    <w:name w:val="Closing"/>
    <w:basedOn w:val="prastasis"/>
    <w:next w:val="Paraas"/>
    <w:link w:val="UbaigimasDiagrama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UbaigimasDiagrama">
    <w:name w:val="Užbaigimas Diagrama"/>
    <w:basedOn w:val="Numatytasispastraiposriftas"/>
    <w:link w:val="Ubaigimas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174A5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174A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174A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174A5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174A5F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174A5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88417D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88417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88417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88417D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88417D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88417D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Office_15458547_TF04021780</Template>
  <TotalTime>67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5</cp:revision>
  <dcterms:created xsi:type="dcterms:W3CDTF">2012-06-25T23:03:00Z</dcterms:created>
  <dcterms:modified xsi:type="dcterms:W3CDTF">2017-08-31T08:16:00Z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