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CD34E" w14:textId="6CEB4CAF" w:rsidR="00A638EC" w:rsidRPr="00C17A42" w:rsidRDefault="00365F76" w:rsidP="00A638EC">
      <w:pPr>
        <w:pStyle w:val="Paantrat"/>
      </w:pPr>
      <w:sdt>
        <w:sdtPr>
          <w:alias w:val="Versija:"/>
          <w:tag w:val="Versija:"/>
          <w:id w:val="1459911874"/>
          <w:placeholder>
            <w:docPart w:val="28E352AA68744A34A71B919E1067DCF1"/>
          </w:placeholder>
          <w:temporary/>
          <w:showingPlcHdr/>
          <w15:appearance w15:val="hidden"/>
        </w:sdtPr>
        <w:sdtEndPr/>
        <w:sdtContent>
          <w:r w:rsidR="00A638EC" w:rsidRPr="00C17A42">
            <w:rPr>
              <w:lang w:bidi="lt-LT"/>
            </w:rPr>
            <w:t>Versija</w:t>
          </w:r>
        </w:sdtContent>
      </w:sdt>
      <w:r w:rsidR="00A638EC" w:rsidRPr="00C17A42">
        <w:rPr>
          <w:lang w:bidi="lt-LT"/>
        </w:rPr>
        <w:t xml:space="preserve"> </w:t>
      </w:r>
      <w:sdt>
        <w:sdtPr>
          <w:alias w:val="Įveskite versiją:"/>
          <w:tag w:val="Įveskite versiją:"/>
          <w:id w:val="-279100836"/>
          <w:placeholder>
            <w:docPart w:val="EB1970559A5A4A8CAD831B06C8A12C23"/>
          </w:placeholder>
          <w:temporary/>
          <w:showingPlcHdr/>
          <w15:appearance w15:val="hidden"/>
        </w:sdtPr>
        <w:sdtEndPr/>
        <w:sdtContent>
          <w:r w:rsidR="00A638EC" w:rsidRPr="00C17A42">
            <w:rPr>
              <w:lang w:bidi="lt-LT"/>
            </w:rPr>
            <w:t>0.0</w:t>
          </w:r>
        </w:sdtContent>
      </w:sdt>
    </w:p>
    <w:p w14:paraId="19E9BB1B" w14:textId="306DF551" w:rsidR="00A638EC" w:rsidRPr="00C17A42" w:rsidRDefault="00365F76" w:rsidP="00A638EC">
      <w:pPr>
        <w:pStyle w:val="Paantrat"/>
      </w:pPr>
      <w:sdt>
        <w:sdtPr>
          <w:alias w:val="Įveskite datą:"/>
          <w:tag w:val="Įveskite datą:"/>
          <w:id w:val="-664086759"/>
          <w:placeholder>
            <w:docPart w:val="82144830BCFF45CDA37A59BF3F0EF3FF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547E56" w:rsidRPr="00C17A42">
            <w:rPr>
              <w:lang w:bidi="lt-LT"/>
            </w:rPr>
            <w:t>Data</w:t>
          </w:r>
        </w:sdtContent>
      </w:sdt>
    </w:p>
    <w:p w14:paraId="222655EC" w14:textId="23B06CF2" w:rsidR="00A638EC" w:rsidRPr="00C17A42" w:rsidRDefault="00A638EC" w:rsidP="00A638EC">
      <w:pPr>
        <w:pStyle w:val="Logotipas"/>
      </w:pPr>
      <w:bookmarkStart w:id="0" w:name="_GoBack"/>
      <w:r w:rsidRPr="00C17A42">
        <w:rPr>
          <w:noProof/>
          <w:lang w:bidi="lt-LT"/>
        </w:rPr>
        <w:drawing>
          <wp:inline distT="0" distB="0" distL="0" distR="0" wp14:anchorId="42504A18" wp14:editId="0B48CE74">
            <wp:extent cx="2647950" cy="1447799"/>
            <wp:effectExtent l="0" t="0" r="0" b="0"/>
            <wp:docPr id="5" name="5 pa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dt>
      <w:sdtPr>
        <w:alias w:val="Įveskite pareigas:"/>
        <w:tag w:val=""/>
        <w:id w:val="390237733"/>
        <w:placeholder>
          <w:docPart w:val="9C2B65429241472FADBB34A9B5BCEF1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06164B18" w14:textId="6051816E" w:rsidR="00A638EC" w:rsidRPr="00C17A42" w:rsidRDefault="002A0044" w:rsidP="00A638EC">
          <w:pPr>
            <w:pStyle w:val="Pavadinimas"/>
          </w:pPr>
          <w:r w:rsidRPr="00C17A42">
            <w:rPr>
              <w:lang w:bidi="lt-LT"/>
            </w:rPr>
            <w:t>Taktinės rinkodaros planas</w:t>
          </w:r>
        </w:p>
      </w:sdtContent>
    </w:sdt>
    <w:sdt>
      <w:sdtPr>
        <w:alias w:val="Įveskite paantraštę:"/>
        <w:tag w:val="Įveskite paantraštę:"/>
        <w:id w:val="1134748392"/>
        <w:placeholder>
          <w:docPart w:val="55A49131E6794C9CBC9507971C7EAD1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BFEE979" w14:textId="5CFBDBC4" w:rsidR="00A638EC" w:rsidRPr="00C17A42" w:rsidRDefault="00A638EC" w:rsidP="00A638EC">
          <w:pPr>
            <w:pStyle w:val="Paantrat"/>
          </w:pPr>
          <w:r w:rsidRPr="00C17A42">
            <w:rPr>
              <w:lang w:bidi="lt-LT"/>
            </w:rPr>
            <w:t>Dokumento paantraštė</w:t>
          </w:r>
        </w:p>
      </w:sdtContent>
    </w:sdt>
    <w:p w14:paraId="121636A4" w14:textId="11DF0590" w:rsidR="00A638EC" w:rsidRPr="00C17A42" w:rsidRDefault="00365F76" w:rsidP="004D5282">
      <w:pPr>
        <w:pStyle w:val="Kontaktininformacija"/>
      </w:pPr>
      <w:sdt>
        <w:sdtPr>
          <w:alias w:val="Pateikė: "/>
          <w:tag w:val="Pateikė: "/>
          <w:id w:val="529071456"/>
          <w:placeholder>
            <w:docPart w:val="C05D7087BD0441889990E1DB2DE97ADF"/>
          </w:placeholder>
          <w:temporary/>
          <w:showingPlcHdr/>
          <w15:appearance w15:val="hidden"/>
        </w:sdtPr>
        <w:sdtEndPr/>
        <w:sdtContent>
          <w:r w:rsidR="00A638EC" w:rsidRPr="00C17A42">
            <w:rPr>
              <w:lang w:bidi="lt-LT"/>
            </w:rPr>
            <w:t>Pateikė:</w:t>
          </w:r>
        </w:sdtContent>
      </w:sdt>
      <w:r w:rsidR="00A638EC" w:rsidRPr="00C17A42">
        <w:rPr>
          <w:lang w:bidi="lt-LT"/>
        </w:rPr>
        <w:t xml:space="preserve"> </w:t>
      </w:r>
      <w:sdt>
        <w:sdtPr>
          <w:alias w:val="Įveskite savo vardą:"/>
          <w:tag w:val="Įveskite savo vardą:"/>
          <w:id w:val="1248452666"/>
          <w:placeholder>
            <w:docPart w:val="8F1648F879994BF193CA0B1A6C151DA0"/>
          </w:placeholder>
          <w:temporary/>
          <w:showingPlcHdr/>
          <w15:appearance w15:val="hidden"/>
        </w:sdtPr>
        <w:sdtEndPr/>
        <w:sdtContent>
          <w:r w:rsidR="00A638EC" w:rsidRPr="00C17A42">
            <w:rPr>
              <w:lang w:bidi="lt-LT"/>
            </w:rPr>
            <w:t>Jūsų vardas ir pavardė</w:t>
          </w:r>
        </w:sdtContent>
      </w:sdt>
    </w:p>
    <w:p w14:paraId="793AF9BB" w14:textId="20CAB1E7" w:rsidR="00A638EC" w:rsidRPr="00C17A42" w:rsidRDefault="00365F76" w:rsidP="004D5282">
      <w:pPr>
        <w:pStyle w:val="Kontaktininformacija"/>
      </w:pPr>
      <w:sdt>
        <w:sdtPr>
          <w:alias w:val="Įveskite įmonės pavadinimą:"/>
          <w:tag w:val=""/>
          <w:id w:val="-874304286"/>
          <w:placeholder>
            <w:docPart w:val="384300F7904F412DBB0C072FA9E110E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A638EC" w:rsidRPr="00C17A42">
            <w:rPr>
              <w:lang w:bidi="lt-LT"/>
            </w:rPr>
            <w:t>įmonės pavadinimas</w:t>
          </w:r>
        </w:sdtContent>
      </w:sdt>
    </w:p>
    <w:sdt>
      <w:sdtPr>
        <w:alias w:val="Įveskite įmonės adresą:"/>
        <w:tag w:val="Įveskite įmonės adresą:"/>
        <w:id w:val="2034841546"/>
        <w:placeholder>
          <w:docPart w:val="42DD46B141524E27B7C0644AC76F1307"/>
        </w:placeholder>
        <w:temporary/>
        <w:showingPlcHdr/>
        <w15:appearance w15:val="hidden"/>
      </w:sdtPr>
      <w:sdtEndPr/>
      <w:sdtContent>
        <w:p w14:paraId="1B17BD7E" w14:textId="7145D8AF" w:rsidR="00290347" w:rsidRPr="00C17A42" w:rsidRDefault="00290347" w:rsidP="00290347">
          <w:pPr>
            <w:pStyle w:val="Kontaktininformacija"/>
          </w:pPr>
          <w:r w:rsidRPr="00C17A42">
            <w:rPr>
              <w:lang w:bidi="lt-LT"/>
            </w:rPr>
            <w:t>Įmonės adresas</w:t>
          </w:r>
        </w:p>
      </w:sdtContent>
    </w:sdt>
    <w:sdt>
      <w:sdtPr>
        <w:alias w:val="Pareigos:"/>
        <w:tag w:val="Pareigos:"/>
        <w:id w:val="135460442"/>
        <w:placeholder>
          <w:docPart w:val="11322F4BE7FF4031BDCBEA1AFC8811E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4EF40FA8" w14:textId="5B3FA860" w:rsidR="002A0044" w:rsidRPr="00C17A42" w:rsidRDefault="002A0044" w:rsidP="002A0044">
          <w:pPr>
            <w:pStyle w:val="Antrat1"/>
          </w:pPr>
          <w:r w:rsidRPr="00C17A42">
            <w:rPr>
              <w:lang w:bidi="lt-LT"/>
            </w:rPr>
            <w:t>Taktinės rinkodaros planas</w:t>
          </w:r>
        </w:p>
      </w:sdtContent>
    </w:sdt>
    <w:sdt>
      <w:sdtPr>
        <w:alias w:val="Įveskite aprašą:"/>
        <w:tag w:val="Įveskite aprašą:"/>
        <w:id w:val="-1751028513"/>
        <w:placeholder>
          <w:docPart w:val="9DCED3FE0F34494CB2CF61A27E779736"/>
        </w:placeholder>
        <w:temporary/>
        <w:showingPlcHdr/>
        <w15:appearance w15:val="hidden"/>
      </w:sdtPr>
      <w:sdtEndPr/>
      <w:sdtContent>
        <w:p w14:paraId="09967926" w14:textId="4A99F35A" w:rsidR="00FC58C2" w:rsidRPr="00C17A42" w:rsidRDefault="004F0E9B">
          <w:r w:rsidRPr="00C17A42">
            <w:rPr>
              <w:rStyle w:val="Emfaz"/>
              <w:lang w:bidi="lt-LT"/>
            </w:rPr>
            <w:t>Naudokite taktinės rinkodaros planą norėdami nustatyti veiksmų elementus ir lūkesčius, susijusius su jūsų gaminio ar paslaugos rinkodara. Naudokite šį šabloną, kad pradėtumėte rinkti idėjas ir kurti rinkodaros planą.</w:t>
          </w:r>
        </w:p>
      </w:sdtContent>
    </w:sdt>
    <w:p w14:paraId="6CB2685D" w14:textId="4D71BCA9" w:rsidR="00FC58C2" w:rsidRPr="00C17A42" w:rsidRDefault="00365F76">
      <w:pPr>
        <w:pStyle w:val="Antrat2"/>
      </w:pPr>
      <w:sdt>
        <w:sdtPr>
          <w:alias w:val="Plano apžvalga:"/>
          <w:tag w:val="Plano apžvalga:"/>
          <w:id w:val="1961144324"/>
          <w:placeholder>
            <w:docPart w:val="8FF47092612144BBBB31B6B1D9F92CCB"/>
          </w:placeholder>
          <w:temporary/>
          <w:showingPlcHdr/>
          <w15:appearance w15:val="hidden"/>
        </w:sdtPr>
        <w:sdtEndPr/>
        <w:sdtContent>
          <w:r w:rsidR="00547E56" w:rsidRPr="00C17A42">
            <w:rPr>
              <w:lang w:bidi="lt-LT"/>
            </w:rPr>
            <w:t>Plano apžvalga</w:t>
          </w:r>
        </w:sdtContent>
      </w:sdt>
    </w:p>
    <w:tbl>
      <w:tblPr>
        <w:tblStyle w:val="1tinkleliolentelviesi2parykinimas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ano apžvalga"/>
      </w:tblPr>
      <w:tblGrid>
        <w:gridCol w:w="2977"/>
        <w:gridCol w:w="6049"/>
      </w:tblGrid>
      <w:tr w:rsidR="00FC58C2" w:rsidRPr="00C17A42" w14:paraId="0199E4DF" w14:textId="77777777" w:rsidTr="00FE4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left w:val="nil"/>
            </w:tcBorders>
            <w:vAlign w:val="bottom"/>
          </w:tcPr>
          <w:p w14:paraId="135AB585" w14:textId="31B6BA0C" w:rsidR="00FC58C2" w:rsidRPr="00C17A42" w:rsidRDefault="00365F76">
            <w:sdt>
              <w:sdtPr>
                <w:alias w:val="Praktika:"/>
                <w:tag w:val="Praktika:"/>
                <w:id w:val="1922374000"/>
                <w:placeholder>
                  <w:docPart w:val="F0D509E0C554426EB89CC08D36405261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C17A42">
                  <w:rPr>
                    <w:lang w:bidi="lt-LT"/>
                  </w:rPr>
                  <w:t>Praktika:</w:t>
                </w:r>
              </w:sdtContent>
            </w:sdt>
          </w:p>
        </w:tc>
        <w:sdt>
          <w:sdtPr>
            <w:alias w:val="Vardas ir pavardė:"/>
            <w:tag w:val="Vardas ir pavardė:"/>
            <w:id w:val="654177610"/>
            <w:placeholder>
              <w:docPart w:val="878EAA5A1F6A497584A9A484A18B1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49" w:type="dxa"/>
                <w:tcBorders>
                  <w:top w:val="nil"/>
                  <w:right w:val="nil"/>
                </w:tcBorders>
                <w:vAlign w:val="bottom"/>
              </w:tcPr>
              <w:p w14:paraId="19F25B01" w14:textId="01D3E039" w:rsidR="00FC58C2" w:rsidRPr="00C17A42" w:rsidRDefault="005A54F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17A42">
                  <w:rPr>
                    <w:lang w:bidi="lt-LT"/>
                  </w:rPr>
                  <w:t>Vardas, pavardė</w:t>
                </w:r>
              </w:p>
            </w:tc>
          </w:sdtContent>
        </w:sdt>
      </w:tr>
      <w:tr w:rsidR="00FC58C2" w:rsidRPr="00C17A42" w14:paraId="6A7F308D" w14:textId="77777777" w:rsidTr="00FE4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il"/>
            </w:tcBorders>
          </w:tcPr>
          <w:p w14:paraId="07EDF8A3" w14:textId="30947278" w:rsidR="00FC58C2" w:rsidRPr="00C17A42" w:rsidRDefault="00365F76">
            <w:sdt>
              <w:sdtPr>
                <w:alias w:val="Kampanijos pavadinimas:"/>
                <w:tag w:val="Kampanijos pavadinimas:"/>
                <w:id w:val="-1374232419"/>
                <w:placeholder>
                  <w:docPart w:val="85CC9488FAF44C4CA6ED6FD8767EA038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C17A42">
                  <w:rPr>
                    <w:lang w:bidi="lt-LT"/>
                  </w:rPr>
                  <w:t>Kampanijos pavadinimas:</w:t>
                </w:r>
              </w:sdtContent>
            </w:sdt>
          </w:p>
        </w:tc>
        <w:sdt>
          <w:sdtPr>
            <w:alias w:val="Įveskite kampanijos pavadinimą:"/>
            <w:tag w:val="Įveskite kampanijos pavadinimą:"/>
            <w:id w:val="-1830291355"/>
            <w:placeholder>
              <w:docPart w:val="88E130A9365842D788DD2AB74EBEC9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49" w:type="dxa"/>
                <w:tcBorders>
                  <w:right w:val="nil"/>
                </w:tcBorders>
              </w:tcPr>
              <w:p w14:paraId="4F682C7A" w14:textId="2BF66AB2" w:rsidR="00FC58C2" w:rsidRPr="00C17A42" w:rsidRDefault="00547E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17A42">
                  <w:rPr>
                    <w:lang w:bidi="lt-LT"/>
                  </w:rPr>
                  <w:t>Kampanijos pavadinimas</w:t>
                </w:r>
              </w:p>
            </w:tc>
          </w:sdtContent>
        </w:sdt>
      </w:tr>
      <w:tr w:rsidR="00FC58C2" w:rsidRPr="00C17A42" w14:paraId="22D5F921" w14:textId="77777777" w:rsidTr="00FE4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il"/>
            </w:tcBorders>
          </w:tcPr>
          <w:p w14:paraId="2C768CDB" w14:textId="7A911FF6" w:rsidR="00FC58C2" w:rsidRPr="00C17A42" w:rsidRDefault="00365F76">
            <w:sdt>
              <w:sdtPr>
                <w:alias w:val="Kampanijos vadovas:"/>
                <w:tag w:val="Kampanijos vadovas:"/>
                <w:id w:val="205151666"/>
                <w:placeholder>
                  <w:docPart w:val="E238CCF255954B83BB7E76ACE06B268B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C17A42">
                  <w:rPr>
                    <w:lang w:bidi="lt-LT"/>
                  </w:rPr>
                  <w:t>Kampanijos vadovas:</w:t>
                </w:r>
              </w:sdtContent>
            </w:sdt>
          </w:p>
        </w:tc>
        <w:sdt>
          <w:sdtPr>
            <w:alias w:val="Įveskite vadovo vardą:"/>
            <w:tag w:val="Įveskite vadovo vardą:"/>
            <w:id w:val="-15001074"/>
            <w:placeholder>
              <w:docPart w:val="1B50F8787C3D4B0C9CF41B129CC97B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49" w:type="dxa"/>
                <w:tcBorders>
                  <w:right w:val="nil"/>
                </w:tcBorders>
              </w:tcPr>
              <w:p w14:paraId="5B067C28" w14:textId="5919F65D" w:rsidR="00FC58C2" w:rsidRPr="00C17A42" w:rsidRDefault="00547E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17A42">
                  <w:rPr>
                    <w:lang w:bidi="lt-LT"/>
                  </w:rPr>
                  <w:t>Vadovo vardas</w:t>
                </w:r>
              </w:p>
            </w:tc>
          </w:sdtContent>
        </w:sdt>
      </w:tr>
      <w:tr w:rsidR="00FC58C2" w:rsidRPr="00C17A42" w14:paraId="5EA4B19F" w14:textId="77777777" w:rsidTr="00FE4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il"/>
            </w:tcBorders>
          </w:tcPr>
          <w:p w14:paraId="05C31E5D" w14:textId="5E3814F4" w:rsidR="00FC58C2" w:rsidRPr="00C17A42" w:rsidRDefault="00365F76">
            <w:sdt>
              <w:sdtPr>
                <w:alias w:val="Susijusios srities specialistas:"/>
                <w:tag w:val="Susijusios srities specialistas:"/>
                <w:id w:val="-1840003167"/>
                <w:placeholder>
                  <w:docPart w:val="EBE25B95D12845CE8573ED0D1B7B97E6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C17A42">
                  <w:rPr>
                    <w:lang w:bidi="lt-LT"/>
                  </w:rPr>
                  <w:t>Susijusios srities specialistas:</w:t>
                </w:r>
              </w:sdtContent>
            </w:sdt>
          </w:p>
        </w:tc>
        <w:sdt>
          <w:sdtPr>
            <w:alias w:val="Įveskite specialisto vardą:"/>
            <w:tag w:val="Įveskite specialisto vardą:"/>
            <w:id w:val="-66112807"/>
            <w:placeholder>
              <w:docPart w:val="4874198F3DE142C5B6852A8D57A6A4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49" w:type="dxa"/>
                <w:tcBorders>
                  <w:right w:val="nil"/>
                </w:tcBorders>
              </w:tcPr>
              <w:p w14:paraId="2970922E" w14:textId="7834EB7B" w:rsidR="00FC58C2" w:rsidRPr="00C17A42" w:rsidRDefault="00547E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17A42">
                  <w:rPr>
                    <w:lang w:bidi="lt-LT"/>
                  </w:rPr>
                  <w:t>Specialisto vardas</w:t>
                </w:r>
              </w:p>
            </w:tc>
          </w:sdtContent>
        </w:sdt>
      </w:tr>
    </w:tbl>
    <w:p w14:paraId="6F3F0277" w14:textId="7AEE9BA5" w:rsidR="00FC58C2" w:rsidRPr="00C17A42" w:rsidRDefault="00365F76">
      <w:pPr>
        <w:pStyle w:val="Antrat2"/>
      </w:pPr>
      <w:sdt>
        <w:sdtPr>
          <w:alias w:val="Tikslas:"/>
          <w:tag w:val="Tikslas:"/>
          <w:id w:val="-56092994"/>
          <w:placeholder>
            <w:docPart w:val="18652789B80D4A808AA83CF5764F2026"/>
          </w:placeholder>
          <w:temporary/>
          <w:showingPlcHdr/>
          <w15:appearance w15:val="hidden"/>
        </w:sdtPr>
        <w:sdtEndPr/>
        <w:sdtContent>
          <w:r w:rsidR="00547E56" w:rsidRPr="00C17A42">
            <w:rPr>
              <w:lang w:bidi="lt-LT"/>
            </w:rPr>
            <w:t>Tikslas</w:t>
          </w:r>
        </w:sdtContent>
      </w:sdt>
    </w:p>
    <w:sdt>
      <w:sdtPr>
        <w:alias w:val="Įveskite tikslus:"/>
        <w:tag w:val="Įveskite tikslus:"/>
        <w:id w:val="-1315632086"/>
        <w:placeholder>
          <w:docPart w:val="A6D2189C55B84185BE68BCA0A2B84A69"/>
        </w:placeholder>
        <w:temporary/>
        <w:showingPlcHdr/>
        <w15:appearance w15:val="hidden"/>
      </w:sdtPr>
      <w:sdtEndPr/>
      <w:sdtContent>
        <w:p w14:paraId="5F4E8A09" w14:textId="62E4D0E0" w:rsidR="00FC58C2" w:rsidRPr="00C17A42" w:rsidRDefault="004F0E9B">
          <w:r w:rsidRPr="00C17A42">
            <w:rPr>
              <w:lang w:bidi="lt-LT"/>
            </w:rPr>
            <w:t>Apibūdinkite tikslus.</w:t>
          </w:r>
        </w:p>
      </w:sdtContent>
    </w:sdt>
    <w:p w14:paraId="63127061" w14:textId="55FD34C3" w:rsidR="00FC58C2" w:rsidRPr="00C17A42" w:rsidRDefault="00365F76">
      <w:pPr>
        <w:pStyle w:val="Antrat2"/>
      </w:pPr>
      <w:sdt>
        <w:sdtPr>
          <w:alias w:val="Tikslinė rinka:"/>
          <w:tag w:val="Tikslinė rinka:"/>
          <w:id w:val="-2031011583"/>
          <w:placeholder>
            <w:docPart w:val="772A14FE19944BC4BB84008B1011151D"/>
          </w:placeholder>
          <w:temporary/>
          <w:showingPlcHdr/>
          <w15:appearance w15:val="hidden"/>
        </w:sdtPr>
        <w:sdtEndPr/>
        <w:sdtContent>
          <w:r w:rsidR="00547E56" w:rsidRPr="00C17A42">
            <w:rPr>
              <w:lang w:bidi="lt-LT"/>
            </w:rPr>
            <w:t>Tikslinė rinka</w:t>
          </w:r>
        </w:sdtContent>
      </w:sdt>
    </w:p>
    <w:sdt>
      <w:sdtPr>
        <w:alias w:val="Įveskite aprašą:"/>
        <w:tag w:val="Įveskite aprašą:"/>
        <w:id w:val="-9220394"/>
        <w:placeholder>
          <w:docPart w:val="FF95DBD5FA024F9BBFDA7E24415CDEA8"/>
        </w:placeholder>
        <w:temporary/>
        <w:showingPlcHdr/>
        <w15:appearance w15:val="hidden"/>
      </w:sdtPr>
      <w:sdtEndPr/>
      <w:sdtContent>
        <w:p w14:paraId="556E35C5" w14:textId="76956229" w:rsidR="00FC58C2" w:rsidRPr="00C17A42" w:rsidRDefault="004F0E9B">
          <w:r w:rsidRPr="00C17A42">
            <w:rPr>
              <w:rStyle w:val="Emfaz"/>
              <w:lang w:bidi="lt-LT"/>
            </w:rPr>
            <w:t>Šiame skyriuje būtina nustatyti dabartinius klientus ir potencialius klientus, kuriems bus taikomas projektas.</w:t>
          </w:r>
        </w:p>
      </w:sdtContent>
    </w:sdt>
    <w:p w14:paraId="00119C10" w14:textId="494D1E26" w:rsidR="00FC58C2" w:rsidRPr="00C17A42" w:rsidRDefault="00365F76">
      <w:pPr>
        <w:pStyle w:val="Antrat3"/>
      </w:pPr>
      <w:sdt>
        <w:sdtPr>
          <w:alias w:val="Produkto demografiniai duomenys:"/>
          <w:tag w:val="Produkto demografiniai duomenys:"/>
          <w:id w:val="1382743353"/>
          <w:placeholder>
            <w:docPart w:val="530D89B834FD4143B7E0DECFF65F71EE"/>
          </w:placeholder>
          <w:temporary/>
          <w:showingPlcHdr/>
          <w15:appearance w15:val="hidden"/>
        </w:sdtPr>
        <w:sdtEndPr/>
        <w:sdtContent>
          <w:r w:rsidR="00547E56" w:rsidRPr="00C17A42">
            <w:rPr>
              <w:lang w:bidi="lt-LT"/>
            </w:rPr>
            <w:t>Produkto demografiniai duomenys</w:t>
          </w:r>
        </w:sdtContent>
      </w:sdt>
    </w:p>
    <w:sdt>
      <w:sdtPr>
        <w:alias w:val="Įveskite produkto demografinius duomenis:"/>
        <w:tag w:val="Įveskite produkto demografinius duomenis:"/>
        <w:id w:val="459075036"/>
        <w:placeholder>
          <w:docPart w:val="AC64C74009074BC29987F04194629ABC"/>
        </w:placeholder>
        <w:temporary/>
        <w:showingPlcHdr/>
        <w15:appearance w15:val="hidden"/>
      </w:sdtPr>
      <w:sdtEndPr/>
      <w:sdtContent>
        <w:p w14:paraId="3E9CCEF4" w14:textId="0E848C25" w:rsidR="00FC58C2" w:rsidRPr="00C17A42" w:rsidRDefault="004F0E9B">
          <w:r w:rsidRPr="00C17A42">
            <w:rPr>
              <w:lang w:bidi="lt-LT"/>
            </w:rPr>
            <w:t>Apibūdinti produkto demografiją.</w:t>
          </w:r>
        </w:p>
      </w:sdtContent>
    </w:sdt>
    <w:p w14:paraId="20BC48E0" w14:textId="31EE7A33" w:rsidR="00FC58C2" w:rsidRPr="00C17A42" w:rsidRDefault="00365F76">
      <w:pPr>
        <w:pStyle w:val="Antrat3"/>
      </w:pPr>
      <w:sdt>
        <w:sdtPr>
          <w:alias w:val="Tikslinių kontaktų demografija:"/>
          <w:tag w:val="Tikslinių kontaktų demografija:"/>
          <w:id w:val="1006254248"/>
          <w:placeholder>
            <w:docPart w:val="26C3951FCF9A4AB1A299F63218157EAD"/>
          </w:placeholder>
          <w:temporary/>
          <w:showingPlcHdr/>
          <w15:appearance w15:val="hidden"/>
        </w:sdtPr>
        <w:sdtEndPr/>
        <w:sdtContent>
          <w:r w:rsidR="00547E56" w:rsidRPr="00C17A42">
            <w:rPr>
              <w:lang w:bidi="lt-LT"/>
            </w:rPr>
            <w:t>Tikslinių kontaktų demografija</w:t>
          </w:r>
        </w:sdtContent>
      </w:sdt>
    </w:p>
    <w:sdt>
      <w:sdtPr>
        <w:alias w:val="Įveskite tikslinių kontaktų demografiją:"/>
        <w:tag w:val="Įveskite tikslinių kontaktų demografiją:"/>
        <w:id w:val="2104300816"/>
        <w:placeholder>
          <w:docPart w:val="6B24776F79E44D8D96E6C5ABD1850FEC"/>
        </w:placeholder>
        <w:temporary/>
        <w:showingPlcHdr/>
        <w15:appearance w15:val="hidden"/>
      </w:sdtPr>
      <w:sdtEndPr/>
      <w:sdtContent>
        <w:p w14:paraId="72447F81" w14:textId="4243895A" w:rsidR="00FC58C2" w:rsidRPr="00C17A42" w:rsidRDefault="004F0E9B">
          <w:r w:rsidRPr="00C17A42">
            <w:rPr>
              <w:lang w:bidi="lt-LT"/>
            </w:rPr>
            <w:t>Apibūdinti tikslinių kontaktų demografiją.</w:t>
          </w:r>
        </w:p>
      </w:sdtContent>
    </w:sdt>
    <w:p w14:paraId="48DC78AA" w14:textId="15FCE4F9" w:rsidR="00FC58C2" w:rsidRPr="00C17A42" w:rsidRDefault="00365F76">
      <w:pPr>
        <w:pStyle w:val="Antrat2"/>
      </w:pPr>
      <w:sdt>
        <w:sdtPr>
          <w:alias w:val="Pranešimas suvestinė:"/>
          <w:tag w:val="Pranešimas suvestinė:"/>
          <w:id w:val="646245436"/>
          <w:placeholder>
            <w:docPart w:val="26DE902613D34D1DA73B0A896B87A656"/>
          </w:placeholder>
          <w:temporary/>
          <w:showingPlcHdr/>
          <w15:appearance w15:val="hidden"/>
        </w:sdtPr>
        <w:sdtEndPr/>
        <w:sdtContent>
          <w:r w:rsidR="001912B2" w:rsidRPr="00C17A42">
            <w:rPr>
              <w:lang w:bidi="lt-LT"/>
            </w:rPr>
            <w:t>Pranešimo suvestinė</w:t>
          </w:r>
        </w:sdtContent>
      </w:sdt>
    </w:p>
    <w:sdt>
      <w:sdtPr>
        <w:alias w:val="Įveskite pranešimo suvestinę:"/>
        <w:tag w:val="Įveskite pranešimo suvestinę:"/>
        <w:id w:val="1076093749"/>
        <w:placeholder>
          <w:docPart w:val="49D848E139934A17994EFB5E2DE3E00B"/>
        </w:placeholder>
        <w:temporary/>
        <w:showingPlcHdr/>
        <w15:appearance w15:val="hidden"/>
      </w:sdtPr>
      <w:sdtEndPr/>
      <w:sdtContent>
        <w:p w14:paraId="4D0DF4E3" w14:textId="7E06CE1A" w:rsidR="00FC58C2" w:rsidRPr="00C17A42" w:rsidRDefault="004F0E9B">
          <w:r w:rsidRPr="00C17A42">
            <w:rPr>
              <w:lang w:bidi="lt-LT"/>
            </w:rPr>
            <w:t>Pateikite pranešimo santrauką.</w:t>
          </w:r>
        </w:p>
      </w:sdtContent>
    </w:sdt>
    <w:p w14:paraId="2B788E38" w14:textId="1160D4AC" w:rsidR="00FC58C2" w:rsidRPr="00C17A42" w:rsidRDefault="00365F76">
      <w:pPr>
        <w:pStyle w:val="Antrat2"/>
      </w:pPr>
      <w:sdt>
        <w:sdtPr>
          <w:alias w:val="Raginimas veikti:"/>
          <w:tag w:val="Raginimas veikti:"/>
          <w:id w:val="-126928379"/>
          <w:placeholder>
            <w:docPart w:val="3F26751347AE444B8F24B4F71E7196AB"/>
          </w:placeholder>
          <w:temporary/>
          <w:showingPlcHdr/>
          <w15:appearance w15:val="hidden"/>
        </w:sdtPr>
        <w:sdtEndPr/>
        <w:sdtContent>
          <w:r w:rsidR="001912B2" w:rsidRPr="00C17A42">
            <w:rPr>
              <w:lang w:bidi="lt-LT"/>
            </w:rPr>
            <w:t>Raginimas veikti</w:t>
          </w:r>
        </w:sdtContent>
      </w:sdt>
    </w:p>
    <w:sdt>
      <w:sdtPr>
        <w:alias w:val="Įveskite aprašą:"/>
        <w:tag w:val="Įveskite aprašą:"/>
        <w:id w:val="1648558624"/>
        <w:placeholder>
          <w:docPart w:val="7264E8A980574B88A2D698EFB95547D7"/>
        </w:placeholder>
        <w:temporary/>
        <w:showingPlcHdr/>
        <w15:appearance w15:val="hidden"/>
      </w:sdtPr>
      <w:sdtEndPr/>
      <w:sdtContent>
        <w:p w14:paraId="4AF4C772" w14:textId="7D35E651" w:rsidR="00FC58C2" w:rsidRPr="00C17A42" w:rsidRDefault="004F0E9B" w:rsidP="005B2EAF">
          <w:r w:rsidRPr="00C17A42">
            <w:rPr>
              <w:rStyle w:val="Emfaz"/>
              <w:lang w:bidi="lt-LT"/>
            </w:rPr>
            <w:t>Naudokite šią sekciją rinkdami žodžius ar frazes, kuriomis klientai raginami imtis veiksmų.</w:t>
          </w:r>
        </w:p>
      </w:sdtContent>
    </w:sdt>
    <w:p w14:paraId="2B9436BC" w14:textId="24E0B544" w:rsidR="00FC58C2" w:rsidRPr="00C17A42" w:rsidRDefault="00365F76">
      <w:pPr>
        <w:pStyle w:val="Antrat3"/>
      </w:pPr>
      <w:sdt>
        <w:sdtPr>
          <w:alias w:val="Koks yra pageidaujamas rezultatas:"/>
          <w:tag w:val="Koks yra pageidaujamas rezultatas:"/>
          <w:id w:val="-872843915"/>
          <w:placeholder>
            <w:docPart w:val="F674ACE0613043E1BBEA3068380EC76B"/>
          </w:placeholder>
          <w:temporary/>
          <w:showingPlcHdr/>
          <w15:appearance w15:val="hidden"/>
        </w:sdtPr>
        <w:sdtEndPr/>
        <w:sdtContent>
          <w:r w:rsidR="001912B2" w:rsidRPr="00C17A42">
            <w:rPr>
              <w:lang w:bidi="lt-LT"/>
            </w:rPr>
            <w:t>Koks yra pageidaujamas rezultatas?</w:t>
          </w:r>
        </w:sdtContent>
      </w:sdt>
    </w:p>
    <w:sdt>
      <w:sdtPr>
        <w:alias w:val="Įveskite pageidaujamą rezultatą:"/>
        <w:tag w:val="Įveskite pageidaujamą rezultatą:"/>
        <w:id w:val="-385254815"/>
        <w:placeholder>
          <w:docPart w:val="33983FEF25414D2BBADE82B431D5AA37"/>
        </w:placeholder>
        <w:temporary/>
        <w:showingPlcHdr/>
        <w15:appearance w15:val="hidden"/>
      </w:sdtPr>
      <w:sdtEndPr/>
      <w:sdtContent>
        <w:p w14:paraId="7004875C" w14:textId="17C58BAD" w:rsidR="00FC58C2" w:rsidRPr="00C17A42" w:rsidRDefault="004F0E9B">
          <w:r w:rsidRPr="00C17A42">
            <w:rPr>
              <w:lang w:bidi="lt-LT"/>
            </w:rPr>
            <w:t>Aprašykite pageidaujamą rezultatą.</w:t>
          </w:r>
        </w:p>
      </w:sdtContent>
    </w:sdt>
    <w:p w14:paraId="78C9D60B" w14:textId="28831720" w:rsidR="00FC58C2" w:rsidRPr="00C17A42" w:rsidRDefault="00365F76">
      <w:pPr>
        <w:pStyle w:val="Antrat3"/>
      </w:pPr>
      <w:sdt>
        <w:sdtPr>
          <w:alias w:val="Kas pasiūlymo teikimas:"/>
          <w:tag w:val="Kas pasiūlymo teikimas:"/>
          <w:id w:val="-1540433771"/>
          <w:placeholder>
            <w:docPart w:val="25F0E041F9C544DA9D5D200FD9A0070F"/>
          </w:placeholder>
          <w:temporary/>
          <w:showingPlcHdr/>
          <w15:appearance w15:val="hidden"/>
        </w:sdtPr>
        <w:sdtEndPr/>
        <w:sdtContent>
          <w:r w:rsidR="001912B2" w:rsidRPr="00C17A42">
            <w:rPr>
              <w:lang w:bidi="lt-LT"/>
            </w:rPr>
            <w:t>Kas pasiūlymo teikimas?</w:t>
          </w:r>
        </w:sdtContent>
      </w:sdt>
    </w:p>
    <w:sdt>
      <w:sdtPr>
        <w:alias w:val="Įveskite pasiūlymo teikimą:"/>
        <w:tag w:val="Įveskite pasiūlymo teikimą:"/>
        <w:id w:val="903495198"/>
        <w:placeholder>
          <w:docPart w:val="32D6E66DE4784F938A43DF1E6FB46656"/>
        </w:placeholder>
        <w:temporary/>
        <w:showingPlcHdr/>
        <w15:appearance w15:val="hidden"/>
      </w:sdtPr>
      <w:sdtEndPr/>
      <w:sdtContent>
        <w:p w14:paraId="72256D7D" w14:textId="4CC89F9A" w:rsidR="00FC58C2" w:rsidRPr="00C17A42" w:rsidRDefault="004F0E9B">
          <w:r w:rsidRPr="00C17A42">
            <w:rPr>
              <w:lang w:bidi="lt-LT"/>
            </w:rPr>
            <w:t>Įveskite savo pasiūlymo teikimą.</w:t>
          </w:r>
        </w:p>
      </w:sdtContent>
    </w:sdt>
    <w:p w14:paraId="20E63A3D" w14:textId="598E6671" w:rsidR="00FC58C2" w:rsidRPr="00C17A42" w:rsidRDefault="00365F76">
      <w:pPr>
        <w:pStyle w:val="Antrat2"/>
      </w:pPr>
      <w:sdt>
        <w:sdtPr>
          <w:alias w:val="Procesas:"/>
          <w:tag w:val="Procesas:"/>
          <w:id w:val="1041628559"/>
          <w:placeholder>
            <w:docPart w:val="504F701AB1D24B6D93A6F674059407EF"/>
          </w:placeholder>
          <w:temporary/>
          <w:showingPlcHdr/>
          <w15:appearance w15:val="hidden"/>
        </w:sdtPr>
        <w:sdtEndPr/>
        <w:sdtContent>
          <w:r w:rsidR="007D770B" w:rsidRPr="00C17A42">
            <w:rPr>
              <w:lang w:bidi="lt-LT"/>
            </w:rPr>
            <w:t>Procesas</w:t>
          </w:r>
        </w:sdtContent>
      </w:sdt>
    </w:p>
    <w:p w14:paraId="3B550A4E" w14:textId="1574D5EE" w:rsidR="00FC58C2" w:rsidRPr="00C17A42" w:rsidRDefault="00365F76">
      <w:pPr>
        <w:pStyle w:val="Antrat3"/>
      </w:pPr>
      <w:sdt>
        <w:sdtPr>
          <w:alias w:val="Sąrašo kūrimas:"/>
          <w:tag w:val="Sąrašo kūrimas:"/>
          <w:id w:val="-1004743694"/>
          <w:placeholder>
            <w:docPart w:val="0D436AF7E28F405F8A3DC433D1F3F78E"/>
          </w:placeholder>
          <w:temporary/>
          <w:showingPlcHdr/>
          <w15:appearance w15:val="hidden"/>
        </w:sdtPr>
        <w:sdtEndPr/>
        <w:sdtContent>
          <w:r w:rsidR="007D770B" w:rsidRPr="00C17A42">
            <w:rPr>
              <w:lang w:bidi="lt-LT"/>
            </w:rPr>
            <w:t>Sąrašo kūrimas</w:t>
          </w:r>
        </w:sdtContent>
      </w:sdt>
    </w:p>
    <w:sdt>
      <w:sdtPr>
        <w:alias w:val="Įveskite sąrašo kūrimą:"/>
        <w:tag w:val="Įveskite sąrašo kūrimą:"/>
        <w:id w:val="-489477697"/>
        <w:placeholder>
          <w:docPart w:val="E55605B31E864F00A10F42955ABDC960"/>
        </w:placeholder>
        <w:temporary/>
        <w:showingPlcHdr/>
        <w15:appearance w15:val="hidden"/>
      </w:sdtPr>
      <w:sdtEndPr/>
      <w:sdtContent>
        <w:p w14:paraId="48792B80" w14:textId="30BD55A4" w:rsidR="00FC58C2" w:rsidRPr="00C17A42" w:rsidRDefault="004F0E9B">
          <w:r w:rsidRPr="00C17A42">
            <w:rPr>
              <w:lang w:bidi="lt-LT"/>
            </w:rPr>
            <w:t>Apibūdinkite savo sąrašo kūrimą.</w:t>
          </w:r>
        </w:p>
      </w:sdtContent>
    </w:sdt>
    <w:p w14:paraId="6B86AD2E" w14:textId="6443A3DF" w:rsidR="00FC58C2" w:rsidRPr="00C17A42" w:rsidRDefault="00365F76">
      <w:pPr>
        <w:pStyle w:val="Antrat3"/>
      </w:pPr>
      <w:sdt>
        <w:sdtPr>
          <w:alias w:val="Analizės mechanizmas:"/>
          <w:tag w:val="Analizės mechanizmas:"/>
          <w:id w:val="2103911726"/>
          <w:placeholder>
            <w:docPart w:val="EEDD1467ABDB4F4F897BE5421FD12B8B"/>
          </w:placeholder>
          <w:temporary/>
          <w:showingPlcHdr/>
          <w15:appearance w15:val="hidden"/>
        </w:sdtPr>
        <w:sdtEndPr/>
        <w:sdtContent>
          <w:r w:rsidR="007D770B" w:rsidRPr="00C17A42">
            <w:rPr>
              <w:lang w:bidi="lt-LT"/>
            </w:rPr>
            <w:t>Analizės mechanizmas</w:t>
          </w:r>
        </w:sdtContent>
      </w:sdt>
    </w:p>
    <w:sdt>
      <w:sdtPr>
        <w:alias w:val="Įveskite analizės mechanizmą:"/>
        <w:tag w:val="Įveskite analizės mechanizmą:"/>
        <w:id w:val="-535808118"/>
        <w:placeholder>
          <w:docPart w:val="5F3441F4154341868E6859960E059A07"/>
        </w:placeholder>
        <w:temporary/>
        <w:showingPlcHdr/>
        <w15:appearance w15:val="hidden"/>
      </w:sdtPr>
      <w:sdtEndPr/>
      <w:sdtContent>
        <w:p w14:paraId="28AEBC31" w14:textId="222C61D7" w:rsidR="00FC58C2" w:rsidRPr="00C17A42" w:rsidRDefault="004F0E9B">
          <w:r w:rsidRPr="00C17A42">
            <w:rPr>
              <w:lang w:bidi="lt-LT"/>
            </w:rPr>
            <w:t>Apibūdinkite analizės mechanizmą.</w:t>
          </w:r>
        </w:p>
      </w:sdtContent>
    </w:sdt>
    <w:p w14:paraId="52766EA7" w14:textId="2BC6FEDA" w:rsidR="00FC58C2" w:rsidRPr="00C17A42" w:rsidRDefault="00365F76">
      <w:pPr>
        <w:pStyle w:val="Antrat3"/>
      </w:pPr>
      <w:sdt>
        <w:sdtPr>
          <w:alias w:val="Vykdymas prieš renginį:"/>
          <w:tag w:val="Vykdymas prieš renginį:"/>
          <w:id w:val="-2055761435"/>
          <w:placeholder>
            <w:docPart w:val="BED0D1BCE0344CDF8C85FD0B5F155B21"/>
          </w:placeholder>
          <w:temporary/>
          <w:showingPlcHdr/>
          <w15:appearance w15:val="hidden"/>
        </w:sdtPr>
        <w:sdtEndPr/>
        <w:sdtContent>
          <w:r w:rsidR="007D770B" w:rsidRPr="00C17A42">
            <w:rPr>
              <w:lang w:bidi="lt-LT"/>
            </w:rPr>
            <w:t>Vykdymas prieš renginį</w:t>
          </w:r>
        </w:sdtContent>
      </w:sdt>
    </w:p>
    <w:sdt>
      <w:sdtPr>
        <w:alias w:val="Įveskite vykdymą prieš renginį:"/>
        <w:tag w:val="Įveskite vykdymą prieš renginį:"/>
        <w:id w:val="218795603"/>
        <w:placeholder>
          <w:docPart w:val="3F4713FDBCED4B4AAFAB4869A0CB97E8"/>
        </w:placeholder>
        <w:temporary/>
        <w:showingPlcHdr/>
        <w15:appearance w15:val="hidden"/>
      </w:sdtPr>
      <w:sdtEndPr/>
      <w:sdtContent>
        <w:p w14:paraId="247FE81E" w14:textId="03251778" w:rsidR="00FC58C2" w:rsidRPr="00C17A42" w:rsidRDefault="004F0E9B">
          <w:r w:rsidRPr="00C17A42">
            <w:rPr>
              <w:lang w:bidi="lt-LT"/>
            </w:rPr>
            <w:t>Apibrėžkite vykdymą prieš renginį.</w:t>
          </w:r>
        </w:p>
      </w:sdtContent>
    </w:sdt>
    <w:p w14:paraId="59F88C81" w14:textId="39D9E12A" w:rsidR="00FC58C2" w:rsidRPr="00C17A42" w:rsidRDefault="00365F76">
      <w:pPr>
        <w:pStyle w:val="Antrat3"/>
      </w:pPr>
      <w:sdt>
        <w:sdtPr>
          <w:alias w:val="Vykdymas po renginio:"/>
          <w:tag w:val="Vykdymas po renginio:"/>
          <w:id w:val="894247755"/>
          <w:placeholder>
            <w:docPart w:val="9BDF47CD917C46958841FE54AA7049C0"/>
          </w:placeholder>
          <w:temporary/>
          <w:showingPlcHdr/>
          <w15:appearance w15:val="hidden"/>
        </w:sdtPr>
        <w:sdtEndPr/>
        <w:sdtContent>
          <w:r w:rsidR="007D770B" w:rsidRPr="00C17A42">
            <w:rPr>
              <w:lang w:bidi="lt-LT"/>
            </w:rPr>
            <w:t>Vykdymas po renginio</w:t>
          </w:r>
        </w:sdtContent>
      </w:sdt>
    </w:p>
    <w:sdt>
      <w:sdtPr>
        <w:alias w:val="Įveskite vykdymą po renginio:"/>
        <w:tag w:val="Įveskite vykdymą po renginio:"/>
        <w:id w:val="1515034732"/>
        <w:placeholder>
          <w:docPart w:val="C4D4D0211BAA4B3F9457D2D318B7DB63"/>
        </w:placeholder>
        <w:temporary/>
        <w:showingPlcHdr/>
        <w15:appearance w15:val="hidden"/>
      </w:sdtPr>
      <w:sdtEndPr/>
      <w:sdtContent>
        <w:p w14:paraId="2F332740" w14:textId="76D63BB1" w:rsidR="00FC58C2" w:rsidRPr="00C17A42" w:rsidRDefault="004F0E9B">
          <w:r w:rsidRPr="00C17A42">
            <w:rPr>
              <w:lang w:bidi="lt-LT"/>
            </w:rPr>
            <w:t>Apibrėžkite vykdymą po renginio.</w:t>
          </w:r>
        </w:p>
      </w:sdtContent>
    </w:sdt>
    <w:p w14:paraId="58759BCA" w14:textId="25EC1544" w:rsidR="00FC58C2" w:rsidRPr="00C17A42" w:rsidRDefault="00365F76">
      <w:pPr>
        <w:pStyle w:val="Antrat2"/>
      </w:pPr>
      <w:sdt>
        <w:sdtPr>
          <w:alias w:val="Galimybių priskyrimo procesas ir kriterijai:"/>
          <w:tag w:val="Galimybių priskyrimo procesas ir kriterijai:"/>
          <w:id w:val="2029511930"/>
          <w:placeholder>
            <w:docPart w:val="68077BFD888547D9B9A017FBD0467F34"/>
          </w:placeholder>
          <w:showingPlcHdr/>
          <w15:appearance w15:val="hidden"/>
        </w:sdtPr>
        <w:sdtEndPr/>
        <w:sdtContent>
          <w:r w:rsidR="007D770B" w:rsidRPr="00C17A42">
            <w:rPr>
              <w:lang w:bidi="lt-LT"/>
            </w:rPr>
            <w:t>Galimybių priskyrimo procesas ir kriterijai</w:t>
          </w:r>
        </w:sdtContent>
      </w:sdt>
    </w:p>
    <w:sdt>
      <w:sdtPr>
        <w:alias w:val="Įveskite galimybių priskyrimo procesą ir kriterijus:"/>
        <w:tag w:val="Įveskite galimybių priskyrimo procesą ir kriterijus:"/>
        <w:id w:val="-1240560991"/>
        <w:placeholder>
          <w:docPart w:val="9156677AC3944BEFAC672D2E2F64BDC2"/>
        </w:placeholder>
        <w:temporary/>
        <w:showingPlcHdr/>
        <w15:appearance w15:val="hidden"/>
      </w:sdtPr>
      <w:sdtEndPr/>
      <w:sdtContent>
        <w:p w14:paraId="32E6708C" w14:textId="75E1F2CC" w:rsidR="00FC58C2" w:rsidRPr="00C17A42" w:rsidRDefault="004F0E9B">
          <w:r w:rsidRPr="00C17A42">
            <w:rPr>
              <w:lang w:bidi="lt-LT"/>
            </w:rPr>
            <w:t>Apibrėžkite galimybių priskyrimo procesą ir kriterijus.</w:t>
          </w:r>
        </w:p>
      </w:sdtContent>
    </w:sdt>
    <w:sdt>
      <w:sdtPr>
        <w:alias w:val="Projekto planas:"/>
        <w:tag w:val="Projekto planas:"/>
        <w:id w:val="-1428889646"/>
        <w:placeholder>
          <w:docPart w:val="98BDAFF6ECA7489CB5DB7B272B1973C4"/>
        </w:placeholder>
        <w:temporary/>
        <w:showingPlcHdr/>
        <w15:appearance w15:val="hidden"/>
      </w:sdtPr>
      <w:sdtEndPr/>
      <w:sdtContent>
        <w:p w14:paraId="4D786E5F" w14:textId="093419E0" w:rsidR="00FC58C2" w:rsidRPr="00C17A42" w:rsidRDefault="007D770B" w:rsidP="007D770B">
          <w:pPr>
            <w:pStyle w:val="Antrat2"/>
          </w:pPr>
          <w:r w:rsidRPr="00C17A42">
            <w:rPr>
              <w:lang w:bidi="lt-LT"/>
            </w:rPr>
            <w:t>Projekto planas</w:t>
          </w:r>
        </w:p>
      </w:sdtContent>
    </w:sdt>
    <w:p w14:paraId="202EFF3E" w14:textId="5859C785" w:rsidR="00FC58C2" w:rsidRPr="00C17A42" w:rsidRDefault="00365F76">
      <w:pPr>
        <w:pStyle w:val="Antrat3"/>
      </w:pPr>
      <w:sdt>
        <w:sdtPr>
          <w:alias w:val="Būtini įvykio ištekliai:"/>
          <w:tag w:val="Būtini įvykio ištekliai:"/>
          <w:id w:val="1654336538"/>
          <w:placeholder>
            <w:docPart w:val="7041EE35E704412AB6AB06A12EF3AC24"/>
          </w:placeholder>
          <w:temporary/>
          <w:showingPlcHdr/>
          <w15:appearance w15:val="hidden"/>
        </w:sdtPr>
        <w:sdtEndPr/>
        <w:sdtContent>
          <w:r w:rsidR="007D770B" w:rsidRPr="00C17A42">
            <w:rPr>
              <w:lang w:bidi="lt-LT"/>
            </w:rPr>
            <w:t>Būtini įvykio ištekliai</w:t>
          </w:r>
        </w:sdtContent>
      </w:sdt>
    </w:p>
    <w:tbl>
      <w:tblPr>
        <w:tblStyle w:val="1tinkleliolentelviesi2parykinimas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Projekto planas"/>
      </w:tblPr>
      <w:tblGrid>
        <w:gridCol w:w="3842"/>
        <w:gridCol w:w="3529"/>
        <w:gridCol w:w="1655"/>
      </w:tblGrid>
      <w:tr w:rsidR="00FC58C2" w:rsidRPr="00C17A42" w14:paraId="750260AC" w14:textId="77777777" w:rsidTr="00FE4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842" w:type="dxa"/>
            <w:tcBorders>
              <w:top w:val="nil"/>
              <w:left w:val="nil"/>
            </w:tcBorders>
            <w:vAlign w:val="bottom"/>
          </w:tcPr>
          <w:p w14:paraId="4602A100" w14:textId="22A37B1D" w:rsidR="00FC58C2" w:rsidRPr="00C17A42" w:rsidRDefault="00365F76">
            <w:sdt>
              <w:sdtPr>
                <w:alias w:val="Ištekliai:"/>
                <w:tag w:val="Ištekliai:"/>
                <w:id w:val="567845349"/>
                <w:placeholder>
                  <w:docPart w:val="4D3973502DBB43928A0D6E4A7D2B907B"/>
                </w:placeholder>
                <w:temporary/>
                <w:showingPlcHdr/>
                <w15:appearance w15:val="hidden"/>
              </w:sdtPr>
              <w:sdtEndPr/>
              <w:sdtContent>
                <w:r w:rsidR="007D770B" w:rsidRPr="00C17A42">
                  <w:rPr>
                    <w:lang w:bidi="lt-LT"/>
                  </w:rPr>
                  <w:t>Ištekliai</w:t>
                </w:r>
              </w:sdtContent>
            </w:sdt>
          </w:p>
        </w:tc>
        <w:tc>
          <w:tcPr>
            <w:tcW w:w="3529" w:type="dxa"/>
            <w:tcBorders>
              <w:top w:val="nil"/>
            </w:tcBorders>
            <w:vAlign w:val="bottom"/>
          </w:tcPr>
          <w:p w14:paraId="6DE74EAB" w14:textId="3D26DB23" w:rsidR="00FC58C2" w:rsidRPr="00C17A42" w:rsidRDefault="00365F76">
            <w:sdt>
              <w:sdtPr>
                <w:alias w:val="Vaidmuo:"/>
                <w:tag w:val="Vaidmuo:"/>
                <w:id w:val="309130455"/>
                <w:placeholder>
                  <w:docPart w:val="6C9A08FCA799487397B00F2561C9229F"/>
                </w:placeholder>
                <w:temporary/>
                <w:showingPlcHdr/>
                <w15:appearance w15:val="hidden"/>
              </w:sdtPr>
              <w:sdtEndPr/>
              <w:sdtContent>
                <w:r w:rsidR="007D770B" w:rsidRPr="00C17A42">
                  <w:rPr>
                    <w:lang w:bidi="lt-LT"/>
                  </w:rPr>
                  <w:t>Vaidmuo</w:t>
                </w:r>
              </w:sdtContent>
            </w:sdt>
          </w:p>
        </w:tc>
        <w:tc>
          <w:tcPr>
            <w:tcW w:w="1655" w:type="dxa"/>
            <w:tcBorders>
              <w:top w:val="nil"/>
              <w:right w:val="nil"/>
            </w:tcBorders>
            <w:vAlign w:val="bottom"/>
          </w:tcPr>
          <w:p w14:paraId="5DC1F5DF" w14:textId="7F1F49BF" w:rsidR="00FC58C2" w:rsidRPr="00C17A42" w:rsidRDefault="00365F76">
            <w:pPr>
              <w:pStyle w:val="Lygiuotideinje"/>
            </w:pPr>
            <w:sdt>
              <w:sdtPr>
                <w:alias w:val="Numatytos darbo valandos:"/>
                <w:tag w:val="Numatytos darbo valandos:"/>
                <w:id w:val="103078681"/>
                <w:placeholder>
                  <w:docPart w:val="421129EA18FA45D8AEE662B2B9A3C5D3"/>
                </w:placeholder>
                <w:temporary/>
                <w:showingPlcHdr/>
                <w15:appearance w15:val="hidden"/>
              </w:sdtPr>
              <w:sdtEndPr/>
              <w:sdtContent>
                <w:r w:rsidR="007D770B" w:rsidRPr="00C17A42">
                  <w:rPr>
                    <w:lang w:bidi="lt-LT"/>
                  </w:rPr>
                  <w:t>Numatytos darbo valandos</w:t>
                </w:r>
              </w:sdtContent>
            </w:sdt>
          </w:p>
        </w:tc>
      </w:tr>
      <w:tr w:rsidR="00FC58C2" w:rsidRPr="00C17A42" w14:paraId="6E7A19B8" w14:textId="77777777" w:rsidTr="00FE490E">
        <w:sdt>
          <w:sdtPr>
            <w:alias w:val="Įveskite 1 išteklių:"/>
            <w:tag w:val="Įveskite 1 išteklių:"/>
            <w:id w:val="-454719050"/>
            <w:placeholder>
              <w:docPart w:val="0153D9FD93D448BC8F0CADBACAB20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42" w:type="dxa"/>
                <w:tcBorders>
                  <w:left w:val="nil"/>
                </w:tcBorders>
              </w:tcPr>
              <w:p w14:paraId="77439F91" w14:textId="18824CF3" w:rsidR="00FC58C2" w:rsidRPr="00C17A42" w:rsidRDefault="007D770B">
                <w:r w:rsidRPr="00C17A42">
                  <w:rPr>
                    <w:lang w:bidi="lt-LT"/>
                  </w:rPr>
                  <w:t>1 išteklius</w:t>
                </w:r>
              </w:p>
            </w:tc>
          </w:sdtContent>
        </w:sdt>
        <w:sdt>
          <w:sdtPr>
            <w:alias w:val="Įveskite vaidmenį:"/>
            <w:tag w:val="Įveskite vaidmenį:"/>
            <w:id w:val="162212528"/>
            <w:placeholder>
              <w:docPart w:val="82468CE4BB774FDEAE677E69C2AFE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29" w:type="dxa"/>
              </w:tcPr>
              <w:p w14:paraId="784D6BE4" w14:textId="3612F1D2" w:rsidR="00FC58C2" w:rsidRPr="00C17A42" w:rsidRDefault="007D770B">
                <w:r w:rsidRPr="00C17A42">
                  <w:rPr>
                    <w:lang w:bidi="lt-LT"/>
                  </w:rPr>
                  <w:t>Vaidmuo</w:t>
                </w:r>
              </w:p>
            </w:tc>
          </w:sdtContent>
        </w:sdt>
        <w:sdt>
          <w:sdtPr>
            <w:alias w:val="Įveskite numatytas darbo valandas:"/>
            <w:tag w:val="Įveskite numatytas darbo valandas:"/>
            <w:id w:val="479113882"/>
            <w:placeholder>
              <w:docPart w:val="07C5795F76BB48F4B209D77BC24EAC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tcBorders>
                  <w:right w:val="nil"/>
                </w:tcBorders>
              </w:tcPr>
              <w:p w14:paraId="4D311186" w14:textId="18FF3C6D" w:rsidR="00FC58C2" w:rsidRPr="00C17A42" w:rsidRDefault="007D770B">
                <w:pPr>
                  <w:pStyle w:val="Lygiuotideinje"/>
                </w:pPr>
                <w:r w:rsidRPr="00C17A42">
                  <w:rPr>
                    <w:lang w:bidi="lt-LT"/>
                  </w:rPr>
                  <w:t>Laikas</w:t>
                </w:r>
              </w:p>
            </w:tc>
          </w:sdtContent>
        </w:sdt>
      </w:tr>
      <w:tr w:rsidR="00FC58C2" w:rsidRPr="00C17A42" w14:paraId="5BAFEC34" w14:textId="77777777" w:rsidTr="00FE490E">
        <w:sdt>
          <w:sdtPr>
            <w:alias w:val="Įveskite 2 išteklių:"/>
            <w:tag w:val="Įveskite 2 išteklių:"/>
            <w:id w:val="65388452"/>
            <w:placeholder>
              <w:docPart w:val="A51B1E6D46DD4308B13741FBAFD28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42" w:type="dxa"/>
                <w:tcBorders>
                  <w:left w:val="nil"/>
                </w:tcBorders>
              </w:tcPr>
              <w:p w14:paraId="5D399217" w14:textId="3E0B9491" w:rsidR="00FC58C2" w:rsidRPr="00C17A42" w:rsidRDefault="007D770B">
                <w:r w:rsidRPr="00C17A42">
                  <w:rPr>
                    <w:lang w:bidi="lt-LT"/>
                  </w:rPr>
                  <w:t>2 išteklius</w:t>
                </w:r>
              </w:p>
            </w:tc>
          </w:sdtContent>
        </w:sdt>
        <w:sdt>
          <w:sdtPr>
            <w:alias w:val="Įveskite vaidmenį:"/>
            <w:tag w:val="Įveskite vaidmenį:"/>
            <w:id w:val="2077009792"/>
            <w:placeholder>
              <w:docPart w:val="464BA74AB64B44C7908006AC615B55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29" w:type="dxa"/>
              </w:tcPr>
              <w:p w14:paraId="04A66C14" w14:textId="14716AC6" w:rsidR="00FC58C2" w:rsidRPr="00C17A42" w:rsidRDefault="007D770B">
                <w:r w:rsidRPr="00C17A42">
                  <w:rPr>
                    <w:lang w:bidi="lt-LT"/>
                  </w:rPr>
                  <w:t>Vaidmuo</w:t>
                </w:r>
              </w:p>
            </w:tc>
          </w:sdtContent>
        </w:sdt>
        <w:sdt>
          <w:sdtPr>
            <w:alias w:val="Įveskite numatytas darbo valandas:"/>
            <w:tag w:val="Įveskite numatytas darbo valandas:"/>
            <w:id w:val="350223342"/>
            <w:placeholder>
              <w:docPart w:val="80B8EA58A6C94C579E291CE684B11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tcBorders>
                  <w:right w:val="nil"/>
                </w:tcBorders>
              </w:tcPr>
              <w:p w14:paraId="7F8CE812" w14:textId="2BEB17BF" w:rsidR="00FC58C2" w:rsidRPr="00C17A42" w:rsidRDefault="007D770B">
                <w:pPr>
                  <w:pStyle w:val="Lygiuotideinje"/>
                </w:pPr>
                <w:r w:rsidRPr="00C17A42">
                  <w:rPr>
                    <w:lang w:bidi="lt-LT"/>
                  </w:rPr>
                  <w:t>Laikas</w:t>
                </w:r>
              </w:p>
            </w:tc>
          </w:sdtContent>
        </w:sdt>
      </w:tr>
      <w:tr w:rsidR="00FC58C2" w:rsidRPr="00C17A42" w14:paraId="4D0B9082" w14:textId="77777777" w:rsidTr="00FE490E">
        <w:sdt>
          <w:sdtPr>
            <w:alias w:val="Įveskite 3 išteklių:"/>
            <w:tag w:val="Įveskite 3 išteklių:"/>
            <w:id w:val="-1338762851"/>
            <w:placeholder>
              <w:docPart w:val="E824F2F6457045E39FBE7711B316CA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42" w:type="dxa"/>
                <w:tcBorders>
                  <w:left w:val="nil"/>
                </w:tcBorders>
              </w:tcPr>
              <w:p w14:paraId="070575DD" w14:textId="78341E79" w:rsidR="00FC58C2" w:rsidRPr="00C17A42" w:rsidRDefault="007D770B">
                <w:r w:rsidRPr="00C17A42">
                  <w:rPr>
                    <w:lang w:bidi="lt-LT"/>
                  </w:rPr>
                  <w:t>3 išteklius</w:t>
                </w:r>
              </w:p>
            </w:tc>
          </w:sdtContent>
        </w:sdt>
        <w:sdt>
          <w:sdtPr>
            <w:alias w:val="Įveskite vaidmenį:"/>
            <w:tag w:val="Įveskite vaidmenį:"/>
            <w:id w:val="691796488"/>
            <w:placeholder>
              <w:docPart w:val="DB111A38C73A485484ADDD8601B8B4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29" w:type="dxa"/>
              </w:tcPr>
              <w:p w14:paraId="77875322" w14:textId="32DB2F4C" w:rsidR="00FC58C2" w:rsidRPr="00C17A42" w:rsidRDefault="007D770B">
                <w:r w:rsidRPr="00C17A42">
                  <w:rPr>
                    <w:lang w:bidi="lt-LT"/>
                  </w:rPr>
                  <w:t>Vaidmuo</w:t>
                </w:r>
              </w:p>
            </w:tc>
          </w:sdtContent>
        </w:sdt>
        <w:sdt>
          <w:sdtPr>
            <w:alias w:val="Įveskite numatytas darbo valandas:"/>
            <w:tag w:val="Įveskite numatytas darbo valandas:"/>
            <w:id w:val="-1692760100"/>
            <w:placeholder>
              <w:docPart w:val="3BC0ADDBA64342E8938516C39C1C70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tcBorders>
                  <w:right w:val="nil"/>
                </w:tcBorders>
              </w:tcPr>
              <w:p w14:paraId="1D8D33DE" w14:textId="2D8EE95B" w:rsidR="00FC58C2" w:rsidRPr="00C17A42" w:rsidRDefault="007D770B">
                <w:pPr>
                  <w:pStyle w:val="Lygiuotideinje"/>
                </w:pPr>
                <w:r w:rsidRPr="00C17A42">
                  <w:rPr>
                    <w:lang w:bidi="lt-LT"/>
                  </w:rPr>
                  <w:t>Laikas</w:t>
                </w:r>
              </w:p>
            </w:tc>
          </w:sdtContent>
        </w:sdt>
      </w:tr>
    </w:tbl>
    <w:p w14:paraId="4FB3A24B" w14:textId="27E6127E" w:rsidR="00FC58C2" w:rsidRPr="00C17A42" w:rsidRDefault="00365F76">
      <w:pPr>
        <w:pStyle w:val="Antrat3"/>
      </w:pPr>
      <w:sdt>
        <w:sdtPr>
          <w:alias w:val="Biudžetas:"/>
          <w:tag w:val="Biudžetas:"/>
          <w:id w:val="-735090648"/>
          <w:placeholder>
            <w:docPart w:val="CFE3A046EAA3449AB616A07B67D759A8"/>
          </w:placeholder>
          <w:temporary/>
          <w:showingPlcHdr/>
          <w15:appearance w15:val="hidden"/>
        </w:sdtPr>
        <w:sdtEndPr/>
        <w:sdtContent>
          <w:r w:rsidR="007D770B" w:rsidRPr="00C17A42">
            <w:rPr>
              <w:lang w:bidi="lt-LT"/>
            </w:rPr>
            <w:t>Biudžetas</w:t>
          </w:r>
        </w:sdtContent>
      </w:sdt>
    </w:p>
    <w:sdt>
      <w:sdtPr>
        <w:alias w:val="Įveskite biudžetą:"/>
        <w:tag w:val="Įveskite biudžetą:"/>
        <w:id w:val="608248847"/>
        <w:placeholder>
          <w:docPart w:val="344CCF92B64D47DE9F0C800AF9B268D1"/>
        </w:placeholder>
        <w:temporary/>
        <w:showingPlcHdr/>
        <w15:appearance w15:val="hidden"/>
      </w:sdtPr>
      <w:sdtEndPr/>
      <w:sdtContent>
        <w:p w14:paraId="3965F3A2" w14:textId="5435CB12" w:rsidR="00FC58C2" w:rsidRPr="00C17A42" w:rsidRDefault="004F0E9B">
          <w:r w:rsidRPr="00C17A42">
            <w:rPr>
              <w:rStyle w:val="Emfaz"/>
              <w:lang w:bidi="lt-LT"/>
            </w:rPr>
            <w:t>Sudarykite reikiamų elementų, kurie bus naudojami kuriant biudžeto eilučių elementus (pvz., parduotuvėlės nuomą, patogumus, keliones) sąrašą. Naudokite rinkodaros biudžeto plano šabloną kurdami galutinį biudžetą.</w:t>
          </w:r>
        </w:p>
      </w:sdtContent>
    </w:sdt>
    <w:sdt>
      <w:sdtPr>
        <w:alias w:val="Įveskite visų būtinų elementų sąrašą:"/>
        <w:tag w:val="Įveskite visų būtinų elementų sąrašą:"/>
        <w:id w:val="-1998953264"/>
        <w:placeholder>
          <w:docPart w:val="BA4E95D308304B7D9EF48B375C796E93"/>
        </w:placeholder>
        <w:temporary/>
        <w:showingPlcHdr/>
        <w15:appearance w15:val="hidden"/>
      </w:sdtPr>
      <w:sdtEndPr/>
      <w:sdtContent>
        <w:p w14:paraId="17406645" w14:textId="0887DB35" w:rsidR="00FC58C2" w:rsidRPr="00C17A42" w:rsidRDefault="004F0E9B">
          <w:pPr>
            <w:pStyle w:val="Sraassuenkleliais"/>
          </w:pPr>
          <w:r w:rsidRPr="00C17A42">
            <w:rPr>
              <w:lang w:bidi="lt-LT"/>
            </w:rPr>
            <w:t>Visų būtinų elementų sąrašas.</w:t>
          </w:r>
        </w:p>
      </w:sdtContent>
    </w:sdt>
    <w:sdt>
      <w:sdtPr>
        <w:alias w:val="Įveskite visus būtinus elementus:"/>
        <w:tag w:val="Įveskite visus būtinus elementus:"/>
        <w:id w:val="-591932436"/>
        <w:placeholder>
          <w:docPart w:val="65093681D7CA4870820756E75351397C"/>
        </w:placeholder>
        <w:temporary/>
        <w:showingPlcHdr/>
        <w15:appearance w15:val="hidden"/>
      </w:sdtPr>
      <w:sdtEndPr/>
      <w:sdtContent>
        <w:p w14:paraId="1CA0256F" w14:textId="5B805CF0" w:rsidR="00FC58C2" w:rsidRPr="00C17A42" w:rsidRDefault="004F0E9B">
          <w:r w:rsidRPr="00C17A42">
            <w:rPr>
              <w:lang w:bidi="lt-LT"/>
            </w:rPr>
            <w:t>Apibrėžkite visus būtinus elementus.</w:t>
          </w:r>
        </w:p>
      </w:sdtContent>
    </w:sdt>
    <w:p w14:paraId="46C8C7EC" w14:textId="09394242" w:rsidR="00FC58C2" w:rsidRPr="00C17A42" w:rsidRDefault="00365F76">
      <w:pPr>
        <w:pStyle w:val="Antrat3"/>
      </w:pPr>
      <w:sdt>
        <w:sdtPr>
          <w:alias w:val="Metrika ir lūkesčiai:"/>
          <w:tag w:val="Metrika ir lūkesčiai:"/>
          <w:id w:val="-565335982"/>
          <w:placeholder>
            <w:docPart w:val="3D057F77589648A4A1CEEADEC9FE2F53"/>
          </w:placeholder>
          <w:temporary/>
          <w:showingPlcHdr/>
          <w15:appearance w15:val="hidden"/>
        </w:sdtPr>
        <w:sdtEndPr/>
        <w:sdtContent>
          <w:r w:rsidR="003C0801" w:rsidRPr="00C17A42">
            <w:rPr>
              <w:lang w:bidi="lt-LT"/>
            </w:rPr>
            <w:t>Metrika ir lūkesčiai</w:t>
          </w:r>
        </w:sdtContent>
      </w:sdt>
    </w:p>
    <w:sdt>
      <w:sdtPr>
        <w:alias w:val="Įveskite visos metrikos ir lūkesčių sąrašą:"/>
        <w:tag w:val="Įveskite visos metrikos ir lūkesčių sąrašą:"/>
        <w:id w:val="-533577796"/>
        <w:placeholder>
          <w:docPart w:val="B24D8061725543B0A861170627E6C17F"/>
        </w:placeholder>
        <w:temporary/>
        <w:showingPlcHdr/>
        <w15:appearance w15:val="hidden"/>
      </w:sdtPr>
      <w:sdtEndPr/>
      <w:sdtContent>
        <w:p w14:paraId="1FAA9635" w14:textId="0EBC5D32" w:rsidR="00FC58C2" w:rsidRPr="00C17A42" w:rsidRDefault="004F0E9B">
          <w:pPr>
            <w:pStyle w:val="Sraassuenkleliais"/>
          </w:pPr>
          <w:r w:rsidRPr="00C17A42">
            <w:rPr>
              <w:lang w:bidi="lt-LT"/>
            </w:rPr>
            <w:t>Visos metrikos ir lūkesčių sąrašas.</w:t>
          </w:r>
        </w:p>
      </w:sdtContent>
    </w:sdt>
    <w:sdt>
      <w:sdtPr>
        <w:alias w:val="Įveskite visą metriką ir lūkesčius:"/>
        <w:tag w:val="Įveskite visą metriką ir lūkesčius:"/>
        <w:id w:val="1619946556"/>
        <w:placeholder>
          <w:docPart w:val="A1934A9DE5FC4474B3928C2602E1B3AA"/>
        </w:placeholder>
        <w:temporary/>
        <w:showingPlcHdr/>
        <w15:appearance w15:val="hidden"/>
      </w:sdtPr>
      <w:sdtEndPr/>
      <w:sdtContent>
        <w:p w14:paraId="6E513130" w14:textId="2AC84EA8" w:rsidR="00FC58C2" w:rsidRPr="00C17A42" w:rsidRDefault="004F0E9B">
          <w:r w:rsidRPr="00C17A42">
            <w:rPr>
              <w:lang w:bidi="lt-LT"/>
            </w:rPr>
            <w:t>Apibrėžkite visą metriką ir lūkesčius.</w:t>
          </w:r>
        </w:p>
      </w:sdtContent>
    </w:sdt>
    <w:p w14:paraId="3BD8F8A5" w14:textId="22378FD7" w:rsidR="00FC58C2" w:rsidRPr="00C17A42" w:rsidRDefault="00365F76">
      <w:pPr>
        <w:pStyle w:val="Antrat3"/>
      </w:pPr>
      <w:sdt>
        <w:sdtPr>
          <w:alias w:val="Patvirtinimas:"/>
          <w:tag w:val="Patvirtinimas:"/>
          <w:id w:val="1358932445"/>
          <w:placeholder>
            <w:docPart w:val="1402692ACEC5425D80322C5E49B037F2"/>
          </w:placeholder>
          <w:temporary/>
          <w:showingPlcHdr/>
          <w15:appearance w15:val="hidden"/>
        </w:sdtPr>
        <w:sdtEndPr/>
        <w:sdtContent>
          <w:r w:rsidR="003C0801" w:rsidRPr="00C17A42">
            <w:rPr>
              <w:lang w:bidi="lt-LT"/>
            </w:rPr>
            <w:t>Patvirtinimas</w:t>
          </w:r>
        </w:sdtContent>
      </w:sdt>
    </w:p>
    <w:tbl>
      <w:tblPr>
        <w:tblStyle w:val="1tinkleliolentelviesi2parykinimas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Patvirtinimas su vardais ir datomis"/>
      </w:tblPr>
      <w:tblGrid>
        <w:gridCol w:w="3300"/>
        <w:gridCol w:w="3285"/>
        <w:gridCol w:w="1220"/>
        <w:gridCol w:w="1221"/>
      </w:tblGrid>
      <w:tr w:rsidR="00FC58C2" w:rsidRPr="00C17A42" w14:paraId="3E6411B0" w14:textId="77777777" w:rsidTr="00FC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21" w:type="dxa"/>
            <w:tcBorders>
              <w:top w:val="nil"/>
              <w:left w:val="nil"/>
            </w:tcBorders>
            <w:vAlign w:val="bottom"/>
          </w:tcPr>
          <w:p w14:paraId="0DC7B5AD" w14:textId="758DE97B" w:rsidR="00FC58C2" w:rsidRPr="00C17A42" w:rsidRDefault="00365F76">
            <w:sdt>
              <w:sdtPr>
                <w:alias w:val="Pareigos:"/>
                <w:tag w:val="Pareigos:"/>
                <w:id w:val="22611863"/>
                <w:placeholder>
                  <w:docPart w:val="FA82AB13C197444F80A69A1AC5412271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17A42">
                  <w:rPr>
                    <w:lang w:bidi="lt-LT"/>
                  </w:rPr>
                  <w:t>Pareigos</w:t>
                </w:r>
              </w:sdtContent>
            </w:sdt>
          </w:p>
        </w:tc>
        <w:tc>
          <w:tcPr>
            <w:tcW w:w="3422" w:type="dxa"/>
            <w:tcBorders>
              <w:top w:val="nil"/>
            </w:tcBorders>
            <w:vAlign w:val="bottom"/>
          </w:tcPr>
          <w:p w14:paraId="41915842" w14:textId="71BB3056" w:rsidR="00FC58C2" w:rsidRPr="00C17A42" w:rsidRDefault="00365F76">
            <w:sdt>
              <w:sdtPr>
                <w:alias w:val="Vardas ir pavardė:"/>
                <w:tag w:val="Vardas ir pavardė:"/>
                <w:id w:val="487916429"/>
                <w:placeholder>
                  <w:docPart w:val="4201C2AD78D64401BE447C54B524DAF3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17A42">
                  <w:rPr>
                    <w:lang w:bidi="lt-LT"/>
                  </w:rPr>
                  <w:t>Vardas, pavardė</w:t>
                </w:r>
              </w:sdtContent>
            </w:sdt>
          </w:p>
        </w:tc>
        <w:tc>
          <w:tcPr>
            <w:tcW w:w="1258" w:type="dxa"/>
            <w:tcBorders>
              <w:top w:val="nil"/>
            </w:tcBorders>
            <w:vAlign w:val="bottom"/>
          </w:tcPr>
          <w:p w14:paraId="7FF3AE78" w14:textId="734D52DB" w:rsidR="00FC58C2" w:rsidRPr="00C17A42" w:rsidRDefault="00365F76">
            <w:sdt>
              <w:sdtPr>
                <w:alias w:val="1 data:"/>
                <w:tag w:val="1 data:"/>
                <w:id w:val="1414359431"/>
                <w:placeholder>
                  <w:docPart w:val="92193C9ABD4D40F6A60763727506F531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17A42">
                  <w:rPr>
                    <w:lang w:bidi="lt-LT"/>
                  </w:rPr>
                  <w:t>1 data</w:t>
                </w:r>
              </w:sdtContent>
            </w:sdt>
          </w:p>
        </w:tc>
        <w:tc>
          <w:tcPr>
            <w:tcW w:w="1259" w:type="dxa"/>
            <w:tcBorders>
              <w:top w:val="nil"/>
              <w:right w:val="nil"/>
            </w:tcBorders>
            <w:vAlign w:val="bottom"/>
          </w:tcPr>
          <w:p w14:paraId="42793146" w14:textId="012DFF19" w:rsidR="00FC58C2" w:rsidRPr="00C17A42" w:rsidRDefault="00365F76">
            <w:sdt>
              <w:sdtPr>
                <w:alias w:val="2 data:"/>
                <w:tag w:val="2 data:"/>
                <w:id w:val="-171799723"/>
                <w:placeholder>
                  <w:docPart w:val="9BF0D425FACF45B998D5E7FB4625367A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17A42">
                  <w:rPr>
                    <w:lang w:bidi="lt-LT"/>
                  </w:rPr>
                  <w:t>2 data</w:t>
                </w:r>
              </w:sdtContent>
            </w:sdt>
          </w:p>
        </w:tc>
      </w:tr>
      <w:tr w:rsidR="00FC58C2" w:rsidRPr="00C17A42" w14:paraId="33896416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alias w:val="Įveskite 1 pareigas:"/>
              <w:tag w:val="Įveskite 1 pareigas:"/>
              <w:id w:val="-1456786885"/>
              <w:placeholder>
                <w:docPart w:val="3244F3CFE0424D5082B092DF64754F57"/>
              </w:placeholder>
              <w:temporary/>
              <w:showingPlcHdr/>
              <w15:appearance w15:val="hidden"/>
            </w:sdtPr>
            <w:sdtEndPr/>
            <w:sdtContent>
              <w:p w14:paraId="20075CD0" w14:textId="77777777" w:rsidR="00FC58C2" w:rsidRPr="00C17A42" w:rsidRDefault="004F0E9B">
                <w:r w:rsidRPr="00C17A42">
                  <w:rPr>
                    <w:lang w:bidi="lt-LT"/>
                  </w:rPr>
                  <w:t>CEO</w:t>
                </w:r>
              </w:p>
            </w:sdtContent>
          </w:sdt>
        </w:tc>
        <w:sdt>
          <w:sdtPr>
            <w:alias w:val="Įveskite vardą ir pavardę:"/>
            <w:tag w:val="Įveskite vardą ir pavardę:"/>
            <w:id w:val="1701115883"/>
            <w:placeholder>
              <w:docPart w:val="84D51E3C7B3C4901A52816AB52AAB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5580632A" w14:textId="7A004F32" w:rsidR="00FC58C2" w:rsidRPr="00C17A42" w:rsidRDefault="003C0801">
                <w:r w:rsidRPr="00C17A42">
                  <w:rPr>
                    <w:lang w:bidi="lt-LT"/>
                  </w:rPr>
                  <w:t>Vardas, pavardė</w:t>
                </w:r>
              </w:p>
            </w:tc>
          </w:sdtContent>
        </w:sdt>
        <w:sdt>
          <w:sdtPr>
            <w:alias w:val="Įveskite 1datą:"/>
            <w:tag w:val="Įveskite 1 datą:"/>
            <w:id w:val="-500512277"/>
            <w:placeholder>
              <w:docPart w:val="F936BE1E4FA0451F8750BDA5B69470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396926AA" w14:textId="49507230" w:rsidR="00FC58C2" w:rsidRPr="00C17A42" w:rsidRDefault="003C0801">
                <w:r w:rsidRPr="00C17A42">
                  <w:rPr>
                    <w:lang w:bidi="lt-LT"/>
                  </w:rPr>
                  <w:t>1 data</w:t>
                </w:r>
              </w:p>
            </w:tc>
          </w:sdtContent>
        </w:sdt>
        <w:sdt>
          <w:sdtPr>
            <w:alias w:val="Įveskite 2 datą:"/>
            <w:tag w:val="Įveskite 2 datą:"/>
            <w:id w:val="-1676638816"/>
            <w:placeholder>
              <w:docPart w:val="136C8945DDF64B8DB1805E45306FD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11FD0A86" w14:textId="51CF53C4" w:rsidR="00FC58C2" w:rsidRPr="00C17A42" w:rsidRDefault="003C0801">
                <w:r w:rsidRPr="00C17A42">
                  <w:rPr>
                    <w:lang w:bidi="lt-LT"/>
                  </w:rPr>
                  <w:t>2 data</w:t>
                </w:r>
              </w:p>
            </w:tc>
          </w:sdtContent>
        </w:sdt>
      </w:tr>
      <w:tr w:rsidR="00FC58C2" w:rsidRPr="00C17A42" w14:paraId="645D709D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alias w:val="Įveskite 2 pareigas:"/>
              <w:tag w:val="Įveskite 2 pareigas:"/>
              <w:id w:val="184020581"/>
              <w:placeholder>
                <w:docPart w:val="50E176B9E90F4135AB3F67FFAF8FE699"/>
              </w:placeholder>
              <w:temporary/>
              <w:showingPlcHdr/>
              <w15:appearance w15:val="hidden"/>
            </w:sdtPr>
            <w:sdtEndPr/>
            <w:sdtContent>
              <w:p w14:paraId="38D17CAE" w14:textId="77777777" w:rsidR="00FC58C2" w:rsidRPr="00C17A42" w:rsidRDefault="004F0E9B">
                <w:r w:rsidRPr="00C17A42">
                  <w:rPr>
                    <w:lang w:bidi="lt-LT"/>
                  </w:rPr>
                  <w:t>Kampanijos vadovas</w:t>
                </w:r>
              </w:p>
            </w:sdtContent>
          </w:sdt>
        </w:tc>
        <w:sdt>
          <w:sdtPr>
            <w:alias w:val="Įveskite vardą ir pavardę:"/>
            <w:tag w:val="Įveskite vardą ir pavardę:"/>
            <w:id w:val="879202764"/>
            <w:placeholder>
              <w:docPart w:val="49B14211CEAB498D95571C5881ED9A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57A8ED23" w14:textId="500EF4A8" w:rsidR="00FC58C2" w:rsidRPr="00C17A42" w:rsidRDefault="003C0801">
                <w:r w:rsidRPr="00C17A42">
                  <w:rPr>
                    <w:lang w:bidi="lt-LT"/>
                  </w:rPr>
                  <w:t>Vardas, pavardė</w:t>
                </w:r>
              </w:p>
            </w:tc>
          </w:sdtContent>
        </w:sdt>
        <w:sdt>
          <w:sdtPr>
            <w:alias w:val="Įveskite 1datą:"/>
            <w:tag w:val="Įveskite 1 datą:"/>
            <w:id w:val="-225074950"/>
            <w:placeholder>
              <w:docPart w:val="9F714AEAD8B348939AFB0E9C4E09AD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069E2DF6" w14:textId="3D102AFE" w:rsidR="00FC58C2" w:rsidRPr="00C17A42" w:rsidRDefault="003C0801">
                <w:r w:rsidRPr="00C17A42">
                  <w:rPr>
                    <w:lang w:bidi="lt-LT"/>
                  </w:rPr>
                  <w:t>1 data</w:t>
                </w:r>
              </w:p>
            </w:tc>
          </w:sdtContent>
        </w:sdt>
        <w:sdt>
          <w:sdtPr>
            <w:alias w:val="Įveskite 2 datą:"/>
            <w:tag w:val="Įveskite 2 datą:"/>
            <w:id w:val="936482909"/>
            <w:placeholder>
              <w:docPart w:val="E016C687C7244002A63144D277C829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7D55EC76" w14:textId="4628CD4B" w:rsidR="00FC58C2" w:rsidRPr="00C17A42" w:rsidRDefault="003C0801">
                <w:r w:rsidRPr="00C17A42">
                  <w:rPr>
                    <w:lang w:bidi="lt-LT"/>
                  </w:rPr>
                  <w:t>2 data</w:t>
                </w:r>
              </w:p>
            </w:tc>
          </w:sdtContent>
        </w:sdt>
      </w:tr>
      <w:tr w:rsidR="00FC58C2" w:rsidRPr="00C17A42" w14:paraId="2EE57B1E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alias w:val="Įveskite 3 pareigas:"/>
              <w:tag w:val="Įveskite 3 pareigas:"/>
              <w:id w:val="-48685088"/>
              <w:placeholder>
                <w:docPart w:val="A9910DE7ADC748B8A7990F74EF2BD168"/>
              </w:placeholder>
              <w:temporary/>
              <w:showingPlcHdr/>
              <w15:appearance w15:val="hidden"/>
            </w:sdtPr>
            <w:sdtEndPr/>
            <w:sdtContent>
              <w:p w14:paraId="6FB619B7" w14:textId="77777777" w:rsidR="00FC58C2" w:rsidRPr="00C17A42" w:rsidRDefault="004F0E9B">
                <w:r w:rsidRPr="00C17A42">
                  <w:rPr>
                    <w:lang w:bidi="lt-LT"/>
                  </w:rPr>
                  <w:t>Produkto vadovas</w:t>
                </w:r>
              </w:p>
            </w:sdtContent>
          </w:sdt>
        </w:tc>
        <w:sdt>
          <w:sdtPr>
            <w:alias w:val="Įveskite vardą ir pavardę:"/>
            <w:tag w:val="Įveskite vardą ir pavardę:"/>
            <w:id w:val="-1861426613"/>
            <w:placeholder>
              <w:docPart w:val="4883F64568644909A34445472F8A9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380563CA" w14:textId="67EA6DC6" w:rsidR="00FC58C2" w:rsidRPr="00C17A42" w:rsidRDefault="003C0801">
                <w:r w:rsidRPr="00C17A42">
                  <w:rPr>
                    <w:lang w:bidi="lt-LT"/>
                  </w:rPr>
                  <w:t>Vardas, pavardė</w:t>
                </w:r>
              </w:p>
            </w:tc>
          </w:sdtContent>
        </w:sdt>
        <w:sdt>
          <w:sdtPr>
            <w:alias w:val="Įveskite 1datą:"/>
            <w:tag w:val="Įveskite 1 datą:"/>
            <w:id w:val="732825495"/>
            <w:placeholder>
              <w:docPart w:val="CD2CBA0D566345E4ACF3B843146A83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41D1FBD9" w14:textId="3211CAA5" w:rsidR="00FC58C2" w:rsidRPr="00C17A42" w:rsidRDefault="003C0801">
                <w:r w:rsidRPr="00C17A42">
                  <w:rPr>
                    <w:lang w:bidi="lt-LT"/>
                  </w:rPr>
                  <w:t>1 data</w:t>
                </w:r>
              </w:p>
            </w:tc>
          </w:sdtContent>
        </w:sdt>
        <w:sdt>
          <w:sdtPr>
            <w:alias w:val="Įveskite 2 datą:"/>
            <w:tag w:val="Įveskite 2 datą:"/>
            <w:id w:val="-765767475"/>
            <w:placeholder>
              <w:docPart w:val="C11A7789ED7D40E2AC12B91595DF5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2FB787E7" w14:textId="05B40F43" w:rsidR="00FC58C2" w:rsidRPr="00C17A42" w:rsidRDefault="003C0801">
                <w:r w:rsidRPr="00C17A42">
                  <w:rPr>
                    <w:lang w:bidi="lt-LT"/>
                  </w:rPr>
                  <w:t>2 data</w:t>
                </w:r>
              </w:p>
            </w:tc>
          </w:sdtContent>
        </w:sdt>
      </w:tr>
      <w:tr w:rsidR="00FC58C2" w:rsidRPr="00C17A42" w14:paraId="1CF9E928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alias w:val="Įveskite 4 pareigas:"/>
              <w:tag w:val="Įveskite 4 pareigas:"/>
              <w:id w:val="865485727"/>
              <w:placeholder>
                <w:docPart w:val="EE71F4949E94436AA9B41EAA37427971"/>
              </w:placeholder>
              <w:temporary/>
              <w:showingPlcHdr/>
              <w15:appearance w15:val="hidden"/>
            </w:sdtPr>
            <w:sdtEndPr/>
            <w:sdtContent>
              <w:p w14:paraId="34B0EB57" w14:textId="77777777" w:rsidR="00FC58C2" w:rsidRPr="00C17A42" w:rsidRDefault="004F0E9B">
                <w:r w:rsidRPr="00C17A42">
                  <w:rPr>
                    <w:lang w:bidi="lt-LT"/>
                  </w:rPr>
                  <w:t>Projektų vadovas</w:t>
                </w:r>
              </w:p>
            </w:sdtContent>
          </w:sdt>
        </w:tc>
        <w:sdt>
          <w:sdtPr>
            <w:alias w:val="Įveskite vardą ir pavardę:"/>
            <w:tag w:val="Įveskite vardą ir pavardę:"/>
            <w:id w:val="-1775784595"/>
            <w:placeholder>
              <w:docPart w:val="4F406E6CCC3A4D1E8447C097E77CF4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0241405A" w14:textId="4B042107" w:rsidR="00FC58C2" w:rsidRPr="00C17A42" w:rsidRDefault="003C0801">
                <w:r w:rsidRPr="00C17A42">
                  <w:rPr>
                    <w:lang w:bidi="lt-LT"/>
                  </w:rPr>
                  <w:t>Vardas, pavardė</w:t>
                </w:r>
              </w:p>
            </w:tc>
          </w:sdtContent>
        </w:sdt>
        <w:sdt>
          <w:sdtPr>
            <w:alias w:val="Įveskite 1datą:"/>
            <w:tag w:val="Įveskite 1 datą:"/>
            <w:id w:val="-143589503"/>
            <w:placeholder>
              <w:docPart w:val="3356F525B51B4BF4804D79DE9947D4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1C4E64B6" w14:textId="2B7225E6" w:rsidR="00FC58C2" w:rsidRPr="00C17A42" w:rsidRDefault="003C0801">
                <w:r w:rsidRPr="00C17A42">
                  <w:rPr>
                    <w:lang w:bidi="lt-LT"/>
                  </w:rPr>
                  <w:t>1 data</w:t>
                </w:r>
              </w:p>
            </w:tc>
          </w:sdtContent>
        </w:sdt>
        <w:sdt>
          <w:sdtPr>
            <w:alias w:val="Įveskite 2 datą:"/>
            <w:tag w:val="Įveskite 2 datą:"/>
            <w:id w:val="-203866105"/>
            <w:placeholder>
              <w:docPart w:val="E0E17FFE60A045FCB4752857302C33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067A4D73" w14:textId="4E1713F7" w:rsidR="00FC58C2" w:rsidRPr="00C17A42" w:rsidRDefault="003C0801">
                <w:r w:rsidRPr="00C17A42">
                  <w:rPr>
                    <w:lang w:bidi="lt-LT"/>
                  </w:rPr>
                  <w:t>2 data</w:t>
                </w:r>
              </w:p>
            </w:tc>
          </w:sdtContent>
        </w:sdt>
      </w:tr>
      <w:tr w:rsidR="00FC58C2" w:rsidRPr="00C17A42" w14:paraId="7940D80E" w14:textId="77777777" w:rsidTr="00FC58C2">
        <w:tc>
          <w:tcPr>
            <w:tcW w:w="3421" w:type="dxa"/>
            <w:tcBorders>
              <w:left w:val="nil"/>
            </w:tcBorders>
          </w:tcPr>
          <w:p w14:paraId="3A7255BC" w14:textId="6BB56786" w:rsidR="00FC58C2" w:rsidRPr="00C17A42" w:rsidRDefault="00365F76">
            <w:sdt>
              <w:sdtPr>
                <w:alias w:val="Įveskite 5 pareigas:"/>
                <w:tag w:val="Įveskite 5 pareigas:"/>
                <w:id w:val="1824542443"/>
                <w:placeholder>
                  <w:docPart w:val="1D8C03FA83FA4A08836483CEBC8A153E"/>
                </w:placeholder>
                <w:temporary/>
                <w:showingPlcHdr/>
                <w15:appearance w15:val="hidden"/>
              </w:sdtPr>
              <w:sdtEndPr/>
              <w:sdtContent>
                <w:r w:rsidR="004F0E9B" w:rsidRPr="00C17A42">
                  <w:rPr>
                    <w:lang w:bidi="lt-LT"/>
                  </w:rPr>
                  <w:t>5</w:t>
                </w:r>
                <w:r w:rsidR="003C0801" w:rsidRPr="00C17A42">
                  <w:rPr>
                    <w:lang w:bidi="lt-LT"/>
                  </w:rPr>
                  <w:t xml:space="preserve"> pareigos</w:t>
                </w:r>
              </w:sdtContent>
            </w:sdt>
          </w:p>
        </w:tc>
        <w:sdt>
          <w:sdtPr>
            <w:alias w:val="Įveskite vardą ir pavardę:"/>
            <w:tag w:val="Įveskite vardą ir pavardę:"/>
            <w:id w:val="-1158067657"/>
            <w:placeholder>
              <w:docPart w:val="94E32E2901BF40B0B16A70FBDCBCD1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4F4FDB99" w14:textId="33115358" w:rsidR="00FC58C2" w:rsidRPr="00C17A42" w:rsidRDefault="003C0801">
                <w:r w:rsidRPr="00C17A42">
                  <w:rPr>
                    <w:lang w:bidi="lt-LT"/>
                  </w:rPr>
                  <w:t>Vardas, pavardė</w:t>
                </w:r>
              </w:p>
            </w:tc>
          </w:sdtContent>
        </w:sdt>
        <w:sdt>
          <w:sdtPr>
            <w:alias w:val="Įveskite 1datą:"/>
            <w:tag w:val="Įveskite 1 datą:"/>
            <w:id w:val="2037923141"/>
            <w:placeholder>
              <w:docPart w:val="7C2DBE1419B54191BAEA967524E3B1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45A84F4E" w14:textId="5FC40389" w:rsidR="00FC58C2" w:rsidRPr="00C17A42" w:rsidRDefault="003C0801">
                <w:r w:rsidRPr="00C17A42">
                  <w:rPr>
                    <w:lang w:bidi="lt-LT"/>
                  </w:rPr>
                  <w:t>1 data</w:t>
                </w:r>
              </w:p>
            </w:tc>
          </w:sdtContent>
        </w:sdt>
        <w:sdt>
          <w:sdtPr>
            <w:alias w:val="Įveskite 2 datą:"/>
            <w:tag w:val="Įveskite 2 datą:"/>
            <w:id w:val="1772737189"/>
            <w:placeholder>
              <w:docPart w:val="DD854DC276A0432297E87FE16023C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64F72B31" w14:textId="3C92635B" w:rsidR="00FC58C2" w:rsidRPr="00C17A42" w:rsidRDefault="003C0801">
                <w:r w:rsidRPr="00C17A42">
                  <w:rPr>
                    <w:lang w:bidi="lt-LT"/>
                  </w:rPr>
                  <w:t>2 data</w:t>
                </w:r>
              </w:p>
            </w:tc>
          </w:sdtContent>
        </w:sdt>
      </w:tr>
      <w:tr w:rsidR="00FC58C2" w:rsidRPr="00C17A42" w14:paraId="2DE5BCC6" w14:textId="77777777" w:rsidTr="00FC58C2">
        <w:tc>
          <w:tcPr>
            <w:tcW w:w="3421" w:type="dxa"/>
            <w:tcBorders>
              <w:left w:val="nil"/>
            </w:tcBorders>
          </w:tcPr>
          <w:p w14:paraId="47AD8872" w14:textId="3D1786F8" w:rsidR="00FC58C2" w:rsidRPr="00C17A42" w:rsidRDefault="00365F76">
            <w:sdt>
              <w:sdtPr>
                <w:alias w:val="Įveskite 6 pareigas:"/>
                <w:tag w:val="Įveskite 6 pareigas:"/>
                <w:id w:val="-1192751863"/>
                <w:placeholder>
                  <w:docPart w:val="1D8C03FA83FA4A08836483CEBC8A153E"/>
                </w:placeholder>
                <w:temporary/>
                <w:showingPlcHdr/>
                <w15:appearance w15:val="hidden"/>
              </w:sdtPr>
              <w:sdtEndPr/>
              <w:sdtContent>
                <w:r w:rsidR="00C17A42" w:rsidRPr="00C17A42">
                  <w:rPr>
                    <w:lang w:bidi="lt-LT"/>
                  </w:rPr>
                  <w:t>5 pareigos</w:t>
                </w:r>
              </w:sdtContent>
            </w:sdt>
          </w:p>
        </w:tc>
        <w:sdt>
          <w:sdtPr>
            <w:alias w:val="Įveskite vardą ir pavardę:"/>
            <w:tag w:val="Įveskite vardą ir pavardę:"/>
            <w:id w:val="-730689038"/>
            <w:placeholder>
              <w:docPart w:val="6C2A13B3F730462AB83857170A73E0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675864E3" w14:textId="2076E44E" w:rsidR="00FC58C2" w:rsidRPr="00C17A42" w:rsidRDefault="003C0801">
                <w:r w:rsidRPr="00C17A42">
                  <w:rPr>
                    <w:lang w:bidi="lt-LT"/>
                  </w:rPr>
                  <w:t>Vardas, pavardė</w:t>
                </w:r>
              </w:p>
            </w:tc>
          </w:sdtContent>
        </w:sdt>
        <w:sdt>
          <w:sdtPr>
            <w:alias w:val="Įveskite 1datą:"/>
            <w:tag w:val="Įveskite 1 datą:"/>
            <w:id w:val="-1777466083"/>
            <w:placeholder>
              <w:docPart w:val="7D5AB095505D40019233C9D5D73CBF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452352BF" w14:textId="36A284CE" w:rsidR="00FC58C2" w:rsidRPr="00C17A42" w:rsidRDefault="003C0801">
                <w:r w:rsidRPr="00C17A42">
                  <w:rPr>
                    <w:lang w:bidi="lt-LT"/>
                  </w:rPr>
                  <w:t>1 data</w:t>
                </w:r>
              </w:p>
            </w:tc>
          </w:sdtContent>
        </w:sdt>
        <w:sdt>
          <w:sdtPr>
            <w:alias w:val="Įveskite 2 datą:"/>
            <w:tag w:val="Įveskite 2 datą:"/>
            <w:id w:val="197442018"/>
            <w:placeholder>
              <w:docPart w:val="A716751592B049F9B8A49EEBFDC80F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772A5402" w14:textId="35FE8AFD" w:rsidR="00FC58C2" w:rsidRPr="00C17A42" w:rsidRDefault="003C0801">
                <w:r w:rsidRPr="00C17A42">
                  <w:rPr>
                    <w:lang w:bidi="lt-LT"/>
                  </w:rPr>
                  <w:t>2 data</w:t>
                </w:r>
              </w:p>
            </w:tc>
          </w:sdtContent>
        </w:sdt>
      </w:tr>
    </w:tbl>
    <w:p w14:paraId="6187CF12" w14:textId="0EBEB87C" w:rsidR="00FC58C2" w:rsidRPr="00C17A42" w:rsidRDefault="00365F76">
      <w:pPr>
        <w:pStyle w:val="Antrat1"/>
      </w:pPr>
      <w:sdt>
        <w:sdtPr>
          <w:alias w:val="Kampanijos pasirašymas:"/>
          <w:tag w:val="Kampanijos pasirašymas:"/>
          <w:id w:val="724184117"/>
          <w:placeholder>
            <w:docPart w:val="A3D7A7A5EBB14E859D881268A93825C8"/>
          </w:placeholder>
          <w:temporary/>
          <w:showingPlcHdr/>
          <w15:appearance w15:val="hidden"/>
        </w:sdtPr>
        <w:sdtEndPr/>
        <w:sdtContent>
          <w:r w:rsidR="003C0801" w:rsidRPr="00C17A42">
            <w:rPr>
              <w:lang w:bidi="lt-LT"/>
            </w:rPr>
            <w:t>Kampanijos pasirašymas</w:t>
          </w:r>
        </w:sdtContent>
      </w:sdt>
    </w:p>
    <w:sdt>
      <w:sdtPr>
        <w:alias w:val="Įveskite tekstą:"/>
        <w:tag w:val="Įveskite tekstą:"/>
        <w:id w:val="1268351826"/>
        <w:placeholder>
          <w:docPart w:val="DDECFF45DCF042C6AF908E437161DA90"/>
        </w:placeholder>
        <w:temporary/>
        <w:showingPlcHdr/>
        <w15:appearance w15:val="hidden"/>
      </w:sdtPr>
      <w:sdtEndPr/>
      <w:sdtContent>
        <w:p w14:paraId="4591BD0B" w14:textId="381376EE" w:rsidR="006E67C4" w:rsidRPr="00C17A42" w:rsidRDefault="004F0E9B" w:rsidP="006E67C4">
          <w:r w:rsidRPr="00C17A42">
            <w:rPr>
              <w:lang w:bidi="lt-LT"/>
            </w:rPr>
            <w:t>Pasirašę asmenys sutinka su čia apibūdinta rinkodaros kampanija.</w:t>
          </w:r>
        </w:p>
      </w:sdtContent>
    </w:sdt>
    <w:tbl>
      <w:tblPr>
        <w:tblW w:w="5000" w:type="pct"/>
        <w:tblBorders>
          <w:insideV w:val="single" w:sz="48" w:space="0" w:color="FFFFFF" w:themeColor="background1"/>
        </w:tblBorders>
        <w:tblLayout w:type="fixed"/>
        <w:tblCellMar>
          <w:left w:w="0" w:type="dxa"/>
          <w:bottom w:w="432" w:type="dxa"/>
          <w:right w:w="0" w:type="dxa"/>
        </w:tblCellMar>
        <w:tblLook w:val="0620" w:firstRow="1" w:lastRow="0" w:firstColumn="0" w:lastColumn="0" w:noHBand="1" w:noVBand="1"/>
        <w:tblDescription w:val="Vieta parašui"/>
      </w:tblPr>
      <w:tblGrid>
        <w:gridCol w:w="2486"/>
        <w:gridCol w:w="2489"/>
        <w:gridCol w:w="2489"/>
        <w:gridCol w:w="1562"/>
      </w:tblGrid>
      <w:tr w:rsidR="00FC58C2" w:rsidRPr="00C17A42" w14:paraId="79630466" w14:textId="77777777" w:rsidTr="005B3755">
        <w:tc>
          <w:tcPr>
            <w:tcW w:w="2580" w:type="dxa"/>
            <w:tcMar>
              <w:top w:w="432" w:type="dxa"/>
            </w:tcMar>
          </w:tcPr>
          <w:p w14:paraId="251BDC56" w14:textId="7AF80BE5" w:rsidR="00FC58C2" w:rsidRPr="00C17A42" w:rsidRDefault="00365F76">
            <w:pPr>
              <w:pStyle w:val="Paraas"/>
            </w:pPr>
            <w:sdt>
              <w:sdtPr>
                <w:alias w:val="Įveskite vardą ir pavardę:"/>
                <w:tag w:val="Įveskite vardą ir pavardę:"/>
                <w:id w:val="-1922088563"/>
                <w:placeholder>
                  <w:docPart w:val="DDADC85C234E41D98434359409643C65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17A42">
                  <w:rPr>
                    <w:lang w:bidi="lt-LT"/>
                  </w:rPr>
                  <w:t>Spausdinti vardą ir pavardę</w:t>
                </w:r>
              </w:sdtContent>
            </w:sdt>
          </w:p>
        </w:tc>
        <w:tc>
          <w:tcPr>
            <w:tcW w:w="2580" w:type="dxa"/>
            <w:tcMar>
              <w:top w:w="432" w:type="dxa"/>
            </w:tcMar>
          </w:tcPr>
          <w:p w14:paraId="38E09899" w14:textId="09608515" w:rsidR="00FC58C2" w:rsidRPr="00C17A42" w:rsidRDefault="00365F76">
            <w:pPr>
              <w:pStyle w:val="Paraas"/>
            </w:pPr>
            <w:sdt>
              <w:sdtPr>
                <w:alias w:val="Įveskite pareigas:"/>
                <w:tag w:val="Įveskite pareigas:"/>
                <w:id w:val="-969590508"/>
                <w:placeholder>
                  <w:docPart w:val="2E64399AA249463580B365B76932CE77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17A42">
                  <w:rPr>
                    <w:lang w:bidi="lt-LT"/>
                  </w:rPr>
                  <w:t>Pareigos</w:t>
                </w:r>
              </w:sdtContent>
            </w:sdt>
          </w:p>
        </w:tc>
        <w:tc>
          <w:tcPr>
            <w:tcW w:w="2580" w:type="dxa"/>
            <w:tcMar>
              <w:top w:w="432" w:type="dxa"/>
            </w:tcMar>
          </w:tcPr>
          <w:p w14:paraId="1B4AF8C1" w14:textId="52BA5445" w:rsidR="00FC58C2" w:rsidRPr="00C17A42" w:rsidRDefault="00365F76">
            <w:pPr>
              <w:pStyle w:val="Paraas"/>
            </w:pPr>
            <w:sdt>
              <w:sdtPr>
                <w:alias w:val="Įveskite parašą:"/>
                <w:tag w:val="Įveskite parašą:"/>
                <w:id w:val="-2118817645"/>
                <w:placeholder>
                  <w:docPart w:val="B036CD7F77614E36AE24CC7CAB6886BA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C17A42">
                  <w:rPr>
                    <w:lang w:bidi="lt-LT"/>
                  </w:rPr>
                  <w:t>Parašas</w:t>
                </w:r>
              </w:sdtContent>
            </w:sdt>
          </w:p>
        </w:tc>
        <w:sdt>
          <w:sdtPr>
            <w:alias w:val="Įveskite datą:"/>
            <w:tag w:val="Įveskite datą:"/>
            <w:id w:val="-46616584"/>
            <w:placeholder>
              <w:docPart w:val="5CB3532894864332B49446CD856983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Mar>
                  <w:top w:w="432" w:type="dxa"/>
                </w:tcMar>
              </w:tcPr>
              <w:p w14:paraId="2635CF6B" w14:textId="61B70C8D" w:rsidR="00FC58C2" w:rsidRPr="00C17A42" w:rsidRDefault="006E67C4">
                <w:pPr>
                  <w:pStyle w:val="Paraas"/>
                </w:pPr>
                <w:r w:rsidRPr="00C17A42">
                  <w:rPr>
                    <w:lang w:bidi="lt-LT"/>
                  </w:rPr>
                  <w:t>Data</w:t>
                </w:r>
                <w:r w:rsidRPr="00C17A42">
                  <w:rPr>
                    <w:rStyle w:val="Vietosrezervavimoenklotekstas"/>
                    <w:lang w:bidi="lt-LT"/>
                  </w:rPr>
                  <w:t>.</w:t>
                </w:r>
              </w:p>
            </w:tc>
          </w:sdtContent>
        </w:sdt>
      </w:tr>
      <w:tr w:rsidR="00FC58C2" w:rsidRPr="00C17A42" w14:paraId="6AFD69CF" w14:textId="77777777" w:rsidTr="005B3755">
        <w:tc>
          <w:tcPr>
            <w:tcW w:w="2580" w:type="dxa"/>
          </w:tcPr>
          <w:p w14:paraId="4E997AB5" w14:textId="7009EE13" w:rsidR="00FC58C2" w:rsidRPr="00C17A42" w:rsidRDefault="00365F76">
            <w:pPr>
              <w:pStyle w:val="Paraas"/>
            </w:pPr>
            <w:sdt>
              <w:sdtPr>
                <w:alias w:val="Įveskite vardą ir pavardę:"/>
                <w:tag w:val="Įveskite vardą ir pavardę:"/>
                <w:id w:val="-1414471853"/>
                <w:placeholder>
                  <w:docPart w:val="AE6DC55AFD9941AA9FED9845F416E377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17A42">
                  <w:rPr>
                    <w:lang w:bidi="lt-LT"/>
                  </w:rPr>
                  <w:t>Spausdinti vardą ir pavardę</w:t>
                </w:r>
              </w:sdtContent>
            </w:sdt>
          </w:p>
        </w:tc>
        <w:tc>
          <w:tcPr>
            <w:tcW w:w="2580" w:type="dxa"/>
          </w:tcPr>
          <w:p w14:paraId="71055901" w14:textId="6FC76DD3" w:rsidR="00FC58C2" w:rsidRPr="00C17A42" w:rsidRDefault="00365F76">
            <w:pPr>
              <w:pStyle w:val="Paraas"/>
            </w:pPr>
            <w:sdt>
              <w:sdtPr>
                <w:alias w:val="Įveskite pareigas:"/>
                <w:tag w:val="Įveskite pareigas:"/>
                <w:id w:val="520666373"/>
                <w:placeholder>
                  <w:docPart w:val="ACD3EA8B99474E5C9B2A09B33AC4885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17A42">
                  <w:rPr>
                    <w:lang w:bidi="lt-LT"/>
                  </w:rPr>
                  <w:t>Pareigos</w:t>
                </w:r>
              </w:sdtContent>
            </w:sdt>
          </w:p>
        </w:tc>
        <w:tc>
          <w:tcPr>
            <w:tcW w:w="2580" w:type="dxa"/>
          </w:tcPr>
          <w:p w14:paraId="753460BD" w14:textId="6B19D0E4" w:rsidR="00FC58C2" w:rsidRPr="00C17A42" w:rsidRDefault="00365F76">
            <w:pPr>
              <w:pStyle w:val="Paraas"/>
            </w:pPr>
            <w:sdt>
              <w:sdtPr>
                <w:alias w:val="Įveskite parašą:"/>
                <w:tag w:val="Įveskite parašą:"/>
                <w:id w:val="-970969408"/>
                <w:placeholder>
                  <w:docPart w:val="D2D055480B534E47A88E1F1750861C9B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C17A42">
                  <w:rPr>
                    <w:lang w:bidi="lt-LT"/>
                  </w:rPr>
                  <w:t>Parašas</w:t>
                </w:r>
              </w:sdtContent>
            </w:sdt>
          </w:p>
        </w:tc>
        <w:sdt>
          <w:sdtPr>
            <w:alias w:val="Įveskite datą:"/>
            <w:tag w:val="Įveskite datą:"/>
            <w:id w:val="1475718508"/>
            <w:placeholder>
              <w:docPart w:val="924D151035B64671AF5EDC2BD9DCB3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757029B8" w14:textId="3D3D2B1A" w:rsidR="00FC58C2" w:rsidRPr="00C17A42" w:rsidRDefault="006E67C4">
                <w:pPr>
                  <w:pStyle w:val="Paraas"/>
                </w:pPr>
                <w:r w:rsidRPr="00C17A42">
                  <w:rPr>
                    <w:lang w:bidi="lt-LT"/>
                  </w:rPr>
                  <w:t>Data</w:t>
                </w:r>
                <w:r w:rsidRPr="00C17A42">
                  <w:rPr>
                    <w:rStyle w:val="Vietosrezervavimoenklotekstas"/>
                    <w:lang w:bidi="lt-LT"/>
                  </w:rPr>
                  <w:t>.</w:t>
                </w:r>
              </w:p>
            </w:tc>
          </w:sdtContent>
        </w:sdt>
      </w:tr>
      <w:tr w:rsidR="00FC58C2" w:rsidRPr="00C17A42" w14:paraId="4245A6AB" w14:textId="77777777" w:rsidTr="005B3755">
        <w:tc>
          <w:tcPr>
            <w:tcW w:w="2580" w:type="dxa"/>
          </w:tcPr>
          <w:p w14:paraId="73FCDE37" w14:textId="2CF9C931" w:rsidR="00FC58C2" w:rsidRPr="00C17A42" w:rsidRDefault="00365F76">
            <w:pPr>
              <w:pStyle w:val="Paraas"/>
            </w:pPr>
            <w:sdt>
              <w:sdtPr>
                <w:alias w:val="Įveskite vardą ir pavardę:"/>
                <w:tag w:val="Įveskite vardą ir pavardę:"/>
                <w:id w:val="1502077586"/>
                <w:placeholder>
                  <w:docPart w:val="9226ED13DA914B9489BC66063B306E3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17A42">
                  <w:rPr>
                    <w:lang w:bidi="lt-LT"/>
                  </w:rPr>
                  <w:t>Spausdinti vardą ir pavardę</w:t>
                </w:r>
              </w:sdtContent>
            </w:sdt>
          </w:p>
        </w:tc>
        <w:tc>
          <w:tcPr>
            <w:tcW w:w="2580" w:type="dxa"/>
          </w:tcPr>
          <w:p w14:paraId="46E5CFF4" w14:textId="18329257" w:rsidR="00FC58C2" w:rsidRPr="00C17A42" w:rsidRDefault="00365F76">
            <w:pPr>
              <w:pStyle w:val="Paraas"/>
            </w:pPr>
            <w:sdt>
              <w:sdtPr>
                <w:alias w:val="Įveskite pareigas:"/>
                <w:tag w:val="Įveskite pareigas:"/>
                <w:id w:val="-1455549676"/>
                <w:placeholder>
                  <w:docPart w:val="B9265D0FDC0648B498F88020CCE4B709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17A42">
                  <w:rPr>
                    <w:lang w:bidi="lt-LT"/>
                  </w:rPr>
                  <w:t>Pareigos</w:t>
                </w:r>
              </w:sdtContent>
            </w:sdt>
          </w:p>
        </w:tc>
        <w:tc>
          <w:tcPr>
            <w:tcW w:w="2580" w:type="dxa"/>
          </w:tcPr>
          <w:p w14:paraId="7967A21F" w14:textId="442C4BD8" w:rsidR="00FC58C2" w:rsidRPr="00C17A42" w:rsidRDefault="00365F76">
            <w:pPr>
              <w:pStyle w:val="Paraas"/>
            </w:pPr>
            <w:sdt>
              <w:sdtPr>
                <w:alias w:val="Įveskite parašą:"/>
                <w:tag w:val="Įveskite parašą:"/>
                <w:id w:val="920446254"/>
                <w:placeholder>
                  <w:docPart w:val="11C965E0DCBD492E86D1D748BE114DB9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C17A42">
                  <w:rPr>
                    <w:lang w:bidi="lt-LT"/>
                  </w:rPr>
                  <w:t>Parašas</w:t>
                </w:r>
              </w:sdtContent>
            </w:sdt>
          </w:p>
        </w:tc>
        <w:sdt>
          <w:sdtPr>
            <w:alias w:val="Įveskite datą:"/>
            <w:tag w:val="Įveskite datą:"/>
            <w:id w:val="-720435540"/>
            <w:placeholder>
              <w:docPart w:val="C8C8F948E0B44DAC9E881FAC1E6EBE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17C38157" w14:textId="27082BF3" w:rsidR="00FC58C2" w:rsidRPr="00C17A42" w:rsidRDefault="006E67C4">
                <w:pPr>
                  <w:pStyle w:val="Paraas"/>
                </w:pPr>
                <w:r w:rsidRPr="00C17A42">
                  <w:rPr>
                    <w:lang w:bidi="lt-LT"/>
                  </w:rPr>
                  <w:t>Data</w:t>
                </w:r>
                <w:r w:rsidRPr="00C17A42">
                  <w:rPr>
                    <w:rStyle w:val="Vietosrezervavimoenklotekstas"/>
                    <w:lang w:bidi="lt-LT"/>
                  </w:rPr>
                  <w:t>.</w:t>
                </w:r>
              </w:p>
            </w:tc>
          </w:sdtContent>
        </w:sdt>
      </w:tr>
      <w:tr w:rsidR="00FC58C2" w:rsidRPr="00C17A42" w14:paraId="559EB56D" w14:textId="77777777" w:rsidTr="005B3755">
        <w:tc>
          <w:tcPr>
            <w:tcW w:w="2580" w:type="dxa"/>
          </w:tcPr>
          <w:p w14:paraId="40573E3F" w14:textId="49E8738B" w:rsidR="00FC58C2" w:rsidRPr="00C17A42" w:rsidRDefault="00365F76">
            <w:pPr>
              <w:pStyle w:val="Paraas"/>
            </w:pPr>
            <w:sdt>
              <w:sdtPr>
                <w:alias w:val="Įveskite vardą ir pavardę:"/>
                <w:tag w:val="Įveskite vardą ir pavardę:"/>
                <w:id w:val="-1842692674"/>
                <w:placeholder>
                  <w:docPart w:val="BC7B77CAD3E74ADBA1E54C8895D09D81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17A42">
                  <w:rPr>
                    <w:lang w:bidi="lt-LT"/>
                  </w:rPr>
                  <w:t>Spausdinti vardą ir pavardę</w:t>
                </w:r>
              </w:sdtContent>
            </w:sdt>
          </w:p>
        </w:tc>
        <w:tc>
          <w:tcPr>
            <w:tcW w:w="2580" w:type="dxa"/>
          </w:tcPr>
          <w:p w14:paraId="6DFBC735" w14:textId="3A8D57F9" w:rsidR="00FC58C2" w:rsidRPr="00C17A42" w:rsidRDefault="00365F76">
            <w:pPr>
              <w:pStyle w:val="Paraas"/>
            </w:pPr>
            <w:sdt>
              <w:sdtPr>
                <w:alias w:val="Įveskite pareigas:"/>
                <w:tag w:val="Įveskite pareigas:"/>
                <w:id w:val="589198236"/>
                <w:placeholder>
                  <w:docPart w:val="3453F85A51254A4E9EC2E635015E05BE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17A42">
                  <w:rPr>
                    <w:lang w:bidi="lt-LT"/>
                  </w:rPr>
                  <w:t>Pareigos</w:t>
                </w:r>
              </w:sdtContent>
            </w:sdt>
          </w:p>
        </w:tc>
        <w:tc>
          <w:tcPr>
            <w:tcW w:w="2580" w:type="dxa"/>
          </w:tcPr>
          <w:p w14:paraId="6F1631AA" w14:textId="75535E39" w:rsidR="00FC58C2" w:rsidRPr="00C17A42" w:rsidRDefault="00365F76">
            <w:pPr>
              <w:pStyle w:val="Paraas"/>
            </w:pPr>
            <w:sdt>
              <w:sdtPr>
                <w:alias w:val="Įveskite parašą:"/>
                <w:tag w:val="Įveskite parašą:"/>
                <w:id w:val="1400642670"/>
                <w:placeholder>
                  <w:docPart w:val="FEE7107D081144A6B59497A1AC1D102C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C17A42">
                  <w:rPr>
                    <w:lang w:bidi="lt-LT"/>
                  </w:rPr>
                  <w:t>Parašas</w:t>
                </w:r>
              </w:sdtContent>
            </w:sdt>
          </w:p>
        </w:tc>
        <w:sdt>
          <w:sdtPr>
            <w:alias w:val="Įveskite datą:"/>
            <w:tag w:val="Įveskite datą:"/>
            <w:id w:val="655876174"/>
            <w:placeholder>
              <w:docPart w:val="B8B1F9D948AB44F8826313F10BA44B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417C38E0" w14:textId="3BBC1C51" w:rsidR="00FC58C2" w:rsidRPr="00C17A42" w:rsidRDefault="006E67C4">
                <w:pPr>
                  <w:pStyle w:val="Paraas"/>
                </w:pPr>
                <w:r w:rsidRPr="00C17A42">
                  <w:rPr>
                    <w:lang w:bidi="lt-LT"/>
                  </w:rPr>
                  <w:t>Data</w:t>
                </w:r>
                <w:r w:rsidRPr="00C17A42">
                  <w:rPr>
                    <w:rStyle w:val="Vietosrezervavimoenklotekstas"/>
                    <w:lang w:bidi="lt-LT"/>
                  </w:rPr>
                  <w:t>.</w:t>
                </w:r>
              </w:p>
            </w:tc>
          </w:sdtContent>
        </w:sdt>
      </w:tr>
      <w:tr w:rsidR="00FC58C2" w:rsidRPr="00C17A42" w14:paraId="3ACE9844" w14:textId="77777777" w:rsidTr="005B3755">
        <w:tc>
          <w:tcPr>
            <w:tcW w:w="2580" w:type="dxa"/>
          </w:tcPr>
          <w:p w14:paraId="4F99AC32" w14:textId="768A6E0F" w:rsidR="00FC58C2" w:rsidRPr="00C17A42" w:rsidRDefault="00365F76">
            <w:pPr>
              <w:pStyle w:val="Paraas"/>
            </w:pPr>
            <w:sdt>
              <w:sdtPr>
                <w:alias w:val="Įveskite vardą ir pavardę:"/>
                <w:tag w:val="Įveskite vardą ir pavardę:"/>
                <w:id w:val="-524090874"/>
                <w:placeholder>
                  <w:docPart w:val="09EACDEDF31B4ED9B5D52629BAE91D5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17A42">
                  <w:rPr>
                    <w:lang w:bidi="lt-LT"/>
                  </w:rPr>
                  <w:t>Spausdinti vardą ir pavardę</w:t>
                </w:r>
              </w:sdtContent>
            </w:sdt>
          </w:p>
        </w:tc>
        <w:tc>
          <w:tcPr>
            <w:tcW w:w="2580" w:type="dxa"/>
          </w:tcPr>
          <w:p w14:paraId="556FE011" w14:textId="721E2D1C" w:rsidR="00FC58C2" w:rsidRPr="00C17A42" w:rsidRDefault="00365F76">
            <w:pPr>
              <w:pStyle w:val="Paraas"/>
            </w:pPr>
            <w:sdt>
              <w:sdtPr>
                <w:alias w:val="Įveskite pareigas:"/>
                <w:tag w:val="Įveskite pareigas:"/>
                <w:id w:val="503017985"/>
                <w:placeholder>
                  <w:docPart w:val="EB3BB964B1D540888F03C2FE3AF58B4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17A42">
                  <w:rPr>
                    <w:lang w:bidi="lt-LT"/>
                  </w:rPr>
                  <w:t>Pareigos</w:t>
                </w:r>
              </w:sdtContent>
            </w:sdt>
          </w:p>
        </w:tc>
        <w:tc>
          <w:tcPr>
            <w:tcW w:w="2580" w:type="dxa"/>
          </w:tcPr>
          <w:p w14:paraId="3FF3C737" w14:textId="74DA9F0D" w:rsidR="00FC58C2" w:rsidRPr="00C17A42" w:rsidRDefault="00365F76">
            <w:pPr>
              <w:pStyle w:val="Paraas"/>
            </w:pPr>
            <w:sdt>
              <w:sdtPr>
                <w:alias w:val="Įveskite parašą:"/>
                <w:tag w:val="Įveskite parašą:"/>
                <w:id w:val="1844502329"/>
                <w:placeholder>
                  <w:docPart w:val="5DCC5DF236E94493A3D435CCDB6E6473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C17A42">
                  <w:rPr>
                    <w:lang w:bidi="lt-LT"/>
                  </w:rPr>
                  <w:t>Parašas</w:t>
                </w:r>
              </w:sdtContent>
            </w:sdt>
          </w:p>
        </w:tc>
        <w:sdt>
          <w:sdtPr>
            <w:alias w:val="Įveskite datą:"/>
            <w:tag w:val="Įveskite datą:"/>
            <w:id w:val="1928227031"/>
            <w:placeholder>
              <w:docPart w:val="583FAF4F4FE74C36B630C77A064730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062E570F" w14:textId="3478007A" w:rsidR="00FC58C2" w:rsidRPr="00C17A42" w:rsidRDefault="006E67C4">
                <w:pPr>
                  <w:pStyle w:val="Paraas"/>
                </w:pPr>
                <w:r w:rsidRPr="00C17A42">
                  <w:rPr>
                    <w:lang w:bidi="lt-LT"/>
                  </w:rPr>
                  <w:t>Data</w:t>
                </w:r>
                <w:r w:rsidRPr="00C17A42">
                  <w:rPr>
                    <w:rStyle w:val="Vietosrezervavimoenklotekstas"/>
                    <w:lang w:bidi="lt-LT"/>
                  </w:rPr>
                  <w:t>.</w:t>
                </w:r>
              </w:p>
            </w:tc>
          </w:sdtContent>
        </w:sdt>
      </w:tr>
      <w:tr w:rsidR="00FC58C2" w:rsidRPr="00C17A42" w14:paraId="53A2F359" w14:textId="77777777" w:rsidTr="005B3755">
        <w:tc>
          <w:tcPr>
            <w:tcW w:w="2580" w:type="dxa"/>
          </w:tcPr>
          <w:p w14:paraId="0B2CDD7D" w14:textId="4381DBB3" w:rsidR="00FC58C2" w:rsidRPr="00C17A42" w:rsidRDefault="00365F76">
            <w:pPr>
              <w:pStyle w:val="Paraas"/>
            </w:pPr>
            <w:sdt>
              <w:sdtPr>
                <w:alias w:val="Įveskite vardą ir pavardę:"/>
                <w:tag w:val="Įveskite vardą ir pavardę:"/>
                <w:id w:val="2054428702"/>
                <w:placeholder>
                  <w:docPart w:val="6D1676F711AB40949EF51145065D5382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17A42">
                  <w:rPr>
                    <w:lang w:bidi="lt-LT"/>
                  </w:rPr>
                  <w:t>Spausdinti vardą ir pavardę</w:t>
                </w:r>
              </w:sdtContent>
            </w:sdt>
          </w:p>
        </w:tc>
        <w:tc>
          <w:tcPr>
            <w:tcW w:w="2580" w:type="dxa"/>
          </w:tcPr>
          <w:p w14:paraId="5339CCA4" w14:textId="2C32C25C" w:rsidR="00FC58C2" w:rsidRPr="00C17A42" w:rsidRDefault="00365F76">
            <w:pPr>
              <w:pStyle w:val="Paraas"/>
            </w:pPr>
            <w:sdt>
              <w:sdtPr>
                <w:alias w:val="Įveskite pareigas:"/>
                <w:tag w:val="Įveskite pareigas:"/>
                <w:id w:val="-1271932785"/>
                <w:placeholder>
                  <w:docPart w:val="3C0065F053B1463CB4B53BB92B8DACA0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17A42">
                  <w:rPr>
                    <w:lang w:bidi="lt-LT"/>
                  </w:rPr>
                  <w:t>Pareigos</w:t>
                </w:r>
              </w:sdtContent>
            </w:sdt>
          </w:p>
        </w:tc>
        <w:tc>
          <w:tcPr>
            <w:tcW w:w="2580" w:type="dxa"/>
          </w:tcPr>
          <w:p w14:paraId="6B6C8D50" w14:textId="2094394F" w:rsidR="00FC58C2" w:rsidRPr="00C17A42" w:rsidRDefault="00365F76">
            <w:pPr>
              <w:pStyle w:val="Paraas"/>
            </w:pPr>
            <w:sdt>
              <w:sdtPr>
                <w:alias w:val="Įveskite parašą:"/>
                <w:tag w:val="Įveskite parašą:"/>
                <w:id w:val="-646667576"/>
                <w:placeholder>
                  <w:docPart w:val="AFB9EEC884EC4C46876A391E21B9087C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C17A42">
                  <w:rPr>
                    <w:lang w:bidi="lt-LT"/>
                  </w:rPr>
                  <w:t>Parašas</w:t>
                </w:r>
              </w:sdtContent>
            </w:sdt>
          </w:p>
        </w:tc>
        <w:sdt>
          <w:sdtPr>
            <w:alias w:val="Įveskite datą:"/>
            <w:tag w:val="Įveskite datą:"/>
            <w:id w:val="-1267918368"/>
            <w:placeholder>
              <w:docPart w:val="7C84CA04A68E4521AB60B9F8726AB9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3E7618D2" w14:textId="760F99A9" w:rsidR="00FC58C2" w:rsidRPr="00C17A42" w:rsidRDefault="006E67C4">
                <w:pPr>
                  <w:pStyle w:val="Paraas"/>
                </w:pPr>
                <w:r w:rsidRPr="00C17A42">
                  <w:rPr>
                    <w:lang w:bidi="lt-LT"/>
                  </w:rPr>
                  <w:t>Data</w:t>
                </w:r>
                <w:r w:rsidRPr="00C17A42">
                  <w:rPr>
                    <w:rStyle w:val="Vietosrezervavimoenklotekstas"/>
                    <w:lang w:bidi="lt-LT"/>
                  </w:rPr>
                  <w:t>.</w:t>
                </w:r>
              </w:p>
            </w:tc>
          </w:sdtContent>
        </w:sdt>
      </w:tr>
      <w:tr w:rsidR="00FC58C2" w:rsidRPr="00C17A42" w14:paraId="7ABE1380" w14:textId="77777777" w:rsidTr="005B3755">
        <w:tc>
          <w:tcPr>
            <w:tcW w:w="2580" w:type="dxa"/>
          </w:tcPr>
          <w:p w14:paraId="357AA684" w14:textId="1E9908EE" w:rsidR="00FC58C2" w:rsidRPr="00C17A42" w:rsidRDefault="00365F76">
            <w:pPr>
              <w:pStyle w:val="Paraas"/>
            </w:pPr>
            <w:sdt>
              <w:sdtPr>
                <w:alias w:val="Įveskite vardą ir pavardę:"/>
                <w:tag w:val="Įveskite vardą ir pavardę:"/>
                <w:id w:val="-542749601"/>
                <w:placeholder>
                  <w:docPart w:val="6325293E619643BEB19B3B2828CDE5A0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17A42">
                  <w:rPr>
                    <w:lang w:bidi="lt-LT"/>
                  </w:rPr>
                  <w:t>Spausdinti vardą ir pavardę</w:t>
                </w:r>
              </w:sdtContent>
            </w:sdt>
          </w:p>
        </w:tc>
        <w:tc>
          <w:tcPr>
            <w:tcW w:w="2580" w:type="dxa"/>
          </w:tcPr>
          <w:p w14:paraId="3D52D87D" w14:textId="4B3C36B9" w:rsidR="00FC58C2" w:rsidRPr="00C17A42" w:rsidRDefault="00365F76">
            <w:pPr>
              <w:pStyle w:val="Paraas"/>
            </w:pPr>
            <w:sdt>
              <w:sdtPr>
                <w:alias w:val="Įveskite pareigas:"/>
                <w:tag w:val="Įveskite pareigas:"/>
                <w:id w:val="-166021798"/>
                <w:placeholder>
                  <w:docPart w:val="A85A68F6FAA34B81BEA24B2494687318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17A42">
                  <w:rPr>
                    <w:lang w:bidi="lt-LT"/>
                  </w:rPr>
                  <w:t>Pareigos</w:t>
                </w:r>
              </w:sdtContent>
            </w:sdt>
          </w:p>
        </w:tc>
        <w:tc>
          <w:tcPr>
            <w:tcW w:w="2580" w:type="dxa"/>
          </w:tcPr>
          <w:p w14:paraId="2E4818A4" w14:textId="22543C35" w:rsidR="00FC58C2" w:rsidRPr="00C17A42" w:rsidRDefault="00365F76">
            <w:pPr>
              <w:pStyle w:val="Paraas"/>
            </w:pPr>
            <w:sdt>
              <w:sdtPr>
                <w:alias w:val="Įveskite parašą:"/>
                <w:tag w:val="Įveskite parašą:"/>
                <w:id w:val="458848719"/>
                <w:placeholder>
                  <w:docPart w:val="3A3210684AC64CEFB7812B622121A84D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C17A42">
                  <w:rPr>
                    <w:lang w:bidi="lt-LT"/>
                  </w:rPr>
                  <w:t>Parašas</w:t>
                </w:r>
              </w:sdtContent>
            </w:sdt>
          </w:p>
        </w:tc>
        <w:sdt>
          <w:sdtPr>
            <w:alias w:val="Įveskite datą:"/>
            <w:tag w:val="Įveskite datą:"/>
            <w:id w:val="-780340635"/>
            <w:placeholder>
              <w:docPart w:val="82C4BE7EF97D4E0AB9F5F8274AF1B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1EE60E44" w14:textId="4436A36D" w:rsidR="00FC58C2" w:rsidRPr="00C17A42" w:rsidRDefault="006E67C4">
                <w:pPr>
                  <w:pStyle w:val="Paraas"/>
                </w:pPr>
                <w:r w:rsidRPr="00C17A42">
                  <w:rPr>
                    <w:lang w:bidi="lt-LT"/>
                  </w:rPr>
                  <w:t>Data</w:t>
                </w:r>
                <w:r w:rsidRPr="00C17A42">
                  <w:rPr>
                    <w:rStyle w:val="Vietosrezervavimoenklotekstas"/>
                    <w:lang w:bidi="lt-LT"/>
                  </w:rPr>
                  <w:t>.</w:t>
                </w:r>
              </w:p>
            </w:tc>
          </w:sdtContent>
        </w:sdt>
      </w:tr>
      <w:tr w:rsidR="00FC58C2" w:rsidRPr="00C17A42" w14:paraId="382415C8" w14:textId="77777777" w:rsidTr="005B3755">
        <w:tc>
          <w:tcPr>
            <w:tcW w:w="2580" w:type="dxa"/>
          </w:tcPr>
          <w:p w14:paraId="26F18AF2" w14:textId="5A809E08" w:rsidR="00FC58C2" w:rsidRPr="00C17A42" w:rsidRDefault="00365F76">
            <w:pPr>
              <w:pStyle w:val="Paraas"/>
            </w:pPr>
            <w:sdt>
              <w:sdtPr>
                <w:alias w:val="Įveskite vardą ir pavardę:"/>
                <w:tag w:val="Įveskite vardą ir pavardę:"/>
                <w:id w:val="1250688341"/>
                <w:placeholder>
                  <w:docPart w:val="F5A0CE92D8B94B4FB3ACA720ADF77D20"/>
                </w:placeholder>
                <w:temporary/>
                <w:showingPlcHdr/>
                <w15:appearance w15:val="hidden"/>
              </w:sdtPr>
              <w:sdtEndPr/>
              <w:sdtContent>
                <w:r w:rsidR="000C1EF1" w:rsidRPr="00C17A42">
                  <w:rPr>
                    <w:lang w:bidi="lt-LT"/>
                  </w:rPr>
                  <w:t>Spausdinti vardą ir pavardę</w:t>
                </w:r>
              </w:sdtContent>
            </w:sdt>
          </w:p>
        </w:tc>
        <w:tc>
          <w:tcPr>
            <w:tcW w:w="2580" w:type="dxa"/>
          </w:tcPr>
          <w:p w14:paraId="1B6C3531" w14:textId="2A152F3C" w:rsidR="00FC58C2" w:rsidRPr="00C17A42" w:rsidRDefault="00365F76">
            <w:pPr>
              <w:pStyle w:val="Paraas"/>
            </w:pPr>
            <w:sdt>
              <w:sdtPr>
                <w:alias w:val="Įveskite pareigas:"/>
                <w:tag w:val="Įveskite pareigas:"/>
                <w:id w:val="-1315023494"/>
                <w:placeholder>
                  <w:docPart w:val="D9B81CA207FE4ED88C05085375AF18B2"/>
                </w:placeholder>
                <w:temporary/>
                <w:showingPlcHdr/>
                <w15:appearance w15:val="hidden"/>
              </w:sdtPr>
              <w:sdtEndPr/>
              <w:sdtContent>
                <w:r w:rsidR="000C1EF1" w:rsidRPr="00C17A42">
                  <w:rPr>
                    <w:lang w:bidi="lt-LT"/>
                  </w:rPr>
                  <w:t>Pareigos</w:t>
                </w:r>
              </w:sdtContent>
            </w:sdt>
          </w:p>
        </w:tc>
        <w:tc>
          <w:tcPr>
            <w:tcW w:w="2580" w:type="dxa"/>
          </w:tcPr>
          <w:p w14:paraId="21415306" w14:textId="7E0B8D39" w:rsidR="00FC58C2" w:rsidRPr="00C17A42" w:rsidRDefault="00365F76">
            <w:pPr>
              <w:pStyle w:val="Paraas"/>
            </w:pPr>
            <w:sdt>
              <w:sdtPr>
                <w:alias w:val="Įveskite parašą:"/>
                <w:tag w:val="Įveskite parašą:"/>
                <w:id w:val="-1593396069"/>
                <w:placeholder>
                  <w:docPart w:val="2BE5B1D65C974FDDAEF6C5834071210C"/>
                </w:placeholder>
                <w:temporary/>
                <w:showingPlcHdr/>
                <w15:appearance w15:val="hidden"/>
              </w:sdtPr>
              <w:sdtEndPr/>
              <w:sdtContent>
                <w:r w:rsidR="000C1EF1" w:rsidRPr="00C17A42">
                  <w:rPr>
                    <w:lang w:bidi="lt-LT"/>
                  </w:rPr>
                  <w:t>Parašas</w:t>
                </w:r>
              </w:sdtContent>
            </w:sdt>
          </w:p>
        </w:tc>
        <w:sdt>
          <w:sdtPr>
            <w:alias w:val="Įveskite datą:"/>
            <w:tag w:val="Įveskite datą:"/>
            <w:id w:val="-200245410"/>
            <w:placeholder>
              <w:docPart w:val="7F068E946840456A8CFE70B81B209F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621AC5D3" w14:textId="414CC4EE" w:rsidR="00FC58C2" w:rsidRPr="00C17A42" w:rsidRDefault="006E67C4">
                <w:pPr>
                  <w:pStyle w:val="Paraas"/>
                </w:pPr>
                <w:r w:rsidRPr="00C17A42">
                  <w:rPr>
                    <w:lang w:bidi="lt-LT"/>
                  </w:rPr>
                  <w:t>Data</w:t>
                </w:r>
                <w:r w:rsidRPr="00C17A42">
                  <w:rPr>
                    <w:rStyle w:val="Vietosrezervavimoenklotekstas"/>
                    <w:lang w:bidi="lt-LT"/>
                  </w:rPr>
                  <w:t>.</w:t>
                </w:r>
              </w:p>
            </w:tc>
          </w:sdtContent>
        </w:sdt>
      </w:tr>
      <w:tr w:rsidR="00FC58C2" w:rsidRPr="00C17A42" w14:paraId="3929E8CD" w14:textId="77777777" w:rsidTr="005B3755">
        <w:sdt>
          <w:sdtPr>
            <w:alias w:val="Įveskite vardą ir pavardę:"/>
            <w:tag w:val="Įveskite vardą ir pavardę:"/>
            <w:id w:val="1800806201"/>
            <w:placeholder>
              <w:docPart w:val="BE3171BDE0F64FE2A1E3B18FEA3A25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80" w:type="dxa"/>
                <w:tcMar>
                  <w:bottom w:w="0" w:type="dxa"/>
                </w:tcMar>
              </w:tcPr>
              <w:p w14:paraId="1ED24ED4" w14:textId="7805E11C" w:rsidR="00FC58C2" w:rsidRPr="00C17A42" w:rsidRDefault="006E67C4">
                <w:pPr>
                  <w:pStyle w:val="Paraas"/>
                </w:pPr>
                <w:r w:rsidRPr="00C17A42">
                  <w:rPr>
                    <w:lang w:bidi="lt-LT"/>
                  </w:rPr>
                  <w:t>Spausdinti vardą ir pavardę</w:t>
                </w:r>
              </w:p>
            </w:tc>
          </w:sdtContent>
        </w:sdt>
        <w:tc>
          <w:tcPr>
            <w:tcW w:w="2580" w:type="dxa"/>
            <w:tcMar>
              <w:bottom w:w="0" w:type="dxa"/>
            </w:tcMar>
          </w:tcPr>
          <w:p w14:paraId="0526E7E5" w14:textId="26B1F42E" w:rsidR="00FC58C2" w:rsidRPr="00C17A42" w:rsidRDefault="00365F76">
            <w:pPr>
              <w:pStyle w:val="Paraas"/>
            </w:pPr>
            <w:sdt>
              <w:sdtPr>
                <w:alias w:val="Įveskite pareigas:"/>
                <w:tag w:val="Įveskite pareigas:"/>
                <w:id w:val="-658460029"/>
                <w:placeholder>
                  <w:docPart w:val="E0DCBC7DD6DD47D782633AFAF423210C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C17A42">
                  <w:rPr>
                    <w:lang w:bidi="lt-LT"/>
                  </w:rPr>
                  <w:t>Pareigos</w:t>
                </w:r>
              </w:sdtContent>
            </w:sdt>
          </w:p>
        </w:tc>
        <w:tc>
          <w:tcPr>
            <w:tcW w:w="2580" w:type="dxa"/>
            <w:tcMar>
              <w:bottom w:w="0" w:type="dxa"/>
            </w:tcMar>
          </w:tcPr>
          <w:p w14:paraId="409AFD9B" w14:textId="48404D4A" w:rsidR="00FC58C2" w:rsidRPr="00C17A42" w:rsidRDefault="00365F76">
            <w:pPr>
              <w:pStyle w:val="Paraas"/>
            </w:pPr>
            <w:sdt>
              <w:sdtPr>
                <w:alias w:val="Įveskite parašą:"/>
                <w:tag w:val="Įveskite parašą:"/>
                <w:id w:val="36552473"/>
                <w:placeholder>
                  <w:docPart w:val="6CDC943EF17A432D95280E39E942C787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C17A42">
                  <w:rPr>
                    <w:lang w:bidi="lt-LT"/>
                  </w:rPr>
                  <w:t>Parašas</w:t>
                </w:r>
              </w:sdtContent>
            </w:sdt>
          </w:p>
        </w:tc>
        <w:sdt>
          <w:sdtPr>
            <w:alias w:val="Įveskite datą:"/>
            <w:tag w:val="Įveskite datą:"/>
            <w:id w:val="-1473525207"/>
            <w:placeholder>
              <w:docPart w:val="C6B3DD5A40464108872013F8D46CA4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Mar>
                  <w:bottom w:w="0" w:type="dxa"/>
                </w:tcMar>
              </w:tcPr>
              <w:p w14:paraId="14FFECBE" w14:textId="74E6563E" w:rsidR="00FC58C2" w:rsidRPr="00C17A42" w:rsidRDefault="006E67C4">
                <w:pPr>
                  <w:pStyle w:val="Paraas"/>
                </w:pPr>
                <w:r w:rsidRPr="00C17A42">
                  <w:rPr>
                    <w:lang w:bidi="lt-LT"/>
                  </w:rPr>
                  <w:t>Data</w:t>
                </w:r>
                <w:r w:rsidRPr="00C17A42">
                  <w:rPr>
                    <w:rStyle w:val="Vietosrezervavimoenklotekstas"/>
                    <w:lang w:bidi="lt-LT"/>
                  </w:rPr>
                  <w:t>.</w:t>
                </w:r>
              </w:p>
            </w:tc>
          </w:sdtContent>
        </w:sdt>
      </w:tr>
    </w:tbl>
    <w:p w14:paraId="17D4C7A8" w14:textId="5DAA72F9" w:rsidR="00FC58C2" w:rsidRPr="00C17A42" w:rsidRDefault="00365F76">
      <w:sdt>
        <w:sdtPr>
          <w:alias w:val="Įtraukite pastabų:"/>
          <w:tag w:val="Įtraukite pastabų:"/>
          <w:id w:val="-1773923353"/>
          <w:placeholder>
            <w:docPart w:val="0E870E79C9084361AD82C309E7FFF56A"/>
          </w:placeholder>
          <w:temporary/>
          <w:showingPlcHdr/>
          <w15:appearance w15:val="hidden"/>
        </w:sdtPr>
        <w:sdtEndPr/>
        <w:sdtContent>
          <w:r w:rsidR="006E67C4" w:rsidRPr="00C17A42">
            <w:rPr>
              <w:lang w:bidi="lt-LT"/>
            </w:rPr>
            <w:t>Pastaba: Jeigu dokumentas reikšmingai pakeičiamas pageidaujant klientui, gali prireikti daugiau parašų.</w:t>
          </w:r>
        </w:sdtContent>
      </w:sdt>
    </w:p>
    <w:sectPr w:rsidR="00FC58C2" w:rsidRPr="00C17A42" w:rsidSect="00CA7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18CD0" w14:textId="77777777" w:rsidR="00365F76" w:rsidRDefault="00365F76">
      <w:r>
        <w:separator/>
      </w:r>
    </w:p>
    <w:p w14:paraId="4C33C05C" w14:textId="77777777" w:rsidR="00365F76" w:rsidRDefault="00365F76"/>
  </w:endnote>
  <w:endnote w:type="continuationSeparator" w:id="0">
    <w:p w14:paraId="2F8627F7" w14:textId="77777777" w:rsidR="00365F76" w:rsidRDefault="00365F76">
      <w:r>
        <w:continuationSeparator/>
      </w:r>
    </w:p>
    <w:p w14:paraId="48B7F131" w14:textId="77777777" w:rsidR="00365F76" w:rsidRDefault="00365F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E87D9" w14:textId="77777777" w:rsidR="007F4B9C" w:rsidRDefault="007F4B9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Poraštės lentelė su data, dokumento pavadinimu ir puslapio numeriu"/>
    </w:tblPr>
    <w:tblGrid>
      <w:gridCol w:w="1354"/>
      <w:gridCol w:w="6318"/>
      <w:gridCol w:w="1354"/>
    </w:tblGrid>
    <w:tr w:rsidR="00FC58C2" w14:paraId="58F349F0" w14:textId="77777777" w:rsidTr="005A54FA">
      <w:tc>
        <w:tcPr>
          <w:tcW w:w="750" w:type="pct"/>
        </w:tcPr>
        <w:p w14:paraId="1EBD70C2" w14:textId="698C9E30" w:rsidR="00FC58C2" w:rsidRDefault="00365F76" w:rsidP="00547E56">
          <w:pPr>
            <w:pStyle w:val="Porat"/>
          </w:pPr>
          <w:sdt>
            <w:sdtPr>
              <w:alias w:val="Data:"/>
              <w:tag w:val="Data:"/>
              <w:id w:val="-581765881"/>
              <w:placeholder>
                <w:docPart w:val="97D35B8727644DD2AA054305680E125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="003F66FA">
                <w:rPr>
                  <w:lang w:bidi="lt-LT"/>
                </w:rPr>
                <w:t>Data</w:t>
              </w:r>
            </w:sdtContent>
          </w:sdt>
        </w:p>
      </w:tc>
      <w:tc>
        <w:tcPr>
          <w:tcW w:w="3500" w:type="pct"/>
        </w:tcPr>
        <w:sdt>
          <w:sdtPr>
            <w:alias w:val="Pareigos:"/>
            <w:tag w:val="Pareigos:"/>
            <w:id w:val="1369803302"/>
            <w:placeholder>
              <w:docPart w:val="BC009248114340F9B1BC43C33DC6192F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14:paraId="649B7C78" w14:textId="2C38CB52" w:rsidR="00FC58C2" w:rsidRDefault="00547E56" w:rsidP="00547E56">
              <w:pPr>
                <w:pStyle w:val="Porat"/>
                <w:jc w:val="center"/>
              </w:pPr>
              <w:r w:rsidRPr="002A0044">
                <w:rPr>
                  <w:lang w:bidi="lt-LT"/>
                </w:rPr>
                <w:t>Taktinės rinkodaros planas</w:t>
              </w:r>
            </w:p>
          </w:sdtContent>
        </w:sdt>
      </w:tc>
      <w:tc>
        <w:tcPr>
          <w:tcW w:w="750" w:type="pct"/>
        </w:tcPr>
        <w:p w14:paraId="3C02F810" w14:textId="17B82BAB" w:rsidR="00FC58C2" w:rsidRDefault="004F0E9B" w:rsidP="00547E56">
          <w:pPr>
            <w:pStyle w:val="Porat"/>
            <w:jc w:val="right"/>
          </w:pPr>
          <w:r>
            <w:rPr>
              <w:lang w:bidi="lt-LT"/>
            </w:rPr>
            <w:fldChar w:fldCharType="begin"/>
          </w:r>
          <w:r>
            <w:rPr>
              <w:lang w:bidi="lt-LT"/>
            </w:rPr>
            <w:instrText xml:space="preserve"> PAGE   \* MERGEFORMAT </w:instrText>
          </w:r>
          <w:r>
            <w:rPr>
              <w:lang w:bidi="lt-LT"/>
            </w:rPr>
            <w:fldChar w:fldCharType="separate"/>
          </w:r>
          <w:r w:rsidR="007F4B9C">
            <w:rPr>
              <w:noProof/>
              <w:lang w:bidi="lt-LT"/>
            </w:rPr>
            <w:t>4</w:t>
          </w:r>
          <w:r>
            <w:rPr>
              <w:noProof/>
              <w:lang w:bidi="lt-LT"/>
            </w:rPr>
            <w:fldChar w:fldCharType="end"/>
          </w:r>
        </w:p>
      </w:tc>
    </w:tr>
  </w:tbl>
  <w:p w14:paraId="08686B03" w14:textId="77777777" w:rsidR="00FC58C2" w:rsidRDefault="00FC58C2">
    <w:pPr>
      <w:pStyle w:val="Porat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B60F7" w14:textId="77777777" w:rsidR="007F4B9C" w:rsidRDefault="007F4B9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64729" w14:textId="77777777" w:rsidR="00365F76" w:rsidRDefault="00365F76">
      <w:r>
        <w:separator/>
      </w:r>
    </w:p>
    <w:p w14:paraId="5884DB7E" w14:textId="77777777" w:rsidR="00365F76" w:rsidRDefault="00365F76"/>
  </w:footnote>
  <w:footnote w:type="continuationSeparator" w:id="0">
    <w:p w14:paraId="257AC593" w14:textId="77777777" w:rsidR="00365F76" w:rsidRDefault="00365F76">
      <w:r>
        <w:continuationSeparator/>
      </w:r>
    </w:p>
    <w:p w14:paraId="71FA4C7A" w14:textId="77777777" w:rsidR="00365F76" w:rsidRDefault="00365F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92FD8" w14:textId="77777777" w:rsidR="007F4B9C" w:rsidRDefault="007F4B9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9B5D0" w14:textId="1C94766F" w:rsidR="00FC58C2" w:rsidRDefault="00365F76">
    <w:pPr>
      <w:pStyle w:val="Antrats"/>
    </w:pPr>
    <w:sdt>
      <w:sdtPr>
        <w:alias w:val="Konfidenciali informacija:"/>
        <w:tag w:val="Konfidenciali informacija:"/>
        <w:id w:val="-1822729698"/>
        <w:placeholder>
          <w:docPart w:val="77DA7A0E49A7449CA3A37666E25BCE0C"/>
        </w:placeholder>
        <w:temporary/>
        <w:showingPlcHdr/>
        <w15:appearance w15:val="hidden"/>
      </w:sdtPr>
      <w:sdtEndPr/>
      <w:sdtContent>
        <w:r w:rsidR="003F66FA">
          <w:rPr>
            <w:lang w:bidi="lt-LT"/>
          </w:rPr>
          <w:t>Konfidenciali informacija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14C1" w14:textId="6885D163" w:rsidR="00A94C93" w:rsidRDefault="00A638EC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28C2BF5" wp14:editId="70BEBE4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1" name="1 grupė" descr="Dekoratyvinė šoninė juos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2" name="2 stačiakampis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3 stačiakampis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1AA7E902" id="1 grupė" o:spid="_x0000_s1026" alt="Dekoratyvinė šoninė juosta" style="position:absolute;margin-left:27.75pt;margin-top:36pt;width:18pt;height:10in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">
              <v:rect id="2 stačiakampis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" fillcolor="#dd8047 [3205]" stroked="f" strokeweight="1pt"/>
              <v:rect id="3 stačiakampis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94b6d2 [3204]" stroked="f" strokeweight="1pt"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50E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2AE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1C0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BE3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05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EC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7C4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0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67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93888"/>
    <w:multiLevelType w:val="hybridMultilevel"/>
    <w:tmpl w:val="E0525368"/>
    <w:lvl w:ilvl="0" w:tplc="0EB45C24">
      <w:start w:val="1"/>
      <w:numFmt w:val="bullet"/>
      <w:pStyle w:val="Sraassuenkleliais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C2"/>
    <w:rsid w:val="00063EF4"/>
    <w:rsid w:val="000C1EF1"/>
    <w:rsid w:val="001912B2"/>
    <w:rsid w:val="00290347"/>
    <w:rsid w:val="002A0044"/>
    <w:rsid w:val="00304C19"/>
    <w:rsid w:val="0033560D"/>
    <w:rsid w:val="00365F76"/>
    <w:rsid w:val="003A445F"/>
    <w:rsid w:val="003A4FE1"/>
    <w:rsid w:val="003C0801"/>
    <w:rsid w:val="003F66FA"/>
    <w:rsid w:val="004224CB"/>
    <w:rsid w:val="00474746"/>
    <w:rsid w:val="004D5282"/>
    <w:rsid w:val="004F0E9B"/>
    <w:rsid w:val="00547E56"/>
    <w:rsid w:val="005A54FA"/>
    <w:rsid w:val="005B2EAF"/>
    <w:rsid w:val="005B3755"/>
    <w:rsid w:val="006E67C4"/>
    <w:rsid w:val="006F2718"/>
    <w:rsid w:val="007D770B"/>
    <w:rsid w:val="007F4B9C"/>
    <w:rsid w:val="007F6D58"/>
    <w:rsid w:val="008400AB"/>
    <w:rsid w:val="0090428B"/>
    <w:rsid w:val="00A638EC"/>
    <w:rsid w:val="00A94C93"/>
    <w:rsid w:val="00AA133F"/>
    <w:rsid w:val="00BE0195"/>
    <w:rsid w:val="00C17A42"/>
    <w:rsid w:val="00C9555D"/>
    <w:rsid w:val="00CA74A9"/>
    <w:rsid w:val="00D5350B"/>
    <w:rsid w:val="00F9069F"/>
    <w:rsid w:val="00FC58C2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7E9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lt-LT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B2EAF"/>
    <w:pPr>
      <w:spacing w:before="120" w:after="0" w:line="240" w:lineRule="auto"/>
      <w:ind w:left="72" w:right="72"/>
    </w:pPr>
  </w:style>
  <w:style w:type="paragraph" w:styleId="Antrat1">
    <w:name w:val="heading 1"/>
    <w:basedOn w:val="prastasis"/>
    <w:next w:val="prastasis"/>
    <w:link w:val="Antrat1Diagrama"/>
    <w:uiPriority w:val="1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1"/>
    <w:qFormat/>
    <w:rsid w:val="005A54FA"/>
    <w:pPr>
      <w:keepNext/>
      <w:keepLines/>
      <w:pBdr>
        <w:top w:val="single" w:sz="4" w:space="1" w:color="B85A22" w:themeColor="accent2" w:themeShade="BF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1"/>
    <w:qFormat/>
    <w:rsid w:val="005A54F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1"/>
    <w:rsid w:val="005A54FA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1"/>
    <w:rsid w:val="005A54FA"/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1"/>
    <w:rPr>
      <w:rFonts w:asciiTheme="majorHAnsi" w:eastAsiaTheme="majorEastAsia" w:hAnsiTheme="majorHAnsi" w:cstheme="majorBidi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Pavadinimas">
    <w:name w:val="Title"/>
    <w:basedOn w:val="prastasis"/>
    <w:link w:val="PavadinimasDiagrama"/>
    <w:uiPriority w:val="1"/>
    <w:qFormat/>
    <w:rsid w:val="005A54FA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5A54FA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tinkleliolentel-1parykinimas">
    <w:name w:val="Grid Table 3 Accent 1"/>
    <w:basedOn w:val="prastojilente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sraolentelspalvinga1parykinimas">
    <w:name w:val="List Table 7 Colorful Accent 1"/>
    <w:basedOn w:val="prastojilente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tinkleliolenteltamsi-1parykinimas">
    <w:name w:val="Grid Table 5 Dark Accent 1"/>
    <w:basedOn w:val="prastojilente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4tinkleliolentel6parykinimas">
    <w:name w:val="Grid Table 4 Accent 6"/>
    <w:basedOn w:val="prastojilent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entelstinklelisviesus">
    <w:name w:val="Grid Table Light"/>
    <w:basedOn w:val="prastojilente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paprastojilentel">
    <w:name w:val="Plain Table 2"/>
    <w:basedOn w:val="prastojilente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2sraolentel1parykinimas">
    <w:name w:val="List Table 2 Accent 1"/>
    <w:basedOn w:val="prastojilente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Vietosrezervavimoenklotekstas">
    <w:name w:val="Placeholder Text"/>
    <w:basedOn w:val="Numatytasispastraiposriftas"/>
    <w:uiPriority w:val="2"/>
    <w:rPr>
      <w:i/>
      <w:iCs/>
      <w:color w:val="808080"/>
    </w:rPr>
  </w:style>
  <w:style w:type="table" w:styleId="4tinkleliolentel-1parykinimas">
    <w:name w:val="Grid Table 4 Accent 1"/>
    <w:basedOn w:val="prastojilent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paprastojilentel">
    <w:name w:val="Plain Table 4"/>
    <w:basedOn w:val="prastojilente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tinkleliolentelviesi6parykinimas">
    <w:name w:val="Grid Table 1 Light Accent 6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sraolentelviesi6parykinimas">
    <w:name w:val="List Table 1 Light Accent 6"/>
    <w:basedOn w:val="prastojilente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Porat">
    <w:name w:val="footer"/>
    <w:basedOn w:val="prastasis"/>
    <w:link w:val="PoratDiagrama"/>
    <w:uiPriority w:val="2"/>
    <w:pPr>
      <w:spacing w:before="0"/>
    </w:pPr>
  </w:style>
  <w:style w:type="character" w:customStyle="1" w:styleId="PoratDiagrama">
    <w:name w:val="Poraštė Diagrama"/>
    <w:basedOn w:val="Numatytasispastraiposriftas"/>
    <w:link w:val="Porat"/>
    <w:uiPriority w:val="2"/>
  </w:style>
  <w:style w:type="table" w:customStyle="1" w:styleId="Bekratini">
    <w:name w:val="Be kraštinių"/>
    <w:basedOn w:val="prastojilentel"/>
    <w:uiPriority w:val="99"/>
    <w:pPr>
      <w:spacing w:after="0" w:line="240" w:lineRule="auto"/>
    </w:pPr>
    <w:tblPr/>
  </w:style>
  <w:style w:type="table" w:styleId="1tinkleliolentelviesi-1parykinimas">
    <w:name w:val="Grid Table 1 Light Accent 1"/>
    <w:aliases w:val="Sample questionnaires table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2tinkleliolentel-1parykinimas">
    <w:name w:val="Grid Table 2 Accent 1"/>
    <w:basedOn w:val="prastojilente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tipas">
    <w:name w:val="Logotipas"/>
    <w:basedOn w:val="prastasis"/>
    <w:next w:val="prastasis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Kontaktininformacija">
    <w:name w:val="Kontaktinė informacija"/>
    <w:basedOn w:val="prastasis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styleId="3tinkleliolentel3parykinimas">
    <w:name w:val="Grid Table 3 Accent 3"/>
    <w:basedOn w:val="prastojilente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5tinkleliolenteltamsi3parykinimas">
    <w:name w:val="Grid Table 5 Dark Accent 3"/>
    <w:basedOn w:val="prastojilente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1tinkleliolentelviesi3parykinimas">
    <w:name w:val="Grid Table 1 Light Accent 3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Paraas">
    <w:name w:val="Signature"/>
    <w:basedOn w:val="prastasis"/>
    <w:link w:val="ParaasDiagrama"/>
    <w:uiPriority w:val="1"/>
    <w:qFormat/>
    <w:rsid w:val="006E67C4"/>
    <w:pPr>
      <w:pBdr>
        <w:top w:val="single" w:sz="2" w:space="1" w:color="auto"/>
      </w:pBd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ParaasDiagrama">
    <w:name w:val="Parašas Diagrama"/>
    <w:basedOn w:val="Numatytasispastraiposriftas"/>
    <w:link w:val="Paraas"/>
    <w:uiPriority w:val="1"/>
    <w:rsid w:val="006E67C4"/>
    <w:rPr>
      <w:kern w:val="0"/>
      <w:sz w:val="16"/>
      <w:szCs w:val="16"/>
      <w14:ligatures w14:val="none"/>
    </w:rPr>
  </w:style>
  <w:style w:type="paragraph" w:customStyle="1" w:styleId="Pasiraymas">
    <w:name w:val="Pasirašymas"/>
    <w:basedOn w:val="prastasis"/>
    <w:uiPriority w:val="1"/>
    <w:qFormat/>
    <w:pPr>
      <w:jc w:val="center"/>
    </w:pPr>
    <w:rPr>
      <w:sz w:val="20"/>
      <w:szCs w:val="20"/>
    </w:rPr>
  </w:style>
  <w:style w:type="paragraph" w:customStyle="1" w:styleId="Lygiuotideinje">
    <w:name w:val="Lygiuoti dešinėje"/>
    <w:basedOn w:val="prastasis"/>
    <w:uiPriority w:val="1"/>
    <w:qFormat/>
    <w:pPr>
      <w:jc w:val="right"/>
    </w:pPr>
  </w:style>
  <w:style w:type="table" w:styleId="1tinkleliolentelviesi2parykinimas">
    <w:name w:val="Grid Table 1 Light Accent 2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Sraassuenkleliais">
    <w:name w:val="List Bullet"/>
    <w:basedOn w:val="prastasis"/>
    <w:uiPriority w:val="1"/>
    <w:unhideWhenUsed/>
    <w:pPr>
      <w:numPr>
        <w:numId w:val="5"/>
      </w:numPr>
      <w:ind w:left="432"/>
      <w:contextualSpacing/>
    </w:pPr>
  </w:style>
  <w:style w:type="character" w:styleId="Rykuspabraukimas">
    <w:name w:val="Intense Emphasis"/>
    <w:basedOn w:val="Numatytasispastraiposriftas"/>
    <w:uiPriority w:val="21"/>
    <w:semiHidden/>
    <w:unhideWhenUsed/>
    <w:rsid w:val="005A54FA"/>
    <w:rPr>
      <w:i/>
      <w:iCs/>
      <w:color w:val="355D7E" w:themeColor="accent1" w:themeShade="8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5A54FA"/>
    <w:rPr>
      <w:i/>
      <w:iCs/>
      <w:color w:val="355D7E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Tekstoblokas">
    <w:name w:val="Block Text"/>
    <w:basedOn w:val="prastasis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Hipersaitas">
    <w:name w:val="Hyperlink"/>
    <w:basedOn w:val="Numatytasispastraiposriftas"/>
    <w:uiPriority w:val="99"/>
    <w:semiHidden/>
    <w:unhideWhenUsed/>
    <w:rsid w:val="005A54FA"/>
    <w:rPr>
      <w:color w:val="7C5F1D" w:themeColor="accent4" w:themeShade="80"/>
      <w:u w:val="single"/>
    </w:rPr>
  </w:style>
  <w:style w:type="character" w:customStyle="1" w:styleId="Neisprstaspaminjimas1">
    <w:name w:val="Neišspręstas paminėjimas1"/>
    <w:basedOn w:val="Numatytasispastraiposriftas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Emfaz">
    <w:name w:val="Emphasis"/>
    <w:basedOn w:val="Numatytasispastraiposriftas"/>
    <w:uiPriority w:val="20"/>
    <w:rsid w:val="005B2EAF"/>
    <w:rPr>
      <w:i/>
      <w:iCs/>
      <w:color w:val="595959" w:themeColor="text1" w:themeTint="A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3EF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3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D2189C55B84185BE68BCA0A2B84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32492-13AE-4CC0-AC5C-A0029A83B73B}"/>
      </w:docPartPr>
      <w:docPartBody>
        <w:p w:rsidR="00206EC8" w:rsidRDefault="00DF1741" w:rsidP="00DF1741">
          <w:pPr>
            <w:pStyle w:val="A6D2189C55B84185BE68BCA0A2B84A69"/>
          </w:pPr>
          <w:r w:rsidRPr="00C17A42">
            <w:rPr>
              <w:lang w:bidi="lt-LT"/>
            </w:rPr>
            <w:t>Apibūdinkite tikslus.</w:t>
          </w:r>
        </w:p>
      </w:docPartBody>
    </w:docPart>
    <w:docPart>
      <w:docPartPr>
        <w:name w:val="AC64C74009074BC29987F0419462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92F1-B316-41B3-8A04-A81562B4C6F2}"/>
      </w:docPartPr>
      <w:docPartBody>
        <w:p w:rsidR="00206EC8" w:rsidRDefault="00DF1741" w:rsidP="00DF1741">
          <w:pPr>
            <w:pStyle w:val="AC64C74009074BC29987F04194629ABC"/>
          </w:pPr>
          <w:r w:rsidRPr="00C17A42">
            <w:rPr>
              <w:lang w:bidi="lt-LT"/>
            </w:rPr>
            <w:t>Apibūdinti produkto demografiją.</w:t>
          </w:r>
        </w:p>
      </w:docPartBody>
    </w:docPart>
    <w:docPart>
      <w:docPartPr>
        <w:name w:val="6B24776F79E44D8D96E6C5ABD1850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5842-2A1C-4624-A4C0-C07285DAB0B8}"/>
      </w:docPartPr>
      <w:docPartBody>
        <w:p w:rsidR="00206EC8" w:rsidRDefault="00DF1741" w:rsidP="00DF1741">
          <w:pPr>
            <w:pStyle w:val="6B24776F79E44D8D96E6C5ABD1850FEC"/>
          </w:pPr>
          <w:r w:rsidRPr="00C17A42">
            <w:rPr>
              <w:lang w:bidi="lt-LT"/>
            </w:rPr>
            <w:t>Apibūdinti tikslinių kontaktų demografiją.</w:t>
          </w:r>
        </w:p>
      </w:docPartBody>
    </w:docPart>
    <w:docPart>
      <w:docPartPr>
        <w:name w:val="49D848E139934A17994EFB5E2DE3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DC44-8D0F-4441-9385-3D19CBC95D80}"/>
      </w:docPartPr>
      <w:docPartBody>
        <w:p w:rsidR="00206EC8" w:rsidRDefault="00DF1741" w:rsidP="00DF1741">
          <w:pPr>
            <w:pStyle w:val="49D848E139934A17994EFB5E2DE3E00B"/>
          </w:pPr>
          <w:r w:rsidRPr="00C17A42">
            <w:rPr>
              <w:lang w:bidi="lt-LT"/>
            </w:rPr>
            <w:t>Pateikite pranešimo santrauką.</w:t>
          </w:r>
        </w:p>
      </w:docPartBody>
    </w:docPart>
    <w:docPart>
      <w:docPartPr>
        <w:name w:val="33983FEF25414D2BBADE82B431D5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F5E5-6676-40CD-9F93-1CC3DC028ACC}"/>
      </w:docPartPr>
      <w:docPartBody>
        <w:p w:rsidR="00206EC8" w:rsidRDefault="00DF1741" w:rsidP="00DF1741">
          <w:pPr>
            <w:pStyle w:val="33983FEF25414D2BBADE82B431D5AA37"/>
          </w:pPr>
          <w:r w:rsidRPr="00C17A42">
            <w:rPr>
              <w:lang w:bidi="lt-LT"/>
            </w:rPr>
            <w:t>Aprašykite pageidaujamą rezultatą.</w:t>
          </w:r>
        </w:p>
      </w:docPartBody>
    </w:docPart>
    <w:docPart>
      <w:docPartPr>
        <w:name w:val="32D6E66DE4784F938A43DF1E6FB4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467B-2BC4-47B0-860A-7F3C20DE76C9}"/>
      </w:docPartPr>
      <w:docPartBody>
        <w:p w:rsidR="00206EC8" w:rsidRDefault="00DF1741" w:rsidP="00DF1741">
          <w:pPr>
            <w:pStyle w:val="32D6E66DE4784F938A43DF1E6FB46656"/>
          </w:pPr>
          <w:r w:rsidRPr="00C17A42">
            <w:rPr>
              <w:lang w:bidi="lt-LT"/>
            </w:rPr>
            <w:t>Įveskite savo pasiūlymo teikimą.</w:t>
          </w:r>
        </w:p>
      </w:docPartBody>
    </w:docPart>
    <w:docPart>
      <w:docPartPr>
        <w:name w:val="E55605B31E864F00A10F42955ABD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C0C5-35B5-48EA-9E0A-22D1699951E1}"/>
      </w:docPartPr>
      <w:docPartBody>
        <w:p w:rsidR="00206EC8" w:rsidRDefault="00DF1741" w:rsidP="00DF1741">
          <w:pPr>
            <w:pStyle w:val="E55605B31E864F00A10F42955ABDC960"/>
          </w:pPr>
          <w:r w:rsidRPr="00C17A42">
            <w:rPr>
              <w:lang w:bidi="lt-LT"/>
            </w:rPr>
            <w:t>Apibūdinkite savo sąrašo kūrimą.</w:t>
          </w:r>
        </w:p>
      </w:docPartBody>
    </w:docPart>
    <w:docPart>
      <w:docPartPr>
        <w:name w:val="5F3441F4154341868E6859960E05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9B36-9CE8-4931-BA52-7436C6AA441E}"/>
      </w:docPartPr>
      <w:docPartBody>
        <w:p w:rsidR="00206EC8" w:rsidRDefault="00DF1741" w:rsidP="00DF1741">
          <w:pPr>
            <w:pStyle w:val="5F3441F4154341868E6859960E059A07"/>
          </w:pPr>
          <w:r w:rsidRPr="00C17A42">
            <w:rPr>
              <w:lang w:bidi="lt-LT"/>
            </w:rPr>
            <w:t>Apibūdinkite analizės mechanizmą.</w:t>
          </w:r>
        </w:p>
      </w:docPartBody>
    </w:docPart>
    <w:docPart>
      <w:docPartPr>
        <w:name w:val="3F4713FDBCED4B4AAFAB4869A0CB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E172-E4D5-4012-9C57-00FA405DC625}"/>
      </w:docPartPr>
      <w:docPartBody>
        <w:p w:rsidR="00206EC8" w:rsidRDefault="00DF1741" w:rsidP="00DF1741">
          <w:pPr>
            <w:pStyle w:val="3F4713FDBCED4B4AAFAB4869A0CB97E8"/>
          </w:pPr>
          <w:r w:rsidRPr="00C17A42">
            <w:rPr>
              <w:lang w:bidi="lt-LT"/>
            </w:rPr>
            <w:t>Apibrėžkite vykdymą prieš renginį.</w:t>
          </w:r>
        </w:p>
      </w:docPartBody>
    </w:docPart>
    <w:docPart>
      <w:docPartPr>
        <w:name w:val="C4D4D0211BAA4B3F9457D2D318B7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85D7-833F-459A-8ABC-D658610E9165}"/>
      </w:docPartPr>
      <w:docPartBody>
        <w:p w:rsidR="00206EC8" w:rsidRDefault="00DF1741" w:rsidP="00DF1741">
          <w:pPr>
            <w:pStyle w:val="C4D4D0211BAA4B3F9457D2D318B7DB63"/>
          </w:pPr>
          <w:r w:rsidRPr="00C17A42">
            <w:rPr>
              <w:lang w:bidi="lt-LT"/>
            </w:rPr>
            <w:t>Apibrėžkite vykdymą po renginio.</w:t>
          </w:r>
        </w:p>
      </w:docPartBody>
    </w:docPart>
    <w:docPart>
      <w:docPartPr>
        <w:name w:val="9156677AC3944BEFAC672D2E2F64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ACEA-60B9-4D45-95F6-9C31BCFF8431}"/>
      </w:docPartPr>
      <w:docPartBody>
        <w:p w:rsidR="00206EC8" w:rsidRDefault="00DF1741" w:rsidP="00DF1741">
          <w:pPr>
            <w:pStyle w:val="9156677AC3944BEFAC672D2E2F64BDC2"/>
          </w:pPr>
          <w:r w:rsidRPr="00C17A42">
            <w:rPr>
              <w:lang w:bidi="lt-LT"/>
            </w:rPr>
            <w:t>Apibrėžkite galimybių priskyrimo procesą ir kriterijus.</w:t>
          </w:r>
        </w:p>
      </w:docPartBody>
    </w:docPart>
    <w:docPart>
      <w:docPartPr>
        <w:name w:val="BA4E95D308304B7D9EF48B375C79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1DCA-25CF-4091-B4E7-5D54168ABAE6}"/>
      </w:docPartPr>
      <w:docPartBody>
        <w:p w:rsidR="00206EC8" w:rsidRDefault="00DF1741" w:rsidP="00DF1741">
          <w:pPr>
            <w:pStyle w:val="BA4E95D308304B7D9EF48B375C796E93"/>
          </w:pPr>
          <w:r w:rsidRPr="00C17A42">
            <w:rPr>
              <w:lang w:bidi="lt-LT"/>
            </w:rPr>
            <w:t>Visų būtinų elementų sąrašas.</w:t>
          </w:r>
        </w:p>
      </w:docPartBody>
    </w:docPart>
    <w:docPart>
      <w:docPartPr>
        <w:name w:val="65093681D7CA4870820756E75351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C610-915C-4AB8-A9C8-969F03082053}"/>
      </w:docPartPr>
      <w:docPartBody>
        <w:p w:rsidR="00206EC8" w:rsidRDefault="00DF1741" w:rsidP="00DF1741">
          <w:pPr>
            <w:pStyle w:val="65093681D7CA4870820756E75351397C"/>
          </w:pPr>
          <w:r w:rsidRPr="00C17A42">
            <w:rPr>
              <w:lang w:bidi="lt-LT"/>
            </w:rPr>
            <w:t>Apibrėžkite visus būtinus elementus.</w:t>
          </w:r>
        </w:p>
      </w:docPartBody>
    </w:docPart>
    <w:docPart>
      <w:docPartPr>
        <w:name w:val="B24D8061725543B0A861170627E6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2E96-E83E-472D-BD93-7DC446265BD1}"/>
      </w:docPartPr>
      <w:docPartBody>
        <w:p w:rsidR="00206EC8" w:rsidRDefault="00DF1741" w:rsidP="00DF1741">
          <w:pPr>
            <w:pStyle w:val="B24D8061725543B0A861170627E6C17F"/>
          </w:pPr>
          <w:r w:rsidRPr="00C17A42">
            <w:rPr>
              <w:lang w:bidi="lt-LT"/>
            </w:rPr>
            <w:t>Visos metrikos ir lūkesčių sąrašas.</w:t>
          </w:r>
        </w:p>
      </w:docPartBody>
    </w:docPart>
    <w:docPart>
      <w:docPartPr>
        <w:name w:val="A1934A9DE5FC4474B3928C2602E1B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456E8-2F6B-4259-BE3B-140C4CED6366}"/>
      </w:docPartPr>
      <w:docPartBody>
        <w:p w:rsidR="00206EC8" w:rsidRDefault="00DF1741" w:rsidP="00DF1741">
          <w:pPr>
            <w:pStyle w:val="A1934A9DE5FC4474B3928C2602E1B3AA"/>
          </w:pPr>
          <w:r w:rsidRPr="00C17A42">
            <w:rPr>
              <w:lang w:bidi="lt-LT"/>
            </w:rPr>
            <w:t>Apibrėžkite visą metriką ir lūkesčius.</w:t>
          </w:r>
        </w:p>
      </w:docPartBody>
    </w:docPart>
    <w:docPart>
      <w:docPartPr>
        <w:name w:val="DDECFF45DCF042C6AF908E437161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8B62-3684-491C-9CD2-33E3172D3354}"/>
      </w:docPartPr>
      <w:docPartBody>
        <w:p w:rsidR="00206EC8" w:rsidRDefault="00DF1741" w:rsidP="00DF1741">
          <w:pPr>
            <w:pStyle w:val="DDECFF45DCF042C6AF908E437161DA90"/>
          </w:pPr>
          <w:r w:rsidRPr="00C17A42">
            <w:rPr>
              <w:lang w:bidi="lt-LT"/>
            </w:rPr>
            <w:t>Pasirašę asmenys sutinka su čia apibūdinta rinkodaros kampanija.</w:t>
          </w:r>
        </w:p>
      </w:docPartBody>
    </w:docPart>
    <w:docPart>
      <w:docPartPr>
        <w:name w:val="9DCED3FE0F34494CB2CF61A27E77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8280-A0E8-4829-B6BC-26919BFCFBB1}"/>
      </w:docPartPr>
      <w:docPartBody>
        <w:p w:rsidR="00206EC8" w:rsidRDefault="00DF1741" w:rsidP="00DF1741">
          <w:pPr>
            <w:pStyle w:val="9DCED3FE0F34494CB2CF61A27E77973624"/>
          </w:pPr>
          <w:r w:rsidRPr="00C17A42">
            <w:rPr>
              <w:rStyle w:val="Emfaz"/>
              <w:lang w:bidi="lt-LT"/>
            </w:rPr>
            <w:t>Naudokite taktinės rinkodaros planą norėdami nustatyti veiksmų elementus ir lūkesčius, susijusius su jūsų gaminio ar paslaugos rinkodara. Naudokite šį šabloną, kad pradėtumėte rinkti idėjas ir kurti rinkodaros planą.</w:t>
          </w:r>
        </w:p>
      </w:docPartBody>
    </w:docPart>
    <w:docPart>
      <w:docPartPr>
        <w:name w:val="FF95DBD5FA024F9BBFDA7E24415CD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452B-C8C2-4EDA-A3EE-B14EBAE22BCC}"/>
      </w:docPartPr>
      <w:docPartBody>
        <w:p w:rsidR="00206EC8" w:rsidRDefault="00DF1741" w:rsidP="00DF1741">
          <w:pPr>
            <w:pStyle w:val="FF95DBD5FA024F9BBFDA7E24415CDEA824"/>
          </w:pPr>
          <w:r w:rsidRPr="00C17A42">
            <w:rPr>
              <w:rStyle w:val="Emfaz"/>
              <w:lang w:bidi="lt-LT"/>
            </w:rPr>
            <w:t>Šiame skyriuje būtina nustatyti dabartinius klientus ir potencialius klientus, kuriems bus taikomas projektas.</w:t>
          </w:r>
        </w:p>
      </w:docPartBody>
    </w:docPart>
    <w:docPart>
      <w:docPartPr>
        <w:name w:val="7264E8A980574B88A2D698EFB955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B217-ACEC-44D7-9B43-DE063F791F62}"/>
      </w:docPartPr>
      <w:docPartBody>
        <w:p w:rsidR="00206EC8" w:rsidRDefault="00DF1741" w:rsidP="00DF1741">
          <w:pPr>
            <w:pStyle w:val="7264E8A980574B88A2D698EFB95547D724"/>
          </w:pPr>
          <w:r w:rsidRPr="00C17A42">
            <w:rPr>
              <w:rStyle w:val="Emfaz"/>
              <w:lang w:bidi="lt-LT"/>
            </w:rPr>
            <w:t>Naudokite šią sekciją rinkdami žodžius ar frazes, kuriomis klientai raginami imtis veiksmų.</w:t>
          </w:r>
        </w:p>
      </w:docPartBody>
    </w:docPart>
    <w:docPart>
      <w:docPartPr>
        <w:name w:val="344CCF92B64D47DE9F0C800AF9B26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60B7-7A81-4E43-AE2D-81E2CC3C3690}"/>
      </w:docPartPr>
      <w:docPartBody>
        <w:p w:rsidR="00206EC8" w:rsidRDefault="00DF1741" w:rsidP="00DF1741">
          <w:pPr>
            <w:pStyle w:val="344CCF92B64D47DE9F0C800AF9B268D124"/>
          </w:pPr>
          <w:r w:rsidRPr="00C17A42">
            <w:rPr>
              <w:rStyle w:val="Emfaz"/>
              <w:lang w:bidi="lt-LT"/>
            </w:rPr>
            <w:t>Sudarykite reikiamų elementų, kurie bus naudojami kuriant biudžeto eilučių elementus (pvz., parduotuvėlės nuomą, patogumus, keliones) sąrašą. Naudokite rinkodaros biudžeto plano šabloną kurdami galutinį biudžetą.</w:t>
          </w:r>
        </w:p>
      </w:docPartBody>
    </w:docPart>
    <w:docPart>
      <w:docPartPr>
        <w:name w:val="3244F3CFE0424D5082B092DF64754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3898-1A89-44AE-90FC-ABEE10010714}"/>
      </w:docPartPr>
      <w:docPartBody>
        <w:p w:rsidR="00206EC8" w:rsidRDefault="00DF1741" w:rsidP="00DF1741">
          <w:pPr>
            <w:pStyle w:val="3244F3CFE0424D5082B092DF64754F57"/>
          </w:pPr>
          <w:r w:rsidRPr="00C17A42">
            <w:rPr>
              <w:lang w:bidi="lt-LT"/>
            </w:rPr>
            <w:t>CEO</w:t>
          </w:r>
        </w:p>
      </w:docPartBody>
    </w:docPart>
    <w:docPart>
      <w:docPartPr>
        <w:name w:val="50E176B9E90F4135AB3F67FFAF8F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8DED-BE85-4292-A5BB-2A24D06C544B}"/>
      </w:docPartPr>
      <w:docPartBody>
        <w:p w:rsidR="00206EC8" w:rsidRDefault="00DF1741" w:rsidP="00DF1741">
          <w:pPr>
            <w:pStyle w:val="50E176B9E90F4135AB3F67FFAF8FE699"/>
          </w:pPr>
          <w:r w:rsidRPr="00C17A42">
            <w:rPr>
              <w:lang w:bidi="lt-LT"/>
            </w:rPr>
            <w:t>Kampanijos vadovas</w:t>
          </w:r>
        </w:p>
      </w:docPartBody>
    </w:docPart>
    <w:docPart>
      <w:docPartPr>
        <w:name w:val="A9910DE7ADC748B8A7990F74EF2BD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E917-5845-4CA8-8D93-A2DC79B8DB0A}"/>
      </w:docPartPr>
      <w:docPartBody>
        <w:p w:rsidR="00206EC8" w:rsidRDefault="00DF1741" w:rsidP="00DF1741">
          <w:pPr>
            <w:pStyle w:val="A9910DE7ADC748B8A7990F74EF2BD168"/>
          </w:pPr>
          <w:r w:rsidRPr="00C17A42">
            <w:rPr>
              <w:lang w:bidi="lt-LT"/>
            </w:rPr>
            <w:t>Produkto vadovas</w:t>
          </w:r>
        </w:p>
      </w:docPartBody>
    </w:docPart>
    <w:docPart>
      <w:docPartPr>
        <w:name w:val="EE71F4949E94436AA9B41EAA3742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382DB-74FE-4DB2-AC1C-987B2627FB38}"/>
      </w:docPartPr>
      <w:docPartBody>
        <w:p w:rsidR="00206EC8" w:rsidRDefault="00DF1741" w:rsidP="00DF1741">
          <w:pPr>
            <w:pStyle w:val="EE71F4949E94436AA9B41EAA37427971"/>
          </w:pPr>
          <w:r w:rsidRPr="00C17A42">
            <w:rPr>
              <w:lang w:bidi="lt-LT"/>
            </w:rPr>
            <w:t>Projektų vadovas</w:t>
          </w:r>
        </w:p>
      </w:docPartBody>
    </w:docPart>
    <w:docPart>
      <w:docPartPr>
        <w:name w:val="1D8C03FA83FA4A08836483CEBC8A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06E6-991B-493F-B3E6-02DB943EA4DF}"/>
      </w:docPartPr>
      <w:docPartBody>
        <w:p w:rsidR="00206EC8" w:rsidRDefault="00DF1741" w:rsidP="00DF1741">
          <w:pPr>
            <w:pStyle w:val="1D8C03FA83FA4A08836483CEBC8A153E"/>
          </w:pPr>
          <w:r w:rsidRPr="00C17A42">
            <w:rPr>
              <w:lang w:bidi="lt-LT"/>
            </w:rPr>
            <w:t>5 pareigos</w:t>
          </w:r>
        </w:p>
      </w:docPartBody>
    </w:docPart>
    <w:docPart>
      <w:docPartPr>
        <w:name w:val="28E352AA68744A34A71B919E1067D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276D-014B-4169-A1E4-C378BB4E8379}"/>
      </w:docPartPr>
      <w:docPartBody>
        <w:p w:rsidR="00EE7BF1" w:rsidRDefault="00DF1741" w:rsidP="00DF1741">
          <w:pPr>
            <w:pStyle w:val="28E352AA68744A34A71B919E1067DCF1"/>
          </w:pPr>
          <w:r w:rsidRPr="00C17A42">
            <w:rPr>
              <w:lang w:bidi="lt-LT"/>
            </w:rPr>
            <w:t>Versija</w:t>
          </w:r>
        </w:p>
      </w:docPartBody>
    </w:docPart>
    <w:docPart>
      <w:docPartPr>
        <w:name w:val="EB1970559A5A4A8CAD831B06C8A1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FB66-94B7-42A6-B011-E80DEEA1D4BE}"/>
      </w:docPartPr>
      <w:docPartBody>
        <w:p w:rsidR="00EE7BF1" w:rsidRDefault="00DF1741" w:rsidP="00DF1741">
          <w:pPr>
            <w:pStyle w:val="EB1970559A5A4A8CAD831B06C8A12C23"/>
          </w:pPr>
          <w:r w:rsidRPr="00C17A42">
            <w:rPr>
              <w:lang w:bidi="lt-LT"/>
            </w:rPr>
            <w:t>0.0</w:t>
          </w:r>
        </w:p>
      </w:docPartBody>
    </w:docPart>
    <w:docPart>
      <w:docPartPr>
        <w:name w:val="55A49131E6794C9CBC9507971C7EA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0D7B-CA25-4A3B-8447-582752DC081C}"/>
      </w:docPartPr>
      <w:docPartBody>
        <w:p w:rsidR="00EE7BF1" w:rsidRDefault="00DF1741" w:rsidP="00DF1741">
          <w:pPr>
            <w:pStyle w:val="55A49131E6794C9CBC9507971C7EAD1D1"/>
          </w:pPr>
          <w:r w:rsidRPr="00C17A42">
            <w:rPr>
              <w:lang w:bidi="lt-LT"/>
            </w:rPr>
            <w:t>Dokumento paantraštė</w:t>
          </w:r>
        </w:p>
      </w:docPartBody>
    </w:docPart>
    <w:docPart>
      <w:docPartPr>
        <w:name w:val="384300F7904F412DBB0C072FA9E1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CD32-9FDD-45EB-BC78-3F97F3143316}"/>
      </w:docPartPr>
      <w:docPartBody>
        <w:p w:rsidR="00EE7BF1" w:rsidRDefault="00DF1741" w:rsidP="00DF1741">
          <w:pPr>
            <w:pStyle w:val="384300F7904F412DBB0C072FA9E110E31"/>
          </w:pPr>
          <w:r w:rsidRPr="00C17A42">
            <w:rPr>
              <w:lang w:bidi="lt-LT"/>
            </w:rPr>
            <w:t>įmonės pavadinimas</w:t>
          </w:r>
        </w:p>
      </w:docPartBody>
    </w:docPart>
    <w:docPart>
      <w:docPartPr>
        <w:name w:val="C05D7087BD0441889990E1DB2DE9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44EC-A4AE-48B8-8452-93EDC775A842}"/>
      </w:docPartPr>
      <w:docPartBody>
        <w:p w:rsidR="00EE7BF1" w:rsidRDefault="00DF1741" w:rsidP="00DF1741">
          <w:pPr>
            <w:pStyle w:val="C05D7087BD0441889990E1DB2DE97ADF"/>
          </w:pPr>
          <w:r w:rsidRPr="00C17A42">
            <w:rPr>
              <w:lang w:bidi="lt-LT"/>
            </w:rPr>
            <w:t>Pateikė:</w:t>
          </w:r>
        </w:p>
      </w:docPartBody>
    </w:docPart>
    <w:docPart>
      <w:docPartPr>
        <w:name w:val="8F1648F879994BF193CA0B1A6C15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D9C6F-ED23-417C-A195-4236F472CFC8}"/>
      </w:docPartPr>
      <w:docPartBody>
        <w:p w:rsidR="00EE7BF1" w:rsidRDefault="00DF1741" w:rsidP="00DF1741">
          <w:pPr>
            <w:pStyle w:val="8F1648F879994BF193CA0B1A6C151DA0"/>
          </w:pPr>
          <w:r w:rsidRPr="00C17A42">
            <w:rPr>
              <w:lang w:bidi="lt-LT"/>
            </w:rPr>
            <w:t>Jūsų vardas ir pavardė</w:t>
          </w:r>
        </w:p>
      </w:docPartBody>
    </w:docPart>
    <w:docPart>
      <w:docPartPr>
        <w:name w:val="9C2B65429241472FADBB34A9B5BC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7375-E0D6-495F-B633-C0EDB758330B}"/>
      </w:docPartPr>
      <w:docPartBody>
        <w:p w:rsidR="00EE7BF1" w:rsidRDefault="00DF1741" w:rsidP="00DF1741">
          <w:pPr>
            <w:pStyle w:val="9C2B65429241472FADBB34A9B5BCEF1A"/>
          </w:pPr>
          <w:r w:rsidRPr="00C17A42">
            <w:rPr>
              <w:lang w:bidi="lt-LT"/>
            </w:rPr>
            <w:t>Taktinės rinkodaros planas</w:t>
          </w:r>
        </w:p>
      </w:docPartBody>
    </w:docPart>
    <w:docPart>
      <w:docPartPr>
        <w:name w:val="11322F4BE7FF4031BDCBEA1AFC88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4173-7A06-4535-B330-D0B7A0E1F95E}"/>
      </w:docPartPr>
      <w:docPartBody>
        <w:p w:rsidR="00EE7BF1" w:rsidRDefault="00DF1741" w:rsidP="00DF1741">
          <w:pPr>
            <w:pStyle w:val="11322F4BE7FF4031BDCBEA1AFC8811EC1"/>
          </w:pPr>
          <w:r w:rsidRPr="00C17A42">
            <w:rPr>
              <w:lang w:bidi="lt-LT"/>
            </w:rPr>
            <w:t>Taktinės rinkodaros planas</w:t>
          </w:r>
        </w:p>
      </w:docPartBody>
    </w:docPart>
    <w:docPart>
      <w:docPartPr>
        <w:name w:val="42DD46B141524E27B7C0644AC76F1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E680E-66F1-43FA-AE5B-D694F4B5C3A9}"/>
      </w:docPartPr>
      <w:docPartBody>
        <w:p w:rsidR="00EE7BF1" w:rsidRDefault="00DF1741" w:rsidP="00DF1741">
          <w:pPr>
            <w:pStyle w:val="42DD46B141524E27B7C0644AC76F1307"/>
          </w:pPr>
          <w:r w:rsidRPr="00C17A42">
            <w:rPr>
              <w:lang w:bidi="lt-LT"/>
            </w:rPr>
            <w:t>Įmonės adresas</w:t>
          </w:r>
        </w:p>
      </w:docPartBody>
    </w:docPart>
    <w:docPart>
      <w:docPartPr>
        <w:name w:val="82144830BCFF45CDA37A59BF3F0E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3927-9406-4F55-A573-544382F3D7A1}"/>
      </w:docPartPr>
      <w:docPartBody>
        <w:p w:rsidR="006470A1" w:rsidRDefault="00DF1741" w:rsidP="00DF1741">
          <w:pPr>
            <w:pStyle w:val="82144830BCFF45CDA37A59BF3F0EF3FF"/>
          </w:pPr>
          <w:r w:rsidRPr="00C17A42">
            <w:rPr>
              <w:lang w:bidi="lt-LT"/>
            </w:rPr>
            <w:t>Data</w:t>
          </w:r>
        </w:p>
      </w:docPartBody>
    </w:docPart>
    <w:docPart>
      <w:docPartPr>
        <w:name w:val="97D35B8727644DD2AA054305680E1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08CD-BBE6-4B26-AEA4-5EA76F380BE8}"/>
      </w:docPartPr>
      <w:docPartBody>
        <w:p w:rsidR="006470A1" w:rsidRDefault="00DF1741" w:rsidP="00DF1741">
          <w:pPr>
            <w:pStyle w:val="97D35B8727644DD2AA054305680E12531"/>
          </w:pPr>
          <w:r>
            <w:rPr>
              <w:lang w:bidi="lt-LT"/>
            </w:rPr>
            <w:t>Data</w:t>
          </w:r>
        </w:p>
      </w:docPartBody>
    </w:docPart>
    <w:docPart>
      <w:docPartPr>
        <w:name w:val="BC009248114340F9B1BC43C33DC6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F9DA-FAF0-4847-AD58-0FA7A8017D25}"/>
      </w:docPartPr>
      <w:docPartBody>
        <w:p w:rsidR="006470A1" w:rsidRDefault="00DF1741" w:rsidP="00DF1741">
          <w:pPr>
            <w:pStyle w:val="BC009248114340F9B1BC43C33DC6192F1"/>
          </w:pPr>
          <w:r w:rsidRPr="002A0044">
            <w:rPr>
              <w:lang w:bidi="lt-LT"/>
            </w:rPr>
            <w:t>Taktinės rinkodaros planas</w:t>
          </w:r>
        </w:p>
      </w:docPartBody>
    </w:docPart>
    <w:docPart>
      <w:docPartPr>
        <w:name w:val="8FF47092612144BBBB31B6B1D9F9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1705-8C16-4B2B-A623-B746C3B0C090}"/>
      </w:docPartPr>
      <w:docPartBody>
        <w:p w:rsidR="006470A1" w:rsidRDefault="00DF1741" w:rsidP="00DF1741">
          <w:pPr>
            <w:pStyle w:val="8FF47092612144BBBB31B6B1D9F92CCB"/>
          </w:pPr>
          <w:r w:rsidRPr="00C17A42">
            <w:rPr>
              <w:lang w:bidi="lt-LT"/>
            </w:rPr>
            <w:t>Plano apžvalga</w:t>
          </w:r>
        </w:p>
      </w:docPartBody>
    </w:docPart>
    <w:docPart>
      <w:docPartPr>
        <w:name w:val="F0D509E0C554426EB89CC08D3640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5F81-ECEC-4BFB-A1FF-AFCA4F3364A4}"/>
      </w:docPartPr>
      <w:docPartBody>
        <w:p w:rsidR="006470A1" w:rsidRDefault="00DF1741" w:rsidP="00DF1741">
          <w:pPr>
            <w:pStyle w:val="F0D509E0C554426EB89CC08D3640526115"/>
          </w:pPr>
          <w:r w:rsidRPr="00C17A42">
            <w:rPr>
              <w:lang w:bidi="lt-LT"/>
            </w:rPr>
            <w:t>Praktika:</w:t>
          </w:r>
        </w:p>
      </w:docPartBody>
    </w:docPart>
    <w:docPart>
      <w:docPartPr>
        <w:name w:val="85CC9488FAF44C4CA6ED6FD8767E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BAD3A-DC6A-44DE-B9B1-C08CBECBD8FF}"/>
      </w:docPartPr>
      <w:docPartBody>
        <w:p w:rsidR="006470A1" w:rsidRDefault="00DF1741" w:rsidP="00DF1741">
          <w:pPr>
            <w:pStyle w:val="85CC9488FAF44C4CA6ED6FD8767EA03815"/>
          </w:pPr>
          <w:r w:rsidRPr="00C17A42">
            <w:rPr>
              <w:lang w:bidi="lt-LT"/>
            </w:rPr>
            <w:t>Kampanijos pavadinimas:</w:t>
          </w:r>
        </w:p>
      </w:docPartBody>
    </w:docPart>
    <w:docPart>
      <w:docPartPr>
        <w:name w:val="88E130A9365842D788DD2AB74EBE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547E-110C-42F4-A611-75B2EE299FFA}"/>
      </w:docPartPr>
      <w:docPartBody>
        <w:p w:rsidR="006470A1" w:rsidRDefault="00DF1741" w:rsidP="00DF1741">
          <w:pPr>
            <w:pStyle w:val="88E130A9365842D788DD2AB74EBEC95C"/>
          </w:pPr>
          <w:r w:rsidRPr="00C17A42">
            <w:rPr>
              <w:lang w:bidi="lt-LT"/>
            </w:rPr>
            <w:t>Kampanijos pavadinimas</w:t>
          </w:r>
        </w:p>
      </w:docPartBody>
    </w:docPart>
    <w:docPart>
      <w:docPartPr>
        <w:name w:val="E238CCF255954B83BB7E76ACE06B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4596-CF2B-4FA6-878A-D2247DB7E583}"/>
      </w:docPartPr>
      <w:docPartBody>
        <w:p w:rsidR="006470A1" w:rsidRDefault="00DF1741" w:rsidP="00DF1741">
          <w:pPr>
            <w:pStyle w:val="E238CCF255954B83BB7E76ACE06B268B15"/>
          </w:pPr>
          <w:r w:rsidRPr="00C17A42">
            <w:rPr>
              <w:lang w:bidi="lt-LT"/>
            </w:rPr>
            <w:t>Kampanijos vadovas:</w:t>
          </w:r>
        </w:p>
      </w:docPartBody>
    </w:docPart>
    <w:docPart>
      <w:docPartPr>
        <w:name w:val="EBE25B95D12845CE8573ED0D1B7B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F1E0-789D-4567-B18B-18F8D2DF3E68}"/>
      </w:docPartPr>
      <w:docPartBody>
        <w:p w:rsidR="006470A1" w:rsidRDefault="00DF1741" w:rsidP="00DF1741">
          <w:pPr>
            <w:pStyle w:val="EBE25B95D12845CE8573ED0D1B7B97E615"/>
          </w:pPr>
          <w:r w:rsidRPr="00C17A42">
            <w:rPr>
              <w:lang w:bidi="lt-LT"/>
            </w:rPr>
            <w:t>Susijusios srities specialistas:</w:t>
          </w:r>
        </w:p>
      </w:docPartBody>
    </w:docPart>
    <w:docPart>
      <w:docPartPr>
        <w:name w:val="1B50F8787C3D4B0C9CF41B129CC9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E71E-34A7-46CF-9097-5C9F187A6C0D}"/>
      </w:docPartPr>
      <w:docPartBody>
        <w:p w:rsidR="006470A1" w:rsidRDefault="00DF1741" w:rsidP="00DF1741">
          <w:pPr>
            <w:pStyle w:val="1B50F8787C3D4B0C9CF41B129CC97B21"/>
          </w:pPr>
          <w:r w:rsidRPr="00C17A42">
            <w:rPr>
              <w:lang w:bidi="lt-LT"/>
            </w:rPr>
            <w:t>Vadovo vardas</w:t>
          </w:r>
        </w:p>
      </w:docPartBody>
    </w:docPart>
    <w:docPart>
      <w:docPartPr>
        <w:name w:val="4874198F3DE142C5B6852A8D57A6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9044-5C53-4A65-9E0D-165E83E39312}"/>
      </w:docPartPr>
      <w:docPartBody>
        <w:p w:rsidR="006470A1" w:rsidRDefault="00DF1741" w:rsidP="00DF1741">
          <w:pPr>
            <w:pStyle w:val="4874198F3DE142C5B6852A8D57A6A42B"/>
          </w:pPr>
          <w:r w:rsidRPr="00C17A42">
            <w:rPr>
              <w:lang w:bidi="lt-LT"/>
            </w:rPr>
            <w:t>Specialisto vardas</w:t>
          </w:r>
        </w:p>
      </w:docPartBody>
    </w:docPart>
    <w:docPart>
      <w:docPartPr>
        <w:name w:val="18652789B80D4A808AA83CF5764F2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6591-9B64-4F82-B9ED-4A57C7F5EAEC}"/>
      </w:docPartPr>
      <w:docPartBody>
        <w:p w:rsidR="006470A1" w:rsidRDefault="00DF1741" w:rsidP="00DF1741">
          <w:pPr>
            <w:pStyle w:val="18652789B80D4A808AA83CF5764F2026"/>
          </w:pPr>
          <w:r w:rsidRPr="00C17A42">
            <w:rPr>
              <w:lang w:bidi="lt-LT"/>
            </w:rPr>
            <w:t>Tikslas</w:t>
          </w:r>
        </w:p>
      </w:docPartBody>
    </w:docPart>
    <w:docPart>
      <w:docPartPr>
        <w:name w:val="772A14FE19944BC4BB84008B1011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7E24-F056-4D5F-8E21-CDD066C6A522}"/>
      </w:docPartPr>
      <w:docPartBody>
        <w:p w:rsidR="006470A1" w:rsidRDefault="00DF1741" w:rsidP="00DF1741">
          <w:pPr>
            <w:pStyle w:val="772A14FE19944BC4BB84008B1011151D"/>
          </w:pPr>
          <w:r w:rsidRPr="00C17A42">
            <w:rPr>
              <w:lang w:bidi="lt-LT"/>
            </w:rPr>
            <w:t>Tikslinė rinka</w:t>
          </w:r>
        </w:p>
      </w:docPartBody>
    </w:docPart>
    <w:docPart>
      <w:docPartPr>
        <w:name w:val="530D89B834FD4143B7E0DECFF65F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EADF-4E87-4DF5-8F43-92A3D3D7AA7A}"/>
      </w:docPartPr>
      <w:docPartBody>
        <w:p w:rsidR="006470A1" w:rsidRDefault="00DF1741" w:rsidP="00DF1741">
          <w:pPr>
            <w:pStyle w:val="530D89B834FD4143B7E0DECFF65F71EE"/>
          </w:pPr>
          <w:r w:rsidRPr="00C17A42">
            <w:rPr>
              <w:lang w:bidi="lt-LT"/>
            </w:rPr>
            <w:t>Produkto demografiniai duomenys</w:t>
          </w:r>
        </w:p>
      </w:docPartBody>
    </w:docPart>
    <w:docPart>
      <w:docPartPr>
        <w:name w:val="26C3951FCF9A4AB1A299F6321815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9AE5-E9AD-4BF1-B4F7-666CE936C3D9}"/>
      </w:docPartPr>
      <w:docPartBody>
        <w:p w:rsidR="006470A1" w:rsidRDefault="00DF1741" w:rsidP="00DF1741">
          <w:pPr>
            <w:pStyle w:val="26C3951FCF9A4AB1A299F63218157EAD"/>
          </w:pPr>
          <w:r w:rsidRPr="00C17A42">
            <w:rPr>
              <w:lang w:bidi="lt-LT"/>
            </w:rPr>
            <w:t>Tikslinių kontaktų demografija</w:t>
          </w:r>
        </w:p>
      </w:docPartBody>
    </w:docPart>
    <w:docPart>
      <w:docPartPr>
        <w:name w:val="26DE902613D34D1DA73B0A896B87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6E62-CCCB-47C3-A32D-1F69B4BA1D5B}"/>
      </w:docPartPr>
      <w:docPartBody>
        <w:p w:rsidR="006470A1" w:rsidRDefault="00DF1741" w:rsidP="00DF1741">
          <w:pPr>
            <w:pStyle w:val="26DE902613D34D1DA73B0A896B87A656"/>
          </w:pPr>
          <w:r w:rsidRPr="00C17A42">
            <w:rPr>
              <w:lang w:bidi="lt-LT"/>
            </w:rPr>
            <w:t>Pranešimo suvestinė</w:t>
          </w:r>
        </w:p>
      </w:docPartBody>
    </w:docPart>
    <w:docPart>
      <w:docPartPr>
        <w:name w:val="3F26751347AE444B8F24B4F71E71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4D46-2EDC-42AB-886A-FEA4851E192A}"/>
      </w:docPartPr>
      <w:docPartBody>
        <w:p w:rsidR="006470A1" w:rsidRDefault="00DF1741" w:rsidP="00DF1741">
          <w:pPr>
            <w:pStyle w:val="3F26751347AE444B8F24B4F71E7196AB"/>
          </w:pPr>
          <w:r w:rsidRPr="00C17A42">
            <w:rPr>
              <w:lang w:bidi="lt-LT"/>
            </w:rPr>
            <w:t>Raginimas veikti</w:t>
          </w:r>
        </w:p>
      </w:docPartBody>
    </w:docPart>
    <w:docPart>
      <w:docPartPr>
        <w:name w:val="F674ACE0613043E1BBEA3068380E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8D836-E20B-4F3A-B4DF-11E9C7DB9787}"/>
      </w:docPartPr>
      <w:docPartBody>
        <w:p w:rsidR="006470A1" w:rsidRDefault="00DF1741" w:rsidP="00DF1741">
          <w:pPr>
            <w:pStyle w:val="F674ACE0613043E1BBEA3068380EC76B"/>
          </w:pPr>
          <w:r w:rsidRPr="00C17A42">
            <w:rPr>
              <w:lang w:bidi="lt-LT"/>
            </w:rPr>
            <w:t>Koks yra pageidaujamas rezultatas?</w:t>
          </w:r>
        </w:p>
      </w:docPartBody>
    </w:docPart>
    <w:docPart>
      <w:docPartPr>
        <w:name w:val="25F0E041F9C544DA9D5D200FD9A0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9B27-21BE-4F00-A737-8148D28E7BB3}"/>
      </w:docPartPr>
      <w:docPartBody>
        <w:p w:rsidR="006470A1" w:rsidRDefault="00DF1741" w:rsidP="00DF1741">
          <w:pPr>
            <w:pStyle w:val="25F0E041F9C544DA9D5D200FD9A0070F"/>
          </w:pPr>
          <w:r w:rsidRPr="00C17A42">
            <w:rPr>
              <w:lang w:bidi="lt-LT"/>
            </w:rPr>
            <w:t>Kas pasiūlymo teikimas?</w:t>
          </w:r>
        </w:p>
      </w:docPartBody>
    </w:docPart>
    <w:docPart>
      <w:docPartPr>
        <w:name w:val="504F701AB1D24B6D93A6F6740594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BF8E-DB20-4420-A148-E51CA350932C}"/>
      </w:docPartPr>
      <w:docPartBody>
        <w:p w:rsidR="006470A1" w:rsidRDefault="00DF1741" w:rsidP="00DF1741">
          <w:pPr>
            <w:pStyle w:val="504F701AB1D24B6D93A6F674059407EF"/>
          </w:pPr>
          <w:r w:rsidRPr="00C17A42">
            <w:rPr>
              <w:lang w:bidi="lt-LT"/>
            </w:rPr>
            <w:t>Procesas</w:t>
          </w:r>
        </w:p>
      </w:docPartBody>
    </w:docPart>
    <w:docPart>
      <w:docPartPr>
        <w:name w:val="0D436AF7E28F405F8A3DC433D1F3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7459-F51D-4509-AA4D-1FF2DA1BE9E4}"/>
      </w:docPartPr>
      <w:docPartBody>
        <w:p w:rsidR="006470A1" w:rsidRDefault="00DF1741" w:rsidP="00DF1741">
          <w:pPr>
            <w:pStyle w:val="0D436AF7E28F405F8A3DC433D1F3F78E"/>
          </w:pPr>
          <w:r w:rsidRPr="00C17A42">
            <w:rPr>
              <w:lang w:bidi="lt-LT"/>
            </w:rPr>
            <w:t>Sąrašo kūrimas</w:t>
          </w:r>
        </w:p>
      </w:docPartBody>
    </w:docPart>
    <w:docPart>
      <w:docPartPr>
        <w:name w:val="EEDD1467ABDB4F4F897BE5421FD1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80AF-57DB-41C6-84DF-09D56F2D2814}"/>
      </w:docPartPr>
      <w:docPartBody>
        <w:p w:rsidR="006470A1" w:rsidRDefault="00DF1741" w:rsidP="00DF1741">
          <w:pPr>
            <w:pStyle w:val="EEDD1467ABDB4F4F897BE5421FD12B8B"/>
          </w:pPr>
          <w:r w:rsidRPr="00C17A42">
            <w:rPr>
              <w:lang w:bidi="lt-LT"/>
            </w:rPr>
            <w:t>Analizės mechanizmas</w:t>
          </w:r>
        </w:p>
      </w:docPartBody>
    </w:docPart>
    <w:docPart>
      <w:docPartPr>
        <w:name w:val="BED0D1BCE0344CDF8C85FD0B5F15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4A02-A833-4B3B-98ED-BCB55D1FD9A3}"/>
      </w:docPartPr>
      <w:docPartBody>
        <w:p w:rsidR="006470A1" w:rsidRDefault="00DF1741" w:rsidP="00DF1741">
          <w:pPr>
            <w:pStyle w:val="BED0D1BCE0344CDF8C85FD0B5F155B21"/>
          </w:pPr>
          <w:r w:rsidRPr="00C17A42">
            <w:rPr>
              <w:lang w:bidi="lt-LT"/>
            </w:rPr>
            <w:t>Vykdymas prieš renginį</w:t>
          </w:r>
        </w:p>
      </w:docPartBody>
    </w:docPart>
    <w:docPart>
      <w:docPartPr>
        <w:name w:val="9BDF47CD917C46958841FE54AA70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F178-A115-4B04-BDA4-D6254C57ACA1}"/>
      </w:docPartPr>
      <w:docPartBody>
        <w:p w:rsidR="006470A1" w:rsidRDefault="00DF1741" w:rsidP="00DF1741">
          <w:pPr>
            <w:pStyle w:val="9BDF47CD917C46958841FE54AA7049C0"/>
          </w:pPr>
          <w:r w:rsidRPr="00C17A42">
            <w:rPr>
              <w:lang w:bidi="lt-LT"/>
            </w:rPr>
            <w:t>Vykdymas po renginio</w:t>
          </w:r>
        </w:p>
      </w:docPartBody>
    </w:docPart>
    <w:docPart>
      <w:docPartPr>
        <w:name w:val="68077BFD888547D9B9A017FBD046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BF1A-3E71-4C6F-9109-CD48379BCF76}"/>
      </w:docPartPr>
      <w:docPartBody>
        <w:p w:rsidR="006470A1" w:rsidRDefault="00DF1741" w:rsidP="00DF1741">
          <w:pPr>
            <w:pStyle w:val="68077BFD888547D9B9A017FBD0467F34"/>
          </w:pPr>
          <w:r w:rsidRPr="00C17A42">
            <w:rPr>
              <w:lang w:bidi="lt-LT"/>
            </w:rPr>
            <w:t>Galimybių priskyrimo procesas ir kriterijai</w:t>
          </w:r>
        </w:p>
      </w:docPartBody>
    </w:docPart>
    <w:docPart>
      <w:docPartPr>
        <w:name w:val="464BA74AB64B44C7908006AC615B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F09E1-25AD-4174-AA3A-AC3583A4979E}"/>
      </w:docPartPr>
      <w:docPartBody>
        <w:p w:rsidR="006470A1" w:rsidRDefault="00DF1741" w:rsidP="00DF1741">
          <w:pPr>
            <w:pStyle w:val="464BA74AB64B44C7908006AC615B55A41"/>
          </w:pPr>
          <w:r w:rsidRPr="00C17A42">
            <w:rPr>
              <w:lang w:bidi="lt-LT"/>
            </w:rPr>
            <w:t>Vaidmuo</w:t>
          </w:r>
        </w:p>
      </w:docPartBody>
    </w:docPart>
    <w:docPart>
      <w:docPartPr>
        <w:name w:val="DB111A38C73A485484ADDD8601B8B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04C6-5175-44EF-8193-43026D86DF16}"/>
      </w:docPartPr>
      <w:docPartBody>
        <w:p w:rsidR="006470A1" w:rsidRDefault="00DF1741" w:rsidP="00DF1741">
          <w:pPr>
            <w:pStyle w:val="DB111A38C73A485484ADDD8601B8B42E1"/>
          </w:pPr>
          <w:r w:rsidRPr="00C17A42">
            <w:rPr>
              <w:lang w:bidi="lt-LT"/>
            </w:rPr>
            <w:t>Vaidmuo</w:t>
          </w:r>
        </w:p>
      </w:docPartBody>
    </w:docPart>
    <w:docPart>
      <w:docPartPr>
        <w:name w:val="80B8EA58A6C94C579E291CE684B1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F2B5-BDE9-4655-BB8B-BEA30647E815}"/>
      </w:docPartPr>
      <w:docPartBody>
        <w:p w:rsidR="006470A1" w:rsidRDefault="00DF1741" w:rsidP="00DF1741">
          <w:pPr>
            <w:pStyle w:val="80B8EA58A6C94C579E291CE684B1165D1"/>
          </w:pPr>
          <w:r w:rsidRPr="00C17A42">
            <w:rPr>
              <w:lang w:bidi="lt-LT"/>
            </w:rPr>
            <w:t>Laikas</w:t>
          </w:r>
        </w:p>
      </w:docPartBody>
    </w:docPart>
    <w:docPart>
      <w:docPartPr>
        <w:name w:val="3BC0ADDBA64342E8938516C39C1C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8292-C02F-4D74-ADFA-92220B7AEFE8}"/>
      </w:docPartPr>
      <w:docPartBody>
        <w:p w:rsidR="006470A1" w:rsidRDefault="00DF1741" w:rsidP="00DF1741">
          <w:pPr>
            <w:pStyle w:val="3BC0ADDBA64342E8938516C39C1C70741"/>
          </w:pPr>
          <w:r w:rsidRPr="00C17A42">
            <w:rPr>
              <w:lang w:bidi="lt-LT"/>
            </w:rPr>
            <w:t>Laikas</w:t>
          </w:r>
        </w:p>
      </w:docPartBody>
    </w:docPart>
    <w:docPart>
      <w:docPartPr>
        <w:name w:val="98BDAFF6ECA7489CB5DB7B272B197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0CFB-4515-451B-AFB3-0BAFE078D328}"/>
      </w:docPartPr>
      <w:docPartBody>
        <w:p w:rsidR="006470A1" w:rsidRDefault="00DF1741" w:rsidP="00DF1741">
          <w:pPr>
            <w:pStyle w:val="98BDAFF6ECA7489CB5DB7B272B1973C4"/>
          </w:pPr>
          <w:r w:rsidRPr="00C17A42">
            <w:rPr>
              <w:lang w:bidi="lt-LT"/>
            </w:rPr>
            <w:t>Projekto planas</w:t>
          </w:r>
        </w:p>
      </w:docPartBody>
    </w:docPart>
    <w:docPart>
      <w:docPartPr>
        <w:name w:val="7041EE35E704412AB6AB06A12EF3A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FF8B-49EA-45F4-99A7-140BDD0CFFDE}"/>
      </w:docPartPr>
      <w:docPartBody>
        <w:p w:rsidR="006470A1" w:rsidRDefault="00DF1741" w:rsidP="00DF1741">
          <w:pPr>
            <w:pStyle w:val="7041EE35E704412AB6AB06A12EF3AC24"/>
          </w:pPr>
          <w:r w:rsidRPr="00C17A42">
            <w:rPr>
              <w:lang w:bidi="lt-LT"/>
            </w:rPr>
            <w:t>Būtini įvykio ištekliai</w:t>
          </w:r>
        </w:p>
      </w:docPartBody>
    </w:docPart>
    <w:docPart>
      <w:docPartPr>
        <w:name w:val="4D3973502DBB43928A0D6E4A7D2B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F705C-7708-4729-B1A2-EF674E61275E}"/>
      </w:docPartPr>
      <w:docPartBody>
        <w:p w:rsidR="006470A1" w:rsidRDefault="00DF1741" w:rsidP="00DF1741">
          <w:pPr>
            <w:pStyle w:val="4D3973502DBB43928A0D6E4A7D2B907B13"/>
          </w:pPr>
          <w:r w:rsidRPr="00C17A42">
            <w:rPr>
              <w:lang w:bidi="lt-LT"/>
            </w:rPr>
            <w:t>Ištekliai</w:t>
          </w:r>
        </w:p>
      </w:docPartBody>
    </w:docPart>
    <w:docPart>
      <w:docPartPr>
        <w:name w:val="6C9A08FCA799487397B00F2561C9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C7EF-13E2-4739-AD1B-7D3C4301E4B7}"/>
      </w:docPartPr>
      <w:docPartBody>
        <w:p w:rsidR="006470A1" w:rsidRDefault="00DF1741" w:rsidP="00DF1741">
          <w:pPr>
            <w:pStyle w:val="6C9A08FCA799487397B00F2561C9229F13"/>
          </w:pPr>
          <w:r w:rsidRPr="00C17A42">
            <w:rPr>
              <w:lang w:bidi="lt-LT"/>
            </w:rPr>
            <w:t>Vaidmuo</w:t>
          </w:r>
        </w:p>
      </w:docPartBody>
    </w:docPart>
    <w:docPart>
      <w:docPartPr>
        <w:name w:val="421129EA18FA45D8AEE662B2B9A3C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EA07-92F3-4CD7-BBCA-AE74A61514F5}"/>
      </w:docPartPr>
      <w:docPartBody>
        <w:p w:rsidR="006470A1" w:rsidRDefault="00DF1741" w:rsidP="00DF1741">
          <w:pPr>
            <w:pStyle w:val="421129EA18FA45D8AEE662B2B9A3C5D313"/>
          </w:pPr>
          <w:r w:rsidRPr="00C17A42">
            <w:rPr>
              <w:lang w:bidi="lt-LT"/>
            </w:rPr>
            <w:t>Numatytos darbo valandos</w:t>
          </w:r>
        </w:p>
      </w:docPartBody>
    </w:docPart>
    <w:docPart>
      <w:docPartPr>
        <w:name w:val="0153D9FD93D448BC8F0CADBACAB2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AA43-BA21-4C03-9039-CDCE633FC565}"/>
      </w:docPartPr>
      <w:docPartBody>
        <w:p w:rsidR="006470A1" w:rsidRDefault="00DF1741" w:rsidP="00DF1741">
          <w:pPr>
            <w:pStyle w:val="0153D9FD93D448BC8F0CADBACAB20CEE"/>
          </w:pPr>
          <w:r w:rsidRPr="00C17A42">
            <w:rPr>
              <w:lang w:bidi="lt-LT"/>
            </w:rPr>
            <w:t>1 išteklius</w:t>
          </w:r>
        </w:p>
      </w:docPartBody>
    </w:docPart>
    <w:docPart>
      <w:docPartPr>
        <w:name w:val="82468CE4BB774FDEAE677E69C2AF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2A5E-8188-4367-A87D-5AE566F9602C}"/>
      </w:docPartPr>
      <w:docPartBody>
        <w:p w:rsidR="006470A1" w:rsidRDefault="00DF1741" w:rsidP="00DF1741">
          <w:pPr>
            <w:pStyle w:val="82468CE4BB774FDEAE677E69C2AFE9B9"/>
          </w:pPr>
          <w:r w:rsidRPr="00C17A42">
            <w:rPr>
              <w:lang w:bidi="lt-LT"/>
            </w:rPr>
            <w:t>Vaidmuo</w:t>
          </w:r>
        </w:p>
      </w:docPartBody>
    </w:docPart>
    <w:docPart>
      <w:docPartPr>
        <w:name w:val="07C5795F76BB48F4B209D77BC24EA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53F3-40C2-4B72-80E9-3B4BC1C4B15F}"/>
      </w:docPartPr>
      <w:docPartBody>
        <w:p w:rsidR="006470A1" w:rsidRDefault="00DF1741" w:rsidP="00DF1741">
          <w:pPr>
            <w:pStyle w:val="07C5795F76BB48F4B209D77BC24EAC3B"/>
          </w:pPr>
          <w:r w:rsidRPr="00C17A42">
            <w:rPr>
              <w:lang w:bidi="lt-LT"/>
            </w:rPr>
            <w:t>Laikas</w:t>
          </w:r>
        </w:p>
      </w:docPartBody>
    </w:docPart>
    <w:docPart>
      <w:docPartPr>
        <w:name w:val="A51B1E6D46DD4308B13741FBAFD28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2A932-8A6A-4AEB-B994-CAA893337724}"/>
      </w:docPartPr>
      <w:docPartBody>
        <w:p w:rsidR="006470A1" w:rsidRDefault="00DF1741" w:rsidP="00DF1741">
          <w:pPr>
            <w:pStyle w:val="A51B1E6D46DD4308B13741FBAFD28D0D"/>
          </w:pPr>
          <w:r w:rsidRPr="00C17A42">
            <w:rPr>
              <w:lang w:bidi="lt-LT"/>
            </w:rPr>
            <w:t>2 išteklius</w:t>
          </w:r>
        </w:p>
      </w:docPartBody>
    </w:docPart>
    <w:docPart>
      <w:docPartPr>
        <w:name w:val="E824F2F6457045E39FBE7711B316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9FFB-36C1-4CCA-AC5E-919E411E19E2}"/>
      </w:docPartPr>
      <w:docPartBody>
        <w:p w:rsidR="006470A1" w:rsidRDefault="00DF1741" w:rsidP="00DF1741">
          <w:pPr>
            <w:pStyle w:val="E824F2F6457045E39FBE7711B316CA6D"/>
          </w:pPr>
          <w:r w:rsidRPr="00C17A42">
            <w:rPr>
              <w:lang w:bidi="lt-LT"/>
            </w:rPr>
            <w:t>3 išteklius</w:t>
          </w:r>
        </w:p>
      </w:docPartBody>
    </w:docPart>
    <w:docPart>
      <w:docPartPr>
        <w:name w:val="CFE3A046EAA3449AB616A07B67D7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9461-445E-420F-A6EC-1C8FE7CD46BF}"/>
      </w:docPartPr>
      <w:docPartBody>
        <w:p w:rsidR="006470A1" w:rsidRDefault="00DF1741" w:rsidP="00DF1741">
          <w:pPr>
            <w:pStyle w:val="CFE3A046EAA3449AB616A07B67D759A8"/>
          </w:pPr>
          <w:r w:rsidRPr="00C17A42">
            <w:rPr>
              <w:lang w:bidi="lt-LT"/>
            </w:rPr>
            <w:t>Biudžetas</w:t>
          </w:r>
        </w:p>
      </w:docPartBody>
    </w:docPart>
    <w:docPart>
      <w:docPartPr>
        <w:name w:val="49B14211CEAB498D95571C5881ED9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DA58-CD4B-4EDF-848F-5D12FA1FAF8F}"/>
      </w:docPartPr>
      <w:docPartBody>
        <w:p w:rsidR="006470A1" w:rsidRDefault="00DF1741" w:rsidP="00DF1741">
          <w:pPr>
            <w:pStyle w:val="49B14211CEAB498D95571C5881ED9ADE1"/>
          </w:pPr>
          <w:r w:rsidRPr="00C17A42">
            <w:rPr>
              <w:lang w:bidi="lt-LT"/>
            </w:rPr>
            <w:t>Vardas, pavardė</w:t>
          </w:r>
        </w:p>
      </w:docPartBody>
    </w:docPart>
    <w:docPart>
      <w:docPartPr>
        <w:name w:val="4883F64568644909A34445472F8A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2083-146D-45FC-9E79-4337015A9F1C}"/>
      </w:docPartPr>
      <w:docPartBody>
        <w:p w:rsidR="006470A1" w:rsidRDefault="00DF1741" w:rsidP="00DF1741">
          <w:pPr>
            <w:pStyle w:val="4883F64568644909A34445472F8A90881"/>
          </w:pPr>
          <w:r w:rsidRPr="00C17A42">
            <w:rPr>
              <w:lang w:bidi="lt-LT"/>
            </w:rPr>
            <w:t>Vardas, pavardė</w:t>
          </w:r>
        </w:p>
      </w:docPartBody>
    </w:docPart>
    <w:docPart>
      <w:docPartPr>
        <w:name w:val="4F406E6CCC3A4D1E8447C097E77C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9CE0-BAB7-4653-89B0-2C6F194533D5}"/>
      </w:docPartPr>
      <w:docPartBody>
        <w:p w:rsidR="006470A1" w:rsidRDefault="00DF1741" w:rsidP="00DF1741">
          <w:pPr>
            <w:pStyle w:val="4F406E6CCC3A4D1E8447C097E77CF4A31"/>
          </w:pPr>
          <w:r w:rsidRPr="00C17A42">
            <w:rPr>
              <w:lang w:bidi="lt-LT"/>
            </w:rPr>
            <w:t>Vardas, pavardė</w:t>
          </w:r>
        </w:p>
      </w:docPartBody>
    </w:docPart>
    <w:docPart>
      <w:docPartPr>
        <w:name w:val="94E32E2901BF40B0B16A70FBDCBC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FF01-9229-403F-9D12-2371E8B8C269}"/>
      </w:docPartPr>
      <w:docPartBody>
        <w:p w:rsidR="006470A1" w:rsidRDefault="00DF1741" w:rsidP="00DF1741">
          <w:pPr>
            <w:pStyle w:val="94E32E2901BF40B0B16A70FBDCBCD1801"/>
          </w:pPr>
          <w:r w:rsidRPr="00C17A42">
            <w:rPr>
              <w:lang w:bidi="lt-LT"/>
            </w:rPr>
            <w:t>Vardas, pavardė</w:t>
          </w:r>
        </w:p>
      </w:docPartBody>
    </w:docPart>
    <w:docPart>
      <w:docPartPr>
        <w:name w:val="6C2A13B3F730462AB83857170A73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8E2B-05A2-4B25-A620-9B78FF8C95AF}"/>
      </w:docPartPr>
      <w:docPartBody>
        <w:p w:rsidR="006470A1" w:rsidRDefault="00DF1741" w:rsidP="00DF1741">
          <w:pPr>
            <w:pStyle w:val="6C2A13B3F730462AB83857170A73E0301"/>
          </w:pPr>
          <w:r w:rsidRPr="00C17A42">
            <w:rPr>
              <w:lang w:bidi="lt-LT"/>
            </w:rPr>
            <w:t>Vardas, pavardė</w:t>
          </w:r>
        </w:p>
      </w:docPartBody>
    </w:docPart>
    <w:docPart>
      <w:docPartPr>
        <w:name w:val="F936BE1E4FA0451F8750BDA5B694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C7A2-5127-4767-9549-D7DA60171DE0}"/>
      </w:docPartPr>
      <w:docPartBody>
        <w:p w:rsidR="006470A1" w:rsidRDefault="00DF1741" w:rsidP="00DF1741">
          <w:pPr>
            <w:pStyle w:val="F936BE1E4FA0451F8750BDA5B69470271"/>
          </w:pPr>
          <w:r w:rsidRPr="00C17A42">
            <w:rPr>
              <w:lang w:bidi="lt-LT"/>
            </w:rPr>
            <w:t>1 data</w:t>
          </w:r>
        </w:p>
      </w:docPartBody>
    </w:docPart>
    <w:docPart>
      <w:docPartPr>
        <w:name w:val="CD2CBA0D566345E4ACF3B843146A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E08D-F8B6-4E69-BF88-B0F004FE6457}"/>
      </w:docPartPr>
      <w:docPartBody>
        <w:p w:rsidR="006470A1" w:rsidRDefault="00DF1741" w:rsidP="00DF1741">
          <w:pPr>
            <w:pStyle w:val="CD2CBA0D566345E4ACF3B843146A83071"/>
          </w:pPr>
          <w:r w:rsidRPr="00C17A42">
            <w:rPr>
              <w:lang w:bidi="lt-LT"/>
            </w:rPr>
            <w:t>1 data</w:t>
          </w:r>
        </w:p>
      </w:docPartBody>
    </w:docPart>
    <w:docPart>
      <w:docPartPr>
        <w:name w:val="3356F525B51B4BF4804D79DE9947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7C6F-35B6-436F-971A-A12764D3CF28}"/>
      </w:docPartPr>
      <w:docPartBody>
        <w:p w:rsidR="006470A1" w:rsidRDefault="00DF1741" w:rsidP="00DF1741">
          <w:pPr>
            <w:pStyle w:val="3356F525B51B4BF4804D79DE9947D4881"/>
          </w:pPr>
          <w:r w:rsidRPr="00C17A42">
            <w:rPr>
              <w:lang w:bidi="lt-LT"/>
            </w:rPr>
            <w:t>1 data</w:t>
          </w:r>
        </w:p>
      </w:docPartBody>
    </w:docPart>
    <w:docPart>
      <w:docPartPr>
        <w:name w:val="7C2DBE1419B54191BAEA967524E3B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1F8E-9BBB-4A49-BCE7-C772334A280A}"/>
      </w:docPartPr>
      <w:docPartBody>
        <w:p w:rsidR="006470A1" w:rsidRDefault="00DF1741" w:rsidP="00DF1741">
          <w:pPr>
            <w:pStyle w:val="7C2DBE1419B54191BAEA967524E3B1AF1"/>
          </w:pPr>
          <w:r w:rsidRPr="00C17A42">
            <w:rPr>
              <w:lang w:bidi="lt-LT"/>
            </w:rPr>
            <w:t>1 data</w:t>
          </w:r>
        </w:p>
      </w:docPartBody>
    </w:docPart>
    <w:docPart>
      <w:docPartPr>
        <w:name w:val="7D5AB095505D40019233C9D5D73CB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E8645-B8A1-4842-AB80-5AFDBEE7B3FA}"/>
      </w:docPartPr>
      <w:docPartBody>
        <w:p w:rsidR="006470A1" w:rsidRDefault="00DF1741" w:rsidP="00DF1741">
          <w:pPr>
            <w:pStyle w:val="7D5AB095505D40019233C9D5D73CBF281"/>
          </w:pPr>
          <w:r w:rsidRPr="00C17A42">
            <w:rPr>
              <w:lang w:bidi="lt-LT"/>
            </w:rPr>
            <w:t>1 data</w:t>
          </w:r>
        </w:p>
      </w:docPartBody>
    </w:docPart>
    <w:docPart>
      <w:docPartPr>
        <w:name w:val="C11A7789ED7D40E2AC12B91595DF5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315F-920A-48F2-A3D4-78A87877C703}"/>
      </w:docPartPr>
      <w:docPartBody>
        <w:p w:rsidR="006470A1" w:rsidRDefault="00DF1741" w:rsidP="00DF1741">
          <w:pPr>
            <w:pStyle w:val="C11A7789ED7D40E2AC12B91595DF5D811"/>
          </w:pPr>
          <w:r w:rsidRPr="00C17A42">
            <w:rPr>
              <w:lang w:bidi="lt-LT"/>
            </w:rPr>
            <w:t>2 data</w:t>
          </w:r>
        </w:p>
      </w:docPartBody>
    </w:docPart>
    <w:docPart>
      <w:docPartPr>
        <w:name w:val="E0E17FFE60A045FCB4752857302C3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4FB9-5632-408C-A0CA-20B9617286E3}"/>
      </w:docPartPr>
      <w:docPartBody>
        <w:p w:rsidR="006470A1" w:rsidRDefault="00DF1741" w:rsidP="00DF1741">
          <w:pPr>
            <w:pStyle w:val="E0E17FFE60A045FCB4752857302C33211"/>
          </w:pPr>
          <w:r w:rsidRPr="00C17A42">
            <w:rPr>
              <w:lang w:bidi="lt-LT"/>
            </w:rPr>
            <w:t>2 data</w:t>
          </w:r>
        </w:p>
      </w:docPartBody>
    </w:docPart>
    <w:docPart>
      <w:docPartPr>
        <w:name w:val="DD854DC276A0432297E87FE16023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61CC-C3CC-4A78-926E-CD1FDDC6DF47}"/>
      </w:docPartPr>
      <w:docPartBody>
        <w:p w:rsidR="006470A1" w:rsidRDefault="00DF1741" w:rsidP="00DF1741">
          <w:pPr>
            <w:pStyle w:val="DD854DC276A0432297E87FE16023C2DE1"/>
          </w:pPr>
          <w:r w:rsidRPr="00C17A42">
            <w:rPr>
              <w:lang w:bidi="lt-LT"/>
            </w:rPr>
            <w:t>2 data</w:t>
          </w:r>
        </w:p>
      </w:docPartBody>
    </w:docPart>
    <w:docPart>
      <w:docPartPr>
        <w:name w:val="A716751592B049F9B8A49EEBFDC8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8E76E-3B67-47D7-89DC-D44C928FDA2D}"/>
      </w:docPartPr>
      <w:docPartBody>
        <w:p w:rsidR="006470A1" w:rsidRDefault="00DF1741" w:rsidP="00DF1741">
          <w:pPr>
            <w:pStyle w:val="A716751592B049F9B8A49EEBFDC80F811"/>
          </w:pPr>
          <w:r w:rsidRPr="00C17A42">
            <w:rPr>
              <w:lang w:bidi="lt-LT"/>
            </w:rPr>
            <w:t>2 data</w:t>
          </w:r>
        </w:p>
      </w:docPartBody>
    </w:docPart>
    <w:docPart>
      <w:docPartPr>
        <w:name w:val="136C8945DDF64B8DB1805E45306F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03C8-C9F0-4238-80EF-8B87A451B6B5}"/>
      </w:docPartPr>
      <w:docPartBody>
        <w:p w:rsidR="006470A1" w:rsidRDefault="00DF1741" w:rsidP="00DF1741">
          <w:pPr>
            <w:pStyle w:val="136C8945DDF64B8DB1805E45306FD2B11"/>
          </w:pPr>
          <w:r w:rsidRPr="00C17A42">
            <w:rPr>
              <w:lang w:bidi="lt-LT"/>
            </w:rPr>
            <w:t>2 data</w:t>
          </w:r>
        </w:p>
      </w:docPartBody>
    </w:docPart>
    <w:docPart>
      <w:docPartPr>
        <w:name w:val="3D057F77589648A4A1CEEADEC9FE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257A-F893-41A8-A761-871DA142BDF5}"/>
      </w:docPartPr>
      <w:docPartBody>
        <w:p w:rsidR="006470A1" w:rsidRDefault="00DF1741" w:rsidP="00DF1741">
          <w:pPr>
            <w:pStyle w:val="3D057F77589648A4A1CEEADEC9FE2F53"/>
          </w:pPr>
          <w:r w:rsidRPr="00C17A42">
            <w:rPr>
              <w:lang w:bidi="lt-LT"/>
            </w:rPr>
            <w:t>Metrika ir lūkesčiai</w:t>
          </w:r>
        </w:p>
      </w:docPartBody>
    </w:docPart>
    <w:docPart>
      <w:docPartPr>
        <w:name w:val="1402692ACEC5425D80322C5E49B0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F65A-CD0F-4AEB-A424-5D9D65BD21BF}"/>
      </w:docPartPr>
      <w:docPartBody>
        <w:p w:rsidR="006470A1" w:rsidRDefault="00DF1741" w:rsidP="00DF1741">
          <w:pPr>
            <w:pStyle w:val="1402692ACEC5425D80322C5E49B037F2"/>
          </w:pPr>
          <w:r w:rsidRPr="00C17A42">
            <w:rPr>
              <w:lang w:bidi="lt-LT"/>
            </w:rPr>
            <w:t>Patvirtinimas</w:t>
          </w:r>
        </w:p>
      </w:docPartBody>
    </w:docPart>
    <w:docPart>
      <w:docPartPr>
        <w:name w:val="FA82AB13C197444F80A69A1AC5412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8256-F07E-43AF-8015-B2339013FBC9}"/>
      </w:docPartPr>
      <w:docPartBody>
        <w:p w:rsidR="006470A1" w:rsidRDefault="00DF1741" w:rsidP="00DF1741">
          <w:pPr>
            <w:pStyle w:val="FA82AB13C197444F80A69A1AC541227112"/>
          </w:pPr>
          <w:r w:rsidRPr="00C17A42">
            <w:rPr>
              <w:lang w:bidi="lt-LT"/>
            </w:rPr>
            <w:t>Pareigos</w:t>
          </w:r>
        </w:p>
      </w:docPartBody>
    </w:docPart>
    <w:docPart>
      <w:docPartPr>
        <w:name w:val="4201C2AD78D64401BE447C54B524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0F5FF-7979-4D9D-A1C9-6252CC8FB993}"/>
      </w:docPartPr>
      <w:docPartBody>
        <w:p w:rsidR="006470A1" w:rsidRDefault="00DF1741" w:rsidP="00DF1741">
          <w:pPr>
            <w:pStyle w:val="4201C2AD78D64401BE447C54B524DAF312"/>
          </w:pPr>
          <w:r w:rsidRPr="00C17A42">
            <w:rPr>
              <w:lang w:bidi="lt-LT"/>
            </w:rPr>
            <w:t>Vardas, pavardė</w:t>
          </w:r>
        </w:p>
      </w:docPartBody>
    </w:docPart>
    <w:docPart>
      <w:docPartPr>
        <w:name w:val="92193C9ABD4D40F6A60763727506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F03A-072D-44DC-8E02-D4D9B3AC504A}"/>
      </w:docPartPr>
      <w:docPartBody>
        <w:p w:rsidR="006470A1" w:rsidRDefault="00DF1741" w:rsidP="00DF1741">
          <w:pPr>
            <w:pStyle w:val="92193C9ABD4D40F6A60763727506F53112"/>
          </w:pPr>
          <w:r w:rsidRPr="00C17A42">
            <w:rPr>
              <w:lang w:bidi="lt-LT"/>
            </w:rPr>
            <w:t>1 data</w:t>
          </w:r>
        </w:p>
      </w:docPartBody>
    </w:docPart>
    <w:docPart>
      <w:docPartPr>
        <w:name w:val="9BF0D425FACF45B998D5E7FB462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0148-629C-4044-B4A3-B111AC627B3E}"/>
      </w:docPartPr>
      <w:docPartBody>
        <w:p w:rsidR="006470A1" w:rsidRDefault="00DF1741" w:rsidP="00DF1741">
          <w:pPr>
            <w:pStyle w:val="9BF0D425FACF45B998D5E7FB4625367A12"/>
          </w:pPr>
          <w:r w:rsidRPr="00C17A42">
            <w:rPr>
              <w:lang w:bidi="lt-LT"/>
            </w:rPr>
            <w:t>2 data</w:t>
          </w:r>
        </w:p>
      </w:docPartBody>
    </w:docPart>
    <w:docPart>
      <w:docPartPr>
        <w:name w:val="84D51E3C7B3C4901A52816AB52AA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2257-39BF-4E6B-B8BD-C840308887D8}"/>
      </w:docPartPr>
      <w:docPartBody>
        <w:p w:rsidR="006470A1" w:rsidRDefault="00DF1741" w:rsidP="00DF1741">
          <w:pPr>
            <w:pStyle w:val="84D51E3C7B3C4901A52816AB52AAB2EA"/>
          </w:pPr>
          <w:r w:rsidRPr="00C17A42">
            <w:rPr>
              <w:lang w:bidi="lt-LT"/>
            </w:rPr>
            <w:t>Vardas, pavardė</w:t>
          </w:r>
        </w:p>
      </w:docPartBody>
    </w:docPart>
    <w:docPart>
      <w:docPartPr>
        <w:name w:val="9F714AEAD8B348939AFB0E9C4E09A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2468-4E8E-476C-885D-6C51C5E9C1AE}"/>
      </w:docPartPr>
      <w:docPartBody>
        <w:p w:rsidR="006470A1" w:rsidRDefault="00DF1741" w:rsidP="00DF1741">
          <w:pPr>
            <w:pStyle w:val="9F714AEAD8B348939AFB0E9C4E09AD0A"/>
          </w:pPr>
          <w:r w:rsidRPr="00C17A42">
            <w:rPr>
              <w:lang w:bidi="lt-LT"/>
            </w:rPr>
            <w:t>1 data</w:t>
          </w:r>
        </w:p>
      </w:docPartBody>
    </w:docPart>
    <w:docPart>
      <w:docPartPr>
        <w:name w:val="E016C687C7244002A63144D277C8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D817-3959-41C7-9405-C4B4827B1EB1}"/>
      </w:docPartPr>
      <w:docPartBody>
        <w:p w:rsidR="006470A1" w:rsidRDefault="00DF1741" w:rsidP="00DF1741">
          <w:pPr>
            <w:pStyle w:val="E016C687C7244002A63144D277C82916"/>
          </w:pPr>
          <w:r w:rsidRPr="00C17A42">
            <w:rPr>
              <w:lang w:bidi="lt-LT"/>
            </w:rPr>
            <w:t>2 data</w:t>
          </w:r>
        </w:p>
      </w:docPartBody>
    </w:docPart>
    <w:docPart>
      <w:docPartPr>
        <w:name w:val="A3D7A7A5EBB14E859D881268A9382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188C-93F0-4A68-B7FC-9E1AECA9CB5A}"/>
      </w:docPartPr>
      <w:docPartBody>
        <w:p w:rsidR="006470A1" w:rsidRDefault="00DF1741" w:rsidP="00DF1741">
          <w:pPr>
            <w:pStyle w:val="A3D7A7A5EBB14E859D881268A93825C8"/>
          </w:pPr>
          <w:r w:rsidRPr="00C17A42">
            <w:rPr>
              <w:lang w:bidi="lt-LT"/>
            </w:rPr>
            <w:t>Kampanijos pasirašymas</w:t>
          </w:r>
        </w:p>
      </w:docPartBody>
    </w:docPart>
    <w:docPart>
      <w:docPartPr>
        <w:name w:val="AE6DC55AFD9941AA9FED9845F416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615A-5CFE-4914-A54F-3A717F134A6E}"/>
      </w:docPartPr>
      <w:docPartBody>
        <w:p w:rsidR="006470A1" w:rsidRDefault="00DF1741" w:rsidP="00DF1741">
          <w:pPr>
            <w:pStyle w:val="AE6DC55AFD9941AA9FED9845F416E3771"/>
          </w:pPr>
          <w:r w:rsidRPr="00C17A42">
            <w:rPr>
              <w:lang w:bidi="lt-LT"/>
            </w:rPr>
            <w:t>Spausdinti vardą ir pavardę</w:t>
          </w:r>
        </w:p>
      </w:docPartBody>
    </w:docPart>
    <w:docPart>
      <w:docPartPr>
        <w:name w:val="9226ED13DA914B9489BC66063B30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3AEA-9754-42CA-A283-5777498DBD4A}"/>
      </w:docPartPr>
      <w:docPartBody>
        <w:p w:rsidR="006470A1" w:rsidRDefault="00DF1741" w:rsidP="00DF1741">
          <w:pPr>
            <w:pStyle w:val="9226ED13DA914B9489BC66063B306E3F1"/>
          </w:pPr>
          <w:r w:rsidRPr="00C17A42">
            <w:rPr>
              <w:lang w:bidi="lt-LT"/>
            </w:rPr>
            <w:t>Spausdinti vardą ir pavardę</w:t>
          </w:r>
        </w:p>
      </w:docPartBody>
    </w:docPart>
    <w:docPart>
      <w:docPartPr>
        <w:name w:val="BC7B77CAD3E74ADBA1E54C8895D0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3AB0-C6A1-4B47-9670-564E6F4C670F}"/>
      </w:docPartPr>
      <w:docPartBody>
        <w:p w:rsidR="006470A1" w:rsidRDefault="00DF1741" w:rsidP="00DF1741">
          <w:pPr>
            <w:pStyle w:val="BC7B77CAD3E74ADBA1E54C8895D09D811"/>
          </w:pPr>
          <w:r w:rsidRPr="00C17A42">
            <w:rPr>
              <w:lang w:bidi="lt-LT"/>
            </w:rPr>
            <w:t>Spausdinti vardą ir pavardę</w:t>
          </w:r>
        </w:p>
      </w:docPartBody>
    </w:docPart>
    <w:docPart>
      <w:docPartPr>
        <w:name w:val="09EACDEDF31B4ED9B5D52629BAE9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91AF-5E21-4E56-981C-1BC7CA8E889F}"/>
      </w:docPartPr>
      <w:docPartBody>
        <w:p w:rsidR="006470A1" w:rsidRDefault="00DF1741" w:rsidP="00DF1741">
          <w:pPr>
            <w:pStyle w:val="09EACDEDF31B4ED9B5D52629BAE91D5F1"/>
          </w:pPr>
          <w:r w:rsidRPr="00C17A42">
            <w:rPr>
              <w:lang w:bidi="lt-LT"/>
            </w:rPr>
            <w:t>Spausdinti vardą ir pavardę</w:t>
          </w:r>
        </w:p>
      </w:docPartBody>
    </w:docPart>
    <w:docPart>
      <w:docPartPr>
        <w:name w:val="6D1676F711AB40949EF51145065D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065A-B7BC-4248-8010-A9DC2E3BDB80}"/>
      </w:docPartPr>
      <w:docPartBody>
        <w:p w:rsidR="006470A1" w:rsidRDefault="00DF1741" w:rsidP="00DF1741">
          <w:pPr>
            <w:pStyle w:val="6D1676F711AB40949EF51145065D53821"/>
          </w:pPr>
          <w:r w:rsidRPr="00C17A42">
            <w:rPr>
              <w:lang w:bidi="lt-LT"/>
            </w:rPr>
            <w:t>Spausdinti vardą ir pavardę</w:t>
          </w:r>
        </w:p>
      </w:docPartBody>
    </w:docPart>
    <w:docPart>
      <w:docPartPr>
        <w:name w:val="6325293E619643BEB19B3B2828CDE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14CD-39B1-4809-9264-074468AF1340}"/>
      </w:docPartPr>
      <w:docPartBody>
        <w:p w:rsidR="006470A1" w:rsidRDefault="00DF1741" w:rsidP="00DF1741">
          <w:pPr>
            <w:pStyle w:val="6325293E619643BEB19B3B2828CDE5A01"/>
          </w:pPr>
          <w:r w:rsidRPr="00C17A42">
            <w:rPr>
              <w:lang w:bidi="lt-LT"/>
            </w:rPr>
            <w:t>Spausdinti vardą ir pavardę</w:t>
          </w:r>
        </w:p>
      </w:docPartBody>
    </w:docPart>
    <w:docPart>
      <w:docPartPr>
        <w:name w:val="ACD3EA8B99474E5C9B2A09B33AC48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D37E-4B57-45F7-B568-3CBFD3A91354}"/>
      </w:docPartPr>
      <w:docPartBody>
        <w:p w:rsidR="006470A1" w:rsidRDefault="00DF1741" w:rsidP="00DF1741">
          <w:pPr>
            <w:pStyle w:val="ACD3EA8B99474E5C9B2A09B33AC4885F1"/>
          </w:pPr>
          <w:r w:rsidRPr="00C17A42">
            <w:rPr>
              <w:lang w:bidi="lt-LT"/>
            </w:rPr>
            <w:t>Pareigos</w:t>
          </w:r>
        </w:p>
      </w:docPartBody>
    </w:docPart>
    <w:docPart>
      <w:docPartPr>
        <w:name w:val="B9265D0FDC0648B498F88020CCE4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04C5-950A-4A53-9B91-5C557E95650E}"/>
      </w:docPartPr>
      <w:docPartBody>
        <w:p w:rsidR="006470A1" w:rsidRDefault="00DF1741" w:rsidP="00DF1741">
          <w:pPr>
            <w:pStyle w:val="B9265D0FDC0648B498F88020CCE4B7091"/>
          </w:pPr>
          <w:r w:rsidRPr="00C17A42">
            <w:rPr>
              <w:lang w:bidi="lt-LT"/>
            </w:rPr>
            <w:t>Pareigos</w:t>
          </w:r>
        </w:p>
      </w:docPartBody>
    </w:docPart>
    <w:docPart>
      <w:docPartPr>
        <w:name w:val="3453F85A51254A4E9EC2E635015E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65C7-2849-4927-933B-9761049028FF}"/>
      </w:docPartPr>
      <w:docPartBody>
        <w:p w:rsidR="006470A1" w:rsidRDefault="00DF1741" w:rsidP="00DF1741">
          <w:pPr>
            <w:pStyle w:val="3453F85A51254A4E9EC2E635015E05BE1"/>
          </w:pPr>
          <w:r w:rsidRPr="00C17A42">
            <w:rPr>
              <w:lang w:bidi="lt-LT"/>
            </w:rPr>
            <w:t>Pareigos</w:t>
          </w:r>
        </w:p>
      </w:docPartBody>
    </w:docPart>
    <w:docPart>
      <w:docPartPr>
        <w:name w:val="EB3BB964B1D540888F03C2FE3AF5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6E115-1760-4EC8-A5C8-F28A9FA560C2}"/>
      </w:docPartPr>
      <w:docPartBody>
        <w:p w:rsidR="006470A1" w:rsidRDefault="00DF1741" w:rsidP="00DF1741">
          <w:pPr>
            <w:pStyle w:val="EB3BB964B1D540888F03C2FE3AF58B4F1"/>
          </w:pPr>
          <w:r w:rsidRPr="00C17A42">
            <w:rPr>
              <w:lang w:bidi="lt-LT"/>
            </w:rPr>
            <w:t>Pareigos</w:t>
          </w:r>
        </w:p>
      </w:docPartBody>
    </w:docPart>
    <w:docPart>
      <w:docPartPr>
        <w:name w:val="3C0065F053B1463CB4B53BB92B8D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7DA90-7477-4DF3-BE95-6C95C3AA7CBE}"/>
      </w:docPartPr>
      <w:docPartBody>
        <w:p w:rsidR="006470A1" w:rsidRDefault="00DF1741" w:rsidP="00DF1741">
          <w:pPr>
            <w:pStyle w:val="3C0065F053B1463CB4B53BB92B8DACA01"/>
          </w:pPr>
          <w:r w:rsidRPr="00C17A42">
            <w:rPr>
              <w:lang w:bidi="lt-LT"/>
            </w:rPr>
            <w:t>Pareigos</w:t>
          </w:r>
        </w:p>
      </w:docPartBody>
    </w:docPart>
    <w:docPart>
      <w:docPartPr>
        <w:name w:val="A85A68F6FAA34B81BEA24B249468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02C56-3F8F-4BD2-8EF5-26447D1B76FC}"/>
      </w:docPartPr>
      <w:docPartBody>
        <w:p w:rsidR="006470A1" w:rsidRDefault="00DF1741" w:rsidP="00DF1741">
          <w:pPr>
            <w:pStyle w:val="A85A68F6FAA34B81BEA24B24946873181"/>
          </w:pPr>
          <w:r w:rsidRPr="00C17A42">
            <w:rPr>
              <w:lang w:bidi="lt-LT"/>
            </w:rPr>
            <w:t>Pareigos</w:t>
          </w:r>
        </w:p>
      </w:docPartBody>
    </w:docPart>
    <w:docPart>
      <w:docPartPr>
        <w:name w:val="DDADC85C234E41D9843435940964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1F17-5448-4766-8FF9-88054B6D1AD4}"/>
      </w:docPartPr>
      <w:docPartBody>
        <w:p w:rsidR="006470A1" w:rsidRDefault="00DF1741" w:rsidP="00DF1741">
          <w:pPr>
            <w:pStyle w:val="DDADC85C234E41D98434359409643C65"/>
          </w:pPr>
          <w:r w:rsidRPr="00C17A42">
            <w:rPr>
              <w:lang w:bidi="lt-LT"/>
            </w:rPr>
            <w:t>Spausdinti vardą ir pavardę</w:t>
          </w:r>
        </w:p>
      </w:docPartBody>
    </w:docPart>
    <w:docPart>
      <w:docPartPr>
        <w:name w:val="2E64399AA249463580B365B76932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EA13-C4D0-42B9-92D7-1128661612CC}"/>
      </w:docPartPr>
      <w:docPartBody>
        <w:p w:rsidR="006470A1" w:rsidRDefault="00DF1741" w:rsidP="00DF1741">
          <w:pPr>
            <w:pStyle w:val="2E64399AA249463580B365B76932CE77"/>
          </w:pPr>
          <w:r w:rsidRPr="00C17A42">
            <w:rPr>
              <w:lang w:bidi="lt-LT"/>
            </w:rPr>
            <w:t>Pareigos</w:t>
          </w:r>
        </w:p>
      </w:docPartBody>
    </w:docPart>
    <w:docPart>
      <w:docPartPr>
        <w:name w:val="D2D055480B534E47A88E1F175086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75DE-5994-4499-AF56-4B0603550F02}"/>
      </w:docPartPr>
      <w:docPartBody>
        <w:p w:rsidR="006470A1" w:rsidRDefault="00DF1741" w:rsidP="00DF1741">
          <w:pPr>
            <w:pStyle w:val="D2D055480B534E47A88E1F1750861C9B1"/>
          </w:pPr>
          <w:r w:rsidRPr="00C17A42">
            <w:rPr>
              <w:lang w:bidi="lt-LT"/>
            </w:rPr>
            <w:t>Parašas</w:t>
          </w:r>
        </w:p>
      </w:docPartBody>
    </w:docPart>
    <w:docPart>
      <w:docPartPr>
        <w:name w:val="11C965E0DCBD492E86D1D748BE11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9CA4F-4F8F-49DF-BCBA-DA1FA903FB88}"/>
      </w:docPartPr>
      <w:docPartBody>
        <w:p w:rsidR="006470A1" w:rsidRDefault="00DF1741" w:rsidP="00DF1741">
          <w:pPr>
            <w:pStyle w:val="11C965E0DCBD492E86D1D748BE114DB91"/>
          </w:pPr>
          <w:r w:rsidRPr="00C17A42">
            <w:rPr>
              <w:lang w:bidi="lt-LT"/>
            </w:rPr>
            <w:t>Parašas</w:t>
          </w:r>
        </w:p>
      </w:docPartBody>
    </w:docPart>
    <w:docPart>
      <w:docPartPr>
        <w:name w:val="FEE7107D081144A6B59497A1AC1D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003C-571E-4628-80E1-424E317300C8}"/>
      </w:docPartPr>
      <w:docPartBody>
        <w:p w:rsidR="006470A1" w:rsidRDefault="00DF1741" w:rsidP="00DF1741">
          <w:pPr>
            <w:pStyle w:val="FEE7107D081144A6B59497A1AC1D102C1"/>
          </w:pPr>
          <w:r w:rsidRPr="00C17A42">
            <w:rPr>
              <w:lang w:bidi="lt-LT"/>
            </w:rPr>
            <w:t>Parašas</w:t>
          </w:r>
        </w:p>
      </w:docPartBody>
    </w:docPart>
    <w:docPart>
      <w:docPartPr>
        <w:name w:val="5DCC5DF236E94493A3D435CCDB6E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4DA10-8BFC-429D-82E0-A3502416B7B4}"/>
      </w:docPartPr>
      <w:docPartBody>
        <w:p w:rsidR="006470A1" w:rsidRDefault="00DF1741" w:rsidP="00DF1741">
          <w:pPr>
            <w:pStyle w:val="5DCC5DF236E94493A3D435CCDB6E64731"/>
          </w:pPr>
          <w:r w:rsidRPr="00C17A42">
            <w:rPr>
              <w:lang w:bidi="lt-LT"/>
            </w:rPr>
            <w:t>Parašas</w:t>
          </w:r>
        </w:p>
      </w:docPartBody>
    </w:docPart>
    <w:docPart>
      <w:docPartPr>
        <w:name w:val="AFB9EEC884EC4C46876A391E21B9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0A67-DB89-49DA-911B-3D2E6AB9FC17}"/>
      </w:docPartPr>
      <w:docPartBody>
        <w:p w:rsidR="006470A1" w:rsidRDefault="00DF1741" w:rsidP="00DF1741">
          <w:pPr>
            <w:pStyle w:val="AFB9EEC884EC4C46876A391E21B9087C1"/>
          </w:pPr>
          <w:r w:rsidRPr="00C17A42">
            <w:rPr>
              <w:lang w:bidi="lt-LT"/>
            </w:rPr>
            <w:t>Parašas</w:t>
          </w:r>
        </w:p>
      </w:docPartBody>
    </w:docPart>
    <w:docPart>
      <w:docPartPr>
        <w:name w:val="3A3210684AC64CEFB7812B622121A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45D0-A567-4DAB-8510-FE08D6CFD6C5}"/>
      </w:docPartPr>
      <w:docPartBody>
        <w:p w:rsidR="006470A1" w:rsidRDefault="00DF1741" w:rsidP="00DF1741">
          <w:pPr>
            <w:pStyle w:val="3A3210684AC64CEFB7812B622121A84D1"/>
          </w:pPr>
          <w:r w:rsidRPr="00C17A42">
            <w:rPr>
              <w:lang w:bidi="lt-LT"/>
            </w:rPr>
            <w:t>Parašas</w:t>
          </w:r>
        </w:p>
      </w:docPartBody>
    </w:docPart>
    <w:docPart>
      <w:docPartPr>
        <w:name w:val="924D151035B64671AF5EDC2BD9DCB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3B35-BBEB-469B-92CB-C04A86546D94}"/>
      </w:docPartPr>
      <w:docPartBody>
        <w:p w:rsidR="006470A1" w:rsidRDefault="00DF1741" w:rsidP="00DF1741">
          <w:pPr>
            <w:pStyle w:val="924D151035B64671AF5EDC2BD9DCB3D310"/>
          </w:pPr>
          <w:r w:rsidRPr="00C17A42">
            <w:rPr>
              <w:lang w:bidi="lt-LT"/>
            </w:rPr>
            <w:t>Data</w:t>
          </w:r>
          <w:r w:rsidRPr="00C17A42">
            <w:rPr>
              <w:rStyle w:val="Vietosrezervavimoenklotekstas"/>
              <w:lang w:bidi="lt-LT"/>
            </w:rPr>
            <w:t>.</w:t>
          </w:r>
        </w:p>
      </w:docPartBody>
    </w:docPart>
    <w:docPart>
      <w:docPartPr>
        <w:name w:val="C8C8F948E0B44DAC9E881FAC1E6E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C946-537F-490A-9E8F-192D44F7D1F6}"/>
      </w:docPartPr>
      <w:docPartBody>
        <w:p w:rsidR="006470A1" w:rsidRDefault="00DF1741" w:rsidP="00DF1741">
          <w:pPr>
            <w:pStyle w:val="C8C8F948E0B44DAC9E881FAC1E6EBE9210"/>
          </w:pPr>
          <w:r w:rsidRPr="00C17A42">
            <w:rPr>
              <w:lang w:bidi="lt-LT"/>
            </w:rPr>
            <w:t>Data</w:t>
          </w:r>
          <w:r w:rsidRPr="00C17A42">
            <w:rPr>
              <w:rStyle w:val="Vietosrezervavimoenklotekstas"/>
              <w:lang w:bidi="lt-LT"/>
            </w:rPr>
            <w:t>.</w:t>
          </w:r>
        </w:p>
      </w:docPartBody>
    </w:docPart>
    <w:docPart>
      <w:docPartPr>
        <w:name w:val="B8B1F9D948AB44F8826313F10BA4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F71A-A47E-44AB-A13E-E552D0286522}"/>
      </w:docPartPr>
      <w:docPartBody>
        <w:p w:rsidR="006470A1" w:rsidRDefault="00DF1741" w:rsidP="00DF1741">
          <w:pPr>
            <w:pStyle w:val="B8B1F9D948AB44F8826313F10BA44B9F10"/>
          </w:pPr>
          <w:r w:rsidRPr="00C17A42">
            <w:rPr>
              <w:lang w:bidi="lt-LT"/>
            </w:rPr>
            <w:t>Data</w:t>
          </w:r>
          <w:r w:rsidRPr="00C17A42">
            <w:rPr>
              <w:rStyle w:val="Vietosrezervavimoenklotekstas"/>
              <w:lang w:bidi="lt-LT"/>
            </w:rPr>
            <w:t>.</w:t>
          </w:r>
        </w:p>
      </w:docPartBody>
    </w:docPart>
    <w:docPart>
      <w:docPartPr>
        <w:name w:val="583FAF4F4FE74C36B630C77A06473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E63C-D70A-45FE-B37D-60DBFA86703E}"/>
      </w:docPartPr>
      <w:docPartBody>
        <w:p w:rsidR="006470A1" w:rsidRDefault="00DF1741" w:rsidP="00DF1741">
          <w:pPr>
            <w:pStyle w:val="583FAF4F4FE74C36B630C77A0647302A10"/>
          </w:pPr>
          <w:r w:rsidRPr="00C17A42">
            <w:rPr>
              <w:lang w:bidi="lt-LT"/>
            </w:rPr>
            <w:t>Data</w:t>
          </w:r>
          <w:r w:rsidRPr="00C17A42">
            <w:rPr>
              <w:rStyle w:val="Vietosrezervavimoenklotekstas"/>
              <w:lang w:bidi="lt-LT"/>
            </w:rPr>
            <w:t>.</w:t>
          </w:r>
        </w:p>
      </w:docPartBody>
    </w:docPart>
    <w:docPart>
      <w:docPartPr>
        <w:name w:val="7C84CA04A68E4521AB60B9F8726A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6B64-8CCD-4AB6-81FD-F7A20BEE9F67}"/>
      </w:docPartPr>
      <w:docPartBody>
        <w:p w:rsidR="006470A1" w:rsidRDefault="00DF1741" w:rsidP="00DF1741">
          <w:pPr>
            <w:pStyle w:val="7C84CA04A68E4521AB60B9F8726AB97C10"/>
          </w:pPr>
          <w:r w:rsidRPr="00C17A42">
            <w:rPr>
              <w:lang w:bidi="lt-LT"/>
            </w:rPr>
            <w:t>Data</w:t>
          </w:r>
          <w:r w:rsidRPr="00C17A42">
            <w:rPr>
              <w:rStyle w:val="Vietosrezervavimoenklotekstas"/>
              <w:lang w:bidi="lt-LT"/>
            </w:rPr>
            <w:t>.</w:t>
          </w:r>
        </w:p>
      </w:docPartBody>
    </w:docPart>
    <w:docPart>
      <w:docPartPr>
        <w:name w:val="82C4BE7EF97D4E0AB9F5F8274AF1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E374-B83E-48B7-B761-9CC47B9664F0}"/>
      </w:docPartPr>
      <w:docPartBody>
        <w:p w:rsidR="006470A1" w:rsidRDefault="00DF1741" w:rsidP="00DF1741">
          <w:pPr>
            <w:pStyle w:val="82C4BE7EF97D4E0AB9F5F8274AF1B65810"/>
          </w:pPr>
          <w:r w:rsidRPr="00C17A42">
            <w:rPr>
              <w:lang w:bidi="lt-LT"/>
            </w:rPr>
            <w:t>Data</w:t>
          </w:r>
          <w:r w:rsidRPr="00C17A42">
            <w:rPr>
              <w:rStyle w:val="Vietosrezervavimoenklotekstas"/>
              <w:lang w:bidi="lt-LT"/>
            </w:rPr>
            <w:t>.</w:t>
          </w:r>
        </w:p>
      </w:docPartBody>
    </w:docPart>
    <w:docPart>
      <w:docPartPr>
        <w:name w:val="7F068E946840456A8CFE70B81B20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130E-D45D-456C-A1AD-39DFD4D544F1}"/>
      </w:docPartPr>
      <w:docPartBody>
        <w:p w:rsidR="006470A1" w:rsidRDefault="00DF1741" w:rsidP="00DF1741">
          <w:pPr>
            <w:pStyle w:val="7F068E946840456A8CFE70B81B209F4D10"/>
          </w:pPr>
          <w:r w:rsidRPr="00C17A42">
            <w:rPr>
              <w:lang w:bidi="lt-LT"/>
            </w:rPr>
            <w:t>Data</w:t>
          </w:r>
          <w:r w:rsidRPr="00C17A42">
            <w:rPr>
              <w:rStyle w:val="Vietosrezervavimoenklotekstas"/>
              <w:lang w:bidi="lt-LT"/>
            </w:rPr>
            <w:t>.</w:t>
          </w:r>
        </w:p>
      </w:docPartBody>
    </w:docPart>
    <w:docPart>
      <w:docPartPr>
        <w:name w:val="C6B3DD5A40464108872013F8D46CA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0489-A190-421E-A9D1-153A9A9A1257}"/>
      </w:docPartPr>
      <w:docPartBody>
        <w:p w:rsidR="006470A1" w:rsidRDefault="00DF1741" w:rsidP="00DF1741">
          <w:pPr>
            <w:pStyle w:val="C6B3DD5A40464108872013F8D46CA43310"/>
          </w:pPr>
          <w:r w:rsidRPr="00C17A42">
            <w:rPr>
              <w:lang w:bidi="lt-LT"/>
            </w:rPr>
            <w:t>Data</w:t>
          </w:r>
          <w:r w:rsidRPr="00C17A42">
            <w:rPr>
              <w:rStyle w:val="Vietosrezervavimoenklotekstas"/>
              <w:lang w:bidi="lt-LT"/>
            </w:rPr>
            <w:t>.</w:t>
          </w:r>
        </w:p>
      </w:docPartBody>
    </w:docPart>
    <w:docPart>
      <w:docPartPr>
        <w:name w:val="B036CD7F77614E36AE24CC7CAB68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753F-7845-4AB1-974C-9525CB10790D}"/>
      </w:docPartPr>
      <w:docPartBody>
        <w:p w:rsidR="006470A1" w:rsidRDefault="00DF1741" w:rsidP="00DF1741">
          <w:pPr>
            <w:pStyle w:val="B036CD7F77614E36AE24CC7CAB6886BA"/>
          </w:pPr>
          <w:r w:rsidRPr="00C17A42">
            <w:rPr>
              <w:lang w:bidi="lt-LT"/>
            </w:rPr>
            <w:t>Parašas</w:t>
          </w:r>
        </w:p>
      </w:docPartBody>
    </w:docPart>
    <w:docPart>
      <w:docPartPr>
        <w:name w:val="5CB3532894864332B49446CD856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5563-D2A1-4908-BB66-962213A2B748}"/>
      </w:docPartPr>
      <w:docPartBody>
        <w:p w:rsidR="006470A1" w:rsidRDefault="00DF1741" w:rsidP="00DF1741">
          <w:pPr>
            <w:pStyle w:val="5CB3532894864332B49446CD856983749"/>
          </w:pPr>
          <w:r w:rsidRPr="00C17A42">
            <w:rPr>
              <w:lang w:bidi="lt-LT"/>
            </w:rPr>
            <w:t>Data</w:t>
          </w:r>
          <w:r w:rsidRPr="00C17A42">
            <w:rPr>
              <w:rStyle w:val="Vietosrezervavimoenklotekstas"/>
              <w:lang w:bidi="lt-LT"/>
            </w:rPr>
            <w:t>.</w:t>
          </w:r>
        </w:p>
      </w:docPartBody>
    </w:docPart>
    <w:docPart>
      <w:docPartPr>
        <w:name w:val="BE3171BDE0F64FE2A1E3B18FEA3A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3B87-1A79-4DEE-95C9-1E3030237522}"/>
      </w:docPartPr>
      <w:docPartBody>
        <w:p w:rsidR="006470A1" w:rsidRDefault="00DF1741" w:rsidP="00DF1741">
          <w:pPr>
            <w:pStyle w:val="BE3171BDE0F64FE2A1E3B18FEA3A25A1"/>
          </w:pPr>
          <w:r w:rsidRPr="00C17A42">
            <w:rPr>
              <w:lang w:bidi="lt-LT"/>
            </w:rPr>
            <w:t>Spausdinti vardą ir pavardę</w:t>
          </w:r>
        </w:p>
      </w:docPartBody>
    </w:docPart>
    <w:docPart>
      <w:docPartPr>
        <w:name w:val="E0DCBC7DD6DD47D782633AFAF423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B256-D4DE-48FC-86BA-6BDB6E25E5D8}"/>
      </w:docPartPr>
      <w:docPartBody>
        <w:p w:rsidR="006470A1" w:rsidRDefault="00DF1741" w:rsidP="00DF1741">
          <w:pPr>
            <w:pStyle w:val="E0DCBC7DD6DD47D782633AFAF423210C"/>
          </w:pPr>
          <w:r w:rsidRPr="00C17A42">
            <w:rPr>
              <w:lang w:bidi="lt-LT"/>
            </w:rPr>
            <w:t>Pareigos</w:t>
          </w:r>
        </w:p>
      </w:docPartBody>
    </w:docPart>
    <w:docPart>
      <w:docPartPr>
        <w:name w:val="6CDC943EF17A432D95280E39E942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BFC6-FA58-4F11-85E7-A7D68C7C92AC}"/>
      </w:docPartPr>
      <w:docPartBody>
        <w:p w:rsidR="006470A1" w:rsidRDefault="00DF1741" w:rsidP="00DF1741">
          <w:pPr>
            <w:pStyle w:val="6CDC943EF17A432D95280E39E942C787"/>
          </w:pPr>
          <w:r w:rsidRPr="00C17A42">
            <w:rPr>
              <w:lang w:bidi="lt-LT"/>
            </w:rPr>
            <w:t>Parašas</w:t>
          </w:r>
        </w:p>
      </w:docPartBody>
    </w:docPart>
    <w:docPart>
      <w:docPartPr>
        <w:name w:val="0E870E79C9084361AD82C309E7FF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9B69-18E4-45FB-825E-1334E9C2FBE1}"/>
      </w:docPartPr>
      <w:docPartBody>
        <w:p w:rsidR="006470A1" w:rsidRDefault="00DF1741" w:rsidP="00DF1741">
          <w:pPr>
            <w:pStyle w:val="0E870E79C9084361AD82C309E7FFF56A"/>
          </w:pPr>
          <w:r w:rsidRPr="00C17A42">
            <w:rPr>
              <w:lang w:bidi="lt-LT"/>
            </w:rPr>
            <w:t>Pastaba: Jeigu dokumentas reikšmingai pakeičiamas pageidaujant klientui, gali prireikti daugiau parašų.</w:t>
          </w:r>
        </w:p>
      </w:docPartBody>
    </w:docPart>
    <w:docPart>
      <w:docPartPr>
        <w:name w:val="878EAA5A1F6A497584A9A484A18B1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5CE1-D52F-4E70-B7B6-7E9FCDC94D5D}"/>
      </w:docPartPr>
      <w:docPartBody>
        <w:p w:rsidR="006470A1" w:rsidRDefault="00DF1741" w:rsidP="00DF1741">
          <w:pPr>
            <w:pStyle w:val="878EAA5A1F6A497584A9A484A18B1DD17"/>
          </w:pPr>
          <w:r w:rsidRPr="00C17A42">
            <w:rPr>
              <w:lang w:bidi="lt-LT"/>
            </w:rPr>
            <w:t>Vardas, pavardė</w:t>
          </w:r>
        </w:p>
      </w:docPartBody>
    </w:docPart>
    <w:docPart>
      <w:docPartPr>
        <w:name w:val="77DA7A0E49A7449CA3A37666E25B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1756-D1D3-4EA7-B1EB-FB0A6376ACA6}"/>
      </w:docPartPr>
      <w:docPartBody>
        <w:p w:rsidR="006470A1" w:rsidRDefault="00DF1741" w:rsidP="00DF1741">
          <w:pPr>
            <w:pStyle w:val="77DA7A0E49A7449CA3A37666E25BCE0C"/>
          </w:pPr>
          <w:r>
            <w:rPr>
              <w:lang w:bidi="lt-LT"/>
            </w:rPr>
            <w:t>Konfidenciali informacija</w:t>
          </w:r>
        </w:p>
      </w:docPartBody>
    </w:docPart>
    <w:docPart>
      <w:docPartPr>
        <w:name w:val="F5A0CE92D8B94B4FB3ACA720ADF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CC9E-7B7F-4117-BB2E-C84F2812E65D}"/>
      </w:docPartPr>
      <w:docPartBody>
        <w:p w:rsidR="00754227" w:rsidRDefault="00DF1741" w:rsidP="00DF1741">
          <w:pPr>
            <w:pStyle w:val="F5A0CE92D8B94B4FB3ACA720ADF77D201"/>
          </w:pPr>
          <w:r w:rsidRPr="00C17A42">
            <w:rPr>
              <w:lang w:bidi="lt-LT"/>
            </w:rPr>
            <w:t>Spausdinti vardą ir pavardę</w:t>
          </w:r>
        </w:p>
      </w:docPartBody>
    </w:docPart>
    <w:docPart>
      <w:docPartPr>
        <w:name w:val="D9B81CA207FE4ED88C05085375AF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BA84D-1E26-4E5D-8A0D-4B8BB4AF843B}"/>
      </w:docPartPr>
      <w:docPartBody>
        <w:p w:rsidR="00754227" w:rsidRDefault="00DF1741" w:rsidP="00DF1741">
          <w:pPr>
            <w:pStyle w:val="D9B81CA207FE4ED88C05085375AF18B21"/>
          </w:pPr>
          <w:r w:rsidRPr="00C17A42">
            <w:rPr>
              <w:lang w:bidi="lt-LT"/>
            </w:rPr>
            <w:t>Pareigos</w:t>
          </w:r>
        </w:p>
      </w:docPartBody>
    </w:docPart>
    <w:docPart>
      <w:docPartPr>
        <w:name w:val="2BE5B1D65C974FDDAEF6C5834071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625C-3CE3-4834-BEED-43B1D2CA635A}"/>
      </w:docPartPr>
      <w:docPartBody>
        <w:p w:rsidR="00754227" w:rsidRDefault="00DF1741" w:rsidP="00DF1741">
          <w:pPr>
            <w:pStyle w:val="2BE5B1D65C974FDDAEF6C5834071210C1"/>
          </w:pPr>
          <w:r w:rsidRPr="00C17A42">
            <w:rPr>
              <w:lang w:bidi="lt-LT"/>
            </w:rPr>
            <w:t>Parašas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5053"/>
    <w:multiLevelType w:val="multilevel"/>
    <w:tmpl w:val="9F24D9AC"/>
    <w:lvl w:ilvl="0">
      <w:start w:val="1"/>
      <w:numFmt w:val="decimal"/>
      <w:pStyle w:val="BA4E95D308304B7D9EF48B375C796E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C8"/>
    <w:rsid w:val="00206EC8"/>
    <w:rsid w:val="002A433B"/>
    <w:rsid w:val="004A10E2"/>
    <w:rsid w:val="006470A1"/>
    <w:rsid w:val="00754227"/>
    <w:rsid w:val="00755E57"/>
    <w:rsid w:val="0092279B"/>
    <w:rsid w:val="00AC25C3"/>
    <w:rsid w:val="00BF5909"/>
    <w:rsid w:val="00CB3084"/>
    <w:rsid w:val="00DF1741"/>
    <w:rsid w:val="00EE7BF1"/>
    <w:rsid w:val="00E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2"/>
    <w:rsid w:val="00DF1741"/>
    <w:rPr>
      <w:i/>
      <w:iCs/>
      <w:color w:val="808080"/>
    </w:rPr>
  </w:style>
  <w:style w:type="character" w:styleId="Grietas">
    <w:name w:val="Strong"/>
    <w:basedOn w:val="Numatytasispastraiposriftas"/>
    <w:qFormat/>
    <w:rPr>
      <w:b/>
      <w:bCs/>
    </w:rPr>
  </w:style>
  <w:style w:type="paragraph" w:customStyle="1" w:styleId="A6D2189C55B84185BE68BCA0A2B84A699">
    <w:name w:val="A6D2189C55B84185BE68BCA0A2B84A699"/>
    <w:pPr>
      <w:spacing w:after="120" w:line="240" w:lineRule="auto"/>
      <w:ind w:left="72" w:right="72"/>
    </w:pPr>
    <w:rPr>
      <w:kern w:val="22"/>
    </w:rPr>
  </w:style>
  <w:style w:type="paragraph" w:customStyle="1" w:styleId="AC64C74009074BC29987F04194629ABC7">
    <w:name w:val="AC64C74009074BC29987F04194629ABC7"/>
    <w:pPr>
      <w:spacing w:after="120" w:line="240" w:lineRule="auto"/>
      <w:ind w:left="72" w:right="72"/>
    </w:pPr>
    <w:rPr>
      <w:kern w:val="22"/>
    </w:rPr>
  </w:style>
  <w:style w:type="paragraph" w:customStyle="1" w:styleId="6B24776F79E44D8D96E6C5ABD1850FEC7">
    <w:name w:val="6B24776F79E44D8D96E6C5ABD1850FEC7"/>
    <w:pPr>
      <w:spacing w:after="120" w:line="240" w:lineRule="auto"/>
      <w:ind w:left="72" w:right="72"/>
    </w:pPr>
    <w:rPr>
      <w:kern w:val="22"/>
    </w:rPr>
  </w:style>
  <w:style w:type="paragraph" w:customStyle="1" w:styleId="49D848E139934A17994EFB5E2DE3E00B7">
    <w:name w:val="49D848E139934A17994EFB5E2DE3E00B7"/>
    <w:pPr>
      <w:spacing w:after="120" w:line="240" w:lineRule="auto"/>
      <w:ind w:left="72" w:right="72"/>
    </w:pPr>
    <w:rPr>
      <w:kern w:val="22"/>
    </w:rPr>
  </w:style>
  <w:style w:type="paragraph" w:customStyle="1" w:styleId="33983FEF25414D2BBADE82B431D5AA377">
    <w:name w:val="33983FEF25414D2BBADE82B431D5AA377"/>
    <w:pPr>
      <w:spacing w:after="120" w:line="240" w:lineRule="auto"/>
      <w:ind w:left="72" w:right="72"/>
    </w:pPr>
    <w:rPr>
      <w:kern w:val="22"/>
    </w:rPr>
  </w:style>
  <w:style w:type="paragraph" w:customStyle="1" w:styleId="32D6E66DE4784F938A43DF1E6FB466567">
    <w:name w:val="32D6E66DE4784F938A43DF1E6FB466567"/>
    <w:pPr>
      <w:spacing w:after="120" w:line="240" w:lineRule="auto"/>
      <w:ind w:left="72" w:right="72"/>
    </w:pPr>
    <w:rPr>
      <w:kern w:val="22"/>
    </w:rPr>
  </w:style>
  <w:style w:type="paragraph" w:customStyle="1" w:styleId="E55605B31E864F00A10F42955ABDC9607">
    <w:name w:val="E55605B31E864F00A10F42955ABDC9607"/>
    <w:pPr>
      <w:spacing w:after="120" w:line="240" w:lineRule="auto"/>
      <w:ind w:left="72" w:right="72"/>
    </w:pPr>
    <w:rPr>
      <w:kern w:val="22"/>
    </w:rPr>
  </w:style>
  <w:style w:type="paragraph" w:customStyle="1" w:styleId="5F3441F4154341868E6859960E059A077">
    <w:name w:val="5F3441F4154341868E6859960E059A077"/>
    <w:pPr>
      <w:spacing w:after="120" w:line="240" w:lineRule="auto"/>
      <w:ind w:left="72" w:right="72"/>
    </w:pPr>
    <w:rPr>
      <w:kern w:val="22"/>
    </w:rPr>
  </w:style>
  <w:style w:type="paragraph" w:customStyle="1" w:styleId="3F4713FDBCED4B4AAFAB4869A0CB97E87">
    <w:name w:val="3F4713FDBCED4B4AAFAB4869A0CB97E87"/>
    <w:pPr>
      <w:spacing w:after="120" w:line="240" w:lineRule="auto"/>
      <w:ind w:left="72" w:right="72"/>
    </w:pPr>
    <w:rPr>
      <w:kern w:val="22"/>
    </w:rPr>
  </w:style>
  <w:style w:type="paragraph" w:customStyle="1" w:styleId="C4D4D0211BAA4B3F9457D2D318B7DB637">
    <w:name w:val="C4D4D0211BAA4B3F9457D2D318B7DB637"/>
    <w:pPr>
      <w:spacing w:after="120" w:line="240" w:lineRule="auto"/>
      <w:ind w:left="72" w:right="72"/>
    </w:pPr>
    <w:rPr>
      <w:kern w:val="22"/>
    </w:rPr>
  </w:style>
  <w:style w:type="paragraph" w:customStyle="1" w:styleId="9156677AC3944BEFAC672D2E2F64BDC27">
    <w:name w:val="9156677AC3944BEFAC672D2E2F64BDC27"/>
    <w:pPr>
      <w:spacing w:after="120" w:line="240" w:lineRule="auto"/>
      <w:ind w:left="72" w:right="72"/>
    </w:pPr>
    <w:rPr>
      <w:kern w:val="22"/>
    </w:rPr>
  </w:style>
  <w:style w:type="paragraph" w:customStyle="1" w:styleId="9DCED3FE0F34494CB2CF61A27E7797364">
    <w:name w:val="9DCED3FE0F34494CB2CF61A27E7797364"/>
    <w:pPr>
      <w:spacing w:before="120" w:after="0" w:line="240" w:lineRule="auto"/>
      <w:ind w:left="72" w:right="72"/>
    </w:pPr>
    <w:rPr>
      <w:kern w:val="22"/>
    </w:rPr>
  </w:style>
  <w:style w:type="paragraph" w:customStyle="1" w:styleId="FF95DBD5FA024F9BBFDA7E24415CDEA84">
    <w:name w:val="FF95DBD5FA024F9BBFDA7E24415CDEA84"/>
    <w:pPr>
      <w:spacing w:before="120" w:after="0" w:line="240" w:lineRule="auto"/>
      <w:ind w:left="72" w:right="72"/>
    </w:pPr>
    <w:rPr>
      <w:kern w:val="22"/>
    </w:rPr>
  </w:style>
  <w:style w:type="paragraph" w:customStyle="1" w:styleId="7264E8A980574B88A2D698EFB95547D74">
    <w:name w:val="7264E8A980574B88A2D698EFB95547D74"/>
    <w:pPr>
      <w:spacing w:before="120" w:after="0" w:line="240" w:lineRule="auto"/>
      <w:ind w:left="72" w:right="72"/>
    </w:pPr>
    <w:rPr>
      <w:kern w:val="22"/>
    </w:rPr>
  </w:style>
  <w:style w:type="paragraph" w:customStyle="1" w:styleId="344CCF92B64D47DE9F0C800AF9B268D14">
    <w:name w:val="344CCF92B64D47DE9F0C800AF9B268D14"/>
    <w:pPr>
      <w:spacing w:before="120" w:after="0" w:line="240" w:lineRule="auto"/>
      <w:ind w:left="72" w:right="72"/>
    </w:pPr>
    <w:rPr>
      <w:kern w:val="22"/>
    </w:rPr>
  </w:style>
  <w:style w:type="paragraph" w:customStyle="1" w:styleId="9DCED3FE0F34494CB2CF61A27E779736">
    <w:name w:val="9DCED3FE0F34494CB2CF61A27E77973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">
    <w:name w:val="FF95DBD5FA024F9BBFDA7E24415CDEA8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">
    <w:name w:val="7264E8A980574B88A2D698EFB95547D7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">
    <w:name w:val="344CCF92B64D47DE9F0C800AF9B268D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C13831485149D4B8B45F60F67FC1D9">
    <w:name w:val="94C13831485149D4B8B45F60F67FC1D9"/>
    <w:rsid w:val="002A433B"/>
    <w:rPr>
      <w:kern w:val="0"/>
      <w:lang w:val="en-IN" w:eastAsia="en-IN"/>
      <w14:ligatures w14:val="none"/>
    </w:rPr>
  </w:style>
  <w:style w:type="paragraph" w:customStyle="1" w:styleId="9ECF70D574C742D185FE2BFA150C8088">
    <w:name w:val="9ECF70D574C742D185FE2BFA150C8088"/>
    <w:rsid w:val="002A433B"/>
    <w:rPr>
      <w:kern w:val="0"/>
      <w:lang w:val="en-IN" w:eastAsia="en-IN"/>
      <w14:ligatures w14:val="none"/>
    </w:rPr>
  </w:style>
  <w:style w:type="paragraph" w:customStyle="1" w:styleId="9DCED3FE0F34494CB2CF61A27E7797361">
    <w:name w:val="9DCED3FE0F34494CB2CF61A27E779736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">
    <w:name w:val="FF95DBD5FA024F9BBFDA7E24415CDEA8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">
    <w:name w:val="7264E8A980574B88A2D698EFB95547D7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1">
    <w:name w:val="344CCF92B64D47DE9F0C800AF9B268D1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5CBE56B442541AC93DE8A2197E48901">
    <w:name w:val="D5CBE56B442541AC93DE8A2197E48901"/>
    <w:rsid w:val="002A433B"/>
    <w:rPr>
      <w:kern w:val="0"/>
      <w:lang w:val="en-IN" w:eastAsia="en-IN"/>
      <w14:ligatures w14:val="none"/>
    </w:rPr>
  </w:style>
  <w:style w:type="paragraph" w:customStyle="1" w:styleId="55A49131E6794C9CBC9507971C7EAD1D">
    <w:name w:val="55A49131E6794C9CBC9507971C7EAD1D"/>
    <w:rsid w:val="002A433B"/>
    <w:rPr>
      <w:kern w:val="0"/>
      <w:lang w:val="en-IN" w:eastAsia="en-IN"/>
      <w14:ligatures w14:val="none"/>
    </w:rPr>
  </w:style>
  <w:style w:type="paragraph" w:customStyle="1" w:styleId="384300F7904F412DBB0C072FA9E110E3">
    <w:name w:val="384300F7904F412DBB0C072FA9E110E3"/>
    <w:rsid w:val="002A433B"/>
    <w:rPr>
      <w:kern w:val="0"/>
      <w:lang w:val="en-IN" w:eastAsia="en-IN"/>
      <w14:ligatures w14:val="none"/>
    </w:rPr>
  </w:style>
  <w:style w:type="paragraph" w:customStyle="1" w:styleId="9DCED3FE0F34494CB2CF61A27E7797362">
    <w:name w:val="9DCED3FE0F34494CB2CF61A27E7797362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">
    <w:name w:val="FF95DBD5FA024F9BBFDA7E24415CDEA82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">
    <w:name w:val="7264E8A980574B88A2D698EFB95547D72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2">
    <w:name w:val="344CCF92B64D47DE9F0C800AF9B268D12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3563EA86E064D0EA5C58E6CFE9A7135">
    <w:name w:val="23563EA86E064D0EA5C58E6CFE9A7135"/>
    <w:rsid w:val="002A433B"/>
    <w:rPr>
      <w:kern w:val="0"/>
      <w:lang w:val="en-IN" w:eastAsia="en-IN"/>
      <w14:ligatures w14:val="none"/>
    </w:rPr>
  </w:style>
  <w:style w:type="paragraph" w:customStyle="1" w:styleId="11322F4BE7FF4031BDCBEA1AFC8811EC">
    <w:name w:val="11322F4BE7FF4031BDCBEA1AFC8811EC"/>
    <w:rsid w:val="002A433B"/>
    <w:rPr>
      <w:kern w:val="0"/>
      <w:lang w:val="en-IN" w:eastAsia="en-IN"/>
      <w14:ligatures w14:val="none"/>
    </w:rPr>
  </w:style>
  <w:style w:type="paragraph" w:customStyle="1" w:styleId="9DCED3FE0F34494CB2CF61A27E7797363">
    <w:name w:val="9DCED3FE0F34494CB2CF61A27E7797363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3">
    <w:name w:val="FF95DBD5FA024F9BBFDA7E24415CDEA83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3">
    <w:name w:val="7264E8A980574B88A2D698EFB95547D73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3">
    <w:name w:val="344CCF92B64D47DE9F0C800AF9B268D13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5">
    <w:name w:val="9DCED3FE0F34494CB2CF61A27E7797365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5">
    <w:name w:val="FF95DBD5FA024F9BBFDA7E24415CDEA85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5">
    <w:name w:val="7264E8A980574B88A2D698EFB95547D75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5">
    <w:name w:val="344CCF92B64D47DE9F0C800AF9B268D15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000256EC64549D19B3EA49096308F78">
    <w:name w:val="4000256EC64549D19B3EA49096308F78"/>
    <w:rsid w:val="002A433B"/>
    <w:rPr>
      <w:kern w:val="0"/>
      <w:lang w:val="en-IN" w:eastAsia="en-IN"/>
      <w14:ligatures w14:val="none"/>
    </w:rPr>
  </w:style>
  <w:style w:type="paragraph" w:customStyle="1" w:styleId="9DCED3FE0F34494CB2CF61A27E7797366">
    <w:name w:val="9DCED3FE0F34494CB2CF61A27E779736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6">
    <w:name w:val="FF95DBD5FA024F9BBFDA7E24415CDEA8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6">
    <w:name w:val="7264E8A980574B88A2D698EFB95547D7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6">
    <w:name w:val="344CCF92B64D47DE9F0C800AF9B268D1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7">
    <w:name w:val="9DCED3FE0F34494CB2CF61A27E779736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7">
    <w:name w:val="FF95DBD5FA024F9BBFDA7E24415CDEA8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7">
    <w:name w:val="7264E8A980574B88A2D698EFB95547D7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7">
    <w:name w:val="344CCF92B64D47DE9F0C800AF9B268D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7D35B8727644DD2AA054305680E1253">
    <w:name w:val="97D35B8727644DD2AA054305680E1253"/>
    <w:rsid w:val="00EE7BF1"/>
    <w:rPr>
      <w:kern w:val="0"/>
      <w:lang w:val="en-IN" w:eastAsia="en-IN"/>
      <w14:ligatures w14:val="none"/>
    </w:rPr>
  </w:style>
  <w:style w:type="paragraph" w:customStyle="1" w:styleId="BC009248114340F9B1BC43C33DC6192F">
    <w:name w:val="BC009248114340F9B1BC43C33DC6192F"/>
    <w:rsid w:val="00EE7BF1"/>
    <w:rPr>
      <w:kern w:val="0"/>
      <w:lang w:val="en-IN" w:eastAsia="en-IN"/>
      <w14:ligatures w14:val="none"/>
    </w:rPr>
  </w:style>
  <w:style w:type="paragraph" w:customStyle="1" w:styleId="9DCED3FE0F34494CB2CF61A27E7797368">
    <w:name w:val="9DCED3FE0F34494CB2CF61A27E779736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8">
    <w:name w:val="FF95DBD5FA024F9BBFDA7E24415CDEA8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8">
    <w:name w:val="7264E8A980574B88A2D698EFB95547D7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8">
    <w:name w:val="344CCF92B64D47DE9F0C800AF9B268D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9">
    <w:name w:val="9DCED3FE0F34494CB2CF61A27E779736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">
    <w:name w:val="F0D509E0C554426EB89CC08D3640526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">
    <w:name w:val="85CC9488FAF44C4CA6ED6FD8767EA03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">
    <w:name w:val="E238CCF255954B83BB7E76ACE06B268B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">
    <w:name w:val="EBE25B95D12845CE8573ED0D1B7B97E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9">
    <w:name w:val="FF95DBD5FA024F9BBFDA7E24415CDEA8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9">
    <w:name w:val="7264E8A980574B88A2D698EFB95547D7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9">
    <w:name w:val="344CCF92B64D47DE9F0C800AF9B268D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10">
    <w:name w:val="9DCED3FE0F34494CB2CF61A27E779736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">
    <w:name w:val="F0D509E0C554426EB89CC08D3640526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">
    <w:name w:val="85CC9488FAF44C4CA6ED6FD8767EA038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">
    <w:name w:val="E238CCF255954B83BB7E76ACE06B268B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">
    <w:name w:val="EBE25B95D12845CE8573ED0D1B7B97E6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0">
    <w:name w:val="FF95DBD5FA024F9BBFDA7E24415CDEA8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0">
    <w:name w:val="7264E8A980574B88A2D698EFB95547D7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10">
    <w:name w:val="344CCF92B64D47DE9F0C800AF9B268D1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4BA74AB64B44C7908006AC615B55A4">
    <w:name w:val="464BA74AB64B44C7908006AC615B55A4"/>
    <w:rsid w:val="00EE7BF1"/>
    <w:rPr>
      <w:kern w:val="0"/>
      <w:lang w:val="en-IN" w:eastAsia="en-IN"/>
      <w14:ligatures w14:val="none"/>
    </w:rPr>
  </w:style>
  <w:style w:type="paragraph" w:customStyle="1" w:styleId="DB111A38C73A485484ADDD8601B8B42E">
    <w:name w:val="DB111A38C73A485484ADDD8601B8B42E"/>
    <w:rsid w:val="00EE7BF1"/>
    <w:rPr>
      <w:kern w:val="0"/>
      <w:lang w:val="en-IN" w:eastAsia="en-IN"/>
      <w14:ligatures w14:val="none"/>
    </w:rPr>
  </w:style>
  <w:style w:type="paragraph" w:customStyle="1" w:styleId="80B8EA58A6C94C579E291CE684B1165D">
    <w:name w:val="80B8EA58A6C94C579E291CE684B1165D"/>
    <w:rsid w:val="00EE7BF1"/>
    <w:rPr>
      <w:kern w:val="0"/>
      <w:lang w:val="en-IN" w:eastAsia="en-IN"/>
      <w14:ligatures w14:val="none"/>
    </w:rPr>
  </w:style>
  <w:style w:type="paragraph" w:customStyle="1" w:styleId="3BC0ADDBA64342E8938516C39C1C7074">
    <w:name w:val="3BC0ADDBA64342E8938516C39C1C7074"/>
    <w:rsid w:val="00EE7BF1"/>
    <w:rPr>
      <w:kern w:val="0"/>
      <w:lang w:val="en-IN" w:eastAsia="en-IN"/>
      <w14:ligatures w14:val="none"/>
    </w:rPr>
  </w:style>
  <w:style w:type="paragraph" w:customStyle="1" w:styleId="9DCED3FE0F34494CB2CF61A27E77973611">
    <w:name w:val="9DCED3FE0F34494CB2CF61A27E779736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2">
    <w:name w:val="F0D509E0C554426EB89CC08D3640526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2">
    <w:name w:val="85CC9488FAF44C4CA6ED6FD8767EA038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2">
    <w:name w:val="E238CCF255954B83BB7E76ACE06B268B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2">
    <w:name w:val="EBE25B95D12845CE8573ED0D1B7B97E6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1">
    <w:name w:val="FF95DBD5FA024F9BBFDA7E24415CDEA8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1">
    <w:name w:val="7264E8A980574B88A2D698EFB95547D7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">
    <w:name w:val="4D3973502DBB43928A0D6E4A7D2B907B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">
    <w:name w:val="6C9A08FCA799487397B00F2561C9229F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">
    <w:name w:val="421129EA18FA45D8AEE662B2B9A3C5D3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1">
    <w:name w:val="344CCF92B64D47DE9F0C800AF9B268D1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B14211CEAB498D95571C5881ED9ADE">
    <w:name w:val="49B14211CEAB498D95571C5881ED9ADE"/>
    <w:rsid w:val="00EE7BF1"/>
    <w:rPr>
      <w:kern w:val="0"/>
      <w:lang w:val="en-IN" w:eastAsia="en-IN"/>
      <w14:ligatures w14:val="none"/>
    </w:rPr>
  </w:style>
  <w:style w:type="paragraph" w:customStyle="1" w:styleId="4883F64568644909A34445472F8A9088">
    <w:name w:val="4883F64568644909A34445472F8A9088"/>
    <w:rsid w:val="00EE7BF1"/>
    <w:rPr>
      <w:kern w:val="0"/>
      <w:lang w:val="en-IN" w:eastAsia="en-IN"/>
      <w14:ligatures w14:val="none"/>
    </w:rPr>
  </w:style>
  <w:style w:type="paragraph" w:customStyle="1" w:styleId="4F406E6CCC3A4D1E8447C097E77CF4A3">
    <w:name w:val="4F406E6CCC3A4D1E8447C097E77CF4A3"/>
    <w:rsid w:val="00EE7BF1"/>
    <w:rPr>
      <w:kern w:val="0"/>
      <w:lang w:val="en-IN" w:eastAsia="en-IN"/>
      <w14:ligatures w14:val="none"/>
    </w:rPr>
  </w:style>
  <w:style w:type="paragraph" w:customStyle="1" w:styleId="94E32E2901BF40B0B16A70FBDCBCD180">
    <w:name w:val="94E32E2901BF40B0B16A70FBDCBCD180"/>
    <w:rsid w:val="00EE7BF1"/>
    <w:rPr>
      <w:kern w:val="0"/>
      <w:lang w:val="en-IN" w:eastAsia="en-IN"/>
      <w14:ligatures w14:val="none"/>
    </w:rPr>
  </w:style>
  <w:style w:type="paragraph" w:customStyle="1" w:styleId="6C2A13B3F730462AB83857170A73E030">
    <w:name w:val="6C2A13B3F730462AB83857170A73E030"/>
    <w:rsid w:val="00EE7BF1"/>
    <w:rPr>
      <w:kern w:val="0"/>
      <w:lang w:val="en-IN" w:eastAsia="en-IN"/>
      <w14:ligatures w14:val="none"/>
    </w:rPr>
  </w:style>
  <w:style w:type="paragraph" w:customStyle="1" w:styleId="F936BE1E4FA0451F8750BDA5B6947027">
    <w:name w:val="F936BE1E4FA0451F8750BDA5B6947027"/>
    <w:rsid w:val="00EE7BF1"/>
    <w:rPr>
      <w:kern w:val="0"/>
      <w:lang w:val="en-IN" w:eastAsia="en-IN"/>
      <w14:ligatures w14:val="none"/>
    </w:rPr>
  </w:style>
  <w:style w:type="paragraph" w:customStyle="1" w:styleId="CD2CBA0D566345E4ACF3B843146A8307">
    <w:name w:val="CD2CBA0D566345E4ACF3B843146A8307"/>
    <w:rsid w:val="00EE7BF1"/>
    <w:rPr>
      <w:kern w:val="0"/>
      <w:lang w:val="en-IN" w:eastAsia="en-IN"/>
      <w14:ligatures w14:val="none"/>
    </w:rPr>
  </w:style>
  <w:style w:type="paragraph" w:customStyle="1" w:styleId="3356F525B51B4BF4804D79DE9947D488">
    <w:name w:val="3356F525B51B4BF4804D79DE9947D488"/>
    <w:rsid w:val="00EE7BF1"/>
    <w:rPr>
      <w:kern w:val="0"/>
      <w:lang w:val="en-IN" w:eastAsia="en-IN"/>
      <w14:ligatures w14:val="none"/>
    </w:rPr>
  </w:style>
  <w:style w:type="paragraph" w:customStyle="1" w:styleId="7C2DBE1419B54191BAEA967524E3B1AF">
    <w:name w:val="7C2DBE1419B54191BAEA967524E3B1AF"/>
    <w:rsid w:val="00EE7BF1"/>
    <w:rPr>
      <w:kern w:val="0"/>
      <w:lang w:val="en-IN" w:eastAsia="en-IN"/>
      <w14:ligatures w14:val="none"/>
    </w:rPr>
  </w:style>
  <w:style w:type="paragraph" w:customStyle="1" w:styleId="7D5AB095505D40019233C9D5D73CBF28">
    <w:name w:val="7D5AB095505D40019233C9D5D73CBF28"/>
    <w:rsid w:val="00EE7BF1"/>
    <w:rPr>
      <w:kern w:val="0"/>
      <w:lang w:val="en-IN" w:eastAsia="en-IN"/>
      <w14:ligatures w14:val="none"/>
    </w:rPr>
  </w:style>
  <w:style w:type="paragraph" w:customStyle="1" w:styleId="C11A7789ED7D40E2AC12B91595DF5D81">
    <w:name w:val="C11A7789ED7D40E2AC12B91595DF5D81"/>
    <w:rsid w:val="00EE7BF1"/>
    <w:rPr>
      <w:kern w:val="0"/>
      <w:lang w:val="en-IN" w:eastAsia="en-IN"/>
      <w14:ligatures w14:val="none"/>
    </w:rPr>
  </w:style>
  <w:style w:type="paragraph" w:customStyle="1" w:styleId="E0E17FFE60A045FCB4752857302C3321">
    <w:name w:val="E0E17FFE60A045FCB4752857302C3321"/>
    <w:rsid w:val="00EE7BF1"/>
    <w:rPr>
      <w:kern w:val="0"/>
      <w:lang w:val="en-IN" w:eastAsia="en-IN"/>
      <w14:ligatures w14:val="none"/>
    </w:rPr>
  </w:style>
  <w:style w:type="paragraph" w:customStyle="1" w:styleId="DD854DC276A0432297E87FE16023C2DE">
    <w:name w:val="DD854DC276A0432297E87FE16023C2DE"/>
    <w:rsid w:val="00EE7BF1"/>
    <w:rPr>
      <w:kern w:val="0"/>
      <w:lang w:val="en-IN" w:eastAsia="en-IN"/>
      <w14:ligatures w14:val="none"/>
    </w:rPr>
  </w:style>
  <w:style w:type="paragraph" w:customStyle="1" w:styleId="A716751592B049F9B8A49EEBFDC80F81">
    <w:name w:val="A716751592B049F9B8A49EEBFDC80F81"/>
    <w:rsid w:val="00EE7BF1"/>
    <w:rPr>
      <w:kern w:val="0"/>
      <w:lang w:val="en-IN" w:eastAsia="en-IN"/>
      <w14:ligatures w14:val="none"/>
    </w:rPr>
  </w:style>
  <w:style w:type="paragraph" w:customStyle="1" w:styleId="136C8945DDF64B8DB1805E45306FD2B1">
    <w:name w:val="136C8945DDF64B8DB1805E45306FD2B1"/>
    <w:rsid w:val="00EE7BF1"/>
    <w:rPr>
      <w:kern w:val="0"/>
      <w:lang w:val="en-IN" w:eastAsia="en-IN"/>
      <w14:ligatures w14:val="none"/>
    </w:rPr>
  </w:style>
  <w:style w:type="paragraph" w:customStyle="1" w:styleId="9DCED3FE0F34494CB2CF61A27E77973612">
    <w:name w:val="9DCED3FE0F34494CB2CF61A27E779736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3">
    <w:name w:val="F0D509E0C554426EB89CC08D3640526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3">
    <w:name w:val="85CC9488FAF44C4CA6ED6FD8767EA038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3">
    <w:name w:val="E238CCF255954B83BB7E76ACE06B268B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3">
    <w:name w:val="EBE25B95D12845CE8573ED0D1B7B97E6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2">
    <w:name w:val="FF95DBD5FA024F9BBFDA7E24415CDEA8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2">
    <w:name w:val="7264E8A980574B88A2D698EFB95547D7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1">
    <w:name w:val="4D3973502DBB43928A0D6E4A7D2B907B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">
    <w:name w:val="6C9A08FCA799487397B00F2561C9229F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">
    <w:name w:val="421129EA18FA45D8AEE662B2B9A3C5D31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2">
    <w:name w:val="344CCF92B64D47DE9F0C800AF9B268D1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">
    <w:name w:val="FA82AB13C197444F80A69A1AC541227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">
    <w:name w:val="4201C2AD78D64401BE447C54B524DAF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">
    <w:name w:val="92193C9ABD4D40F6A60763727506F53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">
    <w:name w:val="9BF0D425FACF45B998D5E7FB4625367A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13">
    <w:name w:val="9DCED3FE0F34494CB2CF61A27E779736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4">
    <w:name w:val="F0D509E0C554426EB89CC08D3640526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4">
    <w:name w:val="85CC9488FAF44C4CA6ED6FD8767EA038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4">
    <w:name w:val="E238CCF255954B83BB7E76ACE06B268B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4">
    <w:name w:val="EBE25B95D12845CE8573ED0D1B7B97E6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3">
    <w:name w:val="FF95DBD5FA024F9BBFDA7E24415CDEA8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3">
    <w:name w:val="7264E8A980574B88A2D698EFB95547D7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2">
    <w:name w:val="4D3973502DBB43928A0D6E4A7D2B907B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2">
    <w:name w:val="6C9A08FCA799487397B00F2561C9229F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2">
    <w:name w:val="421129EA18FA45D8AEE662B2B9A3C5D32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3">
    <w:name w:val="344CCF92B64D47DE9F0C800AF9B268D1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1">
    <w:name w:val="FA82AB13C197444F80A69A1AC541227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1">
    <w:name w:val="4201C2AD78D64401BE447C54B524DAF3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1">
    <w:name w:val="92193C9ABD4D40F6A60763727506F53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1">
    <w:name w:val="9BF0D425FACF45B998D5E7FB4625367A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6DC55AFD9941AA9FED9845F416E377">
    <w:name w:val="AE6DC55AFD9941AA9FED9845F416E377"/>
    <w:rsid w:val="00EE7BF1"/>
    <w:rPr>
      <w:kern w:val="0"/>
      <w:lang w:val="en-IN" w:eastAsia="en-IN"/>
      <w14:ligatures w14:val="none"/>
    </w:rPr>
  </w:style>
  <w:style w:type="paragraph" w:customStyle="1" w:styleId="9226ED13DA914B9489BC66063B306E3F">
    <w:name w:val="9226ED13DA914B9489BC66063B306E3F"/>
    <w:rsid w:val="00EE7BF1"/>
    <w:rPr>
      <w:kern w:val="0"/>
      <w:lang w:val="en-IN" w:eastAsia="en-IN"/>
      <w14:ligatures w14:val="none"/>
    </w:rPr>
  </w:style>
  <w:style w:type="paragraph" w:customStyle="1" w:styleId="BC7B77CAD3E74ADBA1E54C8895D09D81">
    <w:name w:val="BC7B77CAD3E74ADBA1E54C8895D09D81"/>
    <w:rsid w:val="00EE7BF1"/>
    <w:rPr>
      <w:kern w:val="0"/>
      <w:lang w:val="en-IN" w:eastAsia="en-IN"/>
      <w14:ligatures w14:val="none"/>
    </w:rPr>
  </w:style>
  <w:style w:type="paragraph" w:customStyle="1" w:styleId="09EACDEDF31B4ED9B5D52629BAE91D5F">
    <w:name w:val="09EACDEDF31B4ED9B5D52629BAE91D5F"/>
    <w:rsid w:val="00EE7BF1"/>
    <w:rPr>
      <w:kern w:val="0"/>
      <w:lang w:val="en-IN" w:eastAsia="en-IN"/>
      <w14:ligatures w14:val="none"/>
    </w:rPr>
  </w:style>
  <w:style w:type="paragraph" w:customStyle="1" w:styleId="6D1676F711AB40949EF51145065D5382">
    <w:name w:val="6D1676F711AB40949EF51145065D5382"/>
    <w:rsid w:val="00EE7BF1"/>
    <w:rPr>
      <w:kern w:val="0"/>
      <w:lang w:val="en-IN" w:eastAsia="en-IN"/>
      <w14:ligatures w14:val="none"/>
    </w:rPr>
  </w:style>
  <w:style w:type="paragraph" w:customStyle="1" w:styleId="6325293E619643BEB19B3B2828CDE5A0">
    <w:name w:val="6325293E619643BEB19B3B2828CDE5A0"/>
    <w:rsid w:val="00EE7BF1"/>
    <w:rPr>
      <w:kern w:val="0"/>
      <w:lang w:val="en-IN" w:eastAsia="en-IN"/>
      <w14:ligatures w14:val="none"/>
    </w:rPr>
  </w:style>
  <w:style w:type="paragraph" w:customStyle="1" w:styleId="ACD3EA8B99474E5C9B2A09B33AC4885F">
    <w:name w:val="ACD3EA8B99474E5C9B2A09B33AC4885F"/>
    <w:rsid w:val="00EE7BF1"/>
    <w:rPr>
      <w:kern w:val="0"/>
      <w:lang w:val="en-IN" w:eastAsia="en-IN"/>
      <w14:ligatures w14:val="none"/>
    </w:rPr>
  </w:style>
  <w:style w:type="paragraph" w:customStyle="1" w:styleId="B9265D0FDC0648B498F88020CCE4B709">
    <w:name w:val="B9265D0FDC0648B498F88020CCE4B709"/>
    <w:rsid w:val="00EE7BF1"/>
    <w:rPr>
      <w:kern w:val="0"/>
      <w:lang w:val="en-IN" w:eastAsia="en-IN"/>
      <w14:ligatures w14:val="none"/>
    </w:rPr>
  </w:style>
  <w:style w:type="paragraph" w:customStyle="1" w:styleId="3453F85A51254A4E9EC2E635015E05BE">
    <w:name w:val="3453F85A51254A4E9EC2E635015E05BE"/>
    <w:rsid w:val="00EE7BF1"/>
    <w:rPr>
      <w:kern w:val="0"/>
      <w:lang w:val="en-IN" w:eastAsia="en-IN"/>
      <w14:ligatures w14:val="none"/>
    </w:rPr>
  </w:style>
  <w:style w:type="paragraph" w:customStyle="1" w:styleId="EB3BB964B1D540888F03C2FE3AF58B4F">
    <w:name w:val="EB3BB964B1D540888F03C2FE3AF58B4F"/>
    <w:rsid w:val="00EE7BF1"/>
    <w:rPr>
      <w:kern w:val="0"/>
      <w:lang w:val="en-IN" w:eastAsia="en-IN"/>
      <w14:ligatures w14:val="none"/>
    </w:rPr>
  </w:style>
  <w:style w:type="paragraph" w:customStyle="1" w:styleId="3C0065F053B1463CB4B53BB92B8DACA0">
    <w:name w:val="3C0065F053B1463CB4B53BB92B8DACA0"/>
    <w:rsid w:val="00EE7BF1"/>
    <w:rPr>
      <w:kern w:val="0"/>
      <w:lang w:val="en-IN" w:eastAsia="en-IN"/>
      <w14:ligatures w14:val="none"/>
    </w:rPr>
  </w:style>
  <w:style w:type="paragraph" w:customStyle="1" w:styleId="A85A68F6FAA34B81BEA24B2494687318">
    <w:name w:val="A85A68F6FAA34B81BEA24B2494687318"/>
    <w:rsid w:val="00EE7BF1"/>
    <w:rPr>
      <w:kern w:val="0"/>
      <w:lang w:val="en-IN" w:eastAsia="en-IN"/>
      <w14:ligatures w14:val="none"/>
    </w:rPr>
  </w:style>
  <w:style w:type="paragraph" w:customStyle="1" w:styleId="9DCED3FE0F34494CB2CF61A27E77973614">
    <w:name w:val="9DCED3FE0F34494CB2CF61A27E779736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5">
    <w:name w:val="F0D509E0C554426EB89CC08D3640526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5">
    <w:name w:val="85CC9488FAF44C4CA6ED6FD8767EA038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5">
    <w:name w:val="E238CCF255954B83BB7E76ACE06B268B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5">
    <w:name w:val="EBE25B95D12845CE8573ED0D1B7B97E6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4">
    <w:name w:val="FF95DBD5FA024F9BBFDA7E24415CDEA8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4">
    <w:name w:val="7264E8A980574B88A2D698EFB95547D7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3">
    <w:name w:val="4D3973502DBB43928A0D6E4A7D2B907B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3">
    <w:name w:val="6C9A08FCA799487397B00F2561C9229F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3">
    <w:name w:val="421129EA18FA45D8AEE662B2B9A3C5D33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4">
    <w:name w:val="344CCF92B64D47DE9F0C800AF9B268D1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2">
    <w:name w:val="FA82AB13C197444F80A69A1AC541227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2">
    <w:name w:val="4201C2AD78D64401BE447C54B524DAF3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2">
    <w:name w:val="92193C9ABD4D40F6A60763727506F53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2">
    <w:name w:val="9BF0D425FACF45B998D5E7FB4625367A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2D055480B534E47A88E1F1750861C9B">
    <w:name w:val="D2D055480B534E47A88E1F1750861C9B"/>
    <w:rsid w:val="00EE7BF1"/>
    <w:rPr>
      <w:kern w:val="0"/>
      <w:lang w:val="en-IN" w:eastAsia="en-IN"/>
      <w14:ligatures w14:val="none"/>
    </w:rPr>
  </w:style>
  <w:style w:type="paragraph" w:customStyle="1" w:styleId="11C965E0DCBD492E86D1D748BE114DB9">
    <w:name w:val="11C965E0DCBD492E86D1D748BE114DB9"/>
    <w:rsid w:val="00EE7BF1"/>
    <w:rPr>
      <w:kern w:val="0"/>
      <w:lang w:val="en-IN" w:eastAsia="en-IN"/>
      <w14:ligatures w14:val="none"/>
    </w:rPr>
  </w:style>
  <w:style w:type="paragraph" w:customStyle="1" w:styleId="FEE7107D081144A6B59497A1AC1D102C">
    <w:name w:val="FEE7107D081144A6B59497A1AC1D102C"/>
    <w:rsid w:val="00EE7BF1"/>
    <w:rPr>
      <w:kern w:val="0"/>
      <w:lang w:val="en-IN" w:eastAsia="en-IN"/>
      <w14:ligatures w14:val="none"/>
    </w:rPr>
  </w:style>
  <w:style w:type="paragraph" w:customStyle="1" w:styleId="5DCC5DF236E94493A3D435CCDB6E6473">
    <w:name w:val="5DCC5DF236E94493A3D435CCDB6E6473"/>
    <w:rsid w:val="00EE7BF1"/>
    <w:rPr>
      <w:kern w:val="0"/>
      <w:lang w:val="en-IN" w:eastAsia="en-IN"/>
      <w14:ligatures w14:val="none"/>
    </w:rPr>
  </w:style>
  <w:style w:type="paragraph" w:customStyle="1" w:styleId="AFB9EEC884EC4C46876A391E21B9087C">
    <w:name w:val="AFB9EEC884EC4C46876A391E21B9087C"/>
    <w:rsid w:val="00EE7BF1"/>
    <w:rPr>
      <w:kern w:val="0"/>
      <w:lang w:val="en-IN" w:eastAsia="en-IN"/>
      <w14:ligatures w14:val="none"/>
    </w:rPr>
  </w:style>
  <w:style w:type="paragraph" w:customStyle="1" w:styleId="3A3210684AC64CEFB7812B622121A84D">
    <w:name w:val="3A3210684AC64CEFB7812B622121A84D"/>
    <w:rsid w:val="00EE7BF1"/>
    <w:rPr>
      <w:kern w:val="0"/>
      <w:lang w:val="en-IN" w:eastAsia="en-IN"/>
      <w14:ligatures w14:val="none"/>
    </w:rPr>
  </w:style>
  <w:style w:type="paragraph" w:customStyle="1" w:styleId="924D151035B64671AF5EDC2BD9DCB3D3">
    <w:name w:val="924D151035B64671AF5EDC2BD9DCB3D3"/>
    <w:rsid w:val="00EE7BF1"/>
    <w:rPr>
      <w:kern w:val="0"/>
      <w:lang w:val="en-IN" w:eastAsia="en-IN"/>
      <w14:ligatures w14:val="none"/>
    </w:rPr>
  </w:style>
  <w:style w:type="paragraph" w:customStyle="1" w:styleId="C8C8F948E0B44DAC9E881FAC1E6EBE92">
    <w:name w:val="C8C8F948E0B44DAC9E881FAC1E6EBE92"/>
    <w:rsid w:val="00EE7BF1"/>
    <w:rPr>
      <w:kern w:val="0"/>
      <w:lang w:val="en-IN" w:eastAsia="en-IN"/>
      <w14:ligatures w14:val="none"/>
    </w:rPr>
  </w:style>
  <w:style w:type="paragraph" w:customStyle="1" w:styleId="B8B1F9D948AB44F8826313F10BA44B9F">
    <w:name w:val="B8B1F9D948AB44F8826313F10BA44B9F"/>
    <w:rsid w:val="00EE7BF1"/>
    <w:rPr>
      <w:kern w:val="0"/>
      <w:lang w:val="en-IN" w:eastAsia="en-IN"/>
      <w14:ligatures w14:val="none"/>
    </w:rPr>
  </w:style>
  <w:style w:type="paragraph" w:customStyle="1" w:styleId="583FAF4F4FE74C36B630C77A0647302A">
    <w:name w:val="583FAF4F4FE74C36B630C77A0647302A"/>
    <w:rsid w:val="00EE7BF1"/>
    <w:rPr>
      <w:kern w:val="0"/>
      <w:lang w:val="en-IN" w:eastAsia="en-IN"/>
      <w14:ligatures w14:val="none"/>
    </w:rPr>
  </w:style>
  <w:style w:type="paragraph" w:customStyle="1" w:styleId="7C84CA04A68E4521AB60B9F8726AB97C">
    <w:name w:val="7C84CA04A68E4521AB60B9F8726AB97C"/>
    <w:rsid w:val="00EE7BF1"/>
    <w:rPr>
      <w:kern w:val="0"/>
      <w:lang w:val="en-IN" w:eastAsia="en-IN"/>
      <w14:ligatures w14:val="none"/>
    </w:rPr>
  </w:style>
  <w:style w:type="paragraph" w:customStyle="1" w:styleId="82C4BE7EF97D4E0AB9F5F8274AF1B658">
    <w:name w:val="82C4BE7EF97D4E0AB9F5F8274AF1B658"/>
    <w:rsid w:val="00EE7BF1"/>
    <w:rPr>
      <w:kern w:val="0"/>
      <w:lang w:val="en-IN" w:eastAsia="en-IN"/>
      <w14:ligatures w14:val="none"/>
    </w:rPr>
  </w:style>
  <w:style w:type="paragraph" w:customStyle="1" w:styleId="7F068E946840456A8CFE70B81B209F4D">
    <w:name w:val="7F068E946840456A8CFE70B81B209F4D"/>
    <w:rsid w:val="00EE7BF1"/>
    <w:rPr>
      <w:kern w:val="0"/>
      <w:lang w:val="en-IN" w:eastAsia="en-IN"/>
      <w14:ligatures w14:val="none"/>
    </w:rPr>
  </w:style>
  <w:style w:type="paragraph" w:customStyle="1" w:styleId="C6B3DD5A40464108872013F8D46CA433">
    <w:name w:val="C6B3DD5A40464108872013F8D46CA433"/>
    <w:rsid w:val="00EE7BF1"/>
    <w:rPr>
      <w:kern w:val="0"/>
      <w:lang w:val="en-IN" w:eastAsia="en-IN"/>
      <w14:ligatures w14:val="none"/>
    </w:rPr>
  </w:style>
  <w:style w:type="paragraph" w:customStyle="1" w:styleId="9DCED3FE0F34494CB2CF61A27E77973615">
    <w:name w:val="9DCED3FE0F34494CB2CF61A27E779736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6">
    <w:name w:val="F0D509E0C554426EB89CC08D3640526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6">
    <w:name w:val="85CC9488FAF44C4CA6ED6FD8767EA038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6">
    <w:name w:val="E238CCF255954B83BB7E76ACE06B268B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6">
    <w:name w:val="EBE25B95D12845CE8573ED0D1B7B97E6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5">
    <w:name w:val="FF95DBD5FA024F9BBFDA7E24415CDEA8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5">
    <w:name w:val="7264E8A980574B88A2D698EFB95547D7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4">
    <w:name w:val="4D3973502DBB43928A0D6E4A7D2B907B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4">
    <w:name w:val="6C9A08FCA799487397B00F2561C9229F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4">
    <w:name w:val="421129EA18FA45D8AEE662B2B9A3C5D34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5">
    <w:name w:val="344CCF92B64D47DE9F0C800AF9B268D1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3">
    <w:name w:val="FA82AB13C197444F80A69A1AC541227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3">
    <w:name w:val="4201C2AD78D64401BE447C54B524DAF3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3">
    <w:name w:val="92193C9ABD4D40F6A60763727506F53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3">
    <w:name w:val="9BF0D425FACF45B998D5E7FB4625367A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">
    <w:name w:val="5CB3532894864332B49446CD85698374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1">
    <w:name w:val="924D151035B64671AF5EDC2BD9DCB3D3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1">
    <w:name w:val="C8C8F948E0B44DAC9E881FAC1E6EBE92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1">
    <w:name w:val="B8B1F9D948AB44F8826313F10BA44B9F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1">
    <w:name w:val="583FAF4F4FE74C36B630C77A0647302A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1">
    <w:name w:val="7C84CA04A68E4521AB60B9F8726AB97C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1">
    <w:name w:val="82C4BE7EF97D4E0AB9F5F8274AF1B658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1">
    <w:name w:val="7F068E946840456A8CFE70B81B209F4D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1">
    <w:name w:val="C6B3DD5A40464108872013F8D46CA433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16">
    <w:name w:val="9DCED3FE0F34494CB2CF61A27E779736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7">
    <w:name w:val="F0D509E0C554426EB89CC08D3640526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7">
    <w:name w:val="85CC9488FAF44C4CA6ED6FD8767EA038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7">
    <w:name w:val="E238CCF255954B83BB7E76ACE06B268B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7">
    <w:name w:val="EBE25B95D12845CE8573ED0D1B7B97E6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6">
    <w:name w:val="FF95DBD5FA024F9BBFDA7E24415CDEA8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6">
    <w:name w:val="7264E8A980574B88A2D698EFB95547D7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5">
    <w:name w:val="4D3973502DBB43928A0D6E4A7D2B907B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5">
    <w:name w:val="6C9A08FCA799487397B00F2561C9229F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5">
    <w:name w:val="421129EA18FA45D8AEE662B2B9A3C5D35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6">
    <w:name w:val="344CCF92B64D47DE9F0C800AF9B268D1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4">
    <w:name w:val="FA82AB13C197444F80A69A1AC541227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4">
    <w:name w:val="4201C2AD78D64401BE447C54B524DAF3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4">
    <w:name w:val="92193C9ABD4D40F6A60763727506F53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4">
    <w:name w:val="9BF0D425FACF45B998D5E7FB4625367A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1">
    <w:name w:val="5CB3532894864332B49446CD856983741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2">
    <w:name w:val="924D151035B64671AF5EDC2BD9DCB3D3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2">
    <w:name w:val="C8C8F948E0B44DAC9E881FAC1E6EBE92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2">
    <w:name w:val="B8B1F9D948AB44F8826313F10BA44B9F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2">
    <w:name w:val="583FAF4F4FE74C36B630C77A0647302A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2">
    <w:name w:val="7C84CA04A68E4521AB60B9F8726AB97C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2">
    <w:name w:val="82C4BE7EF97D4E0AB9F5F8274AF1B658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2">
    <w:name w:val="7F068E946840456A8CFE70B81B209F4D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2">
    <w:name w:val="C6B3DD5A40464108872013F8D46CA433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17">
    <w:name w:val="9DCED3FE0F34494CB2CF61A27E779736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8">
    <w:name w:val="F0D509E0C554426EB89CC08D3640526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">
    <w:name w:val="878EAA5A1F6A497584A9A484A18B1DD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8">
    <w:name w:val="85CC9488FAF44C4CA6ED6FD8767EA038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8">
    <w:name w:val="E238CCF255954B83BB7E76ACE06B268B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8">
    <w:name w:val="EBE25B95D12845CE8573ED0D1B7B97E6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7">
    <w:name w:val="FF95DBD5FA024F9BBFDA7E24415CDEA8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7">
    <w:name w:val="7264E8A980574B88A2D698EFB95547D7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6">
    <w:name w:val="4D3973502DBB43928A0D6E4A7D2B907B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6">
    <w:name w:val="6C9A08FCA799487397B00F2561C9229F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6">
    <w:name w:val="421129EA18FA45D8AEE662B2B9A3C5D36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7">
    <w:name w:val="344CCF92B64D47DE9F0C800AF9B268D1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5">
    <w:name w:val="FA82AB13C197444F80A69A1AC541227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5">
    <w:name w:val="4201C2AD78D64401BE447C54B524DAF3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5">
    <w:name w:val="92193C9ABD4D40F6A60763727506F53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5">
    <w:name w:val="9BF0D425FACF45B998D5E7FB4625367A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2">
    <w:name w:val="5CB3532894864332B49446CD85698374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3">
    <w:name w:val="924D151035B64671AF5EDC2BD9DCB3D3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3">
    <w:name w:val="C8C8F948E0B44DAC9E881FAC1E6EBE92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3">
    <w:name w:val="B8B1F9D948AB44F8826313F10BA44B9F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3">
    <w:name w:val="583FAF4F4FE74C36B630C77A0647302A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3">
    <w:name w:val="7C84CA04A68E4521AB60B9F8726AB97C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3">
    <w:name w:val="82C4BE7EF97D4E0AB9F5F8274AF1B658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3">
    <w:name w:val="7F068E946840456A8CFE70B81B209F4D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3">
    <w:name w:val="C6B3DD5A40464108872013F8D46CA433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character" w:styleId="Emfaz">
    <w:name w:val="Emphasis"/>
    <w:basedOn w:val="Numatytasispastraiposriftas"/>
    <w:uiPriority w:val="20"/>
    <w:rsid w:val="00DF1741"/>
    <w:rPr>
      <w:i/>
      <w:iCs/>
      <w:color w:val="595959" w:themeColor="text1" w:themeTint="A6"/>
    </w:rPr>
  </w:style>
  <w:style w:type="paragraph" w:customStyle="1" w:styleId="9DCED3FE0F34494CB2CF61A27E77973618">
    <w:name w:val="9DCED3FE0F34494CB2CF61A27E779736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9">
    <w:name w:val="F0D509E0C554426EB89CC08D3640526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1">
    <w:name w:val="878EAA5A1F6A497584A9A484A18B1DD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9">
    <w:name w:val="85CC9488FAF44C4CA6ED6FD8767EA038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9">
    <w:name w:val="E238CCF255954B83BB7E76ACE06B268B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9">
    <w:name w:val="EBE25B95D12845CE8573ED0D1B7B97E6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8">
    <w:name w:val="FF95DBD5FA024F9BBFDA7E24415CDEA8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8">
    <w:name w:val="7264E8A980574B88A2D698EFB95547D7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7">
    <w:name w:val="4D3973502DBB43928A0D6E4A7D2B907B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7">
    <w:name w:val="6C9A08FCA799487397B00F2561C9229F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7">
    <w:name w:val="421129EA18FA45D8AEE662B2B9A3C5D37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8">
    <w:name w:val="344CCF92B64D47DE9F0C800AF9B268D1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6">
    <w:name w:val="FA82AB13C197444F80A69A1AC541227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6">
    <w:name w:val="4201C2AD78D64401BE447C54B524DAF3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6">
    <w:name w:val="92193C9ABD4D40F6A60763727506F53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6">
    <w:name w:val="9BF0D425FACF45B998D5E7FB4625367A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3">
    <w:name w:val="5CB3532894864332B49446CD85698374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4">
    <w:name w:val="924D151035B64671AF5EDC2BD9DCB3D3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4">
    <w:name w:val="C8C8F948E0B44DAC9E881FAC1E6EBE92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4">
    <w:name w:val="B8B1F9D948AB44F8826313F10BA44B9F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4">
    <w:name w:val="583FAF4F4FE74C36B630C77A0647302A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4">
    <w:name w:val="7C84CA04A68E4521AB60B9F8726AB97C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4">
    <w:name w:val="82C4BE7EF97D4E0AB9F5F8274AF1B658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4">
    <w:name w:val="7F068E946840456A8CFE70B81B209F4D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4">
    <w:name w:val="C6B3DD5A40464108872013F8D46CA433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19">
    <w:name w:val="9DCED3FE0F34494CB2CF61A27E779736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0">
    <w:name w:val="F0D509E0C554426EB89CC08D36405261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2">
    <w:name w:val="878EAA5A1F6A497584A9A484A18B1DD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0">
    <w:name w:val="85CC9488FAF44C4CA6ED6FD8767EA038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0">
    <w:name w:val="E238CCF255954B83BB7E76ACE06B268B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0">
    <w:name w:val="EBE25B95D12845CE8573ED0D1B7B97E6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9">
    <w:name w:val="FF95DBD5FA024F9BBFDA7E24415CDEA8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9">
    <w:name w:val="7264E8A980574B88A2D698EFB95547D7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8">
    <w:name w:val="4D3973502DBB43928A0D6E4A7D2B907B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8">
    <w:name w:val="6C9A08FCA799487397B00F2561C9229F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8">
    <w:name w:val="421129EA18FA45D8AEE662B2B9A3C5D38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9">
    <w:name w:val="344CCF92B64D47DE9F0C800AF9B268D1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7">
    <w:name w:val="FA82AB13C197444F80A69A1AC541227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7">
    <w:name w:val="4201C2AD78D64401BE447C54B524DAF3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7">
    <w:name w:val="92193C9ABD4D40F6A60763727506F53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7">
    <w:name w:val="9BF0D425FACF45B998D5E7FB4625367A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4">
    <w:name w:val="5CB3532894864332B49446CD85698374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5">
    <w:name w:val="924D151035B64671AF5EDC2BD9DCB3D3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5">
    <w:name w:val="C8C8F948E0B44DAC9E881FAC1E6EBE92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5">
    <w:name w:val="B8B1F9D948AB44F8826313F10BA44B9F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5">
    <w:name w:val="583FAF4F4FE74C36B630C77A0647302A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5">
    <w:name w:val="7C84CA04A68E4521AB60B9F8726AB97C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5">
    <w:name w:val="82C4BE7EF97D4E0AB9F5F8274AF1B658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5">
    <w:name w:val="7F068E946840456A8CFE70B81B209F4D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5">
    <w:name w:val="C6B3DD5A40464108872013F8D46CA433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20">
    <w:name w:val="9DCED3FE0F34494CB2CF61A27E7797362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1">
    <w:name w:val="F0D509E0C554426EB89CC08D36405261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3">
    <w:name w:val="878EAA5A1F6A497584A9A484A18B1DD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1">
    <w:name w:val="85CC9488FAF44C4CA6ED6FD8767EA038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1">
    <w:name w:val="E238CCF255954B83BB7E76ACE06B268B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1">
    <w:name w:val="EBE25B95D12845CE8573ED0D1B7B97E6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0">
    <w:name w:val="FF95DBD5FA024F9BBFDA7E24415CDEA82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0">
    <w:name w:val="7264E8A980574B88A2D698EFB95547D72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9">
    <w:name w:val="4D3973502DBB43928A0D6E4A7D2B907B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9">
    <w:name w:val="6C9A08FCA799487397B00F2561C9229F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9">
    <w:name w:val="421129EA18FA45D8AEE662B2B9A3C5D39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20">
    <w:name w:val="344CCF92B64D47DE9F0C800AF9B268D12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8">
    <w:name w:val="FA82AB13C197444F80A69A1AC541227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8">
    <w:name w:val="4201C2AD78D64401BE447C54B524DAF3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8">
    <w:name w:val="92193C9ABD4D40F6A60763727506F53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8">
    <w:name w:val="9BF0D425FACF45B998D5E7FB4625367A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5">
    <w:name w:val="5CB3532894864332B49446CD85698374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6">
    <w:name w:val="924D151035B64671AF5EDC2BD9DCB3D3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6">
    <w:name w:val="C8C8F948E0B44DAC9E881FAC1E6EBE92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6">
    <w:name w:val="B8B1F9D948AB44F8826313F10BA44B9F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6">
    <w:name w:val="583FAF4F4FE74C36B630C77A0647302A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6">
    <w:name w:val="7C84CA04A68E4521AB60B9F8726AB97C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6">
    <w:name w:val="82C4BE7EF97D4E0AB9F5F8274AF1B658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6">
    <w:name w:val="7F068E946840456A8CFE70B81B209F4D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6">
    <w:name w:val="C6B3DD5A40464108872013F8D46CA433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21">
    <w:name w:val="9DCED3FE0F34494CB2CF61A27E7797362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2">
    <w:name w:val="F0D509E0C554426EB89CC08D36405261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4">
    <w:name w:val="878EAA5A1F6A497584A9A484A18B1DD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2">
    <w:name w:val="85CC9488FAF44C4CA6ED6FD8767EA038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2">
    <w:name w:val="E238CCF255954B83BB7E76ACE06B268B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2">
    <w:name w:val="EBE25B95D12845CE8573ED0D1B7B97E6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1">
    <w:name w:val="FF95DBD5FA024F9BBFDA7E24415CDEA82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1">
    <w:name w:val="7264E8A980574B88A2D698EFB95547D72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10">
    <w:name w:val="4D3973502DBB43928A0D6E4A7D2B907B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0">
    <w:name w:val="6C9A08FCA799487397B00F2561C9229F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0">
    <w:name w:val="421129EA18FA45D8AEE662B2B9A3C5D310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21">
    <w:name w:val="344CCF92B64D47DE9F0C800AF9B268D12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9">
    <w:name w:val="FA82AB13C197444F80A69A1AC541227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9">
    <w:name w:val="4201C2AD78D64401BE447C54B524DAF3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9">
    <w:name w:val="92193C9ABD4D40F6A60763727506F53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9">
    <w:name w:val="9BF0D425FACF45B998D5E7FB4625367A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6">
    <w:name w:val="5CB3532894864332B49446CD85698374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7">
    <w:name w:val="924D151035B64671AF5EDC2BD9DCB3D3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7">
    <w:name w:val="C8C8F948E0B44DAC9E881FAC1E6EBE92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7">
    <w:name w:val="B8B1F9D948AB44F8826313F10BA44B9F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7">
    <w:name w:val="583FAF4F4FE74C36B630C77A0647302A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7">
    <w:name w:val="7C84CA04A68E4521AB60B9F8726AB97C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7">
    <w:name w:val="82C4BE7EF97D4E0AB9F5F8274AF1B658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7">
    <w:name w:val="7F068E946840456A8CFE70B81B209F4D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7">
    <w:name w:val="C6B3DD5A40464108872013F8D46CA433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22">
    <w:name w:val="9DCED3FE0F34494CB2CF61A27E7797362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3">
    <w:name w:val="F0D509E0C554426EB89CC08D36405261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5">
    <w:name w:val="878EAA5A1F6A497584A9A484A18B1DD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3">
    <w:name w:val="85CC9488FAF44C4CA6ED6FD8767EA038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3">
    <w:name w:val="E238CCF255954B83BB7E76ACE06B268B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3">
    <w:name w:val="EBE25B95D12845CE8573ED0D1B7B97E6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2">
    <w:name w:val="FF95DBD5FA024F9BBFDA7E24415CDEA82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2">
    <w:name w:val="7264E8A980574B88A2D698EFB95547D72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11">
    <w:name w:val="4D3973502DBB43928A0D6E4A7D2B907B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1">
    <w:name w:val="6C9A08FCA799487397B00F2561C9229F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1">
    <w:name w:val="421129EA18FA45D8AEE662B2B9A3C5D311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22">
    <w:name w:val="344CCF92B64D47DE9F0C800AF9B268D12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10">
    <w:name w:val="FA82AB13C197444F80A69A1AC5412271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10">
    <w:name w:val="4201C2AD78D64401BE447C54B524DAF3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10">
    <w:name w:val="92193C9ABD4D40F6A60763727506F531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10">
    <w:name w:val="9BF0D425FACF45B998D5E7FB4625367A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7">
    <w:name w:val="5CB3532894864332B49446CD85698374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8">
    <w:name w:val="924D151035B64671AF5EDC2BD9DCB3D3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8">
    <w:name w:val="C8C8F948E0B44DAC9E881FAC1E6EBE92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8">
    <w:name w:val="B8B1F9D948AB44F8826313F10BA44B9F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8">
    <w:name w:val="583FAF4F4FE74C36B630C77A0647302A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8">
    <w:name w:val="7C84CA04A68E4521AB60B9F8726AB97C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8">
    <w:name w:val="82C4BE7EF97D4E0AB9F5F8274AF1B658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8">
    <w:name w:val="7F068E946840456A8CFE70B81B209F4D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8">
    <w:name w:val="C6B3DD5A40464108872013F8D46CA433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5A0CE92D8B94B4FB3ACA720ADF77D20">
    <w:name w:val="F5A0CE92D8B94B4FB3ACA720ADF77D20"/>
    <w:rsid w:val="00CB3084"/>
    <w:rPr>
      <w:kern w:val="0"/>
      <w:lang w:eastAsia="zh-CN"/>
      <w14:ligatures w14:val="none"/>
    </w:rPr>
  </w:style>
  <w:style w:type="paragraph" w:customStyle="1" w:styleId="D9B81CA207FE4ED88C05085375AF18B2">
    <w:name w:val="D9B81CA207FE4ED88C05085375AF18B2"/>
    <w:rsid w:val="00CB3084"/>
    <w:rPr>
      <w:kern w:val="0"/>
      <w:lang w:eastAsia="zh-CN"/>
      <w14:ligatures w14:val="none"/>
    </w:rPr>
  </w:style>
  <w:style w:type="paragraph" w:customStyle="1" w:styleId="2BE5B1D65C974FDDAEF6C5834071210C">
    <w:name w:val="2BE5B1D65C974FDDAEF6C5834071210C"/>
    <w:rsid w:val="00CB3084"/>
    <w:rPr>
      <w:kern w:val="0"/>
      <w:lang w:eastAsia="zh-CN"/>
      <w14:ligatures w14:val="none"/>
    </w:rPr>
  </w:style>
  <w:style w:type="paragraph" w:customStyle="1" w:styleId="9DCED3FE0F34494CB2CF61A27E77973623">
    <w:name w:val="9DCED3FE0F34494CB2CF61A27E77973623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4">
    <w:name w:val="F0D509E0C554426EB89CC08D3640526114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6">
    <w:name w:val="878EAA5A1F6A497584A9A484A18B1DD16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4">
    <w:name w:val="85CC9488FAF44C4CA6ED6FD8767EA03814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4">
    <w:name w:val="E238CCF255954B83BB7E76ACE06B268B14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4">
    <w:name w:val="EBE25B95D12845CE8573ED0D1B7B97E614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3">
    <w:name w:val="FF95DBD5FA024F9BBFDA7E24415CDEA823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3">
    <w:name w:val="7264E8A980574B88A2D698EFB95547D723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12">
    <w:name w:val="4D3973502DBB43928A0D6E4A7D2B907B12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2">
    <w:name w:val="6C9A08FCA799487397B00F2561C9229F12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2">
    <w:name w:val="421129EA18FA45D8AEE662B2B9A3C5D312"/>
    <w:rsid w:val="00CB3084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23">
    <w:name w:val="344CCF92B64D47DE9F0C800AF9B268D123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11">
    <w:name w:val="FA82AB13C197444F80A69A1AC541227111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11">
    <w:name w:val="4201C2AD78D64401BE447C54B524DAF311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11">
    <w:name w:val="92193C9ABD4D40F6A60763727506F53111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11">
    <w:name w:val="9BF0D425FACF45B998D5E7FB4625367A11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8">
    <w:name w:val="5CB3532894864332B49446CD856983748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9">
    <w:name w:val="924D151035B64671AF5EDC2BD9DCB3D3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9">
    <w:name w:val="C8C8F948E0B44DAC9E881FAC1E6EBE92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9">
    <w:name w:val="B8B1F9D948AB44F8826313F10BA44B9F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9">
    <w:name w:val="583FAF4F4FE74C36B630C77A0647302A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9">
    <w:name w:val="7C84CA04A68E4521AB60B9F8726AB97C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9">
    <w:name w:val="82C4BE7EF97D4E0AB9F5F8274AF1B658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9">
    <w:name w:val="7F068E946840456A8CFE70B81B209F4D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9">
    <w:name w:val="C6B3DD5A40464108872013F8D46CA433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8E352AA68744A34A71B919E1067DCF1">
    <w:name w:val="28E352AA68744A34A71B919E1067DCF1"/>
    <w:rsid w:val="00DF1741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B1970559A5A4A8CAD831B06C8A12C23">
    <w:name w:val="EB1970559A5A4A8CAD831B06C8A12C23"/>
    <w:rsid w:val="00DF1741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82144830BCFF45CDA37A59BF3F0EF3FF">
    <w:name w:val="82144830BCFF45CDA37A59BF3F0EF3FF"/>
    <w:rsid w:val="00DF1741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C2B65429241472FADBB34A9B5BCEF1A">
    <w:name w:val="9C2B65429241472FADBB34A9B5BCEF1A"/>
    <w:rsid w:val="00DF1741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</w:rPr>
  </w:style>
  <w:style w:type="paragraph" w:customStyle="1" w:styleId="55A49131E6794C9CBC9507971C7EAD1D1">
    <w:name w:val="55A49131E6794C9CBC9507971C7EAD1D1"/>
    <w:rsid w:val="00DF1741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C05D7087BD0441889990E1DB2DE97ADF">
    <w:name w:val="C05D7087BD0441889990E1DB2DE97ADF"/>
    <w:rsid w:val="00DF1741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8F1648F879994BF193CA0B1A6C151DA0">
    <w:name w:val="8F1648F879994BF193CA0B1A6C151DA0"/>
    <w:rsid w:val="00DF1741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384300F7904F412DBB0C072FA9E110E31">
    <w:name w:val="384300F7904F412DBB0C072FA9E110E31"/>
    <w:rsid w:val="00DF1741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42DD46B141524E27B7C0644AC76F1307">
    <w:name w:val="42DD46B141524E27B7C0644AC76F1307"/>
    <w:rsid w:val="00DF1741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11322F4BE7FF4031BDCBEA1AFC8811EC1">
    <w:name w:val="11322F4BE7FF4031BDCBEA1AFC8811EC1"/>
    <w:rsid w:val="00DF1741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9DCED3FE0F34494CB2CF61A27E77973624">
    <w:name w:val="9DCED3FE0F34494CB2CF61A27E77973624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FF47092612144BBBB31B6B1D9F92CCB">
    <w:name w:val="8FF47092612144BBBB31B6B1D9F92CCB"/>
    <w:rsid w:val="00DF1741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0D509E0C554426EB89CC08D3640526115">
    <w:name w:val="F0D509E0C554426EB89CC08D3640526115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7">
    <w:name w:val="878EAA5A1F6A497584A9A484A18B1DD17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5">
    <w:name w:val="85CC9488FAF44C4CA6ED6FD8767EA03815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8E130A9365842D788DD2AB74EBEC95C">
    <w:name w:val="88E130A9365842D788DD2AB74EBEC95C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5">
    <w:name w:val="E238CCF255954B83BB7E76ACE06B268B15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B50F8787C3D4B0C9CF41B129CC97B21">
    <w:name w:val="1B50F8787C3D4B0C9CF41B129CC97B21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5">
    <w:name w:val="EBE25B95D12845CE8573ED0D1B7B97E615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74198F3DE142C5B6852A8D57A6A42B">
    <w:name w:val="4874198F3DE142C5B6852A8D57A6A42B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8652789B80D4A808AA83CF5764F2026">
    <w:name w:val="18652789B80D4A808AA83CF5764F2026"/>
    <w:rsid w:val="00DF1741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A6D2189C55B84185BE68BCA0A2B84A69">
    <w:name w:val="A6D2189C55B84185BE68BCA0A2B84A69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2A14FE19944BC4BB84008B1011151D">
    <w:name w:val="772A14FE19944BC4BB84008B1011151D"/>
    <w:rsid w:val="00DF1741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F95DBD5FA024F9BBFDA7E24415CDEA824">
    <w:name w:val="FF95DBD5FA024F9BBFDA7E24415CDEA824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30D89B834FD4143B7E0DECFF65F71EE">
    <w:name w:val="530D89B834FD4143B7E0DECFF65F71EE"/>
    <w:rsid w:val="00DF1741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AC64C74009074BC29987F04194629ABC">
    <w:name w:val="AC64C74009074BC29987F04194629ABC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C3951FCF9A4AB1A299F63218157EAD">
    <w:name w:val="26C3951FCF9A4AB1A299F63218157EAD"/>
    <w:rsid w:val="00DF1741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6B24776F79E44D8D96E6C5ABD1850FEC">
    <w:name w:val="6B24776F79E44D8D96E6C5ABD1850FEC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DE902613D34D1DA73B0A896B87A656">
    <w:name w:val="26DE902613D34D1DA73B0A896B87A656"/>
    <w:rsid w:val="00DF1741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49D848E139934A17994EFB5E2DE3E00B">
    <w:name w:val="49D848E139934A17994EFB5E2DE3E00B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26751347AE444B8F24B4F71E7196AB">
    <w:name w:val="3F26751347AE444B8F24B4F71E7196AB"/>
    <w:rsid w:val="00DF1741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264E8A980574B88A2D698EFB95547D724">
    <w:name w:val="7264E8A980574B88A2D698EFB95547D724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674ACE0613043E1BBEA3068380EC76B">
    <w:name w:val="F674ACE0613043E1BBEA3068380EC76B"/>
    <w:rsid w:val="00DF1741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3983FEF25414D2BBADE82B431D5AA37">
    <w:name w:val="33983FEF25414D2BBADE82B431D5AA37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5F0E041F9C544DA9D5D200FD9A0070F">
    <w:name w:val="25F0E041F9C544DA9D5D200FD9A0070F"/>
    <w:rsid w:val="00DF1741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2D6E66DE4784F938A43DF1E6FB46656">
    <w:name w:val="32D6E66DE4784F938A43DF1E6FB46656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4F701AB1D24B6D93A6F674059407EF">
    <w:name w:val="504F701AB1D24B6D93A6F674059407EF"/>
    <w:rsid w:val="00DF1741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0D436AF7E28F405F8A3DC433D1F3F78E">
    <w:name w:val="0D436AF7E28F405F8A3DC433D1F3F78E"/>
    <w:rsid w:val="00DF1741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E55605B31E864F00A10F42955ABDC960">
    <w:name w:val="E55605B31E864F00A10F42955ABDC960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DD1467ABDB4F4F897BE5421FD12B8B">
    <w:name w:val="EEDD1467ABDB4F4F897BE5421FD12B8B"/>
    <w:rsid w:val="00DF1741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5F3441F4154341868E6859960E059A07">
    <w:name w:val="5F3441F4154341868E6859960E059A07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D0D1BCE0344CDF8C85FD0B5F155B21">
    <w:name w:val="BED0D1BCE0344CDF8C85FD0B5F155B21"/>
    <w:rsid w:val="00DF1741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F4713FDBCED4B4AAFAB4869A0CB97E8">
    <w:name w:val="3F4713FDBCED4B4AAFAB4869A0CB97E8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DF47CD917C46958841FE54AA7049C0">
    <w:name w:val="9BDF47CD917C46958841FE54AA7049C0"/>
    <w:rsid w:val="00DF1741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C4D4D0211BAA4B3F9457D2D318B7DB63">
    <w:name w:val="C4D4D0211BAA4B3F9457D2D318B7DB63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8077BFD888547D9B9A017FBD0467F34">
    <w:name w:val="68077BFD888547D9B9A017FBD0467F34"/>
    <w:rsid w:val="00DF1741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9156677AC3944BEFAC672D2E2F64BDC2">
    <w:name w:val="9156677AC3944BEFAC672D2E2F64BDC2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8BDAFF6ECA7489CB5DB7B272B1973C4">
    <w:name w:val="98BDAFF6ECA7489CB5DB7B272B1973C4"/>
    <w:rsid w:val="00DF1741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041EE35E704412AB6AB06A12EF3AC24">
    <w:name w:val="7041EE35E704412AB6AB06A12EF3AC24"/>
    <w:rsid w:val="00DF1741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4D3973502DBB43928A0D6E4A7D2B907B13">
    <w:name w:val="4D3973502DBB43928A0D6E4A7D2B907B13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3">
    <w:name w:val="6C9A08FCA799487397B00F2561C9229F13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3">
    <w:name w:val="421129EA18FA45D8AEE662B2B9A3C5D313"/>
    <w:rsid w:val="00DF174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0153D9FD93D448BC8F0CADBACAB20CEE">
    <w:name w:val="0153D9FD93D448BC8F0CADBACAB20CEE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2468CE4BB774FDEAE677E69C2AFE9B9">
    <w:name w:val="82468CE4BB774FDEAE677E69C2AFE9B9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7C5795F76BB48F4B209D77BC24EAC3B">
    <w:name w:val="07C5795F76BB48F4B209D77BC24EAC3B"/>
    <w:rsid w:val="00DF174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A51B1E6D46DD4308B13741FBAFD28D0D">
    <w:name w:val="A51B1E6D46DD4308B13741FBAFD28D0D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4BA74AB64B44C7908006AC615B55A41">
    <w:name w:val="464BA74AB64B44C7908006AC615B55A41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0B8EA58A6C94C579E291CE684B1165D1">
    <w:name w:val="80B8EA58A6C94C579E291CE684B1165D1"/>
    <w:rsid w:val="00DF174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E824F2F6457045E39FBE7711B316CA6D">
    <w:name w:val="E824F2F6457045E39FBE7711B316CA6D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B111A38C73A485484ADDD8601B8B42E1">
    <w:name w:val="DB111A38C73A485484ADDD8601B8B42E1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BC0ADDBA64342E8938516C39C1C70741">
    <w:name w:val="3BC0ADDBA64342E8938516C39C1C70741"/>
    <w:rsid w:val="00DF174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CFE3A046EAA3449AB616A07B67D759A8">
    <w:name w:val="CFE3A046EAA3449AB616A07B67D759A8"/>
    <w:rsid w:val="00DF1741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44CCF92B64D47DE9F0C800AF9B268D124">
    <w:name w:val="344CCF92B64D47DE9F0C800AF9B268D124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A4E95D308304B7D9EF48B375C796E93">
    <w:name w:val="BA4E95D308304B7D9EF48B375C796E93"/>
    <w:rsid w:val="00DF1741"/>
    <w:pPr>
      <w:numPr>
        <w:numId w:val="1"/>
      </w:numPr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65093681D7CA4870820756E75351397C">
    <w:name w:val="65093681D7CA4870820756E75351397C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D057F77589648A4A1CEEADEC9FE2F53">
    <w:name w:val="3D057F77589648A4A1CEEADEC9FE2F53"/>
    <w:rsid w:val="00DF1741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B24D8061725543B0A861170627E6C17F">
    <w:name w:val="B24D8061725543B0A861170627E6C17F"/>
    <w:rsid w:val="00DF1741"/>
    <w:pPr>
      <w:tabs>
        <w:tab w:val="num" w:pos="72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A1934A9DE5FC4474B3928C2602E1B3AA">
    <w:name w:val="A1934A9DE5FC4474B3928C2602E1B3AA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02692ACEC5425D80322C5E49B037F2">
    <w:name w:val="1402692ACEC5425D80322C5E49B037F2"/>
    <w:rsid w:val="00DF1741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FA82AB13C197444F80A69A1AC541227112">
    <w:name w:val="FA82AB13C197444F80A69A1AC541227112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12">
    <w:name w:val="4201C2AD78D64401BE447C54B524DAF312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12">
    <w:name w:val="92193C9ABD4D40F6A60763727506F53112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12">
    <w:name w:val="9BF0D425FACF45B998D5E7FB4625367A12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244F3CFE0424D5082B092DF64754F57">
    <w:name w:val="3244F3CFE0424D5082B092DF64754F57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4D51E3C7B3C4901A52816AB52AAB2EA">
    <w:name w:val="84D51E3C7B3C4901A52816AB52AAB2EA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936BE1E4FA0451F8750BDA5B69470271">
    <w:name w:val="F936BE1E4FA0451F8750BDA5B69470271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36C8945DDF64B8DB1805E45306FD2B11">
    <w:name w:val="136C8945DDF64B8DB1805E45306FD2B11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E176B9E90F4135AB3F67FFAF8FE699">
    <w:name w:val="50E176B9E90F4135AB3F67FFAF8FE699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B14211CEAB498D95571C5881ED9ADE1">
    <w:name w:val="49B14211CEAB498D95571C5881ED9ADE1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F714AEAD8B348939AFB0E9C4E09AD0A">
    <w:name w:val="9F714AEAD8B348939AFB0E9C4E09AD0A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16C687C7244002A63144D277C82916">
    <w:name w:val="E016C687C7244002A63144D277C82916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910DE7ADC748B8A7990F74EF2BD168">
    <w:name w:val="A9910DE7ADC748B8A7990F74EF2BD168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83F64568644909A34445472F8A90881">
    <w:name w:val="4883F64568644909A34445472F8A90881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D2CBA0D566345E4ACF3B843146A83071">
    <w:name w:val="CD2CBA0D566345E4ACF3B843146A83071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1A7789ED7D40E2AC12B91595DF5D811">
    <w:name w:val="C11A7789ED7D40E2AC12B91595DF5D811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71F4949E94436AA9B41EAA37427971">
    <w:name w:val="EE71F4949E94436AA9B41EAA37427971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F406E6CCC3A4D1E8447C097E77CF4A31">
    <w:name w:val="4F406E6CCC3A4D1E8447C097E77CF4A31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56F525B51B4BF4804D79DE9947D4881">
    <w:name w:val="3356F525B51B4BF4804D79DE9947D4881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E17FFE60A045FCB4752857302C33211">
    <w:name w:val="E0E17FFE60A045FCB4752857302C33211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D8C03FA83FA4A08836483CEBC8A153E">
    <w:name w:val="1D8C03FA83FA4A08836483CEBC8A153E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E32E2901BF40B0B16A70FBDCBCD1801">
    <w:name w:val="94E32E2901BF40B0B16A70FBDCBCD1801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C2DBE1419B54191BAEA967524E3B1AF1">
    <w:name w:val="7C2DBE1419B54191BAEA967524E3B1AF1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854DC276A0432297E87FE16023C2DE1">
    <w:name w:val="DD854DC276A0432297E87FE16023C2DE1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2A13B3F730462AB83857170A73E0301">
    <w:name w:val="6C2A13B3F730462AB83857170A73E0301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D5AB095505D40019233C9D5D73CBF281">
    <w:name w:val="7D5AB095505D40019233C9D5D73CBF281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716751592B049F9B8A49EEBFDC80F811">
    <w:name w:val="A716751592B049F9B8A49EEBFDC80F811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D7A7A5EBB14E859D881268A93825C8">
    <w:name w:val="A3D7A7A5EBB14E859D881268A93825C8"/>
    <w:rsid w:val="00DF1741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DECFF45DCF042C6AF908E437161DA90">
    <w:name w:val="DDECFF45DCF042C6AF908E437161DA90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ADC85C234E41D98434359409643C65">
    <w:name w:val="DDADC85C234E41D98434359409643C65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E64399AA249463580B365B76932CE77">
    <w:name w:val="2E64399AA249463580B365B76932CE77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036CD7F77614E36AE24CC7CAB6886BA">
    <w:name w:val="B036CD7F77614E36AE24CC7CAB6886BA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CB3532894864332B49446CD856983749">
    <w:name w:val="5CB3532894864332B49446CD856983749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E6DC55AFD9941AA9FED9845F416E3771">
    <w:name w:val="AE6DC55AFD9941AA9FED9845F416E3771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CD3EA8B99474E5C9B2A09B33AC4885F1">
    <w:name w:val="ACD3EA8B99474E5C9B2A09B33AC4885F1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D2D055480B534E47A88E1F1750861C9B1">
    <w:name w:val="D2D055480B534E47A88E1F1750861C9B1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10">
    <w:name w:val="924D151035B64671AF5EDC2BD9DCB3D310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26ED13DA914B9489BC66063B306E3F1">
    <w:name w:val="9226ED13DA914B9489BC66063B306E3F1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9265D0FDC0648B498F88020CCE4B7091">
    <w:name w:val="B9265D0FDC0648B498F88020CCE4B7091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11C965E0DCBD492E86D1D748BE114DB91">
    <w:name w:val="11C965E0DCBD492E86D1D748BE114DB91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10">
    <w:name w:val="C8C8F948E0B44DAC9E881FAC1E6EBE9210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C7B77CAD3E74ADBA1E54C8895D09D811">
    <w:name w:val="BC7B77CAD3E74ADBA1E54C8895D09D811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453F85A51254A4E9EC2E635015E05BE1">
    <w:name w:val="3453F85A51254A4E9EC2E635015E05BE1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EE7107D081144A6B59497A1AC1D102C1">
    <w:name w:val="FEE7107D081144A6B59497A1AC1D102C1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10">
    <w:name w:val="B8B1F9D948AB44F8826313F10BA44B9F10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9EACDEDF31B4ED9B5D52629BAE91D5F1">
    <w:name w:val="09EACDEDF31B4ED9B5D52629BAE91D5F1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B3BB964B1D540888F03C2FE3AF58B4F1">
    <w:name w:val="EB3BB964B1D540888F03C2FE3AF58B4F1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DCC5DF236E94493A3D435CCDB6E64731">
    <w:name w:val="5DCC5DF236E94493A3D435CCDB6E64731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10">
    <w:name w:val="583FAF4F4FE74C36B630C77A0647302A10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D1676F711AB40949EF51145065D53821">
    <w:name w:val="6D1676F711AB40949EF51145065D53821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C0065F053B1463CB4B53BB92B8DACA01">
    <w:name w:val="3C0065F053B1463CB4B53BB92B8DACA01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FB9EEC884EC4C46876A391E21B9087C1">
    <w:name w:val="AFB9EEC884EC4C46876A391E21B9087C1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10">
    <w:name w:val="7C84CA04A68E4521AB60B9F8726AB97C10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325293E619643BEB19B3B2828CDE5A01">
    <w:name w:val="6325293E619643BEB19B3B2828CDE5A01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85A68F6FAA34B81BEA24B24946873181">
    <w:name w:val="A85A68F6FAA34B81BEA24B24946873181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A3210684AC64CEFB7812B622121A84D1">
    <w:name w:val="3A3210684AC64CEFB7812B622121A84D1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10">
    <w:name w:val="82C4BE7EF97D4E0AB9F5F8274AF1B65810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5A0CE92D8B94B4FB3ACA720ADF77D201">
    <w:name w:val="F5A0CE92D8B94B4FB3ACA720ADF77D201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D9B81CA207FE4ED88C05085375AF18B21">
    <w:name w:val="D9B81CA207FE4ED88C05085375AF18B21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BE5B1D65C974FDDAEF6C5834071210C1">
    <w:name w:val="2BE5B1D65C974FDDAEF6C5834071210C1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10">
    <w:name w:val="7F068E946840456A8CFE70B81B209F4D10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E3171BDE0F64FE2A1E3B18FEA3A25A1">
    <w:name w:val="BE3171BDE0F64FE2A1E3B18FEA3A25A1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0DCBC7DD6DD47D782633AFAF423210C">
    <w:name w:val="E0DCBC7DD6DD47D782633AFAF423210C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CDC943EF17A432D95280E39E942C787">
    <w:name w:val="6CDC943EF17A432D95280E39E942C787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10">
    <w:name w:val="C6B3DD5A40464108872013F8D46CA43310"/>
    <w:rsid w:val="00DF174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E870E79C9084361AD82C309E7FFF56A">
    <w:name w:val="0E870E79C9084361AD82C309E7FFF56A"/>
    <w:rsid w:val="00DF174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DA7A0E49A7449CA3A37666E25BCE0C">
    <w:name w:val="77DA7A0E49A7449CA3A37666E25BCE0C"/>
    <w:rsid w:val="00DF1741"/>
    <w:pPr>
      <w:tabs>
        <w:tab w:val="center" w:pos="4680"/>
        <w:tab w:val="right" w:pos="9360"/>
      </w:tabs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97D35B8727644DD2AA054305680E12531">
    <w:name w:val="97D35B8727644DD2AA054305680E12531"/>
    <w:rsid w:val="00DF1741"/>
    <w:pPr>
      <w:spacing w:after="0" w:line="240" w:lineRule="auto"/>
      <w:ind w:left="72" w:right="72"/>
    </w:pPr>
    <w:rPr>
      <w:kern w:val="22"/>
      <w:lang w:eastAsia="ja-JP"/>
    </w:rPr>
  </w:style>
  <w:style w:type="paragraph" w:customStyle="1" w:styleId="BC009248114340F9B1BC43C33DC6192F1">
    <w:name w:val="BC009248114340F9B1BC43C33DC6192F1"/>
    <w:rsid w:val="00DF1741"/>
    <w:pPr>
      <w:spacing w:after="0" w:line="240" w:lineRule="auto"/>
      <w:ind w:left="72" w:right="72"/>
    </w:pPr>
    <w:rPr>
      <w:kern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Office_29972435_TF03992084</Template>
  <TotalTime>42</TotalTime>
  <Pages>4</Pages>
  <Words>2080</Words>
  <Characters>1186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lt-LT</cp:lastModifiedBy>
  <cp:revision>6</cp:revision>
  <dcterms:created xsi:type="dcterms:W3CDTF">2019-05-29T04:50:00Z</dcterms:created>
  <dcterms:modified xsi:type="dcterms:W3CDTF">2019-06-11T08:15:00Z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